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6DA2C" w14:textId="77777777" w:rsidR="00A068F7" w:rsidRPr="00D75C31" w:rsidRDefault="002C136B" w:rsidP="0045034C">
      <w:pPr>
        <w:pStyle w:val="Heading2"/>
        <w:tabs>
          <w:tab w:val="center" w:pos="5400"/>
        </w:tabs>
        <w:ind w:left="0" w:firstLine="720"/>
        <w:rPr>
          <w:rFonts w:ascii="Calibri" w:hAnsi="Calibri"/>
          <w:color w:val="1F497D"/>
          <w:sz w:val="22"/>
          <w:szCs w:val="22"/>
        </w:rPr>
      </w:pPr>
      <w:r w:rsidRPr="00D75C31">
        <w:rPr>
          <w:noProof/>
          <w:color w:val="1F497D"/>
          <w:lang w:bidi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5E3FE7" wp14:editId="0BC62B42">
                <wp:simplePos x="0" y="0"/>
                <wp:positionH relativeFrom="column">
                  <wp:posOffset>-634242</wp:posOffset>
                </wp:positionH>
                <wp:positionV relativeFrom="paragraph">
                  <wp:posOffset>-391605</wp:posOffset>
                </wp:positionV>
                <wp:extent cx="2478405" cy="1186815"/>
                <wp:effectExtent l="3810" t="3175" r="13335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186815"/>
                          <a:chOff x="180" y="360"/>
                          <a:chExt cx="5336" cy="228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80" y="360"/>
                            <a:ext cx="5336" cy="2282"/>
                            <a:chOff x="0" y="196"/>
                            <a:chExt cx="5336" cy="2282"/>
                          </a:xfrm>
                        </wpg:grpSpPr>
                        <wps:wsp>
                          <wps:cNvPr id="4" name="AutoShape 4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1080" y="360"/>
                              <a:ext cx="4256" cy="18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ABF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Freeform 5"/>
                          <wps:cNvSpPr>
                            <a:spLocks noChangeAspect="1"/>
                          </wps:cNvSpPr>
                          <wps:spPr bwMode="auto">
                            <a:xfrm rot="16200000" flipV="1">
                              <a:off x="119" y="77"/>
                              <a:ext cx="2282" cy="2520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6"/>
                          <wps:cNvSpPr>
                            <a:spLocks noChangeAspect="1" noChangeArrowheads="1"/>
                          </wps:cNvSpPr>
                          <wps:spPr bwMode="auto">
                            <a:xfrm rot="32472286">
                              <a:off x="180" y="360"/>
                              <a:ext cx="1811" cy="1705"/>
                            </a:xfrm>
                            <a:prstGeom prst="ellipse">
                              <a:avLst/>
                            </a:pr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ABF81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900"/>
                            <a:ext cx="1060" cy="106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18E938D" id="Group 2" o:spid="_x0000_s1026" style="position:absolute;margin-left:-49.95pt;margin-top:-30.85pt;width:195.15pt;height:93.45pt;z-index:-251658240" coordorigin="180,360" coordsize="5336,22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">
                <v:group id="Group 3" o:spid="_x0000_s1027" style="position:absolute;left:180;top:360;width:5336;height:2282" coordorigin=",196" coordsize="5336,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1080;top:360;width:4256;height:18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" strokecolor="#fabf81">
                    <o:lock v:ext="edit" aspectratio="t"/>
                  </v:shape>
                  <v:shape id="Freeform 5" o:spid="_x0000_s1029" style="position:absolute;left:119;top:77;width:2282;height:2520;rotation:90;flip:y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" path="m6418,1185r,5485l1809,6669c974,5889,,3958,1407,1987,2830,,5591,411,6418,1185xe" fillcolor="#c6d9f1" stroked="f">
                    <v:path arrowok="t" o:connecttype="custom" o:connectlocs="2282,448;2282,2520;643,2520;500,751;2282,448" o:connectangles="0,0,0,0,0"/>
                    <o:lock v:ext="edit" aspectratio="t"/>
                  </v:shape>
                  <v:oval id="Oval 6" o:spid="_x0000_s1030" style="position:absolute;left:180;top:360;width:1811;height:1705;rotation:-117175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" fillcolor="#c6d9f1" stroked="f" strokecolor="#fabf81">
                    <o:lock v:ext="edit" aspectratio="t"/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720;top:900;width:1060;height:1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" filled="t" fillcolor="#9c0">
                  <v:imagedata r:id="rId9" o:title=""/>
                </v:shape>
              </v:group>
            </w:pict>
          </mc:Fallback>
        </mc:AlternateContent>
      </w:r>
      <w:proofErr w:type="spellStart"/>
      <w:r w:rsidR="0045034C">
        <w:rPr>
          <w:color w:val="1F497D"/>
          <w:lang w:bidi="en-US"/>
        </w:rPr>
        <w:t>Depatman</w:t>
      </w:r>
      <w:proofErr w:type="spellEnd"/>
      <w:r w:rsidR="0045034C">
        <w:rPr>
          <w:color w:val="1F497D"/>
          <w:lang w:bidi="en-US"/>
        </w:rPr>
        <w:t xml:space="preserve"> </w:t>
      </w:r>
      <w:proofErr w:type="spellStart"/>
      <w:r w:rsidR="0045034C">
        <w:rPr>
          <w:color w:val="1F497D"/>
          <w:lang w:bidi="en-US"/>
        </w:rPr>
        <w:t>Sèvis</w:t>
      </w:r>
      <w:proofErr w:type="spellEnd"/>
      <w:r w:rsidR="0045034C">
        <w:rPr>
          <w:color w:val="1F497D"/>
          <w:lang w:bidi="en-US"/>
        </w:rPr>
        <w:t xml:space="preserve"> </w:t>
      </w:r>
      <w:proofErr w:type="spellStart"/>
      <w:r w:rsidR="0045034C">
        <w:rPr>
          <w:color w:val="1F497D"/>
          <w:lang w:bidi="en-US"/>
        </w:rPr>
        <w:t>Devlopmantal</w:t>
      </w:r>
      <w:proofErr w:type="spellEnd"/>
      <w:r w:rsidR="0045034C">
        <w:rPr>
          <w:color w:val="1F497D"/>
          <w:lang w:bidi="en-US"/>
        </w:rPr>
        <w:t xml:space="preserve"> la</w:t>
      </w:r>
    </w:p>
    <w:p w14:paraId="374C9AFC" w14:textId="56BE3D35" w:rsidR="00A068F7" w:rsidRPr="00D75C31" w:rsidRDefault="004C2546" w:rsidP="004C2546">
      <w:pPr>
        <w:pStyle w:val="Title"/>
        <w:jc w:val="center"/>
        <w:rPr>
          <w:rFonts w:ascii="Calibri" w:hAnsi="Calibri"/>
          <w:b/>
          <w:noProof/>
          <w:color w:val="943634"/>
          <w:sz w:val="28"/>
          <w:szCs w:val="28"/>
        </w:rPr>
      </w:pPr>
      <w:r w:rsidRPr="00D75C31">
        <w:rPr>
          <w:b/>
          <w:noProof/>
          <w:color w:val="943634"/>
          <w:sz w:val="28"/>
          <w:lang w:bidi="en-US"/>
        </w:rPr>
        <w:t xml:space="preserve">        </w:t>
      </w:r>
      <w:r w:rsidR="00E5443F">
        <w:rPr>
          <w:b/>
          <w:noProof/>
          <w:color w:val="943634"/>
          <w:sz w:val="28"/>
          <w:lang w:bidi="en-US"/>
        </w:rPr>
        <w:t xml:space="preserve">      </w:t>
      </w:r>
      <w:r w:rsidRPr="00D75C31">
        <w:rPr>
          <w:b/>
          <w:noProof/>
          <w:color w:val="943634"/>
          <w:sz w:val="28"/>
          <w:lang w:bidi="en-US"/>
        </w:rPr>
        <w:t>Fòmilè Enterè pou Pwogram Prevansyon Rezidansyèl DESE/DDS la an 2022</w:t>
      </w:r>
    </w:p>
    <w:p w14:paraId="10E27696" w14:textId="77777777" w:rsidR="00A457C1" w:rsidRPr="00D75C31" w:rsidRDefault="00EF46B6" w:rsidP="004C2546">
      <w:pPr>
        <w:pStyle w:val="Title"/>
        <w:rPr>
          <w:rFonts w:ascii="Calibri" w:hAnsi="Calibri" w:cs="Tahoma"/>
          <w:b/>
          <w:i/>
          <w:noProof/>
          <w:color w:val="1F497D"/>
          <w:sz w:val="22"/>
          <w:szCs w:val="22"/>
        </w:rPr>
      </w:pPr>
      <w:r w:rsidRPr="00D75C31">
        <w:rPr>
          <w:b/>
          <w:i/>
          <w:noProof/>
          <w:color w:val="1F497D"/>
          <w:sz w:val="19"/>
          <w:lang w:bidi="en-US"/>
        </w:rPr>
        <w:t>Depatman Edikasyon Elemantè ak Edikasyon Segondè/Depatman Sèvis Devlopmantal la</w:t>
      </w:r>
      <w:r w:rsidRPr="00D75C31">
        <w:rPr>
          <w:b/>
          <w:noProof/>
          <w:color w:val="1F497D"/>
          <w:sz w:val="28"/>
          <w:lang w:bidi="en-US"/>
        </w:rPr>
        <w:t xml:space="preserve">   </w:t>
      </w:r>
    </w:p>
    <w:p w14:paraId="5AEC2571" w14:textId="77777777" w:rsidR="004C2546" w:rsidRPr="00F93749" w:rsidRDefault="00F93749" w:rsidP="00F93749">
      <w:pPr>
        <w:ind w:left="720"/>
        <w:rPr>
          <w:rFonts w:ascii="Calibri" w:hAnsi="Calibri" w:cs="Tahoma"/>
          <w:color w:val="1F497D"/>
          <w:sz w:val="16"/>
          <w:szCs w:val="16"/>
        </w:rPr>
      </w:pPr>
      <w:proofErr w:type="spellStart"/>
      <w:r w:rsidRPr="00F93749">
        <w:rPr>
          <w:color w:val="1F497D"/>
          <w:sz w:val="16"/>
          <w:lang w:bidi="en-US"/>
        </w:rPr>
        <w:t>Deskripsyon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Pwogram</w:t>
      </w:r>
      <w:proofErr w:type="spellEnd"/>
      <w:r w:rsidRPr="00F93749">
        <w:rPr>
          <w:color w:val="1F497D"/>
          <w:sz w:val="16"/>
          <w:lang w:bidi="en-US"/>
        </w:rPr>
        <w:t xml:space="preserve"> nan: </w:t>
      </w:r>
      <w:proofErr w:type="spellStart"/>
      <w:r w:rsidRPr="00F93749">
        <w:rPr>
          <w:color w:val="1F497D"/>
          <w:sz w:val="16"/>
          <w:lang w:bidi="en-US"/>
        </w:rPr>
        <w:t>Pwogram</w:t>
      </w:r>
      <w:proofErr w:type="spellEnd"/>
      <w:r w:rsidRPr="00F93749">
        <w:rPr>
          <w:color w:val="1F497D"/>
          <w:sz w:val="16"/>
          <w:lang w:bidi="en-US"/>
        </w:rPr>
        <w:t xml:space="preserve"> DESE/DDS la se yon </w:t>
      </w:r>
      <w:proofErr w:type="spellStart"/>
      <w:r w:rsidRPr="00F93749">
        <w:rPr>
          <w:color w:val="1F497D"/>
          <w:sz w:val="16"/>
          <w:lang w:bidi="en-US"/>
        </w:rPr>
        <w:t>pwogram</w:t>
      </w:r>
      <w:proofErr w:type="spellEnd"/>
      <w:r w:rsidRPr="00F93749">
        <w:rPr>
          <w:color w:val="1F497D"/>
          <w:sz w:val="16"/>
          <w:lang w:bidi="en-US"/>
        </w:rPr>
        <w:t xml:space="preserve"> global </w:t>
      </w:r>
      <w:proofErr w:type="spellStart"/>
      <w:r w:rsidRPr="00F93749">
        <w:rPr>
          <w:color w:val="1F497D"/>
          <w:sz w:val="16"/>
          <w:lang w:bidi="en-US"/>
        </w:rPr>
        <w:t>ki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fèt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pou</w:t>
      </w:r>
      <w:proofErr w:type="spellEnd"/>
      <w:r w:rsidRPr="00F93749">
        <w:rPr>
          <w:color w:val="1F497D"/>
          <w:sz w:val="16"/>
          <w:lang w:bidi="en-US"/>
        </w:rPr>
        <w:t xml:space="preserve"> bay </w:t>
      </w:r>
      <w:proofErr w:type="spellStart"/>
      <w:r w:rsidRPr="00F93749">
        <w:rPr>
          <w:color w:val="1F497D"/>
          <w:sz w:val="16"/>
          <w:lang w:bidi="en-US"/>
        </w:rPr>
        <w:t>gwo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soutyen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pou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fanmi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ak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pou</w:t>
      </w:r>
      <w:proofErr w:type="spellEnd"/>
      <w:r w:rsidRPr="00F93749">
        <w:rPr>
          <w:color w:val="1F497D"/>
          <w:sz w:val="16"/>
          <w:lang w:bidi="en-US"/>
        </w:rPr>
        <w:t xml:space="preserve"> kay </w:t>
      </w:r>
      <w:proofErr w:type="spellStart"/>
      <w:r w:rsidRPr="00F93749">
        <w:rPr>
          <w:color w:val="1F497D"/>
          <w:sz w:val="16"/>
          <w:lang w:bidi="en-US"/>
        </w:rPr>
        <w:t>pou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redwi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bezwen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pou</w:t>
      </w:r>
      <w:proofErr w:type="spellEnd"/>
      <w:r w:rsidRPr="00F93749">
        <w:rPr>
          <w:color w:val="1F497D"/>
          <w:sz w:val="16"/>
          <w:lang w:bidi="en-US"/>
        </w:rPr>
        <w:t xml:space="preserve"> yon </w:t>
      </w:r>
      <w:proofErr w:type="spellStart"/>
      <w:r w:rsidRPr="00F93749">
        <w:rPr>
          <w:color w:val="1F497D"/>
          <w:sz w:val="16"/>
          <w:lang w:bidi="en-US"/>
        </w:rPr>
        <w:t>plasman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restriktif</w:t>
      </w:r>
      <w:proofErr w:type="spellEnd"/>
      <w:r w:rsidRPr="00F93749">
        <w:rPr>
          <w:color w:val="1F497D"/>
          <w:sz w:val="16"/>
          <w:lang w:bidi="en-US"/>
        </w:rPr>
        <w:t xml:space="preserve">, </w:t>
      </w:r>
      <w:proofErr w:type="spellStart"/>
      <w:r w:rsidRPr="00F93749">
        <w:rPr>
          <w:color w:val="1F497D"/>
          <w:sz w:val="16"/>
          <w:lang w:bidi="en-US"/>
        </w:rPr>
        <w:t>rezidansyèl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pou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elèv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yo</w:t>
      </w:r>
      <w:proofErr w:type="spellEnd"/>
      <w:r w:rsidRPr="00F93749">
        <w:rPr>
          <w:color w:val="1F497D"/>
          <w:sz w:val="16"/>
          <w:lang w:bidi="en-US"/>
        </w:rPr>
        <w:t xml:space="preserve">. </w:t>
      </w:r>
      <w:proofErr w:type="spellStart"/>
      <w:r w:rsidRPr="00F93749">
        <w:rPr>
          <w:color w:val="1F497D"/>
          <w:sz w:val="16"/>
          <w:lang w:bidi="en-US"/>
        </w:rPr>
        <w:t>Elèv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yo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travay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lakay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yo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avèk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fòmatè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konpetans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ak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lòt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terapet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pou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devlope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konpetans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pou</w:t>
      </w:r>
      <w:proofErr w:type="spellEnd"/>
      <w:r w:rsidRPr="00F93749">
        <w:rPr>
          <w:color w:val="1F497D"/>
          <w:sz w:val="16"/>
          <w:lang w:bidi="en-US"/>
        </w:rPr>
        <w:t xml:space="preserve"> tout </w:t>
      </w:r>
      <w:proofErr w:type="spellStart"/>
      <w:r w:rsidRPr="00F93749">
        <w:rPr>
          <w:color w:val="1F497D"/>
          <w:sz w:val="16"/>
          <w:lang w:bidi="en-US"/>
        </w:rPr>
        <w:t>lavi</w:t>
      </w:r>
      <w:proofErr w:type="spellEnd"/>
      <w:r w:rsidRPr="00F93749">
        <w:rPr>
          <w:color w:val="1F497D"/>
          <w:sz w:val="16"/>
          <w:lang w:bidi="en-US"/>
        </w:rPr>
        <w:t xml:space="preserve"> </w:t>
      </w:r>
      <w:proofErr w:type="spellStart"/>
      <w:r w:rsidRPr="00F93749">
        <w:rPr>
          <w:color w:val="1F497D"/>
          <w:sz w:val="16"/>
          <w:lang w:bidi="en-US"/>
        </w:rPr>
        <w:t>yo</w:t>
      </w:r>
      <w:proofErr w:type="spellEnd"/>
      <w:r w:rsidRPr="00F93749">
        <w:rPr>
          <w:color w:val="1F497D"/>
          <w:sz w:val="16"/>
          <w:lang w:bidi="en-US"/>
        </w:rPr>
        <w:t>.</w:t>
      </w:r>
    </w:p>
    <w:p w14:paraId="73C4D13E" w14:textId="77777777" w:rsidR="00897CA9" w:rsidRDefault="00897CA9" w:rsidP="00D21879">
      <w:pPr>
        <w:rPr>
          <w:b/>
          <w:color w:val="1F497D"/>
          <w:sz w:val="20"/>
          <w:u w:val="single"/>
          <w:lang w:bidi="en-US"/>
        </w:rPr>
      </w:pPr>
    </w:p>
    <w:p w14:paraId="398CAD6B" w14:textId="2C4525B8" w:rsidR="00A068F7" w:rsidRPr="006F3E33" w:rsidRDefault="00A068F7" w:rsidP="00D21879">
      <w:pPr>
        <w:rPr>
          <w:rFonts w:ascii="Calibri" w:hAnsi="Calibri" w:cs="Tahoma"/>
          <w:b/>
          <w:color w:val="1F497D"/>
          <w:sz w:val="20"/>
          <w:szCs w:val="22"/>
          <w:u w:val="single"/>
        </w:rPr>
      </w:pPr>
      <w:r w:rsidRPr="006F3E33">
        <w:rPr>
          <w:b/>
          <w:color w:val="1F497D"/>
          <w:sz w:val="20"/>
          <w:u w:val="single"/>
          <w:lang w:bidi="en-US"/>
        </w:rPr>
        <w:t>TANPRI RANPLI L SI ELÈV OU AN:</w:t>
      </w:r>
    </w:p>
    <w:p w14:paraId="64E5BC62" w14:textId="77777777" w:rsidR="00302C5B" w:rsidRPr="006F3E33" w:rsidRDefault="00302C5B" w:rsidP="00A0263A">
      <w:pPr>
        <w:numPr>
          <w:ilvl w:val="0"/>
          <w:numId w:val="15"/>
        </w:numPr>
        <w:rPr>
          <w:rFonts w:ascii="Calibri" w:hAnsi="Calibri" w:cs="Tahoma"/>
          <w:color w:val="1F497D"/>
          <w:sz w:val="18"/>
          <w:szCs w:val="20"/>
        </w:rPr>
      </w:pPr>
      <w:proofErr w:type="spellStart"/>
      <w:r w:rsidRPr="006F3E33">
        <w:rPr>
          <w:color w:val="1F497D"/>
          <w:sz w:val="18"/>
          <w:lang w:bidi="en-US"/>
        </w:rPr>
        <w:t>Enskri</w:t>
      </w:r>
      <w:proofErr w:type="spellEnd"/>
      <w:r w:rsidRPr="006F3E33">
        <w:rPr>
          <w:color w:val="1F497D"/>
          <w:sz w:val="18"/>
          <w:lang w:bidi="en-US"/>
        </w:rPr>
        <w:t xml:space="preserve"> </w:t>
      </w:r>
      <w:proofErr w:type="spellStart"/>
      <w:r w:rsidRPr="006F3E33">
        <w:rPr>
          <w:color w:val="1F497D"/>
          <w:sz w:val="18"/>
          <w:lang w:bidi="en-US"/>
        </w:rPr>
        <w:t>kounyeya</w:t>
      </w:r>
      <w:proofErr w:type="spellEnd"/>
      <w:r w:rsidRPr="006F3E33">
        <w:rPr>
          <w:color w:val="1F497D"/>
          <w:sz w:val="18"/>
          <w:lang w:bidi="en-US"/>
        </w:rPr>
        <w:t xml:space="preserve"> nan yon </w:t>
      </w:r>
      <w:proofErr w:type="spellStart"/>
      <w:r w:rsidRPr="006F3E33">
        <w:rPr>
          <w:color w:val="1F497D"/>
          <w:sz w:val="18"/>
          <w:lang w:bidi="en-US"/>
        </w:rPr>
        <w:t>pwogram</w:t>
      </w:r>
      <w:proofErr w:type="spellEnd"/>
      <w:r w:rsidRPr="006F3E33">
        <w:rPr>
          <w:color w:val="1F497D"/>
          <w:sz w:val="18"/>
          <w:lang w:bidi="en-US"/>
        </w:rPr>
        <w:t xml:space="preserve"> </w:t>
      </w:r>
      <w:proofErr w:type="spellStart"/>
      <w:r w:rsidRPr="006F3E33">
        <w:rPr>
          <w:color w:val="1F497D"/>
          <w:sz w:val="18"/>
          <w:lang w:bidi="en-US"/>
        </w:rPr>
        <w:t>lekòl</w:t>
      </w:r>
      <w:proofErr w:type="spellEnd"/>
      <w:r w:rsidRPr="006F3E33">
        <w:rPr>
          <w:color w:val="1F497D"/>
          <w:sz w:val="18"/>
          <w:lang w:bidi="en-US"/>
        </w:rPr>
        <w:t xml:space="preserve"> </w:t>
      </w:r>
      <w:proofErr w:type="spellStart"/>
      <w:r w:rsidRPr="006F3E33">
        <w:rPr>
          <w:color w:val="1F497D"/>
          <w:sz w:val="18"/>
          <w:lang w:bidi="en-US"/>
        </w:rPr>
        <w:t>ki</w:t>
      </w:r>
      <w:proofErr w:type="spellEnd"/>
      <w:r w:rsidRPr="006F3E33">
        <w:rPr>
          <w:color w:val="1F497D"/>
          <w:sz w:val="18"/>
          <w:lang w:bidi="en-US"/>
        </w:rPr>
        <w:t xml:space="preserve"> </w:t>
      </w:r>
      <w:proofErr w:type="spellStart"/>
      <w:r w:rsidRPr="006F3E33">
        <w:rPr>
          <w:color w:val="1F497D"/>
          <w:sz w:val="18"/>
          <w:lang w:bidi="en-US"/>
        </w:rPr>
        <w:t>apwouve</w:t>
      </w:r>
      <w:proofErr w:type="spellEnd"/>
      <w:r w:rsidRPr="006F3E33">
        <w:rPr>
          <w:color w:val="1F497D"/>
          <w:sz w:val="18"/>
          <w:lang w:bidi="en-US"/>
        </w:rPr>
        <w:t xml:space="preserve"> </w:t>
      </w:r>
      <w:proofErr w:type="spellStart"/>
      <w:r w:rsidRPr="006F3E33">
        <w:rPr>
          <w:color w:val="1F497D"/>
          <w:sz w:val="18"/>
          <w:lang w:bidi="en-US"/>
        </w:rPr>
        <w:t>atravè</w:t>
      </w:r>
      <w:proofErr w:type="spellEnd"/>
      <w:r w:rsidRPr="006F3E33">
        <w:rPr>
          <w:color w:val="1F497D"/>
          <w:sz w:val="18"/>
          <w:lang w:bidi="en-US"/>
        </w:rPr>
        <w:t xml:space="preserve"> </w:t>
      </w:r>
      <w:proofErr w:type="spellStart"/>
      <w:r w:rsidRPr="006F3E33">
        <w:rPr>
          <w:color w:val="1F497D"/>
          <w:sz w:val="18"/>
          <w:lang w:bidi="en-US"/>
        </w:rPr>
        <w:t>distri</w:t>
      </w:r>
      <w:proofErr w:type="spellEnd"/>
      <w:r w:rsidRPr="006F3E33">
        <w:rPr>
          <w:color w:val="1F497D"/>
          <w:sz w:val="18"/>
          <w:lang w:bidi="en-US"/>
        </w:rPr>
        <w:t xml:space="preserve"> </w:t>
      </w:r>
      <w:proofErr w:type="spellStart"/>
      <w:r w:rsidRPr="006F3E33">
        <w:rPr>
          <w:color w:val="1F497D"/>
          <w:sz w:val="18"/>
          <w:lang w:bidi="en-US"/>
        </w:rPr>
        <w:t>lekòl</w:t>
      </w:r>
      <w:proofErr w:type="spellEnd"/>
      <w:r w:rsidRPr="006F3E33">
        <w:rPr>
          <w:color w:val="1F497D"/>
          <w:sz w:val="18"/>
          <w:lang w:bidi="en-US"/>
        </w:rPr>
        <w:t xml:space="preserve"> </w:t>
      </w:r>
      <w:proofErr w:type="spellStart"/>
      <w:r w:rsidRPr="006F3E33">
        <w:rPr>
          <w:color w:val="1F497D"/>
          <w:sz w:val="18"/>
          <w:lang w:bidi="en-US"/>
        </w:rPr>
        <w:t>lokal</w:t>
      </w:r>
      <w:proofErr w:type="spellEnd"/>
      <w:r w:rsidRPr="006F3E33">
        <w:rPr>
          <w:color w:val="1F497D"/>
          <w:sz w:val="18"/>
          <w:lang w:bidi="en-US"/>
        </w:rPr>
        <w:t xml:space="preserve"> la</w:t>
      </w:r>
    </w:p>
    <w:p w14:paraId="5C78E5A0" w14:textId="77777777" w:rsidR="00A068F7" w:rsidRPr="006F3E33" w:rsidRDefault="00ED6709" w:rsidP="00A0263A">
      <w:pPr>
        <w:numPr>
          <w:ilvl w:val="0"/>
          <w:numId w:val="15"/>
        </w:numPr>
        <w:rPr>
          <w:rFonts w:ascii="Calibri" w:hAnsi="Calibri" w:cs="Tahoma"/>
          <w:color w:val="1F497D"/>
          <w:sz w:val="18"/>
          <w:szCs w:val="20"/>
        </w:rPr>
      </w:pPr>
      <w:proofErr w:type="spellStart"/>
      <w:r>
        <w:rPr>
          <w:color w:val="1F497D"/>
          <w:sz w:val="18"/>
          <w:lang w:bidi="en-US"/>
        </w:rPr>
        <w:t>Genyen</w:t>
      </w:r>
      <w:proofErr w:type="spellEnd"/>
      <w:r>
        <w:rPr>
          <w:color w:val="1F497D"/>
          <w:sz w:val="18"/>
          <w:lang w:bidi="en-US"/>
        </w:rPr>
        <w:t xml:space="preserve"> ant 6 </w:t>
      </w:r>
      <w:proofErr w:type="spellStart"/>
      <w:r>
        <w:rPr>
          <w:color w:val="1F497D"/>
          <w:sz w:val="18"/>
          <w:lang w:bidi="en-US"/>
        </w:rPr>
        <w:t>ak</w:t>
      </w:r>
      <w:proofErr w:type="spellEnd"/>
      <w:r>
        <w:rPr>
          <w:color w:val="1F497D"/>
          <w:sz w:val="18"/>
          <w:lang w:bidi="en-US"/>
        </w:rPr>
        <w:t xml:space="preserve"> 21 lane</w:t>
      </w:r>
    </w:p>
    <w:p w14:paraId="250E05CA" w14:textId="77777777" w:rsidR="009178F0" w:rsidRPr="006F3E33" w:rsidRDefault="00ED6709" w:rsidP="009178F0">
      <w:pPr>
        <w:numPr>
          <w:ilvl w:val="0"/>
          <w:numId w:val="15"/>
        </w:numPr>
        <w:rPr>
          <w:rFonts w:ascii="Calibri" w:hAnsi="Calibri" w:cs="Tahoma"/>
          <w:color w:val="1F497D"/>
          <w:sz w:val="18"/>
          <w:szCs w:val="20"/>
        </w:rPr>
      </w:pPr>
      <w:r>
        <w:rPr>
          <w:color w:val="1F497D"/>
          <w:sz w:val="18"/>
          <w:lang w:bidi="en-US"/>
        </w:rPr>
        <w:t xml:space="preserve">Ap </w:t>
      </w:r>
      <w:proofErr w:type="spellStart"/>
      <w:r>
        <w:rPr>
          <w:color w:val="1F497D"/>
          <w:sz w:val="18"/>
          <w:lang w:bidi="en-US"/>
        </w:rPr>
        <w:t>viv</w:t>
      </w:r>
      <w:proofErr w:type="spellEnd"/>
      <w:r>
        <w:rPr>
          <w:color w:val="1F497D"/>
          <w:sz w:val="18"/>
          <w:lang w:bidi="en-US"/>
        </w:rPr>
        <w:t xml:space="preserve"> </w:t>
      </w:r>
      <w:proofErr w:type="spellStart"/>
      <w:r>
        <w:rPr>
          <w:color w:val="1F497D"/>
          <w:sz w:val="18"/>
          <w:lang w:bidi="en-US"/>
        </w:rPr>
        <w:t>kounyeya</w:t>
      </w:r>
      <w:proofErr w:type="spellEnd"/>
      <w:r>
        <w:rPr>
          <w:color w:val="1F497D"/>
          <w:sz w:val="18"/>
          <w:lang w:bidi="en-US"/>
        </w:rPr>
        <w:t xml:space="preserve"> nan kay </w:t>
      </w:r>
      <w:proofErr w:type="spellStart"/>
      <w:r>
        <w:rPr>
          <w:color w:val="1F497D"/>
          <w:sz w:val="18"/>
          <w:lang w:bidi="en-US"/>
        </w:rPr>
        <w:t>fanmi</w:t>
      </w:r>
      <w:proofErr w:type="spellEnd"/>
      <w:r>
        <w:rPr>
          <w:color w:val="1F497D"/>
          <w:sz w:val="18"/>
          <w:lang w:bidi="en-US"/>
        </w:rPr>
        <w:t xml:space="preserve"> an </w:t>
      </w:r>
      <w:proofErr w:type="spellStart"/>
      <w:r>
        <w:rPr>
          <w:color w:val="1F497D"/>
          <w:sz w:val="18"/>
          <w:lang w:bidi="en-US"/>
        </w:rPr>
        <w:t>oswa</w:t>
      </w:r>
      <w:proofErr w:type="spellEnd"/>
      <w:r>
        <w:rPr>
          <w:color w:val="1F497D"/>
          <w:sz w:val="18"/>
          <w:lang w:bidi="en-US"/>
        </w:rPr>
        <w:t xml:space="preserve"> nan kay </w:t>
      </w:r>
      <w:proofErr w:type="spellStart"/>
      <w:r>
        <w:rPr>
          <w:color w:val="1F497D"/>
          <w:sz w:val="18"/>
          <w:lang w:bidi="en-US"/>
        </w:rPr>
        <w:t>swanyan</w:t>
      </w:r>
      <w:proofErr w:type="spellEnd"/>
      <w:r>
        <w:rPr>
          <w:color w:val="1F497D"/>
          <w:sz w:val="18"/>
          <w:lang w:bidi="en-US"/>
        </w:rPr>
        <w:t xml:space="preserve"> an </w:t>
      </w:r>
    </w:p>
    <w:p w14:paraId="61F9246D" w14:textId="77777777" w:rsidR="00897CA9" w:rsidRDefault="00897CA9" w:rsidP="009178F0">
      <w:pPr>
        <w:jc w:val="both"/>
        <w:rPr>
          <w:b/>
          <w:color w:val="1F497D"/>
          <w:sz w:val="22"/>
          <w:lang w:bidi="en-US"/>
        </w:rPr>
      </w:pPr>
    </w:p>
    <w:p w14:paraId="0BD05A9C" w14:textId="609C29B6" w:rsidR="009178F0" w:rsidRPr="006F3E33" w:rsidRDefault="00E408D8" w:rsidP="009178F0">
      <w:pPr>
        <w:jc w:val="both"/>
        <w:rPr>
          <w:rFonts w:ascii="Calibri" w:hAnsi="Calibri" w:cs="Tahoma"/>
          <w:color w:val="1F497D"/>
          <w:sz w:val="18"/>
          <w:szCs w:val="20"/>
        </w:rPr>
      </w:pPr>
      <w:r w:rsidRPr="006F3E33">
        <w:rPr>
          <w:noProof/>
          <w:color w:val="1F497D"/>
          <w:sz w:val="22"/>
          <w:lang w:bidi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C762824" wp14:editId="6BEECA83">
                <wp:simplePos x="0" y="0"/>
                <wp:positionH relativeFrom="column">
                  <wp:posOffset>-1769745</wp:posOffset>
                </wp:positionH>
                <wp:positionV relativeFrom="page">
                  <wp:posOffset>2081530</wp:posOffset>
                </wp:positionV>
                <wp:extent cx="685800" cy="8915400"/>
                <wp:effectExtent l="1905" t="0" r="0" b="444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4BC0BE" id="Rectangle 8" o:spid="_x0000_s1026" style="position:absolute;margin-left:-139.35pt;margin-top:163.9pt;width:54pt;height:70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" fillcolor="#9cf" stroked="f">
                <v:fill rotate="t" focus="100%" type="gradient"/>
                <w10:wrap anchory="page"/>
              </v:rect>
            </w:pict>
          </mc:Fallback>
        </mc:AlternateContent>
      </w:r>
      <w:proofErr w:type="spellStart"/>
      <w:r w:rsidR="009178F0" w:rsidRPr="006F3E33">
        <w:rPr>
          <w:b/>
          <w:color w:val="1F497D"/>
          <w:sz w:val="22"/>
          <w:lang w:bidi="en-US"/>
        </w:rPr>
        <w:t>Tanpri</w:t>
      </w:r>
      <w:proofErr w:type="spellEnd"/>
      <w:r w:rsidR="009178F0" w:rsidRPr="006F3E33">
        <w:rPr>
          <w:b/>
          <w:color w:val="1F497D"/>
          <w:sz w:val="22"/>
          <w:lang w:bidi="en-US"/>
        </w:rPr>
        <w:t xml:space="preserve"> </w:t>
      </w:r>
      <w:proofErr w:type="spellStart"/>
      <w:r w:rsidR="009178F0" w:rsidRPr="006F3E33">
        <w:rPr>
          <w:b/>
          <w:color w:val="1F497D"/>
          <w:sz w:val="22"/>
          <w:lang w:bidi="en-US"/>
        </w:rPr>
        <w:t>ekri</w:t>
      </w:r>
      <w:proofErr w:type="spellEnd"/>
      <w:r w:rsidR="009178F0" w:rsidRPr="006F3E33">
        <w:rPr>
          <w:b/>
          <w:color w:val="1F497D"/>
          <w:sz w:val="22"/>
          <w:lang w:bidi="en-US"/>
        </w:rPr>
        <w:t xml:space="preserve"> </w:t>
      </w:r>
      <w:proofErr w:type="spellStart"/>
      <w:r w:rsidR="009178F0" w:rsidRPr="006F3E33">
        <w:rPr>
          <w:b/>
          <w:color w:val="1F497D"/>
          <w:sz w:val="22"/>
          <w:lang w:bidi="en-US"/>
        </w:rPr>
        <w:t>repons</w:t>
      </w:r>
      <w:proofErr w:type="spellEnd"/>
      <w:r w:rsidR="009178F0" w:rsidRPr="006F3E33">
        <w:rPr>
          <w:b/>
          <w:color w:val="1F497D"/>
          <w:sz w:val="22"/>
          <w:lang w:bidi="en-US"/>
        </w:rPr>
        <w:t xml:space="preserve"> </w:t>
      </w:r>
      <w:proofErr w:type="spellStart"/>
      <w:r w:rsidR="009178F0" w:rsidRPr="006F3E33">
        <w:rPr>
          <w:b/>
          <w:color w:val="1F497D"/>
          <w:sz w:val="22"/>
          <w:lang w:bidi="en-US"/>
        </w:rPr>
        <w:t>yo</w:t>
      </w:r>
      <w:proofErr w:type="spellEnd"/>
      <w:r w:rsidR="009178F0" w:rsidRPr="006F3E33">
        <w:rPr>
          <w:b/>
          <w:color w:val="1F497D"/>
          <w:sz w:val="22"/>
          <w:lang w:bidi="en-US"/>
        </w:rPr>
        <w:t xml:space="preserve"> </w:t>
      </w:r>
      <w:proofErr w:type="spellStart"/>
      <w:r w:rsidR="009178F0" w:rsidRPr="006F3E33">
        <w:rPr>
          <w:b/>
          <w:color w:val="1F497D"/>
          <w:sz w:val="22"/>
          <w:lang w:bidi="en-US"/>
        </w:rPr>
        <w:t>oswa</w:t>
      </w:r>
      <w:proofErr w:type="spellEnd"/>
      <w:r w:rsidR="009178F0" w:rsidRPr="006F3E33">
        <w:rPr>
          <w:b/>
          <w:color w:val="1F497D"/>
          <w:sz w:val="22"/>
          <w:lang w:bidi="en-US"/>
        </w:rPr>
        <w:t xml:space="preserve"> </w:t>
      </w:r>
      <w:proofErr w:type="spellStart"/>
      <w:r w:rsidR="009178F0" w:rsidRPr="006F3E33">
        <w:rPr>
          <w:b/>
          <w:color w:val="1F497D"/>
          <w:sz w:val="22"/>
          <w:lang w:bidi="en-US"/>
        </w:rPr>
        <w:t>ekri</w:t>
      </w:r>
      <w:proofErr w:type="spellEnd"/>
      <w:r w:rsidR="009178F0" w:rsidRPr="006F3E33">
        <w:rPr>
          <w:b/>
          <w:color w:val="1F497D"/>
          <w:sz w:val="22"/>
          <w:lang w:bidi="en-US"/>
        </w:rPr>
        <w:t xml:space="preserve"> yon </w:t>
      </w:r>
      <w:proofErr w:type="spellStart"/>
      <w:r w:rsidR="009178F0" w:rsidRPr="006F3E33">
        <w:rPr>
          <w:b/>
          <w:color w:val="1F497D"/>
          <w:sz w:val="22"/>
          <w:lang w:bidi="en-US"/>
        </w:rPr>
        <w:t>fason</w:t>
      </w:r>
      <w:proofErr w:type="spellEnd"/>
      <w:r w:rsidR="009178F0" w:rsidRPr="006F3E33">
        <w:rPr>
          <w:b/>
          <w:color w:val="1F497D"/>
          <w:sz w:val="22"/>
          <w:lang w:bidi="en-US"/>
        </w:rPr>
        <w:t xml:space="preserve"> </w:t>
      </w:r>
      <w:proofErr w:type="spellStart"/>
      <w:r w:rsidR="009178F0" w:rsidRPr="006F3E33">
        <w:rPr>
          <w:b/>
          <w:color w:val="1F497D"/>
          <w:sz w:val="22"/>
          <w:lang w:bidi="en-US"/>
        </w:rPr>
        <w:t>ki</w:t>
      </w:r>
      <w:proofErr w:type="spellEnd"/>
      <w:r w:rsidR="009178F0" w:rsidRPr="006F3E33">
        <w:rPr>
          <w:b/>
          <w:color w:val="1F497D"/>
          <w:sz w:val="22"/>
          <w:lang w:bidi="en-US"/>
        </w:rPr>
        <w:t xml:space="preserve"> </w:t>
      </w:r>
      <w:proofErr w:type="spellStart"/>
      <w:r w:rsidR="009178F0" w:rsidRPr="006F3E33">
        <w:rPr>
          <w:b/>
          <w:color w:val="1F497D"/>
          <w:sz w:val="22"/>
          <w:lang w:bidi="en-US"/>
        </w:rPr>
        <w:t>klè</w:t>
      </w:r>
      <w:proofErr w:type="spellEnd"/>
      <w:r w:rsidR="009178F0" w:rsidRPr="006F3E33">
        <w:rPr>
          <w:b/>
          <w:color w:val="1F497D"/>
          <w:sz w:val="22"/>
          <w:lang w:bidi="en-US"/>
        </w:rPr>
        <w:t xml:space="preserve"> an </w:t>
      </w:r>
      <w:proofErr w:type="spellStart"/>
      <w:r w:rsidR="009178F0" w:rsidRPr="006F3E33">
        <w:rPr>
          <w:b/>
          <w:color w:val="1F497D"/>
          <w:sz w:val="22"/>
          <w:lang w:bidi="en-US"/>
        </w:rPr>
        <w:t>karaktè</w:t>
      </w:r>
      <w:proofErr w:type="spellEnd"/>
      <w:r w:rsidR="009178F0" w:rsidRPr="006F3E33">
        <w:rPr>
          <w:b/>
          <w:color w:val="1F497D"/>
          <w:sz w:val="22"/>
          <w:lang w:bidi="en-US"/>
        </w:rPr>
        <w:t xml:space="preserve"> </w:t>
      </w:r>
      <w:proofErr w:type="spellStart"/>
      <w:r w:rsidR="009178F0" w:rsidRPr="006F3E33">
        <w:rPr>
          <w:b/>
          <w:color w:val="1F497D"/>
          <w:sz w:val="22"/>
          <w:lang w:bidi="en-US"/>
        </w:rPr>
        <w:t>enprimri</w:t>
      </w:r>
      <w:proofErr w:type="spellEnd"/>
      <w:r w:rsidR="009178F0" w:rsidRPr="006F3E33">
        <w:rPr>
          <w:b/>
          <w:color w:val="1F497D"/>
          <w:sz w:val="22"/>
          <w:lang w:bidi="en-US"/>
        </w:rPr>
        <w:t xml:space="preserve"> (</w:t>
      </w:r>
      <w:proofErr w:type="spellStart"/>
      <w:r w:rsidR="009178F0" w:rsidRPr="006F3E33">
        <w:rPr>
          <w:b/>
          <w:color w:val="1F497D"/>
          <w:sz w:val="22"/>
          <w:lang w:bidi="en-US"/>
        </w:rPr>
        <w:t>itilize</w:t>
      </w:r>
      <w:proofErr w:type="spellEnd"/>
      <w:r w:rsidR="009178F0" w:rsidRPr="006F3E33">
        <w:rPr>
          <w:b/>
          <w:color w:val="1F497D"/>
          <w:sz w:val="22"/>
          <w:lang w:bidi="en-US"/>
        </w:rPr>
        <w:t xml:space="preserve"> lank </w:t>
      </w:r>
      <w:proofErr w:type="spellStart"/>
      <w:r w:rsidR="009178F0" w:rsidRPr="006F3E33">
        <w:rPr>
          <w:b/>
          <w:color w:val="1F497D"/>
          <w:sz w:val="22"/>
          <w:lang w:bidi="en-US"/>
        </w:rPr>
        <w:t>ble</w:t>
      </w:r>
      <w:proofErr w:type="spellEnd"/>
      <w:r w:rsidR="009178F0" w:rsidRPr="006F3E33">
        <w:rPr>
          <w:b/>
          <w:color w:val="1F497D"/>
          <w:sz w:val="22"/>
          <w:lang w:bidi="en-US"/>
        </w:rPr>
        <w:t xml:space="preserve"> </w:t>
      </w:r>
      <w:proofErr w:type="spellStart"/>
      <w:r w:rsidR="009178F0" w:rsidRPr="006F3E33">
        <w:rPr>
          <w:b/>
          <w:color w:val="1F497D"/>
          <w:sz w:val="22"/>
          <w:lang w:bidi="en-US"/>
        </w:rPr>
        <w:t>oswa</w:t>
      </w:r>
      <w:proofErr w:type="spellEnd"/>
      <w:r w:rsidR="009178F0" w:rsidRPr="006F3E33">
        <w:rPr>
          <w:b/>
          <w:color w:val="1F497D"/>
          <w:sz w:val="22"/>
          <w:lang w:bidi="en-US"/>
        </w:rPr>
        <w:t xml:space="preserve"> lank </w:t>
      </w:r>
      <w:proofErr w:type="spellStart"/>
      <w:r w:rsidR="009178F0" w:rsidRPr="006F3E33">
        <w:rPr>
          <w:b/>
          <w:color w:val="1F497D"/>
          <w:sz w:val="22"/>
          <w:lang w:bidi="en-US"/>
        </w:rPr>
        <w:t>nwa</w:t>
      </w:r>
      <w:proofErr w:type="spellEnd"/>
      <w:r w:rsidR="009178F0" w:rsidRPr="006F3E33">
        <w:rPr>
          <w:b/>
          <w:color w:val="1F497D"/>
          <w:sz w:val="22"/>
          <w:lang w:bidi="en-US"/>
        </w:rPr>
        <w:t>):</w:t>
      </w:r>
    </w:p>
    <w:tbl>
      <w:tblPr>
        <w:tblpPr w:leftFromText="180" w:rightFromText="180" w:vertAnchor="text" w:horzAnchor="margin" w:tblpY="127"/>
        <w:tblW w:w="10998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18"/>
        <w:gridCol w:w="1620"/>
        <w:gridCol w:w="1620"/>
        <w:gridCol w:w="2132"/>
        <w:gridCol w:w="1108"/>
      </w:tblGrid>
      <w:tr w:rsidR="00753C3B" w:rsidRPr="00897CA9" w14:paraId="2A42D1A5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5330BEA7" w14:textId="77777777" w:rsidR="009178F0" w:rsidRPr="00897CA9" w:rsidRDefault="009178F0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897CA9">
              <w:rPr>
                <w:color w:val="1F497D"/>
                <w:sz w:val="18"/>
                <w:lang w:bidi="en-US"/>
              </w:rPr>
              <w:t xml:space="preserve">Non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Elèv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la</w:t>
            </w:r>
          </w:p>
        </w:tc>
        <w:sdt>
          <w:sdtPr>
            <w:rPr>
              <w:rFonts w:ascii="Calibri" w:hAnsi="Calibri"/>
              <w:color w:val="1F497D"/>
              <w:sz w:val="18"/>
              <w:szCs w:val="20"/>
            </w:rPr>
            <w:id w:val="548037758"/>
            <w:placeholder>
              <w:docPart w:val="DefaultPlaceholder_-1854013440"/>
            </w:placeholder>
          </w:sdtPr>
          <w:sdtContent>
            <w:tc>
              <w:tcPr>
                <w:tcW w:w="6480" w:type="dxa"/>
                <w:gridSpan w:val="4"/>
                <w:vAlign w:val="center"/>
              </w:tcPr>
              <w:p w14:paraId="100EFE6A" w14:textId="1FC53F50" w:rsidR="009178F0" w:rsidRPr="00897CA9" w:rsidRDefault="00897CA9" w:rsidP="009178F0">
                <w:pPr>
                  <w:pStyle w:val="BodyText2"/>
                  <w:rPr>
                    <w:rFonts w:ascii="Calibri" w:hAnsi="Calibri"/>
                    <w:color w:val="1F497D"/>
                    <w:sz w:val="18"/>
                    <w:szCs w:val="20"/>
                  </w:rPr>
                </w:pPr>
                <w:r>
                  <w:t xml:space="preserve">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klike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oswa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tape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isit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la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pou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antre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tèk</w:t>
                </w:r>
                <w:bookmarkStart w:id="0" w:name="_GoBack"/>
                <w:bookmarkEnd w:id="0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s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</w:t>
                </w:r>
              </w:p>
            </w:tc>
          </w:sdtContent>
        </w:sdt>
      </w:tr>
      <w:tr w:rsidR="00753C3B" w:rsidRPr="00897CA9" w14:paraId="3EE92B8A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60717610" w14:textId="77777777" w:rsidR="009178F0" w:rsidRPr="00897CA9" w:rsidRDefault="009178F0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897CA9">
              <w:rPr>
                <w:color w:val="1F497D"/>
                <w:sz w:val="18"/>
                <w:lang w:bidi="en-US"/>
              </w:rPr>
              <w:t xml:space="preserve">Non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Paran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>/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Gadyen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Legal la</w:t>
            </w:r>
          </w:p>
        </w:tc>
        <w:sdt>
          <w:sdtPr>
            <w:rPr>
              <w:rFonts w:ascii="Calibri" w:hAnsi="Calibri"/>
              <w:noProof/>
              <w:color w:val="1F497D"/>
              <w:sz w:val="18"/>
              <w:szCs w:val="20"/>
            </w:rPr>
            <w:id w:val="1500614837"/>
            <w:placeholder>
              <w:docPart w:val="DefaultPlaceholder_-1854013440"/>
            </w:placeholder>
          </w:sdtPr>
          <w:sdtContent>
            <w:tc>
              <w:tcPr>
                <w:tcW w:w="6480" w:type="dxa"/>
                <w:gridSpan w:val="4"/>
                <w:vAlign w:val="center"/>
              </w:tcPr>
              <w:p w14:paraId="7BCB3CD2" w14:textId="2D503CD9" w:rsidR="009178F0" w:rsidRPr="00897CA9" w:rsidRDefault="00897CA9" w:rsidP="009178F0">
                <w:pPr>
                  <w:pStyle w:val="BodyText2"/>
                  <w:rPr>
                    <w:rFonts w:ascii="Calibri" w:hAnsi="Calibri"/>
                    <w:noProof/>
                    <w:color w:val="1F497D"/>
                    <w:sz w:val="18"/>
                    <w:szCs w:val="20"/>
                  </w:rPr>
                </w:pPr>
                <w:r>
                  <w:t xml:space="preserve"> </w:t>
                </w:r>
                <w:r w:rsidRPr="00897CA9">
                  <w:rPr>
                    <w:rFonts w:ascii="Calibri" w:hAnsi="Calibri"/>
                    <w:noProof/>
                    <w:color w:val="1F497D"/>
                    <w:sz w:val="18"/>
                    <w:szCs w:val="20"/>
                  </w:rPr>
                  <w:t>klike oswa tape isit la pou antre tèks</w:t>
                </w:r>
                <w:r w:rsidRPr="00897CA9">
                  <w:rPr>
                    <w:rFonts w:ascii="Calibri" w:hAnsi="Calibri"/>
                    <w:noProof/>
                    <w:color w:val="1F497D"/>
                    <w:sz w:val="18"/>
                    <w:szCs w:val="20"/>
                  </w:rPr>
                  <w:t xml:space="preserve"> </w:t>
                </w:r>
              </w:p>
            </w:tc>
          </w:sdtContent>
        </w:sdt>
      </w:tr>
      <w:tr w:rsidR="00753C3B" w:rsidRPr="00897CA9" w14:paraId="3C608252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123832AA" w14:textId="77777777" w:rsidR="009178F0" w:rsidRPr="00897CA9" w:rsidRDefault="009178F0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proofErr w:type="spellStart"/>
            <w:r w:rsidRPr="00897CA9">
              <w:rPr>
                <w:color w:val="1F497D"/>
                <w:sz w:val="18"/>
                <w:lang w:bidi="en-US"/>
              </w:rPr>
              <w:t>Dat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Nesans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Elèv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la</w:t>
            </w:r>
          </w:p>
        </w:tc>
        <w:sdt>
          <w:sdtPr>
            <w:rPr>
              <w:rFonts w:ascii="Calibri" w:hAnsi="Calibri"/>
              <w:color w:val="1F497D"/>
              <w:sz w:val="18"/>
              <w:szCs w:val="20"/>
            </w:rPr>
            <w:id w:val="-1312638894"/>
            <w:placeholder>
              <w:docPart w:val="DefaultPlaceholder_-1854013440"/>
            </w:placeholder>
          </w:sdtPr>
          <w:sdtContent>
            <w:tc>
              <w:tcPr>
                <w:tcW w:w="6480" w:type="dxa"/>
                <w:gridSpan w:val="4"/>
                <w:vAlign w:val="center"/>
              </w:tcPr>
              <w:p w14:paraId="10FC5BF5" w14:textId="587A9733" w:rsidR="009178F0" w:rsidRPr="00897CA9" w:rsidRDefault="00897CA9" w:rsidP="009178F0">
                <w:pPr>
                  <w:pStyle w:val="BodyText2"/>
                  <w:rPr>
                    <w:rFonts w:ascii="Calibri" w:hAnsi="Calibri"/>
                    <w:color w:val="1F497D"/>
                    <w:sz w:val="18"/>
                    <w:szCs w:val="20"/>
                  </w:rPr>
                </w:pPr>
                <w:r>
                  <w:t xml:space="preserve">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klike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oswa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tape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isit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la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pou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antre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tèks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</w:t>
                </w:r>
              </w:p>
            </w:tc>
          </w:sdtContent>
        </w:sdt>
      </w:tr>
      <w:tr w:rsidR="0091662A" w:rsidRPr="00897CA9" w14:paraId="4C85AAEE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5D746618" w14:textId="77777777" w:rsidR="0091662A" w:rsidRPr="00897CA9" w:rsidRDefault="00ED6709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proofErr w:type="spellStart"/>
            <w:r w:rsidRPr="00897CA9">
              <w:rPr>
                <w:color w:val="1F497D"/>
                <w:sz w:val="18"/>
                <w:lang w:bidi="en-US"/>
              </w:rPr>
              <w:t>Dyagnostik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Prensipal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Elèv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la</w:t>
            </w:r>
          </w:p>
        </w:tc>
        <w:sdt>
          <w:sdtPr>
            <w:rPr>
              <w:rFonts w:ascii="Calibri" w:hAnsi="Calibri"/>
              <w:color w:val="1F497D"/>
              <w:sz w:val="18"/>
              <w:szCs w:val="20"/>
            </w:rPr>
            <w:id w:val="769985875"/>
            <w:placeholder>
              <w:docPart w:val="DefaultPlaceholder_-1854013440"/>
            </w:placeholder>
          </w:sdtPr>
          <w:sdtContent>
            <w:tc>
              <w:tcPr>
                <w:tcW w:w="6480" w:type="dxa"/>
                <w:gridSpan w:val="4"/>
                <w:vAlign w:val="center"/>
              </w:tcPr>
              <w:p w14:paraId="557D8C8C" w14:textId="10984DE3" w:rsidR="0091662A" w:rsidRPr="00897CA9" w:rsidRDefault="00897CA9" w:rsidP="009178F0">
                <w:pPr>
                  <w:pStyle w:val="BodyText2"/>
                  <w:rPr>
                    <w:rFonts w:ascii="Calibri" w:hAnsi="Calibri"/>
                    <w:color w:val="1F497D"/>
                    <w:sz w:val="18"/>
                    <w:szCs w:val="20"/>
                  </w:rPr>
                </w:pPr>
                <w:r>
                  <w:t xml:space="preserve">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klike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oswa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tape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isit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la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pou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antre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tèks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</w:t>
                </w:r>
              </w:p>
            </w:tc>
          </w:sdtContent>
        </w:sdt>
      </w:tr>
      <w:tr w:rsidR="00FE6BC7" w:rsidRPr="00897CA9" w14:paraId="506A677C" w14:textId="77777777" w:rsidTr="00FE6BC7">
        <w:trPr>
          <w:trHeight w:val="245"/>
        </w:trPr>
        <w:tc>
          <w:tcPr>
            <w:tcW w:w="4518" w:type="dxa"/>
            <w:vMerge w:val="restart"/>
            <w:vAlign w:val="center"/>
          </w:tcPr>
          <w:p w14:paraId="3EFB3EA8" w14:textId="77777777" w:rsidR="00FE6BC7" w:rsidRPr="00897CA9" w:rsidRDefault="00FE6BC7" w:rsidP="009178F0">
            <w:pPr>
              <w:pStyle w:val="BodyText2"/>
              <w:rPr>
                <w:rFonts w:ascii="Calibri" w:hAnsi="Calibri"/>
                <w:color w:val="FF0000"/>
                <w:sz w:val="18"/>
                <w:szCs w:val="20"/>
              </w:rPr>
            </w:pPr>
            <w:proofErr w:type="spellStart"/>
            <w:r w:rsidRPr="00897CA9">
              <w:rPr>
                <w:color w:val="1F497D"/>
                <w:sz w:val="18"/>
                <w:lang w:bidi="en-US"/>
              </w:rPr>
              <w:t>Adrès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Prensipal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Elèv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la:</w:t>
            </w:r>
          </w:p>
        </w:tc>
        <w:tc>
          <w:tcPr>
            <w:tcW w:w="6480" w:type="dxa"/>
            <w:gridSpan w:val="4"/>
            <w:vAlign w:val="center"/>
          </w:tcPr>
          <w:p w14:paraId="479F96D6" w14:textId="44C1F0C7" w:rsidR="00FE6BC7" w:rsidRPr="00897CA9" w:rsidRDefault="00FE6BC7" w:rsidP="0091662A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proofErr w:type="spellStart"/>
            <w:r w:rsidRPr="00897CA9">
              <w:rPr>
                <w:color w:val="1F497D"/>
                <w:sz w:val="18"/>
                <w:lang w:bidi="en-US"/>
              </w:rPr>
              <w:t>Liy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Adrès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1:</w:t>
            </w:r>
            <w:sdt>
              <w:sdtPr>
                <w:rPr>
                  <w:color w:val="1F497D"/>
                  <w:sz w:val="18"/>
                  <w:lang w:bidi="en-US"/>
                </w:rPr>
                <w:id w:val="659351131"/>
                <w:placeholder>
                  <w:docPart w:val="DefaultPlaceholder_-1854013440"/>
                </w:placeholder>
              </w:sdtPr>
              <w:sdtContent>
                <w:r w:rsidR="00897CA9"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klike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oswa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tape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isit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la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pou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antre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tèks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</w:sdtContent>
            </w:sdt>
          </w:p>
        </w:tc>
      </w:tr>
      <w:tr w:rsidR="00FE6BC7" w:rsidRPr="00897CA9" w14:paraId="3033EDD6" w14:textId="77777777" w:rsidTr="00AE14C9">
        <w:trPr>
          <w:trHeight w:val="245"/>
        </w:trPr>
        <w:tc>
          <w:tcPr>
            <w:tcW w:w="4518" w:type="dxa"/>
            <w:vMerge/>
            <w:vAlign w:val="center"/>
          </w:tcPr>
          <w:p w14:paraId="1D10CE6D" w14:textId="77777777" w:rsidR="00FE6BC7" w:rsidRPr="00897CA9" w:rsidRDefault="00FE6BC7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</w:p>
        </w:tc>
        <w:tc>
          <w:tcPr>
            <w:tcW w:w="6480" w:type="dxa"/>
            <w:gridSpan w:val="4"/>
            <w:vAlign w:val="center"/>
          </w:tcPr>
          <w:p w14:paraId="28CBDEED" w14:textId="59C77352" w:rsidR="00FE6BC7" w:rsidRPr="00897CA9" w:rsidRDefault="00FE6BC7" w:rsidP="00FE6BC7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proofErr w:type="spellStart"/>
            <w:r w:rsidRPr="00897CA9">
              <w:rPr>
                <w:color w:val="1F497D"/>
                <w:sz w:val="18"/>
                <w:lang w:bidi="en-US"/>
              </w:rPr>
              <w:t>Liy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Adrès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2:</w:t>
            </w:r>
            <w:sdt>
              <w:sdtPr>
                <w:rPr>
                  <w:color w:val="1F497D"/>
                  <w:sz w:val="18"/>
                  <w:lang w:bidi="en-US"/>
                </w:rPr>
                <w:id w:val="-1200463831"/>
                <w:placeholder>
                  <w:docPart w:val="DefaultPlaceholder_-1854013440"/>
                </w:placeholder>
              </w:sdtPr>
              <w:sdtContent>
                <w:r w:rsidR="00897CA9"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klike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oswa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tape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isit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la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pou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antre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tèks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</w:sdtContent>
            </w:sdt>
          </w:p>
        </w:tc>
      </w:tr>
      <w:tr w:rsidR="00FE6BC7" w:rsidRPr="00897CA9" w14:paraId="1C246379" w14:textId="77777777" w:rsidTr="00AE14C9">
        <w:trPr>
          <w:trHeight w:val="245"/>
        </w:trPr>
        <w:tc>
          <w:tcPr>
            <w:tcW w:w="4518" w:type="dxa"/>
            <w:vMerge/>
            <w:vAlign w:val="center"/>
          </w:tcPr>
          <w:p w14:paraId="5337E602" w14:textId="77777777" w:rsidR="00FE6BC7" w:rsidRPr="00897CA9" w:rsidRDefault="00FE6BC7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</w:p>
        </w:tc>
        <w:tc>
          <w:tcPr>
            <w:tcW w:w="6480" w:type="dxa"/>
            <w:gridSpan w:val="4"/>
            <w:vAlign w:val="center"/>
          </w:tcPr>
          <w:p w14:paraId="227FCE91" w14:textId="13394612" w:rsidR="00FE6BC7" w:rsidRPr="00897CA9" w:rsidRDefault="00FE6BC7" w:rsidP="00FE6BC7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proofErr w:type="spellStart"/>
            <w:r w:rsidRPr="00897CA9">
              <w:rPr>
                <w:color w:val="1F497D"/>
                <w:sz w:val="18"/>
                <w:lang w:bidi="en-US"/>
              </w:rPr>
              <w:t>Vil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:  </w:t>
            </w:r>
            <w:sdt>
              <w:sdtPr>
                <w:rPr>
                  <w:color w:val="1F497D"/>
                  <w:sz w:val="18"/>
                  <w:lang w:bidi="en-US"/>
                </w:rPr>
                <w:id w:val="744535796"/>
                <w:placeholder>
                  <w:docPart w:val="DefaultPlaceholder_-1854013440"/>
                </w:placeholder>
              </w:sdtPr>
              <w:sdtContent>
                <w:r w:rsidR="00897CA9"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klike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oswa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tape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isit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la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pou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antre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tèks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</w:sdtContent>
            </w:sdt>
            <w:r w:rsidRPr="00897CA9">
              <w:rPr>
                <w:color w:val="1F497D"/>
                <w:sz w:val="18"/>
                <w:lang w:bidi="en-US"/>
              </w:rPr>
              <w:t xml:space="preserve">                                                                       </w:t>
            </w:r>
            <w:r w:rsidR="001E1F5E" w:rsidRPr="00897CA9">
              <w:rPr>
                <w:color w:val="1F497D"/>
                <w:sz w:val="18"/>
                <w:lang w:bidi="en-US"/>
              </w:rPr>
              <w:t xml:space="preserve">      </w:t>
            </w:r>
            <w:r w:rsidRPr="00897CA9">
              <w:rPr>
                <w:color w:val="1F497D"/>
                <w:sz w:val="18"/>
                <w:lang w:bidi="en-US"/>
              </w:rPr>
              <w:t>Eta: MA</w:t>
            </w:r>
          </w:p>
        </w:tc>
      </w:tr>
      <w:tr w:rsidR="00FE6BC7" w:rsidRPr="00897CA9" w14:paraId="1AE0FD1F" w14:textId="77777777" w:rsidTr="00AE14C9">
        <w:trPr>
          <w:trHeight w:val="245"/>
        </w:trPr>
        <w:tc>
          <w:tcPr>
            <w:tcW w:w="4518" w:type="dxa"/>
            <w:vMerge/>
            <w:vAlign w:val="center"/>
          </w:tcPr>
          <w:p w14:paraId="3B08E7C8" w14:textId="77777777" w:rsidR="00FE6BC7" w:rsidRPr="00897CA9" w:rsidRDefault="00FE6BC7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</w:p>
        </w:tc>
        <w:tc>
          <w:tcPr>
            <w:tcW w:w="6480" w:type="dxa"/>
            <w:gridSpan w:val="4"/>
            <w:vAlign w:val="center"/>
          </w:tcPr>
          <w:p w14:paraId="5FB0C0CA" w14:textId="50D0720B" w:rsidR="00FE6BC7" w:rsidRPr="00897CA9" w:rsidRDefault="00FE6BC7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proofErr w:type="spellStart"/>
            <w:r w:rsidRPr="00897CA9">
              <w:rPr>
                <w:color w:val="1F497D"/>
                <w:sz w:val="18"/>
                <w:lang w:bidi="en-US"/>
              </w:rPr>
              <w:t>Kòd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Postal:</w:t>
            </w:r>
            <w:sdt>
              <w:sdtPr>
                <w:rPr>
                  <w:color w:val="1F497D"/>
                  <w:sz w:val="18"/>
                  <w:lang w:bidi="en-US"/>
                </w:rPr>
                <w:id w:val="-1825199005"/>
                <w:placeholder>
                  <w:docPart w:val="DefaultPlaceholder_-1854013440"/>
                </w:placeholder>
              </w:sdtPr>
              <w:sdtContent>
                <w:r w:rsidR="00897CA9"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klike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oswa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tape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isit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la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pou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antre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tèks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</w:sdtContent>
            </w:sdt>
          </w:p>
        </w:tc>
      </w:tr>
      <w:tr w:rsidR="00753C3B" w:rsidRPr="00897CA9" w14:paraId="56E2209E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445B4BC7" w14:textId="77777777" w:rsidR="009178F0" w:rsidRPr="00897CA9" w:rsidRDefault="00ED6709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proofErr w:type="spellStart"/>
            <w:r w:rsidRPr="00897CA9">
              <w:rPr>
                <w:color w:val="1F497D"/>
                <w:sz w:val="18"/>
                <w:lang w:bidi="en-US"/>
              </w:rPr>
              <w:t>Nimewo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Telefòn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Prensipal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Paran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>/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Gadyen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Legal la</w:t>
            </w:r>
          </w:p>
        </w:tc>
        <w:sdt>
          <w:sdtPr>
            <w:rPr>
              <w:rFonts w:ascii="Calibri" w:hAnsi="Calibri"/>
              <w:color w:val="1F497D"/>
              <w:sz w:val="18"/>
              <w:szCs w:val="20"/>
            </w:rPr>
            <w:id w:val="-1808918987"/>
            <w:placeholder>
              <w:docPart w:val="DefaultPlaceholder_-1854013440"/>
            </w:placeholder>
          </w:sdtPr>
          <w:sdtContent>
            <w:tc>
              <w:tcPr>
                <w:tcW w:w="6480" w:type="dxa"/>
                <w:gridSpan w:val="4"/>
                <w:vAlign w:val="center"/>
              </w:tcPr>
              <w:p w14:paraId="7D76F000" w14:textId="2F5C8BC5" w:rsidR="009178F0" w:rsidRPr="00897CA9" w:rsidRDefault="00897CA9" w:rsidP="009178F0">
                <w:pPr>
                  <w:pStyle w:val="BodyText2"/>
                  <w:rPr>
                    <w:rFonts w:ascii="Calibri" w:hAnsi="Calibri"/>
                    <w:color w:val="1F497D"/>
                    <w:sz w:val="18"/>
                    <w:szCs w:val="20"/>
                  </w:rPr>
                </w:pPr>
                <w:r>
                  <w:t xml:space="preserve">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klike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oswa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tape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isit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la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pou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antre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tèks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</w:t>
                </w:r>
              </w:p>
            </w:tc>
          </w:sdtContent>
        </w:sdt>
      </w:tr>
      <w:tr w:rsidR="0091662A" w:rsidRPr="00897CA9" w14:paraId="29620C55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3C0A278A" w14:textId="77777777" w:rsidR="0091662A" w:rsidRPr="00897CA9" w:rsidRDefault="00ED6709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proofErr w:type="spellStart"/>
            <w:r w:rsidRPr="00897CA9">
              <w:rPr>
                <w:color w:val="1F497D"/>
                <w:sz w:val="18"/>
                <w:lang w:bidi="en-US"/>
              </w:rPr>
              <w:t>Adrès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Imèl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Prensipal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Paran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>/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Gadyen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Legal la</w:t>
            </w:r>
          </w:p>
        </w:tc>
        <w:sdt>
          <w:sdtPr>
            <w:rPr>
              <w:rFonts w:ascii="Calibri" w:hAnsi="Calibri"/>
              <w:color w:val="1F497D"/>
              <w:sz w:val="18"/>
              <w:szCs w:val="20"/>
            </w:rPr>
            <w:id w:val="1246378816"/>
            <w:placeholder>
              <w:docPart w:val="DefaultPlaceholder_-1854013440"/>
            </w:placeholder>
          </w:sdtPr>
          <w:sdtContent>
            <w:tc>
              <w:tcPr>
                <w:tcW w:w="6480" w:type="dxa"/>
                <w:gridSpan w:val="4"/>
                <w:vAlign w:val="center"/>
              </w:tcPr>
              <w:p w14:paraId="6C9BA050" w14:textId="38D17DC1" w:rsidR="0091662A" w:rsidRPr="00897CA9" w:rsidRDefault="00897CA9" w:rsidP="009178F0">
                <w:pPr>
                  <w:pStyle w:val="BodyText2"/>
                  <w:rPr>
                    <w:rFonts w:ascii="Calibri" w:hAnsi="Calibri"/>
                    <w:color w:val="1F497D"/>
                    <w:sz w:val="18"/>
                    <w:szCs w:val="20"/>
                  </w:rPr>
                </w:pPr>
                <w:r>
                  <w:t xml:space="preserve">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klike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oswa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tape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isit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la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pou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antre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</w:t>
                </w:r>
                <w:proofErr w:type="spellStart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>tèks</w:t>
                </w:r>
                <w:proofErr w:type="spellEnd"/>
                <w:r w:rsidRPr="00897CA9"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</w:t>
                </w:r>
              </w:p>
            </w:tc>
          </w:sdtContent>
        </w:sdt>
      </w:tr>
      <w:tr w:rsidR="00753C3B" w:rsidRPr="00897CA9" w14:paraId="3702BE06" w14:textId="77777777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vAlign w:val="center"/>
          </w:tcPr>
          <w:p w14:paraId="317FE8AE" w14:textId="77777777" w:rsidR="009178F0" w:rsidRPr="00897CA9" w:rsidRDefault="00BF6081" w:rsidP="00BF6081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897CA9">
              <w:rPr>
                <w:color w:val="1F497D"/>
                <w:sz w:val="18"/>
                <w:lang w:bidi="en-US"/>
              </w:rPr>
              <w:t xml:space="preserve">Nan Ki Lang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Ou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T Ap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Prefere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Pale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Konsènan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Elèv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Ou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gramStart"/>
            <w:r w:rsidRPr="00897CA9">
              <w:rPr>
                <w:color w:val="1F497D"/>
                <w:sz w:val="18"/>
                <w:lang w:bidi="en-US"/>
              </w:rPr>
              <w:t>An?*</w:t>
            </w:r>
            <w:proofErr w:type="gramEnd"/>
          </w:p>
        </w:tc>
        <w:tc>
          <w:tcPr>
            <w:tcW w:w="6480" w:type="dxa"/>
            <w:gridSpan w:val="4"/>
            <w:tcBorders>
              <w:bottom w:val="single" w:sz="8" w:space="0" w:color="92CDDC"/>
            </w:tcBorders>
            <w:vAlign w:val="center"/>
          </w:tcPr>
          <w:p w14:paraId="130E1FD9" w14:textId="77777777" w:rsidR="009178F0" w:rsidRPr="00897CA9" w:rsidRDefault="008D78EE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857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C7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Anglè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59062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Espanyòl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205465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Pòtigè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5659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897CA9">
              <w:rPr>
                <w:color w:val="1F497D"/>
                <w:sz w:val="18"/>
                <w:lang w:bidi="en-US"/>
              </w:rPr>
              <w:t xml:space="preserve"> Arab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202991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Vyetnamyen</w:t>
            </w:r>
            <w:proofErr w:type="spellEnd"/>
          </w:p>
          <w:p w14:paraId="1FE889FF" w14:textId="79AD5818" w:rsidR="00D50DA6" w:rsidRPr="00897CA9" w:rsidRDefault="008D78EE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206432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Kreyòl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Ayisyen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10346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Mandaren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188984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Lòt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: </w:t>
            </w:r>
            <w:sdt>
              <w:sdtPr>
                <w:rPr>
                  <w:color w:val="1F497D"/>
                  <w:sz w:val="18"/>
                  <w:lang w:bidi="en-US"/>
                </w:rPr>
                <w:id w:val="206381522"/>
                <w:placeholder>
                  <w:docPart w:val="DefaultPlaceholder_-1854013440"/>
                </w:placeholder>
              </w:sdtPr>
              <w:sdtContent>
                <w:r w:rsidR="00897CA9"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klike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oswa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tape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isit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la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pou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antre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tèks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</w:sdtContent>
            </w:sdt>
          </w:p>
        </w:tc>
      </w:tr>
      <w:tr w:rsidR="00AE14C9" w:rsidRPr="00897CA9" w14:paraId="6F215AE0" w14:textId="77777777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vAlign w:val="center"/>
          </w:tcPr>
          <w:p w14:paraId="7F40C378" w14:textId="77777777" w:rsidR="00AE14C9" w:rsidRPr="00897CA9" w:rsidRDefault="00AE14C9" w:rsidP="00AE14C9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897CA9">
              <w:rPr>
                <w:color w:val="1F497D"/>
                <w:sz w:val="18"/>
                <w:lang w:bidi="en-US"/>
              </w:rPr>
              <w:t xml:space="preserve">Nan Ki Lang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Ou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T Ap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Prefere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Resevwa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Materyèl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Ekri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yo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Konsènan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Swen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Elèv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Ou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gramStart"/>
            <w:r w:rsidRPr="00897CA9">
              <w:rPr>
                <w:color w:val="1F497D"/>
                <w:sz w:val="18"/>
                <w:lang w:bidi="en-US"/>
              </w:rPr>
              <w:t>An?*</w:t>
            </w:r>
            <w:proofErr w:type="gramEnd"/>
          </w:p>
        </w:tc>
        <w:tc>
          <w:tcPr>
            <w:tcW w:w="6480" w:type="dxa"/>
            <w:gridSpan w:val="4"/>
            <w:tcBorders>
              <w:bottom w:val="single" w:sz="8" w:space="0" w:color="92CDDC"/>
            </w:tcBorders>
            <w:vAlign w:val="center"/>
          </w:tcPr>
          <w:p w14:paraId="7297C3E2" w14:textId="77777777" w:rsidR="00AE14C9" w:rsidRPr="00897CA9" w:rsidRDefault="008D78EE" w:rsidP="00AE14C9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15367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AE14C9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AE14C9" w:rsidRPr="00897CA9">
              <w:rPr>
                <w:color w:val="1F497D"/>
                <w:sz w:val="18"/>
                <w:lang w:bidi="en-US"/>
              </w:rPr>
              <w:t>Anglè</w:t>
            </w:r>
            <w:proofErr w:type="spellEnd"/>
            <w:r w:rsidR="00AE14C9" w:rsidRPr="00897CA9">
              <w:rPr>
                <w:color w:val="1F497D"/>
                <w:sz w:val="18"/>
                <w:lang w:bidi="en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28364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AE14C9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AE14C9" w:rsidRPr="00897CA9">
              <w:rPr>
                <w:color w:val="1F497D"/>
                <w:sz w:val="18"/>
                <w:lang w:bidi="en-US"/>
              </w:rPr>
              <w:t>Espanyòl</w:t>
            </w:r>
            <w:proofErr w:type="spellEnd"/>
            <w:r w:rsidR="00AE14C9" w:rsidRPr="00897CA9">
              <w:rPr>
                <w:color w:val="1F497D"/>
                <w:sz w:val="18"/>
                <w:lang w:bidi="en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97412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AE14C9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AE14C9" w:rsidRPr="00897CA9">
              <w:rPr>
                <w:color w:val="1F497D"/>
                <w:sz w:val="18"/>
                <w:lang w:bidi="en-US"/>
              </w:rPr>
              <w:t>Pòtigè</w:t>
            </w:r>
            <w:proofErr w:type="spellEnd"/>
            <w:r w:rsidR="00AE14C9" w:rsidRPr="00897CA9">
              <w:rPr>
                <w:color w:val="1F497D"/>
                <w:sz w:val="18"/>
                <w:lang w:bidi="en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112080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AE14C9" w:rsidRPr="00897CA9">
              <w:rPr>
                <w:color w:val="1F497D"/>
                <w:sz w:val="18"/>
                <w:lang w:bidi="en-US"/>
              </w:rPr>
              <w:t xml:space="preserve"> Arab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7518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AE14C9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AE14C9" w:rsidRPr="00897CA9">
              <w:rPr>
                <w:color w:val="1F497D"/>
                <w:sz w:val="18"/>
                <w:lang w:bidi="en-US"/>
              </w:rPr>
              <w:t>Vyetnamyen</w:t>
            </w:r>
            <w:proofErr w:type="spellEnd"/>
          </w:p>
          <w:p w14:paraId="4342A784" w14:textId="2A3ADF95" w:rsidR="00AE14C9" w:rsidRPr="00897CA9" w:rsidRDefault="008D78EE" w:rsidP="00AE14C9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80221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AE14C9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AE14C9" w:rsidRPr="00897CA9">
              <w:rPr>
                <w:color w:val="1F497D"/>
                <w:sz w:val="18"/>
                <w:lang w:bidi="en-US"/>
              </w:rPr>
              <w:t>Kreyòl</w:t>
            </w:r>
            <w:proofErr w:type="spellEnd"/>
            <w:r w:rsidR="00AE14C9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AE14C9" w:rsidRPr="00897CA9">
              <w:rPr>
                <w:color w:val="1F497D"/>
                <w:sz w:val="18"/>
                <w:lang w:bidi="en-US"/>
              </w:rPr>
              <w:t>Ayisyen</w:t>
            </w:r>
            <w:proofErr w:type="spellEnd"/>
            <w:r w:rsidR="00AE14C9" w:rsidRPr="00897CA9">
              <w:rPr>
                <w:color w:val="1F497D"/>
                <w:sz w:val="18"/>
                <w:lang w:bidi="en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77393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AE14C9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AE14C9" w:rsidRPr="00897CA9">
              <w:rPr>
                <w:color w:val="1F497D"/>
                <w:sz w:val="18"/>
                <w:lang w:bidi="en-US"/>
              </w:rPr>
              <w:t>Mandaren</w:t>
            </w:r>
            <w:proofErr w:type="spellEnd"/>
            <w:r w:rsidR="00AE14C9" w:rsidRPr="00897CA9">
              <w:rPr>
                <w:color w:val="1F497D"/>
                <w:sz w:val="18"/>
                <w:lang w:bidi="en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17811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AE14C9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AE14C9" w:rsidRPr="00897CA9">
              <w:rPr>
                <w:color w:val="1F497D"/>
                <w:sz w:val="18"/>
                <w:lang w:bidi="en-US"/>
              </w:rPr>
              <w:t>Lòt</w:t>
            </w:r>
            <w:proofErr w:type="spellEnd"/>
            <w:r w:rsidR="00AE14C9" w:rsidRPr="00897CA9">
              <w:rPr>
                <w:color w:val="1F497D"/>
                <w:sz w:val="18"/>
                <w:lang w:bidi="en-US"/>
              </w:rPr>
              <w:t xml:space="preserve">: </w:t>
            </w:r>
            <w:sdt>
              <w:sdtPr>
                <w:rPr>
                  <w:color w:val="1F497D"/>
                  <w:sz w:val="18"/>
                  <w:lang w:bidi="en-US"/>
                </w:rPr>
                <w:id w:val="-1465274855"/>
                <w:placeholder>
                  <w:docPart w:val="DefaultPlaceholder_-1854013440"/>
                </w:placeholder>
              </w:sdtPr>
              <w:sdtContent>
                <w:r w:rsidR="00897CA9"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klike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oswa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tape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isit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la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pou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antre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tèks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</w:sdtContent>
            </w:sdt>
          </w:p>
        </w:tc>
      </w:tr>
      <w:tr w:rsidR="00F93749" w:rsidRPr="00897CA9" w14:paraId="611AE0FD" w14:textId="77777777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vAlign w:val="center"/>
          </w:tcPr>
          <w:p w14:paraId="6DA8411A" w14:textId="77777777" w:rsidR="00F93749" w:rsidRPr="00897CA9" w:rsidRDefault="00F93749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897CA9">
              <w:rPr>
                <w:color w:val="1F497D"/>
                <w:sz w:val="18"/>
                <w:lang w:bidi="en-US"/>
              </w:rPr>
              <w:t xml:space="preserve">Nan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ki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lekòl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elèv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ou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an ale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kounyeya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? </w:t>
            </w:r>
            <w:r w:rsidRPr="00897CA9">
              <w:rPr>
                <w:i/>
                <w:color w:val="1F497D"/>
                <w:sz w:val="18"/>
                <w:lang w:bidi="en-US"/>
              </w:rPr>
              <w:t>(</w:t>
            </w:r>
            <w:proofErr w:type="spellStart"/>
            <w:r w:rsidRPr="00897CA9">
              <w:rPr>
                <w:i/>
                <w:color w:val="1F497D"/>
                <w:sz w:val="18"/>
                <w:lang w:bidi="en-US"/>
              </w:rPr>
              <w:t>Seleksyone</w:t>
            </w:r>
            <w:proofErr w:type="spellEnd"/>
            <w:r w:rsidRPr="00897CA9">
              <w:rPr>
                <w:i/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i/>
                <w:color w:val="1F497D"/>
                <w:sz w:val="18"/>
                <w:lang w:bidi="en-US"/>
              </w:rPr>
              <w:t>Youn</w:t>
            </w:r>
            <w:proofErr w:type="spellEnd"/>
            <w:r w:rsidRPr="00897CA9">
              <w:rPr>
                <w:i/>
                <w:color w:val="1F497D"/>
                <w:sz w:val="18"/>
                <w:lang w:bidi="en-US"/>
              </w:rPr>
              <w:t>)</w:t>
            </w:r>
          </w:p>
        </w:tc>
        <w:tc>
          <w:tcPr>
            <w:tcW w:w="1620" w:type="dxa"/>
            <w:tcBorders>
              <w:bottom w:val="single" w:sz="8" w:space="0" w:color="92CDDC"/>
            </w:tcBorders>
            <w:vAlign w:val="center"/>
          </w:tcPr>
          <w:p w14:paraId="6AD67ADA" w14:textId="77777777" w:rsidR="00F93749" w:rsidRPr="00897CA9" w:rsidRDefault="008D78EE" w:rsidP="00F93749">
            <w:pPr>
              <w:pStyle w:val="BodyText2"/>
              <w:jc w:val="center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93116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F93749" w:rsidRPr="00897CA9">
              <w:rPr>
                <w:color w:val="1F497D"/>
                <w:sz w:val="18"/>
                <w:lang w:bidi="en-US"/>
              </w:rPr>
              <w:t xml:space="preserve">  </w:t>
            </w:r>
            <w:proofErr w:type="spellStart"/>
            <w:r w:rsidR="00F93749" w:rsidRPr="00897CA9">
              <w:rPr>
                <w:color w:val="1F497D"/>
                <w:sz w:val="18"/>
                <w:lang w:bidi="en-US"/>
              </w:rPr>
              <w:t>Lekòl</w:t>
            </w:r>
            <w:proofErr w:type="spellEnd"/>
            <w:r w:rsidR="00F93749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F93749" w:rsidRPr="00897CA9">
              <w:rPr>
                <w:color w:val="1F497D"/>
                <w:sz w:val="18"/>
                <w:lang w:bidi="en-US"/>
              </w:rPr>
              <w:t>Adomisil</w:t>
            </w:r>
            <w:proofErr w:type="spellEnd"/>
            <w:r w:rsidR="00F93749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6F3E33" w:rsidRPr="00897CA9">
              <w:rPr>
                <w:color w:val="1F497D"/>
                <w:sz w:val="18"/>
                <w:lang w:bidi="en-US"/>
              </w:rPr>
              <w:t>lakay</w:t>
            </w:r>
            <w:proofErr w:type="spellEnd"/>
            <w:r w:rsidR="006F3E33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6F3E33" w:rsidRPr="00897CA9">
              <w:rPr>
                <w:color w:val="1F497D"/>
                <w:sz w:val="18"/>
                <w:lang w:bidi="en-US"/>
              </w:rPr>
              <w:t>elèv</w:t>
            </w:r>
            <w:proofErr w:type="spellEnd"/>
            <w:r w:rsidR="006F3E33" w:rsidRPr="00897CA9">
              <w:rPr>
                <w:color w:val="1F497D"/>
                <w:sz w:val="18"/>
                <w:lang w:bidi="en-US"/>
              </w:rPr>
              <w:t xml:space="preserve"> la</w:t>
            </w:r>
          </w:p>
        </w:tc>
        <w:tc>
          <w:tcPr>
            <w:tcW w:w="1620" w:type="dxa"/>
            <w:tcBorders>
              <w:bottom w:val="single" w:sz="8" w:space="0" w:color="92CDDC"/>
            </w:tcBorders>
            <w:vAlign w:val="center"/>
          </w:tcPr>
          <w:p w14:paraId="4133F980" w14:textId="77777777" w:rsidR="00F93749" w:rsidRPr="00897CA9" w:rsidRDefault="008D78EE" w:rsidP="00F93749">
            <w:pPr>
              <w:pStyle w:val="BodyText2"/>
              <w:jc w:val="center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200403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F93749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F93749" w:rsidRPr="00897CA9">
              <w:rPr>
                <w:color w:val="1F497D"/>
                <w:sz w:val="18"/>
                <w:lang w:bidi="en-US"/>
              </w:rPr>
              <w:t>Lekòl</w:t>
            </w:r>
            <w:proofErr w:type="spellEnd"/>
            <w:r w:rsidR="00F93749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F93749" w:rsidRPr="00897CA9">
              <w:rPr>
                <w:color w:val="1F497D"/>
                <w:sz w:val="18"/>
                <w:lang w:bidi="en-US"/>
              </w:rPr>
              <w:t>Piblik</w:t>
            </w:r>
            <w:proofErr w:type="spellEnd"/>
            <w:r w:rsidR="00F93749" w:rsidRPr="00897CA9">
              <w:rPr>
                <w:color w:val="1F497D"/>
                <w:sz w:val="18"/>
                <w:lang w:bidi="en-US"/>
              </w:rPr>
              <w:t xml:space="preserve"> nan </w:t>
            </w:r>
            <w:proofErr w:type="spellStart"/>
            <w:r w:rsidR="00F93749" w:rsidRPr="00897CA9">
              <w:rPr>
                <w:color w:val="1F497D"/>
                <w:sz w:val="18"/>
                <w:lang w:bidi="en-US"/>
              </w:rPr>
              <w:t>lekòl</w:t>
            </w:r>
            <w:proofErr w:type="spellEnd"/>
            <w:r w:rsidR="00F93749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F93749" w:rsidRPr="00897CA9">
              <w:rPr>
                <w:color w:val="1F497D"/>
                <w:sz w:val="18"/>
                <w:lang w:bidi="en-US"/>
              </w:rPr>
              <w:t>lokal</w:t>
            </w:r>
            <w:proofErr w:type="spellEnd"/>
            <w:r w:rsidR="00F93749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F93749" w:rsidRPr="00897CA9">
              <w:rPr>
                <w:color w:val="1F497D"/>
                <w:sz w:val="18"/>
                <w:lang w:bidi="en-US"/>
              </w:rPr>
              <w:t>ki</w:t>
            </w:r>
            <w:proofErr w:type="spellEnd"/>
            <w:r w:rsidR="00F93749" w:rsidRPr="00897CA9">
              <w:rPr>
                <w:color w:val="1F497D"/>
                <w:sz w:val="18"/>
                <w:lang w:bidi="en-US"/>
              </w:rPr>
              <w:t xml:space="preserve"> nan </w:t>
            </w:r>
            <w:proofErr w:type="spellStart"/>
            <w:r w:rsidR="00F93749" w:rsidRPr="00897CA9">
              <w:rPr>
                <w:color w:val="1F497D"/>
                <w:sz w:val="18"/>
                <w:lang w:bidi="en-US"/>
              </w:rPr>
              <w:t>vil</w:t>
            </w:r>
            <w:proofErr w:type="spellEnd"/>
            <w:r w:rsidR="00F93749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F93749" w:rsidRPr="00897CA9">
              <w:rPr>
                <w:color w:val="1F497D"/>
                <w:sz w:val="18"/>
                <w:lang w:bidi="en-US"/>
              </w:rPr>
              <w:t>ou</w:t>
            </w:r>
            <w:proofErr w:type="spellEnd"/>
            <w:r w:rsidR="00F93749" w:rsidRPr="00897CA9">
              <w:rPr>
                <w:color w:val="1F497D"/>
                <w:sz w:val="18"/>
                <w:lang w:bidi="en-US"/>
              </w:rPr>
              <w:t xml:space="preserve"> an</w:t>
            </w:r>
          </w:p>
        </w:tc>
        <w:tc>
          <w:tcPr>
            <w:tcW w:w="2132" w:type="dxa"/>
            <w:tcBorders>
              <w:bottom w:val="single" w:sz="8" w:space="0" w:color="92CDDC"/>
            </w:tcBorders>
            <w:vAlign w:val="center"/>
          </w:tcPr>
          <w:p w14:paraId="01F78A88" w14:textId="77777777" w:rsidR="00F93749" w:rsidRPr="00897CA9" w:rsidRDefault="008D78EE" w:rsidP="00F93749">
            <w:pPr>
              <w:pStyle w:val="BodyText2"/>
              <w:jc w:val="center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171853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F93749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F93749" w:rsidRPr="00897CA9">
              <w:rPr>
                <w:color w:val="1F497D"/>
                <w:sz w:val="18"/>
                <w:lang w:bidi="en-US"/>
              </w:rPr>
              <w:t>Andeyò</w:t>
            </w:r>
            <w:proofErr w:type="spellEnd"/>
            <w:r w:rsidR="00F93749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F93749" w:rsidRPr="00897CA9">
              <w:rPr>
                <w:color w:val="1F497D"/>
                <w:sz w:val="18"/>
                <w:lang w:bidi="en-US"/>
              </w:rPr>
              <w:t>Lekòl</w:t>
            </w:r>
            <w:proofErr w:type="spellEnd"/>
            <w:r w:rsidR="00F93749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F93749" w:rsidRPr="00897CA9">
              <w:rPr>
                <w:color w:val="1F497D"/>
                <w:sz w:val="18"/>
                <w:lang w:bidi="en-US"/>
              </w:rPr>
              <w:t>Distri</w:t>
            </w:r>
            <w:proofErr w:type="spellEnd"/>
            <w:r w:rsidR="00F93749" w:rsidRPr="00897CA9">
              <w:rPr>
                <w:color w:val="1F497D"/>
                <w:sz w:val="18"/>
                <w:lang w:bidi="en-US"/>
              </w:rPr>
              <w:t xml:space="preserve"> a</w:t>
            </w:r>
          </w:p>
          <w:p w14:paraId="108A2D85" w14:textId="77777777" w:rsidR="00F93749" w:rsidRPr="00897CA9" w:rsidRDefault="00F93749" w:rsidP="00F93749">
            <w:pPr>
              <w:pStyle w:val="BodyText2"/>
              <w:jc w:val="center"/>
              <w:rPr>
                <w:rFonts w:ascii="Calibri" w:hAnsi="Calibri"/>
                <w:color w:val="1F497D"/>
                <w:sz w:val="18"/>
                <w:szCs w:val="20"/>
              </w:rPr>
            </w:pPr>
            <w:r w:rsidRPr="00897CA9">
              <w:rPr>
                <w:color w:val="1F497D"/>
                <w:sz w:val="18"/>
                <w:lang w:bidi="en-US"/>
              </w:rPr>
              <w:t xml:space="preserve">nan yon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lekòl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kolaboratif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,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terapetik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oswa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lekòl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pou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bezwen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espesyal</w:t>
            </w:r>
            <w:proofErr w:type="spellEnd"/>
          </w:p>
        </w:tc>
        <w:tc>
          <w:tcPr>
            <w:tcW w:w="1108" w:type="dxa"/>
            <w:tcBorders>
              <w:bottom w:val="single" w:sz="8" w:space="0" w:color="92CDDC"/>
            </w:tcBorders>
            <w:vAlign w:val="center"/>
          </w:tcPr>
          <w:p w14:paraId="2000FDF2" w14:textId="77777777" w:rsidR="00F93749" w:rsidRPr="00897CA9" w:rsidRDefault="008D78EE" w:rsidP="00F93749">
            <w:pPr>
              <w:pStyle w:val="BodyText2"/>
              <w:jc w:val="center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0576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F93749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F93749" w:rsidRPr="00897CA9">
              <w:rPr>
                <w:color w:val="1F497D"/>
                <w:sz w:val="18"/>
                <w:lang w:bidi="en-US"/>
              </w:rPr>
              <w:t>Lòt</w:t>
            </w:r>
            <w:proofErr w:type="spellEnd"/>
          </w:p>
        </w:tc>
      </w:tr>
      <w:tr w:rsidR="00D50DA6" w:rsidRPr="00897CA9" w14:paraId="77D03F2C" w14:textId="77777777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vAlign w:val="center"/>
          </w:tcPr>
          <w:p w14:paraId="5F362CF7" w14:textId="77777777" w:rsidR="00D50DA6" w:rsidRPr="00897CA9" w:rsidRDefault="00D50DA6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proofErr w:type="spellStart"/>
            <w:r w:rsidRPr="00897CA9">
              <w:rPr>
                <w:color w:val="1F497D"/>
                <w:sz w:val="18"/>
                <w:lang w:bidi="en-US"/>
              </w:rPr>
              <w:t>Èske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elèv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ou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an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elijib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kounyeya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pou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DDS Child Services? </w:t>
            </w:r>
            <w:r w:rsidRPr="00897CA9">
              <w:rPr>
                <w:i/>
                <w:color w:val="1F497D"/>
                <w:sz w:val="18"/>
                <w:lang w:bidi="en-US"/>
              </w:rPr>
              <w:t>(</w:t>
            </w:r>
            <w:proofErr w:type="spellStart"/>
            <w:r w:rsidRPr="00897CA9">
              <w:rPr>
                <w:i/>
                <w:color w:val="1F497D"/>
                <w:sz w:val="18"/>
                <w:lang w:bidi="en-US"/>
              </w:rPr>
              <w:t>Seleksyone</w:t>
            </w:r>
            <w:proofErr w:type="spellEnd"/>
            <w:r w:rsidRPr="00897CA9">
              <w:rPr>
                <w:i/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i/>
                <w:color w:val="1F497D"/>
                <w:sz w:val="18"/>
                <w:lang w:bidi="en-US"/>
              </w:rPr>
              <w:t>Youn</w:t>
            </w:r>
            <w:proofErr w:type="spellEnd"/>
            <w:r w:rsidRPr="00897CA9">
              <w:rPr>
                <w:i/>
                <w:color w:val="1F497D"/>
                <w:sz w:val="18"/>
                <w:lang w:bidi="en-US"/>
              </w:rPr>
              <w:t>)</w:t>
            </w:r>
          </w:p>
        </w:tc>
        <w:tc>
          <w:tcPr>
            <w:tcW w:w="6480" w:type="dxa"/>
            <w:gridSpan w:val="4"/>
            <w:tcBorders>
              <w:bottom w:val="single" w:sz="8" w:space="0" w:color="92CDDC"/>
            </w:tcBorders>
            <w:vAlign w:val="center"/>
          </w:tcPr>
          <w:p w14:paraId="3C67DE84" w14:textId="77777777" w:rsidR="00D50DA6" w:rsidRPr="00897CA9" w:rsidRDefault="008D78EE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22228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897CA9">
              <w:rPr>
                <w:color w:val="1F497D"/>
                <w:sz w:val="18"/>
                <w:lang w:bidi="en-US"/>
              </w:rPr>
              <w:t xml:space="preserve"> Wi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30222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897CA9">
              <w:rPr>
                <w:color w:val="1F497D"/>
                <w:sz w:val="18"/>
                <w:lang w:bidi="en-US"/>
              </w:rPr>
              <w:t xml:space="preserve"> Non (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tanpri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kontakte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 yon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sant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sipò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familyal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pou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jwenn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èd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pou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aplike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>)</w:t>
            </w:r>
          </w:p>
        </w:tc>
      </w:tr>
      <w:tr w:rsidR="00D50DA6" w:rsidRPr="00897CA9" w14:paraId="123DC1E7" w14:textId="77777777" w:rsidTr="00AE14C9">
        <w:trPr>
          <w:trHeight w:val="654"/>
        </w:trPr>
        <w:tc>
          <w:tcPr>
            <w:tcW w:w="4518" w:type="dxa"/>
            <w:shd w:val="clear" w:color="auto" w:fill="auto"/>
            <w:vAlign w:val="center"/>
          </w:tcPr>
          <w:p w14:paraId="0B14774B" w14:textId="77777777" w:rsidR="00D50DA6" w:rsidRPr="00897CA9" w:rsidRDefault="00D50DA6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897CA9">
              <w:rPr>
                <w:color w:val="1F497D"/>
                <w:sz w:val="18"/>
                <w:lang w:bidi="en-US"/>
              </w:rPr>
              <w:t xml:space="preserve">Ki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Sèks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Elèv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Ou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An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Idantifye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L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Avèk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Li?</w:t>
            </w:r>
          </w:p>
          <w:p w14:paraId="2B3138E9" w14:textId="77777777" w:rsidR="00C17B5B" w:rsidRPr="00897CA9" w:rsidRDefault="00C17B5B" w:rsidP="00D50DA6">
            <w:pPr>
              <w:pStyle w:val="BodyText2"/>
              <w:rPr>
                <w:rFonts w:ascii="Calibri" w:hAnsi="Calibri"/>
                <w:i/>
                <w:color w:val="1F497D"/>
                <w:sz w:val="18"/>
                <w:szCs w:val="20"/>
              </w:rPr>
            </w:pPr>
            <w:r w:rsidRPr="00897CA9">
              <w:rPr>
                <w:i/>
                <w:color w:val="1F497D"/>
                <w:sz w:val="18"/>
                <w:lang w:bidi="en-US"/>
              </w:rPr>
              <w:t>(</w:t>
            </w:r>
            <w:proofErr w:type="spellStart"/>
            <w:r w:rsidRPr="00897CA9">
              <w:rPr>
                <w:i/>
                <w:color w:val="1F497D"/>
                <w:sz w:val="18"/>
                <w:lang w:bidi="en-US"/>
              </w:rPr>
              <w:t>Seleksyone</w:t>
            </w:r>
            <w:proofErr w:type="spellEnd"/>
            <w:r w:rsidRPr="00897CA9">
              <w:rPr>
                <w:i/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i/>
                <w:color w:val="1F497D"/>
                <w:sz w:val="18"/>
                <w:lang w:bidi="en-US"/>
              </w:rPr>
              <w:t>otan</w:t>
            </w:r>
            <w:proofErr w:type="spellEnd"/>
            <w:r w:rsidRPr="00897CA9">
              <w:rPr>
                <w:i/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i/>
                <w:color w:val="1F497D"/>
                <w:sz w:val="18"/>
                <w:lang w:bidi="en-US"/>
              </w:rPr>
              <w:t>kantite</w:t>
            </w:r>
            <w:proofErr w:type="spellEnd"/>
            <w:r w:rsidRPr="00897CA9">
              <w:rPr>
                <w:i/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i/>
                <w:color w:val="1F497D"/>
                <w:sz w:val="18"/>
                <w:lang w:bidi="en-US"/>
              </w:rPr>
              <w:t>elèv</w:t>
            </w:r>
            <w:proofErr w:type="spellEnd"/>
            <w:r w:rsidRPr="00897CA9">
              <w:rPr>
                <w:i/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i/>
                <w:color w:val="1F497D"/>
                <w:sz w:val="18"/>
                <w:lang w:bidi="en-US"/>
              </w:rPr>
              <w:t>ou</w:t>
            </w:r>
            <w:proofErr w:type="spellEnd"/>
            <w:r w:rsidRPr="00897CA9">
              <w:rPr>
                <w:i/>
                <w:color w:val="1F497D"/>
                <w:sz w:val="18"/>
                <w:lang w:bidi="en-US"/>
              </w:rPr>
              <w:t xml:space="preserve"> an </w:t>
            </w:r>
            <w:proofErr w:type="spellStart"/>
            <w:r w:rsidRPr="00897CA9">
              <w:rPr>
                <w:i/>
                <w:color w:val="1F497D"/>
                <w:sz w:val="18"/>
                <w:lang w:bidi="en-US"/>
              </w:rPr>
              <w:t>bezwen</w:t>
            </w:r>
            <w:proofErr w:type="spellEnd"/>
            <w:r w:rsidRPr="00897CA9">
              <w:rPr>
                <w:i/>
                <w:color w:val="1F497D"/>
                <w:sz w:val="18"/>
                <w:lang w:bidi="en-US"/>
              </w:rPr>
              <w:t>)</w:t>
            </w:r>
          </w:p>
        </w:tc>
        <w:tc>
          <w:tcPr>
            <w:tcW w:w="6480" w:type="dxa"/>
            <w:gridSpan w:val="4"/>
            <w:shd w:val="clear" w:color="auto" w:fill="auto"/>
            <w:vAlign w:val="center"/>
          </w:tcPr>
          <w:p w14:paraId="1A61131F" w14:textId="77777777" w:rsidR="00C17B5B" w:rsidRPr="00897CA9" w:rsidRDefault="008D78EE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206794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ED6709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ED6709" w:rsidRPr="00897CA9">
              <w:rPr>
                <w:color w:val="1F497D"/>
                <w:sz w:val="18"/>
                <w:lang w:bidi="en-US"/>
              </w:rPr>
              <w:t>Fanm</w:t>
            </w:r>
            <w:proofErr w:type="spellEnd"/>
            <w:r w:rsidR="00ED6709" w:rsidRPr="00897CA9">
              <w:rPr>
                <w:color w:val="1F497D"/>
                <w:sz w:val="18"/>
                <w:lang w:bidi="en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93116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ED6709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ED6709" w:rsidRPr="00897CA9">
              <w:rPr>
                <w:color w:val="1F497D"/>
                <w:sz w:val="18"/>
                <w:lang w:bidi="en-US"/>
              </w:rPr>
              <w:t>Gason</w:t>
            </w:r>
            <w:proofErr w:type="spellEnd"/>
            <w:r w:rsidR="00ED6709" w:rsidRPr="00897CA9">
              <w:rPr>
                <w:color w:val="1F497D"/>
                <w:sz w:val="18"/>
                <w:lang w:bidi="en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35276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ED6709" w:rsidRPr="00897CA9">
              <w:rPr>
                <w:color w:val="1F497D"/>
                <w:sz w:val="18"/>
                <w:lang w:bidi="en-US"/>
              </w:rPr>
              <w:t xml:space="preserve"> Non-</w:t>
            </w:r>
            <w:proofErr w:type="spellStart"/>
            <w:r w:rsidR="00ED6709" w:rsidRPr="00897CA9">
              <w:rPr>
                <w:color w:val="1F497D"/>
                <w:sz w:val="18"/>
                <w:lang w:bidi="en-US"/>
              </w:rPr>
              <w:t>binè</w:t>
            </w:r>
            <w:proofErr w:type="spellEnd"/>
            <w:r w:rsidR="00ED6709" w:rsidRPr="00897CA9">
              <w:rPr>
                <w:color w:val="1F497D"/>
                <w:sz w:val="18"/>
                <w:lang w:bidi="en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60516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ED6709" w:rsidRPr="00897CA9">
              <w:rPr>
                <w:color w:val="1F497D"/>
                <w:sz w:val="18"/>
                <w:lang w:bidi="en-US"/>
              </w:rPr>
              <w:t xml:space="preserve">  </w:t>
            </w:r>
            <w:proofErr w:type="spellStart"/>
            <w:r w:rsidR="00ED6709" w:rsidRPr="00897CA9">
              <w:rPr>
                <w:color w:val="1F497D"/>
                <w:sz w:val="18"/>
                <w:lang w:bidi="en-US"/>
              </w:rPr>
              <w:t>Transjan</w:t>
            </w:r>
            <w:proofErr w:type="spellEnd"/>
          </w:p>
          <w:p w14:paraId="192742E3" w14:textId="77777777" w:rsidR="00D50DA6" w:rsidRPr="00897CA9" w:rsidRDefault="008D78EE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2672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Prefere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 pa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reponn</w:t>
            </w:r>
            <w:proofErr w:type="spellEnd"/>
          </w:p>
        </w:tc>
      </w:tr>
      <w:tr w:rsidR="00D50DA6" w:rsidRPr="00897CA9" w14:paraId="692C8392" w14:textId="77777777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shd w:val="clear" w:color="auto" w:fill="auto"/>
            <w:vAlign w:val="center"/>
          </w:tcPr>
          <w:p w14:paraId="664480AD" w14:textId="77777777" w:rsidR="00D50DA6" w:rsidRPr="00897CA9" w:rsidRDefault="00D50DA6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897CA9">
              <w:rPr>
                <w:color w:val="1F497D"/>
                <w:sz w:val="18"/>
                <w:lang w:bidi="en-US"/>
              </w:rPr>
              <w:t xml:space="preserve">Ki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ras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>/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gwoup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etnik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elèv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color w:val="1F497D"/>
                <w:sz w:val="18"/>
                <w:lang w:bidi="en-US"/>
              </w:rPr>
              <w:t>ou</w:t>
            </w:r>
            <w:proofErr w:type="spellEnd"/>
            <w:r w:rsidRPr="00897CA9">
              <w:rPr>
                <w:color w:val="1F497D"/>
                <w:sz w:val="18"/>
                <w:lang w:bidi="en-US"/>
              </w:rPr>
              <w:t xml:space="preserve"> an?</w:t>
            </w:r>
          </w:p>
          <w:p w14:paraId="6D094ACE" w14:textId="77777777" w:rsidR="00F6445E" w:rsidRPr="00897CA9" w:rsidRDefault="00F6445E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897CA9">
              <w:rPr>
                <w:i/>
                <w:color w:val="1F497D"/>
                <w:sz w:val="18"/>
                <w:lang w:bidi="en-US"/>
              </w:rPr>
              <w:t>(</w:t>
            </w:r>
            <w:proofErr w:type="spellStart"/>
            <w:r w:rsidRPr="00897CA9">
              <w:rPr>
                <w:i/>
                <w:color w:val="1F497D"/>
                <w:sz w:val="18"/>
                <w:lang w:bidi="en-US"/>
              </w:rPr>
              <w:t>Seleksyone</w:t>
            </w:r>
            <w:proofErr w:type="spellEnd"/>
            <w:r w:rsidRPr="00897CA9">
              <w:rPr>
                <w:i/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i/>
                <w:color w:val="1F497D"/>
                <w:sz w:val="18"/>
                <w:lang w:bidi="en-US"/>
              </w:rPr>
              <w:t>otan</w:t>
            </w:r>
            <w:proofErr w:type="spellEnd"/>
            <w:r w:rsidRPr="00897CA9">
              <w:rPr>
                <w:i/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i/>
                <w:color w:val="1F497D"/>
                <w:sz w:val="18"/>
                <w:lang w:bidi="en-US"/>
              </w:rPr>
              <w:t>kantite</w:t>
            </w:r>
            <w:proofErr w:type="spellEnd"/>
            <w:r w:rsidRPr="00897CA9">
              <w:rPr>
                <w:i/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i/>
                <w:color w:val="1F497D"/>
                <w:sz w:val="18"/>
                <w:lang w:bidi="en-US"/>
              </w:rPr>
              <w:t>elèv</w:t>
            </w:r>
            <w:proofErr w:type="spellEnd"/>
            <w:r w:rsidRPr="00897CA9">
              <w:rPr>
                <w:i/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897CA9">
              <w:rPr>
                <w:i/>
                <w:color w:val="1F497D"/>
                <w:sz w:val="18"/>
                <w:lang w:bidi="en-US"/>
              </w:rPr>
              <w:t>ou</w:t>
            </w:r>
            <w:proofErr w:type="spellEnd"/>
            <w:r w:rsidRPr="00897CA9">
              <w:rPr>
                <w:i/>
                <w:color w:val="1F497D"/>
                <w:sz w:val="18"/>
                <w:lang w:bidi="en-US"/>
              </w:rPr>
              <w:t xml:space="preserve"> an </w:t>
            </w:r>
            <w:proofErr w:type="spellStart"/>
            <w:r w:rsidRPr="00897CA9">
              <w:rPr>
                <w:i/>
                <w:color w:val="1F497D"/>
                <w:sz w:val="18"/>
                <w:lang w:bidi="en-US"/>
              </w:rPr>
              <w:t>bezwen</w:t>
            </w:r>
            <w:proofErr w:type="spellEnd"/>
            <w:r w:rsidRPr="00897CA9">
              <w:rPr>
                <w:i/>
                <w:color w:val="1F497D"/>
                <w:sz w:val="18"/>
                <w:lang w:bidi="en-US"/>
              </w:rPr>
              <w:t>)</w:t>
            </w:r>
          </w:p>
        </w:tc>
        <w:tc>
          <w:tcPr>
            <w:tcW w:w="6480" w:type="dxa"/>
            <w:gridSpan w:val="4"/>
            <w:tcBorders>
              <w:bottom w:val="single" w:sz="8" w:space="0" w:color="92CDDC"/>
            </w:tcBorders>
            <w:shd w:val="clear" w:color="auto" w:fill="auto"/>
            <w:vAlign w:val="center"/>
          </w:tcPr>
          <w:p w14:paraId="1887B880" w14:textId="77777777" w:rsidR="00D50DA6" w:rsidRPr="00897CA9" w:rsidRDefault="008D78EE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191582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Azyatik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   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21041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Nwa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>/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Afriken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Ameriken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  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65344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Awayen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>/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Abitan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Zile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Pasifik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  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118285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Ispanik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/Latino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21728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Natif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Ameriken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7457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Blan</w:t>
            </w:r>
            <w:proofErr w:type="spellEnd"/>
          </w:p>
          <w:p w14:paraId="29BDBD20" w14:textId="3F81FA02" w:rsidR="00D50DA6" w:rsidRPr="00897CA9" w:rsidRDefault="008D78EE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40730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Lòt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: </w:t>
            </w:r>
            <w:sdt>
              <w:sdtPr>
                <w:rPr>
                  <w:color w:val="1F497D"/>
                  <w:sz w:val="18"/>
                  <w:lang w:bidi="en-US"/>
                </w:rPr>
                <w:id w:val="-1739397359"/>
                <w:placeholder>
                  <w:docPart w:val="DefaultPlaceholder_-1854013440"/>
                </w:placeholder>
              </w:sdtPr>
              <w:sdtContent>
                <w:r w:rsidR="00897CA9"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klike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oswa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tape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isit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la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pou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antre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  <w:proofErr w:type="spellStart"/>
                <w:r w:rsidR="00897CA9" w:rsidRPr="00897CA9">
                  <w:rPr>
                    <w:color w:val="1F497D"/>
                    <w:sz w:val="18"/>
                    <w:lang w:bidi="en-US"/>
                  </w:rPr>
                  <w:t>tèks</w:t>
                </w:r>
                <w:proofErr w:type="spellEnd"/>
                <w:r w:rsidR="00897CA9"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</w:sdtContent>
            </w:sdt>
          </w:p>
          <w:p w14:paraId="6F0D380F" w14:textId="77777777" w:rsidR="00D50DA6" w:rsidRPr="00897CA9" w:rsidRDefault="008D78EE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32729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97CA9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897CA9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Prefere</w:t>
            </w:r>
            <w:proofErr w:type="spellEnd"/>
            <w:r w:rsidR="00D50DA6" w:rsidRPr="00897CA9">
              <w:rPr>
                <w:color w:val="1F497D"/>
                <w:sz w:val="18"/>
                <w:lang w:bidi="en-US"/>
              </w:rPr>
              <w:t xml:space="preserve"> pa </w:t>
            </w:r>
            <w:proofErr w:type="spellStart"/>
            <w:r w:rsidR="00D50DA6" w:rsidRPr="00897CA9">
              <w:rPr>
                <w:color w:val="1F497D"/>
                <w:sz w:val="18"/>
                <w:lang w:bidi="en-US"/>
              </w:rPr>
              <w:t>reponn</w:t>
            </w:r>
            <w:proofErr w:type="spellEnd"/>
          </w:p>
        </w:tc>
      </w:tr>
    </w:tbl>
    <w:p w14:paraId="02530C52" w14:textId="77777777" w:rsidR="00897CA9" w:rsidRDefault="00897CA9" w:rsidP="00E408D8">
      <w:pPr>
        <w:jc w:val="center"/>
        <w:rPr>
          <w:b/>
          <w:color w:val="943634"/>
          <w:sz w:val="18"/>
          <w:lang w:bidi="en-US"/>
        </w:rPr>
      </w:pPr>
    </w:p>
    <w:p w14:paraId="4CB2EF2B" w14:textId="2DF7465C" w:rsidR="00A068F7" w:rsidRPr="00897CA9" w:rsidRDefault="00A068F7" w:rsidP="00E408D8">
      <w:pPr>
        <w:jc w:val="center"/>
        <w:rPr>
          <w:rFonts w:ascii="Calibri" w:hAnsi="Calibri" w:cs="Tahoma"/>
          <w:b/>
          <w:color w:val="1F497D"/>
          <w:sz w:val="18"/>
          <w:szCs w:val="20"/>
        </w:rPr>
      </w:pPr>
      <w:r w:rsidRPr="00897CA9">
        <w:rPr>
          <w:b/>
          <w:color w:val="943634"/>
          <w:sz w:val="18"/>
          <w:lang w:bidi="en-US"/>
        </w:rPr>
        <w:t xml:space="preserve">Tout </w:t>
      </w:r>
      <w:proofErr w:type="spellStart"/>
      <w:r w:rsidRPr="00897CA9">
        <w:rPr>
          <w:b/>
          <w:color w:val="943634"/>
          <w:sz w:val="18"/>
          <w:lang w:bidi="en-US"/>
        </w:rPr>
        <w:t>Fòmilè</w:t>
      </w:r>
      <w:proofErr w:type="spellEnd"/>
      <w:r w:rsidRPr="00897CA9">
        <w:rPr>
          <w:b/>
          <w:color w:val="943634"/>
          <w:sz w:val="18"/>
          <w:lang w:bidi="en-US"/>
        </w:rPr>
        <w:t xml:space="preserve"> </w:t>
      </w:r>
      <w:proofErr w:type="spellStart"/>
      <w:r w:rsidRPr="00897CA9">
        <w:rPr>
          <w:b/>
          <w:color w:val="943634"/>
          <w:sz w:val="18"/>
          <w:lang w:bidi="en-US"/>
        </w:rPr>
        <w:t>Enterè</w:t>
      </w:r>
      <w:proofErr w:type="spellEnd"/>
      <w:r w:rsidRPr="00897CA9">
        <w:rPr>
          <w:b/>
          <w:color w:val="943634"/>
          <w:sz w:val="18"/>
          <w:lang w:bidi="en-US"/>
        </w:rPr>
        <w:t xml:space="preserve"> </w:t>
      </w:r>
      <w:proofErr w:type="spellStart"/>
      <w:r w:rsidRPr="00897CA9">
        <w:rPr>
          <w:b/>
          <w:color w:val="943634"/>
          <w:sz w:val="18"/>
          <w:lang w:bidi="en-US"/>
        </w:rPr>
        <w:t>yo</w:t>
      </w:r>
      <w:proofErr w:type="spellEnd"/>
      <w:r w:rsidRPr="00897CA9">
        <w:rPr>
          <w:b/>
          <w:color w:val="943634"/>
          <w:sz w:val="18"/>
          <w:lang w:bidi="en-US"/>
        </w:rPr>
        <w:t xml:space="preserve"> </w:t>
      </w:r>
      <w:proofErr w:type="spellStart"/>
      <w:r w:rsidRPr="00897CA9">
        <w:rPr>
          <w:b/>
          <w:color w:val="943634"/>
          <w:sz w:val="18"/>
          <w:lang w:bidi="en-US"/>
        </w:rPr>
        <w:t>dwe</w:t>
      </w:r>
      <w:proofErr w:type="spellEnd"/>
      <w:r w:rsidRPr="00897CA9">
        <w:rPr>
          <w:b/>
          <w:color w:val="943634"/>
          <w:sz w:val="18"/>
          <w:lang w:bidi="en-US"/>
        </w:rPr>
        <w:t xml:space="preserve"> </w:t>
      </w:r>
      <w:proofErr w:type="spellStart"/>
      <w:r w:rsidRPr="00897CA9">
        <w:rPr>
          <w:b/>
          <w:color w:val="943634"/>
          <w:sz w:val="18"/>
          <w:lang w:bidi="en-US"/>
        </w:rPr>
        <w:t>voye</w:t>
      </w:r>
      <w:proofErr w:type="spellEnd"/>
      <w:r w:rsidRPr="00897CA9">
        <w:rPr>
          <w:b/>
          <w:color w:val="943634"/>
          <w:sz w:val="18"/>
          <w:lang w:bidi="en-US"/>
        </w:rPr>
        <w:t xml:space="preserve"> </w:t>
      </w:r>
      <w:proofErr w:type="spellStart"/>
      <w:r w:rsidRPr="00897CA9">
        <w:rPr>
          <w:b/>
          <w:color w:val="943634"/>
          <w:sz w:val="18"/>
          <w:lang w:bidi="en-US"/>
        </w:rPr>
        <w:t>pa</w:t>
      </w:r>
      <w:proofErr w:type="spellEnd"/>
      <w:r w:rsidRPr="00897CA9">
        <w:rPr>
          <w:b/>
          <w:color w:val="943634"/>
          <w:sz w:val="18"/>
          <w:lang w:bidi="en-US"/>
        </w:rPr>
        <w:t xml:space="preserve"> </w:t>
      </w:r>
      <w:proofErr w:type="spellStart"/>
      <w:r w:rsidRPr="00897CA9">
        <w:rPr>
          <w:b/>
          <w:color w:val="943634"/>
          <w:sz w:val="18"/>
          <w:lang w:bidi="en-US"/>
        </w:rPr>
        <w:t>lapòs</w:t>
      </w:r>
      <w:proofErr w:type="spellEnd"/>
      <w:r w:rsidRPr="00897CA9">
        <w:rPr>
          <w:b/>
          <w:color w:val="943634"/>
          <w:sz w:val="18"/>
          <w:lang w:bidi="en-US"/>
        </w:rPr>
        <w:t xml:space="preserve"> ant 1 Mas 2022 </w:t>
      </w:r>
      <w:proofErr w:type="spellStart"/>
      <w:r w:rsidRPr="00897CA9">
        <w:rPr>
          <w:b/>
          <w:color w:val="943634"/>
          <w:sz w:val="18"/>
          <w:lang w:bidi="en-US"/>
        </w:rPr>
        <w:t>ak</w:t>
      </w:r>
      <w:proofErr w:type="spellEnd"/>
      <w:r w:rsidRPr="00897CA9">
        <w:rPr>
          <w:b/>
          <w:color w:val="943634"/>
          <w:sz w:val="18"/>
          <w:lang w:bidi="en-US"/>
        </w:rPr>
        <w:t xml:space="preserve"> 31 Mas 2022</w:t>
      </w:r>
    </w:p>
    <w:p w14:paraId="078E1D91" w14:textId="77777777" w:rsidR="006F3E33" w:rsidRPr="00897CA9" w:rsidRDefault="006F3E33" w:rsidP="006D325D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18"/>
          <w:szCs w:val="20"/>
        </w:rPr>
      </w:pPr>
      <w:proofErr w:type="spellStart"/>
      <w:r w:rsidRPr="00897CA9">
        <w:rPr>
          <w:color w:val="1F497D"/>
          <w:sz w:val="18"/>
          <w:lang w:bidi="en-US"/>
        </w:rPr>
        <w:t>Ranpli</w:t>
      </w:r>
      <w:proofErr w:type="spellEnd"/>
      <w:r w:rsidRPr="00897CA9">
        <w:rPr>
          <w:color w:val="1F497D"/>
          <w:sz w:val="18"/>
          <w:lang w:bidi="en-US"/>
        </w:rPr>
        <w:t xml:space="preserve"> </w:t>
      </w:r>
      <w:proofErr w:type="spellStart"/>
      <w:r w:rsidRPr="00897CA9">
        <w:rPr>
          <w:color w:val="1F497D"/>
          <w:sz w:val="18"/>
          <w:lang w:bidi="en-US"/>
        </w:rPr>
        <w:t>fòmilè</w:t>
      </w:r>
      <w:proofErr w:type="spellEnd"/>
      <w:r w:rsidRPr="00897CA9">
        <w:rPr>
          <w:color w:val="1F497D"/>
          <w:sz w:val="18"/>
          <w:lang w:bidi="en-US"/>
        </w:rPr>
        <w:t xml:space="preserve"> a se </w:t>
      </w:r>
      <w:proofErr w:type="spellStart"/>
      <w:r w:rsidRPr="00897CA9">
        <w:rPr>
          <w:color w:val="1F497D"/>
          <w:sz w:val="18"/>
          <w:lang w:bidi="en-US"/>
        </w:rPr>
        <w:t>pou</w:t>
      </w:r>
      <w:proofErr w:type="spellEnd"/>
      <w:r w:rsidRPr="00897CA9">
        <w:rPr>
          <w:color w:val="1F497D"/>
          <w:sz w:val="18"/>
          <w:lang w:bidi="en-US"/>
        </w:rPr>
        <w:t xml:space="preserve"> </w:t>
      </w:r>
      <w:proofErr w:type="spellStart"/>
      <w:r w:rsidRPr="00897CA9">
        <w:rPr>
          <w:color w:val="1F497D"/>
          <w:sz w:val="18"/>
          <w:lang w:bidi="en-US"/>
        </w:rPr>
        <w:t>eksprime</w:t>
      </w:r>
      <w:proofErr w:type="spellEnd"/>
      <w:r w:rsidRPr="00897CA9">
        <w:rPr>
          <w:color w:val="1F497D"/>
          <w:sz w:val="18"/>
          <w:lang w:bidi="en-US"/>
        </w:rPr>
        <w:t xml:space="preserve"> </w:t>
      </w:r>
      <w:proofErr w:type="spellStart"/>
      <w:r w:rsidRPr="00897CA9">
        <w:rPr>
          <w:color w:val="1F497D"/>
          <w:sz w:val="18"/>
          <w:lang w:bidi="en-US"/>
        </w:rPr>
        <w:t>enterè</w:t>
      </w:r>
      <w:proofErr w:type="spellEnd"/>
      <w:r w:rsidRPr="00897CA9">
        <w:rPr>
          <w:color w:val="1F497D"/>
          <w:sz w:val="18"/>
          <w:lang w:bidi="en-US"/>
        </w:rPr>
        <w:t xml:space="preserve"> nan </w:t>
      </w:r>
      <w:proofErr w:type="spellStart"/>
      <w:r w:rsidRPr="00897CA9">
        <w:rPr>
          <w:color w:val="1F497D"/>
          <w:sz w:val="18"/>
          <w:lang w:bidi="en-US"/>
        </w:rPr>
        <w:t>pwogram</w:t>
      </w:r>
      <w:proofErr w:type="spellEnd"/>
      <w:r w:rsidRPr="00897CA9">
        <w:rPr>
          <w:color w:val="1F497D"/>
          <w:sz w:val="18"/>
          <w:lang w:bidi="en-US"/>
        </w:rPr>
        <w:t xml:space="preserve"> nan, epi </w:t>
      </w:r>
      <w:proofErr w:type="spellStart"/>
      <w:r w:rsidRPr="00897CA9">
        <w:rPr>
          <w:color w:val="1F497D"/>
          <w:sz w:val="18"/>
          <w:lang w:bidi="en-US"/>
        </w:rPr>
        <w:t>sa</w:t>
      </w:r>
      <w:proofErr w:type="spellEnd"/>
      <w:r w:rsidRPr="00897CA9">
        <w:rPr>
          <w:color w:val="1F497D"/>
          <w:sz w:val="18"/>
          <w:lang w:bidi="en-US"/>
        </w:rPr>
        <w:t xml:space="preserve"> pa </w:t>
      </w:r>
      <w:proofErr w:type="spellStart"/>
      <w:r w:rsidRPr="00897CA9">
        <w:rPr>
          <w:color w:val="1F497D"/>
          <w:sz w:val="18"/>
          <w:lang w:bidi="en-US"/>
        </w:rPr>
        <w:t>garanti</w:t>
      </w:r>
      <w:proofErr w:type="spellEnd"/>
      <w:r w:rsidRPr="00897CA9">
        <w:rPr>
          <w:color w:val="1F497D"/>
          <w:sz w:val="18"/>
          <w:lang w:bidi="en-US"/>
        </w:rPr>
        <w:t xml:space="preserve"> </w:t>
      </w:r>
      <w:proofErr w:type="spellStart"/>
      <w:r w:rsidRPr="00897CA9">
        <w:rPr>
          <w:color w:val="1F497D"/>
          <w:sz w:val="18"/>
          <w:lang w:bidi="en-US"/>
        </w:rPr>
        <w:t>akseptsyon</w:t>
      </w:r>
      <w:proofErr w:type="spellEnd"/>
      <w:r w:rsidRPr="00897CA9">
        <w:rPr>
          <w:color w:val="1F497D"/>
          <w:sz w:val="18"/>
          <w:lang w:bidi="en-US"/>
        </w:rPr>
        <w:t xml:space="preserve"> </w:t>
      </w:r>
      <w:proofErr w:type="spellStart"/>
      <w:r w:rsidRPr="00897CA9">
        <w:rPr>
          <w:color w:val="1F497D"/>
          <w:sz w:val="18"/>
          <w:lang w:bidi="en-US"/>
        </w:rPr>
        <w:t>oswa</w:t>
      </w:r>
      <w:proofErr w:type="spellEnd"/>
      <w:r w:rsidRPr="00897CA9">
        <w:rPr>
          <w:color w:val="1F497D"/>
          <w:sz w:val="18"/>
          <w:lang w:bidi="en-US"/>
        </w:rPr>
        <w:t xml:space="preserve"> </w:t>
      </w:r>
      <w:proofErr w:type="spellStart"/>
      <w:r w:rsidRPr="00897CA9">
        <w:rPr>
          <w:color w:val="1F497D"/>
          <w:sz w:val="18"/>
          <w:lang w:bidi="en-US"/>
        </w:rPr>
        <w:t>enskripsyon</w:t>
      </w:r>
      <w:proofErr w:type="spellEnd"/>
    </w:p>
    <w:p w14:paraId="7210E817" w14:textId="77777777" w:rsidR="006F3E33" w:rsidRPr="00897CA9" w:rsidRDefault="006F3E33" w:rsidP="006D325D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18"/>
          <w:szCs w:val="20"/>
        </w:rPr>
      </w:pPr>
      <w:r w:rsidRPr="00897CA9">
        <w:rPr>
          <w:color w:val="1F497D"/>
          <w:sz w:val="18"/>
          <w:lang w:bidi="en-US"/>
        </w:rPr>
        <w:t xml:space="preserve">Si </w:t>
      </w:r>
      <w:proofErr w:type="spellStart"/>
      <w:r w:rsidRPr="00897CA9">
        <w:rPr>
          <w:color w:val="1F497D"/>
          <w:sz w:val="18"/>
          <w:lang w:bidi="en-US"/>
        </w:rPr>
        <w:t>ou</w:t>
      </w:r>
      <w:proofErr w:type="spellEnd"/>
      <w:r w:rsidRPr="00897CA9">
        <w:rPr>
          <w:color w:val="1F497D"/>
          <w:sz w:val="18"/>
          <w:lang w:bidi="en-US"/>
        </w:rPr>
        <w:t xml:space="preserve"> </w:t>
      </w:r>
      <w:proofErr w:type="spellStart"/>
      <w:r w:rsidRPr="00897CA9">
        <w:rPr>
          <w:color w:val="1F497D"/>
          <w:sz w:val="18"/>
          <w:lang w:bidi="en-US"/>
        </w:rPr>
        <w:t>te</w:t>
      </w:r>
      <w:proofErr w:type="spellEnd"/>
      <w:r w:rsidRPr="00897CA9">
        <w:rPr>
          <w:color w:val="1F497D"/>
          <w:sz w:val="18"/>
          <w:lang w:bidi="en-US"/>
        </w:rPr>
        <w:t xml:space="preserve"> </w:t>
      </w:r>
      <w:proofErr w:type="spellStart"/>
      <w:r w:rsidRPr="00897CA9">
        <w:rPr>
          <w:color w:val="1F497D"/>
          <w:sz w:val="18"/>
          <w:lang w:bidi="en-US"/>
        </w:rPr>
        <w:t>ranpli</w:t>
      </w:r>
      <w:proofErr w:type="spellEnd"/>
      <w:r w:rsidRPr="00897CA9">
        <w:rPr>
          <w:color w:val="1F497D"/>
          <w:sz w:val="18"/>
          <w:lang w:bidi="en-US"/>
        </w:rPr>
        <w:t xml:space="preserve"> yon </w:t>
      </w:r>
      <w:proofErr w:type="spellStart"/>
      <w:r w:rsidRPr="00897CA9">
        <w:rPr>
          <w:color w:val="1F497D"/>
          <w:sz w:val="18"/>
          <w:lang w:bidi="en-US"/>
        </w:rPr>
        <w:t>Fòmilè</w:t>
      </w:r>
      <w:proofErr w:type="spellEnd"/>
      <w:r w:rsidRPr="00897CA9">
        <w:rPr>
          <w:color w:val="1F497D"/>
          <w:sz w:val="18"/>
          <w:lang w:bidi="en-US"/>
        </w:rPr>
        <w:t xml:space="preserve"> </w:t>
      </w:r>
      <w:proofErr w:type="spellStart"/>
      <w:r w:rsidRPr="00897CA9">
        <w:rPr>
          <w:color w:val="1F497D"/>
          <w:sz w:val="18"/>
          <w:lang w:bidi="en-US"/>
        </w:rPr>
        <w:t>Enterè</w:t>
      </w:r>
      <w:proofErr w:type="spellEnd"/>
      <w:r w:rsidRPr="00897CA9">
        <w:rPr>
          <w:color w:val="1F497D"/>
          <w:sz w:val="18"/>
          <w:lang w:bidi="en-US"/>
        </w:rPr>
        <w:t xml:space="preserve"> nan </w:t>
      </w:r>
      <w:proofErr w:type="spellStart"/>
      <w:r w:rsidRPr="00897CA9">
        <w:rPr>
          <w:color w:val="1F497D"/>
          <w:sz w:val="18"/>
          <w:lang w:bidi="en-US"/>
        </w:rPr>
        <w:t>pase</w:t>
      </w:r>
      <w:proofErr w:type="spellEnd"/>
      <w:r w:rsidRPr="00897CA9">
        <w:rPr>
          <w:color w:val="1F497D"/>
          <w:sz w:val="18"/>
          <w:lang w:bidi="en-US"/>
        </w:rPr>
        <w:t xml:space="preserve">, epi </w:t>
      </w:r>
      <w:proofErr w:type="spellStart"/>
      <w:r w:rsidRPr="00897CA9">
        <w:rPr>
          <w:color w:val="1F497D"/>
          <w:sz w:val="18"/>
          <w:lang w:bidi="en-US"/>
        </w:rPr>
        <w:t>ou</w:t>
      </w:r>
      <w:proofErr w:type="spellEnd"/>
      <w:r w:rsidRPr="00897CA9">
        <w:rPr>
          <w:color w:val="1F497D"/>
          <w:sz w:val="18"/>
          <w:lang w:bidi="en-US"/>
        </w:rPr>
        <w:t xml:space="preserve"> </w:t>
      </w:r>
      <w:proofErr w:type="spellStart"/>
      <w:r w:rsidRPr="00897CA9">
        <w:rPr>
          <w:color w:val="1F497D"/>
          <w:sz w:val="18"/>
          <w:lang w:bidi="en-US"/>
        </w:rPr>
        <w:t>toujou</w:t>
      </w:r>
      <w:proofErr w:type="spellEnd"/>
      <w:r w:rsidRPr="00897CA9">
        <w:rPr>
          <w:color w:val="1F497D"/>
          <w:sz w:val="18"/>
          <w:lang w:bidi="en-US"/>
        </w:rPr>
        <w:t xml:space="preserve"> </w:t>
      </w:r>
      <w:proofErr w:type="spellStart"/>
      <w:r w:rsidRPr="00897CA9">
        <w:rPr>
          <w:color w:val="1F497D"/>
          <w:sz w:val="18"/>
          <w:lang w:bidi="en-US"/>
        </w:rPr>
        <w:t>enterese</w:t>
      </w:r>
      <w:proofErr w:type="spellEnd"/>
      <w:r w:rsidRPr="00897CA9">
        <w:rPr>
          <w:color w:val="1F497D"/>
          <w:sz w:val="18"/>
          <w:lang w:bidi="en-US"/>
        </w:rPr>
        <w:t xml:space="preserve">, </w:t>
      </w:r>
      <w:proofErr w:type="spellStart"/>
      <w:r w:rsidRPr="00897CA9">
        <w:rPr>
          <w:color w:val="1F497D"/>
          <w:sz w:val="18"/>
          <w:lang w:bidi="en-US"/>
        </w:rPr>
        <w:t>tanpri</w:t>
      </w:r>
      <w:proofErr w:type="spellEnd"/>
      <w:r w:rsidRPr="00897CA9">
        <w:rPr>
          <w:color w:val="1F497D"/>
          <w:sz w:val="18"/>
          <w:lang w:bidi="en-US"/>
        </w:rPr>
        <w:t xml:space="preserve"> </w:t>
      </w:r>
      <w:proofErr w:type="spellStart"/>
      <w:r w:rsidRPr="00897CA9">
        <w:rPr>
          <w:color w:val="1F497D"/>
          <w:sz w:val="18"/>
          <w:lang w:bidi="en-US"/>
        </w:rPr>
        <w:t>ranpli</w:t>
      </w:r>
      <w:proofErr w:type="spellEnd"/>
      <w:r w:rsidRPr="00897CA9">
        <w:rPr>
          <w:color w:val="1F497D"/>
          <w:sz w:val="18"/>
          <w:lang w:bidi="en-US"/>
        </w:rPr>
        <w:t xml:space="preserve"> yon </w:t>
      </w:r>
      <w:proofErr w:type="spellStart"/>
      <w:r w:rsidRPr="00897CA9">
        <w:rPr>
          <w:color w:val="1F497D"/>
          <w:sz w:val="18"/>
          <w:lang w:bidi="en-US"/>
        </w:rPr>
        <w:t>lòt</w:t>
      </w:r>
      <w:proofErr w:type="spellEnd"/>
      <w:r w:rsidRPr="00897CA9">
        <w:rPr>
          <w:color w:val="1F497D"/>
          <w:sz w:val="18"/>
          <w:lang w:bidi="en-US"/>
        </w:rPr>
        <w:t xml:space="preserve"> </w:t>
      </w:r>
      <w:proofErr w:type="spellStart"/>
      <w:r w:rsidRPr="00897CA9">
        <w:rPr>
          <w:color w:val="1F497D"/>
          <w:sz w:val="18"/>
          <w:lang w:bidi="en-US"/>
        </w:rPr>
        <w:t>fòmilè</w:t>
      </w:r>
      <w:proofErr w:type="spellEnd"/>
    </w:p>
    <w:p w14:paraId="0DA49ED6" w14:textId="77777777" w:rsidR="006D325D" w:rsidRPr="00897CA9" w:rsidRDefault="006D325D" w:rsidP="006D325D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18"/>
          <w:szCs w:val="20"/>
        </w:rPr>
      </w:pPr>
      <w:proofErr w:type="spellStart"/>
      <w:r w:rsidRPr="00897CA9">
        <w:rPr>
          <w:color w:val="1F497D"/>
          <w:sz w:val="18"/>
          <w:lang w:bidi="en-US"/>
        </w:rPr>
        <w:t>Fòmilè</w:t>
      </w:r>
      <w:proofErr w:type="spellEnd"/>
      <w:r w:rsidRPr="00897CA9">
        <w:rPr>
          <w:color w:val="1F497D"/>
          <w:sz w:val="18"/>
          <w:lang w:bidi="en-US"/>
        </w:rPr>
        <w:t xml:space="preserve"> a </w:t>
      </w:r>
      <w:proofErr w:type="spellStart"/>
      <w:r w:rsidRPr="00897CA9">
        <w:rPr>
          <w:color w:val="1F497D"/>
          <w:sz w:val="18"/>
          <w:lang w:bidi="en-US"/>
        </w:rPr>
        <w:t>dwe</w:t>
      </w:r>
      <w:proofErr w:type="spellEnd"/>
      <w:r w:rsidRPr="00897CA9">
        <w:rPr>
          <w:color w:val="1F497D"/>
          <w:sz w:val="18"/>
          <w:lang w:bidi="en-US"/>
        </w:rPr>
        <w:t xml:space="preserve"> tape </w:t>
      </w:r>
      <w:proofErr w:type="spellStart"/>
      <w:r w:rsidRPr="00897CA9">
        <w:rPr>
          <w:color w:val="1F497D"/>
          <w:sz w:val="18"/>
          <w:lang w:bidi="en-US"/>
        </w:rPr>
        <w:t>oswa</w:t>
      </w:r>
      <w:proofErr w:type="spellEnd"/>
      <w:r w:rsidRPr="00897CA9">
        <w:rPr>
          <w:color w:val="1F497D"/>
          <w:sz w:val="18"/>
          <w:lang w:bidi="en-US"/>
        </w:rPr>
        <w:t xml:space="preserve"> </w:t>
      </w:r>
      <w:proofErr w:type="spellStart"/>
      <w:r w:rsidRPr="00897CA9">
        <w:rPr>
          <w:color w:val="1F497D"/>
          <w:sz w:val="18"/>
          <w:lang w:bidi="en-US"/>
        </w:rPr>
        <w:t>ekri</w:t>
      </w:r>
      <w:proofErr w:type="spellEnd"/>
      <w:r w:rsidRPr="00897CA9">
        <w:rPr>
          <w:color w:val="1F497D"/>
          <w:sz w:val="18"/>
          <w:lang w:bidi="en-US"/>
        </w:rPr>
        <w:t xml:space="preserve"> </w:t>
      </w:r>
      <w:proofErr w:type="spellStart"/>
      <w:r w:rsidRPr="00897CA9">
        <w:rPr>
          <w:color w:val="1F497D"/>
          <w:sz w:val="18"/>
          <w:lang w:bidi="en-US"/>
        </w:rPr>
        <w:t>ak</w:t>
      </w:r>
      <w:proofErr w:type="spellEnd"/>
      <w:r w:rsidRPr="00897CA9">
        <w:rPr>
          <w:color w:val="1F497D"/>
          <w:sz w:val="18"/>
          <w:lang w:bidi="en-US"/>
        </w:rPr>
        <w:t xml:space="preserve"> </w:t>
      </w:r>
      <w:proofErr w:type="spellStart"/>
      <w:r w:rsidRPr="00897CA9">
        <w:rPr>
          <w:color w:val="1F497D"/>
          <w:sz w:val="18"/>
          <w:lang w:bidi="en-US"/>
        </w:rPr>
        <w:t>lèt</w:t>
      </w:r>
      <w:proofErr w:type="spellEnd"/>
      <w:r w:rsidRPr="00897CA9">
        <w:rPr>
          <w:color w:val="1F497D"/>
          <w:sz w:val="18"/>
          <w:lang w:bidi="en-US"/>
        </w:rPr>
        <w:t xml:space="preserve"> </w:t>
      </w:r>
      <w:proofErr w:type="spellStart"/>
      <w:r w:rsidRPr="00897CA9">
        <w:rPr>
          <w:color w:val="1F497D"/>
          <w:sz w:val="18"/>
          <w:lang w:bidi="en-US"/>
        </w:rPr>
        <w:t>detache</w:t>
      </w:r>
      <w:proofErr w:type="spellEnd"/>
      <w:r w:rsidRPr="00897CA9">
        <w:rPr>
          <w:color w:val="1F497D"/>
          <w:sz w:val="18"/>
          <w:lang w:bidi="en-US"/>
        </w:rPr>
        <w:t xml:space="preserve"> yon </w:t>
      </w:r>
      <w:proofErr w:type="spellStart"/>
      <w:r w:rsidRPr="00897CA9">
        <w:rPr>
          <w:color w:val="1F497D"/>
          <w:sz w:val="18"/>
          <w:lang w:bidi="en-US"/>
        </w:rPr>
        <w:t>fason</w:t>
      </w:r>
      <w:proofErr w:type="spellEnd"/>
      <w:r w:rsidRPr="00897CA9">
        <w:rPr>
          <w:color w:val="1F497D"/>
          <w:sz w:val="18"/>
          <w:lang w:bidi="en-US"/>
        </w:rPr>
        <w:t xml:space="preserve"> </w:t>
      </w:r>
      <w:proofErr w:type="spellStart"/>
      <w:r w:rsidRPr="00897CA9">
        <w:rPr>
          <w:color w:val="1F497D"/>
          <w:sz w:val="18"/>
          <w:lang w:bidi="en-US"/>
        </w:rPr>
        <w:t>ki</w:t>
      </w:r>
      <w:proofErr w:type="spellEnd"/>
      <w:r w:rsidRPr="00897CA9">
        <w:rPr>
          <w:color w:val="1F497D"/>
          <w:sz w:val="18"/>
          <w:lang w:bidi="en-US"/>
        </w:rPr>
        <w:t xml:space="preserve"> </w:t>
      </w:r>
      <w:proofErr w:type="spellStart"/>
      <w:r w:rsidRPr="00897CA9">
        <w:rPr>
          <w:color w:val="1F497D"/>
          <w:sz w:val="18"/>
          <w:lang w:bidi="en-US"/>
        </w:rPr>
        <w:t>klè</w:t>
      </w:r>
      <w:proofErr w:type="spellEnd"/>
      <w:r w:rsidRPr="00897CA9">
        <w:rPr>
          <w:color w:val="1F497D"/>
          <w:sz w:val="18"/>
          <w:lang w:bidi="en-US"/>
        </w:rPr>
        <w:t xml:space="preserve">. Si w ap </w:t>
      </w:r>
      <w:proofErr w:type="spellStart"/>
      <w:r w:rsidRPr="00897CA9">
        <w:rPr>
          <w:color w:val="1F497D"/>
          <w:sz w:val="18"/>
          <w:lang w:bidi="en-US"/>
        </w:rPr>
        <w:t>depoze</w:t>
      </w:r>
      <w:proofErr w:type="spellEnd"/>
      <w:r w:rsidRPr="00897CA9">
        <w:rPr>
          <w:color w:val="1F497D"/>
          <w:sz w:val="18"/>
          <w:lang w:bidi="en-US"/>
        </w:rPr>
        <w:t xml:space="preserve"> </w:t>
      </w:r>
      <w:proofErr w:type="spellStart"/>
      <w:r w:rsidRPr="00897CA9">
        <w:rPr>
          <w:color w:val="1F497D"/>
          <w:sz w:val="18"/>
          <w:lang w:bidi="en-US"/>
        </w:rPr>
        <w:t>fòmilè</w:t>
      </w:r>
      <w:proofErr w:type="spellEnd"/>
      <w:r w:rsidRPr="00897CA9">
        <w:rPr>
          <w:color w:val="1F497D"/>
          <w:sz w:val="18"/>
          <w:lang w:bidi="en-US"/>
        </w:rPr>
        <w:t xml:space="preserve"> a, mete l nan yon </w:t>
      </w:r>
      <w:proofErr w:type="spellStart"/>
      <w:r w:rsidRPr="00897CA9">
        <w:rPr>
          <w:color w:val="1F497D"/>
          <w:sz w:val="18"/>
          <w:lang w:bidi="en-US"/>
        </w:rPr>
        <w:t>anvlòp</w:t>
      </w:r>
      <w:proofErr w:type="spellEnd"/>
      <w:r w:rsidRPr="00897CA9">
        <w:rPr>
          <w:color w:val="1F497D"/>
          <w:sz w:val="18"/>
          <w:lang w:bidi="en-US"/>
        </w:rPr>
        <w:t xml:space="preserve"> </w:t>
      </w:r>
      <w:proofErr w:type="spellStart"/>
      <w:r w:rsidRPr="00897CA9">
        <w:rPr>
          <w:color w:val="1F497D"/>
          <w:sz w:val="18"/>
          <w:lang w:bidi="en-US"/>
        </w:rPr>
        <w:t>kachte</w:t>
      </w:r>
      <w:proofErr w:type="spellEnd"/>
      <w:r w:rsidRPr="00897CA9">
        <w:rPr>
          <w:color w:val="1F497D"/>
          <w:sz w:val="18"/>
          <w:lang w:bidi="en-US"/>
        </w:rPr>
        <w:t xml:space="preserve"> </w:t>
      </w:r>
      <w:proofErr w:type="spellStart"/>
      <w:r w:rsidRPr="00897CA9">
        <w:rPr>
          <w:color w:val="1F497D"/>
          <w:sz w:val="18"/>
          <w:lang w:bidi="en-US"/>
        </w:rPr>
        <w:t>ki</w:t>
      </w:r>
      <w:proofErr w:type="spellEnd"/>
      <w:r w:rsidRPr="00897CA9">
        <w:rPr>
          <w:color w:val="1F497D"/>
          <w:sz w:val="18"/>
          <w:lang w:bidi="en-US"/>
        </w:rPr>
        <w:t xml:space="preserve"> make </w:t>
      </w:r>
      <w:r w:rsidRPr="00897CA9">
        <w:rPr>
          <w:b/>
          <w:color w:val="1F497D"/>
          <w:sz w:val="18"/>
          <w:lang w:bidi="en-US"/>
        </w:rPr>
        <w:t>DESE/DDS Interest Form</w:t>
      </w:r>
      <w:r w:rsidRPr="00897CA9">
        <w:rPr>
          <w:color w:val="1F497D"/>
          <w:sz w:val="18"/>
          <w:lang w:bidi="en-US"/>
        </w:rPr>
        <w:t>.</w:t>
      </w:r>
    </w:p>
    <w:p w14:paraId="7F6E418B" w14:textId="77777777" w:rsidR="00EF46B6" w:rsidRPr="00897CA9" w:rsidRDefault="00E408D8" w:rsidP="00EF46B6">
      <w:pPr>
        <w:numPr>
          <w:ilvl w:val="0"/>
          <w:numId w:val="12"/>
        </w:numPr>
        <w:jc w:val="both"/>
        <w:rPr>
          <w:rFonts w:ascii="Calibri" w:hAnsi="Calibri"/>
          <w:b/>
          <w:color w:val="1F497D"/>
          <w:sz w:val="18"/>
          <w:szCs w:val="20"/>
        </w:rPr>
      </w:pPr>
      <w:proofErr w:type="spellStart"/>
      <w:r w:rsidRPr="00897CA9">
        <w:rPr>
          <w:b/>
          <w:color w:val="1F497D"/>
          <w:sz w:val="18"/>
          <w:lang w:bidi="en-US"/>
        </w:rPr>
        <w:t>Depoze</w:t>
      </w:r>
      <w:proofErr w:type="spellEnd"/>
      <w:r w:rsidRPr="00897CA9">
        <w:rPr>
          <w:b/>
          <w:color w:val="1F497D"/>
          <w:sz w:val="18"/>
          <w:lang w:bidi="en-US"/>
        </w:rPr>
        <w:t xml:space="preserve"> </w:t>
      </w:r>
      <w:proofErr w:type="spellStart"/>
      <w:r w:rsidRPr="00897CA9">
        <w:rPr>
          <w:b/>
          <w:color w:val="1F497D"/>
          <w:sz w:val="18"/>
          <w:lang w:bidi="en-US"/>
        </w:rPr>
        <w:t>fòmilè</w:t>
      </w:r>
      <w:proofErr w:type="spellEnd"/>
      <w:r w:rsidRPr="00897CA9">
        <w:rPr>
          <w:b/>
          <w:color w:val="1F497D"/>
          <w:sz w:val="18"/>
          <w:lang w:bidi="en-US"/>
        </w:rPr>
        <w:t xml:space="preserve"> </w:t>
      </w:r>
      <w:proofErr w:type="spellStart"/>
      <w:r w:rsidRPr="00897CA9">
        <w:rPr>
          <w:b/>
          <w:color w:val="1F497D"/>
          <w:sz w:val="18"/>
          <w:lang w:bidi="en-US"/>
        </w:rPr>
        <w:t>yo</w:t>
      </w:r>
      <w:proofErr w:type="spellEnd"/>
      <w:r w:rsidRPr="00897CA9">
        <w:rPr>
          <w:b/>
          <w:color w:val="1F497D"/>
          <w:sz w:val="18"/>
          <w:lang w:bidi="en-US"/>
        </w:rPr>
        <w:t>:</w:t>
      </w:r>
      <w:r w:rsidRPr="00897CA9">
        <w:rPr>
          <w:color w:val="1F497D"/>
          <w:sz w:val="18"/>
          <w:lang w:bidi="en-US"/>
        </w:rPr>
        <w:t xml:space="preserve"> nan </w:t>
      </w:r>
      <w:proofErr w:type="spellStart"/>
      <w:r w:rsidRPr="00897CA9">
        <w:rPr>
          <w:color w:val="1F497D"/>
          <w:sz w:val="18"/>
          <w:lang w:bidi="en-US"/>
        </w:rPr>
        <w:t>Biwo</w:t>
      </w:r>
      <w:proofErr w:type="spellEnd"/>
      <w:r w:rsidRPr="00897CA9">
        <w:rPr>
          <w:color w:val="1F497D"/>
          <w:sz w:val="18"/>
          <w:lang w:bidi="en-US"/>
        </w:rPr>
        <w:t xml:space="preserve"> </w:t>
      </w:r>
      <w:proofErr w:type="spellStart"/>
      <w:r w:rsidRPr="00897CA9">
        <w:rPr>
          <w:color w:val="1F497D"/>
          <w:sz w:val="18"/>
          <w:lang w:bidi="en-US"/>
        </w:rPr>
        <w:t>Zòn</w:t>
      </w:r>
      <w:proofErr w:type="spellEnd"/>
      <w:r w:rsidRPr="00897CA9">
        <w:rPr>
          <w:color w:val="1F497D"/>
          <w:sz w:val="18"/>
          <w:lang w:bidi="en-US"/>
        </w:rPr>
        <w:t xml:space="preserve"> DDS </w:t>
      </w:r>
      <w:proofErr w:type="spellStart"/>
      <w:r w:rsidRPr="00897CA9">
        <w:rPr>
          <w:color w:val="1F497D"/>
          <w:sz w:val="18"/>
          <w:lang w:bidi="en-US"/>
        </w:rPr>
        <w:t>lokal</w:t>
      </w:r>
      <w:proofErr w:type="spellEnd"/>
      <w:r w:rsidRPr="00897CA9">
        <w:rPr>
          <w:color w:val="1F497D"/>
          <w:sz w:val="18"/>
          <w:lang w:bidi="en-US"/>
        </w:rPr>
        <w:t xml:space="preserve"> </w:t>
      </w:r>
      <w:proofErr w:type="spellStart"/>
      <w:r w:rsidRPr="00897CA9">
        <w:rPr>
          <w:color w:val="1F497D"/>
          <w:sz w:val="18"/>
          <w:lang w:bidi="en-US"/>
        </w:rPr>
        <w:t>yo</w:t>
      </w:r>
      <w:proofErr w:type="spellEnd"/>
      <w:r w:rsidRPr="00897CA9">
        <w:rPr>
          <w:color w:val="1F497D"/>
          <w:sz w:val="18"/>
          <w:lang w:bidi="en-US"/>
        </w:rPr>
        <w:t xml:space="preserve">, Sant </w:t>
      </w:r>
      <w:proofErr w:type="spellStart"/>
      <w:r w:rsidRPr="00897CA9">
        <w:rPr>
          <w:color w:val="1F497D"/>
          <w:sz w:val="18"/>
          <w:lang w:bidi="en-US"/>
        </w:rPr>
        <w:t>Sipò</w:t>
      </w:r>
      <w:proofErr w:type="spellEnd"/>
      <w:r w:rsidRPr="00897CA9">
        <w:rPr>
          <w:color w:val="1F497D"/>
          <w:sz w:val="18"/>
          <w:lang w:bidi="en-US"/>
        </w:rPr>
        <w:t xml:space="preserve"> </w:t>
      </w:r>
      <w:proofErr w:type="spellStart"/>
      <w:r w:rsidRPr="00897CA9">
        <w:rPr>
          <w:color w:val="1F497D"/>
          <w:sz w:val="18"/>
          <w:lang w:bidi="en-US"/>
        </w:rPr>
        <w:t>Familyal</w:t>
      </w:r>
      <w:proofErr w:type="spellEnd"/>
      <w:r w:rsidRPr="00897CA9">
        <w:rPr>
          <w:color w:val="1F497D"/>
          <w:sz w:val="18"/>
          <w:lang w:bidi="en-US"/>
        </w:rPr>
        <w:t>/Otis-</w:t>
      </w:r>
      <w:r w:rsidRPr="00897CA9">
        <w:rPr>
          <w:b/>
          <w:i/>
          <w:color w:val="1F497D"/>
          <w:sz w:val="18"/>
          <w:lang w:bidi="en-US"/>
        </w:rPr>
        <w:t xml:space="preserve">se pa nan </w:t>
      </w:r>
      <w:proofErr w:type="spellStart"/>
      <w:r w:rsidRPr="00897CA9">
        <w:rPr>
          <w:b/>
          <w:i/>
          <w:color w:val="1F497D"/>
          <w:sz w:val="18"/>
          <w:lang w:bidi="en-US"/>
        </w:rPr>
        <w:t>Biwo</w:t>
      </w:r>
      <w:proofErr w:type="spellEnd"/>
      <w:r w:rsidRPr="00897CA9">
        <w:rPr>
          <w:b/>
          <w:i/>
          <w:color w:val="1F497D"/>
          <w:sz w:val="18"/>
          <w:lang w:bidi="en-US"/>
        </w:rPr>
        <w:t xml:space="preserve"> </w:t>
      </w:r>
      <w:proofErr w:type="spellStart"/>
      <w:r w:rsidRPr="00897CA9">
        <w:rPr>
          <w:b/>
          <w:i/>
          <w:color w:val="1F497D"/>
          <w:sz w:val="18"/>
          <w:lang w:bidi="en-US"/>
        </w:rPr>
        <w:t>Santral</w:t>
      </w:r>
      <w:proofErr w:type="spellEnd"/>
      <w:r w:rsidRPr="00897CA9">
        <w:rPr>
          <w:b/>
          <w:i/>
          <w:color w:val="1F497D"/>
          <w:sz w:val="18"/>
          <w:lang w:bidi="en-US"/>
        </w:rPr>
        <w:t xml:space="preserve"> DDS la.</w:t>
      </w:r>
    </w:p>
    <w:p w14:paraId="43D56E7A" w14:textId="77777777" w:rsidR="0040628C" w:rsidRPr="00897CA9" w:rsidRDefault="007E1CE6" w:rsidP="0040628C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18"/>
          <w:szCs w:val="20"/>
        </w:rPr>
      </w:pPr>
      <w:proofErr w:type="spellStart"/>
      <w:r w:rsidRPr="00897CA9">
        <w:rPr>
          <w:b/>
          <w:color w:val="1F497D"/>
          <w:sz w:val="18"/>
          <w:lang w:bidi="en-US"/>
        </w:rPr>
        <w:t>Voye</w:t>
      </w:r>
      <w:proofErr w:type="spellEnd"/>
      <w:r w:rsidRPr="00897CA9">
        <w:rPr>
          <w:b/>
          <w:color w:val="1F497D"/>
          <w:sz w:val="18"/>
          <w:lang w:bidi="en-US"/>
        </w:rPr>
        <w:t xml:space="preserve"> </w:t>
      </w:r>
      <w:proofErr w:type="spellStart"/>
      <w:r w:rsidRPr="00897CA9">
        <w:rPr>
          <w:b/>
          <w:color w:val="1F497D"/>
          <w:sz w:val="18"/>
          <w:lang w:bidi="en-US"/>
        </w:rPr>
        <w:t>fòmilè</w:t>
      </w:r>
      <w:proofErr w:type="spellEnd"/>
      <w:r w:rsidRPr="00897CA9">
        <w:rPr>
          <w:b/>
          <w:color w:val="1F497D"/>
          <w:sz w:val="18"/>
          <w:lang w:bidi="en-US"/>
        </w:rPr>
        <w:t xml:space="preserve"> </w:t>
      </w:r>
      <w:proofErr w:type="spellStart"/>
      <w:r w:rsidRPr="00897CA9">
        <w:rPr>
          <w:b/>
          <w:color w:val="1F497D"/>
          <w:sz w:val="18"/>
          <w:lang w:bidi="en-US"/>
        </w:rPr>
        <w:t>yo</w:t>
      </w:r>
      <w:proofErr w:type="spellEnd"/>
      <w:r w:rsidRPr="00897CA9">
        <w:rPr>
          <w:b/>
          <w:color w:val="1F497D"/>
          <w:sz w:val="18"/>
          <w:lang w:bidi="en-US"/>
        </w:rPr>
        <w:t xml:space="preserve"> pa </w:t>
      </w:r>
      <w:proofErr w:type="spellStart"/>
      <w:r w:rsidRPr="00897CA9">
        <w:rPr>
          <w:b/>
          <w:color w:val="1F497D"/>
          <w:sz w:val="18"/>
          <w:lang w:bidi="en-US"/>
        </w:rPr>
        <w:t>lapòs</w:t>
      </w:r>
      <w:proofErr w:type="spellEnd"/>
      <w:r w:rsidRPr="00897CA9">
        <w:rPr>
          <w:b/>
          <w:color w:val="1F497D"/>
          <w:sz w:val="18"/>
          <w:lang w:bidi="en-US"/>
        </w:rPr>
        <w:t xml:space="preserve">: </w:t>
      </w:r>
      <w:r w:rsidRPr="00897CA9">
        <w:rPr>
          <w:color w:val="1F497D"/>
          <w:sz w:val="18"/>
          <w:lang w:bidi="en-US"/>
        </w:rPr>
        <w:t>DDS-Central Office, Att. DESE/DDS Program, 1000 Washington Street 4</w:t>
      </w:r>
      <w:r w:rsidRPr="00897CA9">
        <w:rPr>
          <w:color w:val="1F497D"/>
          <w:sz w:val="18"/>
          <w:vertAlign w:val="superscript"/>
          <w:lang w:bidi="en-US"/>
        </w:rPr>
        <w:t>th</w:t>
      </w:r>
      <w:r w:rsidRPr="00897CA9">
        <w:rPr>
          <w:color w:val="1F497D"/>
          <w:sz w:val="18"/>
          <w:lang w:bidi="en-US"/>
        </w:rPr>
        <w:t xml:space="preserve"> Floor, Boston, MA 02118</w:t>
      </w:r>
    </w:p>
    <w:p w14:paraId="6DFC1742" w14:textId="77777777" w:rsidR="0040628C" w:rsidRPr="00897CA9" w:rsidRDefault="00E408D8" w:rsidP="0040628C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18"/>
          <w:szCs w:val="20"/>
        </w:rPr>
      </w:pPr>
      <w:proofErr w:type="spellStart"/>
      <w:r w:rsidRPr="00897CA9">
        <w:rPr>
          <w:b/>
          <w:color w:val="1F497D"/>
          <w:sz w:val="18"/>
          <w:lang w:bidi="en-US"/>
        </w:rPr>
        <w:t>Voye</w:t>
      </w:r>
      <w:proofErr w:type="spellEnd"/>
      <w:r w:rsidRPr="00897CA9">
        <w:rPr>
          <w:b/>
          <w:color w:val="1F497D"/>
          <w:sz w:val="18"/>
          <w:lang w:bidi="en-US"/>
        </w:rPr>
        <w:t xml:space="preserve"> </w:t>
      </w:r>
      <w:proofErr w:type="spellStart"/>
      <w:r w:rsidRPr="00897CA9">
        <w:rPr>
          <w:b/>
          <w:color w:val="1F497D"/>
          <w:sz w:val="18"/>
          <w:lang w:bidi="en-US"/>
        </w:rPr>
        <w:t>fòmilè</w:t>
      </w:r>
      <w:proofErr w:type="spellEnd"/>
      <w:r w:rsidRPr="00897CA9">
        <w:rPr>
          <w:b/>
          <w:color w:val="1F497D"/>
          <w:sz w:val="18"/>
          <w:lang w:bidi="en-US"/>
        </w:rPr>
        <w:t xml:space="preserve"> </w:t>
      </w:r>
      <w:proofErr w:type="spellStart"/>
      <w:r w:rsidRPr="00897CA9">
        <w:rPr>
          <w:b/>
          <w:color w:val="1F497D"/>
          <w:sz w:val="18"/>
          <w:lang w:bidi="en-US"/>
        </w:rPr>
        <w:t>yo</w:t>
      </w:r>
      <w:proofErr w:type="spellEnd"/>
      <w:r w:rsidRPr="00897CA9">
        <w:rPr>
          <w:b/>
          <w:color w:val="1F497D"/>
          <w:sz w:val="18"/>
          <w:lang w:bidi="en-US"/>
        </w:rPr>
        <w:t xml:space="preserve"> pa </w:t>
      </w:r>
      <w:proofErr w:type="spellStart"/>
      <w:r w:rsidRPr="00897CA9">
        <w:rPr>
          <w:b/>
          <w:color w:val="1F497D"/>
          <w:sz w:val="18"/>
          <w:lang w:bidi="en-US"/>
        </w:rPr>
        <w:t>imèl</w:t>
      </w:r>
      <w:proofErr w:type="spellEnd"/>
      <w:r w:rsidRPr="00897CA9">
        <w:rPr>
          <w:b/>
          <w:color w:val="1F497D"/>
          <w:sz w:val="18"/>
          <w:lang w:bidi="en-US"/>
        </w:rPr>
        <w:t xml:space="preserve">: </w:t>
      </w:r>
      <w:hyperlink r:id="rId10" w:history="1">
        <w:r w:rsidR="0040628C" w:rsidRPr="00897CA9">
          <w:rPr>
            <w:rStyle w:val="Hyperlink"/>
            <w:sz w:val="18"/>
            <w:lang w:bidi="en-US"/>
          </w:rPr>
          <w:t>DESEDDSPROGRAM@MassMail.State.MA.US</w:t>
        </w:r>
      </w:hyperlink>
      <w:r w:rsidRPr="00897CA9">
        <w:rPr>
          <w:color w:val="1F497D"/>
          <w:sz w:val="18"/>
          <w:lang w:bidi="en-US"/>
        </w:rPr>
        <w:t>.</w:t>
      </w:r>
    </w:p>
    <w:p w14:paraId="7B15301D" w14:textId="77777777" w:rsidR="00985A03" w:rsidRPr="00897CA9" w:rsidRDefault="00985A03" w:rsidP="00985A0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Tahoma"/>
          <w:b/>
          <w:color w:val="FF0000"/>
          <w:sz w:val="20"/>
          <w:szCs w:val="22"/>
        </w:rPr>
      </w:pPr>
      <w:r w:rsidRPr="00897CA9">
        <w:rPr>
          <w:b/>
          <w:color w:val="FF0000"/>
          <w:sz w:val="20"/>
          <w:u w:val="single"/>
          <w:lang w:bidi="en-US"/>
        </w:rPr>
        <w:t>PA ATACHE</w:t>
      </w:r>
      <w:r w:rsidRPr="00897CA9">
        <w:rPr>
          <w:b/>
          <w:color w:val="FF0000"/>
          <w:sz w:val="20"/>
          <w:lang w:bidi="en-US"/>
        </w:rPr>
        <w:t xml:space="preserve"> DOSYE IEP/DOSYE MEDIKAL YO/ OKENN LÒT DOKIMAN NAN MOMAN SA A. VOYE SÈLMAN FÒMILÈ SA A.</w:t>
      </w:r>
    </w:p>
    <w:p w14:paraId="1D36B9C9" w14:textId="77777777" w:rsidR="00EF46B6" w:rsidRPr="00897CA9" w:rsidRDefault="00A068F7" w:rsidP="00EF46B6">
      <w:pPr>
        <w:jc w:val="center"/>
        <w:rPr>
          <w:rFonts w:ascii="Calibri" w:hAnsi="Calibri" w:cs="Tahoma"/>
          <w:b/>
          <w:i/>
          <w:color w:val="1F497D"/>
          <w:sz w:val="18"/>
          <w:szCs w:val="20"/>
        </w:rPr>
      </w:pPr>
      <w:proofErr w:type="spellStart"/>
      <w:r w:rsidRPr="00897CA9">
        <w:rPr>
          <w:b/>
          <w:i/>
          <w:color w:val="1F497D"/>
          <w:sz w:val="18"/>
          <w:lang w:bidi="en-US"/>
        </w:rPr>
        <w:lastRenderedPageBreak/>
        <w:t>Mwen</w:t>
      </w:r>
      <w:proofErr w:type="spellEnd"/>
      <w:r w:rsidRPr="00897CA9">
        <w:rPr>
          <w:b/>
          <w:i/>
          <w:color w:val="1F497D"/>
          <w:sz w:val="18"/>
          <w:lang w:bidi="en-US"/>
        </w:rPr>
        <w:t xml:space="preserve"> </w:t>
      </w:r>
      <w:proofErr w:type="spellStart"/>
      <w:r w:rsidRPr="00897CA9">
        <w:rPr>
          <w:b/>
          <w:i/>
          <w:color w:val="1F497D"/>
          <w:sz w:val="18"/>
          <w:lang w:bidi="en-US"/>
        </w:rPr>
        <w:t>te</w:t>
      </w:r>
      <w:proofErr w:type="spellEnd"/>
      <w:r w:rsidRPr="00897CA9">
        <w:rPr>
          <w:b/>
          <w:i/>
          <w:color w:val="1F497D"/>
          <w:sz w:val="18"/>
          <w:lang w:bidi="en-US"/>
        </w:rPr>
        <w:t xml:space="preserve"> </w:t>
      </w:r>
      <w:proofErr w:type="spellStart"/>
      <w:r w:rsidRPr="00897CA9">
        <w:rPr>
          <w:b/>
          <w:i/>
          <w:color w:val="1F497D"/>
          <w:sz w:val="18"/>
          <w:lang w:bidi="en-US"/>
        </w:rPr>
        <w:t>ranpli</w:t>
      </w:r>
      <w:proofErr w:type="spellEnd"/>
      <w:r w:rsidRPr="00897CA9">
        <w:rPr>
          <w:b/>
          <w:i/>
          <w:color w:val="1F497D"/>
          <w:sz w:val="18"/>
          <w:lang w:bidi="en-US"/>
        </w:rPr>
        <w:t xml:space="preserve"> </w:t>
      </w:r>
      <w:proofErr w:type="spellStart"/>
      <w:r w:rsidRPr="00897CA9">
        <w:rPr>
          <w:b/>
          <w:i/>
          <w:color w:val="1F497D"/>
          <w:sz w:val="18"/>
          <w:lang w:bidi="en-US"/>
        </w:rPr>
        <w:t>fòmilè</w:t>
      </w:r>
      <w:proofErr w:type="spellEnd"/>
      <w:r w:rsidRPr="00897CA9">
        <w:rPr>
          <w:b/>
          <w:i/>
          <w:color w:val="1F497D"/>
          <w:sz w:val="18"/>
          <w:lang w:bidi="en-US"/>
        </w:rPr>
        <w:t xml:space="preserve"> </w:t>
      </w:r>
      <w:proofErr w:type="spellStart"/>
      <w:r w:rsidRPr="00897CA9">
        <w:rPr>
          <w:b/>
          <w:i/>
          <w:color w:val="1F497D"/>
          <w:sz w:val="18"/>
          <w:lang w:bidi="en-US"/>
        </w:rPr>
        <w:t>sa</w:t>
      </w:r>
      <w:proofErr w:type="spellEnd"/>
      <w:r w:rsidRPr="00897CA9">
        <w:rPr>
          <w:b/>
          <w:i/>
          <w:color w:val="1F497D"/>
          <w:sz w:val="18"/>
          <w:lang w:bidi="en-US"/>
        </w:rPr>
        <w:t xml:space="preserve"> a yon </w:t>
      </w:r>
      <w:proofErr w:type="spellStart"/>
      <w:r w:rsidRPr="00897CA9">
        <w:rPr>
          <w:b/>
          <w:i/>
          <w:color w:val="1F497D"/>
          <w:sz w:val="18"/>
          <w:lang w:bidi="en-US"/>
        </w:rPr>
        <w:t>fason</w:t>
      </w:r>
      <w:proofErr w:type="spellEnd"/>
      <w:r w:rsidRPr="00897CA9">
        <w:rPr>
          <w:b/>
          <w:i/>
          <w:color w:val="1F497D"/>
          <w:sz w:val="18"/>
          <w:lang w:bidi="en-US"/>
        </w:rPr>
        <w:t xml:space="preserve"> </w:t>
      </w:r>
      <w:proofErr w:type="spellStart"/>
      <w:r w:rsidRPr="00897CA9">
        <w:rPr>
          <w:b/>
          <w:i/>
          <w:color w:val="1F497D"/>
          <w:sz w:val="18"/>
          <w:lang w:bidi="en-US"/>
        </w:rPr>
        <w:t>ki</w:t>
      </w:r>
      <w:proofErr w:type="spellEnd"/>
      <w:r w:rsidRPr="00897CA9">
        <w:rPr>
          <w:b/>
          <w:i/>
          <w:color w:val="1F497D"/>
          <w:sz w:val="18"/>
          <w:lang w:bidi="en-US"/>
        </w:rPr>
        <w:t xml:space="preserve"> </w:t>
      </w:r>
      <w:proofErr w:type="spellStart"/>
      <w:r w:rsidRPr="00897CA9">
        <w:rPr>
          <w:b/>
          <w:i/>
          <w:color w:val="1F497D"/>
          <w:sz w:val="18"/>
          <w:lang w:bidi="en-US"/>
        </w:rPr>
        <w:t>presi</w:t>
      </w:r>
      <w:proofErr w:type="spellEnd"/>
      <w:r w:rsidRPr="00897CA9">
        <w:rPr>
          <w:b/>
          <w:i/>
          <w:color w:val="1F497D"/>
          <w:sz w:val="18"/>
          <w:lang w:bidi="en-US"/>
        </w:rPr>
        <w:t xml:space="preserve"> epi se </w:t>
      </w:r>
      <w:proofErr w:type="spellStart"/>
      <w:r w:rsidRPr="00897CA9">
        <w:rPr>
          <w:b/>
          <w:i/>
          <w:color w:val="1F497D"/>
          <w:sz w:val="18"/>
          <w:lang w:bidi="en-US"/>
        </w:rPr>
        <w:t>laverite</w:t>
      </w:r>
      <w:proofErr w:type="spellEnd"/>
      <w:r w:rsidRPr="00897CA9">
        <w:rPr>
          <w:b/>
          <w:i/>
          <w:color w:val="1F497D"/>
          <w:sz w:val="18"/>
          <w:lang w:bidi="en-US"/>
        </w:rPr>
        <w:t xml:space="preserve"> </w:t>
      </w:r>
      <w:proofErr w:type="spellStart"/>
      <w:r w:rsidRPr="00897CA9">
        <w:rPr>
          <w:b/>
          <w:i/>
          <w:color w:val="1F497D"/>
          <w:sz w:val="18"/>
          <w:lang w:bidi="en-US"/>
        </w:rPr>
        <w:t>selon</w:t>
      </w:r>
      <w:proofErr w:type="spellEnd"/>
      <w:r w:rsidRPr="00897CA9">
        <w:rPr>
          <w:b/>
          <w:i/>
          <w:color w:val="1F497D"/>
          <w:sz w:val="18"/>
          <w:lang w:bidi="en-US"/>
        </w:rPr>
        <w:t xml:space="preserve"> tout </w:t>
      </w:r>
      <w:proofErr w:type="spellStart"/>
      <w:r w:rsidRPr="00897CA9">
        <w:rPr>
          <w:b/>
          <w:i/>
          <w:color w:val="1F497D"/>
          <w:sz w:val="18"/>
          <w:lang w:bidi="en-US"/>
        </w:rPr>
        <w:t>sa</w:t>
      </w:r>
      <w:proofErr w:type="spellEnd"/>
      <w:r w:rsidRPr="00897CA9">
        <w:rPr>
          <w:b/>
          <w:i/>
          <w:color w:val="1F497D"/>
          <w:sz w:val="18"/>
          <w:lang w:bidi="en-US"/>
        </w:rPr>
        <w:t xml:space="preserve"> </w:t>
      </w:r>
      <w:proofErr w:type="spellStart"/>
      <w:r w:rsidRPr="00897CA9">
        <w:rPr>
          <w:b/>
          <w:i/>
          <w:color w:val="1F497D"/>
          <w:sz w:val="18"/>
          <w:lang w:bidi="en-US"/>
        </w:rPr>
        <w:t>mwen</w:t>
      </w:r>
      <w:proofErr w:type="spellEnd"/>
      <w:r w:rsidRPr="00897CA9">
        <w:rPr>
          <w:b/>
          <w:i/>
          <w:color w:val="1F497D"/>
          <w:sz w:val="18"/>
          <w:lang w:bidi="en-US"/>
        </w:rPr>
        <w:t xml:space="preserve"> </w:t>
      </w:r>
      <w:proofErr w:type="spellStart"/>
      <w:r w:rsidRPr="00897CA9">
        <w:rPr>
          <w:b/>
          <w:i/>
          <w:color w:val="1F497D"/>
          <w:sz w:val="18"/>
          <w:lang w:bidi="en-US"/>
        </w:rPr>
        <w:t>konnen</w:t>
      </w:r>
      <w:proofErr w:type="spellEnd"/>
      <w:r w:rsidRPr="00897CA9">
        <w:rPr>
          <w:b/>
          <w:i/>
          <w:color w:val="1F497D"/>
          <w:sz w:val="18"/>
          <w:lang w:bidi="en-US"/>
        </w:rPr>
        <w:t>.</w:t>
      </w:r>
    </w:p>
    <w:tbl>
      <w:tblPr>
        <w:tblW w:w="9166" w:type="dxa"/>
        <w:tblInd w:w="1098" w:type="dxa"/>
        <w:tblBorders>
          <w:top w:val="single" w:sz="6" w:space="0" w:color="548DD4"/>
          <w:left w:val="single" w:sz="6" w:space="0" w:color="548DD4"/>
          <w:bottom w:val="single" w:sz="6" w:space="0" w:color="548DD4"/>
          <w:right w:val="single" w:sz="6" w:space="0" w:color="548DD4"/>
          <w:insideH w:val="single" w:sz="6" w:space="0" w:color="548DD4"/>
          <w:insideV w:val="single" w:sz="6" w:space="0" w:color="548DD4"/>
        </w:tblBorders>
        <w:tblLook w:val="01E0" w:firstRow="1" w:lastRow="1" w:firstColumn="1" w:lastColumn="1" w:noHBand="0" w:noVBand="0"/>
      </w:tblPr>
      <w:tblGrid>
        <w:gridCol w:w="9166"/>
      </w:tblGrid>
      <w:tr w:rsidR="00753C3B" w:rsidRPr="00D75C31" w14:paraId="36713641" w14:textId="77777777" w:rsidTr="0077248A">
        <w:trPr>
          <w:trHeight w:val="255"/>
        </w:trPr>
        <w:tc>
          <w:tcPr>
            <w:tcW w:w="9166" w:type="dxa"/>
          </w:tcPr>
          <w:p w14:paraId="57822278" w14:textId="77777777" w:rsidR="00A068F7" w:rsidRPr="00BF6081" w:rsidRDefault="00A068F7" w:rsidP="0077248A">
            <w:pPr>
              <w:pStyle w:val="BodyText2"/>
              <w:spacing w:before="0" w:after="0"/>
              <w:rPr>
                <w:rFonts w:ascii="Calibri" w:hAnsi="Calibri"/>
                <w:b/>
                <w:color w:val="1F497D"/>
                <w:szCs w:val="20"/>
              </w:rPr>
            </w:pPr>
            <w:proofErr w:type="spellStart"/>
            <w:r w:rsidRPr="00BF6081">
              <w:rPr>
                <w:b/>
                <w:color w:val="1F497D"/>
                <w:lang w:bidi="en-US"/>
              </w:rPr>
              <w:t>Siyati</w:t>
            </w:r>
            <w:proofErr w:type="spellEnd"/>
            <w:r w:rsidRPr="00BF6081">
              <w:rPr>
                <w:b/>
                <w:color w:val="1F497D"/>
                <w:lang w:bidi="en-US"/>
              </w:rPr>
              <w:t xml:space="preserve"> </w:t>
            </w:r>
            <w:proofErr w:type="spellStart"/>
            <w:r w:rsidRPr="00BF6081">
              <w:rPr>
                <w:b/>
                <w:color w:val="1F497D"/>
                <w:lang w:bidi="en-US"/>
              </w:rPr>
              <w:t>Paran</w:t>
            </w:r>
            <w:proofErr w:type="spellEnd"/>
            <w:r w:rsidRPr="00BF6081">
              <w:rPr>
                <w:b/>
                <w:color w:val="1F497D"/>
                <w:lang w:bidi="en-US"/>
              </w:rPr>
              <w:t>/</w:t>
            </w:r>
            <w:proofErr w:type="spellStart"/>
            <w:r w:rsidRPr="00BF6081">
              <w:rPr>
                <w:b/>
                <w:color w:val="1F497D"/>
                <w:lang w:bidi="en-US"/>
              </w:rPr>
              <w:t>Gadyen</w:t>
            </w:r>
            <w:proofErr w:type="spellEnd"/>
            <w:r w:rsidRPr="00BF6081">
              <w:rPr>
                <w:b/>
                <w:color w:val="1F497D"/>
                <w:lang w:bidi="en-US"/>
              </w:rPr>
              <w:t xml:space="preserve"> Legal:                                                                                    </w:t>
            </w:r>
            <w:proofErr w:type="spellStart"/>
            <w:r w:rsidRPr="00BF6081">
              <w:rPr>
                <w:b/>
                <w:color w:val="1F497D"/>
                <w:lang w:bidi="en-US"/>
              </w:rPr>
              <w:t>Dat</w:t>
            </w:r>
            <w:proofErr w:type="spellEnd"/>
            <w:r w:rsidRPr="00BF6081">
              <w:rPr>
                <w:b/>
                <w:color w:val="1F497D"/>
                <w:lang w:bidi="en-US"/>
              </w:rPr>
              <w:t xml:space="preserve">: </w:t>
            </w:r>
          </w:p>
        </w:tc>
      </w:tr>
      <w:tr w:rsidR="00BF6081" w:rsidRPr="00D75C31" w14:paraId="66906213" w14:textId="77777777" w:rsidTr="002F5355">
        <w:trPr>
          <w:trHeight w:val="381"/>
        </w:trPr>
        <w:tc>
          <w:tcPr>
            <w:tcW w:w="9166" w:type="dxa"/>
          </w:tcPr>
          <w:p w14:paraId="303B1B3B" w14:textId="51B83EE8" w:rsidR="00BF6081" w:rsidRPr="00D75C31" w:rsidRDefault="00897CA9" w:rsidP="00F6445E">
            <w:pPr>
              <w:pStyle w:val="BodyText2"/>
              <w:tabs>
                <w:tab w:val="center" w:pos="4475"/>
                <w:tab w:val="left" w:pos="4890"/>
              </w:tabs>
              <w:spacing w:before="0" w:after="0"/>
              <w:rPr>
                <w:rFonts w:ascii="Calibri" w:hAnsi="Calibri"/>
                <w:b/>
                <w:color w:val="1F497D"/>
                <w:sz w:val="22"/>
                <w:szCs w:val="22"/>
              </w:rPr>
            </w:pPr>
            <w:sdt>
              <w:sdtPr>
                <w:rPr>
                  <w:b/>
                  <w:color w:val="1F497D"/>
                  <w:sz w:val="22"/>
                  <w:lang w:bidi="en-US"/>
                </w:rPr>
                <w:id w:val="-657766765"/>
                <w:placeholder>
                  <w:docPart w:val="DefaultPlaceholder_-1854013440"/>
                </w:placeholder>
              </w:sdtPr>
              <w:sdtContent>
                <w:proofErr w:type="spellStart"/>
                <w:r w:rsidRPr="00897CA9">
                  <w:rPr>
                    <w:color w:val="1F497D"/>
                    <w:sz w:val="18"/>
                    <w:lang w:bidi="en-US"/>
                  </w:rPr>
                  <w:t>klike</w:t>
                </w:r>
                <w:proofErr w:type="spellEnd"/>
                <w:r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  <w:proofErr w:type="spellStart"/>
                <w:r w:rsidRPr="00897CA9">
                  <w:rPr>
                    <w:color w:val="1F497D"/>
                    <w:sz w:val="18"/>
                    <w:lang w:bidi="en-US"/>
                  </w:rPr>
                  <w:t>oswa</w:t>
                </w:r>
                <w:proofErr w:type="spellEnd"/>
                <w:r w:rsidRPr="00897CA9">
                  <w:rPr>
                    <w:color w:val="1F497D"/>
                    <w:sz w:val="18"/>
                    <w:lang w:bidi="en-US"/>
                  </w:rPr>
                  <w:t xml:space="preserve"> tape </w:t>
                </w:r>
                <w:proofErr w:type="spellStart"/>
                <w:r w:rsidRPr="00897CA9">
                  <w:rPr>
                    <w:color w:val="1F497D"/>
                    <w:sz w:val="18"/>
                    <w:lang w:bidi="en-US"/>
                  </w:rPr>
                  <w:t>isit</w:t>
                </w:r>
                <w:proofErr w:type="spellEnd"/>
                <w:r w:rsidRPr="00897CA9">
                  <w:rPr>
                    <w:color w:val="1F497D"/>
                    <w:sz w:val="18"/>
                    <w:lang w:bidi="en-US"/>
                  </w:rPr>
                  <w:t xml:space="preserve"> la </w:t>
                </w:r>
                <w:proofErr w:type="spellStart"/>
                <w:r w:rsidRPr="00897CA9">
                  <w:rPr>
                    <w:color w:val="1F497D"/>
                    <w:sz w:val="18"/>
                    <w:lang w:bidi="en-US"/>
                  </w:rPr>
                  <w:t>pou</w:t>
                </w:r>
                <w:proofErr w:type="spellEnd"/>
                <w:r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  <w:proofErr w:type="spellStart"/>
                <w:r w:rsidRPr="00897CA9">
                  <w:rPr>
                    <w:color w:val="1F497D"/>
                    <w:sz w:val="18"/>
                    <w:lang w:bidi="en-US"/>
                  </w:rPr>
                  <w:t>antre</w:t>
                </w:r>
                <w:proofErr w:type="spellEnd"/>
                <w:r w:rsidRPr="00897CA9">
                  <w:rPr>
                    <w:color w:val="1F497D"/>
                    <w:sz w:val="18"/>
                    <w:lang w:bidi="en-US"/>
                  </w:rPr>
                  <w:t xml:space="preserve"> </w:t>
                </w:r>
                <w:proofErr w:type="spellStart"/>
                <w:r w:rsidRPr="00897CA9">
                  <w:rPr>
                    <w:color w:val="1F497D"/>
                    <w:sz w:val="18"/>
                    <w:lang w:bidi="en-US"/>
                  </w:rPr>
                  <w:t>tèks</w:t>
                </w:r>
                <w:proofErr w:type="spellEnd"/>
              </w:sdtContent>
            </w:sdt>
            <w:r w:rsidR="00F6445E">
              <w:rPr>
                <w:b/>
                <w:color w:val="1F497D"/>
                <w:sz w:val="22"/>
                <w:lang w:bidi="en-US"/>
              </w:rPr>
              <w:tab/>
            </w:r>
            <w:r w:rsidR="00F6445E">
              <w:rPr>
                <w:b/>
                <w:color w:val="1F497D"/>
                <w:sz w:val="22"/>
                <w:lang w:bidi="en-US"/>
              </w:rPr>
              <w:tab/>
              <w:t xml:space="preserve">               </w:t>
            </w:r>
          </w:p>
        </w:tc>
      </w:tr>
    </w:tbl>
    <w:p w14:paraId="4C0F6338" w14:textId="77777777" w:rsidR="00A068F7" w:rsidRPr="00897CA9" w:rsidRDefault="00BF6081" w:rsidP="0040628C">
      <w:pPr>
        <w:pStyle w:val="BodyText"/>
        <w:suppressAutoHyphens/>
        <w:spacing w:before="0" w:after="0"/>
        <w:rPr>
          <w:rFonts w:ascii="Calibri" w:hAnsi="Calibri"/>
          <w:i/>
          <w:color w:val="1F497D"/>
        </w:rPr>
      </w:pPr>
      <w:r w:rsidRPr="00897CA9">
        <w:rPr>
          <w:i/>
          <w:color w:val="1F497D"/>
          <w:lang w:bidi="en-US"/>
        </w:rPr>
        <w:t>*</w:t>
      </w:r>
      <w:proofErr w:type="spellStart"/>
      <w:r w:rsidRPr="00897CA9">
        <w:rPr>
          <w:i/>
          <w:color w:val="1F497D"/>
          <w:lang w:bidi="en-US"/>
        </w:rPr>
        <w:t>Yo</w:t>
      </w:r>
      <w:proofErr w:type="spellEnd"/>
      <w:r w:rsidRPr="00897CA9">
        <w:rPr>
          <w:i/>
          <w:color w:val="1F497D"/>
          <w:lang w:bidi="en-US"/>
        </w:rPr>
        <w:t xml:space="preserve"> </w:t>
      </w:r>
      <w:proofErr w:type="spellStart"/>
      <w:r w:rsidRPr="00897CA9">
        <w:rPr>
          <w:i/>
          <w:color w:val="1F497D"/>
          <w:lang w:bidi="en-US"/>
        </w:rPr>
        <w:t>ofri</w:t>
      </w:r>
      <w:proofErr w:type="spellEnd"/>
      <w:r w:rsidRPr="00897CA9">
        <w:rPr>
          <w:i/>
          <w:color w:val="1F497D"/>
          <w:lang w:bidi="en-US"/>
        </w:rPr>
        <w:t xml:space="preserve"> </w:t>
      </w:r>
      <w:proofErr w:type="spellStart"/>
      <w:r w:rsidRPr="00897CA9">
        <w:rPr>
          <w:i/>
          <w:color w:val="1F497D"/>
          <w:lang w:bidi="en-US"/>
        </w:rPr>
        <w:t>Tradiksyon</w:t>
      </w:r>
      <w:proofErr w:type="spellEnd"/>
      <w:r w:rsidRPr="00897CA9">
        <w:rPr>
          <w:i/>
          <w:color w:val="1F497D"/>
          <w:lang w:bidi="en-US"/>
        </w:rPr>
        <w:t xml:space="preserve"> </w:t>
      </w:r>
      <w:proofErr w:type="spellStart"/>
      <w:r w:rsidRPr="00897CA9">
        <w:rPr>
          <w:i/>
          <w:color w:val="1F497D"/>
          <w:lang w:bidi="en-US"/>
        </w:rPr>
        <w:t>ak</w:t>
      </w:r>
      <w:proofErr w:type="spellEnd"/>
      <w:r w:rsidRPr="00897CA9">
        <w:rPr>
          <w:i/>
          <w:color w:val="1F497D"/>
          <w:lang w:bidi="en-US"/>
        </w:rPr>
        <w:t xml:space="preserve"> </w:t>
      </w:r>
      <w:proofErr w:type="spellStart"/>
      <w:r w:rsidRPr="00897CA9">
        <w:rPr>
          <w:i/>
          <w:color w:val="1F497D"/>
          <w:lang w:bidi="en-US"/>
        </w:rPr>
        <w:t>Entèpretasyon</w:t>
      </w:r>
      <w:proofErr w:type="spellEnd"/>
      <w:r w:rsidRPr="00897CA9">
        <w:rPr>
          <w:i/>
          <w:color w:val="1F497D"/>
          <w:lang w:bidi="en-US"/>
        </w:rPr>
        <w:t xml:space="preserve"> gratis </w:t>
      </w:r>
      <w:proofErr w:type="spellStart"/>
      <w:r w:rsidRPr="00897CA9">
        <w:rPr>
          <w:i/>
          <w:color w:val="1F497D"/>
          <w:lang w:bidi="en-US"/>
        </w:rPr>
        <w:t>pou</w:t>
      </w:r>
      <w:proofErr w:type="spellEnd"/>
      <w:r w:rsidRPr="00897CA9">
        <w:rPr>
          <w:i/>
          <w:color w:val="1F497D"/>
          <w:lang w:bidi="en-US"/>
        </w:rPr>
        <w:t xml:space="preserve"> </w:t>
      </w:r>
      <w:proofErr w:type="spellStart"/>
      <w:r w:rsidRPr="00897CA9">
        <w:rPr>
          <w:i/>
          <w:color w:val="1F497D"/>
          <w:lang w:bidi="en-US"/>
        </w:rPr>
        <w:t>patisipan</w:t>
      </w:r>
      <w:proofErr w:type="spellEnd"/>
      <w:r w:rsidRPr="00897CA9">
        <w:rPr>
          <w:i/>
          <w:color w:val="1F497D"/>
          <w:lang w:bidi="en-US"/>
        </w:rPr>
        <w:t xml:space="preserve"> </w:t>
      </w:r>
      <w:proofErr w:type="spellStart"/>
      <w:r w:rsidRPr="00897CA9">
        <w:rPr>
          <w:i/>
          <w:color w:val="1F497D"/>
          <w:lang w:bidi="en-US"/>
        </w:rPr>
        <w:t>yo</w:t>
      </w:r>
      <w:proofErr w:type="spellEnd"/>
      <w:r w:rsidRPr="00897CA9">
        <w:rPr>
          <w:i/>
          <w:color w:val="1F497D"/>
          <w:lang w:bidi="en-US"/>
        </w:rPr>
        <w:t>.</w:t>
      </w:r>
    </w:p>
    <w:sectPr w:rsidR="00A068F7" w:rsidRPr="00897CA9" w:rsidSect="004062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A883B" w14:textId="77777777" w:rsidR="008D78EE" w:rsidRPr="00EF46B6" w:rsidRDefault="008D78EE" w:rsidP="00EF46B6">
      <w:r>
        <w:separator/>
      </w:r>
    </w:p>
  </w:endnote>
  <w:endnote w:type="continuationSeparator" w:id="0">
    <w:p w14:paraId="3E9D1FB4" w14:textId="77777777" w:rsidR="008D78EE" w:rsidRPr="00EF46B6" w:rsidRDefault="008D78EE" w:rsidP="00EF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C0674" w14:textId="77777777" w:rsidR="00D50DA6" w:rsidRDefault="00D50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0A08" w14:textId="77777777" w:rsidR="00D50DA6" w:rsidRDefault="00D50D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0F7A" w14:textId="77777777" w:rsidR="00D50DA6" w:rsidRDefault="00D50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BF643" w14:textId="77777777" w:rsidR="008D78EE" w:rsidRPr="00EF46B6" w:rsidRDefault="008D78EE" w:rsidP="00EF46B6">
      <w:r>
        <w:separator/>
      </w:r>
    </w:p>
  </w:footnote>
  <w:footnote w:type="continuationSeparator" w:id="0">
    <w:p w14:paraId="1949224E" w14:textId="77777777" w:rsidR="008D78EE" w:rsidRPr="00EF46B6" w:rsidRDefault="008D78EE" w:rsidP="00EF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6DD5" w14:textId="77777777" w:rsidR="00D50DA6" w:rsidRDefault="00D50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8CA5" w14:textId="77777777" w:rsidR="00D50DA6" w:rsidRDefault="00D50D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34EA" w14:textId="77777777" w:rsidR="00D50DA6" w:rsidRDefault="00D50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B249E"/>
    <w:multiLevelType w:val="multilevel"/>
    <w:tmpl w:val="F272B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8039E"/>
    <w:multiLevelType w:val="hybridMultilevel"/>
    <w:tmpl w:val="34980458"/>
    <w:lvl w:ilvl="0" w:tplc="4EA81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E7C75"/>
    <w:multiLevelType w:val="hybridMultilevel"/>
    <w:tmpl w:val="784C94C8"/>
    <w:lvl w:ilvl="0" w:tplc="48206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313897"/>
    <w:multiLevelType w:val="hybridMultilevel"/>
    <w:tmpl w:val="4CA0E8C2"/>
    <w:lvl w:ilvl="0" w:tplc="E78694E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B2130"/>
    <w:multiLevelType w:val="hybridMultilevel"/>
    <w:tmpl w:val="CEE821D0"/>
    <w:lvl w:ilvl="0" w:tplc="4EA81B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A8034D"/>
    <w:multiLevelType w:val="hybridMultilevel"/>
    <w:tmpl w:val="AC2A3C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7208766A"/>
    <w:multiLevelType w:val="hybridMultilevel"/>
    <w:tmpl w:val="885481EC"/>
    <w:lvl w:ilvl="0" w:tplc="A8649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6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ED"/>
    <w:rsid w:val="00006C21"/>
    <w:rsid w:val="00032D26"/>
    <w:rsid w:val="00042D7C"/>
    <w:rsid w:val="0004654B"/>
    <w:rsid w:val="00066FBA"/>
    <w:rsid w:val="000C696E"/>
    <w:rsid w:val="000E06A9"/>
    <w:rsid w:val="0013340B"/>
    <w:rsid w:val="00185B3E"/>
    <w:rsid w:val="001A3CCA"/>
    <w:rsid w:val="001B777E"/>
    <w:rsid w:val="001E16D1"/>
    <w:rsid w:val="001E1F5E"/>
    <w:rsid w:val="001E3681"/>
    <w:rsid w:val="001F0BE3"/>
    <w:rsid w:val="002021EE"/>
    <w:rsid w:val="00207B24"/>
    <w:rsid w:val="002358E2"/>
    <w:rsid w:val="00263D8D"/>
    <w:rsid w:val="00291C40"/>
    <w:rsid w:val="002A727B"/>
    <w:rsid w:val="002C136B"/>
    <w:rsid w:val="002C6628"/>
    <w:rsid w:val="002D4AD0"/>
    <w:rsid w:val="002D5A33"/>
    <w:rsid w:val="002F2643"/>
    <w:rsid w:val="002F5355"/>
    <w:rsid w:val="002F63F8"/>
    <w:rsid w:val="00301D70"/>
    <w:rsid w:val="003021AE"/>
    <w:rsid w:val="00302C5B"/>
    <w:rsid w:val="003064C4"/>
    <w:rsid w:val="0031241F"/>
    <w:rsid w:val="00324EDF"/>
    <w:rsid w:val="00326A2B"/>
    <w:rsid w:val="003402DD"/>
    <w:rsid w:val="00340825"/>
    <w:rsid w:val="00344FA7"/>
    <w:rsid w:val="00351A06"/>
    <w:rsid w:val="00353865"/>
    <w:rsid w:val="00361BBB"/>
    <w:rsid w:val="003663CE"/>
    <w:rsid w:val="00367903"/>
    <w:rsid w:val="00391028"/>
    <w:rsid w:val="00392470"/>
    <w:rsid w:val="003B5661"/>
    <w:rsid w:val="003C45F2"/>
    <w:rsid w:val="003C7AF6"/>
    <w:rsid w:val="003D6312"/>
    <w:rsid w:val="0040628C"/>
    <w:rsid w:val="00411963"/>
    <w:rsid w:val="00412ABC"/>
    <w:rsid w:val="00417874"/>
    <w:rsid w:val="00446B73"/>
    <w:rsid w:val="0045034C"/>
    <w:rsid w:val="004939BD"/>
    <w:rsid w:val="004A0072"/>
    <w:rsid w:val="004C2546"/>
    <w:rsid w:val="004D3553"/>
    <w:rsid w:val="005151D2"/>
    <w:rsid w:val="00521B89"/>
    <w:rsid w:val="005B0124"/>
    <w:rsid w:val="005B63ED"/>
    <w:rsid w:val="005C3242"/>
    <w:rsid w:val="005C457B"/>
    <w:rsid w:val="005C51B6"/>
    <w:rsid w:val="005D4E33"/>
    <w:rsid w:val="005E5320"/>
    <w:rsid w:val="0062120F"/>
    <w:rsid w:val="00643B77"/>
    <w:rsid w:val="00685438"/>
    <w:rsid w:val="006B1795"/>
    <w:rsid w:val="006B5698"/>
    <w:rsid w:val="006D325D"/>
    <w:rsid w:val="006D71A5"/>
    <w:rsid w:val="006F3E33"/>
    <w:rsid w:val="00712064"/>
    <w:rsid w:val="0073221C"/>
    <w:rsid w:val="007452F8"/>
    <w:rsid w:val="0075184F"/>
    <w:rsid w:val="00753C3B"/>
    <w:rsid w:val="007541DB"/>
    <w:rsid w:val="00754C17"/>
    <w:rsid w:val="00761A86"/>
    <w:rsid w:val="0077248A"/>
    <w:rsid w:val="007744E7"/>
    <w:rsid w:val="00797AA1"/>
    <w:rsid w:val="007A1FCF"/>
    <w:rsid w:val="007A4254"/>
    <w:rsid w:val="007B7B9C"/>
    <w:rsid w:val="007E1CE6"/>
    <w:rsid w:val="007E3B3C"/>
    <w:rsid w:val="007E4867"/>
    <w:rsid w:val="00807737"/>
    <w:rsid w:val="00825882"/>
    <w:rsid w:val="0083116E"/>
    <w:rsid w:val="00835049"/>
    <w:rsid w:val="00845619"/>
    <w:rsid w:val="00897CA9"/>
    <w:rsid w:val="008A18C3"/>
    <w:rsid w:val="008C3CE8"/>
    <w:rsid w:val="008D58F2"/>
    <w:rsid w:val="008D78EE"/>
    <w:rsid w:val="008F380A"/>
    <w:rsid w:val="00911915"/>
    <w:rsid w:val="0091662A"/>
    <w:rsid w:val="009178F0"/>
    <w:rsid w:val="009215BC"/>
    <w:rsid w:val="00955F51"/>
    <w:rsid w:val="00956C75"/>
    <w:rsid w:val="00971F7B"/>
    <w:rsid w:val="00976900"/>
    <w:rsid w:val="00981BE2"/>
    <w:rsid w:val="00985A03"/>
    <w:rsid w:val="00995E58"/>
    <w:rsid w:val="00A0263A"/>
    <w:rsid w:val="00A05CDC"/>
    <w:rsid w:val="00A068F7"/>
    <w:rsid w:val="00A10633"/>
    <w:rsid w:val="00A253CA"/>
    <w:rsid w:val="00A457C1"/>
    <w:rsid w:val="00A55BE8"/>
    <w:rsid w:val="00A61C69"/>
    <w:rsid w:val="00A85978"/>
    <w:rsid w:val="00AD6D36"/>
    <w:rsid w:val="00AE14C9"/>
    <w:rsid w:val="00AE6C5D"/>
    <w:rsid w:val="00B35EE5"/>
    <w:rsid w:val="00B468D7"/>
    <w:rsid w:val="00B70347"/>
    <w:rsid w:val="00BB1E52"/>
    <w:rsid w:val="00BF0C80"/>
    <w:rsid w:val="00BF1516"/>
    <w:rsid w:val="00BF49A3"/>
    <w:rsid w:val="00BF6081"/>
    <w:rsid w:val="00C17065"/>
    <w:rsid w:val="00C17B5B"/>
    <w:rsid w:val="00C242B7"/>
    <w:rsid w:val="00C52F83"/>
    <w:rsid w:val="00C54B8C"/>
    <w:rsid w:val="00C70F57"/>
    <w:rsid w:val="00C7117F"/>
    <w:rsid w:val="00C80FF6"/>
    <w:rsid w:val="00CC1C34"/>
    <w:rsid w:val="00CD55C2"/>
    <w:rsid w:val="00CD5AC9"/>
    <w:rsid w:val="00CD6EF3"/>
    <w:rsid w:val="00CE22DE"/>
    <w:rsid w:val="00CE7AC9"/>
    <w:rsid w:val="00D026F4"/>
    <w:rsid w:val="00D21879"/>
    <w:rsid w:val="00D22212"/>
    <w:rsid w:val="00D32AAE"/>
    <w:rsid w:val="00D375B3"/>
    <w:rsid w:val="00D50DA6"/>
    <w:rsid w:val="00D52BA4"/>
    <w:rsid w:val="00D623F4"/>
    <w:rsid w:val="00D720D6"/>
    <w:rsid w:val="00D75C31"/>
    <w:rsid w:val="00D8063C"/>
    <w:rsid w:val="00D92882"/>
    <w:rsid w:val="00DA2C20"/>
    <w:rsid w:val="00DD2844"/>
    <w:rsid w:val="00DD4CC5"/>
    <w:rsid w:val="00E0050D"/>
    <w:rsid w:val="00E05109"/>
    <w:rsid w:val="00E11021"/>
    <w:rsid w:val="00E118C2"/>
    <w:rsid w:val="00E211C7"/>
    <w:rsid w:val="00E34020"/>
    <w:rsid w:val="00E408D8"/>
    <w:rsid w:val="00E5443F"/>
    <w:rsid w:val="00E55B8B"/>
    <w:rsid w:val="00E6568C"/>
    <w:rsid w:val="00E77869"/>
    <w:rsid w:val="00EA7610"/>
    <w:rsid w:val="00EA7F5E"/>
    <w:rsid w:val="00EC461E"/>
    <w:rsid w:val="00ED6709"/>
    <w:rsid w:val="00EE47E7"/>
    <w:rsid w:val="00EF46B6"/>
    <w:rsid w:val="00F048DE"/>
    <w:rsid w:val="00F13506"/>
    <w:rsid w:val="00F2369E"/>
    <w:rsid w:val="00F40DE1"/>
    <w:rsid w:val="00F42EE9"/>
    <w:rsid w:val="00F6445E"/>
    <w:rsid w:val="00F65912"/>
    <w:rsid w:val="00F859AB"/>
    <w:rsid w:val="00F901C9"/>
    <w:rsid w:val="00F93749"/>
    <w:rsid w:val="00FB3ED5"/>
    <w:rsid w:val="00FC186C"/>
    <w:rsid w:val="00FC48CD"/>
    <w:rsid w:val="00FE02C1"/>
    <w:rsid w:val="00FE6BC7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F6CD0C"/>
  <w15:chartTrackingRefBased/>
  <w15:docId w15:val="{F53FACBA-D844-40A4-828C-71547758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1E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link w:val="Heading3Char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541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7541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7541D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7541DB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character" w:customStyle="1" w:styleId="TitleChar">
    <w:name w:val="Title Char"/>
    <w:link w:val="Title"/>
    <w:locked/>
    <w:rsid w:val="007541D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7541D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character" w:customStyle="1" w:styleId="BodyText2Char">
    <w:name w:val="Body Text 2 Char"/>
    <w:link w:val="BodyText2"/>
    <w:semiHidden/>
    <w:locked/>
    <w:rsid w:val="007541D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5B63ED"/>
    <w:pPr>
      <w:tabs>
        <w:tab w:val="center" w:pos="4680"/>
        <w:tab w:val="right" w:pos="9360"/>
      </w:tabs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5B63E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AE6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41DB"/>
    <w:rPr>
      <w:rFonts w:cs="Times New Roman"/>
      <w:sz w:val="2"/>
    </w:rPr>
  </w:style>
  <w:style w:type="character" w:styleId="CommentReference">
    <w:name w:val="annotation reference"/>
    <w:semiHidden/>
    <w:rsid w:val="00291C40"/>
    <w:rPr>
      <w:sz w:val="16"/>
      <w:szCs w:val="16"/>
    </w:rPr>
  </w:style>
  <w:style w:type="paragraph" w:styleId="CommentText">
    <w:name w:val="annotation text"/>
    <w:basedOn w:val="Normal"/>
    <w:semiHidden/>
    <w:rsid w:val="00291C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1C40"/>
    <w:rPr>
      <w:b/>
      <w:bCs/>
    </w:rPr>
  </w:style>
  <w:style w:type="paragraph" w:styleId="Footer">
    <w:name w:val="footer"/>
    <w:basedOn w:val="Normal"/>
    <w:link w:val="FooterChar"/>
    <w:rsid w:val="00EF46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46B6"/>
    <w:rPr>
      <w:sz w:val="24"/>
      <w:szCs w:val="24"/>
    </w:rPr>
  </w:style>
  <w:style w:type="character" w:styleId="Hyperlink">
    <w:name w:val="Hyperlink"/>
    <w:rsid w:val="0040628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E1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ESEDDSPROGRAM@MassMail.State.MA.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sh\AppData\Roaming\Microsoft\Templates\Pledge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465BC-3D90-4BA6-AA1D-BBE6B96C716A}"/>
      </w:docPartPr>
      <w:docPartBody>
        <w:p w:rsidR="00000000" w:rsidRDefault="003F72E3">
          <w:r w:rsidRPr="006928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E3"/>
    <w:rsid w:val="003F72E3"/>
    <w:rsid w:val="00D5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2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B0AE-A9C0-46F9-8CB1-465EB19B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Pledge form.dot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Request Form</vt:lpstr>
    </vt:vector>
  </TitlesOfParts>
  <Company>Microsoft Corporation</Company>
  <LinksUpToDate>false</LinksUpToDate>
  <CharactersWithSpaces>4050</CharactersWithSpaces>
  <SharedDoc>false</SharedDoc>
  <HLinks>
    <vt:vector size="6" baseType="variant">
      <vt:variant>
        <vt:i4>917536</vt:i4>
      </vt:variant>
      <vt:variant>
        <vt:i4>0</vt:i4>
      </vt:variant>
      <vt:variant>
        <vt:i4>0</vt:i4>
      </vt:variant>
      <vt:variant>
        <vt:i4>5</vt:i4>
      </vt:variant>
      <vt:variant>
        <vt:lpwstr>mailto:DESEDDSPROGRAM@MassMail.State.MA.US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Request Form</dc:title>
  <dc:subject/>
  <dc:creator>Harsh</dc:creator>
  <cp:keywords/>
  <cp:lastModifiedBy>Doyle, Beth (DDS)</cp:lastModifiedBy>
  <cp:revision>2</cp:revision>
  <cp:lastPrinted>2022-02-23T20:11:00Z</cp:lastPrinted>
  <dcterms:created xsi:type="dcterms:W3CDTF">2022-02-23T20:17:00Z</dcterms:created>
  <dcterms:modified xsi:type="dcterms:W3CDTF">2022-02-23T20:17:00Z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