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FE860" w14:textId="77777777" w:rsidR="00A068F7" w:rsidRPr="0080440B" w:rsidRDefault="002C136B" w:rsidP="0045034C">
      <w:pPr>
        <w:pStyle w:val="Heading2"/>
        <w:tabs>
          <w:tab w:val="center" w:pos="5400"/>
        </w:tabs>
        <w:ind w:left="0" w:firstLine="720"/>
        <w:rPr>
          <w:rFonts w:ascii="Calibri" w:hAnsi="Calibri"/>
          <w:color w:val="1F497D"/>
          <w:sz w:val="20"/>
          <w:szCs w:val="22"/>
        </w:rPr>
      </w:pPr>
      <w:r w:rsidRPr="0080440B">
        <w:rPr>
          <w:noProof/>
          <w:color w:val="1F497D"/>
          <w:sz w:val="22"/>
          <w:lang w:bidi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CE92BC" wp14:editId="3EE023B1">
                <wp:simplePos x="0" y="0"/>
                <wp:positionH relativeFrom="column">
                  <wp:posOffset>-634242</wp:posOffset>
                </wp:positionH>
                <wp:positionV relativeFrom="paragraph">
                  <wp:posOffset>-391605</wp:posOffset>
                </wp:positionV>
                <wp:extent cx="2478405" cy="1186815"/>
                <wp:effectExtent l="3810" t="3175" r="13335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186815"/>
                          <a:chOff x="180" y="360"/>
                          <a:chExt cx="5336" cy="228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80" y="360"/>
                            <a:ext cx="5336" cy="2282"/>
                            <a:chOff x="0" y="196"/>
                            <a:chExt cx="5336" cy="2282"/>
                          </a:xfrm>
                        </wpg:grpSpPr>
                        <wps:wsp>
                          <wps:cNvPr id="4" name="AutoShape 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1080" y="360"/>
                              <a:ext cx="4256" cy="18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ABF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Freeform 5"/>
                          <wps:cNvSpPr>
                            <a:spLocks noChangeAspect="1"/>
                          </wps:cNvSpPr>
                          <wps:spPr bwMode="auto">
                            <a:xfrm rot="16200000" flipV="1">
                              <a:off x="119" y="77"/>
                              <a:ext cx="2282" cy="2520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6"/>
                          <wps:cNvSpPr>
                            <a:spLocks noChangeAspect="1" noChangeArrowheads="1"/>
                          </wps:cNvSpPr>
                          <wps:spPr bwMode="auto">
                            <a:xfrm rot="32472286">
                              <a:off x="180" y="360"/>
                              <a:ext cx="1811" cy="1705"/>
                            </a:xfrm>
                            <a:prstGeom prst="ellipse">
                              <a:avLst/>
                            </a:pr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ABF81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00"/>
                            <a:ext cx="1060" cy="106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28D682C" id="Group 2" o:spid="_x0000_s1026" style="position:absolute;margin-left:-49.95pt;margin-top:-30.85pt;width:195.15pt;height:93.45pt;z-index:-251658240" coordorigin="180,360" coordsize="5336,22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">
                <v:group id="Group 3" o:spid="_x0000_s1027" style="position:absolute;left:180;top:360;width:5336;height:2282" coordorigin=",196" coordsize="5336,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1080;top:360;width:4256;height:18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" strokecolor="#fabf81">
                    <o:lock v:ext="edit" aspectratio="t"/>
                  </v:shape>
                  <v:shape id="Freeform 5" o:spid="_x0000_s1029" style="position:absolute;left:119;top:77;width:2282;height:2520;rotation:90;flip:y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" path="m6418,1185r,5485l1809,6669c974,5889,,3958,1407,1987,2830,,5591,411,6418,1185xe" fillcolor="#c6d9f1" stroked="f">
                    <v:path arrowok="t" o:connecttype="custom" o:connectlocs="2282,448;2282,2520;643,2520;500,751;2282,448" o:connectangles="0,0,0,0,0"/>
                    <o:lock v:ext="edit" aspectratio="t"/>
                  </v:shape>
                  <v:oval id="Oval 6" o:spid="_x0000_s1030" style="position:absolute;left:180;top:360;width:1811;height:1705;rotation:-117175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" fillcolor="#c6d9f1" stroked="f" strokecolor="#fabf81">
                    <o:lock v:ext="edit" aspectratio="t"/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720;top:900;width:1060;height:1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" filled="t" fillcolor="#9c0">
                  <v:imagedata r:id="rId9" o:title=""/>
                </v:shape>
              </v:group>
            </w:pict>
          </mc:Fallback>
        </mc:AlternateContent>
      </w:r>
      <w:r w:rsidR="0045034C" w:rsidRPr="0080440B">
        <w:rPr>
          <w:color w:val="1F497D"/>
          <w:sz w:val="22"/>
          <w:lang w:bidi="pt-BR"/>
        </w:rPr>
        <w:t>Departamento de Serviços de Desenvolvimento</w:t>
      </w:r>
    </w:p>
    <w:p w14:paraId="3E429F3D" w14:textId="4B0DA248" w:rsidR="00A068F7" w:rsidRPr="0080440B" w:rsidRDefault="004C2546" w:rsidP="004C2546">
      <w:pPr>
        <w:pStyle w:val="Title"/>
        <w:jc w:val="center"/>
        <w:rPr>
          <w:rFonts w:ascii="Calibri" w:hAnsi="Calibri"/>
          <w:b/>
          <w:noProof/>
          <w:color w:val="943634"/>
          <w:sz w:val="24"/>
          <w:szCs w:val="28"/>
        </w:rPr>
      </w:pPr>
      <w:r w:rsidRPr="0080440B">
        <w:rPr>
          <w:b/>
          <w:noProof/>
          <w:color w:val="943634"/>
          <w:sz w:val="24"/>
          <w:lang w:bidi="pt-BR"/>
        </w:rPr>
        <w:t xml:space="preserve">      </w:t>
      </w:r>
      <w:r w:rsidR="006E4305" w:rsidRPr="0080440B">
        <w:rPr>
          <w:b/>
          <w:noProof/>
          <w:color w:val="943634"/>
          <w:sz w:val="24"/>
          <w:lang w:bidi="pt-BR"/>
        </w:rPr>
        <w:t xml:space="preserve">  </w:t>
      </w:r>
      <w:r w:rsidRPr="0080440B">
        <w:rPr>
          <w:b/>
          <w:noProof/>
          <w:color w:val="943634"/>
          <w:sz w:val="24"/>
          <w:lang w:bidi="pt-BR"/>
        </w:rPr>
        <w:t>Formulário de interesse do Programa de prevenção residencial DESE/DDS 2022</w:t>
      </w:r>
    </w:p>
    <w:p w14:paraId="1CE3C460" w14:textId="77777777" w:rsidR="00A457C1" w:rsidRPr="0080440B" w:rsidRDefault="00EF46B6" w:rsidP="004C2546">
      <w:pPr>
        <w:pStyle w:val="Title"/>
        <w:rPr>
          <w:rFonts w:ascii="Calibri" w:hAnsi="Calibri" w:cs="Tahoma"/>
          <w:b/>
          <w:i/>
          <w:noProof/>
          <w:color w:val="1F497D"/>
          <w:sz w:val="20"/>
          <w:szCs w:val="22"/>
        </w:rPr>
      </w:pPr>
      <w:r w:rsidRPr="0080440B">
        <w:rPr>
          <w:b/>
          <w:i/>
          <w:noProof/>
          <w:color w:val="1F497D"/>
          <w:sz w:val="18"/>
          <w:lang w:bidi="pt-BR"/>
        </w:rPr>
        <w:t>Departamento de Educação Primária e Secundária/Departamento de Serviços de Desenvolvimento</w:t>
      </w:r>
      <w:r w:rsidRPr="0080440B">
        <w:rPr>
          <w:b/>
          <w:noProof/>
          <w:color w:val="1F497D"/>
          <w:sz w:val="24"/>
          <w:lang w:bidi="pt-BR"/>
        </w:rPr>
        <w:t xml:space="preserve">   </w:t>
      </w:r>
    </w:p>
    <w:p w14:paraId="68F148DA" w14:textId="77777777" w:rsidR="004C2546" w:rsidRPr="0080440B" w:rsidRDefault="00F93749" w:rsidP="00F93749">
      <w:pPr>
        <w:ind w:left="720"/>
        <w:rPr>
          <w:rFonts w:ascii="Calibri" w:hAnsi="Calibri" w:cs="Tahoma"/>
          <w:color w:val="1F497D"/>
          <w:sz w:val="14"/>
          <w:szCs w:val="16"/>
        </w:rPr>
      </w:pPr>
      <w:r w:rsidRPr="0080440B">
        <w:rPr>
          <w:color w:val="1F497D"/>
          <w:sz w:val="14"/>
          <w:lang w:bidi="pt-BR"/>
        </w:rPr>
        <w:t>Descrição do programa: O Programa DESE/DDS é um programa abrangente projetado para fornecer suporte intensivo ao lar e à família, a fim de reduzir a necessidade de uma colocação residencial restritiva para os alunos. Os alunos trabalham nas próprias casas com Treinadores de habilidades e outros terapeutas para desenvolver habilidades que servirão para toda a vida.</w:t>
      </w:r>
    </w:p>
    <w:p w14:paraId="0B84B2F5" w14:textId="77777777" w:rsidR="00F93749" w:rsidRPr="0080440B" w:rsidRDefault="00F93749" w:rsidP="00D21879">
      <w:pPr>
        <w:rPr>
          <w:rFonts w:ascii="Calibri" w:hAnsi="Calibri" w:cs="Tahoma"/>
          <w:b/>
          <w:color w:val="1F497D"/>
          <w:sz w:val="20"/>
          <w:szCs w:val="22"/>
          <w:u w:val="single"/>
        </w:rPr>
      </w:pPr>
    </w:p>
    <w:p w14:paraId="7CD219B9" w14:textId="77777777" w:rsidR="00A068F7" w:rsidRPr="0080440B" w:rsidRDefault="00A068F7" w:rsidP="00D21879">
      <w:pPr>
        <w:rPr>
          <w:rFonts w:ascii="Calibri" w:hAnsi="Calibri" w:cs="Tahoma"/>
          <w:b/>
          <w:color w:val="1F497D"/>
          <w:sz w:val="18"/>
          <w:szCs w:val="22"/>
          <w:u w:val="single"/>
        </w:rPr>
      </w:pPr>
      <w:r w:rsidRPr="0080440B">
        <w:rPr>
          <w:b/>
          <w:color w:val="1F497D"/>
          <w:sz w:val="18"/>
          <w:u w:val="single"/>
          <w:lang w:bidi="pt-BR"/>
        </w:rPr>
        <w:t>PREENCHA CASO O SEU ALUNO ESTEJA:</w:t>
      </w:r>
    </w:p>
    <w:p w14:paraId="2331BB4E" w14:textId="77777777" w:rsidR="00302C5B" w:rsidRPr="0080440B" w:rsidRDefault="00302C5B" w:rsidP="00A0263A">
      <w:pPr>
        <w:numPr>
          <w:ilvl w:val="0"/>
          <w:numId w:val="15"/>
        </w:numPr>
        <w:rPr>
          <w:rFonts w:ascii="Calibri" w:hAnsi="Calibri" w:cs="Tahoma"/>
          <w:color w:val="1F497D"/>
          <w:sz w:val="16"/>
          <w:szCs w:val="20"/>
        </w:rPr>
      </w:pPr>
      <w:r w:rsidRPr="0080440B">
        <w:rPr>
          <w:color w:val="1F497D"/>
          <w:sz w:val="16"/>
          <w:lang w:bidi="pt-BR"/>
        </w:rPr>
        <w:t>Atualmente matriculado em um programa escolar aprovado pelo distrito escolar local</w:t>
      </w:r>
    </w:p>
    <w:p w14:paraId="45EB64CB" w14:textId="77777777" w:rsidR="00A068F7" w:rsidRPr="0080440B" w:rsidRDefault="00ED6709" w:rsidP="00A0263A">
      <w:pPr>
        <w:numPr>
          <w:ilvl w:val="0"/>
          <w:numId w:val="15"/>
        </w:numPr>
        <w:rPr>
          <w:rFonts w:ascii="Calibri" w:hAnsi="Calibri" w:cs="Tahoma"/>
          <w:color w:val="1F497D"/>
          <w:sz w:val="16"/>
          <w:szCs w:val="20"/>
        </w:rPr>
      </w:pPr>
      <w:r w:rsidRPr="0080440B">
        <w:rPr>
          <w:color w:val="1F497D"/>
          <w:sz w:val="16"/>
          <w:lang w:bidi="pt-BR"/>
        </w:rPr>
        <w:t>Entre os 6 e os 21 anos de idade</w:t>
      </w:r>
      <w:bookmarkStart w:id="0" w:name="_GoBack"/>
      <w:bookmarkEnd w:id="0"/>
    </w:p>
    <w:p w14:paraId="7286A832" w14:textId="77777777" w:rsidR="009178F0" w:rsidRPr="0080440B" w:rsidRDefault="00ED6709" w:rsidP="009178F0">
      <w:pPr>
        <w:numPr>
          <w:ilvl w:val="0"/>
          <w:numId w:val="15"/>
        </w:numPr>
        <w:rPr>
          <w:rFonts w:ascii="Calibri" w:hAnsi="Calibri" w:cs="Tahoma"/>
          <w:color w:val="1F497D"/>
          <w:sz w:val="16"/>
          <w:szCs w:val="20"/>
        </w:rPr>
      </w:pPr>
      <w:r w:rsidRPr="0080440B">
        <w:rPr>
          <w:color w:val="1F497D"/>
          <w:sz w:val="16"/>
          <w:lang w:bidi="pt-BR"/>
        </w:rPr>
        <w:t xml:space="preserve">Atualmente morando na casa da família ou cuidador </w:t>
      </w:r>
    </w:p>
    <w:p w14:paraId="32EF67F2" w14:textId="77777777" w:rsidR="004C2546" w:rsidRPr="0080440B" w:rsidRDefault="004C2546" w:rsidP="004C2546">
      <w:pPr>
        <w:ind w:left="1080"/>
        <w:rPr>
          <w:rFonts w:ascii="Calibri" w:hAnsi="Calibri" w:cs="Tahoma"/>
          <w:color w:val="1F497D"/>
          <w:sz w:val="8"/>
          <w:szCs w:val="12"/>
        </w:rPr>
      </w:pPr>
    </w:p>
    <w:p w14:paraId="25738A67" w14:textId="77777777" w:rsidR="009178F0" w:rsidRPr="0080440B" w:rsidRDefault="00E408D8" w:rsidP="009178F0">
      <w:pPr>
        <w:jc w:val="both"/>
        <w:rPr>
          <w:rFonts w:ascii="Calibri" w:hAnsi="Calibri" w:cs="Tahoma"/>
          <w:color w:val="1F497D"/>
          <w:sz w:val="16"/>
          <w:szCs w:val="20"/>
        </w:rPr>
      </w:pPr>
      <w:r w:rsidRPr="0080440B">
        <w:rPr>
          <w:noProof/>
          <w:color w:val="1F497D"/>
          <w:sz w:val="20"/>
          <w:lang w:bidi="pt-B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7C61EA2" wp14:editId="469204D1">
                <wp:simplePos x="0" y="0"/>
                <wp:positionH relativeFrom="column">
                  <wp:posOffset>-1769745</wp:posOffset>
                </wp:positionH>
                <wp:positionV relativeFrom="page">
                  <wp:posOffset>2081530</wp:posOffset>
                </wp:positionV>
                <wp:extent cx="685800" cy="8915400"/>
                <wp:effectExtent l="1905" t="0" r="0" b="444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FA63F22" id="Rectangle 8" o:spid="_x0000_s1026" style="position:absolute;margin-left:-139.35pt;margin-top:163.9pt;width:54pt;height:70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" fillcolor="#9cf" stroked="f">
                <v:fill rotate="t" focus="100%" type="gradient"/>
                <w10:wrap anchory="page"/>
              </v:rect>
            </w:pict>
          </mc:Fallback>
        </mc:AlternateContent>
      </w:r>
      <w:r w:rsidR="009178F0" w:rsidRPr="0080440B">
        <w:rPr>
          <w:noProof/>
          <w:color w:val="1F497D"/>
          <w:sz w:val="20"/>
          <w:lang w:bidi="pt-BR"/>
        </w:rPr>
        <w:t xml:space="preserve"> </w:t>
      </w:r>
      <w:r w:rsidR="009178F0" w:rsidRPr="0080440B">
        <w:rPr>
          <w:b/>
          <w:color w:val="1F497D"/>
          <w:sz w:val="20"/>
          <w:lang w:bidi="pt-BR"/>
        </w:rPr>
        <w:t>Digite as respostas ou escreva claramente em letra de forma (use tinta azul ou preta):</w:t>
      </w:r>
    </w:p>
    <w:tbl>
      <w:tblPr>
        <w:tblpPr w:leftFromText="180" w:rightFromText="180" w:vertAnchor="text" w:horzAnchor="margin" w:tblpY="127"/>
        <w:tblW w:w="10998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18"/>
        <w:gridCol w:w="1620"/>
        <w:gridCol w:w="1620"/>
        <w:gridCol w:w="2132"/>
        <w:gridCol w:w="1108"/>
      </w:tblGrid>
      <w:tr w:rsidR="002168C0" w:rsidRPr="0080440B" w14:paraId="3956268D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570CBE10" w14:textId="6BCD6271" w:rsidR="002168C0" w:rsidRPr="0080440B" w:rsidRDefault="002168C0" w:rsidP="009178F0">
            <w:pPr>
              <w:pStyle w:val="BodyText2"/>
              <w:rPr>
                <w:color w:val="1F497D"/>
                <w:sz w:val="18"/>
                <w:lang w:bidi="pt-BR"/>
              </w:rPr>
            </w:pPr>
            <w:r w:rsidRPr="0080440B">
              <w:rPr>
                <w:color w:val="1F497D"/>
                <w:sz w:val="18"/>
                <w:lang w:bidi="pt-BR"/>
              </w:rPr>
              <w:t>Nome do aluno</w:t>
            </w:r>
          </w:p>
        </w:tc>
        <w:sdt>
          <w:sdtPr>
            <w:rPr>
              <w:rFonts w:ascii="Calibri" w:hAnsi="Calibri"/>
              <w:noProof/>
              <w:color w:val="1F497D"/>
              <w:sz w:val="18"/>
              <w:szCs w:val="20"/>
            </w:rPr>
            <w:id w:val="2327485"/>
            <w:placeholder>
              <w:docPart w:val="DefaultPlaceholder_-1854013440"/>
            </w:placeholder>
          </w:sdtPr>
          <w:sdtContent>
            <w:tc>
              <w:tcPr>
                <w:tcW w:w="6480" w:type="dxa"/>
                <w:gridSpan w:val="4"/>
                <w:vAlign w:val="center"/>
              </w:tcPr>
              <w:p w14:paraId="1EE459CF" w14:textId="08058A15" w:rsidR="002168C0" w:rsidRDefault="002168C0" w:rsidP="009178F0">
                <w:pPr>
                  <w:pStyle w:val="BodyText2"/>
                  <w:rPr>
                    <w:rFonts w:ascii="Calibri" w:hAnsi="Calibri"/>
                    <w:noProof/>
                    <w:color w:val="1F497D"/>
                    <w:sz w:val="18"/>
                    <w:szCs w:val="20"/>
                  </w:rPr>
                </w:pPr>
                <w:r w:rsidRPr="0080440B">
                  <w:rPr>
                    <w:rFonts w:asciiTheme="minorHAnsi" w:hAnsiTheme="minorHAnsi" w:cstheme="minorHAnsi"/>
                    <w:color w:val="1F497D"/>
                    <w:szCs w:val="2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1F497D"/>
                      <w:szCs w:val="20"/>
                    </w:rPr>
                    <w:id w:val="722789071"/>
                    <w:placeholder>
                      <w:docPart w:val="6212742A5B3A4E3B84AC408494D2F347"/>
                    </w:placeholder>
                  </w:sdtPr>
                  <w:sdtContent>
                    <w:r w:rsidRPr="0080440B">
                      <w:rPr>
                        <w:rFonts w:asciiTheme="minorHAnsi" w:hAnsiTheme="minorHAnsi" w:cstheme="minorHAnsi"/>
                        <w:color w:val="202124"/>
                        <w:szCs w:val="20"/>
                        <w:lang w:val="pt-PT"/>
                      </w:rPr>
                      <w:t>clique ou toque aqui para inserir texto</w:t>
                    </w:r>
                  </w:sdtContent>
                </w:sdt>
                <w:r>
                  <w:rPr>
                    <w:rFonts w:ascii="Calibri" w:hAnsi="Calibri"/>
                    <w:noProof/>
                    <w:color w:val="1F497D"/>
                    <w:sz w:val="18"/>
                    <w:szCs w:val="20"/>
                  </w:rPr>
                  <w:t xml:space="preserve"> </w:t>
                </w:r>
              </w:p>
            </w:tc>
          </w:sdtContent>
        </w:sdt>
      </w:tr>
      <w:tr w:rsidR="00753C3B" w:rsidRPr="0080440B" w14:paraId="1F45B67E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521F1D62" w14:textId="77777777" w:rsidR="009178F0" w:rsidRPr="0080440B" w:rsidRDefault="009178F0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80440B">
              <w:rPr>
                <w:color w:val="1F497D"/>
                <w:sz w:val="18"/>
                <w:lang w:bidi="pt-BR"/>
              </w:rPr>
              <w:t>Nome do pai/responsável</w:t>
            </w:r>
          </w:p>
        </w:tc>
        <w:sdt>
          <w:sdtPr>
            <w:rPr>
              <w:rFonts w:ascii="Calibri" w:hAnsi="Calibri"/>
              <w:noProof/>
              <w:color w:val="1F497D"/>
              <w:sz w:val="18"/>
              <w:szCs w:val="20"/>
            </w:rPr>
            <w:id w:val="-266089290"/>
            <w:placeholder>
              <w:docPart w:val="DefaultPlaceholder_-1854013440"/>
            </w:placeholder>
          </w:sdtPr>
          <w:sdtContent>
            <w:tc>
              <w:tcPr>
                <w:tcW w:w="6480" w:type="dxa"/>
                <w:gridSpan w:val="4"/>
                <w:vAlign w:val="center"/>
              </w:tcPr>
              <w:p w14:paraId="0EB70BA0" w14:textId="24ED06A9" w:rsidR="009178F0" w:rsidRPr="0080440B" w:rsidRDefault="0080440B" w:rsidP="009178F0">
                <w:pPr>
                  <w:pStyle w:val="BodyText2"/>
                  <w:rPr>
                    <w:rFonts w:ascii="Calibri" w:hAnsi="Calibri"/>
                    <w:noProof/>
                    <w:color w:val="1F497D"/>
                    <w:sz w:val="18"/>
                    <w:szCs w:val="20"/>
                  </w:rPr>
                </w:pPr>
                <w:r w:rsidRPr="0080440B">
                  <w:rPr>
                    <w:rFonts w:asciiTheme="minorHAnsi" w:hAnsiTheme="minorHAnsi" w:cstheme="minorHAnsi"/>
                    <w:color w:val="1F497D"/>
                    <w:szCs w:val="2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1F497D"/>
                      <w:szCs w:val="20"/>
                    </w:rPr>
                    <w:id w:val="-1303378721"/>
                    <w:placeholder>
                      <w:docPart w:val="3FAC7C35E30F40A3B8195C794DF2A453"/>
                    </w:placeholder>
                  </w:sdtPr>
                  <w:sdtContent>
                    <w:r w:rsidRPr="0080440B">
                      <w:rPr>
                        <w:rFonts w:asciiTheme="minorHAnsi" w:hAnsiTheme="minorHAnsi" w:cstheme="minorHAnsi"/>
                        <w:color w:val="202124"/>
                        <w:szCs w:val="20"/>
                        <w:lang w:val="pt-PT"/>
                      </w:rPr>
                      <w:t>clique ou toque aqui para inserir texto</w:t>
                    </w:r>
                  </w:sdtContent>
                </w:sdt>
                <w:r>
                  <w:rPr>
                    <w:rFonts w:ascii="Calibri" w:hAnsi="Calibri"/>
                    <w:noProof/>
                    <w:color w:val="1F497D"/>
                    <w:sz w:val="18"/>
                    <w:szCs w:val="20"/>
                  </w:rPr>
                  <w:t xml:space="preserve"> </w:t>
                </w:r>
              </w:p>
            </w:tc>
          </w:sdtContent>
        </w:sdt>
      </w:tr>
      <w:tr w:rsidR="00753C3B" w:rsidRPr="0080440B" w14:paraId="0FA94560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5076D08C" w14:textId="77777777" w:rsidR="009178F0" w:rsidRPr="0080440B" w:rsidRDefault="009178F0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80440B">
              <w:rPr>
                <w:color w:val="1F497D"/>
                <w:sz w:val="18"/>
                <w:lang w:bidi="pt-BR"/>
              </w:rPr>
              <w:t>Data de nascimento do aluno</w:t>
            </w:r>
          </w:p>
        </w:tc>
        <w:sdt>
          <w:sdtPr>
            <w:rPr>
              <w:rFonts w:ascii="Calibri" w:hAnsi="Calibri"/>
              <w:color w:val="1F497D"/>
              <w:sz w:val="18"/>
              <w:szCs w:val="20"/>
            </w:rPr>
            <w:id w:val="62150522"/>
            <w:placeholder>
              <w:docPart w:val="DefaultPlaceholder_-1854013440"/>
            </w:placeholder>
          </w:sdtPr>
          <w:sdtContent>
            <w:tc>
              <w:tcPr>
                <w:tcW w:w="6480" w:type="dxa"/>
                <w:gridSpan w:val="4"/>
                <w:vAlign w:val="center"/>
              </w:tcPr>
              <w:p w14:paraId="792B5D5A" w14:textId="23269C3A" w:rsidR="009178F0" w:rsidRPr="0080440B" w:rsidRDefault="0080440B" w:rsidP="009178F0">
                <w:pPr>
                  <w:pStyle w:val="BodyText2"/>
                  <w:rPr>
                    <w:rFonts w:ascii="Calibri" w:hAnsi="Calibri"/>
                    <w:color w:val="1F497D"/>
                    <w:sz w:val="18"/>
                    <w:szCs w:val="20"/>
                  </w:rPr>
                </w:pPr>
                <w:r w:rsidRPr="0080440B">
                  <w:rPr>
                    <w:rFonts w:asciiTheme="minorHAnsi" w:hAnsiTheme="minorHAnsi" w:cstheme="minorHAnsi"/>
                    <w:color w:val="1F497D"/>
                    <w:szCs w:val="2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1F497D"/>
                      <w:szCs w:val="20"/>
                    </w:rPr>
                    <w:id w:val="-887717353"/>
                    <w:placeholder>
                      <w:docPart w:val="DE27ABCF999149199CFC6604F0F7593B"/>
                    </w:placeholder>
                  </w:sdtPr>
                  <w:sdtContent>
                    <w:r w:rsidRPr="0080440B">
                      <w:rPr>
                        <w:rFonts w:asciiTheme="minorHAnsi" w:hAnsiTheme="minorHAnsi" w:cstheme="minorHAnsi"/>
                        <w:color w:val="202124"/>
                        <w:szCs w:val="20"/>
                        <w:lang w:val="pt-PT"/>
                      </w:rPr>
                      <w:t>clique ou toque aqui para inserir texto</w:t>
                    </w:r>
                  </w:sdtContent>
                </w:sdt>
                <w:r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</w:t>
                </w:r>
              </w:p>
            </w:tc>
          </w:sdtContent>
        </w:sdt>
      </w:tr>
      <w:tr w:rsidR="0091662A" w:rsidRPr="0080440B" w14:paraId="309317D3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6BD73B21" w14:textId="77777777" w:rsidR="0091662A" w:rsidRPr="0080440B" w:rsidRDefault="00ED6709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80440B">
              <w:rPr>
                <w:color w:val="1F497D"/>
                <w:sz w:val="18"/>
                <w:lang w:bidi="pt-BR"/>
              </w:rPr>
              <w:t>Diagnóstico primário do aluno</w:t>
            </w:r>
          </w:p>
        </w:tc>
        <w:sdt>
          <w:sdtPr>
            <w:rPr>
              <w:rFonts w:ascii="Calibri" w:hAnsi="Calibri"/>
              <w:color w:val="1F497D"/>
              <w:sz w:val="18"/>
              <w:szCs w:val="20"/>
            </w:rPr>
            <w:id w:val="-993785780"/>
            <w:placeholder>
              <w:docPart w:val="DefaultPlaceholder_-1854013440"/>
            </w:placeholder>
          </w:sdtPr>
          <w:sdtContent>
            <w:tc>
              <w:tcPr>
                <w:tcW w:w="6480" w:type="dxa"/>
                <w:gridSpan w:val="4"/>
                <w:vAlign w:val="center"/>
              </w:tcPr>
              <w:p w14:paraId="3B04573A" w14:textId="728FB4C1" w:rsidR="0091662A" w:rsidRPr="0080440B" w:rsidRDefault="0080440B" w:rsidP="009178F0">
                <w:pPr>
                  <w:pStyle w:val="BodyText2"/>
                  <w:rPr>
                    <w:rFonts w:ascii="Calibri" w:hAnsi="Calibri"/>
                    <w:color w:val="1F497D"/>
                    <w:sz w:val="18"/>
                    <w:szCs w:val="20"/>
                  </w:rPr>
                </w:pPr>
                <w:r w:rsidRPr="0080440B">
                  <w:rPr>
                    <w:rFonts w:asciiTheme="minorHAnsi" w:hAnsiTheme="minorHAnsi" w:cstheme="minorHAnsi"/>
                    <w:color w:val="1F497D"/>
                    <w:szCs w:val="2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1F497D"/>
                      <w:szCs w:val="20"/>
                    </w:rPr>
                    <w:id w:val="-1071883889"/>
                    <w:placeholder>
                      <w:docPart w:val="43A558D64CB84676AD548D92F60261BE"/>
                    </w:placeholder>
                  </w:sdtPr>
                  <w:sdtContent>
                    <w:r w:rsidRPr="0080440B">
                      <w:rPr>
                        <w:rFonts w:asciiTheme="minorHAnsi" w:hAnsiTheme="minorHAnsi" w:cstheme="minorHAnsi"/>
                        <w:color w:val="202124"/>
                        <w:szCs w:val="20"/>
                        <w:lang w:val="pt-PT"/>
                      </w:rPr>
                      <w:t>clique ou toque aqui para inserir texto</w:t>
                    </w:r>
                  </w:sdtContent>
                </w:sdt>
                <w:r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</w:t>
                </w:r>
              </w:p>
            </w:tc>
          </w:sdtContent>
        </w:sdt>
      </w:tr>
      <w:tr w:rsidR="00FE6BC7" w:rsidRPr="0080440B" w14:paraId="7DAB1B07" w14:textId="77777777" w:rsidTr="00FE6BC7">
        <w:trPr>
          <w:trHeight w:val="245"/>
        </w:trPr>
        <w:tc>
          <w:tcPr>
            <w:tcW w:w="4518" w:type="dxa"/>
            <w:vMerge w:val="restart"/>
            <w:vAlign w:val="center"/>
          </w:tcPr>
          <w:p w14:paraId="1605C5A2" w14:textId="77777777" w:rsidR="00FE6BC7" w:rsidRPr="0080440B" w:rsidRDefault="00FE6BC7" w:rsidP="009178F0">
            <w:pPr>
              <w:pStyle w:val="BodyText2"/>
              <w:rPr>
                <w:rFonts w:ascii="Calibri" w:hAnsi="Calibri"/>
                <w:color w:val="FF0000"/>
                <w:sz w:val="18"/>
                <w:szCs w:val="20"/>
              </w:rPr>
            </w:pPr>
            <w:r w:rsidRPr="0080440B">
              <w:rPr>
                <w:color w:val="1F497D"/>
                <w:sz w:val="18"/>
                <w:lang w:bidi="pt-BR"/>
              </w:rPr>
              <w:t>Endereço principal do aluno:</w:t>
            </w:r>
          </w:p>
        </w:tc>
        <w:tc>
          <w:tcPr>
            <w:tcW w:w="6480" w:type="dxa"/>
            <w:gridSpan w:val="4"/>
            <w:vAlign w:val="center"/>
          </w:tcPr>
          <w:p w14:paraId="767B925E" w14:textId="1440FA03" w:rsidR="00FE6BC7" w:rsidRPr="0080440B" w:rsidRDefault="00FE6BC7" w:rsidP="0091662A">
            <w:pPr>
              <w:pStyle w:val="BodyText2"/>
              <w:rPr>
                <w:rFonts w:ascii="Calibri" w:hAnsi="Calibri"/>
                <w:color w:val="1F497D"/>
                <w:sz w:val="14"/>
                <w:szCs w:val="20"/>
              </w:rPr>
            </w:pPr>
            <w:r w:rsidRPr="0080440B">
              <w:rPr>
                <w:color w:val="1F497D"/>
                <w:sz w:val="14"/>
                <w:lang w:bidi="pt-BR"/>
              </w:rPr>
              <w:t>Endereço Linha 1:</w:t>
            </w:r>
            <w:sdt>
              <w:sdtPr>
                <w:rPr>
                  <w:color w:val="1F497D"/>
                  <w:sz w:val="14"/>
                  <w:lang w:bidi="pt-BR"/>
                </w:rPr>
                <w:id w:val="1635524663"/>
                <w:placeholder>
                  <w:docPart w:val="DefaultPlaceholder_-1854013440"/>
                </w:placeholder>
              </w:sdtPr>
              <w:sdtContent>
                <w:r w:rsidR="0080440B" w:rsidRPr="0080440B">
                  <w:rPr>
                    <w:rFonts w:asciiTheme="minorHAnsi" w:hAnsiTheme="minorHAnsi" w:cstheme="minorHAnsi"/>
                    <w:color w:val="1F497D"/>
                    <w:szCs w:val="2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1F497D"/>
                      <w:szCs w:val="20"/>
                    </w:rPr>
                    <w:id w:val="-1292829722"/>
                    <w:placeholder>
                      <w:docPart w:val="1E752CA1A58940A1A635F69FB01F2477"/>
                    </w:placeholder>
                  </w:sdtPr>
                  <w:sdtContent>
                    <w:r w:rsidR="0080440B" w:rsidRPr="0080440B">
                      <w:rPr>
                        <w:rFonts w:asciiTheme="minorHAnsi" w:hAnsiTheme="minorHAnsi" w:cstheme="minorHAnsi"/>
                        <w:color w:val="202124"/>
                        <w:szCs w:val="20"/>
                        <w:lang w:val="pt-PT"/>
                      </w:rPr>
                      <w:t>clique ou toque aqui para inserir texto</w:t>
                    </w:r>
                  </w:sdtContent>
                </w:sdt>
                <w:r w:rsidR="0080440B">
                  <w:rPr>
                    <w:color w:val="1F497D"/>
                    <w:sz w:val="14"/>
                    <w:lang w:bidi="pt-BR"/>
                  </w:rPr>
                  <w:t xml:space="preserve"> </w:t>
                </w:r>
              </w:sdtContent>
            </w:sdt>
          </w:p>
        </w:tc>
      </w:tr>
      <w:tr w:rsidR="00FE6BC7" w:rsidRPr="0080440B" w14:paraId="73D1CED4" w14:textId="77777777" w:rsidTr="00AE14C9">
        <w:trPr>
          <w:trHeight w:val="245"/>
        </w:trPr>
        <w:tc>
          <w:tcPr>
            <w:tcW w:w="4518" w:type="dxa"/>
            <w:vMerge/>
            <w:vAlign w:val="center"/>
          </w:tcPr>
          <w:p w14:paraId="2838D78D" w14:textId="77777777" w:rsidR="00FE6BC7" w:rsidRPr="0080440B" w:rsidRDefault="00FE6BC7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</w:p>
        </w:tc>
        <w:tc>
          <w:tcPr>
            <w:tcW w:w="6480" w:type="dxa"/>
            <w:gridSpan w:val="4"/>
            <w:vAlign w:val="center"/>
          </w:tcPr>
          <w:p w14:paraId="27B20761" w14:textId="1B4A42ED" w:rsidR="00FE6BC7" w:rsidRPr="0080440B" w:rsidRDefault="00FE6BC7" w:rsidP="00FE6BC7">
            <w:pPr>
              <w:pStyle w:val="BodyText2"/>
              <w:rPr>
                <w:rFonts w:ascii="Calibri" w:hAnsi="Calibri"/>
                <w:color w:val="1F497D"/>
                <w:sz w:val="14"/>
                <w:szCs w:val="20"/>
              </w:rPr>
            </w:pPr>
            <w:r w:rsidRPr="0080440B">
              <w:rPr>
                <w:color w:val="1F497D"/>
                <w:sz w:val="14"/>
                <w:lang w:bidi="pt-BR"/>
              </w:rPr>
              <w:t>Endereço Linha 2:</w:t>
            </w:r>
            <w:sdt>
              <w:sdtPr>
                <w:rPr>
                  <w:color w:val="1F497D"/>
                  <w:sz w:val="14"/>
                  <w:lang w:bidi="pt-BR"/>
                </w:rPr>
                <w:id w:val="414440368"/>
                <w:placeholder>
                  <w:docPart w:val="DefaultPlaceholder_-1854013440"/>
                </w:placeholder>
              </w:sdtPr>
              <w:sdtContent>
                <w:r w:rsidR="0080440B" w:rsidRPr="0080440B">
                  <w:rPr>
                    <w:rFonts w:asciiTheme="minorHAnsi" w:hAnsiTheme="minorHAnsi" w:cstheme="minorHAnsi"/>
                    <w:color w:val="1F497D"/>
                    <w:szCs w:val="2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1F497D"/>
                      <w:szCs w:val="20"/>
                    </w:rPr>
                    <w:id w:val="1223033315"/>
                    <w:placeholder>
                      <w:docPart w:val="C4EC5B9F411E473B8C3BB34377F745D8"/>
                    </w:placeholder>
                  </w:sdtPr>
                  <w:sdtContent>
                    <w:r w:rsidR="0080440B" w:rsidRPr="0080440B">
                      <w:rPr>
                        <w:rFonts w:asciiTheme="minorHAnsi" w:hAnsiTheme="minorHAnsi" w:cstheme="minorHAnsi"/>
                        <w:color w:val="202124"/>
                        <w:szCs w:val="20"/>
                        <w:lang w:val="pt-PT"/>
                      </w:rPr>
                      <w:t>clique ou toque aqui para inserir texto</w:t>
                    </w:r>
                  </w:sdtContent>
                </w:sdt>
                <w:r w:rsidR="0080440B">
                  <w:rPr>
                    <w:color w:val="1F497D"/>
                    <w:sz w:val="14"/>
                    <w:lang w:bidi="pt-BR"/>
                  </w:rPr>
                  <w:t xml:space="preserve"> </w:t>
                </w:r>
              </w:sdtContent>
            </w:sdt>
          </w:p>
        </w:tc>
      </w:tr>
      <w:tr w:rsidR="00FE6BC7" w:rsidRPr="0080440B" w14:paraId="6676BD4E" w14:textId="77777777" w:rsidTr="00AE14C9">
        <w:trPr>
          <w:trHeight w:val="245"/>
        </w:trPr>
        <w:tc>
          <w:tcPr>
            <w:tcW w:w="4518" w:type="dxa"/>
            <w:vMerge/>
            <w:vAlign w:val="center"/>
          </w:tcPr>
          <w:p w14:paraId="52F89CDE" w14:textId="77777777" w:rsidR="00FE6BC7" w:rsidRPr="0080440B" w:rsidRDefault="00FE6BC7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</w:p>
        </w:tc>
        <w:tc>
          <w:tcPr>
            <w:tcW w:w="6480" w:type="dxa"/>
            <w:gridSpan w:val="4"/>
            <w:vAlign w:val="center"/>
          </w:tcPr>
          <w:p w14:paraId="26A6C23F" w14:textId="7F389651" w:rsidR="00FE6BC7" w:rsidRPr="0080440B" w:rsidRDefault="00FE6BC7" w:rsidP="00FE6BC7">
            <w:pPr>
              <w:pStyle w:val="BodyText2"/>
              <w:rPr>
                <w:rFonts w:ascii="Calibri" w:hAnsi="Calibri"/>
                <w:color w:val="1F497D"/>
                <w:sz w:val="14"/>
                <w:szCs w:val="20"/>
              </w:rPr>
            </w:pPr>
            <w:r w:rsidRPr="0080440B">
              <w:rPr>
                <w:color w:val="1F497D"/>
                <w:sz w:val="14"/>
                <w:lang w:bidi="pt-BR"/>
              </w:rPr>
              <w:t xml:space="preserve">Cidade:  </w:t>
            </w:r>
            <w:sdt>
              <w:sdtPr>
                <w:rPr>
                  <w:color w:val="1F497D"/>
                  <w:sz w:val="14"/>
                  <w:lang w:bidi="pt-BR"/>
                </w:rPr>
                <w:id w:val="97372606"/>
                <w:placeholder>
                  <w:docPart w:val="DefaultPlaceholder_-1854013440"/>
                </w:placeholder>
              </w:sdtPr>
              <w:sdtContent>
                <w:r w:rsidR="0080440B" w:rsidRPr="0080440B">
                  <w:rPr>
                    <w:rFonts w:asciiTheme="minorHAnsi" w:hAnsiTheme="minorHAnsi" w:cstheme="minorHAnsi"/>
                    <w:color w:val="1F497D"/>
                    <w:szCs w:val="2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1F497D"/>
                      <w:szCs w:val="20"/>
                    </w:rPr>
                    <w:id w:val="801111034"/>
                    <w:placeholder>
                      <w:docPart w:val="5C0E86547C8647168942F84F557DEFDE"/>
                    </w:placeholder>
                  </w:sdtPr>
                  <w:sdtContent>
                    <w:r w:rsidR="0080440B" w:rsidRPr="0080440B">
                      <w:rPr>
                        <w:rFonts w:asciiTheme="minorHAnsi" w:hAnsiTheme="minorHAnsi" w:cstheme="minorHAnsi"/>
                        <w:color w:val="202124"/>
                        <w:szCs w:val="20"/>
                        <w:lang w:val="pt-PT"/>
                      </w:rPr>
                      <w:t>clique ou toque aqui para inserir texto</w:t>
                    </w:r>
                  </w:sdtContent>
                </w:sdt>
                <w:r w:rsidR="0080440B">
                  <w:rPr>
                    <w:color w:val="1F497D"/>
                    <w:sz w:val="14"/>
                    <w:lang w:bidi="pt-BR"/>
                  </w:rPr>
                  <w:t xml:space="preserve"> </w:t>
                </w:r>
              </w:sdtContent>
            </w:sdt>
            <w:r w:rsidRPr="0080440B">
              <w:rPr>
                <w:color w:val="1F497D"/>
                <w:sz w:val="14"/>
                <w:lang w:bidi="pt-BR"/>
              </w:rPr>
              <w:t xml:space="preserve">                                                       Estado: MA</w:t>
            </w:r>
          </w:p>
        </w:tc>
      </w:tr>
      <w:tr w:rsidR="00FE6BC7" w:rsidRPr="0080440B" w14:paraId="36FB5F4F" w14:textId="77777777" w:rsidTr="00AE14C9">
        <w:trPr>
          <w:trHeight w:val="245"/>
        </w:trPr>
        <w:tc>
          <w:tcPr>
            <w:tcW w:w="4518" w:type="dxa"/>
            <w:vMerge/>
            <w:vAlign w:val="center"/>
          </w:tcPr>
          <w:p w14:paraId="7449520B" w14:textId="77777777" w:rsidR="00FE6BC7" w:rsidRPr="0080440B" w:rsidRDefault="00FE6BC7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</w:p>
        </w:tc>
        <w:tc>
          <w:tcPr>
            <w:tcW w:w="6480" w:type="dxa"/>
            <w:gridSpan w:val="4"/>
            <w:vAlign w:val="center"/>
          </w:tcPr>
          <w:p w14:paraId="3BDD61BD" w14:textId="314630C1" w:rsidR="00FE6BC7" w:rsidRPr="0080440B" w:rsidRDefault="00FE6BC7" w:rsidP="009178F0">
            <w:pPr>
              <w:pStyle w:val="BodyText2"/>
              <w:rPr>
                <w:rFonts w:ascii="Calibri" w:hAnsi="Calibri"/>
                <w:color w:val="1F497D"/>
                <w:sz w:val="14"/>
                <w:szCs w:val="20"/>
              </w:rPr>
            </w:pPr>
            <w:r w:rsidRPr="0080440B">
              <w:rPr>
                <w:color w:val="1F497D"/>
                <w:sz w:val="14"/>
                <w:lang w:bidi="pt-BR"/>
              </w:rPr>
              <w:t>Código postal:</w:t>
            </w:r>
            <w:r w:rsidR="0080440B" w:rsidRPr="0080440B">
              <w:rPr>
                <w:rFonts w:asciiTheme="minorHAnsi" w:hAnsiTheme="minorHAnsi" w:cstheme="minorHAnsi"/>
                <w:color w:val="1F497D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1F497D"/>
                  <w:szCs w:val="20"/>
                </w:rPr>
                <w:id w:val="1909884652"/>
                <w:placeholder>
                  <w:docPart w:val="2F0D64FF68A54C88BFC55AA2858B5572"/>
                </w:placeholder>
              </w:sdtPr>
              <w:sdtContent>
                <w:r w:rsidR="0080440B" w:rsidRPr="0080440B">
                  <w:rPr>
                    <w:rFonts w:asciiTheme="minorHAnsi" w:hAnsiTheme="minorHAnsi" w:cstheme="minorHAnsi"/>
                    <w:color w:val="202124"/>
                    <w:szCs w:val="20"/>
                    <w:lang w:val="pt-PT"/>
                  </w:rPr>
                  <w:t>clique ou toque aqui para inserir texto</w:t>
                </w:r>
              </w:sdtContent>
            </w:sdt>
          </w:p>
        </w:tc>
      </w:tr>
      <w:tr w:rsidR="00753C3B" w:rsidRPr="0080440B" w14:paraId="0777AF87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648436C2" w14:textId="77777777" w:rsidR="009178F0" w:rsidRPr="0080440B" w:rsidRDefault="00ED6709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80440B">
              <w:rPr>
                <w:color w:val="1F497D"/>
                <w:sz w:val="18"/>
                <w:lang w:bidi="pt-BR"/>
              </w:rPr>
              <w:t>Número de telefone principal dos pais/responsáveis</w:t>
            </w:r>
          </w:p>
        </w:tc>
        <w:sdt>
          <w:sdtPr>
            <w:rPr>
              <w:rFonts w:ascii="Calibri" w:hAnsi="Calibri"/>
              <w:color w:val="1F497D"/>
              <w:sz w:val="18"/>
              <w:szCs w:val="20"/>
            </w:rPr>
            <w:id w:val="-1227989355"/>
            <w:placeholder>
              <w:docPart w:val="DefaultPlaceholder_-1854013440"/>
            </w:placeholder>
          </w:sdtPr>
          <w:sdtContent>
            <w:tc>
              <w:tcPr>
                <w:tcW w:w="6480" w:type="dxa"/>
                <w:gridSpan w:val="4"/>
                <w:vAlign w:val="center"/>
              </w:tcPr>
              <w:p w14:paraId="3F35A13E" w14:textId="3160061C" w:rsidR="009178F0" w:rsidRPr="0080440B" w:rsidRDefault="0080440B" w:rsidP="009178F0">
                <w:pPr>
                  <w:pStyle w:val="BodyText2"/>
                  <w:rPr>
                    <w:rFonts w:ascii="Calibri" w:hAnsi="Calibri"/>
                    <w:color w:val="1F497D"/>
                    <w:sz w:val="18"/>
                    <w:szCs w:val="20"/>
                  </w:rPr>
                </w:pPr>
                <w:r w:rsidRPr="0080440B">
                  <w:rPr>
                    <w:rFonts w:asciiTheme="minorHAnsi" w:hAnsiTheme="minorHAnsi" w:cstheme="minorHAnsi"/>
                    <w:color w:val="1F497D"/>
                    <w:szCs w:val="2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1F497D"/>
                      <w:szCs w:val="20"/>
                    </w:rPr>
                    <w:id w:val="970483882"/>
                    <w:placeholder>
                      <w:docPart w:val="1E90E8F076BC42ACA4C5BD0145E08F8B"/>
                    </w:placeholder>
                  </w:sdtPr>
                  <w:sdtContent>
                    <w:r w:rsidRPr="0080440B">
                      <w:rPr>
                        <w:rFonts w:asciiTheme="minorHAnsi" w:hAnsiTheme="minorHAnsi" w:cstheme="minorHAnsi"/>
                        <w:color w:val="202124"/>
                        <w:szCs w:val="20"/>
                        <w:lang w:val="pt-PT"/>
                      </w:rPr>
                      <w:t>clique ou toque aqui para inserir texto</w:t>
                    </w:r>
                  </w:sdtContent>
                </w:sdt>
                <w:r>
                  <w:rPr>
                    <w:rFonts w:ascii="Calibri" w:hAnsi="Calibri"/>
                    <w:color w:val="1F497D"/>
                    <w:sz w:val="18"/>
                    <w:szCs w:val="20"/>
                  </w:rPr>
                  <w:t xml:space="preserve"> </w:t>
                </w:r>
              </w:p>
            </w:tc>
          </w:sdtContent>
        </w:sdt>
      </w:tr>
      <w:tr w:rsidR="0091662A" w:rsidRPr="0080440B" w14:paraId="3C9240BD" w14:textId="77777777" w:rsidTr="00AE14C9">
        <w:trPr>
          <w:trHeight w:val="270"/>
        </w:trPr>
        <w:tc>
          <w:tcPr>
            <w:tcW w:w="4518" w:type="dxa"/>
            <w:vAlign w:val="center"/>
          </w:tcPr>
          <w:p w14:paraId="15958604" w14:textId="77777777" w:rsidR="0091662A" w:rsidRPr="0080440B" w:rsidRDefault="00ED6709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80440B">
              <w:rPr>
                <w:color w:val="1F497D"/>
                <w:sz w:val="18"/>
                <w:lang w:bidi="pt-BR"/>
              </w:rPr>
              <w:t>Endereço de e-mail principal dos pais/responsáveis</w:t>
            </w:r>
          </w:p>
        </w:tc>
        <w:tc>
          <w:tcPr>
            <w:tcW w:w="6480" w:type="dxa"/>
            <w:gridSpan w:val="4"/>
            <w:vAlign w:val="center"/>
          </w:tcPr>
          <w:p w14:paraId="2443153B" w14:textId="7B5676D4" w:rsidR="0091662A" w:rsidRPr="0080440B" w:rsidRDefault="002168C0" w:rsidP="009178F0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1F497D"/>
                  <w:szCs w:val="20"/>
                </w:rPr>
                <w:id w:val="429937680"/>
                <w:placeholder>
                  <w:docPart w:val="A5C8CAF030B5444C877D26E82DC4EF9E"/>
                </w:placeholder>
              </w:sdtPr>
              <w:sdtContent>
                <w:r w:rsidRPr="0080440B">
                  <w:rPr>
                    <w:rFonts w:asciiTheme="minorHAnsi" w:hAnsiTheme="minorHAnsi" w:cstheme="minorHAnsi"/>
                    <w:color w:val="1F497D"/>
                    <w:szCs w:val="2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1F497D"/>
                      <w:szCs w:val="20"/>
                    </w:rPr>
                    <w:id w:val="2035615936"/>
                    <w:placeholder>
                      <w:docPart w:val="361B46F16D9E46FE81925A44A0EF4A73"/>
                    </w:placeholder>
                  </w:sdtPr>
                  <w:sdtContent>
                    <w:r w:rsidRPr="0080440B">
                      <w:rPr>
                        <w:rFonts w:asciiTheme="minorHAnsi" w:hAnsiTheme="minorHAnsi" w:cstheme="minorHAnsi"/>
                        <w:color w:val="202124"/>
                        <w:szCs w:val="20"/>
                        <w:lang w:val="pt-PT"/>
                      </w:rPr>
                      <w:t>clique ou toque aqui para inserir texto</w:t>
                    </w:r>
                  </w:sdtContent>
                </w:sdt>
                <w:r>
                  <w:rPr>
                    <w:rFonts w:asciiTheme="minorHAnsi" w:hAnsiTheme="minorHAnsi" w:cstheme="minorHAnsi"/>
                    <w:color w:val="1F497D"/>
                    <w:szCs w:val="20"/>
                  </w:rPr>
                  <w:t xml:space="preserve"> </w:t>
                </w:r>
              </w:sdtContent>
            </w:sdt>
          </w:p>
        </w:tc>
      </w:tr>
      <w:tr w:rsidR="00753C3B" w:rsidRPr="0080440B" w14:paraId="5F9EC780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vAlign w:val="center"/>
          </w:tcPr>
          <w:p w14:paraId="51CA775D" w14:textId="77777777" w:rsidR="009178F0" w:rsidRPr="0080440B" w:rsidRDefault="00BF6081" w:rsidP="00BF6081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80440B">
              <w:rPr>
                <w:color w:val="1F497D"/>
                <w:sz w:val="18"/>
                <w:lang w:bidi="pt-BR"/>
              </w:rPr>
              <w:t>Em que idioma você prefere falar sobre o seu aluno?*</w:t>
            </w:r>
          </w:p>
        </w:tc>
        <w:tc>
          <w:tcPr>
            <w:tcW w:w="6480" w:type="dxa"/>
            <w:gridSpan w:val="4"/>
            <w:tcBorders>
              <w:bottom w:val="single" w:sz="8" w:space="0" w:color="92CDDC"/>
            </w:tcBorders>
            <w:vAlign w:val="center"/>
          </w:tcPr>
          <w:p w14:paraId="09DCE3F2" w14:textId="77777777" w:rsidR="006E4305" w:rsidRPr="0080440B" w:rsidRDefault="004F6D2E" w:rsidP="009178F0">
            <w:pPr>
              <w:pStyle w:val="BodyText2"/>
              <w:rPr>
                <w:color w:val="1F497D"/>
                <w:sz w:val="18"/>
                <w:lang w:bidi="pt-BR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8574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BC7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D50DA6" w:rsidRPr="0080440B">
              <w:rPr>
                <w:color w:val="1F497D"/>
                <w:sz w:val="18"/>
                <w:lang w:bidi="pt-BR"/>
              </w:rPr>
              <w:t xml:space="preserve"> Inglês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59062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D50DA6" w:rsidRPr="0080440B">
              <w:rPr>
                <w:color w:val="1F497D"/>
                <w:sz w:val="18"/>
                <w:lang w:bidi="pt-BR"/>
              </w:rPr>
              <w:t xml:space="preserve"> Espanhol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205465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D50DA6" w:rsidRPr="0080440B">
              <w:rPr>
                <w:color w:val="1F497D"/>
                <w:sz w:val="18"/>
                <w:lang w:bidi="pt-BR"/>
              </w:rPr>
              <w:t xml:space="preserve"> Português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5659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D50DA6" w:rsidRPr="0080440B">
              <w:rPr>
                <w:color w:val="1F497D"/>
                <w:sz w:val="18"/>
                <w:lang w:bidi="pt-BR"/>
              </w:rPr>
              <w:t xml:space="preserve"> Árabe   </w:t>
            </w:r>
          </w:p>
          <w:p w14:paraId="69403785" w14:textId="513AEC92" w:rsidR="00D50DA6" w:rsidRPr="0080440B" w:rsidRDefault="004F6D2E" w:rsidP="006E4305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202991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0440B">
                  <w:rPr>
                    <w:rFonts w:ascii="Segoe UI Symbol" w:hAnsi="Segoe UI Symbol" w:cs="Segoe UI Symbol"/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D50DA6" w:rsidRPr="0080440B">
              <w:rPr>
                <w:color w:val="1F497D"/>
                <w:sz w:val="18"/>
                <w:lang w:bidi="pt-BR"/>
              </w:rPr>
              <w:t xml:space="preserve"> Vietnamita</w:t>
            </w:r>
            <w:r w:rsidR="006E4305" w:rsidRPr="0080440B">
              <w:rPr>
                <w:color w:val="1F497D"/>
                <w:sz w:val="18"/>
                <w:lang w:bidi="pt-BR"/>
              </w:rPr>
              <w:t xml:space="preserve">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206432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0440B">
                  <w:rPr>
                    <w:rFonts w:ascii="Segoe UI Symbol" w:hAnsi="Segoe UI Symbol" w:cs="Segoe UI Symbol"/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D50DA6" w:rsidRPr="0080440B">
              <w:rPr>
                <w:color w:val="1F497D"/>
                <w:sz w:val="18"/>
                <w:lang w:bidi="pt-BR"/>
              </w:rPr>
              <w:t xml:space="preserve"> Crioulo haitiano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10346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0440B">
                  <w:rPr>
                    <w:rFonts w:ascii="Segoe UI Symbol" w:hAnsi="Segoe UI Symbol" w:cs="Segoe UI Symbol"/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D50DA6" w:rsidRPr="0080440B">
              <w:rPr>
                <w:color w:val="1F497D"/>
                <w:sz w:val="18"/>
                <w:lang w:bidi="pt-BR"/>
              </w:rPr>
              <w:t xml:space="preserve"> Mandarim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188984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0440B">
                  <w:rPr>
                    <w:rFonts w:ascii="Segoe UI Symbol" w:hAnsi="Segoe UI Symbol" w:cs="Segoe UI Symbol"/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D50DA6" w:rsidRPr="0080440B">
              <w:rPr>
                <w:color w:val="1F497D"/>
                <w:sz w:val="18"/>
                <w:lang w:bidi="pt-BR"/>
              </w:rPr>
              <w:t xml:space="preserve"> Outro: </w:t>
            </w:r>
            <w:sdt>
              <w:sdtPr>
                <w:rPr>
                  <w:color w:val="1F497D"/>
                  <w:sz w:val="18"/>
                  <w:lang w:bidi="pt-BR"/>
                </w:rPr>
                <w:id w:val="-1446837947"/>
                <w:placeholder>
                  <w:docPart w:val="DefaultPlaceholder_-1854013440"/>
                </w:placeholder>
              </w:sdtPr>
              <w:sdtContent>
                <w:r w:rsidR="002168C0" w:rsidRPr="0080440B">
                  <w:rPr>
                    <w:rFonts w:asciiTheme="minorHAnsi" w:hAnsiTheme="minorHAnsi" w:cstheme="minorHAnsi"/>
                    <w:color w:val="1F497D"/>
                    <w:szCs w:val="2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1F497D"/>
                      <w:szCs w:val="20"/>
                    </w:rPr>
                    <w:id w:val="459844423"/>
                    <w:placeholder>
                      <w:docPart w:val="9162727AC67F4B70877C03E9EAA23AB1"/>
                    </w:placeholder>
                  </w:sdtPr>
                  <w:sdtContent>
                    <w:r w:rsidR="002168C0" w:rsidRPr="0080440B">
                      <w:rPr>
                        <w:rFonts w:asciiTheme="minorHAnsi" w:hAnsiTheme="minorHAnsi" w:cstheme="minorHAnsi"/>
                        <w:color w:val="202124"/>
                        <w:szCs w:val="20"/>
                        <w:lang w:val="pt-PT"/>
                      </w:rPr>
                      <w:t>clique ou toque aqui para inserir texto</w:t>
                    </w:r>
                  </w:sdtContent>
                </w:sdt>
                <w:r w:rsidR="002168C0">
                  <w:rPr>
                    <w:color w:val="1F497D"/>
                    <w:sz w:val="18"/>
                    <w:lang w:bidi="pt-BR"/>
                  </w:rPr>
                  <w:t xml:space="preserve"> </w:t>
                </w:r>
              </w:sdtContent>
            </w:sdt>
          </w:p>
        </w:tc>
      </w:tr>
      <w:tr w:rsidR="00AE14C9" w:rsidRPr="0080440B" w14:paraId="4AE785E8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vAlign w:val="center"/>
          </w:tcPr>
          <w:p w14:paraId="69585FB3" w14:textId="77777777" w:rsidR="00AE14C9" w:rsidRPr="0080440B" w:rsidRDefault="00AE14C9" w:rsidP="00AE14C9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80440B">
              <w:rPr>
                <w:color w:val="1F497D"/>
                <w:sz w:val="18"/>
                <w:lang w:bidi="pt-BR"/>
              </w:rPr>
              <w:t>Em que idioma você prefere receber materiais escritos sobre os cuidados com o seu aluno?*</w:t>
            </w:r>
          </w:p>
        </w:tc>
        <w:tc>
          <w:tcPr>
            <w:tcW w:w="6480" w:type="dxa"/>
            <w:gridSpan w:val="4"/>
            <w:tcBorders>
              <w:bottom w:val="single" w:sz="8" w:space="0" w:color="92CDDC"/>
            </w:tcBorders>
            <w:vAlign w:val="center"/>
          </w:tcPr>
          <w:p w14:paraId="1BD8867A" w14:textId="77777777" w:rsidR="006E4305" w:rsidRPr="0080440B" w:rsidRDefault="004F6D2E" w:rsidP="00AE14C9">
            <w:pPr>
              <w:pStyle w:val="BodyText2"/>
              <w:rPr>
                <w:color w:val="1F497D"/>
                <w:sz w:val="18"/>
                <w:lang w:bidi="pt-BR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15367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AE14C9" w:rsidRPr="0080440B">
              <w:rPr>
                <w:color w:val="1F497D"/>
                <w:sz w:val="18"/>
                <w:lang w:bidi="pt-BR"/>
              </w:rPr>
              <w:t xml:space="preserve"> Inglês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28364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AE14C9" w:rsidRPr="0080440B">
              <w:rPr>
                <w:color w:val="1F497D"/>
                <w:sz w:val="18"/>
                <w:lang w:bidi="pt-BR"/>
              </w:rPr>
              <w:t xml:space="preserve"> Espanhol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97412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AE14C9" w:rsidRPr="0080440B">
              <w:rPr>
                <w:color w:val="1F497D"/>
                <w:sz w:val="18"/>
                <w:lang w:bidi="pt-BR"/>
              </w:rPr>
              <w:t xml:space="preserve"> Português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11208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AE14C9" w:rsidRPr="0080440B">
              <w:rPr>
                <w:color w:val="1F497D"/>
                <w:sz w:val="18"/>
                <w:lang w:bidi="pt-BR"/>
              </w:rPr>
              <w:t xml:space="preserve"> Árabe   </w:t>
            </w:r>
          </w:p>
          <w:p w14:paraId="36007725" w14:textId="404FCA15" w:rsidR="00AE14C9" w:rsidRPr="0080440B" w:rsidRDefault="004F6D2E" w:rsidP="006E4305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75188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0440B">
                  <w:rPr>
                    <w:rFonts w:ascii="Segoe UI Symbol" w:hAnsi="Segoe UI Symbol" w:cs="Segoe UI Symbol"/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AE14C9" w:rsidRPr="0080440B">
              <w:rPr>
                <w:color w:val="1F497D"/>
                <w:sz w:val="18"/>
                <w:lang w:bidi="pt-BR"/>
              </w:rPr>
              <w:t xml:space="preserve"> Vietnamita</w:t>
            </w:r>
            <w:r w:rsidR="006E4305" w:rsidRPr="0080440B">
              <w:rPr>
                <w:color w:val="1F497D"/>
                <w:sz w:val="18"/>
                <w:lang w:bidi="pt-BR"/>
              </w:rPr>
              <w:t xml:space="preserve">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80221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0440B">
                  <w:rPr>
                    <w:rFonts w:ascii="Segoe UI Symbol" w:hAnsi="Segoe UI Symbol" w:cs="Segoe UI Symbol"/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AE14C9" w:rsidRPr="0080440B">
              <w:rPr>
                <w:color w:val="1F497D"/>
                <w:sz w:val="18"/>
                <w:lang w:bidi="pt-BR"/>
              </w:rPr>
              <w:t xml:space="preserve"> Crioulo haitiano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77393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0440B">
                  <w:rPr>
                    <w:rFonts w:ascii="Segoe UI Symbol" w:hAnsi="Segoe UI Symbol" w:cs="Segoe UI Symbol"/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AE14C9" w:rsidRPr="0080440B">
              <w:rPr>
                <w:color w:val="1F497D"/>
                <w:sz w:val="18"/>
                <w:lang w:bidi="pt-BR"/>
              </w:rPr>
              <w:t xml:space="preserve"> Mandarim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17811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0440B">
                  <w:rPr>
                    <w:rFonts w:ascii="Segoe UI Symbol" w:hAnsi="Segoe UI Symbol" w:cs="Segoe UI Symbol"/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AE14C9" w:rsidRPr="0080440B">
              <w:rPr>
                <w:color w:val="1F497D"/>
                <w:sz w:val="18"/>
                <w:lang w:bidi="pt-BR"/>
              </w:rPr>
              <w:t xml:space="preserve"> Outro: </w:t>
            </w:r>
            <w:sdt>
              <w:sdtPr>
                <w:rPr>
                  <w:color w:val="1F497D"/>
                  <w:sz w:val="18"/>
                  <w:lang w:bidi="pt-BR"/>
                </w:rPr>
                <w:id w:val="656966666"/>
                <w:placeholder>
                  <w:docPart w:val="DefaultPlaceholder_-1854013440"/>
                </w:placeholder>
              </w:sdtPr>
              <w:sdtContent>
                <w:r w:rsidR="002168C0" w:rsidRPr="0080440B">
                  <w:rPr>
                    <w:rFonts w:asciiTheme="minorHAnsi" w:hAnsiTheme="minorHAnsi" w:cstheme="minorHAnsi"/>
                    <w:color w:val="1F497D"/>
                    <w:szCs w:val="2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1F497D"/>
                      <w:szCs w:val="20"/>
                    </w:rPr>
                    <w:id w:val="-1478765489"/>
                    <w:placeholder>
                      <w:docPart w:val="33B5CF0D78394CCFBDCF9FF2D6A54D84"/>
                    </w:placeholder>
                  </w:sdtPr>
                  <w:sdtContent>
                    <w:r w:rsidR="002168C0" w:rsidRPr="0080440B">
                      <w:rPr>
                        <w:rFonts w:asciiTheme="minorHAnsi" w:hAnsiTheme="minorHAnsi" w:cstheme="minorHAnsi"/>
                        <w:color w:val="202124"/>
                        <w:szCs w:val="20"/>
                        <w:lang w:val="pt-PT"/>
                      </w:rPr>
                      <w:t>clique ou toque aqui para inserir texto</w:t>
                    </w:r>
                  </w:sdtContent>
                </w:sdt>
                <w:r w:rsidR="002168C0">
                  <w:rPr>
                    <w:color w:val="1F497D"/>
                    <w:sz w:val="18"/>
                    <w:lang w:bidi="pt-BR"/>
                  </w:rPr>
                  <w:t xml:space="preserve"> </w:t>
                </w:r>
              </w:sdtContent>
            </w:sdt>
          </w:p>
        </w:tc>
      </w:tr>
      <w:tr w:rsidR="00F93749" w:rsidRPr="0080440B" w14:paraId="6FD8C674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vAlign w:val="center"/>
          </w:tcPr>
          <w:p w14:paraId="2F08E95A" w14:textId="77777777" w:rsidR="00F93749" w:rsidRPr="0080440B" w:rsidRDefault="00F93749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80440B">
              <w:rPr>
                <w:color w:val="1F497D"/>
                <w:sz w:val="18"/>
                <w:lang w:bidi="pt-BR"/>
              </w:rPr>
              <w:t xml:space="preserve">Onde seu aluno estuda atualmente? </w:t>
            </w:r>
            <w:r w:rsidRPr="0080440B">
              <w:rPr>
                <w:i/>
                <w:color w:val="1F497D"/>
                <w:sz w:val="18"/>
                <w:lang w:bidi="pt-BR"/>
              </w:rPr>
              <w:t>(Selecione apenas uma opção)</w:t>
            </w:r>
          </w:p>
        </w:tc>
        <w:tc>
          <w:tcPr>
            <w:tcW w:w="1620" w:type="dxa"/>
            <w:tcBorders>
              <w:bottom w:val="single" w:sz="8" w:space="0" w:color="92CDDC"/>
            </w:tcBorders>
            <w:vAlign w:val="center"/>
          </w:tcPr>
          <w:p w14:paraId="03ECF3E5" w14:textId="77777777" w:rsidR="00F93749" w:rsidRPr="0080440B" w:rsidRDefault="004F6D2E" w:rsidP="00F93749">
            <w:pPr>
              <w:pStyle w:val="BodyText2"/>
              <w:jc w:val="center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93116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F93749" w:rsidRPr="0080440B">
              <w:rPr>
                <w:color w:val="1F497D"/>
                <w:sz w:val="18"/>
                <w:lang w:bidi="pt-BR"/>
              </w:rPr>
              <w:t xml:space="preserve"> Estuda em casa </w:t>
            </w:r>
            <w:r w:rsidR="006F3E33" w:rsidRPr="0080440B">
              <w:rPr>
                <w:color w:val="1F497D"/>
                <w:sz w:val="14"/>
                <w:lang w:bidi="pt-BR"/>
              </w:rPr>
              <w:t>na casa do aluno</w:t>
            </w:r>
          </w:p>
        </w:tc>
        <w:tc>
          <w:tcPr>
            <w:tcW w:w="1620" w:type="dxa"/>
            <w:tcBorders>
              <w:bottom w:val="single" w:sz="8" w:space="0" w:color="92CDDC"/>
            </w:tcBorders>
            <w:vAlign w:val="center"/>
          </w:tcPr>
          <w:p w14:paraId="345555A2" w14:textId="77777777" w:rsidR="00F93749" w:rsidRPr="0080440B" w:rsidRDefault="004F6D2E" w:rsidP="00F93749">
            <w:pPr>
              <w:pStyle w:val="BodyText2"/>
              <w:jc w:val="center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200403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F93749" w:rsidRPr="0080440B">
              <w:rPr>
                <w:color w:val="1F497D"/>
                <w:sz w:val="18"/>
                <w:lang w:bidi="pt-BR"/>
              </w:rPr>
              <w:t xml:space="preserve"> Escola pública </w:t>
            </w:r>
            <w:r w:rsidR="00F93749" w:rsidRPr="0080440B">
              <w:rPr>
                <w:color w:val="1F497D"/>
                <w:sz w:val="14"/>
                <w:lang w:bidi="pt-BR"/>
              </w:rPr>
              <w:t>na escola local da sua cidade</w:t>
            </w:r>
          </w:p>
        </w:tc>
        <w:tc>
          <w:tcPr>
            <w:tcW w:w="2132" w:type="dxa"/>
            <w:tcBorders>
              <w:bottom w:val="single" w:sz="8" w:space="0" w:color="92CDDC"/>
            </w:tcBorders>
            <w:vAlign w:val="center"/>
          </w:tcPr>
          <w:p w14:paraId="48C2FF98" w14:textId="77777777" w:rsidR="00F93749" w:rsidRPr="0080440B" w:rsidRDefault="004F6D2E" w:rsidP="00F93749">
            <w:pPr>
              <w:pStyle w:val="BodyText2"/>
              <w:jc w:val="center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171853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F93749" w:rsidRPr="0080440B">
              <w:rPr>
                <w:color w:val="1F497D"/>
                <w:sz w:val="18"/>
                <w:lang w:bidi="pt-BR"/>
              </w:rPr>
              <w:t xml:space="preserve"> Escola fora do distrito</w:t>
            </w:r>
          </w:p>
          <w:p w14:paraId="7BD43897" w14:textId="77777777" w:rsidR="00F93749" w:rsidRPr="0080440B" w:rsidRDefault="00F93749" w:rsidP="00F93749">
            <w:pPr>
              <w:pStyle w:val="BodyText2"/>
              <w:jc w:val="center"/>
              <w:rPr>
                <w:rFonts w:ascii="Calibri" w:hAnsi="Calibri"/>
                <w:color w:val="1F497D"/>
                <w:sz w:val="18"/>
                <w:szCs w:val="20"/>
              </w:rPr>
            </w:pPr>
            <w:r w:rsidRPr="0080440B">
              <w:rPr>
                <w:color w:val="1F497D"/>
                <w:sz w:val="14"/>
                <w:lang w:bidi="pt-BR"/>
              </w:rPr>
              <w:t>em uma escola colaborativa, terapêutica ou para alunos com necessidades especiais</w:t>
            </w:r>
          </w:p>
        </w:tc>
        <w:tc>
          <w:tcPr>
            <w:tcW w:w="1108" w:type="dxa"/>
            <w:tcBorders>
              <w:bottom w:val="single" w:sz="8" w:space="0" w:color="92CDDC"/>
            </w:tcBorders>
            <w:vAlign w:val="center"/>
          </w:tcPr>
          <w:p w14:paraId="178BF8E9" w14:textId="77777777" w:rsidR="00F93749" w:rsidRPr="0080440B" w:rsidRDefault="004F6D2E" w:rsidP="00F93749">
            <w:pPr>
              <w:pStyle w:val="BodyText2"/>
              <w:jc w:val="center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05761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F93749" w:rsidRPr="0080440B">
              <w:rPr>
                <w:color w:val="1F497D"/>
                <w:sz w:val="18"/>
                <w:lang w:bidi="pt-BR"/>
              </w:rPr>
              <w:t xml:space="preserve"> Outra opção</w:t>
            </w:r>
          </w:p>
        </w:tc>
      </w:tr>
      <w:tr w:rsidR="00D50DA6" w:rsidRPr="0080440B" w14:paraId="323A4E69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vAlign w:val="center"/>
          </w:tcPr>
          <w:p w14:paraId="6A4238BD" w14:textId="77777777" w:rsidR="00D50DA6" w:rsidRPr="0080440B" w:rsidRDefault="00D50DA6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80440B">
              <w:rPr>
                <w:color w:val="1F497D"/>
                <w:sz w:val="18"/>
                <w:lang w:bidi="pt-BR"/>
              </w:rPr>
              <w:t xml:space="preserve">Seu aluno é atualmente elegível para os Serviços Infantis DDS? </w:t>
            </w:r>
            <w:r w:rsidRPr="0080440B">
              <w:rPr>
                <w:i/>
                <w:color w:val="1F497D"/>
                <w:sz w:val="18"/>
                <w:lang w:bidi="pt-BR"/>
              </w:rPr>
              <w:t>(Selecione apenas uma opção)</w:t>
            </w:r>
          </w:p>
        </w:tc>
        <w:tc>
          <w:tcPr>
            <w:tcW w:w="6480" w:type="dxa"/>
            <w:gridSpan w:val="4"/>
            <w:tcBorders>
              <w:bottom w:val="single" w:sz="8" w:space="0" w:color="92CDDC"/>
            </w:tcBorders>
            <w:vAlign w:val="center"/>
          </w:tcPr>
          <w:p w14:paraId="09879A62" w14:textId="77777777" w:rsidR="00D50DA6" w:rsidRPr="0080440B" w:rsidRDefault="004F6D2E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22228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D50DA6" w:rsidRPr="0080440B">
              <w:rPr>
                <w:color w:val="1F497D"/>
                <w:sz w:val="18"/>
                <w:lang w:bidi="pt-BR"/>
              </w:rPr>
              <w:t xml:space="preserve"> Sim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30222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D50DA6" w:rsidRPr="0080440B">
              <w:rPr>
                <w:color w:val="1F497D"/>
                <w:sz w:val="18"/>
                <w:lang w:bidi="pt-BR"/>
              </w:rPr>
              <w:t xml:space="preserve"> Não (entre em contato com um centro de suporte familiar para obter ajuda na inscrição)</w:t>
            </w:r>
          </w:p>
        </w:tc>
      </w:tr>
      <w:tr w:rsidR="00D50DA6" w:rsidRPr="0080440B" w14:paraId="73549E24" w14:textId="77777777" w:rsidTr="00AE14C9">
        <w:trPr>
          <w:trHeight w:val="654"/>
        </w:trPr>
        <w:tc>
          <w:tcPr>
            <w:tcW w:w="4518" w:type="dxa"/>
            <w:shd w:val="clear" w:color="auto" w:fill="auto"/>
            <w:vAlign w:val="center"/>
          </w:tcPr>
          <w:p w14:paraId="01DEDD74" w14:textId="77777777" w:rsidR="00D50DA6" w:rsidRPr="0080440B" w:rsidRDefault="00D50DA6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80440B">
              <w:rPr>
                <w:color w:val="1F497D"/>
                <w:sz w:val="18"/>
                <w:lang w:bidi="pt-BR"/>
              </w:rPr>
              <w:t>Com que gênero seu aluno se identifica?</w:t>
            </w:r>
          </w:p>
          <w:p w14:paraId="5DE24D4E" w14:textId="77777777" w:rsidR="00C17B5B" w:rsidRPr="0080440B" w:rsidRDefault="00C17B5B" w:rsidP="00D50DA6">
            <w:pPr>
              <w:pStyle w:val="BodyText2"/>
              <w:rPr>
                <w:rFonts w:ascii="Calibri" w:hAnsi="Calibri"/>
                <w:i/>
                <w:color w:val="1F497D"/>
                <w:sz w:val="18"/>
                <w:szCs w:val="20"/>
              </w:rPr>
            </w:pPr>
            <w:r w:rsidRPr="0080440B">
              <w:rPr>
                <w:i/>
                <w:color w:val="1F497D"/>
                <w:sz w:val="18"/>
                <w:lang w:bidi="pt-BR"/>
              </w:rPr>
              <w:t>(Selecione todos que o seu aluno precisar)</w:t>
            </w:r>
          </w:p>
        </w:tc>
        <w:tc>
          <w:tcPr>
            <w:tcW w:w="6480" w:type="dxa"/>
            <w:gridSpan w:val="4"/>
            <w:shd w:val="clear" w:color="auto" w:fill="auto"/>
            <w:vAlign w:val="center"/>
          </w:tcPr>
          <w:p w14:paraId="4DBCA2F2" w14:textId="77777777" w:rsidR="00C17B5B" w:rsidRPr="0080440B" w:rsidRDefault="004F6D2E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206794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ED6709" w:rsidRPr="0080440B">
              <w:rPr>
                <w:color w:val="1F497D"/>
                <w:sz w:val="18"/>
                <w:lang w:bidi="pt-BR"/>
              </w:rPr>
              <w:t xml:space="preserve"> Feminino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93116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ED6709" w:rsidRPr="0080440B">
              <w:rPr>
                <w:color w:val="1F497D"/>
                <w:sz w:val="18"/>
                <w:lang w:bidi="pt-BR"/>
              </w:rPr>
              <w:t xml:space="preserve"> Masculino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35276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ED6709" w:rsidRPr="0080440B">
              <w:rPr>
                <w:color w:val="1F497D"/>
                <w:sz w:val="18"/>
                <w:lang w:bidi="pt-BR"/>
              </w:rPr>
              <w:t xml:space="preserve"> Não-binário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60516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ED6709" w:rsidRPr="0080440B">
              <w:rPr>
                <w:color w:val="1F497D"/>
                <w:sz w:val="18"/>
                <w:lang w:bidi="pt-BR"/>
              </w:rPr>
              <w:t xml:space="preserve"> Transgênero</w:t>
            </w:r>
          </w:p>
          <w:p w14:paraId="58C40730" w14:textId="77777777" w:rsidR="00D50DA6" w:rsidRPr="0080440B" w:rsidRDefault="004F6D2E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126722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D50DA6" w:rsidRPr="0080440B">
              <w:rPr>
                <w:color w:val="1F497D"/>
                <w:sz w:val="18"/>
                <w:lang w:bidi="pt-BR"/>
              </w:rPr>
              <w:t xml:space="preserve"> Prefiro não responder</w:t>
            </w:r>
          </w:p>
        </w:tc>
      </w:tr>
      <w:tr w:rsidR="00D50DA6" w:rsidRPr="0080440B" w14:paraId="52360CC4" w14:textId="77777777" w:rsidTr="00AE14C9">
        <w:trPr>
          <w:trHeight w:val="270"/>
        </w:trPr>
        <w:tc>
          <w:tcPr>
            <w:tcW w:w="4518" w:type="dxa"/>
            <w:tcBorders>
              <w:bottom w:val="single" w:sz="8" w:space="0" w:color="92CDDC"/>
            </w:tcBorders>
            <w:shd w:val="clear" w:color="auto" w:fill="auto"/>
            <w:vAlign w:val="center"/>
          </w:tcPr>
          <w:p w14:paraId="1043C5E4" w14:textId="77777777" w:rsidR="00D50DA6" w:rsidRPr="0080440B" w:rsidRDefault="00D50DA6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80440B">
              <w:rPr>
                <w:color w:val="1F497D"/>
                <w:sz w:val="18"/>
                <w:lang w:bidi="pt-BR"/>
              </w:rPr>
              <w:t>Qual é a raça/etnia do seu aluno?</w:t>
            </w:r>
          </w:p>
          <w:p w14:paraId="130B6438" w14:textId="77777777" w:rsidR="00F6445E" w:rsidRPr="0080440B" w:rsidRDefault="00F6445E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r w:rsidRPr="0080440B">
              <w:rPr>
                <w:i/>
                <w:color w:val="1F497D"/>
                <w:sz w:val="18"/>
                <w:lang w:bidi="pt-BR"/>
              </w:rPr>
              <w:t>(Selecione todos que o seu aluno precisar)</w:t>
            </w:r>
          </w:p>
        </w:tc>
        <w:tc>
          <w:tcPr>
            <w:tcW w:w="6480" w:type="dxa"/>
            <w:gridSpan w:val="4"/>
            <w:tcBorders>
              <w:bottom w:val="single" w:sz="8" w:space="0" w:color="92CDDC"/>
            </w:tcBorders>
            <w:shd w:val="clear" w:color="auto" w:fill="auto"/>
            <w:vAlign w:val="center"/>
          </w:tcPr>
          <w:p w14:paraId="37106826" w14:textId="77777777" w:rsidR="00D50DA6" w:rsidRPr="0080440B" w:rsidRDefault="004F6D2E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191582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D50DA6" w:rsidRPr="0080440B">
              <w:rPr>
                <w:color w:val="1F497D"/>
                <w:sz w:val="18"/>
                <w:lang w:bidi="pt-BR"/>
              </w:rPr>
              <w:t xml:space="preserve"> Asiática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21041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D50DA6" w:rsidRPr="0080440B">
              <w:rPr>
                <w:color w:val="1F497D"/>
                <w:sz w:val="18"/>
                <w:lang w:bidi="pt-BR"/>
              </w:rPr>
              <w:t xml:space="preserve"> Negra/Afro-americana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65344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D50DA6" w:rsidRPr="0080440B">
              <w:rPr>
                <w:color w:val="1F497D"/>
                <w:sz w:val="18"/>
                <w:lang w:bidi="pt-BR"/>
              </w:rPr>
              <w:t xml:space="preserve"> Havaiana/Ilhas do Pacífico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118285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D50DA6" w:rsidRPr="0080440B">
              <w:rPr>
                <w:color w:val="1F497D"/>
                <w:sz w:val="18"/>
                <w:lang w:bidi="pt-BR"/>
              </w:rPr>
              <w:t xml:space="preserve"> Hispânica/Latinx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21728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D50DA6" w:rsidRPr="0080440B">
              <w:rPr>
                <w:color w:val="1F497D"/>
                <w:sz w:val="18"/>
                <w:lang w:bidi="pt-BR"/>
              </w:rPr>
              <w:t xml:space="preserve"> Nativa Americana     </w:t>
            </w: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7457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4C9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D50DA6" w:rsidRPr="0080440B">
              <w:rPr>
                <w:color w:val="1F497D"/>
                <w:sz w:val="18"/>
                <w:lang w:bidi="pt-BR"/>
              </w:rPr>
              <w:t xml:space="preserve"> Branca</w:t>
            </w:r>
          </w:p>
          <w:p w14:paraId="0B784F4D" w14:textId="075BCBD4" w:rsidR="00D50DA6" w:rsidRPr="0080440B" w:rsidRDefault="004F6D2E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40730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D50DA6" w:rsidRPr="0080440B">
              <w:rPr>
                <w:color w:val="1F497D"/>
                <w:sz w:val="18"/>
                <w:lang w:bidi="pt-BR"/>
              </w:rPr>
              <w:t xml:space="preserve"> Outra opção: </w:t>
            </w:r>
            <w:sdt>
              <w:sdtPr>
                <w:rPr>
                  <w:color w:val="1F497D"/>
                  <w:sz w:val="18"/>
                  <w:lang w:bidi="pt-BR"/>
                </w:rPr>
                <w:id w:val="2013727869"/>
                <w:placeholder>
                  <w:docPart w:val="DefaultPlaceholder_-1854013440"/>
                </w:placeholder>
              </w:sdtPr>
              <w:sdtContent>
                <w:r w:rsidR="002168C0" w:rsidRPr="0080440B">
                  <w:rPr>
                    <w:rFonts w:asciiTheme="minorHAnsi" w:hAnsiTheme="minorHAnsi" w:cstheme="minorHAnsi"/>
                    <w:color w:val="1F497D"/>
                    <w:szCs w:val="20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  <w:color w:val="1F497D"/>
                      <w:szCs w:val="20"/>
                    </w:rPr>
                    <w:id w:val="979266752"/>
                    <w:placeholder>
                      <w:docPart w:val="37808AA15FD64102922ABD967092E900"/>
                    </w:placeholder>
                  </w:sdtPr>
                  <w:sdtContent>
                    <w:r w:rsidR="002168C0" w:rsidRPr="0080440B">
                      <w:rPr>
                        <w:rFonts w:asciiTheme="minorHAnsi" w:hAnsiTheme="minorHAnsi" w:cstheme="minorHAnsi"/>
                        <w:color w:val="202124"/>
                        <w:szCs w:val="20"/>
                        <w:lang w:val="pt-PT"/>
                      </w:rPr>
                      <w:t>clique ou toque aqui para inserir texto</w:t>
                    </w:r>
                  </w:sdtContent>
                </w:sdt>
                <w:r w:rsidR="002168C0">
                  <w:rPr>
                    <w:color w:val="1F497D"/>
                    <w:sz w:val="18"/>
                    <w:lang w:bidi="pt-BR"/>
                  </w:rPr>
                  <w:t xml:space="preserve"> </w:t>
                </w:r>
              </w:sdtContent>
            </w:sdt>
          </w:p>
          <w:p w14:paraId="2186FA1E" w14:textId="77777777" w:rsidR="00D50DA6" w:rsidRPr="0080440B" w:rsidRDefault="004F6D2E" w:rsidP="00D50DA6">
            <w:pPr>
              <w:pStyle w:val="BodyText2"/>
              <w:rPr>
                <w:rFonts w:ascii="Calibri" w:hAnsi="Calibri"/>
                <w:color w:val="1F497D"/>
                <w:sz w:val="18"/>
                <w:szCs w:val="20"/>
              </w:rPr>
            </w:pPr>
            <w:sdt>
              <w:sdtPr>
                <w:rPr>
                  <w:rFonts w:ascii="Calibri" w:hAnsi="Calibri"/>
                  <w:color w:val="1F497D"/>
                  <w:sz w:val="18"/>
                  <w:szCs w:val="20"/>
                </w:rPr>
                <w:id w:val="-32729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5E" w:rsidRPr="0080440B">
                  <w:rPr>
                    <w:color w:val="1F497D"/>
                    <w:sz w:val="18"/>
                    <w:lang w:bidi="pt-BR"/>
                  </w:rPr>
                  <w:t>☐</w:t>
                </w:r>
              </w:sdtContent>
            </w:sdt>
            <w:r w:rsidR="00D50DA6" w:rsidRPr="0080440B">
              <w:rPr>
                <w:color w:val="1F497D"/>
                <w:sz w:val="18"/>
                <w:lang w:bidi="pt-BR"/>
              </w:rPr>
              <w:t xml:space="preserve"> Prefiro não responder</w:t>
            </w:r>
          </w:p>
        </w:tc>
      </w:tr>
    </w:tbl>
    <w:p w14:paraId="25E73001" w14:textId="77777777" w:rsidR="00A068F7" w:rsidRPr="0080440B" w:rsidRDefault="00A068F7" w:rsidP="00E408D8">
      <w:pPr>
        <w:jc w:val="center"/>
        <w:rPr>
          <w:rFonts w:ascii="Calibri" w:hAnsi="Calibri" w:cs="Tahoma"/>
          <w:b/>
          <w:color w:val="1F497D"/>
          <w:sz w:val="18"/>
          <w:szCs w:val="20"/>
        </w:rPr>
      </w:pPr>
      <w:r w:rsidRPr="0080440B">
        <w:rPr>
          <w:b/>
          <w:color w:val="943634"/>
          <w:sz w:val="18"/>
          <w:lang w:bidi="pt-BR"/>
        </w:rPr>
        <w:t>Todos os Formulários de interesse devem ser carimbados entre 1º de março de 2022 e 31 de março de 2022</w:t>
      </w:r>
    </w:p>
    <w:p w14:paraId="31296843" w14:textId="77777777" w:rsidR="006F3E33" w:rsidRPr="0080440B" w:rsidRDefault="006F3E33" w:rsidP="006D325D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18"/>
          <w:szCs w:val="20"/>
        </w:rPr>
      </w:pPr>
      <w:r w:rsidRPr="0080440B">
        <w:rPr>
          <w:color w:val="1F497D"/>
          <w:sz w:val="18"/>
          <w:lang w:bidi="pt-BR"/>
        </w:rPr>
        <w:t>O preenchimento deste formulário serve para expressar interesse no programa e não garante a aceitação ou inscrição</w:t>
      </w:r>
    </w:p>
    <w:p w14:paraId="1C919A46" w14:textId="77777777" w:rsidR="006F3E33" w:rsidRPr="0080440B" w:rsidRDefault="006F3E33" w:rsidP="006D325D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18"/>
          <w:szCs w:val="20"/>
        </w:rPr>
      </w:pPr>
      <w:r w:rsidRPr="0080440B">
        <w:rPr>
          <w:color w:val="1F497D"/>
          <w:sz w:val="18"/>
          <w:lang w:bidi="pt-BR"/>
        </w:rPr>
        <w:t>Se você já preencheu um Formulário de interesse no passado e ainda está interessado, preencha outro formulário</w:t>
      </w:r>
    </w:p>
    <w:p w14:paraId="18D8314B" w14:textId="77777777" w:rsidR="006D325D" w:rsidRPr="0080440B" w:rsidRDefault="006D325D" w:rsidP="006D325D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18"/>
          <w:szCs w:val="20"/>
        </w:rPr>
      </w:pPr>
      <w:r w:rsidRPr="0080440B">
        <w:rPr>
          <w:color w:val="1F497D"/>
          <w:sz w:val="18"/>
          <w:lang w:bidi="pt-BR"/>
        </w:rPr>
        <w:t xml:space="preserve">O formulário deve ser digitado ou impresso de forma clara. Se for entregar o formulário físico, coloque-o em um envelope lacrado com a etiqueta </w:t>
      </w:r>
      <w:r w:rsidRPr="0080440B">
        <w:rPr>
          <w:b/>
          <w:color w:val="1F497D"/>
          <w:sz w:val="18"/>
          <w:lang w:bidi="pt-BR"/>
        </w:rPr>
        <w:t>DESE/DDS Interest Form</w:t>
      </w:r>
      <w:r w:rsidRPr="0080440B">
        <w:rPr>
          <w:color w:val="1F497D"/>
          <w:sz w:val="18"/>
          <w:lang w:bidi="pt-BR"/>
        </w:rPr>
        <w:t>.</w:t>
      </w:r>
    </w:p>
    <w:p w14:paraId="38E7D720" w14:textId="77777777" w:rsidR="00EF46B6" w:rsidRPr="0080440B" w:rsidRDefault="00E408D8" w:rsidP="00EF46B6">
      <w:pPr>
        <w:numPr>
          <w:ilvl w:val="0"/>
          <w:numId w:val="12"/>
        </w:numPr>
        <w:jc w:val="both"/>
        <w:rPr>
          <w:rFonts w:ascii="Calibri" w:hAnsi="Calibri"/>
          <w:b/>
          <w:color w:val="1F497D"/>
          <w:sz w:val="18"/>
          <w:szCs w:val="20"/>
        </w:rPr>
      </w:pPr>
      <w:r w:rsidRPr="0080440B">
        <w:rPr>
          <w:b/>
          <w:color w:val="1F497D"/>
          <w:sz w:val="18"/>
          <w:lang w:bidi="pt-BR"/>
        </w:rPr>
        <w:t>Entrega dos formulários</w:t>
      </w:r>
      <w:r w:rsidRPr="0080440B">
        <w:rPr>
          <w:color w:val="1F497D"/>
          <w:sz w:val="18"/>
          <w:lang w:bidi="pt-BR"/>
        </w:rPr>
        <w:t xml:space="preserve">: nos escritórios locais da área do DDS, Centros de apoio ao autismo/família - </w:t>
      </w:r>
      <w:r w:rsidRPr="0080440B">
        <w:rPr>
          <w:b/>
          <w:i/>
          <w:color w:val="1F497D"/>
          <w:sz w:val="18"/>
          <w:lang w:bidi="pt-BR"/>
        </w:rPr>
        <w:t>não no escritório central do DDS.</w:t>
      </w:r>
    </w:p>
    <w:p w14:paraId="3134A80A" w14:textId="77777777" w:rsidR="0040628C" w:rsidRPr="0080440B" w:rsidRDefault="007E1CE6" w:rsidP="0040628C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18"/>
          <w:szCs w:val="20"/>
        </w:rPr>
      </w:pPr>
      <w:r w:rsidRPr="0080440B">
        <w:rPr>
          <w:b/>
          <w:color w:val="1F497D"/>
          <w:sz w:val="18"/>
          <w:lang w:bidi="pt-BR"/>
        </w:rPr>
        <w:t xml:space="preserve">Formulários enviados pelo correio: </w:t>
      </w:r>
      <w:r w:rsidRPr="0080440B">
        <w:rPr>
          <w:color w:val="1F497D"/>
          <w:sz w:val="18"/>
          <w:lang w:bidi="pt-BR"/>
        </w:rPr>
        <w:t>DDS-Escritório Central, Att. DESE/DDS Program, 1000 Washington Street 4</w:t>
      </w:r>
      <w:r w:rsidRPr="0080440B">
        <w:rPr>
          <w:color w:val="1F497D"/>
          <w:sz w:val="18"/>
          <w:vertAlign w:val="superscript"/>
          <w:lang w:bidi="pt-BR"/>
        </w:rPr>
        <w:t>th</w:t>
      </w:r>
      <w:r w:rsidRPr="0080440B">
        <w:rPr>
          <w:color w:val="1F497D"/>
          <w:sz w:val="18"/>
          <w:lang w:bidi="pt-BR"/>
        </w:rPr>
        <w:t xml:space="preserve"> Floor, Boston, MA 02118</w:t>
      </w:r>
    </w:p>
    <w:p w14:paraId="4C1F5110" w14:textId="77777777" w:rsidR="0040628C" w:rsidRPr="0080440B" w:rsidRDefault="00E408D8" w:rsidP="0040628C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18"/>
          <w:szCs w:val="20"/>
        </w:rPr>
      </w:pPr>
      <w:r w:rsidRPr="0080440B">
        <w:rPr>
          <w:b/>
          <w:color w:val="1F497D"/>
          <w:sz w:val="18"/>
          <w:lang w:bidi="pt-BR"/>
        </w:rPr>
        <w:t xml:space="preserve">Formulários enviados por e-mail: </w:t>
      </w:r>
      <w:hyperlink r:id="rId10" w:history="1">
        <w:r w:rsidR="0040628C" w:rsidRPr="0080440B">
          <w:rPr>
            <w:rStyle w:val="Hyperlink"/>
            <w:sz w:val="18"/>
            <w:lang w:bidi="pt-BR"/>
          </w:rPr>
          <w:t>DESEDDSPROGRAM@MassMail.State.MA.US</w:t>
        </w:r>
      </w:hyperlink>
      <w:r w:rsidRPr="0080440B">
        <w:rPr>
          <w:color w:val="1F497D"/>
          <w:sz w:val="18"/>
          <w:lang w:bidi="pt-BR"/>
        </w:rPr>
        <w:t>.</w:t>
      </w:r>
    </w:p>
    <w:p w14:paraId="6875ACF3" w14:textId="77777777" w:rsidR="00985A03" w:rsidRPr="0080440B" w:rsidRDefault="00985A03" w:rsidP="00985A0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 w:cs="Tahoma"/>
          <w:b/>
          <w:color w:val="FF0000"/>
          <w:sz w:val="20"/>
          <w:szCs w:val="22"/>
        </w:rPr>
      </w:pPr>
      <w:r w:rsidRPr="0080440B">
        <w:rPr>
          <w:b/>
          <w:color w:val="FF0000"/>
          <w:sz w:val="20"/>
          <w:u w:val="single"/>
          <w:lang w:bidi="pt-BR"/>
        </w:rPr>
        <w:t>NÃO</w:t>
      </w:r>
      <w:r w:rsidRPr="0080440B">
        <w:rPr>
          <w:b/>
          <w:color w:val="FF0000"/>
          <w:sz w:val="20"/>
          <w:lang w:bidi="pt-BR"/>
        </w:rPr>
        <w:t xml:space="preserve"> ANEXE IEP/RELATÓRIOS MÉDICOS/QUAISQUER OUTROS DOCUMENTOS NESTE MOMENTO. ENVIE APENAS ESTE FORMULÁRIO.</w:t>
      </w:r>
    </w:p>
    <w:p w14:paraId="0578D3D4" w14:textId="77777777" w:rsidR="00FE6BC7" w:rsidRPr="0080440B" w:rsidRDefault="00FE6BC7" w:rsidP="00EF46B6">
      <w:pPr>
        <w:jc w:val="center"/>
        <w:rPr>
          <w:rFonts w:ascii="Calibri" w:hAnsi="Calibri" w:cs="Tahoma"/>
          <w:b/>
          <w:i/>
          <w:color w:val="1F497D"/>
          <w:sz w:val="18"/>
          <w:szCs w:val="20"/>
        </w:rPr>
      </w:pPr>
    </w:p>
    <w:p w14:paraId="07630E90" w14:textId="77777777" w:rsidR="00EF46B6" w:rsidRPr="0080440B" w:rsidRDefault="00A068F7" w:rsidP="00EF46B6">
      <w:pPr>
        <w:jc w:val="center"/>
        <w:rPr>
          <w:rFonts w:ascii="Calibri" w:hAnsi="Calibri" w:cs="Tahoma"/>
          <w:b/>
          <w:i/>
          <w:color w:val="1F497D"/>
          <w:sz w:val="18"/>
          <w:szCs w:val="20"/>
        </w:rPr>
      </w:pPr>
      <w:r w:rsidRPr="0080440B">
        <w:rPr>
          <w:b/>
          <w:i/>
          <w:color w:val="1F497D"/>
          <w:sz w:val="18"/>
          <w:lang w:bidi="pt-BR"/>
        </w:rPr>
        <w:lastRenderedPageBreak/>
        <w:t>Preenchi este formulário com precisão e veracidade, de acordo com o meu conhecimento.</w:t>
      </w:r>
    </w:p>
    <w:tbl>
      <w:tblPr>
        <w:tblW w:w="9166" w:type="dxa"/>
        <w:tblInd w:w="1098" w:type="dxa"/>
        <w:tblBorders>
          <w:top w:val="single" w:sz="6" w:space="0" w:color="548DD4"/>
          <w:left w:val="single" w:sz="6" w:space="0" w:color="548DD4"/>
          <w:bottom w:val="single" w:sz="6" w:space="0" w:color="548DD4"/>
          <w:right w:val="single" w:sz="6" w:space="0" w:color="548DD4"/>
          <w:insideH w:val="single" w:sz="6" w:space="0" w:color="548DD4"/>
          <w:insideV w:val="single" w:sz="6" w:space="0" w:color="548DD4"/>
        </w:tblBorders>
        <w:tblLook w:val="01E0" w:firstRow="1" w:lastRow="1" w:firstColumn="1" w:lastColumn="1" w:noHBand="0" w:noVBand="0"/>
      </w:tblPr>
      <w:tblGrid>
        <w:gridCol w:w="9166"/>
      </w:tblGrid>
      <w:tr w:rsidR="00753C3B" w:rsidRPr="0080440B" w14:paraId="6BC0D183" w14:textId="77777777" w:rsidTr="0077248A">
        <w:trPr>
          <w:trHeight w:val="255"/>
        </w:trPr>
        <w:tc>
          <w:tcPr>
            <w:tcW w:w="9166" w:type="dxa"/>
          </w:tcPr>
          <w:p w14:paraId="7E3253AB" w14:textId="77777777" w:rsidR="00A068F7" w:rsidRPr="0080440B" w:rsidRDefault="00A068F7" w:rsidP="0077248A">
            <w:pPr>
              <w:pStyle w:val="BodyText2"/>
              <w:spacing w:before="0" w:after="0"/>
              <w:rPr>
                <w:rFonts w:ascii="Calibri" w:hAnsi="Calibri"/>
                <w:b/>
                <w:color w:val="1F497D"/>
                <w:sz w:val="18"/>
                <w:szCs w:val="20"/>
              </w:rPr>
            </w:pPr>
            <w:r w:rsidRPr="0080440B">
              <w:rPr>
                <w:b/>
                <w:color w:val="1F497D"/>
                <w:sz w:val="18"/>
                <w:lang w:bidi="pt-BR"/>
              </w:rPr>
              <w:t xml:space="preserve">Assinatura do pai/responsável:                                                                                    Data: </w:t>
            </w:r>
          </w:p>
        </w:tc>
      </w:tr>
      <w:tr w:rsidR="00BF6081" w:rsidRPr="0080440B" w14:paraId="2EB1751E" w14:textId="77777777" w:rsidTr="002F5355">
        <w:trPr>
          <w:trHeight w:val="381"/>
        </w:trPr>
        <w:tc>
          <w:tcPr>
            <w:tcW w:w="9166" w:type="dxa"/>
          </w:tcPr>
          <w:p w14:paraId="5F327B4F" w14:textId="3BA577A8" w:rsidR="00BF6081" w:rsidRPr="0080440B" w:rsidRDefault="002168C0" w:rsidP="00F6445E">
            <w:pPr>
              <w:pStyle w:val="BodyText2"/>
              <w:tabs>
                <w:tab w:val="center" w:pos="4475"/>
                <w:tab w:val="left" w:pos="4890"/>
              </w:tabs>
              <w:spacing w:before="0" w:after="0"/>
              <w:rPr>
                <w:rFonts w:ascii="Calibri" w:hAnsi="Calibri"/>
                <w:b/>
                <w:color w:val="1F497D"/>
                <w:szCs w:val="22"/>
              </w:rPr>
            </w:pPr>
            <w:sdt>
              <w:sdtPr>
                <w:rPr>
                  <w:b/>
                  <w:color w:val="1F497D"/>
                  <w:lang w:bidi="pt-BR"/>
                </w:rPr>
                <w:id w:val="1626499654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Theme="minorHAnsi" w:hAnsiTheme="minorHAnsi" w:cstheme="minorHAnsi"/>
                      <w:color w:val="1F497D"/>
                      <w:szCs w:val="20"/>
                    </w:rPr>
                    <w:id w:val="-1741245909"/>
                    <w:placeholder>
                      <w:docPart w:val="D9BB7A5D584145578EB12B009CEEF352"/>
                    </w:placeholder>
                  </w:sdtPr>
                  <w:sdtContent>
                    <w:r w:rsidRPr="0080440B">
                      <w:rPr>
                        <w:rFonts w:asciiTheme="minorHAnsi" w:hAnsiTheme="minorHAnsi" w:cstheme="minorHAnsi"/>
                        <w:color w:val="202124"/>
                        <w:szCs w:val="20"/>
                        <w:lang w:val="pt-PT"/>
                      </w:rPr>
                      <w:t>clique ou toque aqui para inserir texto</w:t>
                    </w:r>
                  </w:sdtContent>
                </w:sdt>
              </w:sdtContent>
            </w:sdt>
            <w:r w:rsidR="00F6445E" w:rsidRPr="0080440B">
              <w:rPr>
                <w:b/>
                <w:color w:val="1F497D"/>
                <w:lang w:bidi="pt-BR"/>
              </w:rPr>
              <w:tab/>
            </w:r>
            <w:r w:rsidR="00F6445E" w:rsidRPr="0080440B">
              <w:rPr>
                <w:b/>
                <w:color w:val="1F497D"/>
                <w:lang w:bidi="pt-BR"/>
              </w:rPr>
              <w:tab/>
              <w:t xml:space="preserve">               </w:t>
            </w:r>
          </w:p>
        </w:tc>
      </w:tr>
    </w:tbl>
    <w:p w14:paraId="68E6DD8E" w14:textId="77777777" w:rsidR="00A068F7" w:rsidRPr="0080440B" w:rsidRDefault="00BF6081" w:rsidP="0040628C">
      <w:pPr>
        <w:pStyle w:val="BodyText"/>
        <w:suppressAutoHyphens/>
        <w:spacing w:before="0" w:after="0"/>
        <w:rPr>
          <w:rFonts w:ascii="Calibri" w:hAnsi="Calibri"/>
          <w:i/>
          <w:color w:val="1F497D"/>
          <w:sz w:val="18"/>
        </w:rPr>
      </w:pPr>
      <w:r w:rsidRPr="0080440B">
        <w:rPr>
          <w:i/>
          <w:color w:val="1F497D"/>
          <w:sz w:val="18"/>
          <w:lang w:bidi="pt-BR"/>
        </w:rPr>
        <w:t>*Tradução e interpretação são fornecidas gratuitamente aos participantes.</w:t>
      </w:r>
    </w:p>
    <w:sectPr w:rsidR="00A068F7" w:rsidRPr="0080440B" w:rsidSect="004062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8813B" w14:textId="77777777" w:rsidR="004F6D2E" w:rsidRPr="00EF46B6" w:rsidRDefault="004F6D2E" w:rsidP="00EF46B6">
      <w:r>
        <w:separator/>
      </w:r>
    </w:p>
  </w:endnote>
  <w:endnote w:type="continuationSeparator" w:id="0">
    <w:p w14:paraId="6D4F5722" w14:textId="77777777" w:rsidR="004F6D2E" w:rsidRPr="00EF46B6" w:rsidRDefault="004F6D2E" w:rsidP="00EF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F42D6" w14:textId="77777777" w:rsidR="00D50DA6" w:rsidRDefault="00D50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FBC5D" w14:textId="77777777" w:rsidR="00D50DA6" w:rsidRDefault="00D50D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9AEF8" w14:textId="77777777" w:rsidR="00D50DA6" w:rsidRDefault="00D50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719FE" w14:textId="77777777" w:rsidR="004F6D2E" w:rsidRPr="00EF46B6" w:rsidRDefault="004F6D2E" w:rsidP="00EF46B6">
      <w:r>
        <w:separator/>
      </w:r>
    </w:p>
  </w:footnote>
  <w:footnote w:type="continuationSeparator" w:id="0">
    <w:p w14:paraId="0646B77C" w14:textId="77777777" w:rsidR="004F6D2E" w:rsidRPr="00EF46B6" w:rsidRDefault="004F6D2E" w:rsidP="00EF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8B938" w14:textId="77777777" w:rsidR="00D50DA6" w:rsidRDefault="00D50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8AD01" w14:textId="77777777" w:rsidR="00D50DA6" w:rsidRDefault="00D50D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AA6CA" w14:textId="77777777" w:rsidR="00D50DA6" w:rsidRDefault="00D50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B249E"/>
    <w:multiLevelType w:val="multilevel"/>
    <w:tmpl w:val="F272B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8039E"/>
    <w:multiLevelType w:val="hybridMultilevel"/>
    <w:tmpl w:val="34980458"/>
    <w:lvl w:ilvl="0" w:tplc="4EA81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E7C75"/>
    <w:multiLevelType w:val="hybridMultilevel"/>
    <w:tmpl w:val="784C94C8"/>
    <w:lvl w:ilvl="0" w:tplc="48206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313897"/>
    <w:multiLevelType w:val="hybridMultilevel"/>
    <w:tmpl w:val="4CA0E8C2"/>
    <w:lvl w:ilvl="0" w:tplc="E78694E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B2130"/>
    <w:multiLevelType w:val="hybridMultilevel"/>
    <w:tmpl w:val="CEE821D0"/>
    <w:lvl w:ilvl="0" w:tplc="4EA81B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A8034D"/>
    <w:multiLevelType w:val="hybridMultilevel"/>
    <w:tmpl w:val="AC2A3C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208766A"/>
    <w:multiLevelType w:val="hybridMultilevel"/>
    <w:tmpl w:val="885481EC"/>
    <w:lvl w:ilvl="0" w:tplc="A8649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6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ED"/>
    <w:rsid w:val="00006C21"/>
    <w:rsid w:val="00042D7C"/>
    <w:rsid w:val="0004654B"/>
    <w:rsid w:val="00066FBA"/>
    <w:rsid w:val="000C696E"/>
    <w:rsid w:val="000E06A9"/>
    <w:rsid w:val="000E0720"/>
    <w:rsid w:val="0013340B"/>
    <w:rsid w:val="00185B3E"/>
    <w:rsid w:val="001A3CCA"/>
    <w:rsid w:val="001B777E"/>
    <w:rsid w:val="001E16D1"/>
    <w:rsid w:val="001E3681"/>
    <w:rsid w:val="001F0BE3"/>
    <w:rsid w:val="002021EE"/>
    <w:rsid w:val="00207B24"/>
    <w:rsid w:val="002168C0"/>
    <w:rsid w:val="002358E2"/>
    <w:rsid w:val="00263D8D"/>
    <w:rsid w:val="00291C40"/>
    <w:rsid w:val="002A727B"/>
    <w:rsid w:val="002C136B"/>
    <w:rsid w:val="002C6628"/>
    <w:rsid w:val="002D4AD0"/>
    <w:rsid w:val="002D5A33"/>
    <w:rsid w:val="002F2643"/>
    <w:rsid w:val="002F5355"/>
    <w:rsid w:val="002F63F8"/>
    <w:rsid w:val="00301D70"/>
    <w:rsid w:val="003021AE"/>
    <w:rsid w:val="00302C5B"/>
    <w:rsid w:val="003064C4"/>
    <w:rsid w:val="0031241F"/>
    <w:rsid w:val="00324EDF"/>
    <w:rsid w:val="003402DD"/>
    <w:rsid w:val="00340825"/>
    <w:rsid w:val="00344FA7"/>
    <w:rsid w:val="00351A06"/>
    <w:rsid w:val="00353865"/>
    <w:rsid w:val="00361BBB"/>
    <w:rsid w:val="003663CE"/>
    <w:rsid w:val="00367903"/>
    <w:rsid w:val="00391028"/>
    <w:rsid w:val="00392470"/>
    <w:rsid w:val="003B5661"/>
    <w:rsid w:val="003C45F2"/>
    <w:rsid w:val="003C7AF6"/>
    <w:rsid w:val="003D6312"/>
    <w:rsid w:val="0040628C"/>
    <w:rsid w:val="00411963"/>
    <w:rsid w:val="00412ABC"/>
    <w:rsid w:val="00417874"/>
    <w:rsid w:val="00446B73"/>
    <w:rsid w:val="0045034C"/>
    <w:rsid w:val="004939BD"/>
    <w:rsid w:val="004A0072"/>
    <w:rsid w:val="004C2546"/>
    <w:rsid w:val="004D3553"/>
    <w:rsid w:val="004F6D2E"/>
    <w:rsid w:val="005151D2"/>
    <w:rsid w:val="00521B89"/>
    <w:rsid w:val="005B0124"/>
    <w:rsid w:val="005B63ED"/>
    <w:rsid w:val="005C3242"/>
    <w:rsid w:val="005C457B"/>
    <w:rsid w:val="005C51B6"/>
    <w:rsid w:val="005D4E33"/>
    <w:rsid w:val="005E5320"/>
    <w:rsid w:val="0062120F"/>
    <w:rsid w:val="00643B77"/>
    <w:rsid w:val="00685438"/>
    <w:rsid w:val="006B1795"/>
    <w:rsid w:val="006B5698"/>
    <w:rsid w:val="006D325D"/>
    <w:rsid w:val="006D71A5"/>
    <w:rsid w:val="006E4305"/>
    <w:rsid w:val="006F3E33"/>
    <w:rsid w:val="00712064"/>
    <w:rsid w:val="0073221C"/>
    <w:rsid w:val="007452F8"/>
    <w:rsid w:val="0075184F"/>
    <w:rsid w:val="00753C3B"/>
    <w:rsid w:val="007541DB"/>
    <w:rsid w:val="00754C17"/>
    <w:rsid w:val="00761A86"/>
    <w:rsid w:val="0077248A"/>
    <w:rsid w:val="007744E7"/>
    <w:rsid w:val="00797AA1"/>
    <w:rsid w:val="007A1FCF"/>
    <w:rsid w:val="007A4254"/>
    <w:rsid w:val="007B7B9C"/>
    <w:rsid w:val="007E1CE6"/>
    <w:rsid w:val="007E3B3C"/>
    <w:rsid w:val="007E4867"/>
    <w:rsid w:val="0080440B"/>
    <w:rsid w:val="00807737"/>
    <w:rsid w:val="0083116E"/>
    <w:rsid w:val="00835049"/>
    <w:rsid w:val="00845619"/>
    <w:rsid w:val="00880B2C"/>
    <w:rsid w:val="008A18C3"/>
    <w:rsid w:val="008C3CE8"/>
    <w:rsid w:val="008D58F2"/>
    <w:rsid w:val="008F380A"/>
    <w:rsid w:val="00911915"/>
    <w:rsid w:val="0091662A"/>
    <w:rsid w:val="009178F0"/>
    <w:rsid w:val="009215BC"/>
    <w:rsid w:val="00955F51"/>
    <w:rsid w:val="00956C75"/>
    <w:rsid w:val="00971F7B"/>
    <w:rsid w:val="00976900"/>
    <w:rsid w:val="00981BE2"/>
    <w:rsid w:val="00985A03"/>
    <w:rsid w:val="00995E58"/>
    <w:rsid w:val="00A0263A"/>
    <w:rsid w:val="00A05CDC"/>
    <w:rsid w:val="00A068F7"/>
    <w:rsid w:val="00A10633"/>
    <w:rsid w:val="00A253CA"/>
    <w:rsid w:val="00A457C1"/>
    <w:rsid w:val="00A55BE8"/>
    <w:rsid w:val="00A61C69"/>
    <w:rsid w:val="00A85978"/>
    <w:rsid w:val="00AD6D36"/>
    <w:rsid w:val="00AE14C9"/>
    <w:rsid w:val="00AE6C5D"/>
    <w:rsid w:val="00B35EE5"/>
    <w:rsid w:val="00B468D7"/>
    <w:rsid w:val="00B70347"/>
    <w:rsid w:val="00BB1E52"/>
    <w:rsid w:val="00BF0C80"/>
    <w:rsid w:val="00BF1516"/>
    <w:rsid w:val="00BF49A3"/>
    <w:rsid w:val="00BF6081"/>
    <w:rsid w:val="00C17065"/>
    <w:rsid w:val="00C17B5B"/>
    <w:rsid w:val="00C242B7"/>
    <w:rsid w:val="00C52F83"/>
    <w:rsid w:val="00C54B8C"/>
    <w:rsid w:val="00C70F57"/>
    <w:rsid w:val="00C7117F"/>
    <w:rsid w:val="00C80FF6"/>
    <w:rsid w:val="00CC1C34"/>
    <w:rsid w:val="00CD55C2"/>
    <w:rsid w:val="00CD5AC9"/>
    <w:rsid w:val="00CD6EF3"/>
    <w:rsid w:val="00CE22DE"/>
    <w:rsid w:val="00CE7AC9"/>
    <w:rsid w:val="00D026F4"/>
    <w:rsid w:val="00D21879"/>
    <w:rsid w:val="00D22212"/>
    <w:rsid w:val="00D32AAE"/>
    <w:rsid w:val="00D375B3"/>
    <w:rsid w:val="00D50DA6"/>
    <w:rsid w:val="00D52BA4"/>
    <w:rsid w:val="00D623F4"/>
    <w:rsid w:val="00D720D6"/>
    <w:rsid w:val="00D75C31"/>
    <w:rsid w:val="00D8063C"/>
    <w:rsid w:val="00D92882"/>
    <w:rsid w:val="00DA2C20"/>
    <w:rsid w:val="00DD2844"/>
    <w:rsid w:val="00DD4CC5"/>
    <w:rsid w:val="00E0050D"/>
    <w:rsid w:val="00E05109"/>
    <w:rsid w:val="00E11021"/>
    <w:rsid w:val="00E118C2"/>
    <w:rsid w:val="00E211C7"/>
    <w:rsid w:val="00E34020"/>
    <w:rsid w:val="00E408D8"/>
    <w:rsid w:val="00E55B8B"/>
    <w:rsid w:val="00E6568C"/>
    <w:rsid w:val="00E77869"/>
    <w:rsid w:val="00EA7610"/>
    <w:rsid w:val="00EA7F5E"/>
    <w:rsid w:val="00EC461E"/>
    <w:rsid w:val="00ED6709"/>
    <w:rsid w:val="00EE47E7"/>
    <w:rsid w:val="00EF46B6"/>
    <w:rsid w:val="00F048DE"/>
    <w:rsid w:val="00F13506"/>
    <w:rsid w:val="00F2369E"/>
    <w:rsid w:val="00F40DE1"/>
    <w:rsid w:val="00F42EE9"/>
    <w:rsid w:val="00F6445E"/>
    <w:rsid w:val="00F65912"/>
    <w:rsid w:val="00F859AB"/>
    <w:rsid w:val="00F901C9"/>
    <w:rsid w:val="00F93749"/>
    <w:rsid w:val="00FB3ED5"/>
    <w:rsid w:val="00FC186C"/>
    <w:rsid w:val="00FC48CD"/>
    <w:rsid w:val="00FE02C1"/>
    <w:rsid w:val="00FE6BC7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18DFD"/>
  <w15:chartTrackingRefBased/>
  <w15:docId w15:val="{F53FACBA-D844-40A4-828C-71547758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1E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link w:val="Heading3Char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541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7541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7541D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7541DB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character" w:customStyle="1" w:styleId="TitleChar">
    <w:name w:val="Title Char"/>
    <w:link w:val="Title"/>
    <w:locked/>
    <w:rsid w:val="007541D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7541D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customStyle="1" w:styleId="BodyText2Char">
    <w:name w:val="Body Text 2 Char"/>
    <w:link w:val="BodyText2"/>
    <w:semiHidden/>
    <w:locked/>
    <w:rsid w:val="007541D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5B63ED"/>
    <w:pPr>
      <w:tabs>
        <w:tab w:val="center" w:pos="4680"/>
        <w:tab w:val="right" w:pos="9360"/>
      </w:tabs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5B63E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AE6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41DB"/>
    <w:rPr>
      <w:rFonts w:cs="Times New Roman"/>
      <w:sz w:val="2"/>
    </w:rPr>
  </w:style>
  <w:style w:type="character" w:styleId="CommentReference">
    <w:name w:val="annotation reference"/>
    <w:semiHidden/>
    <w:rsid w:val="00291C40"/>
    <w:rPr>
      <w:sz w:val="16"/>
      <w:szCs w:val="16"/>
    </w:rPr>
  </w:style>
  <w:style w:type="paragraph" w:styleId="CommentText">
    <w:name w:val="annotation text"/>
    <w:basedOn w:val="Normal"/>
    <w:semiHidden/>
    <w:rsid w:val="00291C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1C40"/>
    <w:rPr>
      <w:b/>
      <w:bCs/>
    </w:rPr>
  </w:style>
  <w:style w:type="paragraph" w:styleId="Footer">
    <w:name w:val="footer"/>
    <w:basedOn w:val="Normal"/>
    <w:link w:val="FooterChar"/>
    <w:rsid w:val="00EF46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46B6"/>
    <w:rPr>
      <w:sz w:val="24"/>
      <w:szCs w:val="24"/>
    </w:rPr>
  </w:style>
  <w:style w:type="character" w:styleId="Hyperlink">
    <w:name w:val="Hyperlink"/>
    <w:rsid w:val="0040628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E14C9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4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440B"/>
    <w:rPr>
      <w:rFonts w:ascii="Courier New" w:hAnsi="Courier New" w:cs="Courier New"/>
      <w:lang w:val="en-US"/>
    </w:rPr>
  </w:style>
  <w:style w:type="character" w:customStyle="1" w:styleId="y2iqfc">
    <w:name w:val="y2iqfc"/>
    <w:basedOn w:val="DefaultParagraphFont"/>
    <w:rsid w:val="0080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ESEDDSPROGRAM@MassMail.State.MA.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sh\AppData\Roaming\Microsoft\Templates\Pledge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CA87-78B1-4EC6-9F44-095CB4B36A23}"/>
      </w:docPartPr>
      <w:docPartBody>
        <w:p w:rsidR="00000000" w:rsidRDefault="00442997">
          <w:r w:rsidRPr="00C753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AC7C35E30F40A3B8195C794DF2A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2BB0F-2667-48F6-B894-89FEE8656520}"/>
      </w:docPartPr>
      <w:docPartBody>
        <w:p w:rsidR="00000000" w:rsidRDefault="00442997" w:rsidP="00442997">
          <w:pPr>
            <w:pStyle w:val="3FAC7C35E30F40A3B8195C794DF2A453"/>
          </w:pPr>
          <w:r w:rsidRPr="00C753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7ABCF999149199CFC6604F0F75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F01F-B20F-4229-92B4-93EBE0C9DE80}"/>
      </w:docPartPr>
      <w:docPartBody>
        <w:p w:rsidR="00000000" w:rsidRDefault="00442997" w:rsidP="00442997">
          <w:pPr>
            <w:pStyle w:val="DE27ABCF999149199CFC6604F0F7593B"/>
          </w:pPr>
          <w:r w:rsidRPr="00C753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558D64CB84676AD548D92F602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1FFC-4283-4155-9F93-170DBFCB1AE5}"/>
      </w:docPartPr>
      <w:docPartBody>
        <w:p w:rsidR="00000000" w:rsidRDefault="00442997" w:rsidP="00442997">
          <w:pPr>
            <w:pStyle w:val="43A558D64CB84676AD548D92F60261BE"/>
          </w:pPr>
          <w:r w:rsidRPr="00C753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52CA1A58940A1A635F69FB01F2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B6112-60FD-410D-BB00-612442B7A766}"/>
      </w:docPartPr>
      <w:docPartBody>
        <w:p w:rsidR="00000000" w:rsidRDefault="00442997" w:rsidP="00442997">
          <w:pPr>
            <w:pStyle w:val="1E752CA1A58940A1A635F69FB01F2477"/>
          </w:pPr>
          <w:r w:rsidRPr="00C753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C5B9F411E473B8C3BB34377F7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808D3-E802-4FD6-929E-C42AA80ACEC4}"/>
      </w:docPartPr>
      <w:docPartBody>
        <w:p w:rsidR="00000000" w:rsidRDefault="00442997" w:rsidP="00442997">
          <w:pPr>
            <w:pStyle w:val="C4EC5B9F411E473B8C3BB34377F745D8"/>
          </w:pPr>
          <w:r w:rsidRPr="00C753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E86547C8647168942F84F557DE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E6F7E-8012-4A7B-B9BE-D7A58C7DFDB9}"/>
      </w:docPartPr>
      <w:docPartBody>
        <w:p w:rsidR="00000000" w:rsidRDefault="00442997" w:rsidP="00442997">
          <w:pPr>
            <w:pStyle w:val="5C0E86547C8647168942F84F557DEFDE"/>
          </w:pPr>
          <w:r w:rsidRPr="00C753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D64FF68A54C88BFC55AA2858B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445EA-0FA5-49F5-8B53-6D6A7E12C13E}"/>
      </w:docPartPr>
      <w:docPartBody>
        <w:p w:rsidR="00000000" w:rsidRDefault="00442997" w:rsidP="00442997">
          <w:pPr>
            <w:pStyle w:val="2F0D64FF68A54C88BFC55AA2858B5572"/>
          </w:pPr>
          <w:r w:rsidRPr="00C753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90E8F076BC42ACA4C5BD0145E0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6D77-54D7-4754-AA29-4C20DC037CF2}"/>
      </w:docPartPr>
      <w:docPartBody>
        <w:p w:rsidR="00000000" w:rsidRDefault="00442997" w:rsidP="00442997">
          <w:pPr>
            <w:pStyle w:val="1E90E8F076BC42ACA4C5BD0145E08F8B"/>
          </w:pPr>
          <w:r w:rsidRPr="00C753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8CAF030B5444C877D26E82DC4E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CEAD-CC0E-4231-9AE3-85F1F30080D2}"/>
      </w:docPartPr>
      <w:docPartBody>
        <w:p w:rsidR="00000000" w:rsidRDefault="00442997" w:rsidP="00442997">
          <w:pPr>
            <w:pStyle w:val="A5C8CAF030B5444C877D26E82DC4EF9E"/>
          </w:pPr>
          <w:r w:rsidRPr="00C753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B46F16D9E46FE81925A44A0EF4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A6C2-A928-473E-B8D4-AEFBE9566BAB}"/>
      </w:docPartPr>
      <w:docPartBody>
        <w:p w:rsidR="00000000" w:rsidRDefault="00442997" w:rsidP="00442997">
          <w:pPr>
            <w:pStyle w:val="361B46F16D9E46FE81925A44A0EF4A73"/>
          </w:pPr>
          <w:r w:rsidRPr="00C753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2727AC67F4B70877C03E9EAA23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B5CE1-0EF2-4976-843B-57FD5F66FAC7}"/>
      </w:docPartPr>
      <w:docPartBody>
        <w:p w:rsidR="00000000" w:rsidRDefault="00442997" w:rsidP="00442997">
          <w:pPr>
            <w:pStyle w:val="9162727AC67F4B70877C03E9EAA23AB1"/>
          </w:pPr>
          <w:r w:rsidRPr="00C753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5CF0D78394CCFBDCF9FF2D6A5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089C-E342-4127-A996-CE30BB11DD9D}"/>
      </w:docPartPr>
      <w:docPartBody>
        <w:p w:rsidR="00000000" w:rsidRDefault="00442997" w:rsidP="00442997">
          <w:pPr>
            <w:pStyle w:val="33B5CF0D78394CCFBDCF9FF2D6A54D84"/>
          </w:pPr>
          <w:r w:rsidRPr="00C753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08AA15FD64102922ABD967092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8D51-7B69-4ADA-A79C-BBBCEE630090}"/>
      </w:docPartPr>
      <w:docPartBody>
        <w:p w:rsidR="00000000" w:rsidRDefault="00442997" w:rsidP="00442997">
          <w:pPr>
            <w:pStyle w:val="37808AA15FD64102922ABD967092E900"/>
          </w:pPr>
          <w:r w:rsidRPr="00C753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B7A5D584145578EB12B009CEE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92422-85EF-41A8-B1AB-AA629C33F548}"/>
      </w:docPartPr>
      <w:docPartBody>
        <w:p w:rsidR="00000000" w:rsidRDefault="00442997" w:rsidP="00442997">
          <w:pPr>
            <w:pStyle w:val="D9BB7A5D584145578EB12B009CEEF352"/>
          </w:pPr>
          <w:r w:rsidRPr="00C753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2742A5B3A4E3B84AC408494D2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BF231-D9BF-42A6-A816-959D08D2CD79}"/>
      </w:docPartPr>
      <w:docPartBody>
        <w:p w:rsidR="00000000" w:rsidRDefault="00442997" w:rsidP="00442997">
          <w:pPr>
            <w:pStyle w:val="6212742A5B3A4E3B84AC408494D2F347"/>
          </w:pPr>
          <w:r w:rsidRPr="00C753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97"/>
    <w:rsid w:val="00442997"/>
    <w:rsid w:val="00C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997"/>
    <w:rPr>
      <w:color w:val="808080"/>
    </w:rPr>
  </w:style>
  <w:style w:type="paragraph" w:customStyle="1" w:styleId="3FAC7C35E30F40A3B8195C794DF2A453">
    <w:name w:val="3FAC7C35E30F40A3B8195C794DF2A453"/>
    <w:rsid w:val="00442997"/>
  </w:style>
  <w:style w:type="paragraph" w:customStyle="1" w:styleId="DE27ABCF999149199CFC6604F0F7593B">
    <w:name w:val="DE27ABCF999149199CFC6604F0F7593B"/>
    <w:rsid w:val="00442997"/>
  </w:style>
  <w:style w:type="paragraph" w:customStyle="1" w:styleId="43A558D64CB84676AD548D92F60261BE">
    <w:name w:val="43A558D64CB84676AD548D92F60261BE"/>
    <w:rsid w:val="00442997"/>
  </w:style>
  <w:style w:type="paragraph" w:customStyle="1" w:styleId="1E752CA1A58940A1A635F69FB01F2477">
    <w:name w:val="1E752CA1A58940A1A635F69FB01F2477"/>
    <w:rsid w:val="00442997"/>
  </w:style>
  <w:style w:type="paragraph" w:customStyle="1" w:styleId="C4EC5B9F411E473B8C3BB34377F745D8">
    <w:name w:val="C4EC5B9F411E473B8C3BB34377F745D8"/>
    <w:rsid w:val="00442997"/>
  </w:style>
  <w:style w:type="paragraph" w:customStyle="1" w:styleId="5C0E86547C8647168942F84F557DEFDE">
    <w:name w:val="5C0E86547C8647168942F84F557DEFDE"/>
    <w:rsid w:val="00442997"/>
  </w:style>
  <w:style w:type="paragraph" w:customStyle="1" w:styleId="2F0D64FF68A54C88BFC55AA2858B5572">
    <w:name w:val="2F0D64FF68A54C88BFC55AA2858B5572"/>
    <w:rsid w:val="00442997"/>
  </w:style>
  <w:style w:type="paragraph" w:customStyle="1" w:styleId="1E90E8F076BC42ACA4C5BD0145E08F8B">
    <w:name w:val="1E90E8F076BC42ACA4C5BD0145E08F8B"/>
    <w:rsid w:val="00442997"/>
  </w:style>
  <w:style w:type="paragraph" w:customStyle="1" w:styleId="A5C8CAF030B5444C877D26E82DC4EF9E">
    <w:name w:val="A5C8CAF030B5444C877D26E82DC4EF9E"/>
    <w:rsid w:val="00442997"/>
  </w:style>
  <w:style w:type="paragraph" w:customStyle="1" w:styleId="361B46F16D9E46FE81925A44A0EF4A73">
    <w:name w:val="361B46F16D9E46FE81925A44A0EF4A73"/>
    <w:rsid w:val="00442997"/>
  </w:style>
  <w:style w:type="paragraph" w:customStyle="1" w:styleId="9162727AC67F4B70877C03E9EAA23AB1">
    <w:name w:val="9162727AC67F4B70877C03E9EAA23AB1"/>
    <w:rsid w:val="00442997"/>
  </w:style>
  <w:style w:type="paragraph" w:customStyle="1" w:styleId="33B5CF0D78394CCFBDCF9FF2D6A54D84">
    <w:name w:val="33B5CF0D78394CCFBDCF9FF2D6A54D84"/>
    <w:rsid w:val="00442997"/>
  </w:style>
  <w:style w:type="paragraph" w:customStyle="1" w:styleId="37808AA15FD64102922ABD967092E900">
    <w:name w:val="37808AA15FD64102922ABD967092E900"/>
    <w:rsid w:val="00442997"/>
  </w:style>
  <w:style w:type="paragraph" w:customStyle="1" w:styleId="D9BB7A5D584145578EB12B009CEEF352">
    <w:name w:val="D9BB7A5D584145578EB12B009CEEF352"/>
    <w:rsid w:val="00442997"/>
  </w:style>
  <w:style w:type="paragraph" w:customStyle="1" w:styleId="6212742A5B3A4E3B84AC408494D2F347">
    <w:name w:val="6212742A5B3A4E3B84AC408494D2F347"/>
    <w:rsid w:val="00442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18312-74CE-4320-A0EF-4F7CF53F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Pledge form.dot</Template>
  <TotalTime>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Request Form</vt:lpstr>
    </vt:vector>
  </TitlesOfParts>
  <Company>Microsoft Corporation</Company>
  <LinksUpToDate>false</LinksUpToDate>
  <CharactersWithSpaces>4494</CharactersWithSpaces>
  <SharedDoc>false</SharedDoc>
  <HLinks>
    <vt:vector size="6" baseType="variant"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mailto:DESEDDSPROGRAM@MassMail.State.MA.US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Request Form</dc:title>
  <dc:subject/>
  <dc:creator>Harsh</dc:creator>
  <cp:keywords/>
  <cp:lastModifiedBy>Doyle, Beth (DDS)</cp:lastModifiedBy>
  <cp:revision>2</cp:revision>
  <cp:lastPrinted>2022-02-23T20:30:00Z</cp:lastPrinted>
  <dcterms:created xsi:type="dcterms:W3CDTF">2022-02-23T20:43:00Z</dcterms:created>
  <dcterms:modified xsi:type="dcterms:W3CDTF">2022-02-23T20:43:00Z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