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1CEA" w14:textId="77777777" w:rsidR="00A068F7" w:rsidRPr="00D75C31" w:rsidRDefault="002C136B" w:rsidP="0045034C">
      <w:pPr>
        <w:pStyle w:val="Heading2"/>
        <w:tabs>
          <w:tab w:val="center" w:pos="5400"/>
        </w:tabs>
        <w:ind w:left="0" w:firstLine="720"/>
        <w:rPr>
          <w:rFonts w:ascii="Calibri" w:hAnsi="Calibri"/>
          <w:color w:val="1F497D"/>
          <w:sz w:val="22"/>
          <w:szCs w:val="22"/>
        </w:rPr>
      </w:pPr>
      <w:r w:rsidRPr="00D75C31">
        <w:rPr>
          <w:noProof/>
          <w:color w:val="1F497D"/>
          <w:lang w:bidi="es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7B74D7" wp14:editId="7C3E436E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F6A8125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>
        <w:rPr>
          <w:color w:val="1F497D"/>
          <w:lang w:bidi="es-US"/>
        </w:rPr>
        <w:t>Departamento de servicios de desarrollo</w:t>
      </w:r>
    </w:p>
    <w:p w14:paraId="17441341" w14:textId="6D889371" w:rsidR="00A068F7" w:rsidRPr="00D75C31" w:rsidRDefault="004C2546" w:rsidP="004C2546">
      <w:pPr>
        <w:pStyle w:val="Title"/>
        <w:jc w:val="center"/>
        <w:rPr>
          <w:rFonts w:ascii="Calibri" w:hAnsi="Calibri"/>
          <w:b/>
          <w:noProof/>
          <w:color w:val="943634"/>
          <w:sz w:val="28"/>
          <w:szCs w:val="28"/>
        </w:rPr>
      </w:pPr>
      <w:r w:rsidRPr="00D75C31">
        <w:rPr>
          <w:b/>
          <w:noProof/>
          <w:color w:val="943634"/>
          <w:sz w:val="28"/>
          <w:lang w:bidi="es-US"/>
        </w:rPr>
        <w:t xml:space="preserve">           Formulario de interés del programa de prevención residencial DESE/DDS 2022</w:t>
      </w:r>
    </w:p>
    <w:p w14:paraId="29A35AB7" w14:textId="77777777" w:rsidR="00A457C1" w:rsidRPr="00D75C31" w:rsidRDefault="00EF46B6" w:rsidP="004C2546">
      <w:pPr>
        <w:pStyle w:val="Title"/>
        <w:rPr>
          <w:rFonts w:ascii="Calibri" w:hAnsi="Calibri" w:cs="Tahoma"/>
          <w:b/>
          <w:i/>
          <w:noProof/>
          <w:color w:val="1F497D"/>
          <w:sz w:val="22"/>
          <w:szCs w:val="22"/>
        </w:rPr>
      </w:pPr>
      <w:r w:rsidRPr="00D75C31">
        <w:rPr>
          <w:b/>
          <w:i/>
          <w:noProof/>
          <w:color w:val="1F497D"/>
          <w:sz w:val="19"/>
          <w:lang w:bidi="es-US"/>
        </w:rPr>
        <w:t>Departamento de educación primaria y secundaria/Departamento de servicios de desarrollo</w:t>
      </w:r>
      <w:r w:rsidRPr="00D75C31">
        <w:rPr>
          <w:b/>
          <w:noProof/>
          <w:color w:val="1F497D"/>
          <w:sz w:val="28"/>
          <w:lang w:bidi="es-US"/>
        </w:rPr>
        <w:t xml:space="preserve">   </w:t>
      </w:r>
    </w:p>
    <w:p w14:paraId="7ADBD77F" w14:textId="77777777" w:rsidR="004C2546" w:rsidRPr="00F93749" w:rsidRDefault="00F93749" w:rsidP="00F93749">
      <w:pPr>
        <w:ind w:left="720"/>
        <w:rPr>
          <w:rFonts w:ascii="Calibri" w:hAnsi="Calibri" w:cs="Tahoma"/>
          <w:color w:val="1F497D"/>
          <w:sz w:val="16"/>
          <w:szCs w:val="16"/>
        </w:rPr>
      </w:pPr>
      <w:r w:rsidRPr="00F93749">
        <w:rPr>
          <w:color w:val="1F497D"/>
          <w:sz w:val="16"/>
          <w:lang w:bidi="es-US"/>
        </w:rPr>
        <w:t>Descripción del programa: El programa del Departamento de educación primaria y secundaria/Departamento de servicios de desarrollo (DESE/DDS, por sus siglas en inglés) es un programa integral diseñado para brindar apoyo intensivo en el hogar y la familia a fin de reducir la necesidad de una ubicación residencial restrictiva para los estudiantes. Los estudiantes trabajan en sus hogares con capacitadores de habilidades y otros terapeutas para desarrollar habilidades para toda la vida.</w:t>
      </w:r>
    </w:p>
    <w:p w14:paraId="6593E325" w14:textId="77777777" w:rsidR="00A068F7" w:rsidRPr="006F3E33" w:rsidRDefault="00A068F7" w:rsidP="00D21879">
      <w:pPr>
        <w:rPr>
          <w:rFonts w:ascii="Calibri" w:hAnsi="Calibri" w:cs="Tahoma"/>
          <w:b/>
          <w:color w:val="1F497D"/>
          <w:sz w:val="20"/>
          <w:szCs w:val="22"/>
          <w:u w:val="single"/>
        </w:rPr>
      </w:pPr>
      <w:r w:rsidRPr="006F3E33">
        <w:rPr>
          <w:b/>
          <w:color w:val="1F497D"/>
          <w:sz w:val="20"/>
          <w:u w:val="single"/>
          <w:lang w:bidi="es-US"/>
        </w:rPr>
        <w:t>COMPLETE SI SU ESTUDIANTE SE ENCUENTRA:</w:t>
      </w:r>
    </w:p>
    <w:p w14:paraId="757DEC63" w14:textId="77777777" w:rsidR="00302C5B" w:rsidRPr="006F3E33" w:rsidRDefault="00302C5B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 w:rsidRPr="006F3E33">
        <w:rPr>
          <w:color w:val="1F497D"/>
          <w:sz w:val="18"/>
          <w:lang w:bidi="es-US"/>
        </w:rPr>
        <w:t>Actualmente inscrito en un programa escolar aprobado a través del distrito escolar local</w:t>
      </w:r>
    </w:p>
    <w:p w14:paraId="7AE28C05" w14:textId="77777777" w:rsidR="00A068F7" w:rsidRPr="006F3E33" w:rsidRDefault="00ED6709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>
        <w:rPr>
          <w:color w:val="1F497D"/>
          <w:sz w:val="18"/>
          <w:lang w:bidi="es-US"/>
        </w:rPr>
        <w:t>Entre las edades de 6 y 21 años</w:t>
      </w:r>
    </w:p>
    <w:p w14:paraId="602297F9" w14:textId="77777777" w:rsidR="009178F0" w:rsidRPr="006F3E33" w:rsidRDefault="00ED6709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18"/>
          <w:szCs w:val="20"/>
        </w:rPr>
      </w:pPr>
      <w:r>
        <w:rPr>
          <w:color w:val="1F497D"/>
          <w:sz w:val="18"/>
          <w:lang w:bidi="es-US"/>
        </w:rPr>
        <w:t xml:space="preserve">Viviendo actualmente en la casa de la familia o del cuidador </w:t>
      </w:r>
    </w:p>
    <w:p w14:paraId="2A2D048C" w14:textId="77777777" w:rsidR="004C2546" w:rsidRPr="006F3E33" w:rsidRDefault="004C2546" w:rsidP="004C2546">
      <w:pPr>
        <w:ind w:left="1080"/>
        <w:rPr>
          <w:rFonts w:ascii="Calibri" w:hAnsi="Calibri" w:cs="Tahoma"/>
          <w:color w:val="1F497D"/>
          <w:sz w:val="10"/>
          <w:szCs w:val="12"/>
        </w:rPr>
      </w:pPr>
    </w:p>
    <w:p w14:paraId="1C144794" w14:textId="77777777" w:rsidR="009178F0" w:rsidRPr="006F3E33" w:rsidRDefault="00E408D8" w:rsidP="009178F0">
      <w:pPr>
        <w:jc w:val="both"/>
        <w:rPr>
          <w:rFonts w:ascii="Calibri" w:hAnsi="Calibri" w:cs="Tahoma"/>
          <w:color w:val="1F497D"/>
          <w:sz w:val="18"/>
          <w:szCs w:val="20"/>
        </w:rPr>
      </w:pPr>
      <w:r w:rsidRPr="006F3E33">
        <w:rPr>
          <w:noProof/>
          <w:color w:val="1F497D"/>
          <w:sz w:val="22"/>
          <w:lang w:bidi="es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ADBF4E" wp14:editId="5391065A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83640A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6F3E33">
        <w:rPr>
          <w:b/>
          <w:color w:val="1F497D"/>
          <w:sz w:val="22"/>
          <w:lang w:bidi="es-US"/>
        </w:rPr>
        <w:t>Escriba las respuestas a máquina o escriba claramente (use tinta azul o negra):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1620"/>
        <w:gridCol w:w="1620"/>
        <w:gridCol w:w="2132"/>
        <w:gridCol w:w="1108"/>
      </w:tblGrid>
      <w:tr w:rsidR="00753C3B" w:rsidRPr="00C97946" w14:paraId="596ECC0E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10AAEA3" w14:textId="77777777" w:rsidR="009178F0" w:rsidRPr="00C97946" w:rsidRDefault="009178F0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Nombre del estudiante</w:t>
            </w:r>
          </w:p>
        </w:tc>
        <w:sdt>
          <w:sdtPr>
            <w:rPr>
              <w:rFonts w:ascii="Calibri" w:hAnsi="Calibri"/>
              <w:color w:val="1F497D"/>
              <w:sz w:val="14"/>
              <w:szCs w:val="16"/>
            </w:rPr>
            <w:id w:val="90356606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21DA940F" w14:textId="2AF29965" w:rsidR="009178F0" w:rsidRPr="00C97946" w:rsidRDefault="00115E48" w:rsidP="009178F0">
                <w:pPr>
                  <w:pStyle w:val="BodyText2"/>
                  <w:rPr>
                    <w:rFonts w:ascii="Calibri" w:hAnsi="Calibri"/>
                    <w:color w:val="1F497D"/>
                    <w:sz w:val="14"/>
                    <w:szCs w:val="16"/>
                  </w:rPr>
                </w:pPr>
                <w:r w:rsidRPr="00C97946">
                  <w:rPr>
                    <w:rStyle w:val="PlaceholderText"/>
                    <w:sz w:val="14"/>
                    <w:lang w:val="es"/>
                  </w:rPr>
                  <w:t>Haga clic o toque aquí para ingresar texto.</w:t>
                </w:r>
              </w:p>
            </w:tc>
          </w:sdtContent>
        </w:sdt>
      </w:tr>
      <w:tr w:rsidR="00753C3B" w:rsidRPr="00C97946" w14:paraId="17A74F69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0A970F4E" w14:textId="77777777" w:rsidR="009178F0" w:rsidRPr="00C97946" w:rsidRDefault="009178F0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Nombre del padre o tutor</w:t>
            </w:r>
          </w:p>
        </w:tc>
        <w:sdt>
          <w:sdtPr>
            <w:rPr>
              <w:rFonts w:ascii="Calibri" w:hAnsi="Calibri"/>
              <w:noProof/>
              <w:color w:val="1F497D"/>
              <w:sz w:val="14"/>
              <w:szCs w:val="16"/>
            </w:rPr>
            <w:id w:val="46786953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6032CB1F" w14:textId="4A8A4EC9" w:rsidR="009178F0" w:rsidRPr="00C97946" w:rsidRDefault="00115E48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 w:val="14"/>
                    <w:szCs w:val="16"/>
                  </w:rPr>
                </w:pPr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488233551"/>
                    <w:placeholder>
                      <w:docPart w:val="1659089FB0314E7791DC70ED0A90C065"/>
                    </w:placeholder>
                  </w:sdtPr>
                  <w:sdtEndPr/>
                  <w:sdtContent>
                    <w:r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Pr="00C97946">
                  <w:rPr>
                    <w:rFonts w:ascii="Calibri" w:hAnsi="Calibri"/>
                    <w:noProof/>
                    <w:color w:val="1F497D"/>
                    <w:sz w:val="14"/>
                    <w:szCs w:val="16"/>
                  </w:rPr>
                  <w:t xml:space="preserve"> </w:t>
                </w:r>
              </w:p>
            </w:tc>
          </w:sdtContent>
        </w:sdt>
      </w:tr>
      <w:tr w:rsidR="00753C3B" w:rsidRPr="00C97946" w14:paraId="564020F2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089E3F3F" w14:textId="77777777" w:rsidR="009178F0" w:rsidRPr="00C97946" w:rsidRDefault="009178F0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Fecha de nacimiento del estudiante</w:t>
            </w:r>
          </w:p>
        </w:tc>
        <w:sdt>
          <w:sdtPr>
            <w:rPr>
              <w:rFonts w:ascii="Calibri" w:hAnsi="Calibri"/>
              <w:color w:val="1F497D"/>
              <w:sz w:val="14"/>
              <w:szCs w:val="16"/>
            </w:rPr>
            <w:id w:val="-1444306368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39ED0E08" w14:textId="52D12AA3" w:rsidR="009178F0" w:rsidRPr="00C97946" w:rsidRDefault="00115E48" w:rsidP="009178F0">
                <w:pPr>
                  <w:pStyle w:val="BodyText2"/>
                  <w:rPr>
                    <w:rFonts w:ascii="Calibri" w:hAnsi="Calibri"/>
                    <w:color w:val="1F497D"/>
                    <w:sz w:val="14"/>
                    <w:szCs w:val="16"/>
                  </w:rPr>
                </w:pPr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222679279"/>
                    <w:placeholder>
                      <w:docPart w:val="00C3A3238C814ECBA429C2EC6C40F346"/>
                    </w:placeholder>
                  </w:sdtPr>
                  <w:sdtEndPr/>
                  <w:sdtContent>
                    <w:r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</w:p>
            </w:tc>
          </w:sdtContent>
        </w:sdt>
      </w:tr>
      <w:tr w:rsidR="0091662A" w:rsidRPr="00C97946" w14:paraId="68D89C89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753CCE29" w14:textId="77777777" w:rsidR="0091662A" w:rsidRPr="00C97946" w:rsidRDefault="00ED6709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Diagnóstico primario del estudiante</w:t>
            </w:r>
          </w:p>
        </w:tc>
        <w:sdt>
          <w:sdtPr>
            <w:rPr>
              <w:rFonts w:ascii="Calibri" w:hAnsi="Calibri"/>
              <w:color w:val="1F497D"/>
              <w:sz w:val="14"/>
              <w:szCs w:val="16"/>
            </w:rPr>
            <w:id w:val="-1774401173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38BDEA77" w14:textId="41CE8608" w:rsidR="0091662A" w:rsidRPr="00C97946" w:rsidRDefault="00115E48" w:rsidP="009178F0">
                <w:pPr>
                  <w:pStyle w:val="BodyText2"/>
                  <w:rPr>
                    <w:rFonts w:ascii="Calibri" w:hAnsi="Calibri"/>
                    <w:color w:val="1F497D"/>
                    <w:sz w:val="14"/>
                    <w:szCs w:val="16"/>
                  </w:rPr>
                </w:pPr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754203822"/>
                    <w:placeholder>
                      <w:docPart w:val="97747057B61742C98FB209C75091C0A3"/>
                    </w:placeholder>
                  </w:sdtPr>
                  <w:sdtEndPr/>
                  <w:sdtContent>
                    <w:r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</w:p>
            </w:tc>
          </w:sdtContent>
        </w:sdt>
      </w:tr>
      <w:tr w:rsidR="00FE6BC7" w:rsidRPr="00C97946" w14:paraId="6EE6E964" w14:textId="77777777" w:rsidTr="00FE6BC7">
        <w:trPr>
          <w:trHeight w:val="245"/>
        </w:trPr>
        <w:tc>
          <w:tcPr>
            <w:tcW w:w="4518" w:type="dxa"/>
            <w:vMerge w:val="restart"/>
            <w:vAlign w:val="center"/>
          </w:tcPr>
          <w:p w14:paraId="58FA34A5" w14:textId="77777777" w:rsidR="00FE6BC7" w:rsidRPr="00C97946" w:rsidRDefault="00FE6BC7" w:rsidP="009178F0">
            <w:pPr>
              <w:pStyle w:val="BodyText2"/>
              <w:rPr>
                <w:rFonts w:ascii="Calibri" w:hAnsi="Calibri"/>
                <w:color w:val="FF0000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Dirección primaria del estudiante:</w:t>
            </w:r>
          </w:p>
        </w:tc>
        <w:tc>
          <w:tcPr>
            <w:tcW w:w="6480" w:type="dxa"/>
            <w:gridSpan w:val="4"/>
            <w:vAlign w:val="center"/>
          </w:tcPr>
          <w:p w14:paraId="11C287F8" w14:textId="78C32CE5" w:rsidR="00FE6BC7" w:rsidRPr="00C97946" w:rsidRDefault="00FE6BC7" w:rsidP="0091662A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Dirección 1:</w:t>
            </w:r>
            <w:sdt>
              <w:sdtPr>
                <w:rPr>
                  <w:color w:val="1F497D"/>
                  <w:sz w:val="14"/>
                  <w:szCs w:val="16"/>
                  <w:lang w:bidi="es-US"/>
                </w:rPr>
                <w:id w:val="1491131519"/>
                <w:placeholder>
                  <w:docPart w:val="DefaultPlaceholder_-1854013440"/>
                </w:placeholder>
              </w:sdtPr>
              <w:sdtEndPr/>
              <w:sdtContent>
                <w:r w:rsidR="00115E48"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1215315701"/>
                    <w:placeholder>
                      <w:docPart w:val="BD570CA03C084EFC9A51BC2F0B579A16"/>
                    </w:placeholder>
                  </w:sdtPr>
                  <w:sdtEndPr/>
                  <w:sdtContent>
                    <w:r w:rsidR="00115E48"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="00115E48" w:rsidRPr="00C97946">
                  <w:rPr>
                    <w:color w:val="1F497D"/>
                    <w:sz w:val="14"/>
                    <w:szCs w:val="16"/>
                    <w:lang w:bidi="es-US"/>
                  </w:rPr>
                  <w:t xml:space="preserve"> </w:t>
                </w:r>
              </w:sdtContent>
            </w:sdt>
          </w:p>
        </w:tc>
      </w:tr>
      <w:tr w:rsidR="00FE6BC7" w:rsidRPr="00C97946" w14:paraId="1302288E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2B94994A" w14:textId="77777777" w:rsidR="00FE6BC7" w:rsidRPr="00C97946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7EC97E60" w14:textId="1B3FD010" w:rsidR="00FE6BC7" w:rsidRPr="00C97946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Dirección 2:</w:t>
            </w:r>
            <w:sdt>
              <w:sdtPr>
                <w:rPr>
                  <w:color w:val="1F497D"/>
                  <w:sz w:val="14"/>
                  <w:szCs w:val="16"/>
                  <w:lang w:bidi="es-US"/>
                </w:rPr>
                <w:id w:val="-1101716034"/>
                <w:placeholder>
                  <w:docPart w:val="DefaultPlaceholder_-1854013440"/>
                </w:placeholder>
              </w:sdtPr>
              <w:sdtEndPr/>
              <w:sdtContent>
                <w:r w:rsidR="00115E48"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1249308320"/>
                    <w:placeholder>
                      <w:docPart w:val="DE788361FFB74459B500008CCD8B4710"/>
                    </w:placeholder>
                  </w:sdtPr>
                  <w:sdtEndPr/>
                  <w:sdtContent>
                    <w:r w:rsidR="00115E48"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="00115E48" w:rsidRPr="00C97946">
                  <w:rPr>
                    <w:color w:val="1F497D"/>
                    <w:sz w:val="14"/>
                    <w:szCs w:val="16"/>
                    <w:lang w:bidi="es-US"/>
                  </w:rPr>
                  <w:t xml:space="preserve"> </w:t>
                </w:r>
              </w:sdtContent>
            </w:sdt>
          </w:p>
        </w:tc>
      </w:tr>
      <w:tr w:rsidR="00FE6BC7" w:rsidRPr="00C97946" w14:paraId="19B57793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54DA96D8" w14:textId="77777777" w:rsidR="00FE6BC7" w:rsidRPr="00C97946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60D9AC57" w14:textId="4F39A2C2" w:rsidR="00FE6BC7" w:rsidRPr="00C97946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Ciudad:</w:t>
            </w:r>
            <w:sdt>
              <w:sdtPr>
                <w:rPr>
                  <w:color w:val="1F497D"/>
                  <w:sz w:val="14"/>
                  <w:szCs w:val="16"/>
                  <w:lang w:bidi="es-US"/>
                </w:rPr>
                <w:id w:val="1066986838"/>
                <w:placeholder>
                  <w:docPart w:val="DefaultPlaceholder_-1854013440"/>
                </w:placeholder>
              </w:sdtPr>
              <w:sdtEndPr/>
              <w:sdtContent>
                <w:r w:rsidR="00C97946"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910454574"/>
                    <w:placeholder>
                      <w:docPart w:val="892FC58284394DD8A3B10CF57F2A9A2F"/>
                    </w:placeholder>
                  </w:sdtPr>
                  <w:sdtEndPr/>
                  <w:sdtContent>
                    <w:r w:rsidR="00C97946"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="00C97946" w:rsidRPr="00C97946">
                  <w:rPr>
                    <w:color w:val="1F497D"/>
                    <w:sz w:val="14"/>
                    <w:szCs w:val="16"/>
                    <w:lang w:bidi="es-US"/>
                  </w:rPr>
                  <w:t xml:space="preserve"> </w:t>
                </w:r>
              </w:sdtContent>
            </w:sdt>
            <w:r w:rsidRPr="00C97946">
              <w:rPr>
                <w:color w:val="1F497D"/>
                <w:sz w:val="14"/>
                <w:szCs w:val="16"/>
                <w:lang w:bidi="es-US"/>
              </w:rPr>
              <w:t xml:space="preserve">        Estado: MA</w:t>
            </w:r>
          </w:p>
        </w:tc>
      </w:tr>
      <w:tr w:rsidR="00FE6BC7" w:rsidRPr="00C97946" w14:paraId="323C0A1E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61B90071" w14:textId="77777777" w:rsidR="00FE6BC7" w:rsidRPr="00C97946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1152D82E" w14:textId="2C0F79FF" w:rsidR="00FE6BC7" w:rsidRPr="00C97946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Código postal:</w:t>
            </w:r>
            <w:sdt>
              <w:sdtPr>
                <w:rPr>
                  <w:color w:val="1F497D"/>
                  <w:sz w:val="14"/>
                  <w:szCs w:val="16"/>
                  <w:lang w:bidi="es-US"/>
                </w:rPr>
                <w:id w:val="-1756121067"/>
                <w:placeholder>
                  <w:docPart w:val="DefaultPlaceholder_-1854013440"/>
                </w:placeholder>
              </w:sdtPr>
              <w:sdtEndPr/>
              <w:sdtContent>
                <w:r w:rsidR="00C97946"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632936977"/>
                    <w:placeholder>
                      <w:docPart w:val="B082410DCEC14DF9B429AD4BEF82A2B9"/>
                    </w:placeholder>
                  </w:sdtPr>
                  <w:sdtEndPr/>
                  <w:sdtContent>
                    <w:r w:rsidR="00C97946"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="00C97946" w:rsidRPr="00C97946">
                  <w:rPr>
                    <w:color w:val="1F497D"/>
                    <w:sz w:val="14"/>
                    <w:szCs w:val="16"/>
                    <w:lang w:bidi="es-US"/>
                  </w:rPr>
                  <w:t xml:space="preserve"> </w:t>
                </w:r>
              </w:sdtContent>
            </w:sdt>
          </w:p>
        </w:tc>
      </w:tr>
      <w:tr w:rsidR="00753C3B" w:rsidRPr="00C97946" w14:paraId="4A69AC1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45CFD96" w14:textId="77777777" w:rsidR="009178F0" w:rsidRPr="00C97946" w:rsidRDefault="00ED6709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Número telefónico primario del padre o tutor</w:t>
            </w:r>
          </w:p>
        </w:tc>
        <w:sdt>
          <w:sdtPr>
            <w:rPr>
              <w:rFonts w:ascii="Calibri" w:hAnsi="Calibri"/>
              <w:color w:val="1F497D"/>
              <w:sz w:val="14"/>
              <w:szCs w:val="16"/>
            </w:rPr>
            <w:id w:val="-161882553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3E79316B" w14:textId="281CD024" w:rsidR="009178F0" w:rsidRPr="00C97946" w:rsidRDefault="00C97946" w:rsidP="009178F0">
                <w:pPr>
                  <w:pStyle w:val="BodyText2"/>
                  <w:rPr>
                    <w:rFonts w:ascii="Calibri" w:hAnsi="Calibri"/>
                    <w:color w:val="1F497D"/>
                    <w:sz w:val="14"/>
                    <w:szCs w:val="16"/>
                  </w:rPr>
                </w:pPr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095323647"/>
                    <w:placeholder>
                      <w:docPart w:val="868A0C2FEECF460D9DF2F0B6108FAEF6"/>
                    </w:placeholder>
                  </w:sdtPr>
                  <w:sdtEndPr/>
                  <w:sdtContent>
                    <w:r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</w:p>
            </w:tc>
          </w:sdtContent>
        </w:sdt>
      </w:tr>
      <w:tr w:rsidR="0091662A" w:rsidRPr="00C97946" w14:paraId="1836D06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2FCB0FF" w14:textId="77777777" w:rsidR="0091662A" w:rsidRPr="00C97946" w:rsidRDefault="00ED6709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Correo electrónico primario del padre o tutor</w:t>
            </w:r>
          </w:p>
        </w:tc>
        <w:sdt>
          <w:sdtPr>
            <w:rPr>
              <w:rFonts w:ascii="Calibri" w:hAnsi="Calibri"/>
              <w:color w:val="1F497D"/>
              <w:sz w:val="14"/>
              <w:szCs w:val="16"/>
            </w:rPr>
            <w:id w:val="-1545603046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gridSpan w:val="4"/>
                <w:vAlign w:val="center"/>
              </w:tcPr>
              <w:p w14:paraId="431F0605" w14:textId="0D0EE136" w:rsidR="0091662A" w:rsidRPr="00C97946" w:rsidRDefault="00C97946" w:rsidP="009178F0">
                <w:pPr>
                  <w:pStyle w:val="BodyText2"/>
                  <w:rPr>
                    <w:rFonts w:ascii="Calibri" w:hAnsi="Calibri"/>
                    <w:color w:val="1F497D"/>
                    <w:sz w:val="14"/>
                    <w:szCs w:val="16"/>
                  </w:rPr>
                </w:pPr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1F497D"/>
                      <w:sz w:val="14"/>
                      <w:szCs w:val="16"/>
                    </w:rPr>
                    <w:id w:val="-1834448160"/>
                    <w:placeholder>
                      <w:docPart w:val="40A3BE291D64498895789F7064C0B884"/>
                    </w:placeholder>
                  </w:sdtPr>
                  <w:sdtEndPr/>
                  <w:sdtContent>
                    <w:r w:rsidRPr="00C97946">
                      <w:rPr>
                        <w:rStyle w:val="PlaceholderText"/>
                        <w:sz w:val="14"/>
                        <w:lang w:val="es"/>
                      </w:rPr>
                      <w:t>Haga clic o toque aquí para ingresar texto.</w:t>
                    </w:r>
                  </w:sdtContent>
                </w:sdt>
                <w:r w:rsidRPr="00C97946">
                  <w:rPr>
                    <w:rFonts w:ascii="Calibri" w:hAnsi="Calibri"/>
                    <w:color w:val="1F497D"/>
                    <w:sz w:val="14"/>
                    <w:szCs w:val="16"/>
                  </w:rPr>
                  <w:t xml:space="preserve"> </w:t>
                </w:r>
              </w:p>
            </w:tc>
          </w:sdtContent>
        </w:sdt>
      </w:tr>
      <w:tr w:rsidR="00753C3B" w:rsidRPr="00C97946" w14:paraId="7FE45519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09E69A93" w14:textId="7AFCD36D" w:rsidR="009178F0" w:rsidRPr="00C97946" w:rsidRDefault="00BF6081" w:rsidP="00BF6081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 xml:space="preserve">¿En qué idioma preferiría hablar sobre su </w:t>
            </w:r>
            <w:r w:rsidR="00E040BB" w:rsidRPr="00C97946">
              <w:rPr>
                <w:color w:val="1F497D"/>
                <w:sz w:val="14"/>
                <w:szCs w:val="16"/>
                <w:lang w:bidi="es-US"/>
              </w:rPr>
              <w:t>estudiante? 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6EC4BCFC" w14:textId="3400E82B" w:rsidR="009178F0" w:rsidRPr="00C97946" w:rsidRDefault="0008475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46" w:rsidRPr="00C97946">
                  <w:rPr>
                    <w:rFonts w:ascii="MS Gothic" w:eastAsia="MS Gothic" w:hAnsi="MS Gothic" w:hint="eastAsia"/>
                    <w:color w:val="1F497D"/>
                    <w:sz w:val="14"/>
                    <w:szCs w:val="16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Inglés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</w:t>
            </w:r>
            <w:proofErr w:type="gramStart"/>
            <w:r w:rsidR="00D50DA6" w:rsidRPr="00C97946">
              <w:rPr>
                <w:color w:val="1F497D"/>
                <w:sz w:val="14"/>
                <w:szCs w:val="16"/>
                <w:lang w:bidi="es-US"/>
              </w:rPr>
              <w:t>Español</w:t>
            </w:r>
            <w:proofErr w:type="gramEnd"/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Portugués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Árabe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Vietnamita</w:t>
            </w:r>
          </w:p>
          <w:p w14:paraId="0C93099C" w14:textId="3D3317A6" w:rsidR="00D50DA6" w:rsidRPr="00C97946" w:rsidRDefault="0008475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46" w:rsidRPr="00C97946">
                  <w:rPr>
                    <w:rFonts w:ascii="MS Gothic" w:eastAsia="MS Gothic" w:hAnsi="MS Gothic" w:hint="eastAsia"/>
                    <w:color w:val="1F497D"/>
                    <w:sz w:val="14"/>
                    <w:szCs w:val="16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Haitiano-Criollo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</w:t>
            </w:r>
            <w:proofErr w:type="gramStart"/>
            <w:r w:rsidR="00D50DA6" w:rsidRPr="00C97946">
              <w:rPr>
                <w:color w:val="1F497D"/>
                <w:sz w:val="14"/>
                <w:szCs w:val="16"/>
                <w:lang w:bidi="es-US"/>
              </w:rPr>
              <w:t>Mandarín</w:t>
            </w:r>
            <w:proofErr w:type="gramEnd"/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Otro: </w:t>
            </w:r>
          </w:p>
        </w:tc>
      </w:tr>
      <w:tr w:rsidR="00AE14C9" w:rsidRPr="00C97946" w14:paraId="4B74D2AA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75A19F75" w14:textId="38BE76E3" w:rsidR="00AE14C9" w:rsidRPr="00C97946" w:rsidRDefault="00AE14C9" w:rsidP="00AE14C9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 xml:space="preserve">¿En qué idioma preferiría recibir materiales escritos sobre la atención de su </w:t>
            </w:r>
            <w:r w:rsidR="00E040BB" w:rsidRPr="00C97946">
              <w:rPr>
                <w:color w:val="1F497D"/>
                <w:sz w:val="14"/>
                <w:szCs w:val="16"/>
                <w:lang w:bidi="es-US"/>
              </w:rPr>
              <w:t>estudiante? 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546F439D" w14:textId="77777777" w:rsidR="00AE14C9" w:rsidRPr="00C97946" w:rsidRDefault="00084757" w:rsidP="00AE14C9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Inglés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</w:t>
            </w:r>
            <w:proofErr w:type="gramStart"/>
            <w:r w:rsidR="00AE14C9" w:rsidRPr="00C97946">
              <w:rPr>
                <w:color w:val="1F497D"/>
                <w:sz w:val="14"/>
                <w:szCs w:val="16"/>
                <w:lang w:bidi="es-US"/>
              </w:rPr>
              <w:t>Español</w:t>
            </w:r>
            <w:proofErr w:type="gramEnd"/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Portugués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Árabe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Vietnamita</w:t>
            </w:r>
          </w:p>
          <w:p w14:paraId="4B81BE78" w14:textId="77777777" w:rsidR="00AE14C9" w:rsidRPr="00C97946" w:rsidRDefault="00084757" w:rsidP="00AE14C9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Haitiano-Criollo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</w:t>
            </w:r>
            <w:proofErr w:type="gramStart"/>
            <w:r w:rsidR="00AE14C9" w:rsidRPr="00C97946">
              <w:rPr>
                <w:color w:val="1F497D"/>
                <w:sz w:val="14"/>
                <w:szCs w:val="16"/>
                <w:lang w:bidi="es-US"/>
              </w:rPr>
              <w:t>Mandarín</w:t>
            </w:r>
            <w:proofErr w:type="gramEnd"/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AE14C9" w:rsidRPr="00C97946">
              <w:rPr>
                <w:color w:val="1F497D"/>
                <w:sz w:val="14"/>
                <w:szCs w:val="16"/>
                <w:lang w:bidi="es-US"/>
              </w:rPr>
              <w:t xml:space="preserve"> Otro: </w:t>
            </w:r>
          </w:p>
        </w:tc>
      </w:tr>
      <w:tr w:rsidR="00F93749" w:rsidRPr="00C97946" w14:paraId="4A936682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5BC2B220" w14:textId="77777777" w:rsidR="00F93749" w:rsidRPr="00C97946" w:rsidRDefault="00F93749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 xml:space="preserve">¿A qué escuela asiste actualmente su estudiante? </w:t>
            </w:r>
            <w:r w:rsidRPr="00C97946">
              <w:rPr>
                <w:i/>
                <w:color w:val="1F497D"/>
                <w:sz w:val="14"/>
                <w:szCs w:val="16"/>
                <w:lang w:bidi="es-US"/>
              </w:rPr>
              <w:t>(Seleccione una)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573864D1" w14:textId="77777777" w:rsidR="00F93749" w:rsidRPr="00C97946" w:rsidRDefault="00084757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F93749" w:rsidRPr="00C97946">
              <w:rPr>
                <w:color w:val="1F497D"/>
                <w:sz w:val="14"/>
                <w:szCs w:val="16"/>
                <w:lang w:bidi="es-US"/>
              </w:rPr>
              <w:t xml:space="preserve">  Escuela en casa </w:t>
            </w:r>
            <w:r w:rsidR="006F3E33" w:rsidRPr="00C97946">
              <w:rPr>
                <w:color w:val="1F497D"/>
                <w:sz w:val="14"/>
                <w:szCs w:val="16"/>
                <w:lang w:bidi="es-US"/>
              </w:rPr>
              <w:t>en el hogar del estudiante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2980950C" w14:textId="77777777" w:rsidR="00F93749" w:rsidRPr="00C97946" w:rsidRDefault="00084757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F93749" w:rsidRPr="00C97946">
              <w:rPr>
                <w:color w:val="1F497D"/>
                <w:sz w:val="14"/>
                <w:szCs w:val="16"/>
                <w:lang w:bidi="es-US"/>
              </w:rPr>
              <w:t xml:space="preserve"> Escuela pública en la escuela local de su ciudad</w:t>
            </w:r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14:paraId="44E2AF25" w14:textId="77777777" w:rsidR="00F93749" w:rsidRPr="00C97946" w:rsidRDefault="00084757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F93749" w:rsidRPr="00C97946">
              <w:rPr>
                <w:color w:val="1F497D"/>
                <w:sz w:val="14"/>
                <w:szCs w:val="16"/>
                <w:lang w:bidi="es-US"/>
              </w:rPr>
              <w:t xml:space="preserve"> Escuela fuera del distrito</w:t>
            </w:r>
          </w:p>
          <w:p w14:paraId="47660AB6" w14:textId="77777777" w:rsidR="00F93749" w:rsidRPr="00C97946" w:rsidRDefault="00F93749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en una escuela colaborativa, terapéutica o de necesidades especiales</w:t>
            </w:r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14:paraId="30B5D404" w14:textId="77777777" w:rsidR="00F93749" w:rsidRPr="00C97946" w:rsidRDefault="00084757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F93749" w:rsidRPr="00C97946">
              <w:rPr>
                <w:color w:val="1F497D"/>
                <w:sz w:val="14"/>
                <w:szCs w:val="16"/>
                <w:lang w:bidi="es-US"/>
              </w:rPr>
              <w:t xml:space="preserve"> Otra</w:t>
            </w:r>
          </w:p>
        </w:tc>
      </w:tr>
      <w:tr w:rsidR="00D50DA6" w:rsidRPr="00C97946" w14:paraId="744BFAA4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13D066E4" w14:textId="77777777" w:rsidR="00D50DA6" w:rsidRPr="00C97946" w:rsidRDefault="00D50DA6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 xml:space="preserve">¿Es su estudiante actualmente elegible para recibir servicios infantiles del Departamento de servicios de desarrollo (DDS, por su sigla en inglés)? </w:t>
            </w:r>
            <w:r w:rsidRPr="00C97946">
              <w:rPr>
                <w:i/>
                <w:color w:val="1F497D"/>
                <w:sz w:val="14"/>
                <w:szCs w:val="16"/>
                <w:lang w:bidi="es-US"/>
              </w:rPr>
              <w:t>(Seleccione una)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3D07EE41" w14:textId="77777777" w:rsidR="00D50DA6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Sí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No (comuníquese con un centro de apoyo familiar para obtener ayuda con la solicitud)</w:t>
            </w:r>
          </w:p>
        </w:tc>
      </w:tr>
      <w:tr w:rsidR="00D50DA6" w:rsidRPr="00C97946" w14:paraId="018C0FD4" w14:textId="77777777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14:paraId="21DB6D47" w14:textId="77777777" w:rsidR="00D50DA6" w:rsidRPr="00C97946" w:rsidRDefault="00D50DA6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¿Con qué género se identifica su estudiante?</w:t>
            </w:r>
          </w:p>
          <w:p w14:paraId="79FBEE78" w14:textId="77777777" w:rsidR="00C17B5B" w:rsidRPr="00C97946" w:rsidRDefault="00C17B5B" w:rsidP="00D50DA6">
            <w:pPr>
              <w:pStyle w:val="BodyText2"/>
              <w:rPr>
                <w:rFonts w:ascii="Calibri" w:hAnsi="Calibri"/>
                <w:i/>
                <w:color w:val="1F497D"/>
                <w:sz w:val="14"/>
                <w:szCs w:val="16"/>
              </w:rPr>
            </w:pPr>
            <w:r w:rsidRPr="00C97946">
              <w:rPr>
                <w:i/>
                <w:color w:val="1F497D"/>
                <w:sz w:val="14"/>
                <w:szCs w:val="16"/>
                <w:lang w:bidi="es-US"/>
              </w:rPr>
              <w:t>(Seleccione tantos como necesite su estudiante)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50F85BD7" w14:textId="77777777" w:rsidR="00C17B5B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ED6709" w:rsidRPr="00C97946">
              <w:rPr>
                <w:color w:val="1F497D"/>
                <w:sz w:val="14"/>
                <w:szCs w:val="16"/>
                <w:lang w:bidi="es-US"/>
              </w:rPr>
              <w:t xml:space="preserve"> Femenino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ED6709" w:rsidRPr="00C97946">
              <w:rPr>
                <w:color w:val="1F497D"/>
                <w:sz w:val="14"/>
                <w:szCs w:val="16"/>
                <w:lang w:bidi="es-US"/>
              </w:rPr>
              <w:t xml:space="preserve"> Masculino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ED6709" w:rsidRPr="00C97946">
              <w:rPr>
                <w:color w:val="1F497D"/>
                <w:sz w:val="14"/>
                <w:szCs w:val="16"/>
                <w:lang w:bidi="es-US"/>
              </w:rPr>
              <w:t xml:space="preserve"> No binario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ED6709" w:rsidRPr="00C97946">
              <w:rPr>
                <w:color w:val="1F497D"/>
                <w:sz w:val="14"/>
                <w:szCs w:val="16"/>
                <w:lang w:bidi="es-US"/>
              </w:rPr>
              <w:t xml:space="preserve">  Transgénero</w:t>
            </w:r>
          </w:p>
          <w:p w14:paraId="62E836D2" w14:textId="77777777" w:rsidR="00D50DA6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Prefiero no contestar</w:t>
            </w:r>
          </w:p>
        </w:tc>
      </w:tr>
      <w:tr w:rsidR="00D50DA6" w:rsidRPr="00C97946" w14:paraId="6DEF0C07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7547DCF4" w14:textId="77777777" w:rsidR="00D50DA6" w:rsidRPr="00C97946" w:rsidRDefault="00D50DA6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color w:val="1F497D"/>
                <w:sz w:val="14"/>
                <w:szCs w:val="16"/>
                <w:lang w:bidi="es-US"/>
              </w:rPr>
              <w:t>¿Cuál es la raza/origen étnico de su estudiante?</w:t>
            </w:r>
          </w:p>
          <w:p w14:paraId="60F46B89" w14:textId="77777777" w:rsidR="00F6445E" w:rsidRPr="00C97946" w:rsidRDefault="00F6445E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r w:rsidRPr="00C97946">
              <w:rPr>
                <w:i/>
                <w:color w:val="1F497D"/>
                <w:sz w:val="14"/>
                <w:szCs w:val="16"/>
                <w:lang w:bidi="es-US"/>
              </w:rPr>
              <w:t>(Seleccione tantos como necesite su estudiante)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6E44191D" w14:textId="154D5EB1" w:rsidR="00554D57" w:rsidRPr="00C97946" w:rsidRDefault="00084757" w:rsidP="00D50DA6">
            <w:pPr>
              <w:pStyle w:val="BodyText2"/>
              <w:rPr>
                <w:color w:val="1F497D"/>
                <w:sz w:val="14"/>
                <w:szCs w:val="16"/>
                <w:lang w:bidi="es-US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46" w:rsidRPr="00C97946">
                  <w:rPr>
                    <w:rFonts w:ascii="MS Gothic" w:eastAsia="MS Gothic" w:hAnsi="MS Gothic" w:hint="eastAsia"/>
                    <w:color w:val="1F497D"/>
                    <w:sz w:val="14"/>
                    <w:szCs w:val="16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Asiático   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Negro/Afroamericano  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Hawaiano/Isleño del Pacífico       </w:t>
            </w:r>
          </w:p>
          <w:p w14:paraId="1BCE458E" w14:textId="38E6186E" w:rsidR="00D50DA6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Hispano/Latino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Nativo Americano     </w:t>
            </w: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Blanco</w:t>
            </w:r>
          </w:p>
          <w:p w14:paraId="534F29CF" w14:textId="2556B4DB" w:rsidR="00D50DA6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Otro: </w:t>
            </w:r>
            <w:sdt>
              <w:sdtPr>
                <w:rPr>
                  <w:color w:val="1F497D"/>
                  <w:sz w:val="14"/>
                  <w:szCs w:val="16"/>
                  <w:lang w:bidi="es-US"/>
                </w:rPr>
                <w:id w:val="-1422800916"/>
                <w:placeholder>
                  <w:docPart w:val="DefaultPlaceholder_-1854013440"/>
                </w:placeholder>
              </w:sdtPr>
              <w:sdtContent>
                <w:r w:rsidR="009F5798" w:rsidRPr="00C97946">
                  <w:rPr>
                    <w:rStyle w:val="PlaceholderText"/>
                    <w:sz w:val="14"/>
                    <w:lang w:val="es"/>
                  </w:rPr>
                  <w:t xml:space="preserve"> </w:t>
                </w:r>
                <w:r w:rsidR="009F5798" w:rsidRPr="00C97946">
                  <w:rPr>
                    <w:rStyle w:val="PlaceholderText"/>
                    <w:sz w:val="14"/>
                    <w:lang w:val="es"/>
                  </w:rPr>
                  <w:t>Haga clic o toque aquí para ingresar texto</w:t>
                </w:r>
                <w:r w:rsidR="009F5798">
                  <w:rPr>
                    <w:color w:val="1F497D"/>
                    <w:sz w:val="14"/>
                    <w:szCs w:val="16"/>
                    <w:lang w:bidi="es-US"/>
                  </w:rPr>
                  <w:t xml:space="preserve"> </w:t>
                </w:r>
              </w:sdtContent>
            </w:sdt>
          </w:p>
          <w:p w14:paraId="1F03C025" w14:textId="77777777" w:rsidR="00D50DA6" w:rsidRPr="00C97946" w:rsidRDefault="00084757" w:rsidP="00D50DA6">
            <w:pPr>
              <w:pStyle w:val="BodyText2"/>
              <w:rPr>
                <w:rFonts w:ascii="Calibri" w:hAnsi="Calibri"/>
                <w:color w:val="1F497D"/>
                <w:sz w:val="14"/>
                <w:szCs w:val="16"/>
              </w:rPr>
            </w:pPr>
            <w:sdt>
              <w:sdtPr>
                <w:rPr>
                  <w:rFonts w:ascii="Calibri" w:hAnsi="Calibri"/>
                  <w:color w:val="1F497D"/>
                  <w:sz w:val="14"/>
                  <w:szCs w:val="16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C97946">
                  <w:rPr>
                    <w:color w:val="1F497D"/>
                    <w:sz w:val="14"/>
                    <w:szCs w:val="16"/>
                    <w:lang w:bidi="es-US"/>
                  </w:rPr>
                  <w:t>☐</w:t>
                </w:r>
              </w:sdtContent>
            </w:sdt>
            <w:r w:rsidR="00D50DA6" w:rsidRPr="00C97946">
              <w:rPr>
                <w:color w:val="1F497D"/>
                <w:sz w:val="14"/>
                <w:szCs w:val="16"/>
                <w:lang w:bidi="es-US"/>
              </w:rPr>
              <w:t xml:space="preserve"> Prefiero no contestar</w:t>
            </w:r>
          </w:p>
        </w:tc>
      </w:tr>
    </w:tbl>
    <w:p w14:paraId="43259554" w14:textId="77777777" w:rsidR="00A068F7" w:rsidRPr="00BF6081" w:rsidRDefault="00A068F7" w:rsidP="00E408D8">
      <w:pPr>
        <w:jc w:val="center"/>
        <w:rPr>
          <w:rFonts w:ascii="Calibri" w:hAnsi="Calibri" w:cs="Tahoma"/>
          <w:b/>
          <w:color w:val="1F497D"/>
          <w:sz w:val="20"/>
          <w:szCs w:val="20"/>
        </w:rPr>
      </w:pPr>
      <w:r w:rsidRPr="00BF6081">
        <w:rPr>
          <w:b/>
          <w:color w:val="943634"/>
          <w:sz w:val="20"/>
          <w:lang w:bidi="es-US"/>
        </w:rPr>
        <w:t>Todos los formularios de interés deben contar con sello de correos entre el 1 de marzo de 2022 y el 31 de marzo de 2022</w:t>
      </w:r>
    </w:p>
    <w:p w14:paraId="13DE818C" w14:textId="77777777" w:rsidR="006F3E33" w:rsidRPr="00B656B9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B656B9">
        <w:rPr>
          <w:color w:val="1F497D"/>
          <w:sz w:val="18"/>
          <w:lang w:bidi="es-US"/>
        </w:rPr>
        <w:t>Completar este formulario es para expresar interés en el programa y no garantiza la aceptación o inscripción</w:t>
      </w:r>
    </w:p>
    <w:p w14:paraId="5A1C9D04" w14:textId="77777777" w:rsidR="006F3E33" w:rsidRPr="00B656B9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B656B9">
        <w:rPr>
          <w:color w:val="1F497D"/>
          <w:sz w:val="18"/>
          <w:lang w:bidi="es-US"/>
        </w:rPr>
        <w:t>Si completó un formulario de interés en el pasado y aún está interesado, complete otro formulario</w:t>
      </w:r>
    </w:p>
    <w:p w14:paraId="16C09565" w14:textId="77777777" w:rsidR="006D325D" w:rsidRPr="00B656B9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B656B9">
        <w:rPr>
          <w:color w:val="1F497D"/>
          <w:sz w:val="18"/>
          <w:lang w:bidi="es-US"/>
        </w:rPr>
        <w:t xml:space="preserve">El formulario debe estar escrito a máquina o escrito con claridad. Si entrega personalmente el formulario, colóquelo en un sobre sellado marcado como </w:t>
      </w:r>
      <w:r w:rsidRPr="00B656B9">
        <w:rPr>
          <w:b/>
          <w:color w:val="1F497D"/>
          <w:sz w:val="18"/>
          <w:lang w:bidi="es-US"/>
        </w:rPr>
        <w:t xml:space="preserve">DESE/DDS </w:t>
      </w:r>
      <w:proofErr w:type="spellStart"/>
      <w:r w:rsidRPr="00B656B9">
        <w:rPr>
          <w:b/>
          <w:color w:val="1F497D"/>
          <w:sz w:val="18"/>
          <w:lang w:bidi="es-US"/>
        </w:rPr>
        <w:t>Interest</w:t>
      </w:r>
      <w:proofErr w:type="spellEnd"/>
      <w:r w:rsidRPr="00B656B9">
        <w:rPr>
          <w:b/>
          <w:color w:val="1F497D"/>
          <w:sz w:val="18"/>
          <w:lang w:bidi="es-US"/>
        </w:rPr>
        <w:t xml:space="preserve"> </w:t>
      </w:r>
      <w:proofErr w:type="spellStart"/>
      <w:r w:rsidRPr="00B656B9">
        <w:rPr>
          <w:b/>
          <w:color w:val="1F497D"/>
          <w:sz w:val="18"/>
          <w:lang w:bidi="es-US"/>
        </w:rPr>
        <w:t>Form</w:t>
      </w:r>
      <w:proofErr w:type="spellEnd"/>
      <w:r w:rsidRPr="00B656B9">
        <w:rPr>
          <w:color w:val="1F497D"/>
          <w:sz w:val="18"/>
          <w:lang w:bidi="es-US"/>
        </w:rPr>
        <w:t>.</w:t>
      </w:r>
    </w:p>
    <w:p w14:paraId="75300F97" w14:textId="77777777" w:rsidR="00EF46B6" w:rsidRPr="00B656B9" w:rsidRDefault="00E408D8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18"/>
          <w:szCs w:val="20"/>
        </w:rPr>
      </w:pPr>
      <w:r w:rsidRPr="00B656B9">
        <w:rPr>
          <w:b/>
          <w:color w:val="1F497D"/>
          <w:sz w:val="18"/>
          <w:lang w:bidi="es-US"/>
        </w:rPr>
        <w:t xml:space="preserve">Entregue los formularios: </w:t>
      </w:r>
      <w:r w:rsidRPr="00B656B9">
        <w:rPr>
          <w:color w:val="1F497D"/>
          <w:sz w:val="18"/>
          <w:lang w:bidi="es-US"/>
        </w:rPr>
        <w:t>en las Oficinas de Área locales del DDS, Centros de Autismo/Apoyo familiar -</w:t>
      </w:r>
      <w:r w:rsidRPr="00B656B9">
        <w:rPr>
          <w:b/>
          <w:color w:val="1F497D"/>
          <w:sz w:val="18"/>
          <w:lang w:bidi="es-US"/>
        </w:rPr>
        <w:t xml:space="preserve"> </w:t>
      </w:r>
      <w:r w:rsidRPr="00B656B9">
        <w:rPr>
          <w:b/>
          <w:i/>
          <w:color w:val="1F497D"/>
          <w:sz w:val="18"/>
          <w:lang w:bidi="es-US"/>
        </w:rPr>
        <w:t>no en la Oficina Central del DDS</w:t>
      </w:r>
      <w:r w:rsidRPr="00B656B9">
        <w:rPr>
          <w:b/>
          <w:color w:val="1F497D"/>
          <w:sz w:val="18"/>
          <w:lang w:bidi="es-US"/>
        </w:rPr>
        <w:t>.</w:t>
      </w:r>
    </w:p>
    <w:p w14:paraId="4FD31422" w14:textId="77777777" w:rsidR="0040628C" w:rsidRPr="00B656B9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B656B9">
        <w:rPr>
          <w:b/>
          <w:color w:val="1F497D"/>
          <w:sz w:val="18"/>
          <w:lang w:bidi="es-US"/>
        </w:rPr>
        <w:t xml:space="preserve">Envíe los formularios por correo a: </w:t>
      </w:r>
      <w:r w:rsidRPr="00B656B9">
        <w:rPr>
          <w:color w:val="1F497D"/>
          <w:sz w:val="18"/>
          <w:lang w:bidi="es-US"/>
        </w:rPr>
        <w:t xml:space="preserve">DDS-Central Office, </w:t>
      </w:r>
      <w:proofErr w:type="spellStart"/>
      <w:r w:rsidRPr="00B656B9">
        <w:rPr>
          <w:color w:val="1F497D"/>
          <w:sz w:val="18"/>
          <w:lang w:bidi="es-US"/>
        </w:rPr>
        <w:t>Att</w:t>
      </w:r>
      <w:proofErr w:type="spellEnd"/>
      <w:r w:rsidRPr="00B656B9">
        <w:rPr>
          <w:color w:val="1F497D"/>
          <w:sz w:val="18"/>
          <w:lang w:bidi="es-US"/>
        </w:rPr>
        <w:t xml:space="preserve">. DESE/DDS </w:t>
      </w:r>
      <w:proofErr w:type="spellStart"/>
      <w:r w:rsidRPr="00B656B9">
        <w:rPr>
          <w:color w:val="1F497D"/>
          <w:sz w:val="18"/>
          <w:lang w:bidi="es-US"/>
        </w:rPr>
        <w:t>Program</w:t>
      </w:r>
      <w:proofErr w:type="spellEnd"/>
      <w:r w:rsidRPr="00B656B9">
        <w:rPr>
          <w:color w:val="1F497D"/>
          <w:sz w:val="18"/>
          <w:lang w:bidi="es-US"/>
        </w:rPr>
        <w:t>, 1000 Washington Street 4</w:t>
      </w:r>
      <w:r w:rsidRPr="00B656B9">
        <w:rPr>
          <w:color w:val="1F497D"/>
          <w:sz w:val="18"/>
          <w:vertAlign w:val="superscript"/>
          <w:lang w:bidi="es-US"/>
        </w:rPr>
        <w:t>th</w:t>
      </w:r>
      <w:r w:rsidRPr="00B656B9">
        <w:rPr>
          <w:color w:val="1F497D"/>
          <w:sz w:val="18"/>
          <w:lang w:bidi="es-US"/>
        </w:rPr>
        <w:t xml:space="preserve"> </w:t>
      </w:r>
      <w:proofErr w:type="spellStart"/>
      <w:r w:rsidRPr="00B656B9">
        <w:rPr>
          <w:color w:val="1F497D"/>
          <w:sz w:val="18"/>
          <w:lang w:bidi="es-US"/>
        </w:rPr>
        <w:t>Floor</w:t>
      </w:r>
      <w:proofErr w:type="spellEnd"/>
      <w:r w:rsidRPr="00B656B9">
        <w:rPr>
          <w:color w:val="1F497D"/>
          <w:sz w:val="18"/>
          <w:lang w:bidi="es-US"/>
        </w:rPr>
        <w:t>, Boston, MA 02118</w:t>
      </w:r>
    </w:p>
    <w:p w14:paraId="6FB834FD" w14:textId="77777777" w:rsidR="0040628C" w:rsidRPr="00B656B9" w:rsidRDefault="00E408D8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B656B9">
        <w:rPr>
          <w:b/>
          <w:color w:val="1F497D"/>
          <w:sz w:val="18"/>
          <w:lang w:bidi="es-US"/>
        </w:rPr>
        <w:t xml:space="preserve">Envíe los formularios por correo electrónico a: </w:t>
      </w:r>
      <w:hyperlink r:id="rId10" w:history="1">
        <w:r w:rsidR="0040628C" w:rsidRPr="00B656B9">
          <w:rPr>
            <w:rStyle w:val="Hyperlink"/>
            <w:sz w:val="18"/>
            <w:lang w:bidi="es-US"/>
          </w:rPr>
          <w:t>DESEDDSPROGRAM@MassMail.State.MA.US</w:t>
        </w:r>
      </w:hyperlink>
      <w:r w:rsidRPr="00B656B9">
        <w:rPr>
          <w:color w:val="1F497D"/>
          <w:sz w:val="18"/>
          <w:lang w:bidi="es-US"/>
        </w:rPr>
        <w:t>.</w:t>
      </w:r>
    </w:p>
    <w:p w14:paraId="08D5C98C" w14:textId="77777777" w:rsidR="00985A03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B656B9">
        <w:rPr>
          <w:b/>
          <w:color w:val="FF0000"/>
          <w:sz w:val="20"/>
          <w:u w:val="single"/>
          <w:lang w:bidi="es-US"/>
        </w:rPr>
        <w:t>NO</w:t>
      </w:r>
      <w:r w:rsidRPr="00B656B9">
        <w:rPr>
          <w:b/>
          <w:color w:val="FF0000"/>
          <w:sz w:val="20"/>
          <w:lang w:bidi="es-US"/>
        </w:rPr>
        <w:t xml:space="preserve"> ADJUNTE REGISTROS MÉDICOS/IEP/ NINGÚN OTRO DOCUMENTO EN ESTE MOMENTO. ENVÍE ESTE FORMULARIO ÚNICAMENTE.</w:t>
      </w:r>
    </w:p>
    <w:p w14:paraId="30C04F0E" w14:textId="77777777" w:rsidR="00EF46B6" w:rsidRPr="00BF6081" w:rsidRDefault="00A068F7" w:rsidP="00EF46B6">
      <w:pPr>
        <w:jc w:val="center"/>
        <w:rPr>
          <w:rFonts w:ascii="Calibri" w:hAnsi="Calibri" w:cs="Tahoma"/>
          <w:b/>
          <w:i/>
          <w:color w:val="1F497D"/>
          <w:sz w:val="20"/>
          <w:szCs w:val="20"/>
        </w:rPr>
      </w:pPr>
      <w:r w:rsidRPr="00BF6081">
        <w:rPr>
          <w:b/>
          <w:i/>
          <w:color w:val="1F497D"/>
          <w:sz w:val="20"/>
          <w:lang w:bidi="es-US"/>
        </w:rPr>
        <w:t>He completado este formulario con precisión y veracidad a mi leal saber y entender.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D75C31" w14:paraId="59348E45" w14:textId="77777777" w:rsidTr="0077248A">
        <w:trPr>
          <w:trHeight w:val="255"/>
        </w:trPr>
        <w:tc>
          <w:tcPr>
            <w:tcW w:w="9166" w:type="dxa"/>
          </w:tcPr>
          <w:p w14:paraId="5CA5A194" w14:textId="50332C01" w:rsidR="00A068F7" w:rsidRPr="00BF6081" w:rsidRDefault="00A068F7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Cs w:val="20"/>
              </w:rPr>
            </w:pPr>
            <w:r w:rsidRPr="00BF6081">
              <w:rPr>
                <w:b/>
                <w:color w:val="1F497D"/>
                <w:lang w:bidi="es-US"/>
              </w:rPr>
              <w:t xml:space="preserve">Firma del padre/madre/tutor:                                              Fecha: </w:t>
            </w:r>
          </w:p>
        </w:tc>
      </w:tr>
      <w:tr w:rsidR="00BF6081" w:rsidRPr="00D75C31" w14:paraId="2E177578" w14:textId="77777777" w:rsidTr="002F5355">
        <w:trPr>
          <w:trHeight w:val="381"/>
        </w:trPr>
        <w:tc>
          <w:tcPr>
            <w:tcW w:w="9166" w:type="dxa"/>
          </w:tcPr>
          <w:p w14:paraId="5042CF4C" w14:textId="0EBD9549" w:rsidR="00BF6081" w:rsidRPr="00D75C31" w:rsidRDefault="009F5798" w:rsidP="00F6445E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sdt>
              <w:sdtPr>
                <w:rPr>
                  <w:b/>
                  <w:color w:val="1F497D"/>
                  <w:sz w:val="22"/>
                  <w:lang w:bidi="es-US"/>
                </w:rPr>
                <w:id w:val="173382551"/>
                <w:placeholder>
                  <w:docPart w:val="DefaultPlaceholder_-1854013440"/>
                </w:placeholder>
              </w:sdtPr>
              <w:sdtContent>
                <w:r w:rsidRPr="00C97946">
                  <w:rPr>
                    <w:rStyle w:val="PlaceholderText"/>
                    <w:sz w:val="14"/>
                    <w:lang w:val="es"/>
                  </w:rPr>
                  <w:t>Haga clic o toque aquí para ingresar texto</w:t>
                </w:r>
              </w:sdtContent>
            </w:sdt>
            <w:r w:rsidR="00F6445E">
              <w:rPr>
                <w:b/>
                <w:color w:val="1F497D"/>
                <w:sz w:val="22"/>
                <w:lang w:bidi="es-US"/>
              </w:rPr>
              <w:tab/>
            </w:r>
            <w:r w:rsidR="00F6445E">
              <w:rPr>
                <w:b/>
                <w:color w:val="1F497D"/>
                <w:sz w:val="22"/>
                <w:lang w:bidi="es-US"/>
              </w:rPr>
              <w:tab/>
              <w:t xml:space="preserve">               </w:t>
            </w:r>
          </w:p>
        </w:tc>
      </w:tr>
    </w:tbl>
    <w:p w14:paraId="550254C9" w14:textId="77777777" w:rsidR="00A068F7" w:rsidRPr="00BF6081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</w:rPr>
      </w:pPr>
      <w:r w:rsidRPr="00BF6081">
        <w:rPr>
          <w:i/>
          <w:color w:val="1F497D"/>
          <w:lang w:bidi="es-US"/>
        </w:rPr>
        <w:t>*Se ofrece traducción e interpretación sin cargo para los participant</w:t>
      </w:r>
      <w:bookmarkStart w:id="0" w:name="_GoBack"/>
      <w:bookmarkEnd w:id="0"/>
      <w:r w:rsidRPr="00BF6081">
        <w:rPr>
          <w:i/>
          <w:color w:val="1F497D"/>
          <w:lang w:bidi="es-US"/>
        </w:rPr>
        <w:t>es.</w:t>
      </w:r>
    </w:p>
    <w:sectPr w:rsidR="00A068F7" w:rsidRPr="00BF6081" w:rsidSect="0040628C"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2492" w14:textId="77777777" w:rsidR="00084757" w:rsidRPr="00EF46B6" w:rsidRDefault="00084757" w:rsidP="00EF46B6">
      <w:r>
        <w:separator/>
      </w:r>
    </w:p>
  </w:endnote>
  <w:endnote w:type="continuationSeparator" w:id="0">
    <w:p w14:paraId="584DAC24" w14:textId="77777777" w:rsidR="00084757" w:rsidRPr="00EF46B6" w:rsidRDefault="00084757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A8A7" w14:textId="77777777" w:rsidR="00084757" w:rsidRPr="00EF46B6" w:rsidRDefault="00084757" w:rsidP="00EF46B6">
      <w:r>
        <w:separator/>
      </w:r>
    </w:p>
  </w:footnote>
  <w:footnote w:type="continuationSeparator" w:id="0">
    <w:p w14:paraId="3EF7C78A" w14:textId="77777777" w:rsidR="00084757" w:rsidRPr="00EF46B6" w:rsidRDefault="00084757" w:rsidP="00EF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D7C"/>
    <w:rsid w:val="0004654B"/>
    <w:rsid w:val="00066FBA"/>
    <w:rsid w:val="00084757"/>
    <w:rsid w:val="000C696E"/>
    <w:rsid w:val="000E06A9"/>
    <w:rsid w:val="00115E48"/>
    <w:rsid w:val="0013340B"/>
    <w:rsid w:val="00185B3E"/>
    <w:rsid w:val="001A3CCA"/>
    <w:rsid w:val="001B777E"/>
    <w:rsid w:val="001E16D1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939BD"/>
    <w:rsid w:val="004A0072"/>
    <w:rsid w:val="004C2546"/>
    <w:rsid w:val="004D3553"/>
    <w:rsid w:val="005151D2"/>
    <w:rsid w:val="00521B89"/>
    <w:rsid w:val="00554D57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B7A0F"/>
    <w:rsid w:val="006D325D"/>
    <w:rsid w:val="006D71A5"/>
    <w:rsid w:val="006F3E33"/>
    <w:rsid w:val="00712064"/>
    <w:rsid w:val="0072630D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5049"/>
    <w:rsid w:val="00845619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9F5798"/>
    <w:rsid w:val="00A0263A"/>
    <w:rsid w:val="00A05CDC"/>
    <w:rsid w:val="00A068F7"/>
    <w:rsid w:val="00A10633"/>
    <w:rsid w:val="00A253CA"/>
    <w:rsid w:val="00A457C1"/>
    <w:rsid w:val="00A55BE8"/>
    <w:rsid w:val="00A61C69"/>
    <w:rsid w:val="00A67915"/>
    <w:rsid w:val="00A85978"/>
    <w:rsid w:val="00AD6D36"/>
    <w:rsid w:val="00AE14C9"/>
    <w:rsid w:val="00AE6C5D"/>
    <w:rsid w:val="00B35EE5"/>
    <w:rsid w:val="00B468D7"/>
    <w:rsid w:val="00B656B9"/>
    <w:rsid w:val="00B70347"/>
    <w:rsid w:val="00B96F1A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9794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40BB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B8D83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EDDSPROGRAM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9EA8-624B-495D-8136-8ACCBA620481}"/>
      </w:docPartPr>
      <w:docPartBody>
        <w:p w:rsidR="001D7086" w:rsidRDefault="003172E7"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9089FB0314E7791DC70ED0A90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1B57-118E-49DC-B04B-0869FA110961}"/>
      </w:docPartPr>
      <w:docPartBody>
        <w:p w:rsidR="001D7086" w:rsidRDefault="003172E7" w:rsidP="003172E7">
          <w:pPr>
            <w:pStyle w:val="1659089FB0314E7791DC70ED0A90C065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A3238C814ECBA429C2EC6C40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68E7-AF61-477B-BF24-11B4B5CCF5A9}"/>
      </w:docPartPr>
      <w:docPartBody>
        <w:p w:rsidR="001D7086" w:rsidRDefault="003172E7" w:rsidP="003172E7">
          <w:pPr>
            <w:pStyle w:val="00C3A3238C814ECBA429C2EC6C40F346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47057B61742C98FB209C75091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FFF8-19C6-4748-A4B2-B32FD380F49C}"/>
      </w:docPartPr>
      <w:docPartBody>
        <w:p w:rsidR="001D7086" w:rsidRDefault="003172E7" w:rsidP="003172E7">
          <w:pPr>
            <w:pStyle w:val="97747057B61742C98FB209C75091C0A3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70CA03C084EFC9A51BC2F0B57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9905-8B44-483E-A16D-61018B7F806C}"/>
      </w:docPartPr>
      <w:docPartBody>
        <w:p w:rsidR="001D7086" w:rsidRDefault="003172E7" w:rsidP="003172E7">
          <w:pPr>
            <w:pStyle w:val="BD570CA03C084EFC9A51BC2F0B579A16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88361FFB74459B500008CCD8B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6ABD-8B35-4214-85AE-615A049C9E4D}"/>
      </w:docPartPr>
      <w:docPartBody>
        <w:p w:rsidR="001D7086" w:rsidRDefault="003172E7" w:rsidP="003172E7">
          <w:pPr>
            <w:pStyle w:val="DE788361FFB74459B500008CCD8B4710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FC58284394DD8A3B10CF57F2A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9B8B-B1B6-4A40-B493-42FC5A46EC02}"/>
      </w:docPartPr>
      <w:docPartBody>
        <w:p w:rsidR="001D7086" w:rsidRDefault="003172E7" w:rsidP="003172E7">
          <w:pPr>
            <w:pStyle w:val="892FC58284394DD8A3B10CF57F2A9A2F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2410DCEC14DF9B429AD4BEF82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9E67-FFAF-408F-BD8B-AC56E03D5AA7}"/>
      </w:docPartPr>
      <w:docPartBody>
        <w:p w:rsidR="001D7086" w:rsidRDefault="003172E7" w:rsidP="003172E7">
          <w:pPr>
            <w:pStyle w:val="B082410DCEC14DF9B429AD4BEF82A2B9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A0C2FEECF460D9DF2F0B6108F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68F1-3968-4EA4-97D5-1FB2CA12812C}"/>
      </w:docPartPr>
      <w:docPartBody>
        <w:p w:rsidR="001D7086" w:rsidRDefault="003172E7" w:rsidP="003172E7">
          <w:pPr>
            <w:pStyle w:val="868A0C2FEECF460D9DF2F0B6108FAEF6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3BE291D64498895789F7064C0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68E-D6EC-471C-9BC5-41713CE28C80}"/>
      </w:docPartPr>
      <w:docPartBody>
        <w:p w:rsidR="001D7086" w:rsidRDefault="003172E7" w:rsidP="003172E7">
          <w:pPr>
            <w:pStyle w:val="40A3BE291D64498895789F7064C0B884"/>
          </w:pPr>
          <w:r w:rsidRPr="00DA75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7"/>
    <w:rsid w:val="001D7086"/>
    <w:rsid w:val="003172E7"/>
    <w:rsid w:val="00D126E2"/>
    <w:rsid w:val="00D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E7"/>
    <w:rPr>
      <w:color w:val="808080"/>
    </w:rPr>
  </w:style>
  <w:style w:type="paragraph" w:customStyle="1" w:styleId="1659089FB0314E7791DC70ED0A90C065">
    <w:name w:val="1659089FB0314E7791DC70ED0A90C065"/>
    <w:rsid w:val="003172E7"/>
  </w:style>
  <w:style w:type="paragraph" w:customStyle="1" w:styleId="00C3A3238C814ECBA429C2EC6C40F346">
    <w:name w:val="00C3A3238C814ECBA429C2EC6C40F346"/>
    <w:rsid w:val="003172E7"/>
  </w:style>
  <w:style w:type="paragraph" w:customStyle="1" w:styleId="97747057B61742C98FB209C75091C0A3">
    <w:name w:val="97747057B61742C98FB209C75091C0A3"/>
    <w:rsid w:val="003172E7"/>
  </w:style>
  <w:style w:type="paragraph" w:customStyle="1" w:styleId="BD570CA03C084EFC9A51BC2F0B579A16">
    <w:name w:val="BD570CA03C084EFC9A51BC2F0B579A16"/>
    <w:rsid w:val="003172E7"/>
  </w:style>
  <w:style w:type="paragraph" w:customStyle="1" w:styleId="DE788361FFB74459B500008CCD8B4710">
    <w:name w:val="DE788361FFB74459B500008CCD8B4710"/>
    <w:rsid w:val="003172E7"/>
  </w:style>
  <w:style w:type="paragraph" w:customStyle="1" w:styleId="892FC58284394DD8A3B10CF57F2A9A2F">
    <w:name w:val="892FC58284394DD8A3B10CF57F2A9A2F"/>
    <w:rsid w:val="003172E7"/>
  </w:style>
  <w:style w:type="paragraph" w:customStyle="1" w:styleId="B082410DCEC14DF9B429AD4BEF82A2B9">
    <w:name w:val="B082410DCEC14DF9B429AD4BEF82A2B9"/>
    <w:rsid w:val="003172E7"/>
  </w:style>
  <w:style w:type="paragraph" w:customStyle="1" w:styleId="868A0C2FEECF460D9DF2F0B6108FAEF6">
    <w:name w:val="868A0C2FEECF460D9DF2F0B6108FAEF6"/>
    <w:rsid w:val="003172E7"/>
  </w:style>
  <w:style w:type="paragraph" w:customStyle="1" w:styleId="40A3BE291D64498895789F7064C0B884">
    <w:name w:val="40A3BE291D64498895789F7064C0B884"/>
    <w:rsid w:val="00317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DEB8-6D4A-464B-85D6-C772F7B6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4615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3</cp:revision>
  <cp:lastPrinted>2022-02-22T19:04:00Z</cp:lastPrinted>
  <dcterms:created xsi:type="dcterms:W3CDTF">2022-02-22T19:09:00Z</dcterms:created>
  <dcterms:modified xsi:type="dcterms:W3CDTF">2022-02-23T19:49:00Z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