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260F65" w:rsidRDefault="00E6336F" w:rsidP="009F0F59">
      <w:pPr>
        <w:tabs>
          <w:tab w:val="left" w:pos="-1440"/>
          <w:tab w:val="left" w:pos="-720"/>
          <w:tab w:val="left" w:pos="0"/>
          <w:tab w:val="left" w:pos="432"/>
          <w:tab w:val="left" w:pos="864"/>
          <w:tab w:val="left" w:pos="2160"/>
        </w:tabs>
        <w:suppressAutoHyphens/>
        <w:rPr>
          <w:color w:val="auto"/>
        </w:rPr>
      </w:pPr>
      <w:r w:rsidRPr="00260F65">
        <w:rPr>
          <w:b/>
          <w:color w:val="auto"/>
          <w:u w:val="single"/>
        </w:rPr>
        <w:t>COMPLIANCE CHECKLIST</w:t>
      </w:r>
    </w:p>
    <w:p w:rsidR="00E6336F" w:rsidRPr="00260F65" w:rsidRDefault="000B46F2" w:rsidP="009F0F59">
      <w:pPr>
        <w:suppressAutoHyphens/>
        <w:spacing w:before="120"/>
        <w:rPr>
          <w:color w:val="auto"/>
        </w:rPr>
      </w:pPr>
      <w:r w:rsidRPr="00260F65">
        <w:rPr>
          <w:b/>
          <w:color w:val="auto"/>
          <w:u w:val="single"/>
        </w:rPr>
        <w:t xml:space="preserve">IP15_Imaging Services </w:t>
      </w:r>
    </w:p>
    <w:p w:rsidR="00E6336F" w:rsidRPr="00260F65" w:rsidRDefault="00E6336F" w:rsidP="009F0F59">
      <w:pPr>
        <w:suppressAutoHyphens/>
        <w:rPr>
          <w:color w:val="auto"/>
        </w:rPr>
        <w:sectPr w:rsidR="00E6336F" w:rsidRPr="00260F65"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260F65" w:rsidRDefault="00E6336F" w:rsidP="009F0F59">
      <w:pPr>
        <w:suppressAutoHyphens/>
        <w:spacing w:before="120"/>
        <w:jc w:val="both"/>
        <w:rPr>
          <w:color w:val="auto"/>
          <w:spacing w:val="-6"/>
          <w:sz w:val="18"/>
          <w:szCs w:val="18"/>
        </w:rPr>
      </w:pPr>
      <w:r w:rsidRPr="00260F65">
        <w:rPr>
          <w:color w:val="auto"/>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260F65">
        <w:rPr>
          <w:color w:val="auto"/>
          <w:spacing w:val="-6"/>
          <w:sz w:val="18"/>
          <w:szCs w:val="18"/>
        </w:rPr>
        <w:t xml:space="preserve"> the 2018</w:t>
      </w:r>
      <w:r w:rsidR="00FF14D0" w:rsidRPr="00260F65">
        <w:rPr>
          <w:color w:val="auto"/>
          <w:spacing w:val="-6"/>
          <w:sz w:val="18"/>
          <w:szCs w:val="18"/>
        </w:rPr>
        <w:t xml:space="preserve"> Edition of the FGI Guidelines for Design and Construction of Hospitals</w:t>
      </w:r>
      <w:r w:rsidRPr="00260F65">
        <w:rPr>
          <w:color w:val="auto"/>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260F65" w:rsidRDefault="00E6336F" w:rsidP="009F0F59">
      <w:pPr>
        <w:suppressAutoHyphens/>
        <w:spacing w:before="60"/>
        <w:rPr>
          <w:color w:val="auto"/>
          <w:sz w:val="18"/>
          <w:szCs w:val="18"/>
        </w:rPr>
      </w:pPr>
      <w:r w:rsidRPr="00260F65">
        <w:rPr>
          <w:color w:val="auto"/>
          <w:sz w:val="18"/>
          <w:szCs w:val="18"/>
        </w:rPr>
        <w:t>Other jurisdictions, regulations and codes may have additional requirements which are not included in this checklist, such as:</w:t>
      </w:r>
    </w:p>
    <w:p w:rsidR="00E6336F" w:rsidRPr="00260F65" w:rsidRDefault="00E6336F"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NFPA 101 Life Safety Code (20</w:t>
      </w:r>
      <w:r w:rsidR="002C7706" w:rsidRPr="00260F65">
        <w:rPr>
          <w:color w:val="auto"/>
          <w:sz w:val="18"/>
          <w:szCs w:val="18"/>
        </w:rPr>
        <w:t>12</w:t>
      </w:r>
      <w:r w:rsidRPr="00260F65">
        <w:rPr>
          <w:color w:val="auto"/>
          <w:sz w:val="18"/>
          <w:szCs w:val="18"/>
        </w:rPr>
        <w:t>) and applicable related standards containe</w:t>
      </w:r>
      <w:r w:rsidR="00FF14D0" w:rsidRPr="00260F65">
        <w:rPr>
          <w:color w:val="auto"/>
          <w:sz w:val="18"/>
          <w:szCs w:val="18"/>
        </w:rPr>
        <w:t>d in the appendices of the Code</w:t>
      </w:r>
    </w:p>
    <w:p w:rsidR="00E6336F" w:rsidRPr="00260F65" w:rsidRDefault="00E6336F"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State Building</w:t>
      </w:r>
      <w:r w:rsidR="00FF14D0" w:rsidRPr="00260F65">
        <w:rPr>
          <w:color w:val="auto"/>
          <w:sz w:val="18"/>
          <w:szCs w:val="18"/>
        </w:rPr>
        <w:t xml:space="preserve"> Code (780 CMR)</w:t>
      </w:r>
    </w:p>
    <w:p w:rsidR="00E6336F" w:rsidRPr="00260F65" w:rsidRDefault="008D123D"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 xml:space="preserve">Accreditation requirements of The </w:t>
      </w:r>
      <w:r w:rsidR="00E6336F" w:rsidRPr="00260F65">
        <w:rPr>
          <w:color w:val="auto"/>
          <w:sz w:val="18"/>
          <w:szCs w:val="18"/>
        </w:rPr>
        <w:t>Joint Commission</w:t>
      </w:r>
    </w:p>
    <w:p w:rsidR="001D245B" w:rsidRPr="00260F65" w:rsidRDefault="00E6336F"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CDC Guidelines for Preventing the Transmission of Mycobacterium Tubercu</w:t>
      </w:r>
      <w:r w:rsidR="00FF14D0" w:rsidRPr="00260F65">
        <w:rPr>
          <w:color w:val="auto"/>
          <w:sz w:val="18"/>
          <w:szCs w:val="18"/>
        </w:rPr>
        <w:t>losis in Health Care Facilities</w:t>
      </w:r>
    </w:p>
    <w:p w:rsidR="008D123D" w:rsidRPr="00260F65" w:rsidRDefault="001D245B"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 xml:space="preserve">USP 797 &amp; </w:t>
      </w:r>
      <w:r w:rsidR="008D123D" w:rsidRPr="00260F65">
        <w:rPr>
          <w:color w:val="auto"/>
          <w:sz w:val="18"/>
          <w:szCs w:val="18"/>
        </w:rPr>
        <w:t>Regulations of the Massachusetts Board of Registration in Pharmacy</w:t>
      </w:r>
    </w:p>
    <w:p w:rsidR="001D245B" w:rsidRPr="00260F65" w:rsidRDefault="001D245B"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Occupational Safety &amp; Health Standards (OSHA)</w:t>
      </w:r>
    </w:p>
    <w:p w:rsidR="00E6336F" w:rsidRPr="00260F65" w:rsidRDefault="00E6336F"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Accessibility Guidelines of the Americans with Disabilities Act (ADA</w:t>
      </w:r>
      <w:r w:rsidR="00FF14D0" w:rsidRPr="00260F65">
        <w:rPr>
          <w:color w:val="auto"/>
          <w:sz w:val="18"/>
          <w:szCs w:val="18"/>
        </w:rPr>
        <w:t>)</w:t>
      </w:r>
    </w:p>
    <w:p w:rsidR="00E6336F" w:rsidRPr="00260F65" w:rsidRDefault="00E6336F"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Architectural Acc</w:t>
      </w:r>
      <w:r w:rsidR="00FF14D0" w:rsidRPr="00260F65">
        <w:rPr>
          <w:color w:val="auto"/>
          <w:sz w:val="18"/>
          <w:szCs w:val="18"/>
        </w:rPr>
        <w:t>ess Board Regulations (521 CMR)</w:t>
      </w:r>
    </w:p>
    <w:p w:rsidR="00E6336F" w:rsidRPr="00260F65" w:rsidRDefault="00E6336F" w:rsidP="009F0F59">
      <w:pPr>
        <w:numPr>
          <w:ilvl w:val="0"/>
          <w:numId w:val="1"/>
        </w:numPr>
        <w:tabs>
          <w:tab w:val="left" w:pos="-720"/>
          <w:tab w:val="left" w:pos="0"/>
          <w:tab w:val="left" w:pos="720"/>
          <w:tab w:val="left" w:pos="1440"/>
          <w:tab w:val="left" w:pos="1872"/>
          <w:tab w:val="left" w:pos="2880"/>
        </w:tabs>
        <w:suppressAutoHyphens/>
        <w:rPr>
          <w:color w:val="auto"/>
          <w:sz w:val="18"/>
          <w:szCs w:val="18"/>
        </w:rPr>
      </w:pPr>
      <w:r w:rsidRPr="00260F65">
        <w:rPr>
          <w:color w:val="auto"/>
          <w:sz w:val="18"/>
          <w:szCs w:val="18"/>
        </w:rPr>
        <w:t>Local Authorities having jurisdiction.</w:t>
      </w:r>
    </w:p>
    <w:p w:rsidR="00E6336F" w:rsidRPr="00260F65" w:rsidRDefault="00E6336F" w:rsidP="009F0F59">
      <w:pPr>
        <w:tabs>
          <w:tab w:val="left" w:pos="-720"/>
          <w:tab w:val="left" w:pos="0"/>
          <w:tab w:val="left" w:pos="720"/>
          <w:tab w:val="left" w:pos="1440"/>
          <w:tab w:val="left" w:pos="1872"/>
          <w:tab w:val="left" w:pos="2880"/>
        </w:tabs>
        <w:suppressAutoHyphens/>
        <w:spacing w:before="60"/>
        <w:rPr>
          <w:color w:val="auto"/>
        </w:rPr>
      </w:pPr>
      <w:r w:rsidRPr="00260F65">
        <w:rPr>
          <w:color w:val="auto"/>
        </w:rPr>
        <w:t>Instructions:</w:t>
      </w:r>
    </w:p>
    <w:p w:rsidR="00E6336F" w:rsidRPr="00260F65" w:rsidRDefault="00E6336F" w:rsidP="009F0F59">
      <w:pPr>
        <w:numPr>
          <w:ilvl w:val="0"/>
          <w:numId w:val="5"/>
        </w:numPr>
        <w:tabs>
          <w:tab w:val="left" w:pos="-720"/>
          <w:tab w:val="left" w:pos="0"/>
          <w:tab w:val="left" w:pos="540"/>
          <w:tab w:val="left" w:pos="1440"/>
          <w:tab w:val="left" w:pos="1872"/>
          <w:tab w:val="left" w:pos="2880"/>
        </w:tabs>
        <w:suppressAutoHyphens/>
        <w:spacing w:before="40"/>
        <w:jc w:val="both"/>
        <w:rPr>
          <w:color w:val="auto"/>
          <w:sz w:val="18"/>
          <w:szCs w:val="18"/>
        </w:rPr>
      </w:pPr>
      <w:r w:rsidRPr="00260F65">
        <w:rPr>
          <w:color w:val="auto"/>
          <w:sz w:val="18"/>
          <w:szCs w:val="18"/>
        </w:rPr>
        <w:t xml:space="preserve">All requirement lines must be completed according to the following instructions and included in the plan submissions for Self-Certification Process </w:t>
      </w:r>
      <w:r w:rsidR="008D123D" w:rsidRPr="00260F65">
        <w:rPr>
          <w:color w:val="auto"/>
          <w:sz w:val="18"/>
          <w:szCs w:val="18"/>
        </w:rPr>
        <w:t>or</w:t>
      </w:r>
      <w:r w:rsidRPr="00260F65">
        <w:rPr>
          <w:color w:val="auto"/>
          <w:sz w:val="18"/>
          <w:szCs w:val="18"/>
        </w:rPr>
        <w:t xml:space="preserve"> Abbreviated Review Process.</w:t>
      </w:r>
    </w:p>
    <w:p w:rsidR="00E6336F" w:rsidRPr="00260F65" w:rsidRDefault="00E6336F" w:rsidP="009F0F59">
      <w:pPr>
        <w:numPr>
          <w:ilvl w:val="0"/>
          <w:numId w:val="5"/>
        </w:numPr>
        <w:tabs>
          <w:tab w:val="left" w:pos="-720"/>
          <w:tab w:val="left" w:pos="0"/>
          <w:tab w:val="left" w:pos="540"/>
          <w:tab w:val="left" w:pos="1440"/>
          <w:tab w:val="left" w:pos="1872"/>
          <w:tab w:val="left" w:pos="2880"/>
        </w:tabs>
        <w:suppressAutoHyphens/>
        <w:spacing w:before="40"/>
        <w:jc w:val="both"/>
        <w:rPr>
          <w:color w:val="auto"/>
          <w:sz w:val="18"/>
          <w:szCs w:val="18"/>
        </w:rPr>
      </w:pPr>
      <w:r w:rsidRPr="00260F65">
        <w:rPr>
          <w:color w:val="auto"/>
          <w:sz w:val="18"/>
          <w:szCs w:val="18"/>
        </w:rPr>
        <w:t>This checklist must be completed by the project architect or engineer based on the design actually reflected in the plans at the time of completion of the checklist.</w:t>
      </w:r>
    </w:p>
    <w:p w:rsidR="00E6336F" w:rsidRPr="00260F65" w:rsidRDefault="00E6336F" w:rsidP="009F0F59">
      <w:pPr>
        <w:numPr>
          <w:ilvl w:val="0"/>
          <w:numId w:val="5"/>
        </w:numPr>
        <w:tabs>
          <w:tab w:val="left" w:pos="-720"/>
          <w:tab w:val="left" w:pos="0"/>
          <w:tab w:val="left" w:pos="540"/>
          <w:tab w:val="left" w:pos="1440"/>
          <w:tab w:val="left" w:pos="1872"/>
          <w:tab w:val="left" w:pos="2880"/>
        </w:tabs>
        <w:suppressAutoHyphens/>
        <w:spacing w:before="40"/>
        <w:jc w:val="both"/>
        <w:rPr>
          <w:color w:val="auto"/>
          <w:sz w:val="18"/>
          <w:szCs w:val="18"/>
        </w:rPr>
      </w:pPr>
      <w:r w:rsidRPr="00260F65">
        <w:rPr>
          <w:color w:val="auto"/>
          <w:sz w:val="18"/>
          <w:szCs w:val="18"/>
        </w:rPr>
        <w:t>Each requirement line (</w:t>
      </w:r>
      <w:r w:rsidR="008D123D" w:rsidRPr="00260F65">
        <w:rPr>
          <w:color w:val="auto"/>
          <w:sz w:val="18"/>
          <w:szCs w:val="18"/>
        </w:rPr>
        <w:t>___</w:t>
      </w:r>
      <w:r w:rsidRPr="00260F65">
        <w:rPr>
          <w:color w:val="auto"/>
          <w:sz w:val="18"/>
          <w:szCs w:val="18"/>
        </w:rPr>
        <w:t xml:space="preserve">) of this Checklist must be completed exclusively with one of the following </w:t>
      </w:r>
      <w:r w:rsidR="008D123D" w:rsidRPr="00260F65">
        <w:rPr>
          <w:color w:val="auto"/>
          <w:sz w:val="18"/>
          <w:szCs w:val="18"/>
        </w:rPr>
        <w:t>marks</w:t>
      </w:r>
      <w:r w:rsidRPr="00260F65">
        <w:rPr>
          <w:color w:val="auto"/>
          <w:sz w:val="18"/>
          <w:szCs w:val="18"/>
        </w:rPr>
        <w:t xml:space="preserve">, unless otherwise directed in the checklist.  If a functional space is not affected by a renovation project, the </w:t>
      </w:r>
      <w:r w:rsidR="008D123D" w:rsidRPr="00260F65">
        <w:rPr>
          <w:color w:val="auto"/>
          <w:sz w:val="18"/>
          <w:szCs w:val="18"/>
        </w:rPr>
        <w:t>mark</w:t>
      </w:r>
      <w:r w:rsidRPr="00260F65">
        <w:rPr>
          <w:color w:val="auto"/>
          <w:sz w:val="18"/>
          <w:szCs w:val="18"/>
        </w:rPr>
        <w:t xml:space="preserve"> “E” may be indicated on the requirement line (</w:t>
      </w:r>
      <w:r w:rsidR="00BF68B3" w:rsidRPr="00260F65">
        <w:rPr>
          <w:color w:val="auto"/>
          <w:sz w:val="18"/>
          <w:szCs w:val="18"/>
        </w:rPr>
        <w:t>___</w:t>
      </w:r>
      <w:r w:rsidRPr="00260F65">
        <w:rPr>
          <w:color w:val="auto"/>
          <w:sz w:val="18"/>
          <w:szCs w:val="18"/>
        </w:rPr>
        <w:t>) before the name of the functional space (associated requirements on indented lines below that name, or associated MEP requirements do not have to be completed in this case).</w:t>
      </w:r>
      <w:r w:rsidR="00FF14D0" w:rsidRPr="00260F65">
        <w:rPr>
          <w:color w:val="auto"/>
          <w:sz w:val="18"/>
          <w:szCs w:val="18"/>
        </w:rPr>
        <w:t xml:space="preserve"> </w:t>
      </w:r>
      <w:r w:rsidRPr="00260F65">
        <w:rPr>
          <w:color w:val="auto"/>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CD1D62" w:rsidRPr="00260F65" w:rsidTr="002229F8">
        <w:trPr>
          <w:tblCellSpacing w:w="7" w:type="dxa"/>
          <w:jc w:val="center"/>
        </w:trPr>
        <w:tc>
          <w:tcPr>
            <w:tcW w:w="5442" w:type="dxa"/>
          </w:tcPr>
          <w:p w:rsidR="00E6336F" w:rsidRPr="00260F65" w:rsidRDefault="00E6336F" w:rsidP="009F0F59">
            <w:pPr>
              <w:tabs>
                <w:tab w:val="left" w:pos="-1440"/>
                <w:tab w:val="left" w:pos="-720"/>
                <w:tab w:val="left" w:pos="0"/>
                <w:tab w:val="left" w:pos="208"/>
                <w:tab w:val="left" w:pos="2160"/>
              </w:tabs>
              <w:suppressAutoHyphens/>
              <w:spacing w:before="120"/>
              <w:ind w:left="388" w:hanging="360"/>
              <w:jc w:val="both"/>
              <w:rPr>
                <w:color w:val="auto"/>
                <w:sz w:val="18"/>
                <w:szCs w:val="18"/>
              </w:rPr>
            </w:pPr>
            <w:r w:rsidRPr="00260F65">
              <w:rPr>
                <w:b/>
                <w:color w:val="auto"/>
                <w:sz w:val="18"/>
                <w:szCs w:val="18"/>
              </w:rPr>
              <w:t>X</w:t>
            </w:r>
            <w:r w:rsidRPr="00260F65">
              <w:rPr>
                <w:color w:val="auto"/>
                <w:sz w:val="18"/>
                <w:szCs w:val="18"/>
              </w:rPr>
              <w:tab/>
              <w:t>=</w:t>
            </w:r>
            <w:r w:rsidRPr="00260F65">
              <w:rPr>
                <w:color w:val="auto"/>
                <w:sz w:val="18"/>
                <w:szCs w:val="18"/>
              </w:rPr>
              <w:tab/>
              <w:t>Requirement is met, for new space, for renovated space, or for existing direct support space for an expanded service.</w:t>
            </w:r>
          </w:p>
        </w:tc>
        <w:tc>
          <w:tcPr>
            <w:tcW w:w="5442" w:type="dxa"/>
          </w:tcPr>
          <w:p w:rsidR="00E6336F" w:rsidRPr="00260F65" w:rsidRDefault="00E6336F" w:rsidP="009F0F59">
            <w:pPr>
              <w:tabs>
                <w:tab w:val="left" w:pos="-1440"/>
                <w:tab w:val="left" w:pos="-720"/>
                <w:tab w:val="left" w:pos="0"/>
                <w:tab w:val="left" w:pos="353"/>
              </w:tabs>
              <w:suppressAutoHyphens/>
              <w:spacing w:before="20"/>
              <w:ind w:left="547" w:hanging="547"/>
              <w:jc w:val="both"/>
              <w:rPr>
                <w:color w:val="auto"/>
                <w:spacing w:val="-2"/>
                <w:sz w:val="18"/>
                <w:szCs w:val="18"/>
              </w:rPr>
            </w:pPr>
            <w:r w:rsidRPr="00260F65">
              <w:rPr>
                <w:color w:val="auto"/>
                <w:spacing w:val="-2"/>
                <w:sz w:val="18"/>
                <w:szCs w:val="18"/>
              </w:rPr>
              <w:sym w:font="Wingdings" w:char="F078"/>
            </w:r>
            <w:r w:rsidR="009E2D0A" w:rsidRPr="00260F65">
              <w:rPr>
                <w:color w:val="auto"/>
                <w:spacing w:val="-2"/>
                <w:sz w:val="18"/>
                <w:szCs w:val="18"/>
              </w:rPr>
              <w:tab/>
              <w:t>=</w:t>
            </w:r>
            <w:r w:rsidR="009E2D0A" w:rsidRPr="00260F65">
              <w:rPr>
                <w:color w:val="auto"/>
                <w:spacing w:val="-2"/>
                <w:sz w:val="18"/>
                <w:szCs w:val="18"/>
              </w:rPr>
              <w:tab/>
            </w:r>
            <w:r w:rsidRPr="00260F65">
              <w:rPr>
                <w:color w:val="auto"/>
                <w:spacing w:val="-2"/>
                <w:sz w:val="18"/>
                <w:szCs w:val="18"/>
              </w:rPr>
              <w:t xml:space="preserve">Check box under section titles or individual requirements lines for optional services or functions that are not included in the </w:t>
            </w:r>
            <w:r w:rsidR="002229F8" w:rsidRPr="00260F65">
              <w:rPr>
                <w:color w:val="auto"/>
                <w:spacing w:val="-2"/>
                <w:sz w:val="18"/>
                <w:szCs w:val="18"/>
              </w:rPr>
              <w:t>project area</w:t>
            </w:r>
            <w:r w:rsidRPr="00260F65">
              <w:rPr>
                <w:color w:val="auto"/>
                <w:spacing w:val="-2"/>
                <w:sz w:val="18"/>
                <w:szCs w:val="18"/>
              </w:rPr>
              <w:t>.</w:t>
            </w:r>
          </w:p>
        </w:tc>
      </w:tr>
      <w:tr w:rsidR="00CD1D62" w:rsidRPr="00260F65" w:rsidTr="002229F8">
        <w:trPr>
          <w:tblCellSpacing w:w="7" w:type="dxa"/>
          <w:jc w:val="center"/>
        </w:trPr>
        <w:tc>
          <w:tcPr>
            <w:tcW w:w="5442" w:type="dxa"/>
          </w:tcPr>
          <w:p w:rsidR="00E6336F" w:rsidRPr="00260F65" w:rsidRDefault="00E6336F" w:rsidP="009F0F59">
            <w:pPr>
              <w:tabs>
                <w:tab w:val="left" w:pos="-1440"/>
                <w:tab w:val="left" w:pos="-720"/>
                <w:tab w:val="left" w:pos="0"/>
                <w:tab w:val="left" w:pos="208"/>
                <w:tab w:val="left" w:pos="2160"/>
              </w:tabs>
              <w:suppressAutoHyphens/>
              <w:ind w:left="388" w:hanging="360"/>
              <w:jc w:val="both"/>
              <w:rPr>
                <w:color w:val="auto"/>
                <w:spacing w:val="-4"/>
                <w:sz w:val="18"/>
                <w:szCs w:val="18"/>
              </w:rPr>
            </w:pPr>
            <w:r w:rsidRPr="00260F65">
              <w:rPr>
                <w:b/>
                <w:color w:val="auto"/>
                <w:spacing w:val="-4"/>
                <w:sz w:val="18"/>
                <w:szCs w:val="18"/>
              </w:rPr>
              <w:t>E</w:t>
            </w:r>
            <w:r w:rsidRPr="00260F65">
              <w:rPr>
                <w:color w:val="auto"/>
                <w:spacing w:val="-4"/>
                <w:sz w:val="18"/>
                <w:szCs w:val="18"/>
              </w:rPr>
              <w:tab/>
              <w:t>=</w:t>
            </w:r>
            <w:r w:rsidRPr="00260F65">
              <w:rPr>
                <w:color w:val="auto"/>
                <w:spacing w:val="-4"/>
                <w:sz w:val="18"/>
                <w:szCs w:val="18"/>
              </w:rPr>
              <w:tab/>
              <w:t xml:space="preserve">Requirement relative to an existing suite or area that has been </w:t>
            </w:r>
            <w:r w:rsidRPr="00260F65">
              <w:rPr>
                <w:i/>
                <w:color w:val="auto"/>
                <w:spacing w:val="-4"/>
                <w:sz w:val="18"/>
                <w:szCs w:val="18"/>
              </w:rPr>
              <w:t>licensed</w:t>
            </w:r>
            <w:r w:rsidRPr="00260F65">
              <w:rPr>
                <w:color w:val="auto"/>
                <w:spacing w:val="-4"/>
                <w:sz w:val="18"/>
                <w:szCs w:val="18"/>
              </w:rPr>
              <w:t xml:space="preserve"> for its designated function, is </w:t>
            </w:r>
            <w:r w:rsidRPr="00260F65">
              <w:rPr>
                <w:i/>
                <w:color w:val="auto"/>
                <w:spacing w:val="-4"/>
                <w:sz w:val="18"/>
                <w:szCs w:val="18"/>
              </w:rPr>
              <w:t>not affected</w:t>
            </w:r>
            <w:r w:rsidRPr="00260F65">
              <w:rPr>
                <w:color w:val="auto"/>
                <w:spacing w:val="-4"/>
                <w:sz w:val="18"/>
                <w:szCs w:val="18"/>
              </w:rPr>
              <w:t xml:space="preserve"> by the construction project and </w:t>
            </w:r>
            <w:r w:rsidRPr="00260F65">
              <w:rPr>
                <w:i/>
                <w:color w:val="auto"/>
                <w:spacing w:val="-4"/>
                <w:sz w:val="18"/>
                <w:szCs w:val="18"/>
              </w:rPr>
              <w:t>does not pertain to a required direct support space</w:t>
            </w:r>
            <w:r w:rsidRPr="00260F65">
              <w:rPr>
                <w:color w:val="auto"/>
                <w:spacing w:val="-4"/>
                <w:sz w:val="18"/>
                <w:szCs w:val="18"/>
              </w:rPr>
              <w:t xml:space="preserve"> for the specific service affected by the project.</w:t>
            </w:r>
            <w:r w:rsidR="00785A3D" w:rsidRPr="00260F65">
              <w:rPr>
                <w:color w:val="auto"/>
                <w:spacing w:val="-4"/>
                <w:sz w:val="18"/>
                <w:szCs w:val="18"/>
              </w:rPr>
              <w:t xml:space="preserve">  “E” must </w:t>
            </w:r>
            <w:r w:rsidR="00785A3D" w:rsidRPr="00260F65">
              <w:rPr>
                <w:color w:val="auto"/>
                <w:spacing w:val="-4"/>
                <w:sz w:val="18"/>
                <w:szCs w:val="18"/>
                <w:u w:val="single"/>
              </w:rPr>
              <w:t>not</w:t>
            </w:r>
            <w:r w:rsidR="00785A3D" w:rsidRPr="00260F65">
              <w:rPr>
                <w:color w:val="auto"/>
                <w:spacing w:val="-4"/>
                <w:sz w:val="18"/>
                <w:szCs w:val="18"/>
              </w:rPr>
              <w:t xml:space="preserve"> be used for an existing required support space associated with a new patient care room or area.</w:t>
            </w:r>
          </w:p>
        </w:tc>
        <w:tc>
          <w:tcPr>
            <w:tcW w:w="5442" w:type="dxa"/>
          </w:tcPr>
          <w:p w:rsidR="00E6336F" w:rsidRPr="00260F65" w:rsidRDefault="00E6336F" w:rsidP="009F0F59">
            <w:pPr>
              <w:tabs>
                <w:tab w:val="left" w:pos="-1440"/>
                <w:tab w:val="left" w:pos="-720"/>
                <w:tab w:val="left" w:pos="0"/>
                <w:tab w:val="left" w:pos="353"/>
              </w:tabs>
              <w:suppressAutoHyphens/>
              <w:ind w:left="533" w:hanging="540"/>
              <w:jc w:val="both"/>
              <w:rPr>
                <w:color w:val="auto"/>
                <w:spacing w:val="-4"/>
                <w:sz w:val="18"/>
                <w:szCs w:val="18"/>
              </w:rPr>
            </w:pPr>
            <w:r w:rsidRPr="00260F65">
              <w:rPr>
                <w:b/>
                <w:color w:val="auto"/>
                <w:spacing w:val="-4"/>
                <w:sz w:val="18"/>
                <w:szCs w:val="18"/>
              </w:rPr>
              <w:t xml:space="preserve"> W</w:t>
            </w:r>
            <w:r w:rsidRPr="00260F65">
              <w:rPr>
                <w:color w:val="auto"/>
                <w:spacing w:val="-4"/>
                <w:sz w:val="18"/>
                <w:szCs w:val="18"/>
              </w:rPr>
              <w:tab/>
              <w:t>=</w:t>
            </w:r>
            <w:r w:rsidRPr="00260F65">
              <w:rPr>
                <w:color w:val="auto"/>
                <w:spacing w:val="-4"/>
                <w:sz w:val="18"/>
                <w:szCs w:val="18"/>
              </w:rPr>
              <w:tab/>
            </w:r>
            <w:r w:rsidRPr="00260F65">
              <w:rPr>
                <w:color w:val="auto"/>
                <w:spacing w:val="-2"/>
                <w:sz w:val="18"/>
                <w:szCs w:val="18"/>
              </w:rPr>
              <w:t>Waiver</w:t>
            </w:r>
            <w:r w:rsidRPr="00260F65">
              <w:rPr>
                <w:color w:val="auto"/>
                <w:spacing w:val="-4"/>
                <w:sz w:val="18"/>
                <w:szCs w:val="18"/>
              </w:rPr>
              <w:t xml:space="preserve"> requested for specific section of the Regulations or FGI Guidelines, where hardship in meeting requirement can be demonstrated (a Physical Plant Waiver Form </w:t>
            </w:r>
            <w:r w:rsidR="002229F8" w:rsidRPr="00260F65">
              <w:rPr>
                <w:color w:val="auto"/>
                <w:spacing w:val="-4"/>
                <w:sz w:val="18"/>
                <w:szCs w:val="18"/>
              </w:rPr>
              <w:t xml:space="preserve">must be </w:t>
            </w:r>
            <w:r w:rsidRPr="00260F65">
              <w:rPr>
                <w:color w:val="auto"/>
                <w:spacing w:val="-4"/>
                <w:sz w:val="18"/>
                <w:szCs w:val="18"/>
              </w:rPr>
              <w:t>completed for each waiver request).</w:t>
            </w:r>
            <w:r w:rsidR="008D123D" w:rsidRPr="00260F65">
              <w:rPr>
                <w:color w:val="auto"/>
                <w:spacing w:val="-4"/>
                <w:sz w:val="18"/>
                <w:szCs w:val="18"/>
              </w:rPr>
              <w:t xml:space="preserve">  An explicit floor plan or plan detail must be attached to each waiver request.</w:t>
            </w:r>
          </w:p>
        </w:tc>
      </w:tr>
    </w:tbl>
    <w:p w:rsidR="00E6336F" w:rsidRPr="00260F65" w:rsidRDefault="00E6336F" w:rsidP="009F0F59">
      <w:pPr>
        <w:numPr>
          <w:ilvl w:val="0"/>
          <w:numId w:val="5"/>
        </w:numPr>
        <w:tabs>
          <w:tab w:val="left" w:pos="-720"/>
          <w:tab w:val="left" w:pos="0"/>
          <w:tab w:val="left" w:pos="540"/>
          <w:tab w:val="left" w:pos="1440"/>
          <w:tab w:val="left" w:pos="1872"/>
          <w:tab w:val="left" w:pos="2880"/>
        </w:tabs>
        <w:suppressAutoHyphens/>
        <w:spacing w:before="40"/>
        <w:rPr>
          <w:color w:val="auto"/>
          <w:sz w:val="18"/>
          <w:szCs w:val="18"/>
        </w:rPr>
      </w:pPr>
      <w:r w:rsidRPr="00260F65">
        <w:rPr>
          <w:color w:val="auto"/>
          <w:sz w:val="18"/>
          <w:szCs w:val="18"/>
        </w:rPr>
        <w:t xml:space="preserve">All room functions marked with "X" must be shown on the plans with the </w:t>
      </w:r>
      <w:r w:rsidRPr="00260F65">
        <w:rPr>
          <w:color w:val="auto"/>
          <w:sz w:val="18"/>
          <w:szCs w:val="18"/>
          <w:u w:val="single"/>
        </w:rPr>
        <w:t>same name labels</w:t>
      </w:r>
      <w:r w:rsidRPr="00260F65">
        <w:rPr>
          <w:color w:val="auto"/>
          <w:sz w:val="18"/>
          <w:szCs w:val="18"/>
        </w:rPr>
        <w:t xml:space="preserve"> as in this checklist.</w:t>
      </w:r>
    </w:p>
    <w:p w:rsidR="00E6336F" w:rsidRPr="00260F65" w:rsidRDefault="00E6336F" w:rsidP="009F0F59">
      <w:pPr>
        <w:numPr>
          <w:ilvl w:val="0"/>
          <w:numId w:val="5"/>
        </w:numPr>
        <w:tabs>
          <w:tab w:val="left" w:pos="-720"/>
          <w:tab w:val="left" w:pos="0"/>
          <w:tab w:val="left" w:pos="540"/>
          <w:tab w:val="left" w:pos="1440"/>
          <w:tab w:val="left" w:pos="1872"/>
          <w:tab w:val="left" w:pos="2880"/>
        </w:tabs>
        <w:suppressAutoHyphens/>
        <w:spacing w:before="40"/>
        <w:jc w:val="both"/>
        <w:rPr>
          <w:color w:val="auto"/>
          <w:sz w:val="18"/>
          <w:szCs w:val="18"/>
        </w:rPr>
      </w:pPr>
      <w:r w:rsidRPr="00260F65">
        <w:rPr>
          <w:color w:val="auto"/>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260F65" w:rsidRDefault="00E6336F" w:rsidP="009F0F59">
      <w:pPr>
        <w:numPr>
          <w:ilvl w:val="0"/>
          <w:numId w:val="5"/>
        </w:numPr>
        <w:tabs>
          <w:tab w:val="left" w:pos="-720"/>
          <w:tab w:val="left" w:pos="0"/>
          <w:tab w:val="left" w:pos="540"/>
          <w:tab w:val="left" w:pos="1440"/>
          <w:tab w:val="left" w:pos="1872"/>
          <w:tab w:val="left" w:pos="2880"/>
        </w:tabs>
        <w:suppressAutoHyphens/>
        <w:spacing w:before="40"/>
        <w:jc w:val="both"/>
        <w:rPr>
          <w:color w:val="auto"/>
          <w:sz w:val="18"/>
          <w:szCs w:val="18"/>
        </w:rPr>
      </w:pPr>
      <w:r w:rsidRPr="00260F65">
        <w:rPr>
          <w:color w:val="auto"/>
          <w:sz w:val="18"/>
          <w:szCs w:val="18"/>
        </w:rPr>
        <w:t>Oxygen, vacuum, medical air, waste anesthesia gas disposal</w:t>
      </w:r>
      <w:r w:rsidR="00C016D8" w:rsidRPr="00260F65">
        <w:rPr>
          <w:color w:val="auto"/>
          <w:sz w:val="18"/>
          <w:szCs w:val="18"/>
        </w:rPr>
        <w:t xml:space="preserve"> and instrument air</w:t>
      </w:r>
      <w:r w:rsidRPr="00260F65">
        <w:rPr>
          <w:color w:val="auto"/>
          <w:sz w:val="18"/>
          <w:szCs w:val="18"/>
        </w:rPr>
        <w:t xml:space="preserve"> outlets (if required) are identified respectively by the abb</w:t>
      </w:r>
      <w:r w:rsidR="00C016D8" w:rsidRPr="00260F65">
        <w:rPr>
          <w:color w:val="auto"/>
          <w:sz w:val="18"/>
          <w:szCs w:val="18"/>
        </w:rPr>
        <w:t xml:space="preserve">reviations "OX", "VAC", "MA", </w:t>
      </w:r>
      <w:r w:rsidRPr="00260F65">
        <w:rPr>
          <w:color w:val="auto"/>
          <w:sz w:val="18"/>
          <w:szCs w:val="18"/>
        </w:rPr>
        <w:t>“WAGD”</w:t>
      </w:r>
      <w:r w:rsidR="00C016D8" w:rsidRPr="00260F65">
        <w:rPr>
          <w:color w:val="auto"/>
          <w:sz w:val="18"/>
          <w:szCs w:val="18"/>
        </w:rPr>
        <w:t xml:space="preserve"> &amp; “IA”</w:t>
      </w:r>
      <w:r w:rsidRPr="00260F65">
        <w:rPr>
          <w:color w:val="auto"/>
          <w:sz w:val="18"/>
          <w:szCs w:val="18"/>
        </w:rPr>
        <w:t>.</w:t>
      </w:r>
    </w:p>
    <w:p w:rsidR="00DE0DCA" w:rsidRPr="00260F65" w:rsidRDefault="00DE0DCA" w:rsidP="009F0F59">
      <w:pPr>
        <w:numPr>
          <w:ilvl w:val="0"/>
          <w:numId w:val="5"/>
        </w:numPr>
        <w:tabs>
          <w:tab w:val="left" w:pos="-720"/>
          <w:tab w:val="left" w:pos="0"/>
          <w:tab w:val="left" w:pos="540"/>
          <w:tab w:val="left" w:pos="1440"/>
          <w:tab w:val="left" w:pos="1872"/>
          <w:tab w:val="left" w:pos="2880"/>
        </w:tabs>
        <w:suppressAutoHyphens/>
        <w:spacing w:before="40"/>
        <w:jc w:val="both"/>
        <w:rPr>
          <w:color w:val="auto"/>
          <w:sz w:val="18"/>
          <w:szCs w:val="18"/>
        </w:rPr>
      </w:pPr>
      <w:r w:rsidRPr="00260F65">
        <w:rPr>
          <w:color w:val="auto"/>
          <w:sz w:val="18"/>
          <w:szCs w:val="18"/>
        </w:rPr>
        <w:t>Requirements referenced</w:t>
      </w:r>
      <w:r w:rsidR="0068201F" w:rsidRPr="00260F65">
        <w:rPr>
          <w:color w:val="auto"/>
          <w:sz w:val="18"/>
          <w:szCs w:val="18"/>
        </w:rPr>
        <w:t xml:space="preserve"> with “FI</w:t>
      </w:r>
      <w:r w:rsidRPr="00260F65">
        <w:rPr>
          <w:color w:val="auto"/>
          <w:sz w:val="18"/>
          <w:szCs w:val="18"/>
        </w:rPr>
        <w:t xml:space="preserve">” result from formal interpretations from the FGI </w:t>
      </w:r>
      <w:r w:rsidR="00626AED" w:rsidRPr="00260F65">
        <w:rPr>
          <w:color w:val="auto"/>
          <w:sz w:val="18"/>
          <w:szCs w:val="18"/>
        </w:rPr>
        <w:t>Interpretations Task Group</w:t>
      </w:r>
      <w:r w:rsidRPr="00260F65">
        <w:rPr>
          <w:color w:val="auto"/>
          <w:sz w:val="18"/>
          <w:szCs w:val="18"/>
        </w:rPr>
        <w:t>.</w:t>
      </w:r>
    </w:p>
    <w:p w:rsidR="00FF14D0" w:rsidRPr="00260F65" w:rsidRDefault="00FF14D0" w:rsidP="009F0F59">
      <w:pPr>
        <w:numPr>
          <w:ilvl w:val="0"/>
          <w:numId w:val="5"/>
        </w:numPr>
        <w:tabs>
          <w:tab w:val="left" w:pos="-720"/>
          <w:tab w:val="left" w:pos="0"/>
          <w:tab w:val="left" w:pos="540"/>
          <w:tab w:val="left" w:pos="1440"/>
          <w:tab w:val="left" w:pos="1872"/>
          <w:tab w:val="left" w:pos="2880"/>
        </w:tabs>
        <w:suppressAutoHyphens/>
        <w:spacing w:before="40"/>
        <w:jc w:val="both"/>
        <w:rPr>
          <w:color w:val="auto"/>
          <w:sz w:val="18"/>
          <w:szCs w:val="18"/>
        </w:rPr>
      </w:pPr>
      <w:r w:rsidRPr="00260F65">
        <w:rPr>
          <w:color w:val="auto"/>
          <w:sz w:val="18"/>
          <w:szCs w:val="18"/>
        </w:rPr>
        <w:t>The location requirements including asterisks (*) refer to the definitions of the Glossary in the beginnin</w:t>
      </w:r>
      <w:r w:rsidR="00521342" w:rsidRPr="00260F65">
        <w:rPr>
          <w:color w:val="auto"/>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CD1D62" w:rsidRPr="00260F65" w:rsidTr="00521342">
        <w:trPr>
          <w:cantSplit/>
          <w:trHeight w:hRule="exact" w:val="720"/>
        </w:trPr>
        <w:tc>
          <w:tcPr>
            <w:tcW w:w="6480" w:type="dxa"/>
            <w:tcBorders>
              <w:bottom w:val="dotted" w:sz="4" w:space="0" w:color="auto"/>
            </w:tcBorders>
          </w:tcPr>
          <w:p w:rsidR="00E6336F" w:rsidRPr="00260F65" w:rsidRDefault="00E6336F" w:rsidP="009F0F59">
            <w:pPr>
              <w:suppressAutoHyphens/>
              <w:spacing w:before="120"/>
              <w:rPr>
                <w:color w:val="auto"/>
              </w:rPr>
            </w:pPr>
            <w:r w:rsidRPr="00260F65">
              <w:rPr>
                <w:color w:val="auto"/>
              </w:rPr>
              <w:t>Facility Name:</w:t>
            </w:r>
          </w:p>
          <w:bookmarkStart w:id="0" w:name="Text1"/>
          <w:p w:rsidR="00E6336F" w:rsidRPr="00260F65" w:rsidRDefault="00E6336F" w:rsidP="009F0F59">
            <w:pPr>
              <w:suppressAutoHyphens/>
              <w:spacing w:before="60"/>
              <w:rPr>
                <w:rFonts w:ascii="Times New Roman" w:hAnsi="Times New Roman"/>
                <w:b/>
                <w:color w:val="auto"/>
                <w:sz w:val="24"/>
                <w:szCs w:val="24"/>
              </w:rPr>
            </w:pPr>
            <w:r w:rsidRPr="00260F65">
              <w:rPr>
                <w:rFonts w:ascii="Times New Roman" w:hAnsi="Times New Roman"/>
                <w:b/>
                <w:color w:val="auto"/>
                <w:sz w:val="24"/>
                <w:szCs w:val="24"/>
              </w:rPr>
              <w:fldChar w:fldCharType="begin">
                <w:ffData>
                  <w:name w:val="Text1"/>
                  <w:enabled/>
                  <w:calcOnExit w:val="0"/>
                  <w:textInput/>
                </w:ffData>
              </w:fldChar>
            </w:r>
            <w:r w:rsidRPr="00260F65">
              <w:rPr>
                <w:rFonts w:ascii="Times New Roman" w:hAnsi="Times New Roman"/>
                <w:b/>
                <w:color w:val="auto"/>
                <w:sz w:val="24"/>
                <w:szCs w:val="24"/>
              </w:rPr>
              <w:instrText xml:space="preserve"> FORMTEXT </w:instrText>
            </w:r>
            <w:r w:rsidRPr="00260F65">
              <w:rPr>
                <w:rFonts w:ascii="Times New Roman" w:hAnsi="Times New Roman"/>
                <w:b/>
                <w:color w:val="auto"/>
                <w:sz w:val="24"/>
                <w:szCs w:val="24"/>
              </w:rPr>
            </w:r>
            <w:r w:rsidRPr="00260F65">
              <w:rPr>
                <w:rFonts w:ascii="Times New Roman" w:hAnsi="Times New Roman"/>
                <w:b/>
                <w:color w:val="auto"/>
                <w:sz w:val="24"/>
                <w:szCs w:val="24"/>
              </w:rPr>
              <w:fldChar w:fldCharType="separate"/>
            </w:r>
            <w:r w:rsidR="00447CF2">
              <w:rPr>
                <w:rFonts w:ascii="Times New Roman" w:hAnsi="Times New Roman"/>
                <w:b/>
                <w:noProof/>
                <w:color w:val="auto"/>
                <w:sz w:val="24"/>
                <w:szCs w:val="24"/>
              </w:rPr>
              <w:t> </w:t>
            </w:r>
            <w:r w:rsidR="00447CF2">
              <w:rPr>
                <w:rFonts w:ascii="Times New Roman" w:hAnsi="Times New Roman"/>
                <w:b/>
                <w:noProof/>
                <w:color w:val="auto"/>
                <w:sz w:val="24"/>
                <w:szCs w:val="24"/>
              </w:rPr>
              <w:t> </w:t>
            </w:r>
            <w:r w:rsidR="00447CF2">
              <w:rPr>
                <w:rFonts w:ascii="Times New Roman" w:hAnsi="Times New Roman"/>
                <w:b/>
                <w:noProof/>
                <w:color w:val="auto"/>
                <w:sz w:val="24"/>
                <w:szCs w:val="24"/>
              </w:rPr>
              <w:t> </w:t>
            </w:r>
            <w:r w:rsidR="00447CF2">
              <w:rPr>
                <w:rFonts w:ascii="Times New Roman" w:hAnsi="Times New Roman"/>
                <w:b/>
                <w:noProof/>
                <w:color w:val="auto"/>
                <w:sz w:val="24"/>
                <w:szCs w:val="24"/>
              </w:rPr>
              <w:t> </w:t>
            </w:r>
            <w:r w:rsidR="00447CF2">
              <w:rPr>
                <w:rFonts w:ascii="Times New Roman" w:hAnsi="Times New Roman"/>
                <w:b/>
                <w:noProof/>
                <w:color w:val="auto"/>
                <w:sz w:val="24"/>
                <w:szCs w:val="24"/>
              </w:rPr>
              <w:t> </w:t>
            </w:r>
            <w:r w:rsidRPr="00260F65">
              <w:rPr>
                <w:rFonts w:ascii="Times New Roman" w:hAnsi="Times New Roman"/>
                <w:b/>
                <w:color w:val="auto"/>
                <w:sz w:val="24"/>
                <w:szCs w:val="24"/>
              </w:rPr>
              <w:fldChar w:fldCharType="end"/>
            </w:r>
            <w:bookmarkEnd w:id="0"/>
            <w:r w:rsidRPr="00260F65">
              <w:rPr>
                <w:rFonts w:ascii="Times New Roman" w:hAnsi="Times New Roman"/>
                <w:b/>
                <w:color w:val="auto"/>
                <w:sz w:val="24"/>
                <w:szCs w:val="24"/>
              </w:rPr>
              <w:t xml:space="preserve"> </w:t>
            </w:r>
          </w:p>
        </w:tc>
        <w:tc>
          <w:tcPr>
            <w:tcW w:w="720" w:type="dxa"/>
          </w:tcPr>
          <w:p w:rsidR="00E6336F" w:rsidRPr="00260F65" w:rsidRDefault="00E6336F" w:rsidP="009F0F59">
            <w:pPr>
              <w:suppressAutoHyphens/>
              <w:spacing w:before="120"/>
              <w:rPr>
                <w:color w:val="auto"/>
              </w:rPr>
            </w:pPr>
          </w:p>
        </w:tc>
        <w:tc>
          <w:tcPr>
            <w:tcW w:w="3492" w:type="dxa"/>
            <w:tcBorders>
              <w:bottom w:val="dotted" w:sz="4" w:space="0" w:color="auto"/>
            </w:tcBorders>
          </w:tcPr>
          <w:p w:rsidR="00E6336F" w:rsidRPr="00260F65" w:rsidRDefault="00E6336F" w:rsidP="009F0F59">
            <w:pPr>
              <w:suppressAutoHyphens/>
              <w:spacing w:before="120"/>
              <w:rPr>
                <w:color w:val="auto"/>
                <w:sz w:val="16"/>
              </w:rPr>
            </w:pPr>
            <w:r w:rsidRPr="00260F65">
              <w:rPr>
                <w:color w:val="auto"/>
              </w:rPr>
              <w:t xml:space="preserve">DoN Project Number: </w:t>
            </w:r>
            <w:r w:rsidRPr="00260F65">
              <w:rPr>
                <w:color w:val="auto"/>
                <w:sz w:val="16"/>
              </w:rPr>
              <w:t>(if applicable)</w:t>
            </w:r>
          </w:p>
          <w:bookmarkStart w:id="1" w:name="Text6"/>
          <w:p w:rsidR="00E6336F" w:rsidRPr="00260F65" w:rsidRDefault="00E6336F" w:rsidP="009F0F59">
            <w:pPr>
              <w:suppressAutoHyphens/>
              <w:spacing w:before="120"/>
              <w:rPr>
                <w:b/>
                <w:color w:val="auto"/>
              </w:rPr>
            </w:pPr>
            <w:r w:rsidRPr="00260F65">
              <w:rPr>
                <w:b/>
                <w:color w:val="auto"/>
              </w:rPr>
              <w:fldChar w:fldCharType="begin">
                <w:ffData>
                  <w:name w:val="Text6"/>
                  <w:enabled/>
                  <w:calcOnExit w:val="0"/>
                  <w:textInput/>
                </w:ffData>
              </w:fldChar>
            </w:r>
            <w:r w:rsidRPr="00260F65">
              <w:rPr>
                <w:b/>
                <w:color w:val="auto"/>
              </w:rPr>
              <w:instrText xml:space="preserve"> FORMTEXT </w:instrText>
            </w:r>
            <w:r w:rsidRPr="00260F65">
              <w:rPr>
                <w:b/>
                <w:color w:val="auto"/>
              </w:rPr>
            </w:r>
            <w:r w:rsidRPr="00260F65">
              <w:rPr>
                <w:b/>
                <w:color w:val="auto"/>
              </w:rPr>
              <w:fldChar w:fldCharType="separate"/>
            </w:r>
            <w:r w:rsidR="00447CF2">
              <w:rPr>
                <w:b/>
                <w:noProof/>
                <w:color w:val="auto"/>
              </w:rPr>
              <w:t> </w:t>
            </w:r>
            <w:r w:rsidR="00447CF2">
              <w:rPr>
                <w:b/>
                <w:noProof/>
                <w:color w:val="auto"/>
              </w:rPr>
              <w:t> </w:t>
            </w:r>
            <w:r w:rsidR="00447CF2">
              <w:rPr>
                <w:b/>
                <w:noProof/>
                <w:color w:val="auto"/>
              </w:rPr>
              <w:t> </w:t>
            </w:r>
            <w:r w:rsidR="00447CF2">
              <w:rPr>
                <w:b/>
                <w:noProof/>
                <w:color w:val="auto"/>
              </w:rPr>
              <w:t> </w:t>
            </w:r>
            <w:r w:rsidR="00447CF2">
              <w:rPr>
                <w:b/>
                <w:noProof/>
                <w:color w:val="auto"/>
              </w:rPr>
              <w:t> </w:t>
            </w:r>
            <w:r w:rsidRPr="00260F65">
              <w:rPr>
                <w:b/>
                <w:color w:val="auto"/>
              </w:rPr>
              <w:fldChar w:fldCharType="end"/>
            </w:r>
            <w:bookmarkEnd w:id="1"/>
          </w:p>
        </w:tc>
      </w:tr>
      <w:tr w:rsidR="00CD1D62" w:rsidRPr="00260F65" w:rsidTr="00521342">
        <w:trPr>
          <w:cantSplit/>
          <w:trHeight w:hRule="exact" w:val="720"/>
        </w:trPr>
        <w:tc>
          <w:tcPr>
            <w:tcW w:w="6480" w:type="dxa"/>
            <w:tcBorders>
              <w:top w:val="dotted" w:sz="4" w:space="0" w:color="auto"/>
              <w:bottom w:val="dotted" w:sz="4" w:space="0" w:color="auto"/>
            </w:tcBorders>
          </w:tcPr>
          <w:p w:rsidR="00E6336F" w:rsidRPr="00260F65" w:rsidRDefault="00E6336F" w:rsidP="009F0F59">
            <w:pPr>
              <w:tabs>
                <w:tab w:val="left" w:pos="1872"/>
              </w:tabs>
              <w:suppressAutoHyphens/>
              <w:spacing w:before="120"/>
              <w:rPr>
                <w:color w:val="auto"/>
              </w:rPr>
            </w:pPr>
            <w:r w:rsidRPr="00260F65">
              <w:rPr>
                <w:color w:val="auto"/>
              </w:rPr>
              <w:t>Facility Address:</w:t>
            </w:r>
          </w:p>
          <w:bookmarkStart w:id="2" w:name="Text2"/>
          <w:p w:rsidR="00E6336F" w:rsidRPr="00260F65" w:rsidRDefault="00E6336F" w:rsidP="009F0F59">
            <w:pPr>
              <w:suppressAutoHyphens/>
              <w:spacing w:before="60"/>
              <w:rPr>
                <w:rFonts w:ascii="Times New Roman" w:hAnsi="Times New Roman"/>
                <w:b/>
                <w:color w:val="auto"/>
                <w:sz w:val="24"/>
              </w:rPr>
            </w:pPr>
            <w:r w:rsidRPr="00260F65">
              <w:rPr>
                <w:rFonts w:ascii="Times New Roman" w:hAnsi="Times New Roman"/>
                <w:b/>
                <w:color w:val="auto"/>
                <w:sz w:val="24"/>
                <w:szCs w:val="24"/>
              </w:rPr>
              <w:fldChar w:fldCharType="begin">
                <w:ffData>
                  <w:name w:val="Text2"/>
                  <w:enabled/>
                  <w:calcOnExit w:val="0"/>
                  <w:textInput/>
                </w:ffData>
              </w:fldChar>
            </w:r>
            <w:r w:rsidRPr="00260F65">
              <w:rPr>
                <w:rFonts w:ascii="Times New Roman" w:hAnsi="Times New Roman"/>
                <w:b/>
                <w:color w:val="auto"/>
                <w:sz w:val="24"/>
                <w:szCs w:val="24"/>
              </w:rPr>
              <w:instrText xml:space="preserve"> FORMTEXT </w:instrText>
            </w:r>
            <w:r w:rsidRPr="00260F65">
              <w:rPr>
                <w:rFonts w:ascii="Times New Roman" w:hAnsi="Times New Roman"/>
                <w:b/>
                <w:color w:val="auto"/>
                <w:sz w:val="24"/>
                <w:szCs w:val="24"/>
              </w:rPr>
            </w:r>
            <w:r w:rsidRPr="00260F65">
              <w:rPr>
                <w:rFonts w:ascii="Times New Roman" w:hAnsi="Times New Roman"/>
                <w:b/>
                <w:color w:val="auto"/>
                <w:sz w:val="24"/>
                <w:szCs w:val="24"/>
              </w:rPr>
              <w:fldChar w:fldCharType="separate"/>
            </w:r>
            <w:r w:rsidR="00447CF2">
              <w:rPr>
                <w:rFonts w:ascii="Times New Roman" w:hAnsi="Times New Roman"/>
                <w:b/>
                <w:noProof/>
                <w:color w:val="auto"/>
                <w:sz w:val="24"/>
                <w:szCs w:val="24"/>
              </w:rPr>
              <w:t> </w:t>
            </w:r>
            <w:r w:rsidR="00447CF2">
              <w:rPr>
                <w:rFonts w:ascii="Times New Roman" w:hAnsi="Times New Roman"/>
                <w:b/>
                <w:noProof/>
                <w:color w:val="auto"/>
                <w:sz w:val="24"/>
                <w:szCs w:val="24"/>
              </w:rPr>
              <w:t> </w:t>
            </w:r>
            <w:r w:rsidR="00447CF2">
              <w:rPr>
                <w:rFonts w:ascii="Times New Roman" w:hAnsi="Times New Roman"/>
                <w:b/>
                <w:noProof/>
                <w:color w:val="auto"/>
                <w:sz w:val="24"/>
                <w:szCs w:val="24"/>
              </w:rPr>
              <w:t> </w:t>
            </w:r>
            <w:r w:rsidR="00447CF2">
              <w:rPr>
                <w:rFonts w:ascii="Times New Roman" w:hAnsi="Times New Roman"/>
                <w:b/>
                <w:noProof/>
                <w:color w:val="auto"/>
                <w:sz w:val="24"/>
                <w:szCs w:val="24"/>
              </w:rPr>
              <w:t> </w:t>
            </w:r>
            <w:r w:rsidR="00447CF2">
              <w:rPr>
                <w:rFonts w:ascii="Times New Roman" w:hAnsi="Times New Roman"/>
                <w:b/>
                <w:noProof/>
                <w:color w:val="auto"/>
                <w:sz w:val="24"/>
                <w:szCs w:val="24"/>
              </w:rPr>
              <w:t> </w:t>
            </w:r>
            <w:r w:rsidRPr="00260F65">
              <w:rPr>
                <w:rFonts w:ascii="Times New Roman" w:hAnsi="Times New Roman"/>
                <w:b/>
                <w:color w:val="auto"/>
                <w:sz w:val="24"/>
                <w:szCs w:val="24"/>
              </w:rPr>
              <w:fldChar w:fldCharType="end"/>
            </w:r>
            <w:bookmarkEnd w:id="2"/>
          </w:p>
        </w:tc>
        <w:tc>
          <w:tcPr>
            <w:tcW w:w="720" w:type="dxa"/>
          </w:tcPr>
          <w:p w:rsidR="00E6336F" w:rsidRPr="00260F65" w:rsidRDefault="00E6336F" w:rsidP="009F0F59">
            <w:pPr>
              <w:tabs>
                <w:tab w:val="left" w:pos="1872"/>
              </w:tabs>
              <w:suppressAutoHyphens/>
              <w:spacing w:before="120"/>
              <w:rPr>
                <w:color w:val="auto"/>
                <w:sz w:val="16"/>
              </w:rPr>
            </w:pPr>
          </w:p>
        </w:tc>
        <w:bookmarkStart w:id="3" w:name="Text8"/>
        <w:tc>
          <w:tcPr>
            <w:tcW w:w="3492" w:type="dxa"/>
            <w:tcBorders>
              <w:top w:val="dotted" w:sz="4" w:space="0" w:color="auto"/>
            </w:tcBorders>
          </w:tcPr>
          <w:p w:rsidR="00E6336F" w:rsidRPr="00260F65" w:rsidRDefault="00E6336F" w:rsidP="009F0F59">
            <w:pPr>
              <w:tabs>
                <w:tab w:val="left" w:pos="1692"/>
              </w:tabs>
              <w:suppressAutoHyphens/>
              <w:spacing w:before="120"/>
              <w:rPr>
                <w:color w:val="auto"/>
                <w:sz w:val="16"/>
              </w:rPr>
            </w:pPr>
            <w:r w:rsidRPr="00260F65">
              <w:rPr>
                <w:b/>
                <w:color w:val="auto"/>
              </w:rPr>
              <w:fldChar w:fldCharType="begin">
                <w:ffData>
                  <w:name w:val="Text8"/>
                  <w:enabled/>
                  <w:calcOnExit w:val="0"/>
                  <w:textInput/>
                </w:ffData>
              </w:fldChar>
            </w:r>
            <w:r w:rsidRPr="00260F65">
              <w:rPr>
                <w:b/>
                <w:color w:val="auto"/>
              </w:rPr>
              <w:instrText xml:space="preserve"> FORMTEXT </w:instrText>
            </w:r>
            <w:r w:rsidRPr="00260F65">
              <w:rPr>
                <w:b/>
                <w:color w:val="auto"/>
              </w:rPr>
            </w:r>
            <w:r w:rsidRPr="00260F65">
              <w:rPr>
                <w:b/>
                <w:color w:val="auto"/>
              </w:rPr>
              <w:fldChar w:fldCharType="separate"/>
            </w:r>
            <w:r w:rsidR="00447CF2">
              <w:rPr>
                <w:b/>
                <w:noProof/>
                <w:color w:val="auto"/>
              </w:rPr>
              <w:t> </w:t>
            </w:r>
            <w:r w:rsidR="00447CF2">
              <w:rPr>
                <w:b/>
                <w:noProof/>
                <w:color w:val="auto"/>
              </w:rPr>
              <w:t> </w:t>
            </w:r>
            <w:r w:rsidR="00447CF2">
              <w:rPr>
                <w:b/>
                <w:noProof/>
                <w:color w:val="auto"/>
              </w:rPr>
              <w:t> </w:t>
            </w:r>
            <w:r w:rsidR="00447CF2">
              <w:rPr>
                <w:b/>
                <w:noProof/>
                <w:color w:val="auto"/>
              </w:rPr>
              <w:t> </w:t>
            </w:r>
            <w:r w:rsidR="00447CF2">
              <w:rPr>
                <w:b/>
                <w:noProof/>
                <w:color w:val="auto"/>
              </w:rPr>
              <w:t> </w:t>
            </w:r>
            <w:r w:rsidRPr="00260F65">
              <w:rPr>
                <w:b/>
                <w:color w:val="auto"/>
              </w:rPr>
              <w:fldChar w:fldCharType="end"/>
            </w:r>
            <w:bookmarkEnd w:id="3"/>
          </w:p>
        </w:tc>
      </w:tr>
      <w:tr w:rsidR="00CD1D62" w:rsidRPr="00260F65" w:rsidTr="00521342">
        <w:trPr>
          <w:cantSplit/>
          <w:trHeight w:hRule="exact" w:val="720"/>
        </w:trPr>
        <w:tc>
          <w:tcPr>
            <w:tcW w:w="6480" w:type="dxa"/>
            <w:tcBorders>
              <w:top w:val="dotted" w:sz="4" w:space="0" w:color="auto"/>
              <w:bottom w:val="dotted" w:sz="4" w:space="0" w:color="auto"/>
            </w:tcBorders>
          </w:tcPr>
          <w:p w:rsidR="00E6336F" w:rsidRPr="00260F65" w:rsidRDefault="00E6336F" w:rsidP="009F0F59">
            <w:pPr>
              <w:suppressAutoHyphens/>
              <w:spacing w:before="120"/>
              <w:rPr>
                <w:color w:val="auto"/>
              </w:rPr>
            </w:pPr>
            <w:r w:rsidRPr="00260F65">
              <w:rPr>
                <w:color w:val="auto"/>
              </w:rPr>
              <w:t xml:space="preserve">Satellite Name: </w:t>
            </w:r>
            <w:r w:rsidRPr="00260F65">
              <w:rPr>
                <w:color w:val="auto"/>
                <w:sz w:val="16"/>
                <w:szCs w:val="16"/>
              </w:rPr>
              <w:t>(if applicable)</w:t>
            </w:r>
          </w:p>
          <w:bookmarkStart w:id="4" w:name="Text3"/>
          <w:p w:rsidR="00E6336F" w:rsidRPr="00260F65" w:rsidRDefault="00E6336F" w:rsidP="009F0F59">
            <w:pPr>
              <w:suppressAutoHyphens/>
              <w:spacing w:before="60"/>
              <w:rPr>
                <w:rFonts w:ascii="Times New Roman" w:hAnsi="Times New Roman"/>
                <w:b/>
                <w:color w:val="auto"/>
                <w:sz w:val="24"/>
              </w:rPr>
            </w:pPr>
            <w:r w:rsidRPr="00260F65">
              <w:rPr>
                <w:rFonts w:ascii="Times New Roman" w:hAnsi="Times New Roman"/>
                <w:b/>
                <w:color w:val="auto"/>
                <w:sz w:val="24"/>
              </w:rPr>
              <w:fldChar w:fldCharType="begin">
                <w:ffData>
                  <w:name w:val="Text3"/>
                  <w:enabled/>
                  <w:calcOnExit w:val="0"/>
                  <w:textInput/>
                </w:ffData>
              </w:fldChar>
            </w:r>
            <w:r w:rsidRPr="00260F65">
              <w:rPr>
                <w:rFonts w:ascii="Times New Roman" w:hAnsi="Times New Roman"/>
                <w:b/>
                <w:color w:val="auto"/>
                <w:sz w:val="24"/>
              </w:rPr>
              <w:instrText xml:space="preserve"> FORMTEXT </w:instrText>
            </w:r>
            <w:r w:rsidRPr="00260F65">
              <w:rPr>
                <w:rFonts w:ascii="Times New Roman" w:hAnsi="Times New Roman"/>
                <w:b/>
                <w:color w:val="auto"/>
                <w:sz w:val="24"/>
              </w:rPr>
            </w:r>
            <w:r w:rsidRPr="00260F65">
              <w:rPr>
                <w:rFonts w:ascii="Times New Roman" w:hAnsi="Times New Roman"/>
                <w:b/>
                <w:color w:val="auto"/>
                <w:sz w:val="24"/>
              </w:rPr>
              <w:fldChar w:fldCharType="separate"/>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Pr="00260F65">
              <w:rPr>
                <w:rFonts w:ascii="Times New Roman" w:hAnsi="Times New Roman"/>
                <w:b/>
                <w:color w:val="auto"/>
                <w:sz w:val="24"/>
              </w:rPr>
              <w:fldChar w:fldCharType="end"/>
            </w:r>
            <w:bookmarkEnd w:id="4"/>
          </w:p>
        </w:tc>
        <w:tc>
          <w:tcPr>
            <w:tcW w:w="720" w:type="dxa"/>
          </w:tcPr>
          <w:p w:rsidR="00E6336F" w:rsidRPr="00260F65" w:rsidRDefault="00E6336F" w:rsidP="009F0F59">
            <w:pPr>
              <w:suppressAutoHyphens/>
              <w:spacing w:before="120"/>
              <w:rPr>
                <w:color w:val="auto"/>
              </w:rPr>
            </w:pPr>
          </w:p>
        </w:tc>
        <w:tc>
          <w:tcPr>
            <w:tcW w:w="3492" w:type="dxa"/>
            <w:tcBorders>
              <w:bottom w:val="dotted" w:sz="4" w:space="0" w:color="auto"/>
            </w:tcBorders>
          </w:tcPr>
          <w:p w:rsidR="00E6336F" w:rsidRPr="00260F65" w:rsidRDefault="00E6336F" w:rsidP="009F0F59">
            <w:pPr>
              <w:tabs>
                <w:tab w:val="left" w:pos="792"/>
              </w:tabs>
              <w:suppressAutoHyphens/>
              <w:spacing w:before="120"/>
              <w:rPr>
                <w:color w:val="auto"/>
              </w:rPr>
            </w:pPr>
            <w:r w:rsidRPr="00260F65">
              <w:rPr>
                <w:color w:val="auto"/>
              </w:rPr>
              <w:t>Building/Floor Location:</w:t>
            </w:r>
          </w:p>
          <w:bookmarkStart w:id="5" w:name="Text9"/>
          <w:p w:rsidR="00E6336F" w:rsidRPr="00260F65" w:rsidRDefault="00E6336F" w:rsidP="009F0F59">
            <w:pPr>
              <w:suppressAutoHyphens/>
              <w:spacing w:before="60"/>
              <w:rPr>
                <w:rFonts w:ascii="Times New Roman" w:hAnsi="Times New Roman"/>
                <w:b/>
                <w:color w:val="auto"/>
                <w:sz w:val="24"/>
              </w:rPr>
            </w:pPr>
            <w:r w:rsidRPr="00260F65">
              <w:rPr>
                <w:rFonts w:ascii="Times New Roman" w:hAnsi="Times New Roman"/>
                <w:b/>
                <w:color w:val="auto"/>
                <w:sz w:val="24"/>
              </w:rPr>
              <w:fldChar w:fldCharType="begin">
                <w:ffData>
                  <w:name w:val="Text9"/>
                  <w:enabled/>
                  <w:calcOnExit w:val="0"/>
                  <w:textInput/>
                </w:ffData>
              </w:fldChar>
            </w:r>
            <w:r w:rsidRPr="00260F65">
              <w:rPr>
                <w:rFonts w:ascii="Times New Roman" w:hAnsi="Times New Roman"/>
                <w:b/>
                <w:color w:val="auto"/>
                <w:sz w:val="24"/>
              </w:rPr>
              <w:instrText xml:space="preserve"> FORMTEXT </w:instrText>
            </w:r>
            <w:r w:rsidRPr="00260F65">
              <w:rPr>
                <w:rFonts w:ascii="Times New Roman" w:hAnsi="Times New Roman"/>
                <w:b/>
                <w:color w:val="auto"/>
                <w:sz w:val="24"/>
              </w:rPr>
            </w:r>
            <w:r w:rsidRPr="00260F65">
              <w:rPr>
                <w:rFonts w:ascii="Times New Roman" w:hAnsi="Times New Roman"/>
                <w:b/>
                <w:color w:val="auto"/>
                <w:sz w:val="24"/>
              </w:rPr>
              <w:fldChar w:fldCharType="separate"/>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Pr="00260F65">
              <w:rPr>
                <w:rFonts w:ascii="Times New Roman" w:hAnsi="Times New Roman"/>
                <w:b/>
                <w:color w:val="auto"/>
                <w:sz w:val="24"/>
              </w:rPr>
              <w:fldChar w:fldCharType="end"/>
            </w:r>
            <w:bookmarkEnd w:id="5"/>
          </w:p>
        </w:tc>
      </w:tr>
      <w:tr w:rsidR="00CD1D62" w:rsidRPr="00260F65" w:rsidTr="00521342">
        <w:trPr>
          <w:cantSplit/>
          <w:trHeight w:hRule="exact" w:val="720"/>
        </w:trPr>
        <w:tc>
          <w:tcPr>
            <w:tcW w:w="6480" w:type="dxa"/>
            <w:tcBorders>
              <w:top w:val="dotted" w:sz="4" w:space="0" w:color="auto"/>
              <w:bottom w:val="dotted" w:sz="4" w:space="0" w:color="auto"/>
            </w:tcBorders>
          </w:tcPr>
          <w:p w:rsidR="00E6336F" w:rsidRPr="00260F65" w:rsidRDefault="00E6336F" w:rsidP="009F0F59">
            <w:pPr>
              <w:tabs>
                <w:tab w:val="left" w:pos="792"/>
              </w:tabs>
              <w:suppressAutoHyphens/>
              <w:spacing w:before="120"/>
              <w:rPr>
                <w:color w:val="auto"/>
              </w:rPr>
            </w:pPr>
            <w:r w:rsidRPr="00260F65">
              <w:rPr>
                <w:color w:val="auto"/>
              </w:rPr>
              <w:t xml:space="preserve">Satellite Address: </w:t>
            </w:r>
            <w:r w:rsidRPr="00260F65">
              <w:rPr>
                <w:color w:val="auto"/>
                <w:sz w:val="16"/>
                <w:szCs w:val="16"/>
              </w:rPr>
              <w:t>(if applicable)</w:t>
            </w:r>
          </w:p>
          <w:bookmarkStart w:id="6" w:name="Text4"/>
          <w:p w:rsidR="00E6336F" w:rsidRPr="00260F65" w:rsidRDefault="00E6336F" w:rsidP="009F0F59">
            <w:pPr>
              <w:suppressAutoHyphens/>
              <w:spacing w:before="60"/>
              <w:rPr>
                <w:rFonts w:ascii="Times New Roman" w:hAnsi="Times New Roman"/>
                <w:b/>
                <w:color w:val="auto"/>
                <w:sz w:val="24"/>
              </w:rPr>
            </w:pPr>
            <w:r w:rsidRPr="00260F65">
              <w:rPr>
                <w:rFonts w:ascii="Times New Roman" w:hAnsi="Times New Roman"/>
                <w:b/>
                <w:color w:val="auto"/>
                <w:sz w:val="24"/>
              </w:rPr>
              <w:fldChar w:fldCharType="begin">
                <w:ffData>
                  <w:name w:val="Text4"/>
                  <w:enabled/>
                  <w:calcOnExit w:val="0"/>
                  <w:textInput/>
                </w:ffData>
              </w:fldChar>
            </w:r>
            <w:r w:rsidRPr="00260F65">
              <w:rPr>
                <w:rFonts w:ascii="Times New Roman" w:hAnsi="Times New Roman"/>
                <w:b/>
                <w:color w:val="auto"/>
                <w:sz w:val="24"/>
              </w:rPr>
              <w:instrText xml:space="preserve"> FORMTEXT </w:instrText>
            </w:r>
            <w:r w:rsidRPr="00260F65">
              <w:rPr>
                <w:rFonts w:ascii="Times New Roman" w:hAnsi="Times New Roman"/>
                <w:b/>
                <w:color w:val="auto"/>
                <w:sz w:val="24"/>
              </w:rPr>
            </w:r>
            <w:r w:rsidRPr="00260F65">
              <w:rPr>
                <w:rFonts w:ascii="Times New Roman" w:hAnsi="Times New Roman"/>
                <w:b/>
                <w:color w:val="auto"/>
                <w:sz w:val="24"/>
              </w:rPr>
              <w:fldChar w:fldCharType="separate"/>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Pr="00260F65">
              <w:rPr>
                <w:rFonts w:ascii="Times New Roman" w:hAnsi="Times New Roman"/>
                <w:b/>
                <w:color w:val="auto"/>
                <w:sz w:val="24"/>
              </w:rPr>
              <w:fldChar w:fldCharType="end"/>
            </w:r>
            <w:bookmarkEnd w:id="6"/>
          </w:p>
        </w:tc>
        <w:tc>
          <w:tcPr>
            <w:tcW w:w="720" w:type="dxa"/>
          </w:tcPr>
          <w:p w:rsidR="00E6336F" w:rsidRPr="00260F65" w:rsidRDefault="00E6336F" w:rsidP="009F0F59">
            <w:pPr>
              <w:tabs>
                <w:tab w:val="left" w:pos="792"/>
              </w:tabs>
              <w:suppressAutoHyphens/>
              <w:spacing w:before="120"/>
              <w:rPr>
                <w:color w:val="auto"/>
              </w:rPr>
            </w:pPr>
          </w:p>
        </w:tc>
        <w:tc>
          <w:tcPr>
            <w:tcW w:w="3492" w:type="dxa"/>
            <w:tcBorders>
              <w:top w:val="dotted" w:sz="4" w:space="0" w:color="auto"/>
            </w:tcBorders>
          </w:tcPr>
          <w:p w:rsidR="00E6336F" w:rsidRPr="00260F65" w:rsidRDefault="00E6336F" w:rsidP="009F0F59">
            <w:pPr>
              <w:pStyle w:val="Header"/>
              <w:tabs>
                <w:tab w:val="clear" w:pos="4320"/>
                <w:tab w:val="clear" w:pos="8640"/>
              </w:tabs>
              <w:suppressAutoHyphens/>
              <w:spacing w:before="120"/>
              <w:rPr>
                <w:color w:val="auto"/>
              </w:rPr>
            </w:pPr>
          </w:p>
          <w:p w:rsidR="00E6336F" w:rsidRPr="00260F65" w:rsidRDefault="00E6336F" w:rsidP="009F0F59">
            <w:pPr>
              <w:suppressAutoHyphens/>
              <w:spacing w:before="120"/>
              <w:rPr>
                <w:color w:val="auto"/>
              </w:rPr>
            </w:pPr>
            <w:r w:rsidRPr="00260F65">
              <w:rPr>
                <w:color w:val="auto"/>
              </w:rPr>
              <w:t xml:space="preserve">Submission Dates: </w:t>
            </w:r>
          </w:p>
          <w:p w:rsidR="00E6336F" w:rsidRPr="00260F65" w:rsidRDefault="00E6336F" w:rsidP="009F0F59">
            <w:pPr>
              <w:tabs>
                <w:tab w:val="left" w:pos="1182"/>
              </w:tabs>
              <w:suppressAutoHyphens/>
              <w:spacing w:before="120"/>
              <w:rPr>
                <w:color w:val="auto"/>
              </w:rPr>
            </w:pPr>
          </w:p>
        </w:tc>
      </w:tr>
      <w:tr w:rsidR="00CD1D62" w:rsidRPr="00260F65" w:rsidTr="00521342">
        <w:trPr>
          <w:cantSplit/>
          <w:trHeight w:hRule="exact" w:val="720"/>
        </w:trPr>
        <w:tc>
          <w:tcPr>
            <w:tcW w:w="6480" w:type="dxa"/>
            <w:tcBorders>
              <w:top w:val="dotted" w:sz="4" w:space="0" w:color="auto"/>
              <w:bottom w:val="dotted" w:sz="4" w:space="0" w:color="auto"/>
            </w:tcBorders>
          </w:tcPr>
          <w:p w:rsidR="00E6336F" w:rsidRPr="00260F65" w:rsidRDefault="00E6336F" w:rsidP="009F0F59">
            <w:pPr>
              <w:suppressAutoHyphens/>
              <w:spacing w:before="120"/>
              <w:rPr>
                <w:color w:val="auto"/>
              </w:rPr>
            </w:pPr>
            <w:r w:rsidRPr="00260F65">
              <w:rPr>
                <w:color w:val="auto"/>
              </w:rPr>
              <w:t>Project Description:</w:t>
            </w:r>
          </w:p>
          <w:bookmarkStart w:id="7" w:name="Text5"/>
          <w:p w:rsidR="00E6336F" w:rsidRPr="00260F65" w:rsidRDefault="00E6336F" w:rsidP="009F0F59">
            <w:pPr>
              <w:suppressAutoHyphens/>
              <w:spacing w:before="60"/>
              <w:rPr>
                <w:rFonts w:ascii="Times New Roman" w:hAnsi="Times New Roman"/>
                <w:b/>
                <w:color w:val="auto"/>
                <w:sz w:val="24"/>
              </w:rPr>
            </w:pPr>
            <w:r w:rsidRPr="00260F65">
              <w:rPr>
                <w:rFonts w:ascii="Times New Roman" w:hAnsi="Times New Roman"/>
                <w:b/>
                <w:color w:val="auto"/>
                <w:sz w:val="24"/>
              </w:rPr>
              <w:fldChar w:fldCharType="begin">
                <w:ffData>
                  <w:name w:val="Text5"/>
                  <w:enabled/>
                  <w:calcOnExit w:val="0"/>
                  <w:textInput/>
                </w:ffData>
              </w:fldChar>
            </w:r>
            <w:r w:rsidRPr="00260F65">
              <w:rPr>
                <w:rFonts w:ascii="Times New Roman" w:hAnsi="Times New Roman"/>
                <w:b/>
                <w:color w:val="auto"/>
                <w:sz w:val="24"/>
              </w:rPr>
              <w:instrText xml:space="preserve"> FORMTEXT </w:instrText>
            </w:r>
            <w:r w:rsidRPr="00260F65">
              <w:rPr>
                <w:rFonts w:ascii="Times New Roman" w:hAnsi="Times New Roman"/>
                <w:b/>
                <w:color w:val="auto"/>
                <w:sz w:val="24"/>
              </w:rPr>
            </w:r>
            <w:r w:rsidRPr="00260F65">
              <w:rPr>
                <w:rFonts w:ascii="Times New Roman" w:hAnsi="Times New Roman"/>
                <w:b/>
                <w:color w:val="auto"/>
                <w:sz w:val="24"/>
              </w:rPr>
              <w:fldChar w:fldCharType="separate"/>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00447CF2">
              <w:rPr>
                <w:rFonts w:ascii="Times New Roman" w:hAnsi="Times New Roman"/>
                <w:b/>
                <w:noProof/>
                <w:color w:val="auto"/>
                <w:sz w:val="24"/>
              </w:rPr>
              <w:t> </w:t>
            </w:r>
            <w:r w:rsidRPr="00260F65">
              <w:rPr>
                <w:rFonts w:ascii="Times New Roman" w:hAnsi="Times New Roman"/>
                <w:b/>
                <w:color w:val="auto"/>
                <w:sz w:val="24"/>
              </w:rPr>
              <w:fldChar w:fldCharType="end"/>
            </w:r>
            <w:bookmarkEnd w:id="7"/>
          </w:p>
        </w:tc>
        <w:tc>
          <w:tcPr>
            <w:tcW w:w="720" w:type="dxa"/>
          </w:tcPr>
          <w:p w:rsidR="00E6336F" w:rsidRPr="00260F65" w:rsidRDefault="00E6336F" w:rsidP="009F0F59">
            <w:pPr>
              <w:suppressAutoHyphens/>
              <w:spacing w:before="120"/>
              <w:rPr>
                <w:color w:val="auto"/>
              </w:rPr>
            </w:pPr>
          </w:p>
        </w:tc>
        <w:tc>
          <w:tcPr>
            <w:tcW w:w="3492" w:type="dxa"/>
          </w:tcPr>
          <w:p w:rsidR="00E6336F" w:rsidRPr="00260F65" w:rsidRDefault="00E6336F" w:rsidP="009F0F59">
            <w:pPr>
              <w:tabs>
                <w:tab w:val="left" w:pos="1182"/>
              </w:tabs>
              <w:suppressAutoHyphens/>
              <w:spacing w:before="120"/>
              <w:rPr>
                <w:color w:val="auto"/>
                <w:sz w:val="16"/>
                <w:szCs w:val="16"/>
              </w:rPr>
            </w:pPr>
            <w:r w:rsidRPr="00260F65">
              <w:rPr>
                <w:color w:val="auto"/>
                <w:sz w:val="16"/>
                <w:szCs w:val="16"/>
              </w:rPr>
              <w:t>Initial Date:</w:t>
            </w:r>
            <w:r w:rsidRPr="00260F65">
              <w:rPr>
                <w:color w:val="auto"/>
                <w:sz w:val="16"/>
                <w:szCs w:val="16"/>
              </w:rPr>
              <w:tab/>
            </w:r>
            <w:bookmarkStart w:id="8" w:name="Text10"/>
            <w:r w:rsidRPr="00260F65">
              <w:rPr>
                <w:b/>
                <w:color w:val="auto"/>
                <w:sz w:val="16"/>
                <w:szCs w:val="16"/>
              </w:rPr>
              <w:fldChar w:fldCharType="begin">
                <w:ffData>
                  <w:name w:val="Text10"/>
                  <w:enabled/>
                  <w:calcOnExit w:val="0"/>
                  <w:textInput/>
                </w:ffData>
              </w:fldChar>
            </w:r>
            <w:r w:rsidRPr="00260F65">
              <w:rPr>
                <w:b/>
                <w:color w:val="auto"/>
                <w:sz w:val="16"/>
                <w:szCs w:val="16"/>
              </w:rPr>
              <w:instrText xml:space="preserve"> FORMTEXT </w:instrText>
            </w:r>
            <w:r w:rsidRPr="00260F65">
              <w:rPr>
                <w:b/>
                <w:color w:val="auto"/>
                <w:sz w:val="16"/>
                <w:szCs w:val="16"/>
              </w:rPr>
            </w:r>
            <w:r w:rsidRPr="00260F65">
              <w:rPr>
                <w:b/>
                <w:color w:val="auto"/>
                <w:sz w:val="16"/>
                <w:szCs w:val="16"/>
              </w:rPr>
              <w:fldChar w:fldCharType="separate"/>
            </w:r>
            <w:r w:rsidR="00447CF2">
              <w:rPr>
                <w:b/>
                <w:noProof/>
                <w:color w:val="auto"/>
                <w:sz w:val="16"/>
                <w:szCs w:val="16"/>
              </w:rPr>
              <w:t> </w:t>
            </w:r>
            <w:r w:rsidR="00447CF2">
              <w:rPr>
                <w:b/>
                <w:noProof/>
                <w:color w:val="auto"/>
                <w:sz w:val="16"/>
                <w:szCs w:val="16"/>
              </w:rPr>
              <w:t> </w:t>
            </w:r>
            <w:r w:rsidR="00447CF2">
              <w:rPr>
                <w:b/>
                <w:noProof/>
                <w:color w:val="auto"/>
                <w:sz w:val="16"/>
                <w:szCs w:val="16"/>
              </w:rPr>
              <w:t> </w:t>
            </w:r>
            <w:r w:rsidR="00447CF2">
              <w:rPr>
                <w:b/>
                <w:noProof/>
                <w:color w:val="auto"/>
                <w:sz w:val="16"/>
                <w:szCs w:val="16"/>
              </w:rPr>
              <w:t> </w:t>
            </w:r>
            <w:r w:rsidR="00447CF2">
              <w:rPr>
                <w:b/>
                <w:noProof/>
                <w:color w:val="auto"/>
                <w:sz w:val="16"/>
                <w:szCs w:val="16"/>
              </w:rPr>
              <w:t> </w:t>
            </w:r>
            <w:r w:rsidRPr="00260F65">
              <w:rPr>
                <w:b/>
                <w:color w:val="auto"/>
                <w:sz w:val="16"/>
                <w:szCs w:val="16"/>
              </w:rPr>
              <w:fldChar w:fldCharType="end"/>
            </w:r>
            <w:bookmarkEnd w:id="8"/>
          </w:p>
          <w:p w:rsidR="00E6336F" w:rsidRPr="00260F65" w:rsidRDefault="00E6336F" w:rsidP="009F0F59">
            <w:pPr>
              <w:tabs>
                <w:tab w:val="left" w:pos="1182"/>
              </w:tabs>
              <w:suppressAutoHyphens/>
              <w:spacing w:before="120"/>
              <w:rPr>
                <w:color w:val="auto"/>
              </w:rPr>
            </w:pPr>
            <w:r w:rsidRPr="00260F65">
              <w:rPr>
                <w:color w:val="auto"/>
                <w:sz w:val="16"/>
                <w:szCs w:val="16"/>
              </w:rPr>
              <w:t>Revision Date:</w:t>
            </w:r>
            <w:r w:rsidRPr="00260F65">
              <w:rPr>
                <w:color w:val="auto"/>
                <w:sz w:val="16"/>
                <w:szCs w:val="16"/>
              </w:rPr>
              <w:tab/>
            </w:r>
            <w:bookmarkStart w:id="9" w:name="Text11"/>
            <w:r w:rsidRPr="00260F65">
              <w:rPr>
                <w:b/>
                <w:color w:val="auto"/>
                <w:sz w:val="16"/>
                <w:szCs w:val="16"/>
              </w:rPr>
              <w:fldChar w:fldCharType="begin">
                <w:ffData>
                  <w:name w:val="Text11"/>
                  <w:enabled/>
                  <w:calcOnExit w:val="0"/>
                  <w:textInput/>
                </w:ffData>
              </w:fldChar>
            </w:r>
            <w:r w:rsidRPr="00260F65">
              <w:rPr>
                <w:b/>
                <w:color w:val="auto"/>
                <w:sz w:val="16"/>
                <w:szCs w:val="16"/>
              </w:rPr>
              <w:instrText xml:space="preserve"> FORMTEXT </w:instrText>
            </w:r>
            <w:r w:rsidRPr="00260F65">
              <w:rPr>
                <w:b/>
                <w:color w:val="auto"/>
                <w:sz w:val="16"/>
                <w:szCs w:val="16"/>
              </w:rPr>
            </w:r>
            <w:r w:rsidRPr="00260F65">
              <w:rPr>
                <w:b/>
                <w:color w:val="auto"/>
                <w:sz w:val="16"/>
                <w:szCs w:val="16"/>
              </w:rPr>
              <w:fldChar w:fldCharType="separate"/>
            </w:r>
            <w:r w:rsidR="00447CF2">
              <w:rPr>
                <w:b/>
                <w:noProof/>
                <w:color w:val="auto"/>
                <w:sz w:val="16"/>
                <w:szCs w:val="16"/>
              </w:rPr>
              <w:t> </w:t>
            </w:r>
            <w:r w:rsidR="00447CF2">
              <w:rPr>
                <w:b/>
                <w:noProof/>
                <w:color w:val="auto"/>
                <w:sz w:val="16"/>
                <w:szCs w:val="16"/>
              </w:rPr>
              <w:t> </w:t>
            </w:r>
            <w:r w:rsidR="00447CF2">
              <w:rPr>
                <w:b/>
                <w:noProof/>
                <w:color w:val="auto"/>
                <w:sz w:val="16"/>
                <w:szCs w:val="16"/>
              </w:rPr>
              <w:t> </w:t>
            </w:r>
            <w:r w:rsidR="00447CF2">
              <w:rPr>
                <w:b/>
                <w:noProof/>
                <w:color w:val="auto"/>
                <w:sz w:val="16"/>
                <w:szCs w:val="16"/>
              </w:rPr>
              <w:t> </w:t>
            </w:r>
            <w:r w:rsidR="00447CF2">
              <w:rPr>
                <w:b/>
                <w:noProof/>
                <w:color w:val="auto"/>
                <w:sz w:val="16"/>
                <w:szCs w:val="16"/>
              </w:rPr>
              <w:t> </w:t>
            </w:r>
            <w:r w:rsidRPr="00260F65">
              <w:rPr>
                <w:b/>
                <w:color w:val="auto"/>
                <w:sz w:val="16"/>
                <w:szCs w:val="16"/>
              </w:rPr>
              <w:fldChar w:fldCharType="end"/>
            </w:r>
            <w:bookmarkEnd w:id="9"/>
          </w:p>
        </w:tc>
      </w:tr>
    </w:tbl>
    <w:p w:rsidR="00A959D9" w:rsidRPr="00260F65" w:rsidRDefault="00A959D9" w:rsidP="009F0F59">
      <w:pPr>
        <w:suppressAutoHyphens/>
        <w:spacing w:before="60" w:after="60"/>
        <w:rPr>
          <w:color w:val="auto"/>
        </w:rPr>
        <w:sectPr w:rsidR="00A959D9" w:rsidRPr="00260F65"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260F65" w:rsidRDefault="00E6336F" w:rsidP="009F0F59">
      <w:pPr>
        <w:suppressAutoHyphens/>
        <w:spacing w:before="60" w:after="60"/>
        <w:rPr>
          <w:color w:val="auto"/>
        </w:rPr>
      </w:pPr>
    </w:p>
    <w:tbl>
      <w:tblPr>
        <w:tblStyle w:val="TableGrid"/>
        <w:tblW w:w="108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
        <w:gridCol w:w="1433"/>
        <w:gridCol w:w="7"/>
        <w:gridCol w:w="4601"/>
        <w:gridCol w:w="7"/>
        <w:gridCol w:w="3305"/>
        <w:gridCol w:w="7"/>
        <w:gridCol w:w="1433"/>
        <w:gridCol w:w="7"/>
      </w:tblGrid>
      <w:tr w:rsidR="00CD1D62" w:rsidRPr="00C43DA8" w:rsidTr="00B370C7">
        <w:trPr>
          <w:gridAfter w:val="1"/>
          <w:wAfter w:w="7" w:type="dxa"/>
          <w:cantSplit/>
          <w:tblHeader/>
          <w:jc w:val="center"/>
        </w:trPr>
        <w:tc>
          <w:tcPr>
            <w:tcW w:w="1440" w:type="dxa"/>
            <w:gridSpan w:val="2"/>
          </w:tcPr>
          <w:p w:rsidR="009E1D3F" w:rsidRPr="00C43DA8" w:rsidRDefault="009E1D3F" w:rsidP="009F0F59">
            <w:pPr>
              <w:suppressAutoHyphens/>
              <w:spacing w:after="120"/>
              <w:rPr>
                <w:color w:val="auto"/>
              </w:rPr>
            </w:pPr>
          </w:p>
        </w:tc>
        <w:tc>
          <w:tcPr>
            <w:tcW w:w="4608" w:type="dxa"/>
            <w:gridSpan w:val="2"/>
          </w:tcPr>
          <w:p w:rsidR="009E1D3F" w:rsidRPr="00C43DA8" w:rsidRDefault="009E1D3F" w:rsidP="009F0F59">
            <w:pPr>
              <w:suppressAutoHyphens/>
              <w:spacing w:after="120"/>
              <w:rPr>
                <w:b/>
                <w:color w:val="auto"/>
              </w:rPr>
            </w:pPr>
            <w:r w:rsidRPr="00C43DA8">
              <w:rPr>
                <w:b/>
                <w:color w:val="auto"/>
              </w:rPr>
              <w:t>Architectural Requirements</w:t>
            </w:r>
          </w:p>
        </w:tc>
        <w:tc>
          <w:tcPr>
            <w:tcW w:w="3312" w:type="dxa"/>
            <w:gridSpan w:val="2"/>
          </w:tcPr>
          <w:p w:rsidR="009E1D3F" w:rsidRPr="00C43DA8" w:rsidRDefault="009E1D3F" w:rsidP="009F0F59">
            <w:pPr>
              <w:suppressAutoHyphens/>
              <w:spacing w:after="120"/>
              <w:rPr>
                <w:b/>
                <w:color w:val="auto"/>
              </w:rPr>
            </w:pPr>
            <w:r w:rsidRPr="00C43DA8">
              <w:rPr>
                <w:b/>
                <w:color w:val="auto"/>
              </w:rPr>
              <w:t>Building Systems Requirements</w:t>
            </w:r>
          </w:p>
        </w:tc>
        <w:tc>
          <w:tcPr>
            <w:tcW w:w="1440" w:type="dxa"/>
            <w:gridSpan w:val="2"/>
          </w:tcPr>
          <w:p w:rsidR="009E1D3F" w:rsidRPr="00C43DA8" w:rsidRDefault="009E1D3F" w:rsidP="009F0F59">
            <w:pPr>
              <w:suppressAutoHyphens/>
              <w:spacing w:after="120"/>
              <w:rPr>
                <w:b/>
                <w:color w:val="auto"/>
              </w:rPr>
            </w:pPr>
          </w:p>
        </w:tc>
      </w:tr>
      <w:tr w:rsidR="00CD1D62"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3B229C" w:rsidRPr="00C43DA8" w:rsidRDefault="003B229C" w:rsidP="009F0F59">
            <w:pPr>
              <w:suppressAutoHyphens/>
              <w:rPr>
                <w:color w:val="auto"/>
              </w:rPr>
            </w:pPr>
            <w:r w:rsidRPr="00C43DA8">
              <w:rPr>
                <w:color w:val="auto"/>
              </w:rPr>
              <w:t>2.2-3.4</w:t>
            </w:r>
          </w:p>
        </w:tc>
        <w:tc>
          <w:tcPr>
            <w:tcW w:w="4608" w:type="dxa"/>
            <w:gridSpan w:val="2"/>
          </w:tcPr>
          <w:p w:rsidR="003B229C" w:rsidRPr="00C43DA8" w:rsidRDefault="003B229C" w:rsidP="009F0F59">
            <w:pPr>
              <w:suppressAutoHyphens/>
              <w:rPr>
                <w:b/>
                <w:color w:val="auto"/>
                <w:u w:val="single"/>
              </w:rPr>
            </w:pPr>
            <w:r w:rsidRPr="00C43DA8">
              <w:rPr>
                <w:b/>
                <w:color w:val="auto"/>
                <w:u w:val="single"/>
              </w:rPr>
              <w:t>IMAGING SERVICES</w:t>
            </w:r>
          </w:p>
        </w:tc>
        <w:tc>
          <w:tcPr>
            <w:tcW w:w="3312" w:type="dxa"/>
            <w:gridSpan w:val="2"/>
          </w:tcPr>
          <w:p w:rsidR="003B229C" w:rsidRPr="00C43DA8" w:rsidRDefault="003B229C" w:rsidP="009F0F59">
            <w:pPr>
              <w:suppressAutoHyphens/>
              <w:rPr>
                <w:color w:val="auto"/>
              </w:rPr>
            </w:pPr>
          </w:p>
        </w:tc>
        <w:tc>
          <w:tcPr>
            <w:tcW w:w="1440" w:type="dxa"/>
            <w:gridSpan w:val="2"/>
          </w:tcPr>
          <w:p w:rsidR="003B229C" w:rsidRPr="00C43DA8" w:rsidRDefault="003B229C" w:rsidP="009F0F59">
            <w:pPr>
              <w:suppressAutoHyphens/>
              <w:rPr>
                <w:color w:val="auto"/>
              </w:rPr>
            </w:pPr>
          </w:p>
        </w:tc>
      </w:tr>
      <w:tr w:rsidR="00CD1D62"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3B229C" w:rsidRPr="00C43DA8" w:rsidRDefault="003B229C" w:rsidP="009F0F59">
            <w:pPr>
              <w:suppressAutoHyphens/>
              <w:rPr>
                <w:color w:val="auto"/>
              </w:rPr>
            </w:pPr>
          </w:p>
        </w:tc>
        <w:tc>
          <w:tcPr>
            <w:tcW w:w="4608" w:type="dxa"/>
            <w:gridSpan w:val="2"/>
          </w:tcPr>
          <w:p w:rsidR="003B229C" w:rsidRPr="00C43DA8" w:rsidRDefault="003B229C" w:rsidP="009F0F59">
            <w:pPr>
              <w:suppressAutoHyphens/>
              <w:rPr>
                <w:color w:val="auto"/>
              </w:rPr>
            </w:pPr>
          </w:p>
        </w:tc>
        <w:tc>
          <w:tcPr>
            <w:tcW w:w="3312" w:type="dxa"/>
            <w:gridSpan w:val="2"/>
          </w:tcPr>
          <w:p w:rsidR="003B229C" w:rsidRPr="00C43DA8" w:rsidRDefault="003B229C" w:rsidP="009F0F59">
            <w:pPr>
              <w:suppressAutoHyphens/>
              <w:rPr>
                <w:color w:val="auto"/>
              </w:rPr>
            </w:pPr>
          </w:p>
        </w:tc>
        <w:tc>
          <w:tcPr>
            <w:tcW w:w="1440" w:type="dxa"/>
            <w:gridSpan w:val="2"/>
          </w:tcPr>
          <w:p w:rsidR="003B229C" w:rsidRPr="00C43DA8" w:rsidRDefault="003B229C" w:rsidP="009F0F59">
            <w:pPr>
              <w:suppressAutoHyphens/>
              <w:rPr>
                <w:color w:val="auto"/>
              </w:rPr>
            </w:pPr>
          </w:p>
        </w:tc>
      </w:tr>
      <w:tr w:rsidR="00CD1D62"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A626A8" w:rsidRPr="00C43DA8" w:rsidRDefault="000D344A" w:rsidP="009F0F59">
            <w:pPr>
              <w:suppressAutoHyphens/>
              <w:rPr>
                <w:color w:val="auto"/>
              </w:rPr>
            </w:pPr>
            <w:r w:rsidRPr="00C43DA8">
              <w:rPr>
                <w:color w:val="auto"/>
              </w:rPr>
              <w:t>2.2-3.4.1.2</w:t>
            </w:r>
          </w:p>
        </w:tc>
        <w:tc>
          <w:tcPr>
            <w:tcW w:w="4608" w:type="dxa"/>
            <w:gridSpan w:val="2"/>
          </w:tcPr>
          <w:p w:rsidR="00A626A8" w:rsidRPr="00C43DA8" w:rsidRDefault="005D4C2E"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CC07C7" w:rsidRPr="00C43DA8">
              <w:rPr>
                <w:color w:val="auto"/>
              </w:rPr>
              <w:tab/>
            </w:r>
            <w:r w:rsidR="00CC07C7" w:rsidRPr="00C43DA8">
              <w:rPr>
                <w:b/>
                <w:color w:val="auto"/>
              </w:rPr>
              <w:t>Class 1</w:t>
            </w:r>
            <w:r w:rsidR="00CC07C7" w:rsidRPr="00C43DA8">
              <w:rPr>
                <w:color w:val="auto"/>
              </w:rPr>
              <w:t xml:space="preserve"> Imaging Room</w:t>
            </w:r>
          </w:p>
        </w:tc>
        <w:tc>
          <w:tcPr>
            <w:tcW w:w="3312" w:type="dxa"/>
            <w:gridSpan w:val="2"/>
          </w:tcPr>
          <w:p w:rsidR="00A626A8" w:rsidRPr="00C43DA8" w:rsidRDefault="00A626A8" w:rsidP="009F0F59">
            <w:pPr>
              <w:suppressAutoHyphens/>
              <w:rPr>
                <w:color w:val="auto"/>
              </w:rPr>
            </w:pPr>
          </w:p>
        </w:tc>
        <w:tc>
          <w:tcPr>
            <w:tcW w:w="1440" w:type="dxa"/>
            <w:gridSpan w:val="2"/>
          </w:tcPr>
          <w:p w:rsidR="00A626A8" w:rsidRPr="00C43DA8" w:rsidRDefault="00A626A8" w:rsidP="009F0F59">
            <w:pPr>
              <w:suppressAutoHyphens/>
              <w:rPr>
                <w:color w:val="auto"/>
              </w:rPr>
            </w:pPr>
          </w:p>
        </w:tc>
      </w:tr>
      <w:tr w:rsidR="00CD1D62"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A626A8" w:rsidRPr="00C43DA8" w:rsidRDefault="00EE4942" w:rsidP="009F0F59">
            <w:pPr>
              <w:suppressAutoHyphens/>
              <w:rPr>
                <w:color w:val="auto"/>
              </w:rPr>
            </w:pPr>
            <w:r w:rsidRPr="00C43DA8">
              <w:rPr>
                <w:color w:val="auto"/>
              </w:rPr>
              <w:t>Table 2.2-2</w:t>
            </w:r>
          </w:p>
        </w:tc>
        <w:tc>
          <w:tcPr>
            <w:tcW w:w="4608" w:type="dxa"/>
            <w:gridSpan w:val="2"/>
          </w:tcPr>
          <w:p w:rsidR="00A626A8" w:rsidRPr="00C43DA8" w:rsidRDefault="00A54632" w:rsidP="009F0F59">
            <w:pPr>
              <w:suppressAutoHyphens/>
              <w:ind w:left="432" w:hanging="432"/>
              <w:rPr>
                <w:color w:val="auto"/>
              </w:rPr>
            </w:pPr>
            <w:r w:rsidRPr="00C43DA8">
              <w:rPr>
                <w:color w:val="auto"/>
              </w:rPr>
              <w:tab/>
            </w:r>
            <w:r w:rsidR="0018112A" w:rsidRPr="00C43DA8">
              <w:rPr>
                <w:color w:val="auto"/>
              </w:rPr>
              <w:t>(</w:t>
            </w:r>
            <w:r w:rsidR="00EA78A7" w:rsidRPr="00C43DA8">
              <w:rPr>
                <w:color w:val="auto"/>
              </w:rPr>
              <w:t xml:space="preserve">for </w:t>
            </w:r>
            <w:r w:rsidR="0018112A" w:rsidRPr="00C43DA8">
              <w:rPr>
                <w:color w:val="auto"/>
              </w:rPr>
              <w:t>X-ray</w:t>
            </w:r>
            <w:r w:rsidR="00CC07C7" w:rsidRPr="00C43DA8">
              <w:rPr>
                <w:color w:val="auto"/>
              </w:rPr>
              <w:t>,</w:t>
            </w:r>
            <w:r w:rsidR="006C378B" w:rsidRPr="00C43DA8">
              <w:rPr>
                <w:color w:val="auto"/>
              </w:rPr>
              <w:t xml:space="preserve"> </w:t>
            </w:r>
            <w:r w:rsidR="00CC07C7" w:rsidRPr="00C43DA8">
              <w:rPr>
                <w:color w:val="auto"/>
              </w:rPr>
              <w:t>fluoroscopy,</w:t>
            </w:r>
            <w:r w:rsidR="006C378B" w:rsidRPr="00C43DA8">
              <w:rPr>
                <w:color w:val="auto"/>
              </w:rPr>
              <w:t xml:space="preserve"> </w:t>
            </w:r>
            <w:r w:rsidR="00CC07C7" w:rsidRPr="00C43DA8">
              <w:rPr>
                <w:color w:val="auto"/>
              </w:rPr>
              <w:t>mammography,</w:t>
            </w:r>
            <w:r w:rsidR="006C378B" w:rsidRPr="00C43DA8">
              <w:rPr>
                <w:color w:val="auto"/>
              </w:rPr>
              <w:t xml:space="preserve"> </w:t>
            </w:r>
            <w:r w:rsidR="0018112A" w:rsidRPr="00C43DA8">
              <w:rPr>
                <w:color w:val="auto"/>
              </w:rPr>
              <w:t>CT scanner</w:t>
            </w:r>
            <w:r w:rsidR="00CC07C7" w:rsidRPr="00C43DA8">
              <w:rPr>
                <w:color w:val="auto"/>
              </w:rPr>
              <w:t>,</w:t>
            </w:r>
            <w:r w:rsidR="006C378B" w:rsidRPr="00C43DA8">
              <w:rPr>
                <w:color w:val="auto"/>
              </w:rPr>
              <w:t xml:space="preserve"> </w:t>
            </w:r>
            <w:r w:rsidR="00CC07C7" w:rsidRPr="00C43DA8">
              <w:rPr>
                <w:color w:val="auto"/>
              </w:rPr>
              <w:t>ultrasound, MRI</w:t>
            </w:r>
            <w:r w:rsidR="0018112A" w:rsidRPr="00C43DA8">
              <w:rPr>
                <w:color w:val="auto"/>
              </w:rPr>
              <w:t xml:space="preserve"> &amp;</w:t>
            </w:r>
            <w:r w:rsidR="00CC07C7" w:rsidRPr="00C43DA8">
              <w:rPr>
                <w:color w:val="auto"/>
              </w:rPr>
              <w:t xml:space="preserve"> other</w:t>
            </w:r>
            <w:r w:rsidR="006C378B" w:rsidRPr="00C43DA8">
              <w:rPr>
                <w:color w:val="auto"/>
              </w:rPr>
              <w:t xml:space="preserve"> </w:t>
            </w:r>
            <w:r w:rsidR="00CC07C7" w:rsidRPr="00C43DA8">
              <w:rPr>
                <w:color w:val="auto"/>
              </w:rPr>
              <w:t>imaging modalities</w:t>
            </w:r>
            <w:r w:rsidR="006C378B" w:rsidRPr="00C43DA8">
              <w:rPr>
                <w:color w:val="auto"/>
              </w:rPr>
              <w:t xml:space="preserve"> </w:t>
            </w:r>
            <w:r w:rsidR="00EA78A7" w:rsidRPr="00C43DA8">
              <w:rPr>
                <w:color w:val="auto"/>
              </w:rPr>
              <w:t xml:space="preserve">that may </w:t>
            </w:r>
            <w:r w:rsidR="00CC07C7" w:rsidRPr="00C43DA8">
              <w:rPr>
                <w:color w:val="auto"/>
              </w:rPr>
              <w:t>use</w:t>
            </w:r>
            <w:r w:rsidR="006C378B" w:rsidRPr="00C43DA8">
              <w:rPr>
                <w:color w:val="auto"/>
              </w:rPr>
              <w:t xml:space="preserve"> </w:t>
            </w:r>
            <w:r w:rsidR="00CC07C7" w:rsidRPr="00C43DA8">
              <w:rPr>
                <w:color w:val="auto"/>
              </w:rPr>
              <w:t>natural orifice</w:t>
            </w:r>
            <w:r w:rsidR="006C378B" w:rsidRPr="00C43DA8">
              <w:rPr>
                <w:color w:val="auto"/>
              </w:rPr>
              <w:t xml:space="preserve"> </w:t>
            </w:r>
            <w:r w:rsidR="00CC07C7" w:rsidRPr="00C43DA8">
              <w:rPr>
                <w:color w:val="auto"/>
              </w:rPr>
              <w:t xml:space="preserve">entry </w:t>
            </w:r>
            <w:r w:rsidR="00EA78A7" w:rsidRPr="00C43DA8">
              <w:rPr>
                <w:color w:val="auto"/>
              </w:rPr>
              <w:t>&amp;</w:t>
            </w:r>
            <w:r w:rsidR="00CC07C7" w:rsidRPr="00C43DA8">
              <w:rPr>
                <w:color w:val="auto"/>
              </w:rPr>
              <w:t xml:space="preserve"> do not</w:t>
            </w:r>
            <w:r w:rsidR="006C378B" w:rsidRPr="00C43DA8">
              <w:rPr>
                <w:color w:val="auto"/>
              </w:rPr>
              <w:t xml:space="preserve"> </w:t>
            </w:r>
            <w:r w:rsidR="00CC07C7" w:rsidRPr="00C43DA8">
              <w:rPr>
                <w:color w:val="auto"/>
              </w:rPr>
              <w:t>pierce or penetrate</w:t>
            </w:r>
            <w:r w:rsidR="006C378B" w:rsidRPr="00C43DA8">
              <w:rPr>
                <w:color w:val="auto"/>
              </w:rPr>
              <w:t xml:space="preserve"> </w:t>
            </w:r>
            <w:r w:rsidR="00CC07C7" w:rsidRPr="00C43DA8">
              <w:rPr>
                <w:color w:val="auto"/>
              </w:rPr>
              <w:t>natural protective</w:t>
            </w:r>
            <w:r w:rsidR="006C378B" w:rsidRPr="00C43DA8">
              <w:rPr>
                <w:color w:val="auto"/>
              </w:rPr>
              <w:t xml:space="preserve"> </w:t>
            </w:r>
            <w:r w:rsidR="00CC07C7" w:rsidRPr="00C43DA8">
              <w:rPr>
                <w:color w:val="auto"/>
              </w:rPr>
              <w:t>membranes</w:t>
            </w:r>
            <w:r w:rsidR="00EA78A7" w:rsidRPr="00C43DA8">
              <w:rPr>
                <w:color w:val="auto"/>
              </w:rPr>
              <w:t>)</w:t>
            </w:r>
          </w:p>
        </w:tc>
        <w:tc>
          <w:tcPr>
            <w:tcW w:w="3312" w:type="dxa"/>
            <w:gridSpan w:val="2"/>
          </w:tcPr>
          <w:p w:rsidR="00A626A8" w:rsidRPr="00C43DA8" w:rsidRDefault="00A626A8" w:rsidP="009F0F59">
            <w:pPr>
              <w:suppressAutoHyphens/>
              <w:rPr>
                <w:color w:val="auto"/>
              </w:rPr>
            </w:pPr>
          </w:p>
        </w:tc>
        <w:tc>
          <w:tcPr>
            <w:tcW w:w="1440" w:type="dxa"/>
            <w:gridSpan w:val="2"/>
          </w:tcPr>
          <w:p w:rsidR="00A626A8" w:rsidRPr="00C43DA8" w:rsidRDefault="00A626A8" w:rsidP="009F0F59">
            <w:pPr>
              <w:suppressAutoHyphens/>
              <w:rPr>
                <w:color w:val="auto"/>
              </w:rPr>
            </w:pPr>
          </w:p>
        </w:tc>
      </w:tr>
      <w:tr w:rsidR="00CD1D62"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4908F5" w:rsidRPr="00C43DA8" w:rsidRDefault="004908F5" w:rsidP="009F0F59">
            <w:pPr>
              <w:suppressAutoHyphens/>
              <w:rPr>
                <w:color w:val="auto"/>
              </w:rPr>
            </w:pPr>
          </w:p>
        </w:tc>
        <w:tc>
          <w:tcPr>
            <w:tcW w:w="4608" w:type="dxa"/>
            <w:gridSpan w:val="2"/>
          </w:tcPr>
          <w:p w:rsidR="004908F5" w:rsidRPr="00C43DA8" w:rsidRDefault="00477F29" w:rsidP="009F0F59">
            <w:pPr>
              <w:suppressAutoHyphens/>
              <w:ind w:left="432"/>
              <w:rPr>
                <w:color w:val="auto"/>
              </w:rPr>
            </w:pPr>
            <w:sdt>
              <w:sdtPr>
                <w:rPr>
                  <w:color w:val="auto"/>
                </w:rPr>
                <w:id w:val="-786348519"/>
                <w14:checkbox>
                  <w14:checked w14:val="0"/>
                  <w14:checkedState w14:val="2612" w14:font="MS Gothic"/>
                  <w14:uncheckedState w14:val="2610" w14:font="MS Gothic"/>
                </w14:checkbox>
              </w:sdtPr>
              <w:sdtContent>
                <w:r w:rsidR="004908F5" w:rsidRPr="00C43DA8">
                  <w:rPr>
                    <w:rFonts w:eastAsia="MS Gothic" w:hint="eastAsia"/>
                    <w:color w:val="auto"/>
                  </w:rPr>
                  <w:t>☐</w:t>
                </w:r>
              </w:sdtContent>
            </w:sdt>
            <w:r w:rsidR="004908F5" w:rsidRPr="00C43DA8">
              <w:rPr>
                <w:color w:val="auto"/>
              </w:rPr>
              <w:t xml:space="preserve"> check if </w:t>
            </w:r>
            <w:r w:rsidR="004908F5" w:rsidRPr="00C43DA8">
              <w:rPr>
                <w:color w:val="auto"/>
                <w:u w:val="single"/>
              </w:rPr>
              <w:t>not</w:t>
            </w:r>
            <w:r w:rsidR="004908F5" w:rsidRPr="00C43DA8">
              <w:rPr>
                <w:color w:val="auto"/>
              </w:rPr>
              <w:t xml:space="preserve"> included in project </w:t>
            </w:r>
          </w:p>
        </w:tc>
        <w:tc>
          <w:tcPr>
            <w:tcW w:w="3312" w:type="dxa"/>
            <w:gridSpan w:val="2"/>
          </w:tcPr>
          <w:p w:rsidR="004908F5" w:rsidRPr="00C43DA8" w:rsidRDefault="004908F5" w:rsidP="009F0F59">
            <w:pPr>
              <w:suppressAutoHyphens/>
              <w:rPr>
                <w:color w:val="auto"/>
              </w:rPr>
            </w:pPr>
          </w:p>
        </w:tc>
        <w:tc>
          <w:tcPr>
            <w:tcW w:w="1440" w:type="dxa"/>
            <w:gridSpan w:val="2"/>
          </w:tcPr>
          <w:p w:rsidR="004908F5" w:rsidRPr="00C43DA8" w:rsidRDefault="004908F5" w:rsidP="009F0F59">
            <w:pPr>
              <w:suppressAutoHyphens/>
              <w:rPr>
                <w:color w:val="auto"/>
              </w:rPr>
            </w:pPr>
          </w:p>
        </w:tc>
      </w:tr>
      <w:tr w:rsidR="00CD1D62"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EE4942" w:rsidRPr="00C43DA8" w:rsidRDefault="00EE4942" w:rsidP="009F0F59">
            <w:pPr>
              <w:suppressAutoHyphens/>
              <w:rPr>
                <w:color w:val="auto"/>
              </w:rPr>
            </w:pPr>
          </w:p>
        </w:tc>
        <w:tc>
          <w:tcPr>
            <w:tcW w:w="4608" w:type="dxa"/>
            <w:gridSpan w:val="2"/>
          </w:tcPr>
          <w:p w:rsidR="00EE4942" w:rsidRPr="00C43DA8" w:rsidRDefault="005D4C2E"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5A3E8B" w:rsidRPr="00C43DA8">
              <w:rPr>
                <w:color w:val="auto"/>
              </w:rPr>
              <w:tab/>
            </w:r>
            <w:r w:rsidR="00C03426" w:rsidRPr="00C43DA8">
              <w:rPr>
                <w:color w:val="auto"/>
              </w:rPr>
              <w:t xml:space="preserve">room is an unrestricted </w:t>
            </w:r>
            <w:r w:rsidR="005A3E8B" w:rsidRPr="00C43DA8">
              <w:rPr>
                <w:color w:val="auto"/>
              </w:rPr>
              <w:t>area</w:t>
            </w:r>
          </w:p>
          <w:p w:rsidR="005A3E8B" w:rsidRPr="00C43DA8" w:rsidRDefault="005D4C2E"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CC602D" w:rsidRPr="00C43DA8">
              <w:rPr>
                <w:color w:val="auto"/>
              </w:rPr>
              <w:tab/>
            </w:r>
            <w:r w:rsidR="00C03426" w:rsidRPr="00C43DA8">
              <w:rPr>
                <w:color w:val="auto"/>
              </w:rPr>
              <w:t>accessed from unrestricted area</w:t>
            </w:r>
          </w:p>
        </w:tc>
        <w:tc>
          <w:tcPr>
            <w:tcW w:w="3312" w:type="dxa"/>
            <w:gridSpan w:val="2"/>
          </w:tcPr>
          <w:p w:rsidR="00EE4942" w:rsidRPr="00C43DA8" w:rsidRDefault="00EE4942" w:rsidP="009F0F59">
            <w:pPr>
              <w:suppressAutoHyphens/>
              <w:rPr>
                <w:color w:val="auto"/>
              </w:rPr>
            </w:pPr>
          </w:p>
        </w:tc>
        <w:tc>
          <w:tcPr>
            <w:tcW w:w="1440" w:type="dxa"/>
            <w:gridSpan w:val="2"/>
          </w:tcPr>
          <w:p w:rsidR="00EE4942" w:rsidRPr="00C43DA8" w:rsidRDefault="00EE4942" w:rsidP="009F0F59">
            <w:pPr>
              <w:suppressAutoHyphens/>
              <w:rPr>
                <w:color w:val="auto"/>
              </w:rPr>
            </w:pPr>
          </w:p>
        </w:tc>
      </w:tr>
      <w:tr w:rsidR="00CD1D62"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295B83" w:rsidRPr="00C43DA8" w:rsidRDefault="00295B83" w:rsidP="009F0F59">
            <w:pPr>
              <w:suppressAutoHyphens/>
              <w:rPr>
                <w:color w:val="auto"/>
              </w:rPr>
            </w:pPr>
          </w:p>
        </w:tc>
        <w:tc>
          <w:tcPr>
            <w:tcW w:w="4608" w:type="dxa"/>
            <w:gridSpan w:val="2"/>
          </w:tcPr>
          <w:p w:rsidR="00295B83" w:rsidRPr="00C43DA8" w:rsidRDefault="00295B83" w:rsidP="009F0F59">
            <w:pPr>
              <w:suppressAutoHyphens/>
              <w:ind w:left="864" w:hanging="432"/>
              <w:rPr>
                <w:iCs/>
                <w:color w:val="auto"/>
              </w:rPr>
            </w:pPr>
          </w:p>
        </w:tc>
        <w:tc>
          <w:tcPr>
            <w:tcW w:w="3312" w:type="dxa"/>
            <w:gridSpan w:val="2"/>
            <w:tcBorders>
              <w:bottom w:val="single" w:sz="4" w:space="0" w:color="auto"/>
            </w:tcBorders>
          </w:tcPr>
          <w:p w:rsidR="00295B83" w:rsidRPr="00C43DA8" w:rsidRDefault="00295B83" w:rsidP="009F0F59">
            <w:pPr>
              <w:suppressAutoHyphens/>
              <w:rPr>
                <w:color w:val="auto"/>
              </w:rPr>
            </w:pPr>
          </w:p>
        </w:tc>
        <w:tc>
          <w:tcPr>
            <w:tcW w:w="1440" w:type="dxa"/>
            <w:gridSpan w:val="2"/>
            <w:tcBorders>
              <w:bottom w:val="single" w:sz="4" w:space="0" w:color="auto"/>
            </w:tcBorders>
          </w:tcPr>
          <w:p w:rsidR="00295B83" w:rsidRPr="00C43DA8" w:rsidRDefault="00295B83" w:rsidP="009F0F59">
            <w:pPr>
              <w:suppressAutoHyphens/>
              <w:rPr>
                <w:color w:val="auto"/>
              </w:rPr>
            </w:pPr>
          </w:p>
        </w:tc>
      </w:tr>
      <w:tr w:rsidR="00CD1D62"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3C6E60" w:rsidRPr="00C43DA8" w:rsidRDefault="003C6E60" w:rsidP="009F0F59">
            <w:pPr>
              <w:suppressAutoHyphens/>
              <w:rPr>
                <w:color w:val="auto"/>
              </w:rPr>
            </w:pPr>
          </w:p>
        </w:tc>
        <w:tc>
          <w:tcPr>
            <w:tcW w:w="4608" w:type="dxa"/>
            <w:gridSpan w:val="2"/>
            <w:tcBorders>
              <w:right w:val="single" w:sz="4" w:space="0" w:color="auto"/>
            </w:tcBorders>
          </w:tcPr>
          <w:p w:rsidR="003C6E60" w:rsidRPr="00C43DA8" w:rsidRDefault="003C6E60" w:rsidP="003C6E60">
            <w:pPr>
              <w:suppressAutoHyphens/>
              <w:ind w:left="1296" w:hanging="432"/>
              <w:rPr>
                <w:iCs/>
                <w:color w:val="auto"/>
              </w:rPr>
            </w:pPr>
            <w:r w:rsidRPr="00C43DA8">
              <w:rPr>
                <w:iCs/>
                <w:color w:val="auto"/>
              </w:rPr>
              <w:t xml:space="preserve">Flooring: </w:t>
            </w:r>
          </w:p>
          <w:p w:rsidR="003C6E60" w:rsidRPr="00C43DA8" w:rsidRDefault="005D4C2E" w:rsidP="003C6E60">
            <w:pPr>
              <w:suppressAutoHyphens/>
              <w:ind w:left="1296"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3C6E60" w:rsidRPr="00C43DA8">
              <w:rPr>
                <w:color w:val="auto"/>
                <w:spacing w:val="-4"/>
              </w:rPr>
              <w:tab/>
              <w:t>cleanable &amp; wear-resistant for the location; stable, firm &amp; slip-resistant</w:t>
            </w:r>
          </w:p>
        </w:tc>
        <w:tc>
          <w:tcPr>
            <w:tcW w:w="3312" w:type="dxa"/>
            <w:gridSpan w:val="2"/>
            <w:tcBorders>
              <w:top w:val="single" w:sz="4" w:space="0" w:color="auto"/>
              <w:left w:val="single" w:sz="4" w:space="0" w:color="auto"/>
            </w:tcBorders>
          </w:tcPr>
          <w:p w:rsidR="003C6E60" w:rsidRPr="00C43DA8" w:rsidRDefault="003C6E60" w:rsidP="00177BEF">
            <w:pPr>
              <w:tabs>
                <w:tab w:val="left" w:pos="426"/>
              </w:tabs>
              <w:suppressAutoHyphens/>
              <w:rPr>
                <w:color w:val="auto"/>
              </w:rPr>
            </w:pPr>
            <w:r w:rsidRPr="00C43DA8">
              <w:rPr>
                <w:color w:val="auto"/>
              </w:rPr>
              <w:t>Ventilation:</w:t>
            </w:r>
          </w:p>
          <w:p w:rsidR="003C6E60" w:rsidRPr="00C43DA8" w:rsidRDefault="005D4C2E" w:rsidP="00177BEF">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bookmarkStart w:id="10" w:name="_GoBack"/>
            <w:r w:rsidR="00447CF2">
              <w:rPr>
                <w:noProof/>
                <w:color w:val="auto"/>
                <w:u w:val="single"/>
              </w:rPr>
              <w:t> </w:t>
            </w:r>
            <w:bookmarkEnd w:id="10"/>
            <w:r w:rsidRPr="00C43DA8">
              <w:rPr>
                <w:color w:val="auto"/>
                <w:u w:val="single"/>
              </w:rPr>
              <w:fldChar w:fldCharType="end"/>
            </w:r>
            <w:r w:rsidRPr="00C43DA8">
              <w:rPr>
                <w:color w:val="auto"/>
                <w:u w:val="single"/>
              </w:rPr>
              <w:t>  </w:t>
            </w:r>
            <w:r w:rsidR="003C6E60" w:rsidRPr="00C43DA8">
              <w:rPr>
                <w:color w:val="auto"/>
              </w:rPr>
              <w:tab/>
              <w:t>Min. 6 air changes per hour</w:t>
            </w:r>
          </w:p>
        </w:tc>
        <w:tc>
          <w:tcPr>
            <w:tcW w:w="1440" w:type="dxa"/>
            <w:gridSpan w:val="2"/>
            <w:tcBorders>
              <w:top w:val="single" w:sz="4" w:space="0" w:color="auto"/>
              <w:right w:val="single" w:sz="4" w:space="0" w:color="auto"/>
            </w:tcBorders>
          </w:tcPr>
          <w:p w:rsidR="003C6E60" w:rsidRPr="00C43DA8" w:rsidRDefault="003C6E60" w:rsidP="00177BEF">
            <w:pPr>
              <w:suppressAutoHyphens/>
              <w:rPr>
                <w:color w:val="auto"/>
              </w:rPr>
            </w:pPr>
          </w:p>
          <w:p w:rsidR="003C6E60" w:rsidRPr="00C43DA8" w:rsidRDefault="003C6E60" w:rsidP="00177BEF">
            <w:pPr>
              <w:suppressAutoHyphens/>
              <w:rPr>
                <w:color w:val="auto"/>
              </w:rPr>
            </w:pPr>
            <w:r w:rsidRPr="00C43DA8">
              <w:rPr>
                <w:color w:val="auto"/>
              </w:rPr>
              <w:t>Table 7.1</w:t>
            </w:r>
          </w:p>
        </w:tc>
      </w:tr>
      <w:tr w:rsidR="0067675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suppressAutoHyphens/>
              <w:rPr>
                <w:color w:val="auto"/>
              </w:rPr>
            </w:pPr>
          </w:p>
        </w:tc>
        <w:tc>
          <w:tcPr>
            <w:tcW w:w="4608" w:type="dxa"/>
            <w:gridSpan w:val="2"/>
            <w:tcBorders>
              <w:right w:val="single" w:sz="4" w:space="0" w:color="auto"/>
            </w:tcBorders>
          </w:tcPr>
          <w:p w:rsidR="00676757" w:rsidRPr="00C43DA8" w:rsidRDefault="00676757" w:rsidP="009F0F59">
            <w:pPr>
              <w:suppressAutoHyphens/>
              <w:ind w:left="864" w:hanging="432"/>
              <w:rPr>
                <w:iCs/>
                <w:color w:val="auto"/>
              </w:rPr>
            </w:pPr>
          </w:p>
          <w:p w:rsidR="00676757" w:rsidRPr="00C43DA8" w:rsidRDefault="00676757" w:rsidP="009F0F59">
            <w:pPr>
              <w:suppressAutoHyphens/>
              <w:ind w:left="864" w:hanging="432"/>
              <w:rPr>
                <w:iCs/>
                <w:color w:val="auto"/>
              </w:rPr>
            </w:pPr>
            <w:r w:rsidRPr="00C43DA8">
              <w:rPr>
                <w:iCs/>
                <w:color w:val="auto"/>
              </w:rPr>
              <w:tab/>
              <w:t xml:space="preserve">Wall Finishes: </w:t>
            </w:r>
          </w:p>
          <w:p w:rsidR="00676757" w:rsidRPr="00C43DA8" w:rsidRDefault="005D4C2E"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washable</w:t>
            </w:r>
          </w:p>
          <w:p w:rsidR="00676757" w:rsidRPr="00C43DA8" w:rsidRDefault="00676757" w:rsidP="007D2A2A">
            <w:pPr>
              <w:suppressAutoHyphens/>
              <w:ind w:left="864" w:hanging="432"/>
              <w:rPr>
                <w:color w:val="auto"/>
              </w:rPr>
            </w:pPr>
            <w:r w:rsidRPr="00C43DA8">
              <w:rPr>
                <w:iCs/>
                <w:color w:val="auto"/>
              </w:rPr>
              <w:tab/>
            </w:r>
          </w:p>
        </w:tc>
        <w:tc>
          <w:tcPr>
            <w:tcW w:w="3312" w:type="dxa"/>
            <w:gridSpan w:val="2"/>
            <w:tcBorders>
              <w:left w:val="single" w:sz="4" w:space="0" w:color="auto"/>
            </w:tcBorders>
          </w:tcPr>
          <w:p w:rsidR="00676757" w:rsidRPr="00C43DA8" w:rsidRDefault="00676757" w:rsidP="006C664D">
            <w:pPr>
              <w:rPr>
                <w:color w:val="auto"/>
              </w:rPr>
            </w:pPr>
            <w:r w:rsidRPr="00C43DA8">
              <w:rPr>
                <w:color w:val="auto"/>
              </w:rPr>
              <w:t>Power:</w:t>
            </w:r>
          </w:p>
          <w:p w:rsidR="00676757" w:rsidRPr="00C43DA8" w:rsidRDefault="005D4C2E" w:rsidP="006C664D">
            <w:pPr>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Min. 8 receptacles in total</w:t>
            </w:r>
          </w:p>
          <w:p w:rsidR="00676757" w:rsidRPr="003F3F55" w:rsidRDefault="005D4C2E" w:rsidP="003F3F55">
            <w:pPr>
              <w:ind w:left="432" w:hanging="432"/>
              <w:rPr>
                <w:color w:val="auto"/>
              </w:rPr>
            </w:pPr>
            <w:r w:rsidRPr="003F3F55">
              <w:rPr>
                <w:color w:val="auto"/>
                <w:u w:val="single"/>
              </w:rPr>
              <w:t>  </w:t>
            </w:r>
            <w:r w:rsidRPr="003F3F55">
              <w:rPr>
                <w:color w:val="auto"/>
                <w:u w:val="single"/>
              </w:rPr>
              <w:fldChar w:fldCharType="begin">
                <w:ffData>
                  <w:name w:val="Text12"/>
                  <w:enabled/>
                  <w:calcOnExit w:val="0"/>
                  <w:textInput>
                    <w:maxLength w:val="1"/>
                  </w:textInput>
                </w:ffData>
              </w:fldChar>
            </w:r>
            <w:r w:rsidRPr="003F3F55">
              <w:rPr>
                <w:color w:val="auto"/>
                <w:u w:val="single"/>
              </w:rPr>
              <w:instrText xml:space="preserve"> FORMTEXT </w:instrText>
            </w:r>
            <w:r w:rsidRPr="003F3F55">
              <w:rPr>
                <w:color w:val="auto"/>
                <w:u w:val="single"/>
              </w:rPr>
            </w:r>
            <w:r w:rsidRPr="003F3F55">
              <w:rPr>
                <w:color w:val="auto"/>
                <w:u w:val="single"/>
              </w:rPr>
              <w:fldChar w:fldCharType="separate"/>
            </w:r>
            <w:r w:rsidR="00447CF2">
              <w:rPr>
                <w:noProof/>
                <w:color w:val="auto"/>
                <w:u w:val="single"/>
              </w:rPr>
              <w:t> </w:t>
            </w:r>
            <w:r w:rsidRPr="003F3F55">
              <w:rPr>
                <w:color w:val="auto"/>
                <w:u w:val="single"/>
              </w:rPr>
              <w:fldChar w:fldCharType="end"/>
            </w:r>
            <w:r w:rsidRPr="003F3F55">
              <w:rPr>
                <w:color w:val="auto"/>
                <w:u w:val="single"/>
              </w:rPr>
              <w:t>  </w:t>
            </w:r>
            <w:r w:rsidR="00676757" w:rsidRPr="003F3F55">
              <w:rPr>
                <w:color w:val="auto"/>
              </w:rPr>
              <w:tab/>
              <w:t>Min. 4 receptacles on each lateral side of imaging gantry</w:t>
            </w:r>
          </w:p>
        </w:tc>
        <w:tc>
          <w:tcPr>
            <w:tcW w:w="1440" w:type="dxa"/>
            <w:gridSpan w:val="2"/>
            <w:tcBorders>
              <w:right w:val="single" w:sz="4" w:space="0" w:color="auto"/>
            </w:tcBorders>
          </w:tcPr>
          <w:p w:rsidR="00676757" w:rsidRPr="00C43DA8" w:rsidRDefault="00676757" w:rsidP="006C664D">
            <w:pPr>
              <w:rPr>
                <w:color w:val="auto"/>
              </w:rPr>
            </w:pPr>
          </w:p>
          <w:p w:rsidR="00676757" w:rsidRPr="00C43DA8" w:rsidRDefault="00676757" w:rsidP="006C664D">
            <w:pPr>
              <w:rPr>
                <w:color w:val="auto"/>
              </w:rPr>
            </w:pPr>
            <w:r w:rsidRPr="00C43DA8">
              <w:rPr>
                <w:color w:val="auto"/>
              </w:rPr>
              <w:t>Table 2.1-1</w:t>
            </w:r>
          </w:p>
        </w:tc>
      </w:tr>
      <w:tr w:rsidR="0067675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pStyle w:val="NormalWeb"/>
              <w:suppressAutoHyphens/>
              <w:spacing w:before="0" w:beforeAutospacing="0" w:after="0" w:afterAutospacing="0"/>
              <w:rPr>
                <w:rFonts w:ascii="Arial" w:hAnsi="Arial"/>
                <w:color w:val="auto"/>
                <w:sz w:val="20"/>
                <w:szCs w:val="20"/>
              </w:rPr>
            </w:pPr>
          </w:p>
        </w:tc>
        <w:tc>
          <w:tcPr>
            <w:tcW w:w="4608" w:type="dxa"/>
            <w:gridSpan w:val="2"/>
            <w:tcBorders>
              <w:right w:val="single" w:sz="4" w:space="0" w:color="auto"/>
            </w:tcBorders>
          </w:tcPr>
          <w:p w:rsidR="00676757" w:rsidRPr="00C43DA8" w:rsidRDefault="00676757" w:rsidP="007D2A2A">
            <w:pPr>
              <w:suppressAutoHyphens/>
              <w:ind w:left="1296" w:hanging="432"/>
              <w:rPr>
                <w:color w:val="auto"/>
              </w:rPr>
            </w:pPr>
            <w:r w:rsidRPr="00C43DA8">
              <w:rPr>
                <w:iCs/>
                <w:color w:val="auto"/>
              </w:rPr>
              <w:t>Ceiling</w:t>
            </w:r>
            <w:r w:rsidRPr="00C43DA8">
              <w:rPr>
                <w:color w:val="auto"/>
              </w:rPr>
              <w:t xml:space="preserve">: </w:t>
            </w:r>
          </w:p>
          <w:p w:rsidR="00676757" w:rsidRPr="00C43DA8" w:rsidRDefault="005D4C2E" w:rsidP="007D2A2A">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cleanable with routine housekeeping equipment</w:t>
            </w:r>
          </w:p>
        </w:tc>
        <w:tc>
          <w:tcPr>
            <w:tcW w:w="3312" w:type="dxa"/>
            <w:gridSpan w:val="2"/>
            <w:tcBorders>
              <w:left w:val="single" w:sz="4" w:space="0" w:color="auto"/>
            </w:tcBorders>
          </w:tcPr>
          <w:p w:rsidR="00676757" w:rsidRPr="00C43DA8" w:rsidRDefault="00676757" w:rsidP="006C664D">
            <w:pPr>
              <w:tabs>
                <w:tab w:val="left" w:pos="456"/>
              </w:tabs>
              <w:rPr>
                <w:color w:val="auto"/>
              </w:rPr>
            </w:pPr>
            <w:r w:rsidRPr="00C43DA8">
              <w:rPr>
                <w:color w:val="auto"/>
              </w:rPr>
              <w:t>Nurse Call System:</w:t>
            </w:r>
          </w:p>
          <w:p w:rsidR="00676757" w:rsidRPr="00C43DA8" w:rsidRDefault="005D4C2E" w:rsidP="006C664D">
            <w:pPr>
              <w:tabs>
                <w:tab w:val="left" w:pos="45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Staff assistance station</w:t>
            </w:r>
          </w:p>
          <w:p w:rsidR="00676757" w:rsidRPr="00C43DA8" w:rsidRDefault="005D4C2E" w:rsidP="006C664D">
            <w:pPr>
              <w:tabs>
                <w:tab w:val="left" w:pos="45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Emergency call station </w:t>
            </w:r>
          </w:p>
        </w:tc>
        <w:tc>
          <w:tcPr>
            <w:tcW w:w="1440" w:type="dxa"/>
            <w:gridSpan w:val="2"/>
            <w:tcBorders>
              <w:right w:val="single" w:sz="4" w:space="0" w:color="auto"/>
            </w:tcBorders>
          </w:tcPr>
          <w:p w:rsidR="00676757" w:rsidRPr="00C43DA8" w:rsidRDefault="00676757" w:rsidP="006C664D">
            <w:pPr>
              <w:tabs>
                <w:tab w:val="left" w:pos="456"/>
              </w:tabs>
              <w:rPr>
                <w:color w:val="auto"/>
              </w:rPr>
            </w:pPr>
          </w:p>
          <w:p w:rsidR="00676757" w:rsidRPr="00C43DA8" w:rsidRDefault="00676757" w:rsidP="006C664D">
            <w:pPr>
              <w:tabs>
                <w:tab w:val="left" w:pos="456"/>
              </w:tabs>
              <w:rPr>
                <w:color w:val="auto"/>
              </w:rPr>
            </w:pPr>
            <w:r w:rsidRPr="00C43DA8">
              <w:rPr>
                <w:color w:val="auto"/>
              </w:rPr>
              <w:t>Table 2.1-2</w:t>
            </w:r>
          </w:p>
        </w:tc>
      </w:tr>
      <w:tr w:rsidR="0067675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pStyle w:val="NormalWeb"/>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rPr>
              <w:t>2.2-3.4.2.3</w:t>
            </w:r>
            <w:r w:rsidRPr="00C43DA8">
              <w:rPr>
                <w:rFonts w:ascii="Arial" w:hAnsi="Arial"/>
                <w:color w:val="auto"/>
                <w:spacing w:val="-2"/>
                <w:sz w:val="20"/>
                <w:szCs w:val="20"/>
              </w:rPr>
              <w:t xml:space="preserve">(1) </w:t>
            </w:r>
          </w:p>
        </w:tc>
        <w:tc>
          <w:tcPr>
            <w:tcW w:w="4608" w:type="dxa"/>
            <w:gridSpan w:val="2"/>
            <w:tcBorders>
              <w:right w:val="single" w:sz="4" w:space="0" w:color="auto"/>
            </w:tcBorders>
          </w:tcPr>
          <w:p w:rsidR="00676757" w:rsidRPr="00C43DA8" w:rsidRDefault="005D4C2E" w:rsidP="009F0F59">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00676757" w:rsidRPr="00C43DA8">
              <w:rPr>
                <w:rFonts w:ascii="Arial" w:hAnsi="Arial"/>
                <w:color w:val="auto"/>
                <w:sz w:val="20"/>
                <w:szCs w:val="20"/>
              </w:rPr>
              <w:tab/>
              <w:t>handwashing station</w:t>
            </w:r>
          </w:p>
        </w:tc>
        <w:tc>
          <w:tcPr>
            <w:tcW w:w="3312" w:type="dxa"/>
            <w:gridSpan w:val="2"/>
            <w:tcBorders>
              <w:left w:val="single" w:sz="4" w:space="0" w:color="auto"/>
              <w:bottom w:val="single" w:sz="4" w:space="0" w:color="auto"/>
            </w:tcBorders>
          </w:tcPr>
          <w:p w:rsidR="00676757" w:rsidRPr="00C43DA8" w:rsidRDefault="00676757" w:rsidP="006C664D">
            <w:pPr>
              <w:tabs>
                <w:tab w:val="left" w:pos="432"/>
              </w:tabs>
              <w:rPr>
                <w:color w:val="auto"/>
              </w:rPr>
            </w:pPr>
            <w:r w:rsidRPr="00C43DA8">
              <w:rPr>
                <w:color w:val="auto"/>
              </w:rPr>
              <w:t>Medical Gases:</w:t>
            </w:r>
          </w:p>
          <w:p w:rsidR="00676757" w:rsidRPr="00C43DA8" w:rsidRDefault="005D4C2E" w:rsidP="006C664D">
            <w:pPr>
              <w:tabs>
                <w:tab w:val="left" w:pos="432"/>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1 OX, 1 VAC</w:t>
            </w:r>
          </w:p>
        </w:tc>
        <w:tc>
          <w:tcPr>
            <w:tcW w:w="1440" w:type="dxa"/>
            <w:gridSpan w:val="2"/>
            <w:tcBorders>
              <w:bottom w:val="single" w:sz="4" w:space="0" w:color="auto"/>
              <w:right w:val="single" w:sz="4" w:space="0" w:color="auto"/>
            </w:tcBorders>
          </w:tcPr>
          <w:p w:rsidR="00676757" w:rsidRPr="00C43DA8" w:rsidRDefault="00676757" w:rsidP="006C664D">
            <w:pPr>
              <w:tabs>
                <w:tab w:val="left" w:pos="432"/>
              </w:tabs>
              <w:rPr>
                <w:color w:val="auto"/>
              </w:rPr>
            </w:pPr>
            <w:r w:rsidRPr="00C43DA8">
              <w:rPr>
                <w:color w:val="auto"/>
              </w:rPr>
              <w:t>Table 2.1-3</w:t>
            </w:r>
          </w:p>
          <w:p w:rsidR="004E5AC4" w:rsidRPr="00C43DA8" w:rsidRDefault="004E5AC4" w:rsidP="006C664D">
            <w:pPr>
              <w:tabs>
                <w:tab w:val="left" w:pos="432"/>
              </w:tabs>
              <w:rPr>
                <w:color w:val="auto"/>
                <w:vertAlign w:val="subscript"/>
              </w:rPr>
            </w:pPr>
            <w:r w:rsidRPr="00C43DA8">
              <w:rPr>
                <w:color w:val="auto"/>
              </w:rPr>
              <w:t>+ Errata</w:t>
            </w:r>
          </w:p>
        </w:tc>
      </w:tr>
      <w:tr w:rsidR="0067675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suppressAutoHyphens/>
              <w:rPr>
                <w:color w:val="auto"/>
              </w:rPr>
            </w:pPr>
            <w:r w:rsidRPr="00C43DA8">
              <w:rPr>
                <w:color w:val="auto"/>
              </w:rPr>
              <w:t>2.2-3.4.1.2</w:t>
            </w:r>
          </w:p>
        </w:tc>
        <w:tc>
          <w:tcPr>
            <w:tcW w:w="4608" w:type="dxa"/>
            <w:gridSpan w:val="2"/>
          </w:tcPr>
          <w:p w:rsidR="00676757" w:rsidRPr="00C43DA8" w:rsidRDefault="005D4C2E"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r>
            <w:r w:rsidR="00676757" w:rsidRPr="00C43DA8">
              <w:rPr>
                <w:b/>
                <w:color w:val="auto"/>
              </w:rPr>
              <w:t>Class 2</w:t>
            </w:r>
            <w:r w:rsidR="00676757" w:rsidRPr="00C43DA8">
              <w:rPr>
                <w:color w:val="auto"/>
              </w:rPr>
              <w:t xml:space="preserve"> Imaging Room:</w:t>
            </w:r>
          </w:p>
        </w:tc>
        <w:tc>
          <w:tcPr>
            <w:tcW w:w="3312" w:type="dxa"/>
            <w:gridSpan w:val="2"/>
            <w:tcBorders>
              <w:top w:val="single" w:sz="4" w:space="0" w:color="auto"/>
            </w:tcBorders>
          </w:tcPr>
          <w:p w:rsidR="00676757" w:rsidRPr="00C43DA8" w:rsidRDefault="00676757" w:rsidP="009F0F59">
            <w:pPr>
              <w:suppressAutoHyphens/>
              <w:rPr>
                <w:color w:val="auto"/>
              </w:rPr>
            </w:pPr>
          </w:p>
        </w:tc>
        <w:tc>
          <w:tcPr>
            <w:tcW w:w="1440" w:type="dxa"/>
            <w:gridSpan w:val="2"/>
            <w:tcBorders>
              <w:top w:val="single" w:sz="4" w:space="0" w:color="auto"/>
            </w:tcBorders>
          </w:tcPr>
          <w:p w:rsidR="00676757" w:rsidRPr="00C43DA8" w:rsidRDefault="00676757" w:rsidP="009F0F59">
            <w:pPr>
              <w:suppressAutoHyphens/>
              <w:rPr>
                <w:color w:val="auto"/>
              </w:rPr>
            </w:pPr>
          </w:p>
        </w:tc>
      </w:tr>
      <w:tr w:rsidR="0067675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suppressAutoHyphens/>
              <w:rPr>
                <w:color w:val="auto"/>
              </w:rPr>
            </w:pPr>
            <w:r w:rsidRPr="00C43DA8">
              <w:rPr>
                <w:color w:val="auto"/>
              </w:rPr>
              <w:t>Table 2.2-2</w:t>
            </w:r>
          </w:p>
        </w:tc>
        <w:tc>
          <w:tcPr>
            <w:tcW w:w="4608" w:type="dxa"/>
            <w:gridSpan w:val="2"/>
          </w:tcPr>
          <w:p w:rsidR="00676757" w:rsidRPr="00C43DA8" w:rsidRDefault="00676757" w:rsidP="009F0F59">
            <w:pPr>
              <w:suppressAutoHyphens/>
              <w:ind w:left="432" w:hanging="432"/>
              <w:rPr>
                <w:color w:val="auto"/>
              </w:rPr>
            </w:pPr>
            <w:r w:rsidRPr="00C43DA8">
              <w:rPr>
                <w:color w:val="auto"/>
              </w:rPr>
              <w:tab/>
              <w:t>(for diagnostic &amp; therapeutic procedures such as coronary, neurological, peripheral angiography &amp; EP procedures)</w:t>
            </w:r>
          </w:p>
        </w:tc>
        <w:tc>
          <w:tcPr>
            <w:tcW w:w="3312" w:type="dxa"/>
            <w:gridSpan w:val="2"/>
          </w:tcPr>
          <w:p w:rsidR="00676757" w:rsidRPr="00C43DA8" w:rsidRDefault="00676757" w:rsidP="009F0F59">
            <w:pPr>
              <w:suppressAutoHyphens/>
              <w:rPr>
                <w:color w:val="auto"/>
              </w:rPr>
            </w:pPr>
          </w:p>
        </w:tc>
        <w:tc>
          <w:tcPr>
            <w:tcW w:w="1440" w:type="dxa"/>
            <w:gridSpan w:val="2"/>
          </w:tcPr>
          <w:p w:rsidR="00676757" w:rsidRPr="00C43DA8" w:rsidRDefault="00676757" w:rsidP="009F0F59">
            <w:pPr>
              <w:suppressAutoHyphens/>
              <w:rPr>
                <w:color w:val="auto"/>
              </w:rPr>
            </w:pPr>
          </w:p>
        </w:tc>
      </w:tr>
      <w:tr w:rsidR="0067675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suppressAutoHyphens/>
              <w:rPr>
                <w:color w:val="auto"/>
              </w:rPr>
            </w:pPr>
          </w:p>
        </w:tc>
        <w:tc>
          <w:tcPr>
            <w:tcW w:w="4608" w:type="dxa"/>
            <w:gridSpan w:val="2"/>
          </w:tcPr>
          <w:p w:rsidR="00676757" w:rsidRPr="00C43DA8" w:rsidRDefault="00477F29" w:rsidP="009F0F59">
            <w:pPr>
              <w:suppressAutoHyphens/>
              <w:ind w:left="432"/>
              <w:rPr>
                <w:color w:val="auto"/>
              </w:rPr>
            </w:pPr>
            <w:sdt>
              <w:sdtPr>
                <w:rPr>
                  <w:color w:val="auto"/>
                </w:rPr>
                <w:id w:val="-1642649042"/>
                <w14:checkbox>
                  <w14:checked w14:val="0"/>
                  <w14:checkedState w14:val="2612" w14:font="MS Gothic"/>
                  <w14:uncheckedState w14:val="2610" w14:font="MS Gothic"/>
                </w14:checkbox>
              </w:sdtPr>
              <w:sdtContent>
                <w:r w:rsidR="00676757" w:rsidRPr="00C43DA8">
                  <w:rPr>
                    <w:rFonts w:eastAsia="MS Gothic" w:hint="eastAsia"/>
                    <w:color w:val="auto"/>
                  </w:rPr>
                  <w:t>☐</w:t>
                </w:r>
              </w:sdtContent>
            </w:sdt>
            <w:r w:rsidR="00676757" w:rsidRPr="00C43DA8">
              <w:rPr>
                <w:color w:val="auto"/>
              </w:rPr>
              <w:t xml:space="preserve"> check if </w:t>
            </w:r>
            <w:r w:rsidR="00676757" w:rsidRPr="00C43DA8">
              <w:rPr>
                <w:color w:val="auto"/>
                <w:u w:val="single"/>
              </w:rPr>
              <w:t>not</w:t>
            </w:r>
            <w:r w:rsidR="00676757" w:rsidRPr="00C43DA8">
              <w:rPr>
                <w:color w:val="auto"/>
              </w:rPr>
              <w:t xml:space="preserve"> included in project </w:t>
            </w:r>
          </w:p>
        </w:tc>
        <w:tc>
          <w:tcPr>
            <w:tcW w:w="3312" w:type="dxa"/>
            <w:gridSpan w:val="2"/>
          </w:tcPr>
          <w:p w:rsidR="00676757" w:rsidRPr="00C43DA8" w:rsidRDefault="00676757" w:rsidP="009F0F59">
            <w:pPr>
              <w:suppressAutoHyphens/>
              <w:rPr>
                <w:color w:val="auto"/>
              </w:rPr>
            </w:pPr>
          </w:p>
        </w:tc>
        <w:tc>
          <w:tcPr>
            <w:tcW w:w="1440" w:type="dxa"/>
            <w:gridSpan w:val="2"/>
          </w:tcPr>
          <w:p w:rsidR="00676757" w:rsidRPr="00C43DA8" w:rsidRDefault="00676757" w:rsidP="009F0F59">
            <w:pPr>
              <w:suppressAutoHyphens/>
              <w:rPr>
                <w:color w:val="auto"/>
              </w:rPr>
            </w:pPr>
          </w:p>
        </w:tc>
      </w:tr>
      <w:tr w:rsidR="0067675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suppressAutoHyphens/>
              <w:rPr>
                <w:color w:val="auto"/>
              </w:rPr>
            </w:pPr>
          </w:p>
        </w:tc>
        <w:tc>
          <w:tcPr>
            <w:tcW w:w="4608" w:type="dxa"/>
            <w:gridSpan w:val="2"/>
          </w:tcPr>
          <w:p w:rsidR="00676757" w:rsidRPr="00C43DA8" w:rsidRDefault="005D4C2E"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room is a semi-restricted area</w:t>
            </w:r>
          </w:p>
          <w:p w:rsidR="00676757" w:rsidRPr="00C43DA8" w:rsidRDefault="005D4C2E"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accessed from unrestricted area or semi-restricted area</w:t>
            </w:r>
          </w:p>
        </w:tc>
        <w:tc>
          <w:tcPr>
            <w:tcW w:w="3312" w:type="dxa"/>
            <w:gridSpan w:val="2"/>
          </w:tcPr>
          <w:p w:rsidR="00676757" w:rsidRPr="00C43DA8" w:rsidRDefault="00676757" w:rsidP="009F0F59">
            <w:pPr>
              <w:suppressAutoHyphens/>
              <w:rPr>
                <w:color w:val="auto"/>
              </w:rPr>
            </w:pPr>
          </w:p>
        </w:tc>
        <w:tc>
          <w:tcPr>
            <w:tcW w:w="1440" w:type="dxa"/>
            <w:gridSpan w:val="2"/>
          </w:tcPr>
          <w:p w:rsidR="00676757" w:rsidRPr="00C43DA8" w:rsidRDefault="00676757" w:rsidP="009F0F59">
            <w:pPr>
              <w:suppressAutoHyphens/>
              <w:rPr>
                <w:color w:val="auto"/>
              </w:rPr>
            </w:pPr>
          </w:p>
        </w:tc>
      </w:tr>
      <w:tr w:rsidR="0067675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suppressAutoHyphens/>
              <w:rPr>
                <w:color w:val="auto"/>
              </w:rPr>
            </w:pPr>
          </w:p>
        </w:tc>
        <w:tc>
          <w:tcPr>
            <w:tcW w:w="4608" w:type="dxa"/>
            <w:gridSpan w:val="2"/>
          </w:tcPr>
          <w:p w:rsidR="00676757" w:rsidRPr="00C43DA8" w:rsidRDefault="00676757" w:rsidP="009F0F59">
            <w:pPr>
              <w:suppressAutoHyphens/>
              <w:ind w:left="432"/>
              <w:rPr>
                <w:iCs/>
                <w:color w:val="auto"/>
              </w:rPr>
            </w:pPr>
          </w:p>
        </w:tc>
        <w:tc>
          <w:tcPr>
            <w:tcW w:w="3312" w:type="dxa"/>
            <w:gridSpan w:val="2"/>
            <w:tcBorders>
              <w:bottom w:val="single" w:sz="4" w:space="0" w:color="auto"/>
            </w:tcBorders>
          </w:tcPr>
          <w:p w:rsidR="00676757" w:rsidRPr="00C43DA8" w:rsidRDefault="00676757" w:rsidP="009F0F59">
            <w:pPr>
              <w:suppressAutoHyphens/>
              <w:rPr>
                <w:color w:val="auto"/>
              </w:rPr>
            </w:pPr>
          </w:p>
        </w:tc>
        <w:tc>
          <w:tcPr>
            <w:tcW w:w="1440" w:type="dxa"/>
            <w:gridSpan w:val="2"/>
            <w:tcBorders>
              <w:bottom w:val="single" w:sz="4" w:space="0" w:color="auto"/>
            </w:tcBorders>
          </w:tcPr>
          <w:p w:rsidR="00676757" w:rsidRPr="00C43DA8" w:rsidRDefault="00676757" w:rsidP="009F0F59">
            <w:pPr>
              <w:suppressAutoHyphens/>
              <w:rPr>
                <w:color w:val="auto"/>
              </w:rPr>
            </w:pPr>
          </w:p>
        </w:tc>
      </w:tr>
      <w:tr w:rsidR="0067675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suppressAutoHyphens/>
              <w:rPr>
                <w:color w:val="auto"/>
              </w:rPr>
            </w:pPr>
          </w:p>
        </w:tc>
        <w:tc>
          <w:tcPr>
            <w:tcW w:w="4608" w:type="dxa"/>
            <w:gridSpan w:val="2"/>
            <w:tcBorders>
              <w:right w:val="single" w:sz="4" w:space="0" w:color="auto"/>
            </w:tcBorders>
          </w:tcPr>
          <w:p w:rsidR="00676757" w:rsidRPr="00C43DA8" w:rsidRDefault="00676757" w:rsidP="00CD661D">
            <w:pPr>
              <w:suppressAutoHyphens/>
              <w:ind w:left="1296" w:hanging="432"/>
              <w:rPr>
                <w:iCs/>
                <w:color w:val="auto"/>
              </w:rPr>
            </w:pPr>
            <w:r w:rsidRPr="00C43DA8">
              <w:rPr>
                <w:iCs/>
                <w:color w:val="auto"/>
              </w:rPr>
              <w:t xml:space="preserve">Flooring: </w:t>
            </w:r>
          </w:p>
          <w:p w:rsidR="00676757" w:rsidRPr="00C43DA8" w:rsidRDefault="005D4C2E" w:rsidP="00CD661D">
            <w:pPr>
              <w:suppressAutoHyphens/>
              <w:ind w:left="1296"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spacing w:val="-4"/>
              </w:rPr>
              <w:tab/>
              <w:t>cleanable &amp; wear-resistant for the location; stable, firm &amp; slip-resistant</w:t>
            </w:r>
          </w:p>
          <w:p w:rsidR="00676757" w:rsidRPr="00C43DA8" w:rsidRDefault="005D4C2E" w:rsidP="00CD661D">
            <w:pPr>
              <w:suppressAutoHyphens/>
              <w:ind w:left="1296"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spacing w:val="-4"/>
              </w:rPr>
              <w:tab/>
              <w:t>monolithic floor with integral coved wall base carried up the wall min. 6”</w:t>
            </w:r>
          </w:p>
        </w:tc>
        <w:tc>
          <w:tcPr>
            <w:tcW w:w="3312" w:type="dxa"/>
            <w:gridSpan w:val="2"/>
            <w:tcBorders>
              <w:top w:val="single" w:sz="4" w:space="0" w:color="auto"/>
              <w:left w:val="single" w:sz="4" w:space="0" w:color="auto"/>
            </w:tcBorders>
          </w:tcPr>
          <w:p w:rsidR="00676757" w:rsidRPr="00C43DA8" w:rsidRDefault="00676757" w:rsidP="00CD661D">
            <w:pPr>
              <w:tabs>
                <w:tab w:val="left" w:pos="426"/>
              </w:tabs>
              <w:suppressAutoHyphens/>
              <w:rPr>
                <w:color w:val="auto"/>
              </w:rPr>
            </w:pPr>
            <w:r w:rsidRPr="00C43DA8">
              <w:rPr>
                <w:color w:val="auto"/>
              </w:rPr>
              <w:t>Ventilation:</w:t>
            </w:r>
          </w:p>
          <w:p w:rsidR="00676757" w:rsidRPr="00C43DA8" w:rsidRDefault="005D4C2E" w:rsidP="00CD661D">
            <w:pPr>
              <w:tabs>
                <w:tab w:val="left" w:pos="426"/>
              </w:tabs>
              <w:suppressAutoHyphens/>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spacing w:val="-4"/>
              </w:rPr>
              <w:tab/>
              <w:t>Min. 15 air changes per hour</w:t>
            </w:r>
          </w:p>
          <w:p w:rsidR="00676757" w:rsidRPr="00C43DA8" w:rsidRDefault="005D4C2E" w:rsidP="00CD661D">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Positive pressure</w:t>
            </w:r>
          </w:p>
          <w:p w:rsidR="00676757" w:rsidRPr="00C43DA8" w:rsidRDefault="005D4C2E" w:rsidP="00CD661D">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No recirculating room units</w:t>
            </w:r>
          </w:p>
        </w:tc>
        <w:tc>
          <w:tcPr>
            <w:tcW w:w="1440" w:type="dxa"/>
            <w:gridSpan w:val="2"/>
            <w:tcBorders>
              <w:top w:val="single" w:sz="4" w:space="0" w:color="auto"/>
              <w:right w:val="single" w:sz="4" w:space="0" w:color="auto"/>
            </w:tcBorders>
          </w:tcPr>
          <w:p w:rsidR="00676757" w:rsidRPr="00C43DA8" w:rsidRDefault="00676757" w:rsidP="009F0F59">
            <w:pPr>
              <w:suppressAutoHyphens/>
              <w:rPr>
                <w:color w:val="auto"/>
              </w:rPr>
            </w:pPr>
            <w:r w:rsidRPr="00C43DA8">
              <w:rPr>
                <w:color w:val="auto"/>
              </w:rPr>
              <w:t>Table 7.1</w:t>
            </w:r>
          </w:p>
        </w:tc>
      </w:tr>
      <w:tr w:rsidR="0067675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676757" w:rsidRPr="00C43DA8" w:rsidRDefault="00676757" w:rsidP="009F0F59">
            <w:pPr>
              <w:suppressAutoHyphens/>
              <w:rPr>
                <w:color w:val="auto"/>
              </w:rPr>
            </w:pPr>
          </w:p>
        </w:tc>
        <w:tc>
          <w:tcPr>
            <w:tcW w:w="4608" w:type="dxa"/>
            <w:gridSpan w:val="2"/>
            <w:tcBorders>
              <w:right w:val="single" w:sz="4" w:space="0" w:color="auto"/>
            </w:tcBorders>
          </w:tcPr>
          <w:p w:rsidR="00676757" w:rsidRPr="00C43DA8" w:rsidRDefault="00676757" w:rsidP="00CD661D">
            <w:pPr>
              <w:suppressAutoHyphens/>
              <w:ind w:left="432" w:hanging="432"/>
              <w:rPr>
                <w:iCs/>
                <w:color w:val="auto"/>
              </w:rPr>
            </w:pPr>
            <w:r w:rsidRPr="00C43DA8">
              <w:rPr>
                <w:iCs/>
                <w:color w:val="auto"/>
              </w:rPr>
              <w:tab/>
            </w:r>
            <w:r w:rsidRPr="00C43DA8">
              <w:rPr>
                <w:iCs/>
                <w:color w:val="auto"/>
              </w:rPr>
              <w:tab/>
              <w:t xml:space="preserve">Wall Finishes: </w:t>
            </w:r>
          </w:p>
          <w:p w:rsidR="00676757" w:rsidRPr="00C43DA8" w:rsidRDefault="005D4C2E"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washable, free of fissures, open joints or crevices</w:t>
            </w:r>
          </w:p>
          <w:p w:rsidR="00676757" w:rsidRPr="00C43DA8" w:rsidRDefault="00676757" w:rsidP="009F0F59">
            <w:pPr>
              <w:suppressAutoHyphens/>
              <w:ind w:left="864" w:hanging="432"/>
              <w:rPr>
                <w:iCs/>
                <w:color w:val="auto"/>
              </w:rPr>
            </w:pPr>
            <w:r w:rsidRPr="00C43DA8">
              <w:rPr>
                <w:iCs/>
                <w:color w:val="auto"/>
              </w:rPr>
              <w:tab/>
              <w:t xml:space="preserve">Ceiling: </w:t>
            </w:r>
          </w:p>
          <w:p w:rsidR="00676757" w:rsidRPr="00C43DA8" w:rsidRDefault="005D4C2E" w:rsidP="00CD661D">
            <w:pPr>
              <w:suppressAutoHyphens/>
              <w:ind w:left="1296"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spacing w:val="-6"/>
              </w:rPr>
              <w:tab/>
              <w:t xml:space="preserve">smooth &amp; without crevices, scrubbable, non-absorptive, non-perforated; capable of withstanding cleaning chemicals </w:t>
            </w:r>
          </w:p>
        </w:tc>
        <w:tc>
          <w:tcPr>
            <w:tcW w:w="3312" w:type="dxa"/>
            <w:gridSpan w:val="2"/>
            <w:tcBorders>
              <w:left w:val="single" w:sz="4" w:space="0" w:color="auto"/>
            </w:tcBorders>
          </w:tcPr>
          <w:p w:rsidR="00676757" w:rsidRPr="00C43DA8" w:rsidRDefault="00676757" w:rsidP="00177BEF">
            <w:pPr>
              <w:rPr>
                <w:color w:val="auto"/>
              </w:rPr>
            </w:pPr>
            <w:r w:rsidRPr="00C43DA8">
              <w:rPr>
                <w:color w:val="auto"/>
              </w:rPr>
              <w:t>Power:</w:t>
            </w:r>
          </w:p>
          <w:p w:rsidR="00676757" w:rsidRPr="00C43DA8" w:rsidRDefault="005D4C2E" w:rsidP="00177BEF">
            <w:pPr>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Min. 12 receptacles in total</w:t>
            </w:r>
          </w:p>
          <w:p w:rsidR="003F3F55" w:rsidRDefault="005D4C2E" w:rsidP="00CD661D">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00676757" w:rsidRPr="00C43DA8">
              <w:rPr>
                <w:color w:val="auto"/>
              </w:rPr>
              <w:tab/>
              <w:t xml:space="preserve">Min. 8 receptacles convenient to table placement </w:t>
            </w:r>
          </w:p>
          <w:p w:rsidR="00676757" w:rsidRPr="003F3F55" w:rsidRDefault="003F3F55" w:rsidP="00CD661D">
            <w:pPr>
              <w:suppressAutoHyphens/>
              <w:ind w:left="432" w:hanging="432"/>
              <w:rPr>
                <w:color w:val="auto"/>
                <w:spacing w:val="-2"/>
              </w:rPr>
            </w:pPr>
            <w:r w:rsidRPr="003F3F55">
              <w:rPr>
                <w:color w:val="auto"/>
                <w:spacing w:val="-2"/>
                <w:u w:val="single"/>
              </w:rPr>
              <w:t>  </w:t>
            </w:r>
            <w:r w:rsidRPr="003F3F55">
              <w:rPr>
                <w:color w:val="auto"/>
                <w:spacing w:val="-2"/>
                <w:u w:val="single"/>
              </w:rPr>
              <w:fldChar w:fldCharType="begin">
                <w:ffData>
                  <w:name w:val="Text12"/>
                  <w:enabled/>
                  <w:calcOnExit w:val="0"/>
                  <w:textInput>
                    <w:maxLength w:val="1"/>
                  </w:textInput>
                </w:ffData>
              </w:fldChar>
            </w:r>
            <w:r w:rsidRPr="003F3F55">
              <w:rPr>
                <w:color w:val="auto"/>
                <w:spacing w:val="-2"/>
                <w:u w:val="single"/>
              </w:rPr>
              <w:instrText xml:space="preserve"> FORMTEXT </w:instrText>
            </w:r>
            <w:r w:rsidRPr="003F3F55">
              <w:rPr>
                <w:color w:val="auto"/>
                <w:spacing w:val="-2"/>
                <w:u w:val="single"/>
              </w:rPr>
            </w:r>
            <w:r w:rsidRPr="003F3F55">
              <w:rPr>
                <w:color w:val="auto"/>
                <w:spacing w:val="-2"/>
                <w:u w:val="single"/>
              </w:rPr>
              <w:fldChar w:fldCharType="separate"/>
            </w:r>
            <w:r w:rsidR="00447CF2">
              <w:rPr>
                <w:noProof/>
                <w:color w:val="auto"/>
                <w:spacing w:val="-2"/>
                <w:u w:val="single"/>
              </w:rPr>
              <w:t> </w:t>
            </w:r>
            <w:r w:rsidRPr="003F3F55">
              <w:rPr>
                <w:color w:val="auto"/>
                <w:spacing w:val="-2"/>
                <w:u w:val="single"/>
              </w:rPr>
              <w:fldChar w:fldCharType="end"/>
            </w:r>
            <w:r w:rsidRPr="003F3F55">
              <w:rPr>
                <w:color w:val="auto"/>
                <w:spacing w:val="-2"/>
                <w:u w:val="single"/>
              </w:rPr>
              <w:t>  </w:t>
            </w:r>
            <w:r w:rsidRPr="003F3F55">
              <w:rPr>
                <w:color w:val="auto"/>
                <w:spacing w:val="-2"/>
              </w:rPr>
              <w:tab/>
              <w:t>Min. 1 receptacle</w:t>
            </w:r>
            <w:r w:rsidR="00676757" w:rsidRPr="003F3F55">
              <w:rPr>
                <w:color w:val="auto"/>
                <w:spacing w:val="-2"/>
              </w:rPr>
              <w:t xml:space="preserve"> on each wall</w:t>
            </w:r>
          </w:p>
          <w:p w:rsidR="00B0435D" w:rsidRDefault="00B0435D" w:rsidP="00B0435D">
            <w:pPr>
              <w:tabs>
                <w:tab w:val="left" w:pos="456"/>
              </w:tabs>
              <w:rPr>
                <w:color w:val="auto"/>
              </w:rPr>
            </w:pPr>
            <w:r w:rsidRPr="00C43DA8">
              <w:rPr>
                <w:color w:val="auto"/>
              </w:rPr>
              <w:t>Nurse Call System:</w:t>
            </w:r>
          </w:p>
          <w:p w:rsidR="00B0435D" w:rsidRDefault="00B0435D" w:rsidP="00B0435D">
            <w:pPr>
              <w:tabs>
                <w:tab w:val="left" w:pos="45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Staff assistance station</w:t>
            </w:r>
          </w:p>
          <w:p w:rsidR="00B0435D" w:rsidRPr="00C43DA8" w:rsidRDefault="00B0435D" w:rsidP="00B0435D">
            <w:pPr>
              <w:tabs>
                <w:tab w:val="left" w:pos="45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Emergency call station </w:t>
            </w:r>
          </w:p>
        </w:tc>
        <w:tc>
          <w:tcPr>
            <w:tcW w:w="1440" w:type="dxa"/>
            <w:gridSpan w:val="2"/>
            <w:tcBorders>
              <w:right w:val="single" w:sz="4" w:space="0" w:color="auto"/>
            </w:tcBorders>
          </w:tcPr>
          <w:p w:rsidR="00676757" w:rsidRPr="00C43DA8" w:rsidRDefault="00676757" w:rsidP="00177BEF">
            <w:pPr>
              <w:rPr>
                <w:color w:val="auto"/>
              </w:rPr>
            </w:pPr>
          </w:p>
          <w:p w:rsidR="00676757" w:rsidRDefault="00676757" w:rsidP="00177BEF">
            <w:pPr>
              <w:rPr>
                <w:color w:val="auto"/>
              </w:rPr>
            </w:pPr>
            <w:r w:rsidRPr="00C43DA8">
              <w:rPr>
                <w:color w:val="auto"/>
              </w:rPr>
              <w:t>Table 2.1-1</w:t>
            </w:r>
          </w:p>
          <w:p w:rsidR="00B0435D" w:rsidRDefault="00B0435D" w:rsidP="00B0435D">
            <w:pPr>
              <w:tabs>
                <w:tab w:val="left" w:pos="456"/>
              </w:tabs>
              <w:rPr>
                <w:color w:val="auto"/>
              </w:rPr>
            </w:pPr>
          </w:p>
          <w:p w:rsidR="00B0435D" w:rsidRDefault="00B0435D" w:rsidP="00B0435D">
            <w:pPr>
              <w:tabs>
                <w:tab w:val="left" w:pos="456"/>
              </w:tabs>
              <w:rPr>
                <w:color w:val="auto"/>
              </w:rPr>
            </w:pPr>
          </w:p>
          <w:p w:rsidR="00B0435D" w:rsidRDefault="00B0435D" w:rsidP="00B0435D">
            <w:pPr>
              <w:tabs>
                <w:tab w:val="left" w:pos="456"/>
              </w:tabs>
              <w:rPr>
                <w:color w:val="auto"/>
              </w:rPr>
            </w:pPr>
          </w:p>
          <w:p w:rsidR="00B0435D" w:rsidRDefault="00B0435D" w:rsidP="00B0435D">
            <w:pPr>
              <w:tabs>
                <w:tab w:val="left" w:pos="456"/>
              </w:tabs>
              <w:rPr>
                <w:color w:val="auto"/>
              </w:rPr>
            </w:pPr>
          </w:p>
          <w:p w:rsidR="00B0435D" w:rsidRPr="00C43DA8" w:rsidRDefault="00B0435D" w:rsidP="00B0435D">
            <w:pPr>
              <w:tabs>
                <w:tab w:val="left" w:pos="456"/>
              </w:tabs>
              <w:rPr>
                <w:color w:val="auto"/>
              </w:rPr>
            </w:pPr>
            <w:r w:rsidRPr="00C43DA8">
              <w:rPr>
                <w:color w:val="auto"/>
              </w:rPr>
              <w:t>Table 2.1-2</w:t>
            </w:r>
          </w:p>
        </w:tc>
      </w:tr>
      <w:tr w:rsidR="00DB743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Borders>
              <w:right w:val="single" w:sz="4" w:space="0" w:color="auto"/>
            </w:tcBorders>
          </w:tcPr>
          <w:p w:rsidR="00DB7437" w:rsidRDefault="00DB7437" w:rsidP="00CD661D">
            <w:pPr>
              <w:suppressAutoHyphens/>
              <w:ind w:left="1296"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lay-in ceiling</w:t>
            </w:r>
          </w:p>
          <w:p w:rsidR="00DB7437" w:rsidRPr="00C43DA8" w:rsidRDefault="00477F29" w:rsidP="00DB7437">
            <w:pPr>
              <w:suppressAutoHyphens/>
              <w:ind w:left="1728" w:hanging="432"/>
              <w:rPr>
                <w:color w:val="auto"/>
                <w:u w:val="single"/>
              </w:rPr>
            </w:pPr>
            <w:sdt>
              <w:sdtPr>
                <w:rPr>
                  <w:color w:val="auto"/>
                  <w:spacing w:val="-2"/>
                </w:rPr>
                <w:id w:val="-29962977"/>
                <w14:checkbox>
                  <w14:checked w14:val="0"/>
                  <w14:checkedState w14:val="2612" w14:font="MS Gothic"/>
                  <w14:uncheckedState w14:val="2610" w14:font="MS Gothic"/>
                </w14:checkbox>
              </w:sdtPr>
              <w:sdtContent>
                <w:r w:rsidR="00DB7437" w:rsidRPr="00C43DA8">
                  <w:rPr>
                    <w:rFonts w:eastAsia="MS Gothic" w:hint="eastAsia"/>
                    <w:color w:val="auto"/>
                    <w:spacing w:val="-2"/>
                  </w:rPr>
                  <w:t>☐</w:t>
                </w:r>
              </w:sdtContent>
            </w:sdt>
            <w:r w:rsidR="00DB7437" w:rsidRPr="00C43DA8">
              <w:rPr>
                <w:color w:val="auto"/>
                <w:spacing w:val="-2"/>
              </w:rPr>
              <w:t xml:space="preserve"> check if </w:t>
            </w:r>
            <w:r w:rsidR="00DB7437" w:rsidRPr="00C43DA8">
              <w:rPr>
                <w:color w:val="auto"/>
                <w:spacing w:val="-2"/>
                <w:u w:val="single"/>
              </w:rPr>
              <w:t>not</w:t>
            </w:r>
            <w:r w:rsidR="00DB7437" w:rsidRPr="00C43DA8">
              <w:rPr>
                <w:color w:val="auto"/>
                <w:spacing w:val="-2"/>
              </w:rPr>
              <w:t xml:space="preserve"> included in project</w:t>
            </w:r>
          </w:p>
        </w:tc>
        <w:tc>
          <w:tcPr>
            <w:tcW w:w="3312" w:type="dxa"/>
            <w:gridSpan w:val="2"/>
            <w:tcBorders>
              <w:left w:val="single" w:sz="4" w:space="0" w:color="auto"/>
              <w:bottom w:val="single" w:sz="4" w:space="0" w:color="auto"/>
            </w:tcBorders>
          </w:tcPr>
          <w:p w:rsidR="00DB7437" w:rsidRPr="00C43DA8" w:rsidRDefault="00DB7437" w:rsidP="005D2BE4">
            <w:pPr>
              <w:tabs>
                <w:tab w:val="left" w:pos="432"/>
              </w:tabs>
              <w:rPr>
                <w:color w:val="auto"/>
              </w:rPr>
            </w:pPr>
            <w:r w:rsidRPr="00C43DA8">
              <w:rPr>
                <w:color w:val="auto"/>
              </w:rPr>
              <w:t>Medical Gases:</w:t>
            </w:r>
          </w:p>
          <w:p w:rsidR="00DB7437" w:rsidRPr="00C43DA8" w:rsidRDefault="00DB7437" w:rsidP="005D2BE4">
            <w:pPr>
              <w:tabs>
                <w:tab w:val="left" w:pos="432"/>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1 OX, 2 VAC, 1 MA</w:t>
            </w:r>
          </w:p>
        </w:tc>
        <w:tc>
          <w:tcPr>
            <w:tcW w:w="1440" w:type="dxa"/>
            <w:gridSpan w:val="2"/>
            <w:tcBorders>
              <w:bottom w:val="single" w:sz="4" w:space="0" w:color="auto"/>
              <w:right w:val="single" w:sz="4" w:space="0" w:color="auto"/>
            </w:tcBorders>
          </w:tcPr>
          <w:p w:rsidR="00DB7437" w:rsidRPr="00C43DA8" w:rsidRDefault="00DB7437" w:rsidP="005D2BE4">
            <w:pPr>
              <w:tabs>
                <w:tab w:val="left" w:pos="432"/>
              </w:tabs>
              <w:rPr>
                <w:color w:val="auto"/>
              </w:rPr>
            </w:pPr>
          </w:p>
          <w:p w:rsidR="00DB7437" w:rsidRPr="00C43DA8" w:rsidRDefault="00DB7437" w:rsidP="005D2BE4">
            <w:pPr>
              <w:tabs>
                <w:tab w:val="left" w:pos="432"/>
              </w:tabs>
              <w:rPr>
                <w:color w:val="auto"/>
              </w:rPr>
            </w:pPr>
            <w:r w:rsidRPr="00C43DA8">
              <w:rPr>
                <w:color w:val="auto"/>
              </w:rPr>
              <w:t>Table 2.1-3</w:t>
            </w:r>
          </w:p>
        </w:tc>
      </w:tr>
      <w:tr w:rsidR="00DB743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7D2A2A">
            <w:pPr>
              <w:suppressAutoHyphens/>
              <w:ind w:left="1728"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 xml:space="preserve">gasketed or each ceiling tile </w:t>
            </w:r>
            <w:r w:rsidRPr="00C43DA8">
              <w:rPr>
                <w:color w:val="auto"/>
              </w:rPr>
              <w:t xml:space="preserve">weighs at least one pound per square foot </w:t>
            </w:r>
          </w:p>
        </w:tc>
        <w:tc>
          <w:tcPr>
            <w:tcW w:w="3312" w:type="dxa"/>
            <w:gridSpan w:val="2"/>
            <w:tcBorders>
              <w:top w:val="single" w:sz="4" w:space="0" w:color="auto"/>
            </w:tcBorders>
          </w:tcPr>
          <w:p w:rsidR="00DB7437" w:rsidRPr="00C43DA8" w:rsidRDefault="00DB7437" w:rsidP="00B0435D">
            <w:pPr>
              <w:tabs>
                <w:tab w:val="left" w:pos="432"/>
              </w:tabs>
              <w:rPr>
                <w:color w:val="auto"/>
              </w:rPr>
            </w:pPr>
          </w:p>
        </w:tc>
        <w:tc>
          <w:tcPr>
            <w:tcW w:w="1440" w:type="dxa"/>
            <w:gridSpan w:val="2"/>
            <w:tcBorders>
              <w:top w:val="single" w:sz="4" w:space="0" w:color="auto"/>
            </w:tcBorders>
          </w:tcPr>
          <w:p w:rsidR="00DB7437" w:rsidRPr="00C43DA8" w:rsidRDefault="00DB7437" w:rsidP="00B0435D">
            <w:pPr>
              <w:tabs>
                <w:tab w:val="left" w:pos="432"/>
              </w:tab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7D2A2A">
            <w:pPr>
              <w:suppressAutoHyphens/>
              <w:ind w:left="1728"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r>
            <w:r w:rsidRPr="00C43DA8">
              <w:rPr>
                <w:color w:val="auto"/>
                <w:spacing w:val="-2"/>
              </w:rPr>
              <w:t>no</w:t>
            </w:r>
            <w:r w:rsidRPr="00C43DA8">
              <w:rPr>
                <w:color w:val="auto"/>
                <w:spacing w:val="-6"/>
              </w:rPr>
              <w:t xml:space="preserve"> p</w:t>
            </w:r>
            <w:r w:rsidRPr="00C43DA8">
              <w:rPr>
                <w:color w:val="auto"/>
                <w:spacing w:val="-2"/>
              </w:rPr>
              <w:t>e</w:t>
            </w:r>
            <w:r w:rsidRPr="00C43DA8">
              <w:rPr>
                <w:color w:val="auto"/>
                <w:spacing w:val="-6"/>
              </w:rPr>
              <w:t>rforated, tegular, serrated, or highly textured tiles</w:t>
            </w:r>
          </w:p>
        </w:tc>
        <w:tc>
          <w:tcPr>
            <w:tcW w:w="3312" w:type="dxa"/>
            <w:gridSpan w:val="2"/>
          </w:tcPr>
          <w:p w:rsidR="00DB7437" w:rsidRPr="00C43DA8" w:rsidRDefault="00DB7437" w:rsidP="00177BEF">
            <w:pPr>
              <w:tabs>
                <w:tab w:val="left" w:pos="432"/>
              </w:tabs>
              <w:rPr>
                <w:color w:val="auto"/>
              </w:rPr>
            </w:pPr>
          </w:p>
        </w:tc>
        <w:tc>
          <w:tcPr>
            <w:tcW w:w="1440" w:type="dxa"/>
            <w:gridSpan w:val="2"/>
          </w:tcPr>
          <w:p w:rsidR="00DB7437" w:rsidRPr="00C43DA8" w:rsidRDefault="00DB7437" w:rsidP="00177BEF">
            <w:pPr>
              <w:tabs>
                <w:tab w:val="left" w:pos="432"/>
              </w:tab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rPr>
              <w:lastRenderedPageBreak/>
              <w:t>2.2-3.4.2.3</w:t>
            </w:r>
            <w:r w:rsidRPr="00C43DA8">
              <w:rPr>
                <w:rFonts w:ascii="Arial" w:hAnsi="Arial"/>
                <w:color w:val="auto"/>
                <w:spacing w:val="-2"/>
                <w:sz w:val="20"/>
                <w:szCs w:val="20"/>
              </w:rPr>
              <w:t xml:space="preserve">(2) </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szCs w:val="20"/>
              </w:rPr>
              <w:tab/>
              <w:t>Handwashing Station or Hand Scrub Facilities:</w:t>
            </w:r>
          </w:p>
        </w:tc>
        <w:tc>
          <w:tcPr>
            <w:tcW w:w="3312" w:type="dxa"/>
            <w:gridSpan w:val="2"/>
          </w:tcPr>
          <w:p w:rsidR="00DB7437" w:rsidRPr="00C43DA8" w:rsidRDefault="00DB7437" w:rsidP="009F0F59">
            <w:pPr>
              <w:keepNext/>
              <w:keepLines/>
              <w:suppressAutoHyphens/>
              <w:rPr>
                <w:color w:val="auto"/>
              </w:rPr>
            </w:pPr>
          </w:p>
        </w:tc>
        <w:tc>
          <w:tcPr>
            <w:tcW w:w="1440" w:type="dxa"/>
            <w:gridSpan w:val="2"/>
          </w:tcPr>
          <w:p w:rsidR="00DB7437" w:rsidRPr="00C43DA8" w:rsidRDefault="00DB7437" w:rsidP="009F0F59">
            <w:pPr>
              <w:keepNext/>
              <w:keepLines/>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4608" w:type="dxa"/>
            <w:gridSpan w:val="2"/>
            <w:tcBorders>
              <w:left w:val="single" w:sz="24" w:space="0" w:color="666699"/>
            </w:tcBorders>
            <w:shd w:val="clear" w:color="auto" w:fill="auto"/>
          </w:tcPr>
          <w:p w:rsidR="00DB7437" w:rsidRPr="00C43DA8" w:rsidRDefault="00DB7437" w:rsidP="009F0F59">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handwashing station </w:t>
            </w:r>
          </w:p>
        </w:tc>
        <w:tc>
          <w:tcPr>
            <w:tcW w:w="3312" w:type="dxa"/>
            <w:gridSpan w:val="2"/>
          </w:tcPr>
          <w:p w:rsidR="00DB7437" w:rsidRPr="00C43DA8" w:rsidRDefault="00DB7437" w:rsidP="009F0F59">
            <w:pPr>
              <w:keepNext/>
              <w:keepLines/>
              <w:suppressAutoHyphens/>
              <w:rPr>
                <w:color w:val="auto"/>
              </w:rPr>
            </w:pPr>
          </w:p>
        </w:tc>
        <w:tc>
          <w:tcPr>
            <w:tcW w:w="1440" w:type="dxa"/>
            <w:gridSpan w:val="2"/>
          </w:tcPr>
          <w:p w:rsidR="00DB7437" w:rsidRPr="00C43DA8" w:rsidRDefault="00DB7437" w:rsidP="009F0F59">
            <w:pPr>
              <w:keepNext/>
              <w:keepLines/>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Borders>
              <w:left w:val="single" w:sz="24" w:space="0" w:color="666699"/>
            </w:tcBorders>
            <w:shd w:val="clear" w:color="auto" w:fill="auto"/>
          </w:tcPr>
          <w:p w:rsidR="00DB7437" w:rsidRPr="00C43DA8" w:rsidRDefault="00DB7437" w:rsidP="009F0F59">
            <w:pPr>
              <w:pStyle w:val="NormalWeb"/>
              <w:keepNext/>
              <w:keepLines/>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directly accessible* to Class 2 imaging room </w:t>
            </w:r>
          </w:p>
          <w:p w:rsidR="00DB7437" w:rsidRPr="00C43DA8" w:rsidRDefault="00DB7437" w:rsidP="009F0F59">
            <w:pPr>
              <w:pStyle w:val="NormalWeb"/>
              <w:keepNext/>
              <w:keepLines/>
              <w:suppressAutoHyphens/>
              <w:spacing w:before="0" w:beforeAutospacing="0" w:after="0" w:afterAutospacing="0"/>
              <w:ind w:left="1296" w:hanging="432"/>
              <w:rPr>
                <w:rFonts w:ascii="Arial" w:hAnsi="Arial"/>
                <w:b/>
                <w:color w:val="auto"/>
                <w:sz w:val="20"/>
                <w:szCs w:val="20"/>
              </w:rPr>
            </w:pPr>
            <w:r w:rsidRPr="00C43DA8">
              <w:rPr>
                <w:rFonts w:ascii="Arial" w:hAnsi="Arial"/>
                <w:b/>
                <w:color w:val="auto"/>
                <w:sz w:val="20"/>
                <w:szCs w:val="20"/>
              </w:rPr>
              <w:t>or</w:t>
            </w:r>
          </w:p>
        </w:tc>
        <w:tc>
          <w:tcPr>
            <w:tcW w:w="3312" w:type="dxa"/>
            <w:gridSpan w:val="2"/>
          </w:tcPr>
          <w:p w:rsidR="00DB7437" w:rsidRPr="00C43DA8" w:rsidRDefault="00DB7437" w:rsidP="009F0F59">
            <w:pPr>
              <w:keepNext/>
              <w:keepLines/>
              <w:suppressAutoHyphens/>
              <w:rPr>
                <w:color w:val="auto"/>
              </w:rPr>
            </w:pPr>
          </w:p>
        </w:tc>
        <w:tc>
          <w:tcPr>
            <w:tcW w:w="1440" w:type="dxa"/>
            <w:gridSpan w:val="2"/>
          </w:tcPr>
          <w:p w:rsidR="00DB7437" w:rsidRPr="00C43DA8" w:rsidRDefault="00DB7437" w:rsidP="009F0F59">
            <w:pPr>
              <w:keepNext/>
              <w:keepLines/>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Borders>
              <w:left w:val="single" w:sz="24" w:space="0" w:color="666699"/>
            </w:tcBorders>
            <w:shd w:val="clear" w:color="auto" w:fill="auto"/>
          </w:tcPr>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hand scrub facilities </w:t>
            </w:r>
          </w:p>
          <w:p w:rsidR="00DB7437" w:rsidRPr="00C43DA8" w:rsidRDefault="00DB7437" w:rsidP="009F0F59">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 scrub position directly outside entrance to Class 2 imaging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2.8.6.3</w:t>
            </w:r>
          </w:p>
        </w:tc>
        <w:tc>
          <w:tcPr>
            <w:tcW w:w="4608" w:type="dxa"/>
            <w:gridSpan w:val="2"/>
            <w:tcBorders>
              <w:left w:val="single" w:sz="24" w:space="0" w:color="666699"/>
            </w:tcBorders>
            <w:shd w:val="clear" w:color="auto" w:fill="auto"/>
          </w:tcPr>
          <w:p w:rsidR="00DB7437" w:rsidRPr="00C43DA8" w:rsidRDefault="00DB7437" w:rsidP="000B66ED">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scrub station does not restrict min. required corridor width</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z w:val="20"/>
                <w:szCs w:val="20"/>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2.2-3.4.1.2</w:t>
            </w:r>
          </w:p>
        </w:tc>
        <w:tc>
          <w:tcPr>
            <w:tcW w:w="4608" w:type="dxa"/>
            <w:gridSpan w:val="2"/>
          </w:tcPr>
          <w:p w:rsidR="00DB7437" w:rsidRPr="00C43DA8" w:rsidRDefault="00DB7437"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r>
            <w:r w:rsidRPr="00C43DA8">
              <w:rPr>
                <w:b/>
                <w:color w:val="auto"/>
              </w:rPr>
              <w:t>Class 3</w:t>
            </w:r>
            <w:r w:rsidRPr="00C43DA8">
              <w:rPr>
                <w:color w:val="auto"/>
              </w:rPr>
              <w:t xml:space="preserve"> Imaging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Table 2.2-2</w:t>
            </w:r>
          </w:p>
        </w:tc>
        <w:tc>
          <w:tcPr>
            <w:tcW w:w="4608" w:type="dxa"/>
            <w:gridSpan w:val="2"/>
          </w:tcPr>
          <w:p w:rsidR="00DB7437" w:rsidRPr="00C43DA8" w:rsidRDefault="00DB7437" w:rsidP="009F0F59">
            <w:pPr>
              <w:suppressAutoHyphens/>
              <w:ind w:left="432" w:hanging="432"/>
              <w:rPr>
                <w:color w:val="auto"/>
              </w:rPr>
            </w:pPr>
            <w:r w:rsidRPr="00C43DA8">
              <w:rPr>
                <w:color w:val="auto"/>
              </w:rPr>
              <w:tab/>
              <w:t>(for invasive procedures, i.e. any Class 2 procedure during which the patient will require physiological monitoring &amp; is anticipated to require active life support)</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477F29" w:rsidP="009F0F59">
            <w:pPr>
              <w:suppressAutoHyphens/>
              <w:ind w:left="432"/>
              <w:rPr>
                <w:color w:val="auto"/>
              </w:rPr>
            </w:pPr>
            <w:sdt>
              <w:sdtPr>
                <w:rPr>
                  <w:color w:val="auto"/>
                </w:rPr>
                <w:id w:val="913596480"/>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room is a restricted area</w:t>
            </w:r>
          </w:p>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accessed from semi-restricted area</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iCs/>
                <w:color w:val="auto"/>
              </w:rPr>
            </w:pPr>
          </w:p>
        </w:tc>
        <w:tc>
          <w:tcPr>
            <w:tcW w:w="3312" w:type="dxa"/>
            <w:gridSpan w:val="2"/>
            <w:tcBorders>
              <w:bottom w:val="single" w:sz="4" w:space="0" w:color="auto"/>
            </w:tcBorders>
          </w:tcPr>
          <w:p w:rsidR="00DB7437" w:rsidRPr="00C43DA8" w:rsidRDefault="00DB7437" w:rsidP="009F0F59">
            <w:pPr>
              <w:suppressAutoHyphens/>
              <w:rPr>
                <w:color w:val="auto"/>
              </w:rPr>
            </w:pPr>
          </w:p>
        </w:tc>
        <w:tc>
          <w:tcPr>
            <w:tcW w:w="1440" w:type="dxa"/>
            <w:gridSpan w:val="2"/>
            <w:tcBorders>
              <w:bottom w:val="single" w:sz="4" w:space="0" w:color="auto"/>
            </w:tcBorders>
          </w:tcPr>
          <w:p w:rsidR="00DB7437" w:rsidRPr="00C43DA8" w:rsidRDefault="00DB7437" w:rsidP="009F0F59">
            <w:pPr>
              <w:suppressAutoHyphens/>
              <w:rPr>
                <w:color w:val="auto"/>
              </w:rPr>
            </w:pPr>
          </w:p>
        </w:tc>
      </w:tr>
      <w:tr w:rsidR="00DB743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Borders>
              <w:right w:val="single" w:sz="4" w:space="0" w:color="auto"/>
            </w:tcBorders>
          </w:tcPr>
          <w:p w:rsidR="00DB7437" w:rsidRPr="00C43DA8" w:rsidRDefault="00DB7437" w:rsidP="00CD661D">
            <w:pPr>
              <w:suppressAutoHyphens/>
              <w:ind w:left="1296" w:hanging="432"/>
              <w:rPr>
                <w:iCs/>
                <w:color w:val="auto"/>
              </w:rPr>
            </w:pPr>
            <w:r w:rsidRPr="00C43DA8">
              <w:rPr>
                <w:iCs/>
                <w:color w:val="auto"/>
              </w:rPr>
              <w:t xml:space="preserve">Flooring: </w:t>
            </w:r>
          </w:p>
          <w:p w:rsidR="00DB7437" w:rsidRPr="00C43DA8" w:rsidRDefault="00DB7437" w:rsidP="00CD661D">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cleanable and wear-resistant for the location; stable, firm &amp; slip-resistant</w:t>
            </w:r>
          </w:p>
          <w:p w:rsidR="00DB7437" w:rsidRPr="00C43DA8" w:rsidRDefault="00DB7437" w:rsidP="00CD661D">
            <w:pPr>
              <w:suppressAutoHyphens/>
              <w:ind w:left="1296"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 xml:space="preserve">monolithic floor with integral coved wall base carried up the wall min. 6” </w:t>
            </w:r>
          </w:p>
        </w:tc>
        <w:tc>
          <w:tcPr>
            <w:tcW w:w="3312" w:type="dxa"/>
            <w:gridSpan w:val="2"/>
            <w:tcBorders>
              <w:top w:val="single" w:sz="4" w:space="0" w:color="auto"/>
              <w:left w:val="single" w:sz="4" w:space="0" w:color="auto"/>
            </w:tcBorders>
          </w:tcPr>
          <w:p w:rsidR="00DB7437" w:rsidRPr="00C43DA8" w:rsidRDefault="00DB7437" w:rsidP="00CD661D">
            <w:pPr>
              <w:tabs>
                <w:tab w:val="left" w:pos="426"/>
              </w:tabs>
              <w:suppressAutoHyphens/>
              <w:rPr>
                <w:color w:val="auto"/>
              </w:rPr>
            </w:pPr>
            <w:r w:rsidRPr="00C43DA8">
              <w:rPr>
                <w:color w:val="auto"/>
              </w:rPr>
              <w:t>Ventilation:</w:t>
            </w:r>
          </w:p>
          <w:p w:rsidR="00DB7437" w:rsidRPr="00C43DA8" w:rsidRDefault="00DB7437" w:rsidP="00CD661D">
            <w:pPr>
              <w:tabs>
                <w:tab w:val="left" w:pos="426"/>
              </w:tabs>
              <w:suppressAutoHyphens/>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Min. 20 air changes per hour</w:t>
            </w:r>
          </w:p>
          <w:p w:rsidR="00DB7437" w:rsidRPr="00C43DA8" w:rsidRDefault="00DB7437" w:rsidP="00CD661D">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Positive pressure</w:t>
            </w:r>
          </w:p>
          <w:p w:rsidR="00DB7437" w:rsidRPr="00C43DA8" w:rsidRDefault="00DB7437" w:rsidP="00CD661D">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p w:rsidR="00DB7437" w:rsidRDefault="00DB7437" w:rsidP="003B3B12">
            <w:pPr>
              <w:rPr>
                <w:color w:val="auto"/>
              </w:rPr>
            </w:pPr>
            <w:r w:rsidRPr="00C43DA8">
              <w:rPr>
                <w:color w:val="auto"/>
              </w:rPr>
              <w:t>Power:</w:t>
            </w:r>
          </w:p>
          <w:p w:rsidR="00DB7437" w:rsidRPr="00C43DA8" w:rsidRDefault="00DB7437" w:rsidP="00DB7437">
            <w:pPr>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36 receptacles in total</w:t>
            </w:r>
          </w:p>
        </w:tc>
        <w:tc>
          <w:tcPr>
            <w:tcW w:w="1440" w:type="dxa"/>
            <w:gridSpan w:val="2"/>
            <w:tcBorders>
              <w:top w:val="single" w:sz="4" w:space="0" w:color="auto"/>
              <w:right w:val="single" w:sz="4" w:space="0" w:color="auto"/>
            </w:tcBorders>
          </w:tcPr>
          <w:p w:rsidR="00DB7437" w:rsidRPr="00C43DA8" w:rsidRDefault="00DB7437" w:rsidP="00CD661D">
            <w:pPr>
              <w:suppressAutoHyphens/>
              <w:rPr>
                <w:color w:val="auto"/>
              </w:rPr>
            </w:pPr>
          </w:p>
          <w:p w:rsidR="00DB7437" w:rsidRDefault="00DB7437" w:rsidP="00CD661D">
            <w:pPr>
              <w:suppressAutoHyphens/>
              <w:rPr>
                <w:color w:val="auto"/>
              </w:rPr>
            </w:pPr>
            <w:r w:rsidRPr="00C43DA8">
              <w:rPr>
                <w:color w:val="auto"/>
              </w:rPr>
              <w:t>Table 7.1</w:t>
            </w:r>
          </w:p>
          <w:p w:rsidR="00DB7437" w:rsidRDefault="00DB7437" w:rsidP="00DB7437">
            <w:pPr>
              <w:rPr>
                <w:color w:val="auto"/>
              </w:rPr>
            </w:pPr>
          </w:p>
          <w:p w:rsidR="00DB7437" w:rsidRDefault="00DB7437" w:rsidP="00DB7437">
            <w:pPr>
              <w:rPr>
                <w:color w:val="auto"/>
              </w:rPr>
            </w:pPr>
          </w:p>
          <w:p w:rsidR="00DB7437" w:rsidRDefault="00DB7437" w:rsidP="00DB7437">
            <w:pPr>
              <w:rPr>
                <w:color w:val="auto"/>
              </w:rPr>
            </w:pPr>
          </w:p>
          <w:p w:rsidR="00DB7437" w:rsidRPr="00C43DA8" w:rsidRDefault="00DB7437" w:rsidP="00DB7437">
            <w:pPr>
              <w:rPr>
                <w:color w:val="auto"/>
              </w:rPr>
            </w:pPr>
            <w:r w:rsidRPr="00C43DA8">
              <w:rPr>
                <w:color w:val="auto"/>
              </w:rPr>
              <w:t>Table 2.1-1</w:t>
            </w:r>
          </w:p>
        </w:tc>
      </w:tr>
      <w:tr w:rsidR="00DB743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Borders>
              <w:right w:val="single" w:sz="4" w:space="0" w:color="auto"/>
            </w:tcBorders>
          </w:tcPr>
          <w:p w:rsidR="00DB7437" w:rsidRPr="00C43DA8" w:rsidRDefault="00DB7437" w:rsidP="009F0F59">
            <w:pPr>
              <w:suppressAutoHyphens/>
              <w:ind w:left="864" w:hanging="432"/>
              <w:rPr>
                <w:iCs/>
                <w:color w:val="auto"/>
              </w:rPr>
            </w:pPr>
            <w:r w:rsidRPr="00C43DA8">
              <w:rPr>
                <w:iCs/>
                <w:color w:val="auto"/>
              </w:rPr>
              <w:tab/>
              <w:t xml:space="preserve">Wall Finishes: </w:t>
            </w:r>
          </w:p>
          <w:p w:rsidR="00DB7437" w:rsidRPr="00C43DA8" w:rsidRDefault="00DB7437"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washable; free of fissures, open joints, or crevices </w:t>
            </w:r>
          </w:p>
          <w:p w:rsidR="00DB7437" w:rsidRPr="00C43DA8" w:rsidRDefault="00DB7437" w:rsidP="003B3B12">
            <w:pPr>
              <w:suppressAutoHyphens/>
              <w:ind w:left="864" w:hanging="432"/>
              <w:rPr>
                <w:color w:val="auto"/>
              </w:rPr>
            </w:pPr>
            <w:r w:rsidRPr="00C43DA8">
              <w:rPr>
                <w:iCs/>
                <w:color w:val="auto"/>
              </w:rPr>
              <w:tab/>
              <w:t>Ceiling:</w:t>
            </w:r>
          </w:p>
        </w:tc>
        <w:tc>
          <w:tcPr>
            <w:tcW w:w="3312" w:type="dxa"/>
            <w:gridSpan w:val="2"/>
            <w:tcBorders>
              <w:left w:val="single" w:sz="4" w:space="0" w:color="auto"/>
            </w:tcBorders>
          </w:tcPr>
          <w:p w:rsidR="00DB7437" w:rsidRPr="00C43DA8" w:rsidRDefault="00DB7437" w:rsidP="00935BFF">
            <w:pPr>
              <w:suppressAutoHyphens/>
              <w:ind w:left="432"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 xml:space="preserve">Min. 16 receptacles convenient to patient table </w:t>
            </w:r>
          </w:p>
          <w:p w:rsidR="00DB7437" w:rsidRPr="003F3F55" w:rsidRDefault="00DB7437" w:rsidP="00177BEF">
            <w:pPr>
              <w:ind w:left="432" w:hanging="432"/>
              <w:rPr>
                <w:color w:val="auto"/>
                <w:spacing w:val="-6"/>
              </w:rPr>
            </w:pPr>
            <w:r w:rsidRPr="003F3F55">
              <w:rPr>
                <w:color w:val="auto"/>
                <w:spacing w:val="-6"/>
                <w:u w:val="single"/>
              </w:rPr>
              <w:t>  </w:t>
            </w:r>
            <w:r w:rsidRPr="003F3F55">
              <w:rPr>
                <w:color w:val="auto"/>
                <w:spacing w:val="-6"/>
                <w:u w:val="single"/>
              </w:rPr>
              <w:fldChar w:fldCharType="begin">
                <w:ffData>
                  <w:name w:val="Text12"/>
                  <w:enabled/>
                  <w:calcOnExit w:val="0"/>
                  <w:textInput>
                    <w:maxLength w:val="1"/>
                  </w:textInput>
                </w:ffData>
              </w:fldChar>
            </w:r>
            <w:r w:rsidRPr="003F3F55">
              <w:rPr>
                <w:color w:val="auto"/>
                <w:spacing w:val="-6"/>
                <w:u w:val="single"/>
              </w:rPr>
              <w:instrText xml:space="preserve"> FORMTEXT </w:instrText>
            </w:r>
            <w:r w:rsidRPr="003F3F55">
              <w:rPr>
                <w:color w:val="auto"/>
                <w:spacing w:val="-6"/>
                <w:u w:val="single"/>
              </w:rPr>
            </w:r>
            <w:r w:rsidRPr="003F3F55">
              <w:rPr>
                <w:color w:val="auto"/>
                <w:spacing w:val="-6"/>
                <w:u w:val="single"/>
              </w:rPr>
              <w:fldChar w:fldCharType="separate"/>
            </w:r>
            <w:r w:rsidR="00447CF2">
              <w:rPr>
                <w:noProof/>
                <w:color w:val="auto"/>
                <w:spacing w:val="-6"/>
                <w:u w:val="single"/>
              </w:rPr>
              <w:t> </w:t>
            </w:r>
            <w:r w:rsidRPr="003F3F55">
              <w:rPr>
                <w:color w:val="auto"/>
                <w:spacing w:val="-6"/>
                <w:u w:val="single"/>
              </w:rPr>
              <w:fldChar w:fldCharType="end"/>
            </w:r>
            <w:r w:rsidRPr="003F3F55">
              <w:rPr>
                <w:color w:val="auto"/>
                <w:spacing w:val="-6"/>
                <w:u w:val="single"/>
              </w:rPr>
              <w:t>  </w:t>
            </w:r>
            <w:r w:rsidRPr="003F3F55">
              <w:rPr>
                <w:color w:val="auto"/>
                <w:spacing w:val="-6"/>
              </w:rPr>
              <w:tab/>
              <w:t xml:space="preserve">Min. 2 </w:t>
            </w:r>
            <w:r w:rsidR="003F3F55" w:rsidRPr="003F3F55">
              <w:rPr>
                <w:color w:val="auto"/>
                <w:spacing w:val="-6"/>
              </w:rPr>
              <w:t xml:space="preserve">receptacles </w:t>
            </w:r>
            <w:r w:rsidRPr="003F3F55">
              <w:rPr>
                <w:color w:val="auto"/>
                <w:spacing w:val="-6"/>
              </w:rPr>
              <w:t>on each wall</w:t>
            </w:r>
          </w:p>
          <w:p w:rsidR="00DB7437" w:rsidRPr="00C43DA8" w:rsidRDefault="00DB7437" w:rsidP="00DB7437">
            <w:pPr>
              <w:tabs>
                <w:tab w:val="left" w:pos="456"/>
              </w:tabs>
              <w:rPr>
                <w:color w:val="auto"/>
              </w:rPr>
            </w:pPr>
            <w:r w:rsidRPr="00C43DA8">
              <w:rPr>
                <w:color w:val="auto"/>
              </w:rPr>
              <w:t>Nurse Call System:</w:t>
            </w:r>
          </w:p>
        </w:tc>
        <w:tc>
          <w:tcPr>
            <w:tcW w:w="1440" w:type="dxa"/>
            <w:gridSpan w:val="2"/>
            <w:tcBorders>
              <w:right w:val="single" w:sz="4" w:space="0" w:color="auto"/>
            </w:tcBorders>
          </w:tcPr>
          <w:p w:rsidR="00DB7437" w:rsidRPr="00C43DA8" w:rsidRDefault="00DB7437" w:rsidP="00177BEF">
            <w:pPr>
              <w:rPr>
                <w:color w:val="auto"/>
              </w:rPr>
            </w:pPr>
          </w:p>
        </w:tc>
      </w:tr>
      <w:tr w:rsidR="00DB743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Borders>
              <w:right w:val="single" w:sz="4" w:space="0" w:color="auto"/>
            </w:tcBorders>
          </w:tcPr>
          <w:p w:rsidR="00DB7437" w:rsidRPr="00C43DA8" w:rsidRDefault="00DB7437" w:rsidP="00935BFF">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monolithic, scrubbable, capable of withstanding cleaning &amp; disinfecting chemicals, gasketed access openings</w:t>
            </w:r>
          </w:p>
        </w:tc>
        <w:tc>
          <w:tcPr>
            <w:tcW w:w="3312" w:type="dxa"/>
            <w:gridSpan w:val="2"/>
            <w:tcBorders>
              <w:left w:val="single" w:sz="4" w:space="0" w:color="auto"/>
              <w:bottom w:val="single" w:sz="4" w:space="0" w:color="auto"/>
            </w:tcBorders>
          </w:tcPr>
          <w:p w:rsidR="00DB7437" w:rsidRPr="00C43DA8" w:rsidRDefault="00DB7437" w:rsidP="00177BEF">
            <w:pPr>
              <w:tabs>
                <w:tab w:val="left" w:pos="45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Staff assistance station</w:t>
            </w:r>
          </w:p>
          <w:p w:rsidR="00DB7437" w:rsidRDefault="00DB7437" w:rsidP="00177BEF">
            <w:pPr>
              <w:tabs>
                <w:tab w:val="left" w:pos="45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Emergency call station </w:t>
            </w:r>
          </w:p>
          <w:p w:rsidR="00DB7437" w:rsidRDefault="00DB7437" w:rsidP="00177BEF">
            <w:pPr>
              <w:tabs>
                <w:tab w:val="left" w:pos="456"/>
              </w:tabs>
              <w:rPr>
                <w:color w:val="auto"/>
              </w:rPr>
            </w:pPr>
            <w:r w:rsidRPr="00C43DA8">
              <w:rPr>
                <w:color w:val="auto"/>
              </w:rPr>
              <w:t>Medical Gases:</w:t>
            </w:r>
          </w:p>
          <w:p w:rsidR="00DB7437" w:rsidRPr="00C43DA8" w:rsidRDefault="00DB7437" w:rsidP="00DB7437">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2 OX, 5 </w:t>
            </w:r>
            <w:r w:rsidRPr="00C43DA8">
              <w:rPr>
                <w:color w:val="auto"/>
                <w:spacing w:val="-4"/>
              </w:rPr>
              <w:t>VAC</w:t>
            </w:r>
            <w:r w:rsidRPr="00C43DA8">
              <w:rPr>
                <w:color w:val="auto"/>
              </w:rPr>
              <w:t>, 1 MA, 1 WAGD</w:t>
            </w:r>
          </w:p>
        </w:tc>
        <w:tc>
          <w:tcPr>
            <w:tcW w:w="1440" w:type="dxa"/>
            <w:gridSpan w:val="2"/>
            <w:tcBorders>
              <w:bottom w:val="single" w:sz="4" w:space="0" w:color="auto"/>
              <w:right w:val="single" w:sz="4" w:space="0" w:color="auto"/>
            </w:tcBorders>
          </w:tcPr>
          <w:p w:rsidR="00DB7437" w:rsidRDefault="00DB7437" w:rsidP="00177BEF">
            <w:pPr>
              <w:tabs>
                <w:tab w:val="left" w:pos="456"/>
              </w:tabs>
              <w:rPr>
                <w:color w:val="auto"/>
              </w:rPr>
            </w:pPr>
            <w:r w:rsidRPr="00C43DA8">
              <w:rPr>
                <w:color w:val="auto"/>
              </w:rPr>
              <w:t>Table 2.1-2</w:t>
            </w:r>
          </w:p>
          <w:p w:rsidR="00DB7437" w:rsidRDefault="00DB7437" w:rsidP="00177BEF">
            <w:pPr>
              <w:tabs>
                <w:tab w:val="left" w:pos="456"/>
              </w:tabs>
              <w:rPr>
                <w:color w:val="auto"/>
              </w:rPr>
            </w:pPr>
          </w:p>
          <w:p w:rsidR="00DB7437" w:rsidRDefault="00DB7437" w:rsidP="00177BEF">
            <w:pPr>
              <w:tabs>
                <w:tab w:val="left" w:pos="456"/>
              </w:tabs>
              <w:rPr>
                <w:color w:val="auto"/>
              </w:rPr>
            </w:pPr>
            <w:r w:rsidRPr="00C43DA8">
              <w:rPr>
                <w:color w:val="auto"/>
              </w:rPr>
              <w:t>Table 2.1-3</w:t>
            </w:r>
          </w:p>
          <w:p w:rsidR="00DB7437" w:rsidRPr="00C43DA8" w:rsidRDefault="00DB7437" w:rsidP="00177BEF">
            <w:pPr>
              <w:tabs>
                <w:tab w:val="left" w:pos="456"/>
              </w:tabs>
              <w:rPr>
                <w:color w:val="auto"/>
              </w:rPr>
            </w:pPr>
            <w:r w:rsidRPr="00C43DA8">
              <w:rPr>
                <w:color w:val="auto"/>
              </w:rPr>
              <w:t>+ Errata</w:t>
            </w:r>
          </w:p>
        </w:tc>
      </w:tr>
      <w:tr w:rsidR="00DB7437" w:rsidRPr="00C43DA8" w:rsidTr="003F3F55">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35BFF">
            <w:pPr>
              <w:suppressAutoHyphens/>
              <w:ind w:left="1296" w:hanging="432"/>
              <w:rPr>
                <w:iCs/>
                <w:color w:val="auto"/>
              </w:rPr>
            </w:pPr>
          </w:p>
        </w:tc>
        <w:tc>
          <w:tcPr>
            <w:tcW w:w="3312" w:type="dxa"/>
            <w:gridSpan w:val="2"/>
            <w:tcBorders>
              <w:top w:val="single" w:sz="4" w:space="0" w:color="auto"/>
            </w:tcBorders>
          </w:tcPr>
          <w:p w:rsidR="00DB7437" w:rsidRPr="00C43DA8" w:rsidRDefault="00DB7437" w:rsidP="005D2BE4">
            <w:pPr>
              <w:tabs>
                <w:tab w:val="left" w:pos="432"/>
              </w:tabs>
              <w:rPr>
                <w:color w:val="auto"/>
              </w:rPr>
            </w:pPr>
          </w:p>
        </w:tc>
        <w:tc>
          <w:tcPr>
            <w:tcW w:w="1440" w:type="dxa"/>
            <w:gridSpan w:val="2"/>
            <w:tcBorders>
              <w:top w:val="single" w:sz="4" w:space="0" w:color="auto"/>
            </w:tcBorders>
          </w:tcPr>
          <w:p w:rsidR="00DB7437" w:rsidRPr="00C43DA8" w:rsidRDefault="00DB7437" w:rsidP="005D2BE4">
            <w:pPr>
              <w:tabs>
                <w:tab w:val="left" w:pos="432"/>
              </w:tab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rPr>
              <w:t>2.2-3.4.2.3</w:t>
            </w:r>
            <w:r w:rsidRPr="00C43DA8">
              <w:rPr>
                <w:rFonts w:ascii="Arial" w:hAnsi="Arial"/>
                <w:color w:val="auto"/>
                <w:spacing w:val="-2"/>
                <w:sz w:val="20"/>
                <w:szCs w:val="20"/>
              </w:rPr>
              <w:t xml:space="preserve">(3) </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szCs w:val="20"/>
              </w:rPr>
              <w:tab/>
              <w:t>Hand Scrub Facilities: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 scrub facilities provided directly outside entrance to Class 3 imaging rooms</w:t>
            </w:r>
          </w:p>
        </w:tc>
        <w:tc>
          <w:tcPr>
            <w:tcW w:w="3312" w:type="dxa"/>
            <w:gridSpan w:val="2"/>
          </w:tcPr>
          <w:p w:rsidR="00DB7437" w:rsidRPr="00C43DA8" w:rsidRDefault="00DB7437" w:rsidP="00640D35">
            <w:pPr>
              <w:suppressAutoHyphens/>
              <w:ind w:left="432" w:hanging="432"/>
              <w:rPr>
                <w:color w:val="auto"/>
              </w:rPr>
            </w:pPr>
          </w:p>
        </w:tc>
        <w:tc>
          <w:tcPr>
            <w:tcW w:w="1440" w:type="dxa"/>
            <w:gridSpan w:val="2"/>
          </w:tcPr>
          <w:p w:rsidR="00DB7437" w:rsidRPr="00C43DA8" w:rsidRDefault="00DB7437" w:rsidP="00177BEF">
            <w:pPr>
              <w:tabs>
                <w:tab w:val="left" w:pos="432"/>
              </w:tabs>
              <w:rPr>
                <w:color w:val="auto"/>
              </w:rPr>
            </w:pPr>
          </w:p>
        </w:tc>
      </w:tr>
      <w:tr w:rsidR="00DB7437" w:rsidRPr="00C43DA8" w:rsidTr="00816DCD">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2.8.6.3</w:t>
            </w:r>
          </w:p>
        </w:tc>
        <w:tc>
          <w:tcPr>
            <w:tcW w:w="4608" w:type="dxa"/>
            <w:gridSpan w:val="2"/>
          </w:tcPr>
          <w:p w:rsidR="00DB7437" w:rsidRPr="00C43DA8" w:rsidRDefault="00DB7437" w:rsidP="009F0F59">
            <w:pPr>
              <w:pStyle w:val="NormalWeb"/>
              <w:suppressAutoHyphens/>
              <w:spacing w:before="0" w:beforeAutospacing="0" w:after="0" w:afterAutospacing="0"/>
              <w:ind w:left="1296"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placement of scrub station does not restrict min. required corridor width</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816DCD">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keepNext/>
              <w:keepLines/>
              <w:suppressAutoHyphens/>
              <w:rPr>
                <w:color w:val="auto"/>
              </w:rPr>
            </w:pPr>
            <w:r w:rsidRPr="00C43DA8">
              <w:rPr>
                <w:color w:val="auto"/>
              </w:rPr>
              <w:t>2.2-3.4.2.1(3)</w:t>
            </w:r>
          </w:p>
          <w:p w:rsidR="00DB7437" w:rsidRPr="00C43DA8" w:rsidRDefault="00DB7437" w:rsidP="000E1091">
            <w:pPr>
              <w:keepNext/>
              <w:keepLines/>
              <w:suppressAutoHyphens/>
              <w:rPr>
                <w:color w:val="auto"/>
              </w:rPr>
            </w:pPr>
            <w:r w:rsidRPr="00C43DA8">
              <w:rPr>
                <w:color w:val="auto"/>
              </w:rPr>
              <w:t>+ Errata</w:t>
            </w:r>
          </w:p>
        </w:tc>
        <w:tc>
          <w:tcPr>
            <w:tcW w:w="4608" w:type="dxa"/>
            <w:gridSpan w:val="2"/>
          </w:tcPr>
          <w:p w:rsidR="00DB7437" w:rsidRPr="00C43DA8" w:rsidRDefault="00DB7437" w:rsidP="000E1091">
            <w:pPr>
              <w:keepNext/>
              <w:keepLines/>
              <w:suppressAutoHyphens/>
              <w:ind w:left="864" w:hanging="432"/>
              <w:rPr>
                <w:color w:val="auto"/>
              </w:rPr>
            </w:pPr>
          </w:p>
          <w:p w:rsidR="00DB7437" w:rsidRPr="00C43DA8" w:rsidRDefault="00DB7437" w:rsidP="000E1091">
            <w:pPr>
              <w:keepNext/>
              <w:keepLines/>
              <w:suppressAutoHyphens/>
              <w:ind w:left="864" w:hanging="432"/>
              <w:rPr>
                <w:color w:val="auto"/>
              </w:rPr>
            </w:pPr>
            <w:r w:rsidRPr="00C43DA8">
              <w:rPr>
                <w:color w:val="auto"/>
              </w:rPr>
              <w:tab/>
              <w:t>Space Requirements:</w:t>
            </w:r>
          </w:p>
        </w:tc>
        <w:tc>
          <w:tcPr>
            <w:tcW w:w="3312" w:type="dxa"/>
            <w:gridSpan w:val="2"/>
          </w:tcPr>
          <w:p w:rsidR="003F3F55" w:rsidRPr="00C43DA8" w:rsidRDefault="003F3F55" w:rsidP="003F3F55">
            <w:pPr>
              <w:tabs>
                <w:tab w:val="left" w:pos="426"/>
              </w:tabs>
              <w:suppressAutoHyphens/>
              <w:rPr>
                <w:color w:val="auto"/>
              </w:rPr>
            </w:pPr>
          </w:p>
        </w:tc>
        <w:tc>
          <w:tcPr>
            <w:tcW w:w="1440" w:type="dxa"/>
            <w:gridSpan w:val="2"/>
          </w:tcPr>
          <w:p w:rsidR="00DB7437" w:rsidRPr="00C43DA8" w:rsidRDefault="00DB7437" w:rsidP="000E1091">
            <w:pPr>
              <w:suppressAutoHyphens/>
              <w:rPr>
                <w:color w:val="auto"/>
              </w:rPr>
            </w:pPr>
          </w:p>
        </w:tc>
      </w:tr>
      <w:tr w:rsidR="00DB7437" w:rsidRPr="00C43DA8" w:rsidTr="00816DCD">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54741B">
            <w:pPr>
              <w:keepNext/>
              <w:keepLines/>
              <w:suppressAutoHyphens/>
              <w:rPr>
                <w:color w:val="auto"/>
              </w:rPr>
            </w:pPr>
            <w:r w:rsidRPr="00C43DA8">
              <w:rPr>
                <w:color w:val="auto"/>
              </w:rPr>
              <w:t>2.2-3.3.3.2(3)</w:t>
            </w:r>
          </w:p>
        </w:tc>
        <w:tc>
          <w:tcPr>
            <w:tcW w:w="4608" w:type="dxa"/>
            <w:gridSpan w:val="2"/>
          </w:tcPr>
          <w:p w:rsidR="00DB7437" w:rsidRPr="00C43DA8" w:rsidRDefault="00DB7437" w:rsidP="000E1091">
            <w:pPr>
              <w:keepNext/>
              <w:keepLines/>
              <w:suppressAutoHyphens/>
              <w:ind w:left="864"/>
              <w:rPr>
                <w:color w:val="auto"/>
              </w:rPr>
            </w:pPr>
            <w:r w:rsidRPr="00C43DA8">
              <w:rPr>
                <w:color w:val="auto"/>
              </w:rPr>
              <w:t>(may include minor wall encroachments of max. 12” deep by max. 10% of wall length)</w:t>
            </w:r>
          </w:p>
        </w:tc>
        <w:tc>
          <w:tcPr>
            <w:tcW w:w="3312" w:type="dxa"/>
            <w:gridSpan w:val="2"/>
          </w:tcPr>
          <w:p w:rsidR="00DB7437" w:rsidRPr="00C43DA8" w:rsidRDefault="00DB7437" w:rsidP="000E1091">
            <w:pPr>
              <w:tabs>
                <w:tab w:val="left" w:pos="426"/>
              </w:tabs>
              <w:suppressAutoHyphens/>
              <w:rPr>
                <w:color w:val="auto"/>
              </w:rPr>
            </w:pPr>
          </w:p>
        </w:tc>
        <w:tc>
          <w:tcPr>
            <w:tcW w:w="1440" w:type="dxa"/>
            <w:gridSpan w:val="2"/>
          </w:tcPr>
          <w:p w:rsidR="00DB7437" w:rsidRPr="00C43DA8" w:rsidRDefault="00DB7437" w:rsidP="000E1091">
            <w:pPr>
              <w:suppressAutoHyphens/>
              <w:rPr>
                <w:color w:val="auto"/>
              </w:rPr>
            </w:pPr>
          </w:p>
        </w:tc>
      </w:tr>
      <w:tr w:rsidR="00DB7437" w:rsidRPr="00C43DA8" w:rsidTr="00816DCD">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suppressAutoHyphens/>
              <w:rPr>
                <w:color w:val="auto"/>
              </w:rPr>
            </w:pPr>
          </w:p>
        </w:tc>
        <w:tc>
          <w:tcPr>
            <w:tcW w:w="4608" w:type="dxa"/>
            <w:gridSpan w:val="2"/>
          </w:tcPr>
          <w:p w:rsidR="00DB7437" w:rsidRPr="00C43DA8" w:rsidRDefault="00DB7437" w:rsidP="000E1091">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uses portable imaging equipment or surgical procedures that require additional personnel or large equipment</w:t>
            </w:r>
          </w:p>
        </w:tc>
        <w:tc>
          <w:tcPr>
            <w:tcW w:w="3312" w:type="dxa"/>
            <w:gridSpan w:val="2"/>
          </w:tcPr>
          <w:p w:rsidR="00DB7437" w:rsidRPr="00C43DA8" w:rsidRDefault="00DB7437" w:rsidP="000E1091">
            <w:pPr>
              <w:suppressAutoHyphens/>
              <w:ind w:left="432" w:hanging="432"/>
              <w:rPr>
                <w:color w:val="auto"/>
              </w:rPr>
            </w:pPr>
          </w:p>
        </w:tc>
        <w:tc>
          <w:tcPr>
            <w:tcW w:w="1440" w:type="dxa"/>
            <w:gridSpan w:val="2"/>
          </w:tcPr>
          <w:p w:rsidR="00DB7437" w:rsidRPr="00C43DA8" w:rsidRDefault="00DB7437" w:rsidP="000E1091">
            <w:pPr>
              <w:suppressAutoHyphens/>
              <w:rPr>
                <w:color w:val="auto"/>
              </w:rPr>
            </w:pPr>
          </w:p>
        </w:tc>
      </w:tr>
      <w:tr w:rsidR="00DB7437" w:rsidRPr="00C43DA8" w:rsidTr="00816DCD">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(a)</w:t>
            </w:r>
          </w:p>
        </w:tc>
        <w:tc>
          <w:tcPr>
            <w:tcW w:w="4608" w:type="dxa"/>
            <w:gridSpan w:val="2"/>
          </w:tcPr>
          <w:p w:rsidR="00DB7437" w:rsidRPr="00C43DA8" w:rsidRDefault="00DB7437" w:rsidP="000E1091">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sized to accommodate personnel &amp; equipment planned to be in room during procedures</w:t>
            </w:r>
          </w:p>
        </w:tc>
        <w:tc>
          <w:tcPr>
            <w:tcW w:w="3312" w:type="dxa"/>
            <w:gridSpan w:val="2"/>
          </w:tcPr>
          <w:p w:rsidR="003F3F55" w:rsidRPr="00C43DA8" w:rsidRDefault="003F3F55" w:rsidP="0054741B">
            <w:pPr>
              <w:suppressAutoHyphens/>
              <w:ind w:left="432" w:hanging="432"/>
              <w:rPr>
                <w:color w:val="auto"/>
              </w:rPr>
            </w:pPr>
          </w:p>
        </w:tc>
        <w:tc>
          <w:tcPr>
            <w:tcW w:w="1440" w:type="dxa"/>
            <w:gridSpan w:val="2"/>
          </w:tcPr>
          <w:p w:rsidR="00DB7437" w:rsidRPr="00C43DA8" w:rsidRDefault="00DB7437" w:rsidP="000E1091">
            <w:pPr>
              <w:suppressAutoHyphens/>
              <w:rPr>
                <w:color w:val="auto"/>
              </w:rPr>
            </w:pPr>
          </w:p>
        </w:tc>
      </w:tr>
      <w:tr w:rsidR="00DB7437" w:rsidRPr="00C43DA8" w:rsidTr="00816DCD">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4608" w:type="dxa"/>
            <w:gridSpan w:val="2"/>
            <w:shd w:val="clear" w:color="auto" w:fill="auto"/>
          </w:tcPr>
          <w:p w:rsidR="00DB7437" w:rsidRPr="00C43DA8" w:rsidRDefault="00DB7437" w:rsidP="000E1091">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szCs w:val="20"/>
              </w:rPr>
              <w:tab/>
              <w:t>New Construction &amp; Major Renovations:</w:t>
            </w:r>
          </w:p>
          <w:p w:rsidR="00DB7437" w:rsidRPr="00C43DA8" w:rsidRDefault="00DB7437" w:rsidP="000E1091">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min. clear floor area 600 sf </w:t>
            </w:r>
          </w:p>
          <w:p w:rsidR="00DB7437" w:rsidRPr="00C43DA8" w:rsidRDefault="00DB7437" w:rsidP="000E1091">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min. clear dimension 20’-0”</w:t>
            </w:r>
          </w:p>
          <w:p w:rsidR="00DB7437" w:rsidRPr="00C43DA8" w:rsidRDefault="00DB7437" w:rsidP="000E1091">
            <w:pPr>
              <w:pStyle w:val="NormalWeb"/>
              <w:suppressAutoHyphens/>
              <w:spacing w:before="0" w:beforeAutospacing="0" w:after="0" w:afterAutospacing="0"/>
              <w:ind w:left="1728" w:hanging="432"/>
              <w:rPr>
                <w:rFonts w:ascii="Arial" w:hAnsi="Arial"/>
                <w:b/>
                <w:color w:val="auto"/>
                <w:sz w:val="20"/>
                <w:szCs w:val="20"/>
              </w:rPr>
            </w:pPr>
            <w:r w:rsidRPr="00C43DA8">
              <w:rPr>
                <w:rFonts w:ascii="Arial" w:hAnsi="Arial"/>
                <w:b/>
                <w:color w:val="auto"/>
                <w:sz w:val="20"/>
                <w:szCs w:val="20"/>
              </w:rPr>
              <w:t>or</w:t>
            </w:r>
          </w:p>
        </w:tc>
        <w:tc>
          <w:tcPr>
            <w:tcW w:w="3312" w:type="dxa"/>
            <w:gridSpan w:val="2"/>
          </w:tcPr>
          <w:p w:rsidR="003F3F55" w:rsidRPr="00C43DA8" w:rsidRDefault="003F3F55" w:rsidP="003F3F55">
            <w:pPr>
              <w:suppressAutoHyphens/>
              <w:ind w:left="432" w:hanging="432"/>
              <w:rPr>
                <w:color w:val="auto"/>
              </w:rPr>
            </w:pPr>
          </w:p>
        </w:tc>
        <w:tc>
          <w:tcPr>
            <w:tcW w:w="1440" w:type="dxa"/>
            <w:gridSpan w:val="2"/>
          </w:tcPr>
          <w:p w:rsidR="003F3F55" w:rsidRPr="00C43DA8" w:rsidRDefault="003F3F55" w:rsidP="0054741B">
            <w:pPr>
              <w:tabs>
                <w:tab w:val="left" w:pos="456"/>
              </w:tabs>
              <w:suppressAutoHyphens/>
              <w:rPr>
                <w:color w:val="auto"/>
              </w:rPr>
            </w:pPr>
          </w:p>
        </w:tc>
      </w:tr>
      <w:tr w:rsidR="00DB7437" w:rsidRPr="00C43DA8" w:rsidTr="00816DCD">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Borders>
              <w:left w:val="single" w:sz="24" w:space="0" w:color="666699"/>
            </w:tcBorders>
            <w:shd w:val="clear" w:color="auto" w:fill="auto"/>
          </w:tcPr>
          <w:p w:rsidR="00DB7437" w:rsidRPr="00C43DA8" w:rsidRDefault="00DB7437" w:rsidP="000E1091">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szCs w:val="20"/>
              </w:rPr>
              <w:tab/>
              <w:t>Limited Renovations:</w:t>
            </w:r>
          </w:p>
          <w:p w:rsidR="00DB7437" w:rsidRPr="00C43DA8" w:rsidRDefault="00DB7437" w:rsidP="000E1091">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min. clear floor area 500 sf </w:t>
            </w:r>
          </w:p>
          <w:p w:rsidR="00DB7437" w:rsidRPr="00C43DA8" w:rsidRDefault="00DB7437" w:rsidP="000E1091">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min. clear dimension 20’-0”</w:t>
            </w:r>
          </w:p>
        </w:tc>
        <w:tc>
          <w:tcPr>
            <w:tcW w:w="3312" w:type="dxa"/>
            <w:gridSpan w:val="2"/>
          </w:tcPr>
          <w:p w:rsidR="00DB7437" w:rsidRPr="00C43DA8" w:rsidRDefault="00DB7437" w:rsidP="000E1091">
            <w:pPr>
              <w:suppressAutoHyphens/>
              <w:ind w:left="432" w:hanging="432"/>
              <w:rPr>
                <w:color w:val="auto"/>
              </w:rPr>
            </w:pPr>
          </w:p>
        </w:tc>
        <w:tc>
          <w:tcPr>
            <w:tcW w:w="1440" w:type="dxa"/>
            <w:gridSpan w:val="2"/>
          </w:tcPr>
          <w:p w:rsidR="00DB7437" w:rsidRPr="00C43DA8" w:rsidRDefault="00DB7437" w:rsidP="000E1091">
            <w:pPr>
              <w:tabs>
                <w:tab w:val="left" w:pos="432"/>
              </w:tabs>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B66ED">
            <w:pPr>
              <w:suppressAutoHyphens/>
              <w:rPr>
                <w:color w:val="auto"/>
              </w:rPr>
            </w:pPr>
            <w:r w:rsidRPr="00C43DA8">
              <w:rPr>
                <w:color w:val="auto"/>
              </w:rPr>
              <w:t>2.2-3.4.1.3</w:t>
            </w:r>
          </w:p>
        </w:tc>
        <w:tc>
          <w:tcPr>
            <w:tcW w:w="4608" w:type="dxa"/>
            <w:gridSpan w:val="2"/>
          </w:tcPr>
          <w:p w:rsidR="00DB7437" w:rsidRPr="00C43DA8" w:rsidRDefault="00DB7437" w:rsidP="000B66ED">
            <w:pPr>
              <w:suppressAutoHyphens/>
              <w:ind w:left="432" w:hanging="432"/>
              <w:rPr>
                <w:color w:val="auto"/>
              </w:rPr>
            </w:pPr>
            <w:r w:rsidRPr="00C43DA8">
              <w:rPr>
                <w:color w:val="auto"/>
              </w:rPr>
              <w:tab/>
              <w:t xml:space="preserve">Radiation Protection: </w:t>
            </w:r>
          </w:p>
          <w:p w:rsidR="00DB7437" w:rsidRPr="00C43DA8" w:rsidRDefault="00477F29" w:rsidP="000B66ED">
            <w:pPr>
              <w:suppressAutoHyphens/>
              <w:ind w:left="432"/>
              <w:rPr>
                <w:color w:val="auto"/>
              </w:rPr>
            </w:pPr>
            <w:sdt>
              <w:sdtPr>
                <w:rPr>
                  <w:color w:val="auto"/>
                </w:rPr>
                <w:id w:val="1624882077"/>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(only if imaging equipment does not emit ionizing radiations)</w:t>
            </w:r>
          </w:p>
          <w:p w:rsidR="00DB7437" w:rsidRPr="00C43DA8" w:rsidRDefault="00DB7437" w:rsidP="000B66ED">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certified radiation physicist representing owner has specified type, location &amp; amount of radiation protection to be installed in accordance with layout &amp; equipment selections</w:t>
            </w:r>
          </w:p>
          <w:p w:rsidR="00DB7437" w:rsidRPr="00C43DA8" w:rsidRDefault="00DB7437" w:rsidP="000B66ED">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specifications of radiation shielding have been submitted to DPH Radiation Control Program</w:t>
            </w:r>
          </w:p>
        </w:tc>
        <w:tc>
          <w:tcPr>
            <w:tcW w:w="3312" w:type="dxa"/>
            <w:gridSpan w:val="2"/>
          </w:tcPr>
          <w:p w:rsidR="00DB7437" w:rsidRPr="00C43DA8" w:rsidRDefault="00DB7437" w:rsidP="000B66ED">
            <w:pPr>
              <w:suppressAutoHyphens/>
              <w:rPr>
                <w:color w:val="auto"/>
              </w:rPr>
            </w:pPr>
          </w:p>
        </w:tc>
        <w:tc>
          <w:tcPr>
            <w:tcW w:w="1440" w:type="dxa"/>
            <w:gridSpan w:val="2"/>
          </w:tcPr>
          <w:p w:rsidR="00DB7437" w:rsidRPr="00C43DA8" w:rsidRDefault="00DB7437" w:rsidP="000B66ED">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(1)</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shielded control alcove or room </w:t>
            </w:r>
          </w:p>
          <w:p w:rsidR="00DB7437" w:rsidRPr="00C43DA8" w:rsidRDefault="00477F29" w:rsidP="009F0F59">
            <w:pPr>
              <w:suppressAutoHyphens/>
              <w:ind w:left="864"/>
              <w:rPr>
                <w:color w:val="auto"/>
              </w:rPr>
            </w:pPr>
            <w:sdt>
              <w:sdtPr>
                <w:rPr>
                  <w:color w:val="auto"/>
                </w:rPr>
                <w:id w:val="34703575"/>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(only if radiation-emitting imaging equipment is portable)</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w:t>
            </w:r>
          </w:p>
        </w:tc>
        <w:tc>
          <w:tcPr>
            <w:tcW w:w="4608" w:type="dxa"/>
            <w:gridSpan w:val="2"/>
          </w:tcPr>
          <w:p w:rsidR="00DB7437" w:rsidRPr="00C43DA8" w:rsidRDefault="00DB7437" w:rsidP="009F0F59">
            <w:pPr>
              <w:pStyle w:val="NormalWeb"/>
              <w:keepNext/>
              <w:keepLines/>
              <w:suppressAutoHyphens/>
              <w:spacing w:before="0" w:beforeAutospacing="0" w:after="0" w:afterAutospacing="0"/>
              <w:rPr>
                <w:rFonts w:ascii="Arial" w:hAnsi="Arial"/>
                <w:b/>
                <w:bCs/>
                <w:color w:val="auto"/>
                <w:sz w:val="20"/>
                <w:szCs w:val="20"/>
              </w:rPr>
            </w:pPr>
            <w:r w:rsidRPr="00C43DA8">
              <w:rPr>
                <w:rFonts w:ascii="Arial" w:hAnsi="Arial"/>
                <w:b/>
                <w:bCs/>
                <w:color w:val="auto"/>
                <w:sz w:val="20"/>
                <w:szCs w:val="20"/>
              </w:rPr>
              <w:t>COMPUTED TOMOGRAPHY (CT) FACILITIES</w:t>
            </w:r>
          </w:p>
          <w:p w:rsidR="00DB7437" w:rsidRPr="00C43DA8" w:rsidRDefault="00477F29" w:rsidP="009F0F59">
            <w:pPr>
              <w:pStyle w:val="NormalWeb"/>
              <w:keepNext/>
              <w:keepLines/>
              <w:suppressAutoHyphens/>
              <w:spacing w:before="0" w:beforeAutospacing="0" w:after="0" w:afterAutospacing="0"/>
              <w:rPr>
                <w:rFonts w:ascii="Arial" w:hAnsi="Arial"/>
                <w:color w:val="auto"/>
                <w:sz w:val="20"/>
                <w:szCs w:val="20"/>
              </w:rPr>
            </w:pPr>
            <w:sdt>
              <w:sdtPr>
                <w:rPr>
                  <w:rFonts w:ascii="Arial" w:hAnsi="Arial"/>
                  <w:bCs/>
                  <w:color w:val="auto"/>
                  <w:sz w:val="20"/>
                  <w:szCs w:val="20"/>
                </w:rPr>
                <w:id w:val="1814748150"/>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w:t>
            </w:r>
            <w:r w:rsidR="00DB7437" w:rsidRPr="00C43DA8">
              <w:rPr>
                <w:rFonts w:ascii="Arial" w:hAnsi="Arial"/>
                <w:bCs/>
                <w:color w:val="auto"/>
                <w:sz w:val="20"/>
                <w:szCs w:val="20"/>
                <w:u w:val="single"/>
              </w:rPr>
              <w:t>not</w:t>
            </w:r>
            <w:r w:rsidR="00DB7437" w:rsidRPr="00C43DA8">
              <w:rPr>
                <w:rFonts w:ascii="Arial" w:hAnsi="Arial"/>
                <w:bCs/>
                <w:color w:val="auto"/>
                <w:sz w:val="20"/>
                <w:szCs w:val="20"/>
              </w:rPr>
              <w:t xml:space="preserve"> included in project </w:t>
            </w:r>
          </w:p>
        </w:tc>
        <w:tc>
          <w:tcPr>
            <w:tcW w:w="3312"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c>
          <w:tcPr>
            <w:tcW w:w="4608"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tcBorders>
              <w:left w:val="single" w:sz="24" w:space="0" w:color="666699"/>
            </w:tcBorders>
            <w:shd w:val="clear" w:color="auto" w:fill="auto"/>
          </w:tcPr>
          <w:p w:rsidR="00DB7437" w:rsidRPr="00C43DA8" w:rsidRDefault="00DB7437" w:rsidP="009F0F59">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CT scanner room meets above requirements for Class 1 imaging rooms</w:t>
            </w:r>
          </w:p>
          <w:p w:rsidR="00DB7437" w:rsidRPr="00C43DA8" w:rsidRDefault="00DB7437" w:rsidP="009F0F59">
            <w:pPr>
              <w:pStyle w:val="NormalWeb"/>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9F0F59">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CT scanner room meets above requirements for Class 2 imaging rooms</w:t>
            </w:r>
          </w:p>
          <w:p w:rsidR="00DB7437" w:rsidRPr="00C43DA8" w:rsidRDefault="00DB7437" w:rsidP="009F0F59">
            <w:pPr>
              <w:pStyle w:val="NormalWeb"/>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9F0F59">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CT scanner room meets above requirements for Class 3 imaging rooms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2.2-3.4.3.2</w:t>
            </w:r>
          </w:p>
        </w:tc>
        <w:tc>
          <w:tcPr>
            <w:tcW w:w="4608" w:type="dxa"/>
            <w:gridSpan w:val="2"/>
          </w:tcPr>
          <w:p w:rsidR="00DB7437" w:rsidRPr="00C43DA8" w:rsidRDefault="00DB7437" w:rsidP="009F0F59">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2"/>
              </w:rPr>
            </w:pPr>
            <w:r w:rsidRPr="00C43DA8">
              <w:rPr>
                <w:color w:val="auto"/>
                <w:spacing w:val="-2"/>
              </w:rPr>
              <w:t>2.2-3.4.1.3(1)</w:t>
            </w:r>
          </w:p>
        </w:tc>
        <w:tc>
          <w:tcPr>
            <w:tcW w:w="4608" w:type="dxa"/>
            <w:gridSpan w:val="2"/>
          </w:tcPr>
          <w:p w:rsidR="00DB7437" w:rsidRPr="00C43DA8" w:rsidRDefault="00DB7437"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Shielded control alcove or room </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(a) </w:t>
            </w:r>
          </w:p>
        </w:tc>
        <w:tc>
          <w:tcPr>
            <w:tcW w:w="4608" w:type="dxa"/>
            <w:gridSpan w:val="2"/>
          </w:tcPr>
          <w:p w:rsidR="00DB7437" w:rsidRPr="00C43DA8" w:rsidRDefault="00DB7437" w:rsidP="009F0F59">
            <w:pPr>
              <w:suppressAutoHyphens/>
              <w:ind w:left="864" w:hanging="432"/>
              <w:rPr>
                <w:color w:val="auto"/>
              </w:rPr>
            </w:pPr>
            <w:r w:rsidRPr="00C43DA8">
              <w:rPr>
                <w:color w:val="auto"/>
              </w:rPr>
              <w:tab/>
              <w:t xml:space="preserve">Space Requirements: </w:t>
            </w:r>
          </w:p>
          <w:p w:rsidR="00DB7437" w:rsidRPr="00C43DA8" w:rsidRDefault="00DB7437"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sized &amp; configured according to manufacturer’s recommendations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shielded view window designed to provide full view of examination/ procedure </w:t>
            </w:r>
            <w:r w:rsidRPr="00C43DA8">
              <w:rPr>
                <w:rStyle w:val="redhighlight"/>
                <w:rFonts w:ascii="Arial" w:hAnsi="Arial"/>
                <w:color w:val="auto"/>
                <w:spacing w:val="-4"/>
                <w:sz w:val="20"/>
              </w:rPr>
              <w:t>table</w:t>
            </w:r>
            <w:r w:rsidRPr="00C43DA8">
              <w:rPr>
                <w:rFonts w:ascii="Arial" w:hAnsi="Arial"/>
                <w:color w:val="auto"/>
                <w:spacing w:val="-4"/>
                <w:sz w:val="20"/>
                <w:szCs w:val="20"/>
              </w:rPr>
              <w:t xml:space="preserve"> &amp; patient at all times including full view of patient during imaging activities (use of additional closed-circuit video monitoring permitted)</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(d) </w:t>
            </w:r>
          </w:p>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(e)</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 xml:space="preserve">control room enclosed with walls &amp; door </w:t>
            </w:r>
          </w:p>
          <w:p w:rsidR="00DB7437" w:rsidRPr="00C43DA8" w:rsidRDefault="00477F29" w:rsidP="009F0F59">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96302786"/>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p w:rsidR="00DB7437" w:rsidRPr="00C43DA8" w:rsidRDefault="00DB7437" w:rsidP="009F0F59">
            <w:pPr>
              <w:pStyle w:val="NormalWeb"/>
              <w:suppressAutoHyphens/>
              <w:spacing w:before="0" w:beforeAutospacing="0" w:after="0" w:afterAutospacing="0"/>
              <w:ind w:left="864"/>
              <w:rPr>
                <w:rFonts w:ascii="Arial" w:hAnsi="Arial"/>
                <w:color w:val="auto"/>
                <w:spacing w:val="-2"/>
                <w:sz w:val="20"/>
                <w:szCs w:val="20"/>
              </w:rPr>
            </w:pPr>
            <w:r w:rsidRPr="00C43DA8">
              <w:rPr>
                <w:rFonts w:ascii="Arial" w:hAnsi="Arial"/>
                <w:color w:val="auto"/>
                <w:spacing w:val="-2"/>
                <w:sz w:val="20"/>
                <w:szCs w:val="20"/>
              </w:rPr>
              <w:t>(only for Class 1 imaging room &amp; where imaging room is not required to be under positive or negative pressure)</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Style w:val="bluehighlight"/>
                <w:rFonts w:ascii="Arial" w:hAnsi="Arial"/>
                <w:bCs/>
                <w:color w:val="auto"/>
                <w:sz w:val="20"/>
              </w:rPr>
            </w:pPr>
          </w:p>
        </w:tc>
        <w:tc>
          <w:tcPr>
            <w:tcW w:w="4608"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lastRenderedPageBreak/>
              <w:t>2.2-3.4.2.2</w:t>
            </w:r>
          </w:p>
        </w:tc>
        <w:tc>
          <w:tcPr>
            <w:tcW w:w="4608" w:type="dxa"/>
            <w:gridSpan w:val="2"/>
          </w:tcPr>
          <w:p w:rsidR="00DB7437" w:rsidRPr="00C43DA8" w:rsidRDefault="00DB7437" w:rsidP="009F0F59">
            <w:pPr>
              <w:keepNext/>
              <w:keepLines/>
              <w:suppressAutoHyphens/>
              <w:ind w:left="432" w:hanging="432"/>
              <w:rPr>
                <w:color w:val="auto"/>
              </w:rPr>
            </w:pPr>
            <w:r w:rsidRPr="00C43DA8">
              <w:rPr>
                <w:color w:val="auto"/>
              </w:rPr>
              <w:tab/>
              <w:t xml:space="preserve">Space Requirements: </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imaging rooms are sized &amp; configured to comply with manufacturer’s recommendations for installation service &amp; maintenance</w:t>
            </w:r>
          </w:p>
          <w:p w:rsidR="00DB7437" w:rsidRPr="00C43DA8" w:rsidRDefault="00DB7437" w:rsidP="009F0F59">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installation plans from manufacturer have been submitted to DPH Plan Review</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(2)(a)</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min. clearance 4’-0” on all circulating sides of patient table/bed/couch gantry or assembly</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2"/>
              </w:rPr>
            </w:pPr>
            <w:r w:rsidRPr="00C43DA8">
              <w:rPr>
                <w:color w:val="auto"/>
                <w:spacing w:val="-2"/>
              </w:rPr>
              <w:t xml:space="preserve">2.2-3.4.2.4(d) </w:t>
            </w:r>
          </w:p>
        </w:tc>
        <w:tc>
          <w:tcPr>
            <w:tcW w:w="4608" w:type="dxa"/>
            <w:gridSpan w:val="2"/>
          </w:tcPr>
          <w:p w:rsidR="00DB7437" w:rsidRPr="00C43DA8" w:rsidRDefault="00DB7437" w:rsidP="009F0F59">
            <w:pPr>
              <w:suppressAutoHyphens/>
              <w:ind w:left="432" w:hanging="432"/>
              <w:rPr>
                <w:color w:val="auto"/>
              </w:rPr>
            </w:pPr>
            <w:r w:rsidRPr="00C43DA8">
              <w:rPr>
                <w:color w:val="auto"/>
              </w:rPr>
              <w:tab/>
              <w:t xml:space="preserve">Structural Support: </w:t>
            </w:r>
          </w:p>
          <w:p w:rsidR="00DB7437" w:rsidRPr="00C43DA8" w:rsidRDefault="00DB7437" w:rsidP="009F0F59">
            <w:pPr>
              <w:suppressAutoHyphens/>
              <w:ind w:left="864"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floor &amp; if applicable ceiling structures in imaging rooms designed to support weight of imaging equipment as well as other fixed &amp; movable ancillary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2.2-3.4.3.3</w:t>
            </w:r>
          </w:p>
        </w:tc>
        <w:tc>
          <w:tcPr>
            <w:tcW w:w="4608"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2.2-3.4.2.5</w:t>
            </w:r>
          </w:p>
        </w:tc>
        <w:tc>
          <w:tcPr>
            <w:tcW w:w="4608" w:type="dxa"/>
            <w:gridSpan w:val="2"/>
          </w:tcPr>
          <w:p w:rsidR="00DB7437" w:rsidRPr="00C43DA8" w:rsidRDefault="00DB7437" w:rsidP="009F0F59">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System component room</w:t>
            </w:r>
          </w:p>
          <w:p w:rsidR="00DB7437" w:rsidRPr="00C43DA8" w:rsidRDefault="00477F29" w:rsidP="009F0F59">
            <w:pPr>
              <w:keepNext/>
              <w:keepLines/>
              <w:suppressAutoHyphens/>
              <w:ind w:left="864"/>
              <w:rPr>
                <w:color w:val="auto"/>
              </w:rPr>
            </w:pPr>
            <w:sdt>
              <w:sdtPr>
                <w:rPr>
                  <w:color w:val="auto"/>
                </w:rPr>
                <w:id w:val="-1475676848"/>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 xml:space="preserve">(1) </w:t>
            </w:r>
          </w:p>
        </w:tc>
        <w:tc>
          <w:tcPr>
            <w:tcW w:w="4608" w:type="dxa"/>
            <w:gridSpan w:val="2"/>
          </w:tcPr>
          <w:p w:rsidR="00DB7437" w:rsidRPr="00C43DA8" w:rsidRDefault="00DB7437" w:rsidP="009F0F59">
            <w:pPr>
              <w:keepNext/>
              <w:keepLines/>
              <w:suppressAutoHyphens/>
              <w:ind w:left="1296" w:hanging="432"/>
              <w:rPr>
                <w:color w:val="auto"/>
              </w:rPr>
            </w:pPr>
            <w:r w:rsidRPr="00C43DA8">
              <w:rPr>
                <w:color w:val="auto"/>
              </w:rPr>
              <w:tab/>
              <w:t>Location:</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 xml:space="preserve">(a) </w:t>
            </w:r>
          </w:p>
        </w:tc>
        <w:tc>
          <w:tcPr>
            <w:tcW w:w="4608" w:type="dxa"/>
            <w:gridSpan w:val="2"/>
          </w:tcPr>
          <w:p w:rsidR="00DB7437" w:rsidRPr="00C43DA8" w:rsidRDefault="00DB7437" w:rsidP="009F0F59">
            <w:pPr>
              <w:keepNext/>
              <w:keepLines/>
              <w:suppressAutoHyphens/>
              <w:ind w:left="1728"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accessed only from unrestricted or semi-restricted space outside imaging room</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 </w:t>
            </w:r>
          </w:p>
        </w:tc>
        <w:tc>
          <w:tcPr>
            <w:tcW w:w="4608" w:type="dxa"/>
            <w:gridSpan w:val="2"/>
          </w:tcPr>
          <w:p w:rsidR="00DB7437" w:rsidRPr="00C43DA8" w:rsidRDefault="00DB7437" w:rsidP="009F0F59">
            <w:pPr>
              <w:suppressAutoHyphens/>
              <w:ind w:left="1296" w:hanging="432"/>
              <w:rPr>
                <w:color w:val="auto"/>
              </w:rPr>
            </w:pPr>
            <w:r w:rsidRPr="00C43DA8">
              <w:rPr>
                <w:color w:val="auto"/>
              </w:rPr>
              <w:tab/>
              <w:t xml:space="preserve">Space Requirements: </w:t>
            </w:r>
          </w:p>
          <w:p w:rsidR="00DB7437" w:rsidRPr="00C43DA8" w:rsidRDefault="00DB7437" w:rsidP="009F0F59">
            <w:pPr>
              <w:suppressAutoHyphens/>
              <w:ind w:left="1728" w:hanging="432"/>
              <w:rPr>
                <w:color w:val="auto"/>
                <w:spacing w:val="-8"/>
              </w:rPr>
            </w:pPr>
            <w:r w:rsidRPr="00C43DA8">
              <w:rPr>
                <w:color w:val="auto"/>
                <w:spacing w:val="-8"/>
                <w:u w:val="single"/>
              </w:rPr>
              <w:t>  </w:t>
            </w:r>
            <w:r w:rsidRPr="00C43DA8">
              <w:rPr>
                <w:color w:val="auto"/>
                <w:spacing w:val="-8"/>
                <w:u w:val="single"/>
              </w:rPr>
              <w:fldChar w:fldCharType="begin">
                <w:ffData>
                  <w:name w:val="Text12"/>
                  <w:enabled/>
                  <w:calcOnExit w:val="0"/>
                  <w:textInput>
                    <w:maxLength w:val="1"/>
                  </w:textInput>
                </w:ffData>
              </w:fldChar>
            </w:r>
            <w:r w:rsidRPr="00C43DA8">
              <w:rPr>
                <w:color w:val="auto"/>
                <w:spacing w:val="-8"/>
                <w:u w:val="single"/>
              </w:rPr>
              <w:instrText xml:space="preserve"> FORMTEXT </w:instrText>
            </w:r>
            <w:r w:rsidRPr="00C43DA8">
              <w:rPr>
                <w:color w:val="auto"/>
                <w:spacing w:val="-8"/>
                <w:u w:val="single"/>
              </w:rPr>
            </w:r>
            <w:r w:rsidRPr="00C43DA8">
              <w:rPr>
                <w:color w:val="auto"/>
                <w:spacing w:val="-8"/>
                <w:u w:val="single"/>
              </w:rPr>
              <w:fldChar w:fldCharType="separate"/>
            </w:r>
            <w:r w:rsidR="00447CF2">
              <w:rPr>
                <w:noProof/>
                <w:color w:val="auto"/>
                <w:spacing w:val="-8"/>
                <w:u w:val="single"/>
              </w:rPr>
              <w:t> </w:t>
            </w:r>
            <w:r w:rsidRPr="00C43DA8">
              <w:rPr>
                <w:color w:val="auto"/>
                <w:spacing w:val="-8"/>
                <w:u w:val="single"/>
              </w:rPr>
              <w:fldChar w:fldCharType="end"/>
            </w:r>
            <w:r w:rsidRPr="00C43DA8">
              <w:rPr>
                <w:color w:val="auto"/>
                <w:spacing w:val="-8"/>
                <w:u w:val="single"/>
              </w:rPr>
              <w:t>  </w:t>
            </w:r>
            <w:r w:rsidRPr="00C43DA8">
              <w:rPr>
                <w:color w:val="auto"/>
                <w:spacing w:val="-8"/>
              </w:rPr>
              <w:tab/>
              <w:t>room sized to accommodate following as indicated by imaging equipment manufacturer:</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(a)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transformers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(b)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distribution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(c)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conditioning/UPS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(d)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computers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(e)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associated electronics &amp; electrical gear</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Style w:val="bluehighlight"/>
                <w:rFonts w:ascii="Arial" w:hAnsi="Arial"/>
                <w:bCs/>
                <w:color w:val="auto"/>
                <w:sz w:val="20"/>
              </w:rPr>
            </w:pPr>
          </w:p>
        </w:tc>
        <w:tc>
          <w:tcPr>
            <w:tcW w:w="4608" w:type="dxa"/>
            <w:gridSpan w:val="2"/>
          </w:tcPr>
          <w:p w:rsidR="00DB7437" w:rsidRPr="00C43DA8" w:rsidRDefault="00DB7437" w:rsidP="009F0F59">
            <w:pPr>
              <w:pStyle w:val="NormalWeb"/>
              <w:suppressAutoHyphens/>
              <w:spacing w:before="0" w:beforeAutospacing="0" w:after="0" w:afterAutospacing="0"/>
              <w:rPr>
                <w:rFonts w:ascii="Arial" w:hAnsi="Arial"/>
                <w:b/>
                <w:bCs/>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2.2-3.4.4.2</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RADIOGRAPHY ROOM</w:t>
            </w:r>
          </w:p>
          <w:p w:rsidR="00DB7437" w:rsidRPr="00C43DA8" w:rsidRDefault="00477F29" w:rsidP="009F0F59">
            <w:pPr>
              <w:pStyle w:val="NormalWeb"/>
              <w:keepNext/>
              <w:keepLines/>
              <w:suppressAutoHyphens/>
              <w:spacing w:before="0" w:beforeAutospacing="0" w:after="0" w:afterAutospacing="0"/>
              <w:rPr>
                <w:rFonts w:ascii="Arial" w:hAnsi="Arial"/>
                <w:color w:val="auto"/>
                <w:sz w:val="20"/>
                <w:szCs w:val="20"/>
              </w:rPr>
            </w:pPr>
            <w:sdt>
              <w:sdtPr>
                <w:rPr>
                  <w:rFonts w:ascii="Arial" w:hAnsi="Arial"/>
                  <w:bCs/>
                  <w:color w:val="auto"/>
                  <w:sz w:val="20"/>
                  <w:szCs w:val="20"/>
                </w:rPr>
                <w:id w:val="1588721814"/>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w:t>
            </w:r>
            <w:r w:rsidR="00DB7437" w:rsidRPr="00C43DA8">
              <w:rPr>
                <w:rFonts w:ascii="Arial" w:hAnsi="Arial"/>
                <w:bCs/>
                <w:color w:val="auto"/>
                <w:sz w:val="20"/>
                <w:szCs w:val="20"/>
                <w:u w:val="single"/>
              </w:rPr>
              <w:t>not</w:t>
            </w:r>
            <w:r w:rsidR="00DB7437" w:rsidRPr="00C43DA8">
              <w:rPr>
                <w:rFonts w:ascii="Arial" w:hAnsi="Arial"/>
                <w:bCs/>
                <w:color w:val="auto"/>
                <w:sz w:val="20"/>
                <w:szCs w:val="20"/>
              </w:rPr>
              <w:t xml:space="preserve"> included in project </w:t>
            </w:r>
          </w:p>
        </w:tc>
        <w:tc>
          <w:tcPr>
            <w:tcW w:w="3312"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shd w:val="clear" w:color="auto" w:fill="auto"/>
          </w:tcPr>
          <w:p w:rsidR="00DB7437" w:rsidRPr="00C43DA8" w:rsidRDefault="00DB7437" w:rsidP="009F0F59">
            <w:pPr>
              <w:pStyle w:val="NormalWeb"/>
              <w:keepNext/>
              <w:keepLines/>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Radiography room meets above requirements for Class 1 imaging rooms</w:t>
            </w:r>
          </w:p>
        </w:tc>
        <w:tc>
          <w:tcPr>
            <w:tcW w:w="3312"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2.2-3.4.3.2</w:t>
            </w:r>
          </w:p>
        </w:tc>
        <w:tc>
          <w:tcPr>
            <w:tcW w:w="4608" w:type="dxa"/>
            <w:gridSpan w:val="2"/>
          </w:tcPr>
          <w:p w:rsidR="00DB7437" w:rsidRPr="00C43DA8" w:rsidRDefault="00DB7437" w:rsidP="009F0F59">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2"/>
              </w:rPr>
            </w:pPr>
            <w:r w:rsidRPr="00C43DA8">
              <w:rPr>
                <w:color w:val="auto"/>
                <w:spacing w:val="-2"/>
              </w:rPr>
              <w:t>2.2-3.4.1.3(1)</w:t>
            </w:r>
          </w:p>
        </w:tc>
        <w:tc>
          <w:tcPr>
            <w:tcW w:w="4608" w:type="dxa"/>
            <w:gridSpan w:val="2"/>
          </w:tcPr>
          <w:p w:rsidR="00DB7437" w:rsidRPr="00C43DA8" w:rsidRDefault="00DB7437"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Shielded control alcove or room </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(a) </w:t>
            </w:r>
          </w:p>
        </w:tc>
        <w:tc>
          <w:tcPr>
            <w:tcW w:w="4608" w:type="dxa"/>
            <w:gridSpan w:val="2"/>
          </w:tcPr>
          <w:p w:rsidR="00DB7437" w:rsidRPr="00C43DA8" w:rsidRDefault="00DB7437" w:rsidP="009F0F59">
            <w:pPr>
              <w:suppressAutoHyphens/>
              <w:ind w:left="864" w:hanging="432"/>
              <w:rPr>
                <w:color w:val="auto"/>
              </w:rPr>
            </w:pPr>
            <w:r w:rsidRPr="00C43DA8">
              <w:rPr>
                <w:color w:val="auto"/>
              </w:rPr>
              <w:tab/>
              <w:t xml:space="preserve">Space Requirements: </w:t>
            </w:r>
          </w:p>
          <w:p w:rsidR="00DB7437" w:rsidRPr="00C43DA8" w:rsidRDefault="00DB7437"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sized &amp; configured according to manufacturer’s recommendations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shielded view window designed to provide full view of examination/ procedure </w:t>
            </w:r>
            <w:r w:rsidRPr="00C43DA8">
              <w:rPr>
                <w:rStyle w:val="redhighlight"/>
                <w:rFonts w:ascii="Arial" w:hAnsi="Arial"/>
                <w:color w:val="auto"/>
                <w:spacing w:val="-4"/>
                <w:sz w:val="20"/>
              </w:rPr>
              <w:t>table</w:t>
            </w:r>
            <w:r w:rsidRPr="00C43DA8">
              <w:rPr>
                <w:rFonts w:ascii="Arial" w:hAnsi="Arial"/>
                <w:color w:val="auto"/>
                <w:spacing w:val="-4"/>
                <w:sz w:val="20"/>
                <w:szCs w:val="20"/>
              </w:rPr>
              <w:t xml:space="preserve"> &amp; patient at all times including full view of patient during imaging activities (use of additional closed-circuit video monitoring permitted)</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lastRenderedPageBreak/>
              <w:t>2.2-3.4.2.2</w:t>
            </w:r>
          </w:p>
        </w:tc>
        <w:tc>
          <w:tcPr>
            <w:tcW w:w="4608" w:type="dxa"/>
            <w:gridSpan w:val="2"/>
          </w:tcPr>
          <w:p w:rsidR="00DB7437" w:rsidRPr="00C43DA8" w:rsidRDefault="00DB7437" w:rsidP="009F0F59">
            <w:pPr>
              <w:keepNext/>
              <w:keepLines/>
              <w:suppressAutoHyphens/>
              <w:ind w:left="432" w:hanging="432"/>
              <w:rPr>
                <w:color w:val="auto"/>
              </w:rPr>
            </w:pPr>
            <w:r w:rsidRPr="00C43DA8">
              <w:rPr>
                <w:color w:val="auto"/>
              </w:rPr>
              <w:tab/>
              <w:t xml:space="preserve">Space Requirements: </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imaging rooms are sized &amp; configured to comply with manufacturer’s recommendations for installation service &amp; maintenance</w:t>
            </w:r>
          </w:p>
          <w:p w:rsidR="00DB7437" w:rsidRPr="00C43DA8" w:rsidRDefault="00DB7437" w:rsidP="009F0F59">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installation plans from manufacturer have been submitted to DPH Plan Review</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(2)(a)</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min. clearance 4’-0” on all circulating sides of patient table/bed/couch gantry or assembly</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2.2-3.4.2.4(d) </w:t>
            </w:r>
          </w:p>
        </w:tc>
        <w:tc>
          <w:tcPr>
            <w:tcW w:w="4608" w:type="dxa"/>
            <w:gridSpan w:val="2"/>
          </w:tcPr>
          <w:p w:rsidR="00DB7437" w:rsidRPr="00C43DA8" w:rsidRDefault="00DB7437" w:rsidP="009F0F59">
            <w:pPr>
              <w:suppressAutoHyphens/>
              <w:ind w:left="432" w:hanging="432"/>
              <w:rPr>
                <w:color w:val="auto"/>
              </w:rPr>
            </w:pPr>
            <w:r w:rsidRPr="00C43DA8">
              <w:rPr>
                <w:color w:val="auto"/>
              </w:rPr>
              <w:tab/>
              <w:t xml:space="preserve">Structural Support: </w:t>
            </w:r>
          </w:p>
          <w:p w:rsidR="00DB7437" w:rsidRPr="00C43DA8" w:rsidRDefault="00DB7437" w:rsidP="009F0F59">
            <w:pPr>
              <w:suppressAutoHyphens/>
              <w:ind w:left="864"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floor &amp; if applicable ceiling structures in imaging rooms designed to support weight of imaging equipment as well as other fixed &amp; movable ancillary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2.2-3.4.2.5</w:t>
            </w:r>
          </w:p>
        </w:tc>
        <w:tc>
          <w:tcPr>
            <w:tcW w:w="4608" w:type="dxa"/>
            <w:gridSpan w:val="2"/>
          </w:tcPr>
          <w:p w:rsidR="00DB7437" w:rsidRPr="00C43DA8" w:rsidRDefault="00DB7437" w:rsidP="009F0F59">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System component room</w:t>
            </w:r>
          </w:p>
          <w:p w:rsidR="00DB7437" w:rsidRPr="00C43DA8" w:rsidRDefault="00477F29" w:rsidP="009F0F59">
            <w:pPr>
              <w:keepNext/>
              <w:keepLines/>
              <w:suppressAutoHyphens/>
              <w:ind w:left="864"/>
              <w:rPr>
                <w:color w:val="auto"/>
              </w:rPr>
            </w:pPr>
            <w:sdt>
              <w:sdtPr>
                <w:rPr>
                  <w:color w:val="auto"/>
                </w:rPr>
                <w:id w:val="-661007259"/>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 xml:space="preserve">(1) </w:t>
            </w:r>
          </w:p>
        </w:tc>
        <w:tc>
          <w:tcPr>
            <w:tcW w:w="4608" w:type="dxa"/>
            <w:gridSpan w:val="2"/>
          </w:tcPr>
          <w:p w:rsidR="00DB7437" w:rsidRPr="00C43DA8" w:rsidRDefault="00DB7437" w:rsidP="009F0F59">
            <w:pPr>
              <w:keepNext/>
              <w:keepLines/>
              <w:suppressAutoHyphens/>
              <w:ind w:left="1296" w:hanging="432"/>
              <w:rPr>
                <w:color w:val="auto"/>
              </w:rPr>
            </w:pPr>
            <w:r w:rsidRPr="00C43DA8">
              <w:rPr>
                <w:color w:val="auto"/>
              </w:rPr>
              <w:tab/>
              <w:t>Location:</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 xml:space="preserve">(a) </w:t>
            </w:r>
          </w:p>
        </w:tc>
        <w:tc>
          <w:tcPr>
            <w:tcW w:w="4608" w:type="dxa"/>
            <w:gridSpan w:val="2"/>
          </w:tcPr>
          <w:p w:rsidR="00DB7437" w:rsidRPr="00C43DA8" w:rsidRDefault="00DB7437" w:rsidP="009F0F59">
            <w:pPr>
              <w:keepNext/>
              <w:keepLines/>
              <w:suppressAutoHyphens/>
              <w:ind w:left="1728"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accessed only from unrestricted or semi-restricted space outside imaging room</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 </w:t>
            </w:r>
          </w:p>
        </w:tc>
        <w:tc>
          <w:tcPr>
            <w:tcW w:w="4608" w:type="dxa"/>
            <w:gridSpan w:val="2"/>
          </w:tcPr>
          <w:p w:rsidR="00DB7437" w:rsidRPr="00C43DA8" w:rsidRDefault="00DB7437" w:rsidP="009F0F59">
            <w:pPr>
              <w:suppressAutoHyphens/>
              <w:ind w:left="1296" w:hanging="432"/>
              <w:rPr>
                <w:color w:val="auto"/>
              </w:rPr>
            </w:pPr>
            <w:r w:rsidRPr="00C43DA8">
              <w:rPr>
                <w:color w:val="auto"/>
              </w:rPr>
              <w:tab/>
              <w:t xml:space="preserve">Space Requirements: </w:t>
            </w:r>
          </w:p>
          <w:p w:rsidR="00DB7437" w:rsidRPr="00C43DA8" w:rsidRDefault="00DB7437" w:rsidP="000E1091">
            <w:pPr>
              <w:suppressAutoHyphens/>
              <w:ind w:left="1728" w:hanging="432"/>
              <w:rPr>
                <w:color w:val="auto"/>
                <w:spacing w:val="-8"/>
              </w:rPr>
            </w:pPr>
            <w:r w:rsidRPr="00C43DA8">
              <w:rPr>
                <w:color w:val="auto"/>
                <w:spacing w:val="-8"/>
                <w:u w:val="single"/>
              </w:rPr>
              <w:t>  </w:t>
            </w:r>
            <w:r w:rsidRPr="00C43DA8">
              <w:rPr>
                <w:color w:val="auto"/>
                <w:spacing w:val="-8"/>
                <w:u w:val="single"/>
              </w:rPr>
              <w:fldChar w:fldCharType="begin">
                <w:ffData>
                  <w:name w:val="Text12"/>
                  <w:enabled/>
                  <w:calcOnExit w:val="0"/>
                  <w:textInput>
                    <w:maxLength w:val="1"/>
                  </w:textInput>
                </w:ffData>
              </w:fldChar>
            </w:r>
            <w:r w:rsidRPr="00C43DA8">
              <w:rPr>
                <w:color w:val="auto"/>
                <w:spacing w:val="-8"/>
                <w:u w:val="single"/>
              </w:rPr>
              <w:instrText xml:space="preserve"> FORMTEXT </w:instrText>
            </w:r>
            <w:r w:rsidRPr="00C43DA8">
              <w:rPr>
                <w:color w:val="auto"/>
                <w:spacing w:val="-8"/>
                <w:u w:val="single"/>
              </w:rPr>
            </w:r>
            <w:r w:rsidRPr="00C43DA8">
              <w:rPr>
                <w:color w:val="auto"/>
                <w:spacing w:val="-8"/>
                <w:u w:val="single"/>
              </w:rPr>
              <w:fldChar w:fldCharType="separate"/>
            </w:r>
            <w:r w:rsidR="00447CF2">
              <w:rPr>
                <w:noProof/>
                <w:color w:val="auto"/>
                <w:spacing w:val="-8"/>
                <w:u w:val="single"/>
              </w:rPr>
              <w:t> </w:t>
            </w:r>
            <w:r w:rsidRPr="00C43DA8">
              <w:rPr>
                <w:color w:val="auto"/>
                <w:spacing w:val="-8"/>
                <w:u w:val="single"/>
              </w:rPr>
              <w:fldChar w:fldCharType="end"/>
            </w:r>
            <w:r w:rsidRPr="00C43DA8">
              <w:rPr>
                <w:color w:val="auto"/>
                <w:spacing w:val="-8"/>
                <w:u w:val="single"/>
              </w:rPr>
              <w:t>  </w:t>
            </w:r>
            <w:r w:rsidRPr="00C43DA8">
              <w:rPr>
                <w:color w:val="auto"/>
                <w:spacing w:val="-8"/>
              </w:rPr>
              <w:tab/>
              <w:t>room sized to accommodate following as indicated by imaging equipment manufacturer:</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(a)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transformers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(b)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distribution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(c)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conditioning/UPS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(d)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computers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(e)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associated electronics &amp; electrical gear</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pacing w:val="-4"/>
                <w:sz w:val="20"/>
                <w:szCs w:val="20"/>
              </w:rPr>
            </w:pPr>
            <w:r w:rsidRPr="00C43DA8">
              <w:rPr>
                <w:rStyle w:val="bluehighlight"/>
                <w:rFonts w:ascii="Arial" w:hAnsi="Arial"/>
                <w:bCs/>
                <w:color w:val="auto"/>
                <w:spacing w:val="-4"/>
                <w:sz w:val="20"/>
              </w:rPr>
              <w:t>2.2-3.4.4.2</w:t>
            </w:r>
            <w:r w:rsidRPr="00C43DA8">
              <w:rPr>
                <w:rFonts w:ascii="Arial" w:hAnsi="Arial"/>
                <w:color w:val="auto"/>
                <w:spacing w:val="-4"/>
                <w:sz w:val="20"/>
                <w:szCs w:val="20"/>
              </w:rPr>
              <w:t xml:space="preserve">(2) </w:t>
            </w:r>
          </w:p>
        </w:tc>
        <w:tc>
          <w:tcPr>
            <w:tcW w:w="4608" w:type="dxa"/>
            <w:gridSpan w:val="2"/>
          </w:tcPr>
          <w:p w:rsidR="00DB7437" w:rsidRPr="00C43DA8" w:rsidRDefault="00DB7437" w:rsidP="009F0F59">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Style w:val="bluehighlight"/>
                <w:rFonts w:ascii="Arial" w:hAnsi="Arial"/>
                <w:bCs/>
                <w:color w:val="auto"/>
                <w:sz w:val="20"/>
              </w:rPr>
            </w:pPr>
          </w:p>
        </w:tc>
        <w:tc>
          <w:tcPr>
            <w:tcW w:w="4608"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2.2-3.4.4.3</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FLUOROSCOPY ROOM</w:t>
            </w:r>
          </w:p>
          <w:p w:rsidR="00DB7437" w:rsidRPr="00C43DA8" w:rsidRDefault="00477F29" w:rsidP="009F0F59">
            <w:pPr>
              <w:pStyle w:val="NormalWeb"/>
              <w:keepNext/>
              <w:keepLines/>
              <w:suppressAutoHyphens/>
              <w:spacing w:before="0" w:beforeAutospacing="0" w:after="0" w:afterAutospacing="0"/>
              <w:rPr>
                <w:rFonts w:ascii="Arial" w:hAnsi="Arial"/>
                <w:bCs/>
                <w:color w:val="auto"/>
                <w:sz w:val="20"/>
                <w:szCs w:val="20"/>
              </w:rPr>
            </w:pPr>
            <w:sdt>
              <w:sdtPr>
                <w:rPr>
                  <w:rFonts w:ascii="Arial" w:hAnsi="Arial"/>
                  <w:bCs/>
                  <w:color w:val="auto"/>
                  <w:sz w:val="20"/>
                  <w:szCs w:val="20"/>
                </w:rPr>
                <w:id w:val="-752052162"/>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w:t>
            </w:r>
            <w:r w:rsidR="00DB7437" w:rsidRPr="00C43DA8">
              <w:rPr>
                <w:rFonts w:ascii="Arial" w:hAnsi="Arial"/>
                <w:bCs/>
                <w:color w:val="auto"/>
                <w:sz w:val="20"/>
                <w:szCs w:val="20"/>
                <w:u w:val="single"/>
              </w:rPr>
              <w:t>not</w:t>
            </w:r>
            <w:r w:rsidR="00DB7437" w:rsidRPr="00C43DA8">
              <w:rPr>
                <w:rFonts w:ascii="Arial" w:hAnsi="Arial"/>
                <w:bCs/>
                <w:color w:val="auto"/>
                <w:sz w:val="20"/>
                <w:szCs w:val="20"/>
              </w:rPr>
              <w:t xml:space="preserve"> included in project </w:t>
            </w:r>
          </w:p>
        </w:tc>
        <w:tc>
          <w:tcPr>
            <w:tcW w:w="3312"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tcBorders>
              <w:left w:val="single" w:sz="24" w:space="0" w:color="666699"/>
            </w:tcBorders>
            <w:shd w:val="clear" w:color="auto" w:fill="auto"/>
          </w:tcPr>
          <w:p w:rsidR="00DB7437" w:rsidRPr="00C43DA8" w:rsidRDefault="00DB7437" w:rsidP="009F0F59">
            <w:pPr>
              <w:pStyle w:val="NormalWeb"/>
              <w:keepNext/>
              <w:keepLines/>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Fluoroscopy room meets above requirements for Class 1 imaging rooms</w:t>
            </w:r>
          </w:p>
          <w:p w:rsidR="00DB7437" w:rsidRPr="00C43DA8" w:rsidRDefault="00DB7437" w:rsidP="009F0F59">
            <w:pPr>
              <w:pStyle w:val="NormalWeb"/>
              <w:keepNext/>
              <w:keepLines/>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9F0F59">
            <w:pPr>
              <w:pStyle w:val="NormalWeb"/>
              <w:keepNext/>
              <w:keepLines/>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Fluoroscopy room meets above requirements for Class 2 imaging rooms</w:t>
            </w:r>
          </w:p>
          <w:p w:rsidR="00DB7437" w:rsidRPr="00C43DA8" w:rsidRDefault="00DB7437" w:rsidP="009F0F59">
            <w:pPr>
              <w:pStyle w:val="NormalWeb"/>
              <w:keepNext/>
              <w:keepLines/>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9F0F59">
            <w:pPr>
              <w:pStyle w:val="NormalWeb"/>
              <w:keepNext/>
              <w:keepLines/>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Fluoroscopy room meets above requirements for Class 3 imaging rooms</w:t>
            </w:r>
          </w:p>
        </w:tc>
        <w:tc>
          <w:tcPr>
            <w:tcW w:w="3312"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2.2-3.4.3.2</w:t>
            </w:r>
          </w:p>
        </w:tc>
        <w:tc>
          <w:tcPr>
            <w:tcW w:w="4608" w:type="dxa"/>
            <w:gridSpan w:val="2"/>
          </w:tcPr>
          <w:p w:rsidR="00DB7437" w:rsidRPr="00C43DA8" w:rsidRDefault="00DB7437" w:rsidP="009F0F59">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816DCD">
            <w:pPr>
              <w:keepNext/>
              <w:keepLines/>
              <w:suppressAutoHyphens/>
              <w:rPr>
                <w:color w:val="auto"/>
                <w:spacing w:val="-2"/>
              </w:rPr>
            </w:pPr>
            <w:r w:rsidRPr="00C43DA8">
              <w:rPr>
                <w:color w:val="auto"/>
                <w:spacing w:val="-2"/>
              </w:rPr>
              <w:lastRenderedPageBreak/>
              <w:t>2.2-3.4.1.3(1)</w:t>
            </w:r>
          </w:p>
        </w:tc>
        <w:tc>
          <w:tcPr>
            <w:tcW w:w="4608" w:type="dxa"/>
            <w:gridSpan w:val="2"/>
          </w:tcPr>
          <w:p w:rsidR="00DB7437" w:rsidRPr="00C43DA8" w:rsidRDefault="00DB7437" w:rsidP="00816DCD">
            <w:pPr>
              <w:keepNext/>
              <w:keepLines/>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Shielded control alcove or room </w:t>
            </w:r>
          </w:p>
        </w:tc>
        <w:tc>
          <w:tcPr>
            <w:tcW w:w="3312"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816DCD">
            <w:pPr>
              <w:keepNext/>
              <w:keepLines/>
              <w:suppressAutoHyphens/>
              <w:rPr>
                <w:color w:val="auto"/>
              </w:rPr>
            </w:pPr>
            <w:r w:rsidRPr="00C43DA8">
              <w:rPr>
                <w:color w:val="auto"/>
              </w:rPr>
              <w:t xml:space="preserve">(a) </w:t>
            </w:r>
          </w:p>
        </w:tc>
        <w:tc>
          <w:tcPr>
            <w:tcW w:w="4608" w:type="dxa"/>
            <w:gridSpan w:val="2"/>
          </w:tcPr>
          <w:p w:rsidR="00DB7437" w:rsidRPr="00C43DA8" w:rsidRDefault="00DB7437" w:rsidP="00816DCD">
            <w:pPr>
              <w:keepNext/>
              <w:keepLines/>
              <w:suppressAutoHyphens/>
              <w:ind w:left="864" w:hanging="432"/>
              <w:rPr>
                <w:color w:val="auto"/>
              </w:rPr>
            </w:pPr>
            <w:r w:rsidRPr="00C43DA8">
              <w:rPr>
                <w:color w:val="auto"/>
              </w:rPr>
              <w:tab/>
              <w:t xml:space="preserve">Space Requirements: </w:t>
            </w:r>
          </w:p>
          <w:p w:rsidR="00DB7437" w:rsidRPr="00C43DA8" w:rsidRDefault="00DB7437" w:rsidP="00816DCD">
            <w:pPr>
              <w:keepNext/>
              <w:keepLines/>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sized &amp; configured according to manufacturer’s recommendations</w:t>
            </w:r>
          </w:p>
        </w:tc>
        <w:tc>
          <w:tcPr>
            <w:tcW w:w="3312"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shielded view window designed to provide full view of examination/ procedure </w:t>
            </w:r>
            <w:r w:rsidRPr="00C43DA8">
              <w:rPr>
                <w:rStyle w:val="redhighlight"/>
                <w:rFonts w:ascii="Arial" w:hAnsi="Arial"/>
                <w:color w:val="auto"/>
                <w:spacing w:val="-4"/>
                <w:sz w:val="20"/>
              </w:rPr>
              <w:t>table</w:t>
            </w:r>
            <w:r w:rsidRPr="00C43DA8">
              <w:rPr>
                <w:rFonts w:ascii="Arial" w:hAnsi="Arial"/>
                <w:color w:val="auto"/>
                <w:spacing w:val="-4"/>
                <w:sz w:val="20"/>
                <w:szCs w:val="20"/>
              </w:rPr>
              <w:t xml:space="preserve"> &amp; patient at all times including full view of patient during imaging activities (use of additional closed-circuit video monitoring permitted)</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(d) </w:t>
            </w:r>
          </w:p>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(e)</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 xml:space="preserve">control room enclosed with walls &amp; door </w:t>
            </w:r>
          </w:p>
          <w:p w:rsidR="00DB7437" w:rsidRPr="00C43DA8" w:rsidRDefault="00477F29" w:rsidP="009F0F59">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240727432"/>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p w:rsidR="00DB7437" w:rsidRPr="00C43DA8" w:rsidRDefault="00DB7437" w:rsidP="009F0F59">
            <w:pPr>
              <w:pStyle w:val="NormalWeb"/>
              <w:suppressAutoHyphens/>
              <w:spacing w:before="0" w:beforeAutospacing="0" w:after="0" w:afterAutospacing="0"/>
              <w:ind w:left="864"/>
              <w:rPr>
                <w:rFonts w:ascii="Arial" w:hAnsi="Arial"/>
                <w:color w:val="auto"/>
                <w:spacing w:val="-2"/>
                <w:sz w:val="20"/>
                <w:szCs w:val="20"/>
              </w:rPr>
            </w:pPr>
            <w:r w:rsidRPr="00C43DA8">
              <w:rPr>
                <w:rFonts w:ascii="Arial" w:hAnsi="Arial"/>
                <w:color w:val="auto"/>
                <w:spacing w:val="-2"/>
                <w:sz w:val="20"/>
                <w:szCs w:val="20"/>
              </w:rPr>
              <w:t>(only for Class 1 imaging room &amp; where imaging room is not required to be under positive or negative pressure)</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Style w:val="bluehighlight"/>
                <w:rFonts w:ascii="Arial" w:hAnsi="Arial"/>
                <w:bCs/>
                <w:color w:val="auto"/>
                <w:sz w:val="20"/>
              </w:rPr>
            </w:pPr>
          </w:p>
        </w:tc>
        <w:tc>
          <w:tcPr>
            <w:tcW w:w="4608"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2.2-3.4.2.2</w:t>
            </w:r>
          </w:p>
        </w:tc>
        <w:tc>
          <w:tcPr>
            <w:tcW w:w="4608" w:type="dxa"/>
            <w:gridSpan w:val="2"/>
          </w:tcPr>
          <w:p w:rsidR="00DB7437" w:rsidRPr="00C43DA8" w:rsidRDefault="00DB7437" w:rsidP="009F0F59">
            <w:pPr>
              <w:keepNext/>
              <w:keepLines/>
              <w:suppressAutoHyphens/>
              <w:ind w:left="432" w:hanging="432"/>
              <w:rPr>
                <w:color w:val="auto"/>
              </w:rPr>
            </w:pPr>
            <w:r w:rsidRPr="00C43DA8">
              <w:rPr>
                <w:color w:val="auto"/>
              </w:rPr>
              <w:tab/>
              <w:t xml:space="preserve">Space Requirements: </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imaging rooms are sized &amp; configured to comply with manufacturer’s recommendations for installation service &amp; maintenance</w:t>
            </w:r>
          </w:p>
          <w:p w:rsidR="00DB7437" w:rsidRPr="00C43DA8" w:rsidRDefault="00DB7437" w:rsidP="009F0F59">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installation plans from manufacturer have been submitted to DPH Plan Review</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(2)(a)</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min. clearance 4’-0” on all circulating sides of patient table/bed/couch gantry or assembly</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4"/>
              </w:rPr>
            </w:pPr>
            <w:r w:rsidRPr="00C43DA8">
              <w:rPr>
                <w:color w:val="auto"/>
                <w:spacing w:val="-4"/>
              </w:rPr>
              <w:t xml:space="preserve">2.2-3.4.2.4(d) </w:t>
            </w:r>
          </w:p>
        </w:tc>
        <w:tc>
          <w:tcPr>
            <w:tcW w:w="4608" w:type="dxa"/>
            <w:gridSpan w:val="2"/>
          </w:tcPr>
          <w:p w:rsidR="00DB7437" w:rsidRPr="00C43DA8" w:rsidRDefault="00DB7437" w:rsidP="009F0F59">
            <w:pPr>
              <w:suppressAutoHyphens/>
              <w:ind w:left="432" w:hanging="432"/>
              <w:rPr>
                <w:color w:val="auto"/>
              </w:rPr>
            </w:pPr>
            <w:r w:rsidRPr="00C43DA8">
              <w:rPr>
                <w:color w:val="auto"/>
              </w:rPr>
              <w:tab/>
              <w:t xml:space="preserve">Structural Support: </w:t>
            </w:r>
          </w:p>
          <w:p w:rsidR="00DB7437" w:rsidRPr="00C43DA8" w:rsidRDefault="00DB7437" w:rsidP="009F0F59">
            <w:pPr>
              <w:suppressAutoHyphens/>
              <w:ind w:left="864"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floor &amp; if applicable ceiling structures in imaging rooms designed to support weight of imaging equipment as well as other fixed &amp; movable ancillary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2.2-3.4.3.3</w:t>
            </w:r>
          </w:p>
        </w:tc>
        <w:tc>
          <w:tcPr>
            <w:tcW w:w="4608"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2.2-3.4.2.5</w:t>
            </w:r>
          </w:p>
        </w:tc>
        <w:tc>
          <w:tcPr>
            <w:tcW w:w="4608" w:type="dxa"/>
            <w:gridSpan w:val="2"/>
          </w:tcPr>
          <w:p w:rsidR="00DB7437" w:rsidRPr="00C43DA8" w:rsidRDefault="00DB7437" w:rsidP="009F0F59">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System component room</w:t>
            </w:r>
          </w:p>
          <w:p w:rsidR="00DB7437" w:rsidRPr="00C43DA8" w:rsidRDefault="00477F29" w:rsidP="009F0F59">
            <w:pPr>
              <w:keepNext/>
              <w:keepLines/>
              <w:suppressAutoHyphens/>
              <w:ind w:left="864"/>
              <w:rPr>
                <w:color w:val="auto"/>
              </w:rPr>
            </w:pPr>
            <w:sdt>
              <w:sdtPr>
                <w:rPr>
                  <w:color w:val="auto"/>
                </w:rPr>
                <w:id w:val="-1915998889"/>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 xml:space="preserve">(1) </w:t>
            </w:r>
          </w:p>
        </w:tc>
        <w:tc>
          <w:tcPr>
            <w:tcW w:w="4608" w:type="dxa"/>
            <w:gridSpan w:val="2"/>
          </w:tcPr>
          <w:p w:rsidR="00DB7437" w:rsidRPr="00C43DA8" w:rsidRDefault="00DB7437" w:rsidP="009F0F59">
            <w:pPr>
              <w:keepNext/>
              <w:keepLines/>
              <w:suppressAutoHyphens/>
              <w:ind w:left="1296" w:hanging="432"/>
              <w:rPr>
                <w:color w:val="auto"/>
              </w:rPr>
            </w:pPr>
            <w:r w:rsidRPr="00C43DA8">
              <w:rPr>
                <w:color w:val="auto"/>
              </w:rPr>
              <w:tab/>
              <w:t>Location:</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 xml:space="preserve">(a) </w:t>
            </w:r>
          </w:p>
        </w:tc>
        <w:tc>
          <w:tcPr>
            <w:tcW w:w="4608" w:type="dxa"/>
            <w:gridSpan w:val="2"/>
          </w:tcPr>
          <w:p w:rsidR="00DB7437" w:rsidRPr="00C43DA8" w:rsidRDefault="00DB7437" w:rsidP="009F0F59">
            <w:pPr>
              <w:keepNext/>
              <w:keepLines/>
              <w:suppressAutoHyphens/>
              <w:ind w:left="1728"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accessed only from unrestricted or semi-restricted space outside imaging room</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 </w:t>
            </w:r>
          </w:p>
        </w:tc>
        <w:tc>
          <w:tcPr>
            <w:tcW w:w="4608" w:type="dxa"/>
            <w:gridSpan w:val="2"/>
          </w:tcPr>
          <w:p w:rsidR="00DB7437" w:rsidRPr="00C43DA8" w:rsidRDefault="00DB7437" w:rsidP="009F0F59">
            <w:pPr>
              <w:suppressAutoHyphens/>
              <w:ind w:left="1296" w:hanging="432"/>
              <w:rPr>
                <w:color w:val="auto"/>
              </w:rPr>
            </w:pPr>
            <w:r w:rsidRPr="00C43DA8">
              <w:rPr>
                <w:color w:val="auto"/>
              </w:rPr>
              <w:tab/>
              <w:t xml:space="preserve">Space Requirements: </w:t>
            </w:r>
          </w:p>
          <w:p w:rsidR="00DB7437" w:rsidRPr="00C43DA8" w:rsidRDefault="00DB7437" w:rsidP="000E1091">
            <w:pPr>
              <w:suppressAutoHyphens/>
              <w:ind w:left="1728" w:hanging="432"/>
              <w:rPr>
                <w:color w:val="auto"/>
                <w:spacing w:val="-8"/>
              </w:rPr>
            </w:pPr>
            <w:r w:rsidRPr="00C43DA8">
              <w:rPr>
                <w:color w:val="auto"/>
                <w:spacing w:val="-8"/>
                <w:u w:val="single"/>
              </w:rPr>
              <w:t>  </w:t>
            </w:r>
            <w:r w:rsidRPr="00C43DA8">
              <w:rPr>
                <w:color w:val="auto"/>
                <w:spacing w:val="-8"/>
                <w:u w:val="single"/>
              </w:rPr>
              <w:fldChar w:fldCharType="begin">
                <w:ffData>
                  <w:name w:val="Text12"/>
                  <w:enabled/>
                  <w:calcOnExit w:val="0"/>
                  <w:textInput>
                    <w:maxLength w:val="1"/>
                  </w:textInput>
                </w:ffData>
              </w:fldChar>
            </w:r>
            <w:r w:rsidRPr="00C43DA8">
              <w:rPr>
                <w:color w:val="auto"/>
                <w:spacing w:val="-8"/>
                <w:u w:val="single"/>
              </w:rPr>
              <w:instrText xml:space="preserve"> FORMTEXT </w:instrText>
            </w:r>
            <w:r w:rsidRPr="00C43DA8">
              <w:rPr>
                <w:color w:val="auto"/>
                <w:spacing w:val="-8"/>
                <w:u w:val="single"/>
              </w:rPr>
            </w:r>
            <w:r w:rsidRPr="00C43DA8">
              <w:rPr>
                <w:color w:val="auto"/>
                <w:spacing w:val="-8"/>
                <w:u w:val="single"/>
              </w:rPr>
              <w:fldChar w:fldCharType="separate"/>
            </w:r>
            <w:r w:rsidR="00447CF2">
              <w:rPr>
                <w:noProof/>
                <w:color w:val="auto"/>
                <w:spacing w:val="-8"/>
                <w:u w:val="single"/>
              </w:rPr>
              <w:t> </w:t>
            </w:r>
            <w:r w:rsidRPr="00C43DA8">
              <w:rPr>
                <w:color w:val="auto"/>
                <w:spacing w:val="-8"/>
                <w:u w:val="single"/>
              </w:rPr>
              <w:fldChar w:fldCharType="end"/>
            </w:r>
            <w:r w:rsidRPr="00C43DA8">
              <w:rPr>
                <w:color w:val="auto"/>
                <w:spacing w:val="-8"/>
                <w:u w:val="single"/>
              </w:rPr>
              <w:t>  </w:t>
            </w:r>
            <w:r w:rsidRPr="00C43DA8">
              <w:rPr>
                <w:color w:val="auto"/>
                <w:spacing w:val="-8"/>
              </w:rPr>
              <w:tab/>
              <w:t>room sized to accommodate following as indicated by imaging equipment manufacturer:</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(a)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transformers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(b)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distribution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(c)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conditioning/UPS equipment</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(d)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computers</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(e)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associated electronics &amp; electrical gear</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rPr>
              <w:lastRenderedPageBreak/>
              <w:t>2.2-3.4.4.3</w:t>
            </w:r>
          </w:p>
        </w:tc>
        <w:tc>
          <w:tcPr>
            <w:tcW w:w="4608"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816DCD">
            <w:pPr>
              <w:pStyle w:val="NormalWeb"/>
              <w:keepNext/>
              <w:keepLines/>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szCs w:val="20"/>
              </w:rPr>
              <w:tab/>
              <w:t>Class 1 Fluoroscopy Room:</w:t>
            </w:r>
          </w:p>
          <w:p w:rsidR="00DB7437" w:rsidRPr="00C43DA8" w:rsidRDefault="00477F29" w:rsidP="00816DCD">
            <w:pPr>
              <w:pStyle w:val="NormalWeb"/>
              <w:keepNext/>
              <w:keepLines/>
              <w:suppressAutoHyphens/>
              <w:spacing w:before="0" w:beforeAutospacing="0" w:after="0" w:afterAutospacing="0"/>
              <w:ind w:left="432"/>
              <w:rPr>
                <w:rFonts w:ascii="Arial" w:hAnsi="Arial"/>
                <w:color w:val="auto"/>
                <w:sz w:val="20"/>
                <w:szCs w:val="20"/>
              </w:rPr>
            </w:pPr>
            <w:sdt>
              <w:sdtPr>
                <w:rPr>
                  <w:rFonts w:ascii="Arial" w:hAnsi="Arial"/>
                  <w:color w:val="auto"/>
                  <w:sz w:val="20"/>
                  <w:szCs w:val="20"/>
                </w:rPr>
                <w:id w:val="2024273230"/>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tc>
        <w:tc>
          <w:tcPr>
            <w:tcW w:w="3312"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816DCD">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separate toilet room </w:t>
            </w:r>
          </w:p>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handwashing station </w:t>
            </w:r>
          </w:p>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directly accessible* from each dedicated Class 1 fluoroscopy room or combination radiography/ fluoroscopy room </w:t>
            </w:r>
          </w:p>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patients are able to leave toilet room without reentering fluoroscopy room</w:t>
            </w: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9F0F59">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B66ED">
            <w:pPr>
              <w:keepNext/>
              <w:keepLines/>
              <w:suppressAutoHyphens/>
              <w:rPr>
                <w:bCs/>
                <w:color w:val="auto"/>
              </w:rPr>
            </w:pPr>
            <w:r w:rsidRPr="00C43DA8">
              <w:rPr>
                <w:color w:val="auto"/>
              </w:rPr>
              <w:t>2.2-3.4.4.4</w:t>
            </w:r>
          </w:p>
        </w:tc>
        <w:tc>
          <w:tcPr>
            <w:tcW w:w="4608" w:type="dxa"/>
            <w:gridSpan w:val="2"/>
          </w:tcPr>
          <w:p w:rsidR="00DB7437" w:rsidRPr="00C43DA8" w:rsidRDefault="00DB7437" w:rsidP="000B66ED">
            <w:pPr>
              <w:keepNext/>
              <w:keepLines/>
              <w:suppressAutoHyphens/>
              <w:rPr>
                <w:b/>
                <w:color w:val="auto"/>
              </w:rPr>
            </w:pPr>
            <w:r w:rsidRPr="00C43DA8">
              <w:rPr>
                <w:b/>
                <w:color w:val="auto"/>
              </w:rPr>
              <w:t>MAMMOGRAPHY ROOM</w:t>
            </w:r>
          </w:p>
          <w:p w:rsidR="00DB7437" w:rsidRPr="00C43DA8" w:rsidRDefault="00477F29" w:rsidP="000B66ED">
            <w:pPr>
              <w:keepNext/>
              <w:keepLines/>
              <w:suppressAutoHyphens/>
              <w:rPr>
                <w:color w:val="auto"/>
              </w:rPr>
            </w:pPr>
            <w:sdt>
              <w:sdtPr>
                <w:rPr>
                  <w:color w:val="auto"/>
                </w:rPr>
                <w:id w:val="98149191"/>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0B66ED">
            <w:pPr>
              <w:keepNext/>
              <w:keepLines/>
              <w:suppressAutoHyphens/>
              <w:rPr>
                <w:bCs/>
                <w:color w:val="auto"/>
              </w:rPr>
            </w:pPr>
          </w:p>
        </w:tc>
        <w:tc>
          <w:tcPr>
            <w:tcW w:w="1440" w:type="dxa"/>
            <w:gridSpan w:val="2"/>
          </w:tcPr>
          <w:p w:rsidR="00DB7437" w:rsidRPr="00C43DA8" w:rsidRDefault="00DB7437" w:rsidP="000B66ED">
            <w:pPr>
              <w:keepNext/>
              <w:keepLines/>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B66ED">
            <w:pPr>
              <w:keepNext/>
              <w:keepLines/>
              <w:suppressAutoHyphens/>
              <w:rPr>
                <w:bCs/>
                <w:color w:val="auto"/>
              </w:rPr>
            </w:pPr>
          </w:p>
        </w:tc>
        <w:tc>
          <w:tcPr>
            <w:tcW w:w="4608" w:type="dxa"/>
            <w:gridSpan w:val="2"/>
          </w:tcPr>
          <w:p w:rsidR="00DB7437" w:rsidRPr="00C43DA8" w:rsidRDefault="00DB7437" w:rsidP="000B66ED">
            <w:pPr>
              <w:keepNext/>
              <w:keepLines/>
              <w:suppressAutoHyphens/>
              <w:rPr>
                <w:color w:val="auto"/>
              </w:rPr>
            </w:pPr>
          </w:p>
        </w:tc>
        <w:tc>
          <w:tcPr>
            <w:tcW w:w="3312" w:type="dxa"/>
            <w:gridSpan w:val="2"/>
          </w:tcPr>
          <w:p w:rsidR="00DB7437" w:rsidRPr="00C43DA8" w:rsidRDefault="00DB7437" w:rsidP="000B66ED">
            <w:pPr>
              <w:keepNext/>
              <w:keepLines/>
              <w:suppressAutoHyphens/>
              <w:rPr>
                <w:bCs/>
                <w:color w:val="auto"/>
              </w:rPr>
            </w:pPr>
          </w:p>
        </w:tc>
        <w:tc>
          <w:tcPr>
            <w:tcW w:w="1440" w:type="dxa"/>
            <w:gridSpan w:val="2"/>
          </w:tcPr>
          <w:p w:rsidR="00DB7437" w:rsidRPr="00C43DA8" w:rsidRDefault="00DB7437" w:rsidP="000B66ED">
            <w:pPr>
              <w:keepNext/>
              <w:keepLines/>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tcBorders>
              <w:left w:val="single" w:sz="24" w:space="0" w:color="666699"/>
            </w:tcBorders>
            <w:shd w:val="clear" w:color="auto" w:fill="auto"/>
          </w:tcPr>
          <w:p w:rsidR="00DB7437" w:rsidRPr="00C43DA8" w:rsidRDefault="00DB7437" w:rsidP="009F0F59">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Mammography room meets above requirements for Class 1 imaging rooms</w:t>
            </w:r>
          </w:p>
          <w:p w:rsidR="00DB7437" w:rsidRPr="00C43DA8" w:rsidRDefault="00DB7437" w:rsidP="009F0F59">
            <w:pPr>
              <w:pStyle w:val="NormalWeb"/>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9F0F59">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Mammography meets above requirements for Class 2 imaging rooms</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6"/>
              </w:rPr>
            </w:pPr>
          </w:p>
        </w:tc>
        <w:tc>
          <w:tcPr>
            <w:tcW w:w="4608" w:type="dxa"/>
            <w:gridSpan w:val="2"/>
          </w:tcPr>
          <w:p w:rsidR="00DB7437" w:rsidRPr="00C43DA8" w:rsidRDefault="00DB7437" w:rsidP="009F0F59">
            <w:pPr>
              <w:suppressAutoHyphens/>
              <w:ind w:left="432" w:hanging="432"/>
              <w:rPr>
                <w:color w:val="auto"/>
              </w:rPr>
            </w:pP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6"/>
              </w:rPr>
            </w:pPr>
            <w:r w:rsidRPr="00C43DA8">
              <w:rPr>
                <w:color w:val="auto"/>
                <w:spacing w:val="-6"/>
              </w:rPr>
              <w:t>2.2-3.4.4.4(1)</w:t>
            </w:r>
          </w:p>
          <w:p w:rsidR="00DB7437" w:rsidRPr="00C43DA8" w:rsidRDefault="00DB7437" w:rsidP="009F0F59">
            <w:pPr>
              <w:suppressAutoHyphens/>
              <w:rPr>
                <w:bCs/>
                <w:color w:val="auto"/>
                <w:spacing w:val="-6"/>
              </w:rPr>
            </w:pPr>
            <w:r w:rsidRPr="00C43DA8">
              <w:rPr>
                <w:color w:val="auto"/>
                <w:spacing w:val="-6"/>
              </w:rPr>
              <w:t xml:space="preserve">(a) </w:t>
            </w:r>
          </w:p>
        </w:tc>
        <w:tc>
          <w:tcPr>
            <w:tcW w:w="4608" w:type="dxa"/>
            <w:gridSpan w:val="2"/>
          </w:tcPr>
          <w:p w:rsidR="00DB7437" w:rsidRPr="00C43DA8" w:rsidRDefault="00DB7437" w:rsidP="009F0F59">
            <w:pPr>
              <w:suppressAutoHyphens/>
              <w:ind w:left="432" w:hanging="432"/>
              <w:rPr>
                <w:color w:val="auto"/>
              </w:rPr>
            </w:pPr>
            <w:r w:rsidRPr="00C43DA8">
              <w:rPr>
                <w:color w:val="auto"/>
              </w:rPr>
              <w:tab/>
              <w:t>Space Requirements:</w:t>
            </w:r>
          </w:p>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clearance 3'-0" on all circulating sides of patient position</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bCs/>
                <w:color w:val="auto"/>
              </w:rPr>
            </w:pPr>
            <w:r w:rsidRPr="00C43DA8">
              <w:rPr>
                <w:color w:val="auto"/>
              </w:rPr>
              <w:t xml:space="preserve">2.2-3.4.4.4(2) </w:t>
            </w:r>
          </w:p>
        </w:tc>
        <w:tc>
          <w:tcPr>
            <w:tcW w:w="4608" w:type="dxa"/>
            <w:gridSpan w:val="2"/>
          </w:tcPr>
          <w:p w:rsidR="00DB7437" w:rsidRPr="00C43DA8" w:rsidRDefault="00DB7437" w:rsidP="009F0F59">
            <w:pPr>
              <w:suppressAutoHyphens/>
              <w:ind w:left="432" w:hanging="432"/>
              <w:rPr>
                <w:color w:val="auto"/>
              </w:rPr>
            </w:pPr>
            <w:r w:rsidRPr="00C43DA8">
              <w:rPr>
                <w:color w:val="auto"/>
              </w:rPr>
              <w:tab/>
              <w:t>Visual Privacy:</w:t>
            </w:r>
          </w:p>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means to prevent views into mammography room by the public or other patients </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bCs/>
                <w:color w:val="auto"/>
                <w:spacing w:val="-2"/>
              </w:rPr>
            </w:pPr>
            <w:r w:rsidRPr="00C43DA8">
              <w:rPr>
                <w:color w:val="auto"/>
                <w:spacing w:val="-2"/>
              </w:rPr>
              <w:t xml:space="preserve">2.2-3.4.4.4(3) </w:t>
            </w:r>
          </w:p>
        </w:tc>
        <w:tc>
          <w:tcPr>
            <w:tcW w:w="4608" w:type="dxa"/>
            <w:gridSpan w:val="2"/>
          </w:tcPr>
          <w:p w:rsidR="00DB7437" w:rsidRPr="00C43DA8" w:rsidRDefault="00DB7437"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Handwashing station </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bCs/>
                <w:color w:val="auto"/>
                <w:spacing w:val="-2"/>
              </w:rPr>
            </w:pPr>
            <w:r w:rsidRPr="00C43DA8">
              <w:rPr>
                <w:color w:val="auto"/>
                <w:spacing w:val="-2"/>
              </w:rPr>
              <w:t>2.2-3.4.4.4(4)</w:t>
            </w:r>
          </w:p>
        </w:tc>
        <w:tc>
          <w:tcPr>
            <w:tcW w:w="4608" w:type="dxa"/>
            <w:gridSpan w:val="2"/>
          </w:tcPr>
          <w:p w:rsidR="00DB7437" w:rsidRPr="00C43DA8" w:rsidRDefault="00DB7437" w:rsidP="00E952D8">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Changing rooms for mammography patients</w:t>
            </w:r>
          </w:p>
          <w:p w:rsidR="00DB7437" w:rsidRPr="00C43DA8" w:rsidRDefault="00477F29" w:rsidP="00E952D8">
            <w:pPr>
              <w:suppressAutoHyphens/>
              <w:ind w:left="432"/>
              <w:rPr>
                <w:color w:val="auto"/>
              </w:rPr>
            </w:pPr>
            <w:sdt>
              <w:sdtPr>
                <w:rPr>
                  <w:color w:val="auto"/>
                </w:rPr>
                <w:id w:val="-67807540"/>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(only if appropriate area for changing is provided in each mammography room)</w:t>
            </w:r>
          </w:p>
          <w:p w:rsidR="00DB7437" w:rsidRPr="00C43DA8" w:rsidRDefault="00DB7437" w:rsidP="00AB556D">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immediately accessible* to waiting area </w:t>
            </w:r>
          </w:p>
          <w:p w:rsidR="00DB7437" w:rsidRPr="00C43DA8" w:rsidRDefault="00DB7437" w:rsidP="00AB556D">
            <w:pPr>
              <w:suppressAutoHyphens/>
              <w:ind w:left="864" w:hanging="432"/>
              <w:rPr>
                <w:color w:val="auto"/>
                <w:spacing w:val="-6"/>
              </w:rPr>
            </w:pPr>
            <w:r w:rsidRPr="00C43DA8">
              <w:rPr>
                <w:color w:val="auto"/>
                <w:spacing w:val="-6"/>
                <w:u w:val="single"/>
              </w:rPr>
              <w:t>  </w:t>
            </w:r>
            <w:r w:rsidRPr="00C43DA8">
              <w:rPr>
                <w:color w:val="auto"/>
                <w:spacing w:val="-6"/>
                <w:u w:val="single"/>
              </w:rPr>
              <w:fldChar w:fldCharType="begin">
                <w:ffData>
                  <w:name w:val="Text12"/>
                  <w:enabled/>
                  <w:calcOnExit w:val="0"/>
                  <w:textInput>
                    <w:maxLength w:val="1"/>
                  </w:textInput>
                </w:ffData>
              </w:fldChar>
            </w:r>
            <w:r w:rsidRPr="00C43DA8">
              <w:rPr>
                <w:color w:val="auto"/>
                <w:spacing w:val="-6"/>
                <w:u w:val="single"/>
              </w:rPr>
              <w:instrText xml:space="preserve"> FORMTEXT </w:instrText>
            </w:r>
            <w:r w:rsidRPr="00C43DA8">
              <w:rPr>
                <w:color w:val="auto"/>
                <w:spacing w:val="-6"/>
                <w:u w:val="single"/>
              </w:rPr>
            </w:r>
            <w:r w:rsidRPr="00C43DA8">
              <w:rPr>
                <w:color w:val="auto"/>
                <w:spacing w:val="-6"/>
                <w:u w:val="single"/>
              </w:rPr>
              <w:fldChar w:fldCharType="separate"/>
            </w:r>
            <w:r w:rsidR="00447CF2">
              <w:rPr>
                <w:noProof/>
                <w:color w:val="auto"/>
                <w:spacing w:val="-6"/>
                <w:u w:val="single"/>
              </w:rPr>
              <w:t> </w:t>
            </w:r>
            <w:r w:rsidRPr="00C43DA8">
              <w:rPr>
                <w:color w:val="auto"/>
                <w:spacing w:val="-6"/>
                <w:u w:val="single"/>
              </w:rPr>
              <w:fldChar w:fldCharType="end"/>
            </w:r>
            <w:r w:rsidRPr="00C43DA8">
              <w:rPr>
                <w:color w:val="auto"/>
                <w:spacing w:val="-6"/>
                <w:u w:val="single"/>
              </w:rPr>
              <w:t>  </w:t>
            </w:r>
            <w:r w:rsidRPr="00C43DA8">
              <w:rPr>
                <w:color w:val="auto"/>
                <w:spacing w:val="-6"/>
              </w:rPr>
              <w:tab/>
              <w:t>immediately accessible* to imaging rooms</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177BEF">
            <w:pPr>
              <w:suppressAutoHyphens/>
              <w:rPr>
                <w:color w:val="auto"/>
                <w:spacing w:val="-10"/>
              </w:rPr>
            </w:pPr>
            <w:r w:rsidRPr="00C43DA8">
              <w:rPr>
                <w:color w:val="auto"/>
                <w:spacing w:val="-10"/>
              </w:rPr>
              <w:t>2.2-3.4.10.3(2)</w:t>
            </w:r>
          </w:p>
        </w:tc>
        <w:tc>
          <w:tcPr>
            <w:tcW w:w="4608" w:type="dxa"/>
            <w:gridSpan w:val="2"/>
          </w:tcPr>
          <w:p w:rsidR="00DB7437" w:rsidRPr="00C43DA8" w:rsidRDefault="00DB7437" w:rsidP="00177BEF">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each room includes seat or bench &amp; mirror</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177BEF">
            <w:pPr>
              <w:suppressAutoHyphens/>
              <w:rPr>
                <w:color w:val="auto"/>
                <w:spacing w:val="-10"/>
              </w:rPr>
            </w:pPr>
            <w:r w:rsidRPr="00C43DA8">
              <w:rPr>
                <w:color w:val="auto"/>
                <w:spacing w:val="-10"/>
              </w:rPr>
              <w:t>2.2-3.4.10.3(3)</w:t>
            </w:r>
          </w:p>
        </w:tc>
        <w:tc>
          <w:tcPr>
            <w:tcW w:w="4608" w:type="dxa"/>
            <w:gridSpan w:val="2"/>
          </w:tcPr>
          <w:p w:rsidR="00DB7437" w:rsidRPr="00C43DA8" w:rsidRDefault="00DB7437" w:rsidP="00177BEF">
            <w:pPr>
              <w:suppressAutoHyphens/>
              <w:ind w:left="864" w:hanging="432"/>
              <w:rPr>
                <w:color w:val="auto"/>
                <w:spacing w:val="-6"/>
              </w:rPr>
            </w:pPr>
            <w:r w:rsidRPr="00C43DA8">
              <w:rPr>
                <w:color w:val="auto"/>
                <w:spacing w:val="-6"/>
                <w:u w:val="single"/>
              </w:rPr>
              <w:t>  </w:t>
            </w:r>
            <w:r w:rsidRPr="00C43DA8">
              <w:rPr>
                <w:color w:val="auto"/>
                <w:spacing w:val="-6"/>
                <w:u w:val="single"/>
              </w:rPr>
              <w:fldChar w:fldCharType="begin">
                <w:ffData>
                  <w:name w:val="Text12"/>
                  <w:enabled/>
                  <w:calcOnExit w:val="0"/>
                  <w:textInput>
                    <w:maxLength w:val="1"/>
                  </w:textInput>
                </w:ffData>
              </w:fldChar>
            </w:r>
            <w:r w:rsidRPr="00C43DA8">
              <w:rPr>
                <w:color w:val="auto"/>
                <w:spacing w:val="-6"/>
                <w:u w:val="single"/>
              </w:rPr>
              <w:instrText xml:space="preserve"> FORMTEXT </w:instrText>
            </w:r>
            <w:r w:rsidRPr="00C43DA8">
              <w:rPr>
                <w:color w:val="auto"/>
                <w:spacing w:val="-6"/>
                <w:u w:val="single"/>
              </w:rPr>
            </w:r>
            <w:r w:rsidRPr="00C43DA8">
              <w:rPr>
                <w:color w:val="auto"/>
                <w:spacing w:val="-6"/>
                <w:u w:val="single"/>
              </w:rPr>
              <w:fldChar w:fldCharType="separate"/>
            </w:r>
            <w:r w:rsidR="00447CF2">
              <w:rPr>
                <w:noProof/>
                <w:color w:val="auto"/>
                <w:spacing w:val="-6"/>
                <w:u w:val="single"/>
              </w:rPr>
              <w:t> </w:t>
            </w:r>
            <w:r w:rsidRPr="00C43DA8">
              <w:rPr>
                <w:color w:val="auto"/>
                <w:spacing w:val="-6"/>
                <w:u w:val="single"/>
              </w:rPr>
              <w:fldChar w:fldCharType="end"/>
            </w:r>
            <w:r w:rsidRPr="00C43DA8">
              <w:rPr>
                <w:color w:val="auto"/>
                <w:spacing w:val="-6"/>
                <w:u w:val="single"/>
              </w:rPr>
              <w:t>  </w:t>
            </w:r>
            <w:r w:rsidRPr="00C43DA8">
              <w:rPr>
                <w:color w:val="auto"/>
                <w:spacing w:val="-6"/>
              </w:rPr>
              <w:tab/>
              <w:t>provisions for hanging patient clothing &amp; securing valuables located either in patient changing room or in shared secured storage</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bCs/>
                <w:color w:val="auto"/>
              </w:rPr>
            </w:pPr>
          </w:p>
        </w:tc>
        <w:tc>
          <w:tcPr>
            <w:tcW w:w="4608" w:type="dxa"/>
            <w:gridSpan w:val="2"/>
          </w:tcPr>
          <w:p w:rsidR="00DB7437" w:rsidRPr="00C43DA8" w:rsidRDefault="00DB7437" w:rsidP="009F0F59">
            <w:pPr>
              <w:suppressAutoHyphens/>
              <w:rPr>
                <w:b/>
                <w:bCs/>
                <w:color w:val="auto"/>
              </w:rPr>
            </w:pP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rPr>
              <w:t>2.2-3.4.4.1</w:t>
            </w:r>
            <w:r w:rsidRPr="00C43DA8">
              <w:rPr>
                <w:rFonts w:ascii="Arial" w:hAnsi="Arial"/>
                <w:color w:val="auto"/>
                <w:spacing w:val="-2"/>
                <w:sz w:val="20"/>
                <w:szCs w:val="20"/>
              </w:rPr>
              <w:t>(3)</w:t>
            </w:r>
          </w:p>
        </w:tc>
        <w:tc>
          <w:tcPr>
            <w:tcW w:w="4608" w:type="dxa"/>
            <w:gridSpan w:val="2"/>
          </w:tcPr>
          <w:p w:rsidR="00DB7437" w:rsidRPr="00C43DA8" w:rsidRDefault="00DB7437" w:rsidP="009F0F59">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szCs w:val="20"/>
              </w:rPr>
              <w:tab/>
              <w:t>Radiation Protection:</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color w:val="auto"/>
                <w:spacing w:val="-14"/>
                <w:sz w:val="20"/>
                <w:szCs w:val="20"/>
              </w:rPr>
            </w:pPr>
            <w:r w:rsidRPr="00C43DA8">
              <w:rPr>
                <w:rFonts w:ascii="Arial" w:hAnsi="Arial"/>
                <w:color w:val="auto"/>
                <w:sz w:val="20"/>
                <w:szCs w:val="20"/>
              </w:rPr>
              <w:t>(b)</w:t>
            </w:r>
          </w:p>
        </w:tc>
        <w:tc>
          <w:tcPr>
            <w:tcW w:w="4608" w:type="dxa"/>
            <w:gridSpan w:val="2"/>
            <w:tcBorders>
              <w:left w:val="single" w:sz="24" w:space="0" w:color="666699"/>
            </w:tcBorders>
            <w:shd w:val="clear" w:color="auto" w:fill="auto"/>
          </w:tcPr>
          <w:p w:rsidR="00DB7437" w:rsidRPr="00C43DA8" w:rsidRDefault="00DB7437" w:rsidP="009F0F59">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mammography machines has built-in shielding for operator:</w:t>
            </w:r>
          </w:p>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letter from certified radiation physicist approving shielding for operator</w:t>
            </w:r>
          </w:p>
          <w:p w:rsidR="00DB7437" w:rsidRPr="00C43DA8" w:rsidRDefault="00DB7437" w:rsidP="009F0F59">
            <w:pPr>
              <w:pStyle w:val="NormalWeb"/>
              <w:suppressAutoHyphens/>
              <w:spacing w:before="0" w:beforeAutospacing="0" w:after="0" w:afterAutospacing="0"/>
              <w:ind w:left="864" w:hanging="432"/>
              <w:rPr>
                <w:rFonts w:ascii="Arial" w:hAnsi="Arial"/>
                <w:b/>
                <w:color w:val="auto"/>
                <w:sz w:val="20"/>
                <w:szCs w:val="20"/>
              </w:rPr>
            </w:pPr>
            <w:r w:rsidRPr="00C43DA8">
              <w:rPr>
                <w:rFonts w:ascii="Arial" w:hAnsi="Arial"/>
                <w:b/>
                <w:color w:val="auto"/>
                <w:sz w:val="20"/>
                <w:szCs w:val="20"/>
              </w:rPr>
              <w:t>or</w:t>
            </w:r>
          </w:p>
          <w:p w:rsidR="00DB7437" w:rsidRPr="00C43DA8" w:rsidRDefault="00DB7437" w:rsidP="009F0F59">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shielded control alcove</w:t>
            </w: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bCs/>
                <w:color w:val="auto"/>
              </w:rPr>
            </w:pPr>
          </w:p>
        </w:tc>
        <w:tc>
          <w:tcPr>
            <w:tcW w:w="4608" w:type="dxa"/>
            <w:gridSpan w:val="2"/>
          </w:tcPr>
          <w:p w:rsidR="00DB7437" w:rsidRPr="00C43DA8" w:rsidRDefault="00DB7437" w:rsidP="009F0F59">
            <w:pPr>
              <w:suppressAutoHyphens/>
              <w:rPr>
                <w:b/>
                <w:bCs/>
                <w:color w:val="auto"/>
              </w:rPr>
            </w:pPr>
          </w:p>
        </w:tc>
        <w:tc>
          <w:tcPr>
            <w:tcW w:w="3312" w:type="dxa"/>
            <w:gridSpan w:val="2"/>
          </w:tcPr>
          <w:p w:rsidR="00DB7437" w:rsidRPr="00C43DA8" w:rsidRDefault="00DB7437" w:rsidP="009F0F59">
            <w:pPr>
              <w:suppressAutoHyphens/>
              <w:rPr>
                <w:bCs/>
                <w:color w:val="auto"/>
              </w:rPr>
            </w:pPr>
          </w:p>
        </w:tc>
        <w:tc>
          <w:tcPr>
            <w:tcW w:w="1440" w:type="dxa"/>
            <w:gridSpan w:val="2"/>
          </w:tcPr>
          <w:p w:rsidR="00DB7437" w:rsidRPr="00C43DA8" w:rsidRDefault="00DB7437" w:rsidP="009F0F59">
            <w:pPr>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jc w:val="center"/>
        </w:trPr>
        <w:tc>
          <w:tcPr>
            <w:tcW w:w="1440" w:type="dxa"/>
            <w:gridSpan w:val="2"/>
          </w:tcPr>
          <w:p w:rsidR="00DB7437" w:rsidRPr="00C43DA8" w:rsidRDefault="00DB7437" w:rsidP="00816DCD">
            <w:pPr>
              <w:keepNext/>
              <w:keepLines/>
              <w:suppressAutoHyphens/>
              <w:rPr>
                <w:bCs/>
                <w:color w:val="auto"/>
              </w:rPr>
            </w:pPr>
            <w:r w:rsidRPr="00C43DA8">
              <w:rPr>
                <w:bCs/>
                <w:color w:val="auto"/>
              </w:rPr>
              <w:lastRenderedPageBreak/>
              <w:t>2.2-3.4.5</w:t>
            </w:r>
          </w:p>
        </w:tc>
        <w:tc>
          <w:tcPr>
            <w:tcW w:w="4608" w:type="dxa"/>
            <w:gridSpan w:val="2"/>
          </w:tcPr>
          <w:p w:rsidR="00DB7437" w:rsidRPr="00C43DA8" w:rsidRDefault="00DB7437" w:rsidP="00816DCD">
            <w:pPr>
              <w:keepNext/>
              <w:keepLines/>
              <w:suppressAutoHyphens/>
              <w:rPr>
                <w:b/>
                <w:bCs/>
                <w:color w:val="auto"/>
              </w:rPr>
            </w:pPr>
            <w:r w:rsidRPr="00C43DA8">
              <w:rPr>
                <w:b/>
                <w:bCs/>
                <w:color w:val="auto"/>
              </w:rPr>
              <w:t>MAGNETIC RESONANCE IMAGING (MRI) FACILITIES</w:t>
            </w:r>
          </w:p>
          <w:p w:rsidR="00DB7437" w:rsidRPr="00C43DA8" w:rsidRDefault="00477F29" w:rsidP="00816DCD">
            <w:pPr>
              <w:keepNext/>
              <w:keepLines/>
              <w:suppressAutoHyphens/>
              <w:rPr>
                <w:color w:val="auto"/>
              </w:rPr>
            </w:pPr>
            <w:sdt>
              <w:sdtPr>
                <w:rPr>
                  <w:bCs/>
                  <w:color w:val="auto"/>
                </w:rPr>
                <w:id w:val="1764795245"/>
                <w14:checkbox>
                  <w14:checked w14:val="0"/>
                  <w14:checkedState w14:val="2612" w14:font="MS Gothic"/>
                  <w14:uncheckedState w14:val="2610" w14:font="MS Gothic"/>
                </w14:checkbox>
              </w:sdtPr>
              <w:sdtContent>
                <w:r w:rsidR="00DB7437" w:rsidRPr="00C43DA8">
                  <w:rPr>
                    <w:rFonts w:eastAsia="MS Gothic" w:hint="eastAsia"/>
                    <w:bCs/>
                    <w:color w:val="auto"/>
                  </w:rPr>
                  <w:t>☐</w:t>
                </w:r>
              </w:sdtContent>
            </w:sdt>
            <w:r w:rsidR="00DB7437" w:rsidRPr="00C43DA8">
              <w:rPr>
                <w:bCs/>
                <w:color w:val="auto"/>
              </w:rPr>
              <w:t xml:space="preserve"> check if </w:t>
            </w:r>
            <w:r w:rsidR="00DB7437" w:rsidRPr="00C43DA8">
              <w:rPr>
                <w:bCs/>
                <w:color w:val="auto"/>
                <w:u w:val="single"/>
              </w:rPr>
              <w:t>not</w:t>
            </w:r>
            <w:r w:rsidR="00DB7437" w:rsidRPr="00C43DA8">
              <w:rPr>
                <w:bCs/>
                <w:color w:val="auto"/>
              </w:rPr>
              <w:t xml:space="preserve"> included in project </w:t>
            </w:r>
          </w:p>
        </w:tc>
        <w:tc>
          <w:tcPr>
            <w:tcW w:w="3312" w:type="dxa"/>
            <w:gridSpan w:val="2"/>
          </w:tcPr>
          <w:p w:rsidR="00DB7437" w:rsidRPr="00C43DA8" w:rsidRDefault="00DB7437" w:rsidP="00816DCD">
            <w:pPr>
              <w:keepNext/>
              <w:keepLines/>
              <w:suppressAutoHyphens/>
              <w:rPr>
                <w:bCs/>
                <w:color w:val="auto"/>
              </w:rPr>
            </w:pPr>
          </w:p>
        </w:tc>
        <w:tc>
          <w:tcPr>
            <w:tcW w:w="1440" w:type="dxa"/>
            <w:gridSpan w:val="2"/>
          </w:tcPr>
          <w:p w:rsidR="00DB7437" w:rsidRPr="00C43DA8" w:rsidRDefault="00DB7437" w:rsidP="00816DCD">
            <w:pPr>
              <w:keepNext/>
              <w:keepLines/>
              <w:suppressAutoHyphens/>
              <w:rPr>
                <w:bCs/>
                <w:color w:val="auto"/>
              </w:rPr>
            </w:pPr>
          </w:p>
        </w:tc>
      </w:tr>
      <w:tr w:rsidR="00DB7437" w:rsidRPr="00C43DA8" w:rsidTr="00B370C7">
        <w:tblPrEx>
          <w:tblCellMar>
            <w:top w:w="0" w:type="dxa"/>
            <w:left w:w="108" w:type="dxa"/>
            <w:bottom w:w="0" w:type="dxa"/>
            <w:right w:w="108" w:type="dxa"/>
          </w:tblCellMar>
        </w:tblPrEx>
        <w:trPr>
          <w:gridAfter w:val="1"/>
          <w:wAfter w:w="7" w:type="dxa"/>
          <w:jc w:val="center"/>
        </w:trPr>
        <w:tc>
          <w:tcPr>
            <w:tcW w:w="1440" w:type="dxa"/>
            <w:gridSpan w:val="2"/>
          </w:tcPr>
          <w:p w:rsidR="00DB7437" w:rsidRPr="00C43DA8" w:rsidRDefault="00DB7437" w:rsidP="00816DCD">
            <w:pPr>
              <w:keepNext/>
              <w:keepLines/>
              <w:suppressAutoHyphens/>
              <w:rPr>
                <w:color w:val="auto"/>
              </w:rPr>
            </w:pPr>
            <w:r w:rsidRPr="00C43DA8">
              <w:rPr>
                <w:bCs/>
                <w:color w:val="auto"/>
              </w:rPr>
              <w:t>2.2-3.4.5.1</w:t>
            </w:r>
            <w:r w:rsidRPr="00C43DA8">
              <w:rPr>
                <w:color w:val="auto"/>
              </w:rPr>
              <w:t xml:space="preserve"> (1)</w:t>
            </w:r>
          </w:p>
        </w:tc>
        <w:tc>
          <w:tcPr>
            <w:tcW w:w="4608" w:type="dxa"/>
            <w:gridSpan w:val="2"/>
          </w:tcPr>
          <w:p w:rsidR="00DB7437" w:rsidRPr="00C43DA8" w:rsidRDefault="00DB7437" w:rsidP="00816DCD">
            <w:pPr>
              <w:keepNext/>
              <w:keepLines/>
              <w:suppressAutoHyphens/>
              <w:ind w:left="432" w:hanging="432"/>
              <w:rPr>
                <w:color w:val="auto"/>
              </w:rPr>
            </w:pPr>
            <w:r w:rsidRPr="00C43DA8">
              <w:rPr>
                <w:color w:val="auto"/>
              </w:rPr>
              <w:tab/>
              <w:t xml:space="preserve">Planning Configuration of MRI Suite: </w:t>
            </w:r>
          </w:p>
          <w:p w:rsidR="00DB7437" w:rsidRPr="00C43DA8" w:rsidRDefault="00DB7437" w:rsidP="00816DCD">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conforms to 4-zone screening &amp; access control protocols identified by American College of Radiology</w:t>
            </w:r>
          </w:p>
          <w:p w:rsidR="00DB7437" w:rsidRPr="00C43DA8" w:rsidRDefault="00DB7437" w:rsidP="00816DCD">
            <w:pPr>
              <w:keepNext/>
              <w:keepLines/>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r>
            <w:r w:rsidRPr="00C43DA8">
              <w:rPr>
                <w:b/>
                <w:color w:val="auto"/>
              </w:rPr>
              <w:t>Zone I</w:t>
            </w:r>
            <w:r w:rsidRPr="00C43DA8">
              <w:rPr>
                <w:color w:val="auto"/>
              </w:rPr>
              <w:t xml:space="preserve">:  all areas that are freely accessible to the general public </w:t>
            </w:r>
          </w:p>
          <w:p w:rsidR="00DB7437" w:rsidRPr="00C43DA8" w:rsidRDefault="00DB7437" w:rsidP="00816DCD">
            <w:pPr>
              <w:keepNext/>
              <w:keepLines/>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r>
            <w:r w:rsidRPr="00C43DA8">
              <w:rPr>
                <w:b/>
                <w:color w:val="auto"/>
              </w:rPr>
              <w:t>Zone II</w:t>
            </w:r>
            <w:r w:rsidRPr="00C43DA8">
              <w:rPr>
                <w:color w:val="auto"/>
              </w:rPr>
              <w:t>:  interface between the publicly accessible uncontrolled Zone I &amp; strictly controlled Zone III (space for screening questions, patient histories, medical insurance questions)</w:t>
            </w:r>
          </w:p>
          <w:p w:rsidR="00DB7437" w:rsidRPr="00C43DA8" w:rsidRDefault="00DB7437" w:rsidP="00816DCD">
            <w:pPr>
              <w:keepNext/>
              <w:keepLines/>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r>
            <w:r w:rsidRPr="00C43DA8">
              <w:rPr>
                <w:b/>
                <w:color w:val="auto"/>
              </w:rPr>
              <w:t>Zone III</w:t>
            </w:r>
            <w:r w:rsidRPr="00C43DA8">
              <w:rPr>
                <w:color w:val="auto"/>
              </w:rPr>
              <w:t>:  no free access by unscreened persons or non-MRI personnel due to interactions between persons or equipment &amp; MRI scanner</w:t>
            </w:r>
          </w:p>
          <w:p w:rsidR="00DB7437" w:rsidRPr="00C43DA8" w:rsidRDefault="00DB7437" w:rsidP="00816DCD">
            <w:pPr>
              <w:keepNext/>
              <w:keepLines/>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r>
            <w:r w:rsidRPr="00C43DA8">
              <w:rPr>
                <w:b/>
                <w:color w:val="auto"/>
              </w:rPr>
              <w:t>Zone IV</w:t>
            </w:r>
            <w:r w:rsidRPr="00C43DA8">
              <w:rPr>
                <w:color w:val="auto"/>
              </w:rPr>
              <w:t>:  MRI scanner room where access must be supervised by MRI personnel</w:t>
            </w:r>
          </w:p>
        </w:tc>
        <w:tc>
          <w:tcPr>
            <w:tcW w:w="3312" w:type="dxa"/>
            <w:gridSpan w:val="2"/>
          </w:tcPr>
          <w:p w:rsidR="00DB7437" w:rsidRPr="00C43DA8" w:rsidRDefault="00DB7437" w:rsidP="00816DCD">
            <w:pPr>
              <w:keepNext/>
              <w:keepLines/>
              <w:suppressAutoHyphens/>
              <w:rPr>
                <w:color w:val="auto"/>
              </w:rPr>
            </w:pPr>
          </w:p>
        </w:tc>
        <w:tc>
          <w:tcPr>
            <w:tcW w:w="1440" w:type="dxa"/>
            <w:gridSpan w:val="2"/>
          </w:tcPr>
          <w:p w:rsidR="00DB7437" w:rsidRPr="00C43DA8" w:rsidRDefault="00DB7437" w:rsidP="00816DCD">
            <w:pPr>
              <w:keepNext/>
              <w:keepLines/>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ind w:left="864" w:hanging="432"/>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(2)</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MRI suite as well as spaces around, above &amp; below designed to prevent unscreened individuals from entering 5</w:t>
            </w:r>
            <w:r w:rsidRPr="00C43DA8">
              <w:rPr>
                <w:color w:val="auto"/>
              </w:rPr>
              <w:noBreakHyphen/>
              <w:t xml:space="preserve">gauss volume around MRI equipment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(3) </w:t>
            </w:r>
          </w:p>
        </w:tc>
        <w:tc>
          <w:tcPr>
            <w:tcW w:w="4608" w:type="dxa"/>
            <w:gridSpan w:val="2"/>
          </w:tcPr>
          <w:p w:rsidR="00DB7437" w:rsidRPr="00C43DA8" w:rsidRDefault="00DB7437" w:rsidP="009F0F59">
            <w:pPr>
              <w:suppressAutoHyphens/>
              <w:ind w:left="432" w:hanging="432"/>
              <w:rPr>
                <w:color w:val="auto"/>
              </w:rPr>
            </w:pPr>
            <w:r w:rsidRPr="00C43DA8">
              <w:rPr>
                <w:color w:val="auto"/>
              </w:rPr>
              <w:tab/>
              <w:t>Specific Support Areas for MRI Suite:</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(a)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space for patient interviews &amp; clinical screening</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(b)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space for physical screening</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(c)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ferromagnetic (only) detection &amp; warning systems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(d)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access controls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(e)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space to accommodate site-specific clinical &amp; operational requirements such as image-guided procedures emergent imaging or general anesthesia support</w:t>
            </w:r>
          </w:p>
          <w:p w:rsidR="00DB7437" w:rsidRPr="00C43DA8" w:rsidRDefault="00477F29" w:rsidP="009F0F59">
            <w:pPr>
              <w:suppressAutoHyphens/>
              <w:ind w:left="864"/>
              <w:rPr>
                <w:color w:val="auto"/>
              </w:rPr>
            </w:pPr>
            <w:sdt>
              <w:sdtPr>
                <w:rPr>
                  <w:color w:val="auto"/>
                </w:rPr>
                <w:id w:val="-569570747"/>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(f)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space for containment of non-MRI-safe objects outside restricted MRI safety zones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(g)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space for storage (patient lockers) of patient belongings &amp; non-MRI-safe items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ind w:left="432" w:hanging="432"/>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(4) </w:t>
            </w:r>
          </w:p>
        </w:tc>
        <w:tc>
          <w:tcPr>
            <w:tcW w:w="4608" w:type="dxa"/>
            <w:gridSpan w:val="2"/>
          </w:tcPr>
          <w:p w:rsidR="00DB7437" w:rsidRPr="00C43DA8" w:rsidRDefault="00DB7437"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Any area in which magnetic field strength is equal to or greater than 5 gauss is physically restricted by use of key locks or pass-key locking systems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E45F44">
            <w:pPr>
              <w:keepNext/>
              <w:keepLines/>
              <w:suppressAutoHyphens/>
              <w:rPr>
                <w:color w:val="auto"/>
              </w:rPr>
            </w:pPr>
            <w:r w:rsidRPr="00C43DA8">
              <w:rPr>
                <w:color w:val="auto"/>
              </w:rPr>
              <w:lastRenderedPageBreak/>
              <w:t>2.2-3.4.5.2</w:t>
            </w:r>
          </w:p>
        </w:tc>
        <w:tc>
          <w:tcPr>
            <w:tcW w:w="4608" w:type="dxa"/>
            <w:gridSpan w:val="2"/>
          </w:tcPr>
          <w:p w:rsidR="00DB7437" w:rsidRPr="00C43DA8" w:rsidRDefault="00DB7437" w:rsidP="00E45F44">
            <w:pPr>
              <w:keepNext/>
              <w:keepLines/>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MRI scanner room</w:t>
            </w:r>
          </w:p>
        </w:tc>
        <w:tc>
          <w:tcPr>
            <w:tcW w:w="3312" w:type="dxa"/>
            <w:gridSpan w:val="2"/>
          </w:tcPr>
          <w:p w:rsidR="00DB7437" w:rsidRPr="00C43DA8" w:rsidRDefault="00DB7437" w:rsidP="00E45F44">
            <w:pPr>
              <w:keepNext/>
              <w:keepLines/>
              <w:suppressAutoHyphens/>
              <w:rPr>
                <w:color w:val="auto"/>
              </w:rPr>
            </w:pPr>
          </w:p>
        </w:tc>
        <w:tc>
          <w:tcPr>
            <w:tcW w:w="1440" w:type="dxa"/>
            <w:gridSpan w:val="2"/>
          </w:tcPr>
          <w:p w:rsidR="00DB7437" w:rsidRPr="00C43DA8" w:rsidRDefault="00DB7437" w:rsidP="00E45F44">
            <w:pPr>
              <w:keepNext/>
              <w:keepLines/>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tcBorders>
              <w:left w:val="single" w:sz="24" w:space="0" w:color="666699"/>
            </w:tcBorders>
            <w:shd w:val="clear" w:color="auto" w:fill="auto"/>
          </w:tcPr>
          <w:p w:rsidR="00DB7437" w:rsidRPr="00C43DA8" w:rsidRDefault="00DB7437" w:rsidP="009F0F59">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pacing w:val="-2"/>
                <w:sz w:val="20"/>
                <w:szCs w:val="20"/>
              </w:rPr>
              <w:tab/>
              <w:t>MRI scanner room meets above requirements for Class 1 imaging rooms</w:t>
            </w:r>
          </w:p>
          <w:p w:rsidR="00DB7437" w:rsidRPr="00C43DA8" w:rsidRDefault="00DB7437" w:rsidP="009F0F59">
            <w:pPr>
              <w:pStyle w:val="NormalWeb"/>
              <w:suppressAutoHyphens/>
              <w:spacing w:before="0" w:beforeAutospacing="0" w:after="0" w:afterAutospacing="0"/>
              <w:ind w:left="864"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9F0F59">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pacing w:val="-2"/>
                <w:sz w:val="20"/>
                <w:szCs w:val="20"/>
              </w:rPr>
              <w:tab/>
              <w:t>MRI scanner room meets above requirements for Class 2 imaging rooms</w:t>
            </w:r>
          </w:p>
          <w:p w:rsidR="00DB7437" w:rsidRPr="00C43DA8" w:rsidRDefault="00DB7437" w:rsidP="009F0F59">
            <w:pPr>
              <w:pStyle w:val="NormalWeb"/>
              <w:suppressAutoHyphens/>
              <w:spacing w:before="0" w:beforeAutospacing="0" w:after="0" w:afterAutospacing="0"/>
              <w:ind w:left="864"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9F0F59">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pacing w:val="-2"/>
                <w:sz w:val="20"/>
                <w:szCs w:val="20"/>
              </w:rPr>
              <w:tab/>
              <w:t>MRI scanner room meets above requirements for Class 3 imaging rooms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rPr>
              <w:t>2.2-3.4.2.3</w:t>
            </w:r>
            <w:r w:rsidRPr="00C43DA8">
              <w:rPr>
                <w:rFonts w:ascii="Arial" w:hAnsi="Arial"/>
                <w:color w:val="auto"/>
                <w:spacing w:val="-2"/>
                <w:sz w:val="20"/>
                <w:szCs w:val="20"/>
              </w:rPr>
              <w:t xml:space="preserve">(2) </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szCs w:val="20"/>
              </w:rPr>
              <w:tab/>
              <w:t>Handwashing Station or Hand Scrub Facilities: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keepNext/>
              <w:keepLines/>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rPr>
              <w:t>2.2-3.4.5.2(2)</w:t>
            </w:r>
          </w:p>
        </w:tc>
        <w:tc>
          <w:tcPr>
            <w:tcW w:w="4608" w:type="dxa"/>
            <w:gridSpan w:val="2"/>
            <w:tcBorders>
              <w:left w:val="single" w:sz="24" w:space="0" w:color="666699"/>
            </w:tcBorders>
            <w:shd w:val="clear" w:color="auto" w:fill="auto"/>
          </w:tcPr>
          <w:p w:rsidR="00DB7437" w:rsidRPr="00C43DA8" w:rsidRDefault="00DB7437" w:rsidP="009F0F59">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handwashing station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p>
        </w:tc>
        <w:tc>
          <w:tcPr>
            <w:tcW w:w="4608" w:type="dxa"/>
            <w:gridSpan w:val="2"/>
            <w:tcBorders>
              <w:left w:val="single" w:sz="24" w:space="0" w:color="666699"/>
            </w:tcBorders>
            <w:shd w:val="clear" w:color="auto" w:fill="auto"/>
          </w:tcPr>
          <w:p w:rsidR="00DB7437" w:rsidRPr="00C43DA8" w:rsidRDefault="00DB7437" w:rsidP="009F0F59">
            <w:pPr>
              <w:pStyle w:val="NormalWeb"/>
              <w:keepNext/>
              <w:keepLines/>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located in Class 1 MRI scanner room or directly outside entrance to Class 1 MRI scanner room </w:t>
            </w:r>
          </w:p>
          <w:p w:rsidR="00DB7437" w:rsidRPr="00C43DA8" w:rsidRDefault="00DB7437" w:rsidP="009F0F59">
            <w:pPr>
              <w:pStyle w:val="NormalWeb"/>
              <w:keepNext/>
              <w:keepLines/>
              <w:suppressAutoHyphens/>
              <w:spacing w:before="0" w:beforeAutospacing="0" w:after="0" w:afterAutospacing="0"/>
              <w:ind w:left="1296" w:hanging="432"/>
              <w:rPr>
                <w:rFonts w:ascii="Arial" w:hAnsi="Arial"/>
                <w:b/>
                <w:color w:val="auto"/>
                <w:sz w:val="20"/>
                <w:szCs w:val="20"/>
              </w:rPr>
            </w:pPr>
            <w:r w:rsidRPr="00C43DA8">
              <w:rPr>
                <w:rFonts w:ascii="Arial" w:hAnsi="Arial"/>
                <w:b/>
                <w:color w:val="auto"/>
                <w:sz w:val="20"/>
                <w:szCs w:val="20"/>
              </w:rPr>
              <w:t>or</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keepNext/>
              <w:keepLines/>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rPr>
              <w:t>2.2-3.4.2.3</w:t>
            </w:r>
            <w:r w:rsidRPr="00C43DA8">
              <w:rPr>
                <w:rFonts w:ascii="Arial" w:hAnsi="Arial"/>
                <w:color w:val="auto"/>
                <w:spacing w:val="-2"/>
                <w:sz w:val="20"/>
                <w:szCs w:val="20"/>
              </w:rPr>
              <w:t>(2)</w:t>
            </w:r>
          </w:p>
        </w:tc>
        <w:tc>
          <w:tcPr>
            <w:tcW w:w="4608" w:type="dxa"/>
            <w:gridSpan w:val="2"/>
            <w:tcBorders>
              <w:left w:val="single" w:sz="24" w:space="0" w:color="666699"/>
            </w:tcBorders>
            <w:shd w:val="clear" w:color="auto" w:fill="auto"/>
          </w:tcPr>
          <w:p w:rsidR="00DB7437" w:rsidRPr="00C43DA8" w:rsidRDefault="00DB7437" w:rsidP="009F0F59">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handwashing station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(a)</w:t>
            </w:r>
          </w:p>
        </w:tc>
        <w:tc>
          <w:tcPr>
            <w:tcW w:w="4608" w:type="dxa"/>
            <w:gridSpan w:val="2"/>
            <w:tcBorders>
              <w:left w:val="single" w:sz="24" w:space="0" w:color="666699"/>
            </w:tcBorders>
            <w:shd w:val="clear" w:color="auto" w:fill="auto"/>
          </w:tcPr>
          <w:p w:rsidR="00DB7437" w:rsidRPr="00C43DA8" w:rsidRDefault="00DB7437" w:rsidP="009F0F59">
            <w:pPr>
              <w:pStyle w:val="NormalWeb"/>
              <w:keepNext/>
              <w:keepLines/>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directly accessible* to Class 2 MRI scanner room </w:t>
            </w:r>
          </w:p>
          <w:p w:rsidR="00DB7437" w:rsidRPr="00C43DA8" w:rsidRDefault="00DB7437" w:rsidP="009F0F59">
            <w:pPr>
              <w:pStyle w:val="NormalWeb"/>
              <w:keepNext/>
              <w:keepLines/>
              <w:suppressAutoHyphens/>
              <w:spacing w:before="0" w:beforeAutospacing="0" w:after="0" w:afterAutospacing="0"/>
              <w:ind w:left="1296" w:hanging="432"/>
              <w:rPr>
                <w:rFonts w:ascii="Arial" w:hAnsi="Arial"/>
                <w:b/>
                <w:color w:val="auto"/>
                <w:sz w:val="20"/>
                <w:szCs w:val="20"/>
              </w:rPr>
            </w:pPr>
            <w:r w:rsidRPr="00C43DA8">
              <w:rPr>
                <w:rFonts w:ascii="Arial" w:hAnsi="Arial"/>
                <w:b/>
                <w:color w:val="auto"/>
                <w:sz w:val="20"/>
                <w:szCs w:val="20"/>
              </w:rPr>
              <w:t>or</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Borders>
              <w:left w:val="single" w:sz="24" w:space="0" w:color="666699"/>
            </w:tcBorders>
            <w:shd w:val="clear" w:color="auto" w:fill="auto"/>
          </w:tcPr>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hand scrub facilities </w:t>
            </w:r>
          </w:p>
          <w:p w:rsidR="00DB7437" w:rsidRPr="00C43DA8" w:rsidRDefault="00DB7437" w:rsidP="009F0F59">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 scrub position directly outside entrance to Class 2 or Class 3 imaging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2.8.6.3</w:t>
            </w:r>
          </w:p>
        </w:tc>
        <w:tc>
          <w:tcPr>
            <w:tcW w:w="4608" w:type="dxa"/>
            <w:gridSpan w:val="2"/>
            <w:tcBorders>
              <w:left w:val="single" w:sz="24" w:space="0" w:color="666699"/>
            </w:tcBorders>
            <w:shd w:val="clear" w:color="auto" w:fill="auto"/>
          </w:tcPr>
          <w:p w:rsidR="00DB7437" w:rsidRPr="00C43DA8" w:rsidRDefault="00DB7437" w:rsidP="003B3B12">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placement of scrub station does not restrict min. required corridor width</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2.2-3.4.2.2</w:t>
            </w:r>
          </w:p>
        </w:tc>
        <w:tc>
          <w:tcPr>
            <w:tcW w:w="4608" w:type="dxa"/>
            <w:gridSpan w:val="2"/>
          </w:tcPr>
          <w:p w:rsidR="00DB7437" w:rsidRPr="00C43DA8" w:rsidRDefault="00DB7437" w:rsidP="009F0F59">
            <w:pPr>
              <w:keepNext/>
              <w:keepLines/>
              <w:suppressAutoHyphens/>
              <w:ind w:left="432" w:hanging="432"/>
              <w:rPr>
                <w:color w:val="auto"/>
              </w:rPr>
            </w:pPr>
            <w:r w:rsidRPr="00C43DA8">
              <w:rPr>
                <w:color w:val="auto"/>
              </w:rPr>
              <w:tab/>
              <w:t xml:space="preserve">Space Requirements: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9F0F59">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imaging rooms are sized &amp; configured to comply with manufacturer’s recommendations for installation service &amp; maintenance</w:t>
            </w:r>
          </w:p>
          <w:p w:rsidR="00DB7437" w:rsidRPr="00C43DA8" w:rsidRDefault="00DB7437" w:rsidP="009F0F59">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installation plans from manufacturer have been submitted to DPH Plan Review</w:t>
            </w:r>
          </w:p>
        </w:tc>
        <w:tc>
          <w:tcPr>
            <w:tcW w:w="3312" w:type="dxa"/>
            <w:gridSpan w:val="2"/>
          </w:tcPr>
          <w:p w:rsidR="00DB7437" w:rsidRPr="00C43DA8" w:rsidRDefault="00DB7437" w:rsidP="000C2FD9">
            <w:pPr>
              <w:suppressAutoHyphens/>
              <w:ind w:left="432" w:hanging="432"/>
              <w:rPr>
                <w:color w:val="auto"/>
              </w:rPr>
            </w:pPr>
            <w:r w:rsidRPr="00C43DA8">
              <w:rPr>
                <w:color w:val="auto"/>
              </w:rPr>
              <w:t>Cryogen Venting System:</w:t>
            </w:r>
          </w:p>
          <w:p w:rsidR="00DB7437" w:rsidRPr="00C43DA8" w:rsidRDefault="00DB7437" w:rsidP="00E15612">
            <w:pPr>
              <w:suppressAutoHyphens/>
              <w:ind w:left="432"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 xml:space="preserve">Emergency exhaust provided in accordance with equipment manufacturer’s technical specifications  </w:t>
            </w:r>
          </w:p>
          <w:p w:rsidR="00DB7437" w:rsidRPr="00C43DA8" w:rsidRDefault="00DB7437" w:rsidP="00E15612">
            <w:pPr>
              <w:suppressAutoHyphens/>
              <w:ind w:left="432"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Passive pressure relief provided in accordance with equipment manufacturer’s technical specifications</w:t>
            </w:r>
          </w:p>
        </w:tc>
        <w:tc>
          <w:tcPr>
            <w:tcW w:w="1440" w:type="dxa"/>
            <w:gridSpan w:val="2"/>
          </w:tcPr>
          <w:p w:rsidR="00DB7437" w:rsidRPr="00C43DA8" w:rsidRDefault="00DB7437" w:rsidP="00177BEF">
            <w:pPr>
              <w:suppressAutoHyphens/>
              <w:rPr>
                <w:color w:val="auto"/>
              </w:rPr>
            </w:pPr>
            <w:r w:rsidRPr="00C43DA8">
              <w:rPr>
                <w:color w:val="auto"/>
              </w:rPr>
              <w:t>2.2-3.4.5.3</w:t>
            </w: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(2)(a)</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min. clearance 4’-0” on all circulating sides of patient table/bed/couch gantry or assembly</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2"/>
              </w:rPr>
            </w:pPr>
            <w:r w:rsidRPr="00C43DA8">
              <w:rPr>
                <w:color w:val="auto"/>
                <w:spacing w:val="-2"/>
              </w:rPr>
              <w:t xml:space="preserve">2.2-3.4.2.4(d) </w:t>
            </w:r>
          </w:p>
        </w:tc>
        <w:tc>
          <w:tcPr>
            <w:tcW w:w="4608" w:type="dxa"/>
            <w:gridSpan w:val="2"/>
          </w:tcPr>
          <w:p w:rsidR="00DB7437" w:rsidRPr="00C43DA8" w:rsidRDefault="00DB7437" w:rsidP="009F0F59">
            <w:pPr>
              <w:suppressAutoHyphens/>
              <w:ind w:left="432" w:hanging="432"/>
              <w:rPr>
                <w:color w:val="auto"/>
              </w:rPr>
            </w:pPr>
            <w:r w:rsidRPr="00C43DA8">
              <w:rPr>
                <w:color w:val="auto"/>
              </w:rPr>
              <w:tab/>
              <w:t xml:space="preserve">Structural Support: </w:t>
            </w:r>
          </w:p>
          <w:p w:rsidR="00DB7437" w:rsidRPr="00C43DA8" w:rsidRDefault="00DB7437" w:rsidP="009F0F59">
            <w:pPr>
              <w:suppressAutoHyphens/>
              <w:ind w:left="864"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floor &amp; if applicable ceiling structures in imaging rooms designed to support weight of imaging equipment as well as other fixed &amp; movable ancillary equipment</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lastRenderedPageBreak/>
              <w:t>2.2-3.4.2.5</w:t>
            </w:r>
          </w:p>
        </w:tc>
        <w:tc>
          <w:tcPr>
            <w:tcW w:w="4608" w:type="dxa"/>
            <w:gridSpan w:val="2"/>
          </w:tcPr>
          <w:p w:rsidR="00DB7437" w:rsidRPr="00C43DA8" w:rsidRDefault="00DB7437" w:rsidP="009F0F59">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System component room</w:t>
            </w:r>
          </w:p>
          <w:p w:rsidR="00DB7437" w:rsidRPr="00C43DA8" w:rsidRDefault="00477F29" w:rsidP="009F0F59">
            <w:pPr>
              <w:keepNext/>
              <w:keepLines/>
              <w:suppressAutoHyphens/>
              <w:ind w:left="864"/>
              <w:rPr>
                <w:color w:val="auto"/>
              </w:rPr>
            </w:pPr>
            <w:sdt>
              <w:sdtPr>
                <w:rPr>
                  <w:color w:val="auto"/>
                </w:rPr>
                <w:id w:val="-905915128"/>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 xml:space="preserve">(1) </w:t>
            </w:r>
          </w:p>
        </w:tc>
        <w:tc>
          <w:tcPr>
            <w:tcW w:w="4608" w:type="dxa"/>
            <w:gridSpan w:val="2"/>
          </w:tcPr>
          <w:p w:rsidR="00DB7437" w:rsidRPr="00C43DA8" w:rsidRDefault="00DB7437" w:rsidP="009F0F59">
            <w:pPr>
              <w:keepNext/>
              <w:keepLines/>
              <w:suppressAutoHyphens/>
              <w:ind w:left="1296" w:hanging="432"/>
              <w:rPr>
                <w:color w:val="auto"/>
              </w:rPr>
            </w:pPr>
            <w:r w:rsidRPr="00C43DA8">
              <w:rPr>
                <w:color w:val="auto"/>
              </w:rPr>
              <w:tab/>
              <w:t>Location:</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 xml:space="preserve">(a) </w:t>
            </w:r>
          </w:p>
        </w:tc>
        <w:tc>
          <w:tcPr>
            <w:tcW w:w="4608" w:type="dxa"/>
            <w:gridSpan w:val="2"/>
          </w:tcPr>
          <w:p w:rsidR="00DB7437" w:rsidRPr="00C43DA8" w:rsidRDefault="00DB7437" w:rsidP="009F0F59">
            <w:pPr>
              <w:keepNext/>
              <w:keepLines/>
              <w:suppressAutoHyphens/>
              <w:ind w:left="1728"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accessed only from unrestricted or semi-restricted space outside imaging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 </w:t>
            </w:r>
          </w:p>
        </w:tc>
        <w:tc>
          <w:tcPr>
            <w:tcW w:w="4608" w:type="dxa"/>
            <w:gridSpan w:val="2"/>
          </w:tcPr>
          <w:p w:rsidR="00DB7437" w:rsidRPr="00C43DA8" w:rsidRDefault="00DB7437" w:rsidP="009F0F59">
            <w:pPr>
              <w:suppressAutoHyphens/>
              <w:ind w:left="1296" w:hanging="432"/>
              <w:rPr>
                <w:color w:val="auto"/>
              </w:rPr>
            </w:pPr>
            <w:r w:rsidRPr="00C43DA8">
              <w:rPr>
                <w:color w:val="auto"/>
              </w:rPr>
              <w:tab/>
              <w:t xml:space="preserve">Space Requirements: </w:t>
            </w:r>
          </w:p>
          <w:p w:rsidR="00DB7437" w:rsidRPr="00C43DA8" w:rsidRDefault="00DB7437" w:rsidP="000E1091">
            <w:pPr>
              <w:suppressAutoHyphens/>
              <w:ind w:left="1728"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room sized to accommodate following as indicated by imaging equipment manufacturer:</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(a)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transformers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(b)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distribution equipment</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(c)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conditioning/UPS equipment</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(d)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computers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(e)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associated electronics &amp; electrical gear</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keepNext/>
              <w:keepLines/>
              <w:suppressAutoHyphens/>
              <w:rPr>
                <w:color w:val="auto"/>
              </w:rPr>
            </w:pPr>
            <w:r w:rsidRPr="00C43DA8">
              <w:rPr>
                <w:color w:val="auto"/>
              </w:rPr>
              <w:t>2.2-3.4.5.4</w:t>
            </w:r>
          </w:p>
        </w:tc>
        <w:tc>
          <w:tcPr>
            <w:tcW w:w="4608" w:type="dxa"/>
            <w:gridSpan w:val="2"/>
          </w:tcPr>
          <w:p w:rsidR="00DB7437" w:rsidRPr="00C43DA8" w:rsidRDefault="00DB7437" w:rsidP="009F0F59">
            <w:pPr>
              <w:keepNext/>
              <w:keepLines/>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MRI control room </w:t>
            </w:r>
          </w:p>
        </w:tc>
        <w:tc>
          <w:tcPr>
            <w:tcW w:w="3312" w:type="dxa"/>
            <w:gridSpan w:val="2"/>
          </w:tcPr>
          <w:p w:rsidR="00DB7437" w:rsidRPr="00C43DA8" w:rsidRDefault="00DB7437" w:rsidP="009F0F59">
            <w:pPr>
              <w:keepNext/>
              <w:keepLines/>
              <w:suppressAutoHyphens/>
              <w:rPr>
                <w:color w:val="auto"/>
              </w:rPr>
            </w:pPr>
          </w:p>
        </w:tc>
        <w:tc>
          <w:tcPr>
            <w:tcW w:w="1440" w:type="dxa"/>
            <w:gridSpan w:val="2"/>
          </w:tcPr>
          <w:p w:rsidR="00DB7437" w:rsidRPr="00C43DA8" w:rsidRDefault="00DB7437" w:rsidP="009F0F59">
            <w:pPr>
              <w:keepNext/>
              <w:keepLines/>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(1)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operator console positioned so operator has full view of principal approach &amp; entrance to MRI scanner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outward-swinging door </w:t>
            </w:r>
          </w:p>
          <w:p w:rsidR="00DB7437" w:rsidRPr="00C43DA8" w:rsidRDefault="00477F29" w:rsidP="009F0F59">
            <w:pPr>
              <w:suppressAutoHyphens/>
              <w:ind w:left="864"/>
              <w:rPr>
                <w:color w:val="auto"/>
              </w:rPr>
            </w:pPr>
            <w:sdt>
              <w:sdtPr>
                <w:rPr>
                  <w:color w:val="auto"/>
                </w:rPr>
                <w:id w:val="1831405231"/>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p w:rsidR="00DB7437" w:rsidRPr="00C43DA8" w:rsidRDefault="00DB7437"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door in open position does not obstruct view of entry opening from operator’s console</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b/>
                <w:color w:val="auto"/>
              </w:rPr>
            </w:pPr>
          </w:p>
        </w:tc>
        <w:tc>
          <w:tcPr>
            <w:tcW w:w="4608" w:type="dxa"/>
            <w:gridSpan w:val="2"/>
          </w:tcPr>
          <w:p w:rsidR="00DB7437" w:rsidRPr="00C43DA8" w:rsidRDefault="00DB7437" w:rsidP="009F0F59">
            <w:pPr>
              <w:suppressAutoHyphens/>
              <w:rPr>
                <w:b/>
                <w:color w:val="auto"/>
              </w:rPr>
            </w:pPr>
          </w:p>
        </w:tc>
        <w:tc>
          <w:tcPr>
            <w:tcW w:w="3312" w:type="dxa"/>
            <w:gridSpan w:val="2"/>
          </w:tcPr>
          <w:p w:rsidR="00DB7437" w:rsidRPr="00C43DA8" w:rsidRDefault="00DB7437" w:rsidP="009F0F59">
            <w:pPr>
              <w:suppressAutoHyphens/>
              <w:rPr>
                <w:b/>
                <w:color w:val="auto"/>
              </w:rPr>
            </w:pPr>
          </w:p>
        </w:tc>
        <w:tc>
          <w:tcPr>
            <w:tcW w:w="1440" w:type="dxa"/>
            <w:gridSpan w:val="2"/>
          </w:tcPr>
          <w:p w:rsidR="00DB7437" w:rsidRPr="00C43DA8" w:rsidRDefault="00DB7437" w:rsidP="009F0F59">
            <w:pPr>
              <w:suppressAutoHyphens/>
              <w:rPr>
                <w:b/>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6"/>
              </w:rPr>
            </w:pPr>
            <w:r w:rsidRPr="00C43DA8">
              <w:rPr>
                <w:color w:val="auto"/>
                <w:spacing w:val="-6"/>
              </w:rPr>
              <w:t>2.2-3.4.1.3(1)</w:t>
            </w:r>
          </w:p>
          <w:p w:rsidR="00DB7437" w:rsidRPr="00C43DA8" w:rsidRDefault="00DB7437" w:rsidP="009F0F59">
            <w:pPr>
              <w:suppressAutoHyphens/>
              <w:rPr>
                <w:color w:val="auto"/>
                <w:spacing w:val="-6"/>
              </w:rPr>
            </w:pPr>
            <w:r w:rsidRPr="00C43DA8">
              <w:rPr>
                <w:color w:val="auto"/>
                <w:spacing w:val="-6"/>
              </w:rPr>
              <w:t xml:space="preserve">(a) </w:t>
            </w:r>
          </w:p>
        </w:tc>
        <w:tc>
          <w:tcPr>
            <w:tcW w:w="4608" w:type="dxa"/>
            <w:gridSpan w:val="2"/>
          </w:tcPr>
          <w:p w:rsidR="00DB7437" w:rsidRPr="00C43DA8" w:rsidRDefault="00DB7437" w:rsidP="009F0F59">
            <w:pPr>
              <w:suppressAutoHyphens/>
              <w:ind w:left="864" w:hanging="432"/>
              <w:rPr>
                <w:color w:val="auto"/>
              </w:rPr>
            </w:pPr>
            <w:r w:rsidRPr="00C43DA8">
              <w:rPr>
                <w:color w:val="auto"/>
              </w:rPr>
              <w:tab/>
              <w:t xml:space="preserve">Space Requirements: </w:t>
            </w:r>
          </w:p>
          <w:p w:rsidR="00DB7437" w:rsidRPr="00C43DA8" w:rsidRDefault="00DB7437"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sized &amp; configured according to manufacturer’s recommendations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14"/>
              </w:rPr>
            </w:pP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4"/>
                <w:sz w:val="20"/>
                <w:szCs w:val="20"/>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14"/>
              </w:rPr>
            </w:pPr>
            <w:r w:rsidRPr="00C43DA8">
              <w:rPr>
                <w:color w:val="auto"/>
                <w:spacing w:val="-14"/>
              </w:rPr>
              <w:t>2.2-3.4.1.3(1)</w:t>
            </w:r>
          </w:p>
          <w:p w:rsidR="00DB7437" w:rsidRPr="00C43DA8" w:rsidRDefault="00DB7437" w:rsidP="009F0F59">
            <w:pPr>
              <w:suppressAutoHyphens/>
              <w:rPr>
                <w:color w:val="auto"/>
                <w:spacing w:val="-14"/>
              </w:rPr>
            </w:pPr>
            <w:r w:rsidRPr="00C43DA8">
              <w:rPr>
                <w:color w:val="auto"/>
                <w:spacing w:val="-14"/>
              </w:rPr>
              <w:t xml:space="preserve">(c) </w:t>
            </w:r>
          </w:p>
        </w:tc>
        <w:tc>
          <w:tcPr>
            <w:tcW w:w="4608" w:type="dxa"/>
            <w:gridSpan w:val="2"/>
          </w:tcPr>
          <w:p w:rsidR="00DB7437" w:rsidRPr="00C43DA8" w:rsidRDefault="00DB7437" w:rsidP="000E1091">
            <w:pPr>
              <w:pStyle w:val="NormalWeb"/>
              <w:suppressAutoHyphens/>
              <w:spacing w:before="0" w:beforeAutospacing="0" w:after="0" w:afterAutospacing="0"/>
              <w:ind w:left="864"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shielded view window designed to provide full view of patient at all times (use of additional closed-circuit video monitoring permitted)</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14"/>
              </w:rPr>
            </w:pPr>
          </w:p>
        </w:tc>
        <w:tc>
          <w:tcPr>
            <w:tcW w:w="4608" w:type="dxa"/>
            <w:gridSpan w:val="2"/>
          </w:tcPr>
          <w:p w:rsidR="00DB7437" w:rsidRPr="00C43DA8" w:rsidRDefault="00DB7437" w:rsidP="009F0F59">
            <w:pPr>
              <w:pStyle w:val="NormalWeb"/>
              <w:suppressAutoHyphens/>
              <w:spacing w:before="0" w:beforeAutospacing="0" w:after="0" w:afterAutospacing="0"/>
              <w:ind w:left="1296" w:hanging="432"/>
              <w:rPr>
                <w:rFonts w:ascii="Arial" w:hAnsi="Arial"/>
                <w:color w:val="auto"/>
                <w:sz w:val="20"/>
                <w:szCs w:val="20"/>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spacing w:val="-14"/>
              </w:rPr>
            </w:pPr>
            <w:r w:rsidRPr="00C43DA8">
              <w:rPr>
                <w:color w:val="auto"/>
                <w:spacing w:val="-14"/>
              </w:rPr>
              <w:t>2.2-3.4.1.3(1)</w:t>
            </w:r>
          </w:p>
          <w:p w:rsidR="00DB7437" w:rsidRPr="00C43DA8" w:rsidRDefault="00DB7437" w:rsidP="009F0F59">
            <w:pPr>
              <w:suppressAutoHyphens/>
              <w:rPr>
                <w:color w:val="auto"/>
                <w:spacing w:val="-14"/>
              </w:rPr>
            </w:pPr>
            <w:r w:rsidRPr="00C43DA8">
              <w:rPr>
                <w:color w:val="auto"/>
                <w:spacing w:val="-14"/>
              </w:rPr>
              <w:t xml:space="preserve">(d) </w:t>
            </w:r>
          </w:p>
          <w:p w:rsidR="00DB7437" w:rsidRPr="00C43DA8" w:rsidRDefault="00DB7437" w:rsidP="009F0F59">
            <w:pPr>
              <w:suppressAutoHyphens/>
              <w:rPr>
                <w:color w:val="auto"/>
                <w:spacing w:val="-14"/>
              </w:rPr>
            </w:pPr>
            <w:r w:rsidRPr="00C43DA8">
              <w:rPr>
                <w:color w:val="auto"/>
                <w:spacing w:val="-14"/>
              </w:rPr>
              <w:t>2.2-3.4.1.3(1)</w:t>
            </w:r>
          </w:p>
          <w:p w:rsidR="00DB7437" w:rsidRPr="00C43DA8" w:rsidRDefault="00DB7437" w:rsidP="009F0F59">
            <w:pPr>
              <w:suppressAutoHyphens/>
              <w:rPr>
                <w:color w:val="auto"/>
                <w:spacing w:val="-14"/>
              </w:rPr>
            </w:pPr>
            <w:r w:rsidRPr="00C43DA8">
              <w:rPr>
                <w:color w:val="auto"/>
                <w:spacing w:val="-14"/>
              </w:rPr>
              <w:t>(e)</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 xml:space="preserve">control room enclosed with walls &amp; door </w:t>
            </w:r>
          </w:p>
          <w:p w:rsidR="00DB7437" w:rsidRPr="00C43DA8" w:rsidRDefault="00477F29" w:rsidP="009F0F59">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1392564720"/>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p w:rsidR="00DB7437" w:rsidRPr="00C43DA8" w:rsidRDefault="00DB7437" w:rsidP="009F0F59">
            <w:pPr>
              <w:pStyle w:val="NormalWeb"/>
              <w:suppressAutoHyphens/>
              <w:spacing w:before="0" w:beforeAutospacing="0" w:after="0" w:afterAutospacing="0"/>
              <w:ind w:left="864"/>
              <w:rPr>
                <w:rFonts w:ascii="Arial" w:hAnsi="Arial"/>
                <w:color w:val="auto"/>
                <w:spacing w:val="-2"/>
                <w:sz w:val="20"/>
                <w:szCs w:val="20"/>
              </w:rPr>
            </w:pPr>
            <w:r w:rsidRPr="00C43DA8">
              <w:rPr>
                <w:rFonts w:ascii="Arial" w:hAnsi="Arial"/>
                <w:color w:val="auto"/>
                <w:spacing w:val="-2"/>
                <w:sz w:val="20"/>
                <w:szCs w:val="20"/>
              </w:rPr>
              <w:t>(only for Class 1 imaging room &amp; where imaging room is not required to be under positive or negative pressure)</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2.2-3.4.5.5</w:t>
            </w:r>
          </w:p>
        </w:tc>
        <w:tc>
          <w:tcPr>
            <w:tcW w:w="4608" w:type="dxa"/>
            <w:gridSpan w:val="2"/>
          </w:tcPr>
          <w:p w:rsidR="00DB7437" w:rsidRPr="00C43DA8" w:rsidRDefault="00DB7437"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Control vestibule</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(1)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located outside MRI scanner room so that patients health care personnel &amp; other employees must pass through it before entering MRI scanner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9F0F59">
            <w:pPr>
              <w:suppressAutoHyphens/>
              <w:rPr>
                <w:color w:val="auto"/>
              </w:rPr>
            </w:pPr>
            <w:r w:rsidRPr="00C43DA8">
              <w:rPr>
                <w:color w:val="auto"/>
              </w:rPr>
              <w:t xml:space="preserve">(2) </w:t>
            </w:r>
          </w:p>
        </w:tc>
        <w:tc>
          <w:tcPr>
            <w:tcW w:w="4608" w:type="dxa"/>
            <w:gridSpan w:val="2"/>
            <w:tcBorders>
              <w:left w:val="single" w:sz="24" w:space="0" w:color="666699"/>
            </w:tcBorders>
            <w:shd w:val="clear" w:color="auto" w:fill="auto"/>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control vestibule is part of MRI control room  </w:t>
            </w:r>
          </w:p>
          <w:p w:rsidR="00DB7437" w:rsidRPr="00C43DA8" w:rsidRDefault="00DB7437" w:rsidP="009F0F59">
            <w:pPr>
              <w:suppressAutoHyphens/>
              <w:ind w:left="864" w:hanging="432"/>
              <w:rPr>
                <w:b/>
                <w:color w:val="auto"/>
              </w:rPr>
            </w:pPr>
            <w:r w:rsidRPr="00C43DA8">
              <w:rPr>
                <w:b/>
                <w:color w:val="auto"/>
              </w:rPr>
              <w:t>or</w:t>
            </w:r>
          </w:p>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control vestibule directly visible from control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lastRenderedPageBreak/>
              <w:t>2.2-3.4.5.6</w:t>
            </w:r>
          </w:p>
        </w:tc>
        <w:tc>
          <w:tcPr>
            <w:tcW w:w="4608" w:type="dxa"/>
            <w:gridSpan w:val="2"/>
          </w:tcPr>
          <w:p w:rsidR="00DB7437" w:rsidRPr="00C43DA8" w:rsidRDefault="00DB7437"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Patient treatment/resuscitation area </w:t>
            </w:r>
          </w:p>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adjacent* to MRI room </w:t>
            </w:r>
          </w:p>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space suitable for patient code treatment/resuscitation</w:t>
            </w:r>
          </w:p>
        </w:tc>
        <w:tc>
          <w:tcPr>
            <w:tcW w:w="3312" w:type="dxa"/>
            <w:gridSpan w:val="2"/>
          </w:tcPr>
          <w:p w:rsidR="00DB7437" w:rsidRPr="00C43DA8" w:rsidRDefault="00DB7437" w:rsidP="00177BEF">
            <w:pPr>
              <w:tabs>
                <w:tab w:val="left" w:pos="426"/>
              </w:tabs>
              <w:rPr>
                <w:color w:val="auto"/>
              </w:rPr>
            </w:pPr>
            <w:r w:rsidRPr="00C43DA8">
              <w:rPr>
                <w:color w:val="auto"/>
              </w:rPr>
              <w:t>Ventilation:</w:t>
            </w:r>
          </w:p>
          <w:p w:rsidR="00DB7437" w:rsidRPr="00C43DA8" w:rsidRDefault="00DB7437" w:rsidP="00177BEF">
            <w:pPr>
              <w:tabs>
                <w:tab w:val="left" w:pos="42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6 air changes per hour</w:t>
            </w:r>
          </w:p>
        </w:tc>
        <w:tc>
          <w:tcPr>
            <w:tcW w:w="1440" w:type="dxa"/>
            <w:gridSpan w:val="2"/>
          </w:tcPr>
          <w:p w:rsidR="00DB7437" w:rsidRPr="00C43DA8" w:rsidRDefault="00DB7437" w:rsidP="00177BEF">
            <w:pPr>
              <w:rPr>
                <w:color w:val="auto"/>
              </w:rPr>
            </w:pPr>
          </w:p>
          <w:p w:rsidR="00DB7437" w:rsidRPr="00C43DA8" w:rsidRDefault="00DB7437" w:rsidP="00177BEF">
            <w:pPr>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2.2-3.4.5.7</w:t>
            </w:r>
          </w:p>
        </w:tc>
        <w:tc>
          <w:tcPr>
            <w:tcW w:w="4608" w:type="dxa"/>
            <w:gridSpan w:val="2"/>
          </w:tcPr>
          <w:p w:rsidR="00DB7437" w:rsidRPr="00C43DA8" w:rsidRDefault="00DB7437" w:rsidP="009F0F59">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B66ED">
            <w:pPr>
              <w:suppressAutoHyphens/>
              <w:rPr>
                <w:color w:val="auto"/>
              </w:rPr>
            </w:pPr>
            <w:r w:rsidRPr="00C43DA8">
              <w:rPr>
                <w:color w:val="auto"/>
              </w:rPr>
              <w:t>2.2-3.4.2.5</w:t>
            </w:r>
          </w:p>
        </w:tc>
        <w:tc>
          <w:tcPr>
            <w:tcW w:w="4608" w:type="dxa"/>
            <w:gridSpan w:val="2"/>
          </w:tcPr>
          <w:p w:rsidR="00DB7437" w:rsidRPr="00C43DA8" w:rsidRDefault="00DB7437" w:rsidP="000B66ED">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System component room</w:t>
            </w:r>
          </w:p>
          <w:p w:rsidR="00DB7437" w:rsidRPr="00C43DA8" w:rsidRDefault="00477F29" w:rsidP="000B66ED">
            <w:pPr>
              <w:suppressAutoHyphens/>
              <w:ind w:left="864"/>
              <w:rPr>
                <w:color w:val="auto"/>
              </w:rPr>
            </w:pPr>
            <w:sdt>
              <w:sdtPr>
                <w:rPr>
                  <w:color w:val="auto"/>
                </w:rPr>
                <w:id w:val="1489835034"/>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0B66ED">
            <w:pPr>
              <w:suppressAutoHyphens/>
              <w:rPr>
                <w:color w:val="auto"/>
              </w:rPr>
            </w:pPr>
          </w:p>
        </w:tc>
        <w:tc>
          <w:tcPr>
            <w:tcW w:w="1440" w:type="dxa"/>
            <w:gridSpan w:val="2"/>
          </w:tcPr>
          <w:p w:rsidR="00DB7437" w:rsidRPr="00C43DA8" w:rsidRDefault="00DB7437" w:rsidP="000B66ED">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B66ED">
            <w:pPr>
              <w:suppressAutoHyphens/>
              <w:rPr>
                <w:color w:val="auto"/>
              </w:rPr>
            </w:pPr>
            <w:r w:rsidRPr="00C43DA8">
              <w:rPr>
                <w:color w:val="auto"/>
              </w:rPr>
              <w:t xml:space="preserve">(1) </w:t>
            </w:r>
          </w:p>
        </w:tc>
        <w:tc>
          <w:tcPr>
            <w:tcW w:w="4608" w:type="dxa"/>
            <w:gridSpan w:val="2"/>
          </w:tcPr>
          <w:p w:rsidR="00DB7437" w:rsidRPr="00C43DA8" w:rsidRDefault="00DB7437" w:rsidP="000B66ED">
            <w:pPr>
              <w:suppressAutoHyphens/>
              <w:ind w:left="1296" w:hanging="432"/>
              <w:rPr>
                <w:color w:val="auto"/>
              </w:rPr>
            </w:pPr>
            <w:r w:rsidRPr="00C43DA8">
              <w:rPr>
                <w:color w:val="auto"/>
              </w:rPr>
              <w:tab/>
              <w:t>Location:</w:t>
            </w:r>
          </w:p>
        </w:tc>
        <w:tc>
          <w:tcPr>
            <w:tcW w:w="3312" w:type="dxa"/>
            <w:gridSpan w:val="2"/>
          </w:tcPr>
          <w:p w:rsidR="00DB7437" w:rsidRPr="00C43DA8" w:rsidRDefault="00DB7437" w:rsidP="000B66ED">
            <w:pPr>
              <w:suppressAutoHyphens/>
              <w:rPr>
                <w:color w:val="auto"/>
              </w:rPr>
            </w:pPr>
          </w:p>
        </w:tc>
        <w:tc>
          <w:tcPr>
            <w:tcW w:w="1440" w:type="dxa"/>
            <w:gridSpan w:val="2"/>
          </w:tcPr>
          <w:p w:rsidR="00DB7437" w:rsidRPr="00C43DA8" w:rsidRDefault="00DB7437" w:rsidP="000B66ED">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B66ED">
            <w:pPr>
              <w:suppressAutoHyphens/>
              <w:rPr>
                <w:color w:val="auto"/>
              </w:rPr>
            </w:pPr>
            <w:r w:rsidRPr="00C43DA8">
              <w:rPr>
                <w:color w:val="auto"/>
              </w:rPr>
              <w:t xml:space="preserve">(a) </w:t>
            </w:r>
          </w:p>
        </w:tc>
        <w:tc>
          <w:tcPr>
            <w:tcW w:w="4608" w:type="dxa"/>
            <w:gridSpan w:val="2"/>
          </w:tcPr>
          <w:p w:rsidR="00DB7437" w:rsidRPr="00C43DA8" w:rsidRDefault="00DB7437" w:rsidP="000B66ED">
            <w:pPr>
              <w:suppressAutoHyphens/>
              <w:ind w:left="1728"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accessed only from unrestricted or semi-restricted space outside imaging room</w:t>
            </w:r>
          </w:p>
        </w:tc>
        <w:tc>
          <w:tcPr>
            <w:tcW w:w="3312" w:type="dxa"/>
            <w:gridSpan w:val="2"/>
          </w:tcPr>
          <w:p w:rsidR="00DB7437" w:rsidRPr="00C43DA8" w:rsidRDefault="00DB7437" w:rsidP="000B66ED">
            <w:pPr>
              <w:suppressAutoHyphens/>
              <w:rPr>
                <w:color w:val="auto"/>
              </w:rPr>
            </w:pPr>
          </w:p>
        </w:tc>
        <w:tc>
          <w:tcPr>
            <w:tcW w:w="1440" w:type="dxa"/>
            <w:gridSpan w:val="2"/>
          </w:tcPr>
          <w:p w:rsidR="00DB7437" w:rsidRPr="00C43DA8" w:rsidRDefault="00DB7437" w:rsidP="000B66ED">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 </w:t>
            </w:r>
          </w:p>
        </w:tc>
        <w:tc>
          <w:tcPr>
            <w:tcW w:w="4608" w:type="dxa"/>
            <w:gridSpan w:val="2"/>
          </w:tcPr>
          <w:p w:rsidR="00DB7437" w:rsidRPr="00C43DA8" w:rsidRDefault="00DB7437" w:rsidP="009F0F59">
            <w:pPr>
              <w:suppressAutoHyphens/>
              <w:ind w:left="1296" w:hanging="432"/>
              <w:rPr>
                <w:color w:val="auto"/>
              </w:rPr>
            </w:pPr>
            <w:r w:rsidRPr="00C43DA8">
              <w:rPr>
                <w:color w:val="auto"/>
              </w:rPr>
              <w:tab/>
              <w:t xml:space="preserve">Space Requirements: </w:t>
            </w:r>
          </w:p>
          <w:p w:rsidR="00DB7437" w:rsidRPr="00C43DA8" w:rsidRDefault="00DB7437" w:rsidP="000E1091">
            <w:pPr>
              <w:suppressAutoHyphens/>
              <w:ind w:left="1728"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room sized to accommodate following as indicated by imaging equipment manufacturer:</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(a)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transformers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(b)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distribution equipment</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(c)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conditioning/UPS equipment</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(d)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computers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(e) </w:t>
            </w:r>
          </w:p>
        </w:tc>
        <w:tc>
          <w:tcPr>
            <w:tcW w:w="4608" w:type="dxa"/>
            <w:gridSpan w:val="2"/>
          </w:tcPr>
          <w:p w:rsidR="00DB7437" w:rsidRPr="00C43DA8" w:rsidRDefault="00DB7437" w:rsidP="009F0F59">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associated electronics &amp; electrical gear</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(e) </w:t>
            </w:r>
          </w:p>
        </w:tc>
        <w:tc>
          <w:tcPr>
            <w:tcW w:w="4608" w:type="dxa"/>
            <w:gridSpan w:val="2"/>
          </w:tcPr>
          <w:p w:rsidR="00DB7437" w:rsidRPr="00C43DA8" w:rsidRDefault="00DB7437" w:rsidP="009F0F59">
            <w:pPr>
              <w:suppressAutoHyphens/>
              <w:ind w:left="1728"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associated electronics &amp; electrical gear</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E15612">
            <w:pPr>
              <w:keepNext/>
              <w:keepLines/>
              <w:suppressAutoHyphens/>
              <w:rPr>
                <w:color w:val="auto"/>
              </w:rPr>
            </w:pPr>
            <w:r w:rsidRPr="00C43DA8">
              <w:rPr>
                <w:color w:val="auto"/>
              </w:rPr>
              <w:t>2.2-3.4.5.8</w:t>
            </w:r>
          </w:p>
        </w:tc>
        <w:tc>
          <w:tcPr>
            <w:tcW w:w="4608" w:type="dxa"/>
            <w:gridSpan w:val="2"/>
          </w:tcPr>
          <w:p w:rsidR="00DB7437" w:rsidRPr="00C43DA8" w:rsidRDefault="00DB7437" w:rsidP="00E15612">
            <w:pPr>
              <w:keepNext/>
              <w:keepLines/>
              <w:suppressAutoHyphens/>
              <w:ind w:left="432" w:hanging="432"/>
              <w:rPr>
                <w:color w:val="auto"/>
              </w:rPr>
            </w:pPr>
            <w:r w:rsidRPr="00C43DA8">
              <w:rPr>
                <w:color w:val="auto"/>
              </w:rPr>
              <w:tab/>
              <w:t>Equipment Installation Requirements:</w:t>
            </w:r>
          </w:p>
        </w:tc>
        <w:tc>
          <w:tcPr>
            <w:tcW w:w="3312" w:type="dxa"/>
            <w:gridSpan w:val="2"/>
          </w:tcPr>
          <w:p w:rsidR="00DB7437" w:rsidRPr="00C43DA8" w:rsidRDefault="00DB7437" w:rsidP="00E15612">
            <w:pPr>
              <w:keepNext/>
              <w:keepLines/>
              <w:suppressAutoHyphens/>
              <w:rPr>
                <w:color w:val="auto"/>
              </w:rPr>
            </w:pPr>
          </w:p>
        </w:tc>
        <w:tc>
          <w:tcPr>
            <w:tcW w:w="1440" w:type="dxa"/>
            <w:gridSpan w:val="2"/>
          </w:tcPr>
          <w:p w:rsidR="00DB7437" w:rsidRPr="00C43DA8" w:rsidRDefault="00DB7437" w:rsidP="00E15612">
            <w:pPr>
              <w:keepNext/>
              <w:keepLines/>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(1)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conditioning and/or uninterruptible power supply provided as indicated by MRI manufacturer’s power requirements &amp; specific facility conditions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 </w:t>
            </w:r>
          </w:p>
        </w:tc>
        <w:tc>
          <w:tcPr>
            <w:tcW w:w="4608" w:type="dxa"/>
            <w:gridSpan w:val="2"/>
          </w:tcPr>
          <w:p w:rsidR="00DB7437" w:rsidRPr="00C43DA8" w:rsidRDefault="00DB7437" w:rsidP="009F0F59">
            <w:pPr>
              <w:suppressAutoHyphens/>
              <w:ind w:left="864"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radiofrequency (RF) shielding provided for clinical MRI installations to attenuate stray radio frequencies that could interfere with MRI imaging process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(3)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magnetic shielding </w:t>
            </w:r>
          </w:p>
          <w:p w:rsidR="00DB7437" w:rsidRPr="00C43DA8" w:rsidRDefault="00477F29" w:rsidP="009F0F59">
            <w:pPr>
              <w:suppressAutoHyphens/>
              <w:ind w:left="864"/>
              <w:rPr>
                <w:color w:val="auto"/>
              </w:rPr>
            </w:pPr>
            <w:sdt>
              <w:sdtPr>
                <w:rPr>
                  <w:color w:val="auto"/>
                </w:rPr>
                <w:id w:val="1455293501"/>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(only</w:t>
            </w:r>
          </w:p>
          <w:p w:rsidR="00DB7437" w:rsidRPr="00C43DA8" w:rsidRDefault="00DB7437" w:rsidP="009F0F59">
            <w:pPr>
              <w:suppressAutoHyphens/>
              <w:ind w:left="864"/>
              <w:rPr>
                <w:color w:val="auto"/>
                <w:spacing w:val="-4"/>
              </w:rPr>
            </w:pPr>
            <w:r w:rsidRPr="00C43DA8">
              <w:rPr>
                <w:color w:val="auto"/>
                <w:spacing w:val="-4"/>
              </w:rPr>
              <w:t>if magnetic field hazards or interferences are adequately controlled through facility planning)</w:t>
            </w:r>
          </w:p>
          <w:p w:rsidR="00DB7437" w:rsidRPr="00C43DA8" w:rsidRDefault="00DB7437"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assessed by certified physicist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2.2-3.4.5.9</w:t>
            </w:r>
          </w:p>
        </w:tc>
        <w:tc>
          <w:tcPr>
            <w:tcW w:w="4608" w:type="dxa"/>
            <w:gridSpan w:val="2"/>
          </w:tcPr>
          <w:p w:rsidR="00DB7437" w:rsidRPr="00C43DA8" w:rsidRDefault="00DB7437" w:rsidP="009F0F59">
            <w:pPr>
              <w:suppressAutoHyphens/>
              <w:ind w:left="432" w:hanging="432"/>
              <w:rPr>
                <w:color w:val="auto"/>
                <w:spacing w:val="-10"/>
              </w:rPr>
            </w:pPr>
            <w:r w:rsidRPr="00C43DA8">
              <w:rPr>
                <w:color w:val="auto"/>
                <w:spacing w:val="-10"/>
              </w:rPr>
              <w:tab/>
              <w:t>Special Design Elements for MRI Scanner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(1)(a)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ferromagnetic materials that may become detached or otherwise interfere with operation of MRI scanner are not used in MRI scanner rooms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(1)(b)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MRI scanner room be located and/or shielded to avoid electromagnetic interference from elevators or other electromagnetic equipment</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lastRenderedPageBreak/>
              <w:t xml:space="preserve">(2)(a)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floor structure designed to support weight of MRI scanner equipment minimize disturbance to MRI magnetic field &amp; mitigate disruptive environmental vibrations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(2)(b)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MRI rooms be marked with lighted sign with red light to indicate that magnet is always on</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(2)(c)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acoustic control provided to mitigate noise emitted by MRI scanner per Table 1.2-6</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rPr>
                <w:b/>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2.2-3.4.6</w:t>
            </w:r>
          </w:p>
        </w:tc>
        <w:tc>
          <w:tcPr>
            <w:tcW w:w="4608" w:type="dxa"/>
            <w:gridSpan w:val="2"/>
          </w:tcPr>
          <w:p w:rsidR="00DB7437" w:rsidRPr="00C43DA8" w:rsidRDefault="00DB7437" w:rsidP="009F0F59">
            <w:pPr>
              <w:suppressAutoHyphens/>
              <w:rPr>
                <w:b/>
                <w:color w:val="auto"/>
              </w:rPr>
            </w:pPr>
            <w:r w:rsidRPr="00C43DA8">
              <w:rPr>
                <w:b/>
                <w:color w:val="auto"/>
              </w:rPr>
              <w:t>ULTRASOUND FACILITIES</w:t>
            </w:r>
          </w:p>
          <w:p w:rsidR="00DB7437" w:rsidRPr="00C43DA8" w:rsidRDefault="00477F29" w:rsidP="009F0F59">
            <w:pPr>
              <w:suppressAutoHyphens/>
              <w:rPr>
                <w:color w:val="auto"/>
              </w:rPr>
            </w:pPr>
            <w:sdt>
              <w:sdtPr>
                <w:rPr>
                  <w:color w:val="auto"/>
                </w:rPr>
                <w:id w:val="798031044"/>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Ultrasound room</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tcPr>
          <w:p w:rsidR="00DB7437" w:rsidRPr="00C43DA8" w:rsidRDefault="00DB7437" w:rsidP="009F0F59">
            <w:pPr>
              <w:pStyle w:val="NormalWeb"/>
              <w:suppressAutoHyphens/>
              <w:spacing w:before="0" w:beforeAutospacing="0" w:after="0" w:afterAutospacing="0"/>
              <w:ind w:left="864"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meets above requirements for Class 1 imaging rooms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ind w:left="864" w:hanging="432"/>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2.2-3.4.6.1</w:t>
            </w:r>
          </w:p>
        </w:tc>
        <w:tc>
          <w:tcPr>
            <w:tcW w:w="4608" w:type="dxa"/>
            <w:gridSpan w:val="2"/>
          </w:tcPr>
          <w:p w:rsidR="00DB7437" w:rsidRPr="00C43DA8" w:rsidRDefault="00DB7437" w:rsidP="009F0F59">
            <w:pPr>
              <w:suppressAutoHyphens/>
              <w:ind w:left="864" w:hanging="432"/>
              <w:rPr>
                <w:color w:val="auto"/>
              </w:rPr>
            </w:pPr>
            <w:r w:rsidRPr="00C43DA8">
              <w:rPr>
                <w:color w:val="auto"/>
              </w:rPr>
              <w:tab/>
              <w:t>Space Requirements:</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(1)(a) </w:t>
            </w:r>
          </w:p>
        </w:tc>
        <w:tc>
          <w:tcPr>
            <w:tcW w:w="4608" w:type="dxa"/>
            <w:gridSpan w:val="2"/>
          </w:tcPr>
          <w:p w:rsidR="00DB7437" w:rsidRPr="00C43DA8" w:rsidRDefault="00DB7437" w:rsidP="009F0F59">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clearance 3’-0” on all circulating sides of patient table or procedural chair</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r w:rsidRPr="00C43DA8">
              <w:rPr>
                <w:color w:val="auto"/>
              </w:rPr>
              <w:t xml:space="preserve">(2) </w:t>
            </w:r>
          </w:p>
        </w:tc>
        <w:tc>
          <w:tcPr>
            <w:tcW w:w="4608" w:type="dxa"/>
            <w:gridSpan w:val="2"/>
          </w:tcPr>
          <w:p w:rsidR="00DB7437" w:rsidRPr="00C43DA8" w:rsidRDefault="00DB7437" w:rsidP="009F0F59">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handwashing station</w:t>
            </w: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9F0F59">
            <w:pPr>
              <w:suppressAutoHyphens/>
              <w:rPr>
                <w:color w:val="auto"/>
              </w:rPr>
            </w:pPr>
          </w:p>
        </w:tc>
        <w:tc>
          <w:tcPr>
            <w:tcW w:w="4608" w:type="dxa"/>
            <w:gridSpan w:val="2"/>
          </w:tcPr>
          <w:p w:rsidR="00DB7437" w:rsidRPr="00C43DA8" w:rsidRDefault="00DB7437" w:rsidP="009F0F59">
            <w:pPr>
              <w:suppressAutoHyphens/>
              <w:ind w:left="432" w:hanging="432"/>
              <w:rPr>
                <w:color w:val="auto"/>
              </w:rPr>
            </w:pPr>
          </w:p>
        </w:tc>
        <w:tc>
          <w:tcPr>
            <w:tcW w:w="3312" w:type="dxa"/>
            <w:gridSpan w:val="2"/>
          </w:tcPr>
          <w:p w:rsidR="00DB7437" w:rsidRPr="00C43DA8" w:rsidRDefault="00DB7437" w:rsidP="009F0F59">
            <w:pPr>
              <w:suppressAutoHyphens/>
              <w:rPr>
                <w:color w:val="auto"/>
              </w:rPr>
            </w:pPr>
          </w:p>
        </w:tc>
        <w:tc>
          <w:tcPr>
            <w:tcW w:w="1440" w:type="dxa"/>
            <w:gridSpan w:val="2"/>
          </w:tcPr>
          <w:p w:rsidR="00DB7437" w:rsidRPr="00C43DA8" w:rsidRDefault="00DB7437" w:rsidP="009F0F59">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3B3B12">
            <w:pPr>
              <w:suppressAutoHyphens/>
              <w:rPr>
                <w:color w:val="auto"/>
              </w:rPr>
            </w:pPr>
            <w:r w:rsidRPr="00C43DA8">
              <w:rPr>
                <w:color w:val="auto"/>
              </w:rPr>
              <w:t>2.2-3.4.6.2</w:t>
            </w:r>
          </w:p>
        </w:tc>
        <w:tc>
          <w:tcPr>
            <w:tcW w:w="4608" w:type="dxa"/>
            <w:gridSpan w:val="2"/>
          </w:tcPr>
          <w:p w:rsidR="00DB7437" w:rsidRPr="00C43DA8" w:rsidRDefault="00DB7437" w:rsidP="003B3B12">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Patient toilet room</w:t>
            </w:r>
          </w:p>
        </w:tc>
        <w:tc>
          <w:tcPr>
            <w:tcW w:w="3312" w:type="dxa"/>
            <w:gridSpan w:val="2"/>
          </w:tcPr>
          <w:p w:rsidR="00DB7437" w:rsidRPr="00C43DA8" w:rsidRDefault="00DB7437" w:rsidP="003B3B12">
            <w:pPr>
              <w:suppressAutoHyphens/>
              <w:rPr>
                <w:color w:val="auto"/>
              </w:rPr>
            </w:pPr>
          </w:p>
        </w:tc>
        <w:tc>
          <w:tcPr>
            <w:tcW w:w="1440" w:type="dxa"/>
            <w:gridSpan w:val="2"/>
          </w:tcPr>
          <w:p w:rsidR="00DB7437" w:rsidRPr="00C43DA8" w:rsidRDefault="00DB7437" w:rsidP="003B3B12">
            <w:pPr>
              <w:suppressAutoHyphens/>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3B3B12">
            <w:pPr>
              <w:suppressAutoHyphens/>
              <w:rPr>
                <w:color w:val="auto"/>
                <w:spacing w:val="-10"/>
              </w:rPr>
            </w:pPr>
            <w:r w:rsidRPr="00C43DA8">
              <w:rPr>
                <w:color w:val="auto"/>
                <w:spacing w:val="-10"/>
              </w:rPr>
              <w:t>2.2-3.4.10.2(2)</w:t>
            </w:r>
          </w:p>
          <w:p w:rsidR="00DB7437" w:rsidRPr="00C43DA8" w:rsidRDefault="00DB7437" w:rsidP="003B3B12">
            <w:pPr>
              <w:suppressAutoHyphens/>
              <w:rPr>
                <w:color w:val="auto"/>
              </w:rPr>
            </w:pPr>
            <w:r w:rsidRPr="00C43DA8">
              <w:rPr>
                <w:color w:val="auto"/>
              </w:rPr>
              <w:t xml:space="preserve">(a) </w:t>
            </w:r>
          </w:p>
        </w:tc>
        <w:tc>
          <w:tcPr>
            <w:tcW w:w="4608" w:type="dxa"/>
            <w:gridSpan w:val="2"/>
          </w:tcPr>
          <w:p w:rsidR="00DB7437" w:rsidRPr="00C43DA8" w:rsidRDefault="00DB7437" w:rsidP="003B3B12">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directly accessible* from imaging room</w:t>
            </w:r>
          </w:p>
        </w:tc>
        <w:tc>
          <w:tcPr>
            <w:tcW w:w="3312" w:type="dxa"/>
            <w:gridSpan w:val="2"/>
          </w:tcPr>
          <w:p w:rsidR="00DB7437" w:rsidRPr="00C43DA8" w:rsidRDefault="00DB7437" w:rsidP="003B3B12">
            <w:pPr>
              <w:tabs>
                <w:tab w:val="left" w:pos="426"/>
              </w:tabs>
              <w:rPr>
                <w:color w:val="auto"/>
              </w:rPr>
            </w:pPr>
          </w:p>
        </w:tc>
        <w:tc>
          <w:tcPr>
            <w:tcW w:w="1440" w:type="dxa"/>
            <w:gridSpan w:val="2"/>
          </w:tcPr>
          <w:p w:rsidR="00DB7437" w:rsidRPr="00C43DA8" w:rsidRDefault="00DB7437" w:rsidP="003B3B12">
            <w:pPr>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3B3B12">
            <w:pPr>
              <w:suppressAutoHyphens/>
              <w:rPr>
                <w:color w:val="auto"/>
                <w:spacing w:val="-10"/>
              </w:rPr>
            </w:pPr>
            <w:r w:rsidRPr="00C43DA8">
              <w:rPr>
                <w:color w:val="auto"/>
                <w:spacing w:val="-10"/>
              </w:rPr>
              <w:t>2.2-3.4.10.2(2)</w:t>
            </w:r>
          </w:p>
          <w:p w:rsidR="00DB7437" w:rsidRPr="00C43DA8" w:rsidRDefault="00DB7437" w:rsidP="003B3B12">
            <w:pPr>
              <w:suppressAutoHyphens/>
              <w:rPr>
                <w:color w:val="auto"/>
              </w:rPr>
            </w:pPr>
          </w:p>
          <w:p w:rsidR="00DB7437" w:rsidRPr="00C43DA8" w:rsidRDefault="00DB7437" w:rsidP="003B3B12">
            <w:pPr>
              <w:suppressAutoHyphens/>
              <w:rPr>
                <w:color w:val="auto"/>
              </w:rPr>
            </w:pPr>
          </w:p>
          <w:p w:rsidR="00DB7437" w:rsidRPr="00C43DA8" w:rsidRDefault="00DB7437" w:rsidP="003B3B12">
            <w:pPr>
              <w:suppressAutoHyphens/>
              <w:rPr>
                <w:color w:val="auto"/>
              </w:rPr>
            </w:pPr>
            <w:r w:rsidRPr="00C43DA8">
              <w:rPr>
                <w:color w:val="auto"/>
              </w:rPr>
              <w:t>(b)</w:t>
            </w:r>
          </w:p>
          <w:p w:rsidR="00DB7437" w:rsidRPr="00C43DA8" w:rsidRDefault="00DB7437" w:rsidP="003B3B12">
            <w:pPr>
              <w:suppressAutoHyphens/>
              <w:rPr>
                <w:color w:val="auto"/>
              </w:rPr>
            </w:pPr>
          </w:p>
          <w:p w:rsidR="00DB7437" w:rsidRPr="00C43DA8" w:rsidRDefault="00DB7437" w:rsidP="003B3B12">
            <w:pPr>
              <w:suppressAutoHyphens/>
              <w:rPr>
                <w:color w:val="auto"/>
              </w:rPr>
            </w:pPr>
            <w:r w:rsidRPr="00C43DA8">
              <w:rPr>
                <w:color w:val="auto"/>
              </w:rPr>
              <w:t>(c)</w:t>
            </w:r>
          </w:p>
          <w:p w:rsidR="00DB7437" w:rsidRPr="00C43DA8" w:rsidRDefault="00DB7437" w:rsidP="003B3B12">
            <w:pPr>
              <w:suppressAutoHyphens/>
              <w:rPr>
                <w:color w:val="auto"/>
              </w:rPr>
            </w:pPr>
          </w:p>
        </w:tc>
        <w:tc>
          <w:tcPr>
            <w:tcW w:w="4608" w:type="dxa"/>
            <w:gridSpan w:val="2"/>
            <w:tcBorders>
              <w:left w:val="single" w:sz="24" w:space="0" w:color="666699"/>
            </w:tcBorders>
            <w:shd w:val="clear" w:color="auto" w:fill="auto"/>
          </w:tcPr>
          <w:p w:rsidR="00DB7437" w:rsidRPr="00C43DA8" w:rsidRDefault="00DB7437" w:rsidP="003B3B12">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each toilet room serves one ultrasound room only</w:t>
            </w:r>
          </w:p>
          <w:p w:rsidR="00DB7437" w:rsidRPr="00C43DA8" w:rsidRDefault="00DB7437" w:rsidP="003B3B12">
            <w:pPr>
              <w:suppressAutoHyphens/>
              <w:ind w:left="864" w:hanging="432"/>
              <w:rPr>
                <w:b/>
                <w:color w:val="auto"/>
              </w:rPr>
            </w:pPr>
            <w:r w:rsidRPr="00C43DA8">
              <w:rPr>
                <w:b/>
                <w:color w:val="auto"/>
              </w:rPr>
              <w:t>or</w:t>
            </w:r>
          </w:p>
          <w:p w:rsidR="00DB7437" w:rsidRPr="00C43DA8" w:rsidRDefault="00DB7437" w:rsidP="003B3B12">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patient toilet room serves more than one ultrasound room</w:t>
            </w:r>
          </w:p>
          <w:p w:rsidR="00DB7437" w:rsidRPr="00C43DA8" w:rsidRDefault="00DB7437" w:rsidP="003B3B12">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shared toilet rooms have interlocking door access hardware</w:t>
            </w:r>
          </w:p>
        </w:tc>
        <w:tc>
          <w:tcPr>
            <w:tcW w:w="3312" w:type="dxa"/>
            <w:gridSpan w:val="2"/>
          </w:tcPr>
          <w:p w:rsidR="00DB7437" w:rsidRPr="00C43DA8" w:rsidRDefault="00DB7437" w:rsidP="000B66ED">
            <w:pPr>
              <w:tabs>
                <w:tab w:val="left" w:pos="426"/>
              </w:tabs>
              <w:rPr>
                <w:color w:val="auto"/>
              </w:rPr>
            </w:pPr>
            <w:r w:rsidRPr="00C43DA8">
              <w:rPr>
                <w:color w:val="auto"/>
              </w:rPr>
              <w:t>Ventilation:</w:t>
            </w:r>
          </w:p>
          <w:p w:rsidR="00DB7437" w:rsidRPr="00C43DA8" w:rsidRDefault="00DB7437" w:rsidP="000B66ED">
            <w:pPr>
              <w:tabs>
                <w:tab w:val="left" w:pos="426"/>
              </w:tabs>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Min. 10 air changes per hour</w:t>
            </w:r>
          </w:p>
          <w:p w:rsidR="00DB7437" w:rsidRPr="00C43DA8" w:rsidRDefault="00DB7437" w:rsidP="000B66ED">
            <w:pPr>
              <w:tabs>
                <w:tab w:val="left" w:pos="42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DB7437" w:rsidRPr="00C43DA8" w:rsidRDefault="00DB7437" w:rsidP="000B66ED">
            <w:pPr>
              <w:tabs>
                <w:tab w:val="left" w:pos="42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DB7437" w:rsidRPr="00C43DA8" w:rsidRDefault="00DB7437" w:rsidP="000B66ED">
            <w:pPr>
              <w:tabs>
                <w:tab w:val="left" w:pos="42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DB7437" w:rsidRPr="00C43DA8" w:rsidRDefault="00DB7437" w:rsidP="000B66ED">
            <w:pPr>
              <w:rPr>
                <w:color w:val="auto"/>
              </w:rPr>
            </w:pPr>
          </w:p>
          <w:p w:rsidR="00DB7437" w:rsidRPr="00C43DA8" w:rsidRDefault="00DB7437" w:rsidP="000B66ED">
            <w:pPr>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3B3B12">
            <w:pPr>
              <w:suppressAutoHyphens/>
              <w:rPr>
                <w:color w:val="auto"/>
                <w:spacing w:val="-10"/>
              </w:rPr>
            </w:pPr>
          </w:p>
        </w:tc>
        <w:tc>
          <w:tcPr>
            <w:tcW w:w="4608" w:type="dxa"/>
            <w:gridSpan w:val="2"/>
            <w:shd w:val="clear" w:color="auto" w:fill="auto"/>
          </w:tcPr>
          <w:p w:rsidR="00DB7437" w:rsidRPr="00C43DA8" w:rsidRDefault="00DB7437" w:rsidP="003B3B12">
            <w:pPr>
              <w:suppressAutoHyphens/>
              <w:ind w:left="864" w:hanging="432"/>
              <w:rPr>
                <w:color w:val="auto"/>
              </w:rPr>
            </w:pPr>
          </w:p>
        </w:tc>
        <w:tc>
          <w:tcPr>
            <w:tcW w:w="3312" w:type="dxa"/>
            <w:gridSpan w:val="2"/>
          </w:tcPr>
          <w:p w:rsidR="00DB7437" w:rsidRPr="00C43DA8" w:rsidRDefault="00DB7437" w:rsidP="000B66ED">
            <w:pPr>
              <w:tabs>
                <w:tab w:val="left" w:pos="426"/>
              </w:tabs>
              <w:rPr>
                <w:color w:val="auto"/>
              </w:rPr>
            </w:pPr>
          </w:p>
        </w:tc>
        <w:tc>
          <w:tcPr>
            <w:tcW w:w="1440" w:type="dxa"/>
            <w:gridSpan w:val="2"/>
          </w:tcPr>
          <w:p w:rsidR="00DB7437" w:rsidRPr="00C43DA8" w:rsidRDefault="00DB7437" w:rsidP="000B66ED">
            <w:pPr>
              <w:rPr>
                <w:color w:val="auto"/>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2.2-3.4.7</w:t>
            </w:r>
          </w:p>
        </w:tc>
        <w:tc>
          <w:tcPr>
            <w:tcW w:w="4608" w:type="dxa"/>
            <w:gridSpan w:val="2"/>
            <w:shd w:val="clear" w:color="auto" w:fill="auto"/>
          </w:tcPr>
          <w:p w:rsidR="00DB7437" w:rsidRPr="00C43DA8" w:rsidRDefault="00DB7437" w:rsidP="000E1091">
            <w:pPr>
              <w:pStyle w:val="NormalWeb"/>
              <w:keepNext/>
              <w:keepLines/>
              <w:suppressAutoHyphens/>
              <w:spacing w:before="0" w:beforeAutospacing="0" w:after="0" w:afterAutospacing="0"/>
              <w:rPr>
                <w:rFonts w:ascii="Arial" w:hAnsi="Arial"/>
                <w:b/>
                <w:bCs/>
                <w:color w:val="auto"/>
                <w:sz w:val="20"/>
                <w:szCs w:val="20"/>
              </w:rPr>
            </w:pPr>
            <w:r w:rsidRPr="00C43DA8">
              <w:rPr>
                <w:rFonts w:ascii="Arial" w:hAnsi="Arial"/>
                <w:b/>
                <w:bCs/>
                <w:color w:val="auto"/>
                <w:sz w:val="20"/>
                <w:szCs w:val="20"/>
              </w:rPr>
              <w:t>NUCLEAR IMAGING SERVICES</w:t>
            </w:r>
          </w:p>
          <w:p w:rsidR="00DB7437" w:rsidRPr="00C43DA8" w:rsidRDefault="00477F29" w:rsidP="000E1091">
            <w:pPr>
              <w:pStyle w:val="NormalWeb"/>
              <w:keepNext/>
              <w:keepLines/>
              <w:suppressAutoHyphens/>
              <w:spacing w:before="0" w:beforeAutospacing="0" w:after="0" w:afterAutospacing="0"/>
              <w:rPr>
                <w:rFonts w:ascii="Arial" w:hAnsi="Arial"/>
                <w:color w:val="auto"/>
                <w:sz w:val="20"/>
                <w:szCs w:val="20"/>
              </w:rPr>
            </w:pPr>
            <w:sdt>
              <w:sdtPr>
                <w:rPr>
                  <w:rFonts w:ascii="Arial" w:hAnsi="Arial"/>
                  <w:bCs/>
                  <w:color w:val="auto"/>
                  <w:sz w:val="20"/>
                  <w:szCs w:val="20"/>
                </w:rPr>
                <w:id w:val="1706300530"/>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w:t>
            </w:r>
            <w:r w:rsidR="00DB7437" w:rsidRPr="00C43DA8">
              <w:rPr>
                <w:rFonts w:ascii="Arial" w:hAnsi="Arial"/>
                <w:bCs/>
                <w:color w:val="auto"/>
                <w:sz w:val="20"/>
                <w:szCs w:val="20"/>
                <w:u w:val="single"/>
              </w:rPr>
              <w:t>not</w:t>
            </w:r>
            <w:r w:rsidR="00DB7437" w:rsidRPr="00C43DA8">
              <w:rPr>
                <w:rFonts w:ascii="Arial" w:hAnsi="Arial"/>
                <w:bCs/>
                <w:color w:val="auto"/>
                <w:sz w:val="20"/>
                <w:szCs w:val="20"/>
              </w:rPr>
              <w:t xml:space="preserve"> included in project </w:t>
            </w:r>
          </w:p>
        </w:tc>
        <w:tc>
          <w:tcPr>
            <w:tcW w:w="3312" w:type="dxa"/>
            <w:gridSpan w:val="2"/>
          </w:tcPr>
          <w:p w:rsidR="00DB7437" w:rsidRPr="00C43DA8" w:rsidRDefault="00DB7437" w:rsidP="000E1091">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0E1091">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2.2-3.4.7.1</w:t>
            </w:r>
          </w:p>
        </w:tc>
        <w:tc>
          <w:tcPr>
            <w:tcW w:w="4608" w:type="dxa"/>
            <w:gridSpan w:val="2"/>
            <w:shd w:val="clear" w:color="auto" w:fill="auto"/>
          </w:tcPr>
          <w:p w:rsidR="00DB7437" w:rsidRPr="00C43DA8" w:rsidRDefault="00DB7437" w:rsidP="000E1091">
            <w:pPr>
              <w:pStyle w:val="NormalWeb"/>
              <w:keepNext/>
              <w:keepLines/>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0E1091">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0E1091">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0E1091">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tcBorders>
              <w:left w:val="single" w:sz="24" w:space="0" w:color="666699"/>
            </w:tcBorders>
            <w:shd w:val="clear" w:color="auto" w:fill="auto"/>
          </w:tcPr>
          <w:p w:rsidR="00DB7437" w:rsidRPr="00C43DA8" w:rsidRDefault="00DB7437" w:rsidP="000E1091">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r>
            <w:r w:rsidRPr="00C43DA8">
              <w:rPr>
                <w:rFonts w:ascii="Arial" w:hAnsi="Arial"/>
                <w:color w:val="auto"/>
                <w:sz w:val="20"/>
                <w:szCs w:val="20"/>
              </w:rPr>
              <w:t xml:space="preserve">Nuclear imaging </w:t>
            </w:r>
            <w:r w:rsidRPr="00C43DA8">
              <w:rPr>
                <w:rFonts w:ascii="Arial" w:hAnsi="Arial"/>
                <w:bCs/>
                <w:color w:val="auto"/>
                <w:sz w:val="20"/>
                <w:szCs w:val="20"/>
              </w:rPr>
              <w:t>room meets above requirements for Class 1 imaging rooms</w:t>
            </w:r>
          </w:p>
          <w:p w:rsidR="00DB7437" w:rsidRPr="00C43DA8" w:rsidRDefault="00DB7437" w:rsidP="000E1091">
            <w:pPr>
              <w:pStyle w:val="NormalWeb"/>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0E1091">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r>
            <w:r w:rsidRPr="00C43DA8">
              <w:rPr>
                <w:rFonts w:ascii="Arial" w:hAnsi="Arial"/>
                <w:color w:val="auto"/>
                <w:sz w:val="20"/>
                <w:szCs w:val="20"/>
              </w:rPr>
              <w:t xml:space="preserve">Nuclear imaging </w:t>
            </w:r>
            <w:r w:rsidRPr="00C43DA8">
              <w:rPr>
                <w:rFonts w:ascii="Arial" w:hAnsi="Arial"/>
                <w:bCs/>
                <w:color w:val="auto"/>
                <w:sz w:val="20"/>
                <w:szCs w:val="20"/>
              </w:rPr>
              <w:t>room meets above requirements for Class 2 imaging rooms</w:t>
            </w:r>
          </w:p>
          <w:p w:rsidR="00DB7437" w:rsidRPr="00C43DA8" w:rsidRDefault="00DB7437" w:rsidP="000E1091">
            <w:pPr>
              <w:pStyle w:val="NormalWeb"/>
              <w:suppressAutoHyphens/>
              <w:spacing w:before="0" w:beforeAutospacing="0" w:after="0" w:afterAutospacing="0"/>
              <w:ind w:left="432"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0E1091">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r>
            <w:r w:rsidRPr="00C43DA8">
              <w:rPr>
                <w:rFonts w:ascii="Arial" w:hAnsi="Arial"/>
                <w:color w:val="auto"/>
                <w:sz w:val="20"/>
                <w:szCs w:val="20"/>
              </w:rPr>
              <w:t xml:space="preserve">Nuclear imaging </w:t>
            </w:r>
            <w:r w:rsidRPr="00C43DA8">
              <w:rPr>
                <w:rFonts w:ascii="Arial" w:hAnsi="Arial"/>
                <w:bCs/>
                <w:color w:val="auto"/>
                <w:sz w:val="20"/>
                <w:szCs w:val="20"/>
              </w:rPr>
              <w:t>room meets above requirements for Class 3 imaging rooms</w:t>
            </w:r>
          </w:p>
        </w:tc>
        <w:tc>
          <w:tcPr>
            <w:tcW w:w="3312" w:type="dxa"/>
            <w:gridSpan w:val="2"/>
          </w:tcPr>
          <w:p w:rsidR="00DB7437" w:rsidRPr="00C43DA8" w:rsidRDefault="00DB7437" w:rsidP="000E1091">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0E1091">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suppressAutoHyphens/>
              <w:spacing w:before="0" w:beforeAutospacing="0" w:after="0" w:afterAutospacing="0"/>
              <w:rPr>
                <w:rStyle w:val="bluehighlight"/>
                <w:rFonts w:ascii="Arial" w:hAnsi="Arial"/>
                <w:bCs/>
                <w:color w:val="auto"/>
                <w:sz w:val="20"/>
              </w:rPr>
            </w:pPr>
          </w:p>
        </w:tc>
        <w:tc>
          <w:tcPr>
            <w:tcW w:w="4608" w:type="dxa"/>
            <w:gridSpan w:val="2"/>
            <w:shd w:val="clear" w:color="auto" w:fill="auto"/>
          </w:tcPr>
          <w:p w:rsidR="00DB7437" w:rsidRPr="00C43DA8" w:rsidRDefault="00DB7437" w:rsidP="000E1091">
            <w:pPr>
              <w:pStyle w:val="NormalWeb"/>
              <w:suppressAutoHyphens/>
              <w:spacing w:before="0" w:beforeAutospacing="0" w:after="0" w:afterAutospacing="0"/>
              <w:ind w:left="432" w:hanging="432"/>
              <w:rPr>
                <w:rFonts w:ascii="Arial" w:hAnsi="Arial"/>
                <w:bCs/>
                <w:color w:val="auto"/>
                <w:sz w:val="20"/>
                <w:szCs w:val="20"/>
              </w:rPr>
            </w:pPr>
          </w:p>
        </w:tc>
        <w:tc>
          <w:tcPr>
            <w:tcW w:w="3312" w:type="dxa"/>
            <w:gridSpan w:val="2"/>
          </w:tcPr>
          <w:p w:rsidR="00DB7437" w:rsidRPr="00C43DA8" w:rsidRDefault="00DB7437" w:rsidP="000E1091">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0E1091">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szCs w:val="20"/>
              </w:rPr>
              <w:t>2.2-3.4.7.1</w:t>
            </w:r>
            <w:r w:rsidRPr="00C43DA8">
              <w:rPr>
                <w:rFonts w:ascii="Arial" w:hAnsi="Arial"/>
                <w:color w:val="auto"/>
                <w:sz w:val="20"/>
                <w:szCs w:val="20"/>
              </w:rPr>
              <w:t xml:space="preserve">(3) </w:t>
            </w:r>
          </w:p>
        </w:tc>
        <w:tc>
          <w:tcPr>
            <w:tcW w:w="4608" w:type="dxa"/>
            <w:gridSpan w:val="2"/>
            <w:shd w:val="clear" w:color="auto" w:fill="auto"/>
          </w:tcPr>
          <w:p w:rsidR="00DB7437" w:rsidRPr="00C43DA8" w:rsidRDefault="00DB7437" w:rsidP="000E1091">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Exercise area or room </w:t>
            </w:r>
          </w:p>
          <w:p w:rsidR="00DB7437" w:rsidRPr="00C43DA8" w:rsidRDefault="00477F29" w:rsidP="000E1091">
            <w:pPr>
              <w:pStyle w:val="NormalWeb"/>
              <w:suppressAutoHyphens/>
              <w:spacing w:before="0" w:beforeAutospacing="0" w:after="0" w:afterAutospacing="0"/>
              <w:ind w:left="432"/>
              <w:rPr>
                <w:rFonts w:ascii="Arial" w:hAnsi="Arial"/>
                <w:color w:val="auto"/>
                <w:sz w:val="20"/>
                <w:szCs w:val="20"/>
              </w:rPr>
            </w:pPr>
            <w:sdt>
              <w:sdtPr>
                <w:rPr>
                  <w:rFonts w:ascii="Arial" w:hAnsi="Arial"/>
                  <w:color w:val="auto"/>
                  <w:sz w:val="20"/>
                  <w:szCs w:val="20"/>
                </w:rPr>
                <w:id w:val="-1880080630"/>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tc>
        <w:tc>
          <w:tcPr>
            <w:tcW w:w="3312"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0E1091">
            <w:pPr>
              <w:pStyle w:val="NormalWeb"/>
              <w:suppressAutoHyphens/>
              <w:spacing w:before="0" w:beforeAutospacing="0" w:after="0" w:afterAutospacing="0"/>
              <w:rPr>
                <w:rStyle w:val="bluehighlight"/>
                <w:rFonts w:ascii="Arial" w:hAnsi="Arial"/>
                <w:bCs/>
                <w:color w:val="auto"/>
                <w:sz w:val="20"/>
                <w:szCs w:val="20"/>
              </w:rPr>
            </w:pPr>
            <w:r w:rsidRPr="00C43DA8">
              <w:rPr>
                <w:rFonts w:ascii="Arial" w:hAnsi="Arial"/>
                <w:color w:val="auto"/>
                <w:sz w:val="20"/>
                <w:szCs w:val="20"/>
              </w:rPr>
              <w:t>(a)</w:t>
            </w:r>
          </w:p>
        </w:tc>
        <w:tc>
          <w:tcPr>
            <w:tcW w:w="4608" w:type="dxa"/>
            <w:gridSpan w:val="2"/>
            <w:tcBorders>
              <w:left w:val="single" w:sz="24" w:space="0" w:color="666699"/>
            </w:tcBorders>
            <w:shd w:val="clear" w:color="auto" w:fill="auto"/>
          </w:tcPr>
          <w:p w:rsidR="00DB7437" w:rsidRPr="00C43DA8" w:rsidRDefault="00DB7437" w:rsidP="000E1091">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space for exercise equipment in imaging room</w:t>
            </w:r>
          </w:p>
          <w:p w:rsidR="00DB7437" w:rsidRPr="00C43DA8" w:rsidRDefault="00DB7437" w:rsidP="000E1091">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b/>
                <w:color w:val="auto"/>
                <w:sz w:val="20"/>
                <w:szCs w:val="20"/>
              </w:rPr>
              <w:t>or</w:t>
            </w:r>
            <w:r w:rsidRPr="00C43DA8">
              <w:rPr>
                <w:rFonts w:ascii="Arial" w:hAnsi="Arial"/>
                <w:color w:val="auto"/>
                <w:sz w:val="20"/>
                <w:szCs w:val="20"/>
              </w:rPr>
              <w:t xml:space="preserve"> </w:t>
            </w:r>
          </w:p>
          <w:p w:rsidR="00DB7437" w:rsidRPr="00C43DA8" w:rsidRDefault="00DB7437" w:rsidP="000E1091">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space for exercise equipment in separate room directly accessible* to imaging room</w:t>
            </w:r>
          </w:p>
        </w:tc>
        <w:tc>
          <w:tcPr>
            <w:tcW w:w="3312"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4608" w:type="dxa"/>
            <w:gridSpan w:val="2"/>
            <w:shd w:val="clear" w:color="auto" w:fill="auto"/>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Borders>
              <w:right w:val="single" w:sz="24" w:space="0" w:color="666699"/>
            </w:tcBorders>
          </w:tcPr>
          <w:p w:rsidR="00DB7437" w:rsidRPr="00C43DA8" w:rsidRDefault="00DB7437" w:rsidP="000E1091">
            <w:pPr>
              <w:pStyle w:val="NormalWeb"/>
              <w:suppressAutoHyphens/>
              <w:spacing w:before="0" w:beforeAutospacing="0" w:after="0" w:afterAutospacing="0"/>
              <w:rPr>
                <w:rStyle w:val="bluehighlight"/>
                <w:rFonts w:ascii="Arial" w:hAnsi="Arial"/>
                <w:bCs/>
                <w:color w:val="auto"/>
                <w:sz w:val="20"/>
                <w:szCs w:val="20"/>
              </w:rPr>
            </w:pPr>
            <w:r w:rsidRPr="00C43DA8">
              <w:rPr>
                <w:rFonts w:ascii="Arial" w:hAnsi="Arial"/>
                <w:color w:val="auto"/>
                <w:sz w:val="20"/>
                <w:szCs w:val="20"/>
              </w:rPr>
              <w:lastRenderedPageBreak/>
              <w:t>(b)</w:t>
            </w:r>
          </w:p>
        </w:tc>
        <w:tc>
          <w:tcPr>
            <w:tcW w:w="4608" w:type="dxa"/>
            <w:gridSpan w:val="2"/>
            <w:tcBorders>
              <w:left w:val="single" w:sz="24" w:space="0" w:color="666699"/>
            </w:tcBorders>
            <w:shd w:val="clear" w:color="auto" w:fill="auto"/>
          </w:tcPr>
          <w:p w:rsidR="00DB7437" w:rsidRPr="00C43DA8" w:rsidRDefault="00DB7437" w:rsidP="000E1091">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staff work space in imaging room</w:t>
            </w:r>
          </w:p>
          <w:p w:rsidR="00DB7437" w:rsidRPr="00C43DA8" w:rsidRDefault="00DB7437" w:rsidP="000E1091">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b/>
                <w:color w:val="auto"/>
                <w:sz w:val="20"/>
                <w:szCs w:val="20"/>
              </w:rPr>
              <w:t>or</w:t>
            </w:r>
            <w:r w:rsidRPr="00C43DA8">
              <w:rPr>
                <w:rFonts w:ascii="Arial" w:hAnsi="Arial"/>
                <w:color w:val="auto"/>
                <w:sz w:val="20"/>
                <w:szCs w:val="20"/>
              </w:rPr>
              <w:t xml:space="preserve"> </w:t>
            </w:r>
          </w:p>
          <w:p w:rsidR="00DB7437" w:rsidRPr="00C43DA8" w:rsidRDefault="00DB7437" w:rsidP="000E1091">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staff work space in separate room directly accessible* to imaging room</w:t>
            </w:r>
          </w:p>
        </w:tc>
        <w:tc>
          <w:tcPr>
            <w:tcW w:w="3312"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shd w:val="clear" w:color="auto" w:fill="auto"/>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After w:val="1"/>
          <w:wAfter w:w="7" w:type="dxa"/>
          <w:cantSplit/>
          <w:jc w:val="center"/>
        </w:trPr>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szCs w:val="20"/>
              </w:rPr>
              <w:t>2.2-3.4.7.1</w:t>
            </w:r>
            <w:r w:rsidRPr="00C43DA8">
              <w:rPr>
                <w:rFonts w:ascii="Arial" w:hAnsi="Arial"/>
                <w:color w:val="auto"/>
                <w:sz w:val="20"/>
                <w:szCs w:val="20"/>
              </w:rPr>
              <w:t xml:space="preserve">(4) </w:t>
            </w:r>
          </w:p>
        </w:tc>
        <w:tc>
          <w:tcPr>
            <w:tcW w:w="4608" w:type="dxa"/>
            <w:gridSpan w:val="2"/>
            <w:shd w:val="clear" w:color="auto" w:fill="auto"/>
          </w:tcPr>
          <w:p w:rsidR="00DB7437" w:rsidRPr="00C43DA8" w:rsidRDefault="00DB7437" w:rsidP="000E1091">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Handwashing stations </w:t>
            </w:r>
          </w:p>
          <w:p w:rsidR="00DB7437" w:rsidRPr="00C43DA8" w:rsidRDefault="00DB7437" w:rsidP="000E1091">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provided throughout nuclear imaging suite at locations of patient contact &amp; </w:t>
            </w:r>
          </w:p>
          <w:p w:rsidR="00DB7437" w:rsidRPr="00C43DA8" w:rsidRDefault="00DB7437" w:rsidP="000E1091">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provided throughout nuclear imaging suite at locations where radiopharmaceutical materials are handled, prepared or disposed</w:t>
            </w:r>
          </w:p>
        </w:tc>
        <w:tc>
          <w:tcPr>
            <w:tcW w:w="3312"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0E1091">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u w:val="single"/>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szCs w:val="20"/>
              </w:rPr>
              <w:t>2.2-3.4.7.1</w:t>
            </w:r>
            <w:r w:rsidRPr="00C43DA8">
              <w:rPr>
                <w:rFonts w:ascii="Arial" w:hAnsi="Arial"/>
                <w:color w:val="auto"/>
                <w:sz w:val="20"/>
                <w:szCs w:val="20"/>
              </w:rPr>
              <w:t>(5)</w:t>
            </w:r>
          </w:p>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(c)(d) </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Nuclear imaging dose administration area</w:t>
            </w:r>
          </w:p>
          <w:p w:rsidR="00DB7437" w:rsidRPr="00C43DA8" w:rsidRDefault="00DB7437" w:rsidP="00A82A0E">
            <w:pPr>
              <w:pStyle w:val="NormalWeb"/>
              <w:suppressAutoHyphens/>
              <w:spacing w:before="0" w:beforeAutospacing="0" w:after="0" w:afterAutospacing="0"/>
              <w:ind w:left="432"/>
              <w:rPr>
                <w:rFonts w:ascii="Arial" w:hAnsi="Arial"/>
                <w:color w:val="auto"/>
                <w:sz w:val="20"/>
                <w:szCs w:val="20"/>
              </w:rPr>
            </w:pPr>
            <w:r w:rsidRPr="00C43DA8">
              <w:rPr>
                <w:rFonts w:ascii="Arial" w:hAnsi="Arial"/>
                <w:color w:val="auto"/>
                <w:sz w:val="20"/>
                <w:szCs w:val="20"/>
              </w:rPr>
              <w:t>(may be combined with pre-procedure patient care area or PET patient uptake/cool-down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located near preparation area</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provisions for visual privacy from other areas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szCs w:val="20"/>
              </w:rPr>
              <w:t>2.2-3.4.7.1</w:t>
            </w:r>
            <w:r w:rsidRPr="00C43DA8">
              <w:rPr>
                <w:rFonts w:ascii="Arial" w:hAnsi="Arial"/>
                <w:color w:val="auto"/>
                <w:spacing w:val="-2"/>
                <w:sz w:val="20"/>
                <w:szCs w:val="20"/>
              </w:rPr>
              <w:t xml:space="preserve">(6) </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Surfaces throughout nuclear imaging suite constructed of cleanable non-porous materials that can be decontaminated</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p>
        </w:tc>
        <w:tc>
          <w:tcPr>
            <w:tcW w:w="4608" w:type="dxa"/>
            <w:gridSpan w:val="2"/>
          </w:tcPr>
          <w:p w:rsidR="00DB7437" w:rsidRPr="00C43DA8" w:rsidRDefault="00DB7437" w:rsidP="00A82A0E">
            <w:pPr>
              <w:suppressAutoHyphens/>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C43DA8">
            <w:pPr>
              <w:keepNext/>
              <w:keepLines/>
              <w:suppressAutoHyphens/>
              <w:rPr>
                <w:color w:val="auto"/>
              </w:rPr>
            </w:pPr>
            <w:r w:rsidRPr="00C43DA8">
              <w:rPr>
                <w:color w:val="auto"/>
              </w:rPr>
              <w:t>2.2-3.4.7.2</w:t>
            </w:r>
          </w:p>
        </w:tc>
        <w:tc>
          <w:tcPr>
            <w:tcW w:w="4608" w:type="dxa"/>
            <w:gridSpan w:val="2"/>
          </w:tcPr>
          <w:p w:rsidR="00DB7437" w:rsidRPr="00C43DA8" w:rsidRDefault="00DB7437" w:rsidP="00C43DA8">
            <w:pPr>
              <w:keepNext/>
              <w:keepLines/>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Scintigraphy (gamma camera) rooms</w:t>
            </w:r>
          </w:p>
          <w:p w:rsidR="00DB7437" w:rsidRPr="00C43DA8" w:rsidRDefault="00477F29" w:rsidP="00C43DA8">
            <w:pPr>
              <w:keepNext/>
              <w:keepLines/>
              <w:suppressAutoHyphens/>
              <w:ind w:left="432"/>
              <w:rPr>
                <w:color w:val="auto"/>
              </w:rPr>
            </w:pPr>
            <w:sdt>
              <w:sdtPr>
                <w:rPr>
                  <w:color w:val="auto"/>
                </w:rPr>
                <w:id w:val="1835570398"/>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C43DA8">
            <w:pPr>
              <w:keepNext/>
              <w:keepLines/>
              <w:suppressAutoHyphens/>
              <w:rPr>
                <w:color w:val="auto"/>
              </w:rPr>
            </w:pPr>
          </w:p>
        </w:tc>
        <w:tc>
          <w:tcPr>
            <w:tcW w:w="1440" w:type="dxa"/>
            <w:gridSpan w:val="2"/>
          </w:tcPr>
          <w:p w:rsidR="00DB7437" w:rsidRPr="00C43DA8" w:rsidRDefault="00DB7437" w:rsidP="00C43DA8">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C43DA8">
            <w:pPr>
              <w:keepNext/>
              <w:keepLines/>
              <w:suppressAutoHyphens/>
              <w:rPr>
                <w:color w:val="auto"/>
              </w:rPr>
            </w:pPr>
          </w:p>
        </w:tc>
        <w:tc>
          <w:tcPr>
            <w:tcW w:w="4608" w:type="dxa"/>
            <w:gridSpan w:val="2"/>
          </w:tcPr>
          <w:p w:rsidR="00DB7437" w:rsidRPr="00C43DA8" w:rsidRDefault="00DB7437" w:rsidP="00C43DA8">
            <w:pPr>
              <w:keepNext/>
              <w:keepLines/>
              <w:suppressAutoHyphens/>
              <w:rPr>
                <w:color w:val="auto"/>
              </w:rPr>
            </w:pPr>
          </w:p>
        </w:tc>
        <w:tc>
          <w:tcPr>
            <w:tcW w:w="3312" w:type="dxa"/>
            <w:gridSpan w:val="2"/>
          </w:tcPr>
          <w:p w:rsidR="00DB7437" w:rsidRPr="00C43DA8" w:rsidRDefault="00DB7437" w:rsidP="00C43DA8">
            <w:pPr>
              <w:keepNext/>
              <w:keepLines/>
              <w:suppressAutoHyphens/>
              <w:rPr>
                <w:color w:val="auto"/>
              </w:rPr>
            </w:pPr>
          </w:p>
        </w:tc>
        <w:tc>
          <w:tcPr>
            <w:tcW w:w="1440" w:type="dxa"/>
            <w:gridSpan w:val="2"/>
          </w:tcPr>
          <w:p w:rsidR="00DB7437" w:rsidRPr="00C43DA8" w:rsidRDefault="00DB7437" w:rsidP="00C43DA8">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C43DA8">
            <w:pPr>
              <w:keepNext/>
              <w:keepLines/>
              <w:suppressAutoHyphens/>
              <w:rPr>
                <w:color w:val="auto"/>
              </w:rPr>
            </w:pPr>
            <w:r w:rsidRPr="00C43DA8">
              <w:rPr>
                <w:color w:val="auto"/>
              </w:rPr>
              <w:t>2.2-3.4.2.2</w:t>
            </w:r>
          </w:p>
        </w:tc>
        <w:tc>
          <w:tcPr>
            <w:tcW w:w="4608" w:type="dxa"/>
            <w:gridSpan w:val="2"/>
          </w:tcPr>
          <w:p w:rsidR="00DB7437" w:rsidRPr="00C43DA8" w:rsidRDefault="00DB7437" w:rsidP="00C43DA8">
            <w:pPr>
              <w:keepNext/>
              <w:keepLines/>
              <w:suppressAutoHyphens/>
              <w:ind w:left="432" w:hanging="432"/>
              <w:rPr>
                <w:color w:val="auto"/>
              </w:rPr>
            </w:pPr>
            <w:r w:rsidRPr="00C43DA8">
              <w:rPr>
                <w:color w:val="auto"/>
              </w:rPr>
              <w:tab/>
              <w:t xml:space="preserve">Space Requirements: </w:t>
            </w:r>
          </w:p>
        </w:tc>
        <w:tc>
          <w:tcPr>
            <w:tcW w:w="3312" w:type="dxa"/>
            <w:gridSpan w:val="2"/>
          </w:tcPr>
          <w:p w:rsidR="00DB7437" w:rsidRPr="00C43DA8" w:rsidRDefault="00DB7437" w:rsidP="00C43DA8">
            <w:pPr>
              <w:keepNext/>
              <w:keepLines/>
              <w:suppressAutoHyphens/>
              <w:rPr>
                <w:color w:val="auto"/>
              </w:rPr>
            </w:pPr>
          </w:p>
        </w:tc>
        <w:tc>
          <w:tcPr>
            <w:tcW w:w="1440" w:type="dxa"/>
            <w:gridSpan w:val="2"/>
          </w:tcPr>
          <w:p w:rsidR="00DB7437" w:rsidRPr="00C43DA8" w:rsidRDefault="00DB7437" w:rsidP="00C43DA8">
            <w:pPr>
              <w:keepNext/>
              <w:keepLines/>
              <w:suppressAutoHyphens/>
              <w:rPr>
                <w:color w:val="auto"/>
              </w:rPr>
            </w:pPr>
          </w:p>
        </w:tc>
      </w:tr>
      <w:tr w:rsidR="00DB7437" w:rsidRPr="00C43DA8" w:rsidTr="000E1091">
        <w:tblPrEx>
          <w:tblCellMar>
            <w:top w:w="0" w:type="dxa"/>
            <w:left w:w="108" w:type="dxa"/>
            <w:bottom w:w="0" w:type="dxa"/>
            <w:right w:w="108" w:type="dxa"/>
          </w:tblCellMar>
        </w:tblPrEx>
        <w:trPr>
          <w:gridBefore w:val="1"/>
          <w:wBefore w:w="7" w:type="dxa"/>
          <w:jc w:val="center"/>
        </w:trPr>
        <w:tc>
          <w:tcPr>
            <w:tcW w:w="1440" w:type="dxa"/>
            <w:gridSpan w:val="2"/>
          </w:tcPr>
          <w:p w:rsidR="00DB7437" w:rsidRPr="00C43DA8" w:rsidRDefault="00DB7437" w:rsidP="00C43DA8">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C43DA8">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imaging rooms are sized &amp; configured to comply with manufacturer’s recommendations for installation service &amp; maintenance</w:t>
            </w:r>
          </w:p>
          <w:p w:rsidR="00DB7437" w:rsidRPr="00C43DA8" w:rsidRDefault="00DB7437" w:rsidP="00C43DA8">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installation plans from manufacturer have been submitted to DPH Plan Review</w:t>
            </w:r>
          </w:p>
        </w:tc>
        <w:tc>
          <w:tcPr>
            <w:tcW w:w="3312" w:type="dxa"/>
            <w:gridSpan w:val="2"/>
          </w:tcPr>
          <w:p w:rsidR="00DB7437" w:rsidRPr="00C43DA8" w:rsidRDefault="00DB7437" w:rsidP="00C43DA8">
            <w:pPr>
              <w:keepNext/>
              <w:keepLines/>
              <w:suppressAutoHyphens/>
              <w:rPr>
                <w:color w:val="auto"/>
              </w:rPr>
            </w:pPr>
          </w:p>
        </w:tc>
        <w:tc>
          <w:tcPr>
            <w:tcW w:w="1440" w:type="dxa"/>
            <w:gridSpan w:val="2"/>
          </w:tcPr>
          <w:p w:rsidR="00DB7437" w:rsidRPr="00C43DA8" w:rsidRDefault="00DB7437" w:rsidP="00C43DA8">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(2)(a)</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min. clearance 4’-0” on all circulating sides of patient table/bed/couch gantry or assembly</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spacing w:val="-2"/>
              </w:rPr>
            </w:pPr>
          </w:p>
        </w:tc>
        <w:tc>
          <w:tcPr>
            <w:tcW w:w="4608" w:type="dxa"/>
            <w:gridSpan w:val="2"/>
          </w:tcPr>
          <w:p w:rsidR="00DB7437" w:rsidRPr="00C43DA8" w:rsidRDefault="00DB7437" w:rsidP="00A82A0E">
            <w:pPr>
              <w:suppressAutoHyphens/>
              <w:ind w:left="432" w:hanging="432"/>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spacing w:val="-2"/>
              </w:rPr>
            </w:pPr>
            <w:r w:rsidRPr="00C43DA8">
              <w:rPr>
                <w:color w:val="auto"/>
                <w:spacing w:val="-2"/>
              </w:rPr>
              <w:t xml:space="preserve">2.2-3.4.2.4(d) </w:t>
            </w:r>
          </w:p>
        </w:tc>
        <w:tc>
          <w:tcPr>
            <w:tcW w:w="4608" w:type="dxa"/>
            <w:gridSpan w:val="2"/>
          </w:tcPr>
          <w:p w:rsidR="00DB7437" w:rsidRPr="00C43DA8" w:rsidRDefault="00DB7437" w:rsidP="00A82A0E">
            <w:pPr>
              <w:suppressAutoHyphens/>
              <w:ind w:left="432" w:hanging="432"/>
              <w:rPr>
                <w:color w:val="auto"/>
              </w:rPr>
            </w:pPr>
            <w:r w:rsidRPr="00C43DA8">
              <w:rPr>
                <w:color w:val="auto"/>
              </w:rPr>
              <w:tab/>
              <w:t xml:space="preserve">Structural Support: </w:t>
            </w:r>
          </w:p>
          <w:p w:rsidR="00DB7437" w:rsidRPr="00C43DA8" w:rsidRDefault="00DB7437" w:rsidP="00A82A0E">
            <w:pPr>
              <w:suppressAutoHyphens/>
              <w:ind w:left="864"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floor &amp; if applicable ceiling structures in imaging rooms designed to support weight of imaging equipment as well as other fixed &amp; movable ancillary equipment</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p>
        </w:tc>
        <w:tc>
          <w:tcPr>
            <w:tcW w:w="4608" w:type="dxa"/>
            <w:gridSpan w:val="2"/>
          </w:tcPr>
          <w:p w:rsidR="00DB7437" w:rsidRPr="00C43DA8" w:rsidRDefault="00DB7437" w:rsidP="00A82A0E">
            <w:pPr>
              <w:suppressAutoHyphens/>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spacing w:val="-2"/>
              </w:rPr>
            </w:pPr>
            <w:r w:rsidRPr="00C43DA8">
              <w:rPr>
                <w:color w:val="auto"/>
                <w:spacing w:val="-2"/>
              </w:rPr>
              <w:t xml:space="preserve">2.2-3.4.7.2(2) </w:t>
            </w:r>
          </w:p>
        </w:tc>
        <w:tc>
          <w:tcPr>
            <w:tcW w:w="4608" w:type="dxa"/>
            <w:gridSpan w:val="2"/>
          </w:tcPr>
          <w:p w:rsidR="00DB7437" w:rsidRPr="00C43DA8" w:rsidRDefault="00DB7437" w:rsidP="00A82A0E">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handwashing station</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p>
        </w:tc>
        <w:tc>
          <w:tcPr>
            <w:tcW w:w="4608" w:type="dxa"/>
            <w:gridSpan w:val="2"/>
          </w:tcPr>
          <w:p w:rsidR="00DB7437" w:rsidRPr="00C43DA8" w:rsidRDefault="00DB7437" w:rsidP="00A82A0E">
            <w:pPr>
              <w:suppressAutoHyphens/>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lastRenderedPageBreak/>
              <w:t>2.2-3.4.2.5</w:t>
            </w:r>
          </w:p>
        </w:tc>
        <w:tc>
          <w:tcPr>
            <w:tcW w:w="4608" w:type="dxa"/>
            <w:gridSpan w:val="2"/>
          </w:tcPr>
          <w:p w:rsidR="00DB7437" w:rsidRPr="00C43DA8" w:rsidRDefault="00DB7437" w:rsidP="00A82A0E">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System component room</w:t>
            </w:r>
          </w:p>
          <w:p w:rsidR="00DB7437" w:rsidRPr="00C43DA8" w:rsidRDefault="00477F29" w:rsidP="00A82A0E">
            <w:pPr>
              <w:keepNext/>
              <w:keepLines/>
              <w:suppressAutoHyphens/>
              <w:ind w:left="864"/>
              <w:rPr>
                <w:color w:val="auto"/>
              </w:rPr>
            </w:pPr>
            <w:sdt>
              <w:sdtPr>
                <w:rPr>
                  <w:color w:val="auto"/>
                </w:rPr>
                <w:id w:val="1951192564"/>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 xml:space="preserve">(1) </w:t>
            </w:r>
          </w:p>
        </w:tc>
        <w:tc>
          <w:tcPr>
            <w:tcW w:w="4608" w:type="dxa"/>
            <w:gridSpan w:val="2"/>
          </w:tcPr>
          <w:p w:rsidR="00DB7437" w:rsidRPr="00C43DA8" w:rsidRDefault="00DB7437" w:rsidP="00A82A0E">
            <w:pPr>
              <w:keepNext/>
              <w:keepLines/>
              <w:suppressAutoHyphens/>
              <w:ind w:left="1296" w:hanging="432"/>
              <w:rPr>
                <w:color w:val="auto"/>
              </w:rPr>
            </w:pPr>
            <w:r w:rsidRPr="00C43DA8">
              <w:rPr>
                <w:color w:val="auto"/>
              </w:rPr>
              <w:tab/>
              <w:t>Location:</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 xml:space="preserve">(a) </w:t>
            </w:r>
          </w:p>
        </w:tc>
        <w:tc>
          <w:tcPr>
            <w:tcW w:w="4608" w:type="dxa"/>
            <w:gridSpan w:val="2"/>
          </w:tcPr>
          <w:p w:rsidR="00DB7437" w:rsidRPr="00C43DA8" w:rsidRDefault="00DB7437" w:rsidP="00A82A0E">
            <w:pPr>
              <w:keepNext/>
              <w:keepLines/>
              <w:suppressAutoHyphens/>
              <w:ind w:left="1728"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accessed only from unrestricted or semi-restricted space outside imaging room</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(2) </w:t>
            </w:r>
          </w:p>
        </w:tc>
        <w:tc>
          <w:tcPr>
            <w:tcW w:w="4608" w:type="dxa"/>
            <w:gridSpan w:val="2"/>
          </w:tcPr>
          <w:p w:rsidR="00DB7437" w:rsidRPr="00C43DA8" w:rsidRDefault="00DB7437" w:rsidP="00A82A0E">
            <w:pPr>
              <w:suppressAutoHyphens/>
              <w:ind w:left="1296" w:hanging="432"/>
              <w:rPr>
                <w:color w:val="auto"/>
              </w:rPr>
            </w:pPr>
            <w:r w:rsidRPr="00C43DA8">
              <w:rPr>
                <w:color w:val="auto"/>
              </w:rPr>
              <w:tab/>
              <w:t xml:space="preserve">Space Requirements: </w:t>
            </w:r>
          </w:p>
          <w:p w:rsidR="00DB7437" w:rsidRPr="007A1740" w:rsidRDefault="00DB7437" w:rsidP="007A1740">
            <w:pPr>
              <w:suppressAutoHyphens/>
              <w:ind w:left="1728" w:hanging="432"/>
              <w:rPr>
                <w:color w:val="auto"/>
              </w:rPr>
            </w:pPr>
            <w:r w:rsidRPr="007A1740">
              <w:rPr>
                <w:color w:val="auto"/>
                <w:u w:val="single"/>
              </w:rPr>
              <w:t>  </w:t>
            </w:r>
            <w:r w:rsidRPr="007A1740">
              <w:rPr>
                <w:color w:val="auto"/>
                <w:u w:val="single"/>
              </w:rPr>
              <w:fldChar w:fldCharType="begin">
                <w:ffData>
                  <w:name w:val="Text12"/>
                  <w:enabled/>
                  <w:calcOnExit w:val="0"/>
                  <w:textInput>
                    <w:maxLength w:val="1"/>
                  </w:textInput>
                </w:ffData>
              </w:fldChar>
            </w:r>
            <w:r w:rsidRPr="007A1740">
              <w:rPr>
                <w:color w:val="auto"/>
                <w:u w:val="single"/>
              </w:rPr>
              <w:instrText xml:space="preserve"> FORMTEXT </w:instrText>
            </w:r>
            <w:r w:rsidRPr="007A1740">
              <w:rPr>
                <w:color w:val="auto"/>
                <w:u w:val="single"/>
              </w:rPr>
            </w:r>
            <w:r w:rsidRPr="007A1740">
              <w:rPr>
                <w:color w:val="auto"/>
                <w:u w:val="single"/>
              </w:rPr>
              <w:fldChar w:fldCharType="separate"/>
            </w:r>
            <w:r w:rsidR="00447CF2">
              <w:rPr>
                <w:noProof/>
                <w:color w:val="auto"/>
                <w:u w:val="single"/>
              </w:rPr>
              <w:t> </w:t>
            </w:r>
            <w:r w:rsidRPr="007A1740">
              <w:rPr>
                <w:color w:val="auto"/>
                <w:u w:val="single"/>
              </w:rPr>
              <w:fldChar w:fldCharType="end"/>
            </w:r>
            <w:r w:rsidRPr="007A1740">
              <w:rPr>
                <w:color w:val="auto"/>
                <w:u w:val="single"/>
              </w:rPr>
              <w:t>  </w:t>
            </w:r>
            <w:r w:rsidRPr="007A1740">
              <w:rPr>
                <w:color w:val="auto"/>
              </w:rPr>
              <w:tab/>
              <w:t>room sized to accommodate following as indicated by equipment manufacturer:</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(a)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transformers</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(b)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distribution equipment</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(c)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conditioning/UPS equipment</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(d)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computers</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(e)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associated electronics &amp; electrical gear</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p>
        </w:tc>
        <w:tc>
          <w:tcPr>
            <w:tcW w:w="4608" w:type="dxa"/>
            <w:gridSpan w:val="2"/>
          </w:tcPr>
          <w:p w:rsidR="00DB7437" w:rsidRPr="00C43DA8" w:rsidRDefault="00DB7437" w:rsidP="00A82A0E">
            <w:pPr>
              <w:keepNext/>
              <w:keepLines/>
              <w:suppressAutoHyphens/>
              <w:ind w:left="432" w:hanging="432"/>
              <w:rPr>
                <w:color w:val="auto"/>
                <w:u w:val="single"/>
              </w:rPr>
            </w:pPr>
          </w:p>
        </w:tc>
        <w:tc>
          <w:tcPr>
            <w:tcW w:w="3312" w:type="dxa"/>
            <w:gridSpan w:val="2"/>
          </w:tcPr>
          <w:p w:rsidR="00DB7437" w:rsidRPr="00C43DA8" w:rsidRDefault="00DB7437" w:rsidP="00A82A0E">
            <w:pPr>
              <w:keepNext/>
              <w:keepLines/>
              <w:suppressAutoHyphens/>
              <w:rPr>
                <w:color w:val="auto"/>
              </w:rPr>
            </w:pPr>
          </w:p>
        </w:tc>
        <w:tc>
          <w:tcPr>
            <w:tcW w:w="1440" w:type="dxa"/>
            <w:gridSpan w:val="2"/>
          </w:tcPr>
          <w:p w:rsidR="00DB7437" w:rsidRPr="00C43DA8" w:rsidRDefault="00DB7437" w:rsidP="00A82A0E">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2.2-3.4.7.3</w:t>
            </w:r>
          </w:p>
        </w:tc>
        <w:tc>
          <w:tcPr>
            <w:tcW w:w="4608" w:type="dxa"/>
            <w:gridSpan w:val="2"/>
          </w:tcPr>
          <w:p w:rsidR="00DB7437" w:rsidRPr="00C43DA8" w:rsidRDefault="00DB7437" w:rsidP="00A82A0E">
            <w:pPr>
              <w:keepNext/>
              <w:keepLines/>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Positron emission tomography suite  (PET)</w:t>
            </w:r>
          </w:p>
          <w:p w:rsidR="00DB7437" w:rsidRPr="00C43DA8" w:rsidRDefault="00477F29" w:rsidP="00C43DA8">
            <w:pPr>
              <w:keepNext/>
              <w:keepLines/>
              <w:suppressAutoHyphens/>
              <w:ind w:left="432"/>
              <w:rPr>
                <w:color w:val="auto"/>
              </w:rPr>
            </w:pPr>
            <w:sdt>
              <w:sdtPr>
                <w:rPr>
                  <w:color w:val="auto"/>
                </w:rPr>
                <w:id w:val="-1147966691"/>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A82A0E">
            <w:pPr>
              <w:keepNext/>
              <w:keepLines/>
              <w:suppressAutoHyphens/>
              <w:rPr>
                <w:color w:val="auto"/>
              </w:rPr>
            </w:pPr>
          </w:p>
        </w:tc>
        <w:tc>
          <w:tcPr>
            <w:tcW w:w="1440" w:type="dxa"/>
            <w:gridSpan w:val="2"/>
          </w:tcPr>
          <w:p w:rsidR="00DB7437" w:rsidRPr="00C43DA8" w:rsidRDefault="00DB7437" w:rsidP="00A82A0E">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 xml:space="preserve">(1) </w:t>
            </w:r>
          </w:p>
        </w:tc>
        <w:tc>
          <w:tcPr>
            <w:tcW w:w="4608" w:type="dxa"/>
            <w:gridSpan w:val="2"/>
          </w:tcPr>
          <w:p w:rsidR="00DB7437" w:rsidRPr="00C43DA8" w:rsidRDefault="00DB7437" w:rsidP="00A82A0E">
            <w:pPr>
              <w:keepNext/>
              <w:keepLines/>
              <w:suppressAutoHyphens/>
              <w:ind w:left="864" w:hanging="432"/>
              <w:rPr>
                <w:color w:val="auto"/>
              </w:rPr>
            </w:pPr>
            <w:r w:rsidRPr="00C43DA8">
              <w:rPr>
                <w:color w:val="auto"/>
              </w:rPr>
              <w:tab/>
              <w:t>PET Suite Configuration:</w:t>
            </w:r>
          </w:p>
        </w:tc>
        <w:tc>
          <w:tcPr>
            <w:tcW w:w="3312" w:type="dxa"/>
            <w:gridSpan w:val="2"/>
          </w:tcPr>
          <w:p w:rsidR="00DB7437" w:rsidRPr="00C43DA8" w:rsidRDefault="00DB7437" w:rsidP="00A82A0E">
            <w:pPr>
              <w:keepNext/>
              <w:keepLines/>
              <w:suppressAutoHyphens/>
              <w:rPr>
                <w:color w:val="auto"/>
              </w:rPr>
            </w:pPr>
          </w:p>
        </w:tc>
        <w:tc>
          <w:tcPr>
            <w:tcW w:w="1440" w:type="dxa"/>
            <w:gridSpan w:val="2"/>
          </w:tcPr>
          <w:p w:rsidR="00DB7437" w:rsidRPr="00C43DA8" w:rsidRDefault="00DB7437" w:rsidP="00A82A0E">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Pr>
          <w:p w:rsidR="00DB7437" w:rsidRPr="00C43DA8" w:rsidRDefault="00DB7437" w:rsidP="00C43DA8">
            <w:pPr>
              <w:pStyle w:val="NormalWeb"/>
              <w:keepNext/>
              <w:keepLines/>
              <w:suppressAutoHyphens/>
              <w:spacing w:before="0" w:beforeAutospacing="0" w:after="0" w:afterAutospacing="0"/>
              <w:ind w:left="1296" w:hanging="432"/>
              <w:rPr>
                <w:rFonts w:ascii="Arial" w:hAnsi="Arial"/>
                <w:color w:val="auto"/>
                <w:spacing w:val="-4"/>
                <w:sz w:val="20"/>
                <w:szCs w:val="20"/>
              </w:rPr>
            </w:pPr>
            <w:r w:rsidRPr="00C43DA8">
              <w:rPr>
                <w:rFonts w:ascii="Arial" w:hAnsi="Arial"/>
                <w:color w:val="auto"/>
                <w:spacing w:val="-4"/>
                <w:sz w:val="20"/>
                <w:u w:val="single"/>
              </w:rPr>
              <w:t>  </w:t>
            </w:r>
            <w:r w:rsidRPr="00C43DA8">
              <w:rPr>
                <w:rFonts w:ascii="Arial" w:hAnsi="Arial"/>
                <w:color w:val="auto"/>
                <w:spacing w:val="-4"/>
                <w:sz w:val="20"/>
                <w:u w:val="single"/>
              </w:rPr>
              <w:fldChar w:fldCharType="begin">
                <w:ffData>
                  <w:name w:val="Text12"/>
                  <w:enabled/>
                  <w:calcOnExit w:val="0"/>
                  <w:textInput>
                    <w:maxLength w:val="1"/>
                  </w:textInput>
                </w:ffData>
              </w:fldChar>
            </w:r>
            <w:r w:rsidRPr="00C43DA8">
              <w:rPr>
                <w:rFonts w:ascii="Arial" w:hAnsi="Arial"/>
                <w:color w:val="auto"/>
                <w:spacing w:val="-4"/>
                <w:sz w:val="20"/>
                <w:u w:val="single"/>
              </w:rPr>
              <w:instrText xml:space="preserve"> FORMTEXT </w:instrText>
            </w:r>
            <w:r w:rsidRPr="00C43DA8">
              <w:rPr>
                <w:rFonts w:ascii="Arial" w:hAnsi="Arial"/>
                <w:color w:val="auto"/>
                <w:spacing w:val="-4"/>
                <w:sz w:val="20"/>
                <w:u w:val="single"/>
              </w:rPr>
            </w:r>
            <w:r w:rsidRPr="00C43DA8">
              <w:rPr>
                <w:rFonts w:ascii="Arial" w:hAnsi="Arial"/>
                <w:color w:val="auto"/>
                <w:spacing w:val="-4"/>
                <w:sz w:val="20"/>
                <w:u w:val="single"/>
              </w:rPr>
              <w:fldChar w:fldCharType="separate"/>
            </w:r>
            <w:r w:rsidR="00447CF2">
              <w:rPr>
                <w:rFonts w:ascii="Arial" w:hAnsi="Arial"/>
                <w:noProof/>
                <w:color w:val="auto"/>
                <w:spacing w:val="-4"/>
                <w:sz w:val="20"/>
                <w:u w:val="single"/>
              </w:rPr>
              <w:t> </w:t>
            </w:r>
            <w:r w:rsidRPr="00C43DA8">
              <w:rPr>
                <w:rFonts w:ascii="Arial" w:hAnsi="Arial"/>
                <w:color w:val="auto"/>
                <w:spacing w:val="-4"/>
                <w:sz w:val="20"/>
                <w:u w:val="single"/>
              </w:rPr>
              <w:fldChar w:fldCharType="end"/>
            </w:r>
            <w:r w:rsidRPr="00C43DA8">
              <w:rPr>
                <w:rFonts w:ascii="Arial" w:hAnsi="Arial"/>
                <w:color w:val="auto"/>
                <w:spacing w:val="-4"/>
                <w:sz w:val="20"/>
                <w:u w:val="single"/>
              </w:rPr>
              <w:t>  </w:t>
            </w:r>
            <w:r w:rsidRPr="00C43DA8">
              <w:rPr>
                <w:rFonts w:ascii="Arial" w:hAnsi="Arial"/>
                <w:color w:val="auto"/>
                <w:spacing w:val="-4"/>
                <w:sz w:val="20"/>
                <w:szCs w:val="20"/>
              </w:rPr>
              <w:tab/>
              <w:t>PET suites designed &amp; positioned in facility to restrict incidental exposure to ionizing radiation sources by persons not immediately involved in PET examination</w:t>
            </w:r>
          </w:p>
        </w:tc>
        <w:tc>
          <w:tcPr>
            <w:tcW w:w="3312"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Pr>
          <w:p w:rsidR="00DB7437" w:rsidRPr="00C43DA8" w:rsidRDefault="00DB7437" w:rsidP="000E1091">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certified radiation physicist has determined required extent of radiation shielding at radio-pharmacy, hot lab, scanner room, patient holding &amp; other spaces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specifications of radiation shielding have been submitted to DPH Radiation Control Program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Pr>
          <w:p w:rsidR="00DB7437" w:rsidRDefault="00DB7437" w:rsidP="00FA3DED">
            <w:pPr>
              <w:pStyle w:val="NormalWeb"/>
              <w:keepNext/>
              <w:keepLines/>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PET scanner room</w:t>
            </w:r>
          </w:p>
          <w:p w:rsidR="00DB7437" w:rsidRPr="00FA3DED" w:rsidRDefault="00477F29" w:rsidP="00FA3DED">
            <w:pPr>
              <w:pStyle w:val="NormalWeb"/>
              <w:keepNext/>
              <w:keepLines/>
              <w:suppressAutoHyphens/>
              <w:spacing w:before="0" w:beforeAutospacing="0" w:after="0" w:afterAutospacing="0"/>
              <w:ind w:left="432"/>
              <w:rPr>
                <w:rFonts w:ascii="Arial" w:hAnsi="Arial"/>
                <w:color w:val="auto"/>
                <w:sz w:val="20"/>
                <w:szCs w:val="20"/>
              </w:rPr>
            </w:pPr>
            <w:sdt>
              <w:sdtPr>
                <w:rPr>
                  <w:rFonts w:ascii="Arial" w:hAnsi="Arial"/>
                  <w:color w:val="auto"/>
                  <w:sz w:val="20"/>
                  <w:szCs w:val="20"/>
                </w:rPr>
                <w:id w:val="370818612"/>
                <w14:checkbox>
                  <w14:checked w14:val="0"/>
                  <w14:checkedState w14:val="2612" w14:font="MS Gothic"/>
                  <w14:uncheckedState w14:val="2610" w14:font="MS Gothic"/>
                </w14:checkbox>
              </w:sdtPr>
              <w:sdtContent>
                <w:r w:rsidR="00DB7437">
                  <w:rPr>
                    <w:rFonts w:ascii="MS Gothic" w:eastAsia="MS Gothic" w:hAnsi="MS Gothic" w:hint="eastAsia"/>
                    <w:color w:val="auto"/>
                    <w:sz w:val="20"/>
                    <w:szCs w:val="20"/>
                  </w:rPr>
                  <w:t>☐</w:t>
                </w:r>
              </w:sdtContent>
            </w:sdt>
            <w:r w:rsidR="00DB7437">
              <w:rPr>
                <w:rFonts w:ascii="Arial" w:hAnsi="Arial"/>
                <w:color w:val="auto"/>
                <w:sz w:val="20"/>
                <w:szCs w:val="20"/>
              </w:rPr>
              <w:t xml:space="preserve"> check if </w:t>
            </w:r>
            <w:r w:rsidR="00DB7437">
              <w:rPr>
                <w:rFonts w:ascii="Arial" w:hAnsi="Arial"/>
                <w:color w:val="auto"/>
                <w:sz w:val="20"/>
                <w:szCs w:val="20"/>
                <w:u w:val="single"/>
              </w:rPr>
              <w:t>not</w:t>
            </w:r>
            <w:r w:rsidR="00DB7437">
              <w:rPr>
                <w:rFonts w:ascii="Arial" w:hAnsi="Arial"/>
                <w:color w:val="auto"/>
                <w:sz w:val="20"/>
                <w:szCs w:val="20"/>
              </w:rPr>
              <w:t xml:space="preserve"> included in project</w:t>
            </w:r>
            <w:r w:rsidR="00DB7437" w:rsidRPr="00FA3DED">
              <w:rPr>
                <w:rFonts w:ascii="Arial" w:hAnsi="Arial"/>
                <w:color w:val="auto"/>
                <w:sz w:val="20"/>
                <w:szCs w:val="20"/>
              </w:rPr>
              <w:t xml:space="preserve"> </w:t>
            </w:r>
          </w:p>
        </w:tc>
        <w:tc>
          <w:tcPr>
            <w:tcW w:w="3312"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tcBorders>
              <w:left w:val="single" w:sz="24" w:space="0" w:color="666699"/>
            </w:tcBorders>
            <w:shd w:val="clear" w:color="auto" w:fill="auto"/>
          </w:tcPr>
          <w:p w:rsidR="00DB7437" w:rsidRPr="00C43DA8" w:rsidRDefault="00DB7437" w:rsidP="00FA3DED">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pacing w:val="-2"/>
                <w:sz w:val="20"/>
                <w:u w:val="single"/>
              </w:rPr>
              <w:t>  </w:t>
            </w:r>
            <w:r w:rsidRPr="00C43DA8">
              <w:rPr>
                <w:rFonts w:ascii="Arial" w:hAnsi="Arial"/>
                <w:color w:val="auto"/>
                <w:spacing w:val="-2"/>
                <w:sz w:val="20"/>
                <w:u w:val="single"/>
              </w:rPr>
              <w:fldChar w:fldCharType="begin">
                <w:ffData>
                  <w:name w:val="Text12"/>
                  <w:enabled/>
                  <w:calcOnExit w:val="0"/>
                  <w:textInput>
                    <w:maxLength w:val="1"/>
                  </w:textInput>
                </w:ffData>
              </w:fldChar>
            </w:r>
            <w:r w:rsidRPr="00C43DA8">
              <w:rPr>
                <w:rFonts w:ascii="Arial" w:hAnsi="Arial"/>
                <w:color w:val="auto"/>
                <w:spacing w:val="-2"/>
                <w:sz w:val="20"/>
                <w:u w:val="single"/>
              </w:rPr>
              <w:instrText xml:space="preserve"> FORMTEXT </w:instrText>
            </w:r>
            <w:r w:rsidRPr="00C43DA8">
              <w:rPr>
                <w:rFonts w:ascii="Arial" w:hAnsi="Arial"/>
                <w:color w:val="auto"/>
                <w:spacing w:val="-2"/>
                <w:sz w:val="20"/>
                <w:u w:val="single"/>
              </w:rPr>
            </w:r>
            <w:r w:rsidRPr="00C43DA8">
              <w:rPr>
                <w:rFonts w:ascii="Arial" w:hAnsi="Arial"/>
                <w:color w:val="auto"/>
                <w:spacing w:val="-2"/>
                <w:sz w:val="20"/>
                <w:u w:val="single"/>
              </w:rPr>
              <w:fldChar w:fldCharType="separate"/>
            </w:r>
            <w:r w:rsidR="00447CF2">
              <w:rPr>
                <w:rFonts w:ascii="Arial" w:hAnsi="Arial"/>
                <w:noProof/>
                <w:color w:val="auto"/>
                <w:spacing w:val="-2"/>
                <w:sz w:val="20"/>
                <w:u w:val="single"/>
              </w:rPr>
              <w:t> </w:t>
            </w:r>
            <w:r w:rsidRPr="00C43DA8">
              <w:rPr>
                <w:rFonts w:ascii="Arial" w:hAnsi="Arial"/>
                <w:color w:val="auto"/>
                <w:spacing w:val="-2"/>
                <w:sz w:val="20"/>
                <w:u w:val="single"/>
              </w:rPr>
              <w:fldChar w:fldCharType="end"/>
            </w:r>
            <w:r w:rsidRPr="00C43DA8">
              <w:rPr>
                <w:rFonts w:ascii="Arial" w:hAnsi="Arial"/>
                <w:color w:val="auto"/>
                <w:spacing w:val="-2"/>
                <w:sz w:val="20"/>
                <w:u w:val="single"/>
              </w:rPr>
              <w:t>  </w:t>
            </w:r>
            <w:r w:rsidRPr="00C43DA8">
              <w:rPr>
                <w:rFonts w:ascii="Arial" w:hAnsi="Arial"/>
                <w:bCs/>
                <w:color w:val="auto"/>
                <w:spacing w:val="-2"/>
                <w:sz w:val="20"/>
                <w:szCs w:val="20"/>
              </w:rPr>
              <w:tab/>
            </w:r>
            <w:r w:rsidRPr="00C43DA8">
              <w:rPr>
                <w:rFonts w:ascii="Arial" w:hAnsi="Arial"/>
                <w:color w:val="auto"/>
                <w:spacing w:val="-2"/>
                <w:sz w:val="20"/>
                <w:szCs w:val="20"/>
              </w:rPr>
              <w:t xml:space="preserve">PET scanner </w:t>
            </w:r>
            <w:r w:rsidRPr="00C43DA8">
              <w:rPr>
                <w:rFonts w:ascii="Arial" w:hAnsi="Arial"/>
                <w:bCs/>
                <w:color w:val="auto"/>
                <w:spacing w:val="-2"/>
                <w:sz w:val="20"/>
                <w:szCs w:val="20"/>
              </w:rPr>
              <w:t>room meets above requirements for Class 1 imaging rooms</w:t>
            </w:r>
          </w:p>
          <w:p w:rsidR="00DB7437" w:rsidRPr="00C43DA8" w:rsidRDefault="00DB7437" w:rsidP="00CC4F9D">
            <w:pPr>
              <w:pStyle w:val="NormalWeb"/>
              <w:suppressAutoHyphens/>
              <w:spacing w:before="0" w:beforeAutospacing="0" w:after="0" w:afterAutospacing="0"/>
              <w:ind w:left="864"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CC4F9D">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pacing w:val="-2"/>
                <w:sz w:val="20"/>
                <w:u w:val="single"/>
              </w:rPr>
              <w:t>  </w:t>
            </w:r>
            <w:r w:rsidRPr="00C43DA8">
              <w:rPr>
                <w:rFonts w:ascii="Arial" w:hAnsi="Arial"/>
                <w:color w:val="auto"/>
                <w:spacing w:val="-2"/>
                <w:sz w:val="20"/>
                <w:u w:val="single"/>
              </w:rPr>
              <w:fldChar w:fldCharType="begin">
                <w:ffData>
                  <w:name w:val="Text12"/>
                  <w:enabled/>
                  <w:calcOnExit w:val="0"/>
                  <w:textInput>
                    <w:maxLength w:val="1"/>
                  </w:textInput>
                </w:ffData>
              </w:fldChar>
            </w:r>
            <w:r w:rsidRPr="00C43DA8">
              <w:rPr>
                <w:rFonts w:ascii="Arial" w:hAnsi="Arial"/>
                <w:color w:val="auto"/>
                <w:spacing w:val="-2"/>
                <w:sz w:val="20"/>
                <w:u w:val="single"/>
              </w:rPr>
              <w:instrText xml:space="preserve"> FORMTEXT </w:instrText>
            </w:r>
            <w:r w:rsidRPr="00C43DA8">
              <w:rPr>
                <w:rFonts w:ascii="Arial" w:hAnsi="Arial"/>
                <w:color w:val="auto"/>
                <w:spacing w:val="-2"/>
                <w:sz w:val="20"/>
                <w:u w:val="single"/>
              </w:rPr>
            </w:r>
            <w:r w:rsidRPr="00C43DA8">
              <w:rPr>
                <w:rFonts w:ascii="Arial" w:hAnsi="Arial"/>
                <w:color w:val="auto"/>
                <w:spacing w:val="-2"/>
                <w:sz w:val="20"/>
                <w:u w:val="single"/>
              </w:rPr>
              <w:fldChar w:fldCharType="separate"/>
            </w:r>
            <w:r w:rsidR="00447CF2">
              <w:rPr>
                <w:rFonts w:ascii="Arial" w:hAnsi="Arial"/>
                <w:noProof/>
                <w:color w:val="auto"/>
                <w:spacing w:val="-2"/>
                <w:sz w:val="20"/>
                <w:u w:val="single"/>
              </w:rPr>
              <w:t> </w:t>
            </w:r>
            <w:r w:rsidRPr="00C43DA8">
              <w:rPr>
                <w:rFonts w:ascii="Arial" w:hAnsi="Arial"/>
                <w:color w:val="auto"/>
                <w:spacing w:val="-2"/>
                <w:sz w:val="20"/>
                <w:u w:val="single"/>
              </w:rPr>
              <w:fldChar w:fldCharType="end"/>
            </w:r>
            <w:r w:rsidRPr="00C43DA8">
              <w:rPr>
                <w:rFonts w:ascii="Arial" w:hAnsi="Arial"/>
                <w:color w:val="auto"/>
                <w:spacing w:val="-2"/>
                <w:sz w:val="20"/>
                <w:u w:val="single"/>
              </w:rPr>
              <w:t>  </w:t>
            </w:r>
            <w:r w:rsidRPr="00C43DA8">
              <w:rPr>
                <w:rFonts w:ascii="Arial" w:hAnsi="Arial"/>
                <w:bCs/>
                <w:color w:val="auto"/>
                <w:spacing w:val="-2"/>
                <w:sz w:val="20"/>
                <w:szCs w:val="20"/>
              </w:rPr>
              <w:tab/>
              <w:t>PET scanner room meets above requirements for Class 2 imaging rooms</w:t>
            </w:r>
          </w:p>
          <w:p w:rsidR="00DB7437" w:rsidRPr="00C43DA8" w:rsidRDefault="00DB7437" w:rsidP="00CC4F9D">
            <w:pPr>
              <w:pStyle w:val="NormalWeb"/>
              <w:suppressAutoHyphens/>
              <w:spacing w:before="0" w:beforeAutospacing="0" w:after="0" w:afterAutospacing="0"/>
              <w:ind w:left="864"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CC4F9D">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pacing w:val="-2"/>
                <w:sz w:val="20"/>
                <w:u w:val="single"/>
              </w:rPr>
              <w:t>  </w:t>
            </w:r>
            <w:r w:rsidRPr="00C43DA8">
              <w:rPr>
                <w:rFonts w:ascii="Arial" w:hAnsi="Arial"/>
                <w:color w:val="auto"/>
                <w:spacing w:val="-2"/>
                <w:sz w:val="20"/>
                <w:u w:val="single"/>
              </w:rPr>
              <w:fldChar w:fldCharType="begin">
                <w:ffData>
                  <w:name w:val="Text12"/>
                  <w:enabled/>
                  <w:calcOnExit w:val="0"/>
                  <w:textInput>
                    <w:maxLength w:val="1"/>
                  </w:textInput>
                </w:ffData>
              </w:fldChar>
            </w:r>
            <w:r w:rsidRPr="00C43DA8">
              <w:rPr>
                <w:rFonts w:ascii="Arial" w:hAnsi="Arial"/>
                <w:color w:val="auto"/>
                <w:spacing w:val="-2"/>
                <w:sz w:val="20"/>
                <w:u w:val="single"/>
              </w:rPr>
              <w:instrText xml:space="preserve"> FORMTEXT </w:instrText>
            </w:r>
            <w:r w:rsidRPr="00C43DA8">
              <w:rPr>
                <w:rFonts w:ascii="Arial" w:hAnsi="Arial"/>
                <w:color w:val="auto"/>
                <w:spacing w:val="-2"/>
                <w:sz w:val="20"/>
                <w:u w:val="single"/>
              </w:rPr>
            </w:r>
            <w:r w:rsidRPr="00C43DA8">
              <w:rPr>
                <w:rFonts w:ascii="Arial" w:hAnsi="Arial"/>
                <w:color w:val="auto"/>
                <w:spacing w:val="-2"/>
                <w:sz w:val="20"/>
                <w:u w:val="single"/>
              </w:rPr>
              <w:fldChar w:fldCharType="separate"/>
            </w:r>
            <w:r w:rsidR="00447CF2">
              <w:rPr>
                <w:rFonts w:ascii="Arial" w:hAnsi="Arial"/>
                <w:noProof/>
                <w:color w:val="auto"/>
                <w:spacing w:val="-2"/>
                <w:sz w:val="20"/>
                <w:u w:val="single"/>
              </w:rPr>
              <w:t> </w:t>
            </w:r>
            <w:r w:rsidRPr="00C43DA8">
              <w:rPr>
                <w:rFonts w:ascii="Arial" w:hAnsi="Arial"/>
                <w:color w:val="auto"/>
                <w:spacing w:val="-2"/>
                <w:sz w:val="20"/>
                <w:u w:val="single"/>
              </w:rPr>
              <w:fldChar w:fldCharType="end"/>
            </w:r>
            <w:r w:rsidRPr="00C43DA8">
              <w:rPr>
                <w:rFonts w:ascii="Arial" w:hAnsi="Arial"/>
                <w:color w:val="auto"/>
                <w:spacing w:val="-2"/>
                <w:sz w:val="20"/>
                <w:u w:val="single"/>
              </w:rPr>
              <w:t>  </w:t>
            </w:r>
            <w:r w:rsidRPr="00C43DA8">
              <w:rPr>
                <w:rFonts w:ascii="Arial" w:hAnsi="Arial"/>
                <w:bCs/>
                <w:color w:val="auto"/>
                <w:spacing w:val="-2"/>
                <w:sz w:val="20"/>
                <w:szCs w:val="20"/>
              </w:rPr>
              <w:tab/>
              <w:t>PET scanner room meets above requirements for Class 3 imaging rooms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rPr>
            </w:pP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bCs/>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2.2-3.4.2.2</w:t>
            </w:r>
          </w:p>
        </w:tc>
        <w:tc>
          <w:tcPr>
            <w:tcW w:w="4608" w:type="dxa"/>
            <w:gridSpan w:val="2"/>
          </w:tcPr>
          <w:p w:rsidR="00DB7437" w:rsidRPr="00C43DA8" w:rsidRDefault="00DB7437" w:rsidP="00C43DA8">
            <w:pPr>
              <w:keepNext/>
              <w:keepLines/>
              <w:suppressAutoHyphens/>
              <w:ind w:left="864" w:hanging="432"/>
              <w:rPr>
                <w:color w:val="auto"/>
              </w:rPr>
            </w:pPr>
            <w:r w:rsidRPr="00C43DA8">
              <w:rPr>
                <w:color w:val="auto"/>
              </w:rPr>
              <w:tab/>
              <w:t xml:space="preserve">Space Requirements: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7A1740" w:rsidRDefault="00DB7437" w:rsidP="00C43DA8">
            <w:pPr>
              <w:pStyle w:val="NormalWeb"/>
              <w:keepNext/>
              <w:keepLines/>
              <w:suppressAutoHyphens/>
              <w:spacing w:before="0" w:beforeAutospacing="0" w:after="0" w:afterAutospacing="0"/>
              <w:ind w:left="1296" w:hanging="432"/>
              <w:rPr>
                <w:rFonts w:ascii="Arial" w:hAnsi="Arial"/>
                <w:color w:val="auto"/>
                <w:sz w:val="20"/>
                <w:szCs w:val="20"/>
              </w:rPr>
            </w:pPr>
            <w:r w:rsidRPr="007A1740">
              <w:rPr>
                <w:rFonts w:ascii="Arial" w:hAnsi="Arial"/>
                <w:color w:val="auto"/>
                <w:sz w:val="20"/>
                <w:u w:val="single"/>
              </w:rPr>
              <w:t>  </w:t>
            </w:r>
            <w:r w:rsidRPr="007A1740">
              <w:rPr>
                <w:rFonts w:ascii="Arial" w:hAnsi="Arial"/>
                <w:color w:val="auto"/>
                <w:sz w:val="20"/>
                <w:u w:val="single"/>
              </w:rPr>
              <w:fldChar w:fldCharType="begin">
                <w:ffData>
                  <w:name w:val="Text12"/>
                  <w:enabled/>
                  <w:calcOnExit w:val="0"/>
                  <w:textInput>
                    <w:maxLength w:val="1"/>
                  </w:textInput>
                </w:ffData>
              </w:fldChar>
            </w:r>
            <w:r w:rsidRPr="007A1740">
              <w:rPr>
                <w:rFonts w:ascii="Arial" w:hAnsi="Arial"/>
                <w:color w:val="auto"/>
                <w:sz w:val="20"/>
                <w:u w:val="single"/>
              </w:rPr>
              <w:instrText xml:space="preserve"> FORMTEXT </w:instrText>
            </w:r>
            <w:r w:rsidRPr="007A1740">
              <w:rPr>
                <w:rFonts w:ascii="Arial" w:hAnsi="Arial"/>
                <w:color w:val="auto"/>
                <w:sz w:val="20"/>
                <w:u w:val="single"/>
              </w:rPr>
            </w:r>
            <w:r w:rsidRPr="007A1740">
              <w:rPr>
                <w:rFonts w:ascii="Arial" w:hAnsi="Arial"/>
                <w:color w:val="auto"/>
                <w:sz w:val="20"/>
                <w:u w:val="single"/>
              </w:rPr>
              <w:fldChar w:fldCharType="separate"/>
            </w:r>
            <w:r w:rsidR="00447CF2">
              <w:rPr>
                <w:rFonts w:ascii="Arial" w:hAnsi="Arial"/>
                <w:noProof/>
                <w:color w:val="auto"/>
                <w:sz w:val="20"/>
                <w:u w:val="single"/>
              </w:rPr>
              <w:t> </w:t>
            </w:r>
            <w:r w:rsidRPr="007A1740">
              <w:rPr>
                <w:rFonts w:ascii="Arial" w:hAnsi="Arial"/>
                <w:color w:val="auto"/>
                <w:sz w:val="20"/>
                <w:u w:val="single"/>
              </w:rPr>
              <w:fldChar w:fldCharType="end"/>
            </w:r>
            <w:r w:rsidRPr="007A1740">
              <w:rPr>
                <w:rFonts w:ascii="Arial" w:hAnsi="Arial"/>
                <w:color w:val="auto"/>
                <w:sz w:val="20"/>
                <w:u w:val="single"/>
              </w:rPr>
              <w:t>  </w:t>
            </w:r>
            <w:r w:rsidRPr="007A1740">
              <w:rPr>
                <w:rFonts w:ascii="Arial" w:hAnsi="Arial"/>
                <w:color w:val="auto"/>
                <w:sz w:val="20"/>
                <w:szCs w:val="20"/>
              </w:rPr>
              <w:tab/>
              <w:t>imaging rooms comply with manufacturer’s recommendations</w:t>
            </w:r>
          </w:p>
          <w:p w:rsidR="00DB7437" w:rsidRPr="00C43DA8" w:rsidRDefault="00DB7437" w:rsidP="00C43DA8">
            <w:pPr>
              <w:pStyle w:val="NormalWeb"/>
              <w:keepNext/>
              <w:keepLines/>
              <w:suppressAutoHyphens/>
              <w:spacing w:before="0" w:beforeAutospacing="0" w:after="0" w:afterAutospacing="0"/>
              <w:ind w:left="1728" w:hanging="432"/>
              <w:rPr>
                <w:rFonts w:ascii="Arial" w:hAnsi="Arial"/>
                <w:color w:val="auto"/>
                <w:spacing w:val="-4"/>
                <w:sz w:val="20"/>
                <w:szCs w:val="20"/>
              </w:rPr>
            </w:pPr>
            <w:r w:rsidRPr="00C43DA8">
              <w:rPr>
                <w:rFonts w:ascii="Arial" w:hAnsi="Arial"/>
                <w:color w:val="auto"/>
                <w:spacing w:val="-4"/>
                <w:sz w:val="20"/>
                <w:u w:val="single"/>
              </w:rPr>
              <w:t>  </w:t>
            </w:r>
            <w:r w:rsidRPr="00C43DA8">
              <w:rPr>
                <w:rFonts w:ascii="Arial" w:hAnsi="Arial"/>
                <w:color w:val="auto"/>
                <w:spacing w:val="-4"/>
                <w:sz w:val="20"/>
                <w:u w:val="single"/>
              </w:rPr>
              <w:fldChar w:fldCharType="begin">
                <w:ffData>
                  <w:name w:val="Text12"/>
                  <w:enabled/>
                  <w:calcOnExit w:val="0"/>
                  <w:textInput>
                    <w:maxLength w:val="1"/>
                  </w:textInput>
                </w:ffData>
              </w:fldChar>
            </w:r>
            <w:r w:rsidRPr="00C43DA8">
              <w:rPr>
                <w:rFonts w:ascii="Arial" w:hAnsi="Arial"/>
                <w:color w:val="auto"/>
                <w:spacing w:val="-4"/>
                <w:sz w:val="20"/>
                <w:u w:val="single"/>
              </w:rPr>
              <w:instrText xml:space="preserve"> FORMTEXT </w:instrText>
            </w:r>
            <w:r w:rsidRPr="00C43DA8">
              <w:rPr>
                <w:rFonts w:ascii="Arial" w:hAnsi="Arial"/>
                <w:color w:val="auto"/>
                <w:spacing w:val="-4"/>
                <w:sz w:val="20"/>
                <w:u w:val="single"/>
              </w:rPr>
            </w:r>
            <w:r w:rsidRPr="00C43DA8">
              <w:rPr>
                <w:rFonts w:ascii="Arial" w:hAnsi="Arial"/>
                <w:color w:val="auto"/>
                <w:spacing w:val="-4"/>
                <w:sz w:val="20"/>
                <w:u w:val="single"/>
              </w:rPr>
              <w:fldChar w:fldCharType="separate"/>
            </w:r>
            <w:r w:rsidR="00447CF2">
              <w:rPr>
                <w:rFonts w:ascii="Arial" w:hAnsi="Arial"/>
                <w:noProof/>
                <w:color w:val="auto"/>
                <w:spacing w:val="-4"/>
                <w:sz w:val="20"/>
                <w:u w:val="single"/>
              </w:rPr>
              <w:t> </w:t>
            </w:r>
            <w:r w:rsidRPr="00C43DA8">
              <w:rPr>
                <w:rFonts w:ascii="Arial" w:hAnsi="Arial"/>
                <w:color w:val="auto"/>
                <w:spacing w:val="-4"/>
                <w:sz w:val="20"/>
                <w:u w:val="single"/>
              </w:rPr>
              <w:fldChar w:fldCharType="end"/>
            </w:r>
            <w:r w:rsidRPr="00C43DA8">
              <w:rPr>
                <w:rFonts w:ascii="Arial" w:hAnsi="Arial"/>
                <w:color w:val="auto"/>
                <w:spacing w:val="-4"/>
                <w:sz w:val="20"/>
                <w:u w:val="single"/>
              </w:rPr>
              <w:t>  </w:t>
            </w:r>
            <w:r w:rsidRPr="00C43DA8">
              <w:rPr>
                <w:rFonts w:ascii="Arial" w:hAnsi="Arial"/>
                <w:color w:val="auto"/>
                <w:spacing w:val="-4"/>
                <w:sz w:val="20"/>
                <w:szCs w:val="20"/>
              </w:rPr>
              <w:tab/>
              <w:t>installation plans from manufacturer have been submitted to DPH Plan Review</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(2)(a)</w:t>
            </w:r>
          </w:p>
        </w:tc>
        <w:tc>
          <w:tcPr>
            <w:tcW w:w="4608" w:type="dxa"/>
            <w:gridSpan w:val="2"/>
          </w:tcPr>
          <w:p w:rsidR="00DB7437" w:rsidRPr="00C43DA8" w:rsidRDefault="00DB7437" w:rsidP="00C43DA8">
            <w:pPr>
              <w:pStyle w:val="NormalWeb"/>
              <w:suppressAutoHyphens/>
              <w:spacing w:before="0" w:beforeAutospacing="0" w:after="0" w:afterAutospacing="0"/>
              <w:ind w:left="1296"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min. clearance 4’-0” on all circulating sides of patient table/bed/couch gantry or assembly</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p>
        </w:tc>
        <w:tc>
          <w:tcPr>
            <w:tcW w:w="4608" w:type="dxa"/>
            <w:gridSpan w:val="2"/>
          </w:tcPr>
          <w:p w:rsidR="00DB7437" w:rsidRPr="00C43DA8" w:rsidRDefault="00DB7437" w:rsidP="00A82A0E">
            <w:pPr>
              <w:suppressAutoHyphens/>
              <w:rPr>
                <w:color w:val="auto"/>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spacing w:val="-4"/>
              </w:rPr>
            </w:pPr>
            <w:r w:rsidRPr="00C43DA8">
              <w:rPr>
                <w:color w:val="auto"/>
                <w:spacing w:val="-4"/>
              </w:rPr>
              <w:lastRenderedPageBreak/>
              <w:t xml:space="preserve">2.2-3.4.2.4(d) </w:t>
            </w:r>
          </w:p>
        </w:tc>
        <w:tc>
          <w:tcPr>
            <w:tcW w:w="4608" w:type="dxa"/>
            <w:gridSpan w:val="2"/>
          </w:tcPr>
          <w:p w:rsidR="00DB7437" w:rsidRPr="00C43DA8" w:rsidRDefault="00DB7437" w:rsidP="00C43DA8">
            <w:pPr>
              <w:suppressAutoHyphens/>
              <w:ind w:left="864" w:hanging="432"/>
              <w:rPr>
                <w:color w:val="auto"/>
              </w:rPr>
            </w:pPr>
            <w:r w:rsidRPr="00C43DA8">
              <w:rPr>
                <w:color w:val="auto"/>
              </w:rPr>
              <w:tab/>
              <w:t xml:space="preserve">Structural Support: </w:t>
            </w:r>
          </w:p>
          <w:p w:rsidR="00DB7437" w:rsidRPr="00C43DA8" w:rsidRDefault="00DB7437" w:rsidP="00C43DA8">
            <w:pPr>
              <w:suppressAutoHyphens/>
              <w:ind w:left="1296"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floor &amp; if applicable ceiling structures in imaging rooms designed to support weight of imaging equipment as well as other fixed &amp; movable ancillary equipment</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pacing w:val="-2"/>
                <w:sz w:val="20"/>
                <w:szCs w:val="20"/>
              </w:rPr>
            </w:pPr>
            <w:r w:rsidRPr="00C43DA8">
              <w:rPr>
                <w:rFonts w:ascii="Arial" w:hAnsi="Arial"/>
                <w:color w:val="auto"/>
                <w:spacing w:val="-2"/>
                <w:sz w:val="20"/>
                <w:szCs w:val="20"/>
              </w:rPr>
              <w:t>2.2-3.4.7.3(2)</w:t>
            </w:r>
          </w:p>
          <w:p w:rsidR="00DB7437" w:rsidRPr="00C43DA8" w:rsidRDefault="00DB7437" w:rsidP="00A82A0E">
            <w:pPr>
              <w:pStyle w:val="NormalWeb"/>
              <w:suppressAutoHyphens/>
              <w:spacing w:before="0" w:beforeAutospacing="0" w:after="0" w:afterAutospacing="0"/>
              <w:rPr>
                <w:rFonts w:ascii="Arial" w:hAnsi="Arial"/>
                <w:color w:val="auto"/>
                <w:spacing w:val="-2"/>
                <w:sz w:val="20"/>
                <w:szCs w:val="20"/>
              </w:rPr>
            </w:pPr>
            <w:r w:rsidRPr="00C43DA8">
              <w:rPr>
                <w:rFonts w:ascii="Arial" w:hAnsi="Arial"/>
                <w:color w:val="auto"/>
                <w:spacing w:val="-2"/>
                <w:sz w:val="20"/>
                <w:szCs w:val="20"/>
              </w:rPr>
              <w:t xml:space="preserve">(b) </w:t>
            </w:r>
          </w:p>
        </w:tc>
        <w:tc>
          <w:tcPr>
            <w:tcW w:w="4608" w:type="dxa"/>
            <w:gridSpan w:val="2"/>
          </w:tcPr>
          <w:p w:rsidR="00DB7437" w:rsidRPr="00C43DA8" w:rsidRDefault="00DB7437" w:rsidP="00C43DA8">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(3)(b) </w:t>
            </w:r>
          </w:p>
        </w:tc>
        <w:tc>
          <w:tcPr>
            <w:tcW w:w="4608" w:type="dxa"/>
            <w:gridSpan w:val="2"/>
          </w:tcPr>
          <w:p w:rsidR="00DB7437" w:rsidRPr="00C43DA8" w:rsidRDefault="00DB7437" w:rsidP="00C43DA8">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control room (may serve more than one PET scanner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C43DA8">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2.2-3.4.3.3</w:t>
            </w:r>
          </w:p>
        </w:tc>
        <w:tc>
          <w:tcPr>
            <w:tcW w:w="4608" w:type="dxa"/>
            <w:gridSpan w:val="2"/>
          </w:tcPr>
          <w:p w:rsidR="00DB7437" w:rsidRPr="00C43DA8" w:rsidRDefault="00DB7437" w:rsidP="00C43DA8">
            <w:pPr>
              <w:pStyle w:val="NormalWeb"/>
              <w:keepNext/>
              <w:keepLines/>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C43DA8">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C43DA8">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2.2-3.4.2.5</w:t>
            </w:r>
          </w:p>
        </w:tc>
        <w:tc>
          <w:tcPr>
            <w:tcW w:w="4608" w:type="dxa"/>
            <w:gridSpan w:val="2"/>
          </w:tcPr>
          <w:p w:rsidR="00DB7437" w:rsidRPr="00C43DA8" w:rsidRDefault="00DB7437" w:rsidP="00CC4F9D">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System component room</w:t>
            </w:r>
          </w:p>
          <w:p w:rsidR="00DB7437" w:rsidRPr="00C43DA8" w:rsidRDefault="00477F29" w:rsidP="00CC4F9D">
            <w:pPr>
              <w:keepNext/>
              <w:keepLines/>
              <w:suppressAutoHyphens/>
              <w:ind w:left="864"/>
              <w:rPr>
                <w:color w:val="auto"/>
              </w:rPr>
            </w:pPr>
            <w:sdt>
              <w:sdtPr>
                <w:rPr>
                  <w:color w:val="auto"/>
                </w:rPr>
                <w:id w:val="-2089683441"/>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 xml:space="preserve">(1) </w:t>
            </w:r>
          </w:p>
        </w:tc>
        <w:tc>
          <w:tcPr>
            <w:tcW w:w="4608" w:type="dxa"/>
            <w:gridSpan w:val="2"/>
          </w:tcPr>
          <w:p w:rsidR="00DB7437" w:rsidRPr="00C43DA8" w:rsidRDefault="00DB7437" w:rsidP="00CC4F9D">
            <w:pPr>
              <w:keepNext/>
              <w:keepLines/>
              <w:suppressAutoHyphens/>
              <w:ind w:left="1296" w:hanging="432"/>
              <w:rPr>
                <w:color w:val="auto"/>
              </w:rPr>
            </w:pPr>
            <w:r w:rsidRPr="00C43DA8">
              <w:rPr>
                <w:color w:val="auto"/>
              </w:rPr>
              <w:tab/>
              <w:t>Location:</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 xml:space="preserve">(a) </w:t>
            </w:r>
          </w:p>
        </w:tc>
        <w:tc>
          <w:tcPr>
            <w:tcW w:w="4608" w:type="dxa"/>
            <w:gridSpan w:val="2"/>
          </w:tcPr>
          <w:p w:rsidR="00DB7437" w:rsidRPr="00C43DA8" w:rsidRDefault="00DB7437" w:rsidP="00CC4F9D">
            <w:pPr>
              <w:keepNext/>
              <w:keepLines/>
              <w:suppressAutoHyphens/>
              <w:ind w:left="1728"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accessed only from unrestricted or semi-restricted space outside imaging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(2) </w:t>
            </w:r>
          </w:p>
        </w:tc>
        <w:tc>
          <w:tcPr>
            <w:tcW w:w="4608" w:type="dxa"/>
            <w:gridSpan w:val="2"/>
          </w:tcPr>
          <w:p w:rsidR="00DB7437" w:rsidRPr="00C43DA8" w:rsidRDefault="00DB7437" w:rsidP="00CC4F9D">
            <w:pPr>
              <w:suppressAutoHyphens/>
              <w:ind w:left="1296" w:hanging="432"/>
              <w:rPr>
                <w:color w:val="auto"/>
              </w:rPr>
            </w:pPr>
            <w:r w:rsidRPr="00C43DA8">
              <w:rPr>
                <w:color w:val="auto"/>
              </w:rPr>
              <w:tab/>
              <w:t xml:space="preserve">Space Requirements: </w:t>
            </w:r>
          </w:p>
          <w:p w:rsidR="00DB7437" w:rsidRPr="00A23662" w:rsidRDefault="00DB7437" w:rsidP="007A1740">
            <w:pPr>
              <w:suppressAutoHyphens/>
              <w:ind w:left="1728" w:hanging="432"/>
              <w:rPr>
                <w:color w:val="auto"/>
                <w:spacing w:val="-4"/>
              </w:rPr>
            </w:pPr>
            <w:r w:rsidRPr="00A23662">
              <w:rPr>
                <w:color w:val="auto"/>
                <w:spacing w:val="-4"/>
                <w:u w:val="single"/>
              </w:rPr>
              <w:t>  </w:t>
            </w:r>
            <w:r w:rsidRPr="00A23662">
              <w:rPr>
                <w:color w:val="auto"/>
                <w:spacing w:val="-4"/>
                <w:u w:val="single"/>
              </w:rPr>
              <w:fldChar w:fldCharType="begin">
                <w:ffData>
                  <w:name w:val="Text12"/>
                  <w:enabled/>
                  <w:calcOnExit w:val="0"/>
                  <w:textInput>
                    <w:maxLength w:val="1"/>
                  </w:textInput>
                </w:ffData>
              </w:fldChar>
            </w:r>
            <w:r w:rsidRPr="00A23662">
              <w:rPr>
                <w:color w:val="auto"/>
                <w:spacing w:val="-4"/>
                <w:u w:val="single"/>
              </w:rPr>
              <w:instrText xml:space="preserve"> FORMTEXT </w:instrText>
            </w:r>
            <w:r w:rsidRPr="00A23662">
              <w:rPr>
                <w:color w:val="auto"/>
                <w:spacing w:val="-4"/>
                <w:u w:val="single"/>
              </w:rPr>
            </w:r>
            <w:r w:rsidRPr="00A23662">
              <w:rPr>
                <w:color w:val="auto"/>
                <w:spacing w:val="-4"/>
                <w:u w:val="single"/>
              </w:rPr>
              <w:fldChar w:fldCharType="separate"/>
            </w:r>
            <w:r w:rsidR="00447CF2">
              <w:rPr>
                <w:noProof/>
                <w:color w:val="auto"/>
                <w:spacing w:val="-4"/>
                <w:u w:val="single"/>
              </w:rPr>
              <w:t> </w:t>
            </w:r>
            <w:r w:rsidRPr="00A23662">
              <w:rPr>
                <w:color w:val="auto"/>
                <w:spacing w:val="-4"/>
                <w:u w:val="single"/>
              </w:rPr>
              <w:fldChar w:fldCharType="end"/>
            </w:r>
            <w:r w:rsidRPr="00A23662">
              <w:rPr>
                <w:color w:val="auto"/>
                <w:spacing w:val="-4"/>
                <w:u w:val="single"/>
              </w:rPr>
              <w:t>  </w:t>
            </w:r>
            <w:r w:rsidRPr="00A23662">
              <w:rPr>
                <w:color w:val="auto"/>
                <w:spacing w:val="-4"/>
              </w:rPr>
              <w:tab/>
              <w:t>room sized to accommodate following as indicated by equipment manufacturer:</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(a) </w:t>
            </w:r>
          </w:p>
        </w:tc>
        <w:tc>
          <w:tcPr>
            <w:tcW w:w="4608" w:type="dxa"/>
            <w:gridSpan w:val="2"/>
          </w:tcPr>
          <w:p w:rsidR="00DB7437" w:rsidRPr="00C43DA8" w:rsidRDefault="00DB7437" w:rsidP="00CC4F9D">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transformers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(b) </w:t>
            </w:r>
          </w:p>
        </w:tc>
        <w:tc>
          <w:tcPr>
            <w:tcW w:w="4608" w:type="dxa"/>
            <w:gridSpan w:val="2"/>
          </w:tcPr>
          <w:p w:rsidR="00DB7437" w:rsidRPr="00C43DA8" w:rsidRDefault="00DB7437" w:rsidP="00CC4F9D">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distribution equipment</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(c) </w:t>
            </w:r>
          </w:p>
        </w:tc>
        <w:tc>
          <w:tcPr>
            <w:tcW w:w="4608" w:type="dxa"/>
            <w:gridSpan w:val="2"/>
          </w:tcPr>
          <w:p w:rsidR="00DB7437" w:rsidRPr="00FA3DED" w:rsidRDefault="00DB7437" w:rsidP="00CC4F9D">
            <w:pPr>
              <w:suppressAutoHyphens/>
              <w:ind w:left="2160" w:hanging="432"/>
              <w:rPr>
                <w:color w:val="auto"/>
                <w:spacing w:val="-2"/>
              </w:rPr>
            </w:pPr>
            <w:r w:rsidRPr="00FA3DED">
              <w:rPr>
                <w:color w:val="auto"/>
                <w:spacing w:val="-2"/>
                <w:u w:val="single"/>
              </w:rPr>
              <w:t>  </w:t>
            </w:r>
            <w:r w:rsidRPr="00FA3DED">
              <w:rPr>
                <w:color w:val="auto"/>
                <w:spacing w:val="-2"/>
                <w:u w:val="single"/>
              </w:rPr>
              <w:fldChar w:fldCharType="begin">
                <w:ffData>
                  <w:name w:val="Text12"/>
                  <w:enabled/>
                  <w:calcOnExit w:val="0"/>
                  <w:textInput>
                    <w:maxLength w:val="1"/>
                  </w:textInput>
                </w:ffData>
              </w:fldChar>
            </w:r>
            <w:r w:rsidRPr="00FA3DED">
              <w:rPr>
                <w:color w:val="auto"/>
                <w:spacing w:val="-2"/>
                <w:u w:val="single"/>
              </w:rPr>
              <w:instrText xml:space="preserve"> FORMTEXT </w:instrText>
            </w:r>
            <w:r w:rsidRPr="00FA3DED">
              <w:rPr>
                <w:color w:val="auto"/>
                <w:spacing w:val="-2"/>
                <w:u w:val="single"/>
              </w:rPr>
            </w:r>
            <w:r w:rsidRPr="00FA3DED">
              <w:rPr>
                <w:color w:val="auto"/>
                <w:spacing w:val="-2"/>
                <w:u w:val="single"/>
              </w:rPr>
              <w:fldChar w:fldCharType="separate"/>
            </w:r>
            <w:r w:rsidR="00447CF2">
              <w:rPr>
                <w:noProof/>
                <w:color w:val="auto"/>
                <w:spacing w:val="-2"/>
                <w:u w:val="single"/>
              </w:rPr>
              <w:t> </w:t>
            </w:r>
            <w:r w:rsidRPr="00FA3DED">
              <w:rPr>
                <w:color w:val="auto"/>
                <w:spacing w:val="-2"/>
                <w:u w:val="single"/>
              </w:rPr>
              <w:fldChar w:fldCharType="end"/>
            </w:r>
            <w:r w:rsidRPr="00FA3DED">
              <w:rPr>
                <w:color w:val="auto"/>
                <w:spacing w:val="-2"/>
                <w:u w:val="single"/>
              </w:rPr>
              <w:t>  </w:t>
            </w:r>
            <w:r w:rsidRPr="00FA3DED">
              <w:rPr>
                <w:color w:val="auto"/>
                <w:spacing w:val="-2"/>
              </w:rPr>
              <w:tab/>
              <w:t>power conditioning/</w:t>
            </w:r>
            <w:r>
              <w:rPr>
                <w:color w:val="auto"/>
                <w:spacing w:val="-2"/>
              </w:rPr>
              <w:t xml:space="preserve"> </w:t>
            </w:r>
            <w:r w:rsidRPr="00FA3DED">
              <w:rPr>
                <w:color w:val="auto"/>
                <w:spacing w:val="-2"/>
              </w:rPr>
              <w:t>UPS equipment</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(d) </w:t>
            </w:r>
          </w:p>
        </w:tc>
        <w:tc>
          <w:tcPr>
            <w:tcW w:w="4608" w:type="dxa"/>
            <w:gridSpan w:val="2"/>
          </w:tcPr>
          <w:p w:rsidR="00DB7437" w:rsidRPr="00C43DA8" w:rsidRDefault="00DB7437" w:rsidP="00CC4F9D">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computers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(e) </w:t>
            </w:r>
          </w:p>
        </w:tc>
        <w:tc>
          <w:tcPr>
            <w:tcW w:w="4608" w:type="dxa"/>
            <w:gridSpan w:val="2"/>
          </w:tcPr>
          <w:p w:rsidR="00DB7437" w:rsidRPr="00FA3DED" w:rsidRDefault="00DB7437" w:rsidP="00CC4F9D">
            <w:pPr>
              <w:suppressAutoHyphens/>
              <w:ind w:left="2160" w:hanging="432"/>
              <w:rPr>
                <w:color w:val="auto"/>
                <w:spacing w:val="-4"/>
              </w:rPr>
            </w:pPr>
            <w:r w:rsidRPr="00FA3DED">
              <w:rPr>
                <w:color w:val="auto"/>
                <w:spacing w:val="-4"/>
                <w:u w:val="single"/>
              </w:rPr>
              <w:t>  </w:t>
            </w:r>
            <w:r w:rsidRPr="00FA3DED">
              <w:rPr>
                <w:color w:val="auto"/>
                <w:spacing w:val="-4"/>
                <w:u w:val="single"/>
              </w:rPr>
              <w:fldChar w:fldCharType="begin">
                <w:ffData>
                  <w:name w:val="Text12"/>
                  <w:enabled/>
                  <w:calcOnExit w:val="0"/>
                  <w:textInput>
                    <w:maxLength w:val="1"/>
                  </w:textInput>
                </w:ffData>
              </w:fldChar>
            </w:r>
            <w:r w:rsidRPr="00FA3DED">
              <w:rPr>
                <w:color w:val="auto"/>
                <w:spacing w:val="-4"/>
                <w:u w:val="single"/>
              </w:rPr>
              <w:instrText xml:space="preserve"> FORMTEXT </w:instrText>
            </w:r>
            <w:r w:rsidRPr="00FA3DED">
              <w:rPr>
                <w:color w:val="auto"/>
                <w:spacing w:val="-4"/>
                <w:u w:val="single"/>
              </w:rPr>
            </w:r>
            <w:r w:rsidRPr="00FA3DED">
              <w:rPr>
                <w:color w:val="auto"/>
                <w:spacing w:val="-4"/>
                <w:u w:val="single"/>
              </w:rPr>
              <w:fldChar w:fldCharType="separate"/>
            </w:r>
            <w:r w:rsidR="00447CF2">
              <w:rPr>
                <w:noProof/>
                <w:color w:val="auto"/>
                <w:spacing w:val="-4"/>
                <w:u w:val="single"/>
              </w:rPr>
              <w:t> </w:t>
            </w:r>
            <w:r w:rsidRPr="00FA3DED">
              <w:rPr>
                <w:color w:val="auto"/>
                <w:spacing w:val="-4"/>
                <w:u w:val="single"/>
              </w:rPr>
              <w:fldChar w:fldCharType="end"/>
            </w:r>
            <w:r w:rsidRPr="00FA3DED">
              <w:rPr>
                <w:color w:val="auto"/>
                <w:spacing w:val="-4"/>
                <w:u w:val="single"/>
              </w:rPr>
              <w:t>  </w:t>
            </w:r>
            <w:r w:rsidRPr="00FA3DED">
              <w:rPr>
                <w:color w:val="auto"/>
                <w:spacing w:val="-4"/>
              </w:rPr>
              <w:tab/>
              <w:t>associated electronics &amp; electrical gear</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pacing w:val="-2"/>
                <w:sz w:val="20"/>
                <w:szCs w:val="20"/>
              </w:rPr>
              <w:t>2.2-3.4.7.3</w:t>
            </w:r>
            <w:r w:rsidRPr="00C43DA8">
              <w:rPr>
                <w:rFonts w:ascii="Arial" w:hAnsi="Arial"/>
                <w:color w:val="auto"/>
                <w:sz w:val="20"/>
                <w:szCs w:val="20"/>
              </w:rPr>
              <w:t xml:space="preserve">(5)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Cyclotron room </w:t>
            </w:r>
          </w:p>
          <w:p w:rsidR="00DB7437" w:rsidRPr="00C43DA8" w:rsidRDefault="00477F29" w:rsidP="00A82A0E">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616364853"/>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(only if radiopharmaceuticals are provided by commercial sources)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located in access-restricted areas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Pr>
          <w:p w:rsidR="00DB7437" w:rsidRPr="00A23662" w:rsidRDefault="00DB7437" w:rsidP="00A23662">
            <w:pPr>
              <w:pStyle w:val="NormalWeb"/>
              <w:suppressAutoHyphens/>
              <w:spacing w:before="0" w:beforeAutospacing="0" w:after="0" w:afterAutospacing="0"/>
              <w:ind w:left="1296" w:hanging="432"/>
              <w:rPr>
                <w:rFonts w:ascii="Arial" w:hAnsi="Arial"/>
                <w:color w:val="auto"/>
                <w:spacing w:val="-2"/>
                <w:sz w:val="20"/>
                <w:szCs w:val="20"/>
              </w:rPr>
            </w:pPr>
            <w:r w:rsidRPr="00A23662">
              <w:rPr>
                <w:rFonts w:ascii="Arial" w:hAnsi="Arial"/>
                <w:color w:val="auto"/>
                <w:spacing w:val="-2"/>
                <w:sz w:val="20"/>
                <w:u w:val="single"/>
              </w:rPr>
              <w:t>  </w:t>
            </w:r>
            <w:r w:rsidRPr="00A23662">
              <w:rPr>
                <w:rFonts w:ascii="Arial" w:hAnsi="Arial"/>
                <w:color w:val="auto"/>
                <w:spacing w:val="-2"/>
                <w:sz w:val="20"/>
                <w:u w:val="single"/>
              </w:rPr>
              <w:fldChar w:fldCharType="begin">
                <w:ffData>
                  <w:name w:val="Text12"/>
                  <w:enabled/>
                  <w:calcOnExit w:val="0"/>
                  <w:textInput>
                    <w:maxLength w:val="1"/>
                  </w:textInput>
                </w:ffData>
              </w:fldChar>
            </w:r>
            <w:r w:rsidRPr="00A23662">
              <w:rPr>
                <w:rFonts w:ascii="Arial" w:hAnsi="Arial"/>
                <w:color w:val="auto"/>
                <w:spacing w:val="-2"/>
                <w:sz w:val="20"/>
                <w:u w:val="single"/>
              </w:rPr>
              <w:instrText xml:space="preserve"> FORMTEXT </w:instrText>
            </w:r>
            <w:r w:rsidRPr="00A23662">
              <w:rPr>
                <w:rFonts w:ascii="Arial" w:hAnsi="Arial"/>
                <w:color w:val="auto"/>
                <w:spacing w:val="-2"/>
                <w:sz w:val="20"/>
                <w:u w:val="single"/>
              </w:rPr>
            </w:r>
            <w:r w:rsidRPr="00A23662">
              <w:rPr>
                <w:rFonts w:ascii="Arial" w:hAnsi="Arial"/>
                <w:color w:val="auto"/>
                <w:spacing w:val="-2"/>
                <w:sz w:val="20"/>
                <w:u w:val="single"/>
              </w:rPr>
              <w:fldChar w:fldCharType="separate"/>
            </w:r>
            <w:r w:rsidR="00447CF2">
              <w:rPr>
                <w:rFonts w:ascii="Arial" w:hAnsi="Arial"/>
                <w:noProof/>
                <w:color w:val="auto"/>
                <w:spacing w:val="-2"/>
                <w:sz w:val="20"/>
                <w:u w:val="single"/>
              </w:rPr>
              <w:t> </w:t>
            </w:r>
            <w:r w:rsidRPr="00A23662">
              <w:rPr>
                <w:rFonts w:ascii="Arial" w:hAnsi="Arial"/>
                <w:color w:val="auto"/>
                <w:spacing w:val="-2"/>
                <w:sz w:val="20"/>
                <w:u w:val="single"/>
              </w:rPr>
              <w:fldChar w:fldCharType="end"/>
            </w:r>
            <w:r w:rsidRPr="00A23662">
              <w:rPr>
                <w:rFonts w:ascii="Arial" w:hAnsi="Arial"/>
                <w:color w:val="auto"/>
                <w:spacing w:val="-2"/>
                <w:sz w:val="20"/>
                <w:u w:val="single"/>
              </w:rPr>
              <w:t>  </w:t>
            </w:r>
            <w:r w:rsidRPr="00A23662">
              <w:rPr>
                <w:rFonts w:ascii="Arial" w:hAnsi="Arial"/>
                <w:color w:val="auto"/>
                <w:spacing w:val="-2"/>
                <w:sz w:val="20"/>
                <w:szCs w:val="20"/>
              </w:rPr>
              <w:tab/>
              <w:t>shielding requirements coordinated between equipment manufacturer &amp; reviewing medical physicist</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specifications of radiation shielding have been submitted to DPH Radiation Control Program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w:t>
            </w:r>
            <w:r w:rsidRPr="00C43DA8">
              <w:rPr>
                <w:rStyle w:val="commentreference0"/>
                <w:rFonts w:ascii="Arial" w:hAnsi="Arial"/>
                <w:color w:val="auto"/>
                <w:sz w:val="20"/>
                <w:szCs w:val="20"/>
              </w:rPr>
              <w:t xml:space="preserve">c) </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Style w:val="commentreference0"/>
                <w:rFonts w:ascii="Arial" w:hAnsi="Arial"/>
                <w:color w:val="auto"/>
                <w:sz w:val="20"/>
                <w:szCs w:val="20"/>
              </w:rPr>
              <w:tab/>
              <w:t>handwashing station</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(6)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Patient uptake/cool-down room </w:t>
            </w:r>
          </w:p>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radiation shielding provided for patient uptake/cool-down</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(b) </w:t>
            </w:r>
          </w:p>
        </w:tc>
        <w:tc>
          <w:tcPr>
            <w:tcW w:w="4608" w:type="dxa"/>
            <w:gridSpan w:val="2"/>
          </w:tcPr>
          <w:p w:rsidR="00DB7437" w:rsidRPr="00C43DA8" w:rsidRDefault="00DB7437" w:rsidP="00A82A0E">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configured &amp; appointed to minimize patient movement during radiopharmaceutical uptake period</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(c) </w:t>
            </w:r>
          </w:p>
        </w:tc>
        <w:tc>
          <w:tcPr>
            <w:tcW w:w="4608" w:type="dxa"/>
            <w:gridSpan w:val="2"/>
          </w:tcPr>
          <w:p w:rsidR="00DB7437" w:rsidRPr="00C43DA8" w:rsidRDefault="00DB7437"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Toilet room with handwashing station &amp; dedicated “hot” toilet to accommodate radioactive waste </w:t>
            </w:r>
          </w:p>
          <w:p w:rsidR="00DB7437" w:rsidRPr="00C43DA8" w:rsidRDefault="00DB7437" w:rsidP="00A82A0E">
            <w:pPr>
              <w:suppressAutoHyphens/>
              <w:ind w:left="1296"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directly accessible* or adjacent* to uptake/cool-down room</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p>
        </w:tc>
        <w:tc>
          <w:tcPr>
            <w:tcW w:w="4608" w:type="dxa"/>
            <w:gridSpan w:val="2"/>
          </w:tcPr>
          <w:p w:rsidR="00DB7437" w:rsidRPr="00C43DA8" w:rsidRDefault="00DB7437" w:rsidP="00A82A0E">
            <w:pPr>
              <w:suppressAutoHyphens/>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lastRenderedPageBreak/>
              <w:t>2.2-3.4.7.4</w:t>
            </w:r>
          </w:p>
        </w:tc>
        <w:tc>
          <w:tcPr>
            <w:tcW w:w="4608" w:type="dxa"/>
            <w:gridSpan w:val="2"/>
          </w:tcPr>
          <w:p w:rsidR="00DB7437" w:rsidRDefault="00DB7437" w:rsidP="00A82A0E">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Single-photon emission computed tomography room (SPECT)</w:t>
            </w:r>
          </w:p>
          <w:p w:rsidR="00DB7437" w:rsidRPr="00A23662" w:rsidRDefault="00477F29" w:rsidP="00A23662">
            <w:pPr>
              <w:suppressAutoHyphens/>
              <w:ind w:left="432"/>
              <w:rPr>
                <w:color w:val="auto"/>
              </w:rPr>
            </w:pPr>
            <w:sdt>
              <w:sdtPr>
                <w:rPr>
                  <w:color w:val="auto"/>
                </w:rPr>
                <w:id w:val="497467903"/>
                <w14:checkbox>
                  <w14:checked w14:val="0"/>
                  <w14:checkedState w14:val="2612" w14:font="MS Gothic"/>
                  <w14:uncheckedState w14:val="2610" w14:font="MS Gothic"/>
                </w14:checkbox>
              </w:sdtPr>
              <w:sdtContent>
                <w:r w:rsidR="00DB7437">
                  <w:rPr>
                    <w:rFonts w:ascii="MS Gothic" w:eastAsia="MS Gothic" w:hAnsi="MS Gothic" w:hint="eastAsia"/>
                    <w:color w:val="auto"/>
                  </w:rPr>
                  <w:t>☐</w:t>
                </w:r>
              </w:sdtContent>
            </w:sdt>
            <w:r w:rsidR="00DB7437">
              <w:rPr>
                <w:color w:val="auto"/>
              </w:rPr>
              <w:t xml:space="preserve"> check if </w:t>
            </w:r>
            <w:r w:rsidR="00DB7437">
              <w:rPr>
                <w:color w:val="auto"/>
                <w:u w:val="single"/>
              </w:rPr>
              <w:t>not</w:t>
            </w:r>
            <w:r w:rsidR="00DB7437">
              <w:rPr>
                <w:color w:val="auto"/>
              </w:rPr>
              <w:t xml:space="preserve"> included in project</w:t>
            </w:r>
            <w:r w:rsidR="00DB7437" w:rsidRPr="00A23662">
              <w:rPr>
                <w:color w:val="auto"/>
              </w:rPr>
              <w:t xml:space="preserve"> </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A23662">
        <w:tblPrEx>
          <w:tblCellMar>
            <w:top w:w="0" w:type="dxa"/>
            <w:left w:w="108" w:type="dxa"/>
            <w:bottom w:w="0" w:type="dxa"/>
            <w:right w:w="108" w:type="dxa"/>
          </w:tblCellMar>
        </w:tblPrEx>
        <w:trPr>
          <w:gridBefore w:val="1"/>
          <w:wBefore w:w="7" w:type="dxa"/>
          <w:jc w:val="center"/>
        </w:trPr>
        <w:tc>
          <w:tcPr>
            <w:tcW w:w="1440" w:type="dxa"/>
            <w:gridSpan w:val="2"/>
            <w:tcBorders>
              <w:right w:val="single" w:sz="24" w:space="0" w:color="666699"/>
            </w:tcBorders>
          </w:tcPr>
          <w:p w:rsidR="00DB7437" w:rsidRPr="00C43DA8" w:rsidRDefault="00DB7437" w:rsidP="00A23662">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2.2-3.4.3.1</w:t>
            </w:r>
          </w:p>
        </w:tc>
        <w:tc>
          <w:tcPr>
            <w:tcW w:w="4608" w:type="dxa"/>
            <w:gridSpan w:val="2"/>
            <w:tcBorders>
              <w:left w:val="single" w:sz="24" w:space="0" w:color="666699"/>
            </w:tcBorders>
            <w:shd w:val="clear" w:color="auto" w:fill="auto"/>
          </w:tcPr>
          <w:p w:rsidR="00DB7437" w:rsidRPr="00C43DA8" w:rsidRDefault="00DB7437" w:rsidP="00A23662">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pacing w:val="-2"/>
                <w:sz w:val="20"/>
                <w:u w:val="single"/>
              </w:rPr>
              <w:t>  </w:t>
            </w:r>
            <w:r w:rsidRPr="00C43DA8">
              <w:rPr>
                <w:rFonts w:ascii="Arial" w:hAnsi="Arial"/>
                <w:color w:val="auto"/>
                <w:spacing w:val="-2"/>
                <w:sz w:val="20"/>
                <w:u w:val="single"/>
              </w:rPr>
              <w:fldChar w:fldCharType="begin">
                <w:ffData>
                  <w:name w:val="Text12"/>
                  <w:enabled/>
                  <w:calcOnExit w:val="0"/>
                  <w:textInput>
                    <w:maxLength w:val="1"/>
                  </w:textInput>
                </w:ffData>
              </w:fldChar>
            </w:r>
            <w:r w:rsidRPr="00C43DA8">
              <w:rPr>
                <w:rFonts w:ascii="Arial" w:hAnsi="Arial"/>
                <w:color w:val="auto"/>
                <w:spacing w:val="-2"/>
                <w:sz w:val="20"/>
                <w:u w:val="single"/>
              </w:rPr>
              <w:instrText xml:space="preserve"> FORMTEXT </w:instrText>
            </w:r>
            <w:r w:rsidRPr="00C43DA8">
              <w:rPr>
                <w:rFonts w:ascii="Arial" w:hAnsi="Arial"/>
                <w:color w:val="auto"/>
                <w:spacing w:val="-2"/>
                <w:sz w:val="20"/>
                <w:u w:val="single"/>
              </w:rPr>
            </w:r>
            <w:r w:rsidRPr="00C43DA8">
              <w:rPr>
                <w:rFonts w:ascii="Arial" w:hAnsi="Arial"/>
                <w:color w:val="auto"/>
                <w:spacing w:val="-2"/>
                <w:sz w:val="20"/>
                <w:u w:val="single"/>
              </w:rPr>
              <w:fldChar w:fldCharType="separate"/>
            </w:r>
            <w:r w:rsidR="00447CF2">
              <w:rPr>
                <w:rFonts w:ascii="Arial" w:hAnsi="Arial"/>
                <w:noProof/>
                <w:color w:val="auto"/>
                <w:spacing w:val="-2"/>
                <w:sz w:val="20"/>
                <w:u w:val="single"/>
              </w:rPr>
              <w:t> </w:t>
            </w:r>
            <w:r w:rsidRPr="00C43DA8">
              <w:rPr>
                <w:rFonts w:ascii="Arial" w:hAnsi="Arial"/>
                <w:color w:val="auto"/>
                <w:spacing w:val="-2"/>
                <w:sz w:val="20"/>
                <w:u w:val="single"/>
              </w:rPr>
              <w:fldChar w:fldCharType="end"/>
            </w:r>
            <w:r w:rsidRPr="00C43DA8">
              <w:rPr>
                <w:rFonts w:ascii="Arial" w:hAnsi="Arial"/>
                <w:color w:val="auto"/>
                <w:spacing w:val="-2"/>
                <w:sz w:val="20"/>
                <w:u w:val="single"/>
              </w:rPr>
              <w:t>  </w:t>
            </w:r>
            <w:r w:rsidRPr="00C43DA8">
              <w:rPr>
                <w:rFonts w:ascii="Arial" w:hAnsi="Arial"/>
                <w:bCs/>
                <w:color w:val="auto"/>
                <w:spacing w:val="-2"/>
                <w:sz w:val="20"/>
                <w:szCs w:val="20"/>
              </w:rPr>
              <w:tab/>
              <w:t>S</w:t>
            </w:r>
            <w:r w:rsidRPr="00C43DA8">
              <w:rPr>
                <w:rFonts w:ascii="Arial" w:hAnsi="Arial"/>
                <w:color w:val="auto"/>
                <w:spacing w:val="-2"/>
                <w:sz w:val="20"/>
                <w:szCs w:val="20"/>
              </w:rPr>
              <w:t xml:space="preserve">PECT scanner </w:t>
            </w:r>
            <w:r w:rsidRPr="00C43DA8">
              <w:rPr>
                <w:rFonts w:ascii="Arial" w:hAnsi="Arial"/>
                <w:bCs/>
                <w:color w:val="auto"/>
                <w:spacing w:val="-2"/>
                <w:sz w:val="20"/>
                <w:szCs w:val="20"/>
              </w:rPr>
              <w:t>room meets above requirements for Class 1 imaging rooms</w:t>
            </w:r>
          </w:p>
          <w:p w:rsidR="00DB7437" w:rsidRPr="00C43DA8" w:rsidRDefault="00DB7437" w:rsidP="00A23662">
            <w:pPr>
              <w:pStyle w:val="NormalWeb"/>
              <w:suppressAutoHyphens/>
              <w:spacing w:before="0" w:beforeAutospacing="0" w:after="0" w:afterAutospacing="0"/>
              <w:ind w:left="864"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A23662">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pacing w:val="-2"/>
                <w:sz w:val="20"/>
                <w:u w:val="single"/>
              </w:rPr>
              <w:t>  </w:t>
            </w:r>
            <w:r w:rsidRPr="00C43DA8">
              <w:rPr>
                <w:rFonts w:ascii="Arial" w:hAnsi="Arial"/>
                <w:color w:val="auto"/>
                <w:spacing w:val="-2"/>
                <w:sz w:val="20"/>
                <w:u w:val="single"/>
              </w:rPr>
              <w:fldChar w:fldCharType="begin">
                <w:ffData>
                  <w:name w:val="Text12"/>
                  <w:enabled/>
                  <w:calcOnExit w:val="0"/>
                  <w:textInput>
                    <w:maxLength w:val="1"/>
                  </w:textInput>
                </w:ffData>
              </w:fldChar>
            </w:r>
            <w:r w:rsidRPr="00C43DA8">
              <w:rPr>
                <w:rFonts w:ascii="Arial" w:hAnsi="Arial"/>
                <w:color w:val="auto"/>
                <w:spacing w:val="-2"/>
                <w:sz w:val="20"/>
                <w:u w:val="single"/>
              </w:rPr>
              <w:instrText xml:space="preserve"> FORMTEXT </w:instrText>
            </w:r>
            <w:r w:rsidRPr="00C43DA8">
              <w:rPr>
                <w:rFonts w:ascii="Arial" w:hAnsi="Arial"/>
                <w:color w:val="auto"/>
                <w:spacing w:val="-2"/>
                <w:sz w:val="20"/>
                <w:u w:val="single"/>
              </w:rPr>
            </w:r>
            <w:r w:rsidRPr="00C43DA8">
              <w:rPr>
                <w:rFonts w:ascii="Arial" w:hAnsi="Arial"/>
                <w:color w:val="auto"/>
                <w:spacing w:val="-2"/>
                <w:sz w:val="20"/>
                <w:u w:val="single"/>
              </w:rPr>
              <w:fldChar w:fldCharType="separate"/>
            </w:r>
            <w:r w:rsidR="00447CF2">
              <w:rPr>
                <w:rFonts w:ascii="Arial" w:hAnsi="Arial"/>
                <w:noProof/>
                <w:color w:val="auto"/>
                <w:spacing w:val="-2"/>
                <w:sz w:val="20"/>
                <w:u w:val="single"/>
              </w:rPr>
              <w:t> </w:t>
            </w:r>
            <w:r w:rsidRPr="00C43DA8">
              <w:rPr>
                <w:rFonts w:ascii="Arial" w:hAnsi="Arial"/>
                <w:color w:val="auto"/>
                <w:spacing w:val="-2"/>
                <w:sz w:val="20"/>
                <w:u w:val="single"/>
              </w:rPr>
              <w:fldChar w:fldCharType="end"/>
            </w:r>
            <w:r w:rsidRPr="00C43DA8">
              <w:rPr>
                <w:rFonts w:ascii="Arial" w:hAnsi="Arial"/>
                <w:color w:val="auto"/>
                <w:spacing w:val="-2"/>
                <w:sz w:val="20"/>
                <w:u w:val="single"/>
              </w:rPr>
              <w:t>  </w:t>
            </w:r>
            <w:r w:rsidRPr="00C43DA8">
              <w:rPr>
                <w:rFonts w:ascii="Arial" w:hAnsi="Arial"/>
                <w:bCs/>
                <w:color w:val="auto"/>
                <w:spacing w:val="-2"/>
                <w:sz w:val="20"/>
                <w:szCs w:val="20"/>
              </w:rPr>
              <w:tab/>
              <w:t>S</w:t>
            </w:r>
            <w:r w:rsidRPr="00C43DA8">
              <w:rPr>
                <w:rFonts w:ascii="Arial" w:hAnsi="Arial"/>
                <w:color w:val="auto"/>
                <w:spacing w:val="-2"/>
                <w:sz w:val="20"/>
                <w:szCs w:val="20"/>
              </w:rPr>
              <w:t xml:space="preserve">PECT </w:t>
            </w:r>
            <w:r w:rsidRPr="00C43DA8">
              <w:rPr>
                <w:rFonts w:ascii="Arial" w:hAnsi="Arial"/>
                <w:bCs/>
                <w:color w:val="auto"/>
                <w:spacing w:val="-2"/>
                <w:sz w:val="20"/>
                <w:szCs w:val="20"/>
              </w:rPr>
              <w:t>scanner room meets above requirements for Class 2 imaging rooms</w:t>
            </w:r>
          </w:p>
          <w:p w:rsidR="00DB7437" w:rsidRPr="00C43DA8" w:rsidRDefault="00DB7437" w:rsidP="00A23662">
            <w:pPr>
              <w:pStyle w:val="NormalWeb"/>
              <w:suppressAutoHyphens/>
              <w:spacing w:before="0" w:beforeAutospacing="0" w:after="0" w:afterAutospacing="0"/>
              <w:ind w:left="864" w:hanging="432"/>
              <w:rPr>
                <w:rFonts w:ascii="Arial" w:hAnsi="Arial"/>
                <w:b/>
                <w:bCs/>
                <w:color w:val="auto"/>
                <w:sz w:val="20"/>
                <w:szCs w:val="20"/>
              </w:rPr>
            </w:pPr>
            <w:r w:rsidRPr="00C43DA8">
              <w:rPr>
                <w:rFonts w:ascii="Arial" w:hAnsi="Arial"/>
                <w:b/>
                <w:bCs/>
                <w:color w:val="auto"/>
                <w:sz w:val="20"/>
                <w:szCs w:val="20"/>
              </w:rPr>
              <w:t>or</w:t>
            </w:r>
          </w:p>
          <w:p w:rsidR="00DB7437" w:rsidRPr="00C43DA8" w:rsidRDefault="00DB7437" w:rsidP="00A23662">
            <w:pPr>
              <w:pStyle w:val="NormalWeb"/>
              <w:suppressAutoHyphens/>
              <w:spacing w:before="0" w:beforeAutospacing="0" w:after="0" w:afterAutospacing="0"/>
              <w:ind w:left="864" w:hanging="432"/>
              <w:rPr>
                <w:rFonts w:ascii="Arial" w:hAnsi="Arial"/>
                <w:bCs/>
                <w:color w:val="auto"/>
                <w:spacing w:val="-2"/>
                <w:sz w:val="20"/>
                <w:szCs w:val="20"/>
              </w:rPr>
            </w:pPr>
            <w:r w:rsidRPr="00C43DA8">
              <w:rPr>
                <w:rFonts w:ascii="Arial" w:hAnsi="Arial"/>
                <w:color w:val="auto"/>
                <w:spacing w:val="-2"/>
                <w:sz w:val="20"/>
                <w:u w:val="single"/>
              </w:rPr>
              <w:t>  </w:t>
            </w:r>
            <w:r w:rsidRPr="00C43DA8">
              <w:rPr>
                <w:rFonts w:ascii="Arial" w:hAnsi="Arial"/>
                <w:color w:val="auto"/>
                <w:spacing w:val="-2"/>
                <w:sz w:val="20"/>
                <w:u w:val="single"/>
              </w:rPr>
              <w:fldChar w:fldCharType="begin">
                <w:ffData>
                  <w:name w:val="Text12"/>
                  <w:enabled/>
                  <w:calcOnExit w:val="0"/>
                  <w:textInput>
                    <w:maxLength w:val="1"/>
                  </w:textInput>
                </w:ffData>
              </w:fldChar>
            </w:r>
            <w:r w:rsidRPr="00C43DA8">
              <w:rPr>
                <w:rFonts w:ascii="Arial" w:hAnsi="Arial"/>
                <w:color w:val="auto"/>
                <w:spacing w:val="-2"/>
                <w:sz w:val="20"/>
                <w:u w:val="single"/>
              </w:rPr>
              <w:instrText xml:space="preserve"> FORMTEXT </w:instrText>
            </w:r>
            <w:r w:rsidRPr="00C43DA8">
              <w:rPr>
                <w:rFonts w:ascii="Arial" w:hAnsi="Arial"/>
                <w:color w:val="auto"/>
                <w:spacing w:val="-2"/>
                <w:sz w:val="20"/>
                <w:u w:val="single"/>
              </w:rPr>
            </w:r>
            <w:r w:rsidRPr="00C43DA8">
              <w:rPr>
                <w:rFonts w:ascii="Arial" w:hAnsi="Arial"/>
                <w:color w:val="auto"/>
                <w:spacing w:val="-2"/>
                <w:sz w:val="20"/>
                <w:u w:val="single"/>
              </w:rPr>
              <w:fldChar w:fldCharType="separate"/>
            </w:r>
            <w:r w:rsidR="00447CF2">
              <w:rPr>
                <w:rFonts w:ascii="Arial" w:hAnsi="Arial"/>
                <w:noProof/>
                <w:color w:val="auto"/>
                <w:spacing w:val="-2"/>
                <w:sz w:val="20"/>
                <w:u w:val="single"/>
              </w:rPr>
              <w:t> </w:t>
            </w:r>
            <w:r w:rsidRPr="00C43DA8">
              <w:rPr>
                <w:rFonts w:ascii="Arial" w:hAnsi="Arial"/>
                <w:color w:val="auto"/>
                <w:spacing w:val="-2"/>
                <w:sz w:val="20"/>
                <w:u w:val="single"/>
              </w:rPr>
              <w:fldChar w:fldCharType="end"/>
            </w:r>
            <w:r w:rsidRPr="00C43DA8">
              <w:rPr>
                <w:rFonts w:ascii="Arial" w:hAnsi="Arial"/>
                <w:color w:val="auto"/>
                <w:spacing w:val="-2"/>
                <w:sz w:val="20"/>
                <w:u w:val="single"/>
              </w:rPr>
              <w:t>  </w:t>
            </w:r>
            <w:r w:rsidRPr="00C43DA8">
              <w:rPr>
                <w:rFonts w:ascii="Arial" w:hAnsi="Arial"/>
                <w:bCs/>
                <w:color w:val="auto"/>
                <w:spacing w:val="-2"/>
                <w:sz w:val="20"/>
                <w:szCs w:val="20"/>
              </w:rPr>
              <w:tab/>
              <w:t>S</w:t>
            </w:r>
            <w:r w:rsidRPr="00C43DA8">
              <w:rPr>
                <w:rFonts w:ascii="Arial" w:hAnsi="Arial"/>
                <w:color w:val="auto"/>
                <w:spacing w:val="-2"/>
                <w:sz w:val="20"/>
                <w:szCs w:val="20"/>
              </w:rPr>
              <w:t xml:space="preserve">PECT </w:t>
            </w:r>
            <w:r w:rsidRPr="00C43DA8">
              <w:rPr>
                <w:rFonts w:ascii="Arial" w:hAnsi="Arial"/>
                <w:bCs/>
                <w:color w:val="auto"/>
                <w:spacing w:val="-2"/>
                <w:sz w:val="20"/>
                <w:szCs w:val="20"/>
              </w:rPr>
              <w:t>scanner room meets above requirements for Class 3 imaging rooms</w:t>
            </w:r>
          </w:p>
        </w:tc>
        <w:tc>
          <w:tcPr>
            <w:tcW w:w="3312" w:type="dxa"/>
            <w:gridSpan w:val="2"/>
          </w:tcPr>
          <w:p w:rsidR="00DB7437" w:rsidRPr="00C43DA8" w:rsidRDefault="00DB7437" w:rsidP="00A23662">
            <w:pPr>
              <w:suppressAutoHyphens/>
              <w:rPr>
                <w:color w:val="auto"/>
              </w:rPr>
            </w:pPr>
          </w:p>
        </w:tc>
        <w:tc>
          <w:tcPr>
            <w:tcW w:w="1440" w:type="dxa"/>
            <w:gridSpan w:val="2"/>
          </w:tcPr>
          <w:p w:rsidR="00DB7437" w:rsidRPr="00C43DA8" w:rsidRDefault="00DB7437" w:rsidP="00A23662">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2.2-3.4.2.2</w:t>
            </w:r>
          </w:p>
        </w:tc>
        <w:tc>
          <w:tcPr>
            <w:tcW w:w="4608" w:type="dxa"/>
            <w:gridSpan w:val="2"/>
          </w:tcPr>
          <w:p w:rsidR="00DB7437" w:rsidRPr="00C43DA8" w:rsidRDefault="00DB7437" w:rsidP="007A1740">
            <w:pPr>
              <w:keepNext/>
              <w:keepLines/>
              <w:suppressAutoHyphens/>
              <w:ind w:left="864" w:hanging="432"/>
              <w:rPr>
                <w:color w:val="auto"/>
              </w:rPr>
            </w:pPr>
            <w:r w:rsidRPr="00C43DA8">
              <w:rPr>
                <w:color w:val="auto"/>
              </w:rPr>
              <w:tab/>
              <w:t xml:space="preserve">Space Requirements: </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7A1740">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imaging rooms comply with manufacturer’s recommendations</w:t>
            </w:r>
          </w:p>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installation plans from manufacturer have been submitted to DPH Plan Review</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(2)(a)</w:t>
            </w:r>
          </w:p>
        </w:tc>
        <w:tc>
          <w:tcPr>
            <w:tcW w:w="4608" w:type="dxa"/>
            <w:gridSpan w:val="2"/>
          </w:tcPr>
          <w:p w:rsidR="00DB7437" w:rsidRPr="00C43DA8" w:rsidRDefault="00DB7437" w:rsidP="007A1740">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min. clearance 4’-0” on all circulating sides of patien</w:t>
            </w:r>
            <w:r>
              <w:rPr>
                <w:rFonts w:ascii="Arial" w:hAnsi="Arial"/>
                <w:color w:val="auto"/>
                <w:sz w:val="20"/>
                <w:szCs w:val="20"/>
              </w:rPr>
              <w:t>t table</w:t>
            </w:r>
            <w:r w:rsidRPr="00C43DA8">
              <w:rPr>
                <w:rFonts w:ascii="Arial" w:hAnsi="Arial"/>
                <w:color w:val="auto"/>
                <w:sz w:val="20"/>
                <w:szCs w:val="20"/>
              </w:rPr>
              <w:t xml:space="preserve"> gantry or assembly</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p>
        </w:tc>
        <w:tc>
          <w:tcPr>
            <w:tcW w:w="4608" w:type="dxa"/>
            <w:gridSpan w:val="2"/>
          </w:tcPr>
          <w:p w:rsidR="00DB7437" w:rsidRPr="00C43DA8" w:rsidRDefault="00DB7437" w:rsidP="00A82A0E">
            <w:pPr>
              <w:suppressAutoHyphens/>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spacing w:val="-2"/>
              </w:rPr>
            </w:pPr>
            <w:r w:rsidRPr="00C43DA8">
              <w:rPr>
                <w:color w:val="auto"/>
                <w:spacing w:val="-2"/>
              </w:rPr>
              <w:t xml:space="preserve">2.2-3.4.2.4(d) </w:t>
            </w:r>
          </w:p>
        </w:tc>
        <w:tc>
          <w:tcPr>
            <w:tcW w:w="4608" w:type="dxa"/>
            <w:gridSpan w:val="2"/>
          </w:tcPr>
          <w:p w:rsidR="00DB7437" w:rsidRPr="00C43DA8" w:rsidRDefault="00DB7437" w:rsidP="00A82A0E">
            <w:pPr>
              <w:suppressAutoHyphens/>
              <w:ind w:left="432" w:hanging="432"/>
              <w:rPr>
                <w:color w:val="auto"/>
              </w:rPr>
            </w:pPr>
            <w:r w:rsidRPr="00C43DA8">
              <w:rPr>
                <w:color w:val="auto"/>
              </w:rPr>
              <w:tab/>
              <w:t xml:space="preserve">Structural Support: </w:t>
            </w:r>
          </w:p>
          <w:p w:rsidR="00DB7437" w:rsidRPr="00C43DA8" w:rsidRDefault="00DB7437" w:rsidP="00A82A0E">
            <w:pPr>
              <w:suppressAutoHyphens/>
              <w:ind w:left="864"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floor &amp; if applicable ceiling structures in imaging rooms designed to support weight of imaging equipment as well as other fixed &amp; movable ancillary equipment</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spacing w:val="-2"/>
              </w:rPr>
            </w:pPr>
          </w:p>
        </w:tc>
        <w:tc>
          <w:tcPr>
            <w:tcW w:w="4608" w:type="dxa"/>
            <w:gridSpan w:val="2"/>
          </w:tcPr>
          <w:p w:rsidR="00DB7437" w:rsidRPr="00C43DA8" w:rsidRDefault="00DB7437" w:rsidP="00A82A0E">
            <w:pPr>
              <w:suppressAutoHyphens/>
              <w:ind w:left="864" w:hanging="432"/>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spacing w:val="-2"/>
              </w:rPr>
            </w:pPr>
            <w:r w:rsidRPr="00C43DA8">
              <w:rPr>
                <w:color w:val="auto"/>
                <w:spacing w:val="-2"/>
              </w:rPr>
              <w:t xml:space="preserve">2.2-3.4.7.4(2) </w:t>
            </w:r>
          </w:p>
        </w:tc>
        <w:tc>
          <w:tcPr>
            <w:tcW w:w="4608" w:type="dxa"/>
            <w:gridSpan w:val="2"/>
          </w:tcPr>
          <w:p w:rsidR="00DB7437" w:rsidRPr="00C43DA8" w:rsidRDefault="00DB7437"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handwashing station</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p>
        </w:tc>
        <w:tc>
          <w:tcPr>
            <w:tcW w:w="4608" w:type="dxa"/>
            <w:gridSpan w:val="2"/>
          </w:tcPr>
          <w:p w:rsidR="00DB7437" w:rsidRPr="00C43DA8" w:rsidRDefault="00DB7437" w:rsidP="00A82A0E">
            <w:pPr>
              <w:keepNext/>
              <w:keepLines/>
              <w:suppressAutoHyphens/>
              <w:ind w:left="864" w:hanging="432"/>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2.2-3.4.2.5</w:t>
            </w:r>
          </w:p>
        </w:tc>
        <w:tc>
          <w:tcPr>
            <w:tcW w:w="4608" w:type="dxa"/>
            <w:gridSpan w:val="2"/>
          </w:tcPr>
          <w:p w:rsidR="00DB7437" w:rsidRPr="00C43DA8" w:rsidRDefault="00DB7437" w:rsidP="00A82A0E">
            <w:pPr>
              <w:keepNext/>
              <w:keepLine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System component room</w:t>
            </w:r>
          </w:p>
          <w:p w:rsidR="00DB7437" w:rsidRPr="00C43DA8" w:rsidRDefault="00477F29" w:rsidP="00A82A0E">
            <w:pPr>
              <w:keepNext/>
              <w:keepLines/>
              <w:suppressAutoHyphens/>
              <w:ind w:left="864"/>
              <w:rPr>
                <w:color w:val="auto"/>
              </w:rPr>
            </w:pPr>
            <w:sdt>
              <w:sdtPr>
                <w:rPr>
                  <w:color w:val="auto"/>
                </w:rPr>
                <w:id w:val="-629472273"/>
                <w14:checkbox>
                  <w14:checked w14:val="0"/>
                  <w14:checkedState w14:val="2612" w14:font="MS Gothic"/>
                  <w14:uncheckedState w14:val="2610" w14:font="MS Gothic"/>
                </w14:checkbox>
              </w:sdtPr>
              <w:sdtContent>
                <w:r w:rsidR="00DB7437" w:rsidRPr="00C43DA8">
                  <w:rPr>
                    <w:rFonts w:eastAsia="MS Gothic" w:hint="eastAsia"/>
                    <w:color w:val="auto"/>
                  </w:rPr>
                  <w:t>☐</w:t>
                </w:r>
              </w:sdtContent>
            </w:sdt>
            <w:r w:rsidR="00DB7437" w:rsidRPr="00C43DA8">
              <w:rPr>
                <w:color w:val="auto"/>
              </w:rPr>
              <w:t xml:space="preserve"> check if </w:t>
            </w:r>
            <w:r w:rsidR="00DB7437" w:rsidRPr="00C43DA8">
              <w:rPr>
                <w:color w:val="auto"/>
                <w:u w:val="single"/>
              </w:rPr>
              <w:t>not</w:t>
            </w:r>
            <w:r w:rsidR="00DB7437" w:rsidRPr="00C43DA8">
              <w:rPr>
                <w:color w:val="auto"/>
              </w:rPr>
              <w:t xml:space="preserve"> included in project </w:t>
            </w:r>
          </w:p>
        </w:tc>
        <w:tc>
          <w:tcPr>
            <w:tcW w:w="3312" w:type="dxa"/>
            <w:gridSpan w:val="2"/>
          </w:tcPr>
          <w:p w:rsidR="00DB7437" w:rsidRPr="00C43DA8" w:rsidRDefault="00DB7437" w:rsidP="00A82A0E">
            <w:pPr>
              <w:keepNext/>
              <w:keepLines/>
              <w:suppressAutoHyphens/>
              <w:rPr>
                <w:color w:val="auto"/>
              </w:rPr>
            </w:pPr>
          </w:p>
        </w:tc>
        <w:tc>
          <w:tcPr>
            <w:tcW w:w="1440" w:type="dxa"/>
            <w:gridSpan w:val="2"/>
          </w:tcPr>
          <w:p w:rsidR="00DB7437" w:rsidRPr="00C43DA8" w:rsidRDefault="00DB7437" w:rsidP="00A82A0E">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keepNext/>
              <w:keepLines/>
              <w:suppressAutoHyphens/>
              <w:rPr>
                <w:color w:val="auto"/>
              </w:rPr>
            </w:pPr>
            <w:r w:rsidRPr="00C43DA8">
              <w:rPr>
                <w:color w:val="auto"/>
              </w:rPr>
              <w:t xml:space="preserve">(2) </w:t>
            </w:r>
          </w:p>
        </w:tc>
        <w:tc>
          <w:tcPr>
            <w:tcW w:w="4608" w:type="dxa"/>
            <w:gridSpan w:val="2"/>
          </w:tcPr>
          <w:p w:rsidR="00DB7437" w:rsidRPr="00C43DA8" w:rsidRDefault="00DB7437" w:rsidP="00A82A0E">
            <w:pPr>
              <w:keepNext/>
              <w:keepLines/>
              <w:suppressAutoHyphens/>
              <w:ind w:left="1296" w:hanging="432"/>
              <w:rPr>
                <w:color w:val="auto"/>
              </w:rPr>
            </w:pPr>
            <w:r w:rsidRPr="00C43DA8">
              <w:rPr>
                <w:color w:val="auto"/>
              </w:rPr>
              <w:tab/>
              <w:t xml:space="preserve">Space Requirements: </w:t>
            </w:r>
          </w:p>
          <w:p w:rsidR="00DB7437" w:rsidRPr="00C43DA8" w:rsidRDefault="00DB7437" w:rsidP="000E1091">
            <w:pPr>
              <w:keepNext/>
              <w:keepLines/>
              <w:suppressAutoHyphens/>
              <w:ind w:left="1728"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room sized to accommodate following as indicated by imaging equipment manufacturer:</w:t>
            </w:r>
          </w:p>
        </w:tc>
        <w:tc>
          <w:tcPr>
            <w:tcW w:w="3312" w:type="dxa"/>
            <w:gridSpan w:val="2"/>
          </w:tcPr>
          <w:p w:rsidR="00DB7437" w:rsidRPr="00C43DA8" w:rsidRDefault="00DB7437" w:rsidP="00A82A0E">
            <w:pPr>
              <w:keepNext/>
              <w:keepLines/>
              <w:suppressAutoHyphens/>
              <w:rPr>
                <w:color w:val="auto"/>
              </w:rPr>
            </w:pPr>
          </w:p>
        </w:tc>
        <w:tc>
          <w:tcPr>
            <w:tcW w:w="1440" w:type="dxa"/>
            <w:gridSpan w:val="2"/>
          </w:tcPr>
          <w:p w:rsidR="00DB7437" w:rsidRPr="00C43DA8" w:rsidRDefault="00DB7437" w:rsidP="00A82A0E">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(a)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transformers</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(b) </w:t>
            </w:r>
          </w:p>
        </w:tc>
        <w:tc>
          <w:tcPr>
            <w:tcW w:w="4608" w:type="dxa"/>
            <w:gridSpan w:val="2"/>
          </w:tcPr>
          <w:p w:rsidR="00DB7437" w:rsidRPr="00C43DA8" w:rsidRDefault="00DB7437" w:rsidP="00A82A0E">
            <w:pPr>
              <w:suppressAutoHyphens/>
              <w:ind w:left="2160" w:hanging="432"/>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power distribution equipment</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(c)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power conditioning/UPS equipment</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(d)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computers</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 xml:space="preserve">(e) </w:t>
            </w:r>
          </w:p>
        </w:tc>
        <w:tc>
          <w:tcPr>
            <w:tcW w:w="4608" w:type="dxa"/>
            <w:gridSpan w:val="2"/>
          </w:tcPr>
          <w:p w:rsidR="00DB7437" w:rsidRPr="00C43DA8" w:rsidRDefault="00DB7437" w:rsidP="00A82A0E">
            <w:pPr>
              <w:suppressAutoHyphens/>
              <w:ind w:left="2160"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associated electronics &amp; electrical gear</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spacing w:val="-2"/>
              </w:rPr>
            </w:pPr>
          </w:p>
        </w:tc>
        <w:tc>
          <w:tcPr>
            <w:tcW w:w="4608" w:type="dxa"/>
            <w:gridSpan w:val="2"/>
          </w:tcPr>
          <w:p w:rsidR="00DB7437" w:rsidRPr="00C43DA8" w:rsidRDefault="00DB7437" w:rsidP="00A82A0E">
            <w:pPr>
              <w:suppressAutoHyphens/>
              <w:ind w:left="1296" w:hanging="432"/>
              <w:rPr>
                <w:color w:val="auto"/>
              </w:rPr>
            </w:pP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B370C7">
            <w:pPr>
              <w:pStyle w:val="NormalWeb"/>
              <w:keepNext/>
              <w:keepLines/>
              <w:suppressAutoHyphens/>
              <w:spacing w:before="0" w:beforeAutospacing="0" w:after="0" w:afterAutospacing="0"/>
              <w:rPr>
                <w:rStyle w:val="bluehighlight"/>
                <w:rFonts w:ascii="Arial" w:hAnsi="Arial"/>
                <w:bCs/>
                <w:color w:val="auto"/>
                <w:spacing w:val="-6"/>
                <w:sz w:val="20"/>
                <w:szCs w:val="20"/>
              </w:rPr>
            </w:pPr>
            <w:r w:rsidRPr="00C43DA8">
              <w:rPr>
                <w:rStyle w:val="bluehighlight"/>
                <w:rFonts w:ascii="Arial" w:hAnsi="Arial"/>
                <w:bCs/>
                <w:color w:val="auto"/>
                <w:spacing w:val="-6"/>
                <w:sz w:val="20"/>
                <w:szCs w:val="20"/>
              </w:rPr>
              <w:t>2.2-3.4.8.15(1)</w:t>
            </w:r>
          </w:p>
        </w:tc>
        <w:tc>
          <w:tcPr>
            <w:tcW w:w="4608" w:type="dxa"/>
            <w:gridSpan w:val="2"/>
          </w:tcPr>
          <w:p w:rsidR="00DB7437" w:rsidRPr="00C43DA8" w:rsidRDefault="00DB7437" w:rsidP="00B370C7">
            <w:pPr>
              <w:pStyle w:val="NormalWeb"/>
              <w:keepNext/>
              <w:keepLines/>
              <w:suppressAutoHyphens/>
              <w:spacing w:before="0" w:beforeAutospacing="0" w:after="0" w:afterAutospacing="0"/>
              <w:rPr>
                <w:rFonts w:ascii="Arial" w:hAnsi="Arial"/>
                <w:b/>
                <w:bCs/>
                <w:color w:val="auto"/>
                <w:spacing w:val="-4"/>
                <w:sz w:val="20"/>
                <w:szCs w:val="20"/>
              </w:rPr>
            </w:pPr>
            <w:r w:rsidRPr="00C43DA8">
              <w:rPr>
                <w:rFonts w:ascii="Arial" w:hAnsi="Arial"/>
                <w:b/>
                <w:bCs/>
                <w:color w:val="auto"/>
                <w:spacing w:val="-4"/>
                <w:sz w:val="20"/>
                <w:szCs w:val="20"/>
              </w:rPr>
              <w:t>PRE- &amp; POST-PROCEDURE PATIENT CARE AREA FOR CLASS 1 IMAGING ROOMS:</w:t>
            </w:r>
          </w:p>
          <w:p w:rsidR="00DB7437" w:rsidRPr="00C43DA8" w:rsidRDefault="00477F29" w:rsidP="00B370C7">
            <w:pPr>
              <w:pStyle w:val="NormalWeb"/>
              <w:keepNext/>
              <w:keepLines/>
              <w:suppressAutoHyphens/>
              <w:spacing w:before="0" w:beforeAutospacing="0" w:after="0" w:afterAutospacing="0"/>
              <w:rPr>
                <w:rFonts w:ascii="Arial" w:hAnsi="Arial"/>
                <w:bCs/>
                <w:color w:val="auto"/>
                <w:spacing w:val="-6"/>
                <w:sz w:val="20"/>
                <w:szCs w:val="20"/>
              </w:rPr>
            </w:pPr>
            <w:sdt>
              <w:sdtPr>
                <w:rPr>
                  <w:rFonts w:ascii="Arial" w:hAnsi="Arial"/>
                  <w:bCs/>
                  <w:color w:val="auto"/>
                  <w:spacing w:val="-6"/>
                  <w:sz w:val="20"/>
                  <w:szCs w:val="20"/>
                </w:rPr>
                <w:id w:val="1012954498"/>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pacing w:val="-6"/>
                    <w:sz w:val="20"/>
                    <w:szCs w:val="20"/>
                  </w:rPr>
                  <w:t>☐</w:t>
                </w:r>
              </w:sdtContent>
            </w:sdt>
            <w:r w:rsidR="00DB7437" w:rsidRPr="00C43DA8">
              <w:rPr>
                <w:rFonts w:ascii="Arial" w:hAnsi="Arial"/>
                <w:bCs/>
                <w:color w:val="auto"/>
                <w:spacing w:val="-6"/>
                <w:sz w:val="20"/>
                <w:szCs w:val="20"/>
              </w:rPr>
              <w:t xml:space="preserve"> check if Class 1 imaging rooms </w:t>
            </w:r>
            <w:r w:rsidR="00DB7437" w:rsidRPr="00C43DA8">
              <w:rPr>
                <w:rFonts w:ascii="Arial" w:hAnsi="Arial"/>
                <w:bCs/>
                <w:color w:val="auto"/>
                <w:spacing w:val="-6"/>
                <w:sz w:val="20"/>
                <w:szCs w:val="20"/>
                <w:u w:val="single"/>
              </w:rPr>
              <w:t>not</w:t>
            </w:r>
            <w:r w:rsidR="00DB7437" w:rsidRPr="00C43DA8">
              <w:rPr>
                <w:rFonts w:ascii="Arial" w:hAnsi="Arial"/>
                <w:bCs/>
                <w:color w:val="auto"/>
                <w:spacing w:val="-6"/>
                <w:sz w:val="20"/>
                <w:szCs w:val="20"/>
              </w:rPr>
              <w:t xml:space="preserve"> included in project </w:t>
            </w:r>
          </w:p>
        </w:tc>
        <w:tc>
          <w:tcPr>
            <w:tcW w:w="3312" w:type="dxa"/>
            <w:gridSpan w:val="2"/>
          </w:tcPr>
          <w:p w:rsidR="00DB7437" w:rsidRPr="00C43DA8" w:rsidRDefault="00DB7437" w:rsidP="00B370C7">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B370C7">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shd w:val="clear" w:color="auto" w:fill="auto"/>
          </w:tcPr>
          <w:p w:rsidR="00DB7437" w:rsidRPr="00C43DA8" w:rsidRDefault="00DB7437" w:rsidP="000E1091">
            <w:pPr>
              <w:pStyle w:val="NormalWeb"/>
              <w:suppressAutoHyphens/>
              <w:spacing w:before="0" w:beforeAutospacing="0" w:after="0" w:afterAutospacing="0"/>
              <w:ind w:left="432" w:hanging="432"/>
              <w:rPr>
                <w:rFonts w:ascii="Arial" w:hAnsi="Arial"/>
                <w:color w:val="auto"/>
                <w:spacing w:val="-6"/>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6"/>
                <w:sz w:val="20"/>
                <w:szCs w:val="20"/>
              </w:rPr>
              <w:tab/>
              <w:t>Min. one patient care station provided for every three Class 1 imaging rooms or fraction thereof</w:t>
            </w:r>
          </w:p>
          <w:p w:rsidR="00DB7437" w:rsidRPr="00C43DA8" w:rsidRDefault="00DB7437" w:rsidP="0018457A">
            <w:pPr>
              <w:pStyle w:val="NormalWeb"/>
              <w:suppressAutoHyphens/>
              <w:spacing w:before="0" w:beforeAutospacing="0" w:after="0" w:afterAutospacing="0"/>
              <w:ind w:left="432"/>
              <w:rPr>
                <w:rFonts w:ascii="Arial" w:hAnsi="Arial"/>
                <w:color w:val="auto"/>
                <w:spacing w:val="-10"/>
                <w:sz w:val="20"/>
                <w:szCs w:val="20"/>
              </w:rPr>
            </w:pPr>
            <w:r w:rsidRPr="00C43DA8">
              <w:rPr>
                <w:rFonts w:ascii="Arial" w:hAnsi="Arial"/>
                <w:color w:val="auto"/>
                <w:spacing w:val="-10"/>
                <w:sz w:val="20"/>
                <w:szCs w:val="20"/>
              </w:rPr>
              <w:t xml:space="preserve"> (for point-of-care lab work or injection preparation with non-radiopharmaceutical contrast agents)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shd w:val="clear" w:color="auto" w:fill="auto"/>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Borders>
              <w:left w:val="nil"/>
            </w:tcBorders>
            <w:shd w:val="clear" w:color="auto" w:fill="auto"/>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shd w:val="clear" w:color="auto" w:fill="auto"/>
          </w:tcPr>
          <w:p w:rsidR="00DB7437" w:rsidRPr="00C43DA8" w:rsidRDefault="00DB7437" w:rsidP="00A82A0E">
            <w:pPr>
              <w:pStyle w:val="NormalWeb"/>
              <w:suppressAutoHyphens/>
              <w:spacing w:before="0" w:beforeAutospacing="0" w:after="0" w:afterAutospacing="0"/>
              <w:rPr>
                <w:rStyle w:val="bluehighlight"/>
                <w:rFonts w:ascii="Arial" w:hAnsi="Arial"/>
                <w:bCs/>
                <w:color w:val="auto"/>
                <w:spacing w:val="-6"/>
                <w:sz w:val="20"/>
                <w:szCs w:val="20"/>
              </w:rPr>
            </w:pPr>
            <w:r w:rsidRPr="00C43DA8">
              <w:rPr>
                <w:rStyle w:val="bluehighlight"/>
                <w:rFonts w:ascii="Arial" w:hAnsi="Arial"/>
                <w:bCs/>
                <w:color w:val="auto"/>
                <w:spacing w:val="-6"/>
                <w:sz w:val="20"/>
                <w:szCs w:val="20"/>
              </w:rPr>
              <w:lastRenderedPageBreak/>
              <w:t>2.2-3.4.8.15(2)</w:t>
            </w:r>
          </w:p>
        </w:tc>
        <w:tc>
          <w:tcPr>
            <w:tcW w:w="4608" w:type="dxa"/>
            <w:gridSpan w:val="2"/>
            <w:tcBorders>
              <w:left w:val="nil"/>
            </w:tcBorders>
            <w:shd w:val="clear" w:color="auto" w:fill="auto"/>
          </w:tcPr>
          <w:p w:rsidR="00DB7437" w:rsidRPr="00C43DA8" w:rsidRDefault="00DB7437" w:rsidP="00A82A0E">
            <w:pPr>
              <w:pStyle w:val="NormalWeb"/>
              <w:suppressAutoHyphens/>
              <w:spacing w:before="0" w:beforeAutospacing="0" w:after="0" w:afterAutospacing="0"/>
              <w:rPr>
                <w:rFonts w:ascii="Arial" w:hAnsi="Arial"/>
                <w:b/>
                <w:bCs/>
                <w:color w:val="auto"/>
                <w:spacing w:val="-4"/>
                <w:sz w:val="20"/>
                <w:szCs w:val="20"/>
              </w:rPr>
            </w:pPr>
            <w:r w:rsidRPr="00C43DA8">
              <w:rPr>
                <w:rFonts w:ascii="Arial" w:hAnsi="Arial"/>
                <w:b/>
                <w:bCs/>
                <w:color w:val="auto"/>
                <w:spacing w:val="-4"/>
                <w:sz w:val="20"/>
                <w:szCs w:val="20"/>
              </w:rPr>
              <w:t>PRE- &amp; POST-PROCEDURE PATIENT CARE AREA FOR CLASS 2 OR CLASS 3 IMAGING ROOMS:</w:t>
            </w:r>
          </w:p>
          <w:p w:rsidR="00DB7437" w:rsidRPr="00C43DA8" w:rsidRDefault="00477F29" w:rsidP="00A82A0E">
            <w:pPr>
              <w:pStyle w:val="NormalWeb"/>
              <w:suppressAutoHyphens/>
              <w:spacing w:before="0" w:beforeAutospacing="0" w:after="0" w:afterAutospacing="0"/>
              <w:rPr>
                <w:rFonts w:ascii="Arial" w:hAnsi="Arial"/>
                <w:bCs/>
                <w:color w:val="auto"/>
                <w:sz w:val="20"/>
                <w:szCs w:val="20"/>
              </w:rPr>
            </w:pPr>
            <w:sdt>
              <w:sdtPr>
                <w:rPr>
                  <w:rFonts w:ascii="Arial" w:hAnsi="Arial"/>
                  <w:bCs/>
                  <w:color w:val="auto"/>
                  <w:sz w:val="20"/>
                  <w:szCs w:val="20"/>
                </w:rPr>
                <w:id w:val="1501155060"/>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Class 2 &amp; Class 3 imaging rooms are </w:t>
            </w:r>
            <w:r w:rsidR="00DB7437" w:rsidRPr="00C43DA8">
              <w:rPr>
                <w:rFonts w:ascii="Arial" w:hAnsi="Arial"/>
                <w:bCs/>
                <w:color w:val="auto"/>
                <w:sz w:val="20"/>
                <w:szCs w:val="20"/>
                <w:u w:val="single"/>
              </w:rPr>
              <w:t>not </w:t>
            </w:r>
            <w:r w:rsidR="00DB7437" w:rsidRPr="00C43DA8">
              <w:rPr>
                <w:rFonts w:ascii="Arial" w:hAnsi="Arial"/>
                <w:bCs/>
                <w:color w:val="auto"/>
                <w:sz w:val="20"/>
                <w:szCs w:val="20"/>
              </w:rPr>
              <w:t xml:space="preserve">included in project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 xml:space="preserve"> (3)</w:t>
            </w: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bCs/>
                <w:color w:val="auto"/>
                <w:sz w:val="20"/>
                <w:szCs w:val="20"/>
              </w:rPr>
              <w:t>(may be shared with adjacent* surgical services)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3.4.1.1</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r>
            <w:r w:rsidRPr="00C43DA8">
              <w:rPr>
                <w:rFonts w:ascii="Arial" w:hAnsi="Arial"/>
                <w:color w:val="auto"/>
                <w:sz w:val="20"/>
                <w:szCs w:val="20"/>
              </w:rPr>
              <w:t>Patient care stations accommodate lounge chairs, gurneys or beds for pre</w:t>
            </w:r>
            <w:r w:rsidRPr="00C43DA8">
              <w:rPr>
                <w:rFonts w:ascii="Arial" w:hAnsi="Arial"/>
                <w:color w:val="auto"/>
                <w:sz w:val="20"/>
                <w:szCs w:val="20"/>
              </w:rPr>
              <w:noBreakHyphen/>
              <w:t xml:space="preserve"> &amp; post</w:t>
            </w:r>
            <w:r w:rsidRPr="00C43DA8">
              <w:rPr>
                <w:rFonts w:ascii="Arial" w:hAnsi="Arial"/>
                <w:color w:val="auto"/>
                <w:sz w:val="20"/>
                <w:szCs w:val="20"/>
              </w:rPr>
              <w:noBreakHyphen/>
              <w:t xml:space="preserve">procedure (recovery) patient care </w:t>
            </w:r>
          </w:p>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Patient care stations accommodate seating space for family/visitors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3.4.1.2</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Location</w:t>
            </w:r>
            <w:r w:rsidRPr="00C43DA8">
              <w:rPr>
                <w:rFonts w:ascii="Arial" w:hAnsi="Arial"/>
                <w:color w:val="auto"/>
                <w:sz w:val="20"/>
                <w:szCs w:val="20"/>
              </w:rPr>
              <w:t xml:space="preserve"> in unrestricted area</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3.4.1.3(2)</w:t>
            </w:r>
          </w:p>
        </w:tc>
        <w:tc>
          <w:tcPr>
            <w:tcW w:w="4608" w:type="dxa"/>
            <w:gridSpan w:val="2"/>
          </w:tcPr>
          <w:p w:rsidR="00DB7437" w:rsidRPr="00C43DA8" w:rsidRDefault="00DB7437" w:rsidP="00A82A0E">
            <w:pPr>
              <w:pStyle w:val="NormalWeb"/>
              <w:keepNext/>
              <w:keepLines/>
              <w:suppressAutoHyphens/>
              <w:spacing w:before="0" w:beforeAutospacing="0" w:after="0" w:afterAutospacing="0"/>
              <w:ind w:left="432" w:hanging="432"/>
              <w:rPr>
                <w:rFonts w:ascii="Arial" w:hAnsi="Arial"/>
                <w:color w:val="auto"/>
                <w:sz w:val="20"/>
                <w:szCs w:val="20"/>
              </w:rPr>
            </w:pPr>
            <w:r w:rsidRPr="00C43DA8">
              <w:rPr>
                <w:rFonts w:ascii="Arial" w:hAnsi="Arial"/>
                <w:bCs/>
                <w:color w:val="auto"/>
                <w:sz w:val="20"/>
                <w:szCs w:val="20"/>
              </w:rPr>
              <w:tab/>
              <w:t>Layout:</w:t>
            </w:r>
          </w:p>
        </w:tc>
        <w:tc>
          <w:tcPr>
            <w:tcW w:w="3312" w:type="dxa"/>
            <w:gridSpan w:val="2"/>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combination of pre</w:t>
            </w:r>
            <w:r w:rsidRPr="00C43DA8">
              <w:rPr>
                <w:rFonts w:ascii="Arial" w:hAnsi="Arial"/>
                <w:color w:val="auto"/>
                <w:sz w:val="20"/>
                <w:szCs w:val="20"/>
              </w:rPr>
              <w:noBreakHyphen/>
              <w:t xml:space="preserve"> &amp; post</w:t>
            </w:r>
            <w:r w:rsidRPr="00C43DA8">
              <w:rPr>
                <w:rFonts w:ascii="Arial" w:hAnsi="Arial"/>
                <w:color w:val="auto"/>
                <w:sz w:val="20"/>
                <w:szCs w:val="20"/>
              </w:rPr>
              <w:noBreakHyphen/>
              <w:t>procedure patient care stations in one patient care area</w:t>
            </w:r>
          </w:p>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patient care stations combined in same area meet most restrictive requirements of areas to be combined</w:t>
            </w:r>
          </w:p>
          <w:p w:rsidR="00DB7437" w:rsidRPr="00C43DA8" w:rsidRDefault="00DB7437" w:rsidP="00A82A0E">
            <w:pPr>
              <w:pStyle w:val="NormalWeb"/>
              <w:suppressAutoHyphens/>
              <w:spacing w:before="0" w:beforeAutospacing="0" w:after="0" w:afterAutospacing="0"/>
              <w:ind w:left="864" w:hanging="432"/>
              <w:rPr>
                <w:rFonts w:ascii="Arial" w:hAnsi="Arial"/>
                <w:b/>
                <w:color w:val="auto"/>
                <w:sz w:val="20"/>
                <w:szCs w:val="20"/>
              </w:rPr>
            </w:pPr>
            <w:r w:rsidRPr="00C43DA8">
              <w:rPr>
                <w:rFonts w:ascii="Arial" w:hAnsi="Arial"/>
                <w:b/>
                <w:color w:val="auto"/>
                <w:sz w:val="20"/>
                <w:szCs w:val="20"/>
              </w:rPr>
              <w:t>or</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Borders>
              <w:left w:val="single" w:sz="24" w:space="0" w:color="666699"/>
            </w:tcBorders>
            <w:shd w:val="clear" w:color="auto" w:fill="auto"/>
          </w:tcPr>
          <w:p w:rsidR="00DB7437" w:rsidRPr="00C43DA8" w:rsidRDefault="00DB7437" w:rsidP="0018457A">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separate pre</w:t>
            </w:r>
            <w:r w:rsidRPr="00C43DA8">
              <w:rPr>
                <w:rFonts w:ascii="Arial" w:hAnsi="Arial"/>
                <w:color w:val="auto"/>
                <w:sz w:val="20"/>
                <w:szCs w:val="20"/>
              </w:rPr>
              <w:noBreakHyphen/>
              <w:t>procedure patient care area &amp; post</w:t>
            </w:r>
            <w:r w:rsidRPr="00C43DA8">
              <w:rPr>
                <w:rFonts w:ascii="Arial" w:hAnsi="Arial"/>
                <w:color w:val="auto"/>
                <w:sz w:val="20"/>
                <w:szCs w:val="20"/>
              </w:rPr>
              <w:noBreakHyphen/>
              <w:t>procedure recovery area</w:t>
            </w:r>
          </w:p>
          <w:p w:rsidR="00DB7437" w:rsidRPr="00C43DA8" w:rsidRDefault="00DB7437" w:rsidP="00A82A0E">
            <w:pPr>
              <w:pStyle w:val="NormalWeb"/>
              <w:suppressAutoHyphens/>
              <w:spacing w:before="0" w:beforeAutospacing="0" w:after="0" w:afterAutospacing="0"/>
              <w:ind w:left="864" w:hanging="432"/>
              <w:rPr>
                <w:rFonts w:ascii="Arial" w:hAnsi="Arial"/>
                <w:b/>
                <w:color w:val="auto"/>
                <w:sz w:val="20"/>
                <w:szCs w:val="20"/>
              </w:rPr>
            </w:pPr>
            <w:r w:rsidRPr="00C43DA8">
              <w:rPr>
                <w:rFonts w:ascii="Arial" w:hAnsi="Arial"/>
                <w:b/>
                <w:color w:val="auto"/>
                <w:sz w:val="20"/>
                <w:szCs w:val="20"/>
              </w:rPr>
              <w:t>or</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three areas: pre</w:t>
            </w:r>
            <w:r w:rsidRPr="00C43DA8">
              <w:rPr>
                <w:rFonts w:ascii="Arial" w:hAnsi="Arial"/>
                <w:color w:val="auto"/>
                <w:sz w:val="20"/>
                <w:szCs w:val="20"/>
              </w:rPr>
              <w:noBreakHyphen/>
              <w:t>procedure patient care area Phase I post</w:t>
            </w:r>
            <w:r w:rsidRPr="00C43DA8">
              <w:rPr>
                <w:rFonts w:ascii="Arial" w:hAnsi="Arial"/>
                <w:color w:val="auto"/>
                <w:sz w:val="20"/>
                <w:szCs w:val="20"/>
              </w:rPr>
              <w:noBreakHyphen/>
              <w:t>anesthetic care unit (PACU) &amp; Phase II recovery area</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B370C7">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3.4.1.4</w:t>
            </w:r>
          </w:p>
        </w:tc>
        <w:tc>
          <w:tcPr>
            <w:tcW w:w="4608" w:type="dxa"/>
            <w:gridSpan w:val="2"/>
          </w:tcPr>
          <w:p w:rsidR="00DB7437" w:rsidRPr="00C43DA8" w:rsidRDefault="00DB7437" w:rsidP="00B370C7">
            <w:pPr>
              <w:pStyle w:val="NormalWeb"/>
              <w:keepNext/>
              <w:keepLines/>
              <w:suppressAutoHyphens/>
              <w:spacing w:before="0" w:beforeAutospacing="0" w:after="0" w:afterAutospacing="0"/>
              <w:ind w:left="432" w:hanging="432"/>
              <w:rPr>
                <w:rFonts w:ascii="Arial" w:hAnsi="Arial"/>
                <w:color w:val="auto"/>
                <w:sz w:val="20"/>
                <w:szCs w:val="20"/>
              </w:rPr>
            </w:pPr>
            <w:r w:rsidRPr="00C43DA8">
              <w:rPr>
                <w:rFonts w:ascii="Arial" w:hAnsi="Arial"/>
                <w:bCs/>
                <w:color w:val="auto"/>
                <w:sz w:val="20"/>
                <w:szCs w:val="20"/>
              </w:rPr>
              <w:tab/>
              <w:t>Number of Patient Care Stations:</w:t>
            </w:r>
          </w:p>
        </w:tc>
        <w:tc>
          <w:tcPr>
            <w:tcW w:w="3312" w:type="dxa"/>
            <w:gridSpan w:val="2"/>
          </w:tcPr>
          <w:p w:rsidR="00DB7437" w:rsidRPr="00C43DA8" w:rsidRDefault="00DB7437" w:rsidP="00B370C7">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B370C7">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pre</w:t>
            </w:r>
            <w:r w:rsidRPr="00C43DA8">
              <w:rPr>
                <w:rFonts w:ascii="Arial" w:hAnsi="Arial"/>
                <w:color w:val="auto"/>
                <w:sz w:val="20"/>
                <w:szCs w:val="20"/>
              </w:rPr>
              <w:noBreakHyphen/>
              <w:t xml:space="preserve"> &amp; post</w:t>
            </w:r>
            <w:r w:rsidRPr="00C43DA8">
              <w:rPr>
                <w:rFonts w:ascii="Arial" w:hAnsi="Arial"/>
                <w:color w:val="auto"/>
                <w:sz w:val="20"/>
                <w:szCs w:val="20"/>
              </w:rPr>
              <w:noBreakHyphen/>
              <w:t>procedure patient care stations are combined into one patient care area</w:t>
            </w:r>
          </w:p>
          <w:p w:rsidR="00DB7437" w:rsidRPr="00C43DA8" w:rsidRDefault="00477F29" w:rsidP="00A82A0E">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1173071225"/>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at least two patient care stations for each Class 2 &amp; Class 3 imaging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separate pre</w:t>
            </w:r>
            <w:r w:rsidRPr="00C43DA8">
              <w:rPr>
                <w:rFonts w:ascii="Arial" w:hAnsi="Arial"/>
                <w:color w:val="auto"/>
                <w:spacing w:val="-4"/>
                <w:sz w:val="20"/>
                <w:szCs w:val="20"/>
              </w:rPr>
              <w:noBreakHyphen/>
              <w:t>procedure &amp; recovery areas</w:t>
            </w:r>
          </w:p>
          <w:p w:rsidR="00DB7437" w:rsidRPr="00C43DA8" w:rsidRDefault="00477F29" w:rsidP="00A82A0E">
            <w:pPr>
              <w:pStyle w:val="NormalWeb"/>
              <w:suppressAutoHyphens/>
              <w:spacing w:before="0" w:beforeAutospacing="0" w:after="0" w:afterAutospacing="0"/>
              <w:ind w:left="864"/>
              <w:rPr>
                <w:rFonts w:ascii="Arial" w:hAnsi="Arial"/>
                <w:color w:val="auto"/>
                <w:spacing w:val="-4"/>
                <w:sz w:val="20"/>
                <w:szCs w:val="20"/>
              </w:rPr>
            </w:pPr>
            <w:sdt>
              <w:sdtPr>
                <w:rPr>
                  <w:rFonts w:ascii="Arial" w:hAnsi="Arial"/>
                  <w:color w:val="auto"/>
                  <w:spacing w:val="-4"/>
                  <w:sz w:val="20"/>
                  <w:szCs w:val="20"/>
                </w:rPr>
                <w:id w:val="-451398325"/>
                <w14:checkbox>
                  <w14:checked w14:val="0"/>
                  <w14:checkedState w14:val="2612" w14:font="MS Gothic"/>
                  <w14:uncheckedState w14:val="2610" w14:font="MS Gothic"/>
                </w14:checkbox>
              </w:sdtPr>
              <w:sdtContent>
                <w:r w:rsidR="00DB7437" w:rsidRPr="00C43DA8">
                  <w:rPr>
                    <w:rFonts w:ascii="Arial" w:eastAsia="MS Gothic" w:hAnsi="Arial" w:hint="eastAsia"/>
                    <w:color w:val="auto"/>
                    <w:spacing w:val="-4"/>
                    <w:sz w:val="20"/>
                    <w:szCs w:val="20"/>
                  </w:rPr>
                  <w:t>☐</w:t>
                </w:r>
              </w:sdtContent>
            </w:sdt>
            <w:r w:rsidR="00DB7437" w:rsidRPr="00C43DA8">
              <w:rPr>
                <w:rFonts w:ascii="Arial" w:hAnsi="Arial"/>
                <w:color w:val="auto"/>
                <w:spacing w:val="-4"/>
                <w:sz w:val="20"/>
                <w:szCs w:val="20"/>
              </w:rPr>
              <w:t xml:space="preserve"> check if </w:t>
            </w:r>
            <w:r w:rsidR="00DB7437" w:rsidRPr="00C43DA8">
              <w:rPr>
                <w:rFonts w:ascii="Arial" w:hAnsi="Arial"/>
                <w:color w:val="auto"/>
                <w:spacing w:val="-4"/>
                <w:sz w:val="20"/>
                <w:szCs w:val="20"/>
                <w:u w:val="single"/>
              </w:rPr>
              <w:t>not</w:t>
            </w:r>
            <w:r w:rsidR="00DB7437" w:rsidRPr="00C43DA8">
              <w:rPr>
                <w:rFonts w:ascii="Arial" w:hAnsi="Arial"/>
                <w:color w:val="auto"/>
                <w:spacing w:val="-4"/>
                <w:sz w:val="20"/>
                <w:szCs w:val="20"/>
              </w:rPr>
              <w:t xml:space="preserve"> included in project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3.4.3</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pre</w:t>
            </w:r>
            <w:r w:rsidRPr="00C43DA8">
              <w:rPr>
                <w:rFonts w:ascii="Arial" w:hAnsi="Arial"/>
                <w:bCs/>
                <w:color w:val="auto"/>
                <w:sz w:val="20"/>
                <w:szCs w:val="20"/>
              </w:rPr>
              <w:noBreakHyphen/>
              <w:t xml:space="preserve">procedure patient care room or area provides </w:t>
            </w:r>
            <w:r w:rsidRPr="00C43DA8">
              <w:rPr>
                <w:rFonts w:ascii="Arial" w:hAnsi="Arial"/>
                <w:color w:val="auto"/>
                <w:sz w:val="20"/>
                <w:szCs w:val="20"/>
              </w:rPr>
              <w:t>minimum of one patient care station per imaging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3.4.4</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pacing w:val="-2"/>
                <w:sz w:val="20"/>
                <w:szCs w:val="20"/>
              </w:rPr>
              <w:tab/>
              <w:t>Phase I post</w:t>
            </w:r>
            <w:r w:rsidRPr="00C43DA8">
              <w:rPr>
                <w:rFonts w:ascii="Arial" w:hAnsi="Arial"/>
                <w:bCs/>
                <w:color w:val="auto"/>
                <w:spacing w:val="-2"/>
                <w:sz w:val="20"/>
                <w:szCs w:val="20"/>
              </w:rPr>
              <w:noBreakHyphen/>
              <w:t xml:space="preserve">anesthetic care unit (PACU) provides </w:t>
            </w:r>
            <w:r w:rsidRPr="00C43DA8">
              <w:rPr>
                <w:rFonts w:ascii="Arial" w:hAnsi="Arial"/>
                <w:color w:val="auto"/>
                <w:spacing w:val="-2"/>
                <w:sz w:val="20"/>
                <w:szCs w:val="20"/>
              </w:rPr>
              <w:t>minimum of one Phase I patient care station per Class 3 imaging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3.4.5</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Phase II recovery room(s) or area</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min. one Phase II patient care station per Class 2 or Class 3 imaging room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816DCD">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lastRenderedPageBreak/>
              <w:t>2.1</w:t>
            </w:r>
            <w:r w:rsidRPr="00C43DA8">
              <w:rPr>
                <w:rStyle w:val="bluehighlight"/>
                <w:rFonts w:ascii="Arial" w:hAnsi="Arial"/>
                <w:bCs/>
                <w:color w:val="auto"/>
                <w:sz w:val="20"/>
                <w:szCs w:val="20"/>
              </w:rPr>
              <w:noBreakHyphen/>
              <w:t>3.4.2.2</w:t>
            </w:r>
          </w:p>
        </w:tc>
        <w:tc>
          <w:tcPr>
            <w:tcW w:w="4608" w:type="dxa"/>
            <w:gridSpan w:val="2"/>
          </w:tcPr>
          <w:p w:rsidR="00DB7437" w:rsidRPr="00C43DA8" w:rsidRDefault="00DB7437" w:rsidP="00816DCD">
            <w:pPr>
              <w:pStyle w:val="NormalWeb"/>
              <w:keepNext/>
              <w:keepLines/>
              <w:suppressAutoHyphens/>
              <w:spacing w:before="0" w:beforeAutospacing="0" w:after="0" w:afterAutospacing="0"/>
              <w:ind w:left="432" w:hanging="432"/>
              <w:rPr>
                <w:rFonts w:ascii="Arial" w:hAnsi="Arial"/>
                <w:color w:val="auto"/>
                <w:sz w:val="20"/>
                <w:szCs w:val="20"/>
              </w:rPr>
            </w:pPr>
            <w:r w:rsidRPr="00C43DA8">
              <w:rPr>
                <w:rFonts w:ascii="Arial" w:hAnsi="Arial"/>
                <w:bCs/>
                <w:color w:val="auto"/>
                <w:sz w:val="20"/>
                <w:szCs w:val="20"/>
              </w:rPr>
              <w:tab/>
              <w:t>Space Requirements:</w:t>
            </w:r>
          </w:p>
        </w:tc>
        <w:tc>
          <w:tcPr>
            <w:tcW w:w="3312" w:type="dxa"/>
            <w:gridSpan w:val="2"/>
          </w:tcPr>
          <w:p w:rsidR="00DB7437" w:rsidRPr="00C43DA8" w:rsidRDefault="00DB7437" w:rsidP="00816DCD">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816DCD">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(2)(a) </w:t>
            </w:r>
          </w:p>
        </w:tc>
        <w:tc>
          <w:tcPr>
            <w:tcW w:w="4608" w:type="dxa"/>
            <w:gridSpan w:val="2"/>
          </w:tcPr>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patient care bays</w:t>
            </w:r>
          </w:p>
          <w:p w:rsidR="00DB7437" w:rsidRPr="00C43DA8" w:rsidRDefault="00477F29" w:rsidP="00A82A0E">
            <w:pPr>
              <w:pStyle w:val="NormalWeb"/>
              <w:keepNext/>
              <w:keepLines/>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1454598871"/>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tc>
        <w:tc>
          <w:tcPr>
            <w:tcW w:w="3312"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r>
            <w:r w:rsidRPr="00C43DA8">
              <w:rPr>
                <w:rFonts w:ascii="Arial" w:hAnsi="Arial"/>
                <w:color w:val="auto"/>
                <w:spacing w:val="-2"/>
                <w:sz w:val="20"/>
                <w:szCs w:val="20"/>
              </w:rPr>
              <w:t xml:space="preserve">min. clearance </w:t>
            </w:r>
            <w:r w:rsidRPr="00C43DA8">
              <w:rPr>
                <w:rFonts w:ascii="Arial" w:hAnsi="Arial"/>
                <w:color w:val="auto"/>
                <w:sz w:val="20"/>
                <w:szCs w:val="20"/>
              </w:rPr>
              <w:t>5’</w:t>
            </w:r>
            <w:r w:rsidRPr="00C43DA8">
              <w:rPr>
                <w:rFonts w:ascii="Arial" w:hAnsi="Arial"/>
                <w:color w:val="auto"/>
                <w:sz w:val="20"/>
                <w:szCs w:val="20"/>
              </w:rPr>
              <w:noBreakHyphen/>
              <w:t>0” between sides of patient beds/gurneys/lounge chairs</w:t>
            </w:r>
          </w:p>
        </w:tc>
        <w:tc>
          <w:tcPr>
            <w:tcW w:w="3312" w:type="dxa"/>
            <w:gridSpan w:val="2"/>
          </w:tcPr>
          <w:p w:rsidR="00DB7437" w:rsidRPr="00C43DA8" w:rsidRDefault="00DB7437" w:rsidP="00A82A0E">
            <w:pPr>
              <w:tabs>
                <w:tab w:val="left" w:pos="426"/>
              </w:tabs>
              <w:suppressAutoHyphens/>
              <w:rPr>
                <w:color w:val="auto"/>
              </w:rPr>
            </w:pPr>
            <w:r w:rsidRPr="00C43DA8">
              <w:rPr>
                <w:color w:val="auto"/>
              </w:rPr>
              <w:t>Ventilation:</w:t>
            </w:r>
          </w:p>
          <w:p w:rsidR="00DB7437" w:rsidRPr="00C43DA8" w:rsidRDefault="00DB7437" w:rsidP="00A82A0E">
            <w:pPr>
              <w:tabs>
                <w:tab w:val="left" w:pos="426"/>
              </w:tabs>
              <w:suppressAutoHyphens/>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Min. 6 air changes per hour</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DB7437" w:rsidRPr="00C43DA8" w:rsidRDefault="00DB7437" w:rsidP="00A82A0E">
            <w:pPr>
              <w:suppressAutoHyphens/>
              <w:rPr>
                <w:color w:val="auto"/>
              </w:rPr>
            </w:pPr>
          </w:p>
          <w:p w:rsidR="00DB7437" w:rsidRPr="00C43DA8" w:rsidRDefault="00DB7437" w:rsidP="00A82A0E">
            <w:pPr>
              <w:suppressAutoHyphens/>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min. clearance 3’</w:t>
            </w:r>
            <w:r w:rsidRPr="00C43DA8">
              <w:rPr>
                <w:rFonts w:ascii="Arial" w:hAnsi="Arial"/>
                <w:color w:val="auto"/>
                <w:spacing w:val="-2"/>
                <w:sz w:val="20"/>
                <w:szCs w:val="20"/>
              </w:rPr>
              <w:noBreakHyphen/>
              <w:t>0” between sides of patient beds/gurneys/lounge chairs &amp; adjacent* walls or partitions</w:t>
            </w:r>
          </w:p>
        </w:tc>
        <w:tc>
          <w:tcPr>
            <w:tcW w:w="3312" w:type="dxa"/>
            <w:gridSpan w:val="2"/>
          </w:tcPr>
          <w:p w:rsidR="00DB7437" w:rsidRPr="00C43DA8" w:rsidRDefault="00DB7437" w:rsidP="00A82A0E">
            <w:pPr>
              <w:suppressAutoHyphens/>
              <w:rPr>
                <w:color w:val="auto"/>
              </w:rPr>
            </w:pPr>
            <w:r w:rsidRPr="00C43DA8">
              <w:rPr>
                <w:color w:val="auto"/>
              </w:rPr>
              <w:t>Power:</w:t>
            </w:r>
          </w:p>
          <w:p w:rsidR="00DB7437" w:rsidRPr="00C43DA8" w:rsidRDefault="00DB7437" w:rsidP="00A82A0E">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8 receptacles in total</w:t>
            </w:r>
          </w:p>
          <w:p w:rsidR="00DB7437" w:rsidRPr="00C43DA8" w:rsidRDefault="00DB7437"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convenient to head of gurney or bed</w:t>
            </w:r>
          </w:p>
        </w:tc>
        <w:tc>
          <w:tcPr>
            <w:tcW w:w="1440" w:type="dxa"/>
            <w:gridSpan w:val="2"/>
          </w:tcPr>
          <w:p w:rsidR="00DB7437" w:rsidRPr="00C43DA8" w:rsidRDefault="00DB7437" w:rsidP="00A82A0E">
            <w:pPr>
              <w:suppressAutoHyphens/>
              <w:rPr>
                <w:color w:val="auto"/>
              </w:rPr>
            </w:pPr>
          </w:p>
          <w:p w:rsidR="00DB7437" w:rsidRPr="00C43DA8" w:rsidRDefault="00DB7437" w:rsidP="00A82A0E">
            <w:pPr>
              <w:suppressAutoHyphens/>
              <w:rPr>
                <w:color w:val="auto"/>
              </w:rPr>
            </w:pPr>
            <w:r w:rsidRPr="00C43DA8">
              <w:rPr>
                <w:color w:val="auto"/>
              </w:rPr>
              <w:t>Table 2.1-1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 xml:space="preserve">min. clearance </w:t>
            </w:r>
            <w:r w:rsidRPr="00C43DA8">
              <w:rPr>
                <w:rFonts w:ascii="Arial" w:hAnsi="Arial"/>
                <w:color w:val="auto"/>
                <w:sz w:val="20"/>
                <w:szCs w:val="20"/>
              </w:rPr>
              <w:t>2’</w:t>
            </w:r>
            <w:r w:rsidRPr="00C43DA8">
              <w:rPr>
                <w:rFonts w:ascii="Arial" w:hAnsi="Arial"/>
                <w:color w:val="auto"/>
                <w:sz w:val="20"/>
                <w:szCs w:val="20"/>
              </w:rPr>
              <w:noBreakHyphen/>
              <w:t>0” between foot of patient beds/gurneys/lounge chairs &amp; cubicle curtain</w:t>
            </w:r>
          </w:p>
        </w:tc>
        <w:tc>
          <w:tcPr>
            <w:tcW w:w="3312" w:type="dxa"/>
            <w:gridSpan w:val="2"/>
          </w:tcPr>
          <w:p w:rsidR="00DB7437" w:rsidRPr="00C43DA8" w:rsidRDefault="00DB7437" w:rsidP="00A82A0E">
            <w:pPr>
              <w:tabs>
                <w:tab w:val="left" w:pos="456"/>
              </w:tabs>
              <w:suppressAutoHyphens/>
              <w:rPr>
                <w:color w:val="auto"/>
              </w:rPr>
            </w:pPr>
            <w:r w:rsidRPr="00C43DA8">
              <w:rPr>
                <w:color w:val="auto"/>
              </w:rPr>
              <w:t>Nurse Call System:</w:t>
            </w:r>
          </w:p>
          <w:p w:rsidR="00DB7437" w:rsidRPr="00C43DA8" w:rsidRDefault="00DB7437" w:rsidP="00A82A0E">
            <w:pPr>
              <w:tabs>
                <w:tab w:val="left" w:pos="45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Staff assistance station</w:t>
            </w:r>
          </w:p>
          <w:p w:rsidR="00DB7437" w:rsidRPr="00C43DA8" w:rsidRDefault="00DB7437" w:rsidP="00A82A0E">
            <w:pPr>
              <w:tabs>
                <w:tab w:val="left" w:pos="45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Emergency call station </w:t>
            </w:r>
          </w:p>
        </w:tc>
        <w:tc>
          <w:tcPr>
            <w:tcW w:w="1440" w:type="dxa"/>
            <w:gridSpan w:val="2"/>
          </w:tcPr>
          <w:p w:rsidR="00DB7437" w:rsidRPr="00C43DA8" w:rsidRDefault="00DB7437" w:rsidP="00A82A0E">
            <w:pPr>
              <w:tabs>
                <w:tab w:val="left" w:pos="456"/>
              </w:tabs>
              <w:suppressAutoHyphens/>
              <w:rPr>
                <w:color w:val="auto"/>
              </w:rPr>
            </w:pPr>
          </w:p>
          <w:p w:rsidR="00DB7437" w:rsidRPr="00C43DA8" w:rsidRDefault="00DB7437" w:rsidP="00A82A0E">
            <w:pPr>
              <w:tabs>
                <w:tab w:val="left" w:pos="456"/>
              </w:tabs>
              <w:suppressAutoHyphens/>
              <w:rPr>
                <w:color w:val="auto"/>
              </w:rPr>
            </w:pPr>
            <w:r w:rsidRPr="00C43DA8">
              <w:rPr>
                <w:color w:val="auto"/>
              </w:rPr>
              <w:t>Table 2.1-2</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p>
        </w:tc>
        <w:tc>
          <w:tcPr>
            <w:tcW w:w="3312" w:type="dxa"/>
            <w:gridSpan w:val="2"/>
          </w:tcPr>
          <w:p w:rsidR="00DB7437" w:rsidRPr="00C43DA8" w:rsidRDefault="00DB7437" w:rsidP="00A82A0E">
            <w:pPr>
              <w:tabs>
                <w:tab w:val="left" w:pos="432"/>
              </w:tabs>
              <w:suppressAutoHyphens/>
              <w:rPr>
                <w:color w:val="auto"/>
              </w:rPr>
            </w:pPr>
            <w:r w:rsidRPr="00C43DA8">
              <w:rPr>
                <w:color w:val="auto"/>
              </w:rPr>
              <w:t>Medical Gases:</w:t>
            </w:r>
          </w:p>
          <w:p w:rsidR="00DB7437" w:rsidRPr="00C43DA8" w:rsidRDefault="00DB7437" w:rsidP="00A82A0E">
            <w:pPr>
              <w:tabs>
                <w:tab w:val="left" w:pos="432"/>
              </w:tabs>
              <w:suppressAutoHyphens/>
              <w:rPr>
                <w:color w:val="auto"/>
                <w:spacing w:val="-1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12"/>
              </w:rPr>
              <w:tab/>
              <w:t>1 OX, 3 VAC, 1 MA per station</w:t>
            </w:r>
          </w:p>
        </w:tc>
        <w:tc>
          <w:tcPr>
            <w:tcW w:w="1440" w:type="dxa"/>
            <w:gridSpan w:val="2"/>
          </w:tcPr>
          <w:p w:rsidR="00DB7437" w:rsidRPr="00C43DA8" w:rsidRDefault="00DB7437" w:rsidP="00A82A0E">
            <w:pPr>
              <w:tabs>
                <w:tab w:val="left" w:pos="432"/>
              </w:tabs>
              <w:suppressAutoHyphens/>
              <w:rPr>
                <w:color w:val="auto"/>
              </w:rPr>
            </w:pPr>
          </w:p>
          <w:p w:rsidR="00DB7437" w:rsidRPr="00C43DA8" w:rsidRDefault="00DB7437" w:rsidP="00A82A0E">
            <w:pPr>
              <w:tabs>
                <w:tab w:val="left" w:pos="432"/>
              </w:tabs>
              <w:suppressAutoHyphens/>
              <w:rPr>
                <w:color w:val="auto"/>
              </w:rPr>
            </w:pPr>
            <w:r w:rsidRPr="00C43DA8">
              <w:rPr>
                <w:color w:val="auto"/>
              </w:rPr>
              <w:t>Table 2.1-3</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7A1740">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(2)(b) </w:t>
            </w:r>
          </w:p>
        </w:tc>
        <w:tc>
          <w:tcPr>
            <w:tcW w:w="4608" w:type="dxa"/>
            <w:gridSpan w:val="2"/>
          </w:tcPr>
          <w:p w:rsidR="00DB7437" w:rsidRPr="00C43DA8" w:rsidRDefault="00DB7437" w:rsidP="007A1740">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patient care cubicles</w:t>
            </w:r>
          </w:p>
          <w:p w:rsidR="00DB7437" w:rsidRPr="00C43DA8" w:rsidRDefault="00477F29" w:rsidP="007A1740">
            <w:pPr>
              <w:pStyle w:val="NormalWeb"/>
              <w:keepNext/>
              <w:keepLines/>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1590658224"/>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tc>
        <w:tc>
          <w:tcPr>
            <w:tcW w:w="3312" w:type="dxa"/>
            <w:gridSpan w:val="2"/>
          </w:tcPr>
          <w:p w:rsidR="00DB7437" w:rsidRPr="00C43DA8" w:rsidRDefault="00DB7437" w:rsidP="007A1740">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7A1740">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pacing w:val="-4"/>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4"/>
                <w:sz w:val="20"/>
                <w:szCs w:val="20"/>
              </w:rPr>
              <w:tab/>
              <w:t>min. clearance 3’</w:t>
            </w:r>
            <w:r w:rsidRPr="00C43DA8">
              <w:rPr>
                <w:rFonts w:ascii="Arial" w:hAnsi="Arial"/>
                <w:color w:val="auto"/>
                <w:spacing w:val="-4"/>
                <w:sz w:val="20"/>
                <w:szCs w:val="20"/>
              </w:rPr>
              <w:noBreakHyphen/>
              <w:t>0” between sides of patient beds/gurneys/lounge chairs &amp; adjacent* walls or partitions</w:t>
            </w:r>
          </w:p>
        </w:tc>
        <w:tc>
          <w:tcPr>
            <w:tcW w:w="3312" w:type="dxa"/>
            <w:gridSpan w:val="2"/>
          </w:tcPr>
          <w:p w:rsidR="00DB7437" w:rsidRPr="00C43DA8" w:rsidRDefault="00DB7437" w:rsidP="00A82A0E">
            <w:pPr>
              <w:tabs>
                <w:tab w:val="left" w:pos="426"/>
              </w:tabs>
              <w:suppressAutoHyphens/>
              <w:rPr>
                <w:color w:val="auto"/>
              </w:rPr>
            </w:pPr>
            <w:r w:rsidRPr="00C43DA8">
              <w:rPr>
                <w:color w:val="auto"/>
              </w:rPr>
              <w:t>Ventilation:</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6 air changes per hour</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DB7437" w:rsidRPr="00C43DA8" w:rsidRDefault="00DB7437" w:rsidP="00A82A0E">
            <w:pPr>
              <w:suppressAutoHyphens/>
              <w:rPr>
                <w:color w:val="auto"/>
              </w:rPr>
            </w:pPr>
          </w:p>
          <w:p w:rsidR="00DB7437" w:rsidRPr="00C43DA8" w:rsidRDefault="00DB7437" w:rsidP="00A82A0E">
            <w:pPr>
              <w:suppressAutoHyphens/>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 xml:space="preserve">min. clearance </w:t>
            </w:r>
            <w:r w:rsidRPr="00C43DA8">
              <w:rPr>
                <w:rFonts w:ascii="Arial" w:hAnsi="Arial"/>
                <w:color w:val="auto"/>
                <w:sz w:val="20"/>
                <w:szCs w:val="20"/>
              </w:rPr>
              <w:t>2’</w:t>
            </w:r>
            <w:r w:rsidRPr="00C43DA8">
              <w:rPr>
                <w:rFonts w:ascii="Arial" w:hAnsi="Arial"/>
                <w:color w:val="auto"/>
                <w:sz w:val="20"/>
                <w:szCs w:val="20"/>
              </w:rPr>
              <w:noBreakHyphen/>
              <w:t>0” between foot of patient beds/gurneys/lounge chairs &amp; cubicle curtain</w:t>
            </w:r>
          </w:p>
        </w:tc>
        <w:tc>
          <w:tcPr>
            <w:tcW w:w="3312" w:type="dxa"/>
            <w:gridSpan w:val="2"/>
          </w:tcPr>
          <w:p w:rsidR="00DB7437" w:rsidRPr="00C43DA8" w:rsidRDefault="00DB7437" w:rsidP="00A82A0E">
            <w:pPr>
              <w:suppressAutoHyphens/>
              <w:rPr>
                <w:color w:val="auto"/>
              </w:rPr>
            </w:pPr>
            <w:r w:rsidRPr="00C43DA8">
              <w:rPr>
                <w:color w:val="auto"/>
              </w:rPr>
              <w:t>Power:</w:t>
            </w:r>
          </w:p>
          <w:p w:rsidR="00DB7437" w:rsidRPr="00C43DA8" w:rsidRDefault="00DB7437" w:rsidP="00A82A0E">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8 receptacles in total</w:t>
            </w:r>
          </w:p>
          <w:p w:rsidR="00DB7437" w:rsidRPr="00C43DA8" w:rsidRDefault="00DB7437"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convenient to head of gurney or bed</w:t>
            </w:r>
          </w:p>
        </w:tc>
        <w:tc>
          <w:tcPr>
            <w:tcW w:w="1440" w:type="dxa"/>
            <w:gridSpan w:val="2"/>
          </w:tcPr>
          <w:p w:rsidR="00DB7437" w:rsidRPr="00C43DA8" w:rsidRDefault="00DB7437" w:rsidP="00A82A0E">
            <w:pPr>
              <w:suppressAutoHyphens/>
              <w:rPr>
                <w:color w:val="auto"/>
              </w:rPr>
            </w:pPr>
          </w:p>
          <w:p w:rsidR="00DB7437" w:rsidRPr="00C43DA8" w:rsidRDefault="00DB7437" w:rsidP="00A82A0E">
            <w:pPr>
              <w:suppressAutoHyphens/>
              <w:rPr>
                <w:color w:val="auto"/>
              </w:rPr>
            </w:pPr>
            <w:r w:rsidRPr="00C43DA8">
              <w:rPr>
                <w:color w:val="auto"/>
              </w:rPr>
              <w:t>Table 2.1-1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p>
        </w:tc>
        <w:tc>
          <w:tcPr>
            <w:tcW w:w="3312" w:type="dxa"/>
            <w:gridSpan w:val="2"/>
          </w:tcPr>
          <w:p w:rsidR="00DB7437" w:rsidRPr="00C43DA8" w:rsidRDefault="00DB7437" w:rsidP="00A82A0E">
            <w:pPr>
              <w:tabs>
                <w:tab w:val="left" w:pos="456"/>
              </w:tabs>
              <w:suppressAutoHyphens/>
              <w:rPr>
                <w:color w:val="auto"/>
              </w:rPr>
            </w:pPr>
            <w:r w:rsidRPr="00C43DA8">
              <w:rPr>
                <w:color w:val="auto"/>
              </w:rPr>
              <w:t>Nurse Call System:</w:t>
            </w:r>
          </w:p>
          <w:p w:rsidR="00DB7437" w:rsidRPr="00C43DA8" w:rsidRDefault="00DB7437" w:rsidP="00A82A0E">
            <w:pPr>
              <w:tabs>
                <w:tab w:val="left" w:pos="45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Staff assistance station</w:t>
            </w:r>
          </w:p>
          <w:p w:rsidR="00DB7437" w:rsidRPr="00C43DA8" w:rsidRDefault="00DB7437" w:rsidP="00A82A0E">
            <w:pPr>
              <w:tabs>
                <w:tab w:val="left" w:pos="45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Emergency call station </w:t>
            </w:r>
          </w:p>
        </w:tc>
        <w:tc>
          <w:tcPr>
            <w:tcW w:w="1440" w:type="dxa"/>
            <w:gridSpan w:val="2"/>
          </w:tcPr>
          <w:p w:rsidR="00DB7437" w:rsidRPr="00C43DA8" w:rsidRDefault="00DB7437" w:rsidP="00A82A0E">
            <w:pPr>
              <w:tabs>
                <w:tab w:val="left" w:pos="456"/>
              </w:tabs>
              <w:suppressAutoHyphens/>
              <w:rPr>
                <w:color w:val="auto"/>
              </w:rPr>
            </w:pPr>
          </w:p>
          <w:p w:rsidR="00DB7437" w:rsidRPr="00C43DA8" w:rsidRDefault="00DB7437" w:rsidP="00A82A0E">
            <w:pPr>
              <w:tabs>
                <w:tab w:val="left" w:pos="456"/>
              </w:tabs>
              <w:suppressAutoHyphens/>
              <w:rPr>
                <w:color w:val="auto"/>
              </w:rPr>
            </w:pPr>
            <w:r w:rsidRPr="00C43DA8">
              <w:rPr>
                <w:color w:val="auto"/>
              </w:rPr>
              <w:t>Table 2.1-2</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p>
        </w:tc>
        <w:tc>
          <w:tcPr>
            <w:tcW w:w="3312" w:type="dxa"/>
            <w:gridSpan w:val="2"/>
          </w:tcPr>
          <w:p w:rsidR="00DB7437" w:rsidRPr="00C43DA8" w:rsidRDefault="00DB7437" w:rsidP="00A82A0E">
            <w:pPr>
              <w:tabs>
                <w:tab w:val="left" w:pos="432"/>
              </w:tabs>
              <w:suppressAutoHyphens/>
              <w:rPr>
                <w:color w:val="auto"/>
              </w:rPr>
            </w:pPr>
            <w:r w:rsidRPr="00C43DA8">
              <w:rPr>
                <w:color w:val="auto"/>
              </w:rPr>
              <w:t>Medical Gases:</w:t>
            </w:r>
          </w:p>
          <w:p w:rsidR="00DB7437" w:rsidRPr="00C43DA8" w:rsidRDefault="00DB7437" w:rsidP="00A82A0E">
            <w:pPr>
              <w:tabs>
                <w:tab w:val="left" w:pos="432"/>
              </w:tabs>
              <w:suppressAutoHyphens/>
              <w:rPr>
                <w:color w:val="auto"/>
                <w:spacing w:val="-1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12"/>
              </w:rPr>
              <w:tab/>
              <w:t>1 OX, 3 VAC, 1 MA per station</w:t>
            </w:r>
          </w:p>
        </w:tc>
        <w:tc>
          <w:tcPr>
            <w:tcW w:w="1440" w:type="dxa"/>
            <w:gridSpan w:val="2"/>
          </w:tcPr>
          <w:p w:rsidR="00DB7437" w:rsidRPr="00C43DA8" w:rsidRDefault="00DB7437" w:rsidP="00A82A0E">
            <w:pPr>
              <w:tabs>
                <w:tab w:val="left" w:pos="432"/>
              </w:tabs>
              <w:suppressAutoHyphens/>
              <w:rPr>
                <w:color w:val="auto"/>
              </w:rPr>
            </w:pPr>
          </w:p>
          <w:p w:rsidR="00DB7437" w:rsidRPr="00C43DA8" w:rsidRDefault="00DB7437" w:rsidP="00A82A0E">
            <w:pPr>
              <w:tabs>
                <w:tab w:val="left" w:pos="432"/>
              </w:tabs>
              <w:suppressAutoHyphens/>
              <w:rPr>
                <w:color w:val="auto"/>
              </w:rPr>
            </w:pPr>
            <w:r w:rsidRPr="00C43DA8">
              <w:rPr>
                <w:color w:val="auto"/>
              </w:rPr>
              <w:t>Table 2.1-3</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bays or cubicles face each other </w:t>
            </w:r>
          </w:p>
          <w:p w:rsidR="00DB7437" w:rsidRPr="00C43DA8" w:rsidRDefault="00477F29" w:rsidP="00A82A0E">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675267129"/>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p w:rsidR="00DB7437" w:rsidRPr="00C43DA8" w:rsidRDefault="00DB7437" w:rsidP="00A82A0E">
            <w:pPr>
              <w:pStyle w:val="NormalWeb"/>
              <w:suppressAutoHyphens/>
              <w:spacing w:before="0" w:beforeAutospacing="0" w:after="0" w:afterAutospacing="0"/>
              <w:ind w:left="1296"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aisle with min. clearance 8’</w:t>
            </w:r>
            <w:r w:rsidRPr="00C43DA8">
              <w:rPr>
                <w:rFonts w:ascii="Arial" w:hAnsi="Arial"/>
                <w:color w:val="auto"/>
                <w:spacing w:val="-2"/>
                <w:sz w:val="20"/>
                <w:szCs w:val="20"/>
              </w:rPr>
              <w:noBreakHyphen/>
              <w:t>0” independent of foot clearance between patient stations or other fixed objects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(2)(c)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single</w:t>
            </w:r>
            <w:r w:rsidRPr="00C43DA8">
              <w:rPr>
                <w:rFonts w:ascii="Arial" w:hAnsi="Arial"/>
                <w:color w:val="auto"/>
                <w:sz w:val="20"/>
                <w:szCs w:val="20"/>
              </w:rPr>
              <w:noBreakHyphen/>
              <w:t xml:space="preserve">patient rooms </w:t>
            </w:r>
          </w:p>
          <w:p w:rsidR="00DB7437" w:rsidRPr="00C43DA8" w:rsidRDefault="00477F29" w:rsidP="00A82A0E">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1745910548"/>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p w:rsidR="00DB7437" w:rsidRPr="00C43DA8" w:rsidRDefault="00DB7437" w:rsidP="00A82A0E">
            <w:pPr>
              <w:pStyle w:val="NormalWeb"/>
              <w:suppressAutoHyphens/>
              <w:spacing w:before="0" w:beforeAutospacing="0" w:after="0" w:afterAutospacing="0"/>
              <w:ind w:left="1296" w:hanging="432"/>
              <w:rPr>
                <w:rFonts w:ascii="Arial" w:hAnsi="Arial"/>
                <w:color w:val="auto"/>
                <w:spacing w:val="-4"/>
                <w:sz w:val="20"/>
                <w:szCs w:val="20"/>
              </w:rPr>
            </w:pPr>
            <w:r w:rsidRPr="00C43DA8">
              <w:rPr>
                <w:rFonts w:ascii="Arial" w:hAnsi="Arial"/>
                <w:color w:val="auto"/>
                <w:spacing w:val="-4"/>
                <w:sz w:val="20"/>
                <w:u w:val="single"/>
              </w:rPr>
              <w:t>  </w:t>
            </w:r>
            <w:r w:rsidRPr="00C43DA8">
              <w:rPr>
                <w:rFonts w:ascii="Arial" w:hAnsi="Arial"/>
                <w:color w:val="auto"/>
                <w:spacing w:val="-4"/>
                <w:sz w:val="20"/>
                <w:u w:val="single"/>
              </w:rPr>
              <w:fldChar w:fldCharType="begin">
                <w:ffData>
                  <w:name w:val="Text12"/>
                  <w:enabled/>
                  <w:calcOnExit w:val="0"/>
                  <w:textInput>
                    <w:maxLength w:val="1"/>
                  </w:textInput>
                </w:ffData>
              </w:fldChar>
            </w:r>
            <w:r w:rsidRPr="00C43DA8">
              <w:rPr>
                <w:rFonts w:ascii="Arial" w:hAnsi="Arial"/>
                <w:color w:val="auto"/>
                <w:spacing w:val="-4"/>
                <w:sz w:val="20"/>
                <w:u w:val="single"/>
              </w:rPr>
              <w:instrText xml:space="preserve"> FORMTEXT </w:instrText>
            </w:r>
            <w:r w:rsidRPr="00C43DA8">
              <w:rPr>
                <w:rFonts w:ascii="Arial" w:hAnsi="Arial"/>
                <w:color w:val="auto"/>
                <w:spacing w:val="-4"/>
                <w:sz w:val="20"/>
                <w:u w:val="single"/>
              </w:rPr>
            </w:r>
            <w:r w:rsidRPr="00C43DA8">
              <w:rPr>
                <w:rFonts w:ascii="Arial" w:hAnsi="Arial"/>
                <w:color w:val="auto"/>
                <w:spacing w:val="-4"/>
                <w:sz w:val="20"/>
                <w:u w:val="single"/>
              </w:rPr>
              <w:fldChar w:fldCharType="separate"/>
            </w:r>
            <w:r w:rsidR="00447CF2">
              <w:rPr>
                <w:rFonts w:ascii="Arial" w:hAnsi="Arial"/>
                <w:noProof/>
                <w:color w:val="auto"/>
                <w:spacing w:val="-4"/>
                <w:sz w:val="20"/>
                <w:u w:val="single"/>
              </w:rPr>
              <w:t> </w:t>
            </w:r>
            <w:r w:rsidRPr="00C43DA8">
              <w:rPr>
                <w:rFonts w:ascii="Arial" w:hAnsi="Arial"/>
                <w:color w:val="auto"/>
                <w:spacing w:val="-4"/>
                <w:sz w:val="20"/>
                <w:u w:val="single"/>
              </w:rPr>
              <w:fldChar w:fldCharType="end"/>
            </w:r>
            <w:r w:rsidRPr="00C43DA8">
              <w:rPr>
                <w:rFonts w:ascii="Arial" w:hAnsi="Arial"/>
                <w:color w:val="auto"/>
                <w:spacing w:val="-4"/>
                <w:sz w:val="20"/>
                <w:u w:val="single"/>
              </w:rPr>
              <w:t>  </w:t>
            </w:r>
            <w:r w:rsidRPr="00C43DA8">
              <w:rPr>
                <w:rFonts w:ascii="Arial" w:hAnsi="Arial"/>
                <w:color w:val="auto"/>
                <w:spacing w:val="-4"/>
                <w:sz w:val="20"/>
                <w:szCs w:val="20"/>
              </w:rPr>
              <w:tab/>
              <w:t>min. clearance 3’</w:t>
            </w:r>
            <w:r w:rsidRPr="00C43DA8">
              <w:rPr>
                <w:rFonts w:ascii="Arial" w:hAnsi="Arial"/>
                <w:color w:val="auto"/>
                <w:spacing w:val="-4"/>
                <w:sz w:val="20"/>
                <w:szCs w:val="20"/>
              </w:rPr>
              <w:noBreakHyphen/>
              <w:t>0” between sides &amp; foot of beds/gurneys/lounge chairs &amp; adjacent* walls or partitions</w:t>
            </w:r>
          </w:p>
        </w:tc>
        <w:tc>
          <w:tcPr>
            <w:tcW w:w="3312" w:type="dxa"/>
            <w:gridSpan w:val="2"/>
          </w:tcPr>
          <w:p w:rsidR="00DB7437" w:rsidRPr="00C43DA8" w:rsidRDefault="00DB7437" w:rsidP="00A82A0E">
            <w:pPr>
              <w:tabs>
                <w:tab w:val="left" w:pos="426"/>
              </w:tabs>
              <w:suppressAutoHyphens/>
              <w:rPr>
                <w:color w:val="auto"/>
              </w:rPr>
            </w:pPr>
          </w:p>
          <w:p w:rsidR="00DB7437" w:rsidRPr="00C43DA8" w:rsidRDefault="00DB7437" w:rsidP="00A82A0E">
            <w:pPr>
              <w:tabs>
                <w:tab w:val="left" w:pos="426"/>
              </w:tabs>
              <w:suppressAutoHyphens/>
              <w:rPr>
                <w:color w:val="auto"/>
              </w:rPr>
            </w:pPr>
          </w:p>
          <w:p w:rsidR="00DB7437" w:rsidRPr="00C43DA8" w:rsidRDefault="00DB7437" w:rsidP="00A82A0E">
            <w:pPr>
              <w:tabs>
                <w:tab w:val="left" w:pos="426"/>
              </w:tabs>
              <w:suppressAutoHyphens/>
              <w:rPr>
                <w:color w:val="auto"/>
              </w:rPr>
            </w:pPr>
            <w:r w:rsidRPr="00C43DA8">
              <w:rPr>
                <w:color w:val="auto"/>
              </w:rPr>
              <w:t>Ventilation:</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6 air changes per hour</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DB7437" w:rsidRPr="00C43DA8" w:rsidRDefault="00DB7437" w:rsidP="00A82A0E">
            <w:pPr>
              <w:suppressAutoHyphens/>
              <w:rPr>
                <w:color w:val="auto"/>
              </w:rPr>
            </w:pPr>
          </w:p>
          <w:p w:rsidR="00DB7437" w:rsidRPr="00C43DA8" w:rsidRDefault="00DB7437" w:rsidP="00A82A0E">
            <w:pPr>
              <w:suppressAutoHyphens/>
              <w:rPr>
                <w:color w:val="auto"/>
              </w:rPr>
            </w:pPr>
          </w:p>
          <w:p w:rsidR="00DB7437" w:rsidRPr="00C43DA8" w:rsidRDefault="00DB7437" w:rsidP="00A82A0E">
            <w:pPr>
              <w:suppressAutoHyphens/>
              <w:rPr>
                <w:color w:val="auto"/>
              </w:rPr>
            </w:pPr>
          </w:p>
          <w:p w:rsidR="00DB7437" w:rsidRPr="00C43DA8" w:rsidRDefault="00DB7437" w:rsidP="00A82A0E">
            <w:pPr>
              <w:suppressAutoHyphens/>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suppressAutoHyphens/>
              <w:rPr>
                <w:color w:val="auto"/>
              </w:rPr>
            </w:pPr>
            <w:r w:rsidRPr="00C43DA8">
              <w:rPr>
                <w:color w:val="auto"/>
              </w:rPr>
              <w:t>Power:</w:t>
            </w:r>
          </w:p>
          <w:p w:rsidR="00DB7437" w:rsidRPr="00C43DA8" w:rsidRDefault="00DB7437" w:rsidP="00A82A0E">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8 receptacles in total</w:t>
            </w:r>
          </w:p>
          <w:p w:rsidR="00DB7437" w:rsidRPr="00C43DA8" w:rsidRDefault="00DB7437"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convenient to head of gurney or bed</w:t>
            </w:r>
          </w:p>
        </w:tc>
        <w:tc>
          <w:tcPr>
            <w:tcW w:w="1440" w:type="dxa"/>
            <w:gridSpan w:val="2"/>
          </w:tcPr>
          <w:p w:rsidR="00DB7437" w:rsidRPr="00C43DA8" w:rsidRDefault="00DB7437" w:rsidP="00A82A0E">
            <w:pPr>
              <w:suppressAutoHyphens/>
              <w:rPr>
                <w:color w:val="auto"/>
              </w:rPr>
            </w:pPr>
          </w:p>
          <w:p w:rsidR="00DB7437" w:rsidRPr="00C43DA8" w:rsidRDefault="00DB7437" w:rsidP="00A82A0E">
            <w:pPr>
              <w:suppressAutoHyphens/>
              <w:rPr>
                <w:color w:val="auto"/>
              </w:rPr>
            </w:pPr>
            <w:r w:rsidRPr="00C43DA8">
              <w:rPr>
                <w:color w:val="auto"/>
              </w:rPr>
              <w:t>Table 2.1-1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A82A0E">
            <w:pPr>
              <w:tabs>
                <w:tab w:val="left" w:pos="456"/>
              </w:tabs>
              <w:suppressAutoHyphens/>
              <w:rPr>
                <w:color w:val="auto"/>
              </w:rPr>
            </w:pPr>
            <w:r w:rsidRPr="00C43DA8">
              <w:rPr>
                <w:color w:val="auto"/>
              </w:rPr>
              <w:t>Nurse Call System:</w:t>
            </w:r>
          </w:p>
          <w:p w:rsidR="00DB7437" w:rsidRPr="00C43DA8" w:rsidRDefault="00DB7437" w:rsidP="00A82A0E">
            <w:pPr>
              <w:tabs>
                <w:tab w:val="left" w:pos="45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Staff assistance station</w:t>
            </w:r>
          </w:p>
          <w:p w:rsidR="00DB7437" w:rsidRPr="00C43DA8" w:rsidRDefault="00DB7437" w:rsidP="00A82A0E">
            <w:pPr>
              <w:tabs>
                <w:tab w:val="left" w:pos="45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Emergency call station </w:t>
            </w:r>
          </w:p>
        </w:tc>
        <w:tc>
          <w:tcPr>
            <w:tcW w:w="1440" w:type="dxa"/>
            <w:gridSpan w:val="2"/>
          </w:tcPr>
          <w:p w:rsidR="00DB7437" w:rsidRPr="00C43DA8" w:rsidRDefault="00DB7437" w:rsidP="00A82A0E">
            <w:pPr>
              <w:tabs>
                <w:tab w:val="left" w:pos="456"/>
              </w:tabs>
              <w:suppressAutoHyphens/>
              <w:rPr>
                <w:color w:val="auto"/>
              </w:rPr>
            </w:pPr>
          </w:p>
          <w:p w:rsidR="00DB7437" w:rsidRPr="00C43DA8" w:rsidRDefault="00DB7437" w:rsidP="00A82A0E">
            <w:pPr>
              <w:tabs>
                <w:tab w:val="left" w:pos="456"/>
              </w:tabs>
              <w:suppressAutoHyphens/>
              <w:rPr>
                <w:color w:val="auto"/>
              </w:rPr>
            </w:pPr>
            <w:r w:rsidRPr="00C43DA8">
              <w:rPr>
                <w:color w:val="auto"/>
              </w:rPr>
              <w:t>Table 2.1-2</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A82A0E">
            <w:pPr>
              <w:tabs>
                <w:tab w:val="left" w:pos="432"/>
              </w:tabs>
              <w:suppressAutoHyphens/>
              <w:rPr>
                <w:color w:val="auto"/>
              </w:rPr>
            </w:pPr>
            <w:r w:rsidRPr="00C43DA8">
              <w:rPr>
                <w:color w:val="auto"/>
              </w:rPr>
              <w:t>Medical Gases:</w:t>
            </w:r>
          </w:p>
          <w:p w:rsidR="00DB7437" w:rsidRPr="00C43DA8" w:rsidRDefault="00DB7437" w:rsidP="00A82A0E">
            <w:pPr>
              <w:tabs>
                <w:tab w:val="left" w:pos="432"/>
              </w:tabs>
              <w:suppressAutoHyphens/>
              <w:rPr>
                <w:color w:val="auto"/>
                <w:spacing w:val="-1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12"/>
              </w:rPr>
              <w:tab/>
              <w:t>1 OX, 3 VAC, 1 MA per station</w:t>
            </w:r>
          </w:p>
        </w:tc>
        <w:tc>
          <w:tcPr>
            <w:tcW w:w="1440" w:type="dxa"/>
            <w:gridSpan w:val="2"/>
          </w:tcPr>
          <w:p w:rsidR="00DB7437" w:rsidRPr="00C43DA8" w:rsidRDefault="00DB7437" w:rsidP="00A82A0E">
            <w:pPr>
              <w:tabs>
                <w:tab w:val="left" w:pos="432"/>
              </w:tabs>
              <w:suppressAutoHyphens/>
              <w:rPr>
                <w:color w:val="auto"/>
              </w:rPr>
            </w:pPr>
          </w:p>
          <w:p w:rsidR="00DB7437" w:rsidRPr="00C43DA8" w:rsidRDefault="00DB7437" w:rsidP="00A82A0E">
            <w:pPr>
              <w:tabs>
                <w:tab w:val="left" w:pos="432"/>
              </w:tabs>
              <w:suppressAutoHyphens/>
              <w:rPr>
                <w:color w:val="auto"/>
              </w:rPr>
            </w:pPr>
            <w:r w:rsidRPr="00C43DA8">
              <w:rPr>
                <w:color w:val="auto"/>
              </w:rPr>
              <w:t>Table 2.1-3</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3.4.2.4</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szCs w:val="20"/>
              </w:rPr>
              <w:tab/>
              <w:t>Patient Privacy:</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bCs/>
                <w:color w:val="auto"/>
                <w:sz w:val="20"/>
                <w:szCs w:val="20"/>
              </w:rPr>
              <w:t>2.1</w:t>
            </w:r>
            <w:r w:rsidRPr="00C43DA8">
              <w:rPr>
                <w:rFonts w:ascii="Arial" w:hAnsi="Arial"/>
                <w:bCs/>
                <w:color w:val="auto"/>
                <w:sz w:val="20"/>
                <w:szCs w:val="20"/>
              </w:rPr>
              <w:noBreakHyphen/>
              <w:t>2.1.2</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provisions are made to address patient visual &amp; speech privacy</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3.4.2.5</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2.1</w:t>
            </w:r>
            <w:r w:rsidRPr="00C43DA8">
              <w:rPr>
                <w:rStyle w:val="bluehighlight"/>
                <w:rFonts w:ascii="Arial" w:hAnsi="Arial"/>
                <w:bCs/>
                <w:color w:val="auto"/>
                <w:sz w:val="20"/>
                <w:szCs w:val="20"/>
              </w:rPr>
              <w:noBreakHyphen/>
              <w:t>2.8.7.1</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located in each room where hands</w:t>
            </w:r>
            <w:r w:rsidRPr="00C43DA8">
              <w:rPr>
                <w:rFonts w:ascii="Arial" w:hAnsi="Arial"/>
                <w:color w:val="auto"/>
                <w:sz w:val="20"/>
                <w:szCs w:val="20"/>
              </w:rPr>
              <w:noBreakHyphen/>
              <w:t>on patient care is provided</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lastRenderedPageBreak/>
              <w:t>2.1</w:t>
            </w:r>
            <w:r w:rsidRPr="00C43DA8">
              <w:rPr>
                <w:rStyle w:val="bluehighlight"/>
                <w:rFonts w:ascii="Arial" w:hAnsi="Arial"/>
                <w:bCs/>
                <w:color w:val="auto"/>
                <w:sz w:val="20"/>
                <w:szCs w:val="20"/>
              </w:rPr>
              <w:noBreakHyphen/>
              <w:t>2.8.7.3</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handwashing station serves multiple patient care stations</w:t>
            </w:r>
          </w:p>
          <w:p w:rsidR="00DB7437" w:rsidRPr="00C43DA8" w:rsidRDefault="00477F29" w:rsidP="00A82A0E">
            <w:pPr>
              <w:pStyle w:val="NormalWeb"/>
              <w:suppressAutoHyphens/>
              <w:spacing w:before="0" w:beforeAutospacing="0" w:after="0" w:afterAutospacing="0"/>
              <w:ind w:left="864"/>
              <w:rPr>
                <w:rFonts w:ascii="Arial" w:hAnsi="Arial"/>
                <w:color w:val="auto"/>
                <w:sz w:val="20"/>
                <w:szCs w:val="20"/>
              </w:rPr>
            </w:pPr>
            <w:sdt>
              <w:sdtPr>
                <w:rPr>
                  <w:rFonts w:ascii="Arial" w:hAnsi="Arial"/>
                  <w:bCs/>
                  <w:color w:val="auto"/>
                  <w:sz w:val="20"/>
                  <w:szCs w:val="20"/>
                </w:rPr>
                <w:id w:val="-1737540734"/>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w:t>
            </w:r>
            <w:r w:rsidR="00DB7437" w:rsidRPr="00C43DA8">
              <w:rPr>
                <w:rFonts w:ascii="Arial" w:hAnsi="Arial"/>
                <w:bCs/>
                <w:color w:val="auto"/>
                <w:sz w:val="20"/>
                <w:szCs w:val="20"/>
                <w:u w:val="single"/>
              </w:rPr>
              <w:t>not</w:t>
            </w:r>
            <w:r w:rsidR="00DB7437" w:rsidRPr="00C43DA8">
              <w:rPr>
                <w:rFonts w:ascii="Arial" w:hAnsi="Arial"/>
                <w:bCs/>
                <w:color w:val="auto"/>
                <w:sz w:val="20"/>
                <w:szCs w:val="20"/>
              </w:rPr>
              <w:t xml:space="preserve"> included in project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pacing w:val="-6"/>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6"/>
                <w:sz w:val="20"/>
                <w:szCs w:val="20"/>
              </w:rPr>
              <w:tab/>
              <w:t>at least 1 handwashing station for every 4 patient care stations or fewer &amp; for each major fraction thereof</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stations evenly distributed</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6C664D">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3.4.4.2</w:t>
            </w:r>
          </w:p>
        </w:tc>
        <w:tc>
          <w:tcPr>
            <w:tcW w:w="4608" w:type="dxa"/>
            <w:gridSpan w:val="2"/>
          </w:tcPr>
          <w:p w:rsidR="00DB7437" w:rsidRPr="00C43DA8" w:rsidRDefault="00DB7437" w:rsidP="006C664D">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At least one route of patient transport provides direct access from semi</w:t>
            </w:r>
            <w:r w:rsidRPr="00C43DA8">
              <w:rPr>
                <w:rFonts w:ascii="Arial" w:hAnsi="Arial"/>
                <w:color w:val="auto"/>
                <w:sz w:val="20"/>
                <w:szCs w:val="20"/>
              </w:rPr>
              <w:noBreakHyphen/>
              <w:t>restricted area of surgical suite to Phase I recovery area without crossing public corridors</w:t>
            </w:r>
          </w:p>
        </w:tc>
        <w:tc>
          <w:tcPr>
            <w:tcW w:w="3312" w:type="dxa"/>
            <w:gridSpan w:val="2"/>
          </w:tcPr>
          <w:p w:rsidR="00DB7437" w:rsidRPr="00C43DA8" w:rsidRDefault="00DB7437" w:rsidP="006C664D">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6C664D">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6C664D">
            <w:pPr>
              <w:pStyle w:val="NormalWeb"/>
              <w:suppressAutoHyphens/>
              <w:spacing w:before="0" w:beforeAutospacing="0" w:after="0" w:afterAutospacing="0"/>
              <w:rPr>
                <w:rStyle w:val="bluehighlight"/>
                <w:rFonts w:ascii="Arial" w:hAnsi="Arial"/>
                <w:bCs/>
                <w:color w:val="auto"/>
                <w:sz w:val="20"/>
              </w:rPr>
            </w:pPr>
          </w:p>
        </w:tc>
        <w:tc>
          <w:tcPr>
            <w:tcW w:w="4608" w:type="dxa"/>
            <w:gridSpan w:val="2"/>
          </w:tcPr>
          <w:p w:rsidR="00DB7437" w:rsidRPr="00C43DA8" w:rsidRDefault="00DB7437" w:rsidP="006C664D">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6C664D">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6C664D">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6C664D">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3.4.4.3</w:t>
            </w:r>
          </w:p>
        </w:tc>
        <w:tc>
          <w:tcPr>
            <w:tcW w:w="4608" w:type="dxa"/>
            <w:gridSpan w:val="2"/>
          </w:tcPr>
          <w:p w:rsidR="00DB7437" w:rsidRPr="00C43DA8" w:rsidRDefault="00DB7437" w:rsidP="006C664D">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Design of Phase I recovery area provides observation of all patient care stations from nurse station</w:t>
            </w:r>
          </w:p>
        </w:tc>
        <w:tc>
          <w:tcPr>
            <w:tcW w:w="3312" w:type="dxa"/>
            <w:gridSpan w:val="2"/>
          </w:tcPr>
          <w:p w:rsidR="00DB7437" w:rsidRPr="00C43DA8" w:rsidRDefault="00DB7437" w:rsidP="006C664D">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6C664D">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B0435D">
            <w:pPr>
              <w:pStyle w:val="NormalWeb"/>
              <w:suppressAutoHyphens/>
              <w:ind w:left="432" w:hanging="432"/>
              <w:rPr>
                <w:rFonts w:ascii="Arial" w:hAnsi="Arial"/>
                <w:bCs/>
                <w:color w:val="auto"/>
                <w:sz w:val="20"/>
                <w:szCs w:val="20"/>
              </w:rPr>
            </w:pPr>
            <w:r w:rsidRPr="00C43DA8">
              <w:rPr>
                <w:rFonts w:ascii="Arial" w:hAnsi="Arial"/>
                <w:bCs/>
                <w:color w:val="auto"/>
                <w:sz w:val="20"/>
                <w:szCs w:val="20"/>
              </w:rPr>
              <w:t>130.960(B)</w:t>
            </w:r>
          </w:p>
          <w:p w:rsidR="00DB7437" w:rsidRPr="00C43DA8" w:rsidRDefault="00DB7437" w:rsidP="00B0435D">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B0435D">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bCs/>
                <w:color w:val="auto"/>
                <w:sz w:val="20"/>
                <w:szCs w:val="20"/>
              </w:rPr>
              <w:tab/>
              <w:t>Cardiac Catheterization &amp; Electrophysiology:</w:t>
            </w:r>
          </w:p>
          <w:p w:rsidR="00DB7437" w:rsidRPr="00C43DA8" w:rsidRDefault="00477F29" w:rsidP="00B0435D">
            <w:pPr>
              <w:pStyle w:val="NormalWeb"/>
              <w:suppressAutoHyphens/>
              <w:spacing w:before="0" w:beforeAutospacing="0" w:after="0" w:afterAutospacing="0"/>
              <w:ind w:left="432"/>
              <w:rPr>
                <w:rFonts w:ascii="Arial" w:hAnsi="Arial"/>
                <w:bCs/>
                <w:color w:val="auto"/>
                <w:sz w:val="20"/>
                <w:szCs w:val="20"/>
              </w:rPr>
            </w:pPr>
            <w:sdt>
              <w:sdtPr>
                <w:rPr>
                  <w:rFonts w:ascii="Arial" w:hAnsi="Arial"/>
                  <w:bCs/>
                  <w:color w:val="auto"/>
                  <w:sz w:val="20"/>
                  <w:szCs w:val="20"/>
                </w:rPr>
                <w:id w:val="522511220"/>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w:t>
            </w:r>
            <w:r w:rsidR="00DB7437" w:rsidRPr="00C43DA8">
              <w:rPr>
                <w:rFonts w:ascii="Arial" w:hAnsi="Arial"/>
                <w:bCs/>
                <w:color w:val="auto"/>
                <w:sz w:val="20"/>
                <w:szCs w:val="20"/>
                <w:u w:val="single"/>
              </w:rPr>
              <w:t>not</w:t>
            </w:r>
            <w:r w:rsidR="00DB7437" w:rsidRPr="00C43DA8">
              <w:rPr>
                <w:rFonts w:ascii="Arial" w:hAnsi="Arial"/>
                <w:bCs/>
                <w:color w:val="auto"/>
                <w:sz w:val="20"/>
                <w:szCs w:val="20"/>
              </w:rPr>
              <w:t xml:space="preserve"> included in project </w:t>
            </w:r>
          </w:p>
          <w:p w:rsidR="00DB7437" w:rsidRPr="00C43DA8" w:rsidRDefault="00DB7437" w:rsidP="00B0435D">
            <w:pPr>
              <w:pStyle w:val="NormalWeb"/>
              <w:suppressAutoHyphens/>
              <w:spacing w:before="0" w:beforeAutospacing="0" w:after="0" w:afterAutospacing="0"/>
              <w:ind w:left="864"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patient recovery area directly accessible from the procedure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2.2-3.4.8</w:t>
            </w: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b/>
                <w:color w:val="auto"/>
                <w:sz w:val="20"/>
                <w:szCs w:val="20"/>
              </w:rPr>
            </w:pPr>
            <w:r w:rsidRPr="00C43DA8">
              <w:rPr>
                <w:rFonts w:ascii="Arial" w:hAnsi="Arial"/>
                <w:b/>
                <w:bCs/>
                <w:color w:val="auto"/>
                <w:sz w:val="20"/>
                <w:szCs w:val="20"/>
              </w:rPr>
              <w:t>SUPPORT AREAS FOR IMAGING SERVICES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pacing w:val="-2"/>
                <w:sz w:val="20"/>
                <w:szCs w:val="20"/>
              </w:rPr>
            </w:pPr>
            <w:r w:rsidRPr="00C43DA8">
              <w:rPr>
                <w:rFonts w:ascii="Arial" w:hAnsi="Arial"/>
                <w:color w:val="auto"/>
                <w:spacing w:val="-2"/>
                <w:sz w:val="20"/>
                <w:szCs w:val="20"/>
              </w:rPr>
              <w:t>(may be shared between different imaging modalities)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2.2-3.4.8.2</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Reception area with control desk</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2.2-3.4.8.3</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Documentation area</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2.8.3.1</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work surface to support documentation process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2.2-3.4.8.4</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Consultation area</w:t>
            </w:r>
            <w:r w:rsidRPr="00C43DA8">
              <w:rPr>
                <w:rFonts w:ascii="Arial" w:hAnsi="Arial"/>
                <w:color w:val="auto"/>
                <w:sz w:val="20"/>
                <w:szCs w:val="20"/>
              </w:rPr>
              <w:t xml:space="preserve"> </w:t>
            </w:r>
          </w:p>
          <w:p w:rsidR="00DB7437" w:rsidRPr="00C43DA8" w:rsidRDefault="00DB7437" w:rsidP="00A82A0E">
            <w:pPr>
              <w:pStyle w:val="NormalWeb"/>
              <w:suppressAutoHyphens/>
              <w:spacing w:before="0" w:beforeAutospacing="0" w:after="0" w:afterAutospacing="0"/>
              <w:ind w:left="864" w:hanging="432"/>
              <w:rPr>
                <w:rFonts w:ascii="Arial" w:hAnsi="Arial"/>
                <w:color w:val="auto"/>
                <w:spacing w:val="-2"/>
                <w:sz w:val="20"/>
                <w:szCs w:val="20"/>
              </w:rPr>
            </w:pPr>
            <w:r w:rsidRPr="00C43DA8">
              <w:rPr>
                <w:rFonts w:ascii="Arial" w:hAnsi="Arial"/>
                <w:color w:val="auto"/>
                <w:spacing w:val="-2"/>
                <w:sz w:val="20"/>
                <w:u w:val="single"/>
              </w:rPr>
              <w:t>  </w:t>
            </w:r>
            <w:r w:rsidRPr="00C43DA8">
              <w:rPr>
                <w:rFonts w:ascii="Arial" w:hAnsi="Arial"/>
                <w:color w:val="auto"/>
                <w:spacing w:val="-2"/>
                <w:sz w:val="20"/>
                <w:u w:val="single"/>
              </w:rPr>
              <w:fldChar w:fldCharType="begin">
                <w:ffData>
                  <w:name w:val="Text12"/>
                  <w:enabled/>
                  <w:calcOnExit w:val="0"/>
                  <w:textInput>
                    <w:maxLength w:val="1"/>
                  </w:textInput>
                </w:ffData>
              </w:fldChar>
            </w:r>
            <w:r w:rsidRPr="00C43DA8">
              <w:rPr>
                <w:rFonts w:ascii="Arial" w:hAnsi="Arial"/>
                <w:color w:val="auto"/>
                <w:spacing w:val="-2"/>
                <w:sz w:val="20"/>
                <w:u w:val="single"/>
              </w:rPr>
              <w:instrText xml:space="preserve"> FORMTEXT </w:instrText>
            </w:r>
            <w:r w:rsidRPr="00C43DA8">
              <w:rPr>
                <w:rFonts w:ascii="Arial" w:hAnsi="Arial"/>
                <w:color w:val="auto"/>
                <w:spacing w:val="-2"/>
                <w:sz w:val="20"/>
                <w:u w:val="single"/>
              </w:rPr>
            </w:r>
            <w:r w:rsidRPr="00C43DA8">
              <w:rPr>
                <w:rFonts w:ascii="Arial" w:hAnsi="Arial"/>
                <w:color w:val="auto"/>
                <w:spacing w:val="-2"/>
                <w:sz w:val="20"/>
                <w:u w:val="single"/>
              </w:rPr>
              <w:fldChar w:fldCharType="separate"/>
            </w:r>
            <w:r w:rsidR="00447CF2">
              <w:rPr>
                <w:rFonts w:ascii="Arial" w:hAnsi="Arial"/>
                <w:noProof/>
                <w:color w:val="auto"/>
                <w:spacing w:val="-2"/>
                <w:sz w:val="20"/>
                <w:u w:val="single"/>
              </w:rPr>
              <w:t> </w:t>
            </w:r>
            <w:r w:rsidRPr="00C43DA8">
              <w:rPr>
                <w:rFonts w:ascii="Arial" w:hAnsi="Arial"/>
                <w:color w:val="auto"/>
                <w:spacing w:val="-2"/>
                <w:sz w:val="20"/>
                <w:u w:val="single"/>
              </w:rPr>
              <w:fldChar w:fldCharType="end"/>
            </w:r>
            <w:r w:rsidRPr="00C43DA8">
              <w:rPr>
                <w:rFonts w:ascii="Arial" w:hAnsi="Arial"/>
                <w:color w:val="auto"/>
                <w:spacing w:val="-2"/>
                <w:sz w:val="20"/>
                <w:u w:val="single"/>
              </w:rPr>
              <w:t>  </w:t>
            </w:r>
            <w:r w:rsidRPr="00C43DA8">
              <w:rPr>
                <w:rFonts w:ascii="Arial" w:hAnsi="Arial"/>
                <w:color w:val="auto"/>
                <w:spacing w:val="-2"/>
                <w:sz w:val="20"/>
                <w:szCs w:val="20"/>
              </w:rPr>
              <w:tab/>
              <w:t>for consultation with patients or referring clinician (including remote consultation)</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2.2-3.4.8.8(1)</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Medication safety zone &amp; storage</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immediately accessible* from pre- &amp; post-procedure patient care areas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szCs w:val="20"/>
              </w:rPr>
              <w:t>2.2-3.4.8.8(2)</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provision for locked storage of medications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2.8.8.1(2)</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pacing w:val="-2"/>
                <w:sz w:val="20"/>
                <w:szCs w:val="20"/>
              </w:rPr>
            </w:pPr>
            <w:r w:rsidRPr="00C43DA8">
              <w:rPr>
                <w:rFonts w:ascii="Arial" w:hAnsi="Arial"/>
                <w:color w:val="auto"/>
                <w:spacing w:val="-2"/>
                <w:sz w:val="20"/>
                <w:szCs w:val="20"/>
              </w:rPr>
              <w:tab/>
              <w:t>Design Promoting Safe Medication Use:</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medication safety zones located out of circulation paths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work space designed so that staff can access information &amp; perform required tasks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Lighting:</w:t>
            </w:r>
          </w:p>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Task</w:t>
            </w:r>
            <w:r w:rsidRPr="00C43DA8">
              <w:rPr>
                <w:rFonts w:ascii="Arial" w:hAnsi="Arial"/>
                <w:color w:val="auto"/>
                <w:sz w:val="20"/>
                <w:szCs w:val="20"/>
              </w:rPr>
              <w:noBreakHyphen/>
              <w:t>specific lighting level min. 100 foot</w:t>
            </w:r>
            <w:r w:rsidRPr="00C43DA8">
              <w:rPr>
                <w:rFonts w:ascii="Arial" w:hAnsi="Arial"/>
                <w:color w:val="auto"/>
                <w:sz w:val="20"/>
                <w:szCs w:val="20"/>
              </w:rPr>
              <w:noBreakHyphen/>
              <w:t>candles</w:t>
            </w:r>
          </w:p>
        </w:tc>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pacing w:val="-14"/>
                <w:sz w:val="20"/>
              </w:rPr>
            </w:pPr>
          </w:p>
          <w:p w:rsidR="00DB7437" w:rsidRPr="00C43DA8" w:rsidRDefault="00DB7437" w:rsidP="00A82A0E">
            <w:pPr>
              <w:pStyle w:val="NormalWeb"/>
              <w:suppressAutoHyphens/>
              <w:spacing w:before="0" w:beforeAutospacing="0" w:after="0" w:afterAutospacing="0"/>
              <w:rPr>
                <w:rFonts w:ascii="Arial" w:hAnsi="Arial"/>
                <w:color w:val="auto"/>
                <w:spacing w:val="-2"/>
                <w:sz w:val="20"/>
                <w:szCs w:val="20"/>
              </w:rPr>
            </w:pPr>
            <w:r w:rsidRPr="00C43DA8">
              <w:rPr>
                <w:rStyle w:val="bluehighlight"/>
                <w:rFonts w:ascii="Arial" w:hAnsi="Arial"/>
                <w:bCs/>
                <w:color w:val="auto"/>
                <w:spacing w:val="-2"/>
                <w:sz w:val="20"/>
              </w:rPr>
              <w:t>2.1</w:t>
            </w:r>
            <w:r w:rsidRPr="00C43DA8">
              <w:rPr>
                <w:rStyle w:val="bluehighlight"/>
                <w:rFonts w:ascii="Arial" w:hAnsi="Arial"/>
                <w:bCs/>
                <w:color w:val="auto"/>
                <w:spacing w:val="-2"/>
                <w:sz w:val="20"/>
              </w:rPr>
              <w:noBreakHyphen/>
              <w:t>2.8.8.1(2)(d)</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work counters provide space to perform required tasks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rPr>
            </w:pPr>
            <w:r w:rsidRPr="00C43DA8">
              <w:rPr>
                <w:color w:val="auto"/>
              </w:rPr>
              <w:t>(</w:t>
            </w:r>
            <w:r w:rsidRPr="00C43DA8">
              <w:rPr>
                <w:color w:val="auto"/>
                <w:shd w:val="clear" w:color="auto" w:fill="FFFFFF"/>
              </w:rPr>
              <w:t xml:space="preserve">e) </w:t>
            </w:r>
          </w:p>
        </w:tc>
        <w:tc>
          <w:tcPr>
            <w:tcW w:w="4608" w:type="dxa"/>
            <w:gridSpan w:val="2"/>
          </w:tcPr>
          <w:p w:rsidR="00DB7437" w:rsidRPr="00C43DA8" w:rsidRDefault="00DB7437" w:rsidP="00A82A0E">
            <w:pPr>
              <w:suppressAutoHyphens/>
              <w:ind w:left="1296" w:hanging="432"/>
              <w:rPr>
                <w:color w:val="auto"/>
                <w:spacing w:val="-2"/>
                <w:shd w:val="clear" w:color="auto" w:fill="FFFFFF"/>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shd w:val="clear" w:color="auto" w:fill="FFFFFF"/>
              </w:rPr>
              <w:tab/>
              <w:t xml:space="preserve">sharps containers placed at height that allows users to </w:t>
            </w:r>
            <w:r w:rsidRPr="00C43DA8">
              <w:rPr>
                <w:rStyle w:val="redhighlight"/>
                <w:color w:val="auto"/>
                <w:spacing w:val="-2"/>
                <w:shd w:val="clear" w:color="auto" w:fill="FFFFFF"/>
              </w:rPr>
              <w:t>see</w:t>
            </w:r>
            <w:r w:rsidRPr="00C43DA8">
              <w:rPr>
                <w:color w:val="auto"/>
                <w:spacing w:val="-2"/>
                <w:shd w:val="clear" w:color="auto" w:fill="FFFFFF"/>
              </w:rPr>
              <w:t xml:space="preserve"> top of container</w:t>
            </w:r>
          </w:p>
        </w:tc>
        <w:tc>
          <w:tcPr>
            <w:tcW w:w="3312" w:type="dxa"/>
            <w:gridSpan w:val="2"/>
          </w:tcPr>
          <w:p w:rsidR="00DB7437" w:rsidRPr="00C43DA8" w:rsidRDefault="00DB7437" w:rsidP="00A82A0E">
            <w:pPr>
              <w:suppressAutoHyphens/>
              <w:rPr>
                <w:color w:val="auto"/>
              </w:rPr>
            </w:pP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color w:val="auto"/>
                <w:shd w:val="clear" w:color="auto" w:fill="FFFFFF"/>
              </w:rPr>
            </w:pPr>
            <w:r w:rsidRPr="00C43DA8">
              <w:rPr>
                <w:color w:val="auto"/>
                <w:shd w:val="clear" w:color="auto" w:fill="FFFFFF"/>
              </w:rPr>
              <w:t xml:space="preserve">(f) </w:t>
            </w:r>
          </w:p>
        </w:tc>
        <w:tc>
          <w:tcPr>
            <w:tcW w:w="4608" w:type="dxa"/>
            <w:gridSpan w:val="2"/>
          </w:tcPr>
          <w:p w:rsidR="00DB7437" w:rsidRPr="00C43DA8" w:rsidRDefault="00DB7437" w:rsidP="00A82A0E">
            <w:pPr>
              <w:suppressAutoHyphens/>
              <w:ind w:left="1296" w:hanging="432"/>
              <w:rPr>
                <w:color w:val="auto"/>
                <w:shd w:val="clear" w:color="auto" w:fill="FFFFFF"/>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hd w:val="clear" w:color="auto" w:fill="FFFFFF"/>
              </w:rPr>
              <w:tab/>
              <w:t>max</w:t>
            </w:r>
            <w:proofErr w:type="gramStart"/>
            <w:r w:rsidRPr="00C43DA8">
              <w:rPr>
                <w:color w:val="auto"/>
                <w:shd w:val="clear" w:color="auto" w:fill="FFFFFF"/>
              </w:rPr>
              <w:t xml:space="preserve">. </w:t>
            </w:r>
            <w:proofErr w:type="gramEnd"/>
            <w:r w:rsidRPr="00C43DA8">
              <w:rPr>
                <w:color w:val="auto"/>
                <w:shd w:val="clear" w:color="auto" w:fill="FFFFFF"/>
              </w:rPr>
              <w:t xml:space="preserve">45 dBA noise level caused by building systems </w:t>
            </w:r>
          </w:p>
        </w:tc>
        <w:tc>
          <w:tcPr>
            <w:tcW w:w="3312" w:type="dxa"/>
            <w:gridSpan w:val="2"/>
          </w:tcPr>
          <w:p w:rsidR="00DB7437" w:rsidRPr="00C43DA8" w:rsidRDefault="00DB7437" w:rsidP="00A82A0E">
            <w:pPr>
              <w:suppressAutoHyphens/>
              <w:rPr>
                <w:color w:val="auto"/>
                <w:shd w:val="clear" w:color="auto" w:fill="FFFFFF"/>
              </w:rPr>
            </w:pPr>
          </w:p>
        </w:tc>
        <w:tc>
          <w:tcPr>
            <w:tcW w:w="1440" w:type="dxa"/>
            <w:gridSpan w:val="2"/>
          </w:tcPr>
          <w:p w:rsidR="00DB7437" w:rsidRPr="00C43DA8" w:rsidRDefault="00DB7437" w:rsidP="00A82A0E">
            <w:pPr>
              <w:suppressAutoHyphens/>
              <w:rPr>
                <w:color w:val="auto"/>
                <w:shd w:val="clear" w:color="auto" w:fill="FFFFFF"/>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suppressAutoHyphens/>
              <w:rPr>
                <w:bCs/>
                <w:color w:val="auto"/>
                <w:shd w:val="clear" w:color="auto" w:fill="FFFFFF"/>
              </w:rPr>
            </w:pPr>
          </w:p>
        </w:tc>
        <w:tc>
          <w:tcPr>
            <w:tcW w:w="4608" w:type="dxa"/>
            <w:gridSpan w:val="2"/>
          </w:tcPr>
          <w:p w:rsidR="00DB7437" w:rsidRPr="00C43DA8" w:rsidRDefault="00DB7437" w:rsidP="00A82A0E">
            <w:pPr>
              <w:suppressAutoHyphens/>
              <w:rPr>
                <w:bCs/>
                <w:color w:val="auto"/>
                <w:shd w:val="clear" w:color="auto" w:fill="FFFFFF"/>
              </w:rPr>
            </w:pPr>
          </w:p>
        </w:tc>
        <w:tc>
          <w:tcPr>
            <w:tcW w:w="3312" w:type="dxa"/>
            <w:gridSpan w:val="2"/>
          </w:tcPr>
          <w:p w:rsidR="00DB7437" w:rsidRPr="00C43DA8" w:rsidRDefault="00DB7437" w:rsidP="00A82A0E">
            <w:pPr>
              <w:suppressAutoHyphens/>
              <w:rPr>
                <w:bCs/>
                <w:color w:val="auto"/>
                <w:shd w:val="clear" w:color="auto" w:fill="FFFFFF"/>
              </w:rPr>
            </w:pPr>
          </w:p>
        </w:tc>
        <w:tc>
          <w:tcPr>
            <w:tcW w:w="1440" w:type="dxa"/>
            <w:gridSpan w:val="2"/>
          </w:tcPr>
          <w:p w:rsidR="00DB7437" w:rsidRPr="00C43DA8" w:rsidRDefault="00DB7437" w:rsidP="00A82A0E">
            <w:pPr>
              <w:suppressAutoHyphens/>
              <w:rPr>
                <w:bCs/>
                <w:color w:val="auto"/>
                <w:shd w:val="clear" w:color="auto" w:fill="FFFFFF"/>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6F35AF">
            <w:pPr>
              <w:pStyle w:val="NormalWeb"/>
              <w:keepNext/>
              <w:keepLines/>
              <w:suppressAutoHyphens/>
              <w:spacing w:before="0" w:beforeAutospacing="0" w:after="0" w:afterAutospacing="0"/>
              <w:rPr>
                <w:rFonts w:ascii="Arial" w:hAnsi="Arial"/>
                <w:bCs/>
                <w:color w:val="auto"/>
                <w:sz w:val="20"/>
                <w:szCs w:val="20"/>
                <w:shd w:val="clear" w:color="auto" w:fill="FFFFFF"/>
              </w:rPr>
            </w:pPr>
            <w:r w:rsidRPr="00C43DA8">
              <w:rPr>
                <w:rStyle w:val="bluehighlight"/>
                <w:rFonts w:ascii="Arial" w:hAnsi="Arial"/>
                <w:bCs/>
                <w:color w:val="auto"/>
                <w:sz w:val="20"/>
                <w:shd w:val="clear" w:color="auto" w:fill="FFFFFF"/>
              </w:rPr>
              <w:lastRenderedPageBreak/>
              <w:t>2.1</w:t>
            </w:r>
            <w:r w:rsidRPr="00C43DA8">
              <w:rPr>
                <w:rStyle w:val="bluehighlight"/>
                <w:rFonts w:ascii="Arial" w:hAnsi="Arial"/>
                <w:bCs/>
                <w:color w:val="auto"/>
                <w:sz w:val="20"/>
                <w:shd w:val="clear" w:color="auto" w:fill="FFFFFF"/>
              </w:rPr>
              <w:noBreakHyphen/>
              <w:t>2.8.8.2</w:t>
            </w:r>
            <w:r w:rsidRPr="00C43DA8">
              <w:rPr>
                <w:rFonts w:ascii="Arial" w:hAnsi="Arial"/>
                <w:bCs/>
                <w:color w:val="auto"/>
                <w:sz w:val="20"/>
                <w:szCs w:val="20"/>
                <w:shd w:val="clear" w:color="auto" w:fill="FFFFFF"/>
              </w:rPr>
              <w:t>(</w:t>
            </w:r>
            <w:r w:rsidRPr="00C43DA8">
              <w:rPr>
                <w:rFonts w:ascii="Arial" w:hAnsi="Arial"/>
                <w:color w:val="auto"/>
                <w:sz w:val="20"/>
                <w:szCs w:val="20"/>
              </w:rPr>
              <w:t xml:space="preserve">1) </w:t>
            </w:r>
          </w:p>
        </w:tc>
        <w:tc>
          <w:tcPr>
            <w:tcW w:w="4608" w:type="dxa"/>
            <w:gridSpan w:val="2"/>
          </w:tcPr>
          <w:p w:rsidR="00DB7437" w:rsidRPr="00C43DA8" w:rsidRDefault="00DB7437" w:rsidP="006F35AF">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medication preparation room</w:t>
            </w:r>
          </w:p>
        </w:tc>
        <w:tc>
          <w:tcPr>
            <w:tcW w:w="3312" w:type="dxa"/>
            <w:gridSpan w:val="2"/>
          </w:tcPr>
          <w:p w:rsidR="00DB7437" w:rsidRPr="00C43DA8" w:rsidRDefault="00DB7437" w:rsidP="006F35AF">
            <w:pPr>
              <w:pStyle w:val="NormalWeb"/>
              <w:keepNext/>
              <w:keepLines/>
              <w:suppressAutoHyphens/>
              <w:spacing w:before="0" w:beforeAutospacing="0" w:after="0" w:afterAutospacing="0"/>
              <w:rPr>
                <w:rFonts w:ascii="Arial" w:hAnsi="Arial"/>
                <w:bCs/>
                <w:color w:val="auto"/>
                <w:sz w:val="20"/>
                <w:szCs w:val="20"/>
                <w:shd w:val="clear" w:color="auto" w:fill="FFFFFF"/>
              </w:rPr>
            </w:pPr>
          </w:p>
        </w:tc>
        <w:tc>
          <w:tcPr>
            <w:tcW w:w="1440" w:type="dxa"/>
            <w:gridSpan w:val="2"/>
          </w:tcPr>
          <w:p w:rsidR="00DB7437" w:rsidRPr="00C43DA8" w:rsidRDefault="00DB7437" w:rsidP="006F35AF">
            <w:pPr>
              <w:pStyle w:val="NormalWeb"/>
              <w:keepNext/>
              <w:keepLines/>
              <w:suppressAutoHyphens/>
              <w:spacing w:before="0" w:beforeAutospacing="0" w:after="0" w:afterAutospacing="0"/>
              <w:rPr>
                <w:rFonts w:ascii="Arial" w:hAnsi="Arial"/>
                <w:bCs/>
                <w:color w:val="auto"/>
                <w:sz w:val="20"/>
                <w:szCs w:val="20"/>
                <w:shd w:val="clear" w:color="auto" w:fill="FFFFFF"/>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6F35AF">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Pr>
          <w:p w:rsidR="00DB7437" w:rsidRPr="00C43DA8" w:rsidRDefault="00DB7437" w:rsidP="006F35AF">
            <w:pPr>
              <w:pStyle w:val="NormalWeb"/>
              <w:keepNext/>
              <w:keepLines/>
              <w:suppressAutoHyphens/>
              <w:spacing w:before="0" w:beforeAutospacing="0" w:after="0" w:afterAutospacing="0"/>
              <w:ind w:left="1296"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under visual control of nursing staff</w:t>
            </w:r>
          </w:p>
        </w:tc>
        <w:tc>
          <w:tcPr>
            <w:tcW w:w="3312" w:type="dxa"/>
            <w:gridSpan w:val="2"/>
          </w:tcPr>
          <w:p w:rsidR="00DB7437" w:rsidRPr="00C43DA8" w:rsidRDefault="00DB7437" w:rsidP="006F35AF">
            <w:pPr>
              <w:keepNext/>
              <w:keepLines/>
              <w:tabs>
                <w:tab w:val="left" w:pos="426"/>
              </w:tabs>
              <w:suppressAutoHyphens/>
              <w:rPr>
                <w:color w:val="auto"/>
              </w:rPr>
            </w:pPr>
            <w:r w:rsidRPr="00C43DA8">
              <w:rPr>
                <w:color w:val="auto"/>
              </w:rPr>
              <w:t xml:space="preserve">Ventilation: </w:t>
            </w:r>
          </w:p>
        </w:tc>
        <w:tc>
          <w:tcPr>
            <w:tcW w:w="1440" w:type="dxa"/>
            <w:gridSpan w:val="2"/>
          </w:tcPr>
          <w:p w:rsidR="00DB7437" w:rsidRPr="00C43DA8" w:rsidRDefault="00DB7437" w:rsidP="006F35AF">
            <w:pPr>
              <w:keepNext/>
              <w:keepLines/>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6F35AF">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(b)</w:t>
            </w:r>
          </w:p>
        </w:tc>
        <w:tc>
          <w:tcPr>
            <w:tcW w:w="4608" w:type="dxa"/>
            <w:gridSpan w:val="2"/>
          </w:tcPr>
          <w:p w:rsidR="00DB7437" w:rsidRPr="00C43DA8" w:rsidRDefault="00DB7437" w:rsidP="006F35AF">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work counter</w:t>
            </w:r>
          </w:p>
        </w:tc>
        <w:tc>
          <w:tcPr>
            <w:tcW w:w="3312" w:type="dxa"/>
            <w:gridSpan w:val="2"/>
          </w:tcPr>
          <w:p w:rsidR="00DB7437" w:rsidRPr="00C43DA8" w:rsidRDefault="00DB7437" w:rsidP="006F35AF">
            <w:pPr>
              <w:keepNext/>
              <w:keepLines/>
              <w:tabs>
                <w:tab w:val="left" w:pos="426"/>
              </w:tabs>
              <w:suppressAutoHyphens/>
              <w:rPr>
                <w:color w:val="auto"/>
                <w:spacing w:val="-2"/>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2"/>
              </w:rPr>
              <w:tab/>
              <w:t>Min. 4 air changes per hour</w:t>
            </w:r>
          </w:p>
        </w:tc>
        <w:tc>
          <w:tcPr>
            <w:tcW w:w="1440" w:type="dxa"/>
            <w:gridSpan w:val="2"/>
          </w:tcPr>
          <w:p w:rsidR="00DB7437" w:rsidRPr="00C43DA8" w:rsidRDefault="00DB7437" w:rsidP="006F35AF">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Lighting: </w:t>
            </w: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pacing w:val="-14"/>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lockable refrigerator</w:t>
            </w:r>
          </w:p>
        </w:tc>
        <w:tc>
          <w:tcPr>
            <w:tcW w:w="3312" w:type="dxa"/>
            <w:gridSpan w:val="2"/>
          </w:tcPr>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Task lighting</w:t>
            </w: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pacing w:val="-14"/>
                <w:sz w:val="20"/>
              </w:rPr>
              <w:t>2.1</w:t>
            </w:r>
            <w:r w:rsidRPr="00C43DA8">
              <w:rPr>
                <w:rStyle w:val="bluehighlight"/>
                <w:rFonts w:ascii="Arial" w:hAnsi="Arial"/>
                <w:bCs/>
                <w:color w:val="auto"/>
                <w:spacing w:val="-14"/>
                <w:sz w:val="20"/>
              </w:rPr>
              <w:noBreakHyphen/>
              <w:t>2.8.8.1(2)(d)</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locked storage for controlled drugs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sharps containers</w:t>
            </w:r>
          </w:p>
          <w:p w:rsidR="00DB7437" w:rsidRPr="00C43DA8" w:rsidRDefault="00477F29" w:rsidP="00A82A0E">
            <w:pPr>
              <w:pStyle w:val="NormalWeb"/>
              <w:suppressAutoHyphens/>
              <w:spacing w:before="0" w:beforeAutospacing="0" w:after="0" w:afterAutospacing="0"/>
              <w:ind w:left="1296"/>
              <w:rPr>
                <w:rFonts w:ascii="Arial" w:hAnsi="Arial"/>
                <w:color w:val="auto"/>
                <w:sz w:val="20"/>
                <w:szCs w:val="20"/>
              </w:rPr>
            </w:pPr>
            <w:sdt>
              <w:sdtPr>
                <w:rPr>
                  <w:rFonts w:ascii="Arial" w:hAnsi="Arial"/>
                  <w:color w:val="auto"/>
                  <w:sz w:val="20"/>
                  <w:szCs w:val="20"/>
                </w:rPr>
                <w:id w:val="1324240808"/>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tc>
        <w:tc>
          <w:tcPr>
            <w:tcW w:w="3312" w:type="dxa"/>
            <w:gridSpan w:val="2"/>
          </w:tcPr>
          <w:p w:rsidR="00DB7437" w:rsidRPr="00C43DA8" w:rsidRDefault="00DB7437" w:rsidP="006C664D">
            <w:pPr>
              <w:tabs>
                <w:tab w:val="left" w:pos="456"/>
              </w:tabs>
              <w:rPr>
                <w:color w:val="auto"/>
              </w:rPr>
            </w:pPr>
            <w:r w:rsidRPr="00C43DA8">
              <w:rPr>
                <w:color w:val="auto"/>
              </w:rPr>
              <w:t>Nurse Call System:</w:t>
            </w:r>
          </w:p>
          <w:p w:rsidR="00DB7437" w:rsidRPr="00C43DA8" w:rsidRDefault="00DB7437" w:rsidP="006C664D">
            <w:pPr>
              <w:tabs>
                <w:tab w:val="left" w:pos="456"/>
              </w:tabs>
              <w:ind w:left="432"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Duty station (light/sound signal)</w:t>
            </w:r>
          </w:p>
        </w:tc>
        <w:tc>
          <w:tcPr>
            <w:tcW w:w="1440" w:type="dxa"/>
            <w:gridSpan w:val="2"/>
          </w:tcPr>
          <w:p w:rsidR="00DB7437" w:rsidRPr="00C43DA8" w:rsidRDefault="00DB7437" w:rsidP="006C664D">
            <w:pPr>
              <w:tabs>
                <w:tab w:val="left" w:pos="456"/>
              </w:tabs>
              <w:rPr>
                <w:color w:val="auto"/>
              </w:rPr>
            </w:pPr>
          </w:p>
          <w:p w:rsidR="00DB7437" w:rsidRPr="00C43DA8" w:rsidRDefault="00DB7437" w:rsidP="006C664D">
            <w:pPr>
              <w:tabs>
                <w:tab w:val="left" w:pos="456"/>
              </w:tabs>
              <w:rPr>
                <w:color w:val="auto"/>
              </w:rPr>
            </w:pPr>
            <w:r w:rsidRPr="00C43DA8">
              <w:rPr>
                <w:color w:val="auto"/>
              </w:rPr>
              <w:t>Table 2.1-2</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self</w:t>
            </w:r>
            <w:r w:rsidRPr="00C43DA8">
              <w:rPr>
                <w:rFonts w:ascii="Arial" w:hAnsi="Arial"/>
                <w:color w:val="auto"/>
                <w:sz w:val="20"/>
                <w:szCs w:val="20"/>
              </w:rPr>
              <w:noBreakHyphen/>
              <w:t>contained medication</w:t>
            </w:r>
            <w:r w:rsidRPr="00C43DA8">
              <w:rPr>
                <w:rFonts w:ascii="Arial" w:hAnsi="Arial"/>
                <w:color w:val="auto"/>
                <w:sz w:val="20"/>
                <w:szCs w:val="20"/>
              </w:rPr>
              <w:noBreakHyphen/>
              <w:t xml:space="preserve">dispensing unit </w:t>
            </w:r>
          </w:p>
          <w:p w:rsidR="00DB7437" w:rsidRPr="00C43DA8" w:rsidRDefault="00477F29" w:rsidP="00A82A0E">
            <w:pPr>
              <w:pStyle w:val="NormalWeb"/>
              <w:suppressAutoHyphens/>
              <w:spacing w:before="0" w:beforeAutospacing="0" w:after="0" w:afterAutospacing="0"/>
              <w:ind w:left="1296"/>
              <w:rPr>
                <w:rFonts w:ascii="Arial" w:hAnsi="Arial"/>
                <w:b/>
                <w:color w:val="auto"/>
                <w:sz w:val="20"/>
                <w:szCs w:val="20"/>
              </w:rPr>
            </w:pPr>
            <w:sdt>
              <w:sdtPr>
                <w:rPr>
                  <w:rFonts w:ascii="Arial" w:hAnsi="Arial"/>
                  <w:color w:val="auto"/>
                  <w:sz w:val="20"/>
                  <w:szCs w:val="20"/>
                </w:rPr>
                <w:id w:val="-2094858621"/>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room designed with space to prepare medications</w:t>
            </w:r>
          </w:p>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b/>
                <w:color w:val="auto"/>
                <w:sz w:val="20"/>
                <w:szCs w:val="20"/>
              </w:rPr>
              <w:tab/>
              <w:t>or</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shd w:val="clear" w:color="auto" w:fill="FFFFFF"/>
              </w:rPr>
              <w:t>2.1</w:t>
            </w:r>
            <w:r w:rsidRPr="00C43DA8">
              <w:rPr>
                <w:rStyle w:val="bluehighlight"/>
                <w:rFonts w:ascii="Arial" w:hAnsi="Arial"/>
                <w:bCs/>
                <w:color w:val="auto"/>
                <w:sz w:val="20"/>
                <w:shd w:val="clear" w:color="auto" w:fill="FFFFFF"/>
              </w:rPr>
              <w:noBreakHyphen/>
              <w:t>2.8.8.2</w:t>
            </w:r>
            <w:r w:rsidRPr="00C43DA8">
              <w:rPr>
                <w:rFonts w:ascii="Arial" w:hAnsi="Arial"/>
                <w:color w:val="auto"/>
                <w:sz w:val="20"/>
                <w:szCs w:val="20"/>
              </w:rPr>
              <w:t xml:space="preserve">(2)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automated medication</w:t>
            </w:r>
            <w:r w:rsidRPr="00C43DA8">
              <w:rPr>
                <w:rFonts w:ascii="Arial" w:hAnsi="Arial"/>
                <w:color w:val="auto"/>
                <w:sz w:val="20"/>
                <w:szCs w:val="20"/>
              </w:rPr>
              <w:noBreakHyphen/>
              <w:t>dispensing unit</w:t>
            </w:r>
          </w:p>
        </w:tc>
        <w:tc>
          <w:tcPr>
            <w:tcW w:w="3312"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located at nurse station, in clean workroom or in alcove</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Lighting:</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Task lighting</w:t>
            </w:r>
          </w:p>
        </w:tc>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pacing w:val="-14"/>
                <w:sz w:val="20"/>
              </w:rPr>
            </w:pPr>
          </w:p>
          <w:p w:rsidR="00DB7437" w:rsidRPr="00C43DA8" w:rsidRDefault="00DB7437" w:rsidP="00A82A0E">
            <w:pPr>
              <w:pStyle w:val="NormalWeb"/>
              <w:suppressAutoHyphens/>
              <w:spacing w:before="0" w:beforeAutospacing="0" w:after="0" w:afterAutospacing="0"/>
              <w:rPr>
                <w:rFonts w:ascii="Arial" w:hAnsi="Arial"/>
                <w:color w:val="auto"/>
                <w:spacing w:val="-14"/>
                <w:sz w:val="20"/>
                <w:szCs w:val="20"/>
              </w:rPr>
            </w:pPr>
            <w:r w:rsidRPr="00C43DA8">
              <w:rPr>
                <w:rStyle w:val="bluehighlight"/>
                <w:rFonts w:ascii="Arial" w:hAnsi="Arial"/>
                <w:bCs/>
                <w:color w:val="auto"/>
                <w:spacing w:val="-14"/>
                <w:sz w:val="20"/>
              </w:rPr>
              <w:t>2.1</w:t>
            </w:r>
            <w:r w:rsidRPr="00C43DA8">
              <w:rPr>
                <w:rStyle w:val="bluehighlight"/>
                <w:rFonts w:ascii="Arial" w:hAnsi="Arial"/>
                <w:bCs/>
                <w:color w:val="auto"/>
                <w:spacing w:val="-14"/>
                <w:sz w:val="20"/>
              </w:rPr>
              <w:noBreakHyphen/>
              <w:t>2.8.8.1(2)(d)</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 located next to stationary medication-dispensing units or stations</w:t>
            </w:r>
          </w:p>
        </w:tc>
        <w:tc>
          <w:tcPr>
            <w:tcW w:w="3312" w:type="dxa"/>
            <w:gridSpan w:val="2"/>
          </w:tcPr>
          <w:p w:rsidR="00DB7437" w:rsidRPr="00C43DA8" w:rsidRDefault="00DB7437" w:rsidP="006C664D">
            <w:pPr>
              <w:tabs>
                <w:tab w:val="left" w:pos="456"/>
              </w:tabs>
              <w:rPr>
                <w:color w:val="auto"/>
              </w:rPr>
            </w:pPr>
            <w:r w:rsidRPr="00C43DA8">
              <w:rPr>
                <w:color w:val="auto"/>
              </w:rPr>
              <w:t>Nurse Call System:</w:t>
            </w:r>
          </w:p>
          <w:p w:rsidR="00DB7437" w:rsidRPr="00C43DA8" w:rsidRDefault="00DB7437" w:rsidP="006C664D">
            <w:pPr>
              <w:tabs>
                <w:tab w:val="left" w:pos="456"/>
              </w:tabs>
              <w:ind w:left="432"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Duty station (light/sound signal)</w:t>
            </w:r>
          </w:p>
        </w:tc>
        <w:tc>
          <w:tcPr>
            <w:tcW w:w="1440" w:type="dxa"/>
            <w:gridSpan w:val="2"/>
          </w:tcPr>
          <w:p w:rsidR="00DB7437" w:rsidRPr="00C43DA8" w:rsidRDefault="00DB7437" w:rsidP="006C664D">
            <w:pPr>
              <w:tabs>
                <w:tab w:val="left" w:pos="456"/>
              </w:tabs>
              <w:rPr>
                <w:color w:val="auto"/>
              </w:rPr>
            </w:pPr>
          </w:p>
          <w:p w:rsidR="00DB7437" w:rsidRPr="00C43DA8" w:rsidRDefault="00DB7437" w:rsidP="006C664D">
            <w:pPr>
              <w:tabs>
                <w:tab w:val="left" w:pos="456"/>
              </w:tabs>
              <w:rPr>
                <w:color w:val="auto"/>
              </w:rPr>
            </w:pPr>
            <w:r w:rsidRPr="00C43DA8">
              <w:rPr>
                <w:color w:val="auto"/>
              </w:rPr>
              <w:t>Table 2.1-2</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r w:rsidRPr="00C43DA8">
              <w:rPr>
                <w:rStyle w:val="bluehighlight"/>
                <w:rFonts w:ascii="Arial" w:hAnsi="Arial"/>
                <w:bCs/>
                <w:color w:val="auto"/>
                <w:sz w:val="20"/>
                <w:szCs w:val="20"/>
              </w:rPr>
              <w:t>2.2-3.4.8.11</w:t>
            </w:r>
          </w:p>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Fonts w:ascii="Arial" w:hAnsi="Arial"/>
                <w:color w:val="auto"/>
                <w:sz w:val="20"/>
                <w:szCs w:val="20"/>
              </w:rPr>
              <w:t>(2)</w:t>
            </w:r>
          </w:p>
        </w:tc>
        <w:tc>
          <w:tcPr>
            <w:tcW w:w="4608" w:type="dxa"/>
            <w:gridSpan w:val="2"/>
          </w:tcPr>
          <w:p w:rsidR="00DB7437" w:rsidRPr="00C43DA8" w:rsidRDefault="00DB7437" w:rsidP="00A82A0E">
            <w:pPr>
              <w:pStyle w:val="NormalWeb"/>
              <w:keepNext/>
              <w:keepLines/>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Clean workroom or clean supply room</w:t>
            </w:r>
          </w:p>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szCs w:val="20"/>
              </w:rPr>
              <w:t>(may be shared with another department)</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readily accessible* to imaging rooms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2.8.11.2</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864"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 xml:space="preserve">clean workroom </w:t>
            </w:r>
          </w:p>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pacing w:val="-6"/>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6"/>
                <w:sz w:val="20"/>
                <w:szCs w:val="20"/>
              </w:rPr>
              <w:tab/>
              <w:t>used for preparing patient care items</w:t>
            </w:r>
          </w:p>
        </w:tc>
        <w:tc>
          <w:tcPr>
            <w:tcW w:w="3312" w:type="dxa"/>
            <w:gridSpan w:val="2"/>
          </w:tcPr>
          <w:p w:rsidR="00DB7437" w:rsidRPr="00C43DA8" w:rsidRDefault="00DB7437" w:rsidP="00A82A0E">
            <w:pPr>
              <w:tabs>
                <w:tab w:val="left" w:pos="426"/>
              </w:tabs>
              <w:suppressAutoHyphens/>
              <w:rPr>
                <w:color w:val="auto"/>
              </w:rPr>
            </w:pPr>
            <w:r w:rsidRPr="00C43DA8">
              <w:rPr>
                <w:color w:val="auto"/>
              </w:rPr>
              <w:t>Ventilation:</w:t>
            </w:r>
          </w:p>
          <w:p w:rsidR="00DB7437" w:rsidRPr="00C43DA8" w:rsidRDefault="00DB7437" w:rsidP="00A82A0E">
            <w:pPr>
              <w:pStyle w:val="NormalWeb"/>
              <w:keepNext/>
              <w:keepLines/>
              <w:suppressAutoHyphens/>
              <w:spacing w:before="0" w:beforeAutospacing="0" w:after="0" w:afterAutospacing="0"/>
              <w:ind w:left="432"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 xml:space="preserve">Min. 4 air </w:t>
            </w:r>
            <w:r w:rsidRPr="00C43DA8">
              <w:rPr>
                <w:rFonts w:ascii="Arial" w:hAnsi="Arial"/>
                <w:bCs/>
                <w:color w:val="auto"/>
                <w:spacing w:val="-2"/>
                <w:sz w:val="20"/>
                <w:szCs w:val="20"/>
              </w:rPr>
              <w:t>changes</w:t>
            </w:r>
            <w:r w:rsidRPr="00C43DA8">
              <w:rPr>
                <w:rFonts w:ascii="Arial" w:hAnsi="Arial"/>
                <w:color w:val="auto"/>
                <w:spacing w:val="-2"/>
                <w:sz w:val="20"/>
                <w:szCs w:val="20"/>
              </w:rPr>
              <w:t xml:space="preserve"> per hour</w:t>
            </w:r>
          </w:p>
        </w:tc>
        <w:tc>
          <w:tcPr>
            <w:tcW w:w="1440" w:type="dxa"/>
            <w:gridSpan w:val="2"/>
          </w:tcPr>
          <w:p w:rsidR="00DB7437" w:rsidRPr="00C43DA8" w:rsidRDefault="00DB7437" w:rsidP="00A82A0E">
            <w:pPr>
              <w:suppressAutoHyphens/>
              <w:rPr>
                <w:color w:val="auto"/>
              </w:rPr>
            </w:pPr>
          </w:p>
          <w:p w:rsidR="00DB7437" w:rsidRPr="00C43DA8" w:rsidRDefault="00DB7437" w:rsidP="00A82A0E">
            <w:pPr>
              <w:suppressAutoHyphens/>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work counter</w:t>
            </w:r>
          </w:p>
        </w:tc>
        <w:tc>
          <w:tcPr>
            <w:tcW w:w="3312" w:type="dxa"/>
            <w:gridSpan w:val="2"/>
          </w:tcPr>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Positive pressure</w:t>
            </w: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w:t>
            </w:r>
          </w:p>
        </w:tc>
        <w:tc>
          <w:tcPr>
            <w:tcW w:w="3312" w:type="dxa"/>
            <w:gridSpan w:val="2"/>
          </w:tcPr>
          <w:p w:rsidR="00DB7437" w:rsidRPr="00C43DA8" w:rsidRDefault="00DB7437" w:rsidP="00A82A0E">
            <w:pPr>
              <w:tabs>
                <w:tab w:val="left" w:pos="426"/>
              </w:tabs>
              <w:suppressAutoHyphens/>
              <w:rPr>
                <w:color w:val="auto"/>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storage facilities for clean &amp; sterile supplies</w:t>
            </w:r>
          </w:p>
          <w:p w:rsidR="00DB7437" w:rsidRPr="00C43DA8" w:rsidRDefault="00DB7437" w:rsidP="00A82A0E">
            <w:pPr>
              <w:pStyle w:val="NormalWeb"/>
              <w:keepNext/>
              <w:keepLines/>
              <w:suppressAutoHyphens/>
              <w:spacing w:before="0" w:beforeAutospacing="0" w:after="0" w:afterAutospacing="0"/>
              <w:ind w:left="432" w:hanging="432"/>
              <w:rPr>
                <w:rFonts w:ascii="Arial" w:hAnsi="Arial"/>
                <w:b/>
                <w:color w:val="auto"/>
                <w:sz w:val="20"/>
                <w:szCs w:val="20"/>
              </w:rPr>
            </w:pPr>
            <w:r w:rsidRPr="00C43DA8">
              <w:rPr>
                <w:rFonts w:ascii="Arial" w:hAnsi="Arial"/>
                <w:color w:val="auto"/>
                <w:sz w:val="20"/>
                <w:szCs w:val="20"/>
              </w:rPr>
              <w:tab/>
            </w:r>
            <w:r w:rsidRPr="00C43DA8">
              <w:rPr>
                <w:rFonts w:ascii="Arial" w:hAnsi="Arial"/>
                <w:b/>
                <w:color w:val="auto"/>
                <w:sz w:val="20"/>
                <w:szCs w:val="20"/>
              </w:rPr>
              <w:t>or</w:t>
            </w:r>
          </w:p>
        </w:tc>
        <w:tc>
          <w:tcPr>
            <w:tcW w:w="3312" w:type="dxa"/>
            <w:gridSpan w:val="2"/>
          </w:tcPr>
          <w:p w:rsidR="00DB7437" w:rsidRPr="00C43DA8" w:rsidRDefault="00DB7437" w:rsidP="006C664D">
            <w:pPr>
              <w:tabs>
                <w:tab w:val="left" w:pos="456"/>
              </w:tabs>
              <w:rPr>
                <w:color w:val="auto"/>
              </w:rPr>
            </w:pPr>
            <w:r w:rsidRPr="00C43DA8">
              <w:rPr>
                <w:color w:val="auto"/>
              </w:rPr>
              <w:t>Nurse Call System:</w:t>
            </w:r>
          </w:p>
          <w:p w:rsidR="00DB7437" w:rsidRPr="00C43DA8" w:rsidRDefault="00DB7437" w:rsidP="006C664D">
            <w:pPr>
              <w:tabs>
                <w:tab w:val="left" w:pos="456"/>
              </w:tabs>
              <w:ind w:left="432"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Duty station (light/sound signal)</w:t>
            </w:r>
          </w:p>
        </w:tc>
        <w:tc>
          <w:tcPr>
            <w:tcW w:w="1440" w:type="dxa"/>
            <w:gridSpan w:val="2"/>
          </w:tcPr>
          <w:p w:rsidR="00DB7437" w:rsidRPr="00C43DA8" w:rsidRDefault="00DB7437" w:rsidP="006C664D">
            <w:pPr>
              <w:tabs>
                <w:tab w:val="left" w:pos="456"/>
              </w:tabs>
              <w:rPr>
                <w:color w:val="auto"/>
              </w:rPr>
            </w:pPr>
          </w:p>
          <w:p w:rsidR="00DB7437" w:rsidRPr="00C43DA8" w:rsidRDefault="00DB7437" w:rsidP="006C664D">
            <w:pPr>
              <w:tabs>
                <w:tab w:val="left" w:pos="456"/>
              </w:tabs>
              <w:rPr>
                <w:color w:val="auto"/>
              </w:rPr>
            </w:pPr>
            <w:r w:rsidRPr="00C43DA8">
              <w:rPr>
                <w:color w:val="auto"/>
              </w:rPr>
              <w:t>Table 2.1-2</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2.8.11.3</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clean supply room</w:t>
            </w:r>
            <w:r w:rsidRPr="00C43DA8">
              <w:rPr>
                <w:rFonts w:ascii="Arial" w:hAnsi="Arial"/>
                <w:color w:val="auto"/>
                <w:sz w:val="20"/>
                <w:szCs w:val="20"/>
              </w:rPr>
              <w:t xml:space="preserve"> </w:t>
            </w:r>
          </w:p>
        </w:tc>
        <w:tc>
          <w:tcPr>
            <w:tcW w:w="3312" w:type="dxa"/>
            <w:gridSpan w:val="2"/>
          </w:tcPr>
          <w:p w:rsidR="00DB7437" w:rsidRPr="00C43DA8" w:rsidRDefault="00DB7437" w:rsidP="00A82A0E">
            <w:pPr>
              <w:tabs>
                <w:tab w:val="left" w:pos="426"/>
              </w:tabs>
              <w:suppressAutoHyphens/>
              <w:rPr>
                <w:color w:val="auto"/>
              </w:rPr>
            </w:pPr>
            <w:r w:rsidRPr="00C43DA8">
              <w:rPr>
                <w:color w:val="auto"/>
              </w:rPr>
              <w:t xml:space="preserve">Ventilation: </w:t>
            </w:r>
          </w:p>
        </w:tc>
        <w:tc>
          <w:tcPr>
            <w:tcW w:w="1440" w:type="dxa"/>
            <w:gridSpan w:val="2"/>
          </w:tcPr>
          <w:p w:rsidR="00DB7437" w:rsidRPr="00C43DA8" w:rsidRDefault="00DB7437" w:rsidP="00A82A0E">
            <w:pPr>
              <w:suppressAutoHyphens/>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keepNext/>
              <w:keepLines/>
              <w:suppressAutoHyphens/>
              <w:rPr>
                <w:rStyle w:val="bluehighlight"/>
                <w:bCs/>
                <w:color w:val="auto"/>
                <w:shd w:val="clear" w:color="auto" w:fill="FFFFFF"/>
              </w:rPr>
            </w:pPr>
          </w:p>
        </w:tc>
        <w:tc>
          <w:tcPr>
            <w:tcW w:w="4608" w:type="dxa"/>
            <w:gridSpan w:val="2"/>
            <w:tcBorders>
              <w:left w:val="single" w:sz="24" w:space="0" w:color="666699"/>
            </w:tcBorders>
            <w:shd w:val="clear" w:color="auto" w:fill="auto"/>
          </w:tcPr>
          <w:p w:rsidR="00DB7437" w:rsidRPr="00C43DA8" w:rsidRDefault="00DB7437" w:rsidP="00A82A0E">
            <w:pPr>
              <w:keepNext/>
              <w:keepLines/>
              <w:suppressAutoHyphens/>
              <w:ind w:left="1296" w:hanging="432"/>
              <w:rPr>
                <w:bCs/>
                <w:color w:val="auto"/>
                <w:shd w:val="clear" w:color="auto" w:fill="FFFFFF"/>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used only for storage &amp; holding as part of system for distribution of clean &amp; sterile supplies</w:t>
            </w:r>
          </w:p>
        </w:tc>
        <w:tc>
          <w:tcPr>
            <w:tcW w:w="3312" w:type="dxa"/>
            <w:gridSpan w:val="2"/>
          </w:tcPr>
          <w:p w:rsidR="00DB7437" w:rsidRPr="00C43DA8" w:rsidRDefault="00DB7437" w:rsidP="00A82A0E">
            <w:pPr>
              <w:pStyle w:val="NormalWeb"/>
              <w:keepNext/>
              <w:keepLines/>
              <w:suppressAutoHyphens/>
              <w:spacing w:before="0" w:beforeAutospacing="0" w:after="0" w:afterAutospacing="0"/>
              <w:ind w:left="432"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 xml:space="preserve">Min. 4 air </w:t>
            </w:r>
            <w:r w:rsidRPr="00C43DA8">
              <w:rPr>
                <w:rFonts w:ascii="Arial" w:hAnsi="Arial"/>
                <w:bCs/>
                <w:color w:val="auto"/>
                <w:spacing w:val="-2"/>
                <w:sz w:val="20"/>
                <w:szCs w:val="20"/>
              </w:rPr>
              <w:t>changes</w:t>
            </w:r>
            <w:r w:rsidRPr="00C43DA8">
              <w:rPr>
                <w:rFonts w:ascii="Arial" w:hAnsi="Arial"/>
                <w:color w:val="auto"/>
                <w:spacing w:val="-2"/>
                <w:sz w:val="20"/>
                <w:szCs w:val="20"/>
              </w:rPr>
              <w:t xml:space="preserve"> per hour</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Positive pressure</w:t>
            </w: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2.2-3.4.8.12</w:t>
            </w: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bCs/>
                <w:color w:val="auto"/>
                <w:sz w:val="20"/>
                <w:szCs w:val="20"/>
              </w:rPr>
              <w:t>Soiled workroom or soiled holding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2.8.12.2</w:t>
            </w:r>
          </w:p>
        </w:tc>
        <w:tc>
          <w:tcPr>
            <w:tcW w:w="4608" w:type="dxa"/>
            <w:gridSpan w:val="2"/>
          </w:tcPr>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soiled workroom</w:t>
            </w:r>
          </w:p>
        </w:tc>
        <w:tc>
          <w:tcPr>
            <w:tcW w:w="3312" w:type="dxa"/>
            <w:gridSpan w:val="2"/>
          </w:tcPr>
          <w:p w:rsidR="00DB7437" w:rsidRPr="00C43DA8" w:rsidRDefault="00DB7437" w:rsidP="00A82A0E">
            <w:pPr>
              <w:keepNext/>
              <w:keepLines/>
              <w:tabs>
                <w:tab w:val="left" w:pos="426"/>
              </w:tabs>
              <w:suppressAutoHyphens/>
              <w:rPr>
                <w:color w:val="auto"/>
              </w:rPr>
            </w:pPr>
            <w:r w:rsidRPr="00C43DA8">
              <w:rPr>
                <w:color w:val="auto"/>
              </w:rPr>
              <w:t>Ventilation:</w:t>
            </w:r>
          </w:p>
          <w:p w:rsidR="00DB7437" w:rsidRPr="00C43DA8" w:rsidRDefault="00DB7437" w:rsidP="00A82A0E">
            <w:pPr>
              <w:pStyle w:val="NormalWeb"/>
              <w:keepNext/>
              <w:keepLines/>
              <w:suppressAutoHyphens/>
              <w:spacing w:before="0" w:beforeAutospacing="0" w:after="0" w:afterAutospacing="0"/>
              <w:ind w:left="432" w:hanging="432"/>
              <w:rPr>
                <w:rFonts w:ascii="Arial" w:hAnsi="Arial"/>
                <w:color w:val="auto"/>
                <w:spacing w:val="-6"/>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6"/>
                <w:sz w:val="20"/>
                <w:szCs w:val="20"/>
              </w:rPr>
              <w:tab/>
              <w:t>Min. 10 air changes per hour</w:t>
            </w:r>
          </w:p>
        </w:tc>
        <w:tc>
          <w:tcPr>
            <w:tcW w:w="1440" w:type="dxa"/>
            <w:gridSpan w:val="2"/>
          </w:tcPr>
          <w:p w:rsidR="00DB7437" w:rsidRPr="00C43DA8" w:rsidRDefault="00DB7437" w:rsidP="00A82A0E">
            <w:pPr>
              <w:keepNext/>
              <w:keepLines/>
              <w:suppressAutoHyphens/>
              <w:rPr>
                <w:color w:val="auto"/>
              </w:rPr>
            </w:pPr>
          </w:p>
          <w:p w:rsidR="00DB7437" w:rsidRPr="00C43DA8" w:rsidRDefault="00DB7437" w:rsidP="00A82A0E">
            <w:pPr>
              <w:keepNext/>
              <w:keepLines/>
              <w:suppressAutoHyphens/>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(1)(a)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w:t>
            </w:r>
          </w:p>
        </w:tc>
        <w:tc>
          <w:tcPr>
            <w:tcW w:w="3312" w:type="dxa"/>
            <w:gridSpan w:val="2"/>
          </w:tcPr>
          <w:p w:rsidR="00DB7437" w:rsidRPr="00C43DA8" w:rsidRDefault="00DB7437" w:rsidP="00A82A0E">
            <w:pPr>
              <w:keepNext/>
              <w:keepLines/>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(1)(b)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flushing</w:t>
            </w:r>
            <w:r w:rsidRPr="00C43DA8">
              <w:rPr>
                <w:rFonts w:ascii="Arial" w:hAnsi="Arial"/>
                <w:color w:val="auto"/>
                <w:sz w:val="20"/>
                <w:szCs w:val="20"/>
              </w:rPr>
              <w:noBreakHyphen/>
              <w:t>rim clinical service sink with bedpan</w:t>
            </w:r>
            <w:r w:rsidRPr="00C43DA8">
              <w:rPr>
                <w:rFonts w:ascii="Arial" w:hAnsi="Arial"/>
                <w:color w:val="auto"/>
                <w:sz w:val="20"/>
                <w:szCs w:val="20"/>
              </w:rPr>
              <w:noBreakHyphen/>
              <w:t>rinsing device or equivalent flushing</w:t>
            </w:r>
            <w:r w:rsidRPr="00C43DA8">
              <w:rPr>
                <w:rFonts w:ascii="Arial" w:hAnsi="Arial"/>
                <w:color w:val="auto"/>
                <w:sz w:val="20"/>
                <w:szCs w:val="20"/>
              </w:rPr>
              <w:noBreakHyphen/>
              <w:t>rim fixture</w:t>
            </w:r>
          </w:p>
        </w:tc>
        <w:tc>
          <w:tcPr>
            <w:tcW w:w="3312" w:type="dxa"/>
            <w:gridSpan w:val="2"/>
          </w:tcPr>
          <w:p w:rsidR="00DB7437" w:rsidRPr="00C43DA8" w:rsidRDefault="00DB7437" w:rsidP="00A82A0E">
            <w:pPr>
              <w:keepNext/>
              <w:keepLines/>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DB7437" w:rsidRPr="00C43DA8" w:rsidRDefault="00DB7437" w:rsidP="00A82A0E">
            <w:pPr>
              <w:pStyle w:val="NormalWeb"/>
              <w:keepNext/>
              <w:keepLines/>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No recirculating room units</w:t>
            </w: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(1)(c)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work counter</w:t>
            </w:r>
          </w:p>
        </w:tc>
        <w:tc>
          <w:tcPr>
            <w:tcW w:w="3312"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(1)(d)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space for separate covered containers for waste &amp; soiled linen</w:t>
            </w:r>
          </w:p>
        </w:tc>
        <w:tc>
          <w:tcPr>
            <w:tcW w:w="3312" w:type="dxa"/>
            <w:gridSpan w:val="2"/>
          </w:tcPr>
          <w:p w:rsidR="00DB7437" w:rsidRPr="00C43DA8" w:rsidRDefault="00DB7437" w:rsidP="006C664D">
            <w:pPr>
              <w:tabs>
                <w:tab w:val="left" w:pos="456"/>
              </w:tabs>
              <w:rPr>
                <w:color w:val="auto"/>
              </w:rPr>
            </w:pPr>
            <w:r w:rsidRPr="00C43DA8">
              <w:rPr>
                <w:color w:val="auto"/>
              </w:rPr>
              <w:t>Nurse Call System:</w:t>
            </w:r>
          </w:p>
          <w:p w:rsidR="00DB7437" w:rsidRPr="00C43DA8" w:rsidRDefault="00DB7437" w:rsidP="006C664D">
            <w:pPr>
              <w:tabs>
                <w:tab w:val="left" w:pos="456"/>
              </w:tabs>
              <w:ind w:left="432"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Duty station (light/sound signal)</w:t>
            </w:r>
          </w:p>
        </w:tc>
        <w:tc>
          <w:tcPr>
            <w:tcW w:w="1440" w:type="dxa"/>
            <w:gridSpan w:val="2"/>
          </w:tcPr>
          <w:p w:rsidR="00DB7437" w:rsidRPr="00C43DA8" w:rsidRDefault="00DB7437" w:rsidP="006C664D">
            <w:pPr>
              <w:tabs>
                <w:tab w:val="left" w:pos="456"/>
              </w:tabs>
              <w:rPr>
                <w:color w:val="auto"/>
              </w:rPr>
            </w:pPr>
          </w:p>
          <w:p w:rsidR="00DB7437" w:rsidRPr="00C43DA8" w:rsidRDefault="00DB7437" w:rsidP="006C664D">
            <w:pPr>
              <w:tabs>
                <w:tab w:val="left" w:pos="456"/>
              </w:tabs>
              <w:rPr>
                <w:color w:val="auto"/>
              </w:rPr>
            </w:pPr>
            <w:r w:rsidRPr="00C43DA8">
              <w:rPr>
                <w:color w:val="auto"/>
              </w:rPr>
              <w:t>Table 2.1-2</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fluid management system is used</w:t>
            </w:r>
          </w:p>
          <w:p w:rsidR="00DB7437" w:rsidRPr="00C43DA8" w:rsidRDefault="00477F29" w:rsidP="00A82A0E">
            <w:pPr>
              <w:pStyle w:val="NormalWeb"/>
              <w:suppressAutoHyphens/>
              <w:spacing w:before="0" w:beforeAutospacing="0" w:after="0" w:afterAutospacing="0"/>
              <w:ind w:left="1296"/>
              <w:rPr>
                <w:rFonts w:ascii="Arial" w:hAnsi="Arial"/>
                <w:color w:val="auto"/>
                <w:sz w:val="20"/>
                <w:szCs w:val="20"/>
              </w:rPr>
            </w:pPr>
            <w:sdt>
              <w:sdtPr>
                <w:rPr>
                  <w:rFonts w:ascii="Arial" w:hAnsi="Arial"/>
                  <w:color w:val="auto"/>
                  <w:sz w:val="20"/>
                  <w:szCs w:val="20"/>
                </w:rPr>
                <w:id w:val="1843746116"/>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electrical &amp; plumbing connections that meet manufacturer requirements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space for docking station</w:t>
            </w:r>
          </w:p>
          <w:p w:rsidR="00DB7437" w:rsidRPr="00C43DA8" w:rsidRDefault="00DB7437" w:rsidP="00A82A0E">
            <w:pPr>
              <w:pStyle w:val="NormalWeb"/>
              <w:suppressAutoHyphens/>
              <w:spacing w:before="0" w:beforeAutospacing="0" w:after="0" w:afterAutospacing="0"/>
              <w:ind w:left="432" w:hanging="432"/>
              <w:rPr>
                <w:rFonts w:ascii="Arial" w:hAnsi="Arial"/>
                <w:b/>
                <w:color w:val="auto"/>
                <w:sz w:val="20"/>
                <w:szCs w:val="20"/>
              </w:rPr>
            </w:pPr>
            <w:r w:rsidRPr="00C43DA8">
              <w:rPr>
                <w:rFonts w:ascii="Arial" w:hAnsi="Arial"/>
                <w:color w:val="auto"/>
                <w:sz w:val="20"/>
                <w:szCs w:val="20"/>
              </w:rPr>
              <w:tab/>
            </w:r>
            <w:r w:rsidRPr="00C43DA8">
              <w:rPr>
                <w:rFonts w:ascii="Arial" w:hAnsi="Arial"/>
                <w:b/>
                <w:color w:val="auto"/>
                <w:sz w:val="20"/>
                <w:szCs w:val="20"/>
              </w:rPr>
              <w:t>or</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6F35AF">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lastRenderedPageBreak/>
              <w:t>2.1</w:t>
            </w:r>
            <w:r w:rsidRPr="00C43DA8">
              <w:rPr>
                <w:rStyle w:val="bluehighlight"/>
                <w:rFonts w:ascii="Arial" w:hAnsi="Arial"/>
                <w:bCs/>
                <w:color w:val="auto"/>
                <w:sz w:val="20"/>
              </w:rPr>
              <w:noBreakHyphen/>
              <w:t>2.8.12.3</w:t>
            </w:r>
          </w:p>
        </w:tc>
        <w:tc>
          <w:tcPr>
            <w:tcW w:w="4608" w:type="dxa"/>
            <w:gridSpan w:val="2"/>
            <w:tcBorders>
              <w:left w:val="single" w:sz="24" w:space="0" w:color="666699"/>
            </w:tcBorders>
            <w:shd w:val="clear" w:color="auto" w:fill="auto"/>
          </w:tcPr>
          <w:p w:rsidR="00DB7437" w:rsidRPr="00C43DA8" w:rsidRDefault="00DB7437" w:rsidP="006F35AF">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soiled holding room</w:t>
            </w:r>
          </w:p>
        </w:tc>
        <w:tc>
          <w:tcPr>
            <w:tcW w:w="3312" w:type="dxa"/>
            <w:gridSpan w:val="2"/>
          </w:tcPr>
          <w:p w:rsidR="00DB7437" w:rsidRPr="00C43DA8" w:rsidRDefault="00DB7437" w:rsidP="006F35AF">
            <w:pPr>
              <w:keepNext/>
              <w:keepLines/>
              <w:tabs>
                <w:tab w:val="left" w:pos="426"/>
              </w:tabs>
              <w:suppressAutoHyphens/>
              <w:rPr>
                <w:color w:val="auto"/>
              </w:rPr>
            </w:pPr>
            <w:r w:rsidRPr="00C43DA8">
              <w:rPr>
                <w:color w:val="auto"/>
              </w:rPr>
              <w:t>Ventilation:</w:t>
            </w:r>
          </w:p>
          <w:p w:rsidR="00DB7437" w:rsidRPr="00C43DA8" w:rsidRDefault="00DB7437" w:rsidP="006F35AF">
            <w:pPr>
              <w:pStyle w:val="NormalWeb"/>
              <w:keepNext/>
              <w:keepLines/>
              <w:suppressAutoHyphens/>
              <w:spacing w:before="0" w:beforeAutospacing="0" w:after="0" w:afterAutospacing="0"/>
              <w:ind w:left="432" w:hanging="432"/>
              <w:rPr>
                <w:rFonts w:ascii="Arial" w:hAnsi="Arial"/>
                <w:color w:val="auto"/>
                <w:spacing w:val="-6"/>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6"/>
                <w:sz w:val="20"/>
                <w:szCs w:val="20"/>
              </w:rPr>
              <w:tab/>
              <w:t>Min. 10 air changes per hour</w:t>
            </w:r>
          </w:p>
        </w:tc>
        <w:tc>
          <w:tcPr>
            <w:tcW w:w="1440" w:type="dxa"/>
            <w:gridSpan w:val="2"/>
          </w:tcPr>
          <w:p w:rsidR="00DB7437" w:rsidRPr="00C43DA8" w:rsidRDefault="00DB7437" w:rsidP="006F35AF">
            <w:pPr>
              <w:keepNext/>
              <w:keepLines/>
              <w:suppressAutoHyphens/>
              <w:rPr>
                <w:color w:val="auto"/>
              </w:rPr>
            </w:pPr>
          </w:p>
          <w:p w:rsidR="00DB7437" w:rsidRPr="00C43DA8" w:rsidRDefault="00DB7437" w:rsidP="006F35AF">
            <w:pPr>
              <w:keepNext/>
              <w:keepLines/>
              <w:suppressAutoHyphens/>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 or hand sanitation station</w:t>
            </w:r>
          </w:p>
        </w:tc>
        <w:tc>
          <w:tcPr>
            <w:tcW w:w="3312" w:type="dxa"/>
            <w:gridSpan w:val="2"/>
          </w:tcPr>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space for separate covered containers for waste &amp; soiled linen</w:t>
            </w:r>
          </w:p>
        </w:tc>
        <w:tc>
          <w:tcPr>
            <w:tcW w:w="3312" w:type="dxa"/>
            <w:gridSpan w:val="2"/>
          </w:tcPr>
          <w:p w:rsidR="00DB7437" w:rsidRPr="00C43DA8" w:rsidRDefault="00DB7437" w:rsidP="00A82A0E">
            <w:pPr>
              <w:pStyle w:val="NormalWeb"/>
              <w:keepNext/>
              <w:keepLines/>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No recirculating room units</w:t>
            </w: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6F35AF"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6F35AF" w:rsidRPr="00C43DA8" w:rsidRDefault="006F35AF" w:rsidP="00A82A0E">
            <w:pPr>
              <w:pStyle w:val="NormalWeb"/>
              <w:suppressAutoHyphens/>
              <w:spacing w:before="0" w:beforeAutospacing="0" w:after="0" w:afterAutospacing="0"/>
              <w:rPr>
                <w:rStyle w:val="bluehighlight"/>
                <w:rFonts w:ascii="Arial" w:hAnsi="Arial"/>
                <w:bCs/>
                <w:color w:val="auto"/>
                <w:spacing w:val="-6"/>
                <w:sz w:val="20"/>
                <w:szCs w:val="20"/>
              </w:rPr>
            </w:pPr>
          </w:p>
        </w:tc>
        <w:tc>
          <w:tcPr>
            <w:tcW w:w="4608" w:type="dxa"/>
            <w:gridSpan w:val="2"/>
          </w:tcPr>
          <w:p w:rsidR="006F35AF" w:rsidRPr="00C43DA8" w:rsidRDefault="006F35AF" w:rsidP="00A82A0E">
            <w:pPr>
              <w:pStyle w:val="NormalWeb"/>
              <w:suppressAutoHyphens/>
              <w:spacing w:before="0" w:beforeAutospacing="0" w:after="0" w:afterAutospacing="0"/>
              <w:ind w:left="432" w:hanging="432"/>
              <w:rPr>
                <w:rFonts w:ascii="Arial" w:hAnsi="Arial"/>
                <w:color w:val="auto"/>
                <w:sz w:val="20"/>
                <w:u w:val="single"/>
              </w:rPr>
            </w:pPr>
          </w:p>
        </w:tc>
        <w:tc>
          <w:tcPr>
            <w:tcW w:w="3312" w:type="dxa"/>
            <w:gridSpan w:val="2"/>
          </w:tcPr>
          <w:p w:rsidR="006F35AF" w:rsidRPr="00C43DA8" w:rsidRDefault="006F35AF"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6F35AF" w:rsidRPr="00C43DA8" w:rsidRDefault="006F35AF"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pacing w:val="-6"/>
                <w:sz w:val="20"/>
                <w:szCs w:val="20"/>
              </w:rPr>
            </w:pPr>
            <w:r w:rsidRPr="00C43DA8">
              <w:rPr>
                <w:rStyle w:val="bluehighlight"/>
                <w:rFonts w:ascii="Arial" w:hAnsi="Arial"/>
                <w:bCs/>
                <w:color w:val="auto"/>
                <w:spacing w:val="-6"/>
                <w:sz w:val="20"/>
                <w:szCs w:val="20"/>
              </w:rPr>
              <w:t>2.2-3.4.8.12</w:t>
            </w:r>
            <w:r w:rsidRPr="00C43DA8">
              <w:rPr>
                <w:rFonts w:ascii="Arial" w:hAnsi="Arial"/>
                <w:color w:val="auto"/>
                <w:spacing w:val="-6"/>
                <w:sz w:val="20"/>
                <w:szCs w:val="20"/>
              </w:rPr>
              <w:t xml:space="preserve">(2) </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Contaminated (hot) soiled holding</w:t>
            </w:r>
          </w:p>
          <w:p w:rsidR="00DB7437" w:rsidRPr="00477F29" w:rsidRDefault="00477F29" w:rsidP="00477F29">
            <w:pPr>
              <w:pStyle w:val="NormalWeb"/>
              <w:suppressAutoHyphens/>
              <w:spacing w:before="0" w:beforeAutospacing="0" w:after="0" w:afterAutospacing="0"/>
              <w:ind w:left="432"/>
              <w:rPr>
                <w:rFonts w:ascii="Arial" w:hAnsi="Arial"/>
                <w:color w:val="auto"/>
                <w:spacing w:val="-2"/>
                <w:sz w:val="20"/>
                <w:szCs w:val="20"/>
              </w:rPr>
            </w:pPr>
            <w:sdt>
              <w:sdtPr>
                <w:rPr>
                  <w:rFonts w:ascii="Arial" w:hAnsi="Arial"/>
                  <w:color w:val="auto"/>
                  <w:spacing w:val="-2"/>
                  <w:sz w:val="20"/>
                  <w:szCs w:val="20"/>
                </w:rPr>
                <w:id w:val="-1512287101"/>
                <w14:checkbox>
                  <w14:checked w14:val="0"/>
                  <w14:checkedState w14:val="2612" w14:font="MS Gothic"/>
                  <w14:uncheckedState w14:val="2610" w14:font="MS Gothic"/>
                </w14:checkbox>
              </w:sdtPr>
              <w:sdtContent>
                <w:r w:rsidR="00137946">
                  <w:rPr>
                    <w:rFonts w:ascii="MS Gothic" w:eastAsia="MS Gothic" w:hAnsi="MS Gothic" w:hint="eastAsia"/>
                    <w:color w:val="auto"/>
                    <w:spacing w:val="-2"/>
                    <w:sz w:val="20"/>
                    <w:szCs w:val="20"/>
                  </w:rPr>
                  <w:t>☐</w:t>
                </w:r>
              </w:sdtContent>
            </w:sdt>
            <w:r w:rsidR="00DB7437" w:rsidRPr="00477F29">
              <w:rPr>
                <w:rFonts w:ascii="Arial" w:hAnsi="Arial"/>
                <w:color w:val="auto"/>
                <w:spacing w:val="-2"/>
                <w:sz w:val="20"/>
                <w:szCs w:val="20"/>
              </w:rPr>
              <w:t xml:space="preserve"> check if </w:t>
            </w:r>
            <w:r w:rsidR="00DB7437" w:rsidRPr="00477F29">
              <w:rPr>
                <w:rFonts w:ascii="Arial" w:hAnsi="Arial"/>
                <w:color w:val="auto"/>
                <w:spacing w:val="-2"/>
                <w:sz w:val="20"/>
                <w:szCs w:val="20"/>
                <w:u w:val="single"/>
              </w:rPr>
              <w:t>not</w:t>
            </w:r>
            <w:r w:rsidR="00DB7437" w:rsidRPr="00477F29">
              <w:rPr>
                <w:rFonts w:ascii="Arial" w:hAnsi="Arial"/>
                <w:color w:val="auto"/>
                <w:spacing w:val="-2"/>
                <w:sz w:val="20"/>
                <w:szCs w:val="20"/>
              </w:rPr>
              <w:t xml:space="preserve"> included in project (only if </w:t>
            </w:r>
            <w:r w:rsidRPr="00477F29">
              <w:rPr>
                <w:rFonts w:ascii="Arial" w:hAnsi="Arial"/>
                <w:color w:val="auto"/>
                <w:spacing w:val="-2"/>
                <w:sz w:val="20"/>
                <w:szCs w:val="20"/>
              </w:rPr>
              <w:t xml:space="preserve">Nuclear Imaging is not involved or if </w:t>
            </w:r>
            <w:r w:rsidR="00DB7437" w:rsidRPr="00477F29">
              <w:rPr>
                <w:rFonts w:ascii="Arial" w:hAnsi="Arial"/>
                <w:color w:val="auto"/>
                <w:spacing w:val="-2"/>
                <w:sz w:val="20"/>
                <w:szCs w:val="20"/>
              </w:rPr>
              <w:t xml:space="preserve">written statement from medical physicist is </w:t>
            </w:r>
            <w:r>
              <w:rPr>
                <w:rFonts w:ascii="Arial" w:hAnsi="Arial"/>
                <w:color w:val="auto"/>
                <w:spacing w:val="-2"/>
                <w:sz w:val="20"/>
                <w:szCs w:val="20"/>
              </w:rPr>
              <w:t>provided</w:t>
            </w:r>
            <w:r w:rsidR="00DB7437" w:rsidRPr="00477F29">
              <w:rPr>
                <w:rFonts w:ascii="Arial" w:hAnsi="Arial"/>
                <w:color w:val="auto"/>
                <w:spacing w:val="-2"/>
                <w:sz w:val="20"/>
                <w:szCs w:val="20"/>
              </w:rPr>
              <w:t>)</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provided in soiled workroom or soiled holding room</w:t>
            </w:r>
          </w:p>
          <w:p w:rsidR="00DB7437" w:rsidRPr="00C43DA8" w:rsidRDefault="00DB7437" w:rsidP="00A82A0E">
            <w:pPr>
              <w:pStyle w:val="NormalWeb"/>
              <w:suppressAutoHyphens/>
              <w:spacing w:before="0" w:beforeAutospacing="0" w:after="0" w:afterAutospacing="0"/>
              <w:ind w:left="864" w:hanging="432"/>
              <w:rPr>
                <w:rFonts w:ascii="Arial" w:hAnsi="Arial"/>
                <w:color w:val="auto"/>
                <w:spacing w:val="-2"/>
                <w:sz w:val="20"/>
                <w:szCs w:val="20"/>
              </w:rPr>
            </w:pPr>
            <w:r w:rsidRPr="00C43DA8">
              <w:rPr>
                <w:rFonts w:ascii="Arial" w:hAnsi="Arial"/>
                <w:color w:val="auto"/>
                <w:spacing w:val="-2"/>
                <w:sz w:val="20"/>
                <w:u w:val="single"/>
              </w:rPr>
              <w:t>  </w:t>
            </w:r>
            <w:r w:rsidRPr="00C43DA8">
              <w:rPr>
                <w:rFonts w:ascii="Arial" w:hAnsi="Arial"/>
                <w:color w:val="auto"/>
                <w:spacing w:val="-2"/>
                <w:sz w:val="20"/>
                <w:u w:val="single"/>
              </w:rPr>
              <w:fldChar w:fldCharType="begin">
                <w:ffData>
                  <w:name w:val="Text12"/>
                  <w:enabled/>
                  <w:calcOnExit w:val="0"/>
                  <w:textInput>
                    <w:maxLength w:val="1"/>
                  </w:textInput>
                </w:ffData>
              </w:fldChar>
            </w:r>
            <w:r w:rsidRPr="00C43DA8">
              <w:rPr>
                <w:rFonts w:ascii="Arial" w:hAnsi="Arial"/>
                <w:color w:val="auto"/>
                <w:spacing w:val="-2"/>
                <w:sz w:val="20"/>
                <w:u w:val="single"/>
              </w:rPr>
              <w:instrText xml:space="preserve"> FORMTEXT </w:instrText>
            </w:r>
            <w:r w:rsidRPr="00C43DA8">
              <w:rPr>
                <w:rFonts w:ascii="Arial" w:hAnsi="Arial"/>
                <w:color w:val="auto"/>
                <w:spacing w:val="-2"/>
                <w:sz w:val="20"/>
                <w:u w:val="single"/>
              </w:rPr>
            </w:r>
            <w:r w:rsidRPr="00C43DA8">
              <w:rPr>
                <w:rFonts w:ascii="Arial" w:hAnsi="Arial"/>
                <w:color w:val="auto"/>
                <w:spacing w:val="-2"/>
                <w:sz w:val="20"/>
                <w:u w:val="single"/>
              </w:rPr>
              <w:fldChar w:fldCharType="separate"/>
            </w:r>
            <w:r w:rsidR="00447CF2">
              <w:rPr>
                <w:rFonts w:ascii="Arial" w:hAnsi="Arial"/>
                <w:noProof/>
                <w:color w:val="auto"/>
                <w:spacing w:val="-2"/>
                <w:sz w:val="20"/>
                <w:u w:val="single"/>
              </w:rPr>
              <w:t> </w:t>
            </w:r>
            <w:r w:rsidRPr="00C43DA8">
              <w:rPr>
                <w:rFonts w:ascii="Arial" w:hAnsi="Arial"/>
                <w:color w:val="auto"/>
                <w:spacing w:val="-2"/>
                <w:sz w:val="20"/>
                <w:u w:val="single"/>
              </w:rPr>
              <w:fldChar w:fldCharType="end"/>
            </w:r>
            <w:r w:rsidRPr="00C43DA8">
              <w:rPr>
                <w:rFonts w:ascii="Arial" w:hAnsi="Arial"/>
                <w:color w:val="auto"/>
                <w:spacing w:val="-2"/>
                <w:sz w:val="20"/>
                <w:u w:val="single"/>
              </w:rPr>
              <w:t>  </w:t>
            </w:r>
            <w:r w:rsidRPr="00C43DA8">
              <w:rPr>
                <w:rFonts w:ascii="Arial" w:hAnsi="Arial"/>
                <w:color w:val="auto"/>
                <w:spacing w:val="-2"/>
                <w:sz w:val="20"/>
                <w:szCs w:val="20"/>
              </w:rPr>
              <w:tab/>
              <w:t>separate from other waste holding areas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pacing w:val="-6"/>
                <w:sz w:val="20"/>
                <w:szCs w:val="20"/>
              </w:rPr>
            </w:pPr>
            <w:r w:rsidRPr="00C43DA8">
              <w:rPr>
                <w:rStyle w:val="bluehighlight"/>
                <w:rFonts w:ascii="Arial" w:hAnsi="Arial"/>
                <w:bCs/>
                <w:color w:val="auto"/>
                <w:spacing w:val="-6"/>
                <w:sz w:val="20"/>
                <w:szCs w:val="20"/>
              </w:rPr>
              <w:t>2.2-3.4.8.13</w:t>
            </w:r>
            <w:r w:rsidRPr="00C43DA8">
              <w:rPr>
                <w:rFonts w:ascii="Arial" w:hAnsi="Arial"/>
                <w:color w:val="auto"/>
                <w:spacing w:val="-6"/>
                <w:sz w:val="20"/>
                <w:szCs w:val="20"/>
              </w:rPr>
              <w:t xml:space="preserve">(1) </w:t>
            </w:r>
          </w:p>
          <w:p w:rsidR="00DB7437" w:rsidRPr="00C43DA8" w:rsidRDefault="00DB7437" w:rsidP="00A82A0E">
            <w:pPr>
              <w:pStyle w:val="NormalWeb"/>
              <w:suppressAutoHyphens/>
              <w:spacing w:before="0" w:beforeAutospacing="0" w:after="0" w:afterAutospacing="0"/>
              <w:rPr>
                <w:rFonts w:ascii="Arial" w:hAnsi="Arial"/>
                <w:color w:val="auto"/>
                <w:spacing w:val="-6"/>
                <w:sz w:val="20"/>
                <w:szCs w:val="20"/>
              </w:rPr>
            </w:pPr>
            <w:r w:rsidRPr="00C43DA8">
              <w:rPr>
                <w:rFonts w:ascii="Arial" w:hAnsi="Arial"/>
                <w:color w:val="auto"/>
                <w:spacing w:val="-6"/>
                <w:sz w:val="20"/>
                <w:szCs w:val="20"/>
              </w:rPr>
              <w:t>+ Errata</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Clean linen storage</w:t>
            </w:r>
          </w:p>
          <w:p w:rsidR="00DB7437" w:rsidRPr="00C43DA8" w:rsidRDefault="00DB7437" w:rsidP="00432A9B">
            <w:pPr>
              <w:pStyle w:val="bullet"/>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storage area for clean linen</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r w:rsidRPr="00C43DA8">
              <w:rPr>
                <w:rStyle w:val="bluehighlight"/>
                <w:rFonts w:ascii="Arial" w:hAnsi="Arial"/>
                <w:bCs/>
                <w:color w:val="auto"/>
                <w:sz w:val="20"/>
                <w:szCs w:val="20"/>
              </w:rPr>
              <w:t>2.2-3.4.8.14</w:t>
            </w:r>
          </w:p>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Environmental services room</w:t>
            </w:r>
          </w:p>
          <w:p w:rsidR="00DB7437" w:rsidRPr="00C43DA8" w:rsidRDefault="00DB7437" w:rsidP="00A82A0E">
            <w:pPr>
              <w:pStyle w:val="NormalWeb"/>
              <w:suppressAutoHyphens/>
              <w:spacing w:before="0" w:beforeAutospacing="0" w:after="0" w:afterAutospacing="0"/>
              <w:ind w:left="432"/>
              <w:rPr>
                <w:rFonts w:ascii="Arial" w:hAnsi="Arial"/>
                <w:bCs/>
                <w:color w:val="auto"/>
                <w:sz w:val="20"/>
                <w:szCs w:val="20"/>
              </w:rPr>
            </w:pPr>
            <w:r w:rsidRPr="00C43DA8">
              <w:rPr>
                <w:rFonts w:ascii="Arial" w:hAnsi="Arial"/>
                <w:bCs/>
                <w:color w:val="auto"/>
                <w:sz w:val="20"/>
                <w:szCs w:val="20"/>
              </w:rPr>
              <w:t xml:space="preserve">(may be shared with </w:t>
            </w:r>
            <w:r w:rsidRPr="00C43DA8">
              <w:rPr>
                <w:rFonts w:ascii="Arial" w:hAnsi="Arial"/>
                <w:color w:val="auto"/>
                <w:sz w:val="20"/>
                <w:szCs w:val="20"/>
              </w:rPr>
              <w:t>other departments)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immediate access to imaging suite</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rPr>
              <w:t>2.1</w:t>
            </w:r>
            <w:r w:rsidRPr="00C43DA8">
              <w:rPr>
                <w:rStyle w:val="bluehighlight"/>
                <w:rFonts w:ascii="Arial" w:hAnsi="Arial"/>
                <w:bCs/>
                <w:color w:val="auto"/>
                <w:sz w:val="20"/>
              </w:rPr>
              <w:noBreakHyphen/>
              <w:t>2.8.14.2</w:t>
            </w:r>
          </w:p>
        </w:tc>
        <w:tc>
          <w:tcPr>
            <w:tcW w:w="4608"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service sink or floor</w:t>
            </w:r>
            <w:r w:rsidRPr="00C43DA8">
              <w:rPr>
                <w:rFonts w:ascii="Arial" w:hAnsi="Arial"/>
                <w:color w:val="auto"/>
                <w:sz w:val="20"/>
                <w:szCs w:val="20"/>
              </w:rPr>
              <w:noBreakHyphen/>
              <w:t>mounted mop sink</w:t>
            </w:r>
          </w:p>
        </w:tc>
        <w:tc>
          <w:tcPr>
            <w:tcW w:w="3312" w:type="dxa"/>
            <w:gridSpan w:val="2"/>
          </w:tcPr>
          <w:p w:rsidR="00DB7437" w:rsidRPr="00C43DA8" w:rsidRDefault="00DB7437" w:rsidP="00A82A0E">
            <w:pPr>
              <w:tabs>
                <w:tab w:val="left" w:pos="426"/>
              </w:tabs>
              <w:suppressAutoHyphens/>
              <w:rPr>
                <w:color w:val="auto"/>
              </w:rPr>
            </w:pPr>
            <w:r w:rsidRPr="00C43DA8">
              <w:rPr>
                <w:color w:val="auto"/>
              </w:rPr>
              <w:t>Ventilation:</w:t>
            </w:r>
          </w:p>
          <w:p w:rsidR="00DB7437" w:rsidRPr="00C43DA8" w:rsidRDefault="00DB7437" w:rsidP="00A82A0E">
            <w:pPr>
              <w:tabs>
                <w:tab w:val="left" w:pos="426"/>
              </w:tabs>
              <w:suppressAutoHyphens/>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Min. 10 air changes per hour</w:t>
            </w:r>
          </w:p>
        </w:tc>
        <w:tc>
          <w:tcPr>
            <w:tcW w:w="1440" w:type="dxa"/>
            <w:gridSpan w:val="2"/>
          </w:tcPr>
          <w:p w:rsidR="00DB7437" w:rsidRPr="00C43DA8" w:rsidRDefault="00DB7437" w:rsidP="00A82A0E">
            <w:pPr>
              <w:suppressAutoHyphens/>
              <w:rPr>
                <w:color w:val="auto"/>
              </w:rPr>
            </w:pPr>
          </w:p>
          <w:p w:rsidR="00DB7437" w:rsidRPr="00C43DA8" w:rsidRDefault="00DB7437" w:rsidP="00A82A0E">
            <w:pPr>
              <w:suppressAutoHyphens/>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Pr>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provisions for storage of supplies &amp; housekeeping equipment</w:t>
            </w:r>
          </w:p>
        </w:tc>
        <w:tc>
          <w:tcPr>
            <w:tcW w:w="3312" w:type="dxa"/>
            <w:gridSpan w:val="2"/>
          </w:tcPr>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DB7437" w:rsidRPr="00C43DA8" w:rsidRDefault="00DB7437"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 </w:t>
            </w:r>
          </w:p>
        </w:tc>
        <w:tc>
          <w:tcPr>
            <w:tcW w:w="4608" w:type="dxa"/>
            <w:gridSpan w:val="2"/>
            <w:tcBorders>
              <w:left w:val="single" w:sz="24" w:space="0" w:color="666699"/>
            </w:tcBorders>
            <w:shd w:val="clear" w:color="auto" w:fill="auto"/>
          </w:tcPr>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handwashing station </w:t>
            </w:r>
          </w:p>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b/>
                <w:color w:val="auto"/>
                <w:sz w:val="20"/>
                <w:szCs w:val="20"/>
              </w:rPr>
              <w:t>or</w:t>
            </w:r>
            <w:r w:rsidRPr="00C43DA8">
              <w:rPr>
                <w:rFonts w:ascii="Arial" w:hAnsi="Arial"/>
                <w:color w:val="auto"/>
                <w:sz w:val="20"/>
                <w:szCs w:val="20"/>
              </w:rPr>
              <w:t xml:space="preserve"> </w:t>
            </w:r>
          </w:p>
          <w:p w:rsidR="00DB7437" w:rsidRPr="00C43DA8" w:rsidRDefault="00DB7437" w:rsidP="00A82A0E">
            <w:pPr>
              <w:pStyle w:val="NormalWeb"/>
              <w:keepNext/>
              <w:keepLines/>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 sanitation station</w:t>
            </w:r>
          </w:p>
        </w:tc>
        <w:tc>
          <w:tcPr>
            <w:tcW w:w="3312"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keepNext/>
              <w:keepLines/>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r w:rsidRPr="00C43DA8">
              <w:rPr>
                <w:rStyle w:val="bluehighlight"/>
                <w:rFonts w:ascii="Arial" w:hAnsi="Arial"/>
                <w:bCs/>
                <w:color w:val="auto"/>
                <w:sz w:val="20"/>
                <w:szCs w:val="20"/>
              </w:rPr>
              <w:t>2.2-3.4.8.16</w:t>
            </w:r>
          </w:p>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(3)</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Contrast media preparation area</w:t>
            </w:r>
          </w:p>
          <w:p w:rsidR="00DB7437" w:rsidRPr="00C43DA8" w:rsidRDefault="00DB7437" w:rsidP="00A82A0E">
            <w:pPr>
              <w:pStyle w:val="NormalWeb"/>
              <w:suppressAutoHyphens/>
              <w:spacing w:before="0" w:beforeAutospacing="0" w:after="0" w:afterAutospacing="0"/>
              <w:ind w:left="864" w:hanging="432"/>
              <w:rPr>
                <w:rFonts w:ascii="Arial" w:hAnsi="Arial"/>
                <w:bCs/>
                <w:color w:val="auto"/>
                <w:sz w:val="20"/>
                <w:szCs w:val="20"/>
              </w:rPr>
            </w:pPr>
            <w:r w:rsidRPr="00C43DA8">
              <w:rPr>
                <w:rFonts w:ascii="Arial" w:hAnsi="Arial"/>
                <w:bCs/>
                <w:color w:val="auto"/>
                <w:sz w:val="20"/>
                <w:szCs w:val="20"/>
              </w:rPr>
              <w:t xml:space="preserve">(may </w:t>
            </w:r>
            <w:r w:rsidRPr="00C43DA8">
              <w:rPr>
                <w:rFonts w:ascii="Arial" w:hAnsi="Arial"/>
                <w:color w:val="auto"/>
                <w:sz w:val="20"/>
                <w:szCs w:val="20"/>
              </w:rPr>
              <w:t>serve multiple imaging rooms)</w:t>
            </w:r>
          </w:p>
          <w:p w:rsidR="00DB7437" w:rsidRPr="00C43DA8" w:rsidRDefault="00477F29" w:rsidP="00A82A0E">
            <w:pPr>
              <w:pStyle w:val="NormalWeb"/>
              <w:suppressAutoHyphens/>
              <w:spacing w:before="0" w:beforeAutospacing="0" w:after="0" w:afterAutospacing="0"/>
              <w:ind w:left="432"/>
              <w:rPr>
                <w:rFonts w:ascii="Arial" w:hAnsi="Arial"/>
                <w:color w:val="auto"/>
                <w:sz w:val="20"/>
                <w:szCs w:val="20"/>
              </w:rPr>
            </w:pPr>
            <w:sdt>
              <w:sdtPr>
                <w:rPr>
                  <w:rFonts w:ascii="Arial" w:hAnsi="Arial"/>
                  <w:bCs/>
                  <w:color w:val="auto"/>
                  <w:sz w:val="20"/>
                  <w:szCs w:val="20"/>
                </w:rPr>
                <w:id w:val="-1946525241"/>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w:t>
            </w:r>
            <w:r w:rsidR="00DB7437" w:rsidRPr="00C43DA8">
              <w:rPr>
                <w:rFonts w:ascii="Arial" w:hAnsi="Arial"/>
                <w:bCs/>
                <w:color w:val="auto"/>
                <w:sz w:val="20"/>
                <w:szCs w:val="20"/>
                <w:u w:val="single"/>
              </w:rPr>
              <w:t>not</w:t>
            </w:r>
            <w:r w:rsidR="00DB7437" w:rsidRPr="00C43DA8">
              <w:rPr>
                <w:rFonts w:ascii="Arial" w:hAnsi="Arial"/>
                <w:bCs/>
                <w:color w:val="auto"/>
                <w:sz w:val="20"/>
                <w:szCs w:val="20"/>
              </w:rPr>
              <w:t xml:space="preserve"> included in project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(1)(a) &amp; (b) </w:t>
            </w:r>
          </w:p>
          <w:p w:rsidR="00DB7437" w:rsidRPr="00C43DA8" w:rsidRDefault="00DB7437" w:rsidP="00A82A0E">
            <w:pPr>
              <w:pStyle w:val="NormalWeb"/>
              <w:suppressAutoHyphens/>
              <w:spacing w:before="0" w:beforeAutospacing="0" w:after="0" w:afterAutospacing="0"/>
              <w:rPr>
                <w:rFonts w:ascii="Arial" w:hAnsi="Arial"/>
                <w:color w:val="auto"/>
                <w:sz w:val="20"/>
                <w:szCs w:val="20"/>
              </w:rPr>
            </w:pPr>
          </w:p>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sink &amp; counter</w:t>
            </w:r>
          </w:p>
          <w:p w:rsidR="00DB7437" w:rsidRPr="00C43DA8" w:rsidRDefault="00477F29" w:rsidP="00A82A0E">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1148707585"/>
                <w14:checkbox>
                  <w14:checked w14:val="0"/>
                  <w14:checkedState w14:val="2612" w14:font="MS Gothic"/>
                  <w14:uncheckedState w14:val="2610" w14:font="MS Gothic"/>
                </w14:checkbox>
              </w:sdtPr>
              <w:sdtContent>
                <w:r w:rsidR="00DB7437" w:rsidRPr="00C43DA8">
                  <w:rPr>
                    <w:rFonts w:ascii="Arial" w:eastAsia="MS Gothic" w:hAnsi="Arial" w:hint="eastAsia"/>
                    <w:color w:val="auto"/>
                    <w:sz w:val="20"/>
                    <w:szCs w:val="20"/>
                  </w:rPr>
                  <w:t>☐</w:t>
                </w:r>
              </w:sdtContent>
            </w:sdt>
            <w:r w:rsidR="00DB7437" w:rsidRPr="00C43DA8">
              <w:rPr>
                <w:rFonts w:ascii="Arial" w:hAnsi="Arial"/>
                <w:color w:val="auto"/>
                <w:sz w:val="20"/>
                <w:szCs w:val="20"/>
              </w:rPr>
              <w:t xml:space="preserve"> check if </w:t>
            </w:r>
            <w:r w:rsidR="00DB7437" w:rsidRPr="00C43DA8">
              <w:rPr>
                <w:rFonts w:ascii="Arial" w:hAnsi="Arial"/>
                <w:color w:val="auto"/>
                <w:sz w:val="20"/>
                <w:szCs w:val="20"/>
                <w:u w:val="single"/>
              </w:rPr>
              <w:t>not</w:t>
            </w:r>
            <w:r w:rsidR="00DB7437" w:rsidRPr="00C43DA8">
              <w:rPr>
                <w:rFonts w:ascii="Arial" w:hAnsi="Arial"/>
                <w:color w:val="auto"/>
                <w:sz w:val="20"/>
                <w:szCs w:val="20"/>
              </w:rPr>
              <w:t xml:space="preserve"> included in project  (only if prepared media are used)</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storage to accommodate preparation of contrast media</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2.2-3.4.8.17</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Image management system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pacing w:val="-6"/>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6"/>
                <w:sz w:val="20"/>
                <w:szCs w:val="20"/>
              </w:rPr>
              <w:tab/>
              <w:t>space provided for digital image management system to be used for image acquisition &amp; transmission</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Fonts w:ascii="Arial" w:hAnsi="Arial"/>
                <w:bCs/>
                <w:color w:val="auto"/>
                <w:sz w:val="20"/>
                <w:szCs w:val="20"/>
              </w:rPr>
              <w:t>2.2-3.4.8.18</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Image interpretation/reading rooms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remote location of image interpretation/ reading areas be permitted provided radiologists are immediately available when interventional imaging procedures are performed</w:t>
            </w:r>
          </w:p>
          <w:p w:rsidR="00DB7437" w:rsidRPr="00C43DA8" w:rsidRDefault="00DB7437" w:rsidP="00A82A0E">
            <w:pPr>
              <w:pStyle w:val="NormalWeb"/>
              <w:suppressAutoHyphens/>
              <w:spacing w:before="0" w:beforeAutospacing="0" w:after="0" w:afterAutospacing="0"/>
              <w:ind w:left="864" w:hanging="432"/>
              <w:rPr>
                <w:rFonts w:ascii="Arial" w:hAnsi="Arial"/>
                <w:b/>
                <w:color w:val="auto"/>
                <w:sz w:val="20"/>
                <w:szCs w:val="20"/>
              </w:rPr>
            </w:pPr>
            <w:r w:rsidRPr="00C43DA8">
              <w:rPr>
                <w:rFonts w:ascii="Arial" w:hAnsi="Arial"/>
                <w:b/>
                <w:color w:val="auto"/>
                <w:sz w:val="20"/>
                <w:szCs w:val="20"/>
              </w:rPr>
              <w:t>or</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on-site location of image interpretation/ reading areas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(a)</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adjustable ambient lighting with minimal glare projected onto computer monitors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higher level of illumination for room maintenance (activated separately from ambient reading lighting)</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workstation task lighting for writing or reading hard copy</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acoustic control </w:t>
            </w:r>
          </w:p>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materials, finishes &amp; sound masking minimize disruption from conversational speaking dictation &amp; surrounding noise</w:t>
            </w:r>
          </w:p>
        </w:tc>
        <w:tc>
          <w:tcPr>
            <w:tcW w:w="3312" w:type="dxa"/>
            <w:gridSpan w:val="2"/>
          </w:tcPr>
          <w:p w:rsidR="00DB7437" w:rsidRPr="00C43DA8" w:rsidRDefault="00DB7437" w:rsidP="003B3B12">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Fonts w:ascii="Arial" w:hAnsi="Arial"/>
                <w:bCs/>
                <w:color w:val="auto"/>
                <w:sz w:val="20"/>
                <w:szCs w:val="20"/>
              </w:rPr>
              <w:t>2.2-3.4.8.19</w:t>
            </w:r>
          </w:p>
        </w:tc>
        <w:tc>
          <w:tcPr>
            <w:tcW w:w="4608" w:type="dxa"/>
            <w:gridSpan w:val="2"/>
          </w:tcPr>
          <w:p w:rsidR="00477F29" w:rsidRDefault="00DB7437" w:rsidP="00A82A0E">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bCs/>
                <w:color w:val="auto"/>
                <w:sz w:val="20"/>
                <w:szCs w:val="20"/>
              </w:rPr>
              <w:tab/>
              <w:t>Facilities for Processing Ultrasound Probes:</w:t>
            </w:r>
          </w:p>
          <w:p w:rsidR="00DB7437" w:rsidRPr="00477F29" w:rsidRDefault="00477F29" w:rsidP="00477F29">
            <w:pPr>
              <w:pStyle w:val="NormalWeb"/>
              <w:suppressAutoHyphens/>
              <w:spacing w:before="0" w:beforeAutospacing="0" w:after="0" w:afterAutospacing="0"/>
              <w:ind w:left="432"/>
              <w:rPr>
                <w:rFonts w:ascii="Arial" w:hAnsi="Arial"/>
                <w:color w:val="auto"/>
                <w:sz w:val="20"/>
                <w:szCs w:val="20"/>
              </w:rPr>
            </w:pPr>
            <w:sdt>
              <w:sdtPr>
                <w:rPr>
                  <w:rFonts w:ascii="Arial" w:hAnsi="Arial"/>
                  <w:bCs/>
                  <w:color w:val="auto"/>
                  <w:sz w:val="20"/>
                  <w:szCs w:val="20"/>
                </w:rPr>
                <w:id w:val="588666484"/>
                <w14:checkbox>
                  <w14:checked w14:val="0"/>
                  <w14:checkedState w14:val="2612" w14:font="MS Gothic"/>
                  <w14:uncheckedState w14:val="2610" w14:font="MS Gothic"/>
                </w14:checkbox>
              </w:sdtPr>
              <w:sdtContent>
                <w:r>
                  <w:rPr>
                    <w:rFonts w:ascii="MS Gothic" w:eastAsia="MS Gothic" w:hAnsi="MS Gothic" w:hint="eastAsia"/>
                    <w:bCs/>
                    <w:color w:val="auto"/>
                    <w:sz w:val="20"/>
                    <w:szCs w:val="20"/>
                  </w:rPr>
                  <w:t>☐</w:t>
                </w:r>
              </w:sdtContent>
            </w:sdt>
            <w:r>
              <w:rPr>
                <w:rFonts w:ascii="Arial" w:hAnsi="Arial"/>
                <w:bCs/>
                <w:color w:val="auto"/>
                <w:sz w:val="20"/>
                <w:szCs w:val="20"/>
              </w:rPr>
              <w:t xml:space="preserve"> check if </w:t>
            </w:r>
            <w:r>
              <w:rPr>
                <w:rFonts w:ascii="Arial" w:hAnsi="Arial"/>
                <w:bCs/>
                <w:color w:val="auto"/>
                <w:sz w:val="20"/>
                <w:szCs w:val="20"/>
                <w:u w:val="single"/>
              </w:rPr>
              <w:t>not</w:t>
            </w:r>
            <w:r>
              <w:rPr>
                <w:rFonts w:ascii="Arial" w:hAnsi="Arial"/>
                <w:bCs/>
                <w:color w:val="auto"/>
                <w:sz w:val="20"/>
                <w:szCs w:val="20"/>
              </w:rPr>
              <w:t xml:space="preserve"> included in project</w:t>
            </w:r>
            <w:r w:rsidRPr="00477F29">
              <w:rPr>
                <w:rFonts w:ascii="Arial" w:hAnsi="Arial"/>
                <w:bCs/>
                <w:color w:val="auto"/>
                <w:sz w:val="20"/>
                <w:szCs w:val="20"/>
              </w:rPr>
              <w:t xml:space="preserve">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dedicated ultrasound probe processing room</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(c)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pacing w:val="-6"/>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6"/>
                <w:sz w:val="20"/>
                <w:szCs w:val="20"/>
              </w:rPr>
              <w:tab/>
              <w:t>processing room allows for flow of ultrasound probes from decontamination area to clean area &amp; then to storage</w:t>
            </w:r>
          </w:p>
        </w:tc>
        <w:tc>
          <w:tcPr>
            <w:tcW w:w="3312" w:type="dxa"/>
            <w:gridSpan w:val="2"/>
          </w:tcPr>
          <w:p w:rsidR="00DB7437" w:rsidRPr="00C43DA8" w:rsidRDefault="00DB7437" w:rsidP="003B3B12">
            <w:pPr>
              <w:tabs>
                <w:tab w:val="left" w:pos="426"/>
              </w:tabs>
              <w:rPr>
                <w:color w:val="auto"/>
              </w:rPr>
            </w:pPr>
          </w:p>
        </w:tc>
        <w:tc>
          <w:tcPr>
            <w:tcW w:w="1440" w:type="dxa"/>
            <w:gridSpan w:val="2"/>
          </w:tcPr>
          <w:p w:rsidR="00DB7437" w:rsidRPr="00C43DA8" w:rsidRDefault="00DB7437" w:rsidP="003B3B12">
            <w:pPr>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(d)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decontamination area</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work counter</w:t>
            </w:r>
          </w:p>
        </w:tc>
        <w:tc>
          <w:tcPr>
            <w:tcW w:w="3312" w:type="dxa"/>
            <w:gridSpan w:val="2"/>
          </w:tcPr>
          <w:p w:rsidR="00DB7437" w:rsidRPr="00C43DA8" w:rsidRDefault="00DB7437" w:rsidP="003B3B12">
            <w:pPr>
              <w:tabs>
                <w:tab w:val="left" w:pos="426"/>
              </w:tabs>
              <w:rPr>
                <w:color w:val="auto"/>
              </w:rPr>
            </w:pPr>
            <w:r w:rsidRPr="00C43DA8">
              <w:rPr>
                <w:color w:val="auto"/>
              </w:rPr>
              <w:t>Ventilation:</w:t>
            </w: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Errata</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instrument-washing sink appropriate to method of decontamination used</w:t>
            </w:r>
          </w:p>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handwashing station</w:t>
            </w:r>
          </w:p>
        </w:tc>
        <w:tc>
          <w:tcPr>
            <w:tcW w:w="3312" w:type="dxa"/>
            <w:gridSpan w:val="2"/>
          </w:tcPr>
          <w:p w:rsidR="00DB7437" w:rsidRPr="00C43DA8" w:rsidRDefault="00DB7437" w:rsidP="003B3B12">
            <w:pPr>
              <w:tabs>
                <w:tab w:val="left" w:pos="42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Min. 10 air changes per hour</w:t>
            </w:r>
          </w:p>
          <w:p w:rsidR="00DB7437" w:rsidRPr="00C43DA8" w:rsidRDefault="00DB7437" w:rsidP="003B3B12">
            <w:pPr>
              <w:tabs>
                <w:tab w:val="left" w:pos="42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DB7437" w:rsidRPr="00C43DA8" w:rsidRDefault="00DB7437" w:rsidP="003B3B12">
            <w:pPr>
              <w:tabs>
                <w:tab w:val="left" w:pos="42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DB7437" w:rsidRPr="00C43DA8" w:rsidRDefault="00DB7437" w:rsidP="003B3B12">
            <w:pPr>
              <w:tabs>
                <w:tab w:val="left" w:pos="426"/>
              </w:tab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DB7437" w:rsidRPr="00C43DA8" w:rsidRDefault="00DB7437" w:rsidP="003B3B12">
            <w:pPr>
              <w:rPr>
                <w:color w:val="auto"/>
              </w:rPr>
            </w:pPr>
            <w:r w:rsidRPr="00C43DA8">
              <w:rPr>
                <w:color w:val="auto"/>
              </w:rPr>
              <w:t>Table 7.1</w:t>
            </w: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space &amp; utility connections to support high-level disinfection process &amp; equipment used</w:t>
            </w:r>
          </w:p>
        </w:tc>
        <w:tc>
          <w:tcPr>
            <w:tcW w:w="3312" w:type="dxa"/>
            <w:gridSpan w:val="2"/>
          </w:tcPr>
          <w:p w:rsidR="00DB7437" w:rsidRPr="00C43DA8" w:rsidRDefault="00DB7437" w:rsidP="003B3B12">
            <w:pPr>
              <w:tabs>
                <w:tab w:val="left" w:pos="426"/>
              </w:tabs>
              <w:rPr>
                <w:color w:val="auto"/>
              </w:rPr>
            </w:pPr>
          </w:p>
        </w:tc>
        <w:tc>
          <w:tcPr>
            <w:tcW w:w="1440" w:type="dxa"/>
            <w:gridSpan w:val="2"/>
          </w:tcPr>
          <w:p w:rsidR="00DB7437" w:rsidRPr="00C43DA8" w:rsidRDefault="00DB7437" w:rsidP="003B3B12">
            <w:pPr>
              <w:rPr>
                <w:color w:val="auto"/>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432"/>
              <w:rPr>
                <w:rFonts w:ascii="Arial" w:hAnsi="Arial"/>
                <w:b/>
                <w:color w:val="auto"/>
                <w:sz w:val="20"/>
                <w:szCs w:val="20"/>
              </w:rPr>
            </w:pPr>
            <w:r w:rsidRPr="00C43DA8">
              <w:rPr>
                <w:rFonts w:ascii="Arial" w:hAnsi="Arial"/>
                <w:b/>
                <w:color w:val="auto"/>
                <w:sz w:val="20"/>
                <w:szCs w:val="20"/>
              </w:rPr>
              <w:t>or</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Borders>
              <w:left w:val="single" w:sz="24" w:space="0" w:color="666699"/>
            </w:tcBorders>
            <w:shd w:val="clear" w:color="auto" w:fill="auto"/>
          </w:tcPr>
          <w:p w:rsidR="00DB7437" w:rsidRPr="006F35AF" w:rsidRDefault="00DB7437" w:rsidP="006F35AF">
            <w:pPr>
              <w:pStyle w:val="NormalWeb"/>
              <w:suppressAutoHyphens/>
              <w:spacing w:before="0" w:beforeAutospacing="0" w:after="0" w:afterAutospacing="0"/>
              <w:ind w:left="864" w:hanging="432"/>
              <w:rPr>
                <w:rFonts w:ascii="Arial" w:hAnsi="Arial"/>
                <w:color w:val="auto"/>
                <w:spacing w:val="-2"/>
                <w:sz w:val="20"/>
                <w:szCs w:val="20"/>
              </w:rPr>
            </w:pPr>
            <w:r w:rsidRPr="006F35AF">
              <w:rPr>
                <w:rFonts w:ascii="Arial" w:hAnsi="Arial"/>
                <w:color w:val="auto"/>
                <w:spacing w:val="-2"/>
                <w:sz w:val="20"/>
                <w:u w:val="single"/>
              </w:rPr>
              <w:t>  </w:t>
            </w:r>
            <w:r w:rsidRPr="006F35AF">
              <w:rPr>
                <w:rFonts w:ascii="Arial" w:hAnsi="Arial"/>
                <w:color w:val="auto"/>
                <w:spacing w:val="-2"/>
                <w:sz w:val="20"/>
                <w:u w:val="single"/>
              </w:rPr>
              <w:fldChar w:fldCharType="begin">
                <w:ffData>
                  <w:name w:val="Text12"/>
                  <w:enabled/>
                  <w:calcOnExit w:val="0"/>
                  <w:textInput>
                    <w:maxLength w:val="1"/>
                  </w:textInput>
                </w:ffData>
              </w:fldChar>
            </w:r>
            <w:r w:rsidRPr="006F35AF">
              <w:rPr>
                <w:rFonts w:ascii="Arial" w:hAnsi="Arial"/>
                <w:color w:val="auto"/>
                <w:spacing w:val="-2"/>
                <w:sz w:val="20"/>
                <w:u w:val="single"/>
              </w:rPr>
              <w:instrText xml:space="preserve"> FORMTEXT </w:instrText>
            </w:r>
            <w:r w:rsidRPr="006F35AF">
              <w:rPr>
                <w:rFonts w:ascii="Arial" w:hAnsi="Arial"/>
                <w:color w:val="auto"/>
                <w:spacing w:val="-2"/>
                <w:sz w:val="20"/>
                <w:u w:val="single"/>
              </w:rPr>
            </w:r>
            <w:r w:rsidRPr="006F35AF">
              <w:rPr>
                <w:rFonts w:ascii="Arial" w:hAnsi="Arial"/>
                <w:color w:val="auto"/>
                <w:spacing w:val="-2"/>
                <w:sz w:val="20"/>
                <w:u w:val="single"/>
              </w:rPr>
              <w:fldChar w:fldCharType="separate"/>
            </w:r>
            <w:r w:rsidR="00447CF2">
              <w:rPr>
                <w:rFonts w:ascii="Arial" w:hAnsi="Arial"/>
                <w:noProof/>
                <w:color w:val="auto"/>
                <w:spacing w:val="-2"/>
                <w:sz w:val="20"/>
                <w:u w:val="single"/>
              </w:rPr>
              <w:t> </w:t>
            </w:r>
            <w:r w:rsidRPr="006F35AF">
              <w:rPr>
                <w:rFonts w:ascii="Arial" w:hAnsi="Arial"/>
                <w:color w:val="auto"/>
                <w:spacing w:val="-2"/>
                <w:sz w:val="20"/>
                <w:u w:val="single"/>
              </w:rPr>
              <w:fldChar w:fldCharType="end"/>
            </w:r>
            <w:r w:rsidRPr="006F35AF">
              <w:rPr>
                <w:rFonts w:ascii="Arial" w:hAnsi="Arial"/>
                <w:color w:val="auto"/>
                <w:spacing w:val="-2"/>
                <w:sz w:val="20"/>
                <w:u w:val="single"/>
              </w:rPr>
              <w:t>  </w:t>
            </w:r>
            <w:r w:rsidRPr="006F35AF">
              <w:rPr>
                <w:rFonts w:ascii="Arial" w:hAnsi="Arial"/>
                <w:color w:val="auto"/>
                <w:spacing w:val="-2"/>
                <w:sz w:val="20"/>
                <w:szCs w:val="20"/>
              </w:rPr>
              <w:tab/>
              <w:t>ultrasound probes processed at point of use or in separate area using automated high-level disinfection unit specifically designed for ultrasound probes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space for disinfection device with access to electrical receptacle</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(b) </w:t>
            </w:r>
          </w:p>
        </w:tc>
        <w:tc>
          <w:tcPr>
            <w:tcW w:w="4608" w:type="dxa"/>
            <w:gridSpan w:val="2"/>
            <w:tcBorders>
              <w:left w:val="single" w:sz="24" w:space="0" w:color="666699"/>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access to soiled workroom provided in same clinical area to support probe decontamination </w:t>
            </w:r>
          </w:p>
          <w:p w:rsidR="00DB7437" w:rsidRPr="00C43DA8" w:rsidRDefault="00DB7437" w:rsidP="00D349DD">
            <w:pPr>
              <w:pStyle w:val="NormalWeb"/>
              <w:suppressAutoHyphens/>
              <w:spacing w:before="0" w:beforeAutospacing="0" w:after="0" w:afterAutospacing="0"/>
              <w:ind w:left="1728"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soiled workroom equipped with instrument-washing sink</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shd w:val="clear" w:color="auto" w:fill="auto"/>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4608" w:type="dxa"/>
            <w:gridSpan w:val="2"/>
            <w:tcBorders>
              <w:left w:val="nil"/>
            </w:tcBorders>
            <w:shd w:val="clear" w:color="auto" w:fill="auto"/>
          </w:tcPr>
          <w:p w:rsidR="00DB7437" w:rsidRPr="00C43DA8" w:rsidRDefault="00DB7437" w:rsidP="00A82A0E">
            <w:pPr>
              <w:pStyle w:val="NormalWeb"/>
              <w:suppressAutoHyphens/>
              <w:spacing w:before="0" w:beforeAutospacing="0" w:after="0" w:afterAutospacing="0"/>
              <w:ind w:left="1296" w:hanging="432"/>
              <w:rPr>
                <w:rFonts w:ascii="Arial" w:hAnsi="Arial"/>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clean ultrasound probe storage</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2.2-3.4.8.21</w:t>
            </w:r>
          </w:p>
        </w:tc>
        <w:tc>
          <w:tcPr>
            <w:tcW w:w="4608" w:type="dxa"/>
            <w:gridSpan w:val="2"/>
          </w:tcPr>
          <w:p w:rsidR="00DB7437" w:rsidRPr="00C43DA8" w:rsidRDefault="00DB7437" w:rsidP="00A82A0E">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Radiopharmaceutical production pharmacy</w:t>
            </w:r>
          </w:p>
          <w:p w:rsidR="00DB7437" w:rsidRPr="00C43DA8" w:rsidRDefault="00477F29" w:rsidP="00A82A0E">
            <w:pPr>
              <w:pStyle w:val="NormalWeb"/>
              <w:suppressAutoHyphens/>
              <w:spacing w:before="0" w:beforeAutospacing="0" w:after="0" w:afterAutospacing="0"/>
              <w:ind w:left="432"/>
              <w:rPr>
                <w:rFonts w:ascii="Arial" w:hAnsi="Arial"/>
                <w:color w:val="auto"/>
                <w:sz w:val="20"/>
                <w:szCs w:val="20"/>
              </w:rPr>
            </w:pPr>
            <w:sdt>
              <w:sdtPr>
                <w:rPr>
                  <w:rFonts w:ascii="Arial" w:hAnsi="Arial"/>
                  <w:bCs/>
                  <w:color w:val="auto"/>
                  <w:sz w:val="20"/>
                  <w:szCs w:val="20"/>
                </w:rPr>
                <w:id w:val="1408724359"/>
                <w14:checkbox>
                  <w14:checked w14:val="0"/>
                  <w14:checkedState w14:val="2612" w14:font="MS Gothic"/>
                  <w14:uncheckedState w14:val="2610" w14:font="MS Gothic"/>
                </w14:checkbox>
              </w:sdtPr>
              <w:sdtContent>
                <w:r w:rsidR="00DB7437" w:rsidRPr="00C43DA8">
                  <w:rPr>
                    <w:rFonts w:ascii="Arial" w:eastAsia="MS Gothic" w:hAnsi="Arial" w:hint="eastAsia"/>
                    <w:bCs/>
                    <w:color w:val="auto"/>
                    <w:sz w:val="20"/>
                    <w:szCs w:val="20"/>
                  </w:rPr>
                  <w:t>☐</w:t>
                </w:r>
              </w:sdtContent>
            </w:sdt>
            <w:r w:rsidR="00DB7437" w:rsidRPr="00C43DA8">
              <w:rPr>
                <w:rFonts w:ascii="Arial" w:hAnsi="Arial"/>
                <w:bCs/>
                <w:color w:val="auto"/>
                <w:sz w:val="20"/>
                <w:szCs w:val="20"/>
              </w:rPr>
              <w:t xml:space="preserve"> check if </w:t>
            </w:r>
            <w:r w:rsidR="00DB7437" w:rsidRPr="00C43DA8">
              <w:rPr>
                <w:rFonts w:ascii="Arial" w:hAnsi="Arial"/>
                <w:bCs/>
                <w:color w:val="auto"/>
                <w:sz w:val="20"/>
                <w:szCs w:val="20"/>
                <w:u w:val="single"/>
              </w:rPr>
              <w:t>not</w:t>
            </w:r>
            <w:r w:rsidR="00DB7437" w:rsidRPr="00C43DA8">
              <w:rPr>
                <w:rFonts w:ascii="Arial" w:hAnsi="Arial"/>
                <w:bCs/>
                <w:color w:val="auto"/>
                <w:sz w:val="20"/>
                <w:szCs w:val="20"/>
              </w:rPr>
              <w:t xml:space="preserve"> included in project </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radiopharmacy provided with appropriate shielding</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bCs/>
                <w:color w:val="auto"/>
                <w:sz w:val="20"/>
                <w:szCs w:val="20"/>
              </w:rPr>
            </w:pPr>
          </w:p>
        </w:tc>
      </w:tr>
      <w:tr w:rsidR="00DB7437"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DB7437" w:rsidRPr="00C43DA8" w:rsidRDefault="00DB7437"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szCs w:val="20"/>
              </w:rPr>
              <w:tab/>
              <w:t>Space Requirements:</w:t>
            </w:r>
          </w:p>
        </w:tc>
        <w:tc>
          <w:tcPr>
            <w:tcW w:w="3312"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DB7437" w:rsidRPr="00C43DA8" w:rsidRDefault="00DB7437"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(a) </w:t>
            </w:r>
          </w:p>
          <w:p w:rsidR="00477F29" w:rsidRDefault="00477F29" w:rsidP="00A82A0E">
            <w:pPr>
              <w:pStyle w:val="NormalWeb"/>
              <w:suppressAutoHyphens/>
              <w:spacing w:before="0" w:beforeAutospacing="0" w:after="0" w:afterAutospacing="0"/>
              <w:rPr>
                <w:rFonts w:ascii="Arial" w:hAnsi="Arial"/>
                <w:color w:val="auto"/>
                <w:sz w:val="20"/>
                <w:szCs w:val="20"/>
              </w:rPr>
            </w:pPr>
          </w:p>
          <w:p w:rsidR="00477F29" w:rsidRDefault="00477F29" w:rsidP="00A82A0E">
            <w:pPr>
              <w:pStyle w:val="NormalWeb"/>
              <w:suppressAutoHyphens/>
              <w:spacing w:before="0" w:beforeAutospacing="0" w:after="0" w:afterAutospacing="0"/>
              <w:rPr>
                <w:rFonts w:ascii="Arial" w:hAnsi="Arial"/>
                <w:color w:val="auto"/>
                <w:sz w:val="20"/>
                <w:szCs w:val="20"/>
              </w:rPr>
            </w:pPr>
          </w:p>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(b)</w:t>
            </w:r>
          </w:p>
        </w:tc>
        <w:tc>
          <w:tcPr>
            <w:tcW w:w="4608" w:type="dxa"/>
            <w:gridSpan w:val="2"/>
          </w:tcPr>
          <w:p w:rsidR="00477F29" w:rsidRDefault="00477F29"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space provided for dose calibration quality assurance &amp; record-keeping activities</w:t>
            </w:r>
          </w:p>
          <w:p w:rsidR="00477F29" w:rsidRPr="00C43DA8" w:rsidRDefault="00477F29" w:rsidP="00A82A0E">
            <w:pPr>
              <w:pStyle w:val="NormalWeb"/>
              <w:suppressAutoHyphens/>
              <w:spacing w:before="0" w:beforeAutospacing="0" w:after="0" w:afterAutospacing="0"/>
              <w:ind w:left="1296" w:hanging="432"/>
              <w:rPr>
                <w:rFonts w:ascii="Arial" w:hAnsi="Arial"/>
                <w:color w:val="auto"/>
                <w:sz w:val="20"/>
                <w:szCs w:val="20"/>
              </w:rPr>
            </w:pPr>
            <w:r w:rsidRPr="00477F29">
              <w:rPr>
                <w:rFonts w:ascii="Arial" w:hAnsi="Arial"/>
                <w:color w:val="auto"/>
                <w:sz w:val="20"/>
                <w:u w:val="single"/>
              </w:rPr>
              <w:t>  </w:t>
            </w:r>
            <w:r w:rsidRPr="00477F29">
              <w:rPr>
                <w:rFonts w:ascii="Arial" w:hAnsi="Arial"/>
                <w:color w:val="auto"/>
                <w:sz w:val="20"/>
                <w:u w:val="single"/>
              </w:rPr>
              <w:fldChar w:fldCharType="begin">
                <w:ffData>
                  <w:name w:val="Text12"/>
                  <w:enabled/>
                  <w:calcOnExit w:val="0"/>
                  <w:textInput>
                    <w:maxLength w:val="1"/>
                  </w:textInput>
                </w:ffData>
              </w:fldChar>
            </w:r>
            <w:r w:rsidRPr="00477F29">
              <w:rPr>
                <w:rFonts w:ascii="Arial" w:hAnsi="Arial"/>
                <w:color w:val="auto"/>
                <w:sz w:val="20"/>
                <w:u w:val="single"/>
              </w:rPr>
              <w:instrText xml:space="preserve"> FORMTEXT </w:instrText>
            </w:r>
            <w:r w:rsidRPr="00477F29">
              <w:rPr>
                <w:rFonts w:ascii="Arial" w:hAnsi="Arial"/>
                <w:color w:val="auto"/>
                <w:sz w:val="20"/>
                <w:u w:val="single"/>
              </w:rPr>
            </w:r>
            <w:r w:rsidRPr="00477F29">
              <w:rPr>
                <w:rFonts w:ascii="Arial" w:hAnsi="Arial"/>
                <w:color w:val="auto"/>
                <w:sz w:val="20"/>
                <w:u w:val="single"/>
              </w:rPr>
              <w:fldChar w:fldCharType="separate"/>
            </w:r>
            <w:r w:rsidR="00447CF2">
              <w:rPr>
                <w:rFonts w:ascii="Arial" w:hAnsi="Arial"/>
                <w:noProof/>
                <w:color w:val="auto"/>
                <w:sz w:val="20"/>
                <w:u w:val="single"/>
              </w:rPr>
              <w:t> </w:t>
            </w:r>
            <w:r w:rsidRPr="00477F29">
              <w:rPr>
                <w:rFonts w:ascii="Arial" w:hAnsi="Arial"/>
                <w:color w:val="auto"/>
                <w:sz w:val="20"/>
                <w:u w:val="single"/>
              </w:rPr>
              <w:fldChar w:fldCharType="end"/>
            </w:r>
            <w:r w:rsidRPr="00477F29">
              <w:rPr>
                <w:rFonts w:ascii="Arial" w:hAnsi="Arial"/>
                <w:color w:val="auto"/>
                <w:sz w:val="20"/>
                <w:u w:val="single"/>
              </w:rPr>
              <w:t>  </w:t>
            </w:r>
            <w:r w:rsidRPr="00477F29">
              <w:rPr>
                <w:rFonts w:ascii="Arial" w:hAnsi="Arial"/>
                <w:color w:val="auto"/>
                <w:sz w:val="20"/>
                <w:szCs w:val="20"/>
              </w:rPr>
              <w:tab/>
              <w:t>space for storage of radionuclides chemicals for preparation dose calibrators &amp; records</w:t>
            </w:r>
          </w:p>
        </w:tc>
        <w:tc>
          <w:tcPr>
            <w:tcW w:w="3312" w:type="dxa"/>
            <w:gridSpan w:val="2"/>
          </w:tcPr>
          <w:p w:rsidR="00477F29" w:rsidRPr="00C43DA8" w:rsidRDefault="00477F29" w:rsidP="00477F29">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Ventilation:</w:t>
            </w:r>
          </w:p>
          <w:p w:rsidR="00477F29" w:rsidRPr="00C43DA8" w:rsidRDefault="00477F29" w:rsidP="00477F29">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Hoods for pharmaceutical preparation meet applicable standards</w:t>
            </w:r>
          </w:p>
        </w:tc>
        <w:tc>
          <w:tcPr>
            <w:tcW w:w="1440" w:type="dxa"/>
            <w:gridSpan w:val="2"/>
          </w:tcPr>
          <w:p w:rsidR="00477F29" w:rsidRPr="00C43DA8" w:rsidRDefault="00477F29" w:rsidP="00477F29">
            <w:pPr>
              <w:pStyle w:val="NormalWeb"/>
              <w:suppressAutoHyphens/>
              <w:spacing w:before="0" w:beforeAutospacing="0" w:after="0" w:afterAutospacing="0"/>
              <w:rPr>
                <w:rFonts w:ascii="Arial" w:hAnsi="Arial"/>
                <w:color w:val="auto"/>
                <w:sz w:val="20"/>
                <w:szCs w:val="20"/>
              </w:rPr>
            </w:pPr>
            <w:r w:rsidRPr="00C43DA8">
              <w:rPr>
                <w:rStyle w:val="bluehighlight"/>
                <w:rFonts w:ascii="Arial" w:hAnsi="Arial"/>
                <w:bCs/>
                <w:color w:val="auto"/>
                <w:sz w:val="20"/>
                <w:szCs w:val="20"/>
              </w:rPr>
              <w:t>2.2-3.4.8.21</w:t>
            </w:r>
            <w:r w:rsidRPr="00C43DA8">
              <w:rPr>
                <w:rFonts w:ascii="Arial" w:hAnsi="Arial"/>
                <w:color w:val="auto"/>
                <w:sz w:val="20"/>
                <w:szCs w:val="20"/>
              </w:rPr>
              <w:t xml:space="preserve"> (3)</w:t>
            </w: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Pr>
          <w:p w:rsidR="00477F29" w:rsidRPr="00C43DA8" w:rsidRDefault="00477F29"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floors &amp; walls be constructed of easily decontaminated materials</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lastRenderedPageBreak/>
              <w:t>2.2-3.4.8.22</w:t>
            </w:r>
          </w:p>
        </w:tc>
        <w:tc>
          <w:tcPr>
            <w:tcW w:w="4608" w:type="dxa"/>
            <w:gridSpan w:val="2"/>
          </w:tcPr>
          <w:p w:rsidR="00477F29" w:rsidRPr="00C43DA8" w:rsidRDefault="00477F29" w:rsidP="00A82A0E">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 xml:space="preserve">Hot lab for nuclear imaging services </w:t>
            </w:r>
          </w:p>
          <w:p w:rsidR="00477F29" w:rsidRPr="00C43DA8" w:rsidRDefault="00477F29" w:rsidP="00A82A0E">
            <w:pPr>
              <w:pStyle w:val="NormalWeb"/>
              <w:suppressAutoHyphens/>
              <w:spacing w:before="0" w:beforeAutospacing="0" w:after="0" w:afterAutospacing="0"/>
              <w:ind w:left="432"/>
              <w:rPr>
                <w:rFonts w:ascii="Arial" w:hAnsi="Arial"/>
                <w:color w:val="auto"/>
                <w:sz w:val="20"/>
                <w:szCs w:val="20"/>
              </w:rPr>
            </w:pPr>
            <w:sdt>
              <w:sdtPr>
                <w:rPr>
                  <w:rFonts w:ascii="Arial" w:hAnsi="Arial"/>
                  <w:bCs/>
                  <w:color w:val="auto"/>
                  <w:sz w:val="20"/>
                  <w:szCs w:val="20"/>
                </w:rPr>
                <w:id w:val="-1223829161"/>
                <w14:checkbox>
                  <w14:checked w14:val="0"/>
                  <w14:checkedState w14:val="2612" w14:font="MS Gothic"/>
                  <w14:uncheckedState w14:val="2610" w14:font="MS Gothic"/>
                </w14:checkbox>
              </w:sdtPr>
              <w:sdtContent>
                <w:r w:rsidRPr="00C43DA8">
                  <w:rPr>
                    <w:rFonts w:ascii="Arial" w:eastAsia="MS Gothic" w:hAnsi="Arial" w:hint="eastAsia"/>
                    <w:bCs/>
                    <w:color w:val="auto"/>
                    <w:sz w:val="20"/>
                    <w:szCs w:val="20"/>
                  </w:rPr>
                  <w:t>☐</w:t>
                </w:r>
              </w:sdtContent>
            </w:sdt>
            <w:r w:rsidRPr="00C43DA8">
              <w:rPr>
                <w:rFonts w:ascii="Arial" w:hAnsi="Arial"/>
                <w:bCs/>
                <w:color w:val="auto"/>
                <w:sz w:val="20"/>
                <w:szCs w:val="20"/>
              </w:rPr>
              <w:t xml:space="preserve"> check if </w:t>
            </w:r>
            <w:r w:rsidRPr="00C43DA8">
              <w:rPr>
                <w:rFonts w:ascii="Arial" w:hAnsi="Arial"/>
                <w:bCs/>
                <w:color w:val="auto"/>
                <w:sz w:val="20"/>
                <w:szCs w:val="20"/>
                <w:u w:val="single"/>
              </w:rPr>
              <w:t>not</w:t>
            </w:r>
            <w:r w:rsidRPr="00C43DA8">
              <w:rPr>
                <w:rFonts w:ascii="Arial" w:hAnsi="Arial"/>
                <w:bCs/>
                <w:color w:val="auto"/>
                <w:sz w:val="20"/>
                <w:szCs w:val="20"/>
              </w:rPr>
              <w:t xml:space="preserve"> included in project </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securable area or room for storage &amp; dosage of radiopharmaceuticals</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hot lab shielded according to manufacturer’s technical specifications</w:t>
            </w:r>
          </w:p>
          <w:p w:rsidR="00477F29" w:rsidRPr="00C43DA8" w:rsidRDefault="00477F29" w:rsidP="00A82A0E">
            <w:pPr>
              <w:pStyle w:val="NormalWeb"/>
              <w:suppressAutoHyphens/>
              <w:spacing w:before="0" w:beforeAutospacing="0" w:after="0" w:afterAutospacing="0"/>
              <w:ind w:left="1296" w:hanging="432"/>
              <w:rPr>
                <w:rFonts w:ascii="Arial" w:hAnsi="Arial"/>
                <w:color w:val="auto"/>
                <w:spacing w:val="-2"/>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pacing w:val="-2"/>
                <w:sz w:val="20"/>
                <w:szCs w:val="20"/>
              </w:rPr>
              <w:tab/>
              <w:t>manufacturer’s technical specifications have been submitted to DPH Plan Review</w:t>
            </w:r>
            <w:r w:rsidRPr="00C43DA8">
              <w:rPr>
                <w:rFonts w:ascii="Arial" w:hAnsi="Arial"/>
                <w:color w:val="auto"/>
                <w:sz w:val="20"/>
                <w:szCs w:val="20"/>
              </w:rPr>
              <w:tab/>
            </w:r>
          </w:p>
        </w:tc>
        <w:tc>
          <w:tcPr>
            <w:tcW w:w="3312" w:type="dxa"/>
            <w:gridSpan w:val="2"/>
          </w:tcPr>
          <w:p w:rsidR="00477F29" w:rsidRPr="00C43DA8" w:rsidRDefault="00477F29" w:rsidP="00A82A0E">
            <w:pPr>
              <w:tabs>
                <w:tab w:val="left" w:pos="426"/>
              </w:tabs>
              <w:suppressAutoHyphens/>
              <w:rPr>
                <w:color w:val="auto"/>
              </w:rPr>
            </w:pPr>
            <w:r w:rsidRPr="00C43DA8">
              <w:rPr>
                <w:color w:val="auto"/>
              </w:rPr>
              <w:t>Ventilation:</w:t>
            </w:r>
          </w:p>
          <w:p w:rsidR="00477F29" w:rsidRPr="00C43DA8" w:rsidRDefault="00477F29" w:rsidP="00A82A0E">
            <w:pPr>
              <w:tabs>
                <w:tab w:val="left" w:pos="426"/>
              </w:tabs>
              <w:suppressAutoHyphens/>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Min. 6 air changes per hour</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477F29" w:rsidRPr="00C43DA8" w:rsidRDefault="00477F29" w:rsidP="00A82A0E">
            <w:pPr>
              <w:suppressAutoHyphens/>
              <w:rPr>
                <w:color w:val="auto"/>
              </w:rPr>
            </w:pPr>
          </w:p>
          <w:p w:rsidR="00477F29" w:rsidRPr="00C43DA8" w:rsidRDefault="00477F29" w:rsidP="00A82A0E">
            <w:pPr>
              <w:suppressAutoHyphens/>
              <w:rPr>
                <w:color w:val="auto"/>
              </w:rPr>
            </w:pPr>
            <w:r w:rsidRPr="00C43DA8">
              <w:rPr>
                <w:color w:val="auto"/>
              </w:rPr>
              <w:t>Table 7.1</w:t>
            </w: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(3)(a)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source storage area</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(3)(b)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dose storage area</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(3)(c)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storage area for syringe shields</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(3)(d)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emergency eyewash &amp; shower</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477F29" w:rsidRPr="007A1740" w:rsidRDefault="00477F29" w:rsidP="00A82A0E">
            <w:pPr>
              <w:pStyle w:val="NormalWeb"/>
              <w:suppressAutoHyphens/>
              <w:spacing w:before="0" w:beforeAutospacing="0" w:after="0" w:afterAutospacing="0"/>
              <w:rPr>
                <w:rFonts w:ascii="Arial" w:hAnsi="Arial"/>
                <w:b/>
                <w:bCs/>
                <w:color w:val="auto"/>
                <w:spacing w:val="-14"/>
                <w:sz w:val="20"/>
                <w:szCs w:val="20"/>
              </w:rPr>
            </w:pP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2.2-3.4.9</w:t>
            </w:r>
          </w:p>
        </w:tc>
        <w:tc>
          <w:tcPr>
            <w:tcW w:w="4608" w:type="dxa"/>
            <w:gridSpan w:val="2"/>
          </w:tcPr>
          <w:p w:rsidR="00477F29" w:rsidRPr="007A1740" w:rsidRDefault="00477F29" w:rsidP="00A82A0E">
            <w:pPr>
              <w:pStyle w:val="NormalWeb"/>
              <w:suppressAutoHyphens/>
              <w:spacing w:before="0" w:beforeAutospacing="0" w:after="0" w:afterAutospacing="0"/>
              <w:rPr>
                <w:rFonts w:ascii="Arial" w:hAnsi="Arial"/>
                <w:b/>
                <w:color w:val="auto"/>
                <w:spacing w:val="-14"/>
                <w:sz w:val="20"/>
                <w:szCs w:val="20"/>
              </w:rPr>
            </w:pPr>
            <w:r w:rsidRPr="007A1740">
              <w:rPr>
                <w:rFonts w:ascii="Arial" w:hAnsi="Arial"/>
                <w:b/>
                <w:bCs/>
                <w:color w:val="auto"/>
                <w:spacing w:val="-14"/>
                <w:sz w:val="20"/>
                <w:szCs w:val="20"/>
              </w:rPr>
              <w:t>SUPPORT AREAS FOR IMAGING SERVICES STAFF</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2.2-3.4.9.1</w:t>
            </w:r>
          </w:p>
        </w:tc>
        <w:tc>
          <w:tcPr>
            <w:tcW w:w="4608" w:type="dxa"/>
            <w:gridSpan w:val="2"/>
          </w:tcPr>
          <w:p w:rsidR="00477F29" w:rsidRPr="00C43DA8" w:rsidRDefault="00477F29"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Staff lounge</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readily accessible* to imaging suite</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Pr>
          <w:p w:rsidR="00477F29" w:rsidRPr="00C43DA8" w:rsidRDefault="00477F29"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Provisions for securing staff belongings</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2.2-3.4.9.2</w:t>
            </w:r>
          </w:p>
        </w:tc>
        <w:tc>
          <w:tcPr>
            <w:tcW w:w="4608" w:type="dxa"/>
            <w:gridSpan w:val="2"/>
          </w:tcPr>
          <w:p w:rsidR="00477F29" w:rsidRPr="00C43DA8" w:rsidRDefault="00477F29" w:rsidP="00A82A0E">
            <w:pPr>
              <w:pStyle w:val="NormalWeb"/>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Staff toilet room</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directly accessible* to staff lounge</w:t>
            </w:r>
          </w:p>
        </w:tc>
        <w:tc>
          <w:tcPr>
            <w:tcW w:w="3312" w:type="dxa"/>
            <w:gridSpan w:val="2"/>
          </w:tcPr>
          <w:p w:rsidR="00477F29" w:rsidRPr="00C43DA8" w:rsidRDefault="00477F29" w:rsidP="00A82A0E">
            <w:pPr>
              <w:tabs>
                <w:tab w:val="left" w:pos="426"/>
              </w:tabs>
              <w:suppressAutoHyphens/>
              <w:rPr>
                <w:color w:val="auto"/>
              </w:rPr>
            </w:pPr>
            <w:r w:rsidRPr="00C43DA8">
              <w:rPr>
                <w:color w:val="auto"/>
              </w:rPr>
              <w:t>Ventilation:</w:t>
            </w:r>
          </w:p>
          <w:p w:rsidR="00477F29" w:rsidRPr="00C43DA8" w:rsidRDefault="00477F29" w:rsidP="00A82A0E">
            <w:pPr>
              <w:tabs>
                <w:tab w:val="left" w:pos="426"/>
              </w:tabs>
              <w:suppressAutoHyphens/>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Min. 10 air changes per hour</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477F29" w:rsidRPr="00C43DA8" w:rsidRDefault="00477F29" w:rsidP="00A82A0E">
            <w:pPr>
              <w:suppressAutoHyphens/>
              <w:rPr>
                <w:color w:val="auto"/>
              </w:rPr>
            </w:pPr>
          </w:p>
          <w:p w:rsidR="00477F29" w:rsidRPr="00C43DA8" w:rsidRDefault="00477F29" w:rsidP="00A82A0E">
            <w:pPr>
              <w:suppressAutoHyphens/>
              <w:rPr>
                <w:color w:val="auto"/>
              </w:rPr>
            </w:pPr>
            <w:r w:rsidRPr="00C43DA8">
              <w:rPr>
                <w:color w:val="auto"/>
              </w:rPr>
              <w:t>Table 7.1</w:t>
            </w: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Borders>
              <w:right w:val="single" w:sz="24" w:space="0" w:color="666699"/>
            </w:tcBorders>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(2) </w:t>
            </w:r>
          </w:p>
        </w:tc>
        <w:tc>
          <w:tcPr>
            <w:tcW w:w="4608" w:type="dxa"/>
            <w:gridSpan w:val="2"/>
            <w:tcBorders>
              <w:left w:val="single" w:sz="24" w:space="0" w:color="666699"/>
            </w:tcBorders>
            <w:shd w:val="clear" w:color="auto" w:fill="auto"/>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imaging suite has fewer than 3 imaging rooms</w:t>
            </w:r>
          </w:p>
          <w:p w:rsidR="00477F29" w:rsidRPr="00C43DA8" w:rsidRDefault="00477F29"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staff toilet room </w:t>
            </w:r>
            <w:r w:rsidRPr="00C43DA8">
              <w:rPr>
                <w:rFonts w:ascii="Arial" w:hAnsi="Arial"/>
                <w:color w:val="auto"/>
                <w:sz w:val="20"/>
                <w:szCs w:val="20"/>
                <w:u w:val="single"/>
              </w:rPr>
              <w:t>readily</w:t>
            </w:r>
            <w:r w:rsidRPr="00C43DA8">
              <w:rPr>
                <w:rFonts w:ascii="Arial" w:hAnsi="Arial"/>
                <w:color w:val="auto"/>
                <w:sz w:val="20"/>
                <w:szCs w:val="20"/>
              </w:rPr>
              <w:t xml:space="preserve"> accessible* to imaging suite</w:t>
            </w:r>
          </w:p>
          <w:p w:rsidR="00477F29" w:rsidRPr="00C43DA8" w:rsidRDefault="00477F29" w:rsidP="00A82A0E">
            <w:pPr>
              <w:pStyle w:val="NormalWeb"/>
              <w:suppressAutoHyphens/>
              <w:spacing w:before="0" w:beforeAutospacing="0" w:after="0" w:afterAutospacing="0"/>
              <w:ind w:left="864" w:hanging="432"/>
              <w:rPr>
                <w:rFonts w:ascii="Arial" w:hAnsi="Arial"/>
                <w:b/>
                <w:color w:val="auto"/>
                <w:sz w:val="20"/>
                <w:szCs w:val="20"/>
              </w:rPr>
            </w:pPr>
            <w:r w:rsidRPr="00C43DA8">
              <w:rPr>
                <w:rFonts w:ascii="Arial" w:hAnsi="Arial"/>
                <w:b/>
                <w:color w:val="auto"/>
                <w:sz w:val="20"/>
                <w:szCs w:val="20"/>
              </w:rPr>
              <w:t>or</w:t>
            </w:r>
          </w:p>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imaging suite has 3 or more imaging rooms </w:t>
            </w:r>
          </w:p>
          <w:p w:rsidR="00477F29" w:rsidRPr="00C43DA8" w:rsidRDefault="00477F29" w:rsidP="00A82A0E">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staff toilet room </w:t>
            </w:r>
            <w:r w:rsidRPr="00C43DA8">
              <w:rPr>
                <w:rFonts w:ascii="Arial" w:hAnsi="Arial"/>
                <w:color w:val="auto"/>
                <w:sz w:val="20"/>
                <w:szCs w:val="20"/>
                <w:u w:val="single"/>
              </w:rPr>
              <w:t>immediately</w:t>
            </w:r>
            <w:r w:rsidRPr="00C43DA8">
              <w:rPr>
                <w:rFonts w:ascii="Arial" w:hAnsi="Arial"/>
                <w:color w:val="auto"/>
                <w:sz w:val="20"/>
                <w:szCs w:val="20"/>
              </w:rPr>
              <w:t xml:space="preserve"> accessible* to imaging suite</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4608"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2.2-3.4.9.4</w:t>
            </w:r>
          </w:p>
        </w:tc>
        <w:tc>
          <w:tcPr>
            <w:tcW w:w="4608" w:type="dxa"/>
            <w:gridSpan w:val="2"/>
          </w:tcPr>
          <w:p w:rsidR="00477F29" w:rsidRPr="00C43DA8" w:rsidRDefault="00477F29" w:rsidP="00A82A0E">
            <w:pPr>
              <w:pStyle w:val="NormalWeb"/>
              <w:suppressAutoHyphens/>
              <w:spacing w:before="0" w:beforeAutospacing="0" w:after="0" w:afterAutospacing="0"/>
              <w:ind w:left="432" w:hanging="432"/>
              <w:rPr>
                <w:rFonts w:ascii="Arial" w:hAnsi="Arial"/>
                <w:bCs/>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Staff changing area</w:t>
            </w:r>
          </w:p>
          <w:p w:rsidR="00477F29" w:rsidRPr="00C43DA8" w:rsidRDefault="00477F29" w:rsidP="00A82A0E">
            <w:pPr>
              <w:pStyle w:val="NormalWeb"/>
              <w:suppressAutoHyphens/>
              <w:spacing w:before="0" w:beforeAutospacing="0" w:after="0" w:afterAutospacing="0"/>
              <w:ind w:left="864" w:hanging="432"/>
              <w:rPr>
                <w:rFonts w:ascii="Arial" w:hAnsi="Arial"/>
                <w:bCs/>
                <w:color w:val="auto"/>
                <w:sz w:val="20"/>
                <w:szCs w:val="20"/>
              </w:rPr>
            </w:pPr>
            <w:r w:rsidRPr="00C43DA8">
              <w:rPr>
                <w:rFonts w:ascii="Arial" w:hAnsi="Arial"/>
                <w:bCs/>
                <w:color w:val="auto"/>
                <w:sz w:val="20"/>
                <w:szCs w:val="20"/>
              </w:rPr>
              <w:t xml:space="preserve">(may be shared with </w:t>
            </w:r>
            <w:r w:rsidRPr="00C43DA8">
              <w:rPr>
                <w:rFonts w:ascii="Arial" w:hAnsi="Arial"/>
                <w:color w:val="auto"/>
                <w:sz w:val="20"/>
                <w:szCs w:val="20"/>
              </w:rPr>
              <w:t>surgery services)</w:t>
            </w:r>
          </w:p>
          <w:p w:rsidR="00477F29" w:rsidRPr="00C43DA8" w:rsidRDefault="00477F29" w:rsidP="00A82A0E">
            <w:pPr>
              <w:pStyle w:val="NormalWeb"/>
              <w:suppressAutoHyphens/>
              <w:spacing w:before="0" w:beforeAutospacing="0" w:after="0" w:afterAutospacing="0"/>
              <w:ind w:left="432"/>
              <w:rPr>
                <w:rFonts w:ascii="Arial" w:hAnsi="Arial"/>
                <w:color w:val="auto"/>
                <w:sz w:val="20"/>
                <w:szCs w:val="20"/>
              </w:rPr>
            </w:pPr>
            <w:sdt>
              <w:sdtPr>
                <w:rPr>
                  <w:rFonts w:ascii="Arial" w:hAnsi="Arial"/>
                  <w:bCs/>
                  <w:color w:val="auto"/>
                  <w:sz w:val="20"/>
                  <w:szCs w:val="20"/>
                </w:rPr>
                <w:id w:val="530542325"/>
                <w14:checkbox>
                  <w14:checked w14:val="0"/>
                  <w14:checkedState w14:val="2612" w14:font="MS Gothic"/>
                  <w14:uncheckedState w14:val="2610" w14:font="MS Gothic"/>
                </w14:checkbox>
              </w:sdtPr>
              <w:sdtContent>
                <w:r w:rsidRPr="00C43DA8">
                  <w:rPr>
                    <w:rFonts w:ascii="Arial" w:eastAsia="MS Gothic" w:hAnsi="Arial" w:hint="eastAsia"/>
                    <w:bCs/>
                    <w:color w:val="auto"/>
                    <w:sz w:val="20"/>
                    <w:szCs w:val="20"/>
                  </w:rPr>
                  <w:t>☐</w:t>
                </w:r>
              </w:sdtContent>
            </w:sdt>
            <w:r w:rsidRPr="00C43DA8">
              <w:rPr>
                <w:rFonts w:ascii="Arial" w:hAnsi="Arial"/>
                <w:bCs/>
                <w:color w:val="auto"/>
                <w:sz w:val="20"/>
                <w:szCs w:val="20"/>
              </w:rPr>
              <w:t xml:space="preserve"> check if </w:t>
            </w:r>
            <w:r w:rsidRPr="00C43DA8">
              <w:rPr>
                <w:rFonts w:ascii="Arial" w:hAnsi="Arial"/>
                <w:bCs/>
                <w:color w:val="auto"/>
                <w:sz w:val="20"/>
                <w:szCs w:val="20"/>
                <w:u w:val="single"/>
              </w:rPr>
              <w:t>not</w:t>
            </w:r>
            <w:r w:rsidRPr="00C43DA8">
              <w:rPr>
                <w:rFonts w:ascii="Arial" w:hAnsi="Arial"/>
                <w:bCs/>
                <w:color w:val="auto"/>
                <w:sz w:val="20"/>
                <w:szCs w:val="20"/>
              </w:rPr>
              <w:t xml:space="preserve"> included in project  (only if all imaging rooms are Class 1)</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2.2-3.3.9.4(1) </w:t>
            </w:r>
          </w:p>
        </w:tc>
        <w:tc>
          <w:tcPr>
            <w:tcW w:w="4608" w:type="dxa"/>
            <w:gridSpan w:val="2"/>
          </w:tcPr>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staff changing area with one or more private changing rooms or areas provided for male &amp; female staff</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2.2-3.3.9.4(2) </w:t>
            </w:r>
          </w:p>
        </w:tc>
        <w:tc>
          <w:tcPr>
            <w:tcW w:w="4608" w:type="dxa"/>
            <w:gridSpan w:val="2"/>
          </w:tcPr>
          <w:p w:rsidR="00477F29" w:rsidRPr="00C43DA8" w:rsidRDefault="00477F29" w:rsidP="00A82A0E">
            <w:pPr>
              <w:suppressAutoHyphens/>
              <w:ind w:left="432" w:hanging="432"/>
              <w:rPr>
                <w:color w:val="auto"/>
              </w:rPr>
            </w:pP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(a) </w:t>
            </w:r>
          </w:p>
        </w:tc>
        <w:tc>
          <w:tcPr>
            <w:tcW w:w="4608" w:type="dxa"/>
            <w:gridSpan w:val="2"/>
          </w:tcPr>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lockers</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(b) </w:t>
            </w:r>
          </w:p>
        </w:tc>
        <w:tc>
          <w:tcPr>
            <w:tcW w:w="4608" w:type="dxa"/>
            <w:gridSpan w:val="2"/>
          </w:tcPr>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showers</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(c) </w:t>
            </w:r>
          </w:p>
        </w:tc>
        <w:tc>
          <w:tcPr>
            <w:tcW w:w="4608" w:type="dxa"/>
            <w:gridSpan w:val="2"/>
          </w:tcPr>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toilets</w:t>
            </w:r>
          </w:p>
        </w:tc>
        <w:tc>
          <w:tcPr>
            <w:tcW w:w="3312" w:type="dxa"/>
            <w:gridSpan w:val="2"/>
          </w:tcPr>
          <w:p w:rsidR="00477F29" w:rsidRPr="00C43DA8" w:rsidRDefault="00477F29" w:rsidP="00A82A0E">
            <w:pPr>
              <w:tabs>
                <w:tab w:val="left" w:pos="426"/>
              </w:tabs>
              <w:suppressAutoHyphens/>
              <w:rPr>
                <w:color w:val="auto"/>
              </w:rPr>
            </w:pPr>
            <w:r w:rsidRPr="00C43DA8">
              <w:rPr>
                <w:color w:val="auto"/>
              </w:rPr>
              <w:t>Ventilation:</w:t>
            </w:r>
          </w:p>
          <w:p w:rsidR="00477F29" w:rsidRPr="00C43DA8" w:rsidRDefault="00477F29" w:rsidP="00A82A0E">
            <w:pPr>
              <w:tabs>
                <w:tab w:val="left" w:pos="426"/>
              </w:tabs>
              <w:suppressAutoHyphens/>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Min. 10 air changes per hour</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477F29" w:rsidRPr="00C43DA8" w:rsidRDefault="00477F29" w:rsidP="00A82A0E">
            <w:pPr>
              <w:suppressAutoHyphens/>
              <w:rPr>
                <w:color w:val="auto"/>
              </w:rPr>
            </w:pPr>
          </w:p>
          <w:p w:rsidR="00477F29" w:rsidRPr="00C43DA8" w:rsidRDefault="00477F29" w:rsidP="00A82A0E">
            <w:pPr>
              <w:suppressAutoHyphens/>
              <w:rPr>
                <w:color w:val="auto"/>
              </w:rPr>
            </w:pPr>
            <w:r w:rsidRPr="00C43DA8">
              <w:rPr>
                <w:color w:val="auto"/>
              </w:rPr>
              <w:t>Table 7.1</w:t>
            </w: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(d) </w:t>
            </w:r>
          </w:p>
        </w:tc>
        <w:tc>
          <w:tcPr>
            <w:tcW w:w="4608" w:type="dxa"/>
            <w:gridSpan w:val="2"/>
          </w:tcPr>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handwashing stations</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(e) </w:t>
            </w:r>
          </w:p>
        </w:tc>
        <w:tc>
          <w:tcPr>
            <w:tcW w:w="4608" w:type="dxa"/>
            <w:gridSpan w:val="2"/>
          </w:tcPr>
          <w:p w:rsidR="00477F29" w:rsidRPr="00C43DA8" w:rsidRDefault="00477F29" w:rsidP="00A82A0E">
            <w:pPr>
              <w:suppressAutoHyphens/>
              <w:ind w:left="864" w:hanging="432"/>
              <w:rPr>
                <w:color w:val="auto"/>
                <w:spacing w:val="-4"/>
              </w:rPr>
            </w:pPr>
            <w:r w:rsidRPr="00C43DA8">
              <w:rPr>
                <w:color w:val="auto"/>
                <w:spacing w:val="-4"/>
                <w:u w:val="single"/>
              </w:rPr>
              <w:t>  </w:t>
            </w:r>
            <w:r w:rsidRPr="00C43DA8">
              <w:rPr>
                <w:color w:val="auto"/>
                <w:spacing w:val="-4"/>
                <w:u w:val="single"/>
              </w:rPr>
              <w:fldChar w:fldCharType="begin">
                <w:ffData>
                  <w:name w:val="Text12"/>
                  <w:enabled/>
                  <w:calcOnExit w:val="0"/>
                  <w:textInput>
                    <w:maxLength w:val="1"/>
                  </w:textInput>
                </w:ffData>
              </w:fldChar>
            </w:r>
            <w:r w:rsidRPr="00C43DA8">
              <w:rPr>
                <w:color w:val="auto"/>
                <w:spacing w:val="-4"/>
                <w:u w:val="single"/>
              </w:rPr>
              <w:instrText xml:space="preserve"> FORMTEXT </w:instrText>
            </w:r>
            <w:r w:rsidRPr="00C43DA8">
              <w:rPr>
                <w:color w:val="auto"/>
                <w:spacing w:val="-4"/>
                <w:u w:val="single"/>
              </w:rPr>
            </w:r>
            <w:r w:rsidRPr="00C43DA8">
              <w:rPr>
                <w:color w:val="auto"/>
                <w:spacing w:val="-4"/>
                <w:u w:val="single"/>
              </w:rPr>
              <w:fldChar w:fldCharType="separate"/>
            </w:r>
            <w:r w:rsidR="00447CF2">
              <w:rPr>
                <w:noProof/>
                <w:color w:val="auto"/>
                <w:spacing w:val="-4"/>
                <w:u w:val="single"/>
              </w:rPr>
              <w:t> </w:t>
            </w:r>
            <w:r w:rsidRPr="00C43DA8">
              <w:rPr>
                <w:color w:val="auto"/>
                <w:spacing w:val="-4"/>
                <w:u w:val="single"/>
              </w:rPr>
              <w:fldChar w:fldCharType="end"/>
            </w:r>
            <w:r w:rsidRPr="00C43DA8">
              <w:rPr>
                <w:color w:val="auto"/>
                <w:spacing w:val="-4"/>
                <w:u w:val="single"/>
              </w:rPr>
              <w:t>  </w:t>
            </w:r>
            <w:r w:rsidRPr="00C43DA8">
              <w:rPr>
                <w:color w:val="auto"/>
                <w:spacing w:val="-4"/>
              </w:rPr>
              <w:tab/>
              <w:t>space for donning &amp; doffing surgical attire</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(f) </w:t>
            </w:r>
          </w:p>
        </w:tc>
        <w:tc>
          <w:tcPr>
            <w:tcW w:w="4608" w:type="dxa"/>
            <w:gridSpan w:val="2"/>
          </w:tcPr>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provision for separate storage of clean &amp; soiled surgical attire</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Style w:val="bluehighlight"/>
                <w:rFonts w:ascii="Arial" w:hAnsi="Arial"/>
                <w:bCs/>
                <w:color w:val="auto"/>
                <w:sz w:val="20"/>
                <w:szCs w:val="20"/>
              </w:rPr>
            </w:pPr>
          </w:p>
        </w:tc>
        <w:tc>
          <w:tcPr>
            <w:tcW w:w="4608" w:type="dxa"/>
            <w:gridSpan w:val="2"/>
          </w:tcPr>
          <w:p w:rsidR="00477F29" w:rsidRPr="00C43DA8" w:rsidRDefault="00477F29" w:rsidP="00A82A0E">
            <w:pPr>
              <w:pStyle w:val="NormalWeb"/>
              <w:suppressAutoHyphens/>
              <w:spacing w:before="0" w:beforeAutospacing="0" w:after="0" w:afterAutospacing="0"/>
              <w:rPr>
                <w:rFonts w:ascii="Arial" w:hAnsi="Arial"/>
                <w:b/>
                <w:bCs/>
                <w:color w:val="auto"/>
                <w:sz w:val="20"/>
                <w:szCs w:val="20"/>
              </w:rPr>
            </w:pP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6F35AF">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lastRenderedPageBreak/>
              <w:t>2.2-3.4.10</w:t>
            </w:r>
          </w:p>
        </w:tc>
        <w:tc>
          <w:tcPr>
            <w:tcW w:w="4608" w:type="dxa"/>
            <w:gridSpan w:val="2"/>
          </w:tcPr>
          <w:p w:rsidR="00477F29" w:rsidRPr="00C43DA8" w:rsidRDefault="00477F29" w:rsidP="006F35AF">
            <w:pPr>
              <w:pStyle w:val="NormalWeb"/>
              <w:keepNext/>
              <w:keepLines/>
              <w:suppressAutoHyphens/>
              <w:spacing w:before="0" w:beforeAutospacing="0" w:after="0" w:afterAutospacing="0"/>
              <w:rPr>
                <w:rFonts w:ascii="Arial" w:hAnsi="Arial"/>
                <w:b/>
                <w:color w:val="auto"/>
                <w:sz w:val="20"/>
                <w:szCs w:val="20"/>
              </w:rPr>
            </w:pPr>
            <w:r w:rsidRPr="00C43DA8">
              <w:rPr>
                <w:rFonts w:ascii="Arial" w:hAnsi="Arial"/>
                <w:b/>
                <w:bCs/>
                <w:color w:val="auto"/>
                <w:sz w:val="20"/>
                <w:szCs w:val="20"/>
              </w:rPr>
              <w:t>SUPPORT AREAS FOR PATIENTS</w:t>
            </w:r>
          </w:p>
        </w:tc>
        <w:tc>
          <w:tcPr>
            <w:tcW w:w="3312" w:type="dxa"/>
            <w:gridSpan w:val="2"/>
          </w:tcPr>
          <w:p w:rsidR="00477F29" w:rsidRPr="00C43DA8" w:rsidRDefault="00477F29" w:rsidP="006F35AF">
            <w:pPr>
              <w:pStyle w:val="NormalWeb"/>
              <w:keepNext/>
              <w:keepLines/>
              <w:suppressAutoHyphens/>
              <w:spacing w:before="0" w:beforeAutospacing="0" w:after="0" w:afterAutospacing="0"/>
              <w:rPr>
                <w:rFonts w:ascii="Arial" w:hAnsi="Arial"/>
                <w:bCs/>
                <w:color w:val="auto"/>
                <w:sz w:val="20"/>
                <w:szCs w:val="20"/>
              </w:rPr>
            </w:pPr>
          </w:p>
        </w:tc>
        <w:tc>
          <w:tcPr>
            <w:tcW w:w="1440" w:type="dxa"/>
            <w:gridSpan w:val="2"/>
          </w:tcPr>
          <w:p w:rsidR="00477F29" w:rsidRPr="00C43DA8" w:rsidRDefault="00477F29" w:rsidP="006F35AF">
            <w:pPr>
              <w:pStyle w:val="NormalWeb"/>
              <w:keepNext/>
              <w:keepLines/>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6F35AF">
            <w:pPr>
              <w:pStyle w:val="NormalWeb"/>
              <w:keepNext/>
              <w:keepLines/>
              <w:suppressAutoHyphens/>
              <w:spacing w:before="0" w:beforeAutospacing="0" w:after="0" w:afterAutospacing="0"/>
              <w:rPr>
                <w:rFonts w:ascii="Arial" w:hAnsi="Arial"/>
                <w:bCs/>
                <w:color w:val="auto"/>
                <w:sz w:val="20"/>
                <w:szCs w:val="20"/>
              </w:rPr>
            </w:pPr>
            <w:r w:rsidRPr="00C43DA8">
              <w:rPr>
                <w:rStyle w:val="bluehighlight"/>
                <w:rFonts w:ascii="Arial" w:hAnsi="Arial"/>
                <w:bCs/>
                <w:color w:val="auto"/>
                <w:sz w:val="20"/>
                <w:szCs w:val="20"/>
              </w:rPr>
              <w:t>2.2-3.4.10.1</w:t>
            </w:r>
          </w:p>
        </w:tc>
        <w:tc>
          <w:tcPr>
            <w:tcW w:w="4608" w:type="dxa"/>
            <w:gridSpan w:val="2"/>
          </w:tcPr>
          <w:p w:rsidR="00477F29" w:rsidRPr="00C43DA8" w:rsidRDefault="00477F29" w:rsidP="006F35AF">
            <w:pPr>
              <w:pStyle w:val="NormalWeb"/>
              <w:keepNext/>
              <w:keepLines/>
              <w:suppressAutoHyphens/>
              <w:spacing w:before="0" w:beforeAutospacing="0" w:after="0" w:afterAutospacing="0"/>
              <w:ind w:left="432"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bCs/>
                <w:color w:val="auto"/>
                <w:sz w:val="20"/>
                <w:szCs w:val="20"/>
              </w:rPr>
              <w:tab/>
              <w:t>Patient waiting room or area</w:t>
            </w:r>
          </w:p>
        </w:tc>
        <w:tc>
          <w:tcPr>
            <w:tcW w:w="3312" w:type="dxa"/>
            <w:gridSpan w:val="2"/>
          </w:tcPr>
          <w:p w:rsidR="00477F29" w:rsidRPr="00C43DA8" w:rsidRDefault="00477F29" w:rsidP="006F35AF">
            <w:pPr>
              <w:keepNext/>
              <w:keepLines/>
              <w:tabs>
                <w:tab w:val="left" w:pos="426"/>
              </w:tabs>
              <w:suppressAutoHyphens/>
              <w:rPr>
                <w:color w:val="auto"/>
              </w:rPr>
            </w:pPr>
            <w:r w:rsidRPr="00C43DA8">
              <w:rPr>
                <w:color w:val="auto"/>
              </w:rPr>
              <w:t>Ventilation:</w:t>
            </w:r>
          </w:p>
        </w:tc>
        <w:tc>
          <w:tcPr>
            <w:tcW w:w="1440" w:type="dxa"/>
            <w:gridSpan w:val="2"/>
          </w:tcPr>
          <w:p w:rsidR="00477F29" w:rsidRPr="00C43DA8" w:rsidRDefault="00477F29" w:rsidP="006F35AF">
            <w:pPr>
              <w:pStyle w:val="NormalWeb"/>
              <w:keepNext/>
              <w:keepLines/>
              <w:suppressAutoHyphens/>
              <w:spacing w:before="0" w:beforeAutospacing="0" w:after="0" w:afterAutospacing="0"/>
              <w:rPr>
                <w:rFonts w:ascii="Arial" w:hAnsi="Arial"/>
                <w:bCs/>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B370C7">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(1) </w:t>
            </w:r>
          </w:p>
          <w:p w:rsidR="00477F29" w:rsidRPr="00C43DA8" w:rsidRDefault="00477F29" w:rsidP="00B370C7">
            <w:pPr>
              <w:pStyle w:val="NormalWeb"/>
              <w:suppressAutoHyphens/>
              <w:spacing w:before="0" w:beforeAutospacing="0" w:after="0" w:afterAutospacing="0"/>
              <w:rPr>
                <w:rFonts w:ascii="Arial" w:hAnsi="Arial"/>
                <w:color w:val="auto"/>
                <w:sz w:val="20"/>
                <w:szCs w:val="20"/>
              </w:rPr>
            </w:pPr>
          </w:p>
          <w:p w:rsidR="00477F29" w:rsidRPr="00C43DA8" w:rsidRDefault="00477F29" w:rsidP="00B370C7">
            <w:pPr>
              <w:pStyle w:val="NormalWeb"/>
              <w:suppressAutoHyphens/>
              <w:spacing w:before="0" w:beforeAutospacing="0" w:after="0" w:afterAutospacing="0"/>
              <w:rPr>
                <w:rFonts w:ascii="Arial" w:hAnsi="Arial"/>
                <w:color w:val="auto"/>
                <w:sz w:val="20"/>
                <w:szCs w:val="20"/>
              </w:rPr>
            </w:pPr>
          </w:p>
          <w:p w:rsidR="00477F29" w:rsidRPr="00C43DA8" w:rsidRDefault="00477F29" w:rsidP="00B370C7">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(2)</w:t>
            </w:r>
          </w:p>
        </w:tc>
        <w:tc>
          <w:tcPr>
            <w:tcW w:w="4608" w:type="dxa"/>
            <w:gridSpan w:val="2"/>
            <w:tcBorders>
              <w:right w:val="single" w:sz="24" w:space="0" w:color="666699"/>
            </w:tcBorders>
          </w:tcPr>
          <w:p w:rsidR="00477F29" w:rsidRPr="00C43DA8" w:rsidRDefault="00477F29" w:rsidP="00B370C7">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screened &amp; separated from unrelated traffic </w:t>
            </w:r>
          </w:p>
          <w:p w:rsidR="00477F29" w:rsidRPr="00C43DA8" w:rsidRDefault="00477F29" w:rsidP="00B370C7">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under staff control</w:t>
            </w:r>
          </w:p>
          <w:p w:rsidR="00477F29" w:rsidRPr="00C43DA8" w:rsidRDefault="00477F29" w:rsidP="00B370C7">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seating capacity accommodates maximum expected patient volume</w:t>
            </w:r>
          </w:p>
        </w:tc>
        <w:tc>
          <w:tcPr>
            <w:tcW w:w="3312" w:type="dxa"/>
            <w:gridSpan w:val="2"/>
            <w:tcBorders>
              <w:left w:val="single" w:sz="24" w:space="0" w:color="666699"/>
            </w:tcBorders>
            <w:shd w:val="clear" w:color="auto" w:fill="auto"/>
          </w:tcPr>
          <w:p w:rsidR="00477F29" w:rsidRPr="00C43DA8" w:rsidRDefault="00477F29" w:rsidP="00B370C7">
            <w:pPr>
              <w:tabs>
                <w:tab w:val="left" w:pos="426"/>
              </w:tabs>
              <w:suppressAutoHyphens/>
              <w:ind w:left="432"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X-ray imaging rooms served</w:t>
            </w:r>
          </w:p>
          <w:p w:rsidR="00477F29" w:rsidRPr="00C43DA8" w:rsidRDefault="00477F29" w:rsidP="00B370C7">
            <w:pPr>
              <w:tabs>
                <w:tab w:val="left" w:pos="426"/>
              </w:tabs>
              <w:suppressAutoHyphens/>
              <w:ind w:left="858" w:hanging="432"/>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 xml:space="preserve">min. 12 air </w:t>
            </w:r>
            <w:r w:rsidRPr="00C43DA8">
              <w:rPr>
                <w:color w:val="auto"/>
                <w:spacing w:val="-2"/>
              </w:rPr>
              <w:t>changes</w:t>
            </w:r>
            <w:r w:rsidRPr="00C43DA8">
              <w:rPr>
                <w:color w:val="auto"/>
                <w:spacing w:val="-6"/>
              </w:rPr>
              <w:t xml:space="preserve"> per hour</w:t>
            </w:r>
          </w:p>
          <w:p w:rsidR="00477F29" w:rsidRPr="00C43DA8" w:rsidRDefault="00477F29" w:rsidP="00B370C7">
            <w:pPr>
              <w:tabs>
                <w:tab w:val="left" w:pos="426"/>
              </w:tabs>
              <w:suppressAutoHyphens/>
              <w:ind w:left="864"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exhaust or recirculation through HEPA filter</w:t>
            </w:r>
          </w:p>
          <w:p w:rsidR="00477F29" w:rsidRPr="00C43DA8" w:rsidRDefault="00477F29" w:rsidP="00B370C7">
            <w:pPr>
              <w:tabs>
                <w:tab w:val="left" w:pos="426"/>
              </w:tabs>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477F29" w:rsidRPr="00C43DA8" w:rsidRDefault="00477F29" w:rsidP="00B370C7">
            <w:pPr>
              <w:tabs>
                <w:tab w:val="left" w:pos="426"/>
              </w:tabs>
              <w:suppressAutoHyphens/>
              <w:rPr>
                <w:b/>
                <w:color w:val="auto"/>
              </w:rPr>
            </w:pPr>
            <w:r w:rsidRPr="00C43DA8">
              <w:rPr>
                <w:b/>
                <w:color w:val="auto"/>
              </w:rPr>
              <w:t>or</w:t>
            </w:r>
          </w:p>
          <w:p w:rsidR="00477F29" w:rsidRPr="00C43DA8" w:rsidRDefault="00477F29" w:rsidP="00B370C7">
            <w:pPr>
              <w:tabs>
                <w:tab w:val="left" w:pos="426"/>
              </w:tabs>
              <w:suppressAutoHyphens/>
              <w:ind w:left="432"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no X-ray imaging rooms served</w:t>
            </w:r>
          </w:p>
          <w:p w:rsidR="00477F29" w:rsidRPr="00C43DA8" w:rsidRDefault="00477F29" w:rsidP="00B370C7">
            <w:pPr>
              <w:tabs>
                <w:tab w:val="left" w:pos="426"/>
              </w:tabs>
              <w:suppressAutoHyphens/>
              <w:ind w:left="432" w:hanging="432"/>
              <w:rPr>
                <w:b/>
                <w:color w:val="auto"/>
                <w:spacing w:val="-4"/>
              </w:rPr>
            </w:pPr>
            <w:r w:rsidRPr="00C43DA8">
              <w:rPr>
                <w:b/>
                <w:color w:val="auto"/>
                <w:spacing w:val="-4"/>
              </w:rPr>
              <w:t>or</w:t>
            </w:r>
          </w:p>
          <w:p w:rsidR="00477F29" w:rsidRPr="00C43DA8" w:rsidRDefault="00477F29" w:rsidP="00B370C7">
            <w:pPr>
              <w:tabs>
                <w:tab w:val="left" w:pos="426"/>
              </w:tabs>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ICRA attached to Project Narrative indicates that no special measures are needed to reduce risk of airborne infection transmission</w:t>
            </w:r>
          </w:p>
        </w:tc>
        <w:tc>
          <w:tcPr>
            <w:tcW w:w="1440" w:type="dxa"/>
            <w:gridSpan w:val="2"/>
          </w:tcPr>
          <w:p w:rsidR="00477F29" w:rsidRPr="00C43DA8" w:rsidRDefault="00477F29" w:rsidP="00B370C7">
            <w:pPr>
              <w:suppressAutoHyphens/>
              <w:rPr>
                <w:color w:val="auto"/>
              </w:rPr>
            </w:pPr>
          </w:p>
          <w:p w:rsidR="00477F29" w:rsidRPr="00C43DA8" w:rsidRDefault="00477F29" w:rsidP="00B370C7">
            <w:pPr>
              <w:suppressAutoHyphens/>
              <w:rPr>
                <w:color w:val="auto"/>
              </w:rPr>
            </w:pPr>
            <w:r w:rsidRPr="00C43DA8">
              <w:rPr>
                <w:color w:val="auto"/>
              </w:rPr>
              <w:t>Table 7.1</w:t>
            </w:r>
          </w:p>
          <w:p w:rsidR="00477F29" w:rsidRPr="00C43DA8" w:rsidRDefault="00477F29" w:rsidP="00B370C7">
            <w:pPr>
              <w:suppressAutoHyphens/>
              <w:rPr>
                <w:color w:val="auto"/>
              </w:rPr>
            </w:pPr>
          </w:p>
          <w:p w:rsidR="00477F29" w:rsidRPr="00C43DA8" w:rsidRDefault="00477F29" w:rsidP="00B370C7">
            <w:pPr>
              <w:suppressAutoHyphens/>
              <w:rPr>
                <w:color w:val="auto"/>
              </w:rPr>
            </w:pPr>
          </w:p>
          <w:p w:rsidR="00477F29" w:rsidRPr="00C43DA8" w:rsidRDefault="00477F29" w:rsidP="00B370C7">
            <w:pPr>
              <w:suppressAutoHyphens/>
              <w:rPr>
                <w:color w:val="auto"/>
              </w:rPr>
            </w:pPr>
          </w:p>
          <w:p w:rsidR="00477F29" w:rsidRPr="00C43DA8" w:rsidRDefault="00477F29" w:rsidP="00B370C7">
            <w:pPr>
              <w:suppressAutoHyphens/>
              <w:rPr>
                <w:color w:val="auto"/>
              </w:rPr>
            </w:pPr>
          </w:p>
          <w:p w:rsidR="00477F29" w:rsidRPr="00C43DA8" w:rsidRDefault="00477F29" w:rsidP="00B370C7">
            <w:pPr>
              <w:suppressAutoHyphens/>
              <w:rPr>
                <w:color w:val="auto"/>
              </w:rPr>
            </w:pPr>
          </w:p>
          <w:p w:rsidR="00477F29" w:rsidRPr="00C43DA8" w:rsidRDefault="00477F29" w:rsidP="00B370C7">
            <w:pPr>
              <w:suppressAutoHyphens/>
              <w:rPr>
                <w:color w:val="auto"/>
              </w:rPr>
            </w:pPr>
          </w:p>
          <w:p w:rsidR="00477F29" w:rsidRPr="00C43DA8" w:rsidRDefault="00477F29" w:rsidP="00B370C7">
            <w:pPr>
              <w:suppressAutoHyphens/>
              <w:rPr>
                <w:color w:val="auto"/>
              </w:rPr>
            </w:pPr>
          </w:p>
          <w:p w:rsidR="00477F29" w:rsidRPr="00C43DA8" w:rsidRDefault="00477F29" w:rsidP="00B370C7">
            <w:pPr>
              <w:suppressAutoHyphens/>
              <w:rPr>
                <w:color w:val="auto"/>
              </w:rPr>
            </w:pPr>
          </w:p>
          <w:p w:rsidR="00477F29" w:rsidRPr="00C43DA8" w:rsidRDefault="00477F29" w:rsidP="00B370C7">
            <w:pPr>
              <w:suppressAutoHyphens/>
              <w:rPr>
                <w:color w:val="auto"/>
                <w:spacing w:val="-10"/>
              </w:rPr>
            </w:pPr>
            <w:r w:rsidRPr="00C43DA8">
              <w:rPr>
                <w:rStyle w:val="bluehighlight"/>
                <w:bCs/>
                <w:color w:val="auto"/>
                <w:spacing w:val="-10"/>
              </w:rPr>
              <w:t>2.2-3.4.10.1(5)</w:t>
            </w: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(3)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 xml:space="preserve">suite routinely used for inpatients at same time as outpatients </w:t>
            </w:r>
          </w:p>
          <w:p w:rsidR="00477F29" w:rsidRPr="00C43DA8" w:rsidRDefault="00477F29" w:rsidP="00A82A0E">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z w:val="20"/>
                  <w:szCs w:val="20"/>
                </w:rPr>
                <w:id w:val="1386528327"/>
                <w14:checkbox>
                  <w14:checked w14:val="0"/>
                  <w14:checkedState w14:val="2612" w14:font="MS Gothic"/>
                  <w14:uncheckedState w14:val="2610" w14:font="MS Gothic"/>
                </w14:checkbox>
              </w:sdtPr>
              <w:sdtContent>
                <w:r w:rsidRPr="00C43DA8">
                  <w:rPr>
                    <w:rFonts w:ascii="Arial" w:eastAsia="MS Gothic" w:hAnsi="Arial" w:hint="eastAsia"/>
                    <w:color w:val="auto"/>
                    <w:sz w:val="20"/>
                    <w:szCs w:val="20"/>
                  </w:rPr>
                  <w:t>☐</w:t>
                </w:r>
              </w:sdtContent>
            </w:sdt>
            <w:r w:rsidRPr="00C43DA8">
              <w:rPr>
                <w:rFonts w:ascii="Arial" w:hAnsi="Arial"/>
                <w:color w:val="auto"/>
                <w:sz w:val="20"/>
                <w:szCs w:val="20"/>
              </w:rPr>
              <w:t xml:space="preserve"> check if </w:t>
            </w:r>
            <w:r w:rsidRPr="00C43DA8">
              <w:rPr>
                <w:rFonts w:ascii="Arial" w:hAnsi="Arial"/>
                <w:color w:val="auto"/>
                <w:sz w:val="20"/>
                <w:szCs w:val="20"/>
                <w:u w:val="single"/>
              </w:rPr>
              <w:t>not</w:t>
            </w:r>
            <w:r w:rsidRPr="00C43DA8">
              <w:rPr>
                <w:rFonts w:ascii="Arial" w:hAnsi="Arial"/>
                <w:color w:val="auto"/>
                <w:sz w:val="20"/>
                <w:szCs w:val="20"/>
              </w:rPr>
              <w:t xml:space="preserve"> included in project </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477F29" w:rsidRPr="00C43DA8" w:rsidRDefault="00477F29" w:rsidP="006254FC">
            <w:pPr>
              <w:pStyle w:val="NormalWeb"/>
              <w:suppressAutoHyphens/>
              <w:spacing w:before="0" w:beforeAutospacing="0" w:after="0" w:afterAutospacing="0"/>
              <w:ind w:left="1296"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outpatient waiting &amp; inpatient holding areas separated to provide visual &amp; acoustic privacy</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r w:rsidRPr="00C43DA8">
              <w:rPr>
                <w:rFonts w:ascii="Arial" w:hAnsi="Arial"/>
                <w:color w:val="auto"/>
                <w:sz w:val="20"/>
                <w:szCs w:val="20"/>
              </w:rPr>
              <w:t xml:space="preserve">(4) </w:t>
            </w: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szCs w:val="20"/>
              </w:rPr>
              <w:t>Sub-Waiting Areas:</w:t>
            </w:r>
          </w:p>
          <w:p w:rsidR="00477F29" w:rsidRPr="00C43DA8" w:rsidRDefault="00477F29" w:rsidP="00A82A0E">
            <w:pPr>
              <w:pStyle w:val="NormalWeb"/>
              <w:suppressAutoHyphens/>
              <w:spacing w:before="0" w:beforeAutospacing="0" w:after="0" w:afterAutospacing="0"/>
              <w:ind w:left="432"/>
              <w:rPr>
                <w:rFonts w:ascii="Arial" w:hAnsi="Arial"/>
                <w:color w:val="auto"/>
                <w:sz w:val="20"/>
                <w:szCs w:val="20"/>
              </w:rPr>
            </w:pPr>
            <w:sdt>
              <w:sdtPr>
                <w:rPr>
                  <w:rFonts w:ascii="Arial" w:hAnsi="Arial"/>
                  <w:color w:val="auto"/>
                  <w:sz w:val="20"/>
                  <w:szCs w:val="20"/>
                </w:rPr>
                <w:id w:val="1834178046"/>
                <w14:checkbox>
                  <w14:checked w14:val="0"/>
                  <w14:checkedState w14:val="2612" w14:font="MS Gothic"/>
                  <w14:uncheckedState w14:val="2610" w14:font="MS Gothic"/>
                </w14:checkbox>
              </w:sdtPr>
              <w:sdtContent>
                <w:r w:rsidRPr="00C43DA8">
                  <w:rPr>
                    <w:rFonts w:ascii="Arial" w:eastAsia="MS Gothic" w:hAnsi="Arial" w:hint="eastAsia"/>
                    <w:color w:val="auto"/>
                    <w:sz w:val="20"/>
                    <w:szCs w:val="20"/>
                  </w:rPr>
                  <w:t>☐</w:t>
                </w:r>
              </w:sdtContent>
            </w:sdt>
            <w:r w:rsidRPr="00C43DA8">
              <w:rPr>
                <w:rFonts w:ascii="Arial" w:hAnsi="Arial"/>
                <w:color w:val="auto"/>
                <w:sz w:val="20"/>
                <w:szCs w:val="20"/>
              </w:rPr>
              <w:t xml:space="preserve"> check if </w:t>
            </w:r>
            <w:r w:rsidRPr="00C43DA8">
              <w:rPr>
                <w:rFonts w:ascii="Arial" w:hAnsi="Arial"/>
                <w:color w:val="auto"/>
                <w:sz w:val="20"/>
                <w:szCs w:val="20"/>
                <w:u w:val="single"/>
              </w:rPr>
              <w:t>not</w:t>
            </w:r>
            <w:r w:rsidRPr="00C43DA8">
              <w:rPr>
                <w:rFonts w:ascii="Arial" w:hAnsi="Arial"/>
                <w:color w:val="auto"/>
                <w:sz w:val="20"/>
                <w:szCs w:val="20"/>
              </w:rPr>
              <w:t xml:space="preserve"> included in project </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provision of waiting areas for individual imaging modalities or sharing of sub</w:t>
            </w:r>
            <w:r w:rsidRPr="00C43DA8">
              <w:rPr>
                <w:rFonts w:ascii="Arial" w:hAnsi="Arial"/>
                <w:color w:val="auto"/>
                <w:sz w:val="20"/>
                <w:szCs w:val="20"/>
              </w:rPr>
              <w:noBreakHyphen/>
              <w:t xml:space="preserve">waiting areas among similar modalities </w:t>
            </w:r>
          </w:p>
          <w:p w:rsidR="00477F29" w:rsidRPr="00C43DA8" w:rsidRDefault="00477F29" w:rsidP="00A82A0E">
            <w:pPr>
              <w:pStyle w:val="NormalWeb"/>
              <w:suppressAutoHyphens/>
              <w:spacing w:before="0" w:beforeAutospacing="0" w:after="0" w:afterAutospacing="0"/>
              <w:ind w:left="864" w:hanging="432"/>
              <w:rPr>
                <w:rFonts w:ascii="Arial" w:hAnsi="Arial"/>
                <w:color w:val="auto"/>
                <w:sz w:val="20"/>
                <w:szCs w:val="20"/>
              </w:rPr>
            </w:pPr>
            <w:r w:rsidRPr="00C43DA8">
              <w:rPr>
                <w:rFonts w:ascii="Arial" w:hAnsi="Arial"/>
                <w:color w:val="auto"/>
                <w:sz w:val="20"/>
                <w:u w:val="single"/>
              </w:rPr>
              <w:t>  </w:t>
            </w:r>
            <w:r w:rsidRPr="00C43DA8">
              <w:rPr>
                <w:rFonts w:ascii="Arial" w:hAnsi="Arial"/>
                <w:color w:val="auto"/>
                <w:sz w:val="20"/>
                <w:u w:val="single"/>
              </w:rPr>
              <w:fldChar w:fldCharType="begin">
                <w:ffData>
                  <w:name w:val="Text12"/>
                  <w:enabled/>
                  <w:calcOnExit w:val="0"/>
                  <w:textInput>
                    <w:maxLength w:val="1"/>
                  </w:textInput>
                </w:ffData>
              </w:fldChar>
            </w:r>
            <w:r w:rsidRPr="00C43DA8">
              <w:rPr>
                <w:rFonts w:ascii="Arial" w:hAnsi="Arial"/>
                <w:color w:val="auto"/>
                <w:sz w:val="20"/>
                <w:u w:val="single"/>
              </w:rPr>
              <w:instrText xml:space="preserve"> FORMTEXT </w:instrText>
            </w:r>
            <w:r w:rsidRPr="00C43DA8">
              <w:rPr>
                <w:rFonts w:ascii="Arial" w:hAnsi="Arial"/>
                <w:color w:val="auto"/>
                <w:sz w:val="20"/>
                <w:u w:val="single"/>
              </w:rPr>
            </w:r>
            <w:r w:rsidRPr="00C43DA8">
              <w:rPr>
                <w:rFonts w:ascii="Arial" w:hAnsi="Arial"/>
                <w:color w:val="auto"/>
                <w:sz w:val="20"/>
                <w:u w:val="single"/>
              </w:rPr>
              <w:fldChar w:fldCharType="separate"/>
            </w:r>
            <w:r w:rsidR="00447CF2">
              <w:rPr>
                <w:rFonts w:ascii="Arial" w:hAnsi="Arial"/>
                <w:noProof/>
                <w:color w:val="auto"/>
                <w:sz w:val="20"/>
                <w:u w:val="single"/>
              </w:rPr>
              <w:t> </w:t>
            </w:r>
            <w:r w:rsidRPr="00C43DA8">
              <w:rPr>
                <w:rFonts w:ascii="Arial" w:hAnsi="Arial"/>
                <w:color w:val="auto"/>
                <w:sz w:val="20"/>
                <w:u w:val="single"/>
              </w:rPr>
              <w:fldChar w:fldCharType="end"/>
            </w:r>
            <w:r w:rsidRPr="00C43DA8">
              <w:rPr>
                <w:rFonts w:ascii="Arial" w:hAnsi="Arial"/>
                <w:color w:val="auto"/>
                <w:sz w:val="20"/>
                <w:u w:val="single"/>
              </w:rPr>
              <w:t>  </w:t>
            </w:r>
            <w:r w:rsidRPr="00C43DA8">
              <w:rPr>
                <w:rFonts w:ascii="Arial" w:hAnsi="Arial"/>
                <w:color w:val="auto"/>
                <w:sz w:val="20"/>
                <w:szCs w:val="20"/>
              </w:rPr>
              <w:tab/>
              <w:t>located in areas adjacent* to imaging rooms is desired</w:t>
            </w: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4608"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3312"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c>
          <w:tcPr>
            <w:tcW w:w="1440" w:type="dxa"/>
            <w:gridSpan w:val="2"/>
          </w:tcPr>
          <w:p w:rsidR="00477F29" w:rsidRPr="00C43DA8" w:rsidRDefault="00477F29" w:rsidP="00A82A0E">
            <w:pPr>
              <w:pStyle w:val="NormalWeb"/>
              <w:suppressAutoHyphens/>
              <w:spacing w:before="0" w:beforeAutospacing="0" w:after="0" w:afterAutospacing="0"/>
              <w:rPr>
                <w:rFonts w:ascii="Arial" w:hAnsi="Arial"/>
                <w:color w:val="auto"/>
                <w:sz w:val="20"/>
                <w:szCs w:val="20"/>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2.2-3.4.10.2</w:t>
            </w:r>
          </w:p>
        </w:tc>
        <w:tc>
          <w:tcPr>
            <w:tcW w:w="4608" w:type="dxa"/>
            <w:gridSpan w:val="2"/>
          </w:tcPr>
          <w:p w:rsidR="00477F29" w:rsidRPr="00C43DA8" w:rsidRDefault="00477F29" w:rsidP="00A82A0E">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Patient toilet rooms</w:t>
            </w:r>
          </w:p>
        </w:tc>
        <w:tc>
          <w:tcPr>
            <w:tcW w:w="3312" w:type="dxa"/>
            <w:gridSpan w:val="2"/>
          </w:tcPr>
          <w:p w:rsidR="00477F29" w:rsidRPr="00C43DA8" w:rsidRDefault="00477F29" w:rsidP="00A82A0E">
            <w:pPr>
              <w:suppressAutoHyphens/>
              <w:rPr>
                <w:color w:val="auto"/>
              </w:rPr>
            </w:pPr>
          </w:p>
        </w:tc>
        <w:tc>
          <w:tcPr>
            <w:tcW w:w="1440" w:type="dxa"/>
            <w:gridSpan w:val="2"/>
          </w:tcPr>
          <w:p w:rsidR="00477F29" w:rsidRPr="00C43DA8" w:rsidRDefault="00477F29" w:rsidP="00A82A0E">
            <w:pPr>
              <w:suppressAutoHyphens/>
              <w:rPr>
                <w:color w:val="auto"/>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(1) </w:t>
            </w:r>
          </w:p>
        </w:tc>
        <w:tc>
          <w:tcPr>
            <w:tcW w:w="4608" w:type="dxa"/>
            <w:gridSpan w:val="2"/>
          </w:tcPr>
          <w:p w:rsidR="00477F29" w:rsidRPr="00C43DA8" w:rsidRDefault="00477F29" w:rsidP="00A82A0E">
            <w:pPr>
              <w:suppressAutoHyphens/>
              <w:ind w:left="864" w:hanging="432"/>
              <w:rPr>
                <w:color w:val="auto"/>
                <w:spacing w:val="-2"/>
              </w:rPr>
            </w:pPr>
            <w:r w:rsidRPr="00C43DA8">
              <w:rPr>
                <w:color w:val="auto"/>
                <w:spacing w:val="-2"/>
                <w:u w:val="single"/>
              </w:rPr>
              <w:t>  </w:t>
            </w:r>
            <w:r w:rsidRPr="00C43DA8">
              <w:rPr>
                <w:color w:val="auto"/>
                <w:spacing w:val="-2"/>
                <w:u w:val="single"/>
              </w:rPr>
              <w:fldChar w:fldCharType="begin">
                <w:ffData>
                  <w:name w:val="Text12"/>
                  <w:enabled/>
                  <w:calcOnExit w:val="0"/>
                  <w:textInput>
                    <w:maxLength w:val="1"/>
                  </w:textInput>
                </w:ffData>
              </w:fldChar>
            </w:r>
            <w:r w:rsidRPr="00C43DA8">
              <w:rPr>
                <w:color w:val="auto"/>
                <w:spacing w:val="-2"/>
                <w:u w:val="single"/>
              </w:rPr>
              <w:instrText xml:space="preserve"> FORMTEXT </w:instrText>
            </w:r>
            <w:r w:rsidRPr="00C43DA8">
              <w:rPr>
                <w:color w:val="auto"/>
                <w:spacing w:val="-2"/>
                <w:u w:val="single"/>
              </w:rPr>
            </w:r>
            <w:r w:rsidRPr="00C43DA8">
              <w:rPr>
                <w:color w:val="auto"/>
                <w:spacing w:val="-2"/>
                <w:u w:val="single"/>
              </w:rPr>
              <w:fldChar w:fldCharType="separate"/>
            </w:r>
            <w:r w:rsidR="00447CF2">
              <w:rPr>
                <w:noProof/>
                <w:color w:val="auto"/>
                <w:spacing w:val="-2"/>
                <w:u w:val="single"/>
              </w:rPr>
              <w:t> </w:t>
            </w:r>
            <w:r w:rsidRPr="00C43DA8">
              <w:rPr>
                <w:color w:val="auto"/>
                <w:spacing w:val="-2"/>
                <w:u w:val="single"/>
              </w:rPr>
              <w:fldChar w:fldCharType="end"/>
            </w:r>
            <w:r w:rsidRPr="00C43DA8">
              <w:rPr>
                <w:color w:val="auto"/>
                <w:spacing w:val="-2"/>
                <w:u w:val="single"/>
              </w:rPr>
              <w:t>  </w:t>
            </w:r>
            <w:r w:rsidRPr="00C43DA8">
              <w:rPr>
                <w:color w:val="auto"/>
                <w:spacing w:val="-2"/>
              </w:rPr>
              <w:tab/>
              <w:t xml:space="preserve">immediately accessible* to waiting areas </w:t>
            </w:r>
          </w:p>
          <w:p w:rsidR="00477F29" w:rsidRPr="00C43DA8" w:rsidRDefault="00477F29" w:rsidP="00A82A0E">
            <w:pPr>
              <w:suppressAutoHyphens/>
              <w:ind w:left="864" w:hanging="432"/>
              <w:rPr>
                <w:color w:val="auto"/>
                <w:spacing w:val="-6"/>
              </w:rPr>
            </w:pPr>
            <w:r w:rsidRPr="00C43DA8">
              <w:rPr>
                <w:color w:val="auto"/>
                <w:spacing w:val="-6"/>
                <w:u w:val="single"/>
              </w:rPr>
              <w:t>  </w:t>
            </w:r>
            <w:r w:rsidRPr="00C43DA8">
              <w:rPr>
                <w:color w:val="auto"/>
                <w:spacing w:val="-6"/>
                <w:u w:val="single"/>
              </w:rPr>
              <w:fldChar w:fldCharType="begin">
                <w:ffData>
                  <w:name w:val="Text12"/>
                  <w:enabled/>
                  <w:calcOnExit w:val="0"/>
                  <w:textInput>
                    <w:maxLength w:val="1"/>
                  </w:textInput>
                </w:ffData>
              </w:fldChar>
            </w:r>
            <w:r w:rsidRPr="00C43DA8">
              <w:rPr>
                <w:color w:val="auto"/>
                <w:spacing w:val="-6"/>
                <w:u w:val="single"/>
              </w:rPr>
              <w:instrText xml:space="preserve"> FORMTEXT </w:instrText>
            </w:r>
            <w:r w:rsidRPr="00C43DA8">
              <w:rPr>
                <w:color w:val="auto"/>
                <w:spacing w:val="-6"/>
                <w:u w:val="single"/>
              </w:rPr>
            </w:r>
            <w:r w:rsidRPr="00C43DA8">
              <w:rPr>
                <w:color w:val="auto"/>
                <w:spacing w:val="-6"/>
                <w:u w:val="single"/>
              </w:rPr>
              <w:fldChar w:fldCharType="separate"/>
            </w:r>
            <w:r w:rsidR="00447CF2">
              <w:rPr>
                <w:noProof/>
                <w:color w:val="auto"/>
                <w:spacing w:val="-6"/>
                <w:u w:val="single"/>
              </w:rPr>
              <w:t> </w:t>
            </w:r>
            <w:r w:rsidRPr="00C43DA8">
              <w:rPr>
                <w:color w:val="auto"/>
                <w:spacing w:val="-6"/>
                <w:u w:val="single"/>
              </w:rPr>
              <w:fldChar w:fldCharType="end"/>
            </w:r>
            <w:r w:rsidRPr="00C43DA8">
              <w:rPr>
                <w:color w:val="auto"/>
                <w:spacing w:val="-6"/>
                <w:u w:val="single"/>
              </w:rPr>
              <w:t>  </w:t>
            </w:r>
            <w:r w:rsidRPr="00C43DA8">
              <w:rPr>
                <w:color w:val="auto"/>
                <w:spacing w:val="-6"/>
              </w:rPr>
              <w:tab/>
              <w:t>immediately accessible* to changing rooms</w:t>
            </w:r>
          </w:p>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 xml:space="preserve">handwashing stations </w:t>
            </w:r>
          </w:p>
        </w:tc>
        <w:tc>
          <w:tcPr>
            <w:tcW w:w="3312" w:type="dxa"/>
            <w:gridSpan w:val="2"/>
          </w:tcPr>
          <w:p w:rsidR="00477F29" w:rsidRPr="00C43DA8" w:rsidRDefault="00477F29" w:rsidP="00A82A0E">
            <w:pPr>
              <w:tabs>
                <w:tab w:val="left" w:pos="426"/>
              </w:tabs>
              <w:suppressAutoHyphens/>
              <w:rPr>
                <w:color w:val="auto"/>
              </w:rPr>
            </w:pPr>
            <w:r w:rsidRPr="00C43DA8">
              <w:rPr>
                <w:color w:val="auto"/>
              </w:rPr>
              <w:t>Ventilation:</w:t>
            </w:r>
          </w:p>
          <w:p w:rsidR="00477F29" w:rsidRPr="00C43DA8" w:rsidRDefault="00477F29" w:rsidP="00A82A0E">
            <w:pPr>
              <w:tabs>
                <w:tab w:val="left" w:pos="426"/>
              </w:tabs>
              <w:suppressAutoHyphens/>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Min. 10 air changes per hour</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477F29" w:rsidRPr="00C43DA8" w:rsidRDefault="00477F29" w:rsidP="00A82A0E">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477F29" w:rsidRPr="00C43DA8" w:rsidRDefault="00477F29" w:rsidP="00A82A0E">
            <w:pPr>
              <w:suppressAutoHyphens/>
              <w:rPr>
                <w:color w:val="auto"/>
              </w:rPr>
            </w:pPr>
          </w:p>
          <w:p w:rsidR="00477F29" w:rsidRPr="00C43DA8" w:rsidRDefault="00477F29" w:rsidP="00A82A0E">
            <w:pPr>
              <w:suppressAutoHyphens/>
              <w:rPr>
                <w:color w:val="auto"/>
              </w:rPr>
            </w:pPr>
            <w:r w:rsidRPr="00C43DA8">
              <w:rPr>
                <w:color w:val="auto"/>
              </w:rPr>
              <w:t>Table 7.1</w:t>
            </w: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(3) </w:t>
            </w:r>
          </w:p>
        </w:tc>
        <w:tc>
          <w:tcPr>
            <w:tcW w:w="4608" w:type="dxa"/>
            <w:gridSpan w:val="2"/>
          </w:tcPr>
          <w:p w:rsidR="00477F29" w:rsidRDefault="00477F29" w:rsidP="00A82A0E">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Toilet rooms for nuclear imaging patients</w:t>
            </w:r>
          </w:p>
          <w:p w:rsidR="00137946" w:rsidRPr="00C43DA8" w:rsidRDefault="00137946" w:rsidP="00137946">
            <w:pPr>
              <w:pStyle w:val="NormalWeb"/>
              <w:suppressAutoHyphens/>
              <w:spacing w:before="0" w:beforeAutospacing="0" w:after="0" w:afterAutospacing="0"/>
              <w:ind w:left="432"/>
              <w:rPr>
                <w:color w:val="auto"/>
              </w:rPr>
            </w:pPr>
            <w:sdt>
              <w:sdtPr>
                <w:rPr>
                  <w:rFonts w:ascii="Arial" w:hAnsi="Arial"/>
                  <w:color w:val="auto"/>
                  <w:spacing w:val="-2"/>
                  <w:sz w:val="20"/>
                  <w:szCs w:val="20"/>
                </w:rPr>
                <w:id w:val="-107732953"/>
                <w14:checkbox>
                  <w14:checked w14:val="0"/>
                  <w14:checkedState w14:val="2612" w14:font="MS Gothic"/>
                  <w14:uncheckedState w14:val="2610" w14:font="MS Gothic"/>
                </w14:checkbox>
              </w:sdtPr>
              <w:sdtContent>
                <w:r>
                  <w:rPr>
                    <w:rFonts w:ascii="MS Gothic" w:eastAsia="MS Gothic" w:hAnsi="MS Gothic" w:hint="eastAsia"/>
                    <w:color w:val="auto"/>
                    <w:spacing w:val="-2"/>
                    <w:sz w:val="20"/>
                    <w:szCs w:val="20"/>
                  </w:rPr>
                  <w:t>☐</w:t>
                </w:r>
              </w:sdtContent>
            </w:sdt>
            <w:r w:rsidRPr="00477F29">
              <w:rPr>
                <w:rFonts w:ascii="Arial" w:hAnsi="Arial"/>
                <w:color w:val="auto"/>
                <w:spacing w:val="-2"/>
                <w:sz w:val="20"/>
                <w:szCs w:val="20"/>
              </w:rPr>
              <w:t xml:space="preserve"> check if </w:t>
            </w:r>
            <w:r w:rsidRPr="00477F29">
              <w:rPr>
                <w:rFonts w:ascii="Arial" w:hAnsi="Arial"/>
                <w:color w:val="auto"/>
                <w:spacing w:val="-2"/>
                <w:sz w:val="20"/>
                <w:szCs w:val="20"/>
                <w:u w:val="single"/>
              </w:rPr>
              <w:t>not</w:t>
            </w:r>
            <w:r w:rsidRPr="00477F29">
              <w:rPr>
                <w:rFonts w:ascii="Arial" w:hAnsi="Arial"/>
                <w:color w:val="auto"/>
                <w:spacing w:val="-2"/>
                <w:sz w:val="20"/>
                <w:szCs w:val="20"/>
              </w:rPr>
              <w:t xml:space="preserve"> included in </w:t>
            </w:r>
            <w:r w:rsidRPr="00137946">
              <w:rPr>
                <w:rFonts w:ascii="Arial" w:hAnsi="Arial"/>
                <w:color w:val="auto"/>
                <w:sz w:val="20"/>
                <w:szCs w:val="20"/>
              </w:rPr>
              <w:t>project</w:t>
            </w:r>
            <w:r w:rsidRPr="00477F29">
              <w:rPr>
                <w:rFonts w:ascii="Arial" w:hAnsi="Arial"/>
                <w:color w:val="auto"/>
                <w:spacing w:val="-2"/>
                <w:sz w:val="20"/>
                <w:szCs w:val="20"/>
              </w:rPr>
              <w:t xml:space="preserve"> (only if Nuclear Imaging is not involved</w:t>
            </w:r>
          </w:p>
        </w:tc>
        <w:tc>
          <w:tcPr>
            <w:tcW w:w="3312" w:type="dxa"/>
            <w:gridSpan w:val="2"/>
          </w:tcPr>
          <w:p w:rsidR="00137946" w:rsidRDefault="00137946" w:rsidP="006254FC">
            <w:pPr>
              <w:tabs>
                <w:tab w:val="left" w:pos="426"/>
              </w:tabs>
              <w:suppressAutoHyphens/>
              <w:rPr>
                <w:color w:val="auto"/>
              </w:rPr>
            </w:pPr>
          </w:p>
          <w:p w:rsidR="00137946" w:rsidRDefault="00137946" w:rsidP="006254FC">
            <w:pPr>
              <w:tabs>
                <w:tab w:val="left" w:pos="426"/>
              </w:tabs>
              <w:suppressAutoHyphens/>
              <w:rPr>
                <w:color w:val="auto"/>
              </w:rPr>
            </w:pPr>
          </w:p>
          <w:p w:rsidR="00477F29" w:rsidRPr="00C43DA8" w:rsidRDefault="00477F29" w:rsidP="006254FC">
            <w:pPr>
              <w:tabs>
                <w:tab w:val="left" w:pos="426"/>
              </w:tabs>
              <w:suppressAutoHyphens/>
              <w:rPr>
                <w:color w:val="auto"/>
              </w:rPr>
            </w:pPr>
            <w:r w:rsidRPr="00C43DA8">
              <w:rPr>
                <w:color w:val="auto"/>
              </w:rPr>
              <w:t>Ventilation:</w:t>
            </w:r>
          </w:p>
        </w:tc>
        <w:tc>
          <w:tcPr>
            <w:tcW w:w="1440" w:type="dxa"/>
            <w:gridSpan w:val="2"/>
          </w:tcPr>
          <w:p w:rsidR="00477F29" w:rsidRPr="00C43DA8" w:rsidRDefault="00477F29" w:rsidP="00A82A0E">
            <w:pPr>
              <w:suppressAutoHyphens/>
              <w:rPr>
                <w:color w:val="auto"/>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6254FC">
            <w:pPr>
              <w:suppressAutoHyphens/>
              <w:rPr>
                <w:color w:val="auto"/>
              </w:rPr>
            </w:pPr>
            <w:r w:rsidRPr="00C43DA8">
              <w:rPr>
                <w:color w:val="auto"/>
              </w:rPr>
              <w:t xml:space="preserve">(a) </w:t>
            </w:r>
          </w:p>
        </w:tc>
        <w:tc>
          <w:tcPr>
            <w:tcW w:w="4608" w:type="dxa"/>
            <w:gridSpan w:val="2"/>
          </w:tcPr>
          <w:p w:rsidR="00477F29" w:rsidRPr="00C43DA8" w:rsidRDefault="00477F29" w:rsidP="006254FC">
            <w:pPr>
              <w:suppressAutoHyphens/>
              <w:ind w:left="864" w:hanging="432"/>
              <w:rPr>
                <w:color w:val="auto"/>
                <w:spacing w:val="-2"/>
              </w:rPr>
            </w:pPr>
            <w:r w:rsidRPr="00C43DA8">
              <w:rPr>
                <w:color w:val="auto"/>
                <w:spacing w:val="-2"/>
                <w:u w:val="single"/>
              </w:rPr>
              <w:t>  </w:t>
            </w:r>
            <w:r w:rsidRPr="00C43DA8">
              <w:rPr>
                <w:color w:val="auto"/>
                <w:spacing w:val="-2"/>
                <w:u w:val="single"/>
              </w:rPr>
              <w:fldChar w:fldCharType="begin">
                <w:ffData>
                  <w:name w:val="Text12"/>
                  <w:enabled/>
                  <w:calcOnExit w:val="0"/>
                  <w:textInput>
                    <w:maxLength w:val="1"/>
                  </w:textInput>
                </w:ffData>
              </w:fldChar>
            </w:r>
            <w:r w:rsidRPr="00C43DA8">
              <w:rPr>
                <w:color w:val="auto"/>
                <w:spacing w:val="-2"/>
                <w:u w:val="single"/>
              </w:rPr>
              <w:instrText xml:space="preserve"> FORMTEXT </w:instrText>
            </w:r>
            <w:r w:rsidRPr="00C43DA8">
              <w:rPr>
                <w:color w:val="auto"/>
                <w:spacing w:val="-2"/>
                <w:u w:val="single"/>
              </w:rPr>
            </w:r>
            <w:r w:rsidRPr="00C43DA8">
              <w:rPr>
                <w:color w:val="auto"/>
                <w:spacing w:val="-2"/>
                <w:u w:val="single"/>
              </w:rPr>
              <w:fldChar w:fldCharType="separate"/>
            </w:r>
            <w:r w:rsidR="00447CF2">
              <w:rPr>
                <w:noProof/>
                <w:color w:val="auto"/>
                <w:spacing w:val="-2"/>
                <w:u w:val="single"/>
              </w:rPr>
              <w:t> </w:t>
            </w:r>
            <w:r w:rsidRPr="00C43DA8">
              <w:rPr>
                <w:color w:val="auto"/>
                <w:spacing w:val="-2"/>
                <w:u w:val="single"/>
              </w:rPr>
              <w:fldChar w:fldCharType="end"/>
            </w:r>
            <w:r w:rsidRPr="00C43DA8">
              <w:rPr>
                <w:color w:val="auto"/>
                <w:spacing w:val="-2"/>
                <w:u w:val="single"/>
              </w:rPr>
              <w:t>  </w:t>
            </w:r>
            <w:r w:rsidRPr="00C43DA8">
              <w:rPr>
                <w:color w:val="auto"/>
                <w:spacing w:val="-2"/>
              </w:rPr>
              <w:tab/>
              <w:t xml:space="preserve">immediately accessible* to waiting areas </w:t>
            </w:r>
          </w:p>
          <w:p w:rsidR="00477F29" w:rsidRPr="00C43DA8" w:rsidRDefault="00477F29" w:rsidP="006254FC">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immediately accessible* to nuclear imaging rooms</w:t>
            </w:r>
          </w:p>
        </w:tc>
        <w:tc>
          <w:tcPr>
            <w:tcW w:w="3312" w:type="dxa"/>
            <w:gridSpan w:val="2"/>
          </w:tcPr>
          <w:p w:rsidR="00477F29" w:rsidRPr="00C43DA8" w:rsidRDefault="00477F29" w:rsidP="00C43DA8">
            <w:pPr>
              <w:tabs>
                <w:tab w:val="left" w:pos="426"/>
              </w:tabs>
              <w:suppressAutoHyphens/>
              <w:rPr>
                <w:color w:val="auto"/>
                <w:spacing w:val="-6"/>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6"/>
              </w:rPr>
              <w:tab/>
              <w:t>Min. 10 air changes per hour</w:t>
            </w:r>
          </w:p>
          <w:p w:rsidR="00477F29" w:rsidRPr="00C43DA8" w:rsidRDefault="00477F29" w:rsidP="00C43DA8">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Exhaust</w:t>
            </w:r>
          </w:p>
          <w:p w:rsidR="00477F29" w:rsidRPr="00C43DA8" w:rsidRDefault="00477F29" w:rsidP="00C43DA8">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Negative pressure</w:t>
            </w:r>
          </w:p>
          <w:p w:rsidR="00477F29" w:rsidRPr="00C43DA8" w:rsidRDefault="00477F29" w:rsidP="00C43DA8">
            <w:pPr>
              <w:tabs>
                <w:tab w:val="left" w:pos="426"/>
              </w:tabs>
              <w:suppressAutoHyphens/>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No recirculating room units</w:t>
            </w:r>
          </w:p>
        </w:tc>
        <w:tc>
          <w:tcPr>
            <w:tcW w:w="1440" w:type="dxa"/>
            <w:gridSpan w:val="2"/>
          </w:tcPr>
          <w:p w:rsidR="00477F29" w:rsidRPr="00C43DA8" w:rsidRDefault="00477F29" w:rsidP="00C43DA8">
            <w:pPr>
              <w:suppressAutoHyphens/>
              <w:rPr>
                <w:color w:val="auto"/>
              </w:rPr>
            </w:pPr>
          </w:p>
          <w:p w:rsidR="00477F29" w:rsidRPr="00C43DA8" w:rsidRDefault="00477F29" w:rsidP="00C43DA8">
            <w:pPr>
              <w:suppressAutoHyphens/>
              <w:rPr>
                <w:color w:val="auto"/>
              </w:rPr>
            </w:pPr>
            <w:r w:rsidRPr="00C43DA8">
              <w:rPr>
                <w:color w:val="auto"/>
              </w:rPr>
              <w:t>Table 7.1</w:t>
            </w: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(b) </w:t>
            </w:r>
          </w:p>
        </w:tc>
        <w:tc>
          <w:tcPr>
            <w:tcW w:w="4608" w:type="dxa"/>
            <w:gridSpan w:val="2"/>
          </w:tcPr>
          <w:p w:rsidR="00477F29" w:rsidRPr="00C43DA8" w:rsidRDefault="00477F29" w:rsidP="0012364A">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r>
            <w:r w:rsidR="0012364A" w:rsidRPr="00C43DA8">
              <w:rPr>
                <w:color w:val="auto"/>
              </w:rPr>
              <w:t xml:space="preserve">dedicated </w:t>
            </w:r>
            <w:r w:rsidRPr="00C43DA8">
              <w:rPr>
                <w:color w:val="auto"/>
              </w:rPr>
              <w:t xml:space="preserve">“hot” toilets for dosed nuclear imaging patients </w:t>
            </w:r>
          </w:p>
        </w:tc>
        <w:tc>
          <w:tcPr>
            <w:tcW w:w="3312" w:type="dxa"/>
            <w:gridSpan w:val="2"/>
          </w:tcPr>
          <w:p w:rsidR="00477F29" w:rsidRPr="00C43DA8" w:rsidRDefault="00477F29" w:rsidP="00A82A0E">
            <w:pPr>
              <w:suppressAutoHyphens/>
              <w:rPr>
                <w:color w:val="auto"/>
              </w:rPr>
            </w:pPr>
          </w:p>
        </w:tc>
        <w:tc>
          <w:tcPr>
            <w:tcW w:w="1440" w:type="dxa"/>
            <w:gridSpan w:val="2"/>
          </w:tcPr>
          <w:p w:rsidR="00477F29" w:rsidRPr="00C43DA8" w:rsidRDefault="00477F29" w:rsidP="00A82A0E">
            <w:pPr>
              <w:suppressAutoHyphens/>
              <w:rPr>
                <w:color w:val="auto"/>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p>
        </w:tc>
        <w:tc>
          <w:tcPr>
            <w:tcW w:w="4608" w:type="dxa"/>
            <w:gridSpan w:val="2"/>
          </w:tcPr>
          <w:p w:rsidR="00477F29" w:rsidRPr="00C43DA8" w:rsidRDefault="00477F29" w:rsidP="00A82A0E">
            <w:pPr>
              <w:suppressAutoHyphens/>
              <w:rPr>
                <w:color w:val="auto"/>
              </w:rPr>
            </w:pPr>
          </w:p>
        </w:tc>
        <w:tc>
          <w:tcPr>
            <w:tcW w:w="3312" w:type="dxa"/>
            <w:gridSpan w:val="2"/>
          </w:tcPr>
          <w:p w:rsidR="00477F29" w:rsidRPr="00C43DA8" w:rsidRDefault="00477F29" w:rsidP="00A82A0E">
            <w:pPr>
              <w:suppressAutoHyphens/>
              <w:rPr>
                <w:color w:val="auto"/>
              </w:rPr>
            </w:pPr>
          </w:p>
        </w:tc>
        <w:tc>
          <w:tcPr>
            <w:tcW w:w="1440" w:type="dxa"/>
            <w:gridSpan w:val="2"/>
          </w:tcPr>
          <w:p w:rsidR="00477F29" w:rsidRPr="00C43DA8" w:rsidRDefault="00477F29" w:rsidP="00A82A0E">
            <w:pPr>
              <w:suppressAutoHyphens/>
              <w:rPr>
                <w:color w:val="auto"/>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2.2-3.4.10.3</w:t>
            </w:r>
          </w:p>
        </w:tc>
        <w:tc>
          <w:tcPr>
            <w:tcW w:w="4608" w:type="dxa"/>
            <w:gridSpan w:val="2"/>
          </w:tcPr>
          <w:p w:rsidR="00477F29" w:rsidRPr="00C43DA8" w:rsidRDefault="00477F29" w:rsidP="00A82A0E">
            <w:pPr>
              <w:suppressAutoHyphens/>
              <w:ind w:left="432"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Patient changing rooms</w:t>
            </w:r>
          </w:p>
          <w:p w:rsidR="00477F29" w:rsidRPr="00C43DA8" w:rsidRDefault="00477F29" w:rsidP="00A82A0E">
            <w:pPr>
              <w:suppressAutoHyphens/>
              <w:ind w:left="432"/>
              <w:rPr>
                <w:color w:val="auto"/>
              </w:rPr>
            </w:pPr>
            <w:sdt>
              <w:sdtPr>
                <w:rPr>
                  <w:color w:val="auto"/>
                </w:rPr>
                <w:id w:val="759801182"/>
                <w14:checkbox>
                  <w14:checked w14:val="0"/>
                  <w14:checkedState w14:val="2612" w14:font="MS Gothic"/>
                  <w14:uncheckedState w14:val="2610" w14:font="MS Gothic"/>
                </w14:checkbox>
              </w:sdtPr>
              <w:sdtContent>
                <w:r w:rsidRPr="00C43DA8">
                  <w:rPr>
                    <w:rFonts w:eastAsia="MS Gothic" w:hint="eastAsia"/>
                    <w:color w:val="auto"/>
                  </w:rPr>
                  <w:t>☐</w:t>
                </w:r>
              </w:sdtContent>
            </w:sdt>
            <w:r w:rsidRPr="00C43DA8">
              <w:rPr>
                <w:color w:val="auto"/>
              </w:rPr>
              <w:t xml:space="preserve"> check if </w:t>
            </w:r>
            <w:r w:rsidRPr="00C43DA8">
              <w:rPr>
                <w:color w:val="auto"/>
                <w:u w:val="single"/>
              </w:rPr>
              <w:t>not</w:t>
            </w:r>
            <w:r w:rsidRPr="00C43DA8">
              <w:rPr>
                <w:color w:val="auto"/>
              </w:rPr>
              <w:t xml:space="preserve"> included in project </w:t>
            </w:r>
          </w:p>
        </w:tc>
        <w:tc>
          <w:tcPr>
            <w:tcW w:w="3312" w:type="dxa"/>
            <w:gridSpan w:val="2"/>
          </w:tcPr>
          <w:p w:rsidR="00477F29" w:rsidRPr="00C43DA8" w:rsidRDefault="00477F29" w:rsidP="00A82A0E">
            <w:pPr>
              <w:suppressAutoHyphens/>
              <w:rPr>
                <w:color w:val="auto"/>
              </w:rPr>
            </w:pPr>
          </w:p>
        </w:tc>
        <w:tc>
          <w:tcPr>
            <w:tcW w:w="1440" w:type="dxa"/>
            <w:gridSpan w:val="2"/>
          </w:tcPr>
          <w:p w:rsidR="00477F29" w:rsidRPr="00C43DA8" w:rsidRDefault="00477F29" w:rsidP="00A82A0E">
            <w:pPr>
              <w:suppressAutoHyphens/>
              <w:rPr>
                <w:color w:val="auto"/>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(1) </w:t>
            </w:r>
          </w:p>
        </w:tc>
        <w:tc>
          <w:tcPr>
            <w:tcW w:w="4608" w:type="dxa"/>
            <w:gridSpan w:val="2"/>
          </w:tcPr>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located adjacent* to imaging rooms</w:t>
            </w:r>
          </w:p>
        </w:tc>
        <w:tc>
          <w:tcPr>
            <w:tcW w:w="3312" w:type="dxa"/>
            <w:gridSpan w:val="2"/>
          </w:tcPr>
          <w:p w:rsidR="00477F29" w:rsidRPr="00C43DA8" w:rsidRDefault="00477F29" w:rsidP="00A82A0E">
            <w:pPr>
              <w:suppressAutoHyphens/>
              <w:rPr>
                <w:color w:val="auto"/>
              </w:rPr>
            </w:pPr>
          </w:p>
        </w:tc>
        <w:tc>
          <w:tcPr>
            <w:tcW w:w="1440" w:type="dxa"/>
            <w:gridSpan w:val="2"/>
          </w:tcPr>
          <w:p w:rsidR="00477F29" w:rsidRPr="00C43DA8" w:rsidRDefault="00477F29" w:rsidP="00A82A0E">
            <w:pPr>
              <w:suppressAutoHyphens/>
              <w:rPr>
                <w:color w:val="auto"/>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(2) </w:t>
            </w:r>
          </w:p>
        </w:tc>
        <w:tc>
          <w:tcPr>
            <w:tcW w:w="4608" w:type="dxa"/>
            <w:gridSpan w:val="2"/>
          </w:tcPr>
          <w:p w:rsidR="00477F29" w:rsidRPr="00C43DA8" w:rsidRDefault="00477F29" w:rsidP="00A82A0E">
            <w:pPr>
              <w:suppressAutoHyphens/>
              <w:ind w:left="864" w:hanging="432"/>
              <w:rPr>
                <w:color w:val="auto"/>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rPr>
              <w:tab/>
              <w:t>each room includes seat or bench &amp; mirror</w:t>
            </w:r>
          </w:p>
        </w:tc>
        <w:tc>
          <w:tcPr>
            <w:tcW w:w="3312" w:type="dxa"/>
            <w:gridSpan w:val="2"/>
          </w:tcPr>
          <w:p w:rsidR="00477F29" w:rsidRPr="00C43DA8" w:rsidRDefault="00477F29" w:rsidP="00A82A0E">
            <w:pPr>
              <w:suppressAutoHyphens/>
              <w:rPr>
                <w:color w:val="auto"/>
              </w:rPr>
            </w:pPr>
          </w:p>
        </w:tc>
        <w:tc>
          <w:tcPr>
            <w:tcW w:w="1440" w:type="dxa"/>
            <w:gridSpan w:val="2"/>
          </w:tcPr>
          <w:p w:rsidR="00477F29" w:rsidRPr="00C43DA8" w:rsidRDefault="00477F29" w:rsidP="00A82A0E">
            <w:pPr>
              <w:suppressAutoHyphens/>
              <w:rPr>
                <w:color w:val="auto"/>
              </w:rPr>
            </w:pPr>
          </w:p>
        </w:tc>
      </w:tr>
      <w:tr w:rsidR="00477F29" w:rsidRPr="00C43DA8" w:rsidTr="00B370C7">
        <w:tblPrEx>
          <w:tblCellMar>
            <w:top w:w="0" w:type="dxa"/>
            <w:left w:w="108" w:type="dxa"/>
            <w:bottom w:w="0" w:type="dxa"/>
            <w:right w:w="108" w:type="dxa"/>
          </w:tblCellMar>
        </w:tblPrEx>
        <w:trPr>
          <w:gridBefore w:val="1"/>
          <w:wBefore w:w="7" w:type="dxa"/>
          <w:cantSplit/>
          <w:jc w:val="center"/>
        </w:trPr>
        <w:tc>
          <w:tcPr>
            <w:tcW w:w="1440" w:type="dxa"/>
            <w:gridSpan w:val="2"/>
          </w:tcPr>
          <w:p w:rsidR="00477F29" w:rsidRPr="00C43DA8" w:rsidRDefault="00477F29" w:rsidP="00A82A0E">
            <w:pPr>
              <w:suppressAutoHyphens/>
              <w:rPr>
                <w:color w:val="auto"/>
              </w:rPr>
            </w:pPr>
            <w:r w:rsidRPr="00C43DA8">
              <w:rPr>
                <w:color w:val="auto"/>
              </w:rPr>
              <w:t xml:space="preserve">(3) </w:t>
            </w:r>
          </w:p>
        </w:tc>
        <w:tc>
          <w:tcPr>
            <w:tcW w:w="4608" w:type="dxa"/>
            <w:gridSpan w:val="2"/>
          </w:tcPr>
          <w:p w:rsidR="00477F29" w:rsidRPr="00C43DA8" w:rsidRDefault="00477F29" w:rsidP="00A82A0E">
            <w:pPr>
              <w:suppressAutoHyphens/>
              <w:ind w:left="864" w:hanging="432"/>
              <w:rPr>
                <w:color w:val="auto"/>
                <w:spacing w:val="-4"/>
              </w:rPr>
            </w:pPr>
            <w:r w:rsidRPr="00C43DA8">
              <w:rPr>
                <w:color w:val="auto"/>
                <w:u w:val="single"/>
              </w:rPr>
              <w:t>  </w:t>
            </w:r>
            <w:r w:rsidRPr="00C43DA8">
              <w:rPr>
                <w:color w:val="auto"/>
                <w:u w:val="single"/>
              </w:rPr>
              <w:fldChar w:fldCharType="begin">
                <w:ffData>
                  <w:name w:val="Text12"/>
                  <w:enabled/>
                  <w:calcOnExit w:val="0"/>
                  <w:textInput>
                    <w:maxLength w:val="1"/>
                  </w:textInput>
                </w:ffData>
              </w:fldChar>
            </w:r>
            <w:r w:rsidRPr="00C43DA8">
              <w:rPr>
                <w:color w:val="auto"/>
                <w:u w:val="single"/>
              </w:rPr>
              <w:instrText xml:space="preserve"> FORMTEXT </w:instrText>
            </w:r>
            <w:r w:rsidRPr="00C43DA8">
              <w:rPr>
                <w:color w:val="auto"/>
                <w:u w:val="single"/>
              </w:rPr>
            </w:r>
            <w:r w:rsidRPr="00C43DA8">
              <w:rPr>
                <w:color w:val="auto"/>
                <w:u w:val="single"/>
              </w:rPr>
              <w:fldChar w:fldCharType="separate"/>
            </w:r>
            <w:r w:rsidR="00447CF2">
              <w:rPr>
                <w:noProof/>
                <w:color w:val="auto"/>
                <w:u w:val="single"/>
              </w:rPr>
              <w:t> </w:t>
            </w:r>
            <w:r w:rsidRPr="00C43DA8">
              <w:rPr>
                <w:color w:val="auto"/>
                <w:u w:val="single"/>
              </w:rPr>
              <w:fldChar w:fldCharType="end"/>
            </w:r>
            <w:r w:rsidRPr="00C43DA8">
              <w:rPr>
                <w:color w:val="auto"/>
                <w:u w:val="single"/>
              </w:rPr>
              <w:t>  </w:t>
            </w:r>
            <w:r w:rsidRPr="00C43DA8">
              <w:rPr>
                <w:color w:val="auto"/>
                <w:spacing w:val="-4"/>
              </w:rPr>
              <w:tab/>
              <w:t>provisions for hanging patient clothing &amp; securing valuables located either in patient changing room or in shared secured storage</w:t>
            </w:r>
          </w:p>
        </w:tc>
        <w:tc>
          <w:tcPr>
            <w:tcW w:w="3312" w:type="dxa"/>
            <w:gridSpan w:val="2"/>
          </w:tcPr>
          <w:p w:rsidR="00477F29" w:rsidRPr="00C43DA8" w:rsidRDefault="00477F29" w:rsidP="00A82A0E">
            <w:pPr>
              <w:suppressAutoHyphens/>
              <w:rPr>
                <w:color w:val="auto"/>
              </w:rPr>
            </w:pPr>
          </w:p>
        </w:tc>
        <w:tc>
          <w:tcPr>
            <w:tcW w:w="1440" w:type="dxa"/>
            <w:gridSpan w:val="2"/>
          </w:tcPr>
          <w:p w:rsidR="00477F29" w:rsidRPr="00C43DA8" w:rsidRDefault="00477F29" w:rsidP="00A82A0E">
            <w:pPr>
              <w:suppressAutoHyphens/>
              <w:rPr>
                <w:color w:val="auto"/>
              </w:rPr>
            </w:pPr>
          </w:p>
        </w:tc>
      </w:tr>
    </w:tbl>
    <w:p w:rsidR="006F35AF" w:rsidRDefault="006F35AF" w:rsidP="009F0F59">
      <w:pPr>
        <w:suppressAutoHyphens/>
        <w:rPr>
          <w:color w:val="auto"/>
        </w:rPr>
      </w:pPr>
    </w:p>
    <w:p w:rsidR="00F67240" w:rsidRPr="00260F65" w:rsidRDefault="00F67240" w:rsidP="009F0F59">
      <w:pPr>
        <w:suppressAutoHyphens/>
        <w:rPr>
          <w:color w:val="auto"/>
        </w:rPr>
      </w:pPr>
      <w:r w:rsidRPr="00260F65">
        <w:rPr>
          <w:color w:val="auto"/>
        </w:rPr>
        <w:t>*LOCATION TERMINOLOGY:</w:t>
      </w:r>
    </w:p>
    <w:p w:rsidR="00F67240" w:rsidRPr="00260F65" w:rsidRDefault="00F67240" w:rsidP="009F0F59">
      <w:pPr>
        <w:suppressAutoHyphens/>
        <w:spacing w:before="60"/>
        <w:rPr>
          <w:color w:val="auto"/>
        </w:rPr>
      </w:pPr>
      <w:r w:rsidRPr="00260F65">
        <w:rPr>
          <w:color w:val="auto"/>
          <w:u w:val="single"/>
        </w:rPr>
        <w:t>Directly accessible</w:t>
      </w:r>
      <w:r w:rsidRPr="00260F65">
        <w:rPr>
          <w:color w:val="auto"/>
        </w:rPr>
        <w:t xml:space="preserve">:  Connected to the identified area or room through a doorway, pass-through, or other opening without going through an intervening room or public space </w:t>
      </w:r>
    </w:p>
    <w:p w:rsidR="00F67240" w:rsidRPr="00260F65" w:rsidRDefault="00F67240" w:rsidP="009F0F59">
      <w:pPr>
        <w:suppressAutoHyphens/>
        <w:spacing w:before="60"/>
        <w:rPr>
          <w:color w:val="auto"/>
        </w:rPr>
      </w:pPr>
      <w:r w:rsidRPr="00260F65">
        <w:rPr>
          <w:color w:val="auto"/>
          <w:u w:val="single"/>
        </w:rPr>
        <w:t>Adjacent</w:t>
      </w:r>
      <w:r w:rsidRPr="00260F65">
        <w:rPr>
          <w:color w:val="auto"/>
        </w:rPr>
        <w:t xml:space="preserve">:  Located next to but not necessarily connected to the identified area or room </w:t>
      </w:r>
    </w:p>
    <w:p w:rsidR="00F67240" w:rsidRPr="00260F65" w:rsidRDefault="00F67240" w:rsidP="009F0F59">
      <w:pPr>
        <w:suppressAutoHyphens/>
        <w:spacing w:before="60"/>
        <w:rPr>
          <w:color w:val="auto"/>
        </w:rPr>
      </w:pPr>
      <w:r w:rsidRPr="00260F65">
        <w:rPr>
          <w:color w:val="auto"/>
          <w:u w:val="single"/>
        </w:rPr>
        <w:t>Immediately accessible</w:t>
      </w:r>
      <w:r w:rsidRPr="00260F65">
        <w:rPr>
          <w:color w:val="auto"/>
        </w:rPr>
        <w:t xml:space="preserve">:  Available either in or adjacent to the identified area or room </w:t>
      </w:r>
    </w:p>
    <w:p w:rsidR="007460B1" w:rsidRDefault="00F67240" w:rsidP="007460B1">
      <w:pPr>
        <w:suppressAutoHyphens/>
        <w:spacing w:before="60"/>
        <w:rPr>
          <w:color w:val="auto"/>
        </w:rPr>
      </w:pPr>
      <w:r w:rsidRPr="00260F65">
        <w:rPr>
          <w:color w:val="auto"/>
          <w:u w:val="single"/>
        </w:rPr>
        <w:t>Readily accessible</w:t>
      </w:r>
      <w:r w:rsidRPr="00260F65">
        <w:rPr>
          <w:color w:val="auto"/>
        </w:rPr>
        <w:t>:  Available on the same floor or in the same clinic as the identified area or room</w:t>
      </w:r>
    </w:p>
    <w:p w:rsidR="007460B1" w:rsidRDefault="007460B1" w:rsidP="007460B1">
      <w:pPr>
        <w:suppressAutoHyphens/>
        <w:spacing w:before="60"/>
        <w:rPr>
          <w:color w:val="auto"/>
        </w:rPr>
      </w:pPr>
    </w:p>
    <w:p w:rsidR="007460B1" w:rsidRDefault="007460B1" w:rsidP="007460B1">
      <w:pPr>
        <w:suppressAutoHyphens/>
        <w:spacing w:before="60"/>
        <w:rPr>
          <w:color w:val="auto"/>
        </w:rPr>
      </w:pPr>
    </w:p>
    <w:p w:rsidR="007460B1" w:rsidRDefault="007460B1" w:rsidP="007460B1">
      <w:pPr>
        <w:suppressAutoHyphens/>
        <w:spacing w:before="60"/>
        <w:rPr>
          <w:color w:val="auto"/>
        </w:rPr>
      </w:pPr>
    </w:p>
    <w:p w:rsidR="007460B1" w:rsidRDefault="007460B1" w:rsidP="007460B1">
      <w:pPr>
        <w:suppressAutoHyphens/>
        <w:spacing w:before="60"/>
        <w:rPr>
          <w:color w:val="auto"/>
        </w:rPr>
      </w:pPr>
    </w:p>
    <w:p w:rsidR="00D61127" w:rsidRPr="00260F65" w:rsidRDefault="00355FEB" w:rsidP="007460B1">
      <w:pPr>
        <w:suppressAutoHyphens/>
        <w:spacing w:before="60"/>
        <w:rPr>
          <w:color w:val="auto"/>
          <w:bdr w:val="single" w:sz="4" w:space="0" w:color="auto"/>
        </w:rPr>
      </w:pPr>
      <w:r w:rsidRPr="00260F65">
        <w:rPr>
          <w:color w:val="auto"/>
          <w:bdr w:val="single" w:sz="4" w:space="0" w:color="auto"/>
        </w:rPr>
        <w:t>Architectural Details &amp; MEP Requirements</w:t>
      </w:r>
    </w:p>
    <w:p w:rsidR="00DE36B6" w:rsidRPr="00260F65" w:rsidRDefault="00DE36B6" w:rsidP="00DE36B6">
      <w:pPr>
        <w:suppressAutoHyphens/>
        <w:rPr>
          <w:color w:val="auto"/>
        </w:rPr>
        <w:sectPr w:rsidR="00DE36B6" w:rsidRPr="00260F65"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DE36B6" w:rsidRPr="00260F65" w:rsidTr="006C664D">
        <w:trPr>
          <w:cantSplit/>
        </w:trPr>
        <w:tc>
          <w:tcPr>
            <w:tcW w:w="1296" w:type="dxa"/>
            <w:shd w:val="clear" w:color="auto" w:fill="auto"/>
          </w:tcPr>
          <w:p w:rsidR="00DE36B6" w:rsidRPr="00260F65" w:rsidRDefault="00DE36B6" w:rsidP="006C664D">
            <w:pPr>
              <w:suppressAutoHyphens/>
              <w:rPr>
                <w:color w:val="auto"/>
              </w:rPr>
            </w:pPr>
            <w:r w:rsidRPr="00260F65">
              <w:rPr>
                <w:color w:val="auto"/>
              </w:rPr>
              <w:lastRenderedPageBreak/>
              <w:t>2.1</w:t>
            </w:r>
            <w:r w:rsidRPr="00260F65">
              <w:rPr>
                <w:color w:val="auto"/>
              </w:rPr>
              <w:noBreakHyphen/>
              <w:t>7.2.2</w:t>
            </w:r>
          </w:p>
        </w:tc>
        <w:tc>
          <w:tcPr>
            <w:tcW w:w="3888" w:type="dxa"/>
            <w:shd w:val="clear" w:color="auto" w:fill="auto"/>
          </w:tcPr>
          <w:p w:rsidR="00DE36B6" w:rsidRPr="00260F65" w:rsidRDefault="00DE36B6" w:rsidP="006C664D">
            <w:pPr>
              <w:suppressAutoHyphens/>
              <w:rPr>
                <w:b/>
                <w:color w:val="auto"/>
              </w:rPr>
            </w:pPr>
            <w:r w:rsidRPr="00260F65">
              <w:rPr>
                <w:b/>
                <w:color w:val="auto"/>
              </w:rPr>
              <w:t>ARCHITECTURAL DETAILS</w:t>
            </w:r>
          </w:p>
        </w:tc>
      </w:tr>
      <w:tr w:rsidR="00DE36B6" w:rsidRPr="00260F65" w:rsidTr="00D75A71">
        <w:trPr>
          <w:cantSplit/>
        </w:trPr>
        <w:tc>
          <w:tcPr>
            <w:tcW w:w="1296" w:type="dxa"/>
            <w:shd w:val="clear" w:color="auto" w:fill="auto"/>
          </w:tcPr>
          <w:p w:rsidR="00DE36B6" w:rsidRPr="00260F65" w:rsidRDefault="00DE36B6" w:rsidP="006C664D">
            <w:pPr>
              <w:suppressAutoHyphens/>
              <w:rPr>
                <w:color w:val="auto"/>
              </w:rPr>
            </w:pPr>
          </w:p>
        </w:tc>
        <w:tc>
          <w:tcPr>
            <w:tcW w:w="3888" w:type="dxa"/>
            <w:shd w:val="clear" w:color="auto" w:fill="auto"/>
          </w:tcPr>
          <w:p w:rsidR="00DE36B6" w:rsidRPr="00260F65" w:rsidRDefault="00DE36B6" w:rsidP="006C664D">
            <w:pPr>
              <w:suppressAutoHyphens/>
              <w:rPr>
                <w:color w:val="auto"/>
              </w:rPr>
            </w:pPr>
          </w:p>
        </w:tc>
      </w:tr>
      <w:tr w:rsidR="00D75A71" w:rsidRPr="00260F65" w:rsidTr="00D75A71">
        <w:trPr>
          <w:cantSplit/>
        </w:trPr>
        <w:tc>
          <w:tcPr>
            <w:tcW w:w="1296" w:type="dxa"/>
            <w:shd w:val="clear" w:color="auto" w:fill="auto"/>
          </w:tcPr>
          <w:p w:rsidR="00D75A71" w:rsidRPr="00260F65" w:rsidRDefault="00D75A71" w:rsidP="000E1091">
            <w:pPr>
              <w:rPr>
                <w:color w:val="auto"/>
              </w:rPr>
            </w:pPr>
          </w:p>
        </w:tc>
        <w:tc>
          <w:tcPr>
            <w:tcW w:w="3888" w:type="dxa"/>
            <w:shd w:val="clear" w:color="auto" w:fill="auto"/>
          </w:tcPr>
          <w:p w:rsidR="00D75A71" w:rsidRPr="00260F65" w:rsidRDefault="00D75A71" w:rsidP="000E1091">
            <w:pPr>
              <w:suppressAutoHyphens/>
              <w:ind w:left="432" w:hanging="432"/>
              <w:rPr>
                <w:color w:val="auto"/>
              </w:rPr>
            </w:pPr>
            <w:r w:rsidRPr="00260F65">
              <w:rPr>
                <w:color w:val="auto"/>
              </w:rPr>
              <w:t>CORRIDOR WIDTH:</w:t>
            </w:r>
          </w:p>
        </w:tc>
      </w:tr>
      <w:tr w:rsidR="00D75A71" w:rsidRPr="00260F65" w:rsidTr="00D75A71">
        <w:trPr>
          <w:cantSplit/>
        </w:trPr>
        <w:tc>
          <w:tcPr>
            <w:tcW w:w="1296" w:type="dxa"/>
            <w:tcBorders>
              <w:right w:val="single" w:sz="24" w:space="0" w:color="666699"/>
            </w:tcBorders>
            <w:shd w:val="clear" w:color="auto" w:fill="auto"/>
          </w:tcPr>
          <w:p w:rsidR="00D75A71" w:rsidRPr="00260F65" w:rsidRDefault="00D75A71" w:rsidP="000E1091">
            <w:pPr>
              <w:suppressAutoHyphens/>
              <w:rPr>
                <w:color w:val="auto"/>
              </w:rPr>
            </w:pPr>
            <w:r w:rsidRPr="00260F65">
              <w:rPr>
                <w:color w:val="auto"/>
              </w:rPr>
              <w:t>2.1</w:t>
            </w:r>
            <w:r w:rsidRPr="00260F65">
              <w:rPr>
                <w:color w:val="auto"/>
              </w:rPr>
              <w:noBreakHyphen/>
              <w:t>7.2.2.1</w:t>
            </w:r>
          </w:p>
          <w:p w:rsidR="00D75A71" w:rsidRPr="00260F65" w:rsidRDefault="00D75A71" w:rsidP="000E1091">
            <w:pPr>
              <w:suppressAutoHyphens/>
              <w:rPr>
                <w:color w:val="auto"/>
              </w:rPr>
            </w:pPr>
            <w:r w:rsidRPr="00260F65">
              <w:rPr>
                <w:color w:val="auto"/>
              </w:rPr>
              <w:t>NFPA 101, 18.2.3.4</w:t>
            </w:r>
          </w:p>
          <w:p w:rsidR="00D75A71" w:rsidRPr="00260F65" w:rsidRDefault="00D75A71" w:rsidP="000E1091">
            <w:pPr>
              <w:suppressAutoHyphens/>
              <w:rPr>
                <w:color w:val="auto"/>
              </w:rPr>
            </w:pPr>
          </w:p>
        </w:tc>
        <w:tc>
          <w:tcPr>
            <w:tcW w:w="3888" w:type="dxa"/>
            <w:tcBorders>
              <w:left w:val="single" w:sz="24" w:space="0" w:color="666699"/>
            </w:tcBorders>
            <w:shd w:val="clear" w:color="auto" w:fill="auto"/>
          </w:tcPr>
          <w:p w:rsidR="00D75A71" w:rsidRPr="00260F65" w:rsidRDefault="005D4C2E" w:rsidP="000E1091">
            <w:pPr>
              <w:suppressAutoHyphens/>
              <w:ind w:left="432"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2"/>
              </w:rPr>
              <w:tab/>
              <w:t>Aisles, corridors &amp; ramps required for exit access in a hospital not less than 8'</w:t>
            </w:r>
            <w:r w:rsidR="00D75A71" w:rsidRPr="00260F65">
              <w:rPr>
                <w:color w:val="auto"/>
                <w:spacing w:val="-2"/>
              </w:rPr>
              <w:noBreakHyphen/>
              <w:t xml:space="preserve">0" in clear &amp; unobstructed width </w:t>
            </w:r>
          </w:p>
          <w:p w:rsidR="00D75A71" w:rsidRPr="00260F65" w:rsidRDefault="00D75A71" w:rsidP="000E1091">
            <w:pPr>
              <w:suppressAutoHyphens/>
              <w:ind w:left="432" w:hanging="432"/>
              <w:rPr>
                <w:color w:val="auto"/>
              </w:rPr>
            </w:pPr>
            <w:r w:rsidRPr="00260F65">
              <w:rPr>
                <w:b/>
                <w:color w:val="auto"/>
              </w:rPr>
              <w:t>or</w:t>
            </w:r>
          </w:p>
          <w:p w:rsidR="00D75A71" w:rsidRPr="00260F65" w:rsidRDefault="005D4C2E" w:rsidP="000E1091">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Detailed code review incorporated in Project Narrative</w:t>
            </w:r>
          </w:p>
        </w:tc>
      </w:tr>
      <w:tr w:rsidR="00D75A71" w:rsidRPr="00260F65" w:rsidTr="00D75A71">
        <w:trPr>
          <w:cantSplit/>
        </w:trPr>
        <w:tc>
          <w:tcPr>
            <w:tcW w:w="1296" w:type="dxa"/>
            <w:shd w:val="clear" w:color="auto" w:fill="auto"/>
          </w:tcPr>
          <w:p w:rsidR="00D75A71" w:rsidRPr="00260F65" w:rsidRDefault="00D75A71" w:rsidP="000E1091">
            <w:pPr>
              <w:suppressAutoHyphens/>
              <w:rPr>
                <w:color w:val="auto"/>
              </w:rPr>
            </w:pPr>
          </w:p>
        </w:tc>
        <w:tc>
          <w:tcPr>
            <w:tcW w:w="3888" w:type="dxa"/>
            <w:shd w:val="clear" w:color="auto" w:fill="auto"/>
          </w:tcPr>
          <w:p w:rsidR="00D75A71" w:rsidRPr="00260F65" w:rsidRDefault="00D75A71" w:rsidP="000E1091">
            <w:pPr>
              <w:suppressAutoHyphens/>
              <w:ind w:left="432" w:hanging="432"/>
              <w:rPr>
                <w:color w:val="auto"/>
              </w:rPr>
            </w:pPr>
          </w:p>
        </w:tc>
      </w:tr>
      <w:tr w:rsidR="00D75A71" w:rsidRPr="00260F65" w:rsidTr="00D75A71">
        <w:trPr>
          <w:cantSplit/>
        </w:trPr>
        <w:tc>
          <w:tcPr>
            <w:tcW w:w="1296" w:type="dxa"/>
            <w:tcBorders>
              <w:right w:val="single" w:sz="24" w:space="0" w:color="666699"/>
            </w:tcBorders>
            <w:shd w:val="clear" w:color="auto" w:fill="auto"/>
          </w:tcPr>
          <w:p w:rsidR="00D75A71" w:rsidRPr="00260F65" w:rsidRDefault="00D75A71" w:rsidP="000E1091">
            <w:pPr>
              <w:suppressAutoHyphens/>
              <w:rPr>
                <w:color w:val="auto"/>
              </w:rPr>
            </w:pPr>
          </w:p>
        </w:tc>
        <w:tc>
          <w:tcPr>
            <w:tcW w:w="3888" w:type="dxa"/>
            <w:tcBorders>
              <w:left w:val="single" w:sz="24" w:space="0" w:color="666699"/>
            </w:tcBorders>
            <w:shd w:val="clear" w:color="auto" w:fill="auto"/>
          </w:tcPr>
          <w:p w:rsidR="00D75A71" w:rsidRPr="00260F65" w:rsidRDefault="005D4C2E" w:rsidP="000E1091">
            <w:pPr>
              <w:suppressAutoHyphens/>
              <w:ind w:left="432"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4"/>
              </w:rPr>
              <w:tab/>
              <w:t>Aisles, corridors &amp; ramps in adjunct areas not intended for the housing, treatment, or use of inpatients not less than 44” in clear &amp; unobstructed width</w:t>
            </w:r>
          </w:p>
          <w:p w:rsidR="00D75A71" w:rsidRPr="00260F65" w:rsidRDefault="00D75A71" w:rsidP="000E1091">
            <w:pPr>
              <w:suppressAutoHyphens/>
              <w:ind w:left="432" w:hanging="432"/>
              <w:rPr>
                <w:color w:val="auto"/>
              </w:rPr>
            </w:pPr>
            <w:r w:rsidRPr="00260F65">
              <w:rPr>
                <w:b/>
                <w:color w:val="auto"/>
              </w:rPr>
              <w:t>or</w:t>
            </w:r>
          </w:p>
          <w:p w:rsidR="00D75A71" w:rsidRPr="00260F65" w:rsidRDefault="005D4C2E" w:rsidP="000E1091">
            <w:pPr>
              <w:suppressAutoHyphens/>
              <w:ind w:left="432"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Detailed code review incorporated in Project Narrative</w:t>
            </w:r>
          </w:p>
        </w:tc>
      </w:tr>
      <w:tr w:rsidR="00D75A71" w:rsidRPr="00260F65" w:rsidTr="006C664D">
        <w:trPr>
          <w:cantSplit/>
        </w:trPr>
        <w:tc>
          <w:tcPr>
            <w:tcW w:w="1296" w:type="dxa"/>
            <w:shd w:val="clear" w:color="auto" w:fill="auto"/>
          </w:tcPr>
          <w:p w:rsidR="00D75A71" w:rsidRPr="00260F65" w:rsidRDefault="00D75A71" w:rsidP="000E1091">
            <w:pPr>
              <w:suppressAutoHyphens/>
              <w:rPr>
                <w:color w:val="auto"/>
              </w:rPr>
            </w:pPr>
          </w:p>
        </w:tc>
        <w:tc>
          <w:tcPr>
            <w:tcW w:w="3888" w:type="dxa"/>
            <w:shd w:val="clear" w:color="auto" w:fill="auto"/>
          </w:tcPr>
          <w:p w:rsidR="00D75A71" w:rsidRPr="00260F65" w:rsidRDefault="00D75A71" w:rsidP="000E1091">
            <w:pPr>
              <w:suppressAutoHyphens/>
              <w:ind w:left="432" w:hanging="432"/>
              <w:rPr>
                <w:color w:val="auto"/>
              </w:rPr>
            </w:pPr>
          </w:p>
        </w:tc>
      </w:tr>
      <w:tr w:rsidR="00D75A71" w:rsidRPr="00260F65" w:rsidTr="006C664D">
        <w:trPr>
          <w:cantSplit/>
        </w:trPr>
        <w:tc>
          <w:tcPr>
            <w:tcW w:w="1296" w:type="dxa"/>
            <w:shd w:val="clear" w:color="auto" w:fill="auto"/>
          </w:tcPr>
          <w:p w:rsidR="00D75A71" w:rsidRPr="00260F65" w:rsidRDefault="00D75A71" w:rsidP="000E1091">
            <w:pPr>
              <w:suppressAutoHyphens/>
              <w:rPr>
                <w:color w:val="auto"/>
              </w:rPr>
            </w:pPr>
            <w:r w:rsidRPr="00260F65">
              <w:rPr>
                <w:color w:val="auto"/>
              </w:rPr>
              <w:t>2.1</w:t>
            </w:r>
            <w:r w:rsidRPr="00260F65">
              <w:rPr>
                <w:color w:val="auto"/>
              </w:rPr>
              <w:noBreakHyphen/>
              <w:t>7.2.2.2</w:t>
            </w:r>
          </w:p>
        </w:tc>
        <w:tc>
          <w:tcPr>
            <w:tcW w:w="3888" w:type="dxa"/>
            <w:shd w:val="clear" w:color="auto" w:fill="auto"/>
          </w:tcPr>
          <w:p w:rsidR="00D75A71" w:rsidRPr="00260F65" w:rsidRDefault="00D75A71" w:rsidP="000E1091">
            <w:pPr>
              <w:suppressAutoHyphens/>
              <w:ind w:left="432" w:hanging="432"/>
              <w:rPr>
                <w:color w:val="auto"/>
              </w:rPr>
            </w:pPr>
            <w:r w:rsidRPr="00260F65">
              <w:rPr>
                <w:color w:val="auto"/>
              </w:rPr>
              <w:t>CEILING HEIGHT:</w:t>
            </w:r>
          </w:p>
        </w:tc>
      </w:tr>
      <w:tr w:rsidR="00D75A71" w:rsidRPr="00260F65" w:rsidTr="006C664D">
        <w:trPr>
          <w:cantSplit/>
        </w:trPr>
        <w:tc>
          <w:tcPr>
            <w:tcW w:w="1296" w:type="dxa"/>
            <w:shd w:val="clear" w:color="auto" w:fill="auto"/>
          </w:tcPr>
          <w:p w:rsidR="00D75A71" w:rsidRPr="00260F65" w:rsidRDefault="00D75A71" w:rsidP="000E1091">
            <w:pPr>
              <w:suppressAutoHyphens/>
              <w:rPr>
                <w:color w:val="auto"/>
              </w:rPr>
            </w:pPr>
            <w:r w:rsidRPr="00260F65">
              <w:rPr>
                <w:color w:val="auto"/>
              </w:rPr>
              <w:t>(1)</w:t>
            </w:r>
          </w:p>
        </w:tc>
        <w:tc>
          <w:tcPr>
            <w:tcW w:w="3888" w:type="dxa"/>
            <w:shd w:val="clear" w:color="auto" w:fill="auto"/>
          </w:tcPr>
          <w:p w:rsidR="00D75A71" w:rsidRPr="00260F65" w:rsidRDefault="005D4C2E" w:rsidP="000E1091">
            <w:pPr>
              <w:suppressAutoHyphens/>
              <w:ind w:left="432"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 xml:space="preserve">Min ceiling height 7'-6"in corridors &amp; in normally unoccupied spaces </w:t>
            </w:r>
          </w:p>
        </w:tc>
      </w:tr>
      <w:tr w:rsidR="00D75A71" w:rsidRPr="00260F65" w:rsidTr="006C664D">
        <w:trPr>
          <w:cantSplit/>
        </w:trPr>
        <w:tc>
          <w:tcPr>
            <w:tcW w:w="1296" w:type="dxa"/>
            <w:shd w:val="clear" w:color="auto" w:fill="auto"/>
          </w:tcPr>
          <w:p w:rsidR="00D75A71" w:rsidRPr="00260F65" w:rsidRDefault="00D75A71" w:rsidP="000E1091">
            <w:pPr>
              <w:suppressAutoHyphens/>
              <w:rPr>
                <w:color w:val="auto"/>
              </w:rPr>
            </w:pPr>
            <w:r w:rsidRPr="00260F65">
              <w:rPr>
                <w:color w:val="auto"/>
              </w:rPr>
              <w:t>(2)</w:t>
            </w:r>
          </w:p>
        </w:tc>
        <w:tc>
          <w:tcPr>
            <w:tcW w:w="3888" w:type="dxa"/>
            <w:shd w:val="clear" w:color="auto" w:fill="auto"/>
          </w:tcPr>
          <w:p w:rsidR="00D75A71" w:rsidRPr="00260F65" w:rsidRDefault="005D4C2E" w:rsidP="00D75A71">
            <w:pPr>
              <w:suppressAutoHyphens/>
              <w:ind w:left="432"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Min. height 7’</w:t>
            </w:r>
            <w:r w:rsidR="00D75A71" w:rsidRPr="00260F65">
              <w:rPr>
                <w:color w:val="auto"/>
                <w:spacing w:val="-6"/>
              </w:rPr>
              <w:noBreakHyphen/>
              <w:t xml:space="preserve">0” in radiography, procedure &amp; operating rooms from floor to lowest protruding element of equipment or fixture in stowed position </w:t>
            </w:r>
          </w:p>
        </w:tc>
      </w:tr>
      <w:tr w:rsidR="00D75A71" w:rsidRPr="00260F65" w:rsidTr="006C664D">
        <w:trPr>
          <w:cantSplit/>
        </w:trPr>
        <w:tc>
          <w:tcPr>
            <w:tcW w:w="1296" w:type="dxa"/>
            <w:shd w:val="clear" w:color="auto" w:fill="auto"/>
          </w:tcPr>
          <w:p w:rsidR="00D75A71" w:rsidRPr="00260F65" w:rsidRDefault="00D75A71" w:rsidP="000E1091">
            <w:pPr>
              <w:suppressAutoHyphens/>
              <w:rPr>
                <w:color w:val="auto"/>
              </w:rPr>
            </w:pPr>
            <w:r w:rsidRPr="00260F65">
              <w:rPr>
                <w:color w:val="auto"/>
              </w:rPr>
              <w:t>(3)</w:t>
            </w:r>
          </w:p>
        </w:tc>
        <w:tc>
          <w:tcPr>
            <w:tcW w:w="3888" w:type="dxa"/>
            <w:shd w:val="clear" w:color="auto" w:fill="auto"/>
          </w:tcPr>
          <w:p w:rsidR="00D75A71" w:rsidRPr="00260F65" w:rsidRDefault="005D4C2E" w:rsidP="000E1091">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Min. height 7’</w:t>
            </w:r>
            <w:r w:rsidR="00D75A71" w:rsidRPr="00260F65">
              <w:rPr>
                <w:color w:val="auto"/>
              </w:rPr>
              <w:noBreakHyphen/>
              <w:t>6” above floor of suspended tracks, rails &amp; pipes located in traffic path for patients in beds &amp; on stretchers</w:t>
            </w:r>
          </w:p>
        </w:tc>
      </w:tr>
      <w:tr w:rsidR="00D75A71" w:rsidRPr="00260F65" w:rsidTr="006C664D">
        <w:trPr>
          <w:cantSplit/>
        </w:trPr>
        <w:tc>
          <w:tcPr>
            <w:tcW w:w="1296" w:type="dxa"/>
            <w:shd w:val="clear" w:color="auto" w:fill="auto"/>
          </w:tcPr>
          <w:p w:rsidR="00D75A71" w:rsidRPr="00260F65" w:rsidRDefault="00D75A71" w:rsidP="000E1091">
            <w:pPr>
              <w:suppressAutoHyphens/>
              <w:autoSpaceDE w:val="0"/>
              <w:autoSpaceDN w:val="0"/>
              <w:adjustRightInd w:val="0"/>
              <w:rPr>
                <w:color w:val="auto"/>
              </w:rPr>
            </w:pPr>
          </w:p>
        </w:tc>
        <w:tc>
          <w:tcPr>
            <w:tcW w:w="3888" w:type="dxa"/>
            <w:shd w:val="clear" w:color="auto" w:fill="auto"/>
          </w:tcPr>
          <w:p w:rsidR="00D75A71" w:rsidRPr="00260F65" w:rsidRDefault="005D4C2E" w:rsidP="000E1091">
            <w:pPr>
              <w:suppressAutoHyphens/>
              <w:ind w:left="432"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Min. ceiling height 7’</w:t>
            </w:r>
            <w:r w:rsidR="00D75A71" w:rsidRPr="00260F65">
              <w:rPr>
                <w:color w:val="auto"/>
                <w:spacing w:val="-6"/>
              </w:rPr>
              <w:noBreakHyphen/>
              <w:t>10” in other areas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D75A71" w:rsidP="006C664D">
            <w:pPr>
              <w:suppressAutoHyphens/>
              <w:ind w:left="432" w:hanging="432"/>
              <w:rPr>
                <w:color w:val="auto"/>
              </w:rPr>
            </w:pPr>
          </w:p>
        </w:tc>
      </w:tr>
      <w:tr w:rsidR="00D75A71" w:rsidRPr="00260F65" w:rsidTr="006C664D">
        <w:trPr>
          <w:cantSplit/>
        </w:trPr>
        <w:tc>
          <w:tcPr>
            <w:tcW w:w="1296" w:type="dxa"/>
            <w:shd w:val="clear" w:color="auto" w:fill="auto"/>
          </w:tcPr>
          <w:p w:rsidR="00D75A71" w:rsidRPr="00260F65" w:rsidRDefault="00D75A71" w:rsidP="006C664D">
            <w:pPr>
              <w:suppressAutoHyphens/>
              <w:autoSpaceDE w:val="0"/>
              <w:autoSpaceDN w:val="0"/>
              <w:adjustRightInd w:val="0"/>
              <w:rPr>
                <w:color w:val="auto"/>
              </w:rPr>
            </w:pPr>
            <w:r w:rsidRPr="00260F65">
              <w:rPr>
                <w:color w:val="auto"/>
              </w:rPr>
              <w:t>2.1</w:t>
            </w:r>
            <w:r w:rsidRPr="00260F65">
              <w:rPr>
                <w:color w:val="auto"/>
              </w:rPr>
              <w:noBreakHyphen/>
              <w:t>7.2.2.3</w:t>
            </w:r>
          </w:p>
          <w:p w:rsidR="00D75A71" w:rsidRPr="00260F65" w:rsidRDefault="00D75A71" w:rsidP="006C664D">
            <w:pPr>
              <w:suppressAutoHyphens/>
              <w:autoSpaceDE w:val="0"/>
              <w:autoSpaceDN w:val="0"/>
              <w:adjustRightInd w:val="0"/>
              <w:rPr>
                <w:color w:val="auto"/>
              </w:rPr>
            </w:pPr>
            <w:r w:rsidRPr="00260F65">
              <w:rPr>
                <w:color w:val="auto"/>
              </w:rPr>
              <w:t>(1)</w:t>
            </w:r>
          </w:p>
          <w:p w:rsidR="00D75A71" w:rsidRPr="00260F65" w:rsidRDefault="00D75A71" w:rsidP="006C664D">
            <w:pPr>
              <w:suppressAutoHyphens/>
              <w:autoSpaceDE w:val="0"/>
              <w:autoSpaceDN w:val="0"/>
              <w:adjustRightInd w:val="0"/>
              <w:rPr>
                <w:color w:val="auto"/>
              </w:rPr>
            </w:pPr>
            <w:r w:rsidRPr="00260F65">
              <w:rPr>
                <w:color w:val="auto"/>
              </w:rPr>
              <w:t>(a)</w:t>
            </w:r>
          </w:p>
          <w:p w:rsidR="00D75A71" w:rsidRPr="00260F65" w:rsidRDefault="00D75A71" w:rsidP="006C664D">
            <w:pPr>
              <w:suppressAutoHyphens/>
              <w:autoSpaceDE w:val="0"/>
              <w:autoSpaceDN w:val="0"/>
              <w:adjustRightInd w:val="0"/>
              <w:rPr>
                <w:color w:val="auto"/>
              </w:rPr>
            </w:pPr>
          </w:p>
          <w:p w:rsidR="00D75A71" w:rsidRPr="00260F65" w:rsidRDefault="00D75A71" w:rsidP="006C664D">
            <w:pPr>
              <w:suppressAutoHyphens/>
              <w:autoSpaceDE w:val="0"/>
              <w:autoSpaceDN w:val="0"/>
              <w:adjustRightInd w:val="0"/>
              <w:rPr>
                <w:color w:val="auto"/>
              </w:rPr>
            </w:pPr>
          </w:p>
          <w:p w:rsidR="00D75A71" w:rsidRPr="00260F65" w:rsidRDefault="00D75A71" w:rsidP="006C664D">
            <w:pPr>
              <w:suppressAutoHyphens/>
              <w:autoSpaceDE w:val="0"/>
              <w:autoSpaceDN w:val="0"/>
              <w:adjustRightInd w:val="0"/>
              <w:rPr>
                <w:color w:val="auto"/>
              </w:rPr>
            </w:pPr>
            <w:r w:rsidRPr="00260F65">
              <w:rPr>
                <w:color w:val="auto"/>
              </w:rPr>
              <w:t>(b)</w:t>
            </w:r>
          </w:p>
        </w:tc>
        <w:tc>
          <w:tcPr>
            <w:tcW w:w="3888" w:type="dxa"/>
            <w:shd w:val="clear" w:color="auto" w:fill="auto"/>
          </w:tcPr>
          <w:p w:rsidR="00D75A71" w:rsidRPr="00260F65" w:rsidRDefault="00D75A71" w:rsidP="006C664D">
            <w:pPr>
              <w:suppressAutoHyphens/>
              <w:autoSpaceDE w:val="0"/>
              <w:autoSpaceDN w:val="0"/>
              <w:adjustRightInd w:val="0"/>
              <w:ind w:left="432" w:hanging="432"/>
              <w:rPr>
                <w:color w:val="auto"/>
              </w:rPr>
            </w:pPr>
            <w:r w:rsidRPr="00260F65">
              <w:rPr>
                <w:color w:val="auto"/>
              </w:rPr>
              <w:t>DOORS &amp; DOOR HARDWARE:</w:t>
            </w:r>
          </w:p>
          <w:p w:rsidR="00D75A71" w:rsidRPr="00260F65" w:rsidRDefault="00D75A71" w:rsidP="006C664D">
            <w:pPr>
              <w:suppressAutoHyphens/>
              <w:autoSpaceDE w:val="0"/>
              <w:autoSpaceDN w:val="0"/>
              <w:adjustRightInd w:val="0"/>
              <w:ind w:left="864" w:hanging="432"/>
              <w:rPr>
                <w:color w:val="auto"/>
              </w:rPr>
            </w:pPr>
            <w:r w:rsidRPr="00260F65">
              <w:rPr>
                <w:color w:val="auto"/>
              </w:rPr>
              <w:t>Door Type:</w:t>
            </w:r>
          </w:p>
          <w:p w:rsidR="00D75A71" w:rsidRPr="00260F65" w:rsidRDefault="005D4C2E" w:rsidP="006C664D">
            <w:pPr>
              <w:suppressAutoHyphens/>
              <w:autoSpaceDE w:val="0"/>
              <w:autoSpaceDN w:val="0"/>
              <w:adjustRightInd w:val="0"/>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2"/>
              </w:rPr>
              <w:tab/>
              <w:t>doors between corridors, rooms, or spaces subject to occupancy swing type or sliding doors</w:t>
            </w:r>
          </w:p>
          <w:p w:rsidR="00D75A71" w:rsidRPr="00260F65" w:rsidRDefault="005D4C2E" w:rsidP="006C664D">
            <w:pPr>
              <w:suppressAutoHyphens/>
              <w:autoSpaceDE w:val="0"/>
              <w:autoSpaceDN w:val="0"/>
              <w:adjustRightInd w:val="0"/>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sliding doors</w:t>
            </w:r>
          </w:p>
          <w:p w:rsidR="00D75A71" w:rsidRPr="00260F65" w:rsidRDefault="00477F29" w:rsidP="006C664D">
            <w:pPr>
              <w:suppressAutoHyphens/>
              <w:autoSpaceDE w:val="0"/>
              <w:autoSpaceDN w:val="0"/>
              <w:adjustRightInd w:val="0"/>
              <w:ind w:left="1296" w:hanging="432"/>
              <w:rPr>
                <w:color w:val="auto"/>
                <w:spacing w:val="-4"/>
              </w:rPr>
            </w:pPr>
            <w:sdt>
              <w:sdtPr>
                <w:rPr>
                  <w:color w:val="auto"/>
                  <w:spacing w:val="-4"/>
                </w:rPr>
                <w:id w:val="446129552"/>
                <w14:checkbox>
                  <w14:checked w14:val="0"/>
                  <w14:checkedState w14:val="2612" w14:font="MS Gothic"/>
                  <w14:uncheckedState w14:val="2610" w14:font="MS Gothic"/>
                </w14:checkbox>
              </w:sdtPr>
              <w:sdtContent>
                <w:r w:rsidR="00D75A71" w:rsidRPr="00260F65">
                  <w:rPr>
                    <w:rFonts w:eastAsia="MS Gothic" w:hint="eastAsia"/>
                    <w:color w:val="auto"/>
                    <w:spacing w:val="-4"/>
                  </w:rPr>
                  <w:t>☐</w:t>
                </w:r>
              </w:sdtContent>
            </w:sdt>
            <w:r w:rsidR="00D75A71" w:rsidRPr="00260F65">
              <w:rPr>
                <w:color w:val="auto"/>
                <w:spacing w:val="-4"/>
              </w:rPr>
              <w:t xml:space="preserve"> check if </w:t>
            </w:r>
            <w:r w:rsidR="00D75A71" w:rsidRPr="00260F65">
              <w:rPr>
                <w:color w:val="auto"/>
                <w:spacing w:val="-4"/>
                <w:u w:val="single"/>
              </w:rPr>
              <w:t>not</w:t>
            </w:r>
            <w:r w:rsidR="00D75A71" w:rsidRPr="00260F65">
              <w:rPr>
                <w:color w:val="auto"/>
                <w:spacing w:val="-4"/>
              </w:rPr>
              <w:t xml:space="preserve"> included in project</w:t>
            </w:r>
          </w:p>
        </w:tc>
      </w:tr>
      <w:tr w:rsidR="00D75A71" w:rsidRPr="00260F65" w:rsidTr="006C664D">
        <w:trPr>
          <w:cantSplit/>
        </w:trPr>
        <w:tc>
          <w:tcPr>
            <w:tcW w:w="1296" w:type="dxa"/>
            <w:shd w:val="clear" w:color="auto" w:fill="auto"/>
          </w:tcPr>
          <w:p w:rsidR="00D75A71" w:rsidRPr="00260F65" w:rsidRDefault="00D75A71" w:rsidP="006C664D">
            <w:pPr>
              <w:suppressAutoHyphens/>
              <w:autoSpaceDE w:val="0"/>
              <w:autoSpaceDN w:val="0"/>
              <w:adjustRightInd w:val="0"/>
              <w:rPr>
                <w:color w:val="auto"/>
              </w:rPr>
            </w:pPr>
          </w:p>
          <w:p w:rsidR="00D75A71" w:rsidRPr="00260F65" w:rsidRDefault="00D75A71" w:rsidP="006C664D">
            <w:pPr>
              <w:suppressAutoHyphens/>
              <w:autoSpaceDE w:val="0"/>
              <w:autoSpaceDN w:val="0"/>
              <w:adjustRightInd w:val="0"/>
              <w:rPr>
                <w:color w:val="auto"/>
              </w:rPr>
            </w:pPr>
          </w:p>
          <w:p w:rsidR="00D75A71" w:rsidRPr="00260F65" w:rsidRDefault="00D75A71" w:rsidP="006C664D">
            <w:pPr>
              <w:suppressAutoHyphens/>
              <w:autoSpaceDE w:val="0"/>
              <w:autoSpaceDN w:val="0"/>
              <w:adjustRightInd w:val="0"/>
              <w:rPr>
                <w:color w:val="auto"/>
              </w:rPr>
            </w:pPr>
          </w:p>
          <w:p w:rsidR="00D75A71" w:rsidRPr="00260F65" w:rsidRDefault="00D75A71" w:rsidP="006C664D">
            <w:pPr>
              <w:suppressAutoHyphens/>
              <w:autoSpaceDE w:val="0"/>
              <w:autoSpaceDN w:val="0"/>
              <w:adjustRightInd w:val="0"/>
              <w:rPr>
                <w:color w:val="auto"/>
              </w:rPr>
            </w:pPr>
          </w:p>
          <w:p w:rsidR="00D75A71" w:rsidRPr="00260F65" w:rsidRDefault="00D75A71" w:rsidP="006C664D">
            <w:pPr>
              <w:suppressAutoHyphens/>
              <w:autoSpaceDE w:val="0"/>
              <w:autoSpaceDN w:val="0"/>
              <w:adjustRightInd w:val="0"/>
              <w:rPr>
                <w:color w:val="auto"/>
              </w:rPr>
            </w:pPr>
          </w:p>
        </w:tc>
        <w:tc>
          <w:tcPr>
            <w:tcW w:w="3888" w:type="dxa"/>
            <w:shd w:val="clear" w:color="auto" w:fill="auto"/>
          </w:tcPr>
          <w:p w:rsidR="00D75A71" w:rsidRPr="00260F65" w:rsidRDefault="005D4C2E" w:rsidP="006C664D">
            <w:pPr>
              <w:suppressAutoHyphens/>
              <w:autoSpaceDE w:val="0"/>
              <w:autoSpaceDN w:val="0"/>
              <w:adjustRightInd w:val="0"/>
              <w:ind w:left="1296"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manual or automatic sliding doors comply with NFPA 101</w:t>
            </w:r>
          </w:p>
          <w:p w:rsidR="00D75A71" w:rsidRPr="00260F65" w:rsidRDefault="005D4C2E" w:rsidP="006C664D">
            <w:pPr>
              <w:suppressAutoHyphens/>
              <w:autoSpaceDE w:val="0"/>
              <w:autoSpaceDN w:val="0"/>
              <w:adjustRightInd w:val="0"/>
              <w:ind w:left="1296"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detailed code review included in Project Narrative</w:t>
            </w:r>
          </w:p>
          <w:p w:rsidR="00D75A71" w:rsidRPr="00260F65" w:rsidRDefault="005D4C2E" w:rsidP="006C664D">
            <w:pPr>
              <w:suppressAutoHyphens/>
              <w:autoSpaceDE w:val="0"/>
              <w:autoSpaceDN w:val="0"/>
              <w:adjustRightInd w:val="0"/>
              <w:ind w:left="1296"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no floor tracks</w:t>
            </w:r>
          </w:p>
        </w:tc>
      </w:tr>
      <w:tr w:rsidR="00D75A71" w:rsidRPr="00260F65" w:rsidTr="006C664D">
        <w:trPr>
          <w:cantSplit/>
        </w:trPr>
        <w:tc>
          <w:tcPr>
            <w:tcW w:w="1296" w:type="dxa"/>
            <w:shd w:val="clear" w:color="auto" w:fill="auto"/>
          </w:tcPr>
          <w:p w:rsidR="00D75A71" w:rsidRPr="00260F65" w:rsidRDefault="00D75A71" w:rsidP="006C664D">
            <w:pPr>
              <w:suppressAutoHyphens/>
              <w:autoSpaceDE w:val="0"/>
              <w:autoSpaceDN w:val="0"/>
              <w:adjustRightInd w:val="0"/>
              <w:rPr>
                <w:color w:val="auto"/>
              </w:rPr>
            </w:pPr>
            <w:r w:rsidRPr="00260F65">
              <w:rPr>
                <w:color w:val="auto"/>
              </w:rPr>
              <w:lastRenderedPageBreak/>
              <w:t>(2)</w:t>
            </w:r>
          </w:p>
          <w:p w:rsidR="00D75A71" w:rsidRPr="00260F65" w:rsidRDefault="00D75A71" w:rsidP="006C664D">
            <w:pPr>
              <w:suppressAutoHyphens/>
              <w:autoSpaceDE w:val="0"/>
              <w:autoSpaceDN w:val="0"/>
              <w:adjustRightInd w:val="0"/>
              <w:rPr>
                <w:color w:val="auto"/>
              </w:rPr>
            </w:pPr>
            <w:r w:rsidRPr="00260F65">
              <w:rPr>
                <w:color w:val="auto"/>
              </w:rPr>
              <w:t>(a)</w:t>
            </w:r>
          </w:p>
        </w:tc>
        <w:tc>
          <w:tcPr>
            <w:tcW w:w="3888" w:type="dxa"/>
            <w:shd w:val="clear" w:color="auto" w:fill="auto"/>
          </w:tcPr>
          <w:p w:rsidR="00D75A71" w:rsidRPr="00260F65" w:rsidRDefault="00D75A71" w:rsidP="006C664D">
            <w:pPr>
              <w:suppressAutoHyphens/>
              <w:autoSpaceDE w:val="0"/>
              <w:autoSpaceDN w:val="0"/>
              <w:adjustRightInd w:val="0"/>
              <w:ind w:left="432"/>
              <w:rPr>
                <w:color w:val="auto"/>
              </w:rPr>
            </w:pPr>
            <w:r w:rsidRPr="00260F65">
              <w:rPr>
                <w:color w:val="auto"/>
              </w:rPr>
              <w:t>Door Opening:</w:t>
            </w:r>
          </w:p>
          <w:p w:rsidR="00D75A71" w:rsidRPr="00260F65" w:rsidRDefault="005D4C2E" w:rsidP="006C664D">
            <w:pPr>
              <w:suppressAutoHyphens/>
              <w:autoSpaceDE w:val="0"/>
              <w:autoSpaceDN w:val="0"/>
              <w:adjustRightInd w:val="0"/>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min. 45.5” clear door width for diagnostic/treatment areas</w:t>
            </w:r>
          </w:p>
          <w:p w:rsidR="00D75A71" w:rsidRPr="00260F65" w:rsidRDefault="005D4C2E" w:rsidP="006C664D">
            <w:pPr>
              <w:suppressAutoHyphens/>
              <w:autoSpaceDE w:val="0"/>
              <w:autoSpaceDN w:val="0"/>
              <w:adjustRightInd w:val="0"/>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4"/>
              </w:rPr>
              <w:tab/>
              <w:t>min. 83.5” clear door height for diagnostic/treatment areas</w:t>
            </w:r>
          </w:p>
        </w:tc>
      </w:tr>
      <w:tr w:rsidR="00D75A71" w:rsidRPr="00260F65" w:rsidTr="006C664D">
        <w:trPr>
          <w:cantSplit/>
        </w:trPr>
        <w:tc>
          <w:tcPr>
            <w:tcW w:w="1296" w:type="dxa"/>
            <w:shd w:val="clear" w:color="auto" w:fill="auto"/>
          </w:tcPr>
          <w:p w:rsidR="00D75A71" w:rsidRPr="00260F65" w:rsidRDefault="00D75A71" w:rsidP="006C664D">
            <w:pPr>
              <w:suppressAutoHyphens/>
              <w:autoSpaceDE w:val="0"/>
              <w:autoSpaceDN w:val="0"/>
              <w:adjustRightInd w:val="0"/>
              <w:rPr>
                <w:color w:val="auto"/>
              </w:rPr>
            </w:pPr>
            <w:r w:rsidRPr="00260F65">
              <w:rPr>
                <w:color w:val="auto"/>
              </w:rPr>
              <w:t>(b)</w:t>
            </w:r>
          </w:p>
        </w:tc>
        <w:tc>
          <w:tcPr>
            <w:tcW w:w="3888" w:type="dxa"/>
            <w:shd w:val="clear" w:color="auto" w:fill="auto"/>
          </w:tcPr>
          <w:p w:rsidR="00D75A71" w:rsidRPr="00260F65" w:rsidRDefault="005D4C2E" w:rsidP="006C664D">
            <w:pPr>
              <w:suppressAutoHyphens/>
              <w:autoSpaceDE w:val="0"/>
              <w:autoSpaceDN w:val="0"/>
              <w:adjustRightInd w:val="0"/>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swinging doors for personnel use in addition to sliding doors</w:t>
            </w:r>
          </w:p>
          <w:p w:rsidR="00D75A71" w:rsidRPr="00260F65" w:rsidRDefault="00477F29" w:rsidP="006C664D">
            <w:pPr>
              <w:suppressAutoHyphens/>
              <w:autoSpaceDE w:val="0"/>
              <w:autoSpaceDN w:val="0"/>
              <w:adjustRightInd w:val="0"/>
              <w:ind w:left="1296" w:hanging="432"/>
              <w:rPr>
                <w:color w:val="auto"/>
                <w:spacing w:val="-4"/>
              </w:rPr>
            </w:pPr>
            <w:sdt>
              <w:sdtPr>
                <w:rPr>
                  <w:color w:val="auto"/>
                  <w:spacing w:val="-4"/>
                </w:rPr>
                <w:id w:val="-1972437143"/>
                <w14:checkbox>
                  <w14:checked w14:val="0"/>
                  <w14:checkedState w14:val="2612" w14:font="MS Gothic"/>
                  <w14:uncheckedState w14:val="2610" w14:font="MS Gothic"/>
                </w14:checkbox>
              </w:sdtPr>
              <w:sdtContent>
                <w:r w:rsidR="00D75A71" w:rsidRPr="00260F65">
                  <w:rPr>
                    <w:rFonts w:eastAsia="MS Gothic" w:hint="eastAsia"/>
                    <w:color w:val="auto"/>
                    <w:spacing w:val="-4"/>
                  </w:rPr>
                  <w:t>☐</w:t>
                </w:r>
              </w:sdtContent>
            </w:sdt>
            <w:r w:rsidR="00D75A71" w:rsidRPr="00260F65">
              <w:rPr>
                <w:color w:val="auto"/>
                <w:spacing w:val="-4"/>
              </w:rPr>
              <w:t xml:space="preserve"> check if </w:t>
            </w:r>
            <w:r w:rsidR="00D75A71" w:rsidRPr="00260F65">
              <w:rPr>
                <w:color w:val="auto"/>
                <w:spacing w:val="-4"/>
                <w:u w:val="single"/>
              </w:rPr>
              <w:t>not</w:t>
            </w:r>
            <w:r w:rsidR="00D75A71" w:rsidRPr="00260F65">
              <w:rPr>
                <w:color w:val="auto"/>
                <w:spacing w:val="-4"/>
              </w:rPr>
              <w:t xml:space="preserve"> included in project</w:t>
            </w:r>
          </w:p>
          <w:p w:rsidR="00D75A71" w:rsidRPr="00260F65" w:rsidRDefault="005D4C2E" w:rsidP="006C664D">
            <w:pPr>
              <w:suppressAutoHyphens/>
              <w:autoSpaceDE w:val="0"/>
              <w:autoSpaceDN w:val="0"/>
              <w:adjustRightInd w:val="0"/>
              <w:ind w:left="1296"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 xml:space="preserve">min. clear width 34.5” </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r>
      <w:tr w:rsidR="00D75A71" w:rsidRPr="00260F65" w:rsidTr="006C664D">
        <w:trPr>
          <w:cantSplit/>
        </w:trPr>
        <w:tc>
          <w:tcPr>
            <w:tcW w:w="1296"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(3) </w:t>
            </w:r>
          </w:p>
        </w:tc>
        <w:tc>
          <w:tcPr>
            <w:tcW w:w="3888" w:type="dxa"/>
            <w:shd w:val="clear" w:color="auto" w:fill="auto"/>
          </w:tcPr>
          <w:p w:rsidR="00D75A71" w:rsidRPr="00260F65" w:rsidRDefault="00D75A71" w:rsidP="006C664D">
            <w:pPr>
              <w:pStyle w:val="NormalWeb"/>
              <w:keepNext/>
              <w:keepLines/>
              <w:suppressAutoHyphens/>
              <w:spacing w:before="0" w:beforeAutospacing="0" w:after="0" w:afterAutospacing="0"/>
              <w:ind w:left="432" w:hanging="432"/>
              <w:rPr>
                <w:rFonts w:ascii="Arial" w:hAnsi="Arial"/>
                <w:color w:val="auto"/>
                <w:sz w:val="20"/>
                <w:szCs w:val="20"/>
              </w:rPr>
            </w:pPr>
            <w:r w:rsidRPr="00260F65">
              <w:rPr>
                <w:rFonts w:ascii="Arial" w:hAnsi="Arial"/>
                <w:color w:val="auto"/>
                <w:sz w:val="20"/>
                <w:szCs w:val="20"/>
              </w:rPr>
              <w:tab/>
              <w:t>Door Swing:</w:t>
            </w:r>
          </w:p>
        </w:tc>
      </w:tr>
      <w:tr w:rsidR="00D75A71" w:rsidRPr="00260F65" w:rsidTr="006C664D">
        <w:trPr>
          <w:cantSplit/>
        </w:trPr>
        <w:tc>
          <w:tcPr>
            <w:tcW w:w="1296"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(a) </w:t>
            </w:r>
          </w:p>
        </w:tc>
        <w:tc>
          <w:tcPr>
            <w:tcW w:w="3888" w:type="dxa"/>
            <w:shd w:val="clear" w:color="auto" w:fill="auto"/>
          </w:tcPr>
          <w:p w:rsidR="00D75A71" w:rsidRPr="00260F65" w:rsidRDefault="005D4C2E" w:rsidP="006C664D">
            <w:pPr>
              <w:pStyle w:val="NormalWeb"/>
              <w:keepNext/>
              <w:keepLines/>
              <w:suppressAutoHyphens/>
              <w:spacing w:before="0" w:beforeAutospacing="0" w:after="0" w:afterAutospacing="0"/>
              <w:ind w:left="864" w:hanging="432"/>
              <w:rPr>
                <w:rFonts w:ascii="Arial" w:hAnsi="Arial"/>
                <w:color w:val="auto"/>
                <w:spacing w:val="-4"/>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4"/>
                <w:sz w:val="20"/>
                <w:szCs w:val="20"/>
              </w:rPr>
              <w:tab/>
              <w:t>doors do not swing into corridors except doors to non</w:t>
            </w:r>
            <w:r w:rsidR="00D75A71" w:rsidRPr="00260F65">
              <w:rPr>
                <w:rFonts w:ascii="Arial" w:hAnsi="Arial"/>
                <w:color w:val="auto"/>
                <w:spacing w:val="-4"/>
                <w:sz w:val="20"/>
                <w:szCs w:val="20"/>
              </w:rPr>
              <w:noBreakHyphen/>
              <w:t>occupiable spaces &amp; doors with emergency breakaway hardware</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(4)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432"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 xml:space="preserve">Lever hardware or push/pull latch hardware </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shd w:val="clear" w:color="auto" w:fill="auto"/>
          </w:tcPr>
          <w:p w:rsidR="00D75A71" w:rsidRPr="00260F65" w:rsidRDefault="00D75A71" w:rsidP="006C664D">
            <w:pPr>
              <w:pStyle w:val="NormalWeb"/>
              <w:suppressAutoHyphens/>
              <w:spacing w:before="0" w:beforeAutospacing="0" w:after="0" w:afterAutospacing="0"/>
              <w:ind w:left="432" w:hanging="432"/>
              <w:rPr>
                <w:rFonts w:ascii="Arial" w:hAnsi="Arial"/>
                <w:color w:val="auto"/>
                <w:sz w:val="20"/>
                <w:szCs w:val="20"/>
              </w:rPr>
            </w:pP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(5) </w:t>
            </w:r>
          </w:p>
        </w:tc>
        <w:tc>
          <w:tcPr>
            <w:tcW w:w="3888" w:type="dxa"/>
            <w:shd w:val="clear" w:color="auto" w:fill="auto"/>
          </w:tcPr>
          <w:p w:rsidR="00D75A71" w:rsidRPr="00260F65" w:rsidRDefault="00D75A71" w:rsidP="006C664D">
            <w:pPr>
              <w:pStyle w:val="NormalWeb"/>
              <w:suppressAutoHyphens/>
              <w:spacing w:before="0" w:beforeAutospacing="0" w:after="0" w:afterAutospacing="0"/>
              <w:ind w:left="432" w:hanging="432"/>
              <w:rPr>
                <w:rFonts w:ascii="Arial" w:hAnsi="Arial"/>
                <w:color w:val="auto"/>
                <w:sz w:val="20"/>
                <w:szCs w:val="20"/>
              </w:rPr>
            </w:pPr>
            <w:r w:rsidRPr="00260F65">
              <w:rPr>
                <w:rFonts w:ascii="Arial" w:hAnsi="Arial"/>
                <w:color w:val="auto"/>
                <w:sz w:val="20"/>
                <w:szCs w:val="20"/>
              </w:rPr>
              <w:tab/>
              <w:t>Doors for Patient Toilet Facilities:</w:t>
            </w:r>
          </w:p>
        </w:tc>
      </w:tr>
      <w:tr w:rsidR="00D75A71" w:rsidRPr="00260F65" w:rsidTr="006C664D">
        <w:trPr>
          <w:cantSplit/>
        </w:trPr>
        <w:tc>
          <w:tcPr>
            <w:tcW w:w="1296" w:type="dxa"/>
            <w:tcBorders>
              <w:right w:val="single" w:sz="24" w:space="0" w:color="666699"/>
            </w:tcBorders>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(a)</w:t>
            </w:r>
          </w:p>
        </w:tc>
        <w:tc>
          <w:tcPr>
            <w:tcW w:w="3888" w:type="dxa"/>
            <w:tcBorders>
              <w:left w:val="single" w:sz="24" w:space="0" w:color="666699"/>
            </w:tcBorders>
            <w:shd w:val="clear" w:color="auto" w:fill="auto"/>
          </w:tcPr>
          <w:p w:rsidR="00D75A71" w:rsidRPr="00260F65" w:rsidRDefault="005D4C2E" w:rsidP="006C664D">
            <w:pPr>
              <w:pStyle w:val="NormalWeb"/>
              <w:suppressAutoHyphens/>
              <w:spacing w:before="0" w:beforeAutospacing="0" w:after="0" w:afterAutospacing="0"/>
              <w:ind w:left="864"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two separate doors</w:t>
            </w:r>
          </w:p>
          <w:p w:rsidR="00D75A71" w:rsidRPr="00260F65" w:rsidRDefault="00D75A71" w:rsidP="006C664D">
            <w:pPr>
              <w:pStyle w:val="NormalWeb"/>
              <w:suppressAutoHyphens/>
              <w:spacing w:before="0" w:beforeAutospacing="0" w:after="0" w:afterAutospacing="0"/>
              <w:ind w:left="864" w:hanging="432"/>
              <w:rPr>
                <w:rFonts w:ascii="Arial" w:hAnsi="Arial"/>
                <w:color w:val="auto"/>
                <w:sz w:val="20"/>
                <w:szCs w:val="20"/>
              </w:rPr>
            </w:pPr>
            <w:r w:rsidRPr="00260F65">
              <w:rPr>
                <w:rFonts w:ascii="Arial" w:hAnsi="Arial"/>
                <w:b/>
                <w:color w:val="auto"/>
                <w:sz w:val="20"/>
                <w:szCs w:val="20"/>
              </w:rPr>
              <w:t>or</w:t>
            </w:r>
          </w:p>
        </w:tc>
      </w:tr>
      <w:tr w:rsidR="00D75A71" w:rsidRPr="00260F65" w:rsidTr="006C664D">
        <w:trPr>
          <w:cantSplit/>
        </w:trPr>
        <w:tc>
          <w:tcPr>
            <w:tcW w:w="1296" w:type="dxa"/>
            <w:tcBorders>
              <w:right w:val="single" w:sz="24" w:space="0" w:color="666699"/>
            </w:tcBorders>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tcBorders>
              <w:left w:val="single" w:sz="24" w:space="0" w:color="666699"/>
            </w:tcBorders>
            <w:shd w:val="clear" w:color="auto" w:fill="auto"/>
          </w:tcPr>
          <w:p w:rsidR="00D75A71" w:rsidRPr="00260F65" w:rsidRDefault="005D4C2E" w:rsidP="006C664D">
            <w:pPr>
              <w:pStyle w:val="NormalWeb"/>
              <w:suppressAutoHyphens/>
              <w:spacing w:before="0" w:beforeAutospacing="0" w:after="0" w:afterAutospacing="0"/>
              <w:ind w:left="864"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 xml:space="preserve">door that swings outward </w:t>
            </w:r>
          </w:p>
          <w:p w:rsidR="00D75A71" w:rsidRPr="00260F65" w:rsidRDefault="00D75A71" w:rsidP="006C664D">
            <w:pPr>
              <w:pStyle w:val="NormalWeb"/>
              <w:suppressAutoHyphens/>
              <w:spacing w:before="0" w:beforeAutospacing="0" w:after="0" w:afterAutospacing="0"/>
              <w:ind w:left="864" w:hanging="432"/>
              <w:rPr>
                <w:rFonts w:ascii="Arial" w:hAnsi="Arial"/>
                <w:color w:val="auto"/>
                <w:sz w:val="20"/>
                <w:szCs w:val="20"/>
              </w:rPr>
            </w:pPr>
            <w:r w:rsidRPr="00260F65">
              <w:rPr>
                <w:rFonts w:ascii="Arial" w:hAnsi="Arial"/>
                <w:b/>
                <w:color w:val="auto"/>
                <w:sz w:val="20"/>
                <w:szCs w:val="20"/>
              </w:rPr>
              <w:t>or</w:t>
            </w:r>
          </w:p>
        </w:tc>
      </w:tr>
      <w:tr w:rsidR="00D75A71" w:rsidRPr="00260F65" w:rsidTr="006C664D">
        <w:trPr>
          <w:cantSplit/>
        </w:trPr>
        <w:tc>
          <w:tcPr>
            <w:tcW w:w="1296" w:type="dxa"/>
            <w:tcBorders>
              <w:right w:val="single" w:sz="24" w:space="0" w:color="666699"/>
            </w:tcBorders>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tcBorders>
              <w:left w:val="single" w:sz="24" w:space="0" w:color="666699"/>
            </w:tcBorders>
            <w:shd w:val="clear" w:color="auto" w:fill="auto"/>
          </w:tcPr>
          <w:p w:rsidR="00D75A71" w:rsidRPr="00260F65" w:rsidRDefault="005D4C2E" w:rsidP="006C664D">
            <w:pPr>
              <w:pStyle w:val="NormalWeb"/>
              <w:suppressAutoHyphens/>
              <w:spacing w:before="0" w:beforeAutospacing="0" w:after="0" w:afterAutospacing="0"/>
              <w:ind w:left="864" w:hanging="432"/>
              <w:rPr>
                <w:rFonts w:ascii="Arial" w:hAnsi="Arial"/>
                <w:color w:val="auto"/>
                <w:spacing w:val="-2"/>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2"/>
                <w:sz w:val="20"/>
                <w:szCs w:val="20"/>
              </w:rPr>
              <w:tab/>
              <w:t>door equipped with emergency rescue hardware (permits quick access from outside</w:t>
            </w:r>
            <w:r w:rsidR="00D75A71" w:rsidRPr="00260F65">
              <w:rPr>
                <w:rFonts w:ascii="Arial" w:hAnsi="Arial"/>
                <w:color w:val="auto"/>
                <w:spacing w:val="-2"/>
                <w:sz w:val="20"/>
              </w:rPr>
              <w:t xml:space="preserve"> </w:t>
            </w:r>
            <w:r w:rsidR="00D75A71" w:rsidRPr="00260F65">
              <w:rPr>
                <w:rFonts w:ascii="Arial" w:hAnsi="Arial"/>
                <w:color w:val="auto"/>
                <w:spacing w:val="-2"/>
                <w:sz w:val="20"/>
                <w:szCs w:val="20"/>
              </w:rPr>
              <w:t>the room to prevent blockage of the door)</w:t>
            </w:r>
          </w:p>
          <w:p w:rsidR="00D75A71" w:rsidRPr="00260F65" w:rsidRDefault="00D75A71" w:rsidP="006C664D">
            <w:pPr>
              <w:pStyle w:val="NormalWeb"/>
              <w:suppressAutoHyphens/>
              <w:spacing w:before="0" w:beforeAutospacing="0" w:after="0" w:afterAutospacing="0"/>
              <w:ind w:left="864" w:hanging="432"/>
              <w:rPr>
                <w:rFonts w:ascii="Arial" w:hAnsi="Arial"/>
                <w:color w:val="auto"/>
                <w:sz w:val="20"/>
                <w:szCs w:val="20"/>
              </w:rPr>
            </w:pPr>
            <w:r w:rsidRPr="00260F65">
              <w:rPr>
                <w:rFonts w:ascii="Arial" w:hAnsi="Arial"/>
                <w:b/>
                <w:color w:val="auto"/>
                <w:sz w:val="20"/>
                <w:szCs w:val="20"/>
              </w:rPr>
              <w:t>or</w:t>
            </w:r>
          </w:p>
        </w:tc>
      </w:tr>
      <w:tr w:rsidR="00D75A71" w:rsidRPr="00260F65" w:rsidTr="006C664D">
        <w:trPr>
          <w:cantSplit/>
        </w:trPr>
        <w:tc>
          <w:tcPr>
            <w:tcW w:w="1296" w:type="dxa"/>
            <w:tcBorders>
              <w:right w:val="single" w:sz="24" w:space="0" w:color="666699"/>
            </w:tcBorders>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tcBorders>
              <w:left w:val="single" w:sz="24" w:space="0" w:color="666699"/>
            </w:tcBorders>
            <w:shd w:val="clear" w:color="auto" w:fill="auto"/>
          </w:tcPr>
          <w:p w:rsidR="00D75A71" w:rsidRPr="00260F65" w:rsidRDefault="005D4C2E" w:rsidP="006C664D">
            <w:pPr>
              <w:pStyle w:val="NormalWeb"/>
              <w:suppressAutoHyphens/>
              <w:spacing w:before="0" w:beforeAutospacing="0" w:after="0" w:afterAutospacing="0"/>
              <w:ind w:left="864"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sliding door other than pocket door</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(b)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864" w:hanging="432"/>
              <w:rPr>
                <w:rFonts w:ascii="Arial" w:hAnsi="Arial"/>
                <w:color w:val="auto"/>
                <w:spacing w:val="-4"/>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4"/>
                <w:sz w:val="20"/>
                <w:szCs w:val="20"/>
              </w:rPr>
              <w:tab/>
              <w:t xml:space="preserve">toilet room opens onto public area or corridor </w:t>
            </w:r>
          </w:p>
          <w:p w:rsidR="00D75A71" w:rsidRPr="00260F65" w:rsidRDefault="00477F29" w:rsidP="006C664D">
            <w:pPr>
              <w:pStyle w:val="NormalWeb"/>
              <w:suppressAutoHyphens/>
              <w:spacing w:before="0" w:beforeAutospacing="0" w:after="0" w:afterAutospacing="0"/>
              <w:ind w:left="864"/>
              <w:rPr>
                <w:rFonts w:ascii="Arial" w:hAnsi="Arial"/>
                <w:color w:val="auto"/>
                <w:spacing w:val="-4"/>
                <w:sz w:val="20"/>
                <w:szCs w:val="20"/>
              </w:rPr>
            </w:pPr>
            <w:sdt>
              <w:sdtPr>
                <w:rPr>
                  <w:rFonts w:ascii="Arial" w:hAnsi="Arial"/>
                  <w:color w:val="auto"/>
                  <w:spacing w:val="-4"/>
                  <w:sz w:val="20"/>
                  <w:szCs w:val="20"/>
                </w:rPr>
                <w:id w:val="1824238235"/>
                <w14:checkbox>
                  <w14:checked w14:val="0"/>
                  <w14:checkedState w14:val="2612" w14:font="MS Gothic"/>
                  <w14:uncheckedState w14:val="2610" w14:font="MS Gothic"/>
                </w14:checkbox>
              </w:sdtPr>
              <w:sdtContent>
                <w:r w:rsidR="00D75A71" w:rsidRPr="00260F65">
                  <w:rPr>
                    <w:rFonts w:ascii="Arial" w:eastAsia="MS Gothic" w:hAnsi="Arial" w:hint="eastAsia"/>
                    <w:color w:val="auto"/>
                    <w:spacing w:val="-4"/>
                    <w:sz w:val="20"/>
                    <w:szCs w:val="20"/>
                  </w:rPr>
                  <w:t>☐</w:t>
                </w:r>
              </w:sdtContent>
            </w:sdt>
            <w:r w:rsidR="00D75A71" w:rsidRPr="00260F65">
              <w:rPr>
                <w:rFonts w:ascii="Arial" w:hAnsi="Arial"/>
                <w:color w:val="auto"/>
                <w:spacing w:val="-4"/>
                <w:sz w:val="20"/>
                <w:szCs w:val="20"/>
              </w:rPr>
              <w:t xml:space="preserve"> check if </w:t>
            </w:r>
            <w:r w:rsidR="00D75A71" w:rsidRPr="00260F65">
              <w:rPr>
                <w:rFonts w:ascii="Arial" w:hAnsi="Arial"/>
                <w:color w:val="auto"/>
                <w:spacing w:val="-4"/>
                <w:sz w:val="20"/>
                <w:szCs w:val="20"/>
                <w:u w:val="single"/>
              </w:rPr>
              <w:t>not</w:t>
            </w:r>
            <w:r w:rsidR="00D75A71" w:rsidRPr="00260F65">
              <w:rPr>
                <w:rFonts w:ascii="Arial" w:hAnsi="Arial"/>
                <w:color w:val="auto"/>
                <w:spacing w:val="-4"/>
                <w:sz w:val="20"/>
                <w:szCs w:val="20"/>
              </w:rPr>
              <w:t xml:space="preserve"> included in project </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shd w:val="clear" w:color="auto" w:fill="auto"/>
          </w:tcPr>
          <w:p w:rsidR="00D75A71" w:rsidRPr="00260F65" w:rsidRDefault="005D4C2E" w:rsidP="006C664D">
            <w:pPr>
              <w:pStyle w:val="NormalWeb"/>
              <w:suppressAutoHyphens/>
              <w:spacing w:before="0" w:beforeAutospacing="0" w:after="0" w:afterAutospacing="0"/>
              <w:ind w:left="1296" w:hanging="432"/>
              <w:rPr>
                <w:rFonts w:ascii="Arial" w:hAnsi="Arial"/>
                <w:color w:val="auto"/>
                <w:spacing w:val="-4"/>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4"/>
                <w:sz w:val="20"/>
                <w:szCs w:val="20"/>
              </w:rPr>
              <w:tab/>
              <w:t>visual privacy is maintained</w:t>
            </w:r>
          </w:p>
        </w:tc>
      </w:tr>
      <w:tr w:rsidR="00D75A71" w:rsidRPr="00260F65" w:rsidTr="006C664D">
        <w:trPr>
          <w:cantSplit/>
        </w:trPr>
        <w:tc>
          <w:tcPr>
            <w:tcW w:w="1296" w:type="dxa"/>
            <w:shd w:val="clear" w:color="auto" w:fill="auto"/>
          </w:tcPr>
          <w:p w:rsidR="00D75A71" w:rsidRPr="00260F65" w:rsidRDefault="00D75A71" w:rsidP="006C664D">
            <w:pPr>
              <w:suppressAutoHyphens/>
              <w:rPr>
                <w:bCs/>
                <w:color w:val="auto"/>
                <w:shd w:val="clear" w:color="auto" w:fill="FFFFFF"/>
              </w:rPr>
            </w:pPr>
          </w:p>
        </w:tc>
        <w:tc>
          <w:tcPr>
            <w:tcW w:w="3888" w:type="dxa"/>
            <w:shd w:val="clear" w:color="auto" w:fill="auto"/>
          </w:tcPr>
          <w:p w:rsidR="00D75A71" w:rsidRPr="00260F65" w:rsidRDefault="00D75A71" w:rsidP="006C664D">
            <w:pPr>
              <w:suppressAutoHyphens/>
              <w:rPr>
                <w:color w:val="auto"/>
              </w:rPr>
            </w:pP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2.1</w:t>
            </w:r>
            <w:r w:rsidRPr="00260F65">
              <w:rPr>
                <w:color w:val="auto"/>
              </w:rPr>
              <w:noBreakHyphen/>
              <w:t>7.2.2.7</w:t>
            </w:r>
          </w:p>
        </w:tc>
        <w:tc>
          <w:tcPr>
            <w:tcW w:w="3888" w:type="dxa"/>
            <w:shd w:val="clear" w:color="auto" w:fill="auto"/>
          </w:tcPr>
          <w:p w:rsidR="00D75A71" w:rsidRPr="00260F65" w:rsidRDefault="00D75A71" w:rsidP="006C664D">
            <w:pPr>
              <w:suppressAutoHyphens/>
              <w:rPr>
                <w:color w:val="auto"/>
              </w:rPr>
            </w:pPr>
            <w:r w:rsidRPr="00260F65">
              <w:rPr>
                <w:color w:val="auto"/>
              </w:rPr>
              <w:t xml:space="preserve">GLAZING MATERIALS: </w:t>
            </w:r>
          </w:p>
          <w:p w:rsidR="00D75A71" w:rsidRPr="00260F65" w:rsidRDefault="005D4C2E" w:rsidP="006C664D">
            <w:pPr>
              <w:suppressAutoHyphens/>
              <w:ind w:left="432"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Glazing within 1 foot 6 inches of floor</w:t>
            </w:r>
          </w:p>
          <w:p w:rsidR="00D75A71" w:rsidRPr="00260F65" w:rsidRDefault="00477F29" w:rsidP="006C664D">
            <w:pPr>
              <w:suppressAutoHyphens/>
              <w:ind w:left="432"/>
              <w:rPr>
                <w:color w:val="auto"/>
                <w:spacing w:val="-6"/>
              </w:rPr>
            </w:pPr>
            <w:sdt>
              <w:sdtPr>
                <w:rPr>
                  <w:color w:val="auto"/>
                  <w:spacing w:val="-6"/>
                </w:rPr>
                <w:id w:val="563618583"/>
                <w14:checkbox>
                  <w14:checked w14:val="0"/>
                  <w14:checkedState w14:val="2612" w14:font="MS Gothic"/>
                  <w14:uncheckedState w14:val="2610" w14:font="MS Gothic"/>
                </w14:checkbox>
              </w:sdtPr>
              <w:sdtContent>
                <w:r w:rsidR="00D75A71" w:rsidRPr="00260F65">
                  <w:rPr>
                    <w:rFonts w:eastAsia="MS Gothic" w:hint="eastAsia"/>
                    <w:color w:val="auto"/>
                    <w:spacing w:val="-6"/>
                  </w:rPr>
                  <w:t>☐</w:t>
                </w:r>
              </w:sdtContent>
            </w:sdt>
            <w:r w:rsidR="00D75A71" w:rsidRPr="00260F65">
              <w:rPr>
                <w:color w:val="auto"/>
                <w:spacing w:val="-6"/>
              </w:rPr>
              <w:t xml:space="preserve"> check if </w:t>
            </w:r>
            <w:r w:rsidR="00D75A71" w:rsidRPr="00260F65">
              <w:rPr>
                <w:color w:val="auto"/>
                <w:spacing w:val="-6"/>
                <w:u w:val="single"/>
              </w:rPr>
              <w:t>not</w:t>
            </w:r>
            <w:r w:rsidR="00D75A71" w:rsidRPr="00260F65">
              <w:rPr>
                <w:color w:val="auto"/>
                <w:spacing w:val="-6"/>
              </w:rPr>
              <w:t xml:space="preserve"> included in project </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5D4C2E" w:rsidP="006C664D">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must be safety glass, wire glass or plastic break</w:t>
            </w:r>
            <w:r w:rsidR="00D75A71" w:rsidRPr="00260F65">
              <w:rPr>
                <w:color w:val="auto"/>
                <w:spacing w:val="-6"/>
              </w:rPr>
              <w:noBreakHyphen/>
              <w:t>resistant material</w:t>
            </w:r>
          </w:p>
        </w:tc>
      </w:tr>
      <w:tr w:rsidR="00D75A71" w:rsidRPr="00260F65" w:rsidTr="006C664D">
        <w:trPr>
          <w:cantSplit/>
        </w:trPr>
        <w:tc>
          <w:tcPr>
            <w:tcW w:w="1296"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bCs/>
                <w:color w:val="auto"/>
                <w:sz w:val="20"/>
                <w:szCs w:val="20"/>
              </w:rPr>
            </w:pPr>
            <w:r w:rsidRPr="00260F65">
              <w:rPr>
                <w:rStyle w:val="bluehighlight"/>
                <w:rFonts w:ascii="Arial" w:hAnsi="Arial"/>
                <w:bCs/>
                <w:color w:val="auto"/>
                <w:sz w:val="20"/>
              </w:rPr>
              <w:lastRenderedPageBreak/>
              <w:t>2.1</w:t>
            </w:r>
            <w:r w:rsidRPr="00260F65">
              <w:rPr>
                <w:rStyle w:val="bluehighlight"/>
                <w:rFonts w:ascii="Arial" w:hAnsi="Arial"/>
                <w:bCs/>
                <w:color w:val="auto"/>
                <w:sz w:val="20"/>
              </w:rPr>
              <w:noBreakHyphen/>
              <w:t>7.2.2.8</w:t>
            </w:r>
          </w:p>
        </w:tc>
        <w:tc>
          <w:tcPr>
            <w:tcW w:w="3888"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color w:val="auto"/>
                <w:sz w:val="20"/>
                <w:szCs w:val="20"/>
              </w:rPr>
            </w:pPr>
            <w:r w:rsidRPr="00260F65">
              <w:rPr>
                <w:rFonts w:ascii="Arial" w:hAnsi="Arial"/>
                <w:bCs/>
                <w:color w:val="auto"/>
                <w:sz w:val="20"/>
                <w:szCs w:val="20"/>
              </w:rPr>
              <w:t>HANDWASHING STATIONS:</w:t>
            </w:r>
          </w:p>
        </w:tc>
      </w:tr>
      <w:tr w:rsidR="00D75A71" w:rsidRPr="00260F65" w:rsidTr="006C664D">
        <w:trPr>
          <w:cantSplit/>
        </w:trPr>
        <w:tc>
          <w:tcPr>
            <w:tcW w:w="1296"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(1)(c) </w:t>
            </w:r>
          </w:p>
        </w:tc>
        <w:tc>
          <w:tcPr>
            <w:tcW w:w="3888" w:type="dxa"/>
            <w:shd w:val="clear" w:color="auto" w:fill="auto"/>
          </w:tcPr>
          <w:p w:rsidR="00D75A71" w:rsidRPr="00260F65" w:rsidRDefault="005D4C2E" w:rsidP="006C664D">
            <w:pPr>
              <w:pStyle w:val="NormalWeb"/>
              <w:keepNext/>
              <w:keepLines/>
              <w:suppressAutoHyphens/>
              <w:spacing w:before="0" w:beforeAutospacing="0" w:after="0" w:afterAutospacing="0"/>
              <w:ind w:left="432"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Handwashing stations in patient care areas located so they are visible &amp; unobstructed</w:t>
            </w:r>
          </w:p>
        </w:tc>
      </w:tr>
      <w:tr w:rsidR="00D75A71" w:rsidRPr="00260F65" w:rsidTr="006C664D">
        <w:trPr>
          <w:cantSplit/>
        </w:trPr>
        <w:tc>
          <w:tcPr>
            <w:tcW w:w="1296"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(3) </w:t>
            </w:r>
          </w:p>
        </w:tc>
        <w:tc>
          <w:tcPr>
            <w:tcW w:w="3888" w:type="dxa"/>
            <w:shd w:val="clear" w:color="auto" w:fill="auto"/>
          </w:tcPr>
          <w:p w:rsidR="00D75A71" w:rsidRPr="00260F65" w:rsidRDefault="00D75A71" w:rsidP="006C664D">
            <w:pPr>
              <w:pStyle w:val="NormalWeb"/>
              <w:keepNext/>
              <w:keepLines/>
              <w:suppressAutoHyphens/>
              <w:spacing w:before="0" w:beforeAutospacing="0" w:after="0" w:afterAutospacing="0"/>
              <w:ind w:left="432" w:hanging="432"/>
              <w:rPr>
                <w:rFonts w:ascii="Arial" w:hAnsi="Arial"/>
                <w:color w:val="auto"/>
                <w:sz w:val="20"/>
                <w:szCs w:val="20"/>
              </w:rPr>
            </w:pPr>
          </w:p>
        </w:tc>
      </w:tr>
      <w:tr w:rsidR="00D75A71" w:rsidRPr="00260F65" w:rsidTr="006C664D">
        <w:trPr>
          <w:cantSplit/>
        </w:trPr>
        <w:tc>
          <w:tcPr>
            <w:tcW w:w="1296"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(a) </w:t>
            </w:r>
          </w:p>
        </w:tc>
        <w:tc>
          <w:tcPr>
            <w:tcW w:w="3888" w:type="dxa"/>
            <w:shd w:val="clear" w:color="auto" w:fill="auto"/>
          </w:tcPr>
          <w:p w:rsidR="00D75A71" w:rsidRPr="00260F65" w:rsidRDefault="005D4C2E" w:rsidP="006C664D">
            <w:pPr>
              <w:pStyle w:val="NormalWeb"/>
              <w:keepNext/>
              <w:keepLines/>
              <w:suppressAutoHyphens/>
              <w:spacing w:before="0" w:beforeAutospacing="0" w:after="0" w:afterAutospacing="0"/>
              <w:ind w:left="432" w:hanging="432"/>
              <w:rPr>
                <w:rFonts w:ascii="Arial" w:hAnsi="Arial"/>
                <w:color w:val="auto"/>
                <w:spacing w:val="-2"/>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2"/>
                <w:sz w:val="20"/>
                <w:szCs w:val="20"/>
              </w:rPr>
              <w:tab/>
              <w:t>Handwashing station countertops made of porcelain, stainless steel, solid</w:t>
            </w:r>
            <w:r w:rsidR="00D75A71" w:rsidRPr="00260F65">
              <w:rPr>
                <w:rFonts w:ascii="Arial" w:hAnsi="Arial"/>
                <w:color w:val="auto"/>
                <w:spacing w:val="-2"/>
                <w:sz w:val="20"/>
                <w:szCs w:val="20"/>
              </w:rPr>
              <w:noBreakHyphen/>
              <w:t>surface materials or impervious plastic laminate assembly</w:t>
            </w:r>
          </w:p>
        </w:tc>
      </w:tr>
      <w:tr w:rsidR="00D75A71" w:rsidRPr="00260F65" w:rsidTr="006C664D">
        <w:trPr>
          <w:cantSplit/>
        </w:trPr>
        <w:tc>
          <w:tcPr>
            <w:tcW w:w="1296"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(b) </w:t>
            </w:r>
          </w:p>
        </w:tc>
        <w:tc>
          <w:tcPr>
            <w:tcW w:w="3888" w:type="dxa"/>
            <w:shd w:val="clear" w:color="auto" w:fill="auto"/>
          </w:tcPr>
          <w:p w:rsidR="00D75A71" w:rsidRPr="00260F65" w:rsidRDefault="005D4C2E" w:rsidP="006C664D">
            <w:pPr>
              <w:pStyle w:val="NormalWeb"/>
              <w:keepNext/>
              <w:keepLines/>
              <w:suppressAutoHyphens/>
              <w:spacing w:before="0" w:beforeAutospacing="0" w:after="0" w:afterAutospacing="0"/>
              <w:ind w:left="432"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 xml:space="preserve">Countertops substrate </w:t>
            </w:r>
          </w:p>
          <w:p w:rsidR="00D75A71" w:rsidRPr="00260F65" w:rsidRDefault="00477F29" w:rsidP="006C664D">
            <w:pPr>
              <w:pStyle w:val="NormalWeb"/>
              <w:keepNext/>
              <w:keepLines/>
              <w:suppressAutoHyphens/>
              <w:spacing w:before="0" w:beforeAutospacing="0" w:after="0" w:afterAutospacing="0"/>
              <w:ind w:left="432"/>
              <w:rPr>
                <w:rFonts w:ascii="Arial" w:hAnsi="Arial"/>
                <w:color w:val="auto"/>
                <w:sz w:val="20"/>
                <w:szCs w:val="20"/>
              </w:rPr>
            </w:pPr>
            <w:sdt>
              <w:sdtPr>
                <w:rPr>
                  <w:rFonts w:ascii="Arial" w:hAnsi="Arial"/>
                  <w:color w:val="auto"/>
                  <w:sz w:val="20"/>
                  <w:szCs w:val="20"/>
                </w:rPr>
                <w:id w:val="221415240"/>
                <w14:checkbox>
                  <w14:checked w14:val="0"/>
                  <w14:checkedState w14:val="2612" w14:font="MS Gothic"/>
                  <w14:uncheckedState w14:val="2610" w14:font="MS Gothic"/>
                </w14:checkbox>
              </w:sdtPr>
              <w:sdtContent>
                <w:r w:rsidR="00D75A71" w:rsidRPr="00260F65">
                  <w:rPr>
                    <w:rFonts w:ascii="Arial" w:eastAsia="MS Gothic" w:hAnsi="Arial" w:hint="eastAsia"/>
                    <w:color w:val="auto"/>
                    <w:sz w:val="20"/>
                    <w:szCs w:val="20"/>
                  </w:rPr>
                  <w:t>☐</w:t>
                </w:r>
              </w:sdtContent>
            </w:sdt>
            <w:r w:rsidR="00D75A71" w:rsidRPr="00260F65">
              <w:rPr>
                <w:rFonts w:ascii="Arial" w:hAnsi="Arial"/>
                <w:color w:val="auto"/>
                <w:sz w:val="20"/>
                <w:szCs w:val="20"/>
              </w:rPr>
              <w:t xml:space="preserve"> check if </w:t>
            </w:r>
            <w:r w:rsidR="00D75A71" w:rsidRPr="00260F65">
              <w:rPr>
                <w:rFonts w:ascii="Arial" w:hAnsi="Arial"/>
                <w:color w:val="auto"/>
                <w:sz w:val="20"/>
                <w:szCs w:val="20"/>
                <w:u w:val="single"/>
              </w:rPr>
              <w:t>not</w:t>
            </w:r>
            <w:r w:rsidR="00D75A71" w:rsidRPr="00260F65">
              <w:rPr>
                <w:rFonts w:ascii="Arial" w:hAnsi="Arial"/>
                <w:color w:val="auto"/>
                <w:sz w:val="20"/>
                <w:szCs w:val="20"/>
              </w:rPr>
              <w:t xml:space="preserve"> included in project </w:t>
            </w:r>
          </w:p>
          <w:p w:rsidR="00D75A71" w:rsidRPr="00260F65" w:rsidRDefault="005D4C2E" w:rsidP="006C664D">
            <w:pPr>
              <w:pStyle w:val="NormalWeb"/>
              <w:keepNext/>
              <w:keepLines/>
              <w:suppressAutoHyphens/>
              <w:spacing w:before="0" w:beforeAutospacing="0" w:after="0" w:afterAutospacing="0"/>
              <w:ind w:left="864"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marine</w:t>
            </w:r>
            <w:r w:rsidR="00D75A71" w:rsidRPr="00260F65">
              <w:rPr>
                <w:rFonts w:ascii="Arial" w:hAnsi="Arial"/>
                <w:color w:val="auto"/>
                <w:sz w:val="20"/>
                <w:szCs w:val="20"/>
              </w:rPr>
              <w:noBreakHyphen/>
              <w:t>grade plywood (or equivalent material) with impervious seal</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(4) </w:t>
            </w:r>
          </w:p>
        </w:tc>
        <w:tc>
          <w:tcPr>
            <w:tcW w:w="3888" w:type="dxa"/>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 xml:space="preserve">Handwashing station casework </w:t>
            </w:r>
          </w:p>
          <w:p w:rsidR="00D75A71" w:rsidRPr="00260F65" w:rsidRDefault="00477F29" w:rsidP="006C664D">
            <w:pPr>
              <w:suppressAutoHyphens/>
              <w:ind w:left="432"/>
              <w:rPr>
                <w:color w:val="auto"/>
              </w:rPr>
            </w:pPr>
            <w:sdt>
              <w:sdtPr>
                <w:rPr>
                  <w:color w:val="auto"/>
                </w:rPr>
                <w:id w:val="1039628739"/>
                <w14:checkbox>
                  <w14:checked w14:val="0"/>
                  <w14:checkedState w14:val="2612" w14:font="MS Gothic"/>
                  <w14:uncheckedState w14:val="2610" w14:font="MS Gothic"/>
                </w14:checkbox>
              </w:sdtPr>
              <w:sdtContent>
                <w:r w:rsidR="00D75A71" w:rsidRPr="00260F65">
                  <w:rPr>
                    <w:rFonts w:eastAsia="MS Gothic" w:hint="eastAsia"/>
                    <w:color w:val="auto"/>
                  </w:rPr>
                  <w:t>☐</w:t>
                </w:r>
              </w:sdtContent>
            </w:sdt>
            <w:r w:rsidR="00D75A71" w:rsidRPr="00260F65">
              <w:rPr>
                <w:color w:val="auto"/>
              </w:rPr>
              <w:t xml:space="preserve"> check if </w:t>
            </w:r>
            <w:r w:rsidR="00D75A71" w:rsidRPr="00260F65">
              <w:rPr>
                <w:color w:val="auto"/>
                <w:u w:val="single"/>
              </w:rPr>
              <w:t>not</w:t>
            </w:r>
            <w:r w:rsidR="00D75A71" w:rsidRPr="00260F65">
              <w:rPr>
                <w:color w:val="auto"/>
              </w:rPr>
              <w:t xml:space="preserve"> included in project </w:t>
            </w:r>
          </w:p>
          <w:p w:rsidR="00D75A71" w:rsidRPr="00260F65" w:rsidRDefault="005D4C2E" w:rsidP="006C664D">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designed to prevent storage beneath sink</w:t>
            </w:r>
          </w:p>
        </w:tc>
      </w:tr>
      <w:tr w:rsidR="00D75A71" w:rsidRPr="00260F65" w:rsidTr="006C664D">
        <w:trPr>
          <w:cantSplit/>
        </w:trPr>
        <w:tc>
          <w:tcPr>
            <w:tcW w:w="1296" w:type="dxa"/>
            <w:shd w:val="clear" w:color="auto" w:fill="auto"/>
          </w:tcPr>
          <w:p w:rsidR="00D75A71" w:rsidRPr="00260F65" w:rsidRDefault="00D75A71" w:rsidP="006C664D">
            <w:pPr>
              <w:keepNext/>
              <w:suppressAutoHyphens/>
              <w:rPr>
                <w:color w:val="auto"/>
              </w:rPr>
            </w:pPr>
            <w:r w:rsidRPr="00260F65">
              <w:rPr>
                <w:color w:val="auto"/>
              </w:rPr>
              <w:t xml:space="preserve">(5) </w:t>
            </w:r>
          </w:p>
        </w:tc>
        <w:tc>
          <w:tcPr>
            <w:tcW w:w="3888" w:type="dxa"/>
            <w:shd w:val="clear" w:color="auto" w:fill="auto"/>
          </w:tcPr>
          <w:p w:rsidR="00D75A71" w:rsidRPr="00260F65" w:rsidRDefault="005D4C2E" w:rsidP="006C664D">
            <w:pPr>
              <w:keepNext/>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 xml:space="preserve">Provisions for drying hands </w:t>
            </w:r>
          </w:p>
          <w:p w:rsidR="00D75A71" w:rsidRPr="00260F65" w:rsidRDefault="00477F29" w:rsidP="006C664D">
            <w:pPr>
              <w:keepNext/>
              <w:suppressAutoHyphens/>
              <w:ind w:left="432"/>
              <w:rPr>
                <w:color w:val="auto"/>
              </w:rPr>
            </w:pPr>
            <w:sdt>
              <w:sdtPr>
                <w:rPr>
                  <w:color w:val="auto"/>
                </w:rPr>
                <w:id w:val="1988743470"/>
                <w14:checkbox>
                  <w14:checked w14:val="0"/>
                  <w14:checkedState w14:val="2612" w14:font="MS Gothic"/>
                  <w14:uncheckedState w14:val="2610" w14:font="MS Gothic"/>
                </w14:checkbox>
              </w:sdtPr>
              <w:sdtContent>
                <w:r w:rsidR="00D75A71" w:rsidRPr="00260F65">
                  <w:rPr>
                    <w:rFonts w:eastAsia="MS Gothic" w:hint="eastAsia"/>
                    <w:color w:val="auto"/>
                  </w:rPr>
                  <w:t>☐</w:t>
                </w:r>
              </w:sdtContent>
            </w:sdt>
            <w:r w:rsidR="00D75A71" w:rsidRPr="00260F65">
              <w:rPr>
                <w:color w:val="auto"/>
              </w:rPr>
              <w:t xml:space="preserve"> check if </w:t>
            </w:r>
            <w:r w:rsidR="00D75A71" w:rsidRPr="00260F65">
              <w:rPr>
                <w:color w:val="auto"/>
                <w:u w:val="single"/>
              </w:rPr>
              <w:t>not</w:t>
            </w:r>
            <w:r w:rsidR="00D75A71" w:rsidRPr="00260F65">
              <w:rPr>
                <w:color w:val="auto"/>
              </w:rPr>
              <w:t xml:space="preserve"> included in project </w:t>
            </w:r>
          </w:p>
          <w:p w:rsidR="00D75A71" w:rsidRPr="00260F65" w:rsidRDefault="00D75A71" w:rsidP="006C664D">
            <w:pPr>
              <w:keepNext/>
              <w:suppressAutoHyphens/>
              <w:ind w:left="432"/>
              <w:rPr>
                <w:color w:val="auto"/>
              </w:rPr>
            </w:pPr>
            <w:r w:rsidRPr="00260F65">
              <w:rPr>
                <w:color w:val="auto"/>
              </w:rPr>
              <w:t>(only at hand scrub facilities)</w:t>
            </w:r>
          </w:p>
        </w:tc>
      </w:tr>
      <w:tr w:rsidR="00D75A71" w:rsidRPr="00260F65" w:rsidTr="006C664D">
        <w:trPr>
          <w:cantSplit/>
        </w:trPr>
        <w:tc>
          <w:tcPr>
            <w:tcW w:w="1296" w:type="dxa"/>
            <w:shd w:val="clear" w:color="auto" w:fill="auto"/>
          </w:tcPr>
          <w:p w:rsidR="00D75A71" w:rsidRPr="00260F65" w:rsidRDefault="00D75A71" w:rsidP="006C664D">
            <w:pPr>
              <w:keepNext/>
              <w:suppressAutoHyphens/>
              <w:rPr>
                <w:color w:val="auto"/>
              </w:rPr>
            </w:pPr>
            <w:r w:rsidRPr="00260F65">
              <w:rPr>
                <w:color w:val="auto"/>
              </w:rPr>
              <w:t xml:space="preserve">(a) </w:t>
            </w:r>
          </w:p>
        </w:tc>
        <w:tc>
          <w:tcPr>
            <w:tcW w:w="3888" w:type="dxa"/>
            <w:shd w:val="clear" w:color="auto" w:fill="auto"/>
          </w:tcPr>
          <w:p w:rsidR="00D75A71" w:rsidRPr="00260F65" w:rsidRDefault="005D4C2E" w:rsidP="006C664D">
            <w:pPr>
              <w:keepNext/>
              <w:suppressAutoHyphens/>
              <w:ind w:left="864" w:hanging="432"/>
              <w:rPr>
                <w:color w:val="auto"/>
                <w:spacing w:val="-8"/>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8"/>
              </w:rPr>
              <w:tab/>
              <w:t>hand</w:t>
            </w:r>
            <w:r w:rsidR="00D75A71" w:rsidRPr="00260F65">
              <w:rPr>
                <w:color w:val="auto"/>
                <w:spacing w:val="-8"/>
              </w:rPr>
              <w:noBreakHyphen/>
              <w:t>drying device does not require hands to contact dispenser</w:t>
            </w:r>
          </w:p>
        </w:tc>
      </w:tr>
      <w:tr w:rsidR="00D75A71" w:rsidRPr="00260F65" w:rsidTr="006C664D">
        <w:trPr>
          <w:cantSplit/>
        </w:trPr>
        <w:tc>
          <w:tcPr>
            <w:tcW w:w="1296" w:type="dxa"/>
            <w:shd w:val="clear" w:color="auto" w:fill="auto"/>
          </w:tcPr>
          <w:p w:rsidR="00D75A71" w:rsidRPr="00260F65" w:rsidRDefault="00D75A71" w:rsidP="006C664D">
            <w:pPr>
              <w:keepNext/>
              <w:suppressAutoHyphens/>
              <w:rPr>
                <w:color w:val="auto"/>
              </w:rPr>
            </w:pPr>
            <w:r w:rsidRPr="00260F65">
              <w:rPr>
                <w:color w:val="auto"/>
              </w:rPr>
              <w:t xml:space="preserve">(b) </w:t>
            </w:r>
          </w:p>
        </w:tc>
        <w:tc>
          <w:tcPr>
            <w:tcW w:w="3888" w:type="dxa"/>
            <w:shd w:val="clear" w:color="auto" w:fill="auto"/>
          </w:tcPr>
          <w:p w:rsidR="00D75A71" w:rsidRPr="00260F65" w:rsidRDefault="005D4C2E" w:rsidP="006C664D">
            <w:pPr>
              <w:keepNext/>
              <w:suppressAutoHyphens/>
              <w:ind w:left="864"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hand</w:t>
            </w:r>
            <w:r w:rsidR="00D75A71" w:rsidRPr="00260F65">
              <w:rPr>
                <w:color w:val="auto"/>
                <w:spacing w:val="-6"/>
              </w:rPr>
              <w:noBreakHyphen/>
              <w:t>drying device is enclosed to protect against dust or soil &amp; to ensure single</w:t>
            </w:r>
            <w:r w:rsidR="00D75A71" w:rsidRPr="00260F65">
              <w:rPr>
                <w:color w:val="auto"/>
                <w:spacing w:val="-6"/>
              </w:rPr>
              <w:noBreakHyphen/>
              <w:t>unit dispensing</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(6) </w:t>
            </w:r>
          </w:p>
        </w:tc>
        <w:tc>
          <w:tcPr>
            <w:tcW w:w="3888" w:type="dxa"/>
            <w:shd w:val="clear" w:color="auto" w:fill="auto"/>
          </w:tcPr>
          <w:p w:rsidR="00D75A71" w:rsidRPr="00260F65" w:rsidRDefault="005D4C2E" w:rsidP="00BD23E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Liquid or foam soap dispensers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D75A71" w:rsidP="006C664D">
            <w:pPr>
              <w:suppressAutoHyphens/>
              <w:rPr>
                <w:color w:val="auto"/>
              </w:rPr>
            </w:pP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2.1</w:t>
            </w:r>
            <w:r w:rsidRPr="00260F65">
              <w:rPr>
                <w:color w:val="auto"/>
              </w:rPr>
              <w:noBreakHyphen/>
              <w:t>7.2.2.9</w:t>
            </w:r>
          </w:p>
        </w:tc>
        <w:tc>
          <w:tcPr>
            <w:tcW w:w="3888" w:type="dxa"/>
            <w:shd w:val="clear" w:color="auto" w:fill="auto"/>
          </w:tcPr>
          <w:p w:rsidR="00D75A71" w:rsidRPr="00260F65" w:rsidRDefault="00D75A71" w:rsidP="006C664D">
            <w:pPr>
              <w:suppressAutoHyphens/>
              <w:rPr>
                <w:color w:val="auto"/>
              </w:rPr>
            </w:pPr>
            <w:r w:rsidRPr="00260F65">
              <w:rPr>
                <w:color w:val="auto"/>
              </w:rPr>
              <w:t>GRAB BARS: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(1) </w:t>
            </w:r>
          </w:p>
        </w:tc>
        <w:tc>
          <w:tcPr>
            <w:tcW w:w="3888" w:type="dxa"/>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Grab bars anchored to sustain concentrated load 250 pounds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(3) </w:t>
            </w:r>
          </w:p>
        </w:tc>
        <w:tc>
          <w:tcPr>
            <w:tcW w:w="3888" w:type="dxa"/>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Ends of grab bars constructed to prevent snagging clothes of patients staff &amp; visitors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D75A71" w:rsidP="006C664D">
            <w:pPr>
              <w:suppressAutoHyphens/>
              <w:rPr>
                <w:color w:val="auto"/>
              </w:rPr>
            </w:pP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2.1</w:t>
            </w:r>
            <w:r w:rsidRPr="00260F65">
              <w:rPr>
                <w:color w:val="auto"/>
              </w:rPr>
              <w:noBreakHyphen/>
              <w:t>7.2.2.10</w:t>
            </w:r>
          </w:p>
        </w:tc>
        <w:tc>
          <w:tcPr>
            <w:tcW w:w="3888" w:type="dxa"/>
            <w:shd w:val="clear" w:color="auto" w:fill="auto"/>
          </w:tcPr>
          <w:p w:rsidR="00D75A71" w:rsidRPr="00260F65" w:rsidRDefault="00D75A71" w:rsidP="006C664D">
            <w:pPr>
              <w:suppressAutoHyphens/>
              <w:rPr>
                <w:color w:val="auto"/>
              </w:rPr>
            </w:pPr>
            <w:r w:rsidRPr="00260F65">
              <w:rPr>
                <w:color w:val="auto"/>
              </w:rPr>
              <w:t>HANDRAILS: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(1) </w:t>
            </w:r>
          </w:p>
        </w:tc>
        <w:tc>
          <w:tcPr>
            <w:tcW w:w="3888" w:type="dxa"/>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Handrails installed on both sides of patient use corridors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(3) </w:t>
            </w:r>
          </w:p>
        </w:tc>
        <w:tc>
          <w:tcPr>
            <w:tcW w:w="3888" w:type="dxa"/>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Rail ends return to wall or floor</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(4) </w:t>
            </w:r>
          </w:p>
        </w:tc>
        <w:tc>
          <w:tcPr>
            <w:tcW w:w="3888" w:type="dxa"/>
            <w:shd w:val="clear" w:color="auto" w:fill="auto"/>
          </w:tcPr>
          <w:p w:rsidR="00D75A71" w:rsidRPr="00260F65" w:rsidRDefault="005D4C2E" w:rsidP="006C664D">
            <w:pPr>
              <w:suppressAutoHyphens/>
              <w:ind w:left="432"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4"/>
              </w:rPr>
              <w:tab/>
              <w:t>Handrail gripping surfaces &amp; fasteners are with 1/8</w:t>
            </w:r>
            <w:r w:rsidR="00D75A71" w:rsidRPr="00260F65">
              <w:rPr>
                <w:color w:val="auto"/>
                <w:spacing w:val="-4"/>
              </w:rPr>
              <w:noBreakHyphen/>
              <w:t>inch min. radius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(5) </w:t>
            </w:r>
          </w:p>
        </w:tc>
        <w:tc>
          <w:tcPr>
            <w:tcW w:w="3888" w:type="dxa"/>
            <w:shd w:val="clear" w:color="auto" w:fill="auto"/>
          </w:tcPr>
          <w:p w:rsidR="00D75A71" w:rsidRPr="00260F65" w:rsidRDefault="005D4C2E" w:rsidP="006C664D">
            <w:pPr>
              <w:suppressAutoHyphens/>
              <w:ind w:left="432"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Handrails have eased edges &amp; corners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(6) </w:t>
            </w:r>
          </w:p>
        </w:tc>
        <w:tc>
          <w:tcPr>
            <w:tcW w:w="3888" w:type="dxa"/>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Handrail finishes are cleanable</w:t>
            </w:r>
          </w:p>
        </w:tc>
      </w:tr>
      <w:tr w:rsidR="00D75A71" w:rsidRPr="00260F65" w:rsidTr="006C664D">
        <w:trPr>
          <w:cantSplit/>
        </w:trPr>
        <w:tc>
          <w:tcPr>
            <w:tcW w:w="1296" w:type="dxa"/>
            <w:shd w:val="clear" w:color="auto" w:fill="auto"/>
          </w:tcPr>
          <w:p w:rsidR="00D75A71" w:rsidRPr="00260F65" w:rsidRDefault="00D75A71" w:rsidP="006C664D">
            <w:pPr>
              <w:keepNext/>
              <w:keepLines/>
              <w:suppressAutoHyphens/>
              <w:rPr>
                <w:color w:val="auto"/>
              </w:rPr>
            </w:pPr>
          </w:p>
        </w:tc>
        <w:tc>
          <w:tcPr>
            <w:tcW w:w="3888" w:type="dxa"/>
            <w:shd w:val="clear" w:color="auto" w:fill="auto"/>
          </w:tcPr>
          <w:p w:rsidR="00D75A71" w:rsidRPr="00260F65" w:rsidRDefault="00D75A71" w:rsidP="006C664D">
            <w:pPr>
              <w:suppressAutoHyphens/>
              <w:autoSpaceDE w:val="0"/>
              <w:autoSpaceDN w:val="0"/>
              <w:adjustRightInd w:val="0"/>
              <w:ind w:left="432" w:hanging="432"/>
              <w:rPr>
                <w:color w:val="auto"/>
              </w:rPr>
            </w:pPr>
          </w:p>
        </w:tc>
      </w:tr>
      <w:tr w:rsidR="00D75A71" w:rsidRPr="00260F65" w:rsidTr="006C664D">
        <w:trPr>
          <w:cantSplit/>
        </w:trPr>
        <w:tc>
          <w:tcPr>
            <w:tcW w:w="1296" w:type="dxa"/>
            <w:shd w:val="clear" w:color="auto" w:fill="auto"/>
          </w:tcPr>
          <w:p w:rsidR="00D75A71" w:rsidRPr="00260F65" w:rsidRDefault="00D75A71" w:rsidP="006C664D">
            <w:pPr>
              <w:keepNext/>
              <w:keepLines/>
              <w:suppressAutoHyphens/>
              <w:rPr>
                <w:color w:val="auto"/>
              </w:rPr>
            </w:pPr>
            <w:r w:rsidRPr="00260F65">
              <w:rPr>
                <w:color w:val="auto"/>
              </w:rPr>
              <w:t>2.1</w:t>
            </w:r>
            <w:r w:rsidRPr="00260F65">
              <w:rPr>
                <w:color w:val="auto"/>
              </w:rPr>
              <w:noBreakHyphen/>
              <w:t>7.2.2.11</w:t>
            </w:r>
          </w:p>
        </w:tc>
        <w:tc>
          <w:tcPr>
            <w:tcW w:w="3888" w:type="dxa"/>
            <w:shd w:val="clear" w:color="auto" w:fill="auto"/>
          </w:tcPr>
          <w:p w:rsidR="00D75A71" w:rsidRPr="00260F65" w:rsidRDefault="00D75A71" w:rsidP="006C664D">
            <w:pPr>
              <w:suppressAutoHyphens/>
              <w:autoSpaceDE w:val="0"/>
              <w:autoSpaceDN w:val="0"/>
              <w:adjustRightInd w:val="0"/>
              <w:ind w:left="432" w:hanging="432"/>
              <w:rPr>
                <w:color w:val="auto"/>
              </w:rPr>
            </w:pPr>
            <w:r w:rsidRPr="00260F65">
              <w:rPr>
                <w:color w:val="auto"/>
              </w:rPr>
              <w:t>RADIATION PROTECTION:</w:t>
            </w:r>
          </w:p>
          <w:p w:rsidR="00D75A71" w:rsidRPr="00260F65" w:rsidRDefault="00477F29" w:rsidP="006C664D">
            <w:pPr>
              <w:suppressAutoHyphens/>
              <w:autoSpaceDE w:val="0"/>
              <w:autoSpaceDN w:val="0"/>
              <w:adjustRightInd w:val="0"/>
              <w:rPr>
                <w:color w:val="auto"/>
              </w:rPr>
            </w:pPr>
            <w:sdt>
              <w:sdtPr>
                <w:rPr>
                  <w:color w:val="auto"/>
                </w:rPr>
                <w:id w:val="872039331"/>
                <w14:checkbox>
                  <w14:checked w14:val="0"/>
                  <w14:checkedState w14:val="2612" w14:font="MS Gothic"/>
                  <w14:uncheckedState w14:val="2610" w14:font="MS Gothic"/>
                </w14:checkbox>
              </w:sdtPr>
              <w:sdtContent>
                <w:r w:rsidR="00D75A71" w:rsidRPr="00260F65">
                  <w:rPr>
                    <w:rFonts w:eastAsia="MS Gothic" w:hint="eastAsia"/>
                    <w:color w:val="auto"/>
                  </w:rPr>
                  <w:t>☐</w:t>
                </w:r>
              </w:sdtContent>
            </w:sdt>
            <w:r w:rsidR="00D75A71" w:rsidRPr="00260F65">
              <w:rPr>
                <w:color w:val="auto"/>
              </w:rPr>
              <w:t xml:space="preserve"> check if no radiation emitting equipment is included in project </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5D4C2E" w:rsidP="006C664D">
            <w:pPr>
              <w:suppressAutoHyphens/>
              <w:autoSpaceDE w:val="0"/>
              <w:autoSpaceDN w:val="0"/>
              <w:adjustRightInd w:val="0"/>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Protection for X</w:t>
            </w:r>
            <w:r w:rsidR="00D75A71" w:rsidRPr="00260F65">
              <w:rPr>
                <w:color w:val="auto"/>
              </w:rPr>
              <w:noBreakHyphen/>
              <w:t>ray &amp; Gamma</w:t>
            </w:r>
            <w:r w:rsidR="00D75A71" w:rsidRPr="00260F65">
              <w:rPr>
                <w:color w:val="auto"/>
              </w:rPr>
              <w:noBreakHyphen/>
              <w:t>ray installations are shown in the plans</w:t>
            </w:r>
          </w:p>
          <w:p w:rsidR="00D75A71" w:rsidRPr="00260F65" w:rsidRDefault="005D4C2E" w:rsidP="006C664D">
            <w:pPr>
              <w:suppressAutoHyphens/>
              <w:autoSpaceDE w:val="0"/>
              <w:autoSpaceDN w:val="0"/>
              <w:adjustRightInd w:val="0"/>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Documentation for radiation protection has been submitted separately to the DPH Radiation Control Program</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D75A71" w:rsidP="006C664D">
            <w:pPr>
              <w:suppressAutoHyphens/>
              <w:rPr>
                <w:color w:val="auto"/>
              </w:rPr>
            </w:pPr>
          </w:p>
        </w:tc>
      </w:tr>
      <w:tr w:rsidR="00D75A71" w:rsidRPr="00260F65" w:rsidTr="006C664D">
        <w:trPr>
          <w:cantSplit/>
        </w:trPr>
        <w:tc>
          <w:tcPr>
            <w:tcW w:w="1296" w:type="dxa"/>
            <w:shd w:val="clear" w:color="auto" w:fill="auto"/>
          </w:tcPr>
          <w:p w:rsidR="00D75A71" w:rsidRPr="00260F65" w:rsidRDefault="00D75A71" w:rsidP="007460B1">
            <w:pPr>
              <w:keepNext/>
              <w:keepLines/>
              <w:suppressAutoHyphens/>
              <w:rPr>
                <w:color w:val="auto"/>
              </w:rPr>
            </w:pPr>
            <w:r w:rsidRPr="00260F65">
              <w:rPr>
                <w:color w:val="auto"/>
              </w:rPr>
              <w:lastRenderedPageBreak/>
              <w:t>2.1</w:t>
            </w:r>
            <w:r w:rsidRPr="00260F65">
              <w:rPr>
                <w:color w:val="auto"/>
              </w:rPr>
              <w:noBreakHyphen/>
              <w:t>7.2.2.12</w:t>
            </w:r>
          </w:p>
        </w:tc>
        <w:tc>
          <w:tcPr>
            <w:tcW w:w="3888" w:type="dxa"/>
            <w:shd w:val="clear" w:color="auto" w:fill="auto"/>
          </w:tcPr>
          <w:p w:rsidR="00D75A71" w:rsidRPr="00260F65" w:rsidRDefault="00D75A71" w:rsidP="007460B1">
            <w:pPr>
              <w:keepNext/>
              <w:keepLines/>
              <w:suppressAutoHyphens/>
              <w:rPr>
                <w:color w:val="auto"/>
              </w:rPr>
            </w:pPr>
            <w:r w:rsidRPr="00260F65">
              <w:rPr>
                <w:color w:val="auto"/>
              </w:rPr>
              <w:t>NOISE CONTROL:</w:t>
            </w:r>
          </w:p>
        </w:tc>
      </w:tr>
      <w:tr w:rsidR="00D75A71" w:rsidRPr="00260F65" w:rsidTr="006C664D">
        <w:trPr>
          <w:cantSplit/>
        </w:trPr>
        <w:tc>
          <w:tcPr>
            <w:tcW w:w="1296" w:type="dxa"/>
            <w:tcBorders>
              <w:right w:val="single" w:sz="24" w:space="0" w:color="666699"/>
            </w:tcBorders>
            <w:shd w:val="clear" w:color="auto" w:fill="auto"/>
          </w:tcPr>
          <w:p w:rsidR="00D75A71" w:rsidRPr="00260F65" w:rsidRDefault="00D75A71" w:rsidP="006C664D">
            <w:pPr>
              <w:suppressAutoHyphens/>
              <w:rPr>
                <w:color w:val="auto"/>
              </w:rPr>
            </w:pPr>
            <w:r w:rsidRPr="00260F65">
              <w:rPr>
                <w:color w:val="auto"/>
              </w:rPr>
              <w:t xml:space="preserve">(1) </w:t>
            </w:r>
          </w:p>
        </w:tc>
        <w:tc>
          <w:tcPr>
            <w:tcW w:w="3888" w:type="dxa"/>
            <w:tcBorders>
              <w:left w:val="single" w:sz="24" w:space="0" w:color="666699"/>
            </w:tcBorders>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 xml:space="preserve">Recreation rooms, exercise rooms equipment rooms &amp; similar spaces where impact noises may be generated are not located directly over operating suites </w:t>
            </w:r>
          </w:p>
          <w:p w:rsidR="00D75A71" w:rsidRPr="00260F65" w:rsidRDefault="00D75A71" w:rsidP="006C664D">
            <w:pPr>
              <w:suppressAutoHyphens/>
              <w:ind w:left="432" w:hanging="432"/>
              <w:rPr>
                <w:b/>
                <w:color w:val="auto"/>
              </w:rPr>
            </w:pPr>
            <w:r w:rsidRPr="00260F65">
              <w:rPr>
                <w:b/>
                <w:color w:val="auto"/>
              </w:rPr>
              <w:t>or</w:t>
            </w:r>
          </w:p>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Special provisions are made to minimize impact noise</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tcBorders>
              <w:left w:val="nil"/>
            </w:tcBorders>
            <w:shd w:val="clear" w:color="auto" w:fill="auto"/>
          </w:tcPr>
          <w:p w:rsidR="00D75A71" w:rsidRPr="00260F65" w:rsidRDefault="00D75A71" w:rsidP="006C664D">
            <w:pPr>
              <w:suppressAutoHyphens/>
              <w:ind w:left="432" w:hanging="432"/>
              <w:rPr>
                <w:color w:val="auto"/>
              </w:rPr>
            </w:pP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(2) </w:t>
            </w:r>
          </w:p>
        </w:tc>
        <w:tc>
          <w:tcPr>
            <w:tcW w:w="3888" w:type="dxa"/>
            <w:shd w:val="clear" w:color="auto" w:fill="auto"/>
          </w:tcPr>
          <w:p w:rsidR="00D75A71" w:rsidRPr="00260F65" w:rsidRDefault="005D4C2E" w:rsidP="006C664D">
            <w:pPr>
              <w:suppressAutoHyphens/>
              <w:ind w:left="432"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4"/>
              </w:rPr>
              <w:tab/>
              <w:t>Noise reduction criteria in Table 1.2</w:t>
            </w:r>
            <w:r w:rsidR="00D75A71" w:rsidRPr="00260F65">
              <w:rPr>
                <w:color w:val="auto"/>
                <w:spacing w:val="-4"/>
              </w:rPr>
              <w:noBreakHyphen/>
              <w:t xml:space="preserve">6 applicable to partitions, floors &amp; ceiling construction are met in patient areas </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D75A71" w:rsidP="006C664D">
            <w:pPr>
              <w:suppressAutoHyphens/>
              <w:rPr>
                <w:color w:val="auto"/>
              </w:rPr>
            </w:pPr>
          </w:p>
        </w:tc>
      </w:tr>
      <w:tr w:rsidR="00D75A71" w:rsidRPr="00260F65" w:rsidTr="006C664D">
        <w:trPr>
          <w:cantSplit/>
        </w:trPr>
        <w:tc>
          <w:tcPr>
            <w:tcW w:w="1296" w:type="dxa"/>
            <w:shd w:val="clear" w:color="auto" w:fill="auto"/>
          </w:tcPr>
          <w:p w:rsidR="00D75A71" w:rsidRPr="00260F65" w:rsidRDefault="00D75A71" w:rsidP="006C664D">
            <w:pPr>
              <w:keepNext/>
              <w:keepLines/>
              <w:suppressAutoHyphens/>
              <w:rPr>
                <w:color w:val="auto"/>
              </w:rPr>
            </w:pPr>
            <w:r w:rsidRPr="00260F65">
              <w:rPr>
                <w:color w:val="auto"/>
              </w:rPr>
              <w:t>2.1</w:t>
            </w:r>
            <w:r w:rsidRPr="00260F65">
              <w:rPr>
                <w:color w:val="auto"/>
              </w:rPr>
              <w:noBreakHyphen/>
              <w:t>7.2.3</w:t>
            </w:r>
          </w:p>
        </w:tc>
        <w:tc>
          <w:tcPr>
            <w:tcW w:w="3888" w:type="dxa"/>
            <w:shd w:val="clear" w:color="auto" w:fill="auto"/>
          </w:tcPr>
          <w:p w:rsidR="00D75A71" w:rsidRPr="00260F65" w:rsidRDefault="00D75A71" w:rsidP="006C664D">
            <w:pPr>
              <w:keepNext/>
              <w:keepLines/>
              <w:suppressAutoHyphens/>
              <w:rPr>
                <w:b/>
                <w:color w:val="auto"/>
              </w:rPr>
            </w:pPr>
            <w:r w:rsidRPr="00260F65">
              <w:rPr>
                <w:b/>
                <w:color w:val="auto"/>
              </w:rPr>
              <w:t>SURFACES</w:t>
            </w:r>
          </w:p>
        </w:tc>
      </w:tr>
      <w:tr w:rsidR="00D75A71" w:rsidRPr="00260F65" w:rsidTr="006C664D">
        <w:trPr>
          <w:cantSplit/>
        </w:trPr>
        <w:tc>
          <w:tcPr>
            <w:tcW w:w="1296" w:type="dxa"/>
            <w:shd w:val="clear" w:color="auto" w:fill="auto"/>
          </w:tcPr>
          <w:p w:rsidR="00D75A71" w:rsidRPr="00260F65" w:rsidRDefault="00D75A71" w:rsidP="006C664D">
            <w:pPr>
              <w:keepNext/>
              <w:keepLines/>
              <w:suppressAutoHyphens/>
              <w:rPr>
                <w:color w:val="auto"/>
              </w:rPr>
            </w:pPr>
            <w:r w:rsidRPr="00260F65">
              <w:rPr>
                <w:color w:val="auto"/>
              </w:rPr>
              <w:t>2.1</w:t>
            </w:r>
            <w:r w:rsidRPr="00260F65">
              <w:rPr>
                <w:color w:val="auto"/>
              </w:rPr>
              <w:noBreakHyphen/>
              <w:t>7.2.3.1</w:t>
            </w:r>
          </w:p>
        </w:tc>
        <w:tc>
          <w:tcPr>
            <w:tcW w:w="3888" w:type="dxa"/>
            <w:shd w:val="clear" w:color="auto" w:fill="auto"/>
          </w:tcPr>
          <w:p w:rsidR="00D75A71" w:rsidRPr="00260F65" w:rsidRDefault="00D75A71" w:rsidP="006C664D">
            <w:pPr>
              <w:keepNext/>
              <w:keepLines/>
              <w:suppressAutoHyphens/>
              <w:rPr>
                <w:color w:val="auto"/>
              </w:rPr>
            </w:pPr>
            <w:r w:rsidRPr="00260F65">
              <w:rPr>
                <w:color w:val="auto"/>
              </w:rPr>
              <w:t>FLOORING &amp; WALL BASES:</w:t>
            </w:r>
          </w:p>
        </w:tc>
      </w:tr>
      <w:tr w:rsidR="00D75A71" w:rsidRPr="00260F65" w:rsidTr="006C664D">
        <w:trPr>
          <w:cantSplit/>
        </w:trPr>
        <w:tc>
          <w:tcPr>
            <w:tcW w:w="1296" w:type="dxa"/>
            <w:shd w:val="clear" w:color="auto" w:fill="auto"/>
          </w:tcPr>
          <w:p w:rsidR="00D75A71" w:rsidRPr="00260F65" w:rsidRDefault="00D75A71" w:rsidP="006C664D">
            <w:pPr>
              <w:pStyle w:val="NormalWeb"/>
              <w:keepNext/>
              <w:keepLines/>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(1) </w:t>
            </w:r>
          </w:p>
        </w:tc>
        <w:tc>
          <w:tcPr>
            <w:tcW w:w="3888" w:type="dxa"/>
            <w:shd w:val="clear" w:color="auto" w:fill="auto"/>
          </w:tcPr>
          <w:p w:rsidR="00D75A71" w:rsidRPr="00260F65" w:rsidRDefault="005D4C2E" w:rsidP="006C664D">
            <w:pPr>
              <w:pStyle w:val="NormalWeb"/>
              <w:keepNext/>
              <w:keepLines/>
              <w:suppressAutoHyphens/>
              <w:spacing w:before="0" w:beforeAutospacing="0" w:after="0" w:afterAutospacing="0"/>
              <w:ind w:left="432"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Flooring surfaces cleanable &amp; wear</w:t>
            </w:r>
            <w:r w:rsidR="00D75A71" w:rsidRPr="00260F65">
              <w:rPr>
                <w:rFonts w:ascii="Arial" w:hAnsi="Arial"/>
                <w:color w:val="auto"/>
                <w:sz w:val="20"/>
                <w:szCs w:val="20"/>
              </w:rPr>
              <w:noBreakHyphen/>
              <w:t>resistant for location</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(3)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432"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Smooth transitions provided between different flooring materials</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(4)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432" w:hanging="432"/>
              <w:rPr>
                <w:rFonts w:ascii="Arial" w:hAnsi="Arial"/>
                <w:color w:val="auto"/>
                <w:spacing w:val="-8"/>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8"/>
                <w:sz w:val="20"/>
                <w:szCs w:val="20"/>
              </w:rPr>
              <w:tab/>
              <w:t>Flooring surfaces including those on stairways are stable, firm &amp; slip</w:t>
            </w:r>
            <w:r w:rsidR="00D75A71" w:rsidRPr="00260F65">
              <w:rPr>
                <w:rFonts w:ascii="Arial" w:hAnsi="Arial"/>
                <w:color w:val="auto"/>
                <w:spacing w:val="-8"/>
                <w:sz w:val="20"/>
                <w:szCs w:val="20"/>
              </w:rPr>
              <w:noBreakHyphen/>
              <w:t>resistant</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(5)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432" w:hanging="432"/>
              <w:rPr>
                <w:rFonts w:ascii="Arial" w:hAnsi="Arial"/>
                <w:color w:val="auto"/>
                <w:spacing w:val="-4"/>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(7)(a)</w:t>
            </w:r>
          </w:p>
        </w:tc>
        <w:tc>
          <w:tcPr>
            <w:tcW w:w="3888" w:type="dxa"/>
            <w:shd w:val="clear" w:color="auto" w:fill="auto"/>
          </w:tcPr>
          <w:p w:rsidR="00D75A71" w:rsidRPr="00260F65" w:rsidRDefault="005D4C2E" w:rsidP="00BD23ED">
            <w:pPr>
              <w:pStyle w:val="NormalWeb"/>
              <w:suppressAutoHyphens/>
              <w:spacing w:before="0" w:beforeAutospacing="0" w:after="0" w:afterAutospacing="0"/>
              <w:ind w:left="432"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Floors are monolithic &amp; integral coved wall bases are at least 6” high &amp; tightly sealed to wall in Class 2 &amp; Class 3 imaging rooms</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bCs/>
                <w:color w:val="auto"/>
                <w:sz w:val="20"/>
                <w:szCs w:val="20"/>
              </w:rPr>
            </w:pPr>
            <w:r w:rsidRPr="00260F65">
              <w:rPr>
                <w:rStyle w:val="bluehighlight"/>
                <w:rFonts w:ascii="Arial" w:hAnsi="Arial"/>
                <w:bCs/>
                <w:color w:val="auto"/>
                <w:sz w:val="20"/>
              </w:rPr>
              <w:t>2.1</w:t>
            </w:r>
            <w:r w:rsidRPr="00260F65">
              <w:rPr>
                <w:rStyle w:val="bluehighlight"/>
                <w:rFonts w:ascii="Arial" w:hAnsi="Arial"/>
                <w:bCs/>
                <w:color w:val="auto"/>
                <w:sz w:val="20"/>
              </w:rPr>
              <w:noBreakHyphen/>
              <w:t>7.2.3.2</w:t>
            </w:r>
          </w:p>
        </w:tc>
        <w:tc>
          <w:tcPr>
            <w:tcW w:w="3888"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bCs/>
                <w:color w:val="auto"/>
                <w:sz w:val="20"/>
                <w:szCs w:val="20"/>
              </w:rPr>
              <w:t>WALLS &amp; WALL PROTECTION:</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(1)(a)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432"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Wall finishes are washable</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(1)(b)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432" w:hanging="432"/>
              <w:rPr>
                <w:rFonts w:ascii="Arial" w:hAnsi="Arial"/>
                <w:color w:val="auto"/>
                <w:spacing w:val="-6"/>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6"/>
                <w:sz w:val="20"/>
                <w:szCs w:val="20"/>
              </w:rPr>
              <w:tab/>
              <w:t>Wall finishes near plumbing fixtures are smooth, scrubbable &amp; water</w:t>
            </w:r>
            <w:r w:rsidR="00D75A71" w:rsidRPr="00260F65">
              <w:rPr>
                <w:rFonts w:ascii="Arial" w:hAnsi="Arial"/>
                <w:color w:val="auto"/>
                <w:spacing w:val="-6"/>
                <w:sz w:val="20"/>
                <w:szCs w:val="20"/>
              </w:rPr>
              <w:noBreakHyphen/>
              <w:t>resistant</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(2)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432" w:hanging="432"/>
              <w:rPr>
                <w:rFonts w:ascii="Arial" w:hAnsi="Arial"/>
                <w:color w:val="auto"/>
                <w:spacing w:val="-4"/>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4"/>
                <w:sz w:val="20"/>
                <w:szCs w:val="20"/>
              </w:rPr>
              <w:tab/>
              <w:t>Wall surfaces in areas routinely subjected to wet spray or splatter are monolithic or have sealed seams that are tight &amp; smooth</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(5) </w:t>
            </w:r>
          </w:p>
        </w:tc>
        <w:tc>
          <w:tcPr>
            <w:tcW w:w="3888" w:type="dxa"/>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Wall protection devices &amp; corner guards durable &amp; scrubbable</w:t>
            </w:r>
          </w:p>
        </w:tc>
      </w:tr>
      <w:tr w:rsidR="00D75A71" w:rsidRPr="00260F65" w:rsidTr="006C664D">
        <w:trPr>
          <w:cantSplit/>
        </w:trPr>
        <w:tc>
          <w:tcPr>
            <w:tcW w:w="1296" w:type="dxa"/>
            <w:shd w:val="clear" w:color="auto" w:fill="auto"/>
          </w:tcPr>
          <w:p w:rsidR="00D75A71" w:rsidRPr="00260F65" w:rsidRDefault="00D75A71" w:rsidP="006C664D">
            <w:pPr>
              <w:keepNext/>
              <w:keepLines/>
              <w:suppressAutoHyphens/>
              <w:rPr>
                <w:color w:val="auto"/>
              </w:rPr>
            </w:pPr>
            <w:r w:rsidRPr="00260F65">
              <w:rPr>
                <w:color w:val="auto"/>
              </w:rPr>
              <w:t>2.1</w:t>
            </w:r>
            <w:r w:rsidRPr="00260F65">
              <w:rPr>
                <w:color w:val="auto"/>
              </w:rPr>
              <w:noBreakHyphen/>
              <w:t>7.2.3.3</w:t>
            </w:r>
          </w:p>
        </w:tc>
        <w:tc>
          <w:tcPr>
            <w:tcW w:w="3888" w:type="dxa"/>
            <w:shd w:val="clear" w:color="auto" w:fill="auto"/>
          </w:tcPr>
          <w:p w:rsidR="00D75A71" w:rsidRPr="00260F65" w:rsidRDefault="00D75A71" w:rsidP="006C664D">
            <w:pPr>
              <w:keepNext/>
              <w:keepLines/>
              <w:suppressAutoHyphens/>
              <w:rPr>
                <w:color w:val="auto"/>
              </w:rPr>
            </w:pPr>
            <w:r w:rsidRPr="00260F65">
              <w:rPr>
                <w:color w:val="auto"/>
              </w:rPr>
              <w:t>CEILINGS:</w:t>
            </w:r>
          </w:p>
        </w:tc>
      </w:tr>
      <w:tr w:rsidR="00D75A71" w:rsidRPr="00260F65" w:rsidTr="006C664D">
        <w:trPr>
          <w:cantSplit/>
        </w:trPr>
        <w:tc>
          <w:tcPr>
            <w:tcW w:w="1296" w:type="dxa"/>
            <w:shd w:val="clear" w:color="auto" w:fill="auto"/>
          </w:tcPr>
          <w:p w:rsidR="00D75A71" w:rsidRPr="00260F65" w:rsidRDefault="00D75A71" w:rsidP="006C664D">
            <w:pPr>
              <w:keepNext/>
              <w:keepLines/>
              <w:suppressAutoHyphens/>
              <w:rPr>
                <w:color w:val="auto"/>
              </w:rPr>
            </w:pPr>
            <w:r w:rsidRPr="00260F65">
              <w:rPr>
                <w:color w:val="auto"/>
              </w:rPr>
              <w:t xml:space="preserve">(1) </w:t>
            </w:r>
          </w:p>
        </w:tc>
        <w:tc>
          <w:tcPr>
            <w:tcW w:w="3888" w:type="dxa"/>
            <w:shd w:val="clear" w:color="auto" w:fill="auto"/>
          </w:tcPr>
          <w:p w:rsidR="00D75A71" w:rsidRPr="00260F65" w:rsidRDefault="005D4C2E" w:rsidP="006C664D">
            <w:pPr>
              <w:keepNext/>
              <w:keepLines/>
              <w:suppressAutoHyphens/>
              <w:ind w:left="432"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2"/>
              </w:rPr>
              <w:tab/>
              <w:t xml:space="preserve">Ceilings provided in all areas except </w:t>
            </w:r>
            <w:r w:rsidR="00D75A71" w:rsidRPr="00260F65">
              <w:rPr>
                <w:color w:val="auto"/>
                <w:spacing w:val="-2"/>
                <w:shd w:val="clear" w:color="auto" w:fill="FFFFFF"/>
              </w:rPr>
              <w:t>mechanical, electrical &amp; communications equipment rooms</w:t>
            </w:r>
          </w:p>
        </w:tc>
      </w:tr>
      <w:tr w:rsidR="00D75A71" w:rsidRPr="00260F65" w:rsidTr="006C664D">
        <w:trPr>
          <w:cantSplit/>
        </w:trPr>
        <w:tc>
          <w:tcPr>
            <w:tcW w:w="1296" w:type="dxa"/>
            <w:shd w:val="clear" w:color="auto" w:fill="auto"/>
          </w:tcPr>
          <w:p w:rsidR="00D75A71" w:rsidRPr="00260F65" w:rsidRDefault="00D75A71" w:rsidP="006C664D">
            <w:pPr>
              <w:keepNext/>
              <w:keepLines/>
              <w:suppressAutoHyphens/>
              <w:rPr>
                <w:color w:val="auto"/>
              </w:rPr>
            </w:pPr>
            <w:r w:rsidRPr="00260F65">
              <w:rPr>
                <w:color w:val="auto"/>
              </w:rPr>
              <w:t xml:space="preserve">(a) </w:t>
            </w:r>
          </w:p>
        </w:tc>
        <w:tc>
          <w:tcPr>
            <w:tcW w:w="3888" w:type="dxa"/>
            <w:shd w:val="clear" w:color="auto" w:fill="auto"/>
          </w:tcPr>
          <w:p w:rsidR="00D75A71" w:rsidRPr="00260F65" w:rsidRDefault="005D4C2E" w:rsidP="006C664D">
            <w:pPr>
              <w:keepNext/>
              <w:keepLines/>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Ceilings cleanable with routine housekeeping equipment</w:t>
            </w:r>
          </w:p>
        </w:tc>
      </w:tr>
      <w:tr w:rsidR="00D75A71" w:rsidRPr="00260F65" w:rsidTr="006C664D">
        <w:trPr>
          <w:cantSplit/>
        </w:trPr>
        <w:tc>
          <w:tcPr>
            <w:tcW w:w="1296" w:type="dxa"/>
            <w:shd w:val="clear" w:color="auto" w:fill="auto"/>
          </w:tcPr>
          <w:p w:rsidR="00D75A71" w:rsidRPr="00260F65" w:rsidRDefault="00D75A71" w:rsidP="006C664D">
            <w:pPr>
              <w:keepNext/>
              <w:keepLines/>
              <w:suppressAutoHyphens/>
              <w:rPr>
                <w:color w:val="auto"/>
              </w:rPr>
            </w:pPr>
            <w:r w:rsidRPr="00260F65">
              <w:rPr>
                <w:color w:val="auto"/>
              </w:rPr>
              <w:t xml:space="preserve">(b) </w:t>
            </w:r>
          </w:p>
        </w:tc>
        <w:tc>
          <w:tcPr>
            <w:tcW w:w="3888" w:type="dxa"/>
            <w:shd w:val="clear" w:color="auto" w:fill="auto"/>
          </w:tcPr>
          <w:p w:rsidR="00D75A71" w:rsidRPr="00260F65" w:rsidRDefault="005D4C2E" w:rsidP="006C664D">
            <w:pPr>
              <w:keepNext/>
              <w:keepLines/>
              <w:suppressAutoHyphens/>
              <w:ind w:left="432"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2"/>
              </w:rPr>
              <w:tab/>
              <w:t>Acoustic &amp; lay</w:t>
            </w:r>
            <w:r w:rsidR="00D75A71" w:rsidRPr="00260F65">
              <w:rPr>
                <w:color w:val="auto"/>
                <w:spacing w:val="-2"/>
              </w:rPr>
              <w:noBreakHyphen/>
              <w:t>in ceilings where used do not create ledges or crevices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D75A71" w:rsidP="006C664D">
            <w:pPr>
              <w:suppressAutoHyphens/>
              <w:rPr>
                <w:color w:val="auto"/>
              </w:rPr>
            </w:pPr>
          </w:p>
        </w:tc>
      </w:tr>
      <w:tr w:rsidR="00D75A71" w:rsidRPr="00260F65" w:rsidTr="006C664D">
        <w:trPr>
          <w:cantSplit/>
        </w:trPr>
        <w:tc>
          <w:tcPr>
            <w:tcW w:w="1296" w:type="dxa"/>
            <w:shd w:val="clear" w:color="auto" w:fill="auto"/>
          </w:tcPr>
          <w:p w:rsidR="00D75A71" w:rsidRPr="00260F65" w:rsidRDefault="00D75A71" w:rsidP="007460B1">
            <w:pPr>
              <w:keepNext/>
              <w:keepLines/>
              <w:suppressAutoHyphens/>
              <w:rPr>
                <w:color w:val="auto"/>
              </w:rPr>
            </w:pPr>
            <w:r w:rsidRPr="00260F65">
              <w:rPr>
                <w:color w:val="auto"/>
              </w:rPr>
              <w:lastRenderedPageBreak/>
              <w:t xml:space="preserve">(2) </w:t>
            </w:r>
          </w:p>
        </w:tc>
        <w:tc>
          <w:tcPr>
            <w:tcW w:w="3888" w:type="dxa"/>
            <w:shd w:val="clear" w:color="auto" w:fill="auto"/>
          </w:tcPr>
          <w:p w:rsidR="00D75A71" w:rsidRPr="00260F65" w:rsidRDefault="00D75A71" w:rsidP="007460B1">
            <w:pPr>
              <w:keepNext/>
              <w:keepLines/>
              <w:suppressAutoHyphens/>
              <w:ind w:left="432" w:hanging="432"/>
              <w:rPr>
                <w:color w:val="auto"/>
              </w:rPr>
            </w:pPr>
            <w:r w:rsidRPr="00260F65">
              <w:rPr>
                <w:color w:val="auto"/>
              </w:rPr>
              <w:tab/>
              <w:t>Semi</w:t>
            </w:r>
            <w:r w:rsidRPr="00260F65">
              <w:rPr>
                <w:color w:val="auto"/>
              </w:rPr>
              <w:noBreakHyphen/>
              <w:t>Restricted Areas:</w:t>
            </w:r>
          </w:p>
          <w:p w:rsidR="00D75A71" w:rsidRPr="00260F65" w:rsidRDefault="00477F29" w:rsidP="007460B1">
            <w:pPr>
              <w:keepNext/>
              <w:keepLines/>
              <w:suppressAutoHyphens/>
              <w:ind w:left="432"/>
              <w:rPr>
                <w:color w:val="auto"/>
              </w:rPr>
            </w:pPr>
            <w:sdt>
              <w:sdtPr>
                <w:rPr>
                  <w:color w:val="auto"/>
                </w:rPr>
                <w:id w:val="-161943039"/>
                <w14:checkbox>
                  <w14:checked w14:val="0"/>
                  <w14:checkedState w14:val="2612" w14:font="MS Gothic"/>
                  <w14:uncheckedState w14:val="2610" w14:font="MS Gothic"/>
                </w14:checkbox>
              </w:sdtPr>
              <w:sdtContent>
                <w:r w:rsidR="00D75A71" w:rsidRPr="00260F65">
                  <w:rPr>
                    <w:rFonts w:eastAsia="MS Gothic" w:hint="eastAsia"/>
                    <w:color w:val="auto"/>
                  </w:rPr>
                  <w:t>☐</w:t>
                </w:r>
              </w:sdtContent>
            </w:sdt>
            <w:r w:rsidR="00D75A71" w:rsidRPr="00260F65">
              <w:rPr>
                <w:color w:val="auto"/>
              </w:rPr>
              <w:t xml:space="preserve"> check if </w:t>
            </w:r>
            <w:r w:rsidR="00D75A71" w:rsidRPr="00260F65">
              <w:rPr>
                <w:color w:val="auto"/>
                <w:u w:val="single"/>
              </w:rPr>
              <w:t>not</w:t>
            </w:r>
            <w:r w:rsidR="00D75A71" w:rsidRPr="00260F65">
              <w:rPr>
                <w:color w:val="auto"/>
              </w:rPr>
              <w:t xml:space="preserve"> included in project </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(a) </w:t>
            </w:r>
          </w:p>
        </w:tc>
        <w:tc>
          <w:tcPr>
            <w:tcW w:w="3888" w:type="dxa"/>
            <w:shd w:val="clear" w:color="auto" w:fill="auto"/>
          </w:tcPr>
          <w:p w:rsidR="00D75A71" w:rsidRPr="00260F65" w:rsidRDefault="005D4C2E" w:rsidP="006C664D">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ceiling finishes are scrubbable, non absorptive, non perforated, &amp; capable of withstanding cleaning with chemicals</w:t>
            </w:r>
          </w:p>
        </w:tc>
      </w:tr>
      <w:tr w:rsidR="00D75A71" w:rsidRPr="00260F65" w:rsidTr="006C664D">
        <w:trPr>
          <w:cantSplit/>
        </w:trPr>
        <w:tc>
          <w:tcPr>
            <w:tcW w:w="1296" w:type="dxa"/>
            <w:tcBorders>
              <w:right w:val="single" w:sz="24" w:space="0" w:color="666699"/>
            </w:tcBorders>
            <w:shd w:val="clear" w:color="auto" w:fill="auto"/>
          </w:tcPr>
          <w:p w:rsidR="00D75A71" w:rsidRPr="00260F65" w:rsidRDefault="00D75A71" w:rsidP="006C664D">
            <w:pPr>
              <w:suppressAutoHyphens/>
              <w:rPr>
                <w:color w:val="auto"/>
              </w:rPr>
            </w:pPr>
            <w:r w:rsidRPr="00260F65">
              <w:rPr>
                <w:color w:val="auto"/>
              </w:rPr>
              <w:t xml:space="preserve">(b) </w:t>
            </w:r>
          </w:p>
        </w:tc>
        <w:tc>
          <w:tcPr>
            <w:tcW w:w="3888" w:type="dxa"/>
            <w:tcBorders>
              <w:left w:val="single" w:sz="24" w:space="0" w:color="666699"/>
            </w:tcBorders>
            <w:shd w:val="clear" w:color="auto" w:fill="auto"/>
          </w:tcPr>
          <w:p w:rsidR="00D75A71" w:rsidRPr="00260F65" w:rsidRDefault="005D4C2E" w:rsidP="006C664D">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lay</w:t>
            </w:r>
            <w:r w:rsidR="00D75A71" w:rsidRPr="00260F65">
              <w:rPr>
                <w:color w:val="auto"/>
              </w:rPr>
              <w:noBreakHyphen/>
              <w:t xml:space="preserve">in ceilings </w:t>
            </w:r>
          </w:p>
          <w:p w:rsidR="00D75A71" w:rsidRPr="007460B1" w:rsidRDefault="005D4C2E" w:rsidP="007460B1">
            <w:pPr>
              <w:suppressAutoHyphens/>
              <w:ind w:left="1296" w:hanging="432"/>
              <w:rPr>
                <w:color w:val="auto"/>
                <w:spacing w:val="-6"/>
              </w:rPr>
            </w:pPr>
            <w:r w:rsidRPr="007460B1">
              <w:rPr>
                <w:color w:val="auto"/>
                <w:spacing w:val="-6"/>
                <w:u w:val="single"/>
              </w:rPr>
              <w:t>  </w:t>
            </w:r>
            <w:r w:rsidRPr="007460B1">
              <w:rPr>
                <w:color w:val="auto"/>
                <w:spacing w:val="-6"/>
                <w:u w:val="single"/>
              </w:rPr>
              <w:fldChar w:fldCharType="begin">
                <w:ffData>
                  <w:name w:val="Text12"/>
                  <w:enabled/>
                  <w:calcOnExit w:val="0"/>
                  <w:textInput>
                    <w:maxLength w:val="1"/>
                  </w:textInput>
                </w:ffData>
              </w:fldChar>
            </w:r>
            <w:r w:rsidRPr="007460B1">
              <w:rPr>
                <w:color w:val="auto"/>
                <w:spacing w:val="-6"/>
                <w:u w:val="single"/>
              </w:rPr>
              <w:instrText xml:space="preserve"> FORMTEXT </w:instrText>
            </w:r>
            <w:r w:rsidRPr="007460B1">
              <w:rPr>
                <w:color w:val="auto"/>
                <w:spacing w:val="-6"/>
                <w:u w:val="single"/>
              </w:rPr>
            </w:r>
            <w:r w:rsidRPr="007460B1">
              <w:rPr>
                <w:color w:val="auto"/>
                <w:spacing w:val="-6"/>
                <w:u w:val="single"/>
              </w:rPr>
              <w:fldChar w:fldCharType="separate"/>
            </w:r>
            <w:r w:rsidR="00447CF2">
              <w:rPr>
                <w:noProof/>
                <w:color w:val="auto"/>
                <w:spacing w:val="-6"/>
                <w:u w:val="single"/>
              </w:rPr>
              <w:t> </w:t>
            </w:r>
            <w:r w:rsidRPr="007460B1">
              <w:rPr>
                <w:color w:val="auto"/>
                <w:spacing w:val="-6"/>
                <w:u w:val="single"/>
              </w:rPr>
              <w:fldChar w:fldCharType="end"/>
            </w:r>
            <w:r w:rsidRPr="007460B1">
              <w:rPr>
                <w:color w:val="auto"/>
                <w:spacing w:val="-6"/>
                <w:u w:val="single"/>
              </w:rPr>
              <w:t>  </w:t>
            </w:r>
            <w:r w:rsidR="00D75A71" w:rsidRPr="007460B1">
              <w:rPr>
                <w:color w:val="auto"/>
                <w:spacing w:val="-6"/>
              </w:rPr>
              <w:tab/>
              <w:t xml:space="preserve">gasketed or each ceiling tile weighs </w:t>
            </w:r>
            <w:r w:rsidR="007460B1" w:rsidRPr="007460B1">
              <w:rPr>
                <w:color w:val="auto"/>
                <w:spacing w:val="-6"/>
              </w:rPr>
              <w:t>min. 1 Lbs. per sq. ft.</w:t>
            </w:r>
          </w:p>
        </w:tc>
      </w:tr>
      <w:tr w:rsidR="00D75A71" w:rsidRPr="00260F65" w:rsidTr="006C664D">
        <w:trPr>
          <w:cantSplit/>
        </w:trPr>
        <w:tc>
          <w:tcPr>
            <w:tcW w:w="1296" w:type="dxa"/>
            <w:tcBorders>
              <w:right w:val="single" w:sz="24" w:space="0" w:color="666699"/>
            </w:tcBorders>
            <w:shd w:val="clear" w:color="auto" w:fill="auto"/>
          </w:tcPr>
          <w:p w:rsidR="00D75A71" w:rsidRPr="00260F65" w:rsidRDefault="00D75A71" w:rsidP="006C664D">
            <w:pPr>
              <w:suppressAutoHyphens/>
              <w:rPr>
                <w:color w:val="auto"/>
              </w:rPr>
            </w:pPr>
            <w:r w:rsidRPr="00260F65">
              <w:rPr>
                <w:color w:val="auto"/>
              </w:rPr>
              <w:t xml:space="preserve">(c) </w:t>
            </w:r>
          </w:p>
        </w:tc>
        <w:tc>
          <w:tcPr>
            <w:tcW w:w="3888" w:type="dxa"/>
            <w:tcBorders>
              <w:left w:val="single" w:sz="24" w:space="0" w:color="666699"/>
            </w:tcBorders>
            <w:shd w:val="clear" w:color="auto" w:fill="auto"/>
          </w:tcPr>
          <w:p w:rsidR="00D75A71" w:rsidRPr="00260F65" w:rsidRDefault="005D4C2E" w:rsidP="006C664D">
            <w:pPr>
              <w:suppressAutoHyphens/>
              <w:ind w:left="1296"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no perforated, tegular, serrated or highly textured tiles</w:t>
            </w:r>
          </w:p>
        </w:tc>
      </w:tr>
      <w:tr w:rsidR="00D75A71" w:rsidRPr="00260F65" w:rsidTr="006C664D">
        <w:trPr>
          <w:cantSplit/>
        </w:trPr>
        <w:tc>
          <w:tcPr>
            <w:tcW w:w="1296" w:type="dxa"/>
            <w:tcBorders>
              <w:right w:val="single" w:sz="24" w:space="0" w:color="666699"/>
            </w:tcBorders>
            <w:shd w:val="clear" w:color="auto" w:fill="auto"/>
          </w:tcPr>
          <w:p w:rsidR="00D75A71" w:rsidRPr="00260F65" w:rsidRDefault="00D75A71" w:rsidP="006C664D">
            <w:pPr>
              <w:suppressAutoHyphens/>
              <w:rPr>
                <w:color w:val="auto"/>
              </w:rPr>
            </w:pPr>
          </w:p>
        </w:tc>
        <w:tc>
          <w:tcPr>
            <w:tcW w:w="3888" w:type="dxa"/>
            <w:tcBorders>
              <w:left w:val="single" w:sz="24" w:space="0" w:color="666699"/>
            </w:tcBorders>
            <w:shd w:val="clear" w:color="auto" w:fill="auto"/>
          </w:tcPr>
          <w:p w:rsidR="00D75A71" w:rsidRPr="00260F65" w:rsidRDefault="00D75A71" w:rsidP="006C664D">
            <w:pPr>
              <w:suppressAutoHyphens/>
              <w:ind w:left="432"/>
              <w:rPr>
                <w:b/>
                <w:color w:val="auto"/>
              </w:rPr>
            </w:pPr>
            <w:r w:rsidRPr="00260F65">
              <w:rPr>
                <w:b/>
                <w:color w:val="auto"/>
              </w:rPr>
              <w:t>or</w:t>
            </w:r>
          </w:p>
          <w:p w:rsidR="00D75A71"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2"/>
              </w:rPr>
              <w:tab/>
              <w:t>ceilings of monolithic construction</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p>
        </w:tc>
        <w:tc>
          <w:tcPr>
            <w:tcW w:w="3888" w:type="dxa"/>
            <w:shd w:val="clear" w:color="auto" w:fill="auto"/>
          </w:tcPr>
          <w:p w:rsidR="00D75A71" w:rsidRPr="00260F65" w:rsidRDefault="00D75A71" w:rsidP="006C664D">
            <w:pPr>
              <w:suppressAutoHyphens/>
              <w:rPr>
                <w:color w:val="auto"/>
              </w:rPr>
            </w:pP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(3) </w:t>
            </w:r>
          </w:p>
        </w:tc>
        <w:tc>
          <w:tcPr>
            <w:tcW w:w="3888" w:type="dxa"/>
            <w:shd w:val="clear" w:color="auto" w:fill="auto"/>
          </w:tcPr>
          <w:p w:rsidR="00D75A71" w:rsidRPr="00260F65" w:rsidRDefault="00D75A71" w:rsidP="006C664D">
            <w:pPr>
              <w:suppressAutoHyphens/>
              <w:ind w:left="432" w:hanging="432"/>
              <w:rPr>
                <w:color w:val="auto"/>
              </w:rPr>
            </w:pPr>
            <w:r w:rsidRPr="00260F65">
              <w:rPr>
                <w:color w:val="auto"/>
              </w:rPr>
              <w:tab/>
              <w:t>Restricted Areas:</w:t>
            </w:r>
          </w:p>
          <w:p w:rsidR="00D75A71" w:rsidRPr="00260F65" w:rsidRDefault="00477F29" w:rsidP="006C664D">
            <w:pPr>
              <w:suppressAutoHyphens/>
              <w:ind w:left="432"/>
              <w:rPr>
                <w:color w:val="auto"/>
              </w:rPr>
            </w:pPr>
            <w:sdt>
              <w:sdtPr>
                <w:rPr>
                  <w:color w:val="auto"/>
                </w:rPr>
                <w:id w:val="716625961"/>
                <w14:checkbox>
                  <w14:checked w14:val="0"/>
                  <w14:checkedState w14:val="2612" w14:font="MS Gothic"/>
                  <w14:uncheckedState w14:val="2610" w14:font="MS Gothic"/>
                </w14:checkbox>
              </w:sdtPr>
              <w:sdtContent>
                <w:r w:rsidR="00D75A71" w:rsidRPr="00260F65">
                  <w:rPr>
                    <w:rFonts w:eastAsia="MS Gothic" w:hint="eastAsia"/>
                    <w:color w:val="auto"/>
                  </w:rPr>
                  <w:t>☐</w:t>
                </w:r>
              </w:sdtContent>
            </w:sdt>
            <w:r w:rsidR="00D75A71" w:rsidRPr="00260F65">
              <w:rPr>
                <w:color w:val="auto"/>
              </w:rPr>
              <w:t xml:space="preserve"> check if </w:t>
            </w:r>
            <w:r w:rsidR="00D75A71" w:rsidRPr="00260F65">
              <w:rPr>
                <w:color w:val="auto"/>
                <w:u w:val="single"/>
              </w:rPr>
              <w:t>not</w:t>
            </w:r>
            <w:r w:rsidR="00D75A71" w:rsidRPr="00260F65">
              <w:rPr>
                <w:color w:val="auto"/>
              </w:rPr>
              <w:t xml:space="preserve"> included in project </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 xml:space="preserve">(a) </w:t>
            </w:r>
          </w:p>
        </w:tc>
        <w:tc>
          <w:tcPr>
            <w:tcW w:w="3888" w:type="dxa"/>
            <w:shd w:val="clear" w:color="auto" w:fill="auto"/>
          </w:tcPr>
          <w:p w:rsidR="00D75A71" w:rsidRPr="00260F65" w:rsidRDefault="005D4C2E" w:rsidP="006C664D">
            <w:pPr>
              <w:suppressAutoHyphens/>
              <w:ind w:left="864"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6"/>
              </w:rPr>
              <w:tab/>
              <w:t>ceilings of monolithic construction (except for central diffuser array)</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(b)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864" w:hanging="432"/>
              <w:rPr>
                <w:rFonts w:ascii="Arial" w:hAnsi="Arial"/>
                <w:color w:val="auto"/>
                <w:spacing w:val="-4"/>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pacing w:val="-4"/>
                <w:sz w:val="20"/>
                <w:szCs w:val="20"/>
              </w:rPr>
              <w:tab/>
              <w:t>ceiling finishes scrubbable &amp; capable of withstanding cleaning &amp; disinfecting chemicals</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r w:rsidRPr="00260F65">
              <w:rPr>
                <w:rFonts w:ascii="Arial" w:hAnsi="Arial"/>
                <w:color w:val="auto"/>
                <w:sz w:val="20"/>
                <w:szCs w:val="20"/>
              </w:rPr>
              <w:t xml:space="preserve">(c) </w:t>
            </w:r>
          </w:p>
        </w:tc>
        <w:tc>
          <w:tcPr>
            <w:tcW w:w="3888" w:type="dxa"/>
            <w:shd w:val="clear" w:color="auto" w:fill="auto"/>
          </w:tcPr>
          <w:p w:rsidR="00D75A71" w:rsidRPr="00260F65" w:rsidRDefault="005D4C2E" w:rsidP="006C664D">
            <w:pPr>
              <w:pStyle w:val="NormalWeb"/>
              <w:suppressAutoHyphens/>
              <w:spacing w:before="0" w:beforeAutospacing="0" w:after="0" w:afterAutospacing="0"/>
              <w:ind w:left="864" w:hanging="432"/>
              <w:rPr>
                <w:rFonts w:ascii="Arial" w:hAnsi="Arial"/>
                <w:color w:val="auto"/>
                <w:sz w:val="20"/>
                <w:szCs w:val="20"/>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rFonts w:ascii="Arial" w:hAnsi="Arial"/>
                <w:color w:val="auto"/>
                <w:sz w:val="20"/>
                <w:szCs w:val="20"/>
              </w:rPr>
              <w:tab/>
              <w:t>access openings are gasketed</w:t>
            </w:r>
          </w:p>
        </w:tc>
      </w:tr>
      <w:tr w:rsidR="00D75A71" w:rsidRPr="00260F65" w:rsidTr="006C664D">
        <w:trPr>
          <w:cantSplit/>
        </w:trPr>
        <w:tc>
          <w:tcPr>
            <w:tcW w:w="1296"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c>
          <w:tcPr>
            <w:tcW w:w="3888" w:type="dxa"/>
            <w:shd w:val="clear" w:color="auto" w:fill="auto"/>
          </w:tcPr>
          <w:p w:rsidR="00D75A71" w:rsidRPr="00260F65" w:rsidRDefault="00D75A71" w:rsidP="006C664D">
            <w:pPr>
              <w:pStyle w:val="NormalWeb"/>
              <w:suppressAutoHyphens/>
              <w:spacing w:before="0" w:beforeAutospacing="0" w:after="0" w:afterAutospacing="0"/>
              <w:rPr>
                <w:rFonts w:ascii="Arial" w:hAnsi="Arial"/>
                <w:color w:val="auto"/>
                <w:sz w:val="20"/>
                <w:szCs w:val="20"/>
              </w:rPr>
            </w:pP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2.1</w:t>
            </w:r>
            <w:r w:rsidRPr="00260F65">
              <w:rPr>
                <w:color w:val="auto"/>
              </w:rPr>
              <w:noBreakHyphen/>
              <w:t>7.2.4</w:t>
            </w:r>
          </w:p>
        </w:tc>
        <w:tc>
          <w:tcPr>
            <w:tcW w:w="3888" w:type="dxa"/>
            <w:shd w:val="clear" w:color="auto" w:fill="auto"/>
          </w:tcPr>
          <w:p w:rsidR="00D75A71" w:rsidRPr="007A1740" w:rsidRDefault="00D75A71" w:rsidP="006C664D">
            <w:pPr>
              <w:suppressAutoHyphens/>
              <w:ind w:left="432" w:hanging="432"/>
              <w:rPr>
                <w:b/>
                <w:color w:val="auto"/>
              </w:rPr>
            </w:pPr>
            <w:r w:rsidRPr="007A1740">
              <w:rPr>
                <w:b/>
                <w:color w:val="auto"/>
              </w:rPr>
              <w:t>FURNISHINGS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2.1</w:t>
            </w:r>
            <w:r w:rsidRPr="00260F65">
              <w:rPr>
                <w:color w:val="auto"/>
              </w:rPr>
              <w:noBreakHyphen/>
              <w:t>7.2.4.1</w:t>
            </w:r>
          </w:p>
        </w:tc>
        <w:tc>
          <w:tcPr>
            <w:tcW w:w="3888" w:type="dxa"/>
            <w:shd w:val="clear" w:color="auto" w:fill="auto"/>
          </w:tcPr>
          <w:p w:rsidR="00D75A71"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rPr>
              <w:tab/>
              <w:t>built</w:t>
            </w:r>
            <w:r w:rsidR="00D75A71" w:rsidRPr="00260F65">
              <w:rPr>
                <w:color w:val="auto"/>
              </w:rPr>
              <w:noBreakHyphen/>
              <w:t>in furnishings upholstered with impervious materials in patient treatment areas with risks of exposure &amp; contamination from bodily fluids &amp; other fluids</w:t>
            </w:r>
          </w:p>
        </w:tc>
      </w:tr>
      <w:tr w:rsidR="00D75A71" w:rsidRPr="00260F65" w:rsidTr="006C664D">
        <w:trPr>
          <w:cantSplit/>
        </w:trPr>
        <w:tc>
          <w:tcPr>
            <w:tcW w:w="1296" w:type="dxa"/>
            <w:shd w:val="clear" w:color="auto" w:fill="auto"/>
          </w:tcPr>
          <w:p w:rsidR="00D75A71" w:rsidRPr="00260F65" w:rsidRDefault="00D75A71" w:rsidP="006C664D">
            <w:pPr>
              <w:suppressAutoHyphens/>
              <w:rPr>
                <w:color w:val="auto"/>
              </w:rPr>
            </w:pPr>
            <w:r w:rsidRPr="00260F65">
              <w:rPr>
                <w:color w:val="auto"/>
              </w:rPr>
              <w:t>2.1</w:t>
            </w:r>
            <w:r w:rsidRPr="00260F65">
              <w:rPr>
                <w:color w:val="auto"/>
              </w:rPr>
              <w:noBreakHyphen/>
              <w:t>7.2.4.3</w:t>
            </w:r>
          </w:p>
        </w:tc>
        <w:tc>
          <w:tcPr>
            <w:tcW w:w="3888" w:type="dxa"/>
            <w:shd w:val="clear" w:color="auto" w:fill="auto"/>
          </w:tcPr>
          <w:p w:rsidR="00D75A71" w:rsidRPr="00260F65" w:rsidRDefault="005D4C2E" w:rsidP="006C664D">
            <w:pPr>
              <w:suppressAutoHyphens/>
              <w:ind w:left="432"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D75A71" w:rsidRPr="00260F65">
              <w:rPr>
                <w:color w:val="auto"/>
                <w:spacing w:val="-4"/>
              </w:rPr>
              <w:tab/>
              <w:t>Privacy curtains in patient care areas are washable</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DE36B6" w:rsidRPr="00260F65" w:rsidTr="006C664D">
        <w:trPr>
          <w:cantSplit/>
        </w:trPr>
        <w:tc>
          <w:tcPr>
            <w:tcW w:w="1296" w:type="dxa"/>
          </w:tcPr>
          <w:p w:rsidR="00DE36B6" w:rsidRPr="00260F65" w:rsidRDefault="00DE36B6" w:rsidP="006C664D">
            <w:pPr>
              <w:suppressAutoHyphens/>
              <w:rPr>
                <w:bCs/>
                <w:color w:val="auto"/>
                <w:spacing w:val="-10"/>
              </w:rPr>
            </w:pPr>
          </w:p>
        </w:tc>
        <w:tc>
          <w:tcPr>
            <w:tcW w:w="3888" w:type="dxa"/>
          </w:tcPr>
          <w:p w:rsidR="00DE36B6" w:rsidRPr="00260F65" w:rsidRDefault="00DE36B6" w:rsidP="006C664D">
            <w:pPr>
              <w:suppressAutoHyphens/>
              <w:rPr>
                <w:bCs/>
                <w:color w:val="auto"/>
              </w:rPr>
            </w:pPr>
          </w:p>
        </w:tc>
      </w:tr>
      <w:tr w:rsidR="00B96687" w:rsidRPr="00260F65" w:rsidTr="006C664D">
        <w:trPr>
          <w:cantSplit/>
        </w:trPr>
        <w:tc>
          <w:tcPr>
            <w:tcW w:w="1296" w:type="dxa"/>
          </w:tcPr>
          <w:p w:rsidR="00B96687" w:rsidRPr="00260F65" w:rsidRDefault="00B96687" w:rsidP="00B96687">
            <w:pPr>
              <w:keepNext/>
              <w:keepLines/>
              <w:suppressAutoHyphens/>
              <w:rPr>
                <w:color w:val="auto"/>
              </w:rPr>
            </w:pPr>
            <w:r w:rsidRPr="00260F65">
              <w:rPr>
                <w:color w:val="auto"/>
              </w:rPr>
              <w:t>2.1</w:t>
            </w:r>
            <w:r w:rsidRPr="00260F65">
              <w:rPr>
                <w:color w:val="auto"/>
              </w:rPr>
              <w:noBreakHyphen/>
              <w:t>8.2</w:t>
            </w:r>
          </w:p>
        </w:tc>
        <w:tc>
          <w:tcPr>
            <w:tcW w:w="3888" w:type="dxa"/>
          </w:tcPr>
          <w:p w:rsidR="00B96687" w:rsidRPr="00260F65" w:rsidRDefault="00B96687" w:rsidP="00B96687">
            <w:pPr>
              <w:keepNext/>
              <w:keepLines/>
              <w:suppressAutoHyphens/>
              <w:rPr>
                <w:b/>
                <w:color w:val="auto"/>
              </w:rPr>
            </w:pPr>
            <w:r w:rsidRPr="00260F65">
              <w:rPr>
                <w:b/>
                <w:color w:val="auto"/>
              </w:rPr>
              <w:t>HEATING VENTILATION &amp; AIR</w:t>
            </w:r>
            <w:r w:rsidRPr="00260F65">
              <w:rPr>
                <w:b/>
                <w:color w:val="auto"/>
              </w:rPr>
              <w:noBreakHyphen/>
              <w:t>CONDITIONING (HVAC) SYSTEMS</w:t>
            </w:r>
          </w:p>
        </w:tc>
      </w:tr>
      <w:tr w:rsidR="00B96687" w:rsidRPr="00260F65" w:rsidTr="006C664D">
        <w:trPr>
          <w:cantSplit/>
        </w:trPr>
        <w:tc>
          <w:tcPr>
            <w:tcW w:w="1296" w:type="dxa"/>
          </w:tcPr>
          <w:p w:rsidR="00B96687" w:rsidRPr="00260F65" w:rsidRDefault="00B96687" w:rsidP="00B96687">
            <w:pPr>
              <w:keepNext/>
              <w:keepLines/>
              <w:suppressAutoHyphens/>
              <w:rPr>
                <w:bCs/>
                <w:color w:val="auto"/>
                <w:spacing w:val="-10"/>
              </w:rPr>
            </w:pPr>
            <w:r w:rsidRPr="00260F65">
              <w:rPr>
                <w:bCs/>
                <w:color w:val="auto"/>
                <w:spacing w:val="-10"/>
              </w:rPr>
              <w:t>Part 3/6.1</w:t>
            </w:r>
          </w:p>
        </w:tc>
        <w:tc>
          <w:tcPr>
            <w:tcW w:w="3888" w:type="dxa"/>
          </w:tcPr>
          <w:p w:rsidR="00B96687" w:rsidRPr="00260F65" w:rsidRDefault="00B96687" w:rsidP="00B96687">
            <w:pPr>
              <w:keepNext/>
              <w:keepLines/>
              <w:suppressAutoHyphens/>
              <w:rPr>
                <w:bCs/>
                <w:color w:val="auto"/>
              </w:rPr>
            </w:pPr>
            <w:r w:rsidRPr="00260F65">
              <w:rPr>
                <w:bCs/>
                <w:color w:val="auto"/>
              </w:rPr>
              <w:t>UTILITIES:</w:t>
            </w: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3/6.1.1</w:t>
            </w:r>
          </w:p>
        </w:tc>
        <w:tc>
          <w:tcPr>
            <w:tcW w:w="3888" w:type="dxa"/>
          </w:tcPr>
          <w:p w:rsidR="00B96687" w:rsidRPr="00260F65" w:rsidRDefault="00B96687" w:rsidP="006C664D">
            <w:pPr>
              <w:suppressAutoHyphens/>
              <w:ind w:left="432" w:hanging="432"/>
              <w:rPr>
                <w:bCs/>
                <w:color w:val="auto"/>
              </w:rPr>
            </w:pPr>
            <w:r w:rsidRPr="00260F65">
              <w:rPr>
                <w:bCs/>
                <w:color w:val="auto"/>
              </w:rPr>
              <w:tab/>
              <w:t xml:space="preserve">Ventilation Upon Loss of Electrical Power: </w:t>
            </w:r>
          </w:p>
          <w:p w:rsidR="00B96687" w:rsidRPr="00260F65" w:rsidRDefault="005D4C2E" w:rsidP="00BD23ED">
            <w:pPr>
              <w:suppressAutoHyphens/>
              <w:ind w:left="864"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4"/>
              </w:rPr>
              <w:tab/>
              <w:t xml:space="preserve">space ventilation &amp; pressure relationship requirements of Table 7.1 are maintained for </w:t>
            </w:r>
            <w:r w:rsidR="00B96687" w:rsidRPr="00260F65">
              <w:rPr>
                <w:color w:val="auto"/>
              </w:rPr>
              <w:t>Class 2 &amp; Class 3 imaging rooms</w:t>
            </w:r>
            <w:r w:rsidR="00B96687" w:rsidRPr="00260F65">
              <w:rPr>
                <w:color w:val="auto"/>
                <w:spacing w:val="-4"/>
              </w:rPr>
              <w:t xml:space="preserve"> in event of loss of normal electrical power</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rPr>
                <w:color w:val="auto"/>
              </w:rPr>
            </w:pPr>
          </w:p>
        </w:tc>
      </w:tr>
      <w:tr w:rsidR="00B96687" w:rsidRPr="00260F65" w:rsidTr="006C664D">
        <w:trPr>
          <w:cantSplit/>
        </w:trPr>
        <w:tc>
          <w:tcPr>
            <w:tcW w:w="1296" w:type="dxa"/>
          </w:tcPr>
          <w:p w:rsidR="00B96687" w:rsidRPr="00260F65" w:rsidRDefault="00B96687" w:rsidP="007460B1">
            <w:pPr>
              <w:suppressAutoHyphens/>
              <w:rPr>
                <w:bCs/>
                <w:color w:val="auto"/>
                <w:spacing w:val="-10"/>
              </w:rPr>
            </w:pPr>
            <w:r w:rsidRPr="00260F65">
              <w:rPr>
                <w:bCs/>
                <w:color w:val="auto"/>
                <w:spacing w:val="-10"/>
              </w:rPr>
              <w:t>Part 3/6.1.2</w:t>
            </w:r>
          </w:p>
        </w:tc>
        <w:tc>
          <w:tcPr>
            <w:tcW w:w="3888" w:type="dxa"/>
          </w:tcPr>
          <w:p w:rsidR="00B96687" w:rsidRPr="00260F65" w:rsidRDefault="00B96687" w:rsidP="007460B1">
            <w:pPr>
              <w:suppressAutoHyphens/>
              <w:ind w:left="432" w:hanging="432"/>
              <w:rPr>
                <w:bCs/>
                <w:color w:val="auto"/>
              </w:rPr>
            </w:pPr>
            <w:r w:rsidRPr="00260F65">
              <w:rPr>
                <w:bCs/>
                <w:color w:val="auto"/>
              </w:rPr>
              <w:tab/>
              <w:t>Heating &amp; Cooling Sources:</w:t>
            </w:r>
          </w:p>
        </w:tc>
      </w:tr>
      <w:tr w:rsidR="00B96687" w:rsidRPr="00260F65" w:rsidTr="006C664D">
        <w:trPr>
          <w:cantSplit/>
        </w:trPr>
        <w:tc>
          <w:tcPr>
            <w:tcW w:w="1296" w:type="dxa"/>
          </w:tcPr>
          <w:p w:rsidR="00B96687" w:rsidRPr="00260F65" w:rsidRDefault="00B96687" w:rsidP="007460B1">
            <w:pPr>
              <w:suppressAutoHyphens/>
              <w:rPr>
                <w:color w:val="auto"/>
                <w:spacing w:val="-10"/>
              </w:rPr>
            </w:pPr>
            <w:r w:rsidRPr="00260F65">
              <w:rPr>
                <w:bCs/>
                <w:color w:val="auto"/>
                <w:spacing w:val="-10"/>
              </w:rPr>
              <w:t>Part 3/6.1.2.1</w:t>
            </w:r>
          </w:p>
        </w:tc>
        <w:tc>
          <w:tcPr>
            <w:tcW w:w="3888" w:type="dxa"/>
          </w:tcPr>
          <w:p w:rsidR="00B96687" w:rsidRPr="00260F65" w:rsidRDefault="005D4C2E" w:rsidP="007460B1">
            <w:pPr>
              <w:suppressAutoHyphens/>
              <w:ind w:left="864"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4"/>
              </w:rPr>
              <w:tab/>
              <w:t xml:space="preserve">heat sufficient to accommodate facility needs (reserve capacity) even when any one of heat sources or essential accessories is not operating due to breakdown or routine maintenance </w:t>
            </w:r>
          </w:p>
          <w:p w:rsidR="00B96687" w:rsidRPr="00260F65" w:rsidRDefault="005D4C2E" w:rsidP="007460B1">
            <w:pPr>
              <w:suppressAutoHyphens/>
              <w:ind w:left="864"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6"/>
              </w:rPr>
              <w:tab/>
              <w:t>capacity of remaining source or sources is sufficient to provide heating for Class 2 &amp; Class 3 imaging rooms &amp; recovery rooms</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rPr>
                <w:color w:val="auto"/>
              </w:rPr>
            </w:pP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3/6.1.2.2</w:t>
            </w:r>
          </w:p>
        </w:tc>
        <w:tc>
          <w:tcPr>
            <w:tcW w:w="3888" w:type="dxa"/>
          </w:tcPr>
          <w:p w:rsidR="00B96687" w:rsidRPr="00260F65" w:rsidRDefault="00B96687" w:rsidP="006C664D">
            <w:pPr>
              <w:suppressAutoHyphens/>
              <w:ind w:left="432" w:hanging="432"/>
              <w:rPr>
                <w:color w:val="auto"/>
              </w:rPr>
            </w:pPr>
            <w:r w:rsidRPr="00260F65">
              <w:rPr>
                <w:color w:val="auto"/>
              </w:rPr>
              <w:tab/>
              <w:t xml:space="preserve">Central cooling systems greater than 400 tons (1407 kW) peak cooling load </w:t>
            </w:r>
          </w:p>
          <w:p w:rsidR="00B96687" w:rsidRPr="00260F65" w:rsidRDefault="00477F29" w:rsidP="006C664D">
            <w:pPr>
              <w:suppressAutoHyphens/>
              <w:ind w:left="432"/>
              <w:rPr>
                <w:color w:val="auto"/>
              </w:rPr>
            </w:pPr>
            <w:sdt>
              <w:sdtPr>
                <w:rPr>
                  <w:color w:val="auto"/>
                </w:rPr>
                <w:id w:val="1735199500"/>
                <w14:checkbox>
                  <w14:checked w14:val="0"/>
                  <w14:checkedState w14:val="2612" w14:font="MS Gothic"/>
                  <w14:uncheckedState w14:val="2610" w14:font="MS Gothic"/>
                </w14:checkbox>
              </w:sdtPr>
              <w:sdtContent>
                <w:r w:rsidR="00B96687" w:rsidRPr="00260F65">
                  <w:rPr>
                    <w:rFonts w:eastAsia="MS Gothic" w:hint="eastAsia"/>
                    <w:color w:val="auto"/>
                  </w:rPr>
                  <w:t>☐</w:t>
                </w:r>
              </w:sdtContent>
            </w:sdt>
            <w:r w:rsidR="00B96687" w:rsidRPr="00260F65">
              <w:rPr>
                <w:color w:val="auto"/>
              </w:rPr>
              <w:t xml:space="preserve"> check if </w:t>
            </w:r>
            <w:r w:rsidR="00B96687" w:rsidRPr="00260F65">
              <w:rPr>
                <w:color w:val="auto"/>
                <w:u w:val="single"/>
              </w:rPr>
              <w:t>not</w:t>
            </w:r>
            <w:r w:rsidR="00B96687" w:rsidRPr="00260F65">
              <w:rPr>
                <w:color w:val="auto"/>
              </w:rPr>
              <w:t xml:space="preserve"> included in project </w:t>
            </w:r>
          </w:p>
          <w:p w:rsidR="00B96687" w:rsidRPr="00260F65" w:rsidRDefault="005D4C2E" w:rsidP="007460B1">
            <w:pPr>
              <w:suppressAutoHyphens/>
              <w:ind w:left="864" w:hanging="432"/>
              <w:rPr>
                <w:bCs/>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cooling sources sufficient to support facility operation plan upon breakdown or routine maintenance of any one of cooling sources</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r w:rsidRPr="00260F65">
              <w:rPr>
                <w:bCs/>
                <w:color w:val="auto"/>
                <w:spacing w:val="-10"/>
              </w:rPr>
              <w:t>Part 3/6.2</w:t>
            </w:r>
          </w:p>
        </w:tc>
        <w:tc>
          <w:tcPr>
            <w:tcW w:w="3888" w:type="dxa"/>
          </w:tcPr>
          <w:p w:rsidR="00B96687" w:rsidRPr="00260F65" w:rsidRDefault="00B96687" w:rsidP="006C664D">
            <w:pPr>
              <w:suppressAutoHyphens/>
              <w:rPr>
                <w:bCs/>
                <w:color w:val="auto"/>
              </w:rPr>
            </w:pPr>
            <w:r w:rsidRPr="00260F65">
              <w:rPr>
                <w:bCs/>
                <w:color w:val="auto"/>
              </w:rPr>
              <w:t>AIR-HANDLING UNIT (AHU) DESIGN:</w:t>
            </w: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3/6.2.1</w:t>
            </w:r>
          </w:p>
        </w:tc>
        <w:tc>
          <w:tcPr>
            <w:tcW w:w="3888" w:type="dxa"/>
          </w:tcPr>
          <w:p w:rsidR="00B96687" w:rsidRPr="00260F65" w:rsidRDefault="005D4C2E" w:rsidP="006C664D">
            <w:pPr>
              <w:suppressAutoHyphens/>
              <w:ind w:left="432" w:hanging="432"/>
              <w:rPr>
                <w:color w:val="auto"/>
                <w:vertAlign w:val="superscript"/>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rPr>
              <w:tab/>
              <w:t xml:space="preserve">AHU casing </w:t>
            </w:r>
            <w:r w:rsidR="00B96687" w:rsidRPr="00260F65">
              <w:rPr>
                <w:color w:val="auto"/>
              </w:rPr>
              <w:t>is designed to prevent water intrusion, resist corrosion &amp; permit access for inspection &amp; maintenance</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r w:rsidRPr="00260F65">
              <w:rPr>
                <w:color w:val="auto"/>
                <w:spacing w:val="-10"/>
              </w:rPr>
              <w:t>.</w:t>
            </w:r>
          </w:p>
        </w:tc>
        <w:tc>
          <w:tcPr>
            <w:tcW w:w="3888" w:type="dxa"/>
          </w:tcPr>
          <w:p w:rsidR="00B96687" w:rsidRPr="00260F65" w:rsidRDefault="00B96687" w:rsidP="006C664D">
            <w:pPr>
              <w:suppressAutoHyphens/>
              <w:rPr>
                <w:bCs/>
                <w:color w:val="auto"/>
              </w:rPr>
            </w:pPr>
          </w:p>
        </w:tc>
      </w:tr>
      <w:tr w:rsidR="00B96687" w:rsidRPr="00260F65" w:rsidTr="006C664D">
        <w:trPr>
          <w:cantSplit/>
        </w:trPr>
        <w:tc>
          <w:tcPr>
            <w:tcW w:w="1296" w:type="dxa"/>
          </w:tcPr>
          <w:p w:rsidR="00B96687" w:rsidRPr="00260F65" w:rsidRDefault="00B96687" w:rsidP="006C664D">
            <w:pPr>
              <w:keepNext/>
              <w:keepLines/>
              <w:suppressAutoHyphens/>
              <w:rPr>
                <w:bCs/>
                <w:color w:val="auto"/>
                <w:spacing w:val="-10"/>
              </w:rPr>
            </w:pPr>
            <w:r w:rsidRPr="00260F65">
              <w:rPr>
                <w:bCs/>
                <w:color w:val="auto"/>
                <w:spacing w:val="-10"/>
              </w:rPr>
              <w:t>Part 3/6.3</w:t>
            </w:r>
          </w:p>
        </w:tc>
        <w:tc>
          <w:tcPr>
            <w:tcW w:w="3888" w:type="dxa"/>
          </w:tcPr>
          <w:p w:rsidR="00B96687" w:rsidRPr="00260F65" w:rsidRDefault="00B96687" w:rsidP="006C664D">
            <w:pPr>
              <w:keepNext/>
              <w:keepLines/>
              <w:suppressAutoHyphens/>
              <w:rPr>
                <w:bCs/>
                <w:color w:val="auto"/>
              </w:rPr>
            </w:pPr>
            <w:r w:rsidRPr="00260F65">
              <w:rPr>
                <w:bCs/>
                <w:color w:val="auto"/>
              </w:rPr>
              <w:t>OUTDOOR AIR INTAKES &amp; EXHAUST DISCHARGES:</w:t>
            </w:r>
          </w:p>
        </w:tc>
      </w:tr>
      <w:tr w:rsidR="00B96687" w:rsidRPr="00260F65" w:rsidTr="006C664D">
        <w:trPr>
          <w:cantSplit/>
        </w:trPr>
        <w:tc>
          <w:tcPr>
            <w:tcW w:w="1296" w:type="dxa"/>
          </w:tcPr>
          <w:p w:rsidR="00B96687" w:rsidRPr="00260F65" w:rsidRDefault="00B96687" w:rsidP="006C664D">
            <w:pPr>
              <w:keepNext/>
              <w:keepLines/>
              <w:suppressAutoHyphens/>
              <w:rPr>
                <w:bCs/>
                <w:color w:val="auto"/>
                <w:spacing w:val="-10"/>
              </w:rPr>
            </w:pPr>
            <w:r w:rsidRPr="00260F65">
              <w:rPr>
                <w:bCs/>
                <w:color w:val="auto"/>
                <w:spacing w:val="-10"/>
              </w:rPr>
              <w:t>Part 3/6.3.1</w:t>
            </w:r>
          </w:p>
        </w:tc>
        <w:tc>
          <w:tcPr>
            <w:tcW w:w="3888" w:type="dxa"/>
          </w:tcPr>
          <w:p w:rsidR="00B96687" w:rsidRPr="00260F65" w:rsidRDefault="00B96687" w:rsidP="006C664D">
            <w:pPr>
              <w:keepNext/>
              <w:keepLines/>
              <w:suppressAutoHyphens/>
              <w:ind w:left="432" w:hanging="432"/>
              <w:rPr>
                <w:bCs/>
                <w:color w:val="auto"/>
              </w:rPr>
            </w:pPr>
            <w:r w:rsidRPr="00260F65">
              <w:rPr>
                <w:bCs/>
                <w:color w:val="auto"/>
              </w:rPr>
              <w:tab/>
              <w:t>Outdoor Air Intakes:</w:t>
            </w:r>
          </w:p>
        </w:tc>
      </w:tr>
      <w:tr w:rsidR="00B96687" w:rsidRPr="00260F65" w:rsidTr="006C664D">
        <w:trPr>
          <w:cantSplit/>
        </w:trPr>
        <w:tc>
          <w:tcPr>
            <w:tcW w:w="1296" w:type="dxa"/>
          </w:tcPr>
          <w:p w:rsidR="00B96687" w:rsidRPr="00260F65" w:rsidRDefault="00B96687" w:rsidP="006C664D">
            <w:pPr>
              <w:keepNext/>
              <w:keepLines/>
              <w:suppressAutoHyphens/>
              <w:rPr>
                <w:color w:val="auto"/>
                <w:spacing w:val="-10"/>
              </w:rPr>
            </w:pPr>
            <w:r w:rsidRPr="00260F65">
              <w:rPr>
                <w:bCs/>
                <w:color w:val="auto"/>
                <w:spacing w:val="-10"/>
              </w:rPr>
              <w:t>Part 3/6.3.1.1</w:t>
            </w:r>
          </w:p>
        </w:tc>
        <w:tc>
          <w:tcPr>
            <w:tcW w:w="3888" w:type="dxa"/>
          </w:tcPr>
          <w:p w:rsidR="00B96687" w:rsidRPr="00260F65" w:rsidRDefault="005D4C2E" w:rsidP="006C664D">
            <w:pPr>
              <w:keepNext/>
              <w:keepLines/>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spacing w:val="-2"/>
              </w:rPr>
              <w:tab/>
            </w:r>
            <w:r w:rsidR="00B96687" w:rsidRPr="00260F65">
              <w:rPr>
                <w:color w:val="auto"/>
                <w:spacing w:val="-2"/>
              </w:rPr>
              <w:t xml:space="preserve">located min. of 25’-0” from cooling towers &amp; all exhaust &amp; vent discharges </w:t>
            </w:r>
          </w:p>
          <w:p w:rsidR="00B96687" w:rsidRPr="00260F65" w:rsidRDefault="005D4C2E" w:rsidP="006C664D">
            <w:pPr>
              <w:keepNext/>
              <w:keepLines/>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 xml:space="preserve">outdoor air intakes located such that bottom of air intake is at least 6’-0” above grade </w:t>
            </w:r>
          </w:p>
          <w:p w:rsidR="00B96687" w:rsidRPr="00260F65" w:rsidRDefault="005D4C2E" w:rsidP="006C664D">
            <w:pPr>
              <w:keepNext/>
              <w:keepLines/>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 xml:space="preserve">air intakes located away from public access </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rPr>
                <w:color w:val="auto"/>
                <w:spacing w:val="2"/>
              </w:rPr>
            </w:pP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3/6.3.1.3</w:t>
            </w:r>
          </w:p>
        </w:tc>
        <w:tc>
          <w:tcPr>
            <w:tcW w:w="3888" w:type="dxa"/>
          </w:tcPr>
          <w:p w:rsidR="00B96687" w:rsidRPr="00260F65" w:rsidRDefault="005D4C2E" w:rsidP="006C664D">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rPr>
              <w:tab/>
            </w:r>
            <w:r w:rsidR="00B96687" w:rsidRPr="00260F65">
              <w:rPr>
                <w:color w:val="auto"/>
              </w:rPr>
              <w:t xml:space="preserve">intakes on top of buildings </w:t>
            </w:r>
          </w:p>
          <w:p w:rsidR="00B96687" w:rsidRPr="00260F65" w:rsidRDefault="00477F29" w:rsidP="006C664D">
            <w:pPr>
              <w:suppressAutoHyphens/>
              <w:ind w:left="864"/>
              <w:rPr>
                <w:color w:val="auto"/>
                <w:spacing w:val="-4"/>
              </w:rPr>
            </w:pPr>
            <w:sdt>
              <w:sdtPr>
                <w:rPr>
                  <w:color w:val="auto"/>
                  <w:spacing w:val="-4"/>
                </w:rPr>
                <w:id w:val="-836227171"/>
                <w14:checkbox>
                  <w14:checked w14:val="0"/>
                  <w14:checkedState w14:val="2612" w14:font="MS Gothic"/>
                  <w14:uncheckedState w14:val="2610" w14:font="MS Gothic"/>
                </w14:checkbox>
              </w:sdtPr>
              <w:sdtContent>
                <w:r w:rsidR="00B96687" w:rsidRPr="00260F65">
                  <w:rPr>
                    <w:rFonts w:eastAsia="MS Gothic" w:hint="eastAsia"/>
                    <w:color w:val="auto"/>
                    <w:spacing w:val="-4"/>
                  </w:rPr>
                  <w:t>☐</w:t>
                </w:r>
              </w:sdtContent>
            </w:sdt>
            <w:r w:rsidR="00B96687" w:rsidRPr="00260F65">
              <w:rPr>
                <w:color w:val="auto"/>
                <w:spacing w:val="-4"/>
              </w:rPr>
              <w:t xml:space="preserve"> check if </w:t>
            </w:r>
            <w:r w:rsidR="00B96687" w:rsidRPr="00260F65">
              <w:rPr>
                <w:color w:val="auto"/>
                <w:spacing w:val="-4"/>
                <w:u w:val="single"/>
              </w:rPr>
              <w:t>not</w:t>
            </w:r>
            <w:r w:rsidR="00B96687" w:rsidRPr="00260F65">
              <w:rPr>
                <w:color w:val="auto"/>
                <w:spacing w:val="-4"/>
              </w:rPr>
              <w:t xml:space="preserve"> included in project </w:t>
            </w:r>
          </w:p>
          <w:p w:rsidR="00B96687" w:rsidRPr="00260F65" w:rsidRDefault="005D4C2E" w:rsidP="006C664D">
            <w:pPr>
              <w:suppressAutoHyphens/>
              <w:ind w:left="1296"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located with bottom of air intake min. of 3’-0” above roof level</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p>
        </w:tc>
        <w:tc>
          <w:tcPr>
            <w:tcW w:w="3888" w:type="dxa"/>
          </w:tcPr>
          <w:p w:rsidR="00B96687" w:rsidRPr="00260F65" w:rsidRDefault="00B96687" w:rsidP="006C664D">
            <w:pPr>
              <w:suppressAutoHyphens/>
              <w:rPr>
                <w:bCs/>
                <w:color w:val="auto"/>
              </w:rPr>
            </w:pP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3/6.3.1.4</w:t>
            </w:r>
          </w:p>
        </w:tc>
        <w:tc>
          <w:tcPr>
            <w:tcW w:w="3888" w:type="dxa"/>
          </w:tcPr>
          <w:p w:rsidR="00B96687" w:rsidRPr="00260F65" w:rsidRDefault="005D4C2E" w:rsidP="006C664D">
            <w:pPr>
              <w:suppressAutoHyphens/>
              <w:ind w:left="864" w:hanging="432"/>
              <w:rPr>
                <w:bCs/>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rPr>
              <w:tab/>
              <w:t xml:space="preserve">intake in areaway </w:t>
            </w:r>
          </w:p>
          <w:p w:rsidR="00B96687" w:rsidRPr="00260F65" w:rsidRDefault="00477F29" w:rsidP="006C664D">
            <w:pPr>
              <w:suppressAutoHyphens/>
              <w:ind w:left="864"/>
              <w:rPr>
                <w:bCs/>
                <w:color w:val="auto"/>
                <w:spacing w:val="-4"/>
              </w:rPr>
            </w:pPr>
            <w:sdt>
              <w:sdtPr>
                <w:rPr>
                  <w:bCs/>
                  <w:color w:val="auto"/>
                  <w:spacing w:val="-4"/>
                </w:rPr>
                <w:id w:val="-1094013111"/>
                <w14:checkbox>
                  <w14:checked w14:val="0"/>
                  <w14:checkedState w14:val="2612" w14:font="MS Gothic"/>
                  <w14:uncheckedState w14:val="2610" w14:font="MS Gothic"/>
                </w14:checkbox>
              </w:sdtPr>
              <w:sdtContent>
                <w:r w:rsidR="00B96687" w:rsidRPr="00260F65">
                  <w:rPr>
                    <w:rFonts w:eastAsia="MS Gothic" w:hint="eastAsia"/>
                    <w:bCs/>
                    <w:color w:val="auto"/>
                    <w:spacing w:val="-4"/>
                  </w:rPr>
                  <w:t>☐</w:t>
                </w:r>
              </w:sdtContent>
            </w:sdt>
            <w:r w:rsidR="00B96687" w:rsidRPr="00260F65">
              <w:rPr>
                <w:bCs/>
                <w:color w:val="auto"/>
                <w:spacing w:val="-4"/>
              </w:rPr>
              <w:t xml:space="preserve"> check if </w:t>
            </w:r>
            <w:r w:rsidR="00B96687" w:rsidRPr="00260F65">
              <w:rPr>
                <w:bCs/>
                <w:color w:val="auto"/>
                <w:spacing w:val="-4"/>
                <w:u w:val="single"/>
              </w:rPr>
              <w:t>not</w:t>
            </w:r>
            <w:r w:rsidR="00B96687" w:rsidRPr="00260F65">
              <w:rPr>
                <w:bCs/>
                <w:color w:val="auto"/>
                <w:spacing w:val="-4"/>
              </w:rPr>
              <w:t xml:space="preserve"> included in project </w:t>
            </w:r>
          </w:p>
          <w:p w:rsidR="00B96687" w:rsidRPr="00260F65" w:rsidRDefault="005D4C2E" w:rsidP="006C664D">
            <w:pPr>
              <w:suppressAutoHyphens/>
              <w:ind w:left="1296"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 xml:space="preserve">bottom of </w:t>
            </w:r>
            <w:r w:rsidR="00B96687" w:rsidRPr="00260F65">
              <w:rPr>
                <w:bCs/>
                <w:color w:val="auto"/>
              </w:rPr>
              <w:t xml:space="preserve">areaway </w:t>
            </w:r>
            <w:r w:rsidR="00B96687" w:rsidRPr="00260F65">
              <w:rPr>
                <w:color w:val="auto"/>
              </w:rPr>
              <w:t xml:space="preserve">air intake opening is at least 6’-0” above grade </w:t>
            </w:r>
          </w:p>
          <w:p w:rsidR="00B96687" w:rsidRPr="00260F65" w:rsidRDefault="005D4C2E" w:rsidP="006C664D">
            <w:pPr>
              <w:suppressAutoHyphens/>
              <w:ind w:left="1296"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bottom of air intake opening from areaway into building is at least 3’-0” above bottom of areaway</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ind w:left="432" w:hanging="432"/>
              <w:rPr>
                <w:color w:val="auto"/>
              </w:rPr>
            </w:pPr>
          </w:p>
        </w:tc>
      </w:tr>
      <w:tr w:rsidR="00B96687" w:rsidRPr="00260F65" w:rsidTr="006C664D">
        <w:trPr>
          <w:cantSplit/>
        </w:trPr>
        <w:tc>
          <w:tcPr>
            <w:tcW w:w="1296" w:type="dxa"/>
          </w:tcPr>
          <w:p w:rsidR="00B96687" w:rsidRPr="00260F65" w:rsidRDefault="00B96687" w:rsidP="006C664D">
            <w:pPr>
              <w:suppressAutoHyphens/>
              <w:rPr>
                <w:bCs/>
                <w:color w:val="auto"/>
                <w:spacing w:val="-10"/>
              </w:rPr>
            </w:pPr>
            <w:r w:rsidRPr="00260F65">
              <w:rPr>
                <w:bCs/>
                <w:color w:val="auto"/>
                <w:spacing w:val="-10"/>
              </w:rPr>
              <w:t>Part 3/6.4</w:t>
            </w:r>
          </w:p>
        </w:tc>
        <w:tc>
          <w:tcPr>
            <w:tcW w:w="3888" w:type="dxa"/>
          </w:tcPr>
          <w:p w:rsidR="00B96687" w:rsidRPr="00260F65" w:rsidRDefault="00B96687" w:rsidP="006C664D">
            <w:pPr>
              <w:suppressAutoHyphens/>
              <w:rPr>
                <w:bCs/>
                <w:color w:val="auto"/>
                <w:spacing w:val="2"/>
              </w:rPr>
            </w:pPr>
            <w:r w:rsidRPr="00260F65">
              <w:rPr>
                <w:bCs/>
                <w:color w:val="auto"/>
                <w:spacing w:val="2"/>
              </w:rPr>
              <w:t>FILTRATION:</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p>
        </w:tc>
        <w:tc>
          <w:tcPr>
            <w:tcW w:w="3888" w:type="dxa"/>
          </w:tcPr>
          <w:p w:rsidR="00B96687" w:rsidRPr="00260F65" w:rsidRDefault="005D4C2E" w:rsidP="006C664D">
            <w:pPr>
              <w:suppressAutoHyphens/>
              <w:ind w:left="432"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Two filter banks for inpatient care (see Table 6.4)</w:t>
            </w:r>
          </w:p>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rPr>
              <w:tab/>
              <w:t>Filter Bank No. 1:  MERV 7</w:t>
            </w:r>
            <w:r w:rsidR="00B96687" w:rsidRPr="00260F65">
              <w:rPr>
                <w:color w:val="auto"/>
                <w:spacing w:val="2"/>
              </w:rPr>
              <w:t xml:space="preserve"> </w:t>
            </w:r>
          </w:p>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rPr>
              <w:tab/>
              <w:t>Filter Bank No. 2:  MERV 14</w:t>
            </w:r>
            <w:r w:rsidR="00B96687" w:rsidRPr="00260F65">
              <w:rPr>
                <w:color w:val="auto"/>
                <w:spacing w:val="2"/>
              </w:rPr>
              <w:t xml:space="preserve"> </w:t>
            </w:r>
          </w:p>
          <w:p w:rsidR="00B96687" w:rsidRPr="00260F65" w:rsidRDefault="005D4C2E" w:rsidP="006C664D">
            <w:pPr>
              <w:suppressAutoHyphens/>
              <w:ind w:left="432"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 xml:space="preserve">Each filter bank with efficiency of greater than MERV 12 is provided with differential pressure measuring device to indicate when filter needs to be changed </w:t>
            </w: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3/6.4.1</w:t>
            </w:r>
          </w:p>
        </w:tc>
        <w:tc>
          <w:tcPr>
            <w:tcW w:w="3888" w:type="dxa"/>
          </w:tcPr>
          <w:p w:rsidR="00B96687"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rPr>
              <w:tab/>
            </w:r>
            <w:r w:rsidR="00B96687" w:rsidRPr="00260F65">
              <w:rPr>
                <w:color w:val="auto"/>
              </w:rPr>
              <w:t>Filter Bank No. 1 is placed upstream of heating &amp; cooling coils</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r w:rsidRPr="00260F65">
              <w:rPr>
                <w:bCs/>
                <w:color w:val="auto"/>
                <w:spacing w:val="-10"/>
              </w:rPr>
              <w:t>Part 3/6.4.2</w:t>
            </w:r>
          </w:p>
        </w:tc>
        <w:tc>
          <w:tcPr>
            <w:tcW w:w="3888" w:type="dxa"/>
          </w:tcPr>
          <w:p w:rsidR="00B96687"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rPr>
              <w:tab/>
            </w:r>
            <w:r w:rsidR="00B96687" w:rsidRPr="00260F65">
              <w:rPr>
                <w:color w:val="auto"/>
              </w:rPr>
              <w:t>Filter Bank No. 2 is placed downstream of all wet-air cooling coils &amp; supply fan</w:t>
            </w:r>
          </w:p>
        </w:tc>
      </w:tr>
      <w:tr w:rsidR="00B96687" w:rsidRPr="00260F65" w:rsidTr="006C664D">
        <w:trPr>
          <w:cantSplit/>
        </w:trPr>
        <w:tc>
          <w:tcPr>
            <w:tcW w:w="1296" w:type="dxa"/>
          </w:tcPr>
          <w:p w:rsidR="00B96687" w:rsidRPr="00260F65" w:rsidRDefault="00B96687" w:rsidP="006C664D">
            <w:pPr>
              <w:keepNext/>
              <w:keepLines/>
              <w:suppressAutoHyphens/>
              <w:rPr>
                <w:bCs/>
                <w:color w:val="auto"/>
                <w:spacing w:val="-10"/>
              </w:rPr>
            </w:pPr>
            <w:r w:rsidRPr="00260F65">
              <w:rPr>
                <w:bCs/>
                <w:color w:val="auto"/>
                <w:spacing w:val="-10"/>
              </w:rPr>
              <w:lastRenderedPageBreak/>
              <w:t>Part 3/6.5</w:t>
            </w:r>
          </w:p>
        </w:tc>
        <w:tc>
          <w:tcPr>
            <w:tcW w:w="3888" w:type="dxa"/>
          </w:tcPr>
          <w:p w:rsidR="00B96687" w:rsidRPr="00260F65" w:rsidRDefault="00B96687" w:rsidP="006C664D">
            <w:pPr>
              <w:keepNext/>
              <w:keepLines/>
              <w:suppressAutoHyphens/>
              <w:rPr>
                <w:bCs/>
                <w:color w:val="auto"/>
              </w:rPr>
            </w:pPr>
            <w:r w:rsidRPr="00260F65">
              <w:rPr>
                <w:bCs/>
                <w:color w:val="auto"/>
              </w:rPr>
              <w:t>HEATING &amp; COOLING SYSTEMS:</w:t>
            </w: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3/6.5.3</w:t>
            </w:r>
          </w:p>
        </w:tc>
        <w:tc>
          <w:tcPr>
            <w:tcW w:w="3888" w:type="dxa"/>
          </w:tcPr>
          <w:p w:rsidR="00B96687" w:rsidRPr="00260F65" w:rsidRDefault="005D4C2E" w:rsidP="006C664D">
            <w:pPr>
              <w:suppressAutoHyphens/>
              <w:ind w:left="432" w:hanging="432"/>
              <w:rPr>
                <w:bCs/>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spacing w:val="-2"/>
              </w:rPr>
              <w:tab/>
              <w:t xml:space="preserve">Radiant heating systems </w:t>
            </w:r>
          </w:p>
          <w:p w:rsidR="00B96687" w:rsidRPr="00260F65" w:rsidRDefault="00477F29" w:rsidP="006C664D">
            <w:pPr>
              <w:suppressAutoHyphens/>
              <w:ind w:left="432"/>
              <w:rPr>
                <w:bCs/>
                <w:color w:val="auto"/>
                <w:spacing w:val="-2"/>
              </w:rPr>
            </w:pPr>
            <w:sdt>
              <w:sdtPr>
                <w:rPr>
                  <w:bCs/>
                  <w:color w:val="auto"/>
                  <w:spacing w:val="-2"/>
                </w:rPr>
                <w:id w:val="-504908740"/>
                <w14:checkbox>
                  <w14:checked w14:val="0"/>
                  <w14:checkedState w14:val="2612" w14:font="MS Gothic"/>
                  <w14:uncheckedState w14:val="2610" w14:font="MS Gothic"/>
                </w14:checkbox>
              </w:sdtPr>
              <w:sdtContent>
                <w:r w:rsidR="00B96687" w:rsidRPr="00260F65">
                  <w:rPr>
                    <w:rFonts w:eastAsia="MS Gothic" w:hint="eastAsia"/>
                    <w:bCs/>
                    <w:color w:val="auto"/>
                    <w:spacing w:val="-2"/>
                  </w:rPr>
                  <w:t>☐</w:t>
                </w:r>
              </w:sdtContent>
            </w:sdt>
            <w:r w:rsidR="00B96687" w:rsidRPr="00260F65">
              <w:rPr>
                <w:bCs/>
                <w:color w:val="auto"/>
                <w:spacing w:val="-2"/>
              </w:rPr>
              <w:t xml:space="preserve"> check if </w:t>
            </w:r>
            <w:r w:rsidR="00B96687" w:rsidRPr="00260F65">
              <w:rPr>
                <w:bCs/>
                <w:color w:val="auto"/>
                <w:spacing w:val="-2"/>
                <w:u w:val="single"/>
              </w:rPr>
              <w:t>not</w:t>
            </w:r>
            <w:r w:rsidR="00B96687" w:rsidRPr="00260F65">
              <w:rPr>
                <w:bCs/>
                <w:color w:val="auto"/>
                <w:spacing w:val="-2"/>
              </w:rPr>
              <w:t xml:space="preserve"> included in project </w:t>
            </w:r>
          </w:p>
          <w:p w:rsidR="00B96687" w:rsidRPr="00260F65" w:rsidRDefault="005D4C2E" w:rsidP="006C664D">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ceiling or wall panels with exposed cleanable surfaces or radiant floor heating are provided in Class 2 &amp; Class 3 imaging rooms</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rPr>
                <w:bCs/>
                <w:color w:val="auto"/>
              </w:rPr>
            </w:pPr>
          </w:p>
        </w:tc>
      </w:tr>
      <w:tr w:rsidR="00B96687" w:rsidRPr="00260F65" w:rsidTr="006C664D">
        <w:trPr>
          <w:cantSplit/>
        </w:trPr>
        <w:tc>
          <w:tcPr>
            <w:tcW w:w="1296" w:type="dxa"/>
          </w:tcPr>
          <w:p w:rsidR="00B96687" w:rsidRPr="00260F65" w:rsidRDefault="00B96687" w:rsidP="006C664D">
            <w:pPr>
              <w:keepNext/>
              <w:keepLines/>
              <w:suppressAutoHyphens/>
              <w:rPr>
                <w:bCs/>
                <w:color w:val="auto"/>
                <w:spacing w:val="-10"/>
              </w:rPr>
            </w:pPr>
            <w:r w:rsidRPr="00260F65">
              <w:rPr>
                <w:bCs/>
                <w:color w:val="auto"/>
                <w:spacing w:val="-10"/>
              </w:rPr>
              <w:t>Part 3/6.7</w:t>
            </w:r>
          </w:p>
        </w:tc>
        <w:tc>
          <w:tcPr>
            <w:tcW w:w="3888" w:type="dxa"/>
          </w:tcPr>
          <w:p w:rsidR="00B96687" w:rsidRPr="00260F65" w:rsidRDefault="00B96687" w:rsidP="006C664D">
            <w:pPr>
              <w:keepNext/>
              <w:keepLines/>
              <w:suppressAutoHyphens/>
              <w:rPr>
                <w:bCs/>
                <w:color w:val="auto"/>
              </w:rPr>
            </w:pPr>
            <w:r w:rsidRPr="00260F65">
              <w:rPr>
                <w:bCs/>
                <w:color w:val="auto"/>
              </w:rPr>
              <w:t>AIR DISTRIBUTION SYSTEMS:</w:t>
            </w: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3/6.7.1</w:t>
            </w:r>
          </w:p>
        </w:tc>
        <w:tc>
          <w:tcPr>
            <w:tcW w:w="3888" w:type="dxa"/>
          </w:tcPr>
          <w:p w:rsidR="00B96687"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rPr>
              <w:tab/>
            </w:r>
            <w:r w:rsidR="00B96687" w:rsidRPr="00260F65">
              <w:rPr>
                <w:color w:val="auto"/>
              </w:rPr>
              <w:t xml:space="preserve">Maintain pressure relationships required in tables 7.1 in all modes of HVAC system operation </w:t>
            </w:r>
          </w:p>
          <w:p w:rsidR="00B96687"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 xml:space="preserve">Spaces that have required pressure relationships are served by fully ducted return systems or fully ducted exhaust systems </w:t>
            </w:r>
          </w:p>
          <w:p w:rsidR="00B96687" w:rsidRPr="00260F65" w:rsidRDefault="005D4C2E" w:rsidP="006C664D">
            <w:pPr>
              <w:suppressAutoHyphens/>
              <w:ind w:left="432" w:hanging="432"/>
              <w:rPr>
                <w:color w:val="auto"/>
                <w:vertAlign w:val="superscript"/>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Inpatient facilities &amp; recovery rooms are served by fully ducted return or exhaust systems</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rPr>
                <w:color w:val="auto"/>
              </w:rPr>
            </w:pP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3/6.7.2</w:t>
            </w:r>
          </w:p>
        </w:tc>
        <w:tc>
          <w:tcPr>
            <w:tcW w:w="3888" w:type="dxa"/>
          </w:tcPr>
          <w:p w:rsidR="00B96687" w:rsidRPr="00260F65" w:rsidRDefault="00B96687" w:rsidP="006C664D">
            <w:pPr>
              <w:suppressAutoHyphens/>
              <w:ind w:left="432" w:hanging="432"/>
              <w:rPr>
                <w:bCs/>
                <w:color w:val="auto"/>
              </w:rPr>
            </w:pPr>
            <w:r w:rsidRPr="00260F65">
              <w:rPr>
                <w:bCs/>
                <w:color w:val="auto"/>
              </w:rPr>
              <w:tab/>
              <w:t xml:space="preserve">Air Distribution Devices: </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supply air outlets comply with Table 6.7.2</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rPr>
                <w:color w:val="auto"/>
                <w:spacing w:val="-2"/>
              </w:rPr>
            </w:pP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3/6.7.3</w:t>
            </w:r>
          </w:p>
        </w:tc>
        <w:tc>
          <w:tcPr>
            <w:tcW w:w="3888" w:type="dxa"/>
          </w:tcPr>
          <w:p w:rsidR="00B96687" w:rsidRPr="00260F65" w:rsidRDefault="00B96687" w:rsidP="006C664D">
            <w:pPr>
              <w:suppressAutoHyphens/>
              <w:ind w:left="432" w:hanging="432"/>
              <w:rPr>
                <w:bCs/>
                <w:color w:val="auto"/>
              </w:rPr>
            </w:pPr>
            <w:r w:rsidRPr="00260F65">
              <w:rPr>
                <w:bCs/>
                <w:color w:val="auto"/>
              </w:rPr>
              <w:tab/>
              <w:t xml:space="preserve">Smoke Barriers: </w:t>
            </w:r>
          </w:p>
          <w:p w:rsidR="00B96687" w:rsidRPr="00260F65" w:rsidRDefault="005D4C2E" w:rsidP="006C664D">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HVAC zones coordinated with compartmentation to minimize ductwork penetrations of fire &amp; smoke barriers.</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rPr>
                <w:color w:val="auto"/>
              </w:rPr>
            </w:pPr>
          </w:p>
        </w:tc>
      </w:tr>
      <w:tr w:rsidR="00B96687" w:rsidRPr="00260F65" w:rsidTr="006C664D">
        <w:trPr>
          <w:cantSplit/>
        </w:trPr>
        <w:tc>
          <w:tcPr>
            <w:tcW w:w="1296" w:type="dxa"/>
          </w:tcPr>
          <w:p w:rsidR="00B96687" w:rsidRPr="00260F65" w:rsidRDefault="00B96687" w:rsidP="006C664D">
            <w:pPr>
              <w:suppressAutoHyphens/>
              <w:rPr>
                <w:bCs/>
                <w:color w:val="auto"/>
                <w:spacing w:val="-10"/>
              </w:rPr>
            </w:pPr>
            <w:r w:rsidRPr="00260F65">
              <w:rPr>
                <w:bCs/>
                <w:color w:val="auto"/>
                <w:spacing w:val="-10"/>
              </w:rPr>
              <w:t>Part 3/6.8</w:t>
            </w:r>
          </w:p>
        </w:tc>
        <w:tc>
          <w:tcPr>
            <w:tcW w:w="3888" w:type="dxa"/>
          </w:tcPr>
          <w:p w:rsidR="00B96687" w:rsidRPr="00260F65" w:rsidRDefault="00B96687" w:rsidP="006C664D">
            <w:pPr>
              <w:suppressAutoHyphens/>
              <w:rPr>
                <w:bCs/>
                <w:color w:val="auto"/>
              </w:rPr>
            </w:pPr>
            <w:r w:rsidRPr="00260F65">
              <w:rPr>
                <w:bCs/>
                <w:color w:val="auto"/>
              </w:rPr>
              <w:t>ENERGY RECOVERY SYSTEMS:</w:t>
            </w:r>
          </w:p>
          <w:p w:rsidR="00B96687" w:rsidRPr="00260F65" w:rsidRDefault="00477F29" w:rsidP="006C664D">
            <w:pPr>
              <w:suppressAutoHyphens/>
              <w:rPr>
                <w:bCs/>
                <w:color w:val="auto"/>
              </w:rPr>
            </w:pPr>
            <w:sdt>
              <w:sdtPr>
                <w:rPr>
                  <w:bCs/>
                  <w:color w:val="auto"/>
                </w:rPr>
                <w:id w:val="1022980810"/>
                <w14:checkbox>
                  <w14:checked w14:val="0"/>
                  <w14:checkedState w14:val="2612" w14:font="MS Gothic"/>
                  <w14:uncheckedState w14:val="2610" w14:font="MS Gothic"/>
                </w14:checkbox>
              </w:sdtPr>
              <w:sdtContent>
                <w:r w:rsidR="00B96687" w:rsidRPr="00260F65">
                  <w:rPr>
                    <w:rFonts w:eastAsia="MS Gothic" w:hint="eastAsia"/>
                    <w:bCs/>
                    <w:color w:val="auto"/>
                  </w:rPr>
                  <w:t>☐</w:t>
                </w:r>
              </w:sdtContent>
            </w:sdt>
            <w:r w:rsidR="00B96687" w:rsidRPr="00260F65">
              <w:rPr>
                <w:bCs/>
                <w:color w:val="auto"/>
              </w:rPr>
              <w:t xml:space="preserve"> check if </w:t>
            </w:r>
            <w:r w:rsidR="00B96687" w:rsidRPr="00260F65">
              <w:rPr>
                <w:bCs/>
                <w:color w:val="auto"/>
                <w:u w:val="single"/>
              </w:rPr>
              <w:t>not</w:t>
            </w:r>
            <w:r w:rsidR="00B96687" w:rsidRPr="00260F65">
              <w:rPr>
                <w:bCs/>
                <w:color w:val="auto"/>
              </w:rPr>
              <w:t xml:space="preserve"> included in project </w:t>
            </w: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3/6.8.1</w:t>
            </w:r>
          </w:p>
        </w:tc>
        <w:tc>
          <w:tcPr>
            <w:tcW w:w="3888" w:type="dxa"/>
          </w:tcPr>
          <w:p w:rsidR="00B96687" w:rsidRPr="00260F65" w:rsidRDefault="005D4C2E" w:rsidP="006C664D">
            <w:pPr>
              <w:suppressAutoHyphens/>
              <w:ind w:left="432"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spacing w:val="-4"/>
              </w:rPr>
              <w:tab/>
            </w:r>
            <w:r w:rsidR="00B96687" w:rsidRPr="00260F65">
              <w:rPr>
                <w:color w:val="auto"/>
                <w:spacing w:val="-4"/>
              </w:rPr>
              <w:t xml:space="preserve">Located upstream of Filter Bank No. 2 </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B96687" w:rsidP="006C664D">
            <w:pPr>
              <w:suppressAutoHyphens/>
              <w:rPr>
                <w:color w:val="auto"/>
              </w:rPr>
            </w:pP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3/6.8.3</w:t>
            </w:r>
          </w:p>
        </w:tc>
        <w:tc>
          <w:tcPr>
            <w:tcW w:w="3888" w:type="dxa"/>
          </w:tcPr>
          <w:p w:rsidR="00B96687" w:rsidRPr="00260F65" w:rsidRDefault="005D4C2E" w:rsidP="006C664D">
            <w:pPr>
              <w:suppressAutoHyphens/>
              <w:ind w:left="432" w:hanging="432"/>
              <w:rPr>
                <w:bCs/>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bCs/>
                <w:color w:val="auto"/>
                <w:spacing w:val="-2"/>
              </w:rPr>
              <w:tab/>
              <w:t xml:space="preserve">Energy recovery systems with leakage potential </w:t>
            </w:r>
          </w:p>
          <w:p w:rsidR="00B96687" w:rsidRPr="00260F65" w:rsidRDefault="00477F29" w:rsidP="006C664D">
            <w:pPr>
              <w:suppressAutoHyphens/>
              <w:ind w:left="432"/>
              <w:rPr>
                <w:bCs/>
                <w:color w:val="auto"/>
                <w:spacing w:val="-6"/>
              </w:rPr>
            </w:pPr>
            <w:sdt>
              <w:sdtPr>
                <w:rPr>
                  <w:bCs/>
                  <w:color w:val="auto"/>
                  <w:spacing w:val="-6"/>
                </w:rPr>
                <w:id w:val="1732962844"/>
                <w14:checkbox>
                  <w14:checked w14:val="0"/>
                  <w14:checkedState w14:val="2612" w14:font="MS Gothic"/>
                  <w14:uncheckedState w14:val="2610" w14:font="MS Gothic"/>
                </w14:checkbox>
              </w:sdtPr>
              <w:sdtContent>
                <w:r w:rsidR="00B96687" w:rsidRPr="00260F65">
                  <w:rPr>
                    <w:rFonts w:eastAsia="MS Gothic" w:hint="eastAsia"/>
                    <w:bCs/>
                    <w:color w:val="auto"/>
                    <w:spacing w:val="-6"/>
                  </w:rPr>
                  <w:t>☐</w:t>
                </w:r>
              </w:sdtContent>
            </w:sdt>
            <w:r w:rsidR="00B96687" w:rsidRPr="00260F65">
              <w:rPr>
                <w:bCs/>
                <w:color w:val="auto"/>
                <w:spacing w:val="-6"/>
              </w:rPr>
              <w:t xml:space="preserve"> check if </w:t>
            </w:r>
            <w:r w:rsidR="00B96687" w:rsidRPr="00260F65">
              <w:rPr>
                <w:bCs/>
                <w:color w:val="auto"/>
                <w:spacing w:val="-6"/>
                <w:u w:val="single"/>
              </w:rPr>
              <w:t>not</w:t>
            </w:r>
            <w:r w:rsidR="00B96687" w:rsidRPr="00260F65">
              <w:rPr>
                <w:bCs/>
                <w:color w:val="auto"/>
                <w:spacing w:val="-6"/>
              </w:rPr>
              <w:t xml:space="preserve"> included in project </w:t>
            </w:r>
          </w:p>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 xml:space="preserve">arranged to minimize potential to transfer exhaust air directly back into supply airstream </w:t>
            </w:r>
          </w:p>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 xml:space="preserve">designed to have no more than 5% of total supply airstream consisting of exhaust air </w:t>
            </w:r>
          </w:p>
          <w:p w:rsidR="00B96687" w:rsidRPr="00260F65" w:rsidRDefault="005D4C2E" w:rsidP="002C6DCB">
            <w:pPr>
              <w:suppressAutoHyphens/>
              <w:ind w:left="864" w:hanging="432"/>
              <w:rPr>
                <w:bCs/>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4"/>
              </w:rPr>
              <w:tab/>
              <w:t>not used from these exhaust airstream sources:  radiology waiting rooms, darkroom, waste anesthesia gas disposal, soiled holding room, nuclear medicine hot lab &amp; nuclear medicine treatment room</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p>
        </w:tc>
        <w:tc>
          <w:tcPr>
            <w:tcW w:w="3888" w:type="dxa"/>
          </w:tcPr>
          <w:p w:rsidR="00B96687" w:rsidRPr="00260F65" w:rsidRDefault="00B96687" w:rsidP="006C664D">
            <w:pPr>
              <w:suppressAutoHyphens/>
              <w:rPr>
                <w:bCs/>
                <w:color w:val="auto"/>
              </w:rPr>
            </w:pP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 xml:space="preserve">Part 3/7 </w:t>
            </w:r>
          </w:p>
        </w:tc>
        <w:tc>
          <w:tcPr>
            <w:tcW w:w="3888" w:type="dxa"/>
          </w:tcPr>
          <w:p w:rsidR="00B96687" w:rsidRPr="00260F65" w:rsidRDefault="00B96687" w:rsidP="006C664D">
            <w:pPr>
              <w:suppressAutoHyphens/>
              <w:rPr>
                <w:color w:val="auto"/>
              </w:rPr>
            </w:pPr>
            <w:r w:rsidRPr="00260F65">
              <w:rPr>
                <w:bCs/>
                <w:color w:val="auto"/>
              </w:rPr>
              <w:t>SPACE VENTILATION</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r w:rsidRPr="00260F65">
              <w:rPr>
                <w:bCs/>
                <w:color w:val="auto"/>
                <w:spacing w:val="-10"/>
              </w:rPr>
              <w:t>Part 3/7.1.a</w:t>
            </w:r>
          </w:p>
          <w:p w:rsidR="00B96687" w:rsidRPr="00260F65" w:rsidRDefault="00B96687" w:rsidP="006C664D">
            <w:pPr>
              <w:suppressAutoHyphens/>
              <w:rPr>
                <w:bCs/>
                <w:color w:val="auto"/>
                <w:spacing w:val="-10"/>
              </w:rPr>
            </w:pPr>
          </w:p>
          <w:p w:rsidR="00B96687" w:rsidRPr="00260F65" w:rsidRDefault="00B96687" w:rsidP="006C664D">
            <w:pPr>
              <w:suppressAutoHyphens/>
              <w:rPr>
                <w:color w:val="auto"/>
                <w:spacing w:val="-10"/>
              </w:rPr>
            </w:pPr>
            <w:r w:rsidRPr="00260F65">
              <w:rPr>
                <w:bCs/>
                <w:color w:val="auto"/>
                <w:spacing w:val="-10"/>
              </w:rPr>
              <w:t>Part 3/7.1.a.1</w:t>
            </w:r>
          </w:p>
        </w:tc>
        <w:tc>
          <w:tcPr>
            <w:tcW w:w="3888" w:type="dxa"/>
          </w:tcPr>
          <w:p w:rsidR="00B96687" w:rsidRPr="00260F65" w:rsidRDefault="005D4C2E" w:rsidP="006C664D">
            <w:pPr>
              <w:suppressAutoHyphens/>
              <w:ind w:left="432" w:hanging="432"/>
              <w:rPr>
                <w:color w:val="auto"/>
                <w:spacing w:val="-6"/>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6"/>
              </w:rPr>
              <w:tab/>
              <w:t>Spaces ventilated according to Table 7.1</w:t>
            </w:r>
          </w:p>
          <w:p w:rsidR="00B96687"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 xml:space="preserve">Air movement is from clean to less-clean areas </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r w:rsidRPr="00260F65">
              <w:rPr>
                <w:bCs/>
                <w:color w:val="auto"/>
                <w:spacing w:val="-10"/>
              </w:rPr>
              <w:lastRenderedPageBreak/>
              <w:t>Part 3/7.1.a.3</w:t>
            </w:r>
          </w:p>
          <w:p w:rsidR="00B96687" w:rsidRPr="00260F65" w:rsidRDefault="00B96687" w:rsidP="006C664D">
            <w:pPr>
              <w:suppressAutoHyphens/>
              <w:rPr>
                <w:bCs/>
                <w:color w:val="auto"/>
                <w:spacing w:val="-10"/>
              </w:rPr>
            </w:pPr>
          </w:p>
          <w:p w:rsidR="00B96687" w:rsidRPr="00260F65" w:rsidRDefault="00B96687" w:rsidP="006C664D">
            <w:pPr>
              <w:suppressAutoHyphens/>
              <w:rPr>
                <w:bCs/>
                <w:color w:val="auto"/>
                <w:spacing w:val="-10"/>
              </w:rPr>
            </w:pPr>
          </w:p>
          <w:p w:rsidR="00B96687" w:rsidRPr="00260F65" w:rsidRDefault="00B96687" w:rsidP="006C664D">
            <w:pPr>
              <w:suppressAutoHyphens/>
              <w:rPr>
                <w:color w:val="auto"/>
                <w:spacing w:val="-10"/>
                <w:vertAlign w:val="superscript"/>
              </w:rPr>
            </w:pPr>
          </w:p>
        </w:tc>
        <w:tc>
          <w:tcPr>
            <w:tcW w:w="3888" w:type="dxa"/>
          </w:tcPr>
          <w:p w:rsidR="00B96687" w:rsidRPr="00260F65" w:rsidRDefault="005D4C2E" w:rsidP="006C664D">
            <w:pPr>
              <w:suppressAutoHyphens/>
              <w:ind w:left="432"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 xml:space="preserve">Min. number of total air changes required for positive pressure rooms is provided by total supply airflow </w:t>
            </w:r>
          </w:p>
          <w:p w:rsidR="00B96687" w:rsidRPr="00260F65" w:rsidRDefault="005D4C2E" w:rsidP="006C664D">
            <w:pPr>
              <w:suppressAutoHyphens/>
              <w:ind w:left="432"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Min. number of total air changes required for negative pressure rooms is provided by total exhaust airflow</w:t>
            </w: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3/7.1.a.4</w:t>
            </w:r>
          </w:p>
        </w:tc>
        <w:tc>
          <w:tcPr>
            <w:tcW w:w="3888" w:type="dxa"/>
          </w:tcPr>
          <w:p w:rsidR="00B96687" w:rsidRPr="00260F65" w:rsidRDefault="005D4C2E" w:rsidP="006C664D">
            <w:pPr>
              <w:suppressAutoHyphens/>
              <w:ind w:left="432"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Entire minimum outdoor air changes per hour required by Table 7.1 for each space meet filtration requirements of Section 6.4</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p>
        </w:tc>
        <w:tc>
          <w:tcPr>
            <w:tcW w:w="3888" w:type="dxa"/>
          </w:tcPr>
          <w:p w:rsidR="00B96687" w:rsidRPr="00260F65" w:rsidRDefault="00B96687" w:rsidP="006C664D">
            <w:pPr>
              <w:suppressAutoHyphens/>
              <w:ind w:left="432" w:hanging="432"/>
              <w:rPr>
                <w:color w:val="auto"/>
              </w:rPr>
            </w:pPr>
          </w:p>
        </w:tc>
      </w:tr>
      <w:tr w:rsidR="00B96687" w:rsidRPr="00260F65" w:rsidTr="006C664D">
        <w:trPr>
          <w:cantSplit/>
        </w:trPr>
        <w:tc>
          <w:tcPr>
            <w:tcW w:w="1296" w:type="dxa"/>
          </w:tcPr>
          <w:p w:rsidR="00B96687" w:rsidRPr="00260F65" w:rsidRDefault="00B96687" w:rsidP="006C664D">
            <w:pPr>
              <w:suppressAutoHyphens/>
              <w:rPr>
                <w:color w:val="auto"/>
                <w:spacing w:val="-10"/>
              </w:rPr>
            </w:pPr>
            <w:r w:rsidRPr="00260F65">
              <w:rPr>
                <w:bCs/>
                <w:color w:val="auto"/>
                <w:spacing w:val="-10"/>
              </w:rPr>
              <w:t>Part 3/7.1a.5</w:t>
            </w:r>
          </w:p>
        </w:tc>
        <w:tc>
          <w:tcPr>
            <w:tcW w:w="3888" w:type="dxa"/>
          </w:tcPr>
          <w:p w:rsidR="00B96687"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 xml:space="preserve">Air recirculation through room unit </w:t>
            </w:r>
          </w:p>
          <w:p w:rsidR="00B96687" w:rsidRPr="00260F65" w:rsidRDefault="00477F29" w:rsidP="006C664D">
            <w:pPr>
              <w:suppressAutoHyphens/>
              <w:ind w:left="432"/>
              <w:rPr>
                <w:color w:val="auto"/>
              </w:rPr>
            </w:pPr>
            <w:sdt>
              <w:sdtPr>
                <w:rPr>
                  <w:color w:val="auto"/>
                </w:rPr>
                <w:id w:val="881136947"/>
                <w14:checkbox>
                  <w14:checked w14:val="0"/>
                  <w14:checkedState w14:val="2612" w14:font="MS Gothic"/>
                  <w14:uncheckedState w14:val="2610" w14:font="MS Gothic"/>
                </w14:checkbox>
              </w:sdtPr>
              <w:sdtContent>
                <w:r w:rsidR="00B96687" w:rsidRPr="00260F65">
                  <w:rPr>
                    <w:rFonts w:eastAsia="MS Gothic" w:hint="eastAsia"/>
                    <w:color w:val="auto"/>
                  </w:rPr>
                  <w:t>☐</w:t>
                </w:r>
              </w:sdtContent>
            </w:sdt>
            <w:r w:rsidR="00B96687" w:rsidRPr="00260F65">
              <w:rPr>
                <w:color w:val="auto"/>
              </w:rPr>
              <w:t xml:space="preserve"> check if </w:t>
            </w:r>
            <w:r w:rsidR="00B96687" w:rsidRPr="00260F65">
              <w:rPr>
                <w:color w:val="auto"/>
                <w:u w:val="single"/>
              </w:rPr>
              <w:t>not</w:t>
            </w:r>
            <w:r w:rsidR="00B96687" w:rsidRPr="00260F65">
              <w:rPr>
                <w:color w:val="auto"/>
              </w:rPr>
              <w:t xml:space="preserve"> included in project </w:t>
            </w:r>
          </w:p>
          <w:p w:rsidR="00B96687" w:rsidRPr="00260F65" w:rsidRDefault="005D4C2E" w:rsidP="006C664D">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complies with Table 7.1</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room unit receive filtered &amp; conditioned outdoor air</w:t>
            </w:r>
          </w:p>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serve only a single space</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provides min. MERV 6 filter located upstream of any cold surface so that all of air passing over cold surface is filtered</w:t>
            </w:r>
          </w:p>
        </w:tc>
      </w:tr>
      <w:tr w:rsidR="00B96687" w:rsidRPr="00260F65" w:rsidTr="006C664D">
        <w:trPr>
          <w:cantSplit/>
        </w:trPr>
        <w:tc>
          <w:tcPr>
            <w:tcW w:w="1296" w:type="dxa"/>
          </w:tcPr>
          <w:p w:rsidR="00B96687" w:rsidRPr="00260F65" w:rsidRDefault="00B96687" w:rsidP="006C664D">
            <w:pPr>
              <w:suppressAutoHyphens/>
              <w:rPr>
                <w:bCs/>
                <w:color w:val="auto"/>
                <w:spacing w:val="-10"/>
              </w:rPr>
            </w:pPr>
            <w:r w:rsidRPr="00260F65">
              <w:rPr>
                <w:bCs/>
                <w:color w:val="auto"/>
                <w:spacing w:val="-10"/>
              </w:rPr>
              <w:t>Part 3/7.2</w:t>
            </w:r>
          </w:p>
        </w:tc>
        <w:tc>
          <w:tcPr>
            <w:tcW w:w="3888" w:type="dxa"/>
          </w:tcPr>
          <w:p w:rsidR="00B96687" w:rsidRPr="00260F65" w:rsidRDefault="00B96687" w:rsidP="006C664D">
            <w:pPr>
              <w:suppressAutoHyphens/>
              <w:rPr>
                <w:bCs/>
                <w:color w:val="auto"/>
              </w:rPr>
            </w:pPr>
            <w:r w:rsidRPr="00260F65">
              <w:rPr>
                <w:bCs/>
                <w:color w:val="auto"/>
              </w:rPr>
              <w:t>ROOM-SPECIFIC REQUIREMENTS:</w:t>
            </w:r>
          </w:p>
        </w:tc>
      </w:tr>
      <w:tr w:rsidR="00B96687" w:rsidRPr="00260F65" w:rsidTr="006C664D">
        <w:trPr>
          <w:cantSplit/>
        </w:trPr>
        <w:tc>
          <w:tcPr>
            <w:tcW w:w="1296" w:type="dxa"/>
          </w:tcPr>
          <w:p w:rsidR="00B96687" w:rsidRPr="00260F65" w:rsidRDefault="00B96687" w:rsidP="006C664D">
            <w:pPr>
              <w:keepNext/>
              <w:keepLines/>
              <w:suppressAutoHyphens/>
              <w:rPr>
                <w:color w:val="auto"/>
                <w:spacing w:val="-10"/>
              </w:rPr>
            </w:pPr>
            <w:r w:rsidRPr="00260F65">
              <w:rPr>
                <w:bCs/>
                <w:color w:val="auto"/>
                <w:spacing w:val="-10"/>
              </w:rPr>
              <w:t>Part 3/7.4.1</w:t>
            </w:r>
          </w:p>
        </w:tc>
        <w:tc>
          <w:tcPr>
            <w:tcW w:w="3888" w:type="dxa"/>
          </w:tcPr>
          <w:p w:rsidR="00B96687" w:rsidRPr="00260F65" w:rsidRDefault="00B96687" w:rsidP="006C664D">
            <w:pPr>
              <w:keepNext/>
              <w:keepLines/>
              <w:suppressAutoHyphens/>
              <w:rPr>
                <w:color w:val="auto"/>
              </w:rPr>
            </w:pPr>
            <w:r w:rsidRPr="00260F65">
              <w:rPr>
                <w:bCs/>
                <w:color w:val="auto"/>
              </w:rPr>
              <w:t>Operating Rooms</w:t>
            </w:r>
            <w:r w:rsidRPr="00260F65">
              <w:rPr>
                <w:color w:val="auto"/>
              </w:rPr>
              <w:t xml:space="preserve"> </w:t>
            </w:r>
          </w:p>
          <w:p w:rsidR="00B96687" w:rsidRPr="00260F65" w:rsidRDefault="00477F29" w:rsidP="006C664D">
            <w:pPr>
              <w:keepNext/>
              <w:keepLines/>
              <w:suppressAutoHyphens/>
              <w:rPr>
                <w:bCs/>
                <w:color w:val="auto"/>
              </w:rPr>
            </w:pPr>
            <w:sdt>
              <w:sdtPr>
                <w:rPr>
                  <w:color w:val="auto"/>
                </w:rPr>
                <w:id w:val="-45687410"/>
                <w14:checkbox>
                  <w14:checked w14:val="0"/>
                  <w14:checkedState w14:val="2612" w14:font="MS Gothic"/>
                  <w14:uncheckedState w14:val="2610" w14:font="MS Gothic"/>
                </w14:checkbox>
              </w:sdtPr>
              <w:sdtContent>
                <w:r w:rsidR="00B96687" w:rsidRPr="00260F65">
                  <w:rPr>
                    <w:rFonts w:eastAsia="MS Gothic" w:hint="eastAsia"/>
                    <w:color w:val="auto"/>
                  </w:rPr>
                  <w:t>☐</w:t>
                </w:r>
              </w:sdtContent>
            </w:sdt>
            <w:r w:rsidR="00B96687" w:rsidRPr="00260F65">
              <w:rPr>
                <w:color w:val="auto"/>
              </w:rPr>
              <w:t xml:space="preserve"> check if </w:t>
            </w:r>
            <w:r w:rsidR="00B96687" w:rsidRPr="00260F65">
              <w:rPr>
                <w:color w:val="auto"/>
                <w:u w:val="single"/>
              </w:rPr>
              <w:t>not</w:t>
            </w:r>
            <w:r w:rsidR="00B96687" w:rsidRPr="00260F65">
              <w:rPr>
                <w:color w:val="auto"/>
              </w:rPr>
              <w:t xml:space="preserve"> included in project </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 xml:space="preserve">Each OR has individual temperature control </w:t>
            </w:r>
          </w:p>
          <w:p w:rsidR="00B96687" w:rsidRPr="00260F65" w:rsidRDefault="005D4C2E" w:rsidP="006C664D">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OR is provided with primary supply diffuser array designed as follows:</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r>
            <w:r w:rsidR="00B96687" w:rsidRPr="00260F65">
              <w:rPr>
                <w:color w:val="auto"/>
                <w:spacing w:val="-2"/>
              </w:rPr>
              <w:t>airflow is unidirectional downwards &amp; average velocity of diffusers is 25 to 35 CFM/ft</w:t>
            </w:r>
            <w:r w:rsidR="00B96687" w:rsidRPr="00260F65">
              <w:rPr>
                <w:color w:val="auto"/>
                <w:spacing w:val="-2"/>
                <w:vertAlign w:val="superscript"/>
              </w:rPr>
              <w:t>2</w:t>
            </w:r>
            <w:r w:rsidR="00B96687" w:rsidRPr="00260F65">
              <w:rPr>
                <w:color w:val="auto"/>
                <w:spacing w:val="-2"/>
              </w:rPr>
              <w:t xml:space="preserve"> </w:t>
            </w:r>
          </w:p>
          <w:p w:rsidR="00B96687" w:rsidRPr="00260F65" w:rsidRDefault="005D4C2E" w:rsidP="006C664D">
            <w:pPr>
              <w:suppressAutoHyphens/>
              <w:ind w:left="864" w:hanging="432"/>
              <w:rPr>
                <w:color w:val="auto"/>
                <w:spacing w:val="-2"/>
                <w:vertAlign w:val="superscript"/>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diffusers are concentrated to provide airflow pattern over patient &amp; surgical team</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 xml:space="preserve">coverage area of primary supply diffuser array extends min. 12” beyond footprint of surgical table on each side </w:t>
            </w:r>
          </w:p>
          <w:p w:rsidR="00B96687" w:rsidRPr="00260F65" w:rsidRDefault="005D4C2E" w:rsidP="006C664D">
            <w:pPr>
              <w:suppressAutoHyphens/>
              <w:ind w:left="864" w:hanging="432"/>
              <w:rPr>
                <w:color w:val="auto"/>
                <w:spacing w:val="-4"/>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4"/>
              </w:rPr>
              <w:tab/>
              <w:t xml:space="preserve">no more than 30% of portion of primary supply diffuser array is used for non-diffuser uses </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additional supply diffusers provided within room outside of primary supply diffuser array</w:t>
            </w:r>
          </w:p>
          <w:p w:rsidR="00B96687" w:rsidRPr="00260F65" w:rsidRDefault="00477F29" w:rsidP="006C664D">
            <w:pPr>
              <w:suppressAutoHyphens/>
              <w:ind w:left="864"/>
              <w:rPr>
                <w:color w:val="auto"/>
                <w:spacing w:val="-4"/>
              </w:rPr>
            </w:pPr>
            <w:sdt>
              <w:sdtPr>
                <w:rPr>
                  <w:color w:val="auto"/>
                  <w:spacing w:val="-4"/>
                </w:rPr>
                <w:id w:val="1252314114"/>
                <w14:checkbox>
                  <w14:checked w14:val="0"/>
                  <w14:checkedState w14:val="2612" w14:font="MS Gothic"/>
                  <w14:uncheckedState w14:val="2610" w14:font="MS Gothic"/>
                </w14:checkbox>
              </w:sdtPr>
              <w:sdtContent>
                <w:r w:rsidR="00B96687" w:rsidRPr="00260F65">
                  <w:rPr>
                    <w:rFonts w:eastAsia="MS Gothic" w:hint="eastAsia"/>
                    <w:color w:val="auto"/>
                    <w:spacing w:val="-4"/>
                  </w:rPr>
                  <w:t>☐</w:t>
                </w:r>
              </w:sdtContent>
            </w:sdt>
            <w:r w:rsidR="00B96687" w:rsidRPr="00260F65">
              <w:rPr>
                <w:color w:val="auto"/>
                <w:spacing w:val="-4"/>
              </w:rPr>
              <w:t xml:space="preserve"> check if </w:t>
            </w:r>
            <w:r w:rsidR="00B96687" w:rsidRPr="00260F65">
              <w:rPr>
                <w:color w:val="auto"/>
                <w:spacing w:val="-4"/>
                <w:u w:val="single"/>
              </w:rPr>
              <w:t>not</w:t>
            </w:r>
            <w:r w:rsidR="00B96687" w:rsidRPr="00260F65">
              <w:rPr>
                <w:color w:val="auto"/>
                <w:spacing w:val="-4"/>
              </w:rPr>
              <w:t xml:space="preserve"> included in project </w:t>
            </w:r>
          </w:p>
        </w:tc>
      </w:tr>
      <w:tr w:rsidR="00B96687" w:rsidRPr="00260F65" w:rsidTr="006C664D">
        <w:trPr>
          <w:cantSplit/>
        </w:trPr>
        <w:tc>
          <w:tcPr>
            <w:tcW w:w="1296" w:type="dxa"/>
          </w:tcPr>
          <w:p w:rsidR="00B96687" w:rsidRPr="00260F65" w:rsidRDefault="00B96687" w:rsidP="006C664D">
            <w:pPr>
              <w:suppressAutoHyphens/>
              <w:rPr>
                <w:color w:val="auto"/>
                <w:spacing w:val="-10"/>
              </w:rPr>
            </w:pPr>
          </w:p>
        </w:tc>
        <w:tc>
          <w:tcPr>
            <w:tcW w:w="3888" w:type="dxa"/>
          </w:tcPr>
          <w:p w:rsidR="00B96687" w:rsidRPr="00260F65" w:rsidRDefault="005D4C2E" w:rsidP="006C664D">
            <w:pPr>
              <w:suppressAutoHyphens/>
              <w:ind w:left="864" w:hanging="432"/>
              <w:rPr>
                <w:color w:val="auto"/>
                <w:spacing w:val="-2"/>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spacing w:val="-2"/>
              </w:rPr>
              <w:tab/>
              <w:t xml:space="preserve">each OR has at least two low sidewall return or exhaust grilles spaced at opposite corners or as far apart as possible with bottom of these grilles installed approximately 8” above floor </w:t>
            </w:r>
          </w:p>
        </w:tc>
      </w:tr>
      <w:tr w:rsidR="00B96687" w:rsidRPr="00260F65" w:rsidTr="007460B1">
        <w:tc>
          <w:tcPr>
            <w:tcW w:w="1296" w:type="dxa"/>
          </w:tcPr>
          <w:p w:rsidR="00B96687" w:rsidRPr="00260F65" w:rsidRDefault="00B96687" w:rsidP="007460B1">
            <w:pPr>
              <w:suppressAutoHyphens/>
              <w:rPr>
                <w:color w:val="auto"/>
                <w:spacing w:val="-10"/>
              </w:rPr>
            </w:pPr>
            <w:r w:rsidRPr="00260F65">
              <w:rPr>
                <w:bCs/>
                <w:color w:val="auto"/>
                <w:spacing w:val="-10"/>
              </w:rPr>
              <w:t>Part 3/7.4.3</w:t>
            </w:r>
          </w:p>
        </w:tc>
        <w:tc>
          <w:tcPr>
            <w:tcW w:w="3888" w:type="dxa"/>
          </w:tcPr>
          <w:p w:rsidR="00B96687" w:rsidRPr="00260F65" w:rsidRDefault="00B96687" w:rsidP="007460B1">
            <w:pPr>
              <w:suppressAutoHyphens/>
              <w:rPr>
                <w:bCs/>
                <w:color w:val="auto"/>
              </w:rPr>
            </w:pPr>
            <w:r w:rsidRPr="00260F65">
              <w:rPr>
                <w:bCs/>
                <w:color w:val="auto"/>
              </w:rPr>
              <w:t xml:space="preserve">Imaging Procedure Rooms </w:t>
            </w:r>
          </w:p>
          <w:p w:rsidR="00B96687" w:rsidRPr="00260F65" w:rsidRDefault="00477F29" w:rsidP="007460B1">
            <w:pPr>
              <w:suppressAutoHyphens/>
              <w:rPr>
                <w:bCs/>
                <w:color w:val="auto"/>
              </w:rPr>
            </w:pPr>
            <w:sdt>
              <w:sdtPr>
                <w:rPr>
                  <w:bCs/>
                  <w:color w:val="auto"/>
                </w:rPr>
                <w:id w:val="1453523903"/>
                <w14:checkbox>
                  <w14:checked w14:val="0"/>
                  <w14:checkedState w14:val="2612" w14:font="MS Gothic"/>
                  <w14:uncheckedState w14:val="2610" w14:font="MS Gothic"/>
                </w14:checkbox>
              </w:sdtPr>
              <w:sdtContent>
                <w:r w:rsidR="00B96687" w:rsidRPr="00260F65">
                  <w:rPr>
                    <w:rFonts w:eastAsia="MS Gothic" w:hint="eastAsia"/>
                    <w:bCs/>
                    <w:color w:val="auto"/>
                  </w:rPr>
                  <w:t>☐</w:t>
                </w:r>
              </w:sdtContent>
            </w:sdt>
            <w:r w:rsidR="00B96687" w:rsidRPr="00260F65">
              <w:rPr>
                <w:bCs/>
                <w:color w:val="auto"/>
              </w:rPr>
              <w:t xml:space="preserve"> check if </w:t>
            </w:r>
            <w:r w:rsidR="00B96687" w:rsidRPr="00260F65">
              <w:rPr>
                <w:bCs/>
                <w:color w:val="auto"/>
                <w:u w:val="single"/>
              </w:rPr>
              <w:t>not</w:t>
            </w:r>
            <w:r w:rsidR="00B96687" w:rsidRPr="00260F65">
              <w:rPr>
                <w:bCs/>
                <w:color w:val="auto"/>
              </w:rPr>
              <w:t xml:space="preserve"> included in project </w:t>
            </w:r>
          </w:p>
        </w:tc>
      </w:tr>
      <w:tr w:rsidR="00B96687" w:rsidRPr="00260F65" w:rsidTr="007460B1">
        <w:tc>
          <w:tcPr>
            <w:tcW w:w="1296" w:type="dxa"/>
            <w:tcBorders>
              <w:right w:val="single" w:sz="24" w:space="0" w:color="666699"/>
            </w:tcBorders>
          </w:tcPr>
          <w:p w:rsidR="00B96687" w:rsidRPr="00260F65" w:rsidRDefault="00B96687" w:rsidP="007460B1">
            <w:pPr>
              <w:suppressAutoHyphens/>
              <w:rPr>
                <w:bCs/>
                <w:color w:val="auto"/>
                <w:spacing w:val="-10"/>
              </w:rPr>
            </w:pPr>
          </w:p>
        </w:tc>
        <w:tc>
          <w:tcPr>
            <w:tcW w:w="3888" w:type="dxa"/>
            <w:tcBorders>
              <w:left w:val="single" w:sz="24" w:space="0" w:color="666699"/>
            </w:tcBorders>
            <w:shd w:val="clear" w:color="auto" w:fill="auto"/>
          </w:tcPr>
          <w:p w:rsidR="00B96687" w:rsidRPr="00260F65" w:rsidRDefault="005D4C2E" w:rsidP="007460B1">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 xml:space="preserve">Anesthetic gases are administered </w:t>
            </w:r>
          </w:p>
          <w:p w:rsidR="00B96687" w:rsidRPr="00260F65" w:rsidRDefault="005D4C2E" w:rsidP="007460B1">
            <w:pPr>
              <w:suppressAutoHyphens/>
              <w:ind w:left="864"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 xml:space="preserve">ventilation requirements for operating rooms are met </w:t>
            </w:r>
          </w:p>
          <w:p w:rsidR="00B96687" w:rsidRPr="00260F65" w:rsidRDefault="00B96687" w:rsidP="007460B1">
            <w:pPr>
              <w:suppressAutoHyphens/>
              <w:ind w:left="864" w:hanging="432"/>
              <w:rPr>
                <w:b/>
                <w:color w:val="auto"/>
              </w:rPr>
            </w:pPr>
            <w:r w:rsidRPr="00260F65">
              <w:rPr>
                <w:b/>
                <w:color w:val="auto"/>
              </w:rPr>
              <w:t>or</w:t>
            </w:r>
          </w:p>
          <w:p w:rsidR="00B96687" w:rsidRPr="00260F65" w:rsidRDefault="005D4C2E" w:rsidP="007460B1">
            <w:pPr>
              <w:suppressAutoHyphens/>
              <w:ind w:left="432" w:hanging="432"/>
              <w:rPr>
                <w:color w:val="auto"/>
              </w:rPr>
            </w:pPr>
            <w:r w:rsidRPr="00260F65">
              <w:rPr>
                <w:color w:val="auto"/>
                <w:u w:val="single"/>
              </w:rPr>
              <w:t>  </w:t>
            </w:r>
            <w:r w:rsidRPr="00260F65">
              <w:rPr>
                <w:color w:val="auto"/>
                <w:u w:val="single"/>
              </w:rPr>
              <w:fldChar w:fldCharType="begin">
                <w:ffData>
                  <w:name w:val="Text12"/>
                  <w:enabled/>
                  <w:calcOnExit w:val="0"/>
                  <w:textInput>
                    <w:maxLength w:val="1"/>
                  </w:textInput>
                </w:ffData>
              </w:fldChar>
            </w:r>
            <w:r w:rsidRPr="00260F65">
              <w:rPr>
                <w:color w:val="auto"/>
                <w:u w:val="single"/>
              </w:rPr>
              <w:instrText xml:space="preserve"> FORMTEXT </w:instrText>
            </w:r>
            <w:r w:rsidRPr="00260F65">
              <w:rPr>
                <w:color w:val="auto"/>
                <w:u w:val="single"/>
              </w:rPr>
            </w:r>
            <w:r w:rsidRPr="00260F65">
              <w:rPr>
                <w:color w:val="auto"/>
                <w:u w:val="single"/>
              </w:rPr>
              <w:fldChar w:fldCharType="separate"/>
            </w:r>
            <w:r w:rsidR="00447CF2">
              <w:rPr>
                <w:noProof/>
                <w:color w:val="auto"/>
                <w:u w:val="single"/>
              </w:rPr>
              <w:t> </w:t>
            </w:r>
            <w:r w:rsidRPr="00260F65">
              <w:rPr>
                <w:color w:val="auto"/>
                <w:u w:val="single"/>
              </w:rPr>
              <w:fldChar w:fldCharType="end"/>
            </w:r>
            <w:r w:rsidRPr="00260F65">
              <w:rPr>
                <w:color w:val="auto"/>
                <w:u w:val="single"/>
              </w:rPr>
              <w:t>  </w:t>
            </w:r>
            <w:r w:rsidR="00B96687" w:rsidRPr="00260F65">
              <w:rPr>
                <w:color w:val="auto"/>
              </w:rPr>
              <w:tab/>
              <w:t xml:space="preserve">No anesthetic gases are administered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DE36B6" w:rsidRPr="00823C92" w:rsidTr="006C664D">
        <w:trPr>
          <w:cantSplit/>
        </w:trPr>
        <w:tc>
          <w:tcPr>
            <w:tcW w:w="1296" w:type="dxa"/>
            <w:shd w:val="clear" w:color="auto" w:fill="auto"/>
          </w:tcPr>
          <w:p w:rsidR="00DE36B6" w:rsidRPr="00823C92" w:rsidRDefault="00DE36B6" w:rsidP="00C95AA6">
            <w:pPr>
              <w:keepNext/>
              <w:keepLines/>
              <w:suppressAutoHyphens/>
              <w:rPr>
                <w:color w:val="auto"/>
              </w:rPr>
            </w:pPr>
            <w:r w:rsidRPr="00823C92">
              <w:rPr>
                <w:color w:val="auto"/>
              </w:rPr>
              <w:lastRenderedPageBreak/>
              <w:t>2.1</w:t>
            </w:r>
            <w:r w:rsidRPr="00823C92">
              <w:rPr>
                <w:color w:val="auto"/>
              </w:rPr>
              <w:noBreakHyphen/>
              <w:t>8.3</w:t>
            </w:r>
          </w:p>
        </w:tc>
        <w:tc>
          <w:tcPr>
            <w:tcW w:w="3870" w:type="dxa"/>
            <w:shd w:val="clear" w:color="auto" w:fill="auto"/>
          </w:tcPr>
          <w:p w:rsidR="00DE36B6" w:rsidRPr="00823C92" w:rsidRDefault="00DE36B6" w:rsidP="00C95AA6">
            <w:pPr>
              <w:keepNext/>
              <w:keepLines/>
              <w:suppressAutoHyphens/>
              <w:rPr>
                <w:b/>
                <w:color w:val="auto"/>
              </w:rPr>
            </w:pPr>
            <w:r w:rsidRPr="00823C92">
              <w:rPr>
                <w:b/>
                <w:color w:val="auto"/>
              </w:rPr>
              <w:t>ELECTRICAL SYSTEMS</w:t>
            </w:r>
          </w:p>
        </w:tc>
      </w:tr>
      <w:tr w:rsidR="00DE36B6" w:rsidRPr="00823C92" w:rsidTr="006C664D">
        <w:trPr>
          <w:cantSplit/>
        </w:trPr>
        <w:tc>
          <w:tcPr>
            <w:tcW w:w="1296" w:type="dxa"/>
            <w:shd w:val="clear" w:color="auto" w:fill="auto"/>
          </w:tcPr>
          <w:p w:rsidR="00DE36B6" w:rsidRPr="00823C92" w:rsidRDefault="00DE36B6" w:rsidP="00C95AA6">
            <w:pPr>
              <w:keepNext/>
              <w:keepLines/>
              <w:suppressAutoHyphens/>
              <w:rPr>
                <w:color w:val="auto"/>
              </w:rPr>
            </w:pPr>
          </w:p>
        </w:tc>
        <w:tc>
          <w:tcPr>
            <w:tcW w:w="3870" w:type="dxa"/>
            <w:shd w:val="clear" w:color="auto" w:fill="auto"/>
          </w:tcPr>
          <w:p w:rsidR="00DE36B6" w:rsidRPr="00823C92" w:rsidRDefault="00DE36B6" w:rsidP="00C95AA6">
            <w:pPr>
              <w:keepNext/>
              <w:keepLines/>
              <w:suppressAutoHyphens/>
              <w:rPr>
                <w:color w:val="auto"/>
              </w:rPr>
            </w:pPr>
          </w:p>
        </w:tc>
      </w:tr>
      <w:tr w:rsidR="00DE36B6" w:rsidRPr="00823C92" w:rsidTr="006C664D">
        <w:trPr>
          <w:cantSplit/>
        </w:trPr>
        <w:tc>
          <w:tcPr>
            <w:tcW w:w="1296" w:type="dxa"/>
            <w:shd w:val="clear" w:color="auto" w:fill="auto"/>
          </w:tcPr>
          <w:p w:rsidR="00DE36B6" w:rsidRPr="00823C92" w:rsidRDefault="00DE36B6" w:rsidP="00C95AA6">
            <w:pPr>
              <w:keepNext/>
              <w:keepLines/>
              <w:suppressAutoHyphens/>
              <w:rPr>
                <w:color w:val="auto"/>
              </w:rPr>
            </w:pPr>
            <w:r w:rsidRPr="00823C92">
              <w:rPr>
                <w:color w:val="auto"/>
              </w:rPr>
              <w:t>2.1</w:t>
            </w:r>
            <w:r w:rsidRPr="00823C92">
              <w:rPr>
                <w:color w:val="auto"/>
              </w:rPr>
              <w:noBreakHyphen/>
              <w:t>8.3.2</w:t>
            </w:r>
          </w:p>
        </w:tc>
        <w:tc>
          <w:tcPr>
            <w:tcW w:w="3870" w:type="dxa"/>
            <w:shd w:val="clear" w:color="auto" w:fill="auto"/>
          </w:tcPr>
          <w:p w:rsidR="00DE36B6" w:rsidRPr="00823C92" w:rsidRDefault="00DE36B6" w:rsidP="00C95AA6">
            <w:pPr>
              <w:keepNext/>
              <w:keepLines/>
              <w:suppressAutoHyphens/>
              <w:rPr>
                <w:b/>
                <w:color w:val="auto"/>
              </w:rPr>
            </w:pPr>
            <w:r w:rsidRPr="00823C92">
              <w:rPr>
                <w:b/>
                <w:color w:val="auto"/>
              </w:rPr>
              <w:t>ELECTRICAL DISTRIBUTION &amp; TRANSMISSION</w:t>
            </w:r>
          </w:p>
        </w:tc>
      </w:tr>
      <w:tr w:rsidR="00DE36B6" w:rsidRPr="00823C92" w:rsidTr="006C664D">
        <w:trPr>
          <w:cantSplit/>
        </w:trPr>
        <w:tc>
          <w:tcPr>
            <w:tcW w:w="1296" w:type="dxa"/>
            <w:shd w:val="clear" w:color="auto" w:fill="auto"/>
          </w:tcPr>
          <w:p w:rsidR="00DE36B6" w:rsidRPr="00823C92" w:rsidRDefault="00DE36B6" w:rsidP="00C95AA6">
            <w:pPr>
              <w:keepNext/>
              <w:keepLines/>
              <w:suppressAutoHyphens/>
              <w:rPr>
                <w:color w:val="auto"/>
              </w:rPr>
            </w:pPr>
            <w:r w:rsidRPr="00823C92">
              <w:rPr>
                <w:color w:val="auto"/>
              </w:rPr>
              <w:t>2.1</w:t>
            </w:r>
            <w:r w:rsidRPr="00823C92">
              <w:rPr>
                <w:color w:val="auto"/>
              </w:rPr>
              <w:noBreakHyphen/>
              <w:t>8.3.2.2</w:t>
            </w:r>
          </w:p>
        </w:tc>
        <w:tc>
          <w:tcPr>
            <w:tcW w:w="3870" w:type="dxa"/>
            <w:shd w:val="clear" w:color="auto" w:fill="auto"/>
          </w:tcPr>
          <w:p w:rsidR="00DE36B6" w:rsidRPr="00823C92" w:rsidRDefault="00DE36B6" w:rsidP="00C95AA6">
            <w:pPr>
              <w:keepNext/>
              <w:keepLines/>
              <w:suppressAutoHyphens/>
              <w:ind w:left="432" w:hanging="432"/>
              <w:rPr>
                <w:color w:val="auto"/>
              </w:rPr>
            </w:pPr>
            <w:r w:rsidRPr="00823C92">
              <w:rPr>
                <w:color w:val="auto"/>
              </w:rPr>
              <w:tab/>
              <w:t>Panelboards:</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(1) </w:t>
            </w:r>
          </w:p>
        </w:tc>
        <w:tc>
          <w:tcPr>
            <w:tcW w:w="3870" w:type="dxa"/>
            <w:shd w:val="clear" w:color="auto" w:fill="auto"/>
          </w:tcPr>
          <w:p w:rsidR="00DE36B6" w:rsidRPr="00823C92" w:rsidRDefault="005D4C2E"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panelboards serving life safety branch circuits serve floors on which they are located &amp; floors immediately above &amp; below</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(2) </w:t>
            </w:r>
          </w:p>
        </w:tc>
        <w:tc>
          <w:tcPr>
            <w:tcW w:w="3870" w:type="dxa"/>
            <w:shd w:val="clear" w:color="auto" w:fill="auto"/>
          </w:tcPr>
          <w:p w:rsidR="00DE36B6" w:rsidRPr="00823C92" w:rsidRDefault="005D4C2E" w:rsidP="006C664D">
            <w:pPr>
              <w:suppressAutoHyphens/>
              <w:ind w:left="864" w:hanging="432"/>
              <w:rPr>
                <w:color w:val="auto"/>
                <w:spacing w:val="-4"/>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spacing w:val="-4"/>
              </w:rPr>
              <w:tab/>
              <w:t>panelboard critical branch circuits serve floors on which they are located</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(3) </w:t>
            </w:r>
          </w:p>
        </w:tc>
        <w:tc>
          <w:tcPr>
            <w:tcW w:w="3870" w:type="dxa"/>
            <w:shd w:val="clear" w:color="auto" w:fill="auto"/>
          </w:tcPr>
          <w:p w:rsidR="00DE36B6" w:rsidRPr="00823C92" w:rsidRDefault="005D4C2E" w:rsidP="006C664D">
            <w:pPr>
              <w:suppressAutoHyphens/>
              <w:ind w:left="864" w:hanging="432"/>
              <w:rPr>
                <w:color w:val="auto"/>
                <w:spacing w:val="-2"/>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spacing w:val="-2"/>
              </w:rPr>
              <w:tab/>
              <w:t>panelboards not located in exit enclosures or exit passageways</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p>
        </w:tc>
        <w:tc>
          <w:tcPr>
            <w:tcW w:w="3870" w:type="dxa"/>
            <w:shd w:val="clear" w:color="auto" w:fill="auto"/>
          </w:tcPr>
          <w:p w:rsidR="00DE36B6" w:rsidRPr="00823C92" w:rsidRDefault="00DE36B6" w:rsidP="006C664D">
            <w:pPr>
              <w:suppressAutoHyphens/>
              <w:rPr>
                <w:color w:val="auto"/>
              </w:rPr>
            </w:pP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2.1</w:t>
            </w:r>
            <w:r w:rsidRPr="00823C92">
              <w:rPr>
                <w:color w:val="auto"/>
              </w:rPr>
              <w:noBreakHyphen/>
              <w:t>8.3.2.3</w:t>
            </w:r>
          </w:p>
        </w:tc>
        <w:tc>
          <w:tcPr>
            <w:tcW w:w="3870" w:type="dxa"/>
            <w:shd w:val="clear" w:color="auto" w:fill="auto"/>
          </w:tcPr>
          <w:p w:rsidR="00DE36B6" w:rsidRPr="00823C92" w:rsidRDefault="00DE36B6" w:rsidP="006C664D">
            <w:pPr>
              <w:suppressAutoHyphens/>
              <w:rPr>
                <w:color w:val="auto"/>
              </w:rPr>
            </w:pPr>
            <w:r w:rsidRPr="00823C92">
              <w:rPr>
                <w:color w:val="auto"/>
              </w:rPr>
              <w:t>Ground</w:t>
            </w:r>
            <w:r w:rsidRPr="00823C92">
              <w:rPr>
                <w:color w:val="auto"/>
              </w:rPr>
              <w:noBreakHyphen/>
              <w:t>Fault Circuit Interrupters in Critical Care Areas:</w:t>
            </w:r>
          </w:p>
          <w:p w:rsidR="00DE36B6" w:rsidRPr="00823C92" w:rsidRDefault="00DE36B6" w:rsidP="006C664D">
            <w:pPr>
              <w:suppressAutoHyphens/>
              <w:rPr>
                <w:color w:val="auto"/>
              </w:rPr>
            </w:pPr>
            <w:r w:rsidRPr="00823C92">
              <w:rPr>
                <w:rFonts w:eastAsia="MS Gothic" w:hint="eastAsia"/>
                <w:color w:val="auto"/>
              </w:rPr>
              <w:t>☐</w:t>
            </w:r>
            <w:r w:rsidRPr="00823C92">
              <w:rPr>
                <w:color w:val="auto"/>
              </w:rPr>
              <w:t xml:space="preserve"> check if </w:t>
            </w:r>
            <w:r w:rsidRPr="00823C92">
              <w:rPr>
                <w:color w:val="auto"/>
                <w:u w:val="single"/>
              </w:rPr>
              <w:t>not</w:t>
            </w:r>
            <w:r w:rsidRPr="00823C92">
              <w:rPr>
                <w:color w:val="auto"/>
              </w:rPr>
              <w:t xml:space="preserve"> included in project </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(2) </w:t>
            </w:r>
          </w:p>
        </w:tc>
        <w:tc>
          <w:tcPr>
            <w:tcW w:w="3870" w:type="dxa"/>
            <w:shd w:val="clear" w:color="auto" w:fill="auto"/>
          </w:tcPr>
          <w:p w:rsidR="00DE36B6" w:rsidRPr="00823C92" w:rsidRDefault="005D4C2E"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each receptacle individually protected by single GFCI device</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p>
        </w:tc>
        <w:tc>
          <w:tcPr>
            <w:tcW w:w="3870" w:type="dxa"/>
            <w:shd w:val="clear" w:color="auto" w:fill="auto"/>
          </w:tcPr>
          <w:p w:rsidR="00DE36B6" w:rsidRPr="00823C92" w:rsidRDefault="00DE36B6" w:rsidP="006C664D">
            <w:pPr>
              <w:suppressAutoHyphens/>
              <w:rPr>
                <w:b/>
                <w:color w:val="auto"/>
              </w:rPr>
            </w:pPr>
          </w:p>
        </w:tc>
      </w:tr>
      <w:tr w:rsidR="00DE36B6" w:rsidRPr="00823C92" w:rsidTr="006C664D">
        <w:trPr>
          <w:cantSplit/>
        </w:trPr>
        <w:tc>
          <w:tcPr>
            <w:tcW w:w="1296" w:type="dxa"/>
            <w:shd w:val="clear" w:color="auto" w:fill="auto"/>
          </w:tcPr>
          <w:p w:rsidR="00DE36B6" w:rsidRPr="00823C92" w:rsidRDefault="00DE36B6" w:rsidP="006C664D">
            <w:pPr>
              <w:suppressAutoHyphens/>
              <w:rPr>
                <w:bCs/>
                <w:color w:val="auto"/>
              </w:rPr>
            </w:pPr>
            <w:r w:rsidRPr="00823C92">
              <w:rPr>
                <w:bCs/>
                <w:color w:val="auto"/>
              </w:rPr>
              <w:t>2.1-8.3.3</w:t>
            </w:r>
          </w:p>
        </w:tc>
        <w:tc>
          <w:tcPr>
            <w:tcW w:w="3870" w:type="dxa"/>
            <w:shd w:val="clear" w:color="auto" w:fill="auto"/>
          </w:tcPr>
          <w:p w:rsidR="00DE36B6" w:rsidRPr="00823C92" w:rsidRDefault="00DE36B6" w:rsidP="006C664D">
            <w:pPr>
              <w:suppressAutoHyphens/>
              <w:rPr>
                <w:b/>
                <w:color w:val="auto"/>
              </w:rPr>
            </w:pPr>
            <w:r w:rsidRPr="00823C92">
              <w:rPr>
                <w:b/>
                <w:bCs/>
                <w:color w:val="auto"/>
              </w:rPr>
              <w:t>POWER-GENERATING &amp; -STORING EQUIPMENT</w:t>
            </w:r>
          </w:p>
        </w:tc>
      </w:tr>
      <w:tr w:rsidR="00DE36B6" w:rsidRPr="00823C92" w:rsidTr="006C664D">
        <w:trPr>
          <w:cantSplit/>
        </w:trPr>
        <w:tc>
          <w:tcPr>
            <w:tcW w:w="1296" w:type="dxa"/>
            <w:shd w:val="clear" w:color="auto" w:fill="auto"/>
          </w:tcPr>
          <w:p w:rsidR="00DE36B6" w:rsidRPr="00823C92" w:rsidRDefault="00DE36B6" w:rsidP="006C664D">
            <w:pPr>
              <w:suppressAutoHyphens/>
              <w:rPr>
                <w:bCs/>
                <w:color w:val="auto"/>
              </w:rPr>
            </w:pPr>
            <w:r w:rsidRPr="00823C92">
              <w:rPr>
                <w:bCs/>
                <w:color w:val="auto"/>
              </w:rPr>
              <w:t>2.1-8.3.3.1</w:t>
            </w:r>
          </w:p>
        </w:tc>
        <w:tc>
          <w:tcPr>
            <w:tcW w:w="3870" w:type="dxa"/>
            <w:shd w:val="clear" w:color="auto" w:fill="auto"/>
          </w:tcPr>
          <w:p w:rsidR="00DE36B6" w:rsidRPr="00823C92" w:rsidRDefault="005D4C2E"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bCs/>
                <w:color w:val="auto"/>
              </w:rPr>
              <w:tab/>
              <w:t>Essential electrical system or emergency electrical power</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(1) </w:t>
            </w:r>
          </w:p>
        </w:tc>
        <w:tc>
          <w:tcPr>
            <w:tcW w:w="3870" w:type="dxa"/>
            <w:shd w:val="clear" w:color="auto" w:fill="auto"/>
          </w:tcPr>
          <w:p w:rsidR="00DE36B6" w:rsidRPr="00823C92" w:rsidRDefault="005D4C2E"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essential electrical system complies with NFPA 99</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(2) </w:t>
            </w:r>
          </w:p>
        </w:tc>
        <w:tc>
          <w:tcPr>
            <w:tcW w:w="3870" w:type="dxa"/>
            <w:shd w:val="clear" w:color="auto" w:fill="auto"/>
          </w:tcPr>
          <w:p w:rsidR="00DE36B6" w:rsidRPr="00823C92" w:rsidRDefault="005D4C2E"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emergency electrical power complies with NFPA 99</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p>
        </w:tc>
        <w:tc>
          <w:tcPr>
            <w:tcW w:w="3870" w:type="dxa"/>
            <w:shd w:val="clear" w:color="auto" w:fill="auto"/>
          </w:tcPr>
          <w:p w:rsidR="00DE36B6" w:rsidRPr="00823C92" w:rsidRDefault="00DE36B6" w:rsidP="006C664D">
            <w:pPr>
              <w:suppressAutoHyphens/>
              <w:rPr>
                <w:b/>
                <w:color w:val="auto"/>
              </w:rPr>
            </w:pP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2.1</w:t>
            </w:r>
            <w:r w:rsidRPr="00823C92">
              <w:rPr>
                <w:color w:val="auto"/>
              </w:rPr>
              <w:noBreakHyphen/>
              <w:t>8.3.5</w:t>
            </w:r>
          </w:p>
        </w:tc>
        <w:tc>
          <w:tcPr>
            <w:tcW w:w="3870" w:type="dxa"/>
            <w:shd w:val="clear" w:color="auto" w:fill="auto"/>
          </w:tcPr>
          <w:p w:rsidR="00DE36B6" w:rsidRPr="00823C92" w:rsidRDefault="00DE36B6" w:rsidP="006C664D">
            <w:pPr>
              <w:suppressAutoHyphens/>
              <w:rPr>
                <w:b/>
                <w:color w:val="auto"/>
              </w:rPr>
            </w:pPr>
            <w:r w:rsidRPr="00823C92">
              <w:rPr>
                <w:b/>
                <w:color w:val="auto"/>
              </w:rPr>
              <w:t>ELECTRICAL EQUIPMENT</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2.1</w:t>
            </w:r>
            <w:r w:rsidRPr="00823C92">
              <w:rPr>
                <w:color w:val="auto"/>
              </w:rPr>
              <w:noBreakHyphen/>
              <w:t>8.3.5.1</w:t>
            </w:r>
          </w:p>
        </w:tc>
        <w:tc>
          <w:tcPr>
            <w:tcW w:w="3870" w:type="dxa"/>
            <w:shd w:val="clear" w:color="auto" w:fill="auto"/>
          </w:tcPr>
          <w:p w:rsidR="00B34C4E" w:rsidRPr="00823C92" w:rsidRDefault="005D4C2E"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Handwashing sinks &amp; scrub sinks that depends on building electrical service for operation are connected to essential electrical system</w:t>
            </w:r>
          </w:p>
          <w:p w:rsidR="00DE36B6" w:rsidRPr="00823C92" w:rsidRDefault="00477F29" w:rsidP="00B34C4E">
            <w:pPr>
              <w:suppressAutoHyphens/>
              <w:ind w:left="432"/>
              <w:rPr>
                <w:color w:val="auto"/>
              </w:rPr>
            </w:pPr>
            <w:sdt>
              <w:sdtPr>
                <w:rPr>
                  <w:color w:val="auto"/>
                </w:rPr>
                <w:id w:val="-1904671887"/>
                <w14:checkbox>
                  <w14:checked w14:val="0"/>
                  <w14:checkedState w14:val="2612" w14:font="MS Gothic"/>
                  <w14:uncheckedState w14:val="2610" w14:font="MS Gothic"/>
                </w14:checkbox>
              </w:sdtPr>
              <w:sdtContent>
                <w:r w:rsidR="00B34C4E" w:rsidRPr="00823C92">
                  <w:rPr>
                    <w:rFonts w:eastAsia="MS Gothic" w:hint="eastAsia"/>
                    <w:color w:val="auto"/>
                  </w:rPr>
                  <w:t>☐</w:t>
                </w:r>
              </w:sdtContent>
            </w:sdt>
            <w:r w:rsidR="00B34C4E" w:rsidRPr="00823C92">
              <w:rPr>
                <w:color w:val="auto"/>
              </w:rPr>
              <w:t xml:space="preserve"> check if </w:t>
            </w:r>
            <w:r w:rsidR="00B34C4E" w:rsidRPr="00823C92">
              <w:rPr>
                <w:color w:val="auto"/>
                <w:u w:val="single"/>
              </w:rPr>
              <w:t>not</w:t>
            </w:r>
            <w:r w:rsidR="00B34C4E" w:rsidRPr="00823C92">
              <w:rPr>
                <w:color w:val="auto"/>
              </w:rPr>
              <w:t xml:space="preserve"> included in project </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2.1</w:t>
            </w:r>
            <w:r w:rsidRPr="00823C92">
              <w:rPr>
                <w:color w:val="auto"/>
              </w:rPr>
              <w:noBreakHyphen/>
              <w:t>8.3.5.2</w:t>
            </w:r>
          </w:p>
        </w:tc>
        <w:tc>
          <w:tcPr>
            <w:tcW w:w="3870" w:type="dxa"/>
            <w:shd w:val="clear" w:color="auto" w:fill="auto"/>
          </w:tcPr>
          <w:p w:rsidR="00DE36B6" w:rsidRPr="00823C92" w:rsidRDefault="005D4C2E" w:rsidP="006C664D">
            <w:pPr>
              <w:suppressAutoHyphens/>
              <w:ind w:left="432" w:hanging="432"/>
              <w:rPr>
                <w:color w:val="auto"/>
                <w:spacing w:val="-6"/>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spacing w:val="-6"/>
              </w:rPr>
              <w:tab/>
              <w:t>Electronic health record system servers &amp; centralized storage provided with uninterruptible power supply</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p>
        </w:tc>
        <w:tc>
          <w:tcPr>
            <w:tcW w:w="3870" w:type="dxa"/>
            <w:shd w:val="clear" w:color="auto" w:fill="auto"/>
          </w:tcPr>
          <w:p w:rsidR="00DE36B6" w:rsidRPr="00823C92" w:rsidRDefault="00DE36B6" w:rsidP="006C664D">
            <w:pPr>
              <w:suppressAutoHyphens/>
              <w:rPr>
                <w:color w:val="auto"/>
              </w:rPr>
            </w:pP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2.1</w:t>
            </w:r>
            <w:r w:rsidRPr="00823C92">
              <w:rPr>
                <w:color w:val="auto"/>
              </w:rPr>
              <w:noBreakHyphen/>
              <w:t>8.3.6</w:t>
            </w:r>
          </w:p>
        </w:tc>
        <w:tc>
          <w:tcPr>
            <w:tcW w:w="3870" w:type="dxa"/>
            <w:shd w:val="clear" w:color="auto" w:fill="auto"/>
          </w:tcPr>
          <w:p w:rsidR="00DE36B6" w:rsidRPr="00823C92" w:rsidRDefault="00DE36B6" w:rsidP="006C664D">
            <w:pPr>
              <w:suppressAutoHyphens/>
              <w:rPr>
                <w:b/>
                <w:color w:val="auto"/>
              </w:rPr>
            </w:pPr>
            <w:r w:rsidRPr="00823C92">
              <w:rPr>
                <w:b/>
                <w:color w:val="auto"/>
              </w:rPr>
              <w:t>ELECTRICAL RECEPTACLES</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2.1</w:t>
            </w:r>
            <w:r w:rsidRPr="00823C92">
              <w:rPr>
                <w:color w:val="auto"/>
              </w:rPr>
              <w:noBreakHyphen/>
              <w:t>8.3.6.1</w:t>
            </w:r>
          </w:p>
        </w:tc>
        <w:tc>
          <w:tcPr>
            <w:tcW w:w="3870" w:type="dxa"/>
            <w:shd w:val="clear" w:color="auto" w:fill="auto"/>
          </w:tcPr>
          <w:p w:rsidR="00DE36B6" w:rsidRPr="00823C92" w:rsidRDefault="00DE36B6" w:rsidP="006C664D">
            <w:pPr>
              <w:suppressAutoHyphens/>
              <w:ind w:left="432" w:hanging="432"/>
              <w:rPr>
                <w:color w:val="auto"/>
              </w:rPr>
            </w:pPr>
            <w:r w:rsidRPr="00823C92">
              <w:rPr>
                <w:color w:val="auto"/>
              </w:rPr>
              <w:tab/>
              <w:t>Receptacles In Corridors:</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(1) </w:t>
            </w:r>
          </w:p>
        </w:tc>
        <w:tc>
          <w:tcPr>
            <w:tcW w:w="3870" w:type="dxa"/>
            <w:shd w:val="clear" w:color="auto" w:fill="auto"/>
          </w:tcPr>
          <w:p w:rsidR="00DE36B6" w:rsidRPr="00823C92" w:rsidRDefault="005D4C2E"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duplex</w:t>
            </w:r>
            <w:r w:rsidR="00DE36B6" w:rsidRPr="00823C92">
              <w:rPr>
                <w:color w:val="auto"/>
              </w:rPr>
              <w:noBreakHyphen/>
              <w:t>grounded receptacles for general use installed 50’</w:t>
            </w:r>
            <w:r w:rsidR="00DE36B6" w:rsidRPr="00823C92">
              <w:rPr>
                <w:color w:val="auto"/>
              </w:rPr>
              <w:noBreakHyphen/>
              <w:t xml:space="preserve">0” apart or less in all corridors </w:t>
            </w:r>
          </w:p>
          <w:p w:rsidR="00DE36B6" w:rsidRPr="00823C92" w:rsidRDefault="005D4C2E"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duplex</w:t>
            </w:r>
            <w:r w:rsidR="00DE36B6" w:rsidRPr="00823C92">
              <w:rPr>
                <w:color w:val="auto"/>
              </w:rPr>
              <w:noBreakHyphen/>
              <w:t>grounded receptacles for general use installed within 25’</w:t>
            </w:r>
            <w:r w:rsidR="00DE36B6" w:rsidRPr="00823C92">
              <w:rPr>
                <w:color w:val="auto"/>
              </w:rPr>
              <w:noBreakHyphen/>
              <w:t>0” of corridor ends</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p>
        </w:tc>
        <w:tc>
          <w:tcPr>
            <w:tcW w:w="3870" w:type="dxa"/>
            <w:shd w:val="clear" w:color="auto" w:fill="auto"/>
          </w:tcPr>
          <w:p w:rsidR="00DE36B6" w:rsidRPr="00823C92" w:rsidRDefault="00DE36B6" w:rsidP="006C664D">
            <w:pPr>
              <w:suppressAutoHyphens/>
              <w:rPr>
                <w:color w:val="auto"/>
              </w:rPr>
            </w:pP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2.1</w:t>
            </w:r>
            <w:r w:rsidRPr="00823C92">
              <w:rPr>
                <w:color w:val="auto"/>
              </w:rPr>
              <w:noBreakHyphen/>
              <w:t>8.3.6.3</w:t>
            </w:r>
          </w:p>
        </w:tc>
        <w:tc>
          <w:tcPr>
            <w:tcW w:w="3870" w:type="dxa"/>
            <w:shd w:val="clear" w:color="auto" w:fill="auto"/>
          </w:tcPr>
          <w:p w:rsidR="00DE36B6" w:rsidRPr="00823C92" w:rsidRDefault="00DE36B6" w:rsidP="006C664D">
            <w:pPr>
              <w:suppressAutoHyphens/>
              <w:ind w:left="432" w:hanging="432"/>
              <w:rPr>
                <w:color w:val="auto"/>
              </w:rPr>
            </w:pPr>
            <w:r w:rsidRPr="00823C92">
              <w:rPr>
                <w:color w:val="auto"/>
              </w:rPr>
              <w:tab/>
              <w:t>Essential Electrical System Receptacles:</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(1) </w:t>
            </w:r>
          </w:p>
        </w:tc>
        <w:tc>
          <w:tcPr>
            <w:tcW w:w="3870" w:type="dxa"/>
            <w:shd w:val="clear" w:color="auto" w:fill="auto"/>
          </w:tcPr>
          <w:p w:rsidR="00DE36B6" w:rsidRPr="00823C92" w:rsidRDefault="005D4C2E"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cover plates for electrical receptacles supplied from essential electrical system are distinctively colored or marked for identification</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 xml:space="preserve">(2) </w:t>
            </w:r>
          </w:p>
        </w:tc>
        <w:tc>
          <w:tcPr>
            <w:tcW w:w="3870" w:type="dxa"/>
            <w:shd w:val="clear" w:color="auto" w:fill="auto"/>
          </w:tcPr>
          <w:p w:rsidR="00DE36B6" w:rsidRPr="00823C92" w:rsidRDefault="005D4C2E"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rPr>
              <w:tab/>
              <w:t>same color is used throughout facility</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p>
        </w:tc>
        <w:tc>
          <w:tcPr>
            <w:tcW w:w="3870" w:type="dxa"/>
            <w:shd w:val="clear" w:color="auto" w:fill="auto"/>
          </w:tcPr>
          <w:p w:rsidR="00DE36B6" w:rsidRPr="00823C92" w:rsidRDefault="00DE36B6" w:rsidP="006C664D">
            <w:pPr>
              <w:suppressAutoHyphens/>
              <w:rPr>
                <w:b/>
                <w:color w:val="auto"/>
              </w:rPr>
            </w:pPr>
          </w:p>
        </w:tc>
      </w:tr>
      <w:tr w:rsidR="00DE36B6" w:rsidRPr="00823C92" w:rsidTr="006C664D">
        <w:trPr>
          <w:cantSplit/>
        </w:trPr>
        <w:tc>
          <w:tcPr>
            <w:tcW w:w="1296" w:type="dxa"/>
            <w:shd w:val="clear" w:color="auto" w:fill="auto"/>
          </w:tcPr>
          <w:p w:rsidR="00DE36B6" w:rsidRPr="00823C92" w:rsidRDefault="00DE36B6" w:rsidP="00C95AA6">
            <w:pPr>
              <w:keepNext/>
              <w:keepLines/>
              <w:suppressAutoHyphens/>
              <w:rPr>
                <w:color w:val="auto"/>
              </w:rPr>
            </w:pPr>
            <w:r w:rsidRPr="00823C92">
              <w:rPr>
                <w:color w:val="auto"/>
              </w:rPr>
              <w:lastRenderedPageBreak/>
              <w:t>2.1</w:t>
            </w:r>
            <w:r w:rsidRPr="00823C92">
              <w:rPr>
                <w:color w:val="auto"/>
              </w:rPr>
              <w:noBreakHyphen/>
              <w:t>8.4</w:t>
            </w:r>
          </w:p>
        </w:tc>
        <w:tc>
          <w:tcPr>
            <w:tcW w:w="3870" w:type="dxa"/>
            <w:shd w:val="clear" w:color="auto" w:fill="auto"/>
          </w:tcPr>
          <w:p w:rsidR="00DE36B6" w:rsidRPr="00823C92" w:rsidRDefault="00DE36B6" w:rsidP="00C95AA6">
            <w:pPr>
              <w:keepNext/>
              <w:keepLines/>
              <w:suppressAutoHyphens/>
              <w:rPr>
                <w:b/>
                <w:color w:val="auto"/>
              </w:rPr>
            </w:pPr>
            <w:r w:rsidRPr="00823C92">
              <w:rPr>
                <w:b/>
                <w:color w:val="auto"/>
              </w:rPr>
              <w:t>PLUMBING SYSTEMS</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rPr>
            </w:pPr>
            <w:r w:rsidRPr="00823C92">
              <w:rPr>
                <w:color w:val="auto"/>
              </w:rPr>
              <w:t>2.1</w:t>
            </w:r>
            <w:r w:rsidRPr="00823C92">
              <w:rPr>
                <w:color w:val="auto"/>
              </w:rPr>
              <w:noBreakHyphen/>
              <w:t>8.4.2</w:t>
            </w:r>
          </w:p>
        </w:tc>
        <w:tc>
          <w:tcPr>
            <w:tcW w:w="3870" w:type="dxa"/>
            <w:shd w:val="clear" w:color="auto" w:fill="auto"/>
          </w:tcPr>
          <w:p w:rsidR="00DE36B6" w:rsidRPr="00823C92" w:rsidRDefault="00DE36B6" w:rsidP="006C664D">
            <w:pPr>
              <w:suppressAutoHyphens/>
              <w:ind w:left="432" w:hanging="432"/>
              <w:rPr>
                <w:color w:val="auto"/>
              </w:rPr>
            </w:pPr>
            <w:r w:rsidRPr="00823C92">
              <w:rPr>
                <w:color w:val="auto"/>
              </w:rPr>
              <w:tab/>
              <w:t>Plumbing &amp; Other Piping Systems:</w:t>
            </w:r>
          </w:p>
        </w:tc>
      </w:tr>
      <w:tr w:rsidR="00DE36B6" w:rsidRPr="00823C92" w:rsidTr="006C664D">
        <w:trPr>
          <w:cantSplit/>
        </w:trPr>
        <w:tc>
          <w:tcPr>
            <w:tcW w:w="1296" w:type="dxa"/>
            <w:shd w:val="clear" w:color="auto" w:fill="auto"/>
          </w:tcPr>
          <w:p w:rsidR="00DE36B6" w:rsidRPr="00823C92" w:rsidRDefault="00DE36B6" w:rsidP="006C664D">
            <w:pPr>
              <w:suppressAutoHyphens/>
              <w:rPr>
                <w:color w:val="auto"/>
                <w:spacing w:val="-10"/>
              </w:rPr>
            </w:pPr>
            <w:r w:rsidRPr="00823C92">
              <w:rPr>
                <w:color w:val="auto"/>
                <w:spacing w:val="-10"/>
              </w:rPr>
              <w:t>2.1</w:t>
            </w:r>
            <w:r w:rsidRPr="00823C92">
              <w:rPr>
                <w:color w:val="auto"/>
                <w:spacing w:val="-10"/>
              </w:rPr>
              <w:noBreakHyphen/>
              <w:t xml:space="preserve">8.4.2.1(3) </w:t>
            </w:r>
          </w:p>
        </w:tc>
        <w:tc>
          <w:tcPr>
            <w:tcW w:w="3870" w:type="dxa"/>
            <w:shd w:val="clear" w:color="auto" w:fill="auto"/>
          </w:tcPr>
          <w:p w:rsidR="00DE36B6" w:rsidRPr="00823C92" w:rsidRDefault="005D4C2E" w:rsidP="006C664D">
            <w:pPr>
              <w:suppressAutoHyphens/>
              <w:ind w:left="864" w:hanging="432"/>
              <w:rPr>
                <w:color w:val="auto"/>
                <w:spacing w:val="-6"/>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00DE36B6" w:rsidRPr="00823C92">
              <w:rPr>
                <w:color w:val="auto"/>
                <w:spacing w:val="-6"/>
              </w:rPr>
              <w:tab/>
              <w:t xml:space="preserve">no plumbing piping exposed overhead or on walls where possible accumulation of dust or soil may create cleaning problem </w:t>
            </w:r>
          </w:p>
        </w:tc>
      </w:tr>
      <w:tr w:rsidR="00823C92" w:rsidRPr="00823C92" w:rsidTr="006C664D">
        <w:trPr>
          <w:cantSplit/>
        </w:trPr>
        <w:tc>
          <w:tcPr>
            <w:tcW w:w="1296" w:type="dxa"/>
            <w:shd w:val="clear" w:color="auto" w:fill="auto"/>
          </w:tcPr>
          <w:p w:rsidR="00823C92" w:rsidRPr="00823C92" w:rsidRDefault="00823C92" w:rsidP="00C43DA8">
            <w:pPr>
              <w:suppressAutoHyphens/>
              <w:rPr>
                <w:color w:val="auto"/>
              </w:rPr>
            </w:pPr>
            <w:r w:rsidRPr="00823C92">
              <w:rPr>
                <w:color w:val="auto"/>
              </w:rPr>
              <w:t>2.1</w:t>
            </w:r>
            <w:r w:rsidRPr="00823C92">
              <w:rPr>
                <w:color w:val="auto"/>
              </w:rPr>
              <w:noBreakHyphen/>
              <w:t>8.4.2.5</w:t>
            </w:r>
          </w:p>
        </w:tc>
        <w:tc>
          <w:tcPr>
            <w:tcW w:w="3870" w:type="dxa"/>
            <w:shd w:val="clear" w:color="auto" w:fill="auto"/>
          </w:tcPr>
          <w:p w:rsidR="00823C92" w:rsidRPr="00823C92" w:rsidRDefault="00823C92" w:rsidP="00C43DA8">
            <w:pPr>
              <w:suppressAutoHyphens/>
              <w:ind w:left="432" w:hanging="432"/>
              <w:rPr>
                <w:color w:val="auto"/>
              </w:rPr>
            </w:pPr>
            <w:r w:rsidRPr="00823C92">
              <w:rPr>
                <w:color w:val="auto"/>
              </w:rPr>
              <w:tab/>
              <w:t>Heated Potable Water Distribution Systems:</w:t>
            </w:r>
          </w:p>
        </w:tc>
      </w:tr>
      <w:tr w:rsidR="00823C92" w:rsidRPr="00823C92" w:rsidTr="006C664D">
        <w:trPr>
          <w:cantSplit/>
        </w:trPr>
        <w:tc>
          <w:tcPr>
            <w:tcW w:w="1296" w:type="dxa"/>
            <w:shd w:val="clear" w:color="auto" w:fill="auto"/>
          </w:tcPr>
          <w:p w:rsidR="00823C92" w:rsidRPr="00823C92" w:rsidRDefault="00823C92" w:rsidP="00C43DA8">
            <w:pPr>
              <w:suppressAutoHyphens/>
              <w:rPr>
                <w:color w:val="auto"/>
              </w:rPr>
            </w:pPr>
            <w:r w:rsidRPr="00823C92">
              <w:rPr>
                <w:color w:val="auto"/>
              </w:rPr>
              <w:t xml:space="preserve">(2) </w:t>
            </w:r>
          </w:p>
        </w:tc>
        <w:tc>
          <w:tcPr>
            <w:tcW w:w="3870" w:type="dxa"/>
            <w:shd w:val="clear" w:color="auto" w:fill="auto"/>
          </w:tcPr>
          <w:p w:rsidR="00823C92" w:rsidRPr="00823C92" w:rsidRDefault="00823C92" w:rsidP="00C43DA8">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 xml:space="preserve">heated potable water distribution systems serving patient care areas are under constant recirculation </w:t>
            </w:r>
          </w:p>
          <w:p w:rsidR="00823C92" w:rsidRPr="00823C92" w:rsidRDefault="00823C92" w:rsidP="00C43DA8">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non</w:t>
            </w:r>
            <w:r w:rsidRPr="00823C92">
              <w:rPr>
                <w:color w:val="auto"/>
              </w:rPr>
              <w:noBreakHyphen/>
              <w:t>recirculated fixture branch piping max</w:t>
            </w:r>
            <w:proofErr w:type="gramStart"/>
            <w:r w:rsidRPr="00823C92">
              <w:rPr>
                <w:color w:val="auto"/>
              </w:rPr>
              <w:t xml:space="preserve">. </w:t>
            </w:r>
            <w:proofErr w:type="gramEnd"/>
            <w:r w:rsidRPr="00823C92">
              <w:rPr>
                <w:color w:val="auto"/>
              </w:rPr>
              <w:t>length 25’</w:t>
            </w:r>
            <w:r w:rsidRPr="00823C92">
              <w:rPr>
                <w:color w:val="auto"/>
              </w:rPr>
              <w:noBreakHyphen/>
              <w:t>0”</w:t>
            </w:r>
          </w:p>
        </w:tc>
      </w:tr>
      <w:tr w:rsidR="00823C92" w:rsidRPr="00823C92" w:rsidTr="006C664D">
        <w:trPr>
          <w:cantSplit/>
        </w:trPr>
        <w:tc>
          <w:tcPr>
            <w:tcW w:w="1296" w:type="dxa"/>
            <w:shd w:val="clear" w:color="auto" w:fill="auto"/>
          </w:tcPr>
          <w:p w:rsidR="00823C92" w:rsidRPr="00823C92" w:rsidRDefault="00823C92" w:rsidP="00C43DA8">
            <w:pPr>
              <w:suppressAutoHyphens/>
              <w:rPr>
                <w:color w:val="auto"/>
              </w:rPr>
            </w:pPr>
            <w:r w:rsidRPr="00823C92">
              <w:rPr>
                <w:color w:val="auto"/>
              </w:rPr>
              <w:t xml:space="preserve">(3)(a) </w:t>
            </w:r>
          </w:p>
          <w:p w:rsidR="00823C92" w:rsidRPr="00823C92" w:rsidRDefault="00823C92" w:rsidP="00C43DA8">
            <w:pPr>
              <w:suppressAutoHyphens/>
              <w:rPr>
                <w:color w:val="auto"/>
              </w:rPr>
            </w:pPr>
          </w:p>
          <w:p w:rsidR="00823C92" w:rsidRPr="00823C92" w:rsidRDefault="00823C92" w:rsidP="00C43DA8">
            <w:pPr>
              <w:suppressAutoHyphens/>
              <w:rPr>
                <w:color w:val="auto"/>
              </w:rPr>
            </w:pPr>
            <w:r w:rsidRPr="00823C92">
              <w:rPr>
                <w:color w:val="auto"/>
              </w:rPr>
              <w:t>(3)(c)</w:t>
            </w:r>
          </w:p>
        </w:tc>
        <w:tc>
          <w:tcPr>
            <w:tcW w:w="3870" w:type="dxa"/>
            <w:shd w:val="clear" w:color="auto" w:fill="auto"/>
          </w:tcPr>
          <w:p w:rsidR="00823C92" w:rsidRPr="00823C92" w:rsidRDefault="00823C92" w:rsidP="00C43DA8">
            <w:pPr>
              <w:suppressAutoHyphens/>
              <w:ind w:left="864" w:hanging="432"/>
              <w:rPr>
                <w:color w:val="auto"/>
                <w:spacing w:val="-4"/>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spacing w:val="-4"/>
              </w:rPr>
              <w:tab/>
              <w:t>no installation of dead</w:t>
            </w:r>
            <w:r w:rsidRPr="00823C92">
              <w:rPr>
                <w:color w:val="auto"/>
                <w:spacing w:val="-4"/>
              </w:rPr>
              <w:noBreakHyphen/>
              <w:t>end piping (except for empty risers mains &amp; branches for future use)</w:t>
            </w:r>
          </w:p>
        </w:tc>
      </w:tr>
      <w:tr w:rsidR="00823C92" w:rsidRPr="00823C92" w:rsidTr="006C664D">
        <w:trPr>
          <w:cantSplit/>
        </w:trPr>
        <w:tc>
          <w:tcPr>
            <w:tcW w:w="1296" w:type="dxa"/>
            <w:shd w:val="clear" w:color="auto" w:fill="auto"/>
          </w:tcPr>
          <w:p w:rsidR="00823C92" w:rsidRPr="00823C92" w:rsidRDefault="00823C92" w:rsidP="00C43DA8">
            <w:pPr>
              <w:suppressAutoHyphens/>
              <w:rPr>
                <w:color w:val="auto"/>
              </w:rPr>
            </w:pPr>
            <w:r w:rsidRPr="00823C92">
              <w:rPr>
                <w:color w:val="auto"/>
              </w:rPr>
              <w:t xml:space="preserve">(3)(b) </w:t>
            </w:r>
          </w:p>
        </w:tc>
        <w:tc>
          <w:tcPr>
            <w:tcW w:w="3870" w:type="dxa"/>
            <w:shd w:val="clear" w:color="auto" w:fill="auto"/>
          </w:tcPr>
          <w:p w:rsidR="00823C92" w:rsidRPr="00823C92" w:rsidRDefault="00823C92" w:rsidP="00C43DA8">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any existing dead</w:t>
            </w:r>
            <w:r w:rsidRPr="00823C92">
              <w:rPr>
                <w:color w:val="auto"/>
              </w:rPr>
              <w:noBreakHyphen/>
              <w:t>end piping is removed</w:t>
            </w:r>
          </w:p>
          <w:p w:rsidR="00823C92" w:rsidRPr="00823C92" w:rsidRDefault="00823C92" w:rsidP="00C43DA8">
            <w:pPr>
              <w:suppressAutoHyphens/>
              <w:ind w:left="864"/>
              <w:rPr>
                <w:color w:val="auto"/>
                <w:spacing w:val="-6"/>
              </w:rPr>
            </w:pPr>
            <w:r w:rsidRPr="00823C92">
              <w:rPr>
                <w:rFonts w:eastAsia="MS Gothic" w:hint="eastAsia"/>
                <w:color w:val="auto"/>
                <w:spacing w:val="-6"/>
              </w:rPr>
              <w:t>☐</w:t>
            </w:r>
            <w:r w:rsidRPr="00823C92">
              <w:rPr>
                <w:color w:val="auto"/>
                <w:spacing w:val="-6"/>
              </w:rPr>
              <w:t xml:space="preserve"> check if </w:t>
            </w:r>
            <w:r w:rsidRPr="00823C92">
              <w:rPr>
                <w:color w:val="auto"/>
                <w:spacing w:val="-6"/>
                <w:u w:val="single"/>
              </w:rPr>
              <w:t>not</w:t>
            </w:r>
            <w:r w:rsidRPr="00823C92">
              <w:rPr>
                <w:color w:val="auto"/>
                <w:spacing w:val="-6"/>
              </w:rPr>
              <w:t xml:space="preserve"> included in project </w:t>
            </w:r>
          </w:p>
        </w:tc>
      </w:tr>
      <w:tr w:rsidR="00823C92" w:rsidRPr="00823C92" w:rsidTr="006C664D">
        <w:trPr>
          <w:cantSplit/>
        </w:trPr>
        <w:tc>
          <w:tcPr>
            <w:tcW w:w="1296" w:type="dxa"/>
            <w:shd w:val="clear" w:color="auto" w:fill="auto"/>
          </w:tcPr>
          <w:p w:rsidR="00823C92" w:rsidRPr="00823C92" w:rsidRDefault="00823C92" w:rsidP="00C43DA8">
            <w:pPr>
              <w:suppressAutoHyphens/>
              <w:rPr>
                <w:color w:val="auto"/>
              </w:rPr>
            </w:pPr>
            <w:r w:rsidRPr="00823C92">
              <w:rPr>
                <w:color w:val="auto"/>
              </w:rPr>
              <w:t xml:space="preserve">(4)(a) </w:t>
            </w:r>
          </w:p>
        </w:tc>
        <w:tc>
          <w:tcPr>
            <w:tcW w:w="3870" w:type="dxa"/>
            <w:shd w:val="clear" w:color="auto" w:fill="auto"/>
          </w:tcPr>
          <w:p w:rsidR="00823C92" w:rsidRPr="00823C92" w:rsidRDefault="00823C92" w:rsidP="00C43DA8">
            <w:pPr>
              <w:suppressAutoHyphens/>
              <w:ind w:left="864" w:hanging="432"/>
              <w:rPr>
                <w:color w:val="auto"/>
                <w:spacing w:val="-4"/>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spacing w:val="-4"/>
              </w:rPr>
              <w:tab/>
              <w:t>water</w:t>
            </w:r>
            <w:r w:rsidRPr="00823C92">
              <w:rPr>
                <w:color w:val="auto"/>
                <w:spacing w:val="-4"/>
              </w:rPr>
              <w:noBreakHyphen/>
              <w:t>heating system supplies water at temperatures &amp; amounts indicated in Table 2.1</w:t>
            </w:r>
            <w:r w:rsidRPr="00823C92">
              <w:rPr>
                <w:color w:val="auto"/>
                <w:spacing w:val="-4"/>
              </w:rPr>
              <w:noBreakHyphen/>
              <w:t>4</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p>
        </w:tc>
        <w:tc>
          <w:tcPr>
            <w:tcW w:w="3870" w:type="dxa"/>
            <w:shd w:val="clear" w:color="auto" w:fill="auto"/>
          </w:tcPr>
          <w:p w:rsidR="00823C92" w:rsidRPr="00823C92" w:rsidRDefault="00823C92" w:rsidP="006C664D">
            <w:pPr>
              <w:suppressAutoHyphens/>
              <w:rPr>
                <w:color w:val="auto"/>
              </w:rPr>
            </w:pPr>
          </w:p>
        </w:tc>
      </w:tr>
      <w:tr w:rsidR="00823C92" w:rsidRPr="00823C92" w:rsidTr="006C664D">
        <w:trPr>
          <w:cantSplit/>
        </w:trPr>
        <w:tc>
          <w:tcPr>
            <w:tcW w:w="1296" w:type="dxa"/>
            <w:shd w:val="clear" w:color="auto" w:fill="auto"/>
          </w:tcPr>
          <w:p w:rsidR="00823C92" w:rsidRPr="00823C92" w:rsidRDefault="00823C92" w:rsidP="007460B1">
            <w:pPr>
              <w:pStyle w:val="NormalWeb"/>
              <w:suppressAutoHyphens/>
              <w:spacing w:before="0" w:beforeAutospacing="0" w:after="0" w:afterAutospacing="0"/>
              <w:rPr>
                <w:rFonts w:ascii="Arial" w:hAnsi="Arial"/>
                <w:bCs/>
                <w:color w:val="auto"/>
                <w:sz w:val="20"/>
                <w:szCs w:val="20"/>
              </w:rPr>
            </w:pPr>
            <w:r w:rsidRPr="00823C92">
              <w:rPr>
                <w:rStyle w:val="bluehighlight"/>
                <w:rFonts w:ascii="Arial" w:hAnsi="Arial"/>
                <w:bCs/>
                <w:color w:val="auto"/>
                <w:sz w:val="20"/>
              </w:rPr>
              <w:t>2.1</w:t>
            </w:r>
            <w:r w:rsidRPr="00823C92">
              <w:rPr>
                <w:rStyle w:val="bluehighlight"/>
                <w:rFonts w:ascii="Arial" w:hAnsi="Arial"/>
                <w:bCs/>
                <w:color w:val="auto"/>
                <w:sz w:val="20"/>
              </w:rPr>
              <w:noBreakHyphen/>
              <w:t>8.4.2.6</w:t>
            </w:r>
          </w:p>
        </w:tc>
        <w:tc>
          <w:tcPr>
            <w:tcW w:w="3870" w:type="dxa"/>
            <w:shd w:val="clear" w:color="auto" w:fill="auto"/>
          </w:tcPr>
          <w:p w:rsidR="00823C92" w:rsidRPr="00823C92" w:rsidRDefault="00823C92" w:rsidP="007460B1">
            <w:pPr>
              <w:pStyle w:val="NormalWeb"/>
              <w:suppressAutoHyphens/>
              <w:spacing w:before="0" w:beforeAutospacing="0" w:after="0" w:afterAutospacing="0"/>
              <w:ind w:left="432" w:hanging="432"/>
              <w:rPr>
                <w:rFonts w:ascii="Arial" w:hAnsi="Arial"/>
                <w:color w:val="auto"/>
                <w:sz w:val="20"/>
                <w:szCs w:val="20"/>
              </w:rPr>
            </w:pPr>
            <w:r w:rsidRPr="00823C92">
              <w:rPr>
                <w:rFonts w:ascii="Arial" w:hAnsi="Arial"/>
                <w:bCs/>
                <w:color w:val="auto"/>
                <w:sz w:val="20"/>
                <w:szCs w:val="20"/>
              </w:rPr>
              <w:tab/>
              <w:t>Drainage Systems:</w:t>
            </w:r>
          </w:p>
        </w:tc>
      </w:tr>
      <w:tr w:rsidR="00823C92" w:rsidRPr="00823C92" w:rsidTr="006C664D">
        <w:trPr>
          <w:cantSplit/>
        </w:trPr>
        <w:tc>
          <w:tcPr>
            <w:tcW w:w="1296" w:type="dxa"/>
            <w:shd w:val="clear" w:color="auto" w:fill="auto"/>
          </w:tcPr>
          <w:p w:rsidR="00823C92" w:rsidRPr="00823C92" w:rsidRDefault="00823C92" w:rsidP="007460B1">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(1)(a) </w:t>
            </w:r>
          </w:p>
        </w:tc>
        <w:tc>
          <w:tcPr>
            <w:tcW w:w="3870" w:type="dxa"/>
            <w:shd w:val="clear" w:color="auto" w:fill="auto"/>
          </w:tcPr>
          <w:p w:rsidR="00823C92" w:rsidRPr="00823C92" w:rsidRDefault="00823C92" w:rsidP="007460B1">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 xml:space="preserve">drainage piping installed above ceiling of or exposed in electronic data processing areas &amp; electric closets </w:t>
            </w:r>
          </w:p>
          <w:p w:rsidR="00823C92" w:rsidRPr="00823C92" w:rsidRDefault="00477F29" w:rsidP="007460B1">
            <w:pPr>
              <w:pStyle w:val="NormalWeb"/>
              <w:suppressAutoHyphens/>
              <w:spacing w:before="0" w:beforeAutospacing="0" w:after="0" w:afterAutospacing="0"/>
              <w:ind w:left="864"/>
              <w:rPr>
                <w:rFonts w:ascii="Arial" w:hAnsi="Arial"/>
                <w:color w:val="auto"/>
                <w:spacing w:val="-6"/>
                <w:sz w:val="20"/>
                <w:szCs w:val="20"/>
              </w:rPr>
            </w:pPr>
            <w:sdt>
              <w:sdtPr>
                <w:rPr>
                  <w:rFonts w:ascii="Arial" w:hAnsi="Arial"/>
                  <w:color w:val="auto"/>
                  <w:spacing w:val="-6"/>
                  <w:sz w:val="20"/>
                  <w:szCs w:val="20"/>
                </w:rPr>
                <w:id w:val="167223360"/>
                <w14:checkbox>
                  <w14:checked w14:val="0"/>
                  <w14:checkedState w14:val="2612" w14:font="MS Gothic"/>
                  <w14:uncheckedState w14:val="2610" w14:font="MS Gothic"/>
                </w14:checkbox>
              </w:sdtPr>
              <w:sdtContent>
                <w:r w:rsidR="00823C92" w:rsidRPr="00823C92">
                  <w:rPr>
                    <w:rFonts w:ascii="Arial" w:eastAsia="MS Gothic" w:hAnsi="Arial" w:hint="eastAsia"/>
                    <w:color w:val="auto"/>
                    <w:spacing w:val="-6"/>
                    <w:sz w:val="20"/>
                    <w:szCs w:val="20"/>
                  </w:rPr>
                  <w:t>☐</w:t>
                </w:r>
              </w:sdtContent>
            </w:sdt>
            <w:r w:rsidR="00823C92" w:rsidRPr="00823C92">
              <w:rPr>
                <w:rFonts w:ascii="Arial" w:hAnsi="Arial"/>
                <w:color w:val="auto"/>
                <w:spacing w:val="-6"/>
                <w:sz w:val="20"/>
                <w:szCs w:val="20"/>
              </w:rPr>
              <w:t xml:space="preserve"> check if </w:t>
            </w:r>
            <w:r w:rsidR="00823C92" w:rsidRPr="00823C92">
              <w:rPr>
                <w:rFonts w:ascii="Arial" w:hAnsi="Arial"/>
                <w:color w:val="auto"/>
                <w:spacing w:val="-6"/>
                <w:sz w:val="20"/>
                <w:szCs w:val="20"/>
                <w:u w:val="single"/>
              </w:rPr>
              <w:t>not</w:t>
            </w:r>
            <w:r w:rsidR="00823C92" w:rsidRPr="00823C92">
              <w:rPr>
                <w:rFonts w:ascii="Arial" w:hAnsi="Arial"/>
                <w:color w:val="auto"/>
                <w:spacing w:val="-6"/>
                <w:sz w:val="20"/>
                <w:szCs w:val="20"/>
              </w:rPr>
              <w:t xml:space="preserve"> included in project </w:t>
            </w:r>
          </w:p>
        </w:tc>
      </w:tr>
      <w:tr w:rsidR="00823C92" w:rsidRPr="00823C92" w:rsidTr="006C664D">
        <w:trPr>
          <w:cantSplit/>
        </w:trPr>
        <w:tc>
          <w:tcPr>
            <w:tcW w:w="1296" w:type="dxa"/>
            <w:shd w:val="clear" w:color="auto" w:fill="auto"/>
          </w:tcPr>
          <w:p w:rsidR="00823C92" w:rsidRPr="00823C92" w:rsidRDefault="00823C92" w:rsidP="007460B1">
            <w:pPr>
              <w:pStyle w:val="NormalWeb"/>
              <w:suppressAutoHyphens/>
              <w:spacing w:before="0" w:beforeAutospacing="0" w:after="0" w:afterAutospacing="0"/>
              <w:rPr>
                <w:rFonts w:ascii="Arial" w:hAnsi="Arial"/>
                <w:color w:val="auto"/>
                <w:sz w:val="20"/>
                <w:szCs w:val="20"/>
              </w:rPr>
            </w:pPr>
          </w:p>
        </w:tc>
        <w:tc>
          <w:tcPr>
            <w:tcW w:w="3870" w:type="dxa"/>
            <w:shd w:val="clear" w:color="auto" w:fill="auto"/>
          </w:tcPr>
          <w:p w:rsidR="00823C92" w:rsidRPr="00823C92" w:rsidRDefault="00823C92" w:rsidP="007460B1">
            <w:pPr>
              <w:pStyle w:val="NormalWeb"/>
              <w:suppressAutoHyphens/>
              <w:spacing w:before="0" w:beforeAutospacing="0" w:after="0" w:afterAutospacing="0"/>
              <w:ind w:left="1296"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pacing w:val="-6"/>
                <w:sz w:val="20"/>
                <w:szCs w:val="20"/>
              </w:rPr>
              <w:tab/>
              <w:t>special provisions to protect space below from leakage &amp; condensation</w:t>
            </w:r>
          </w:p>
        </w:tc>
      </w:tr>
      <w:tr w:rsidR="00823C92" w:rsidRPr="00823C92" w:rsidTr="006C664D">
        <w:trPr>
          <w:cantSplit/>
        </w:trPr>
        <w:tc>
          <w:tcPr>
            <w:tcW w:w="1296" w:type="dxa"/>
            <w:shd w:val="clear" w:color="auto" w:fill="auto"/>
          </w:tcPr>
          <w:p w:rsidR="00823C92" w:rsidRPr="00823C92" w:rsidRDefault="00823C92" w:rsidP="007460B1">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(1)(a) </w:t>
            </w:r>
          </w:p>
        </w:tc>
        <w:tc>
          <w:tcPr>
            <w:tcW w:w="3870" w:type="dxa"/>
            <w:shd w:val="clear" w:color="auto" w:fill="auto"/>
          </w:tcPr>
          <w:p w:rsidR="00823C92" w:rsidRPr="00823C92" w:rsidRDefault="00823C92" w:rsidP="007460B1">
            <w:pPr>
              <w:pStyle w:val="NormalWeb"/>
              <w:suppressAutoHyphens/>
              <w:spacing w:before="0" w:beforeAutospacing="0" w:after="0" w:afterAutospacing="0"/>
              <w:ind w:left="864" w:hanging="432"/>
              <w:rPr>
                <w:rFonts w:ascii="Arial" w:hAnsi="Arial"/>
                <w:color w:val="auto"/>
                <w:spacing w:val="-6"/>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pacing w:val="-6"/>
                <w:sz w:val="20"/>
                <w:szCs w:val="20"/>
              </w:rPr>
              <w:tab/>
              <w:t xml:space="preserve">drainage piping installed above ceiling of or exposed in rooms listed below </w:t>
            </w:r>
          </w:p>
          <w:p w:rsidR="00823C92" w:rsidRPr="00823C92" w:rsidRDefault="00477F29" w:rsidP="007460B1">
            <w:pPr>
              <w:pStyle w:val="NormalWeb"/>
              <w:suppressAutoHyphens/>
              <w:spacing w:before="0" w:beforeAutospacing="0" w:after="0" w:afterAutospacing="0"/>
              <w:ind w:left="864"/>
              <w:rPr>
                <w:rFonts w:ascii="Arial" w:hAnsi="Arial"/>
                <w:color w:val="auto"/>
                <w:sz w:val="20"/>
                <w:szCs w:val="20"/>
              </w:rPr>
            </w:pPr>
            <w:sdt>
              <w:sdtPr>
                <w:rPr>
                  <w:rFonts w:ascii="Arial" w:hAnsi="Arial"/>
                  <w:color w:val="auto"/>
                  <w:spacing w:val="-6"/>
                  <w:sz w:val="20"/>
                  <w:szCs w:val="20"/>
                </w:rPr>
                <w:id w:val="688177492"/>
                <w14:checkbox>
                  <w14:checked w14:val="0"/>
                  <w14:checkedState w14:val="2612" w14:font="MS Gothic"/>
                  <w14:uncheckedState w14:val="2610" w14:font="MS Gothic"/>
                </w14:checkbox>
              </w:sdtPr>
              <w:sdtContent>
                <w:r w:rsidR="00823C92" w:rsidRPr="00823C92">
                  <w:rPr>
                    <w:rFonts w:ascii="Arial" w:eastAsia="MS Gothic" w:hAnsi="Arial" w:hint="eastAsia"/>
                    <w:color w:val="auto"/>
                    <w:spacing w:val="-6"/>
                    <w:sz w:val="20"/>
                    <w:szCs w:val="20"/>
                  </w:rPr>
                  <w:t>☐</w:t>
                </w:r>
              </w:sdtContent>
            </w:sdt>
            <w:r w:rsidR="00823C92" w:rsidRPr="00823C92">
              <w:rPr>
                <w:rFonts w:ascii="Arial" w:hAnsi="Arial"/>
                <w:color w:val="auto"/>
                <w:spacing w:val="-6"/>
                <w:sz w:val="20"/>
                <w:szCs w:val="20"/>
              </w:rPr>
              <w:t xml:space="preserve"> check if </w:t>
            </w:r>
            <w:r w:rsidR="00823C92" w:rsidRPr="00823C92">
              <w:rPr>
                <w:rFonts w:ascii="Arial" w:hAnsi="Arial"/>
                <w:color w:val="auto"/>
                <w:spacing w:val="-6"/>
                <w:sz w:val="20"/>
                <w:szCs w:val="20"/>
                <w:u w:val="single"/>
              </w:rPr>
              <w:t>not</w:t>
            </w:r>
            <w:r w:rsidR="00823C92" w:rsidRPr="00823C92">
              <w:rPr>
                <w:rFonts w:ascii="Arial" w:hAnsi="Arial"/>
                <w:color w:val="auto"/>
                <w:spacing w:val="-6"/>
                <w:sz w:val="20"/>
                <w:szCs w:val="20"/>
              </w:rPr>
              <w:t xml:space="preserve"> included in project </w:t>
            </w:r>
          </w:p>
        </w:tc>
      </w:tr>
      <w:tr w:rsidR="00823C92" w:rsidRPr="00823C92" w:rsidTr="006C664D">
        <w:trPr>
          <w:cantSplit/>
        </w:trPr>
        <w:tc>
          <w:tcPr>
            <w:tcW w:w="1296" w:type="dxa"/>
            <w:shd w:val="clear" w:color="auto" w:fill="auto"/>
          </w:tcPr>
          <w:p w:rsidR="00823C92" w:rsidRPr="00823C92" w:rsidRDefault="00823C92" w:rsidP="007460B1">
            <w:pPr>
              <w:pStyle w:val="NormalWeb"/>
              <w:suppressAutoHyphens/>
              <w:spacing w:before="0" w:beforeAutospacing="0" w:after="0" w:afterAutospacing="0"/>
              <w:rPr>
                <w:rFonts w:ascii="Arial" w:hAnsi="Arial"/>
                <w:color w:val="auto"/>
                <w:sz w:val="20"/>
                <w:szCs w:val="20"/>
              </w:rPr>
            </w:pPr>
          </w:p>
        </w:tc>
        <w:tc>
          <w:tcPr>
            <w:tcW w:w="3870" w:type="dxa"/>
            <w:shd w:val="clear" w:color="auto" w:fill="auto"/>
          </w:tcPr>
          <w:p w:rsidR="00823C92" w:rsidRPr="00823C92" w:rsidRDefault="00823C92" w:rsidP="007460B1">
            <w:pPr>
              <w:pStyle w:val="NormalWeb"/>
              <w:numPr>
                <w:ilvl w:val="0"/>
                <w:numId w:val="34"/>
              </w:numPr>
              <w:tabs>
                <w:tab w:val="left" w:pos="1193"/>
              </w:tabs>
              <w:suppressAutoHyphens/>
              <w:spacing w:before="0" w:beforeAutospacing="0" w:after="0" w:afterAutospacing="0"/>
              <w:ind w:left="1193" w:hanging="270"/>
              <w:rPr>
                <w:rFonts w:ascii="Arial" w:hAnsi="Arial"/>
                <w:color w:val="auto"/>
                <w:sz w:val="20"/>
                <w:szCs w:val="20"/>
              </w:rPr>
            </w:pPr>
            <w:r w:rsidRPr="00823C92">
              <w:rPr>
                <w:rFonts w:ascii="Arial" w:hAnsi="Arial"/>
                <w:color w:val="auto"/>
                <w:sz w:val="20"/>
                <w:szCs w:val="20"/>
              </w:rPr>
              <w:t xml:space="preserve">Sterile processing facilities </w:t>
            </w:r>
          </w:p>
          <w:p w:rsidR="00823C92" w:rsidRPr="00823C92" w:rsidRDefault="00823C92" w:rsidP="007460B1">
            <w:pPr>
              <w:pStyle w:val="NormalWeb"/>
              <w:numPr>
                <w:ilvl w:val="0"/>
                <w:numId w:val="34"/>
              </w:numPr>
              <w:tabs>
                <w:tab w:val="left" w:pos="1193"/>
              </w:tabs>
              <w:suppressAutoHyphens/>
              <w:spacing w:before="0" w:beforeAutospacing="0" w:after="0" w:afterAutospacing="0"/>
              <w:ind w:left="1193" w:hanging="270"/>
              <w:rPr>
                <w:rFonts w:ascii="Arial" w:hAnsi="Arial"/>
                <w:color w:val="auto"/>
                <w:sz w:val="20"/>
                <w:szCs w:val="20"/>
              </w:rPr>
            </w:pPr>
            <w:r w:rsidRPr="00823C92">
              <w:rPr>
                <w:rFonts w:ascii="Arial" w:hAnsi="Arial"/>
                <w:color w:val="auto"/>
                <w:sz w:val="20"/>
                <w:szCs w:val="20"/>
              </w:rPr>
              <w:t xml:space="preserve">Class 2 &amp; 3 imaging rooms, </w:t>
            </w:r>
          </w:p>
          <w:p w:rsidR="00823C92" w:rsidRPr="00823C92" w:rsidRDefault="00823C92" w:rsidP="007460B1">
            <w:pPr>
              <w:pStyle w:val="NormalWeb"/>
              <w:numPr>
                <w:ilvl w:val="0"/>
                <w:numId w:val="34"/>
              </w:numPr>
              <w:tabs>
                <w:tab w:val="left" w:pos="1193"/>
              </w:tabs>
              <w:suppressAutoHyphens/>
              <w:spacing w:before="0" w:beforeAutospacing="0" w:after="0" w:afterAutospacing="0"/>
              <w:ind w:left="1193" w:hanging="270"/>
              <w:rPr>
                <w:rFonts w:ascii="Arial" w:hAnsi="Arial"/>
                <w:color w:val="auto"/>
                <w:sz w:val="20"/>
                <w:szCs w:val="20"/>
              </w:rPr>
            </w:pPr>
            <w:r w:rsidRPr="00823C92">
              <w:rPr>
                <w:rFonts w:ascii="Arial" w:hAnsi="Arial"/>
                <w:color w:val="auto"/>
                <w:sz w:val="20"/>
                <w:szCs w:val="20"/>
              </w:rPr>
              <w:t xml:space="preserve">Electronic data processing areas </w:t>
            </w:r>
          </w:p>
          <w:p w:rsidR="00823C92" w:rsidRPr="00823C92" w:rsidRDefault="00823C92" w:rsidP="007460B1">
            <w:pPr>
              <w:pStyle w:val="NormalWeb"/>
              <w:numPr>
                <w:ilvl w:val="0"/>
                <w:numId w:val="34"/>
              </w:numPr>
              <w:tabs>
                <w:tab w:val="left" w:pos="1193"/>
              </w:tabs>
              <w:suppressAutoHyphens/>
              <w:spacing w:before="0" w:beforeAutospacing="0" w:after="0" w:afterAutospacing="0"/>
              <w:ind w:left="1193" w:hanging="270"/>
              <w:rPr>
                <w:rFonts w:ascii="Arial" w:hAnsi="Arial"/>
                <w:color w:val="auto"/>
                <w:sz w:val="20"/>
                <w:szCs w:val="20"/>
              </w:rPr>
            </w:pPr>
            <w:r w:rsidRPr="00823C92">
              <w:rPr>
                <w:rFonts w:ascii="Arial" w:hAnsi="Arial"/>
                <w:color w:val="auto"/>
                <w:sz w:val="20"/>
                <w:szCs w:val="20"/>
              </w:rPr>
              <w:t xml:space="preserve">Electric closets </w:t>
            </w:r>
          </w:p>
          <w:p w:rsidR="00823C92" w:rsidRPr="00823C92" w:rsidRDefault="00823C92" w:rsidP="007460B1">
            <w:pPr>
              <w:pStyle w:val="NormalWeb"/>
              <w:tabs>
                <w:tab w:val="left" w:pos="1193"/>
              </w:tabs>
              <w:suppressAutoHyphens/>
              <w:spacing w:before="0" w:beforeAutospacing="0" w:after="0" w:afterAutospacing="0"/>
              <w:ind w:left="1296"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r>
            <w:r w:rsidRPr="00823C92">
              <w:rPr>
                <w:rFonts w:ascii="Arial" w:hAnsi="Arial"/>
                <w:color w:val="auto"/>
                <w:spacing w:val="-6"/>
                <w:sz w:val="20"/>
                <w:szCs w:val="20"/>
              </w:rPr>
              <w:t>special provisions  to protect space below from leakage &amp; condensation</w:t>
            </w:r>
          </w:p>
        </w:tc>
      </w:tr>
      <w:tr w:rsidR="00823C92" w:rsidRPr="00823C92" w:rsidTr="006C664D">
        <w:trPr>
          <w:cantSplit/>
        </w:trPr>
        <w:tc>
          <w:tcPr>
            <w:tcW w:w="1296" w:type="dxa"/>
            <w:shd w:val="clear" w:color="auto" w:fill="auto"/>
          </w:tcPr>
          <w:p w:rsidR="00823C92" w:rsidRPr="00823C92" w:rsidRDefault="00823C92" w:rsidP="006C664D">
            <w:pPr>
              <w:pStyle w:val="NormalWeb"/>
              <w:keepNext/>
              <w:keepLines/>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(1)(b) </w:t>
            </w:r>
          </w:p>
        </w:tc>
        <w:tc>
          <w:tcPr>
            <w:tcW w:w="3870" w:type="dxa"/>
            <w:shd w:val="clear" w:color="auto" w:fill="auto"/>
          </w:tcPr>
          <w:p w:rsidR="00823C92" w:rsidRPr="00823C92" w:rsidRDefault="00823C92" w:rsidP="006C664D">
            <w:pPr>
              <w:pStyle w:val="NormalWeb"/>
              <w:keepNext/>
              <w:keepLines/>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 xml:space="preserve">drip pan for drainage piping above ceiling of sensitive area </w:t>
            </w:r>
          </w:p>
          <w:p w:rsidR="00823C92" w:rsidRPr="00823C92" w:rsidRDefault="00823C92" w:rsidP="006C664D">
            <w:pPr>
              <w:pStyle w:val="NormalWeb"/>
              <w:keepNext/>
              <w:keepLines/>
              <w:suppressAutoHyphens/>
              <w:spacing w:before="0" w:beforeAutospacing="0" w:after="0" w:afterAutospacing="0"/>
              <w:ind w:left="864"/>
              <w:rPr>
                <w:rFonts w:ascii="Arial" w:hAnsi="Arial"/>
                <w:color w:val="auto"/>
                <w:spacing w:val="-6"/>
                <w:sz w:val="20"/>
                <w:szCs w:val="20"/>
              </w:rPr>
            </w:pPr>
            <w:r w:rsidRPr="00823C92">
              <w:rPr>
                <w:rFonts w:ascii="Arial" w:eastAsia="MS Gothic" w:hAnsi="Arial" w:hint="eastAsia"/>
                <w:color w:val="auto"/>
                <w:spacing w:val="-6"/>
                <w:sz w:val="20"/>
                <w:szCs w:val="20"/>
              </w:rPr>
              <w:t>☐</w:t>
            </w:r>
            <w:r w:rsidRPr="00823C92">
              <w:rPr>
                <w:rFonts w:ascii="Arial" w:hAnsi="Arial"/>
                <w:color w:val="auto"/>
                <w:spacing w:val="-6"/>
                <w:sz w:val="20"/>
                <w:szCs w:val="20"/>
              </w:rPr>
              <w:t xml:space="preserve"> check if </w:t>
            </w:r>
            <w:r w:rsidRPr="00823C92">
              <w:rPr>
                <w:rFonts w:ascii="Arial" w:hAnsi="Arial"/>
                <w:color w:val="auto"/>
                <w:spacing w:val="-6"/>
                <w:sz w:val="20"/>
                <w:szCs w:val="20"/>
                <w:u w:val="single"/>
              </w:rPr>
              <w:t>not</w:t>
            </w:r>
            <w:r w:rsidRPr="00823C92">
              <w:rPr>
                <w:rFonts w:ascii="Arial" w:hAnsi="Arial"/>
                <w:color w:val="auto"/>
                <w:spacing w:val="-6"/>
                <w:sz w:val="20"/>
                <w:szCs w:val="20"/>
              </w:rPr>
              <w:t xml:space="preserve"> included in project </w:t>
            </w:r>
          </w:p>
          <w:p w:rsidR="00823C92" w:rsidRPr="00823C92" w:rsidRDefault="00823C92" w:rsidP="006C664D">
            <w:pPr>
              <w:pStyle w:val="NormalWeb"/>
              <w:keepNext/>
              <w:keepLines/>
              <w:suppressAutoHyphens/>
              <w:spacing w:before="0" w:beforeAutospacing="0" w:after="0" w:afterAutospacing="0"/>
              <w:ind w:left="1296"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 xml:space="preserve">accessible </w:t>
            </w:r>
          </w:p>
          <w:p w:rsidR="00823C92" w:rsidRPr="00823C92" w:rsidRDefault="00823C92" w:rsidP="006C664D">
            <w:pPr>
              <w:pStyle w:val="NormalWeb"/>
              <w:keepNext/>
              <w:keepLines/>
              <w:suppressAutoHyphens/>
              <w:spacing w:before="0" w:beforeAutospacing="0" w:after="0" w:afterAutospacing="0"/>
              <w:ind w:left="1296"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overflow drain with outlet located in normally occupied area that is not open to restricted area</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(2) </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432" w:hanging="432"/>
              <w:rPr>
                <w:rFonts w:ascii="Arial" w:hAnsi="Arial"/>
                <w:color w:val="auto"/>
                <w:sz w:val="20"/>
                <w:szCs w:val="20"/>
              </w:rPr>
            </w:pPr>
            <w:r w:rsidRPr="00823C92">
              <w:rPr>
                <w:rFonts w:ascii="Arial" w:hAnsi="Arial"/>
                <w:color w:val="auto"/>
                <w:sz w:val="20"/>
                <w:szCs w:val="20"/>
              </w:rPr>
              <w:tab/>
              <w:t>Floor Drains:</w:t>
            </w:r>
          </w:p>
        </w:tc>
      </w:tr>
      <w:tr w:rsidR="00823C92" w:rsidRPr="00823C92" w:rsidTr="006C664D">
        <w:trPr>
          <w:cantSplit/>
        </w:trPr>
        <w:tc>
          <w:tcPr>
            <w:tcW w:w="1296" w:type="dxa"/>
            <w:shd w:val="clear" w:color="auto" w:fill="auto"/>
          </w:tcPr>
          <w:p w:rsidR="00823C92" w:rsidRPr="00823C92" w:rsidRDefault="00823C92" w:rsidP="007D75B0">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(a) </w:t>
            </w:r>
          </w:p>
        </w:tc>
        <w:tc>
          <w:tcPr>
            <w:tcW w:w="3870" w:type="dxa"/>
            <w:shd w:val="clear" w:color="auto" w:fill="auto"/>
          </w:tcPr>
          <w:p w:rsidR="00823C92" w:rsidRPr="00823C92" w:rsidRDefault="00823C92" w:rsidP="007D75B0">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 xml:space="preserve">no floor drains in Class 2 &amp; Class 3 imaging rooms </w:t>
            </w:r>
          </w:p>
        </w:tc>
      </w:tr>
      <w:tr w:rsidR="00823C92" w:rsidRPr="00823C92" w:rsidTr="006C664D">
        <w:trPr>
          <w:cantSplit/>
        </w:trPr>
        <w:tc>
          <w:tcPr>
            <w:tcW w:w="1296" w:type="dxa"/>
            <w:shd w:val="clear" w:color="auto" w:fill="auto"/>
          </w:tcPr>
          <w:p w:rsidR="00823C92" w:rsidRPr="00823C92" w:rsidRDefault="00823C92" w:rsidP="00823C92">
            <w:pPr>
              <w:keepNext/>
              <w:keepLines/>
              <w:suppressAutoHyphens/>
              <w:rPr>
                <w:color w:val="auto"/>
              </w:rPr>
            </w:pPr>
            <w:r w:rsidRPr="00823C92">
              <w:rPr>
                <w:color w:val="auto"/>
              </w:rPr>
              <w:lastRenderedPageBreak/>
              <w:t>2.1</w:t>
            </w:r>
            <w:r w:rsidRPr="00823C92">
              <w:rPr>
                <w:color w:val="auto"/>
              </w:rPr>
              <w:noBreakHyphen/>
              <w:t>8.4.3</w:t>
            </w:r>
          </w:p>
        </w:tc>
        <w:tc>
          <w:tcPr>
            <w:tcW w:w="3870" w:type="dxa"/>
            <w:shd w:val="clear" w:color="auto" w:fill="auto"/>
          </w:tcPr>
          <w:p w:rsidR="00823C92" w:rsidRPr="00823C92" w:rsidRDefault="00823C92" w:rsidP="00823C92">
            <w:pPr>
              <w:keepNext/>
              <w:keepLines/>
              <w:suppressAutoHyphens/>
              <w:rPr>
                <w:b/>
                <w:color w:val="auto"/>
              </w:rPr>
            </w:pPr>
            <w:r w:rsidRPr="00823C92">
              <w:rPr>
                <w:b/>
                <w:color w:val="auto"/>
              </w:rPr>
              <w:t>PLUMBING FIXTURES</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spacing w:val="-10"/>
              </w:rPr>
            </w:pPr>
            <w:r w:rsidRPr="00823C92">
              <w:rPr>
                <w:color w:val="auto"/>
                <w:spacing w:val="-10"/>
              </w:rPr>
              <w:t>2.1</w:t>
            </w:r>
            <w:r w:rsidRPr="00823C92">
              <w:rPr>
                <w:color w:val="auto"/>
                <w:spacing w:val="-10"/>
              </w:rPr>
              <w:noBreakHyphen/>
              <w:t xml:space="preserve">8.4.3.1(1) </w:t>
            </w:r>
          </w:p>
        </w:tc>
        <w:tc>
          <w:tcPr>
            <w:tcW w:w="3870" w:type="dxa"/>
            <w:shd w:val="clear" w:color="auto" w:fill="auto"/>
          </w:tcPr>
          <w:p w:rsidR="00823C92" w:rsidRPr="00823C92" w:rsidRDefault="00823C92"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Materials used for plumbing fixtures are non</w:t>
            </w:r>
            <w:r w:rsidRPr="00823C92">
              <w:rPr>
                <w:color w:val="auto"/>
              </w:rPr>
              <w:noBreakHyphen/>
              <w:t>absorptive &amp; acid</w:t>
            </w:r>
            <w:r w:rsidRPr="00823C92">
              <w:rPr>
                <w:color w:val="auto"/>
              </w:rPr>
              <w:noBreakHyphen/>
              <w:t>resistant</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p>
        </w:tc>
        <w:tc>
          <w:tcPr>
            <w:tcW w:w="3870" w:type="dxa"/>
            <w:shd w:val="clear" w:color="auto" w:fill="auto"/>
          </w:tcPr>
          <w:p w:rsidR="00823C92" w:rsidRPr="00823C92" w:rsidRDefault="00823C92" w:rsidP="006C664D">
            <w:pPr>
              <w:suppressAutoHyphens/>
              <w:rPr>
                <w:color w:val="auto"/>
              </w:rPr>
            </w:pP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2.1</w:t>
            </w:r>
            <w:r w:rsidRPr="00823C92">
              <w:rPr>
                <w:color w:val="auto"/>
              </w:rPr>
              <w:noBreakHyphen/>
              <w:t>8.4.3.2</w:t>
            </w:r>
          </w:p>
        </w:tc>
        <w:tc>
          <w:tcPr>
            <w:tcW w:w="3870" w:type="dxa"/>
            <w:shd w:val="clear" w:color="auto" w:fill="auto"/>
          </w:tcPr>
          <w:p w:rsidR="00823C92" w:rsidRPr="00823C92" w:rsidRDefault="00823C92" w:rsidP="006C664D">
            <w:pPr>
              <w:suppressAutoHyphens/>
              <w:ind w:left="432" w:hanging="432"/>
              <w:rPr>
                <w:color w:val="auto"/>
              </w:rPr>
            </w:pPr>
            <w:r w:rsidRPr="00823C92">
              <w:rPr>
                <w:color w:val="auto"/>
              </w:rPr>
              <w:tab/>
              <w:t>Handwashing Station Sinks:</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(1) </w:t>
            </w:r>
          </w:p>
        </w:tc>
        <w:tc>
          <w:tcPr>
            <w:tcW w:w="3870" w:type="dxa"/>
            <w:shd w:val="clear" w:color="auto" w:fill="auto"/>
          </w:tcPr>
          <w:p w:rsidR="00823C92" w:rsidRPr="00823C92" w:rsidRDefault="00823C92"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sinks in handwashing stations are designed with basins that will reduce risk of splashing to areas where direct patient care is provided, sterile procedures are performed &amp; medications are prepared</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(2) </w:t>
            </w:r>
          </w:p>
        </w:tc>
        <w:tc>
          <w:tcPr>
            <w:tcW w:w="3870" w:type="dxa"/>
            <w:shd w:val="clear" w:color="auto" w:fill="auto"/>
          </w:tcPr>
          <w:p w:rsidR="00823C92" w:rsidRPr="00823C92" w:rsidRDefault="00823C92" w:rsidP="006C664D">
            <w:pPr>
              <w:suppressAutoHyphens/>
              <w:ind w:left="864" w:hanging="432"/>
              <w:rPr>
                <w:color w:val="auto"/>
                <w:spacing w:val="-4"/>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spacing w:val="-4"/>
              </w:rPr>
              <w:tab/>
              <w:t xml:space="preserve">sink basins have nominal size of no less than 144 square inches </w:t>
            </w:r>
          </w:p>
          <w:p w:rsidR="00823C92" w:rsidRPr="00823C92" w:rsidRDefault="00823C92" w:rsidP="006C664D">
            <w:pPr>
              <w:suppressAutoHyphens/>
              <w:ind w:left="864" w:hanging="432"/>
              <w:rPr>
                <w:color w:val="auto"/>
                <w:spacing w:val="-4"/>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spacing w:val="-4"/>
              </w:rPr>
              <w:tab/>
              <w:t>sink basins have min. dimension 9 inches in width or length</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(3) </w:t>
            </w:r>
          </w:p>
        </w:tc>
        <w:tc>
          <w:tcPr>
            <w:tcW w:w="3870" w:type="dxa"/>
            <w:shd w:val="clear" w:color="auto" w:fill="auto"/>
          </w:tcPr>
          <w:p w:rsidR="00823C92" w:rsidRPr="00823C92" w:rsidRDefault="00823C92"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sink basins are made of porcelain, stainless steel or solid</w:t>
            </w:r>
            <w:r w:rsidRPr="00823C92">
              <w:rPr>
                <w:color w:val="auto"/>
              </w:rPr>
              <w:noBreakHyphen/>
              <w:t>surface materials</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(5) </w:t>
            </w:r>
          </w:p>
        </w:tc>
        <w:tc>
          <w:tcPr>
            <w:tcW w:w="3870" w:type="dxa"/>
            <w:shd w:val="clear" w:color="auto" w:fill="auto"/>
          </w:tcPr>
          <w:p w:rsidR="00823C92" w:rsidRPr="00823C92" w:rsidRDefault="00823C92"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water discharge point of faucets is at least 10” above bottom of basin</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(7) </w:t>
            </w:r>
          </w:p>
        </w:tc>
        <w:tc>
          <w:tcPr>
            <w:tcW w:w="3870" w:type="dxa"/>
            <w:shd w:val="clear" w:color="auto" w:fill="auto"/>
          </w:tcPr>
          <w:p w:rsidR="00823C92" w:rsidRPr="00823C92" w:rsidRDefault="00823C92"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anchored so that allowable stresses are not exceeded where vertical or horizontal force of 250 lbs. is applied</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(8) </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pacing w:val="-2"/>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pacing w:val="-2"/>
                <w:sz w:val="20"/>
                <w:szCs w:val="20"/>
              </w:rPr>
              <w:tab/>
              <w:t>sinks used by staff, patients, &amp; public have fittings that can be operated without using hands (may be single</w:t>
            </w:r>
            <w:r w:rsidRPr="00823C92">
              <w:rPr>
                <w:rFonts w:ascii="Arial" w:hAnsi="Arial"/>
                <w:color w:val="auto"/>
                <w:spacing w:val="-2"/>
                <w:sz w:val="20"/>
                <w:szCs w:val="20"/>
              </w:rPr>
              <w:noBreakHyphen/>
              <w:t>lever or wrist blade devices)</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(a)</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 xml:space="preserve">blade handles </w:t>
            </w:r>
          </w:p>
          <w:p w:rsidR="00823C92" w:rsidRPr="00823C92" w:rsidRDefault="00823C92" w:rsidP="006C664D">
            <w:pPr>
              <w:pStyle w:val="NormalWeb"/>
              <w:suppressAutoHyphens/>
              <w:spacing w:before="0" w:beforeAutospacing="0" w:after="0" w:afterAutospacing="0"/>
              <w:ind w:left="1296" w:hanging="432"/>
              <w:rPr>
                <w:rFonts w:ascii="Arial" w:hAnsi="Arial"/>
                <w:color w:val="auto"/>
                <w:spacing w:val="-6"/>
                <w:sz w:val="20"/>
                <w:szCs w:val="20"/>
              </w:rPr>
            </w:pPr>
            <w:r w:rsidRPr="00823C92">
              <w:rPr>
                <w:rFonts w:ascii="Arial" w:eastAsia="MS Gothic" w:hAnsi="Arial" w:hint="eastAsia"/>
                <w:color w:val="auto"/>
                <w:spacing w:val="-6"/>
                <w:sz w:val="20"/>
                <w:szCs w:val="20"/>
              </w:rPr>
              <w:t>☐</w:t>
            </w:r>
            <w:r w:rsidRPr="00823C92">
              <w:rPr>
                <w:rFonts w:ascii="Arial" w:hAnsi="Arial"/>
                <w:color w:val="auto"/>
                <w:spacing w:val="-6"/>
                <w:sz w:val="20"/>
                <w:szCs w:val="20"/>
              </w:rPr>
              <w:t xml:space="preserve"> check if </w:t>
            </w:r>
            <w:r w:rsidRPr="00823C92">
              <w:rPr>
                <w:rFonts w:ascii="Arial" w:hAnsi="Arial"/>
                <w:color w:val="auto"/>
                <w:spacing w:val="-6"/>
                <w:sz w:val="20"/>
                <w:szCs w:val="20"/>
                <w:u w:val="single"/>
              </w:rPr>
              <w:t>not</w:t>
            </w:r>
            <w:r w:rsidRPr="00823C92">
              <w:rPr>
                <w:rFonts w:ascii="Arial" w:hAnsi="Arial"/>
                <w:color w:val="auto"/>
                <w:spacing w:val="-6"/>
                <w:sz w:val="20"/>
                <w:szCs w:val="20"/>
              </w:rPr>
              <w:t xml:space="preserve"> included in project </w:t>
            </w:r>
          </w:p>
          <w:p w:rsidR="00823C92" w:rsidRPr="00823C92" w:rsidRDefault="00823C92" w:rsidP="006C664D">
            <w:pPr>
              <w:pStyle w:val="NormalWeb"/>
              <w:suppressAutoHyphens/>
              <w:spacing w:before="0" w:beforeAutospacing="0" w:after="0" w:afterAutospacing="0"/>
              <w:ind w:left="1296"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at least 4 inches in length</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p>
        </w:tc>
        <w:tc>
          <w:tcPr>
            <w:tcW w:w="3870" w:type="dxa"/>
            <w:shd w:val="clear" w:color="auto" w:fill="auto"/>
          </w:tcPr>
          <w:p w:rsidR="00823C92" w:rsidRPr="00823C92" w:rsidRDefault="00823C92" w:rsidP="006C664D">
            <w:pPr>
              <w:pStyle w:val="NormalWeb"/>
              <w:suppressAutoHyphens/>
              <w:spacing w:before="0" w:beforeAutospacing="0" w:after="0" w:afterAutospacing="0"/>
              <w:ind w:left="1296"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provide clearance required for operation</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(b) </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sensor</w:t>
            </w:r>
            <w:r w:rsidRPr="00823C92">
              <w:rPr>
                <w:rFonts w:ascii="Arial" w:hAnsi="Arial"/>
                <w:color w:val="auto"/>
                <w:sz w:val="20"/>
                <w:szCs w:val="20"/>
              </w:rPr>
              <w:noBreakHyphen/>
              <w:t>regulated water fixtures</w:t>
            </w:r>
          </w:p>
          <w:p w:rsidR="00823C92" w:rsidRPr="00823C92" w:rsidRDefault="00477F29" w:rsidP="006254FC">
            <w:pPr>
              <w:pStyle w:val="NormalWeb"/>
              <w:suppressAutoHyphens/>
              <w:spacing w:before="0" w:beforeAutospacing="0" w:after="0" w:afterAutospacing="0"/>
              <w:ind w:left="864"/>
              <w:rPr>
                <w:rFonts w:ascii="Arial" w:hAnsi="Arial"/>
                <w:color w:val="auto"/>
                <w:spacing w:val="-6"/>
                <w:sz w:val="20"/>
                <w:szCs w:val="20"/>
              </w:rPr>
            </w:pPr>
            <w:sdt>
              <w:sdtPr>
                <w:rPr>
                  <w:rFonts w:ascii="Arial" w:hAnsi="Arial"/>
                  <w:color w:val="auto"/>
                  <w:spacing w:val="-6"/>
                  <w:sz w:val="20"/>
                  <w:szCs w:val="20"/>
                </w:rPr>
                <w:id w:val="2000071419"/>
                <w14:checkbox>
                  <w14:checked w14:val="0"/>
                  <w14:checkedState w14:val="2612" w14:font="MS Gothic"/>
                  <w14:uncheckedState w14:val="2610" w14:font="MS Gothic"/>
                </w14:checkbox>
              </w:sdtPr>
              <w:sdtContent>
                <w:r w:rsidR="00823C92" w:rsidRPr="00823C92">
                  <w:rPr>
                    <w:rFonts w:ascii="Arial" w:eastAsia="MS Gothic" w:hAnsi="Arial" w:hint="eastAsia"/>
                    <w:color w:val="auto"/>
                    <w:spacing w:val="-6"/>
                    <w:sz w:val="20"/>
                    <w:szCs w:val="20"/>
                  </w:rPr>
                  <w:t>☐</w:t>
                </w:r>
              </w:sdtContent>
            </w:sdt>
            <w:r w:rsidR="00823C92" w:rsidRPr="00823C92">
              <w:rPr>
                <w:rFonts w:ascii="Arial" w:hAnsi="Arial"/>
                <w:color w:val="auto"/>
                <w:spacing w:val="-6"/>
                <w:sz w:val="20"/>
                <w:szCs w:val="20"/>
              </w:rPr>
              <w:t xml:space="preserve"> check if </w:t>
            </w:r>
            <w:r w:rsidR="00823C92" w:rsidRPr="00823C92">
              <w:rPr>
                <w:rFonts w:ascii="Arial" w:hAnsi="Arial"/>
                <w:color w:val="auto"/>
                <w:spacing w:val="-6"/>
                <w:sz w:val="20"/>
                <w:szCs w:val="20"/>
                <w:u w:val="single"/>
              </w:rPr>
              <w:t>not</w:t>
            </w:r>
            <w:r w:rsidR="00823C92" w:rsidRPr="00823C92">
              <w:rPr>
                <w:rFonts w:ascii="Arial" w:hAnsi="Arial"/>
                <w:color w:val="auto"/>
                <w:spacing w:val="-6"/>
                <w:sz w:val="20"/>
                <w:szCs w:val="20"/>
              </w:rPr>
              <w:t xml:space="preserve"> included in project </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p>
        </w:tc>
        <w:tc>
          <w:tcPr>
            <w:tcW w:w="3870" w:type="dxa"/>
            <w:shd w:val="clear" w:color="auto" w:fill="auto"/>
          </w:tcPr>
          <w:p w:rsidR="00823C92" w:rsidRPr="00823C92" w:rsidRDefault="00823C92" w:rsidP="006C664D">
            <w:pPr>
              <w:pStyle w:val="NormalWeb"/>
              <w:suppressAutoHyphens/>
              <w:spacing w:before="0" w:beforeAutospacing="0" w:after="0" w:afterAutospacing="0"/>
              <w:ind w:left="1296"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meet user need for temperature &amp; length of time water flows</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p>
        </w:tc>
        <w:tc>
          <w:tcPr>
            <w:tcW w:w="3870" w:type="dxa"/>
            <w:shd w:val="clear" w:color="auto" w:fill="auto"/>
          </w:tcPr>
          <w:p w:rsidR="00823C92" w:rsidRPr="00823C92" w:rsidRDefault="00823C92" w:rsidP="006C664D">
            <w:pPr>
              <w:pStyle w:val="NormalWeb"/>
              <w:suppressAutoHyphens/>
              <w:spacing w:before="0" w:beforeAutospacing="0" w:after="0" w:afterAutospacing="0"/>
              <w:ind w:left="1296" w:hanging="432"/>
              <w:rPr>
                <w:rFonts w:ascii="Arial" w:hAnsi="Arial"/>
                <w:color w:val="auto"/>
                <w:spacing w:val="-4"/>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pacing w:val="-4"/>
                <w:sz w:val="20"/>
                <w:szCs w:val="20"/>
              </w:rPr>
              <w:tab/>
              <w:t>designed to function at all times and during loss of normal power</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p>
        </w:tc>
        <w:tc>
          <w:tcPr>
            <w:tcW w:w="3870"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bCs/>
                <w:color w:val="auto"/>
                <w:sz w:val="20"/>
                <w:szCs w:val="20"/>
              </w:rPr>
            </w:pPr>
            <w:bookmarkStart w:id="11" w:name="section-2.1-8.4.3.4"/>
            <w:bookmarkEnd w:id="11"/>
            <w:r w:rsidRPr="00823C92">
              <w:rPr>
                <w:rStyle w:val="bluehighlight"/>
                <w:rFonts w:ascii="Arial" w:hAnsi="Arial"/>
                <w:bCs/>
                <w:color w:val="auto"/>
                <w:sz w:val="20"/>
              </w:rPr>
              <w:t>2.1</w:t>
            </w:r>
            <w:r w:rsidRPr="00823C92">
              <w:rPr>
                <w:rStyle w:val="bluehighlight"/>
                <w:rFonts w:ascii="Arial" w:hAnsi="Arial"/>
                <w:bCs/>
                <w:color w:val="auto"/>
                <w:sz w:val="20"/>
              </w:rPr>
              <w:noBreakHyphen/>
              <w:t>8.4.3.4</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432" w:hanging="432"/>
              <w:rPr>
                <w:rFonts w:ascii="Arial" w:hAnsi="Arial"/>
                <w:bCs/>
                <w:color w:val="auto"/>
                <w:sz w:val="20"/>
                <w:szCs w:val="20"/>
              </w:rPr>
            </w:pPr>
            <w:r w:rsidRPr="00823C92">
              <w:rPr>
                <w:rFonts w:ascii="Arial" w:hAnsi="Arial"/>
                <w:bCs/>
                <w:color w:val="auto"/>
                <w:sz w:val="20"/>
                <w:szCs w:val="20"/>
              </w:rPr>
              <w:tab/>
              <w:t>Ice</w:t>
            </w:r>
            <w:r w:rsidRPr="00823C92">
              <w:rPr>
                <w:rFonts w:ascii="Arial" w:hAnsi="Arial"/>
                <w:bCs/>
                <w:color w:val="auto"/>
                <w:sz w:val="20"/>
                <w:szCs w:val="20"/>
              </w:rPr>
              <w:noBreakHyphen/>
              <w:t xml:space="preserve">Making Equipment: </w:t>
            </w:r>
          </w:p>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copper tubing provided for supply connections to ice</w:t>
            </w:r>
            <w:r w:rsidRPr="00823C92">
              <w:rPr>
                <w:rFonts w:ascii="Arial" w:hAnsi="Arial"/>
                <w:color w:val="auto"/>
                <w:sz w:val="20"/>
                <w:szCs w:val="20"/>
              </w:rPr>
              <w:noBreakHyphen/>
              <w:t>making equipment</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Style w:val="bluehighlight"/>
                <w:rFonts w:ascii="Arial" w:hAnsi="Arial"/>
                <w:bCs/>
                <w:color w:val="auto"/>
                <w:sz w:val="20"/>
              </w:rPr>
            </w:pPr>
          </w:p>
        </w:tc>
        <w:tc>
          <w:tcPr>
            <w:tcW w:w="3870" w:type="dxa"/>
            <w:shd w:val="clear" w:color="auto" w:fill="auto"/>
          </w:tcPr>
          <w:p w:rsidR="00823C92" w:rsidRPr="00823C92" w:rsidRDefault="00823C92" w:rsidP="006C664D">
            <w:pPr>
              <w:pStyle w:val="NormalWeb"/>
              <w:suppressAutoHyphens/>
              <w:spacing w:before="0" w:beforeAutospacing="0" w:after="0" w:afterAutospacing="0"/>
              <w:rPr>
                <w:rFonts w:ascii="Arial" w:hAnsi="Arial"/>
                <w:bCs/>
                <w:color w:val="auto"/>
                <w:sz w:val="20"/>
                <w:szCs w:val="20"/>
              </w:rPr>
            </w:pP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bCs/>
                <w:color w:val="auto"/>
                <w:sz w:val="20"/>
                <w:szCs w:val="20"/>
              </w:rPr>
            </w:pPr>
            <w:bookmarkStart w:id="12" w:name="section-2.1-8.4.3.5"/>
            <w:bookmarkEnd w:id="12"/>
            <w:r w:rsidRPr="00823C92">
              <w:rPr>
                <w:rStyle w:val="bluehighlight"/>
                <w:rFonts w:ascii="Arial" w:hAnsi="Arial"/>
                <w:bCs/>
                <w:color w:val="auto"/>
                <w:sz w:val="20"/>
              </w:rPr>
              <w:t>2.1</w:t>
            </w:r>
            <w:r w:rsidRPr="00823C92">
              <w:rPr>
                <w:rStyle w:val="bluehighlight"/>
                <w:rFonts w:ascii="Arial" w:hAnsi="Arial"/>
                <w:bCs/>
                <w:color w:val="auto"/>
                <w:sz w:val="20"/>
              </w:rPr>
              <w:noBreakHyphen/>
              <w:t>8.4.3.5</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432" w:hanging="432"/>
              <w:rPr>
                <w:rFonts w:ascii="Arial" w:hAnsi="Arial"/>
                <w:color w:val="auto"/>
                <w:sz w:val="20"/>
                <w:szCs w:val="20"/>
              </w:rPr>
            </w:pPr>
            <w:r w:rsidRPr="00823C92">
              <w:rPr>
                <w:rFonts w:ascii="Arial" w:hAnsi="Arial"/>
                <w:bCs/>
                <w:color w:val="auto"/>
                <w:sz w:val="20"/>
                <w:szCs w:val="20"/>
              </w:rPr>
              <w:tab/>
              <w:t>Clinical Flushing-Rim Sinks:</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(1) </w:t>
            </w:r>
          </w:p>
          <w:p w:rsidR="00823C92" w:rsidRPr="00823C92" w:rsidRDefault="00823C92" w:rsidP="006C664D">
            <w:pPr>
              <w:pStyle w:val="NormalWeb"/>
              <w:suppressAutoHyphens/>
              <w:spacing w:before="0" w:beforeAutospacing="0" w:after="0" w:afterAutospacing="0"/>
              <w:rPr>
                <w:rFonts w:ascii="Arial" w:hAnsi="Arial"/>
                <w:color w:val="auto"/>
                <w:sz w:val="20"/>
                <w:szCs w:val="20"/>
              </w:rPr>
            </w:pPr>
          </w:p>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(a)</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trimmed with valves that can are operated without hands (may be single</w:t>
            </w:r>
            <w:r w:rsidRPr="00823C92">
              <w:rPr>
                <w:rFonts w:ascii="Arial" w:hAnsi="Arial"/>
                <w:color w:val="auto"/>
                <w:sz w:val="20"/>
                <w:szCs w:val="20"/>
              </w:rPr>
              <w:noBreakHyphen/>
              <w:t>lever or wrist blade devices)</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(b) </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handles are at least 6 in. long</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(2) </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integral trap wherein upper portion of water trap provides visible seal</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bCs/>
                <w:color w:val="auto"/>
                <w:sz w:val="20"/>
                <w:szCs w:val="20"/>
              </w:rPr>
            </w:pPr>
            <w:bookmarkStart w:id="13" w:name="section-2.1-8.4.3.6"/>
            <w:bookmarkEnd w:id="13"/>
            <w:r w:rsidRPr="00823C92">
              <w:rPr>
                <w:rStyle w:val="bluehighlight"/>
                <w:rFonts w:ascii="Arial" w:hAnsi="Arial"/>
                <w:bCs/>
                <w:color w:val="auto"/>
                <w:sz w:val="20"/>
              </w:rPr>
              <w:lastRenderedPageBreak/>
              <w:t>2.1</w:t>
            </w:r>
            <w:r w:rsidRPr="00823C92">
              <w:rPr>
                <w:rStyle w:val="bluehighlight"/>
                <w:rFonts w:ascii="Arial" w:hAnsi="Arial"/>
                <w:bCs/>
                <w:color w:val="auto"/>
                <w:sz w:val="20"/>
              </w:rPr>
              <w:noBreakHyphen/>
              <w:t>8.4.3.6</w:t>
            </w:r>
          </w:p>
        </w:tc>
        <w:tc>
          <w:tcPr>
            <w:tcW w:w="3870" w:type="dxa"/>
            <w:shd w:val="clear" w:color="auto" w:fill="auto"/>
          </w:tcPr>
          <w:p w:rsidR="0012364A" w:rsidRDefault="00823C92" w:rsidP="006C664D">
            <w:pPr>
              <w:pStyle w:val="NormalWeb"/>
              <w:suppressAutoHyphens/>
              <w:spacing w:before="0" w:beforeAutospacing="0" w:after="0" w:afterAutospacing="0"/>
              <w:ind w:left="432" w:hanging="432"/>
              <w:rPr>
                <w:rFonts w:ascii="Arial" w:hAnsi="Arial"/>
                <w:bCs/>
                <w:color w:val="auto"/>
                <w:sz w:val="20"/>
                <w:szCs w:val="20"/>
              </w:rPr>
            </w:pPr>
            <w:r w:rsidRPr="00823C92">
              <w:rPr>
                <w:rFonts w:ascii="Arial" w:hAnsi="Arial"/>
                <w:bCs/>
                <w:color w:val="auto"/>
                <w:sz w:val="20"/>
                <w:szCs w:val="20"/>
              </w:rPr>
              <w:tab/>
              <w:t>Scrub Sinks:</w:t>
            </w:r>
          </w:p>
          <w:p w:rsidR="00823C92" w:rsidRPr="0012364A" w:rsidRDefault="0012364A" w:rsidP="0012364A">
            <w:pPr>
              <w:pStyle w:val="NormalWeb"/>
              <w:suppressAutoHyphens/>
              <w:spacing w:before="0" w:beforeAutospacing="0" w:after="0" w:afterAutospacing="0"/>
              <w:ind w:left="432"/>
              <w:rPr>
                <w:rFonts w:ascii="Arial" w:hAnsi="Arial"/>
                <w:color w:val="auto"/>
                <w:sz w:val="20"/>
                <w:szCs w:val="20"/>
              </w:rPr>
            </w:pPr>
            <w:sdt>
              <w:sdtPr>
                <w:rPr>
                  <w:rFonts w:ascii="Arial" w:hAnsi="Arial"/>
                  <w:bCs/>
                  <w:color w:val="auto"/>
                  <w:sz w:val="20"/>
                  <w:szCs w:val="20"/>
                </w:rPr>
                <w:id w:val="2087336882"/>
                <w14:checkbox>
                  <w14:checked w14:val="0"/>
                  <w14:checkedState w14:val="2612" w14:font="MS Gothic"/>
                  <w14:uncheckedState w14:val="2610" w14:font="MS Gothic"/>
                </w14:checkbox>
              </w:sdtPr>
              <w:sdtContent>
                <w:r>
                  <w:rPr>
                    <w:rFonts w:ascii="MS Gothic" w:eastAsia="MS Gothic" w:hAnsi="MS Gothic" w:hint="eastAsia"/>
                    <w:bCs/>
                    <w:color w:val="auto"/>
                    <w:sz w:val="20"/>
                    <w:szCs w:val="20"/>
                  </w:rPr>
                  <w:t>☐</w:t>
                </w:r>
              </w:sdtContent>
            </w:sdt>
            <w:r>
              <w:rPr>
                <w:rFonts w:ascii="Arial" w:hAnsi="Arial"/>
                <w:bCs/>
                <w:color w:val="auto"/>
                <w:sz w:val="20"/>
                <w:szCs w:val="20"/>
              </w:rPr>
              <w:t xml:space="preserve"> check if </w:t>
            </w:r>
            <w:r>
              <w:rPr>
                <w:rFonts w:ascii="Arial" w:hAnsi="Arial"/>
                <w:bCs/>
                <w:color w:val="auto"/>
                <w:sz w:val="20"/>
                <w:szCs w:val="20"/>
                <w:u w:val="single"/>
              </w:rPr>
              <w:t>not</w:t>
            </w:r>
            <w:r>
              <w:rPr>
                <w:rFonts w:ascii="Arial" w:hAnsi="Arial"/>
                <w:bCs/>
                <w:color w:val="auto"/>
                <w:sz w:val="20"/>
                <w:szCs w:val="20"/>
              </w:rPr>
              <w:t xml:space="preserve"> included in project</w:t>
            </w:r>
            <w:r w:rsidRPr="0012364A">
              <w:rPr>
                <w:rFonts w:ascii="Arial" w:hAnsi="Arial"/>
                <w:bCs/>
                <w:color w:val="auto"/>
                <w:sz w:val="20"/>
                <w:szCs w:val="20"/>
              </w:rPr>
              <w:t xml:space="preserve"> </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(1)</w:t>
            </w:r>
            <w:r w:rsidRPr="00823C92">
              <w:rPr>
                <w:rFonts w:ascii="Arial" w:hAnsi="Arial"/>
                <w:bCs/>
                <w:color w:val="auto"/>
                <w:sz w:val="20"/>
                <w:szCs w:val="20"/>
              </w:rPr>
              <w:t xml:space="preserve"> </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freestanding scrub sinks are trimmed with foot, knee or electronic sensor controls</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(2) </w:t>
            </w:r>
          </w:p>
        </w:tc>
        <w:tc>
          <w:tcPr>
            <w:tcW w:w="3870" w:type="dxa"/>
            <w:shd w:val="clear" w:color="auto" w:fill="auto"/>
          </w:tcPr>
          <w:p w:rsidR="00823C92" w:rsidRPr="00823C92" w:rsidRDefault="00823C92" w:rsidP="00FE51B0">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no single</w:t>
            </w:r>
            <w:r w:rsidRPr="00823C92">
              <w:rPr>
                <w:rFonts w:ascii="Arial" w:hAnsi="Arial"/>
                <w:color w:val="auto"/>
                <w:sz w:val="20"/>
                <w:szCs w:val="20"/>
              </w:rPr>
              <w:noBreakHyphen/>
              <w:t>lever wrist blades except for temperature pre</w:t>
            </w:r>
            <w:r w:rsidRPr="00823C92">
              <w:rPr>
                <w:rFonts w:ascii="Arial" w:hAnsi="Arial"/>
                <w:color w:val="auto"/>
                <w:sz w:val="20"/>
                <w:szCs w:val="20"/>
              </w:rPr>
              <w:noBreakHyphen/>
              <w:t>set</w:t>
            </w:r>
            <w:r w:rsidR="00FE51B0">
              <w:rPr>
                <w:rFonts w:ascii="Arial" w:hAnsi="Arial"/>
                <w:color w:val="auto"/>
                <w:sz w:val="20"/>
                <w:szCs w:val="20"/>
              </w:rPr>
              <w:t> </w:t>
            </w:r>
            <w:r w:rsidRPr="00823C92">
              <w:rPr>
                <w:rFonts w:ascii="Arial" w:hAnsi="Arial"/>
                <w:color w:val="auto"/>
                <w:sz w:val="20"/>
                <w:szCs w:val="20"/>
              </w:rPr>
              <w:t>valve</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p>
        </w:tc>
        <w:tc>
          <w:tcPr>
            <w:tcW w:w="3870" w:type="dxa"/>
            <w:shd w:val="clear" w:color="auto" w:fill="auto"/>
          </w:tcPr>
          <w:p w:rsidR="00823C92" w:rsidRPr="00823C92" w:rsidRDefault="00823C92" w:rsidP="006C664D">
            <w:pPr>
              <w:suppressAutoHyphens/>
              <w:rPr>
                <w:b/>
                <w:color w:val="auto"/>
              </w:rPr>
            </w:pP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2.1</w:t>
            </w:r>
            <w:r w:rsidRPr="00823C92">
              <w:rPr>
                <w:color w:val="auto"/>
              </w:rPr>
              <w:noBreakHyphen/>
              <w:t>8.4.4</w:t>
            </w:r>
          </w:p>
        </w:tc>
        <w:tc>
          <w:tcPr>
            <w:tcW w:w="3870" w:type="dxa"/>
            <w:shd w:val="clear" w:color="auto" w:fill="auto"/>
          </w:tcPr>
          <w:p w:rsidR="00823C92" w:rsidRPr="00823C92" w:rsidRDefault="00823C92" w:rsidP="006C664D">
            <w:pPr>
              <w:suppressAutoHyphens/>
              <w:rPr>
                <w:b/>
                <w:color w:val="auto"/>
              </w:rPr>
            </w:pPr>
            <w:r w:rsidRPr="00823C92">
              <w:rPr>
                <w:b/>
                <w:color w:val="auto"/>
              </w:rPr>
              <w:t xml:space="preserve">MEDICAL GAS &amp; VACUUM SYSTEMS </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p>
        </w:tc>
        <w:tc>
          <w:tcPr>
            <w:tcW w:w="3870" w:type="dxa"/>
            <w:shd w:val="clear" w:color="auto" w:fill="auto"/>
          </w:tcPr>
          <w:p w:rsidR="00823C92" w:rsidRPr="00823C92" w:rsidRDefault="00823C92"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Station outlets provided as indicated in Table 2.1</w:t>
            </w:r>
            <w:r w:rsidRPr="00823C92">
              <w:rPr>
                <w:color w:val="auto"/>
              </w:rPr>
              <w:noBreakHyphen/>
              <w:t>3</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p>
        </w:tc>
        <w:tc>
          <w:tcPr>
            <w:tcW w:w="3870" w:type="dxa"/>
            <w:shd w:val="clear" w:color="auto" w:fill="auto"/>
          </w:tcPr>
          <w:p w:rsidR="00823C92" w:rsidRPr="00823C92" w:rsidRDefault="00823C92" w:rsidP="006C664D">
            <w:pPr>
              <w:suppressAutoHyphens/>
              <w:rPr>
                <w:color w:val="auto"/>
              </w:rPr>
            </w:pP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2.1</w:t>
            </w:r>
            <w:r w:rsidRPr="00823C92">
              <w:rPr>
                <w:color w:val="auto"/>
              </w:rPr>
              <w:noBreakHyphen/>
              <w:t>8.5.1</w:t>
            </w:r>
          </w:p>
        </w:tc>
        <w:tc>
          <w:tcPr>
            <w:tcW w:w="3870" w:type="dxa"/>
            <w:shd w:val="clear" w:color="auto" w:fill="auto"/>
          </w:tcPr>
          <w:p w:rsidR="00823C92" w:rsidRPr="00823C92" w:rsidRDefault="00823C92" w:rsidP="006C664D">
            <w:pPr>
              <w:suppressAutoHyphens/>
              <w:rPr>
                <w:b/>
                <w:color w:val="auto"/>
              </w:rPr>
            </w:pPr>
            <w:r w:rsidRPr="00823C92">
              <w:rPr>
                <w:b/>
                <w:color w:val="auto"/>
              </w:rPr>
              <w:t>CALL SYSTEMS</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2.1</w:t>
            </w:r>
            <w:r w:rsidRPr="00823C92">
              <w:rPr>
                <w:color w:val="auto"/>
              </w:rPr>
              <w:noBreakHyphen/>
              <w:t>8.5.1.1</w:t>
            </w:r>
          </w:p>
        </w:tc>
        <w:tc>
          <w:tcPr>
            <w:tcW w:w="3870" w:type="dxa"/>
            <w:shd w:val="clear" w:color="auto" w:fill="auto"/>
          </w:tcPr>
          <w:p w:rsidR="00823C92" w:rsidRPr="00823C92" w:rsidRDefault="00823C92" w:rsidP="006C664D">
            <w:pPr>
              <w:suppressAutoHyphens/>
              <w:rPr>
                <w:color w:val="auto"/>
              </w:rPr>
            </w:pP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(1) </w:t>
            </w:r>
          </w:p>
        </w:tc>
        <w:tc>
          <w:tcPr>
            <w:tcW w:w="3870" w:type="dxa"/>
            <w:shd w:val="clear" w:color="auto" w:fill="auto"/>
          </w:tcPr>
          <w:p w:rsidR="00823C92" w:rsidRPr="00823C92" w:rsidRDefault="00823C92"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Nurse call stations provided as required in Table 2.1</w:t>
            </w:r>
            <w:r w:rsidRPr="00823C92">
              <w:rPr>
                <w:color w:val="auto"/>
              </w:rPr>
              <w:noBreakHyphen/>
              <w:t>2</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(2) </w:t>
            </w:r>
          </w:p>
        </w:tc>
        <w:tc>
          <w:tcPr>
            <w:tcW w:w="3870" w:type="dxa"/>
            <w:shd w:val="clear" w:color="auto" w:fill="auto"/>
          </w:tcPr>
          <w:p w:rsidR="00823C92" w:rsidRPr="00823C92" w:rsidRDefault="00823C92" w:rsidP="006C664D">
            <w:pPr>
              <w:suppressAutoHyphens/>
              <w:ind w:left="432" w:hanging="432"/>
              <w:rPr>
                <w:color w:val="auto"/>
                <w:spacing w:val="-4"/>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spacing w:val="-4"/>
              </w:rPr>
              <w:tab/>
              <w:t>Nurse call systems report to attended location with electronically supervised visual &amp; audible annunciation as indicated in Table 2.1</w:t>
            </w:r>
            <w:r w:rsidRPr="00823C92">
              <w:rPr>
                <w:color w:val="auto"/>
                <w:spacing w:val="-4"/>
              </w:rPr>
              <w:noBreakHyphen/>
              <w:t>2</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(4) </w:t>
            </w:r>
          </w:p>
        </w:tc>
        <w:tc>
          <w:tcPr>
            <w:tcW w:w="3870" w:type="dxa"/>
            <w:shd w:val="clear" w:color="auto" w:fill="auto"/>
          </w:tcPr>
          <w:p w:rsidR="00823C92" w:rsidRPr="00823C92" w:rsidRDefault="00823C92"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Call system complies with UL 1069 “Standard for Hospital Signaling &amp; Nurse Call Equipment”</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 xml:space="preserve">(5) </w:t>
            </w:r>
          </w:p>
        </w:tc>
        <w:tc>
          <w:tcPr>
            <w:tcW w:w="3870" w:type="dxa"/>
            <w:shd w:val="clear" w:color="auto" w:fill="auto"/>
          </w:tcPr>
          <w:p w:rsidR="00823C92" w:rsidRPr="00823C92" w:rsidRDefault="00823C92"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 xml:space="preserve">Wireless nurse call system </w:t>
            </w:r>
          </w:p>
          <w:p w:rsidR="00823C92" w:rsidRPr="00823C92" w:rsidRDefault="00823C92" w:rsidP="006C664D">
            <w:pPr>
              <w:suppressAutoHyphens/>
              <w:ind w:left="432"/>
              <w:rPr>
                <w:color w:val="auto"/>
              </w:rPr>
            </w:pPr>
            <w:r w:rsidRPr="00823C92">
              <w:rPr>
                <w:rFonts w:eastAsia="MS Gothic" w:hint="eastAsia"/>
                <w:color w:val="auto"/>
              </w:rPr>
              <w:t>☐</w:t>
            </w:r>
            <w:r w:rsidRPr="00823C92">
              <w:rPr>
                <w:color w:val="auto"/>
              </w:rPr>
              <w:t xml:space="preserve"> check if </w:t>
            </w:r>
            <w:r w:rsidRPr="00823C92">
              <w:rPr>
                <w:color w:val="auto"/>
                <w:u w:val="single"/>
              </w:rPr>
              <w:t>not</w:t>
            </w:r>
            <w:r w:rsidRPr="00823C92">
              <w:rPr>
                <w:color w:val="auto"/>
              </w:rPr>
              <w:t xml:space="preserve"> included in project </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p>
        </w:tc>
        <w:tc>
          <w:tcPr>
            <w:tcW w:w="3870" w:type="dxa"/>
            <w:shd w:val="clear" w:color="auto" w:fill="auto"/>
          </w:tcPr>
          <w:p w:rsidR="00823C92" w:rsidRPr="00823C92" w:rsidRDefault="00823C92" w:rsidP="006C664D">
            <w:pPr>
              <w:suppressAutoHyphens/>
              <w:ind w:left="864"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complies with UL 1069</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Style w:val="bluehighlight"/>
                <w:rFonts w:ascii="Arial" w:hAnsi="Arial"/>
                <w:bCs/>
                <w:color w:val="auto"/>
                <w:sz w:val="20"/>
              </w:rPr>
            </w:pPr>
          </w:p>
        </w:tc>
        <w:tc>
          <w:tcPr>
            <w:tcW w:w="3870" w:type="dxa"/>
            <w:shd w:val="clear" w:color="auto" w:fill="auto"/>
          </w:tcPr>
          <w:p w:rsidR="00823C92" w:rsidRPr="00823C92" w:rsidRDefault="00823C92" w:rsidP="006C664D">
            <w:pPr>
              <w:pStyle w:val="NormalWeb"/>
              <w:suppressAutoHyphens/>
              <w:spacing w:before="0" w:beforeAutospacing="0" w:after="0" w:afterAutospacing="0"/>
              <w:ind w:left="432" w:hanging="432"/>
              <w:rPr>
                <w:rFonts w:ascii="Arial" w:hAnsi="Arial"/>
                <w:bCs/>
                <w:color w:val="auto"/>
                <w:sz w:val="20"/>
                <w:szCs w:val="20"/>
              </w:rPr>
            </w:pP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bCs/>
                <w:color w:val="auto"/>
                <w:sz w:val="20"/>
                <w:szCs w:val="20"/>
              </w:rPr>
            </w:pPr>
            <w:r w:rsidRPr="00823C92">
              <w:rPr>
                <w:rStyle w:val="bluehighlight"/>
                <w:rFonts w:ascii="Arial" w:hAnsi="Arial"/>
                <w:bCs/>
                <w:color w:val="auto"/>
                <w:sz w:val="20"/>
              </w:rPr>
              <w:t>2.1</w:t>
            </w:r>
            <w:r w:rsidRPr="00823C92">
              <w:rPr>
                <w:rStyle w:val="bluehighlight"/>
                <w:rFonts w:ascii="Arial" w:hAnsi="Arial"/>
                <w:bCs/>
                <w:color w:val="auto"/>
                <w:sz w:val="20"/>
              </w:rPr>
              <w:noBreakHyphen/>
              <w:t>8.5.1.3</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432" w:hanging="432"/>
              <w:rPr>
                <w:rFonts w:ascii="Arial" w:hAnsi="Arial"/>
                <w:bCs/>
                <w:color w:val="auto"/>
                <w:sz w:val="20"/>
                <w:szCs w:val="20"/>
              </w:rPr>
            </w:pPr>
            <w:r w:rsidRPr="00823C92">
              <w:rPr>
                <w:rFonts w:ascii="Arial" w:hAnsi="Arial"/>
                <w:bCs/>
                <w:color w:val="auto"/>
                <w:sz w:val="20"/>
                <w:szCs w:val="20"/>
              </w:rPr>
              <w:tab/>
              <w:t xml:space="preserve">Bath Stations: </w:t>
            </w:r>
          </w:p>
          <w:p w:rsidR="00823C92" w:rsidRPr="00823C92" w:rsidRDefault="00823C92" w:rsidP="006C664D">
            <w:pPr>
              <w:pStyle w:val="NormalWeb"/>
              <w:suppressAutoHyphens/>
              <w:spacing w:before="0" w:beforeAutospacing="0" w:after="0" w:afterAutospacing="0"/>
              <w:ind w:left="864" w:hanging="432"/>
              <w:rPr>
                <w:rFonts w:ascii="Arial" w:hAnsi="Arial"/>
                <w:color w:val="auto"/>
                <w:spacing w:val="-4"/>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pacing w:val="-4"/>
                <w:sz w:val="20"/>
                <w:szCs w:val="20"/>
              </w:rPr>
              <w:tab/>
              <w:t>bath station that can be activated by patient lying on floor provided at each patient toilet</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(1) </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alarm in these areas can be turned off only at bath station where it was initiated</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r w:rsidRPr="00823C92">
              <w:rPr>
                <w:rFonts w:ascii="Arial" w:hAnsi="Arial"/>
                <w:color w:val="auto"/>
                <w:sz w:val="20"/>
                <w:szCs w:val="20"/>
              </w:rPr>
              <w:t xml:space="preserve">(3) </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864"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color w:val="auto"/>
                <w:sz w:val="20"/>
                <w:szCs w:val="20"/>
              </w:rPr>
              <w:tab/>
              <w:t>toilet bath stations located on the side of toilets within 12” of front of toilet bowl &amp; 3'-0" to 4’</w:t>
            </w:r>
            <w:r w:rsidRPr="00823C92">
              <w:rPr>
                <w:rFonts w:ascii="Arial" w:hAnsi="Arial"/>
                <w:color w:val="auto"/>
                <w:sz w:val="20"/>
                <w:szCs w:val="20"/>
              </w:rPr>
              <w:noBreakHyphen/>
              <w:t>0” above floor</w:t>
            </w: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p>
        </w:tc>
        <w:tc>
          <w:tcPr>
            <w:tcW w:w="3870" w:type="dxa"/>
            <w:shd w:val="clear" w:color="auto" w:fill="auto"/>
          </w:tcPr>
          <w:p w:rsidR="00823C92" w:rsidRPr="00823C92" w:rsidRDefault="00823C92" w:rsidP="006C664D">
            <w:pPr>
              <w:pStyle w:val="NormalWeb"/>
              <w:suppressAutoHyphens/>
              <w:spacing w:before="0" w:beforeAutospacing="0" w:after="0" w:afterAutospacing="0"/>
              <w:rPr>
                <w:rFonts w:ascii="Arial" w:hAnsi="Arial"/>
                <w:color w:val="auto"/>
                <w:sz w:val="20"/>
                <w:szCs w:val="20"/>
              </w:rPr>
            </w:pPr>
          </w:p>
        </w:tc>
      </w:tr>
      <w:tr w:rsidR="00823C92" w:rsidRPr="00823C92" w:rsidTr="006C664D">
        <w:trPr>
          <w:cantSplit/>
        </w:trPr>
        <w:tc>
          <w:tcPr>
            <w:tcW w:w="1296" w:type="dxa"/>
            <w:shd w:val="clear" w:color="auto" w:fill="auto"/>
          </w:tcPr>
          <w:p w:rsidR="00823C92" w:rsidRPr="00823C92" w:rsidRDefault="00823C92" w:rsidP="006C664D">
            <w:pPr>
              <w:pStyle w:val="NormalWeb"/>
              <w:suppressAutoHyphens/>
              <w:spacing w:before="0" w:beforeAutospacing="0" w:after="0" w:afterAutospacing="0"/>
              <w:rPr>
                <w:rFonts w:ascii="Arial" w:hAnsi="Arial"/>
                <w:bCs/>
                <w:color w:val="auto"/>
                <w:sz w:val="20"/>
                <w:szCs w:val="20"/>
              </w:rPr>
            </w:pPr>
            <w:bookmarkStart w:id="14" w:name="section-2.1-8.5.1.4"/>
            <w:bookmarkEnd w:id="14"/>
            <w:r w:rsidRPr="00823C92">
              <w:rPr>
                <w:rStyle w:val="bluehighlight"/>
                <w:rFonts w:ascii="Arial" w:hAnsi="Arial"/>
                <w:bCs/>
                <w:color w:val="auto"/>
                <w:sz w:val="20"/>
              </w:rPr>
              <w:t>2.1</w:t>
            </w:r>
            <w:r w:rsidRPr="00823C92">
              <w:rPr>
                <w:rStyle w:val="bluehighlight"/>
                <w:rFonts w:ascii="Arial" w:hAnsi="Arial"/>
                <w:bCs/>
                <w:color w:val="auto"/>
                <w:sz w:val="20"/>
              </w:rPr>
              <w:noBreakHyphen/>
              <w:t>8.5.1.5</w:t>
            </w:r>
          </w:p>
        </w:tc>
        <w:tc>
          <w:tcPr>
            <w:tcW w:w="3870" w:type="dxa"/>
            <w:shd w:val="clear" w:color="auto" w:fill="auto"/>
          </w:tcPr>
          <w:p w:rsidR="00823C92" w:rsidRPr="00823C92" w:rsidRDefault="00823C92" w:rsidP="006C664D">
            <w:pPr>
              <w:pStyle w:val="NormalWeb"/>
              <w:suppressAutoHyphens/>
              <w:spacing w:before="0" w:beforeAutospacing="0" w:after="0" w:afterAutospacing="0"/>
              <w:ind w:left="432" w:hanging="432"/>
              <w:rPr>
                <w:rFonts w:ascii="Arial" w:hAnsi="Arial"/>
                <w:color w:val="auto"/>
                <w:sz w:val="20"/>
                <w:szCs w:val="20"/>
              </w:rPr>
            </w:pPr>
            <w:r w:rsidRPr="00823C92">
              <w:rPr>
                <w:rFonts w:ascii="Arial" w:hAnsi="Arial"/>
                <w:color w:val="auto"/>
                <w:sz w:val="20"/>
                <w:u w:val="single"/>
              </w:rPr>
              <w:t>  </w:t>
            </w:r>
            <w:r w:rsidRPr="00823C92">
              <w:rPr>
                <w:rFonts w:ascii="Arial" w:hAnsi="Arial"/>
                <w:color w:val="auto"/>
                <w:sz w:val="20"/>
                <w:u w:val="single"/>
              </w:rPr>
              <w:fldChar w:fldCharType="begin">
                <w:ffData>
                  <w:name w:val="Text12"/>
                  <w:enabled/>
                  <w:calcOnExit w:val="0"/>
                  <w:textInput>
                    <w:maxLength w:val="1"/>
                  </w:textInput>
                </w:ffData>
              </w:fldChar>
            </w:r>
            <w:r w:rsidRPr="00823C92">
              <w:rPr>
                <w:rFonts w:ascii="Arial" w:hAnsi="Arial"/>
                <w:color w:val="auto"/>
                <w:sz w:val="20"/>
                <w:u w:val="single"/>
              </w:rPr>
              <w:instrText xml:space="preserve"> FORMTEXT </w:instrText>
            </w:r>
            <w:r w:rsidRPr="00823C92">
              <w:rPr>
                <w:rFonts w:ascii="Arial" w:hAnsi="Arial"/>
                <w:color w:val="auto"/>
                <w:sz w:val="20"/>
                <w:u w:val="single"/>
              </w:rPr>
            </w:r>
            <w:r w:rsidRPr="00823C92">
              <w:rPr>
                <w:rFonts w:ascii="Arial" w:hAnsi="Arial"/>
                <w:color w:val="auto"/>
                <w:sz w:val="20"/>
                <w:u w:val="single"/>
              </w:rPr>
              <w:fldChar w:fldCharType="separate"/>
            </w:r>
            <w:r w:rsidR="00447CF2">
              <w:rPr>
                <w:rFonts w:ascii="Arial" w:hAnsi="Arial"/>
                <w:noProof/>
                <w:color w:val="auto"/>
                <w:sz w:val="20"/>
                <w:u w:val="single"/>
              </w:rPr>
              <w:t> </w:t>
            </w:r>
            <w:r w:rsidRPr="00823C92">
              <w:rPr>
                <w:rFonts w:ascii="Arial" w:hAnsi="Arial"/>
                <w:color w:val="auto"/>
                <w:sz w:val="20"/>
                <w:u w:val="single"/>
              </w:rPr>
              <w:fldChar w:fldCharType="end"/>
            </w:r>
            <w:r w:rsidRPr="00823C92">
              <w:rPr>
                <w:rFonts w:ascii="Arial" w:hAnsi="Arial"/>
                <w:color w:val="auto"/>
                <w:sz w:val="20"/>
                <w:u w:val="single"/>
              </w:rPr>
              <w:t>  </w:t>
            </w:r>
            <w:r w:rsidRPr="00823C92">
              <w:rPr>
                <w:rFonts w:ascii="Arial" w:hAnsi="Arial"/>
                <w:bCs/>
                <w:color w:val="auto"/>
                <w:sz w:val="20"/>
                <w:szCs w:val="20"/>
              </w:rPr>
              <w:tab/>
              <w:t xml:space="preserve">Emergency call stations </w:t>
            </w:r>
            <w:r w:rsidRPr="00823C92">
              <w:rPr>
                <w:rFonts w:ascii="Arial" w:hAnsi="Arial"/>
                <w:color w:val="auto"/>
                <w:sz w:val="20"/>
                <w:szCs w:val="20"/>
              </w:rPr>
              <w:t>are equipped with continuous audible or visual confirmation to person who initiated the code call</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bookmarkStart w:id="15" w:name="section-2.1-8.5.1.6"/>
            <w:bookmarkEnd w:id="15"/>
          </w:p>
        </w:tc>
        <w:tc>
          <w:tcPr>
            <w:tcW w:w="3870" w:type="dxa"/>
            <w:shd w:val="clear" w:color="auto" w:fill="auto"/>
          </w:tcPr>
          <w:p w:rsidR="00823C92" w:rsidRPr="00823C92" w:rsidRDefault="00823C92" w:rsidP="006C664D">
            <w:pPr>
              <w:suppressAutoHyphens/>
              <w:rPr>
                <w:color w:val="auto"/>
              </w:rPr>
            </w:pP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2.1</w:t>
            </w:r>
            <w:r w:rsidRPr="00823C92">
              <w:rPr>
                <w:color w:val="auto"/>
              </w:rPr>
              <w:noBreakHyphen/>
              <w:t>8.6.2</w:t>
            </w:r>
          </w:p>
        </w:tc>
        <w:tc>
          <w:tcPr>
            <w:tcW w:w="3870" w:type="dxa"/>
            <w:shd w:val="clear" w:color="auto" w:fill="auto"/>
          </w:tcPr>
          <w:p w:rsidR="00823C92" w:rsidRPr="00823C92" w:rsidRDefault="00823C92" w:rsidP="006C664D">
            <w:pPr>
              <w:suppressAutoHyphens/>
              <w:rPr>
                <w:b/>
                <w:color w:val="auto"/>
              </w:rPr>
            </w:pPr>
            <w:r w:rsidRPr="00823C92">
              <w:rPr>
                <w:b/>
                <w:color w:val="auto"/>
              </w:rPr>
              <w:t>ELECTRONIC SURVEILLANCE SYSTEMS</w:t>
            </w:r>
          </w:p>
          <w:p w:rsidR="00823C92" w:rsidRPr="00823C92" w:rsidRDefault="00823C92" w:rsidP="006C664D">
            <w:pPr>
              <w:suppressAutoHyphens/>
              <w:rPr>
                <w:color w:val="auto"/>
              </w:rPr>
            </w:pPr>
            <w:r w:rsidRPr="00823C92">
              <w:rPr>
                <w:rFonts w:eastAsia="MS Gothic" w:hint="eastAsia"/>
                <w:color w:val="auto"/>
              </w:rPr>
              <w:t>☐</w:t>
            </w:r>
            <w:r w:rsidRPr="00823C92">
              <w:rPr>
                <w:color w:val="auto"/>
              </w:rPr>
              <w:t xml:space="preserve"> check if </w:t>
            </w:r>
            <w:r w:rsidRPr="00823C92">
              <w:rPr>
                <w:color w:val="auto"/>
                <w:u w:val="single"/>
              </w:rPr>
              <w:t>not</w:t>
            </w:r>
            <w:r w:rsidRPr="00823C92">
              <w:rPr>
                <w:color w:val="auto"/>
              </w:rPr>
              <w:t xml:space="preserve"> included in project </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2.1</w:t>
            </w:r>
            <w:r w:rsidRPr="00823C92">
              <w:rPr>
                <w:color w:val="auto"/>
              </w:rPr>
              <w:noBreakHyphen/>
              <w:t>8.6.2.2</w:t>
            </w:r>
          </w:p>
        </w:tc>
        <w:tc>
          <w:tcPr>
            <w:tcW w:w="3870" w:type="dxa"/>
            <w:shd w:val="clear" w:color="auto" w:fill="auto"/>
          </w:tcPr>
          <w:p w:rsidR="00823C92" w:rsidRPr="00823C92" w:rsidRDefault="00823C92"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monitoring devices are located so they are not readily observable by general public or patients</w:t>
            </w:r>
          </w:p>
        </w:tc>
      </w:tr>
      <w:tr w:rsidR="00823C92" w:rsidRPr="00823C92" w:rsidTr="006C664D">
        <w:trPr>
          <w:cantSplit/>
        </w:trPr>
        <w:tc>
          <w:tcPr>
            <w:tcW w:w="1296" w:type="dxa"/>
            <w:shd w:val="clear" w:color="auto" w:fill="auto"/>
          </w:tcPr>
          <w:p w:rsidR="00823C92" w:rsidRPr="00823C92" w:rsidRDefault="00823C92" w:rsidP="006C664D">
            <w:pPr>
              <w:suppressAutoHyphens/>
              <w:rPr>
                <w:color w:val="auto"/>
              </w:rPr>
            </w:pPr>
            <w:r w:rsidRPr="00823C92">
              <w:rPr>
                <w:color w:val="auto"/>
              </w:rPr>
              <w:t>2.1</w:t>
            </w:r>
            <w:r w:rsidRPr="00823C92">
              <w:rPr>
                <w:color w:val="auto"/>
              </w:rPr>
              <w:noBreakHyphen/>
              <w:t>8.6.2.3</w:t>
            </w:r>
          </w:p>
        </w:tc>
        <w:tc>
          <w:tcPr>
            <w:tcW w:w="3870" w:type="dxa"/>
            <w:shd w:val="clear" w:color="auto" w:fill="auto"/>
          </w:tcPr>
          <w:p w:rsidR="00823C92" w:rsidRPr="00823C92" w:rsidRDefault="00823C92" w:rsidP="006C664D">
            <w:pPr>
              <w:suppressAutoHyphens/>
              <w:ind w:left="432" w:hanging="432"/>
              <w:rPr>
                <w:color w:val="auto"/>
              </w:rPr>
            </w:pPr>
            <w:r w:rsidRPr="00823C92">
              <w:rPr>
                <w:color w:val="auto"/>
                <w:u w:val="single"/>
              </w:rPr>
              <w:t>  </w:t>
            </w:r>
            <w:r w:rsidRPr="00823C92">
              <w:rPr>
                <w:color w:val="auto"/>
                <w:u w:val="single"/>
              </w:rPr>
              <w:fldChar w:fldCharType="begin">
                <w:ffData>
                  <w:name w:val="Text12"/>
                  <w:enabled/>
                  <w:calcOnExit w:val="0"/>
                  <w:textInput>
                    <w:maxLength w:val="1"/>
                  </w:textInput>
                </w:ffData>
              </w:fldChar>
            </w:r>
            <w:r w:rsidRPr="00823C92">
              <w:rPr>
                <w:color w:val="auto"/>
                <w:u w:val="single"/>
              </w:rPr>
              <w:instrText xml:space="preserve"> FORMTEXT </w:instrText>
            </w:r>
            <w:r w:rsidRPr="00823C92">
              <w:rPr>
                <w:color w:val="auto"/>
                <w:u w:val="single"/>
              </w:rPr>
            </w:r>
            <w:r w:rsidRPr="00823C92">
              <w:rPr>
                <w:color w:val="auto"/>
                <w:u w:val="single"/>
              </w:rPr>
              <w:fldChar w:fldCharType="separate"/>
            </w:r>
            <w:r w:rsidR="00447CF2">
              <w:rPr>
                <w:noProof/>
                <w:color w:val="auto"/>
                <w:u w:val="single"/>
              </w:rPr>
              <w:t> </w:t>
            </w:r>
            <w:r w:rsidRPr="00823C92">
              <w:rPr>
                <w:color w:val="auto"/>
                <w:u w:val="single"/>
              </w:rPr>
              <w:fldChar w:fldCharType="end"/>
            </w:r>
            <w:r w:rsidRPr="00823C92">
              <w:rPr>
                <w:color w:val="auto"/>
                <w:u w:val="single"/>
              </w:rPr>
              <w:t>  </w:t>
            </w:r>
            <w:r w:rsidRPr="00823C92">
              <w:rPr>
                <w:color w:val="auto"/>
              </w:rPr>
              <w:tab/>
              <w:t>electronic surveillance systems receive power from essential electrical system</w:t>
            </w:r>
          </w:p>
        </w:tc>
      </w:tr>
    </w:tbl>
    <w:p w:rsidR="00D61127" w:rsidRPr="00260F65" w:rsidRDefault="00D61127" w:rsidP="00DE36B6">
      <w:pPr>
        <w:rPr>
          <w:color w:val="auto"/>
          <w:bdr w:val="single" w:sz="4" w:space="0" w:color="auto"/>
        </w:rPr>
      </w:pPr>
      <w:bookmarkStart w:id="16" w:name="section-2.1-8.7.2.6"/>
      <w:bookmarkEnd w:id="16"/>
    </w:p>
    <w:sectPr w:rsidR="00D61127" w:rsidRPr="00260F65" w:rsidSect="006C664D">
      <w:footerReference w:type="default" r:id="rId15"/>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29" w:rsidRDefault="00477F29" w:rsidP="003B06D2">
      <w:r>
        <w:separator/>
      </w:r>
    </w:p>
  </w:endnote>
  <w:endnote w:type="continuationSeparator" w:id="0">
    <w:p w:rsidR="00477F29" w:rsidRDefault="00477F29"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9" w:rsidRPr="007A1740" w:rsidRDefault="00477F29" w:rsidP="009446F7">
    <w:pPr>
      <w:pStyle w:val="Footer"/>
      <w:tabs>
        <w:tab w:val="clear" w:pos="4320"/>
        <w:tab w:val="clear" w:pos="8640"/>
        <w:tab w:val="right" w:pos="10530"/>
      </w:tabs>
      <w:rPr>
        <w:color w:val="auto"/>
      </w:rPr>
    </w:pPr>
    <w:r w:rsidRPr="007A1740">
      <w:rPr>
        <w:color w:val="auto"/>
      </w:rPr>
      <w:t>M</w:t>
    </w:r>
    <w:r w:rsidR="00447CF2">
      <w:rPr>
        <w:color w:val="auto"/>
      </w:rPr>
      <w:t>DPH/DHCFLC</w:t>
    </w:r>
    <w:r w:rsidR="00447CF2">
      <w:rPr>
        <w:color w:val="auto"/>
      </w:rPr>
      <w:tab/>
      <w:t>12/19</w:t>
    </w:r>
    <w:r w:rsidRPr="007A1740">
      <w:rPr>
        <w:color w:val="auto"/>
      </w:rPr>
      <w:t xml:space="preserve">  IP15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9" w:rsidRPr="007A1740" w:rsidRDefault="00477F29" w:rsidP="009446F7">
    <w:pPr>
      <w:pStyle w:val="Footer"/>
      <w:tabs>
        <w:tab w:val="clear" w:pos="4320"/>
        <w:tab w:val="clear" w:pos="8640"/>
        <w:tab w:val="right" w:pos="10530"/>
      </w:tabs>
      <w:rPr>
        <w:color w:val="auto"/>
      </w:rPr>
    </w:pPr>
    <w:r w:rsidRPr="007A1740">
      <w:rPr>
        <w:color w:val="auto"/>
      </w:rPr>
      <w:t>MDPH/DHCFLC</w:t>
    </w:r>
    <w:r w:rsidRPr="007A1740">
      <w:rPr>
        <w:color w:val="auto"/>
      </w:rPr>
      <w:tab/>
      <w:t>12/18  IP15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9" w:rsidRPr="00AB210B" w:rsidRDefault="00477F29"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9" w:rsidRPr="006F35AF" w:rsidRDefault="00477F29" w:rsidP="006F35AF">
    <w:pPr>
      <w:pStyle w:val="Footer"/>
      <w:tabs>
        <w:tab w:val="clear" w:pos="4320"/>
        <w:tab w:val="clear" w:pos="8640"/>
        <w:tab w:val="right" w:pos="10530"/>
      </w:tabs>
      <w:rPr>
        <w:color w:val="auto"/>
      </w:rPr>
    </w:pPr>
    <w:r w:rsidRPr="006F35AF">
      <w:rPr>
        <w:color w:val="auto"/>
      </w:rPr>
      <w:t>M</w:t>
    </w:r>
    <w:r w:rsidR="00447CF2">
      <w:rPr>
        <w:color w:val="auto"/>
      </w:rPr>
      <w:t>DPH/DHCFLC</w:t>
    </w:r>
    <w:r w:rsidR="00447CF2">
      <w:rPr>
        <w:color w:val="auto"/>
      </w:rPr>
      <w:tab/>
      <w:t>12/19</w:t>
    </w:r>
    <w:r w:rsidRPr="006F35AF">
      <w:rPr>
        <w:color w:val="auto"/>
      </w:rPr>
      <w:t xml:space="preserve">  IP15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9" w:rsidRPr="007A1740" w:rsidRDefault="00477F29" w:rsidP="009446F7">
    <w:pPr>
      <w:pStyle w:val="Footer"/>
      <w:tabs>
        <w:tab w:val="clear" w:pos="4320"/>
        <w:tab w:val="clear" w:pos="8640"/>
        <w:tab w:val="right" w:pos="10800"/>
      </w:tabs>
      <w:rPr>
        <w:color w:val="auto"/>
      </w:rPr>
    </w:pPr>
    <w:r w:rsidRPr="007A1740">
      <w:rPr>
        <w:color w:val="auto"/>
      </w:rPr>
      <w:t>MDP</w:t>
    </w:r>
    <w:r w:rsidR="00447CF2">
      <w:rPr>
        <w:color w:val="auto"/>
      </w:rPr>
      <w:t>H/DHCFLC</w:t>
    </w:r>
    <w:r w:rsidR="00447CF2">
      <w:rPr>
        <w:color w:val="auto"/>
      </w:rPr>
      <w:tab/>
      <w:t>12/19</w:t>
    </w:r>
    <w:r w:rsidRPr="007A1740">
      <w:rPr>
        <w:color w:val="auto"/>
      </w:rPr>
      <w:t xml:space="preserve">  IP15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29" w:rsidRDefault="00477F29" w:rsidP="003B06D2">
      <w:r>
        <w:separator/>
      </w:r>
    </w:p>
  </w:footnote>
  <w:footnote w:type="continuationSeparator" w:id="0">
    <w:p w:rsidR="00477F29" w:rsidRDefault="00477F29"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9" w:rsidRPr="00BF68B3" w:rsidRDefault="00477F29" w:rsidP="00260F65">
    <w:pPr>
      <w:pStyle w:val="Header"/>
      <w:tabs>
        <w:tab w:val="clear" w:pos="4320"/>
        <w:tab w:val="clear" w:pos="8640"/>
        <w:tab w:val="right" w:pos="10530"/>
      </w:tabs>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447CF2">
      <w:rPr>
        <w:rStyle w:val="PageNumber"/>
        <w:noProof/>
      </w:rPr>
      <w:t>1</w:t>
    </w:r>
    <w:r w:rsidRPr="00C063CB">
      <w:rPr>
        <w:rStyle w:val="PageNumber"/>
      </w:rPr>
      <w:fldChar w:fldCharType="end"/>
    </w:r>
    <w:r w:rsidRPr="00C063CB">
      <w:rPr>
        <w:rStyle w:val="PageNumber"/>
      </w:rPr>
      <w:t xml:space="preserve"> of </w:t>
    </w:r>
    <w:r>
      <w:rPr>
        <w:rStyle w:val="PageNumber"/>
      </w:rPr>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9" w:rsidRPr="00260F65" w:rsidRDefault="00477F29" w:rsidP="002229F8">
    <w:pPr>
      <w:tabs>
        <w:tab w:val="right" w:pos="10440"/>
      </w:tabs>
      <w:rPr>
        <w:color w:val="auto"/>
      </w:rPr>
    </w:pPr>
    <w:r w:rsidRPr="00260F65">
      <w:rPr>
        <w:color w:val="auto"/>
      </w:rPr>
      <w:t xml:space="preserve">Compliance Checklist:  &lt; </w:t>
    </w:r>
    <w:proofErr w:type="gramStart"/>
    <w:r w:rsidRPr="00260F65">
      <w:rPr>
        <w:color w:val="auto"/>
      </w:rPr>
      <w:t xml:space="preserve">? </w:t>
    </w:r>
    <w:proofErr w:type="gramEnd"/>
    <w:r w:rsidRPr="00260F65">
      <w:rPr>
        <w:color w:val="auto"/>
      </w:rPr>
      <w:t>&gt;</w:t>
    </w:r>
    <w:r w:rsidRPr="00260F65">
      <w:rPr>
        <w:color w:val="auto"/>
      </w:rPr>
      <w:tab/>
      <w:t xml:space="preserve">Page </w:t>
    </w:r>
    <w:r w:rsidRPr="00260F65">
      <w:rPr>
        <w:color w:val="auto"/>
      </w:rPr>
      <w:fldChar w:fldCharType="begin"/>
    </w:r>
    <w:r w:rsidRPr="00260F65">
      <w:rPr>
        <w:color w:val="auto"/>
      </w:rPr>
      <w:instrText xml:space="preserve"> PAGE </w:instrText>
    </w:r>
    <w:r w:rsidRPr="00260F65">
      <w:rPr>
        <w:color w:val="auto"/>
      </w:rPr>
      <w:fldChar w:fldCharType="separate"/>
    </w:r>
    <w:r>
      <w:rPr>
        <w:noProof/>
        <w:color w:val="auto"/>
      </w:rPr>
      <w:t>15</w:t>
    </w:r>
    <w:r w:rsidRPr="00260F65">
      <w:rPr>
        <w:color w:val="auto"/>
      </w:rPr>
      <w:fldChar w:fldCharType="end"/>
    </w:r>
    <w:r w:rsidRPr="00260F65">
      <w:rPr>
        <w:color w:val="auto"/>
      </w:rPr>
      <w:t xml:space="preserve"> of </w:t>
    </w:r>
    <w:r w:rsidRPr="00260F65">
      <w:rPr>
        <w:rStyle w:val="PageNumber"/>
        <w:color w:val="auto"/>
      </w:rPr>
      <w:t xml:space="preserve">&lt; </w:t>
    </w:r>
    <w:proofErr w:type="gramStart"/>
    <w:r w:rsidRPr="00260F65">
      <w:rPr>
        <w:rStyle w:val="PageNumber"/>
        <w:color w:val="auto"/>
      </w:rPr>
      <w:t xml:space="preserve">? </w:t>
    </w:r>
    <w:proofErr w:type="gramEnd"/>
    <w:r w:rsidRPr="00260F65">
      <w:rPr>
        <w:rStyle w:val="PageNumber"/>
        <w:color w:val="auto"/>
      </w:rPr>
      <w:t>&gt;</w:t>
    </w:r>
  </w:p>
  <w:p w:rsidR="00477F29" w:rsidRPr="00260F65" w:rsidRDefault="00477F29">
    <w:pPr>
      <w:pStyle w:val="Heade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29" w:rsidRPr="00260F65" w:rsidRDefault="00477F29" w:rsidP="00260F65">
    <w:pPr>
      <w:tabs>
        <w:tab w:val="right" w:pos="10800"/>
      </w:tabs>
      <w:rPr>
        <w:color w:val="auto"/>
      </w:rPr>
    </w:pPr>
    <w:r w:rsidRPr="00260F65">
      <w:rPr>
        <w:color w:val="auto"/>
      </w:rPr>
      <w:t>Compliance Checklist:  Imaging Services</w:t>
    </w:r>
    <w:r w:rsidRPr="00260F65">
      <w:rPr>
        <w:color w:val="auto"/>
      </w:rPr>
      <w:tab/>
      <w:t xml:space="preserve">Page </w:t>
    </w:r>
    <w:r w:rsidRPr="00260F65">
      <w:rPr>
        <w:color w:val="auto"/>
      </w:rPr>
      <w:fldChar w:fldCharType="begin"/>
    </w:r>
    <w:r w:rsidRPr="00260F65">
      <w:rPr>
        <w:color w:val="auto"/>
      </w:rPr>
      <w:instrText xml:space="preserve"> PAGE </w:instrText>
    </w:r>
    <w:r w:rsidRPr="00260F65">
      <w:rPr>
        <w:color w:val="auto"/>
      </w:rPr>
      <w:fldChar w:fldCharType="separate"/>
    </w:r>
    <w:r w:rsidR="00447CF2">
      <w:rPr>
        <w:noProof/>
        <w:color w:val="auto"/>
      </w:rPr>
      <w:t>2</w:t>
    </w:r>
    <w:r w:rsidRPr="00260F65">
      <w:rPr>
        <w:color w:val="auto"/>
      </w:rPr>
      <w:fldChar w:fldCharType="end"/>
    </w:r>
    <w:r w:rsidRPr="00260F65">
      <w:rPr>
        <w:color w:val="auto"/>
      </w:rPr>
      <w:t xml:space="preserve"> of </w:t>
    </w:r>
    <w:r w:rsidRPr="00260F65">
      <w:rPr>
        <w:rStyle w:val="PageNumber"/>
        <w:color w:val="auto"/>
      </w:rPr>
      <w:t>3</w:t>
    </w:r>
    <w:r>
      <w:rPr>
        <w:rStyle w:val="PageNumber"/>
        <w:color w:val="auto"/>
      </w:rPr>
      <w:t>1</w:t>
    </w:r>
  </w:p>
  <w:p w:rsidR="00477F29" w:rsidRPr="00260F65" w:rsidRDefault="00477F29">
    <w:pPr>
      <w:pStyle w:val="Head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hehxNzpNcvZtzlf+K9zbC2LUPQ=" w:salt="Z128+Z4VlqrwlRiFUiSeGw=="/>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476C"/>
    <w:rsid w:val="00006B68"/>
    <w:rsid w:val="000125D5"/>
    <w:rsid w:val="00012AF3"/>
    <w:rsid w:val="00012EB3"/>
    <w:rsid w:val="000132EA"/>
    <w:rsid w:val="000138E2"/>
    <w:rsid w:val="000144A9"/>
    <w:rsid w:val="000152D1"/>
    <w:rsid w:val="00015496"/>
    <w:rsid w:val="000168E7"/>
    <w:rsid w:val="00016952"/>
    <w:rsid w:val="00017651"/>
    <w:rsid w:val="00020F82"/>
    <w:rsid w:val="000216CF"/>
    <w:rsid w:val="00023B63"/>
    <w:rsid w:val="000244FF"/>
    <w:rsid w:val="00024F6A"/>
    <w:rsid w:val="00030941"/>
    <w:rsid w:val="00030FA9"/>
    <w:rsid w:val="00033355"/>
    <w:rsid w:val="0003356D"/>
    <w:rsid w:val="000345DC"/>
    <w:rsid w:val="00035913"/>
    <w:rsid w:val="00035999"/>
    <w:rsid w:val="00036094"/>
    <w:rsid w:val="000363F2"/>
    <w:rsid w:val="00037812"/>
    <w:rsid w:val="000420DF"/>
    <w:rsid w:val="000420EC"/>
    <w:rsid w:val="00042252"/>
    <w:rsid w:val="0004252B"/>
    <w:rsid w:val="00042D6B"/>
    <w:rsid w:val="00043ACF"/>
    <w:rsid w:val="00044086"/>
    <w:rsid w:val="00045076"/>
    <w:rsid w:val="00047FD7"/>
    <w:rsid w:val="000511C2"/>
    <w:rsid w:val="000521F6"/>
    <w:rsid w:val="00052B84"/>
    <w:rsid w:val="00052B8D"/>
    <w:rsid w:val="000530BE"/>
    <w:rsid w:val="00053457"/>
    <w:rsid w:val="000538E7"/>
    <w:rsid w:val="00055EC0"/>
    <w:rsid w:val="00055F15"/>
    <w:rsid w:val="00056815"/>
    <w:rsid w:val="00056A12"/>
    <w:rsid w:val="00061583"/>
    <w:rsid w:val="00064257"/>
    <w:rsid w:val="0006729B"/>
    <w:rsid w:val="00072249"/>
    <w:rsid w:val="00072E68"/>
    <w:rsid w:val="0007301B"/>
    <w:rsid w:val="0007342D"/>
    <w:rsid w:val="00073645"/>
    <w:rsid w:val="00075270"/>
    <w:rsid w:val="00075C83"/>
    <w:rsid w:val="0007611D"/>
    <w:rsid w:val="00076407"/>
    <w:rsid w:val="0007653B"/>
    <w:rsid w:val="00077A59"/>
    <w:rsid w:val="00081565"/>
    <w:rsid w:val="000839A5"/>
    <w:rsid w:val="00084AB3"/>
    <w:rsid w:val="00084AD6"/>
    <w:rsid w:val="000855F1"/>
    <w:rsid w:val="00085691"/>
    <w:rsid w:val="00085975"/>
    <w:rsid w:val="00085B7D"/>
    <w:rsid w:val="00085E89"/>
    <w:rsid w:val="000868A7"/>
    <w:rsid w:val="0008760F"/>
    <w:rsid w:val="00087BFF"/>
    <w:rsid w:val="00090113"/>
    <w:rsid w:val="000901C8"/>
    <w:rsid w:val="00090DC6"/>
    <w:rsid w:val="000923E4"/>
    <w:rsid w:val="000927B6"/>
    <w:rsid w:val="00092D4F"/>
    <w:rsid w:val="00092F12"/>
    <w:rsid w:val="00093327"/>
    <w:rsid w:val="00093772"/>
    <w:rsid w:val="000954EF"/>
    <w:rsid w:val="0009550B"/>
    <w:rsid w:val="00095C9B"/>
    <w:rsid w:val="000A0CF4"/>
    <w:rsid w:val="000A1BAF"/>
    <w:rsid w:val="000A21EE"/>
    <w:rsid w:val="000A2A66"/>
    <w:rsid w:val="000A2F64"/>
    <w:rsid w:val="000A7403"/>
    <w:rsid w:val="000A76C0"/>
    <w:rsid w:val="000A76CB"/>
    <w:rsid w:val="000A7E54"/>
    <w:rsid w:val="000B0C0C"/>
    <w:rsid w:val="000B24C3"/>
    <w:rsid w:val="000B3765"/>
    <w:rsid w:val="000B44B2"/>
    <w:rsid w:val="000B46F2"/>
    <w:rsid w:val="000B4772"/>
    <w:rsid w:val="000B66ED"/>
    <w:rsid w:val="000B71DA"/>
    <w:rsid w:val="000B78F9"/>
    <w:rsid w:val="000C0163"/>
    <w:rsid w:val="000C11C9"/>
    <w:rsid w:val="000C22AD"/>
    <w:rsid w:val="000C2FD9"/>
    <w:rsid w:val="000C460F"/>
    <w:rsid w:val="000C4B25"/>
    <w:rsid w:val="000C5011"/>
    <w:rsid w:val="000C6091"/>
    <w:rsid w:val="000C7A8E"/>
    <w:rsid w:val="000C7DD8"/>
    <w:rsid w:val="000D023E"/>
    <w:rsid w:val="000D2BD1"/>
    <w:rsid w:val="000D344A"/>
    <w:rsid w:val="000D3CAC"/>
    <w:rsid w:val="000D4CD0"/>
    <w:rsid w:val="000E09D8"/>
    <w:rsid w:val="000E1091"/>
    <w:rsid w:val="000E355E"/>
    <w:rsid w:val="000E4D6B"/>
    <w:rsid w:val="000E5568"/>
    <w:rsid w:val="000E7AFA"/>
    <w:rsid w:val="000F184D"/>
    <w:rsid w:val="000F1ACD"/>
    <w:rsid w:val="000F21D3"/>
    <w:rsid w:val="000F47D6"/>
    <w:rsid w:val="000F56F4"/>
    <w:rsid w:val="000F65C1"/>
    <w:rsid w:val="000F6656"/>
    <w:rsid w:val="000F6BBA"/>
    <w:rsid w:val="000F6CAE"/>
    <w:rsid w:val="000F7B0E"/>
    <w:rsid w:val="001002ED"/>
    <w:rsid w:val="001003AE"/>
    <w:rsid w:val="00102D82"/>
    <w:rsid w:val="00103E2F"/>
    <w:rsid w:val="0010413E"/>
    <w:rsid w:val="001068F1"/>
    <w:rsid w:val="001106A4"/>
    <w:rsid w:val="001112B3"/>
    <w:rsid w:val="00111895"/>
    <w:rsid w:val="00111BA8"/>
    <w:rsid w:val="00112091"/>
    <w:rsid w:val="00112259"/>
    <w:rsid w:val="00112A7B"/>
    <w:rsid w:val="00114036"/>
    <w:rsid w:val="00115BD2"/>
    <w:rsid w:val="00117985"/>
    <w:rsid w:val="0012143C"/>
    <w:rsid w:val="0012170E"/>
    <w:rsid w:val="00121C0B"/>
    <w:rsid w:val="0012364A"/>
    <w:rsid w:val="001247F0"/>
    <w:rsid w:val="00125079"/>
    <w:rsid w:val="001252B2"/>
    <w:rsid w:val="001256B4"/>
    <w:rsid w:val="00127F55"/>
    <w:rsid w:val="001308A4"/>
    <w:rsid w:val="0013183C"/>
    <w:rsid w:val="0013193A"/>
    <w:rsid w:val="00133354"/>
    <w:rsid w:val="001341CE"/>
    <w:rsid w:val="00134210"/>
    <w:rsid w:val="00135720"/>
    <w:rsid w:val="001378F4"/>
    <w:rsid w:val="00137946"/>
    <w:rsid w:val="00137C57"/>
    <w:rsid w:val="00140B46"/>
    <w:rsid w:val="00140C53"/>
    <w:rsid w:val="001411B5"/>
    <w:rsid w:val="001447F4"/>
    <w:rsid w:val="001463E7"/>
    <w:rsid w:val="00147065"/>
    <w:rsid w:val="00147C20"/>
    <w:rsid w:val="001514BA"/>
    <w:rsid w:val="0015482D"/>
    <w:rsid w:val="00155214"/>
    <w:rsid w:val="001558FC"/>
    <w:rsid w:val="00155A14"/>
    <w:rsid w:val="0016039A"/>
    <w:rsid w:val="00160C12"/>
    <w:rsid w:val="0016119E"/>
    <w:rsid w:val="00161ABA"/>
    <w:rsid w:val="0016311C"/>
    <w:rsid w:val="00163F1E"/>
    <w:rsid w:val="001667F5"/>
    <w:rsid w:val="0016789C"/>
    <w:rsid w:val="001747C4"/>
    <w:rsid w:val="00176528"/>
    <w:rsid w:val="00176F01"/>
    <w:rsid w:val="00177BEF"/>
    <w:rsid w:val="0018112A"/>
    <w:rsid w:val="00181FF6"/>
    <w:rsid w:val="0018457A"/>
    <w:rsid w:val="00184717"/>
    <w:rsid w:val="00184F2C"/>
    <w:rsid w:val="0018505E"/>
    <w:rsid w:val="00185434"/>
    <w:rsid w:val="00191D81"/>
    <w:rsid w:val="001920F3"/>
    <w:rsid w:val="0019286F"/>
    <w:rsid w:val="00192DE5"/>
    <w:rsid w:val="001932AD"/>
    <w:rsid w:val="001940E1"/>
    <w:rsid w:val="00195EDE"/>
    <w:rsid w:val="00196348"/>
    <w:rsid w:val="001966C3"/>
    <w:rsid w:val="0019766F"/>
    <w:rsid w:val="00197D54"/>
    <w:rsid w:val="001A0836"/>
    <w:rsid w:val="001A0D20"/>
    <w:rsid w:val="001A13BA"/>
    <w:rsid w:val="001A22E1"/>
    <w:rsid w:val="001A330A"/>
    <w:rsid w:val="001A3678"/>
    <w:rsid w:val="001A37DD"/>
    <w:rsid w:val="001A5973"/>
    <w:rsid w:val="001A773F"/>
    <w:rsid w:val="001A78E6"/>
    <w:rsid w:val="001B3B27"/>
    <w:rsid w:val="001B3B44"/>
    <w:rsid w:val="001B5710"/>
    <w:rsid w:val="001B67AA"/>
    <w:rsid w:val="001B6C54"/>
    <w:rsid w:val="001B7622"/>
    <w:rsid w:val="001B776E"/>
    <w:rsid w:val="001C08D6"/>
    <w:rsid w:val="001C1E90"/>
    <w:rsid w:val="001C3050"/>
    <w:rsid w:val="001C34B4"/>
    <w:rsid w:val="001C42E1"/>
    <w:rsid w:val="001C4768"/>
    <w:rsid w:val="001C5CFF"/>
    <w:rsid w:val="001C5FA8"/>
    <w:rsid w:val="001C696D"/>
    <w:rsid w:val="001D06E5"/>
    <w:rsid w:val="001D245B"/>
    <w:rsid w:val="001D25A2"/>
    <w:rsid w:val="001D2994"/>
    <w:rsid w:val="001D46D7"/>
    <w:rsid w:val="001D48CD"/>
    <w:rsid w:val="001D4D94"/>
    <w:rsid w:val="001D5687"/>
    <w:rsid w:val="001D67E5"/>
    <w:rsid w:val="001D715E"/>
    <w:rsid w:val="001D723D"/>
    <w:rsid w:val="001D72E4"/>
    <w:rsid w:val="001E3CD8"/>
    <w:rsid w:val="001E3D4F"/>
    <w:rsid w:val="001E466F"/>
    <w:rsid w:val="001E49D4"/>
    <w:rsid w:val="001E5C04"/>
    <w:rsid w:val="001E5D53"/>
    <w:rsid w:val="001E79EA"/>
    <w:rsid w:val="001E7E42"/>
    <w:rsid w:val="001E7EF0"/>
    <w:rsid w:val="001F02EF"/>
    <w:rsid w:val="001F0456"/>
    <w:rsid w:val="001F1086"/>
    <w:rsid w:val="001F1DC1"/>
    <w:rsid w:val="001F2559"/>
    <w:rsid w:val="001F3EB7"/>
    <w:rsid w:val="001F3EB8"/>
    <w:rsid w:val="001F47B9"/>
    <w:rsid w:val="001F64D6"/>
    <w:rsid w:val="001F7B07"/>
    <w:rsid w:val="002038A5"/>
    <w:rsid w:val="00204707"/>
    <w:rsid w:val="002059B2"/>
    <w:rsid w:val="0020702E"/>
    <w:rsid w:val="00207FFA"/>
    <w:rsid w:val="00210289"/>
    <w:rsid w:val="002107AE"/>
    <w:rsid w:val="00210A34"/>
    <w:rsid w:val="00211A4D"/>
    <w:rsid w:val="00213A6C"/>
    <w:rsid w:val="00214EC2"/>
    <w:rsid w:val="00215DDF"/>
    <w:rsid w:val="00215EE9"/>
    <w:rsid w:val="0021663F"/>
    <w:rsid w:val="002168AB"/>
    <w:rsid w:val="00216DED"/>
    <w:rsid w:val="0022018D"/>
    <w:rsid w:val="00220467"/>
    <w:rsid w:val="0022055E"/>
    <w:rsid w:val="00220769"/>
    <w:rsid w:val="0022121E"/>
    <w:rsid w:val="0022203C"/>
    <w:rsid w:val="00222990"/>
    <w:rsid w:val="002229F8"/>
    <w:rsid w:val="00222F3C"/>
    <w:rsid w:val="00222FA0"/>
    <w:rsid w:val="002242D7"/>
    <w:rsid w:val="0022476E"/>
    <w:rsid w:val="00224E79"/>
    <w:rsid w:val="00225837"/>
    <w:rsid w:val="0022648A"/>
    <w:rsid w:val="002268AE"/>
    <w:rsid w:val="0023368A"/>
    <w:rsid w:val="00233801"/>
    <w:rsid w:val="00233950"/>
    <w:rsid w:val="002344B8"/>
    <w:rsid w:val="002349FC"/>
    <w:rsid w:val="00235D8C"/>
    <w:rsid w:val="002402B4"/>
    <w:rsid w:val="0024080F"/>
    <w:rsid w:val="0024318B"/>
    <w:rsid w:val="00243EF0"/>
    <w:rsid w:val="002457D5"/>
    <w:rsid w:val="00245BA5"/>
    <w:rsid w:val="00245CAD"/>
    <w:rsid w:val="0024688A"/>
    <w:rsid w:val="002479C8"/>
    <w:rsid w:val="00250306"/>
    <w:rsid w:val="002503B3"/>
    <w:rsid w:val="00250791"/>
    <w:rsid w:val="00252835"/>
    <w:rsid w:val="00252D48"/>
    <w:rsid w:val="0025448E"/>
    <w:rsid w:val="00254DD2"/>
    <w:rsid w:val="00256742"/>
    <w:rsid w:val="00260F65"/>
    <w:rsid w:val="00265720"/>
    <w:rsid w:val="00265737"/>
    <w:rsid w:val="002657EA"/>
    <w:rsid w:val="00265DF7"/>
    <w:rsid w:val="002670AF"/>
    <w:rsid w:val="00267875"/>
    <w:rsid w:val="0027010A"/>
    <w:rsid w:val="002704BB"/>
    <w:rsid w:val="00272415"/>
    <w:rsid w:val="00272D70"/>
    <w:rsid w:val="0027651F"/>
    <w:rsid w:val="002769CF"/>
    <w:rsid w:val="002769DD"/>
    <w:rsid w:val="00276AD1"/>
    <w:rsid w:val="0027786C"/>
    <w:rsid w:val="00277DEE"/>
    <w:rsid w:val="00280846"/>
    <w:rsid w:val="00280AAF"/>
    <w:rsid w:val="00280DD4"/>
    <w:rsid w:val="002810DC"/>
    <w:rsid w:val="002810E1"/>
    <w:rsid w:val="00281DC9"/>
    <w:rsid w:val="00281DD1"/>
    <w:rsid w:val="0028290A"/>
    <w:rsid w:val="00283A35"/>
    <w:rsid w:val="00284543"/>
    <w:rsid w:val="00285EAB"/>
    <w:rsid w:val="00286AAC"/>
    <w:rsid w:val="0028719A"/>
    <w:rsid w:val="00287C96"/>
    <w:rsid w:val="00290E2C"/>
    <w:rsid w:val="0029405A"/>
    <w:rsid w:val="0029496A"/>
    <w:rsid w:val="00295B83"/>
    <w:rsid w:val="002A22B5"/>
    <w:rsid w:val="002A29E6"/>
    <w:rsid w:val="002A2A1B"/>
    <w:rsid w:val="002A4ACB"/>
    <w:rsid w:val="002A4B18"/>
    <w:rsid w:val="002A5447"/>
    <w:rsid w:val="002A6C94"/>
    <w:rsid w:val="002B02E2"/>
    <w:rsid w:val="002B0336"/>
    <w:rsid w:val="002B31EB"/>
    <w:rsid w:val="002B3C06"/>
    <w:rsid w:val="002B6BE3"/>
    <w:rsid w:val="002B7BFA"/>
    <w:rsid w:val="002B7C2E"/>
    <w:rsid w:val="002C28AA"/>
    <w:rsid w:val="002C3121"/>
    <w:rsid w:val="002C3BD3"/>
    <w:rsid w:val="002C41CF"/>
    <w:rsid w:val="002C4CE7"/>
    <w:rsid w:val="002C6C79"/>
    <w:rsid w:val="002C6DCB"/>
    <w:rsid w:val="002C7706"/>
    <w:rsid w:val="002D0527"/>
    <w:rsid w:val="002D1ABF"/>
    <w:rsid w:val="002D242D"/>
    <w:rsid w:val="002D3CFA"/>
    <w:rsid w:val="002D3D69"/>
    <w:rsid w:val="002D3D89"/>
    <w:rsid w:val="002D4621"/>
    <w:rsid w:val="002E027E"/>
    <w:rsid w:val="002E1281"/>
    <w:rsid w:val="002E1712"/>
    <w:rsid w:val="002E6BCC"/>
    <w:rsid w:val="002E7B11"/>
    <w:rsid w:val="002F1355"/>
    <w:rsid w:val="002F1FCC"/>
    <w:rsid w:val="002F2438"/>
    <w:rsid w:val="002F299F"/>
    <w:rsid w:val="002F2EE2"/>
    <w:rsid w:val="002F6DDE"/>
    <w:rsid w:val="002F7307"/>
    <w:rsid w:val="002F78CC"/>
    <w:rsid w:val="002F7DC8"/>
    <w:rsid w:val="002F7DCE"/>
    <w:rsid w:val="00300310"/>
    <w:rsid w:val="00301100"/>
    <w:rsid w:val="00303B61"/>
    <w:rsid w:val="00304582"/>
    <w:rsid w:val="0030498A"/>
    <w:rsid w:val="003072EF"/>
    <w:rsid w:val="003076D6"/>
    <w:rsid w:val="00307FDD"/>
    <w:rsid w:val="00310C77"/>
    <w:rsid w:val="0031316C"/>
    <w:rsid w:val="00313564"/>
    <w:rsid w:val="0031398F"/>
    <w:rsid w:val="00316074"/>
    <w:rsid w:val="00317792"/>
    <w:rsid w:val="00320E82"/>
    <w:rsid w:val="00322B3D"/>
    <w:rsid w:val="003238D5"/>
    <w:rsid w:val="00324CA1"/>
    <w:rsid w:val="003263CE"/>
    <w:rsid w:val="00326570"/>
    <w:rsid w:val="00326A6C"/>
    <w:rsid w:val="00327176"/>
    <w:rsid w:val="00327DA7"/>
    <w:rsid w:val="00330152"/>
    <w:rsid w:val="00334484"/>
    <w:rsid w:val="00334860"/>
    <w:rsid w:val="003356A6"/>
    <w:rsid w:val="00336E1C"/>
    <w:rsid w:val="00337A35"/>
    <w:rsid w:val="00340319"/>
    <w:rsid w:val="00341D89"/>
    <w:rsid w:val="00341EAC"/>
    <w:rsid w:val="00342830"/>
    <w:rsid w:val="00342EB4"/>
    <w:rsid w:val="00345189"/>
    <w:rsid w:val="00345712"/>
    <w:rsid w:val="00347DD9"/>
    <w:rsid w:val="0035056B"/>
    <w:rsid w:val="0035062A"/>
    <w:rsid w:val="00350662"/>
    <w:rsid w:val="00351058"/>
    <w:rsid w:val="0035151B"/>
    <w:rsid w:val="00352525"/>
    <w:rsid w:val="0035291C"/>
    <w:rsid w:val="003531F2"/>
    <w:rsid w:val="0035393F"/>
    <w:rsid w:val="0035473A"/>
    <w:rsid w:val="00354975"/>
    <w:rsid w:val="003550D6"/>
    <w:rsid w:val="00355FEB"/>
    <w:rsid w:val="003566C6"/>
    <w:rsid w:val="003568C0"/>
    <w:rsid w:val="0035713E"/>
    <w:rsid w:val="00357BF0"/>
    <w:rsid w:val="00360399"/>
    <w:rsid w:val="00360A2C"/>
    <w:rsid w:val="00360C9E"/>
    <w:rsid w:val="00362C54"/>
    <w:rsid w:val="00362C7A"/>
    <w:rsid w:val="00362E91"/>
    <w:rsid w:val="00364B2B"/>
    <w:rsid w:val="00364F81"/>
    <w:rsid w:val="00365170"/>
    <w:rsid w:val="0036580D"/>
    <w:rsid w:val="00366CF3"/>
    <w:rsid w:val="00370292"/>
    <w:rsid w:val="00370F9A"/>
    <w:rsid w:val="00373B77"/>
    <w:rsid w:val="00373EBE"/>
    <w:rsid w:val="00373F7A"/>
    <w:rsid w:val="00374E7E"/>
    <w:rsid w:val="003757E5"/>
    <w:rsid w:val="00375947"/>
    <w:rsid w:val="00376DD8"/>
    <w:rsid w:val="003802DA"/>
    <w:rsid w:val="003808BC"/>
    <w:rsid w:val="00380E23"/>
    <w:rsid w:val="00381016"/>
    <w:rsid w:val="00381E3A"/>
    <w:rsid w:val="0038213E"/>
    <w:rsid w:val="00382738"/>
    <w:rsid w:val="00383487"/>
    <w:rsid w:val="003839E9"/>
    <w:rsid w:val="0038459B"/>
    <w:rsid w:val="00385B0C"/>
    <w:rsid w:val="003863FD"/>
    <w:rsid w:val="003878A2"/>
    <w:rsid w:val="003905F0"/>
    <w:rsid w:val="00391811"/>
    <w:rsid w:val="0039288A"/>
    <w:rsid w:val="00392CE4"/>
    <w:rsid w:val="00394849"/>
    <w:rsid w:val="00395FDF"/>
    <w:rsid w:val="00396354"/>
    <w:rsid w:val="003A0B4D"/>
    <w:rsid w:val="003A1002"/>
    <w:rsid w:val="003A10EC"/>
    <w:rsid w:val="003A1DC4"/>
    <w:rsid w:val="003A25A4"/>
    <w:rsid w:val="003A2A30"/>
    <w:rsid w:val="003A47B4"/>
    <w:rsid w:val="003B0067"/>
    <w:rsid w:val="003B06D2"/>
    <w:rsid w:val="003B181E"/>
    <w:rsid w:val="003B1AFF"/>
    <w:rsid w:val="003B210D"/>
    <w:rsid w:val="003B229C"/>
    <w:rsid w:val="003B29DD"/>
    <w:rsid w:val="003B3B12"/>
    <w:rsid w:val="003B6445"/>
    <w:rsid w:val="003B72E8"/>
    <w:rsid w:val="003B760C"/>
    <w:rsid w:val="003B7C30"/>
    <w:rsid w:val="003C0497"/>
    <w:rsid w:val="003C1784"/>
    <w:rsid w:val="003C1FDA"/>
    <w:rsid w:val="003C272E"/>
    <w:rsid w:val="003C33C2"/>
    <w:rsid w:val="003C5332"/>
    <w:rsid w:val="003C5F0B"/>
    <w:rsid w:val="003C6917"/>
    <w:rsid w:val="003C6E60"/>
    <w:rsid w:val="003C738C"/>
    <w:rsid w:val="003D0CD9"/>
    <w:rsid w:val="003D188C"/>
    <w:rsid w:val="003D2EB6"/>
    <w:rsid w:val="003D342A"/>
    <w:rsid w:val="003D4F7B"/>
    <w:rsid w:val="003D6CD9"/>
    <w:rsid w:val="003D76E7"/>
    <w:rsid w:val="003D7B40"/>
    <w:rsid w:val="003E55C5"/>
    <w:rsid w:val="003E5D61"/>
    <w:rsid w:val="003E6D62"/>
    <w:rsid w:val="003F016E"/>
    <w:rsid w:val="003F26D1"/>
    <w:rsid w:val="003F3F55"/>
    <w:rsid w:val="003F4E42"/>
    <w:rsid w:val="003F7A6E"/>
    <w:rsid w:val="004033A2"/>
    <w:rsid w:val="0040361C"/>
    <w:rsid w:val="004039E0"/>
    <w:rsid w:val="00403FB1"/>
    <w:rsid w:val="00407E94"/>
    <w:rsid w:val="004101CD"/>
    <w:rsid w:val="00411ED9"/>
    <w:rsid w:val="004124BB"/>
    <w:rsid w:val="00412E0E"/>
    <w:rsid w:val="00414004"/>
    <w:rsid w:val="00415724"/>
    <w:rsid w:val="0041621A"/>
    <w:rsid w:val="0042120B"/>
    <w:rsid w:val="004213FB"/>
    <w:rsid w:val="004219EC"/>
    <w:rsid w:val="00422A0E"/>
    <w:rsid w:val="00422F4C"/>
    <w:rsid w:val="004234E1"/>
    <w:rsid w:val="00424A46"/>
    <w:rsid w:val="00431771"/>
    <w:rsid w:val="00431FFE"/>
    <w:rsid w:val="00432A9B"/>
    <w:rsid w:val="00433D76"/>
    <w:rsid w:val="00433F7D"/>
    <w:rsid w:val="00433FE0"/>
    <w:rsid w:val="004346EC"/>
    <w:rsid w:val="00435812"/>
    <w:rsid w:val="00435EA3"/>
    <w:rsid w:val="00436180"/>
    <w:rsid w:val="004369FE"/>
    <w:rsid w:val="00437567"/>
    <w:rsid w:val="00437636"/>
    <w:rsid w:val="00443409"/>
    <w:rsid w:val="0044354A"/>
    <w:rsid w:val="0044451B"/>
    <w:rsid w:val="00445B34"/>
    <w:rsid w:val="00445C4C"/>
    <w:rsid w:val="00446317"/>
    <w:rsid w:val="00446E77"/>
    <w:rsid w:val="004475A5"/>
    <w:rsid w:val="00447CF2"/>
    <w:rsid w:val="00450CF6"/>
    <w:rsid w:val="00452B7D"/>
    <w:rsid w:val="004538A5"/>
    <w:rsid w:val="0045524F"/>
    <w:rsid w:val="004560C6"/>
    <w:rsid w:val="00457A76"/>
    <w:rsid w:val="00463D36"/>
    <w:rsid w:val="00465578"/>
    <w:rsid w:val="00467527"/>
    <w:rsid w:val="0047157C"/>
    <w:rsid w:val="004721EC"/>
    <w:rsid w:val="0047278D"/>
    <w:rsid w:val="00473102"/>
    <w:rsid w:val="004732C5"/>
    <w:rsid w:val="004743C7"/>
    <w:rsid w:val="00474853"/>
    <w:rsid w:val="00475E9A"/>
    <w:rsid w:val="004760AE"/>
    <w:rsid w:val="00477F29"/>
    <w:rsid w:val="00481029"/>
    <w:rsid w:val="00481632"/>
    <w:rsid w:val="004819DC"/>
    <w:rsid w:val="00482157"/>
    <w:rsid w:val="00482B97"/>
    <w:rsid w:val="00483003"/>
    <w:rsid w:val="0048367F"/>
    <w:rsid w:val="00483CD1"/>
    <w:rsid w:val="00485282"/>
    <w:rsid w:val="004863DF"/>
    <w:rsid w:val="004867CC"/>
    <w:rsid w:val="004869E7"/>
    <w:rsid w:val="00490386"/>
    <w:rsid w:val="004908F5"/>
    <w:rsid w:val="00493BCF"/>
    <w:rsid w:val="00495770"/>
    <w:rsid w:val="004A06F8"/>
    <w:rsid w:val="004A07E9"/>
    <w:rsid w:val="004A189C"/>
    <w:rsid w:val="004A2FF6"/>
    <w:rsid w:val="004A3A52"/>
    <w:rsid w:val="004A45AE"/>
    <w:rsid w:val="004A4892"/>
    <w:rsid w:val="004A4E64"/>
    <w:rsid w:val="004A54BE"/>
    <w:rsid w:val="004B143F"/>
    <w:rsid w:val="004B1F9D"/>
    <w:rsid w:val="004B4AC6"/>
    <w:rsid w:val="004B658D"/>
    <w:rsid w:val="004C2317"/>
    <w:rsid w:val="004C2D85"/>
    <w:rsid w:val="004C578B"/>
    <w:rsid w:val="004C67A8"/>
    <w:rsid w:val="004C771E"/>
    <w:rsid w:val="004D041F"/>
    <w:rsid w:val="004D0C40"/>
    <w:rsid w:val="004D0C88"/>
    <w:rsid w:val="004D0F92"/>
    <w:rsid w:val="004D18FC"/>
    <w:rsid w:val="004D2C48"/>
    <w:rsid w:val="004D3697"/>
    <w:rsid w:val="004D5282"/>
    <w:rsid w:val="004D5483"/>
    <w:rsid w:val="004D71A9"/>
    <w:rsid w:val="004D7747"/>
    <w:rsid w:val="004E071B"/>
    <w:rsid w:val="004E3D1B"/>
    <w:rsid w:val="004E5AC4"/>
    <w:rsid w:val="004F09AC"/>
    <w:rsid w:val="004F4C5A"/>
    <w:rsid w:val="004F51DB"/>
    <w:rsid w:val="00500B83"/>
    <w:rsid w:val="0050338F"/>
    <w:rsid w:val="00503928"/>
    <w:rsid w:val="00504632"/>
    <w:rsid w:val="00510ABE"/>
    <w:rsid w:val="005137D4"/>
    <w:rsid w:val="0051408B"/>
    <w:rsid w:val="00514F11"/>
    <w:rsid w:val="00515A5D"/>
    <w:rsid w:val="00517D0D"/>
    <w:rsid w:val="00520858"/>
    <w:rsid w:val="00520DB4"/>
    <w:rsid w:val="00521342"/>
    <w:rsid w:val="00521951"/>
    <w:rsid w:val="005226EF"/>
    <w:rsid w:val="005229B1"/>
    <w:rsid w:val="00523A97"/>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39EF"/>
    <w:rsid w:val="0054462A"/>
    <w:rsid w:val="00544703"/>
    <w:rsid w:val="0054741B"/>
    <w:rsid w:val="00547601"/>
    <w:rsid w:val="0055117D"/>
    <w:rsid w:val="00551B48"/>
    <w:rsid w:val="005521D0"/>
    <w:rsid w:val="005525B8"/>
    <w:rsid w:val="00552BF2"/>
    <w:rsid w:val="00554091"/>
    <w:rsid w:val="00554CDA"/>
    <w:rsid w:val="00555654"/>
    <w:rsid w:val="00555B7A"/>
    <w:rsid w:val="00556C78"/>
    <w:rsid w:val="0055712E"/>
    <w:rsid w:val="0055788D"/>
    <w:rsid w:val="00562822"/>
    <w:rsid w:val="00562FCC"/>
    <w:rsid w:val="00563C58"/>
    <w:rsid w:val="005651C4"/>
    <w:rsid w:val="00565722"/>
    <w:rsid w:val="00565D8F"/>
    <w:rsid w:val="00566211"/>
    <w:rsid w:val="005675D1"/>
    <w:rsid w:val="005678BD"/>
    <w:rsid w:val="00571407"/>
    <w:rsid w:val="00572651"/>
    <w:rsid w:val="00573353"/>
    <w:rsid w:val="005738AA"/>
    <w:rsid w:val="00574E97"/>
    <w:rsid w:val="00576DAA"/>
    <w:rsid w:val="00577D5E"/>
    <w:rsid w:val="00577E4E"/>
    <w:rsid w:val="00581D99"/>
    <w:rsid w:val="0058318C"/>
    <w:rsid w:val="005840F8"/>
    <w:rsid w:val="0058502E"/>
    <w:rsid w:val="0058661A"/>
    <w:rsid w:val="00590DC0"/>
    <w:rsid w:val="005914BB"/>
    <w:rsid w:val="00591999"/>
    <w:rsid w:val="00592A6B"/>
    <w:rsid w:val="00593D91"/>
    <w:rsid w:val="00595132"/>
    <w:rsid w:val="00595828"/>
    <w:rsid w:val="00596933"/>
    <w:rsid w:val="005A1938"/>
    <w:rsid w:val="005A24E5"/>
    <w:rsid w:val="005A2EB8"/>
    <w:rsid w:val="005A3278"/>
    <w:rsid w:val="005A3E8B"/>
    <w:rsid w:val="005A3F87"/>
    <w:rsid w:val="005A4974"/>
    <w:rsid w:val="005A4D56"/>
    <w:rsid w:val="005A526A"/>
    <w:rsid w:val="005A7F49"/>
    <w:rsid w:val="005B0A33"/>
    <w:rsid w:val="005B10D2"/>
    <w:rsid w:val="005B19DE"/>
    <w:rsid w:val="005B1BBB"/>
    <w:rsid w:val="005B48CB"/>
    <w:rsid w:val="005B5540"/>
    <w:rsid w:val="005B5F4C"/>
    <w:rsid w:val="005B652C"/>
    <w:rsid w:val="005B699F"/>
    <w:rsid w:val="005B7E70"/>
    <w:rsid w:val="005C0191"/>
    <w:rsid w:val="005C2115"/>
    <w:rsid w:val="005C2609"/>
    <w:rsid w:val="005C2F7D"/>
    <w:rsid w:val="005C32FD"/>
    <w:rsid w:val="005C5317"/>
    <w:rsid w:val="005C5F3B"/>
    <w:rsid w:val="005D130A"/>
    <w:rsid w:val="005D19D7"/>
    <w:rsid w:val="005D2B3C"/>
    <w:rsid w:val="005D2BE4"/>
    <w:rsid w:val="005D2DB7"/>
    <w:rsid w:val="005D2E6D"/>
    <w:rsid w:val="005D3586"/>
    <w:rsid w:val="005D4C2E"/>
    <w:rsid w:val="005D6840"/>
    <w:rsid w:val="005D697E"/>
    <w:rsid w:val="005D6A1C"/>
    <w:rsid w:val="005D7594"/>
    <w:rsid w:val="005E0599"/>
    <w:rsid w:val="005E1410"/>
    <w:rsid w:val="005E3414"/>
    <w:rsid w:val="005E39E9"/>
    <w:rsid w:val="005E4732"/>
    <w:rsid w:val="005E5FB2"/>
    <w:rsid w:val="005E6AC1"/>
    <w:rsid w:val="005E7A97"/>
    <w:rsid w:val="005F0640"/>
    <w:rsid w:val="005F15FA"/>
    <w:rsid w:val="005F3749"/>
    <w:rsid w:val="005F5A77"/>
    <w:rsid w:val="005F699A"/>
    <w:rsid w:val="005F6C77"/>
    <w:rsid w:val="005F6FE5"/>
    <w:rsid w:val="005F74B6"/>
    <w:rsid w:val="005F791A"/>
    <w:rsid w:val="005F7E65"/>
    <w:rsid w:val="0060099A"/>
    <w:rsid w:val="00601257"/>
    <w:rsid w:val="0060354B"/>
    <w:rsid w:val="00605724"/>
    <w:rsid w:val="00605EC6"/>
    <w:rsid w:val="00606575"/>
    <w:rsid w:val="00606E81"/>
    <w:rsid w:val="0061025E"/>
    <w:rsid w:val="00612250"/>
    <w:rsid w:val="00612481"/>
    <w:rsid w:val="00614E61"/>
    <w:rsid w:val="00615697"/>
    <w:rsid w:val="00622EEF"/>
    <w:rsid w:val="006254FC"/>
    <w:rsid w:val="00625E75"/>
    <w:rsid w:val="0062698F"/>
    <w:rsid w:val="006269FC"/>
    <w:rsid w:val="00626AED"/>
    <w:rsid w:val="0062746D"/>
    <w:rsid w:val="006302E9"/>
    <w:rsid w:val="00632475"/>
    <w:rsid w:val="00632FA8"/>
    <w:rsid w:val="006337C0"/>
    <w:rsid w:val="006365CF"/>
    <w:rsid w:val="00640469"/>
    <w:rsid w:val="00640748"/>
    <w:rsid w:val="00640D35"/>
    <w:rsid w:val="00642544"/>
    <w:rsid w:val="0064290D"/>
    <w:rsid w:val="00643373"/>
    <w:rsid w:val="0064466F"/>
    <w:rsid w:val="0064499D"/>
    <w:rsid w:val="00645D92"/>
    <w:rsid w:val="006464A1"/>
    <w:rsid w:val="00646E4A"/>
    <w:rsid w:val="0064707C"/>
    <w:rsid w:val="0065012E"/>
    <w:rsid w:val="00650FF3"/>
    <w:rsid w:val="006531E4"/>
    <w:rsid w:val="006546F6"/>
    <w:rsid w:val="006548E4"/>
    <w:rsid w:val="00654E58"/>
    <w:rsid w:val="00655FB5"/>
    <w:rsid w:val="006560EB"/>
    <w:rsid w:val="00664971"/>
    <w:rsid w:val="00665978"/>
    <w:rsid w:val="006659E9"/>
    <w:rsid w:val="006662AA"/>
    <w:rsid w:val="006671E7"/>
    <w:rsid w:val="00667D8C"/>
    <w:rsid w:val="00667E23"/>
    <w:rsid w:val="00670446"/>
    <w:rsid w:val="0067100D"/>
    <w:rsid w:val="006717A4"/>
    <w:rsid w:val="00671F96"/>
    <w:rsid w:val="00673AE6"/>
    <w:rsid w:val="00673E4F"/>
    <w:rsid w:val="00674604"/>
    <w:rsid w:val="006748A2"/>
    <w:rsid w:val="006749F5"/>
    <w:rsid w:val="0067510C"/>
    <w:rsid w:val="00675504"/>
    <w:rsid w:val="00675E7D"/>
    <w:rsid w:val="00676757"/>
    <w:rsid w:val="006777C3"/>
    <w:rsid w:val="00677BA5"/>
    <w:rsid w:val="006800BA"/>
    <w:rsid w:val="0068024D"/>
    <w:rsid w:val="006806EB"/>
    <w:rsid w:val="0068201F"/>
    <w:rsid w:val="00684541"/>
    <w:rsid w:val="00685609"/>
    <w:rsid w:val="0068634D"/>
    <w:rsid w:val="006875A7"/>
    <w:rsid w:val="006878D4"/>
    <w:rsid w:val="00687D37"/>
    <w:rsid w:val="0069016E"/>
    <w:rsid w:val="00691B0A"/>
    <w:rsid w:val="00692B31"/>
    <w:rsid w:val="00693305"/>
    <w:rsid w:val="00693FFE"/>
    <w:rsid w:val="006953EE"/>
    <w:rsid w:val="0069632E"/>
    <w:rsid w:val="00696549"/>
    <w:rsid w:val="00696690"/>
    <w:rsid w:val="0069791D"/>
    <w:rsid w:val="006A05D5"/>
    <w:rsid w:val="006A119B"/>
    <w:rsid w:val="006A20AB"/>
    <w:rsid w:val="006A332B"/>
    <w:rsid w:val="006A5F90"/>
    <w:rsid w:val="006A7889"/>
    <w:rsid w:val="006A7D44"/>
    <w:rsid w:val="006B430A"/>
    <w:rsid w:val="006B451E"/>
    <w:rsid w:val="006B5B43"/>
    <w:rsid w:val="006B6772"/>
    <w:rsid w:val="006C17D3"/>
    <w:rsid w:val="006C378B"/>
    <w:rsid w:val="006C3FD4"/>
    <w:rsid w:val="006C401A"/>
    <w:rsid w:val="006C664D"/>
    <w:rsid w:val="006D1590"/>
    <w:rsid w:val="006D17AE"/>
    <w:rsid w:val="006D32F2"/>
    <w:rsid w:val="006E01CA"/>
    <w:rsid w:val="006E090E"/>
    <w:rsid w:val="006E28E8"/>
    <w:rsid w:val="006E33B0"/>
    <w:rsid w:val="006E343C"/>
    <w:rsid w:val="006E5674"/>
    <w:rsid w:val="006E6650"/>
    <w:rsid w:val="006E6B5C"/>
    <w:rsid w:val="006E6DFD"/>
    <w:rsid w:val="006E737A"/>
    <w:rsid w:val="006F0217"/>
    <w:rsid w:val="006F1196"/>
    <w:rsid w:val="006F1C59"/>
    <w:rsid w:val="006F2231"/>
    <w:rsid w:val="006F35AF"/>
    <w:rsid w:val="006F57C0"/>
    <w:rsid w:val="006F68DB"/>
    <w:rsid w:val="006F6F2C"/>
    <w:rsid w:val="00700EB9"/>
    <w:rsid w:val="00701C8F"/>
    <w:rsid w:val="00702E82"/>
    <w:rsid w:val="00703EAC"/>
    <w:rsid w:val="007060AE"/>
    <w:rsid w:val="00706C98"/>
    <w:rsid w:val="00707590"/>
    <w:rsid w:val="00707B41"/>
    <w:rsid w:val="0071005F"/>
    <w:rsid w:val="007115B7"/>
    <w:rsid w:val="00711CE0"/>
    <w:rsid w:val="007125BA"/>
    <w:rsid w:val="00712C29"/>
    <w:rsid w:val="0071304B"/>
    <w:rsid w:val="007154F7"/>
    <w:rsid w:val="007168AF"/>
    <w:rsid w:val="00721CA2"/>
    <w:rsid w:val="00721DB2"/>
    <w:rsid w:val="00721DEA"/>
    <w:rsid w:val="00726DED"/>
    <w:rsid w:val="007278E4"/>
    <w:rsid w:val="00727D75"/>
    <w:rsid w:val="00731084"/>
    <w:rsid w:val="00731B9E"/>
    <w:rsid w:val="0073247A"/>
    <w:rsid w:val="0073400C"/>
    <w:rsid w:val="00735723"/>
    <w:rsid w:val="0073599E"/>
    <w:rsid w:val="007360B1"/>
    <w:rsid w:val="007360EA"/>
    <w:rsid w:val="0073716E"/>
    <w:rsid w:val="00742EC8"/>
    <w:rsid w:val="00743FB7"/>
    <w:rsid w:val="007447A0"/>
    <w:rsid w:val="00744A7E"/>
    <w:rsid w:val="007454F9"/>
    <w:rsid w:val="007460B1"/>
    <w:rsid w:val="00747146"/>
    <w:rsid w:val="00751D1B"/>
    <w:rsid w:val="00755D5B"/>
    <w:rsid w:val="00756F88"/>
    <w:rsid w:val="007619E1"/>
    <w:rsid w:val="00763F02"/>
    <w:rsid w:val="00764217"/>
    <w:rsid w:val="00766DD7"/>
    <w:rsid w:val="00771271"/>
    <w:rsid w:val="00771A40"/>
    <w:rsid w:val="0077509F"/>
    <w:rsid w:val="007760E3"/>
    <w:rsid w:val="007774DA"/>
    <w:rsid w:val="0078124F"/>
    <w:rsid w:val="00782F14"/>
    <w:rsid w:val="00784666"/>
    <w:rsid w:val="007850BD"/>
    <w:rsid w:val="00785724"/>
    <w:rsid w:val="00785790"/>
    <w:rsid w:val="00785A3D"/>
    <w:rsid w:val="007863A3"/>
    <w:rsid w:val="00786D7F"/>
    <w:rsid w:val="007905AC"/>
    <w:rsid w:val="00790CF5"/>
    <w:rsid w:val="00792095"/>
    <w:rsid w:val="00794C68"/>
    <w:rsid w:val="00797A27"/>
    <w:rsid w:val="00797F08"/>
    <w:rsid w:val="007A03DB"/>
    <w:rsid w:val="007A1690"/>
    <w:rsid w:val="007A16DF"/>
    <w:rsid w:val="007A1740"/>
    <w:rsid w:val="007A3BA6"/>
    <w:rsid w:val="007A43C0"/>
    <w:rsid w:val="007A452D"/>
    <w:rsid w:val="007A5140"/>
    <w:rsid w:val="007A54D3"/>
    <w:rsid w:val="007B0A30"/>
    <w:rsid w:val="007B0BBB"/>
    <w:rsid w:val="007B3D6F"/>
    <w:rsid w:val="007B5D61"/>
    <w:rsid w:val="007B61A2"/>
    <w:rsid w:val="007B7799"/>
    <w:rsid w:val="007B79C9"/>
    <w:rsid w:val="007B7F0C"/>
    <w:rsid w:val="007C00CD"/>
    <w:rsid w:val="007C0248"/>
    <w:rsid w:val="007C0A01"/>
    <w:rsid w:val="007C1532"/>
    <w:rsid w:val="007C17B9"/>
    <w:rsid w:val="007C20DD"/>
    <w:rsid w:val="007C2D9B"/>
    <w:rsid w:val="007C3505"/>
    <w:rsid w:val="007C5455"/>
    <w:rsid w:val="007C6C05"/>
    <w:rsid w:val="007C741D"/>
    <w:rsid w:val="007C769A"/>
    <w:rsid w:val="007D112F"/>
    <w:rsid w:val="007D2A2A"/>
    <w:rsid w:val="007D2AE9"/>
    <w:rsid w:val="007D356B"/>
    <w:rsid w:val="007D42E1"/>
    <w:rsid w:val="007D42E9"/>
    <w:rsid w:val="007D51F4"/>
    <w:rsid w:val="007D6383"/>
    <w:rsid w:val="007D6504"/>
    <w:rsid w:val="007D6810"/>
    <w:rsid w:val="007D75B0"/>
    <w:rsid w:val="007D7968"/>
    <w:rsid w:val="007D7CE8"/>
    <w:rsid w:val="007D7E29"/>
    <w:rsid w:val="007E0029"/>
    <w:rsid w:val="007E027A"/>
    <w:rsid w:val="007E3C2D"/>
    <w:rsid w:val="007E51C0"/>
    <w:rsid w:val="007E6DE2"/>
    <w:rsid w:val="007F05E4"/>
    <w:rsid w:val="007F098B"/>
    <w:rsid w:val="007F49D7"/>
    <w:rsid w:val="007F4C5A"/>
    <w:rsid w:val="007F4E6C"/>
    <w:rsid w:val="007F5CC0"/>
    <w:rsid w:val="007F6F4D"/>
    <w:rsid w:val="008003B4"/>
    <w:rsid w:val="00800815"/>
    <w:rsid w:val="00802827"/>
    <w:rsid w:val="00807077"/>
    <w:rsid w:val="008074C2"/>
    <w:rsid w:val="00812083"/>
    <w:rsid w:val="00812EAC"/>
    <w:rsid w:val="008130B0"/>
    <w:rsid w:val="00814F40"/>
    <w:rsid w:val="00815C5B"/>
    <w:rsid w:val="0081615C"/>
    <w:rsid w:val="0081626B"/>
    <w:rsid w:val="00816DCD"/>
    <w:rsid w:val="00817F21"/>
    <w:rsid w:val="00820B47"/>
    <w:rsid w:val="008214E2"/>
    <w:rsid w:val="0082291A"/>
    <w:rsid w:val="008230D4"/>
    <w:rsid w:val="00823C92"/>
    <w:rsid w:val="008258E5"/>
    <w:rsid w:val="00825F4D"/>
    <w:rsid w:val="00826DEB"/>
    <w:rsid w:val="008275FA"/>
    <w:rsid w:val="00827E34"/>
    <w:rsid w:val="00831167"/>
    <w:rsid w:val="00831B3F"/>
    <w:rsid w:val="008329CA"/>
    <w:rsid w:val="00832A60"/>
    <w:rsid w:val="00833477"/>
    <w:rsid w:val="00836B37"/>
    <w:rsid w:val="00840652"/>
    <w:rsid w:val="00841415"/>
    <w:rsid w:val="00841B47"/>
    <w:rsid w:val="008440EB"/>
    <w:rsid w:val="008445CB"/>
    <w:rsid w:val="0084605A"/>
    <w:rsid w:val="008469D4"/>
    <w:rsid w:val="00846F92"/>
    <w:rsid w:val="00850109"/>
    <w:rsid w:val="008503B2"/>
    <w:rsid w:val="00850630"/>
    <w:rsid w:val="0085132A"/>
    <w:rsid w:val="00851F15"/>
    <w:rsid w:val="00852571"/>
    <w:rsid w:val="00853A53"/>
    <w:rsid w:val="00853B3B"/>
    <w:rsid w:val="00854838"/>
    <w:rsid w:val="0085517B"/>
    <w:rsid w:val="0085548C"/>
    <w:rsid w:val="00855A64"/>
    <w:rsid w:val="0085620F"/>
    <w:rsid w:val="00863C94"/>
    <w:rsid w:val="008658D1"/>
    <w:rsid w:val="00865B5B"/>
    <w:rsid w:val="00865C93"/>
    <w:rsid w:val="0086756C"/>
    <w:rsid w:val="00870566"/>
    <w:rsid w:val="00870CB1"/>
    <w:rsid w:val="008729A0"/>
    <w:rsid w:val="00875365"/>
    <w:rsid w:val="0087656F"/>
    <w:rsid w:val="008774FA"/>
    <w:rsid w:val="0087790A"/>
    <w:rsid w:val="008779AE"/>
    <w:rsid w:val="0088009C"/>
    <w:rsid w:val="00882327"/>
    <w:rsid w:val="008829E9"/>
    <w:rsid w:val="00884342"/>
    <w:rsid w:val="0088686E"/>
    <w:rsid w:val="00886E34"/>
    <w:rsid w:val="00887EC2"/>
    <w:rsid w:val="0089000D"/>
    <w:rsid w:val="0089106E"/>
    <w:rsid w:val="008922FF"/>
    <w:rsid w:val="00892560"/>
    <w:rsid w:val="008926AF"/>
    <w:rsid w:val="00893D51"/>
    <w:rsid w:val="00894698"/>
    <w:rsid w:val="0089478A"/>
    <w:rsid w:val="008969A4"/>
    <w:rsid w:val="00896C78"/>
    <w:rsid w:val="008A1B7E"/>
    <w:rsid w:val="008A24C9"/>
    <w:rsid w:val="008A352B"/>
    <w:rsid w:val="008A38F2"/>
    <w:rsid w:val="008A4582"/>
    <w:rsid w:val="008A7B2F"/>
    <w:rsid w:val="008B00FB"/>
    <w:rsid w:val="008B174C"/>
    <w:rsid w:val="008B23B9"/>
    <w:rsid w:val="008B3F25"/>
    <w:rsid w:val="008B487D"/>
    <w:rsid w:val="008B68AE"/>
    <w:rsid w:val="008B7049"/>
    <w:rsid w:val="008B74F7"/>
    <w:rsid w:val="008B7D65"/>
    <w:rsid w:val="008C0A8B"/>
    <w:rsid w:val="008C167C"/>
    <w:rsid w:val="008C3749"/>
    <w:rsid w:val="008C4249"/>
    <w:rsid w:val="008C4A41"/>
    <w:rsid w:val="008C66D8"/>
    <w:rsid w:val="008C7467"/>
    <w:rsid w:val="008C7511"/>
    <w:rsid w:val="008D0620"/>
    <w:rsid w:val="008D0FCF"/>
    <w:rsid w:val="008D123D"/>
    <w:rsid w:val="008D20FF"/>
    <w:rsid w:val="008D3FEE"/>
    <w:rsid w:val="008D4253"/>
    <w:rsid w:val="008D46B3"/>
    <w:rsid w:val="008D4CAB"/>
    <w:rsid w:val="008E14B2"/>
    <w:rsid w:val="008E21EE"/>
    <w:rsid w:val="008E231C"/>
    <w:rsid w:val="008E250F"/>
    <w:rsid w:val="008E344B"/>
    <w:rsid w:val="008E5D9B"/>
    <w:rsid w:val="008E6204"/>
    <w:rsid w:val="008E64FF"/>
    <w:rsid w:val="008E7AF8"/>
    <w:rsid w:val="008F029F"/>
    <w:rsid w:val="008F0778"/>
    <w:rsid w:val="008F25A9"/>
    <w:rsid w:val="008F280B"/>
    <w:rsid w:val="008F3717"/>
    <w:rsid w:val="008F435C"/>
    <w:rsid w:val="008F5403"/>
    <w:rsid w:val="008F7938"/>
    <w:rsid w:val="00901F57"/>
    <w:rsid w:val="00902095"/>
    <w:rsid w:val="0090283D"/>
    <w:rsid w:val="00905BA8"/>
    <w:rsid w:val="00905E05"/>
    <w:rsid w:val="0090629B"/>
    <w:rsid w:val="009070FE"/>
    <w:rsid w:val="009071A6"/>
    <w:rsid w:val="009104E9"/>
    <w:rsid w:val="00911638"/>
    <w:rsid w:val="00916C1F"/>
    <w:rsid w:val="009177F6"/>
    <w:rsid w:val="009207AD"/>
    <w:rsid w:val="00920DA4"/>
    <w:rsid w:val="00922373"/>
    <w:rsid w:val="009257EE"/>
    <w:rsid w:val="00932576"/>
    <w:rsid w:val="00932AC1"/>
    <w:rsid w:val="00932AF7"/>
    <w:rsid w:val="009353CD"/>
    <w:rsid w:val="00935BFF"/>
    <w:rsid w:val="009371A6"/>
    <w:rsid w:val="00937493"/>
    <w:rsid w:val="00940C65"/>
    <w:rsid w:val="0094176F"/>
    <w:rsid w:val="00942052"/>
    <w:rsid w:val="009446F7"/>
    <w:rsid w:val="0094511E"/>
    <w:rsid w:val="00950544"/>
    <w:rsid w:val="00951C8D"/>
    <w:rsid w:val="00952753"/>
    <w:rsid w:val="009530E4"/>
    <w:rsid w:val="009534FF"/>
    <w:rsid w:val="009535F9"/>
    <w:rsid w:val="009574DD"/>
    <w:rsid w:val="00957DC5"/>
    <w:rsid w:val="00960EFC"/>
    <w:rsid w:val="00961674"/>
    <w:rsid w:val="00961CF7"/>
    <w:rsid w:val="009625A0"/>
    <w:rsid w:val="0096284E"/>
    <w:rsid w:val="00962F4B"/>
    <w:rsid w:val="00965528"/>
    <w:rsid w:val="00965E50"/>
    <w:rsid w:val="00966CFD"/>
    <w:rsid w:val="0097017B"/>
    <w:rsid w:val="00970D26"/>
    <w:rsid w:val="00970D7E"/>
    <w:rsid w:val="00972A3F"/>
    <w:rsid w:val="0097378E"/>
    <w:rsid w:val="0097379D"/>
    <w:rsid w:val="00973807"/>
    <w:rsid w:val="00974333"/>
    <w:rsid w:val="009750D4"/>
    <w:rsid w:val="00975AA8"/>
    <w:rsid w:val="00977031"/>
    <w:rsid w:val="0097728F"/>
    <w:rsid w:val="009815D5"/>
    <w:rsid w:val="009818D0"/>
    <w:rsid w:val="00981BA5"/>
    <w:rsid w:val="00981CBB"/>
    <w:rsid w:val="00985E89"/>
    <w:rsid w:val="00986CD8"/>
    <w:rsid w:val="0098743F"/>
    <w:rsid w:val="00987D7D"/>
    <w:rsid w:val="009924F1"/>
    <w:rsid w:val="009927B2"/>
    <w:rsid w:val="00992B79"/>
    <w:rsid w:val="00992C71"/>
    <w:rsid w:val="00993123"/>
    <w:rsid w:val="0099323E"/>
    <w:rsid w:val="00993479"/>
    <w:rsid w:val="0099382D"/>
    <w:rsid w:val="00993BF0"/>
    <w:rsid w:val="00993FE4"/>
    <w:rsid w:val="00994F04"/>
    <w:rsid w:val="00995C1F"/>
    <w:rsid w:val="009964C8"/>
    <w:rsid w:val="00996B8F"/>
    <w:rsid w:val="00997B96"/>
    <w:rsid w:val="009A31CC"/>
    <w:rsid w:val="009A3844"/>
    <w:rsid w:val="009A5FCA"/>
    <w:rsid w:val="009A6830"/>
    <w:rsid w:val="009A68E0"/>
    <w:rsid w:val="009A6C16"/>
    <w:rsid w:val="009B04BF"/>
    <w:rsid w:val="009B0CBF"/>
    <w:rsid w:val="009B218A"/>
    <w:rsid w:val="009B2724"/>
    <w:rsid w:val="009B2EF6"/>
    <w:rsid w:val="009B4D27"/>
    <w:rsid w:val="009B4F8B"/>
    <w:rsid w:val="009B5F77"/>
    <w:rsid w:val="009B6048"/>
    <w:rsid w:val="009B6E52"/>
    <w:rsid w:val="009B6F09"/>
    <w:rsid w:val="009C0DF8"/>
    <w:rsid w:val="009C1846"/>
    <w:rsid w:val="009C1F2F"/>
    <w:rsid w:val="009C2938"/>
    <w:rsid w:val="009C2A55"/>
    <w:rsid w:val="009C39DC"/>
    <w:rsid w:val="009C7D95"/>
    <w:rsid w:val="009D042A"/>
    <w:rsid w:val="009D0F81"/>
    <w:rsid w:val="009D12D0"/>
    <w:rsid w:val="009D1743"/>
    <w:rsid w:val="009D1E1D"/>
    <w:rsid w:val="009D229F"/>
    <w:rsid w:val="009D4DA3"/>
    <w:rsid w:val="009D6E1A"/>
    <w:rsid w:val="009D790F"/>
    <w:rsid w:val="009E1D3F"/>
    <w:rsid w:val="009E2D0A"/>
    <w:rsid w:val="009E386F"/>
    <w:rsid w:val="009E7B95"/>
    <w:rsid w:val="009E7CC7"/>
    <w:rsid w:val="009E7EBB"/>
    <w:rsid w:val="009F0F59"/>
    <w:rsid w:val="009F1CDC"/>
    <w:rsid w:val="009F3157"/>
    <w:rsid w:val="009F3B0A"/>
    <w:rsid w:val="009F4AEE"/>
    <w:rsid w:val="009F576D"/>
    <w:rsid w:val="009F5E61"/>
    <w:rsid w:val="009F6306"/>
    <w:rsid w:val="009F6EFA"/>
    <w:rsid w:val="009F747A"/>
    <w:rsid w:val="009F7A91"/>
    <w:rsid w:val="009F7C8C"/>
    <w:rsid w:val="00A01CC7"/>
    <w:rsid w:val="00A02D1F"/>
    <w:rsid w:val="00A034C8"/>
    <w:rsid w:val="00A03A0A"/>
    <w:rsid w:val="00A05C42"/>
    <w:rsid w:val="00A069CA"/>
    <w:rsid w:val="00A10122"/>
    <w:rsid w:val="00A11C1E"/>
    <w:rsid w:val="00A1330E"/>
    <w:rsid w:val="00A1339A"/>
    <w:rsid w:val="00A14883"/>
    <w:rsid w:val="00A178CB"/>
    <w:rsid w:val="00A17918"/>
    <w:rsid w:val="00A179EC"/>
    <w:rsid w:val="00A17ADF"/>
    <w:rsid w:val="00A21D54"/>
    <w:rsid w:val="00A23662"/>
    <w:rsid w:val="00A23864"/>
    <w:rsid w:val="00A2781A"/>
    <w:rsid w:val="00A27C51"/>
    <w:rsid w:val="00A27EEC"/>
    <w:rsid w:val="00A305E6"/>
    <w:rsid w:val="00A32F3C"/>
    <w:rsid w:val="00A33D17"/>
    <w:rsid w:val="00A34D1E"/>
    <w:rsid w:val="00A352ED"/>
    <w:rsid w:val="00A371A9"/>
    <w:rsid w:val="00A40964"/>
    <w:rsid w:val="00A4195E"/>
    <w:rsid w:val="00A41B0F"/>
    <w:rsid w:val="00A42DD6"/>
    <w:rsid w:val="00A45195"/>
    <w:rsid w:val="00A46D21"/>
    <w:rsid w:val="00A50A62"/>
    <w:rsid w:val="00A5205D"/>
    <w:rsid w:val="00A52BE6"/>
    <w:rsid w:val="00A52D64"/>
    <w:rsid w:val="00A53F7B"/>
    <w:rsid w:val="00A54632"/>
    <w:rsid w:val="00A55097"/>
    <w:rsid w:val="00A556CD"/>
    <w:rsid w:val="00A55F6C"/>
    <w:rsid w:val="00A5754A"/>
    <w:rsid w:val="00A61289"/>
    <w:rsid w:val="00A626A8"/>
    <w:rsid w:val="00A64BDD"/>
    <w:rsid w:val="00A65563"/>
    <w:rsid w:val="00A66006"/>
    <w:rsid w:val="00A666A9"/>
    <w:rsid w:val="00A67BEE"/>
    <w:rsid w:val="00A71526"/>
    <w:rsid w:val="00A715B1"/>
    <w:rsid w:val="00A71C61"/>
    <w:rsid w:val="00A72E37"/>
    <w:rsid w:val="00A74DDB"/>
    <w:rsid w:val="00A757CC"/>
    <w:rsid w:val="00A76FF9"/>
    <w:rsid w:val="00A80029"/>
    <w:rsid w:val="00A82A0E"/>
    <w:rsid w:val="00A82B05"/>
    <w:rsid w:val="00A83B2C"/>
    <w:rsid w:val="00A83C3C"/>
    <w:rsid w:val="00A8557D"/>
    <w:rsid w:val="00A86644"/>
    <w:rsid w:val="00A903A4"/>
    <w:rsid w:val="00A906E2"/>
    <w:rsid w:val="00A922BC"/>
    <w:rsid w:val="00A929EE"/>
    <w:rsid w:val="00A93D15"/>
    <w:rsid w:val="00A94704"/>
    <w:rsid w:val="00A959D9"/>
    <w:rsid w:val="00A96590"/>
    <w:rsid w:val="00A973AD"/>
    <w:rsid w:val="00AA05EF"/>
    <w:rsid w:val="00AA1438"/>
    <w:rsid w:val="00AA3410"/>
    <w:rsid w:val="00AA3750"/>
    <w:rsid w:val="00AA5201"/>
    <w:rsid w:val="00AB210B"/>
    <w:rsid w:val="00AB2D8B"/>
    <w:rsid w:val="00AB51AD"/>
    <w:rsid w:val="00AB556D"/>
    <w:rsid w:val="00AB62B0"/>
    <w:rsid w:val="00AB6D53"/>
    <w:rsid w:val="00AB730C"/>
    <w:rsid w:val="00AB7715"/>
    <w:rsid w:val="00AB7832"/>
    <w:rsid w:val="00AC236D"/>
    <w:rsid w:val="00AC3C66"/>
    <w:rsid w:val="00AC4743"/>
    <w:rsid w:val="00AC5928"/>
    <w:rsid w:val="00AC6662"/>
    <w:rsid w:val="00AC6912"/>
    <w:rsid w:val="00AD0198"/>
    <w:rsid w:val="00AD21F2"/>
    <w:rsid w:val="00AD5073"/>
    <w:rsid w:val="00AD6C79"/>
    <w:rsid w:val="00AD6EB1"/>
    <w:rsid w:val="00AE0F08"/>
    <w:rsid w:val="00AE1532"/>
    <w:rsid w:val="00AE204F"/>
    <w:rsid w:val="00AE4B3F"/>
    <w:rsid w:val="00AE51A4"/>
    <w:rsid w:val="00AF0EA9"/>
    <w:rsid w:val="00AF281B"/>
    <w:rsid w:val="00AF2F60"/>
    <w:rsid w:val="00AF36B7"/>
    <w:rsid w:val="00AF3C21"/>
    <w:rsid w:val="00AF4DB4"/>
    <w:rsid w:val="00AF504D"/>
    <w:rsid w:val="00AF521A"/>
    <w:rsid w:val="00AF6D26"/>
    <w:rsid w:val="00AF70F7"/>
    <w:rsid w:val="00AF7D11"/>
    <w:rsid w:val="00B0147C"/>
    <w:rsid w:val="00B0435D"/>
    <w:rsid w:val="00B04702"/>
    <w:rsid w:val="00B1025A"/>
    <w:rsid w:val="00B10A21"/>
    <w:rsid w:val="00B111BF"/>
    <w:rsid w:val="00B11F11"/>
    <w:rsid w:val="00B11FA9"/>
    <w:rsid w:val="00B1239B"/>
    <w:rsid w:val="00B131FC"/>
    <w:rsid w:val="00B135D6"/>
    <w:rsid w:val="00B13A5E"/>
    <w:rsid w:val="00B148C1"/>
    <w:rsid w:val="00B15CCA"/>
    <w:rsid w:val="00B15FF0"/>
    <w:rsid w:val="00B20E97"/>
    <w:rsid w:val="00B218A3"/>
    <w:rsid w:val="00B22704"/>
    <w:rsid w:val="00B23297"/>
    <w:rsid w:val="00B25169"/>
    <w:rsid w:val="00B25666"/>
    <w:rsid w:val="00B25F3E"/>
    <w:rsid w:val="00B30F87"/>
    <w:rsid w:val="00B31282"/>
    <w:rsid w:val="00B3307B"/>
    <w:rsid w:val="00B3380E"/>
    <w:rsid w:val="00B34795"/>
    <w:rsid w:val="00B34C4E"/>
    <w:rsid w:val="00B34E96"/>
    <w:rsid w:val="00B35897"/>
    <w:rsid w:val="00B3656F"/>
    <w:rsid w:val="00B3675F"/>
    <w:rsid w:val="00B3701C"/>
    <w:rsid w:val="00B370C7"/>
    <w:rsid w:val="00B3799E"/>
    <w:rsid w:val="00B404FE"/>
    <w:rsid w:val="00B40D3E"/>
    <w:rsid w:val="00B4275A"/>
    <w:rsid w:val="00B42B04"/>
    <w:rsid w:val="00B433AE"/>
    <w:rsid w:val="00B43BA6"/>
    <w:rsid w:val="00B45788"/>
    <w:rsid w:val="00B45A4F"/>
    <w:rsid w:val="00B51382"/>
    <w:rsid w:val="00B515FA"/>
    <w:rsid w:val="00B518A0"/>
    <w:rsid w:val="00B52020"/>
    <w:rsid w:val="00B52E34"/>
    <w:rsid w:val="00B534F3"/>
    <w:rsid w:val="00B549F0"/>
    <w:rsid w:val="00B550AA"/>
    <w:rsid w:val="00B57CF3"/>
    <w:rsid w:val="00B60B1C"/>
    <w:rsid w:val="00B62A65"/>
    <w:rsid w:val="00B63837"/>
    <w:rsid w:val="00B63B9D"/>
    <w:rsid w:val="00B64191"/>
    <w:rsid w:val="00B6614A"/>
    <w:rsid w:val="00B6738C"/>
    <w:rsid w:val="00B67BAD"/>
    <w:rsid w:val="00B71255"/>
    <w:rsid w:val="00B71399"/>
    <w:rsid w:val="00B7159A"/>
    <w:rsid w:val="00B716E4"/>
    <w:rsid w:val="00B718C6"/>
    <w:rsid w:val="00B72AD7"/>
    <w:rsid w:val="00B73A5D"/>
    <w:rsid w:val="00B73F8E"/>
    <w:rsid w:val="00B75428"/>
    <w:rsid w:val="00B765BF"/>
    <w:rsid w:val="00B76E5C"/>
    <w:rsid w:val="00B7703C"/>
    <w:rsid w:val="00B77846"/>
    <w:rsid w:val="00B800ED"/>
    <w:rsid w:val="00B83CC6"/>
    <w:rsid w:val="00B84937"/>
    <w:rsid w:val="00B85373"/>
    <w:rsid w:val="00B85FD1"/>
    <w:rsid w:val="00B86347"/>
    <w:rsid w:val="00B86E4F"/>
    <w:rsid w:val="00B87164"/>
    <w:rsid w:val="00B90CBC"/>
    <w:rsid w:val="00B911BF"/>
    <w:rsid w:val="00B92F2D"/>
    <w:rsid w:val="00B93CE5"/>
    <w:rsid w:val="00B942B1"/>
    <w:rsid w:val="00B946C6"/>
    <w:rsid w:val="00B96687"/>
    <w:rsid w:val="00B96BFB"/>
    <w:rsid w:val="00B97980"/>
    <w:rsid w:val="00B979AD"/>
    <w:rsid w:val="00B97A8E"/>
    <w:rsid w:val="00B97E33"/>
    <w:rsid w:val="00BA03EB"/>
    <w:rsid w:val="00BA041C"/>
    <w:rsid w:val="00BA0E83"/>
    <w:rsid w:val="00BA0F49"/>
    <w:rsid w:val="00BA1296"/>
    <w:rsid w:val="00BA14A7"/>
    <w:rsid w:val="00BA18EA"/>
    <w:rsid w:val="00BA1D03"/>
    <w:rsid w:val="00BA3928"/>
    <w:rsid w:val="00BA44AB"/>
    <w:rsid w:val="00BA4DDB"/>
    <w:rsid w:val="00BA697F"/>
    <w:rsid w:val="00BB022F"/>
    <w:rsid w:val="00BB268C"/>
    <w:rsid w:val="00BB32DA"/>
    <w:rsid w:val="00BB3446"/>
    <w:rsid w:val="00BB4329"/>
    <w:rsid w:val="00BB6BBB"/>
    <w:rsid w:val="00BC2397"/>
    <w:rsid w:val="00BC3FF7"/>
    <w:rsid w:val="00BC7E93"/>
    <w:rsid w:val="00BD15E5"/>
    <w:rsid w:val="00BD23ED"/>
    <w:rsid w:val="00BD35B2"/>
    <w:rsid w:val="00BD4CA6"/>
    <w:rsid w:val="00BD654A"/>
    <w:rsid w:val="00BD764A"/>
    <w:rsid w:val="00BD7D18"/>
    <w:rsid w:val="00BE165B"/>
    <w:rsid w:val="00BE3E16"/>
    <w:rsid w:val="00BE46FD"/>
    <w:rsid w:val="00BE5A24"/>
    <w:rsid w:val="00BE6DEE"/>
    <w:rsid w:val="00BF0F7B"/>
    <w:rsid w:val="00BF1569"/>
    <w:rsid w:val="00BF4374"/>
    <w:rsid w:val="00BF4AC1"/>
    <w:rsid w:val="00BF4E98"/>
    <w:rsid w:val="00BF4EFB"/>
    <w:rsid w:val="00BF59BB"/>
    <w:rsid w:val="00BF68B3"/>
    <w:rsid w:val="00C016D8"/>
    <w:rsid w:val="00C01993"/>
    <w:rsid w:val="00C02F8A"/>
    <w:rsid w:val="00C03426"/>
    <w:rsid w:val="00C035DF"/>
    <w:rsid w:val="00C03C36"/>
    <w:rsid w:val="00C04F2B"/>
    <w:rsid w:val="00C063CB"/>
    <w:rsid w:val="00C06510"/>
    <w:rsid w:val="00C065B1"/>
    <w:rsid w:val="00C06C34"/>
    <w:rsid w:val="00C106E5"/>
    <w:rsid w:val="00C109AF"/>
    <w:rsid w:val="00C11514"/>
    <w:rsid w:val="00C11861"/>
    <w:rsid w:val="00C14FD9"/>
    <w:rsid w:val="00C1576E"/>
    <w:rsid w:val="00C16333"/>
    <w:rsid w:val="00C16721"/>
    <w:rsid w:val="00C20762"/>
    <w:rsid w:val="00C21BAD"/>
    <w:rsid w:val="00C2215E"/>
    <w:rsid w:val="00C24CCA"/>
    <w:rsid w:val="00C30396"/>
    <w:rsid w:val="00C32BF3"/>
    <w:rsid w:val="00C32CBF"/>
    <w:rsid w:val="00C3399B"/>
    <w:rsid w:val="00C33E96"/>
    <w:rsid w:val="00C342C7"/>
    <w:rsid w:val="00C345D1"/>
    <w:rsid w:val="00C34622"/>
    <w:rsid w:val="00C35524"/>
    <w:rsid w:val="00C360F8"/>
    <w:rsid w:val="00C361D1"/>
    <w:rsid w:val="00C36D2D"/>
    <w:rsid w:val="00C41891"/>
    <w:rsid w:val="00C42978"/>
    <w:rsid w:val="00C43049"/>
    <w:rsid w:val="00C43DA8"/>
    <w:rsid w:val="00C43E8C"/>
    <w:rsid w:val="00C446C6"/>
    <w:rsid w:val="00C449E8"/>
    <w:rsid w:val="00C46DF2"/>
    <w:rsid w:val="00C471BF"/>
    <w:rsid w:val="00C51701"/>
    <w:rsid w:val="00C53329"/>
    <w:rsid w:val="00C54F7C"/>
    <w:rsid w:val="00C5729A"/>
    <w:rsid w:val="00C57FD7"/>
    <w:rsid w:val="00C611BC"/>
    <w:rsid w:val="00C616E4"/>
    <w:rsid w:val="00C61C51"/>
    <w:rsid w:val="00C61E20"/>
    <w:rsid w:val="00C624B1"/>
    <w:rsid w:val="00C628E7"/>
    <w:rsid w:val="00C636AF"/>
    <w:rsid w:val="00C65C25"/>
    <w:rsid w:val="00C70E63"/>
    <w:rsid w:val="00C7107B"/>
    <w:rsid w:val="00C7406B"/>
    <w:rsid w:val="00C753BF"/>
    <w:rsid w:val="00C75A33"/>
    <w:rsid w:val="00C775E1"/>
    <w:rsid w:val="00C77BF6"/>
    <w:rsid w:val="00C810A0"/>
    <w:rsid w:val="00C812F4"/>
    <w:rsid w:val="00C824D4"/>
    <w:rsid w:val="00C83722"/>
    <w:rsid w:val="00C84A37"/>
    <w:rsid w:val="00C87B2C"/>
    <w:rsid w:val="00C94182"/>
    <w:rsid w:val="00C95233"/>
    <w:rsid w:val="00C95AA6"/>
    <w:rsid w:val="00C97C35"/>
    <w:rsid w:val="00CA1282"/>
    <w:rsid w:val="00CA1353"/>
    <w:rsid w:val="00CA1A50"/>
    <w:rsid w:val="00CA41B3"/>
    <w:rsid w:val="00CA46CB"/>
    <w:rsid w:val="00CA5376"/>
    <w:rsid w:val="00CA5587"/>
    <w:rsid w:val="00CA6432"/>
    <w:rsid w:val="00CA763B"/>
    <w:rsid w:val="00CA7B1C"/>
    <w:rsid w:val="00CA7C8B"/>
    <w:rsid w:val="00CB0578"/>
    <w:rsid w:val="00CB49FD"/>
    <w:rsid w:val="00CB5180"/>
    <w:rsid w:val="00CB51FA"/>
    <w:rsid w:val="00CB54E1"/>
    <w:rsid w:val="00CB5E5B"/>
    <w:rsid w:val="00CB6762"/>
    <w:rsid w:val="00CC07C7"/>
    <w:rsid w:val="00CC0B2B"/>
    <w:rsid w:val="00CC146B"/>
    <w:rsid w:val="00CC19C7"/>
    <w:rsid w:val="00CC1BF6"/>
    <w:rsid w:val="00CC4522"/>
    <w:rsid w:val="00CC4F9D"/>
    <w:rsid w:val="00CC602D"/>
    <w:rsid w:val="00CC78CF"/>
    <w:rsid w:val="00CD0D4F"/>
    <w:rsid w:val="00CD1288"/>
    <w:rsid w:val="00CD1412"/>
    <w:rsid w:val="00CD1D62"/>
    <w:rsid w:val="00CD1EC3"/>
    <w:rsid w:val="00CD303B"/>
    <w:rsid w:val="00CD3750"/>
    <w:rsid w:val="00CD5410"/>
    <w:rsid w:val="00CD661D"/>
    <w:rsid w:val="00CD6810"/>
    <w:rsid w:val="00CD7146"/>
    <w:rsid w:val="00CE11C2"/>
    <w:rsid w:val="00CE3B6D"/>
    <w:rsid w:val="00CE527F"/>
    <w:rsid w:val="00CE5765"/>
    <w:rsid w:val="00CE72C5"/>
    <w:rsid w:val="00CE7EB5"/>
    <w:rsid w:val="00CF0E04"/>
    <w:rsid w:val="00CF1A28"/>
    <w:rsid w:val="00CF3761"/>
    <w:rsid w:val="00CF528B"/>
    <w:rsid w:val="00CF5C5D"/>
    <w:rsid w:val="00CF5EA8"/>
    <w:rsid w:val="00CF7FBF"/>
    <w:rsid w:val="00D02125"/>
    <w:rsid w:val="00D02314"/>
    <w:rsid w:val="00D02CBF"/>
    <w:rsid w:val="00D039AD"/>
    <w:rsid w:val="00D04970"/>
    <w:rsid w:val="00D05028"/>
    <w:rsid w:val="00D06173"/>
    <w:rsid w:val="00D06765"/>
    <w:rsid w:val="00D06C96"/>
    <w:rsid w:val="00D1010A"/>
    <w:rsid w:val="00D111D9"/>
    <w:rsid w:val="00D12FA8"/>
    <w:rsid w:val="00D17F03"/>
    <w:rsid w:val="00D235E2"/>
    <w:rsid w:val="00D2393E"/>
    <w:rsid w:val="00D24727"/>
    <w:rsid w:val="00D25050"/>
    <w:rsid w:val="00D26217"/>
    <w:rsid w:val="00D27357"/>
    <w:rsid w:val="00D278E7"/>
    <w:rsid w:val="00D306CB"/>
    <w:rsid w:val="00D31B8E"/>
    <w:rsid w:val="00D32314"/>
    <w:rsid w:val="00D32332"/>
    <w:rsid w:val="00D33B2A"/>
    <w:rsid w:val="00D348D9"/>
    <w:rsid w:val="00D349DD"/>
    <w:rsid w:val="00D34E6C"/>
    <w:rsid w:val="00D37091"/>
    <w:rsid w:val="00D40BFA"/>
    <w:rsid w:val="00D42A3B"/>
    <w:rsid w:val="00D435AB"/>
    <w:rsid w:val="00D446C9"/>
    <w:rsid w:val="00D465D8"/>
    <w:rsid w:val="00D46E69"/>
    <w:rsid w:val="00D478E6"/>
    <w:rsid w:val="00D47D77"/>
    <w:rsid w:val="00D47E67"/>
    <w:rsid w:val="00D50107"/>
    <w:rsid w:val="00D51066"/>
    <w:rsid w:val="00D511E6"/>
    <w:rsid w:val="00D515A6"/>
    <w:rsid w:val="00D51C51"/>
    <w:rsid w:val="00D51D68"/>
    <w:rsid w:val="00D53891"/>
    <w:rsid w:val="00D556FF"/>
    <w:rsid w:val="00D55750"/>
    <w:rsid w:val="00D576ED"/>
    <w:rsid w:val="00D61127"/>
    <w:rsid w:val="00D61F90"/>
    <w:rsid w:val="00D621F8"/>
    <w:rsid w:val="00D636BB"/>
    <w:rsid w:val="00D63F01"/>
    <w:rsid w:val="00D666E1"/>
    <w:rsid w:val="00D6715F"/>
    <w:rsid w:val="00D70292"/>
    <w:rsid w:val="00D71CAE"/>
    <w:rsid w:val="00D72015"/>
    <w:rsid w:val="00D72F29"/>
    <w:rsid w:val="00D72FDA"/>
    <w:rsid w:val="00D7568F"/>
    <w:rsid w:val="00D75A71"/>
    <w:rsid w:val="00D76E53"/>
    <w:rsid w:val="00D76F61"/>
    <w:rsid w:val="00D80C16"/>
    <w:rsid w:val="00D83057"/>
    <w:rsid w:val="00D85641"/>
    <w:rsid w:val="00D911DF"/>
    <w:rsid w:val="00D93428"/>
    <w:rsid w:val="00D9797F"/>
    <w:rsid w:val="00DA0196"/>
    <w:rsid w:val="00DA02B4"/>
    <w:rsid w:val="00DA123D"/>
    <w:rsid w:val="00DA1E19"/>
    <w:rsid w:val="00DA3DB3"/>
    <w:rsid w:val="00DA4D06"/>
    <w:rsid w:val="00DA5631"/>
    <w:rsid w:val="00DA7E27"/>
    <w:rsid w:val="00DB00BA"/>
    <w:rsid w:val="00DB1C06"/>
    <w:rsid w:val="00DB4F2F"/>
    <w:rsid w:val="00DB531C"/>
    <w:rsid w:val="00DB563D"/>
    <w:rsid w:val="00DB7437"/>
    <w:rsid w:val="00DB7F7A"/>
    <w:rsid w:val="00DC0028"/>
    <w:rsid w:val="00DC031C"/>
    <w:rsid w:val="00DC0347"/>
    <w:rsid w:val="00DC27CF"/>
    <w:rsid w:val="00DC407C"/>
    <w:rsid w:val="00DC44AE"/>
    <w:rsid w:val="00DC6562"/>
    <w:rsid w:val="00DD05BE"/>
    <w:rsid w:val="00DD1DDA"/>
    <w:rsid w:val="00DD1F5E"/>
    <w:rsid w:val="00DD324B"/>
    <w:rsid w:val="00DD346B"/>
    <w:rsid w:val="00DD50A0"/>
    <w:rsid w:val="00DD591F"/>
    <w:rsid w:val="00DD5D82"/>
    <w:rsid w:val="00DD7B5A"/>
    <w:rsid w:val="00DE01D2"/>
    <w:rsid w:val="00DE0DCA"/>
    <w:rsid w:val="00DE36B6"/>
    <w:rsid w:val="00DE3C00"/>
    <w:rsid w:val="00DE49BE"/>
    <w:rsid w:val="00DE4EB3"/>
    <w:rsid w:val="00DE6343"/>
    <w:rsid w:val="00DE79C3"/>
    <w:rsid w:val="00DE7C3D"/>
    <w:rsid w:val="00DE7C57"/>
    <w:rsid w:val="00DF0421"/>
    <w:rsid w:val="00DF5D4F"/>
    <w:rsid w:val="00DF7D54"/>
    <w:rsid w:val="00E023FA"/>
    <w:rsid w:val="00E02A8B"/>
    <w:rsid w:val="00E03822"/>
    <w:rsid w:val="00E04331"/>
    <w:rsid w:val="00E04C7D"/>
    <w:rsid w:val="00E06556"/>
    <w:rsid w:val="00E06D47"/>
    <w:rsid w:val="00E133FB"/>
    <w:rsid w:val="00E15612"/>
    <w:rsid w:val="00E16681"/>
    <w:rsid w:val="00E16AAA"/>
    <w:rsid w:val="00E17B3B"/>
    <w:rsid w:val="00E20F56"/>
    <w:rsid w:val="00E2186A"/>
    <w:rsid w:val="00E2321B"/>
    <w:rsid w:val="00E2382B"/>
    <w:rsid w:val="00E23E43"/>
    <w:rsid w:val="00E23FA9"/>
    <w:rsid w:val="00E25938"/>
    <w:rsid w:val="00E2594D"/>
    <w:rsid w:val="00E26B8A"/>
    <w:rsid w:val="00E27C71"/>
    <w:rsid w:val="00E30F13"/>
    <w:rsid w:val="00E31CFD"/>
    <w:rsid w:val="00E32114"/>
    <w:rsid w:val="00E33671"/>
    <w:rsid w:val="00E33958"/>
    <w:rsid w:val="00E33CC0"/>
    <w:rsid w:val="00E35E7D"/>
    <w:rsid w:val="00E360D0"/>
    <w:rsid w:val="00E40B72"/>
    <w:rsid w:val="00E42D96"/>
    <w:rsid w:val="00E4323D"/>
    <w:rsid w:val="00E434D8"/>
    <w:rsid w:val="00E4368F"/>
    <w:rsid w:val="00E43849"/>
    <w:rsid w:val="00E43B0F"/>
    <w:rsid w:val="00E44D4E"/>
    <w:rsid w:val="00E45F44"/>
    <w:rsid w:val="00E46256"/>
    <w:rsid w:val="00E462E3"/>
    <w:rsid w:val="00E46C30"/>
    <w:rsid w:val="00E46EB1"/>
    <w:rsid w:val="00E4700C"/>
    <w:rsid w:val="00E47304"/>
    <w:rsid w:val="00E47367"/>
    <w:rsid w:val="00E47F85"/>
    <w:rsid w:val="00E51560"/>
    <w:rsid w:val="00E51A5E"/>
    <w:rsid w:val="00E52703"/>
    <w:rsid w:val="00E52D99"/>
    <w:rsid w:val="00E53443"/>
    <w:rsid w:val="00E5525E"/>
    <w:rsid w:val="00E566F1"/>
    <w:rsid w:val="00E56952"/>
    <w:rsid w:val="00E56AFD"/>
    <w:rsid w:val="00E573E5"/>
    <w:rsid w:val="00E57614"/>
    <w:rsid w:val="00E60B47"/>
    <w:rsid w:val="00E61567"/>
    <w:rsid w:val="00E630A4"/>
    <w:rsid w:val="00E6336F"/>
    <w:rsid w:val="00E6489D"/>
    <w:rsid w:val="00E65D82"/>
    <w:rsid w:val="00E65FCA"/>
    <w:rsid w:val="00E669DF"/>
    <w:rsid w:val="00E704EC"/>
    <w:rsid w:val="00E72254"/>
    <w:rsid w:val="00E72579"/>
    <w:rsid w:val="00E73521"/>
    <w:rsid w:val="00E73826"/>
    <w:rsid w:val="00E758D4"/>
    <w:rsid w:val="00E75CEC"/>
    <w:rsid w:val="00E7752E"/>
    <w:rsid w:val="00E77A05"/>
    <w:rsid w:val="00E800C2"/>
    <w:rsid w:val="00E80F6E"/>
    <w:rsid w:val="00E817AD"/>
    <w:rsid w:val="00E81AE8"/>
    <w:rsid w:val="00E8615B"/>
    <w:rsid w:val="00E8623C"/>
    <w:rsid w:val="00E864BF"/>
    <w:rsid w:val="00E86956"/>
    <w:rsid w:val="00E908E0"/>
    <w:rsid w:val="00E92684"/>
    <w:rsid w:val="00E92BDE"/>
    <w:rsid w:val="00E94475"/>
    <w:rsid w:val="00E952D8"/>
    <w:rsid w:val="00E95BE7"/>
    <w:rsid w:val="00E96C33"/>
    <w:rsid w:val="00E96E49"/>
    <w:rsid w:val="00E976C5"/>
    <w:rsid w:val="00EA0046"/>
    <w:rsid w:val="00EA0B29"/>
    <w:rsid w:val="00EA1516"/>
    <w:rsid w:val="00EA2589"/>
    <w:rsid w:val="00EA462A"/>
    <w:rsid w:val="00EA4CB4"/>
    <w:rsid w:val="00EA51DB"/>
    <w:rsid w:val="00EA78A7"/>
    <w:rsid w:val="00EB0296"/>
    <w:rsid w:val="00EB0C4C"/>
    <w:rsid w:val="00EB0E37"/>
    <w:rsid w:val="00EB1B86"/>
    <w:rsid w:val="00EB33B2"/>
    <w:rsid w:val="00EB53C5"/>
    <w:rsid w:val="00EB5516"/>
    <w:rsid w:val="00EB626F"/>
    <w:rsid w:val="00EB71F2"/>
    <w:rsid w:val="00EB7631"/>
    <w:rsid w:val="00EC02A1"/>
    <w:rsid w:val="00EC02DB"/>
    <w:rsid w:val="00EC1257"/>
    <w:rsid w:val="00EC28FA"/>
    <w:rsid w:val="00EC33D2"/>
    <w:rsid w:val="00EC4C28"/>
    <w:rsid w:val="00EC4EBD"/>
    <w:rsid w:val="00EC5DE9"/>
    <w:rsid w:val="00EC6039"/>
    <w:rsid w:val="00EC740F"/>
    <w:rsid w:val="00ED10D8"/>
    <w:rsid w:val="00ED1CB1"/>
    <w:rsid w:val="00ED2596"/>
    <w:rsid w:val="00ED29AD"/>
    <w:rsid w:val="00ED2EE5"/>
    <w:rsid w:val="00ED4279"/>
    <w:rsid w:val="00ED4318"/>
    <w:rsid w:val="00ED442D"/>
    <w:rsid w:val="00ED48A1"/>
    <w:rsid w:val="00ED63AD"/>
    <w:rsid w:val="00ED66C9"/>
    <w:rsid w:val="00ED73A8"/>
    <w:rsid w:val="00EE11E5"/>
    <w:rsid w:val="00EE4624"/>
    <w:rsid w:val="00EE478A"/>
    <w:rsid w:val="00EE4836"/>
    <w:rsid w:val="00EE4942"/>
    <w:rsid w:val="00EE4CA7"/>
    <w:rsid w:val="00EE5541"/>
    <w:rsid w:val="00EF3420"/>
    <w:rsid w:val="00EF4A76"/>
    <w:rsid w:val="00EF5541"/>
    <w:rsid w:val="00EF5792"/>
    <w:rsid w:val="00EF6252"/>
    <w:rsid w:val="00EF6861"/>
    <w:rsid w:val="00EF6D9C"/>
    <w:rsid w:val="00EF7E00"/>
    <w:rsid w:val="00F00951"/>
    <w:rsid w:val="00F00C62"/>
    <w:rsid w:val="00F019BF"/>
    <w:rsid w:val="00F03D4A"/>
    <w:rsid w:val="00F045E5"/>
    <w:rsid w:val="00F04E13"/>
    <w:rsid w:val="00F05398"/>
    <w:rsid w:val="00F05AFA"/>
    <w:rsid w:val="00F10225"/>
    <w:rsid w:val="00F1116B"/>
    <w:rsid w:val="00F135D3"/>
    <w:rsid w:val="00F153C1"/>
    <w:rsid w:val="00F1549E"/>
    <w:rsid w:val="00F15D77"/>
    <w:rsid w:val="00F210B0"/>
    <w:rsid w:val="00F21D01"/>
    <w:rsid w:val="00F2203E"/>
    <w:rsid w:val="00F2288F"/>
    <w:rsid w:val="00F22E48"/>
    <w:rsid w:val="00F23D35"/>
    <w:rsid w:val="00F306E8"/>
    <w:rsid w:val="00F334B3"/>
    <w:rsid w:val="00F3574C"/>
    <w:rsid w:val="00F36976"/>
    <w:rsid w:val="00F37FDB"/>
    <w:rsid w:val="00F42FF7"/>
    <w:rsid w:val="00F434FA"/>
    <w:rsid w:val="00F45ED2"/>
    <w:rsid w:val="00F46012"/>
    <w:rsid w:val="00F5010C"/>
    <w:rsid w:val="00F50C0E"/>
    <w:rsid w:val="00F538EB"/>
    <w:rsid w:val="00F53B39"/>
    <w:rsid w:val="00F54CF6"/>
    <w:rsid w:val="00F55A77"/>
    <w:rsid w:val="00F61413"/>
    <w:rsid w:val="00F61DCC"/>
    <w:rsid w:val="00F63259"/>
    <w:rsid w:val="00F63DE2"/>
    <w:rsid w:val="00F63ED8"/>
    <w:rsid w:val="00F644EE"/>
    <w:rsid w:val="00F645EB"/>
    <w:rsid w:val="00F64C66"/>
    <w:rsid w:val="00F67240"/>
    <w:rsid w:val="00F717F8"/>
    <w:rsid w:val="00F73923"/>
    <w:rsid w:val="00F741D2"/>
    <w:rsid w:val="00F74D54"/>
    <w:rsid w:val="00F753BD"/>
    <w:rsid w:val="00F75C1D"/>
    <w:rsid w:val="00F76356"/>
    <w:rsid w:val="00F774AF"/>
    <w:rsid w:val="00F77F1B"/>
    <w:rsid w:val="00F81E8F"/>
    <w:rsid w:val="00F83BAA"/>
    <w:rsid w:val="00F849B3"/>
    <w:rsid w:val="00F87A84"/>
    <w:rsid w:val="00F90085"/>
    <w:rsid w:val="00F91CD1"/>
    <w:rsid w:val="00F93D4E"/>
    <w:rsid w:val="00F93F36"/>
    <w:rsid w:val="00F9470E"/>
    <w:rsid w:val="00F94C5D"/>
    <w:rsid w:val="00F9722B"/>
    <w:rsid w:val="00F979D3"/>
    <w:rsid w:val="00F97DC9"/>
    <w:rsid w:val="00FA031F"/>
    <w:rsid w:val="00FA0988"/>
    <w:rsid w:val="00FA1E8A"/>
    <w:rsid w:val="00FA1FB0"/>
    <w:rsid w:val="00FA313C"/>
    <w:rsid w:val="00FA3DED"/>
    <w:rsid w:val="00FA40A1"/>
    <w:rsid w:val="00FA4487"/>
    <w:rsid w:val="00FA48B7"/>
    <w:rsid w:val="00FA4DCF"/>
    <w:rsid w:val="00FA672B"/>
    <w:rsid w:val="00FA67A5"/>
    <w:rsid w:val="00FA6B44"/>
    <w:rsid w:val="00FB1E8C"/>
    <w:rsid w:val="00FB23FC"/>
    <w:rsid w:val="00FB28D2"/>
    <w:rsid w:val="00FB3283"/>
    <w:rsid w:val="00FB3CF2"/>
    <w:rsid w:val="00FB51D2"/>
    <w:rsid w:val="00FB70A8"/>
    <w:rsid w:val="00FC02D3"/>
    <w:rsid w:val="00FC1C12"/>
    <w:rsid w:val="00FC34DF"/>
    <w:rsid w:val="00FC53BE"/>
    <w:rsid w:val="00FC58AA"/>
    <w:rsid w:val="00FC58D8"/>
    <w:rsid w:val="00FC622B"/>
    <w:rsid w:val="00FC76CB"/>
    <w:rsid w:val="00FD1EF3"/>
    <w:rsid w:val="00FD251E"/>
    <w:rsid w:val="00FD63E6"/>
    <w:rsid w:val="00FE0EDF"/>
    <w:rsid w:val="00FE2103"/>
    <w:rsid w:val="00FE3144"/>
    <w:rsid w:val="00FE38BA"/>
    <w:rsid w:val="00FE38D5"/>
    <w:rsid w:val="00FE3984"/>
    <w:rsid w:val="00FE4305"/>
    <w:rsid w:val="00FE51B0"/>
    <w:rsid w:val="00FE5977"/>
    <w:rsid w:val="00FE6754"/>
    <w:rsid w:val="00FF0AB0"/>
    <w:rsid w:val="00FF0B6E"/>
    <w:rsid w:val="00FF0F37"/>
    <w:rsid w:val="00FF14D0"/>
    <w:rsid w:val="00FF2689"/>
    <w:rsid w:val="00FF2CA8"/>
    <w:rsid w:val="00FF2F76"/>
    <w:rsid w:val="00FF5591"/>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21663F"/>
  </w:style>
  <w:style w:type="paragraph" w:styleId="NormalWeb">
    <w:name w:val="Normal (Web)"/>
    <w:basedOn w:val="Normal"/>
    <w:uiPriority w:val="99"/>
    <w:unhideWhenUsed/>
    <w:rsid w:val="0021663F"/>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21663F"/>
  </w:style>
  <w:style w:type="character" w:customStyle="1" w:styleId="commentreference0">
    <w:name w:val="commentreference"/>
    <w:basedOn w:val="DefaultParagraphFont"/>
    <w:rsid w:val="00370F9A"/>
  </w:style>
  <w:style w:type="paragraph" w:customStyle="1" w:styleId="bullet">
    <w:name w:val="bullet"/>
    <w:basedOn w:val="Normal"/>
    <w:rsid w:val="00370F9A"/>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111BA8"/>
  </w:style>
  <w:style w:type="character" w:styleId="Hyperlink">
    <w:name w:val="Hyperlink"/>
    <w:basedOn w:val="DefaultParagraphFont"/>
    <w:uiPriority w:val="99"/>
    <w:semiHidden/>
    <w:unhideWhenUsed/>
    <w:rsid w:val="00D61127"/>
    <w:rPr>
      <w:color w:val="0000FF"/>
      <w:u w:val="single"/>
    </w:rPr>
  </w:style>
  <w:style w:type="character" w:customStyle="1" w:styleId="Strong1">
    <w:name w:val="Strong1"/>
    <w:basedOn w:val="DefaultParagraphFont"/>
    <w:rsid w:val="00D61127"/>
  </w:style>
  <w:style w:type="character" w:customStyle="1" w:styleId="msoins0">
    <w:name w:val="msoins0"/>
    <w:basedOn w:val="DefaultParagraphFont"/>
    <w:rsid w:val="00D61127"/>
  </w:style>
  <w:style w:type="character" w:customStyle="1" w:styleId="Emphasis1">
    <w:name w:val="Emphasis1"/>
    <w:basedOn w:val="DefaultParagraphFont"/>
    <w:rsid w:val="00D61127"/>
  </w:style>
  <w:style w:type="paragraph" w:customStyle="1" w:styleId="normalweb0">
    <w:name w:val="normalweb"/>
    <w:basedOn w:val="Normal"/>
    <w:rsid w:val="00D61127"/>
    <w:pPr>
      <w:spacing w:before="100" w:beforeAutospacing="1" w:after="100" w:afterAutospacing="1"/>
    </w:pPr>
    <w:rPr>
      <w:rFonts w:ascii="Times New Roman" w:hAnsi="Times New Roman" w:cs="Times New Roman"/>
      <w:color w:val="auto"/>
      <w:sz w:val="24"/>
      <w:szCs w:val="24"/>
    </w:rPr>
  </w:style>
  <w:style w:type="character" w:customStyle="1" w:styleId="Strong2">
    <w:name w:val="Strong2"/>
    <w:basedOn w:val="DefaultParagraphFont"/>
    <w:rsid w:val="00D61127"/>
  </w:style>
  <w:style w:type="paragraph" w:customStyle="1" w:styleId="Caption1">
    <w:name w:val="Caption1"/>
    <w:basedOn w:val="Normal"/>
    <w:rsid w:val="00D61127"/>
    <w:pPr>
      <w:spacing w:before="100" w:beforeAutospacing="1" w:after="100" w:afterAutospacing="1"/>
    </w:pPr>
    <w:rPr>
      <w:rFonts w:ascii="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8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21663F"/>
  </w:style>
  <w:style w:type="paragraph" w:styleId="NormalWeb">
    <w:name w:val="Normal (Web)"/>
    <w:basedOn w:val="Normal"/>
    <w:uiPriority w:val="99"/>
    <w:unhideWhenUsed/>
    <w:rsid w:val="0021663F"/>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21663F"/>
  </w:style>
  <w:style w:type="character" w:customStyle="1" w:styleId="commentreference0">
    <w:name w:val="commentreference"/>
    <w:basedOn w:val="DefaultParagraphFont"/>
    <w:rsid w:val="00370F9A"/>
  </w:style>
  <w:style w:type="paragraph" w:customStyle="1" w:styleId="bullet">
    <w:name w:val="bullet"/>
    <w:basedOn w:val="Normal"/>
    <w:rsid w:val="00370F9A"/>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111BA8"/>
  </w:style>
  <w:style w:type="character" w:styleId="Hyperlink">
    <w:name w:val="Hyperlink"/>
    <w:basedOn w:val="DefaultParagraphFont"/>
    <w:uiPriority w:val="99"/>
    <w:semiHidden/>
    <w:unhideWhenUsed/>
    <w:rsid w:val="00D61127"/>
    <w:rPr>
      <w:color w:val="0000FF"/>
      <w:u w:val="single"/>
    </w:rPr>
  </w:style>
  <w:style w:type="character" w:customStyle="1" w:styleId="Strong1">
    <w:name w:val="Strong1"/>
    <w:basedOn w:val="DefaultParagraphFont"/>
    <w:rsid w:val="00D61127"/>
  </w:style>
  <w:style w:type="character" w:customStyle="1" w:styleId="msoins0">
    <w:name w:val="msoins0"/>
    <w:basedOn w:val="DefaultParagraphFont"/>
    <w:rsid w:val="00D61127"/>
  </w:style>
  <w:style w:type="character" w:customStyle="1" w:styleId="Emphasis1">
    <w:name w:val="Emphasis1"/>
    <w:basedOn w:val="DefaultParagraphFont"/>
    <w:rsid w:val="00D61127"/>
  </w:style>
  <w:style w:type="paragraph" w:customStyle="1" w:styleId="normalweb0">
    <w:name w:val="normalweb"/>
    <w:basedOn w:val="Normal"/>
    <w:rsid w:val="00D61127"/>
    <w:pPr>
      <w:spacing w:before="100" w:beforeAutospacing="1" w:after="100" w:afterAutospacing="1"/>
    </w:pPr>
    <w:rPr>
      <w:rFonts w:ascii="Times New Roman" w:hAnsi="Times New Roman" w:cs="Times New Roman"/>
      <w:color w:val="auto"/>
      <w:sz w:val="24"/>
      <w:szCs w:val="24"/>
    </w:rPr>
  </w:style>
  <w:style w:type="character" w:customStyle="1" w:styleId="Strong2">
    <w:name w:val="Strong2"/>
    <w:basedOn w:val="DefaultParagraphFont"/>
    <w:rsid w:val="00D61127"/>
  </w:style>
  <w:style w:type="paragraph" w:customStyle="1" w:styleId="Caption1">
    <w:name w:val="Caption1"/>
    <w:basedOn w:val="Normal"/>
    <w:rsid w:val="00D61127"/>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BB0E02D</Template>
  <TotalTime>409</TotalTime>
  <Pages>31</Pages>
  <Words>11908</Words>
  <Characters>67878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79627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670</cp:revision>
  <cp:lastPrinted>2019-01-17T18:44:00Z</cp:lastPrinted>
  <dcterms:created xsi:type="dcterms:W3CDTF">2018-06-28T19:15:00Z</dcterms:created>
  <dcterms:modified xsi:type="dcterms:W3CDTF">2020-01-03T20:40:00Z</dcterms:modified>
</cp:coreProperties>
</file>