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CC67" w14:textId="154AB4AA" w:rsidR="00F73FDA" w:rsidRDefault="00EA6422" w:rsidP="00446CA7">
      <w:pPr>
        <w:spacing w:after="0"/>
        <w:jc w:val="center"/>
        <w:rPr>
          <w:rFonts w:ascii="Cavolini" w:hAnsi="Cavolini" w:cs="Cavolini"/>
          <w:b/>
          <w:sz w:val="40"/>
          <w:szCs w:val="40"/>
        </w:rPr>
      </w:pPr>
      <w:r w:rsidRPr="00BF0D50">
        <w:rPr>
          <w:rFonts w:ascii="Cavolini" w:hAnsi="Cavolini" w:cs="Cavolini"/>
          <w:b/>
          <w:sz w:val="40"/>
          <w:szCs w:val="40"/>
        </w:rPr>
        <w:t>Stewardship Council</w:t>
      </w:r>
    </w:p>
    <w:p w14:paraId="529BDCD3" w14:textId="2FE8435D" w:rsidR="00EA6422" w:rsidRPr="00BF0D50" w:rsidRDefault="00F73FDA" w:rsidP="00446CA7">
      <w:pPr>
        <w:spacing w:after="0"/>
        <w:jc w:val="center"/>
        <w:rPr>
          <w:rFonts w:ascii="Cavolini" w:hAnsi="Cavolini" w:cs="Cavolini"/>
          <w:b/>
          <w:sz w:val="40"/>
          <w:szCs w:val="40"/>
        </w:rPr>
      </w:pPr>
      <w:r>
        <w:rPr>
          <w:rFonts w:ascii="Cavolini" w:hAnsi="Cavolini" w:cs="Cavolini"/>
          <w:b/>
          <w:sz w:val="40"/>
          <w:szCs w:val="40"/>
        </w:rPr>
        <w:t>STAKEHOLDER</w:t>
      </w:r>
      <w:r w:rsidR="00DA3626">
        <w:rPr>
          <w:rFonts w:ascii="Cavolini" w:hAnsi="Cavolini" w:cs="Cavolini"/>
          <w:b/>
          <w:sz w:val="40"/>
          <w:szCs w:val="40"/>
        </w:rPr>
        <w:t xml:space="preserve"> </w:t>
      </w:r>
      <w:r w:rsidR="00EA6422" w:rsidRPr="00BF0D50">
        <w:rPr>
          <w:rFonts w:ascii="Cavolini" w:hAnsi="Cavolini" w:cs="Cavolini"/>
          <w:b/>
          <w:sz w:val="40"/>
          <w:szCs w:val="40"/>
        </w:rPr>
        <w:t>Meeting</w:t>
      </w:r>
    </w:p>
    <w:p w14:paraId="2484573A" w14:textId="4AF7C502" w:rsidR="00F9574D" w:rsidRPr="009E1978" w:rsidRDefault="00F52799" w:rsidP="00B74355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Friday, </w:t>
      </w:r>
      <w:r w:rsidR="00740F45">
        <w:rPr>
          <w:rFonts w:ascii="Segoe UI" w:hAnsi="Segoe UI" w:cs="Segoe UI"/>
          <w:b/>
        </w:rPr>
        <w:t>January 27, 2023</w:t>
      </w:r>
      <w:r w:rsidR="000657A2">
        <w:rPr>
          <w:rFonts w:ascii="Segoe UI" w:hAnsi="Segoe UI" w:cs="Segoe UI"/>
          <w:b/>
        </w:rPr>
        <w:t xml:space="preserve"> </w:t>
      </w:r>
      <w:r w:rsidR="00740F45">
        <w:rPr>
          <w:rFonts w:ascii="Segoe UI" w:hAnsi="Segoe UI" w:cs="Segoe UI"/>
          <w:b/>
        </w:rPr>
        <w:t>-</w:t>
      </w:r>
      <w:r w:rsidR="000657A2">
        <w:rPr>
          <w:rFonts w:ascii="Segoe UI" w:hAnsi="Segoe UI" w:cs="Segoe UI"/>
          <w:b/>
        </w:rPr>
        <w:t xml:space="preserve"> </w:t>
      </w:r>
      <w:r w:rsidR="00740F45">
        <w:rPr>
          <w:rFonts w:ascii="Segoe UI" w:hAnsi="Segoe UI" w:cs="Segoe UI"/>
          <w:b/>
        </w:rPr>
        <w:t xml:space="preserve">8:00 </w:t>
      </w:r>
      <w:r>
        <w:rPr>
          <w:rFonts w:ascii="Segoe UI" w:hAnsi="Segoe UI" w:cs="Segoe UI"/>
          <w:b/>
        </w:rPr>
        <w:t>A</w:t>
      </w:r>
      <w:r w:rsidR="00E603F6">
        <w:rPr>
          <w:rFonts w:ascii="Segoe UI" w:hAnsi="Segoe UI" w:cs="Segoe UI"/>
          <w:b/>
        </w:rPr>
        <w:t>M</w:t>
      </w:r>
    </w:p>
    <w:p w14:paraId="49538762" w14:textId="036F80AA" w:rsidR="00743697" w:rsidRPr="009E1978" w:rsidRDefault="001815DE" w:rsidP="00743697">
      <w:pPr>
        <w:shd w:val="clear" w:color="auto" w:fill="FFFFFF"/>
        <w:spacing w:after="0" w:line="240" w:lineRule="auto"/>
        <w:jc w:val="center"/>
        <w:rPr>
          <w:rFonts w:ascii="Segoe UI" w:hAnsi="Segoe UI" w:cs="Segoe UI"/>
        </w:rPr>
      </w:pPr>
      <w:r w:rsidRPr="009E1978">
        <w:rPr>
          <w:rFonts w:ascii="Segoe UI" w:hAnsi="Segoe UI" w:cs="Segoe UI"/>
        </w:rPr>
        <w:t>Conducted via videoconference</w:t>
      </w:r>
      <w:r w:rsidR="00D4637F">
        <w:rPr>
          <w:rFonts w:ascii="Segoe UI" w:hAnsi="Segoe UI" w:cs="Segoe UI"/>
        </w:rPr>
        <w:t xml:space="preserve"> </w:t>
      </w:r>
    </w:p>
    <w:p w14:paraId="6AB7D596" w14:textId="764A8762" w:rsidR="00EB1F2D" w:rsidRPr="00670D72" w:rsidRDefault="00EB1F2D" w:rsidP="00743697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A0070F" w:rsidRPr="00A0070F" w14:paraId="18C00EC4" w14:textId="77777777" w:rsidTr="00FD3FB7">
        <w:trPr>
          <w:trHeight w:val="278"/>
        </w:trPr>
        <w:tc>
          <w:tcPr>
            <w:tcW w:w="9407" w:type="dxa"/>
            <w:shd w:val="clear" w:color="auto" w:fill="4F6228" w:themeFill="accent3" w:themeFillShade="80"/>
          </w:tcPr>
          <w:p w14:paraId="7FA930BF" w14:textId="77777777" w:rsidR="00743697" w:rsidRPr="005F0438" w:rsidRDefault="00743697" w:rsidP="00D009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F6228" w:themeColor="accent3" w:themeShade="80"/>
              </w:rPr>
            </w:pPr>
          </w:p>
        </w:tc>
      </w:tr>
    </w:tbl>
    <w:p w14:paraId="1B0346F4" w14:textId="77777777" w:rsidR="00743697" w:rsidRPr="008F2E93" w:rsidRDefault="00743697" w:rsidP="00C2364B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</w:rPr>
      </w:pPr>
    </w:p>
    <w:p w14:paraId="25E9069A" w14:textId="77777777" w:rsidR="009370BA" w:rsidRPr="0022663D" w:rsidRDefault="00005265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A0070F">
        <w:rPr>
          <w:rFonts w:asciiTheme="minorHAnsi" w:hAnsiTheme="minorHAnsi"/>
          <w:b/>
          <w:sz w:val="40"/>
          <w:szCs w:val="40"/>
        </w:rPr>
        <w:tab/>
      </w:r>
    </w:p>
    <w:p w14:paraId="68EFC454" w14:textId="77AF0B72" w:rsidR="00EA6422" w:rsidRPr="00BF0D50" w:rsidRDefault="00D71567" w:rsidP="009370BA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="Cavolini" w:hAnsi="Cavolini" w:cs="Cavolini"/>
          <w:b/>
          <w:sz w:val="40"/>
          <w:szCs w:val="40"/>
        </w:rPr>
      </w:pPr>
      <w:r w:rsidRPr="00BF0D50">
        <w:rPr>
          <w:rFonts w:ascii="Cavolini" w:hAnsi="Cavolini" w:cs="Cavolini"/>
          <w:b/>
          <w:sz w:val="40"/>
          <w:szCs w:val="40"/>
        </w:rPr>
        <w:t>Agenda</w:t>
      </w:r>
    </w:p>
    <w:p w14:paraId="5C36E05C" w14:textId="748C7648" w:rsidR="00374564" w:rsidRPr="00BF0D50" w:rsidRDefault="00374564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65"/>
        <w:gridCol w:w="1980"/>
      </w:tblGrid>
      <w:tr w:rsidR="00A0070F" w:rsidRPr="00BF0D50" w14:paraId="6D184286" w14:textId="77777777" w:rsidTr="00066E92">
        <w:trPr>
          <w:trHeight w:val="640"/>
        </w:trPr>
        <w:tc>
          <w:tcPr>
            <w:tcW w:w="7465" w:type="dxa"/>
          </w:tcPr>
          <w:p w14:paraId="594D957A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CB3ADB7" w14:textId="6351EF13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741C2EFA" w14:textId="77777777" w:rsidR="00374564" w:rsidRPr="00981CC8" w:rsidRDefault="00374564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1980" w:type="dxa"/>
          </w:tcPr>
          <w:p w14:paraId="23F4B218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E67A63B" w14:textId="106C408A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42B3217B" w14:textId="0CD2C17B" w:rsidR="004324AA" w:rsidRPr="00981CC8" w:rsidRDefault="004324AA" w:rsidP="00226DFA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A0070F" w:rsidRPr="00BF0D50" w14:paraId="2D94E649" w14:textId="77777777" w:rsidTr="00066E92">
        <w:tc>
          <w:tcPr>
            <w:tcW w:w="7465" w:type="dxa"/>
          </w:tcPr>
          <w:p w14:paraId="2B30859C" w14:textId="48909647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 xml:space="preserve">Welcome </w:t>
            </w:r>
            <w:r w:rsidR="000657A2">
              <w:rPr>
                <w:rFonts w:ascii="Segoe UI" w:hAnsi="Segoe UI" w:cs="Segoe UI"/>
                <w:b/>
              </w:rPr>
              <w:t xml:space="preserve">– </w:t>
            </w:r>
            <w:r w:rsidR="00740F45">
              <w:rPr>
                <w:rFonts w:ascii="Segoe UI" w:hAnsi="Segoe UI" w:cs="Segoe UI"/>
                <w:b/>
              </w:rPr>
              <w:t>Chair calls meeting to order/roll call</w:t>
            </w:r>
          </w:p>
        </w:tc>
        <w:tc>
          <w:tcPr>
            <w:tcW w:w="1980" w:type="dxa"/>
          </w:tcPr>
          <w:p w14:paraId="4C49281E" w14:textId="3F9A4B1E" w:rsidR="00374564" w:rsidRPr="00E06FE1" w:rsidRDefault="00740F45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8:00</w:t>
            </w:r>
            <w:r w:rsidR="00E603F6">
              <w:rPr>
                <w:rFonts w:ascii="Segoe UI" w:hAnsi="Segoe UI" w:cs="Segoe UI"/>
              </w:rPr>
              <w:t xml:space="preserve"> </w:t>
            </w:r>
            <w:r w:rsidR="00F52799">
              <w:rPr>
                <w:rFonts w:ascii="Segoe UI" w:hAnsi="Segoe UI" w:cs="Segoe UI"/>
              </w:rPr>
              <w:t>A</w:t>
            </w:r>
            <w:r w:rsidR="00E603F6">
              <w:rPr>
                <w:rFonts w:ascii="Segoe UI" w:hAnsi="Segoe UI" w:cs="Segoe UI"/>
              </w:rPr>
              <w:t>M</w:t>
            </w:r>
          </w:p>
        </w:tc>
      </w:tr>
      <w:tr w:rsidR="00A0070F" w:rsidRPr="00BF0D50" w14:paraId="1040270F" w14:textId="77777777" w:rsidTr="00066E92">
        <w:tc>
          <w:tcPr>
            <w:tcW w:w="7465" w:type="dxa"/>
          </w:tcPr>
          <w:p w14:paraId="3504BD9C" w14:textId="2E68B2AF" w:rsidR="005D518C" w:rsidRDefault="005D518C" w:rsidP="00E603F6">
            <w:pPr>
              <w:pStyle w:val="ListParagraph"/>
              <w:numPr>
                <w:ilvl w:val="0"/>
                <w:numId w:val="31"/>
              </w:numPr>
            </w:pPr>
            <w:r>
              <w:t xml:space="preserve">Welcome </w:t>
            </w:r>
            <w:r w:rsidR="00491FFA">
              <w:t>David Burns</w:t>
            </w:r>
            <w:r w:rsidR="00740F45">
              <w:t xml:space="preserve"> </w:t>
            </w:r>
            <w:r>
              <w:t>– Introduction/Committee outlook</w:t>
            </w:r>
          </w:p>
          <w:p w14:paraId="3AC33BBC" w14:textId="092644D5" w:rsidR="00491FFA" w:rsidRDefault="00491FFA" w:rsidP="00491FFA">
            <w:pPr>
              <w:pStyle w:val="ListParagraph"/>
              <w:numPr>
                <w:ilvl w:val="0"/>
                <w:numId w:val="34"/>
              </w:numPr>
            </w:pPr>
            <w:r>
              <w:t>Overview of the job description and status to date of priorities/accomplishments</w:t>
            </w:r>
          </w:p>
          <w:p w14:paraId="18B0F4A0" w14:textId="0D19B3AB" w:rsidR="00E11BA0" w:rsidRDefault="00E11BA0" w:rsidP="00E11BA0">
            <w:pPr>
              <w:pStyle w:val="ListParagraph"/>
              <w:numPr>
                <w:ilvl w:val="0"/>
                <w:numId w:val="34"/>
              </w:numPr>
            </w:pPr>
            <w:r>
              <w:t>Status of the</w:t>
            </w:r>
            <w:r w:rsidR="00491FFA">
              <w:t xml:space="preserve"> anticipated Y/E MOU Process Outline discussed at our August meeting (Agile Scrum and net outcome); review detailed list of MOU partners</w:t>
            </w:r>
          </w:p>
          <w:p w14:paraId="2E0E69F5" w14:textId="09AFAD63" w:rsidR="00F43B3B" w:rsidRDefault="00F43B3B" w:rsidP="00E11BA0">
            <w:pPr>
              <w:pStyle w:val="ListParagraph"/>
              <w:numPr>
                <w:ilvl w:val="0"/>
                <w:numId w:val="34"/>
              </w:numPr>
            </w:pPr>
            <w:r>
              <w:t>Monthly SRI</w:t>
            </w:r>
            <w:r w:rsidR="00687A30">
              <w:t xml:space="preserve"> Agile Scrum Status – Partnership Capacity Recommendations</w:t>
            </w:r>
          </w:p>
          <w:p w14:paraId="5F51D80F" w14:textId="3B3A57D9" w:rsidR="00E11BA0" w:rsidRDefault="00491FFA" w:rsidP="00E11BA0">
            <w:pPr>
              <w:pStyle w:val="ListParagraph"/>
              <w:numPr>
                <w:ilvl w:val="0"/>
                <w:numId w:val="34"/>
              </w:numPr>
            </w:pPr>
            <w:r>
              <w:t>Impacts of incoming Administration, where/if any?</w:t>
            </w:r>
          </w:p>
          <w:p w14:paraId="70F417D7" w14:textId="413290DF" w:rsidR="00E603F6" w:rsidRDefault="00F52799" w:rsidP="00E603F6">
            <w:pPr>
              <w:pStyle w:val="ListParagraph"/>
              <w:numPr>
                <w:ilvl w:val="0"/>
                <w:numId w:val="31"/>
              </w:numPr>
            </w:pPr>
            <w:r>
              <w:t>Partnership Presentations</w:t>
            </w:r>
            <w:r w:rsidR="005D518C">
              <w:t xml:space="preserve"> – any new/pending requests to review</w:t>
            </w:r>
            <w:r w:rsidR="00E11BA0">
              <w:t>/discuss/vote upon</w:t>
            </w:r>
          </w:p>
          <w:p w14:paraId="4A8ABD97" w14:textId="62553F04" w:rsidR="00740F45" w:rsidRDefault="00740F45" w:rsidP="00E603F6">
            <w:pPr>
              <w:pStyle w:val="ListParagraph"/>
              <w:numPr>
                <w:ilvl w:val="0"/>
                <w:numId w:val="31"/>
              </w:numPr>
            </w:pPr>
            <w:r>
              <w:t>New Business – Committee Members</w:t>
            </w:r>
          </w:p>
          <w:p w14:paraId="4802262D" w14:textId="3DE5CB28" w:rsidR="00E11BA0" w:rsidRPr="0041773D" w:rsidRDefault="00E11BA0" w:rsidP="00740F45">
            <w:pPr>
              <w:pStyle w:val="ListParagraph"/>
              <w:ind w:left="1080"/>
            </w:pPr>
          </w:p>
        </w:tc>
        <w:tc>
          <w:tcPr>
            <w:tcW w:w="1980" w:type="dxa"/>
          </w:tcPr>
          <w:p w14:paraId="55EA154E" w14:textId="0FD48434" w:rsidR="00374564" w:rsidRPr="00E06FE1" w:rsidRDefault="00740F45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</w:t>
            </w:r>
            <w:r w:rsidR="000657A2">
              <w:rPr>
                <w:rFonts w:ascii="Segoe UI" w:hAnsi="Segoe UI" w:cs="Segoe UI"/>
              </w:rPr>
              <w:t>:40</w:t>
            </w:r>
            <w:r w:rsidR="00D91D53">
              <w:rPr>
                <w:rFonts w:ascii="Segoe UI" w:hAnsi="Segoe UI" w:cs="Segoe UI"/>
              </w:rPr>
              <w:t xml:space="preserve"> </w:t>
            </w:r>
            <w:r w:rsidR="00F52799">
              <w:rPr>
                <w:rFonts w:ascii="Segoe UI" w:hAnsi="Segoe UI" w:cs="Segoe UI"/>
              </w:rPr>
              <w:t>A</w:t>
            </w:r>
            <w:r w:rsidR="00D91D53">
              <w:rPr>
                <w:rFonts w:ascii="Segoe UI" w:hAnsi="Segoe UI" w:cs="Segoe UI"/>
              </w:rPr>
              <w:t>M</w:t>
            </w:r>
          </w:p>
        </w:tc>
      </w:tr>
    </w:tbl>
    <w:p w14:paraId="71EA1BC4" w14:textId="4BA2A596" w:rsidR="00290738" w:rsidRPr="00BF0D50" w:rsidRDefault="006018A8" w:rsidP="00290738">
      <w:pPr>
        <w:spacing w:after="0"/>
        <w:rPr>
          <w:rFonts w:ascii="Cavolini" w:hAnsi="Cavolini" w:cs="Cavolin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7BB52" wp14:editId="39B74808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981700" cy="3009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49504" w14:textId="77777777" w:rsidR="006018A8" w:rsidRPr="006018A8" w:rsidRDefault="006018A8" w:rsidP="006018A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>Topic: January Meeting of the Stewardship Council Stakeholders Committee</w:t>
                            </w:r>
                          </w:p>
                          <w:p w14:paraId="3EE5974A" w14:textId="77777777" w:rsidR="006018A8" w:rsidRPr="006018A8" w:rsidRDefault="006018A8" w:rsidP="006018A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Time: Jan 27, </w:t>
                            </w:r>
                            <w:proofErr w:type="gramStart"/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>2023</w:t>
                            </w:r>
                            <w:proofErr w:type="gramEnd"/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08:00 AM Eastern Time (US and Canada)</w:t>
                            </w:r>
                          </w:p>
                          <w:p w14:paraId="08E9CDC0" w14:textId="77777777" w:rsidR="006018A8" w:rsidRPr="006018A8" w:rsidRDefault="006018A8" w:rsidP="006018A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C86E664" w14:textId="77777777" w:rsidR="006018A8" w:rsidRPr="006018A8" w:rsidRDefault="006018A8" w:rsidP="006018A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>Join Zoom Meeting</w:t>
                            </w:r>
                          </w:p>
                          <w:p w14:paraId="2E41412D" w14:textId="77777777" w:rsidR="006018A8" w:rsidRPr="006018A8" w:rsidRDefault="006018A8" w:rsidP="006018A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>https://zoom.us/j/99369972592?pwd=RnE5dCs3TXlOWk81d3pubVc2QUhPZz09</w:t>
                            </w:r>
                          </w:p>
                          <w:p w14:paraId="186E33B1" w14:textId="77777777" w:rsidR="006018A8" w:rsidRPr="006018A8" w:rsidRDefault="006018A8" w:rsidP="006018A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6C1C6B2" w14:textId="77777777" w:rsidR="006018A8" w:rsidRPr="006018A8" w:rsidRDefault="006018A8" w:rsidP="006018A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>Meeting ID: 993 6997 2592</w:t>
                            </w:r>
                          </w:p>
                          <w:p w14:paraId="62F079BF" w14:textId="77777777" w:rsidR="006018A8" w:rsidRPr="006018A8" w:rsidRDefault="006018A8" w:rsidP="006018A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>Passcode: 147795</w:t>
                            </w:r>
                          </w:p>
                          <w:p w14:paraId="3E7B817C" w14:textId="77777777" w:rsidR="006018A8" w:rsidRPr="006018A8" w:rsidRDefault="006018A8" w:rsidP="006018A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>One tap mobile</w:t>
                            </w:r>
                          </w:p>
                          <w:p w14:paraId="23233782" w14:textId="77777777" w:rsidR="006018A8" w:rsidRPr="006018A8" w:rsidRDefault="006018A8" w:rsidP="006018A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>+</w:t>
                            </w:r>
                            <w:proofErr w:type="gramStart"/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>13092053325,,</w:t>
                            </w:r>
                            <w:proofErr w:type="gramEnd"/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>99369972592#,,,,*147795# US</w:t>
                            </w:r>
                          </w:p>
                          <w:p w14:paraId="19153851" w14:textId="77777777" w:rsidR="006018A8" w:rsidRPr="006018A8" w:rsidRDefault="006018A8" w:rsidP="006018A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>+</w:t>
                            </w:r>
                            <w:proofErr w:type="gramStart"/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>13126266799,,</w:t>
                            </w:r>
                            <w:proofErr w:type="gramEnd"/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>99369972592#,,,,*147795# US (Chicago)</w:t>
                            </w:r>
                          </w:p>
                          <w:p w14:paraId="5E1E36D8" w14:textId="77777777" w:rsidR="006018A8" w:rsidRPr="006018A8" w:rsidRDefault="006018A8" w:rsidP="006018A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736F981" w14:textId="77777777" w:rsidR="006018A8" w:rsidRDefault="006018A8" w:rsidP="006018A8">
                            <w:pPr>
                              <w:pStyle w:val="BodyText"/>
                              <w:spacing w:line="265" w:lineRule="exact"/>
                              <w:rPr>
                                <w:rFonts w:ascii="Segoe UI"/>
                              </w:rPr>
                            </w:pPr>
                          </w:p>
                          <w:p w14:paraId="506F274F" w14:textId="77777777" w:rsidR="006018A8" w:rsidRDefault="006018A8" w:rsidP="006018A8">
                            <w:pPr>
                              <w:pStyle w:val="BodyText"/>
                              <w:spacing w:line="265" w:lineRule="exact"/>
                              <w:rPr>
                                <w:rFonts w:ascii="Segoe UI"/>
                              </w:rPr>
                            </w:pPr>
                          </w:p>
                          <w:p w14:paraId="61C5A33A" w14:textId="330E8E20" w:rsidR="006018A8" w:rsidRPr="009D5575" w:rsidRDefault="006018A8" w:rsidP="006018A8">
                            <w:pPr>
                              <w:pStyle w:val="BodyText"/>
                              <w:spacing w:line="265" w:lineRule="exact"/>
                              <w:rPr>
                                <w:rFonts w:ascii="Segoe UI"/>
                              </w:rPr>
                            </w:pPr>
                            <w:r w:rsidRPr="009D5575">
                              <w:rPr>
                                <w:rFonts w:ascii="Segoe UI"/>
                              </w:rPr>
                              <w:t>Please</w:t>
                            </w:r>
                            <w:r w:rsidRPr="009D5575">
                              <w:rPr>
                                <w:rFonts w:ascii="Segoe UI"/>
                                <w:spacing w:val="-4"/>
                              </w:rPr>
                              <w:t xml:space="preserve"> </w:t>
                            </w:r>
                            <w:r w:rsidRPr="009D5575">
                              <w:rPr>
                                <w:rFonts w:ascii="Segoe UI"/>
                              </w:rPr>
                              <w:t xml:space="preserve">contact </w:t>
                            </w:r>
                            <w:r>
                              <w:rPr>
                                <w:rFonts w:ascii="Segoe UI"/>
                              </w:rPr>
                              <w:t xml:space="preserve">Matt Perry </w:t>
                            </w:r>
                            <w:r w:rsidRPr="009D5575">
                              <w:rPr>
                                <w:rFonts w:ascii="Segoe UI"/>
                              </w:rPr>
                              <w:t>at</w:t>
                            </w:r>
                            <w:r w:rsidRPr="009D5575">
                              <w:rPr>
                                <w:rFonts w:ascii="Segoe UI"/>
                                <w:spacing w:val="-4"/>
                              </w:rPr>
                              <w:t xml:space="preserve"> </w:t>
                            </w:r>
                            <w:hyperlink r:id="rId11" w:history="1">
                              <w:r w:rsidRPr="009F013D">
                                <w:rPr>
                                  <w:rStyle w:val="Hyperlink"/>
                                  <w:rFonts w:ascii="Segoe UI"/>
                                </w:rPr>
                                <w:t>matthew.s.perry1@mass.gov</w:t>
                              </w:r>
                              <w:r w:rsidRPr="009F013D">
                                <w:rPr>
                                  <w:rStyle w:val="Hyperlink"/>
                                  <w:rFonts w:ascii="Segoe UI"/>
                                  <w:spacing w:val="-2"/>
                                </w:rPr>
                                <w:t xml:space="preserve"> </w:t>
                              </w:r>
                            </w:hyperlink>
                            <w:r w:rsidRPr="009D5575">
                              <w:rPr>
                                <w:rFonts w:ascii="Segoe UI"/>
                              </w:rPr>
                              <w:t>for</w:t>
                            </w:r>
                            <w:r w:rsidRPr="009D5575">
                              <w:rPr>
                                <w:rFonts w:ascii="Segoe UI"/>
                                <w:spacing w:val="1"/>
                              </w:rPr>
                              <w:t xml:space="preserve"> </w:t>
                            </w:r>
                            <w:r w:rsidRPr="009D5575">
                              <w:rPr>
                                <w:rFonts w:ascii="Segoe UI"/>
                              </w:rPr>
                              <w:t>accessibility</w:t>
                            </w:r>
                            <w:r w:rsidRPr="009D5575">
                              <w:rPr>
                                <w:rFonts w:ascii="Segoe UI"/>
                                <w:spacing w:val="-3"/>
                              </w:rPr>
                              <w:t xml:space="preserve"> </w:t>
                            </w:r>
                            <w:r w:rsidRPr="009D5575">
                              <w:rPr>
                                <w:rFonts w:ascii="Segoe UI"/>
                              </w:rPr>
                              <w:t>information.</w:t>
                            </w:r>
                          </w:p>
                          <w:p w14:paraId="6DDA24E0" w14:textId="64C586A1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8CAC601" w14:textId="661ABCF9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2CCEAD66" w14:textId="0FDEF9B9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81EF59C" w14:textId="56C165D8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46CF931" w14:textId="73A0B1F3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6D7BFB8" w14:textId="4DE2ED34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5B2CB5F" w14:textId="0730A912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0D2DBCC" w14:textId="64470D2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4D08EAD" w14:textId="1FFE3FD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7E3EF66" w14:textId="7E64032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DD9ECF9" w14:textId="0C64E566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5C144D6" w14:textId="327A83DC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212158A7" w14:textId="1752CE52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EC1D67C" w14:textId="4D4E43D0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4E8C6A90" w14:textId="7BE0F4A5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0165216" w14:textId="7357B815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73DF046" w14:textId="77777777" w:rsidR="0094413E" w:rsidRPr="006713F8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56E9C08" w14:textId="1B64DAE8" w:rsidR="00D53931" w:rsidRPr="006713F8" w:rsidRDefault="00845955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Please contact </w:t>
                            </w:r>
                            <w:r w:rsidR="00066E92"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>Nick Connors at nick.connors@mass.gov for</w:t>
                            </w: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access</w:t>
                            </w:r>
                            <w:r w:rsidR="00685FD8"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>ibility</w:t>
                            </w:r>
                            <w:r w:rsidR="00D1240D"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information</w:t>
                            </w: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>.</w:t>
                            </w:r>
                          </w:p>
                          <w:p w14:paraId="6A2DAFD8" w14:textId="34E69C79" w:rsidR="00DE0062" w:rsidRPr="00583DDD" w:rsidRDefault="00DE0062" w:rsidP="00583DDD">
                            <w:pPr>
                              <w:spacing w:after="0" w:line="240" w:lineRule="auto"/>
                              <w:jc w:val="right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685FD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7B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471pt;height:23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" stroked="f">
                <v:textbox>
                  <w:txbxContent>
                    <w:p w14:paraId="63549504" w14:textId="77777777" w:rsidR="006018A8" w:rsidRPr="006018A8" w:rsidRDefault="006018A8" w:rsidP="006018A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>Topic: January Meeting of the Stewardship Council Stakeholders Committee</w:t>
                      </w:r>
                    </w:p>
                    <w:p w14:paraId="3EE5974A" w14:textId="77777777" w:rsidR="006018A8" w:rsidRPr="006018A8" w:rsidRDefault="006018A8" w:rsidP="006018A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 xml:space="preserve">Time: Jan 27, </w:t>
                      </w:r>
                      <w:proofErr w:type="gramStart"/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>2023</w:t>
                      </w:r>
                      <w:proofErr w:type="gramEnd"/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 xml:space="preserve"> 08:00 AM Eastern Time (US and Canada)</w:t>
                      </w:r>
                    </w:p>
                    <w:p w14:paraId="08E9CDC0" w14:textId="77777777" w:rsidR="006018A8" w:rsidRPr="006018A8" w:rsidRDefault="006018A8" w:rsidP="006018A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C86E664" w14:textId="77777777" w:rsidR="006018A8" w:rsidRPr="006018A8" w:rsidRDefault="006018A8" w:rsidP="006018A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>Join Zoom Meeting</w:t>
                      </w:r>
                    </w:p>
                    <w:p w14:paraId="2E41412D" w14:textId="77777777" w:rsidR="006018A8" w:rsidRPr="006018A8" w:rsidRDefault="006018A8" w:rsidP="006018A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>https://zoom.us/j/99369972592?pwd=RnE5dCs3TXlOWk81d3pubVc2QUhPZz09</w:t>
                      </w:r>
                    </w:p>
                    <w:p w14:paraId="186E33B1" w14:textId="77777777" w:rsidR="006018A8" w:rsidRPr="006018A8" w:rsidRDefault="006018A8" w:rsidP="006018A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6C1C6B2" w14:textId="77777777" w:rsidR="006018A8" w:rsidRPr="006018A8" w:rsidRDefault="006018A8" w:rsidP="006018A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>Meeting ID: 993 6997 2592</w:t>
                      </w:r>
                    </w:p>
                    <w:p w14:paraId="62F079BF" w14:textId="77777777" w:rsidR="006018A8" w:rsidRPr="006018A8" w:rsidRDefault="006018A8" w:rsidP="006018A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>Passcode: 147795</w:t>
                      </w:r>
                    </w:p>
                    <w:p w14:paraId="3E7B817C" w14:textId="77777777" w:rsidR="006018A8" w:rsidRPr="006018A8" w:rsidRDefault="006018A8" w:rsidP="006018A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>One tap mobile</w:t>
                      </w:r>
                    </w:p>
                    <w:p w14:paraId="23233782" w14:textId="77777777" w:rsidR="006018A8" w:rsidRPr="006018A8" w:rsidRDefault="006018A8" w:rsidP="006018A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>+</w:t>
                      </w:r>
                      <w:proofErr w:type="gramStart"/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>13092053325,,</w:t>
                      </w:r>
                      <w:proofErr w:type="gramEnd"/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>99369972592#,,,,*147795# US</w:t>
                      </w:r>
                    </w:p>
                    <w:p w14:paraId="19153851" w14:textId="77777777" w:rsidR="006018A8" w:rsidRPr="006018A8" w:rsidRDefault="006018A8" w:rsidP="006018A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>+</w:t>
                      </w:r>
                      <w:proofErr w:type="gramStart"/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>13126266799,,</w:t>
                      </w:r>
                      <w:proofErr w:type="gramEnd"/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>99369972592#,,,,*147795# US (Chicago)</w:t>
                      </w:r>
                    </w:p>
                    <w:p w14:paraId="5E1E36D8" w14:textId="77777777" w:rsidR="006018A8" w:rsidRPr="006018A8" w:rsidRDefault="006018A8" w:rsidP="006018A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736F981" w14:textId="77777777" w:rsidR="006018A8" w:rsidRDefault="006018A8" w:rsidP="006018A8">
                      <w:pPr>
                        <w:pStyle w:val="BodyText"/>
                        <w:spacing w:line="265" w:lineRule="exact"/>
                        <w:rPr>
                          <w:rFonts w:ascii="Segoe UI"/>
                        </w:rPr>
                      </w:pPr>
                    </w:p>
                    <w:p w14:paraId="506F274F" w14:textId="77777777" w:rsidR="006018A8" w:rsidRDefault="006018A8" w:rsidP="006018A8">
                      <w:pPr>
                        <w:pStyle w:val="BodyText"/>
                        <w:spacing w:line="265" w:lineRule="exact"/>
                        <w:rPr>
                          <w:rFonts w:ascii="Segoe UI"/>
                        </w:rPr>
                      </w:pPr>
                    </w:p>
                    <w:p w14:paraId="61C5A33A" w14:textId="330E8E20" w:rsidR="006018A8" w:rsidRPr="009D5575" w:rsidRDefault="006018A8" w:rsidP="006018A8">
                      <w:pPr>
                        <w:pStyle w:val="BodyText"/>
                        <w:spacing w:line="265" w:lineRule="exact"/>
                        <w:rPr>
                          <w:rFonts w:ascii="Segoe UI"/>
                        </w:rPr>
                      </w:pPr>
                      <w:r w:rsidRPr="009D5575">
                        <w:rPr>
                          <w:rFonts w:ascii="Segoe UI"/>
                        </w:rPr>
                        <w:t>Please</w:t>
                      </w:r>
                      <w:r w:rsidRPr="009D5575">
                        <w:rPr>
                          <w:rFonts w:ascii="Segoe UI"/>
                          <w:spacing w:val="-4"/>
                        </w:rPr>
                        <w:t xml:space="preserve"> </w:t>
                      </w:r>
                      <w:r w:rsidRPr="009D5575">
                        <w:rPr>
                          <w:rFonts w:ascii="Segoe UI"/>
                        </w:rPr>
                        <w:t xml:space="preserve">contact </w:t>
                      </w:r>
                      <w:r>
                        <w:rPr>
                          <w:rFonts w:ascii="Segoe UI"/>
                        </w:rPr>
                        <w:t xml:space="preserve">Matt Perry </w:t>
                      </w:r>
                      <w:r w:rsidRPr="009D5575">
                        <w:rPr>
                          <w:rFonts w:ascii="Segoe UI"/>
                        </w:rPr>
                        <w:t>at</w:t>
                      </w:r>
                      <w:r w:rsidRPr="009D5575">
                        <w:rPr>
                          <w:rFonts w:ascii="Segoe UI"/>
                          <w:spacing w:val="-4"/>
                        </w:rPr>
                        <w:t xml:space="preserve"> </w:t>
                      </w:r>
                      <w:hyperlink r:id="rId12" w:history="1">
                        <w:r w:rsidRPr="009F013D">
                          <w:rPr>
                            <w:rStyle w:val="Hyperlink"/>
                            <w:rFonts w:ascii="Segoe UI"/>
                          </w:rPr>
                          <w:t>matthew.s.perry1@mass.gov</w:t>
                        </w:r>
                        <w:r w:rsidRPr="009F013D">
                          <w:rPr>
                            <w:rStyle w:val="Hyperlink"/>
                            <w:rFonts w:ascii="Segoe UI"/>
                            <w:spacing w:val="-2"/>
                          </w:rPr>
                          <w:t xml:space="preserve"> </w:t>
                        </w:r>
                      </w:hyperlink>
                      <w:r w:rsidRPr="009D5575">
                        <w:rPr>
                          <w:rFonts w:ascii="Segoe UI"/>
                        </w:rPr>
                        <w:t>for</w:t>
                      </w:r>
                      <w:r w:rsidRPr="009D5575">
                        <w:rPr>
                          <w:rFonts w:ascii="Segoe UI"/>
                          <w:spacing w:val="1"/>
                        </w:rPr>
                        <w:t xml:space="preserve"> </w:t>
                      </w:r>
                      <w:r w:rsidRPr="009D5575">
                        <w:rPr>
                          <w:rFonts w:ascii="Segoe UI"/>
                        </w:rPr>
                        <w:t>accessibility</w:t>
                      </w:r>
                      <w:r w:rsidRPr="009D5575">
                        <w:rPr>
                          <w:rFonts w:ascii="Segoe UI"/>
                          <w:spacing w:val="-3"/>
                        </w:rPr>
                        <w:t xml:space="preserve"> </w:t>
                      </w:r>
                      <w:r w:rsidRPr="009D5575">
                        <w:rPr>
                          <w:rFonts w:ascii="Segoe UI"/>
                        </w:rPr>
                        <w:t>information.</w:t>
                      </w:r>
                    </w:p>
                    <w:p w14:paraId="6DDA24E0" w14:textId="64C586A1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8CAC601" w14:textId="661ABCF9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2CCEAD66" w14:textId="0FDEF9B9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81EF59C" w14:textId="56C165D8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46CF931" w14:textId="73A0B1F3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6D7BFB8" w14:textId="4DE2ED34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5B2CB5F" w14:textId="0730A912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0D2DBCC" w14:textId="64470D2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4D08EAD" w14:textId="1FFE3FD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7E3EF66" w14:textId="7E64032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DD9ECF9" w14:textId="0C64E566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5C144D6" w14:textId="327A83DC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212158A7" w14:textId="1752CE52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EC1D67C" w14:textId="4D4E43D0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4E8C6A90" w14:textId="7BE0F4A5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0165216" w14:textId="7357B815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73DF046" w14:textId="77777777" w:rsidR="0094413E" w:rsidRPr="006713F8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56E9C08" w14:textId="1B64DAE8" w:rsidR="00D53931" w:rsidRPr="006713F8" w:rsidRDefault="00845955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Please contact </w:t>
                      </w:r>
                      <w:r w:rsidR="00066E92" w:rsidRPr="006713F8">
                        <w:rPr>
                          <w:rFonts w:asciiTheme="minorHAnsi" w:eastAsia="Times New Roman" w:hAnsiTheme="minorHAnsi" w:cstheme="minorHAnsi"/>
                        </w:rPr>
                        <w:t>Nick Connors at nick.connors@mass.gov for</w:t>
                      </w: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 access</w:t>
                      </w:r>
                      <w:r w:rsidR="00685FD8" w:rsidRPr="006713F8">
                        <w:rPr>
                          <w:rFonts w:asciiTheme="minorHAnsi" w:eastAsia="Times New Roman" w:hAnsiTheme="minorHAnsi" w:cstheme="minorHAnsi"/>
                        </w:rPr>
                        <w:t>ibility</w:t>
                      </w:r>
                      <w:r w:rsidR="00D1240D"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 information</w:t>
                      </w: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>.</w:t>
                      </w:r>
                    </w:p>
                    <w:p w14:paraId="6A2DAFD8" w14:textId="34E69C79" w:rsidR="00DE0062" w:rsidRPr="00583DDD" w:rsidRDefault="00DE0062" w:rsidP="00583DDD">
                      <w:pPr>
                        <w:spacing w:after="0" w:line="240" w:lineRule="auto"/>
                        <w:jc w:val="right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685FD8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8166E" w14:textId="0A2A602B" w:rsidR="00290738" w:rsidRPr="00685FD8" w:rsidRDefault="00290738" w:rsidP="00685FD8">
      <w:pPr>
        <w:rPr>
          <w:rFonts w:ascii="Segoe UI" w:hAnsi="Segoe UI" w:cs="Segoe UI"/>
          <w:color w:val="252424"/>
        </w:rPr>
      </w:pPr>
    </w:p>
    <w:sectPr w:rsidR="00290738" w:rsidRPr="00685FD8" w:rsidSect="002657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3FCE" w14:textId="77777777" w:rsidR="00410F11" w:rsidRDefault="00410F11" w:rsidP="00EA6422">
      <w:pPr>
        <w:spacing w:after="0" w:line="240" w:lineRule="auto"/>
      </w:pPr>
      <w:r>
        <w:separator/>
      </w:r>
    </w:p>
  </w:endnote>
  <w:endnote w:type="continuationSeparator" w:id="0">
    <w:p w14:paraId="51B2C50A" w14:textId="77777777" w:rsidR="00410F11" w:rsidRDefault="00410F11" w:rsidP="00EA6422">
      <w:pPr>
        <w:spacing w:after="0" w:line="240" w:lineRule="auto"/>
      </w:pPr>
      <w:r>
        <w:continuationSeparator/>
      </w:r>
    </w:p>
  </w:endnote>
  <w:endnote w:type="continuationNotice" w:id="1">
    <w:p w14:paraId="2E755D51" w14:textId="77777777" w:rsidR="00410F11" w:rsidRDefault="00410F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55D4" w14:textId="77777777" w:rsidR="00805BC3" w:rsidRDefault="00805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BAAF" w14:textId="77777777" w:rsidR="00805BC3" w:rsidRDefault="00805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4910" w14:textId="77777777" w:rsidR="00805BC3" w:rsidRDefault="00805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6224" w14:textId="77777777" w:rsidR="00410F11" w:rsidRDefault="00410F11" w:rsidP="00EA6422">
      <w:pPr>
        <w:spacing w:after="0" w:line="240" w:lineRule="auto"/>
      </w:pPr>
      <w:r>
        <w:separator/>
      </w:r>
    </w:p>
  </w:footnote>
  <w:footnote w:type="continuationSeparator" w:id="0">
    <w:p w14:paraId="70C7FA34" w14:textId="77777777" w:rsidR="00410F11" w:rsidRDefault="00410F11" w:rsidP="00EA6422">
      <w:pPr>
        <w:spacing w:after="0" w:line="240" w:lineRule="auto"/>
      </w:pPr>
      <w:r>
        <w:continuationSeparator/>
      </w:r>
    </w:p>
  </w:footnote>
  <w:footnote w:type="continuationNotice" w:id="1">
    <w:p w14:paraId="3B4796A5" w14:textId="77777777" w:rsidR="00410F11" w:rsidRDefault="00410F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D973" w14:textId="77777777" w:rsidR="00805BC3" w:rsidRDefault="00805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F840" w14:textId="5100A060" w:rsidR="00EA6422" w:rsidRDefault="001A785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37D3BB1" wp14:editId="4DD97BAF">
          <wp:simplePos x="0" y="0"/>
          <wp:positionH relativeFrom="column">
            <wp:posOffset>-679450</wp:posOffset>
          </wp:positionH>
          <wp:positionV relativeFrom="paragraph">
            <wp:posOffset>16164</wp:posOffset>
          </wp:positionV>
          <wp:extent cx="884555" cy="1053465"/>
          <wp:effectExtent l="0" t="0" r="0" b="0"/>
          <wp:wrapNone/>
          <wp:docPr id="1" name="Picture 1" descr="dc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105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3E78" w14:textId="77777777" w:rsidR="00805BC3" w:rsidRDefault="0080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17E"/>
    <w:multiLevelType w:val="hybridMultilevel"/>
    <w:tmpl w:val="B4D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BC5"/>
    <w:multiLevelType w:val="hybridMultilevel"/>
    <w:tmpl w:val="25C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594"/>
    <w:multiLevelType w:val="hybridMultilevel"/>
    <w:tmpl w:val="390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38D5"/>
    <w:multiLevelType w:val="hybridMultilevel"/>
    <w:tmpl w:val="A8E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4AC4"/>
    <w:multiLevelType w:val="hybridMultilevel"/>
    <w:tmpl w:val="1B6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5CA"/>
    <w:multiLevelType w:val="hybridMultilevel"/>
    <w:tmpl w:val="206C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02B6"/>
    <w:multiLevelType w:val="hybridMultilevel"/>
    <w:tmpl w:val="E9F03B64"/>
    <w:lvl w:ilvl="0" w:tplc="0D64F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265511"/>
    <w:multiLevelType w:val="hybridMultilevel"/>
    <w:tmpl w:val="D6A6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D03AD"/>
    <w:multiLevelType w:val="multilevel"/>
    <w:tmpl w:val="5FB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B53FA0"/>
    <w:multiLevelType w:val="multilevel"/>
    <w:tmpl w:val="5824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432203"/>
    <w:multiLevelType w:val="hybridMultilevel"/>
    <w:tmpl w:val="165653FA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14704"/>
    <w:multiLevelType w:val="hybridMultilevel"/>
    <w:tmpl w:val="363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51162"/>
    <w:multiLevelType w:val="hybridMultilevel"/>
    <w:tmpl w:val="1834C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38247F6"/>
    <w:multiLevelType w:val="hybridMultilevel"/>
    <w:tmpl w:val="DD4689E0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45B6F"/>
    <w:multiLevelType w:val="hybridMultilevel"/>
    <w:tmpl w:val="CFB6F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722B83"/>
    <w:multiLevelType w:val="hybridMultilevel"/>
    <w:tmpl w:val="175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31ACB"/>
    <w:multiLevelType w:val="hybridMultilevel"/>
    <w:tmpl w:val="187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2742"/>
    <w:multiLevelType w:val="hybridMultilevel"/>
    <w:tmpl w:val="BA3E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B6411"/>
    <w:multiLevelType w:val="hybridMultilevel"/>
    <w:tmpl w:val="389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95F31"/>
    <w:multiLevelType w:val="hybridMultilevel"/>
    <w:tmpl w:val="85D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77313"/>
    <w:multiLevelType w:val="hybridMultilevel"/>
    <w:tmpl w:val="EE7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A38EA"/>
    <w:multiLevelType w:val="hybridMultilevel"/>
    <w:tmpl w:val="32681D7E"/>
    <w:lvl w:ilvl="0" w:tplc="8768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DC71F4"/>
    <w:multiLevelType w:val="hybridMultilevel"/>
    <w:tmpl w:val="B61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C7ECC"/>
    <w:multiLevelType w:val="hybridMultilevel"/>
    <w:tmpl w:val="E0AA765C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87F57"/>
    <w:multiLevelType w:val="hybridMultilevel"/>
    <w:tmpl w:val="5150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EF7285"/>
    <w:multiLevelType w:val="hybridMultilevel"/>
    <w:tmpl w:val="48E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E212E"/>
    <w:multiLevelType w:val="hybridMultilevel"/>
    <w:tmpl w:val="706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3555"/>
    <w:multiLevelType w:val="hybridMultilevel"/>
    <w:tmpl w:val="7C0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B4871"/>
    <w:multiLevelType w:val="hybridMultilevel"/>
    <w:tmpl w:val="21C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C54C6"/>
    <w:multiLevelType w:val="hybridMultilevel"/>
    <w:tmpl w:val="07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A18C9"/>
    <w:multiLevelType w:val="hybridMultilevel"/>
    <w:tmpl w:val="FF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956F1"/>
    <w:multiLevelType w:val="hybridMultilevel"/>
    <w:tmpl w:val="9DB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933344">
    <w:abstractNumId w:val="18"/>
  </w:num>
  <w:num w:numId="2" w16cid:durableId="1546991923">
    <w:abstractNumId w:val="11"/>
  </w:num>
  <w:num w:numId="3" w16cid:durableId="1460371019">
    <w:abstractNumId w:val="19"/>
  </w:num>
  <w:num w:numId="4" w16cid:durableId="118837836">
    <w:abstractNumId w:val="30"/>
  </w:num>
  <w:num w:numId="5" w16cid:durableId="757755889">
    <w:abstractNumId w:val="25"/>
  </w:num>
  <w:num w:numId="6" w16cid:durableId="1863670223">
    <w:abstractNumId w:val="1"/>
  </w:num>
  <w:num w:numId="7" w16cid:durableId="1346592663">
    <w:abstractNumId w:val="22"/>
  </w:num>
  <w:num w:numId="8" w16cid:durableId="2127038061">
    <w:abstractNumId w:val="2"/>
  </w:num>
  <w:num w:numId="9" w16cid:durableId="1303656780">
    <w:abstractNumId w:val="23"/>
  </w:num>
  <w:num w:numId="10" w16cid:durableId="517156268">
    <w:abstractNumId w:val="10"/>
  </w:num>
  <w:num w:numId="11" w16cid:durableId="921455412">
    <w:abstractNumId w:val="13"/>
  </w:num>
  <w:num w:numId="12" w16cid:durableId="301155965">
    <w:abstractNumId w:val="28"/>
  </w:num>
  <w:num w:numId="13" w16cid:durableId="1638492680">
    <w:abstractNumId w:val="14"/>
  </w:num>
  <w:num w:numId="14" w16cid:durableId="2082673043">
    <w:abstractNumId w:val="29"/>
  </w:num>
  <w:num w:numId="15" w16cid:durableId="1567914427">
    <w:abstractNumId w:val="0"/>
  </w:num>
  <w:num w:numId="16" w16cid:durableId="2107992442">
    <w:abstractNumId w:val="5"/>
  </w:num>
  <w:num w:numId="17" w16cid:durableId="1942831342">
    <w:abstractNumId w:val="15"/>
  </w:num>
  <w:num w:numId="18" w16cid:durableId="1311638094">
    <w:abstractNumId w:val="12"/>
  </w:num>
  <w:num w:numId="19" w16cid:durableId="457145501">
    <w:abstractNumId w:val="20"/>
  </w:num>
  <w:num w:numId="20" w16cid:durableId="145166243">
    <w:abstractNumId w:val="26"/>
  </w:num>
  <w:num w:numId="21" w16cid:durableId="243152684">
    <w:abstractNumId w:val="24"/>
  </w:num>
  <w:num w:numId="22" w16cid:durableId="1254123073">
    <w:abstractNumId w:val="4"/>
  </w:num>
  <w:num w:numId="23" w16cid:durableId="738208566">
    <w:abstractNumId w:val="16"/>
  </w:num>
  <w:num w:numId="24" w16cid:durableId="138888973">
    <w:abstractNumId w:val="9"/>
  </w:num>
  <w:num w:numId="25" w16cid:durableId="1958830176">
    <w:abstractNumId w:val="8"/>
  </w:num>
  <w:num w:numId="26" w16cid:durableId="50271192">
    <w:abstractNumId w:val="3"/>
  </w:num>
  <w:num w:numId="27" w16cid:durableId="1427189374">
    <w:abstractNumId w:val="3"/>
  </w:num>
  <w:num w:numId="28" w16cid:durableId="1863744776">
    <w:abstractNumId w:val="31"/>
  </w:num>
  <w:num w:numId="29" w16cid:durableId="1894534232">
    <w:abstractNumId w:val="31"/>
  </w:num>
  <w:num w:numId="30" w16cid:durableId="55056888">
    <w:abstractNumId w:val="27"/>
  </w:num>
  <w:num w:numId="31" w16cid:durableId="188955700">
    <w:abstractNumId w:val="7"/>
  </w:num>
  <w:num w:numId="32" w16cid:durableId="1401949861">
    <w:abstractNumId w:val="17"/>
  </w:num>
  <w:num w:numId="33" w16cid:durableId="408355159">
    <w:abstractNumId w:val="6"/>
  </w:num>
  <w:num w:numId="34" w16cid:durableId="6711782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D"/>
    <w:rsid w:val="00005265"/>
    <w:rsid w:val="0000736F"/>
    <w:rsid w:val="0000797F"/>
    <w:rsid w:val="00017284"/>
    <w:rsid w:val="000173C5"/>
    <w:rsid w:val="00022865"/>
    <w:rsid w:val="00023C88"/>
    <w:rsid w:val="00024AAA"/>
    <w:rsid w:val="00024C09"/>
    <w:rsid w:val="000252ED"/>
    <w:rsid w:val="0002777C"/>
    <w:rsid w:val="00031498"/>
    <w:rsid w:val="00033952"/>
    <w:rsid w:val="00033D9F"/>
    <w:rsid w:val="00033E4D"/>
    <w:rsid w:val="00035A3F"/>
    <w:rsid w:val="000432CF"/>
    <w:rsid w:val="000476EA"/>
    <w:rsid w:val="00050A9C"/>
    <w:rsid w:val="00051101"/>
    <w:rsid w:val="0005385E"/>
    <w:rsid w:val="000562AF"/>
    <w:rsid w:val="00056AA8"/>
    <w:rsid w:val="00061793"/>
    <w:rsid w:val="0006427A"/>
    <w:rsid w:val="000657A2"/>
    <w:rsid w:val="00066C8C"/>
    <w:rsid w:val="00066E92"/>
    <w:rsid w:val="000701C8"/>
    <w:rsid w:val="00073165"/>
    <w:rsid w:val="00075842"/>
    <w:rsid w:val="00075EBB"/>
    <w:rsid w:val="0008153A"/>
    <w:rsid w:val="000846CC"/>
    <w:rsid w:val="0008659E"/>
    <w:rsid w:val="00090970"/>
    <w:rsid w:val="000951A1"/>
    <w:rsid w:val="000972CC"/>
    <w:rsid w:val="00097AB0"/>
    <w:rsid w:val="000A02AA"/>
    <w:rsid w:val="000A547B"/>
    <w:rsid w:val="000B0BA6"/>
    <w:rsid w:val="000B0E2C"/>
    <w:rsid w:val="000B141B"/>
    <w:rsid w:val="000B1B88"/>
    <w:rsid w:val="000B1FF4"/>
    <w:rsid w:val="000B609F"/>
    <w:rsid w:val="000B7A8B"/>
    <w:rsid w:val="000C1A43"/>
    <w:rsid w:val="000C205C"/>
    <w:rsid w:val="000C510B"/>
    <w:rsid w:val="000C7785"/>
    <w:rsid w:val="000D2907"/>
    <w:rsid w:val="000E051F"/>
    <w:rsid w:val="000E1282"/>
    <w:rsid w:val="000E1656"/>
    <w:rsid w:val="000E1F48"/>
    <w:rsid w:val="000E43A2"/>
    <w:rsid w:val="000E533F"/>
    <w:rsid w:val="000F115B"/>
    <w:rsid w:val="000F1BAA"/>
    <w:rsid w:val="000F5164"/>
    <w:rsid w:val="000F76B3"/>
    <w:rsid w:val="001017DA"/>
    <w:rsid w:val="00101981"/>
    <w:rsid w:val="001032B9"/>
    <w:rsid w:val="001106AE"/>
    <w:rsid w:val="001107D7"/>
    <w:rsid w:val="001130A5"/>
    <w:rsid w:val="00123A6B"/>
    <w:rsid w:val="00123D8D"/>
    <w:rsid w:val="00124394"/>
    <w:rsid w:val="00124D79"/>
    <w:rsid w:val="00126EEF"/>
    <w:rsid w:val="001303AD"/>
    <w:rsid w:val="00131711"/>
    <w:rsid w:val="001338D5"/>
    <w:rsid w:val="001345E9"/>
    <w:rsid w:val="00140085"/>
    <w:rsid w:val="00141398"/>
    <w:rsid w:val="001427E5"/>
    <w:rsid w:val="00146F7F"/>
    <w:rsid w:val="00151392"/>
    <w:rsid w:val="00155021"/>
    <w:rsid w:val="0015616F"/>
    <w:rsid w:val="00160718"/>
    <w:rsid w:val="00161184"/>
    <w:rsid w:val="00164217"/>
    <w:rsid w:val="00166CD9"/>
    <w:rsid w:val="0017149C"/>
    <w:rsid w:val="001720A9"/>
    <w:rsid w:val="00173094"/>
    <w:rsid w:val="00174EDE"/>
    <w:rsid w:val="00180113"/>
    <w:rsid w:val="001815DE"/>
    <w:rsid w:val="00181FB1"/>
    <w:rsid w:val="0018260E"/>
    <w:rsid w:val="001839E3"/>
    <w:rsid w:val="00187412"/>
    <w:rsid w:val="0019102A"/>
    <w:rsid w:val="0019240E"/>
    <w:rsid w:val="001929A3"/>
    <w:rsid w:val="00194070"/>
    <w:rsid w:val="0019442F"/>
    <w:rsid w:val="00195CB3"/>
    <w:rsid w:val="00196A5F"/>
    <w:rsid w:val="00196BD0"/>
    <w:rsid w:val="00196E82"/>
    <w:rsid w:val="0019753C"/>
    <w:rsid w:val="00197913"/>
    <w:rsid w:val="001A0870"/>
    <w:rsid w:val="001A30DB"/>
    <w:rsid w:val="001A3C52"/>
    <w:rsid w:val="001A5029"/>
    <w:rsid w:val="001A785C"/>
    <w:rsid w:val="001B1AC7"/>
    <w:rsid w:val="001B2E8D"/>
    <w:rsid w:val="001C0FEA"/>
    <w:rsid w:val="001C1CCA"/>
    <w:rsid w:val="001C39D2"/>
    <w:rsid w:val="001C3CA2"/>
    <w:rsid w:val="001C678C"/>
    <w:rsid w:val="001D0A9A"/>
    <w:rsid w:val="001D1914"/>
    <w:rsid w:val="001D1EC6"/>
    <w:rsid w:val="001D246C"/>
    <w:rsid w:val="001D2954"/>
    <w:rsid w:val="001D33E7"/>
    <w:rsid w:val="001D793E"/>
    <w:rsid w:val="001F0996"/>
    <w:rsid w:val="001F107D"/>
    <w:rsid w:val="001F235C"/>
    <w:rsid w:val="001F331C"/>
    <w:rsid w:val="001F71C3"/>
    <w:rsid w:val="00204295"/>
    <w:rsid w:val="00205F4A"/>
    <w:rsid w:val="00210298"/>
    <w:rsid w:val="002107A3"/>
    <w:rsid w:val="0021254C"/>
    <w:rsid w:val="002136EB"/>
    <w:rsid w:val="00221F25"/>
    <w:rsid w:val="0022327D"/>
    <w:rsid w:val="002249FC"/>
    <w:rsid w:val="00224E2F"/>
    <w:rsid w:val="00225AAE"/>
    <w:rsid w:val="0022663D"/>
    <w:rsid w:val="00226DFA"/>
    <w:rsid w:val="0023126E"/>
    <w:rsid w:val="0023359A"/>
    <w:rsid w:val="00234E38"/>
    <w:rsid w:val="002351E9"/>
    <w:rsid w:val="002359E9"/>
    <w:rsid w:val="002379E5"/>
    <w:rsid w:val="00237ADD"/>
    <w:rsid w:val="002449D1"/>
    <w:rsid w:val="002458A2"/>
    <w:rsid w:val="00245D9E"/>
    <w:rsid w:val="0024727A"/>
    <w:rsid w:val="002509AC"/>
    <w:rsid w:val="0025268D"/>
    <w:rsid w:val="00254834"/>
    <w:rsid w:val="002554C1"/>
    <w:rsid w:val="00255E9F"/>
    <w:rsid w:val="00261248"/>
    <w:rsid w:val="00261415"/>
    <w:rsid w:val="00261EBF"/>
    <w:rsid w:val="002638C7"/>
    <w:rsid w:val="0026497B"/>
    <w:rsid w:val="00264BEF"/>
    <w:rsid w:val="0026575B"/>
    <w:rsid w:val="00267A25"/>
    <w:rsid w:val="00267B7A"/>
    <w:rsid w:val="00271842"/>
    <w:rsid w:val="002722B4"/>
    <w:rsid w:val="002733B5"/>
    <w:rsid w:val="00274EF3"/>
    <w:rsid w:val="002847D3"/>
    <w:rsid w:val="00284FC9"/>
    <w:rsid w:val="00290738"/>
    <w:rsid w:val="00295B46"/>
    <w:rsid w:val="00296357"/>
    <w:rsid w:val="00297138"/>
    <w:rsid w:val="002A187E"/>
    <w:rsid w:val="002A341C"/>
    <w:rsid w:val="002A47B6"/>
    <w:rsid w:val="002A783E"/>
    <w:rsid w:val="002A7DF9"/>
    <w:rsid w:val="002B1C48"/>
    <w:rsid w:val="002B2BF0"/>
    <w:rsid w:val="002B459C"/>
    <w:rsid w:val="002B5EE0"/>
    <w:rsid w:val="002B6D7C"/>
    <w:rsid w:val="002B78FB"/>
    <w:rsid w:val="002B7CCA"/>
    <w:rsid w:val="002C0E13"/>
    <w:rsid w:val="002C15BF"/>
    <w:rsid w:val="002C1C90"/>
    <w:rsid w:val="002C43BA"/>
    <w:rsid w:val="002C6A4D"/>
    <w:rsid w:val="002C6ED0"/>
    <w:rsid w:val="002C7C0E"/>
    <w:rsid w:val="002D43CE"/>
    <w:rsid w:val="002D4619"/>
    <w:rsid w:val="002D7E9C"/>
    <w:rsid w:val="002E0CA1"/>
    <w:rsid w:val="002E34E3"/>
    <w:rsid w:val="002E4BAB"/>
    <w:rsid w:val="002E5FDE"/>
    <w:rsid w:val="002E6666"/>
    <w:rsid w:val="002E706B"/>
    <w:rsid w:val="002E7808"/>
    <w:rsid w:val="002E7B8D"/>
    <w:rsid w:val="002F0383"/>
    <w:rsid w:val="002F0B86"/>
    <w:rsid w:val="002F0BC2"/>
    <w:rsid w:val="002F52A3"/>
    <w:rsid w:val="002F78BC"/>
    <w:rsid w:val="0030063D"/>
    <w:rsid w:val="003007D8"/>
    <w:rsid w:val="00300ECD"/>
    <w:rsid w:val="003061C2"/>
    <w:rsid w:val="00306B93"/>
    <w:rsid w:val="00310FAA"/>
    <w:rsid w:val="00311F9D"/>
    <w:rsid w:val="003147B5"/>
    <w:rsid w:val="0031678D"/>
    <w:rsid w:val="003226B1"/>
    <w:rsid w:val="003242BB"/>
    <w:rsid w:val="00327039"/>
    <w:rsid w:val="003312BD"/>
    <w:rsid w:val="00331BBF"/>
    <w:rsid w:val="00335A7C"/>
    <w:rsid w:val="00336FAE"/>
    <w:rsid w:val="00337DC2"/>
    <w:rsid w:val="00343EC2"/>
    <w:rsid w:val="0034493E"/>
    <w:rsid w:val="003456A4"/>
    <w:rsid w:val="00347233"/>
    <w:rsid w:val="00352217"/>
    <w:rsid w:val="00352F65"/>
    <w:rsid w:val="003537D9"/>
    <w:rsid w:val="00357089"/>
    <w:rsid w:val="00360D6E"/>
    <w:rsid w:val="00361122"/>
    <w:rsid w:val="00361684"/>
    <w:rsid w:val="00361822"/>
    <w:rsid w:val="00363923"/>
    <w:rsid w:val="00363C79"/>
    <w:rsid w:val="00364A18"/>
    <w:rsid w:val="00364B15"/>
    <w:rsid w:val="0036650F"/>
    <w:rsid w:val="00367754"/>
    <w:rsid w:val="00370000"/>
    <w:rsid w:val="00374564"/>
    <w:rsid w:val="003762C2"/>
    <w:rsid w:val="00376E59"/>
    <w:rsid w:val="003779F7"/>
    <w:rsid w:val="00380EAB"/>
    <w:rsid w:val="00381495"/>
    <w:rsid w:val="00381ABA"/>
    <w:rsid w:val="00381EE6"/>
    <w:rsid w:val="00384082"/>
    <w:rsid w:val="0038475C"/>
    <w:rsid w:val="00385FC0"/>
    <w:rsid w:val="003907C9"/>
    <w:rsid w:val="00396EF2"/>
    <w:rsid w:val="003A27A7"/>
    <w:rsid w:val="003A395B"/>
    <w:rsid w:val="003A56A2"/>
    <w:rsid w:val="003B100F"/>
    <w:rsid w:val="003B17CE"/>
    <w:rsid w:val="003B1D50"/>
    <w:rsid w:val="003B30EF"/>
    <w:rsid w:val="003B5111"/>
    <w:rsid w:val="003B5DD8"/>
    <w:rsid w:val="003B7969"/>
    <w:rsid w:val="003B7B91"/>
    <w:rsid w:val="003C16D5"/>
    <w:rsid w:val="003C1FA1"/>
    <w:rsid w:val="003C216C"/>
    <w:rsid w:val="003C6A74"/>
    <w:rsid w:val="003C7165"/>
    <w:rsid w:val="003C7220"/>
    <w:rsid w:val="003D03C7"/>
    <w:rsid w:val="003D189C"/>
    <w:rsid w:val="003D415A"/>
    <w:rsid w:val="003D5F33"/>
    <w:rsid w:val="003E3746"/>
    <w:rsid w:val="003E38F8"/>
    <w:rsid w:val="003E60B8"/>
    <w:rsid w:val="003E70D3"/>
    <w:rsid w:val="003E7516"/>
    <w:rsid w:val="003F0595"/>
    <w:rsid w:val="003F5B34"/>
    <w:rsid w:val="003F6171"/>
    <w:rsid w:val="003F6644"/>
    <w:rsid w:val="003F6E65"/>
    <w:rsid w:val="003F7E16"/>
    <w:rsid w:val="00400CE0"/>
    <w:rsid w:val="00401429"/>
    <w:rsid w:val="00401994"/>
    <w:rsid w:val="00403CBF"/>
    <w:rsid w:val="004044B9"/>
    <w:rsid w:val="004104E8"/>
    <w:rsid w:val="00410F11"/>
    <w:rsid w:val="0041536B"/>
    <w:rsid w:val="00416E49"/>
    <w:rsid w:val="0041773D"/>
    <w:rsid w:val="004208B0"/>
    <w:rsid w:val="00420978"/>
    <w:rsid w:val="0042122B"/>
    <w:rsid w:val="00423178"/>
    <w:rsid w:val="004242C3"/>
    <w:rsid w:val="004247B5"/>
    <w:rsid w:val="00425DFC"/>
    <w:rsid w:val="004268BB"/>
    <w:rsid w:val="004303BD"/>
    <w:rsid w:val="00430769"/>
    <w:rsid w:val="004324AA"/>
    <w:rsid w:val="004336A0"/>
    <w:rsid w:val="00437464"/>
    <w:rsid w:val="00437E74"/>
    <w:rsid w:val="00440517"/>
    <w:rsid w:val="00441277"/>
    <w:rsid w:val="0044216C"/>
    <w:rsid w:val="00442BE5"/>
    <w:rsid w:val="00446CA7"/>
    <w:rsid w:val="00450581"/>
    <w:rsid w:val="00453DA8"/>
    <w:rsid w:val="00464A50"/>
    <w:rsid w:val="004659E6"/>
    <w:rsid w:val="004705D2"/>
    <w:rsid w:val="00470F98"/>
    <w:rsid w:val="004722A3"/>
    <w:rsid w:val="00477A40"/>
    <w:rsid w:val="0048135B"/>
    <w:rsid w:val="00483DC4"/>
    <w:rsid w:val="00490DBA"/>
    <w:rsid w:val="00491FFA"/>
    <w:rsid w:val="00492FE9"/>
    <w:rsid w:val="0049394C"/>
    <w:rsid w:val="00496873"/>
    <w:rsid w:val="004A0082"/>
    <w:rsid w:val="004A06FF"/>
    <w:rsid w:val="004A2B64"/>
    <w:rsid w:val="004A40D5"/>
    <w:rsid w:val="004A582B"/>
    <w:rsid w:val="004A5996"/>
    <w:rsid w:val="004B099E"/>
    <w:rsid w:val="004B273C"/>
    <w:rsid w:val="004B3D2E"/>
    <w:rsid w:val="004B5605"/>
    <w:rsid w:val="004B62EA"/>
    <w:rsid w:val="004B668C"/>
    <w:rsid w:val="004B7025"/>
    <w:rsid w:val="004C2C42"/>
    <w:rsid w:val="004C2FBE"/>
    <w:rsid w:val="004C30F2"/>
    <w:rsid w:val="004C3F2D"/>
    <w:rsid w:val="004D0981"/>
    <w:rsid w:val="004D25EA"/>
    <w:rsid w:val="004D5441"/>
    <w:rsid w:val="004D77B3"/>
    <w:rsid w:val="004D7BD4"/>
    <w:rsid w:val="004E1559"/>
    <w:rsid w:val="004E17FB"/>
    <w:rsid w:val="004E1B6F"/>
    <w:rsid w:val="004E211B"/>
    <w:rsid w:val="004E21F5"/>
    <w:rsid w:val="004E352C"/>
    <w:rsid w:val="004E3ABF"/>
    <w:rsid w:val="004E4630"/>
    <w:rsid w:val="004E7C0D"/>
    <w:rsid w:val="004F73CB"/>
    <w:rsid w:val="00501FA0"/>
    <w:rsid w:val="00502E4A"/>
    <w:rsid w:val="005034EA"/>
    <w:rsid w:val="00504302"/>
    <w:rsid w:val="005072A0"/>
    <w:rsid w:val="00507670"/>
    <w:rsid w:val="00513CDC"/>
    <w:rsid w:val="0051468A"/>
    <w:rsid w:val="005149B0"/>
    <w:rsid w:val="0052103B"/>
    <w:rsid w:val="0052171A"/>
    <w:rsid w:val="00523FDC"/>
    <w:rsid w:val="00524836"/>
    <w:rsid w:val="00543672"/>
    <w:rsid w:val="00546588"/>
    <w:rsid w:val="005473A5"/>
    <w:rsid w:val="005475A9"/>
    <w:rsid w:val="00547AE8"/>
    <w:rsid w:val="00553F8D"/>
    <w:rsid w:val="00554108"/>
    <w:rsid w:val="005548F9"/>
    <w:rsid w:val="0056068F"/>
    <w:rsid w:val="00560D77"/>
    <w:rsid w:val="00561717"/>
    <w:rsid w:val="00564146"/>
    <w:rsid w:val="005646D6"/>
    <w:rsid w:val="00565164"/>
    <w:rsid w:val="0056719E"/>
    <w:rsid w:val="00571907"/>
    <w:rsid w:val="00574845"/>
    <w:rsid w:val="00576209"/>
    <w:rsid w:val="00576508"/>
    <w:rsid w:val="005771D0"/>
    <w:rsid w:val="005818A0"/>
    <w:rsid w:val="00583DDD"/>
    <w:rsid w:val="005850FB"/>
    <w:rsid w:val="005926C5"/>
    <w:rsid w:val="005A00ED"/>
    <w:rsid w:val="005A066B"/>
    <w:rsid w:val="005A271A"/>
    <w:rsid w:val="005A37F0"/>
    <w:rsid w:val="005A383E"/>
    <w:rsid w:val="005A49EE"/>
    <w:rsid w:val="005A5158"/>
    <w:rsid w:val="005A5CAE"/>
    <w:rsid w:val="005B1850"/>
    <w:rsid w:val="005B19D7"/>
    <w:rsid w:val="005B20ED"/>
    <w:rsid w:val="005B29A2"/>
    <w:rsid w:val="005B5B44"/>
    <w:rsid w:val="005C1052"/>
    <w:rsid w:val="005C3A9B"/>
    <w:rsid w:val="005C3FA5"/>
    <w:rsid w:val="005C5BC9"/>
    <w:rsid w:val="005D0F48"/>
    <w:rsid w:val="005D1E15"/>
    <w:rsid w:val="005D4F89"/>
    <w:rsid w:val="005D518C"/>
    <w:rsid w:val="005D7C65"/>
    <w:rsid w:val="005E2EC2"/>
    <w:rsid w:val="005E3281"/>
    <w:rsid w:val="005E33C9"/>
    <w:rsid w:val="005F0438"/>
    <w:rsid w:val="005F2365"/>
    <w:rsid w:val="005F69F3"/>
    <w:rsid w:val="006018A8"/>
    <w:rsid w:val="00603A2C"/>
    <w:rsid w:val="00605793"/>
    <w:rsid w:val="00606D94"/>
    <w:rsid w:val="006126CF"/>
    <w:rsid w:val="00612D7B"/>
    <w:rsid w:val="006169F1"/>
    <w:rsid w:val="00620D50"/>
    <w:rsid w:val="0062294D"/>
    <w:rsid w:val="006269B3"/>
    <w:rsid w:val="006275F8"/>
    <w:rsid w:val="00635041"/>
    <w:rsid w:val="00637E7A"/>
    <w:rsid w:val="0064057D"/>
    <w:rsid w:val="00642E41"/>
    <w:rsid w:val="00644A90"/>
    <w:rsid w:val="006459CB"/>
    <w:rsid w:val="00645BFA"/>
    <w:rsid w:val="0064622E"/>
    <w:rsid w:val="00650E88"/>
    <w:rsid w:val="00651A18"/>
    <w:rsid w:val="00653483"/>
    <w:rsid w:val="006540C2"/>
    <w:rsid w:val="00654750"/>
    <w:rsid w:val="0065486E"/>
    <w:rsid w:val="00655795"/>
    <w:rsid w:val="006606D8"/>
    <w:rsid w:val="006638D2"/>
    <w:rsid w:val="00664847"/>
    <w:rsid w:val="006671D7"/>
    <w:rsid w:val="00670D72"/>
    <w:rsid w:val="006713F8"/>
    <w:rsid w:val="00672FC0"/>
    <w:rsid w:val="00674506"/>
    <w:rsid w:val="0068348E"/>
    <w:rsid w:val="00683FDA"/>
    <w:rsid w:val="00685FD8"/>
    <w:rsid w:val="006869A7"/>
    <w:rsid w:val="00687A30"/>
    <w:rsid w:val="006920DD"/>
    <w:rsid w:val="006920F8"/>
    <w:rsid w:val="00695AA8"/>
    <w:rsid w:val="00697C88"/>
    <w:rsid w:val="006A3B44"/>
    <w:rsid w:val="006B6EDA"/>
    <w:rsid w:val="006B7E9C"/>
    <w:rsid w:val="006C0D22"/>
    <w:rsid w:val="006C1D9A"/>
    <w:rsid w:val="006C2A83"/>
    <w:rsid w:val="006C3B18"/>
    <w:rsid w:val="006C3F19"/>
    <w:rsid w:val="006C4082"/>
    <w:rsid w:val="006C4B59"/>
    <w:rsid w:val="006D0C62"/>
    <w:rsid w:val="006D1A03"/>
    <w:rsid w:val="006D581C"/>
    <w:rsid w:val="006D77C8"/>
    <w:rsid w:val="006E0036"/>
    <w:rsid w:val="006E32E7"/>
    <w:rsid w:val="006E4073"/>
    <w:rsid w:val="006E4B35"/>
    <w:rsid w:val="006E60A3"/>
    <w:rsid w:val="006E6B97"/>
    <w:rsid w:val="006F5689"/>
    <w:rsid w:val="006F56E7"/>
    <w:rsid w:val="006F580B"/>
    <w:rsid w:val="006F60B8"/>
    <w:rsid w:val="006F7116"/>
    <w:rsid w:val="007005AE"/>
    <w:rsid w:val="0070798B"/>
    <w:rsid w:val="0071082C"/>
    <w:rsid w:val="00716293"/>
    <w:rsid w:val="00721448"/>
    <w:rsid w:val="00721A63"/>
    <w:rsid w:val="007257E8"/>
    <w:rsid w:val="007266C3"/>
    <w:rsid w:val="00726E68"/>
    <w:rsid w:val="0073374F"/>
    <w:rsid w:val="00735856"/>
    <w:rsid w:val="00740F45"/>
    <w:rsid w:val="00741498"/>
    <w:rsid w:val="0074160C"/>
    <w:rsid w:val="0074263B"/>
    <w:rsid w:val="0074308B"/>
    <w:rsid w:val="00743697"/>
    <w:rsid w:val="0074750C"/>
    <w:rsid w:val="00753865"/>
    <w:rsid w:val="0076283E"/>
    <w:rsid w:val="00762E56"/>
    <w:rsid w:val="00763580"/>
    <w:rsid w:val="00765810"/>
    <w:rsid w:val="007704F8"/>
    <w:rsid w:val="007706C9"/>
    <w:rsid w:val="00771317"/>
    <w:rsid w:val="00772F60"/>
    <w:rsid w:val="00773304"/>
    <w:rsid w:val="00795774"/>
    <w:rsid w:val="007A0128"/>
    <w:rsid w:val="007A6AF4"/>
    <w:rsid w:val="007A711A"/>
    <w:rsid w:val="007B0FB8"/>
    <w:rsid w:val="007B35E7"/>
    <w:rsid w:val="007B36D5"/>
    <w:rsid w:val="007B3F15"/>
    <w:rsid w:val="007B6140"/>
    <w:rsid w:val="007C10C4"/>
    <w:rsid w:val="007C17E4"/>
    <w:rsid w:val="007C1A36"/>
    <w:rsid w:val="007C210B"/>
    <w:rsid w:val="007C32BD"/>
    <w:rsid w:val="007C6E82"/>
    <w:rsid w:val="007C7395"/>
    <w:rsid w:val="007D2C86"/>
    <w:rsid w:val="007D577C"/>
    <w:rsid w:val="007E2516"/>
    <w:rsid w:val="007E2673"/>
    <w:rsid w:val="007E2FC6"/>
    <w:rsid w:val="007E3D28"/>
    <w:rsid w:val="007E4D06"/>
    <w:rsid w:val="007E79AE"/>
    <w:rsid w:val="007F0567"/>
    <w:rsid w:val="007F3806"/>
    <w:rsid w:val="007F4678"/>
    <w:rsid w:val="007F69B9"/>
    <w:rsid w:val="008015B1"/>
    <w:rsid w:val="008033DA"/>
    <w:rsid w:val="0080497F"/>
    <w:rsid w:val="00805BC3"/>
    <w:rsid w:val="00807AE3"/>
    <w:rsid w:val="008121AF"/>
    <w:rsid w:val="00813052"/>
    <w:rsid w:val="00813F73"/>
    <w:rsid w:val="00815817"/>
    <w:rsid w:val="008169A7"/>
    <w:rsid w:val="00820F56"/>
    <w:rsid w:val="008219B9"/>
    <w:rsid w:val="00826F14"/>
    <w:rsid w:val="00827D7B"/>
    <w:rsid w:val="00842299"/>
    <w:rsid w:val="00843188"/>
    <w:rsid w:val="00843FB6"/>
    <w:rsid w:val="008457DC"/>
    <w:rsid w:val="00845955"/>
    <w:rsid w:val="00845B8D"/>
    <w:rsid w:val="00845F4E"/>
    <w:rsid w:val="00846534"/>
    <w:rsid w:val="00847A51"/>
    <w:rsid w:val="008530FE"/>
    <w:rsid w:val="00855A1E"/>
    <w:rsid w:val="008565A1"/>
    <w:rsid w:val="008577CA"/>
    <w:rsid w:val="00857DED"/>
    <w:rsid w:val="00861013"/>
    <w:rsid w:val="0086145B"/>
    <w:rsid w:val="008615F1"/>
    <w:rsid w:val="00862341"/>
    <w:rsid w:val="00862C5E"/>
    <w:rsid w:val="008678C4"/>
    <w:rsid w:val="008700E9"/>
    <w:rsid w:val="00871A08"/>
    <w:rsid w:val="008739F6"/>
    <w:rsid w:val="00892822"/>
    <w:rsid w:val="00893328"/>
    <w:rsid w:val="00894893"/>
    <w:rsid w:val="00894A20"/>
    <w:rsid w:val="00895395"/>
    <w:rsid w:val="008A33CD"/>
    <w:rsid w:val="008A3F6D"/>
    <w:rsid w:val="008A43F7"/>
    <w:rsid w:val="008B081D"/>
    <w:rsid w:val="008B0999"/>
    <w:rsid w:val="008B31ED"/>
    <w:rsid w:val="008B583B"/>
    <w:rsid w:val="008C0BFC"/>
    <w:rsid w:val="008C15E8"/>
    <w:rsid w:val="008C2863"/>
    <w:rsid w:val="008C660D"/>
    <w:rsid w:val="008C6AF6"/>
    <w:rsid w:val="008D0767"/>
    <w:rsid w:val="008D12F6"/>
    <w:rsid w:val="008D2FF0"/>
    <w:rsid w:val="008D5E0C"/>
    <w:rsid w:val="008E09A4"/>
    <w:rsid w:val="008E2152"/>
    <w:rsid w:val="008E3334"/>
    <w:rsid w:val="008E4999"/>
    <w:rsid w:val="008E4B52"/>
    <w:rsid w:val="008E5A22"/>
    <w:rsid w:val="008E5C6F"/>
    <w:rsid w:val="008E615E"/>
    <w:rsid w:val="008F0B63"/>
    <w:rsid w:val="008F0B75"/>
    <w:rsid w:val="008F2DFD"/>
    <w:rsid w:val="008F2E93"/>
    <w:rsid w:val="008F3B2E"/>
    <w:rsid w:val="008F616C"/>
    <w:rsid w:val="0090062B"/>
    <w:rsid w:val="009009BF"/>
    <w:rsid w:val="009046D4"/>
    <w:rsid w:val="009047BD"/>
    <w:rsid w:val="00907970"/>
    <w:rsid w:val="009079CF"/>
    <w:rsid w:val="00907FE7"/>
    <w:rsid w:val="00911C7C"/>
    <w:rsid w:val="00912CF7"/>
    <w:rsid w:val="009134A2"/>
    <w:rsid w:val="00914407"/>
    <w:rsid w:val="00917421"/>
    <w:rsid w:val="00917454"/>
    <w:rsid w:val="0092042D"/>
    <w:rsid w:val="00923164"/>
    <w:rsid w:val="009237BF"/>
    <w:rsid w:val="00923F60"/>
    <w:rsid w:val="00926BDD"/>
    <w:rsid w:val="00933AFC"/>
    <w:rsid w:val="00933C71"/>
    <w:rsid w:val="00934D74"/>
    <w:rsid w:val="009357BF"/>
    <w:rsid w:val="00936FAC"/>
    <w:rsid w:val="009370BA"/>
    <w:rsid w:val="009406D8"/>
    <w:rsid w:val="0094388D"/>
    <w:rsid w:val="0094413E"/>
    <w:rsid w:val="009458EF"/>
    <w:rsid w:val="0095257E"/>
    <w:rsid w:val="00955C78"/>
    <w:rsid w:val="009561EB"/>
    <w:rsid w:val="0095661E"/>
    <w:rsid w:val="009612E0"/>
    <w:rsid w:val="009648E3"/>
    <w:rsid w:val="009650D6"/>
    <w:rsid w:val="00965AAE"/>
    <w:rsid w:val="009711CB"/>
    <w:rsid w:val="009732B1"/>
    <w:rsid w:val="0097638E"/>
    <w:rsid w:val="00981A48"/>
    <w:rsid w:val="00981CC8"/>
    <w:rsid w:val="009830D9"/>
    <w:rsid w:val="00983938"/>
    <w:rsid w:val="009860C1"/>
    <w:rsid w:val="00991317"/>
    <w:rsid w:val="009927C6"/>
    <w:rsid w:val="00994026"/>
    <w:rsid w:val="009952C2"/>
    <w:rsid w:val="009961E2"/>
    <w:rsid w:val="00997995"/>
    <w:rsid w:val="009A0F9A"/>
    <w:rsid w:val="009A16AF"/>
    <w:rsid w:val="009A3591"/>
    <w:rsid w:val="009A3AD3"/>
    <w:rsid w:val="009A715F"/>
    <w:rsid w:val="009B137A"/>
    <w:rsid w:val="009B17E7"/>
    <w:rsid w:val="009B64E4"/>
    <w:rsid w:val="009B72D1"/>
    <w:rsid w:val="009C1773"/>
    <w:rsid w:val="009C29AB"/>
    <w:rsid w:val="009C55B5"/>
    <w:rsid w:val="009C68A8"/>
    <w:rsid w:val="009D12AA"/>
    <w:rsid w:val="009D1B9C"/>
    <w:rsid w:val="009D356C"/>
    <w:rsid w:val="009D62A3"/>
    <w:rsid w:val="009D7AAE"/>
    <w:rsid w:val="009D7DE7"/>
    <w:rsid w:val="009E134F"/>
    <w:rsid w:val="009E1978"/>
    <w:rsid w:val="009E7588"/>
    <w:rsid w:val="009F07EC"/>
    <w:rsid w:val="009F0961"/>
    <w:rsid w:val="009F2D54"/>
    <w:rsid w:val="009F387E"/>
    <w:rsid w:val="009F5AA6"/>
    <w:rsid w:val="009F6F57"/>
    <w:rsid w:val="009F7F9D"/>
    <w:rsid w:val="00A0003F"/>
    <w:rsid w:val="00A0070F"/>
    <w:rsid w:val="00A00C13"/>
    <w:rsid w:val="00A00C99"/>
    <w:rsid w:val="00A019E5"/>
    <w:rsid w:val="00A025D8"/>
    <w:rsid w:val="00A06543"/>
    <w:rsid w:val="00A0780C"/>
    <w:rsid w:val="00A07C1B"/>
    <w:rsid w:val="00A1523A"/>
    <w:rsid w:val="00A16954"/>
    <w:rsid w:val="00A2270E"/>
    <w:rsid w:val="00A22FF5"/>
    <w:rsid w:val="00A23DD1"/>
    <w:rsid w:val="00A2555D"/>
    <w:rsid w:val="00A26D01"/>
    <w:rsid w:val="00A33C93"/>
    <w:rsid w:val="00A34E34"/>
    <w:rsid w:val="00A410BA"/>
    <w:rsid w:val="00A41F00"/>
    <w:rsid w:val="00A50941"/>
    <w:rsid w:val="00A53085"/>
    <w:rsid w:val="00A54246"/>
    <w:rsid w:val="00A57144"/>
    <w:rsid w:val="00A6036F"/>
    <w:rsid w:val="00A67213"/>
    <w:rsid w:val="00A67F1C"/>
    <w:rsid w:val="00A7356E"/>
    <w:rsid w:val="00A759DF"/>
    <w:rsid w:val="00A850AD"/>
    <w:rsid w:val="00A86338"/>
    <w:rsid w:val="00A900C8"/>
    <w:rsid w:val="00A928C8"/>
    <w:rsid w:val="00A92A96"/>
    <w:rsid w:val="00A9670B"/>
    <w:rsid w:val="00AA1D59"/>
    <w:rsid w:val="00AA21C9"/>
    <w:rsid w:val="00AA24B1"/>
    <w:rsid w:val="00AA3E1A"/>
    <w:rsid w:val="00AA5788"/>
    <w:rsid w:val="00AA5902"/>
    <w:rsid w:val="00AA6A65"/>
    <w:rsid w:val="00AA7CFF"/>
    <w:rsid w:val="00AB44C5"/>
    <w:rsid w:val="00AB4E71"/>
    <w:rsid w:val="00AB5C73"/>
    <w:rsid w:val="00AB6800"/>
    <w:rsid w:val="00AB7115"/>
    <w:rsid w:val="00AB760F"/>
    <w:rsid w:val="00AC0ED3"/>
    <w:rsid w:val="00AC21B6"/>
    <w:rsid w:val="00AC4574"/>
    <w:rsid w:val="00AD2AD1"/>
    <w:rsid w:val="00AD3A96"/>
    <w:rsid w:val="00AD5667"/>
    <w:rsid w:val="00AD7132"/>
    <w:rsid w:val="00AD779C"/>
    <w:rsid w:val="00AE1D1D"/>
    <w:rsid w:val="00AE6157"/>
    <w:rsid w:val="00AF0C4F"/>
    <w:rsid w:val="00AF10BE"/>
    <w:rsid w:val="00AF1BB8"/>
    <w:rsid w:val="00AF1E3A"/>
    <w:rsid w:val="00AF23CF"/>
    <w:rsid w:val="00AF4E66"/>
    <w:rsid w:val="00AF7E05"/>
    <w:rsid w:val="00B05439"/>
    <w:rsid w:val="00B07B65"/>
    <w:rsid w:val="00B11511"/>
    <w:rsid w:val="00B11C8A"/>
    <w:rsid w:val="00B128C1"/>
    <w:rsid w:val="00B16FC9"/>
    <w:rsid w:val="00B23AFB"/>
    <w:rsid w:val="00B33481"/>
    <w:rsid w:val="00B33712"/>
    <w:rsid w:val="00B34606"/>
    <w:rsid w:val="00B35789"/>
    <w:rsid w:val="00B360CB"/>
    <w:rsid w:val="00B37FED"/>
    <w:rsid w:val="00B40B0C"/>
    <w:rsid w:val="00B43B07"/>
    <w:rsid w:val="00B475D9"/>
    <w:rsid w:val="00B51001"/>
    <w:rsid w:val="00B5114A"/>
    <w:rsid w:val="00B52BFC"/>
    <w:rsid w:val="00B5790F"/>
    <w:rsid w:val="00B6191E"/>
    <w:rsid w:val="00B61A6E"/>
    <w:rsid w:val="00B655DE"/>
    <w:rsid w:val="00B66902"/>
    <w:rsid w:val="00B669B1"/>
    <w:rsid w:val="00B74355"/>
    <w:rsid w:val="00B76342"/>
    <w:rsid w:val="00B770DD"/>
    <w:rsid w:val="00B7756E"/>
    <w:rsid w:val="00B80419"/>
    <w:rsid w:val="00B8169D"/>
    <w:rsid w:val="00B832AF"/>
    <w:rsid w:val="00B86905"/>
    <w:rsid w:val="00B86FA0"/>
    <w:rsid w:val="00B905EA"/>
    <w:rsid w:val="00B926AF"/>
    <w:rsid w:val="00B93CBD"/>
    <w:rsid w:val="00B9454D"/>
    <w:rsid w:val="00B95D85"/>
    <w:rsid w:val="00B9715A"/>
    <w:rsid w:val="00BA0AA4"/>
    <w:rsid w:val="00BA24C5"/>
    <w:rsid w:val="00BB31AE"/>
    <w:rsid w:val="00BB3389"/>
    <w:rsid w:val="00BB4C7C"/>
    <w:rsid w:val="00BC16E0"/>
    <w:rsid w:val="00BC454D"/>
    <w:rsid w:val="00BC6747"/>
    <w:rsid w:val="00BD4B79"/>
    <w:rsid w:val="00BE34A5"/>
    <w:rsid w:val="00BE5A71"/>
    <w:rsid w:val="00BE6EA5"/>
    <w:rsid w:val="00BE6ECA"/>
    <w:rsid w:val="00BF0D50"/>
    <w:rsid w:val="00BF300C"/>
    <w:rsid w:val="00BF3165"/>
    <w:rsid w:val="00BF73D0"/>
    <w:rsid w:val="00C02A11"/>
    <w:rsid w:val="00C038E2"/>
    <w:rsid w:val="00C07CFF"/>
    <w:rsid w:val="00C13602"/>
    <w:rsid w:val="00C17DEB"/>
    <w:rsid w:val="00C20FFB"/>
    <w:rsid w:val="00C21EE1"/>
    <w:rsid w:val="00C22613"/>
    <w:rsid w:val="00C2364B"/>
    <w:rsid w:val="00C251B7"/>
    <w:rsid w:val="00C270AD"/>
    <w:rsid w:val="00C27CDD"/>
    <w:rsid w:val="00C323B5"/>
    <w:rsid w:val="00C33371"/>
    <w:rsid w:val="00C33833"/>
    <w:rsid w:val="00C33D8A"/>
    <w:rsid w:val="00C352BF"/>
    <w:rsid w:val="00C41922"/>
    <w:rsid w:val="00C42686"/>
    <w:rsid w:val="00C44F0E"/>
    <w:rsid w:val="00C45DCE"/>
    <w:rsid w:val="00C4690C"/>
    <w:rsid w:val="00C476E6"/>
    <w:rsid w:val="00C47D30"/>
    <w:rsid w:val="00C5238D"/>
    <w:rsid w:val="00C523A6"/>
    <w:rsid w:val="00C529B5"/>
    <w:rsid w:val="00C538EB"/>
    <w:rsid w:val="00C67CF5"/>
    <w:rsid w:val="00C73450"/>
    <w:rsid w:val="00C765A4"/>
    <w:rsid w:val="00C81028"/>
    <w:rsid w:val="00C81F18"/>
    <w:rsid w:val="00C8265D"/>
    <w:rsid w:val="00C84009"/>
    <w:rsid w:val="00C85051"/>
    <w:rsid w:val="00C90779"/>
    <w:rsid w:val="00C919DA"/>
    <w:rsid w:val="00C95C9F"/>
    <w:rsid w:val="00CA0F01"/>
    <w:rsid w:val="00CA220B"/>
    <w:rsid w:val="00CA5291"/>
    <w:rsid w:val="00CA5682"/>
    <w:rsid w:val="00CB0BBF"/>
    <w:rsid w:val="00CB1550"/>
    <w:rsid w:val="00CB3936"/>
    <w:rsid w:val="00CB5F7A"/>
    <w:rsid w:val="00CB692E"/>
    <w:rsid w:val="00CC2DCE"/>
    <w:rsid w:val="00CD5727"/>
    <w:rsid w:val="00CD622F"/>
    <w:rsid w:val="00CD69F2"/>
    <w:rsid w:val="00CD6E1C"/>
    <w:rsid w:val="00CD7633"/>
    <w:rsid w:val="00CE0D45"/>
    <w:rsid w:val="00CE13F9"/>
    <w:rsid w:val="00CE3901"/>
    <w:rsid w:val="00CF02C9"/>
    <w:rsid w:val="00CF44CA"/>
    <w:rsid w:val="00CF4978"/>
    <w:rsid w:val="00CF5B18"/>
    <w:rsid w:val="00CF6DAC"/>
    <w:rsid w:val="00CF7634"/>
    <w:rsid w:val="00D00948"/>
    <w:rsid w:val="00D027C5"/>
    <w:rsid w:val="00D03884"/>
    <w:rsid w:val="00D04AB0"/>
    <w:rsid w:val="00D06A1D"/>
    <w:rsid w:val="00D106A7"/>
    <w:rsid w:val="00D1240D"/>
    <w:rsid w:val="00D127C0"/>
    <w:rsid w:val="00D13405"/>
    <w:rsid w:val="00D1648F"/>
    <w:rsid w:val="00D17097"/>
    <w:rsid w:val="00D2094C"/>
    <w:rsid w:val="00D20AF5"/>
    <w:rsid w:val="00D23206"/>
    <w:rsid w:val="00D243ED"/>
    <w:rsid w:val="00D32B06"/>
    <w:rsid w:val="00D3386A"/>
    <w:rsid w:val="00D34BE7"/>
    <w:rsid w:val="00D34EA2"/>
    <w:rsid w:val="00D35A25"/>
    <w:rsid w:val="00D36254"/>
    <w:rsid w:val="00D36905"/>
    <w:rsid w:val="00D376DA"/>
    <w:rsid w:val="00D417F3"/>
    <w:rsid w:val="00D41BB7"/>
    <w:rsid w:val="00D45E44"/>
    <w:rsid w:val="00D4637F"/>
    <w:rsid w:val="00D51F53"/>
    <w:rsid w:val="00D536AE"/>
    <w:rsid w:val="00D53931"/>
    <w:rsid w:val="00D550BE"/>
    <w:rsid w:val="00D56869"/>
    <w:rsid w:val="00D56FF5"/>
    <w:rsid w:val="00D606F9"/>
    <w:rsid w:val="00D60BE5"/>
    <w:rsid w:val="00D6471C"/>
    <w:rsid w:val="00D65F39"/>
    <w:rsid w:val="00D71567"/>
    <w:rsid w:val="00D72199"/>
    <w:rsid w:val="00D81D84"/>
    <w:rsid w:val="00D82F66"/>
    <w:rsid w:val="00D871F0"/>
    <w:rsid w:val="00D90EE1"/>
    <w:rsid w:val="00D91021"/>
    <w:rsid w:val="00D91D53"/>
    <w:rsid w:val="00D93CCC"/>
    <w:rsid w:val="00D96C49"/>
    <w:rsid w:val="00DA1FD1"/>
    <w:rsid w:val="00DA33B3"/>
    <w:rsid w:val="00DA3626"/>
    <w:rsid w:val="00DA661B"/>
    <w:rsid w:val="00DA6C09"/>
    <w:rsid w:val="00DB15C5"/>
    <w:rsid w:val="00DB4A3E"/>
    <w:rsid w:val="00DB4FA9"/>
    <w:rsid w:val="00DB67BE"/>
    <w:rsid w:val="00DC02EF"/>
    <w:rsid w:val="00DD5D84"/>
    <w:rsid w:val="00DD69C5"/>
    <w:rsid w:val="00DD7036"/>
    <w:rsid w:val="00DE0062"/>
    <w:rsid w:val="00DE2711"/>
    <w:rsid w:val="00DE5D02"/>
    <w:rsid w:val="00DE7A05"/>
    <w:rsid w:val="00DF04F2"/>
    <w:rsid w:val="00DF0778"/>
    <w:rsid w:val="00DF2632"/>
    <w:rsid w:val="00DF3DDF"/>
    <w:rsid w:val="00DF412E"/>
    <w:rsid w:val="00DF4168"/>
    <w:rsid w:val="00DF7C6F"/>
    <w:rsid w:val="00E011AD"/>
    <w:rsid w:val="00E033E0"/>
    <w:rsid w:val="00E05410"/>
    <w:rsid w:val="00E06FE1"/>
    <w:rsid w:val="00E071F6"/>
    <w:rsid w:val="00E10B57"/>
    <w:rsid w:val="00E10FDD"/>
    <w:rsid w:val="00E11BA0"/>
    <w:rsid w:val="00E12E23"/>
    <w:rsid w:val="00E1351C"/>
    <w:rsid w:val="00E14BBC"/>
    <w:rsid w:val="00E15523"/>
    <w:rsid w:val="00E260DA"/>
    <w:rsid w:val="00E277E5"/>
    <w:rsid w:val="00E30F96"/>
    <w:rsid w:val="00E31EDB"/>
    <w:rsid w:val="00E31FCF"/>
    <w:rsid w:val="00E32DE5"/>
    <w:rsid w:val="00E35813"/>
    <w:rsid w:val="00E35EB6"/>
    <w:rsid w:val="00E373C8"/>
    <w:rsid w:val="00E402CB"/>
    <w:rsid w:val="00E4204C"/>
    <w:rsid w:val="00E42E0F"/>
    <w:rsid w:val="00E430B8"/>
    <w:rsid w:val="00E44232"/>
    <w:rsid w:val="00E5052F"/>
    <w:rsid w:val="00E52D22"/>
    <w:rsid w:val="00E5384A"/>
    <w:rsid w:val="00E538DA"/>
    <w:rsid w:val="00E53AA6"/>
    <w:rsid w:val="00E542C4"/>
    <w:rsid w:val="00E54D9B"/>
    <w:rsid w:val="00E5568D"/>
    <w:rsid w:val="00E603F6"/>
    <w:rsid w:val="00E65368"/>
    <w:rsid w:val="00E664E5"/>
    <w:rsid w:val="00E668BB"/>
    <w:rsid w:val="00E675C0"/>
    <w:rsid w:val="00E70FBD"/>
    <w:rsid w:val="00E7423C"/>
    <w:rsid w:val="00E7538A"/>
    <w:rsid w:val="00E769FC"/>
    <w:rsid w:val="00E771B8"/>
    <w:rsid w:val="00E77700"/>
    <w:rsid w:val="00E77CEC"/>
    <w:rsid w:val="00E82692"/>
    <w:rsid w:val="00E82AAF"/>
    <w:rsid w:val="00E83E94"/>
    <w:rsid w:val="00E842AF"/>
    <w:rsid w:val="00E85AE1"/>
    <w:rsid w:val="00E94903"/>
    <w:rsid w:val="00EA1FF7"/>
    <w:rsid w:val="00EA3264"/>
    <w:rsid w:val="00EA5BA6"/>
    <w:rsid w:val="00EA6422"/>
    <w:rsid w:val="00EB02F6"/>
    <w:rsid w:val="00EB160C"/>
    <w:rsid w:val="00EB1F2D"/>
    <w:rsid w:val="00EB23D5"/>
    <w:rsid w:val="00EB559C"/>
    <w:rsid w:val="00EB5D16"/>
    <w:rsid w:val="00EC2D69"/>
    <w:rsid w:val="00EC6962"/>
    <w:rsid w:val="00ED59C6"/>
    <w:rsid w:val="00ED7581"/>
    <w:rsid w:val="00EE09A6"/>
    <w:rsid w:val="00EE1592"/>
    <w:rsid w:val="00EE3866"/>
    <w:rsid w:val="00EE562C"/>
    <w:rsid w:val="00EF11C7"/>
    <w:rsid w:val="00EF2018"/>
    <w:rsid w:val="00EF20F3"/>
    <w:rsid w:val="00EF21E3"/>
    <w:rsid w:val="00EF278C"/>
    <w:rsid w:val="00F047E7"/>
    <w:rsid w:val="00F05366"/>
    <w:rsid w:val="00F075E3"/>
    <w:rsid w:val="00F07922"/>
    <w:rsid w:val="00F07C65"/>
    <w:rsid w:val="00F104D3"/>
    <w:rsid w:val="00F16101"/>
    <w:rsid w:val="00F20CC9"/>
    <w:rsid w:val="00F20E74"/>
    <w:rsid w:val="00F21670"/>
    <w:rsid w:val="00F216B8"/>
    <w:rsid w:val="00F25A22"/>
    <w:rsid w:val="00F276F0"/>
    <w:rsid w:val="00F30F3F"/>
    <w:rsid w:val="00F319BA"/>
    <w:rsid w:val="00F324F0"/>
    <w:rsid w:val="00F331FC"/>
    <w:rsid w:val="00F373ED"/>
    <w:rsid w:val="00F43B3B"/>
    <w:rsid w:val="00F46512"/>
    <w:rsid w:val="00F46AC5"/>
    <w:rsid w:val="00F46AE4"/>
    <w:rsid w:val="00F4711D"/>
    <w:rsid w:val="00F5272C"/>
    <w:rsid w:val="00F52799"/>
    <w:rsid w:val="00F52C80"/>
    <w:rsid w:val="00F56E89"/>
    <w:rsid w:val="00F60F2B"/>
    <w:rsid w:val="00F62BDA"/>
    <w:rsid w:val="00F6565A"/>
    <w:rsid w:val="00F65785"/>
    <w:rsid w:val="00F73FDA"/>
    <w:rsid w:val="00F75582"/>
    <w:rsid w:val="00F80CB6"/>
    <w:rsid w:val="00F9574D"/>
    <w:rsid w:val="00FA2828"/>
    <w:rsid w:val="00FA3231"/>
    <w:rsid w:val="00FA3708"/>
    <w:rsid w:val="00FA63C4"/>
    <w:rsid w:val="00FA7D14"/>
    <w:rsid w:val="00FB0CFF"/>
    <w:rsid w:val="00FB27EE"/>
    <w:rsid w:val="00FB52F7"/>
    <w:rsid w:val="00FB598B"/>
    <w:rsid w:val="00FC02A7"/>
    <w:rsid w:val="00FC1E29"/>
    <w:rsid w:val="00FC2117"/>
    <w:rsid w:val="00FC2CB6"/>
    <w:rsid w:val="00FC329F"/>
    <w:rsid w:val="00FD0497"/>
    <w:rsid w:val="00FD1284"/>
    <w:rsid w:val="00FD3FB7"/>
    <w:rsid w:val="00FD6DA4"/>
    <w:rsid w:val="00FE0461"/>
    <w:rsid w:val="00FE1528"/>
    <w:rsid w:val="00FE1AA5"/>
    <w:rsid w:val="00FE4B19"/>
    <w:rsid w:val="00FE5F21"/>
    <w:rsid w:val="00FE78DA"/>
    <w:rsid w:val="00FF12CE"/>
    <w:rsid w:val="00FF1C0E"/>
    <w:rsid w:val="00FF25A6"/>
    <w:rsid w:val="00FF3086"/>
    <w:rsid w:val="00FF4A32"/>
    <w:rsid w:val="00FF4B8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7C00"/>
  <w15:docId w15:val="{4B3B155E-CEFE-46C1-B2CA-6E974471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581"/>
    <w:pPr>
      <w:keepNext/>
      <w:spacing w:after="0"/>
      <w:jc w:val="right"/>
      <w:outlineLvl w:val="0"/>
    </w:pPr>
    <w:rPr>
      <w:rFonts w:ascii="Segoe UI" w:hAnsi="Segoe UI" w:cs="Segoe UI"/>
      <w:b/>
      <w:bCs/>
      <w:color w:val="FF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4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4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79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9D6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42"/>
    <w:pPr>
      <w:ind w:left="720"/>
      <w:contextualSpacing/>
    </w:pPr>
  </w:style>
  <w:style w:type="paragraph" w:styleId="NoSpacing">
    <w:name w:val="No Spacing"/>
    <w:uiPriority w:val="1"/>
    <w:qFormat/>
    <w:rsid w:val="0007584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550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021"/>
    <w:rPr>
      <w:rFonts w:eastAsiaTheme="minorHAnsi" w:cstheme="minorBidi"/>
      <w:sz w:val="22"/>
      <w:szCs w:val="21"/>
    </w:rPr>
  </w:style>
  <w:style w:type="character" w:customStyle="1" w:styleId="detail">
    <w:name w:val="detail"/>
    <w:basedOn w:val="DefaultParagraphFont"/>
    <w:rsid w:val="00BE6EA5"/>
  </w:style>
  <w:style w:type="character" w:customStyle="1" w:styleId="street-address">
    <w:name w:val="street-address"/>
    <w:basedOn w:val="DefaultParagraphFont"/>
    <w:rsid w:val="00BE6EA5"/>
  </w:style>
  <w:style w:type="character" w:customStyle="1" w:styleId="locality">
    <w:name w:val="locality"/>
    <w:basedOn w:val="DefaultParagraphFont"/>
    <w:rsid w:val="00BE6EA5"/>
  </w:style>
  <w:style w:type="character" w:customStyle="1" w:styleId="is-hidden-mobile">
    <w:name w:val="is-hidden-mobile"/>
    <w:basedOn w:val="DefaultParagraphFont"/>
    <w:rsid w:val="00BE6EA5"/>
  </w:style>
  <w:style w:type="paragraph" w:styleId="NormalWeb">
    <w:name w:val="Normal (Web)"/>
    <w:basedOn w:val="Normal"/>
    <w:uiPriority w:val="99"/>
    <w:semiHidden/>
    <w:unhideWhenUsed/>
    <w:rsid w:val="00EA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264"/>
  </w:style>
  <w:style w:type="character" w:styleId="UnresolvedMention">
    <w:name w:val="Unresolved Mention"/>
    <w:basedOn w:val="DefaultParagraphFont"/>
    <w:uiPriority w:val="99"/>
    <w:semiHidden/>
    <w:unhideWhenUsed/>
    <w:rsid w:val="00C95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1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0581"/>
    <w:rPr>
      <w:rFonts w:ascii="Segoe UI" w:hAnsi="Segoe UI" w:cs="Segoe UI"/>
      <w:b/>
      <w:bCs/>
      <w:color w:val="FF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018A8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018A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tthew.s.perry1@mass.gov%2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thew.s.perry1@mass.gov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lemenakos\Desktop\Stewardship\Stewardship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0ad67c24f64892f06d7a97e8d95121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dccf2a0812ba7a187a9e8899064af1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8C56CA-DABE-4553-8A87-2C0019D624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36B68-6E92-4E64-AB1E-749A1B88D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15A44B-5F6F-400D-ABA2-BA2A22BDAC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C51C8-9FAD-4141-89EE-F5DF373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Stewardship Agenda Template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727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gpolemenakos</dc:creator>
  <cp:keywords/>
  <dc:description/>
  <cp:lastModifiedBy>Perry, Matthew S (DCR)</cp:lastModifiedBy>
  <cp:revision>2</cp:revision>
  <cp:lastPrinted>2021-10-12T18:49:00Z</cp:lastPrinted>
  <dcterms:created xsi:type="dcterms:W3CDTF">2023-01-18T13:25:00Z</dcterms:created>
  <dcterms:modified xsi:type="dcterms:W3CDTF">2023-01-18T13:25:00Z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