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87C5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101B5B0C" w14:textId="7777777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A33E89">
        <w:rPr>
          <w:rFonts w:ascii="Avenir Next LT Pro Demi" w:hAnsi="Avenir Next LT Pro Demi" w:cs="Cavolini"/>
          <w:b/>
          <w:sz w:val="40"/>
          <w:szCs w:val="40"/>
        </w:rPr>
        <w:t xml:space="preserve"> Committee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0480A3F8" w14:textId="1A504925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4B34AD">
        <w:rPr>
          <w:rFonts w:ascii="Segoe UI" w:hAnsi="Segoe UI" w:cs="Segoe UI"/>
          <w:b/>
        </w:rPr>
        <w:t>January 30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561F14F1" w14:textId="77777777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01735612" w14:textId="77777777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29AE4378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40B98EF6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D5F183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643052E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2CE9B48C" w14:textId="77777777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1CC03B06" w14:textId="77777777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2155"/>
      </w:tblGrid>
      <w:tr w:rsidR="00A0070F" w:rsidRPr="00BF0D50" w14:paraId="25EC11A7" w14:textId="77777777" w:rsidTr="00326A74">
        <w:trPr>
          <w:trHeight w:val="590"/>
        </w:trPr>
        <w:tc>
          <w:tcPr>
            <w:tcW w:w="7375" w:type="dxa"/>
          </w:tcPr>
          <w:p w14:paraId="15A518B1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9B10B06" w14:textId="77777777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1800E562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155" w:type="dxa"/>
          </w:tcPr>
          <w:p w14:paraId="756CB25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6602E0B0" w14:textId="77777777" w:rsidR="00374564" w:rsidRPr="001130A5" w:rsidRDefault="00374564" w:rsidP="00326A7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1772B08F" w14:textId="77777777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0422AB57" w14:textId="77777777" w:rsidTr="00326A74">
        <w:trPr>
          <w:trHeight w:val="531"/>
        </w:trPr>
        <w:tc>
          <w:tcPr>
            <w:tcW w:w="7375" w:type="dxa"/>
          </w:tcPr>
          <w:p w14:paraId="6C6DF3E1" w14:textId="7777777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2155" w:type="dxa"/>
          </w:tcPr>
          <w:p w14:paraId="5131F221" w14:textId="77777777" w:rsidR="00374564" w:rsidRPr="00E06FE1" w:rsidRDefault="008E1408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0131635F" w14:textId="77777777" w:rsidTr="00326A74">
        <w:trPr>
          <w:trHeight w:val="510"/>
        </w:trPr>
        <w:tc>
          <w:tcPr>
            <w:tcW w:w="7375" w:type="dxa"/>
          </w:tcPr>
          <w:p w14:paraId="4113E9CB" w14:textId="77777777" w:rsid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33FCEBA3" w14:textId="77777777" w:rsidR="00326A74" w:rsidRPr="006D24BD" w:rsidRDefault="00326A74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(Action Item)</w:t>
            </w:r>
          </w:p>
          <w:p w14:paraId="08E88C5B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5C5D451D" w14:textId="77777777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17A6F6DA" w14:textId="77777777" w:rsidTr="00326A74">
        <w:trPr>
          <w:trHeight w:val="733"/>
        </w:trPr>
        <w:tc>
          <w:tcPr>
            <w:tcW w:w="7375" w:type="dxa"/>
          </w:tcPr>
          <w:p w14:paraId="5EBDF453" w14:textId="77777777" w:rsidR="00326A74" w:rsidRDefault="00A33E89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Resource Management Plan</w:t>
            </w:r>
            <w:r w:rsidR="008375AE">
              <w:rPr>
                <w:rFonts w:ascii="Segoe UI" w:hAnsi="Segoe UI" w:cs="Segoe UI"/>
                <w:b/>
                <w:bCs/>
              </w:rPr>
              <w:t xml:space="preserve"> Update</w:t>
            </w:r>
          </w:p>
          <w:p w14:paraId="3852F290" w14:textId="77777777" w:rsidR="008375AE" w:rsidRPr="008375AE" w:rsidRDefault="008375AE" w:rsidP="00CB1BEF">
            <w:pPr>
              <w:pStyle w:val="PlainText"/>
              <w:rPr>
                <w:rFonts w:ascii="Segoe UI" w:hAnsi="Segoe UI" w:cs="Segoe UI"/>
              </w:rPr>
            </w:pPr>
            <w:r w:rsidRPr="008375AE">
              <w:rPr>
                <w:rFonts w:ascii="Segoe UI" w:hAnsi="Segoe UI" w:cs="Segoe UI"/>
              </w:rPr>
              <w:t>Paul Cavanagh</w:t>
            </w:r>
            <w:r>
              <w:rPr>
                <w:rFonts w:ascii="Segoe UI" w:hAnsi="Segoe UI" w:cs="Segoe UI"/>
              </w:rPr>
              <w:t>, Resource Management Planner</w:t>
            </w:r>
          </w:p>
        </w:tc>
        <w:tc>
          <w:tcPr>
            <w:tcW w:w="2155" w:type="dxa"/>
          </w:tcPr>
          <w:p w14:paraId="61305E85" w14:textId="77777777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  <w:tr w:rsidR="00CB1BEF" w:rsidRPr="00BF0D50" w14:paraId="600B79FA" w14:textId="77777777" w:rsidTr="00326A74">
        <w:trPr>
          <w:trHeight w:val="733"/>
        </w:trPr>
        <w:tc>
          <w:tcPr>
            <w:tcW w:w="7375" w:type="dxa"/>
          </w:tcPr>
          <w:p w14:paraId="7B58B733" w14:textId="46768897" w:rsidR="00CB1BEF" w:rsidRPr="00EB364D" w:rsidRDefault="00A03AE6" w:rsidP="00EB364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 xml:space="preserve">Revisiting Legislative Amendment Proposals (including </w:t>
            </w:r>
            <w:r w:rsidR="00EB364D" w:rsidRPr="00EB364D">
              <w:rPr>
                <w:rFonts w:ascii="Segoe UI" w:eastAsia="Times New Roman" w:hAnsi="Segoe UI" w:cs="Segoe UI"/>
                <w:b/>
                <w:bCs/>
              </w:rPr>
              <w:t>Council Structure and Terms</w:t>
            </w:r>
            <w:r>
              <w:rPr>
                <w:rFonts w:ascii="Segoe UI" w:eastAsia="Times New Roman" w:hAnsi="Segoe UI" w:cs="Segoe UI"/>
                <w:b/>
                <w:bCs/>
              </w:rPr>
              <w:t>)</w:t>
            </w:r>
          </w:p>
        </w:tc>
        <w:tc>
          <w:tcPr>
            <w:tcW w:w="2155" w:type="dxa"/>
          </w:tcPr>
          <w:p w14:paraId="15790D9A" w14:textId="77777777" w:rsidR="00CB1BEF" w:rsidRDefault="00CB1BEF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</w:t>
            </w:r>
            <w:r w:rsidR="00EB364D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0am</w:t>
            </w:r>
          </w:p>
        </w:tc>
      </w:tr>
      <w:tr w:rsidR="00A03AE6" w:rsidRPr="00BF0D50" w14:paraId="001C2C47" w14:textId="77777777" w:rsidTr="00326A74">
        <w:trPr>
          <w:trHeight w:val="733"/>
        </w:trPr>
        <w:tc>
          <w:tcPr>
            <w:tcW w:w="7375" w:type="dxa"/>
          </w:tcPr>
          <w:p w14:paraId="33534C08" w14:textId="77777777" w:rsidR="00A03AE6" w:rsidRDefault="00A03AE6" w:rsidP="00EB364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2024 Committee Topics/Goals</w:t>
            </w:r>
          </w:p>
        </w:tc>
        <w:tc>
          <w:tcPr>
            <w:tcW w:w="2155" w:type="dxa"/>
          </w:tcPr>
          <w:p w14:paraId="1D988B13" w14:textId="33787817" w:rsidR="00A03AE6" w:rsidRDefault="00814270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8:40am</w:t>
            </w:r>
          </w:p>
        </w:tc>
      </w:tr>
    </w:tbl>
    <w:p w14:paraId="53DB4123" w14:textId="77777777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DD3E5" wp14:editId="1466DA0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013F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Topic: DCR Stewardship Council Policy Committee Meeting January 30, 2024</w:t>
                            </w:r>
                          </w:p>
                          <w:p w14:paraId="6972C6E5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Jan 30, </w:t>
                            </w:r>
                            <w:proofErr w:type="gramStart"/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2024</w:t>
                            </w:r>
                            <w:proofErr w:type="gramEnd"/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73452684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EE3824D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390A90A0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https://zoom.us/j/96520760188?pwd=UVhwZGQ4OUlUTDEyS0J2Nmw4bURudz09</w:t>
                            </w:r>
                          </w:p>
                          <w:p w14:paraId="655B1CFE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374386D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Meeting ID: 965 2076 0188</w:t>
                            </w:r>
                          </w:p>
                          <w:p w14:paraId="4CA5ACFA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Passcode: 736260</w:t>
                            </w:r>
                          </w:p>
                          <w:p w14:paraId="7CE1565F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6BBB6D00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105187D2" w14:textId="77777777" w:rsidR="008C7E49" w:rsidRP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13092053325,,</w:t>
                            </w:r>
                            <w:proofErr w:type="gramEnd"/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96520760188#,,,,*736260# US</w:t>
                            </w:r>
                          </w:p>
                          <w:p w14:paraId="68E135BB" w14:textId="22D44FA5" w:rsidR="00914243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13126266799,,</w:t>
                            </w:r>
                            <w:proofErr w:type="gramEnd"/>
                            <w:r w:rsidRPr="008C7E49">
                              <w:rPr>
                                <w:rFonts w:asciiTheme="minorHAnsi" w:eastAsia="Times New Roman" w:hAnsiTheme="minorHAnsi" w:cstheme="minorHAnsi"/>
                              </w:rPr>
                              <w:t>96520760188#,,,,*736260# US (Chicago)</w:t>
                            </w:r>
                          </w:p>
                          <w:p w14:paraId="0E6F9478" w14:textId="77777777" w:rsidR="008C7E49" w:rsidRDefault="008C7E49" w:rsidP="008C7E4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2D72F50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343EC483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D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77AE013F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Topic: DCR Stewardship Council Policy Committee Meeting January 30, 2024</w:t>
                      </w:r>
                    </w:p>
                    <w:p w14:paraId="6972C6E5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 xml:space="preserve">Time: Jan 30, </w:t>
                      </w:r>
                      <w:proofErr w:type="gramStart"/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2024</w:t>
                      </w:r>
                      <w:proofErr w:type="gramEnd"/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73452684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EE3824D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390A90A0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https://zoom.us/j/96520760188?pwd=UVhwZGQ4OUlUTDEyS0J2Nmw4bURudz09</w:t>
                      </w:r>
                    </w:p>
                    <w:p w14:paraId="655B1CFE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374386D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Meeting ID: 965 2076 0188</w:t>
                      </w:r>
                    </w:p>
                    <w:p w14:paraId="4CA5ACFA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Passcode: 736260</w:t>
                      </w:r>
                    </w:p>
                    <w:p w14:paraId="7CE1565F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6BBB6D00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105187D2" w14:textId="77777777" w:rsidR="008C7E49" w:rsidRP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13092053325,,</w:t>
                      </w:r>
                      <w:proofErr w:type="gramEnd"/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96520760188#,,,,*736260# US</w:t>
                      </w:r>
                    </w:p>
                    <w:p w14:paraId="68E135BB" w14:textId="22D44FA5" w:rsidR="00914243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13126266799,,</w:t>
                      </w:r>
                      <w:proofErr w:type="gramEnd"/>
                      <w:r w:rsidRPr="008C7E49">
                        <w:rPr>
                          <w:rFonts w:asciiTheme="minorHAnsi" w:eastAsia="Times New Roman" w:hAnsiTheme="minorHAnsi" w:cstheme="minorHAnsi"/>
                        </w:rPr>
                        <w:t>96520760188#,,,,*736260# US (Chicago)</w:t>
                      </w:r>
                    </w:p>
                    <w:p w14:paraId="0E6F9478" w14:textId="77777777" w:rsidR="008C7E49" w:rsidRDefault="008C7E49" w:rsidP="008C7E4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2D72F50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343EC483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EAF0A" w14:textId="7777777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default" r:id="rId11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570E" w14:textId="77777777" w:rsidR="00B740CF" w:rsidRDefault="00B740CF" w:rsidP="00EA6422">
      <w:pPr>
        <w:spacing w:after="0" w:line="240" w:lineRule="auto"/>
      </w:pPr>
      <w:r>
        <w:separator/>
      </w:r>
    </w:p>
  </w:endnote>
  <w:endnote w:type="continuationSeparator" w:id="0">
    <w:p w14:paraId="2878B853" w14:textId="77777777" w:rsidR="00B740CF" w:rsidRDefault="00B740CF" w:rsidP="00EA6422">
      <w:pPr>
        <w:spacing w:after="0" w:line="240" w:lineRule="auto"/>
      </w:pPr>
      <w:r>
        <w:continuationSeparator/>
      </w:r>
    </w:p>
  </w:endnote>
  <w:endnote w:type="continuationNotice" w:id="1">
    <w:p w14:paraId="617D0E98" w14:textId="77777777" w:rsidR="00B740CF" w:rsidRDefault="00B74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volini">
    <w:altName w:val="Arial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3011" w14:textId="77777777" w:rsidR="00B740CF" w:rsidRDefault="00B740CF" w:rsidP="00EA6422">
      <w:pPr>
        <w:spacing w:after="0" w:line="240" w:lineRule="auto"/>
      </w:pPr>
      <w:r>
        <w:separator/>
      </w:r>
    </w:p>
  </w:footnote>
  <w:footnote w:type="continuationSeparator" w:id="0">
    <w:p w14:paraId="7F7F6FA5" w14:textId="77777777" w:rsidR="00B740CF" w:rsidRDefault="00B740CF" w:rsidP="00EA6422">
      <w:pPr>
        <w:spacing w:after="0" w:line="240" w:lineRule="auto"/>
      </w:pPr>
      <w:r>
        <w:continuationSeparator/>
      </w:r>
    </w:p>
  </w:footnote>
  <w:footnote w:type="continuationNotice" w:id="1">
    <w:p w14:paraId="116441C7" w14:textId="77777777" w:rsidR="00B740CF" w:rsidRDefault="00B740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560E" w14:textId="77777777" w:rsidR="00EA6422" w:rsidRDefault="00A33E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8003D" wp14:editId="7A6DFF1F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1021080" cy="1313707"/>
          <wp:effectExtent l="0" t="0" r="0" b="0"/>
          <wp:wrapNone/>
          <wp:docPr id="542481836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81836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11" cy="131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F5"/>
    <w:multiLevelType w:val="multilevel"/>
    <w:tmpl w:val="717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7014">
    <w:abstractNumId w:val="21"/>
  </w:num>
  <w:num w:numId="2" w16cid:durableId="255863262">
    <w:abstractNumId w:val="14"/>
  </w:num>
  <w:num w:numId="3" w16cid:durableId="1218972638">
    <w:abstractNumId w:val="22"/>
  </w:num>
  <w:num w:numId="4" w16cid:durableId="1856186631">
    <w:abstractNumId w:val="36"/>
  </w:num>
  <w:num w:numId="5" w16cid:durableId="29189688">
    <w:abstractNumId w:val="29"/>
  </w:num>
  <w:num w:numId="6" w16cid:durableId="2020689483">
    <w:abstractNumId w:val="2"/>
  </w:num>
  <w:num w:numId="7" w16cid:durableId="30232942">
    <w:abstractNumId w:val="25"/>
  </w:num>
  <w:num w:numId="8" w16cid:durableId="301470752">
    <w:abstractNumId w:val="3"/>
  </w:num>
  <w:num w:numId="9" w16cid:durableId="28265436">
    <w:abstractNumId w:val="26"/>
  </w:num>
  <w:num w:numId="10" w16cid:durableId="1510095740">
    <w:abstractNumId w:val="13"/>
  </w:num>
  <w:num w:numId="11" w16cid:durableId="1578520266">
    <w:abstractNumId w:val="16"/>
  </w:num>
  <w:num w:numId="12" w16cid:durableId="1087191628">
    <w:abstractNumId w:val="32"/>
  </w:num>
  <w:num w:numId="13" w16cid:durableId="630669977">
    <w:abstractNumId w:val="17"/>
  </w:num>
  <w:num w:numId="14" w16cid:durableId="384179614">
    <w:abstractNumId w:val="34"/>
  </w:num>
  <w:num w:numId="15" w16cid:durableId="1939948184">
    <w:abstractNumId w:val="1"/>
  </w:num>
  <w:num w:numId="16" w16cid:durableId="252012339">
    <w:abstractNumId w:val="6"/>
  </w:num>
  <w:num w:numId="17" w16cid:durableId="2138647269">
    <w:abstractNumId w:val="18"/>
  </w:num>
  <w:num w:numId="18" w16cid:durableId="1499493722">
    <w:abstractNumId w:val="15"/>
  </w:num>
  <w:num w:numId="19" w16cid:durableId="678233707">
    <w:abstractNumId w:val="23"/>
  </w:num>
  <w:num w:numId="20" w16cid:durableId="854073971">
    <w:abstractNumId w:val="30"/>
  </w:num>
  <w:num w:numId="21" w16cid:durableId="625429498">
    <w:abstractNumId w:val="27"/>
  </w:num>
  <w:num w:numId="22" w16cid:durableId="1690373440">
    <w:abstractNumId w:val="5"/>
  </w:num>
  <w:num w:numId="23" w16cid:durableId="1699160304">
    <w:abstractNumId w:val="19"/>
  </w:num>
  <w:num w:numId="24" w16cid:durableId="1602760749">
    <w:abstractNumId w:val="12"/>
  </w:num>
  <w:num w:numId="25" w16cid:durableId="845362939">
    <w:abstractNumId w:val="11"/>
  </w:num>
  <w:num w:numId="26" w16cid:durableId="1810708856">
    <w:abstractNumId w:val="4"/>
  </w:num>
  <w:num w:numId="27" w16cid:durableId="135535258">
    <w:abstractNumId w:val="4"/>
  </w:num>
  <w:num w:numId="28" w16cid:durableId="1439329489">
    <w:abstractNumId w:val="37"/>
  </w:num>
  <w:num w:numId="29" w16cid:durableId="1989824229">
    <w:abstractNumId w:val="37"/>
  </w:num>
  <w:num w:numId="30" w16cid:durableId="194345296">
    <w:abstractNumId w:val="31"/>
  </w:num>
  <w:num w:numId="31" w16cid:durableId="90324797">
    <w:abstractNumId w:val="10"/>
  </w:num>
  <w:num w:numId="32" w16cid:durableId="1943948230">
    <w:abstractNumId w:val="20"/>
  </w:num>
  <w:num w:numId="33" w16cid:durableId="1351640415">
    <w:abstractNumId w:val="9"/>
  </w:num>
  <w:num w:numId="34" w16cid:durableId="1284381832">
    <w:abstractNumId w:val="24"/>
  </w:num>
  <w:num w:numId="35" w16cid:durableId="819738269">
    <w:abstractNumId w:val="33"/>
  </w:num>
  <w:num w:numId="36" w16cid:durableId="773789085">
    <w:abstractNumId w:val="28"/>
  </w:num>
  <w:num w:numId="37" w16cid:durableId="1939016730">
    <w:abstractNumId w:val="35"/>
  </w:num>
  <w:num w:numId="38" w16cid:durableId="863633546">
    <w:abstractNumId w:val="7"/>
  </w:num>
  <w:num w:numId="39" w16cid:durableId="640843106">
    <w:abstractNumId w:val="8"/>
  </w:num>
  <w:num w:numId="40" w16cid:durableId="50451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770B4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6A74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418D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4AD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46C2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4270"/>
    <w:rsid w:val="00815817"/>
    <w:rsid w:val="008169A7"/>
    <w:rsid w:val="00820F56"/>
    <w:rsid w:val="008219B9"/>
    <w:rsid w:val="00826F14"/>
    <w:rsid w:val="00827D7B"/>
    <w:rsid w:val="00835F66"/>
    <w:rsid w:val="008375AE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B6697"/>
    <w:rsid w:val="008C0BFC"/>
    <w:rsid w:val="008C15E8"/>
    <w:rsid w:val="008C2863"/>
    <w:rsid w:val="008C660D"/>
    <w:rsid w:val="008C6AF6"/>
    <w:rsid w:val="008C7E49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243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3AE6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3E89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0CF"/>
    <w:rsid w:val="00B74355"/>
    <w:rsid w:val="00B74998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1BEF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150D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364D"/>
    <w:rsid w:val="00EB371E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01C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DB98B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2139C-81AD-E940-A5BF-58A6F8A645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430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2022-11-25T16:10:00Z</cp:lastPrinted>
  <dcterms:created xsi:type="dcterms:W3CDTF">2024-01-11T18:16:00Z</dcterms:created>
  <dcterms:modified xsi:type="dcterms:W3CDTF">2024-01-11T18:18:00Z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