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154AB4AA" w:rsidR="00F73FDA" w:rsidRDefault="00EA6422" w:rsidP="00830E63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529BDCD3" w14:textId="2FE8435D" w:rsidR="00EA6422" w:rsidRPr="00BF0D50" w:rsidRDefault="00F73FDA" w:rsidP="00830E63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>STAKEHOLDER</w:t>
      </w:r>
      <w:r w:rsidR="00DA3626">
        <w:rPr>
          <w:rFonts w:ascii="Cavolini" w:hAnsi="Cavolini" w:cs="Cavolini"/>
          <w:b/>
          <w:sz w:val="40"/>
          <w:szCs w:val="40"/>
        </w:rPr>
        <w:t xml:space="preserve"> </w:t>
      </w:r>
      <w:r w:rsidR="00EA6422"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2484573A" w14:textId="106EADF0" w:rsidR="00F9574D" w:rsidRPr="009E1978" w:rsidRDefault="00F52799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 w:rsidR="00934647">
        <w:rPr>
          <w:rFonts w:ascii="Segoe UI" w:hAnsi="Segoe UI" w:cs="Segoe UI"/>
          <w:b/>
        </w:rPr>
        <w:t>January 5, 2024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 xml:space="preserve">8:00 </w:t>
      </w:r>
      <w:r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764A8762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BF0D50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5C36E05C" w14:textId="0684FA62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A0070F" w:rsidRPr="00BF0D50" w14:paraId="6D184286" w14:textId="77777777" w:rsidTr="00EE7452">
        <w:trPr>
          <w:trHeight w:val="640"/>
        </w:trPr>
        <w:tc>
          <w:tcPr>
            <w:tcW w:w="818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EE7452">
        <w:tc>
          <w:tcPr>
            <w:tcW w:w="818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260" w:type="dxa"/>
          </w:tcPr>
          <w:p w14:paraId="4C49281E" w14:textId="3F9A4B1E" w:rsidR="00374564" w:rsidRPr="00E06FE1" w:rsidRDefault="00740F45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EE7452">
        <w:tc>
          <w:tcPr>
            <w:tcW w:w="8185" w:type="dxa"/>
          </w:tcPr>
          <w:p w14:paraId="78A02162" w14:textId="77777777" w:rsidR="00954E0B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Welcome Guests</w:t>
            </w:r>
          </w:p>
          <w:p w14:paraId="17BAF0D3" w14:textId="2E2601B0" w:rsidR="00EE7452" w:rsidRDefault="00EE7452" w:rsidP="00E603F6">
            <w:pPr>
              <w:pStyle w:val="ListParagraph"/>
              <w:numPr>
                <w:ilvl w:val="0"/>
                <w:numId w:val="31"/>
              </w:numPr>
            </w:pPr>
            <w:r>
              <w:t>Public Comment</w:t>
            </w:r>
            <w:r w:rsidR="00954E0B">
              <w:t xml:space="preserve"> and/or Public Comment review (previous input)</w:t>
            </w:r>
          </w:p>
          <w:p w14:paraId="7D690099" w14:textId="1B7F48BB" w:rsidR="00EE7452" w:rsidRDefault="00954E0B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Stewardship </w:t>
            </w:r>
            <w:r w:rsidR="00EE7452">
              <w:t>Council Chair Buckley – Inputs/Updates for the Committee</w:t>
            </w:r>
          </w:p>
          <w:p w14:paraId="5DB716A5" w14:textId="4E6114D5" w:rsidR="008F7122" w:rsidRDefault="008F7122" w:rsidP="00E603F6">
            <w:pPr>
              <w:pStyle w:val="ListParagraph"/>
              <w:numPr>
                <w:ilvl w:val="0"/>
                <w:numId w:val="31"/>
              </w:numPr>
            </w:pPr>
            <w:r>
              <w:t>Meeting Minute Approvals – Stakeholder Committee</w:t>
            </w:r>
          </w:p>
          <w:p w14:paraId="4183FB11" w14:textId="2D6A5B67" w:rsidR="00EE7452" w:rsidRDefault="00EE7452" w:rsidP="00EE7452">
            <w:pPr>
              <w:pStyle w:val="ListParagraph"/>
              <w:numPr>
                <w:ilvl w:val="0"/>
                <w:numId w:val="31"/>
              </w:numPr>
            </w:pPr>
            <w:r>
              <w:t>Partnership Presentations – new/pending requests to review/discuss/vote upon</w:t>
            </w:r>
          </w:p>
          <w:p w14:paraId="2D30C2CC" w14:textId="336C2E18" w:rsidR="008F7122" w:rsidRDefault="00EE7452" w:rsidP="00B142DC">
            <w:pPr>
              <w:pStyle w:val="ListParagraph"/>
              <w:numPr>
                <w:ilvl w:val="0"/>
                <w:numId w:val="31"/>
              </w:numPr>
            </w:pPr>
            <w:r>
              <w:t>Stakeholder Listening Session – plans/dates/discussion</w:t>
            </w:r>
          </w:p>
          <w:p w14:paraId="68D3F63D" w14:textId="42393C29" w:rsidR="00830E63" w:rsidRDefault="00830E63" w:rsidP="00830E63">
            <w:pPr>
              <w:pStyle w:val="ListParagraph"/>
              <w:numPr>
                <w:ilvl w:val="0"/>
                <w:numId w:val="36"/>
              </w:numPr>
            </w:pPr>
            <w:r>
              <w:t>2024 Council Meetings Dates and Locations</w:t>
            </w:r>
          </w:p>
          <w:p w14:paraId="0FA5329D" w14:textId="21F7723E" w:rsidR="00E11BA0" w:rsidRDefault="00740F45" w:rsidP="00076BC3">
            <w:pPr>
              <w:pStyle w:val="ListParagraph"/>
              <w:numPr>
                <w:ilvl w:val="0"/>
                <w:numId w:val="31"/>
              </w:numPr>
            </w:pPr>
            <w:r>
              <w:t xml:space="preserve">New Business </w:t>
            </w:r>
            <w:r w:rsidR="00027862">
              <w:t>– open discussion</w:t>
            </w:r>
          </w:p>
          <w:p w14:paraId="4802262D" w14:textId="39E590EC" w:rsidR="00027862" w:rsidRPr="0041773D" w:rsidRDefault="00027862" w:rsidP="00EE7452">
            <w:pPr>
              <w:pStyle w:val="ListParagraph"/>
            </w:pPr>
          </w:p>
        </w:tc>
        <w:tc>
          <w:tcPr>
            <w:tcW w:w="1260" w:type="dxa"/>
          </w:tcPr>
          <w:p w14:paraId="55EA154E" w14:textId="33A7FCFE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</w:rPr>
            </w:pPr>
          </w:p>
        </w:tc>
      </w:tr>
    </w:tbl>
    <w:p w14:paraId="71EA1BC4" w14:textId="64413E41" w:rsidR="00290738" w:rsidRPr="00BF0D50" w:rsidRDefault="00565BE0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2244461F">
                <wp:simplePos x="0" y="0"/>
                <wp:positionH relativeFrom="margin">
                  <wp:posOffset>16933</wp:posOffset>
                </wp:positionH>
                <wp:positionV relativeFrom="paragraph">
                  <wp:posOffset>54397</wp:posOffset>
                </wp:positionV>
                <wp:extent cx="5981700" cy="333586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3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D682" w14:textId="15F7EAC1" w:rsidR="00A82EAF" w:rsidRPr="00A82EAF" w:rsidRDefault="00705EF5" w:rsidP="00A82EA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5EF5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2EA396EF" w14:textId="7B6AEBD4" w:rsidR="00A82EAF" w:rsidRDefault="00000000" w:rsidP="00A82EAF">
                            <w:hyperlink r:id="rId11" w:history="1">
                              <w:r w:rsidR="00A82EAF" w:rsidRPr="00F10241">
                                <w:rPr>
                                  <w:rStyle w:val="Hyperlink"/>
                                </w:rPr>
                                <w:t>https://zoom.us/j/95791994928?pwd=VTBpaDBvMHI2cUpMb1ZDemwwR09iZz09</w:t>
                              </w:r>
                            </w:hyperlink>
                          </w:p>
                          <w:p w14:paraId="54E2152E" w14:textId="77777777" w:rsidR="00A82EAF" w:rsidRDefault="00A82EAF" w:rsidP="00A82EAF">
                            <w:r>
                              <w:t>Meeting ID: 957 9199 4928</w:t>
                            </w:r>
                          </w:p>
                          <w:p w14:paraId="0A3939F0" w14:textId="07CB86EC" w:rsidR="00A82EAF" w:rsidRDefault="00A82EAF" w:rsidP="00A82EAF">
                            <w:r>
                              <w:t>Passcode: 136239</w:t>
                            </w:r>
                          </w:p>
                          <w:p w14:paraId="507065E2" w14:textId="77777777" w:rsidR="00A82EAF" w:rsidRDefault="00A82EAF" w:rsidP="00A82EAF">
                            <w:r>
                              <w:t>One tap mobile</w:t>
                            </w:r>
                          </w:p>
                          <w:p w14:paraId="030163B3" w14:textId="77777777" w:rsidR="00A82EAF" w:rsidRDefault="00A82EAF" w:rsidP="00A82EAF">
                            <w:r>
                              <w:t>+13017158592,,95791994928#,,,,*136239# US (Washington DC)</w:t>
                            </w:r>
                          </w:p>
                          <w:p w14:paraId="6A2DAFD8" w14:textId="675A8046" w:rsidR="00DE0062" w:rsidRPr="00565BE0" w:rsidRDefault="00A82EAF" w:rsidP="00A82EAF">
                            <w:pPr>
                              <w:rPr>
                                <w:rFonts w:ascii="Segoe UI"/>
                              </w:rPr>
                            </w:pPr>
                            <w:r>
                              <w:t>+13052241968,,95791994928#,,,,*136239#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4.3pt;width:471pt;height:2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" stroked="f">
                <v:textbox>
                  <w:txbxContent>
                    <w:p w14:paraId="4861D682" w14:textId="15F7EAC1" w:rsidR="00A82EAF" w:rsidRPr="00A82EAF" w:rsidRDefault="00705EF5" w:rsidP="00A82EAF">
                      <w:pPr>
                        <w:rPr>
                          <w:b/>
                          <w:bCs/>
                        </w:rPr>
                      </w:pPr>
                      <w:r w:rsidRPr="00705EF5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2EA396EF" w14:textId="7B6AEBD4" w:rsidR="00A82EAF" w:rsidRDefault="00000000" w:rsidP="00A82EAF">
                      <w:hyperlink r:id="rId12" w:history="1">
                        <w:r w:rsidR="00A82EAF" w:rsidRPr="00F10241">
                          <w:rPr>
                            <w:rStyle w:val="Hyperlink"/>
                          </w:rPr>
                          <w:t>https://zoom.us/j/95791994928?pwd=VTBpaDBvMHI2cUpMb1ZDemwwR09iZz09</w:t>
                        </w:r>
                      </w:hyperlink>
                    </w:p>
                    <w:p w14:paraId="54E2152E" w14:textId="77777777" w:rsidR="00A82EAF" w:rsidRDefault="00A82EAF" w:rsidP="00A82EAF">
                      <w:r>
                        <w:t>Meeting ID: 957 9199 4928</w:t>
                      </w:r>
                    </w:p>
                    <w:p w14:paraId="0A3939F0" w14:textId="07CB86EC" w:rsidR="00A82EAF" w:rsidRDefault="00A82EAF" w:rsidP="00A82EAF">
                      <w:r>
                        <w:t>Passcode: 136239</w:t>
                      </w:r>
                    </w:p>
                    <w:p w14:paraId="507065E2" w14:textId="77777777" w:rsidR="00A82EAF" w:rsidRDefault="00A82EAF" w:rsidP="00A82EAF">
                      <w:r>
                        <w:t>One tap mobile</w:t>
                      </w:r>
                    </w:p>
                    <w:p w14:paraId="030163B3" w14:textId="77777777" w:rsidR="00A82EAF" w:rsidRDefault="00A82EAF" w:rsidP="00A82EAF">
                      <w:r>
                        <w:t>+13017158592,,95791994928#,,,,*136239# US (Washington DC)</w:t>
                      </w:r>
                    </w:p>
                    <w:p w14:paraId="6A2DAFD8" w14:textId="675A8046" w:rsidR="00DE0062" w:rsidRPr="00565BE0" w:rsidRDefault="00A82EAF" w:rsidP="00A82EAF">
                      <w:pPr>
                        <w:rPr>
                          <w:rFonts w:ascii="Segoe UI"/>
                        </w:rPr>
                      </w:pPr>
                      <w:r>
                        <w:t>+13052241968,,95791994928#,,,,*136239#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2291082E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default" r:id="rId13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38C8" w14:textId="77777777" w:rsidR="00CE0B98" w:rsidRDefault="00CE0B98" w:rsidP="00EA6422">
      <w:pPr>
        <w:spacing w:after="0" w:line="240" w:lineRule="auto"/>
      </w:pPr>
      <w:r>
        <w:separator/>
      </w:r>
    </w:p>
  </w:endnote>
  <w:endnote w:type="continuationSeparator" w:id="0">
    <w:p w14:paraId="447431A6" w14:textId="77777777" w:rsidR="00CE0B98" w:rsidRDefault="00CE0B98" w:rsidP="00EA6422">
      <w:pPr>
        <w:spacing w:after="0" w:line="240" w:lineRule="auto"/>
      </w:pPr>
      <w:r>
        <w:continuationSeparator/>
      </w:r>
    </w:p>
  </w:endnote>
  <w:endnote w:type="continuationNotice" w:id="1">
    <w:p w14:paraId="279C6A2F" w14:textId="77777777" w:rsidR="00CE0B98" w:rsidRDefault="00CE0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254E" w14:textId="77777777" w:rsidR="00CE0B98" w:rsidRDefault="00CE0B98" w:rsidP="00EA6422">
      <w:pPr>
        <w:spacing w:after="0" w:line="240" w:lineRule="auto"/>
      </w:pPr>
      <w:r>
        <w:separator/>
      </w:r>
    </w:p>
  </w:footnote>
  <w:footnote w:type="continuationSeparator" w:id="0">
    <w:p w14:paraId="236827A1" w14:textId="77777777" w:rsidR="00CE0B98" w:rsidRDefault="00CE0B98" w:rsidP="00EA6422">
      <w:pPr>
        <w:spacing w:after="0" w:line="240" w:lineRule="auto"/>
      </w:pPr>
      <w:r>
        <w:continuationSeparator/>
      </w:r>
    </w:p>
  </w:footnote>
  <w:footnote w:type="continuationNotice" w:id="1">
    <w:p w14:paraId="3D97EBD0" w14:textId="77777777" w:rsidR="00CE0B98" w:rsidRDefault="00CE0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17651023" w:rsidR="00EA6422" w:rsidRDefault="00830E6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A3B58" wp14:editId="14573BDE">
          <wp:simplePos x="0" y="0"/>
          <wp:positionH relativeFrom="column">
            <wp:posOffset>-106680</wp:posOffset>
          </wp:positionH>
          <wp:positionV relativeFrom="paragraph">
            <wp:posOffset>-220980</wp:posOffset>
          </wp:positionV>
          <wp:extent cx="1188720" cy="1529391"/>
          <wp:effectExtent l="0" t="0" r="0" b="0"/>
          <wp:wrapNone/>
          <wp:docPr id="1497527313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527313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52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3248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2DB1"/>
    <w:multiLevelType w:val="hybridMultilevel"/>
    <w:tmpl w:val="1AEE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452B3"/>
    <w:multiLevelType w:val="hybridMultilevel"/>
    <w:tmpl w:val="EC8C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9"/>
  </w:num>
  <w:num w:numId="2" w16cid:durableId="1546991923">
    <w:abstractNumId w:val="11"/>
  </w:num>
  <w:num w:numId="3" w16cid:durableId="1460371019">
    <w:abstractNumId w:val="20"/>
  </w:num>
  <w:num w:numId="4" w16cid:durableId="118837836">
    <w:abstractNumId w:val="32"/>
  </w:num>
  <w:num w:numId="5" w16cid:durableId="757755889">
    <w:abstractNumId w:val="26"/>
  </w:num>
  <w:num w:numId="6" w16cid:durableId="1863670223">
    <w:abstractNumId w:val="1"/>
  </w:num>
  <w:num w:numId="7" w16cid:durableId="1346592663">
    <w:abstractNumId w:val="23"/>
  </w:num>
  <w:num w:numId="8" w16cid:durableId="2127038061">
    <w:abstractNumId w:val="2"/>
  </w:num>
  <w:num w:numId="9" w16cid:durableId="1303656780">
    <w:abstractNumId w:val="24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30"/>
  </w:num>
  <w:num w:numId="13" w16cid:durableId="1638492680">
    <w:abstractNumId w:val="14"/>
  </w:num>
  <w:num w:numId="14" w16cid:durableId="2082673043">
    <w:abstractNumId w:val="31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1"/>
  </w:num>
  <w:num w:numId="20" w16cid:durableId="145166243">
    <w:abstractNumId w:val="27"/>
  </w:num>
  <w:num w:numId="21" w16cid:durableId="243152684">
    <w:abstractNumId w:val="25"/>
  </w:num>
  <w:num w:numId="22" w16cid:durableId="1254123073">
    <w:abstractNumId w:val="4"/>
  </w:num>
  <w:num w:numId="23" w16cid:durableId="738208566">
    <w:abstractNumId w:val="17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3"/>
  </w:num>
  <w:num w:numId="29" w16cid:durableId="1894534232">
    <w:abstractNumId w:val="33"/>
  </w:num>
  <w:num w:numId="30" w16cid:durableId="55056888">
    <w:abstractNumId w:val="28"/>
  </w:num>
  <w:num w:numId="31" w16cid:durableId="188955700">
    <w:abstractNumId w:val="7"/>
  </w:num>
  <w:num w:numId="32" w16cid:durableId="1401949861">
    <w:abstractNumId w:val="18"/>
  </w:num>
  <w:num w:numId="33" w16cid:durableId="408355159">
    <w:abstractNumId w:val="6"/>
  </w:num>
  <w:num w:numId="34" w16cid:durableId="671178259">
    <w:abstractNumId w:val="22"/>
  </w:num>
  <w:num w:numId="35" w16cid:durableId="405803384">
    <w:abstractNumId w:val="29"/>
  </w:num>
  <w:num w:numId="36" w16cid:durableId="235587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27862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8F"/>
    <w:rsid w:val="000657A2"/>
    <w:rsid w:val="00066C8C"/>
    <w:rsid w:val="00066E92"/>
    <w:rsid w:val="000701C8"/>
    <w:rsid w:val="00073165"/>
    <w:rsid w:val="00075842"/>
    <w:rsid w:val="00075EBB"/>
    <w:rsid w:val="00076BC3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56733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6D85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0A49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0F3F"/>
    <w:rsid w:val="002847D3"/>
    <w:rsid w:val="00284FC9"/>
    <w:rsid w:val="00290738"/>
    <w:rsid w:val="00295B46"/>
    <w:rsid w:val="00296357"/>
    <w:rsid w:val="00297138"/>
    <w:rsid w:val="002A187E"/>
    <w:rsid w:val="002A3418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4742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D66A0"/>
    <w:rsid w:val="003D7E01"/>
    <w:rsid w:val="003E3746"/>
    <w:rsid w:val="003E38F8"/>
    <w:rsid w:val="003E5040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0F11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7BE"/>
    <w:rsid w:val="00425DFC"/>
    <w:rsid w:val="004268BB"/>
    <w:rsid w:val="004303BD"/>
    <w:rsid w:val="00430769"/>
    <w:rsid w:val="004324AA"/>
    <w:rsid w:val="004336A0"/>
    <w:rsid w:val="00434C0D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5BE0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1F03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18A8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5EF5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F45"/>
    <w:rsid w:val="00741498"/>
    <w:rsid w:val="0074160C"/>
    <w:rsid w:val="0074263B"/>
    <w:rsid w:val="0074308B"/>
    <w:rsid w:val="00743697"/>
    <w:rsid w:val="0074750C"/>
    <w:rsid w:val="00750C22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0E63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8F7122"/>
    <w:rsid w:val="0090062B"/>
    <w:rsid w:val="009009BF"/>
    <w:rsid w:val="00900AD9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647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4E0B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2EA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2EEE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42DC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81C"/>
    <w:rsid w:val="00C765A4"/>
    <w:rsid w:val="00C81028"/>
    <w:rsid w:val="00C81F18"/>
    <w:rsid w:val="00C8265D"/>
    <w:rsid w:val="00C84009"/>
    <w:rsid w:val="00C85051"/>
    <w:rsid w:val="00C90358"/>
    <w:rsid w:val="00C90779"/>
    <w:rsid w:val="00C919DA"/>
    <w:rsid w:val="00C95C9F"/>
    <w:rsid w:val="00CA0F01"/>
    <w:rsid w:val="00CA1878"/>
    <w:rsid w:val="00CA220B"/>
    <w:rsid w:val="00CA5291"/>
    <w:rsid w:val="00CA5682"/>
    <w:rsid w:val="00CB0BBF"/>
    <w:rsid w:val="00CB1550"/>
    <w:rsid w:val="00CB1B3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B98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2EDE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4C87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3EDD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44A61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054E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E7452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32D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10AD"/>
    <w:rsid w:val="00F73734"/>
    <w:rsid w:val="00F73FDA"/>
    <w:rsid w:val="00F75582"/>
    <w:rsid w:val="00F80CB6"/>
    <w:rsid w:val="00F9574D"/>
    <w:rsid w:val="00FA2828"/>
    <w:rsid w:val="00FA3231"/>
    <w:rsid w:val="00FA3548"/>
    <w:rsid w:val="00FA3708"/>
    <w:rsid w:val="00FA63C4"/>
    <w:rsid w:val="00FA63D7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529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018A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18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5791994928?pwd=VTBpaDBvMHI2cUpMb1ZDemwwR09i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791994928?pwd=VTBpaDBvMHI2cUpMb1ZDemwwR09iZ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600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4</cp:revision>
  <cp:lastPrinted>2023-06-02T11:58:00Z</cp:lastPrinted>
  <dcterms:created xsi:type="dcterms:W3CDTF">2023-12-29T16:17:00Z</dcterms:created>
  <dcterms:modified xsi:type="dcterms:W3CDTF">2024-01-02T16:15:00Z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