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56" w:rsidRPr="000B5E9A" w:rsidRDefault="00A85222" w:rsidP="005D3EF7">
      <w:pPr>
        <w:jc w:val="center"/>
        <w:rPr>
          <w:rFonts w:asciiTheme="majorHAnsi" w:hAnsiTheme="majorHAnsi"/>
          <w:b/>
          <w:sz w:val="36"/>
        </w:rPr>
      </w:pPr>
      <w:bookmarkStart w:id="0" w:name="_GoBack"/>
      <w:bookmarkEnd w:id="0"/>
      <w:r w:rsidRPr="000B5E9A">
        <w:rPr>
          <w:rFonts w:asciiTheme="majorHAnsi" w:hAnsiTheme="majorHAnsi"/>
          <w:b/>
          <w:sz w:val="36"/>
        </w:rPr>
        <w:t>JDAI Massachusetts</w:t>
      </w:r>
    </w:p>
    <w:p w:rsidR="005D3EF7" w:rsidRDefault="008A5C56" w:rsidP="005D3EF7">
      <w:pPr>
        <w:jc w:val="center"/>
        <w:rPr>
          <w:rFonts w:asciiTheme="majorHAnsi" w:hAnsiTheme="majorHAnsi"/>
          <w:b/>
          <w:sz w:val="36"/>
        </w:rPr>
      </w:pPr>
      <w:r w:rsidRPr="000B5E9A">
        <w:rPr>
          <w:rFonts w:asciiTheme="majorHAnsi" w:hAnsiTheme="majorHAnsi"/>
          <w:b/>
          <w:sz w:val="36"/>
        </w:rPr>
        <w:t>Strategic Plan</w:t>
      </w:r>
      <w:r w:rsidR="000B5E9A" w:rsidRPr="000B5E9A">
        <w:rPr>
          <w:rFonts w:asciiTheme="majorHAnsi" w:hAnsiTheme="majorHAnsi"/>
          <w:b/>
          <w:sz w:val="36"/>
        </w:rPr>
        <w:t xml:space="preserve"> 2016-2018</w:t>
      </w:r>
      <w:r w:rsidR="00051107">
        <w:rPr>
          <w:rFonts w:asciiTheme="majorHAnsi" w:hAnsiTheme="majorHAnsi"/>
          <w:b/>
          <w:sz w:val="36"/>
        </w:rPr>
        <w:t xml:space="preserve"> Goals</w:t>
      </w:r>
    </w:p>
    <w:p w:rsidR="00455100" w:rsidRDefault="00455100" w:rsidP="005D3EF7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90</w:t>
      </w:r>
      <w:r w:rsidR="004A235C">
        <w:rPr>
          <w:rFonts w:asciiTheme="majorHAnsi" w:hAnsiTheme="majorHAnsi"/>
          <w:b/>
          <w:sz w:val="36"/>
        </w:rPr>
        <w:t>-18</w:t>
      </w:r>
      <w:r w:rsidR="00F8065C">
        <w:rPr>
          <w:rFonts w:asciiTheme="majorHAnsi" w:hAnsiTheme="majorHAnsi"/>
          <w:b/>
          <w:sz w:val="36"/>
        </w:rPr>
        <w:t>0</w:t>
      </w:r>
      <w:r>
        <w:rPr>
          <w:rFonts w:asciiTheme="majorHAnsi" w:hAnsiTheme="majorHAnsi"/>
          <w:b/>
          <w:sz w:val="36"/>
        </w:rPr>
        <w:t xml:space="preserve"> Day Act</w:t>
      </w:r>
      <w:r w:rsidR="008F73CA">
        <w:rPr>
          <w:rFonts w:asciiTheme="majorHAnsi" w:hAnsiTheme="majorHAnsi"/>
          <w:b/>
          <w:sz w:val="36"/>
        </w:rPr>
        <w:t>ions</w:t>
      </w:r>
    </w:p>
    <w:p w:rsidR="000B5E9A" w:rsidRPr="000B5E9A" w:rsidRDefault="000B5E9A" w:rsidP="005D3EF7">
      <w:pPr>
        <w:jc w:val="center"/>
        <w:rPr>
          <w:rFonts w:asciiTheme="majorHAnsi" w:hAnsiTheme="majorHAnsi"/>
          <w:b/>
          <w:sz w:val="36"/>
        </w:rPr>
      </w:pPr>
    </w:p>
    <w:p w:rsidR="008A5C56" w:rsidRPr="001225F1" w:rsidRDefault="008A5C56" w:rsidP="000B5E9A">
      <w:pPr>
        <w:rPr>
          <w:rFonts w:asciiTheme="majorHAnsi" w:hAnsiTheme="majorHAnsi" w:cs="Arial"/>
          <w:sz w:val="28"/>
        </w:rPr>
      </w:pPr>
      <w:r w:rsidRPr="001225F1">
        <w:rPr>
          <w:rFonts w:asciiTheme="majorHAnsi" w:hAnsiTheme="majorHAnsi"/>
          <w:sz w:val="28"/>
        </w:rPr>
        <w:t xml:space="preserve">Goal 1: </w:t>
      </w:r>
      <w:r w:rsidR="000B5E9A" w:rsidRPr="001225F1">
        <w:rPr>
          <w:rFonts w:asciiTheme="majorHAnsi" w:hAnsiTheme="majorHAnsi"/>
          <w:sz w:val="28"/>
        </w:rPr>
        <w:t>Reduce Detention Rates of Low-Risk Y</w:t>
      </w:r>
      <w:r w:rsidRPr="001225F1">
        <w:rPr>
          <w:rFonts w:asciiTheme="majorHAnsi" w:hAnsiTheme="majorHAnsi"/>
          <w:sz w:val="28"/>
        </w:rPr>
        <w:t>outh</w:t>
      </w:r>
      <w:r w:rsidR="000B5E9A" w:rsidRPr="001225F1">
        <w:rPr>
          <w:rFonts w:asciiTheme="majorHAnsi" w:hAnsiTheme="majorHAnsi" w:cs="Arial"/>
          <w:sz w:val="28"/>
        </w:rPr>
        <w:t>, Advisor Commissioner Peter Forbes</w:t>
      </w:r>
    </w:p>
    <w:p w:rsidR="00D2200A" w:rsidRPr="001225F1" w:rsidRDefault="00D2200A" w:rsidP="00D2200A">
      <w:pPr>
        <w:pStyle w:val="ListParagraph"/>
        <w:numPr>
          <w:ilvl w:val="0"/>
          <w:numId w:val="28"/>
        </w:numPr>
        <w:rPr>
          <w:rFonts w:asciiTheme="majorHAnsi" w:hAnsiTheme="majorHAnsi" w:cs="Arial"/>
          <w:sz w:val="28"/>
        </w:rPr>
      </w:pPr>
      <w:r w:rsidRPr="001225F1">
        <w:rPr>
          <w:rFonts w:asciiTheme="majorHAnsi" w:hAnsiTheme="majorHAnsi" w:cs="Arial"/>
          <w:sz w:val="28"/>
        </w:rPr>
        <w:t>Complete ATD bench</w:t>
      </w:r>
      <w:r w:rsidR="008F73CA" w:rsidRPr="001225F1">
        <w:rPr>
          <w:rFonts w:asciiTheme="majorHAnsi" w:hAnsiTheme="majorHAnsi" w:cs="Arial"/>
          <w:sz w:val="28"/>
        </w:rPr>
        <w:t xml:space="preserve"> </w:t>
      </w:r>
      <w:r w:rsidRPr="001225F1">
        <w:rPr>
          <w:rFonts w:asciiTheme="majorHAnsi" w:hAnsiTheme="majorHAnsi" w:cs="Arial"/>
          <w:sz w:val="28"/>
        </w:rPr>
        <w:t>cards for all six Counties.  Distribute to local stakeholders</w:t>
      </w:r>
      <w:r w:rsidR="00B231D4" w:rsidRPr="001225F1">
        <w:rPr>
          <w:rFonts w:asciiTheme="majorHAnsi" w:hAnsiTheme="majorHAnsi" w:cs="Arial"/>
          <w:sz w:val="28"/>
        </w:rPr>
        <w:t xml:space="preserve"> and train on use</w:t>
      </w:r>
      <w:r w:rsidRPr="001225F1">
        <w:rPr>
          <w:rFonts w:asciiTheme="majorHAnsi" w:hAnsiTheme="majorHAnsi" w:cs="Arial"/>
          <w:sz w:val="28"/>
        </w:rPr>
        <w:t>. (By March 2016)</w:t>
      </w:r>
    </w:p>
    <w:p w:rsidR="008F73CA" w:rsidRPr="008215BE" w:rsidRDefault="008F73CA" w:rsidP="008215BE">
      <w:pPr>
        <w:pStyle w:val="ListParagraph"/>
        <w:numPr>
          <w:ilvl w:val="0"/>
          <w:numId w:val="31"/>
        </w:numPr>
        <w:rPr>
          <w:rFonts w:asciiTheme="majorHAnsi" w:hAnsiTheme="majorHAnsi" w:cs="Arial"/>
          <w:sz w:val="28"/>
        </w:rPr>
      </w:pPr>
      <w:r w:rsidRPr="008215BE">
        <w:rPr>
          <w:rFonts w:asciiTheme="majorHAnsi" w:hAnsiTheme="majorHAnsi" w:cs="Arial"/>
          <w:sz w:val="28"/>
        </w:rPr>
        <w:t xml:space="preserve">Complete study within Probation on overnight arrest data with Ph.D student to support. </w:t>
      </w:r>
    </w:p>
    <w:p w:rsidR="008F73CA" w:rsidRPr="008215BE" w:rsidRDefault="008F73CA" w:rsidP="008215BE">
      <w:pPr>
        <w:pStyle w:val="ListParagraph"/>
        <w:numPr>
          <w:ilvl w:val="0"/>
          <w:numId w:val="31"/>
        </w:numPr>
        <w:rPr>
          <w:rFonts w:asciiTheme="majorHAnsi" w:hAnsiTheme="majorHAnsi" w:cs="Arial"/>
          <w:sz w:val="28"/>
        </w:rPr>
      </w:pPr>
      <w:r w:rsidRPr="008215BE">
        <w:rPr>
          <w:rFonts w:asciiTheme="majorHAnsi" w:hAnsiTheme="majorHAnsi" w:cs="Arial"/>
          <w:sz w:val="28"/>
        </w:rPr>
        <w:t xml:space="preserve">Training DCF </w:t>
      </w:r>
      <w:r w:rsidR="00734CDD" w:rsidRPr="008215BE">
        <w:rPr>
          <w:rFonts w:asciiTheme="majorHAnsi" w:hAnsiTheme="majorHAnsi" w:cs="Arial"/>
          <w:sz w:val="28"/>
        </w:rPr>
        <w:t>Management Team on JDAI princip</w:t>
      </w:r>
      <w:r w:rsidRPr="008215BE">
        <w:rPr>
          <w:rFonts w:asciiTheme="majorHAnsi" w:hAnsiTheme="majorHAnsi" w:cs="Arial"/>
          <w:sz w:val="28"/>
        </w:rPr>
        <w:t>l</w:t>
      </w:r>
      <w:r w:rsidR="00734CDD" w:rsidRPr="008215BE">
        <w:rPr>
          <w:rFonts w:asciiTheme="majorHAnsi" w:hAnsiTheme="majorHAnsi" w:cs="Arial"/>
          <w:sz w:val="28"/>
        </w:rPr>
        <w:t>e</w:t>
      </w:r>
      <w:r w:rsidRPr="008215BE">
        <w:rPr>
          <w:rFonts w:asciiTheme="majorHAnsi" w:hAnsiTheme="majorHAnsi" w:cs="Arial"/>
          <w:sz w:val="28"/>
        </w:rPr>
        <w:t>s and seek participation on committee work as appropriate</w:t>
      </w:r>
      <w:r w:rsidR="00B231D4" w:rsidRPr="008215BE">
        <w:rPr>
          <w:rFonts w:asciiTheme="majorHAnsi" w:hAnsiTheme="majorHAnsi" w:cs="Arial"/>
          <w:sz w:val="28"/>
        </w:rPr>
        <w:t>.</w:t>
      </w:r>
    </w:p>
    <w:p w:rsidR="00B231D4" w:rsidRPr="008215BE" w:rsidRDefault="00B231D4" w:rsidP="008215BE">
      <w:pPr>
        <w:pStyle w:val="ListParagraph"/>
        <w:numPr>
          <w:ilvl w:val="0"/>
          <w:numId w:val="31"/>
        </w:numPr>
        <w:rPr>
          <w:rFonts w:asciiTheme="majorHAnsi" w:hAnsiTheme="majorHAnsi" w:cs="Arial"/>
          <w:sz w:val="28"/>
        </w:rPr>
      </w:pPr>
      <w:r w:rsidRPr="008215BE">
        <w:rPr>
          <w:rFonts w:asciiTheme="majorHAnsi" w:hAnsiTheme="majorHAnsi" w:cs="Arial"/>
          <w:sz w:val="28"/>
        </w:rPr>
        <w:t xml:space="preserve">Redesign Data Dashboard to reflect Strategic Plan goals. </w:t>
      </w:r>
    </w:p>
    <w:p w:rsidR="001225F1" w:rsidRPr="008215BE" w:rsidRDefault="001225F1" w:rsidP="008215BE">
      <w:pPr>
        <w:pStyle w:val="ListParagraph"/>
        <w:numPr>
          <w:ilvl w:val="0"/>
          <w:numId w:val="30"/>
        </w:numPr>
        <w:rPr>
          <w:rFonts w:asciiTheme="majorHAnsi" w:hAnsiTheme="majorHAnsi" w:cs="Arial"/>
          <w:sz w:val="28"/>
        </w:rPr>
      </w:pPr>
      <w:r w:rsidRPr="008215BE">
        <w:rPr>
          <w:rFonts w:asciiTheme="majorHAnsi" w:hAnsiTheme="majorHAnsi" w:cs="Arial"/>
          <w:sz w:val="28"/>
        </w:rPr>
        <w:t>Open Western Region Reception Center as DYS alternative.</w:t>
      </w:r>
    </w:p>
    <w:p w:rsidR="000B5E9A" w:rsidRPr="001225F1" w:rsidRDefault="000B5E9A" w:rsidP="000B5E9A">
      <w:pPr>
        <w:rPr>
          <w:rFonts w:asciiTheme="majorHAnsi" w:hAnsiTheme="majorHAnsi"/>
          <w:sz w:val="28"/>
        </w:rPr>
      </w:pPr>
    </w:p>
    <w:p w:rsidR="008A5C56" w:rsidRPr="001225F1" w:rsidRDefault="008A5C56" w:rsidP="000B5E9A">
      <w:pPr>
        <w:rPr>
          <w:rFonts w:asciiTheme="majorHAnsi" w:hAnsiTheme="majorHAnsi"/>
          <w:sz w:val="28"/>
        </w:rPr>
      </w:pPr>
      <w:r w:rsidRPr="001225F1">
        <w:rPr>
          <w:rFonts w:asciiTheme="majorHAnsi" w:hAnsiTheme="majorHAnsi"/>
          <w:sz w:val="28"/>
        </w:rPr>
        <w:t>Goal 2: Identify Opportunities to Reduce Lengths of Stay in Detention through Case Processing Reforms</w:t>
      </w:r>
      <w:r w:rsidR="000B5E9A" w:rsidRPr="001225F1">
        <w:rPr>
          <w:rFonts w:asciiTheme="majorHAnsi" w:hAnsiTheme="majorHAnsi"/>
          <w:sz w:val="28"/>
        </w:rPr>
        <w:t>, Advisor Rachel Wallack</w:t>
      </w:r>
    </w:p>
    <w:p w:rsidR="008F73CA" w:rsidRPr="008215BE" w:rsidRDefault="008F73CA" w:rsidP="008215BE">
      <w:pPr>
        <w:pStyle w:val="ListParagraph"/>
        <w:numPr>
          <w:ilvl w:val="0"/>
          <w:numId w:val="32"/>
        </w:numPr>
        <w:rPr>
          <w:rFonts w:asciiTheme="majorHAnsi" w:hAnsiTheme="majorHAnsi"/>
          <w:sz w:val="28"/>
        </w:rPr>
      </w:pPr>
      <w:r w:rsidRPr="008215BE">
        <w:rPr>
          <w:rFonts w:asciiTheme="majorHAnsi" w:hAnsiTheme="majorHAnsi"/>
          <w:sz w:val="28"/>
        </w:rPr>
        <w:t>Engage local leadership on challenges with length of stay (LO</w:t>
      </w:r>
      <w:r w:rsidR="00F8065C" w:rsidRPr="008215BE">
        <w:rPr>
          <w:rFonts w:asciiTheme="majorHAnsi" w:hAnsiTheme="majorHAnsi"/>
          <w:sz w:val="28"/>
        </w:rPr>
        <w:t>S) through the completion survey regarding local practices.</w:t>
      </w:r>
    </w:p>
    <w:p w:rsidR="00F8065C" w:rsidRPr="008215BE" w:rsidRDefault="00F8065C" w:rsidP="008215BE">
      <w:pPr>
        <w:pStyle w:val="ListParagraph"/>
        <w:numPr>
          <w:ilvl w:val="0"/>
          <w:numId w:val="32"/>
        </w:numPr>
        <w:rPr>
          <w:rFonts w:asciiTheme="majorHAnsi" w:hAnsiTheme="majorHAnsi"/>
          <w:sz w:val="28"/>
        </w:rPr>
      </w:pPr>
      <w:r w:rsidRPr="008215BE">
        <w:rPr>
          <w:rFonts w:asciiTheme="majorHAnsi" w:hAnsiTheme="majorHAnsi"/>
          <w:sz w:val="28"/>
        </w:rPr>
        <w:t xml:space="preserve">Create a Master Diagram of flow of cases in the juvenile court, at the state level.  </w:t>
      </w:r>
    </w:p>
    <w:p w:rsidR="007F5EFA" w:rsidRPr="008215BE" w:rsidRDefault="001225F1" w:rsidP="008215BE">
      <w:pPr>
        <w:pStyle w:val="ListParagraph"/>
        <w:numPr>
          <w:ilvl w:val="0"/>
          <w:numId w:val="32"/>
        </w:numPr>
        <w:rPr>
          <w:rFonts w:asciiTheme="majorHAnsi" w:hAnsiTheme="majorHAnsi"/>
          <w:sz w:val="28"/>
        </w:rPr>
      </w:pPr>
      <w:r w:rsidRPr="008215BE">
        <w:rPr>
          <w:rFonts w:asciiTheme="majorHAnsi" w:hAnsiTheme="majorHAnsi"/>
          <w:sz w:val="28"/>
        </w:rPr>
        <w:t>Conduct data analysis on length of stay</w:t>
      </w:r>
      <w:r w:rsidR="007F5EFA" w:rsidRPr="008215BE">
        <w:rPr>
          <w:rFonts w:asciiTheme="majorHAnsi" w:hAnsiTheme="majorHAnsi"/>
          <w:sz w:val="28"/>
        </w:rPr>
        <w:t xml:space="preserve"> by DPI, GRID, offense, race/ethnicity, gender, age, county and DCF-involvement to determine what is driving the LOS up. </w:t>
      </w:r>
    </w:p>
    <w:p w:rsidR="000B5E9A" w:rsidRPr="001225F1" w:rsidRDefault="000B5E9A" w:rsidP="000B5E9A">
      <w:pPr>
        <w:rPr>
          <w:rFonts w:asciiTheme="majorHAnsi" w:hAnsiTheme="majorHAnsi"/>
          <w:sz w:val="28"/>
        </w:rPr>
      </w:pPr>
    </w:p>
    <w:p w:rsidR="008A5C56" w:rsidRPr="001225F1" w:rsidRDefault="008A5C56" w:rsidP="000B5E9A">
      <w:pPr>
        <w:rPr>
          <w:rFonts w:asciiTheme="majorHAnsi" w:hAnsiTheme="majorHAnsi"/>
          <w:sz w:val="28"/>
        </w:rPr>
      </w:pPr>
      <w:r w:rsidRPr="001225F1">
        <w:rPr>
          <w:rFonts w:asciiTheme="majorHAnsi" w:hAnsiTheme="majorHAnsi"/>
          <w:sz w:val="28"/>
        </w:rPr>
        <w:t>Goal 3: Reduce Racial and Ethnic Disparities</w:t>
      </w:r>
      <w:r w:rsidR="000B5E9A" w:rsidRPr="001225F1">
        <w:rPr>
          <w:rFonts w:asciiTheme="majorHAnsi" w:hAnsiTheme="majorHAnsi"/>
          <w:sz w:val="28"/>
        </w:rPr>
        <w:t>, Advisor Cry</w:t>
      </w:r>
      <w:r w:rsidR="000B5E9A" w:rsidRPr="001225F1">
        <w:rPr>
          <w:rFonts w:asciiTheme="majorHAnsi" w:eastAsia="Calibri" w:hAnsiTheme="majorHAnsi"/>
          <w:sz w:val="28"/>
        </w:rPr>
        <w:t>stal Collier</w:t>
      </w:r>
      <w:r w:rsidRPr="001225F1">
        <w:rPr>
          <w:rFonts w:asciiTheme="majorHAnsi" w:hAnsiTheme="majorHAnsi"/>
          <w:sz w:val="28"/>
        </w:rPr>
        <w:t xml:space="preserve">  </w:t>
      </w:r>
    </w:p>
    <w:p w:rsidR="000B5E9A" w:rsidRPr="001225F1" w:rsidRDefault="00455100" w:rsidP="00455100">
      <w:pPr>
        <w:pStyle w:val="ListParagraph"/>
        <w:numPr>
          <w:ilvl w:val="0"/>
          <w:numId w:val="27"/>
        </w:numPr>
        <w:rPr>
          <w:rFonts w:asciiTheme="majorHAnsi" w:eastAsia="Calibri" w:hAnsiTheme="majorHAnsi"/>
          <w:sz w:val="28"/>
        </w:rPr>
      </w:pPr>
      <w:r w:rsidRPr="001225F1">
        <w:rPr>
          <w:rFonts w:asciiTheme="majorHAnsi" w:eastAsia="Calibri" w:hAnsiTheme="majorHAnsi"/>
          <w:sz w:val="28"/>
        </w:rPr>
        <w:t>Train all juvenile probation officers on the collection of race and ethnicity data using self-report.  (</w:t>
      </w:r>
      <w:r w:rsidR="00051107">
        <w:rPr>
          <w:rFonts w:asciiTheme="majorHAnsi" w:eastAsia="Calibri" w:hAnsiTheme="majorHAnsi"/>
          <w:sz w:val="28"/>
        </w:rPr>
        <w:t>June</w:t>
      </w:r>
      <w:r w:rsidRPr="001225F1">
        <w:rPr>
          <w:rFonts w:asciiTheme="majorHAnsi" w:eastAsia="Calibri" w:hAnsiTheme="majorHAnsi"/>
          <w:sz w:val="28"/>
        </w:rPr>
        <w:t xml:space="preserve"> 201</w:t>
      </w:r>
      <w:r w:rsidR="00F8065C" w:rsidRPr="001225F1">
        <w:rPr>
          <w:rFonts w:asciiTheme="majorHAnsi" w:eastAsia="Calibri" w:hAnsiTheme="majorHAnsi"/>
          <w:sz w:val="28"/>
        </w:rPr>
        <w:t>6</w:t>
      </w:r>
      <w:r w:rsidRPr="001225F1">
        <w:rPr>
          <w:rFonts w:asciiTheme="majorHAnsi" w:eastAsia="Calibri" w:hAnsiTheme="majorHAnsi"/>
          <w:sz w:val="28"/>
        </w:rPr>
        <w:t>)</w:t>
      </w:r>
    </w:p>
    <w:p w:rsidR="00D2200A" w:rsidRPr="001225F1" w:rsidRDefault="00D2200A" w:rsidP="00455100">
      <w:pPr>
        <w:pStyle w:val="ListParagraph"/>
        <w:numPr>
          <w:ilvl w:val="0"/>
          <w:numId w:val="27"/>
        </w:numPr>
        <w:rPr>
          <w:rFonts w:asciiTheme="majorHAnsi" w:eastAsia="Calibri" w:hAnsiTheme="majorHAnsi"/>
          <w:sz w:val="28"/>
        </w:rPr>
      </w:pPr>
      <w:r w:rsidRPr="001225F1">
        <w:rPr>
          <w:rFonts w:asciiTheme="majorHAnsi" w:eastAsia="Calibri" w:hAnsiTheme="majorHAnsi"/>
          <w:sz w:val="28"/>
        </w:rPr>
        <w:t xml:space="preserve">Offer further implicit bias training </w:t>
      </w:r>
      <w:r w:rsidR="00B231D4" w:rsidRPr="001225F1">
        <w:rPr>
          <w:rFonts w:asciiTheme="majorHAnsi" w:eastAsia="Calibri" w:hAnsiTheme="majorHAnsi"/>
          <w:sz w:val="28"/>
        </w:rPr>
        <w:t>with</w:t>
      </w:r>
      <w:r w:rsidRPr="001225F1">
        <w:rPr>
          <w:rFonts w:asciiTheme="majorHAnsi" w:eastAsia="Calibri" w:hAnsiTheme="majorHAnsi"/>
          <w:sz w:val="28"/>
        </w:rPr>
        <w:t xml:space="preserve"> Kimberly Papillion (May 201</w:t>
      </w:r>
      <w:r w:rsidR="00F8065C" w:rsidRPr="001225F1">
        <w:rPr>
          <w:rFonts w:asciiTheme="majorHAnsi" w:eastAsia="Calibri" w:hAnsiTheme="majorHAnsi"/>
          <w:sz w:val="28"/>
        </w:rPr>
        <w:t>6</w:t>
      </w:r>
      <w:r w:rsidRPr="001225F1">
        <w:rPr>
          <w:rFonts w:asciiTheme="majorHAnsi" w:eastAsia="Calibri" w:hAnsiTheme="majorHAnsi"/>
          <w:sz w:val="28"/>
        </w:rPr>
        <w:t>)</w:t>
      </w:r>
    </w:p>
    <w:p w:rsidR="00F8065C" w:rsidRPr="001225F1" w:rsidRDefault="00F8065C" w:rsidP="00455100">
      <w:pPr>
        <w:pStyle w:val="ListParagraph"/>
        <w:numPr>
          <w:ilvl w:val="0"/>
          <w:numId w:val="27"/>
        </w:numPr>
        <w:rPr>
          <w:rFonts w:asciiTheme="majorHAnsi" w:eastAsia="Calibri" w:hAnsiTheme="majorHAnsi"/>
          <w:sz w:val="28"/>
        </w:rPr>
      </w:pPr>
      <w:r w:rsidRPr="001225F1">
        <w:rPr>
          <w:rFonts w:asciiTheme="majorHAnsi" w:eastAsia="Calibri" w:hAnsiTheme="majorHAnsi"/>
          <w:sz w:val="28"/>
        </w:rPr>
        <w:t>Role out RED Training video in June 2016</w:t>
      </w:r>
      <w:r w:rsidR="00B231D4" w:rsidRPr="001225F1">
        <w:rPr>
          <w:rFonts w:asciiTheme="majorHAnsi" w:eastAsia="Calibri" w:hAnsiTheme="majorHAnsi"/>
          <w:sz w:val="28"/>
        </w:rPr>
        <w:t>.</w:t>
      </w:r>
    </w:p>
    <w:p w:rsidR="001225F1" w:rsidRPr="008215BE" w:rsidRDefault="001225F1" w:rsidP="00051107">
      <w:pPr>
        <w:pStyle w:val="ListParagraph"/>
        <w:numPr>
          <w:ilvl w:val="0"/>
          <w:numId w:val="30"/>
        </w:numPr>
        <w:ind w:left="1080"/>
        <w:rPr>
          <w:rFonts w:asciiTheme="majorHAnsi" w:eastAsia="Calibri" w:hAnsiTheme="majorHAnsi"/>
          <w:sz w:val="28"/>
        </w:rPr>
      </w:pPr>
      <w:r w:rsidRPr="008215BE">
        <w:rPr>
          <w:rFonts w:asciiTheme="majorHAnsi" w:eastAsia="Calibri" w:hAnsiTheme="majorHAnsi"/>
          <w:sz w:val="28"/>
        </w:rPr>
        <w:t>Strengthen relationship with Municipal Police Training Academy.</w:t>
      </w:r>
    </w:p>
    <w:p w:rsidR="00455100" w:rsidRPr="001225F1" w:rsidRDefault="00455100" w:rsidP="000B5E9A">
      <w:pPr>
        <w:rPr>
          <w:rFonts w:asciiTheme="majorHAnsi" w:eastAsia="Calibri" w:hAnsiTheme="majorHAnsi"/>
          <w:sz w:val="28"/>
        </w:rPr>
      </w:pPr>
    </w:p>
    <w:p w:rsidR="005D3EF7" w:rsidRPr="001225F1" w:rsidRDefault="008A5C56" w:rsidP="000B5E9A">
      <w:pPr>
        <w:rPr>
          <w:rFonts w:asciiTheme="majorHAnsi" w:eastAsia="Calibri" w:hAnsiTheme="majorHAnsi"/>
          <w:sz w:val="28"/>
        </w:rPr>
      </w:pPr>
      <w:r w:rsidRPr="001225F1">
        <w:rPr>
          <w:rFonts w:asciiTheme="majorHAnsi" w:eastAsia="Calibri" w:hAnsiTheme="majorHAnsi"/>
          <w:sz w:val="28"/>
        </w:rPr>
        <w:t xml:space="preserve">Goal 4: </w:t>
      </w:r>
      <w:r w:rsidRPr="001225F1">
        <w:rPr>
          <w:rFonts w:asciiTheme="majorHAnsi" w:hAnsiTheme="majorHAnsi"/>
          <w:sz w:val="28"/>
        </w:rPr>
        <w:t>Replicate JDAI with Fidelity at the Local Level</w:t>
      </w:r>
      <w:r w:rsidR="000B5E9A" w:rsidRPr="001225F1">
        <w:rPr>
          <w:rFonts w:asciiTheme="majorHAnsi" w:hAnsiTheme="majorHAnsi"/>
          <w:sz w:val="28"/>
        </w:rPr>
        <w:t>, Advisor</w:t>
      </w:r>
      <w:r w:rsidR="000B5E9A" w:rsidRPr="001225F1">
        <w:rPr>
          <w:rFonts w:asciiTheme="majorHAnsi" w:eastAsia="Calibri" w:hAnsiTheme="majorHAnsi"/>
          <w:sz w:val="28"/>
        </w:rPr>
        <w:t xml:space="preserve"> Glenn Daly</w:t>
      </w:r>
    </w:p>
    <w:p w:rsidR="00455100" w:rsidRPr="001225F1" w:rsidRDefault="00455100" w:rsidP="00455100">
      <w:pPr>
        <w:pStyle w:val="ListParagraph"/>
        <w:numPr>
          <w:ilvl w:val="0"/>
          <w:numId w:val="27"/>
        </w:numPr>
        <w:rPr>
          <w:rFonts w:asciiTheme="majorHAnsi" w:hAnsiTheme="majorHAnsi"/>
          <w:sz w:val="28"/>
        </w:rPr>
      </w:pPr>
      <w:r w:rsidRPr="001225F1">
        <w:rPr>
          <w:rFonts w:asciiTheme="majorHAnsi" w:eastAsia="Calibri" w:hAnsiTheme="majorHAnsi"/>
          <w:sz w:val="28"/>
        </w:rPr>
        <w:t>Hire Detention Reform Specialist to support the six JDAI counties</w:t>
      </w:r>
      <w:r w:rsidRPr="001225F1">
        <w:rPr>
          <w:rFonts w:asciiTheme="majorHAnsi" w:hAnsiTheme="majorHAnsi"/>
          <w:sz w:val="28"/>
        </w:rPr>
        <w:t>. (</w:t>
      </w:r>
      <w:r w:rsidR="00051107">
        <w:rPr>
          <w:rFonts w:asciiTheme="majorHAnsi" w:hAnsiTheme="majorHAnsi"/>
          <w:sz w:val="28"/>
        </w:rPr>
        <w:t>May</w:t>
      </w:r>
      <w:r w:rsidRPr="001225F1">
        <w:rPr>
          <w:rFonts w:asciiTheme="majorHAnsi" w:hAnsiTheme="majorHAnsi"/>
          <w:sz w:val="28"/>
        </w:rPr>
        <w:t xml:space="preserve"> 201</w:t>
      </w:r>
      <w:r w:rsidR="00F8065C" w:rsidRPr="001225F1">
        <w:rPr>
          <w:rFonts w:asciiTheme="majorHAnsi" w:hAnsiTheme="majorHAnsi"/>
          <w:sz w:val="28"/>
        </w:rPr>
        <w:t>6</w:t>
      </w:r>
      <w:r w:rsidRPr="001225F1">
        <w:rPr>
          <w:rFonts w:asciiTheme="majorHAnsi" w:hAnsiTheme="majorHAnsi"/>
          <w:sz w:val="28"/>
        </w:rPr>
        <w:t>)</w:t>
      </w:r>
    </w:p>
    <w:p w:rsidR="00D2200A" w:rsidRPr="001225F1" w:rsidRDefault="00D2200A" w:rsidP="00455100">
      <w:pPr>
        <w:pStyle w:val="ListParagraph"/>
        <w:numPr>
          <w:ilvl w:val="0"/>
          <w:numId w:val="27"/>
        </w:numPr>
        <w:rPr>
          <w:rFonts w:asciiTheme="majorHAnsi" w:hAnsiTheme="majorHAnsi"/>
          <w:sz w:val="28"/>
        </w:rPr>
      </w:pPr>
      <w:r w:rsidRPr="001225F1">
        <w:rPr>
          <w:rFonts w:asciiTheme="majorHAnsi" w:hAnsiTheme="majorHAnsi"/>
          <w:sz w:val="28"/>
        </w:rPr>
        <w:t>Begin County Level System Assessments</w:t>
      </w:r>
      <w:r w:rsidR="00F8065C" w:rsidRPr="001225F1">
        <w:rPr>
          <w:rFonts w:asciiTheme="majorHAnsi" w:hAnsiTheme="majorHAnsi"/>
          <w:sz w:val="28"/>
        </w:rPr>
        <w:t>.</w:t>
      </w:r>
    </w:p>
    <w:sectPr w:rsidR="00D2200A" w:rsidRPr="001225F1" w:rsidSect="005D3E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350" w:bottom="1440" w:left="1080" w:header="720" w:footer="720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BE" w:rsidRDefault="008215BE" w:rsidP="00342E8C">
      <w:r>
        <w:separator/>
      </w:r>
    </w:p>
  </w:endnote>
  <w:endnote w:type="continuationSeparator" w:id="0">
    <w:p w:rsidR="008215BE" w:rsidRDefault="008215BE" w:rsidP="0034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6E" w:rsidRDefault="000B08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BE" w:rsidRDefault="00051107">
    <w:pPr>
      <w:pStyle w:val="Footer"/>
    </w:pPr>
    <w:r>
      <w:t>3/11</w:t>
    </w:r>
    <w:r w:rsidR="008215BE">
      <w:t>/16</w:t>
    </w:r>
  </w:p>
  <w:p w:rsidR="008215BE" w:rsidRDefault="008215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6E" w:rsidRDefault="000B0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BE" w:rsidRDefault="008215BE" w:rsidP="00342E8C">
      <w:r>
        <w:separator/>
      </w:r>
    </w:p>
  </w:footnote>
  <w:footnote w:type="continuationSeparator" w:id="0">
    <w:p w:rsidR="008215BE" w:rsidRDefault="008215BE" w:rsidP="00342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6E" w:rsidRDefault="000B08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BE" w:rsidRDefault="008215BE" w:rsidP="00342E8C">
    <w:pPr>
      <w:pStyle w:val="Header"/>
      <w:jc w:val="right"/>
    </w:pPr>
    <w:r>
      <w:rPr>
        <w:noProof/>
        <w:lang w:eastAsia="en-US"/>
      </w:rPr>
      <w:drawing>
        <wp:inline distT="0" distB="0" distL="0" distR="0" wp14:anchorId="0500E102" wp14:editId="0DC4B304">
          <wp:extent cx="1314450" cy="705149"/>
          <wp:effectExtent l="0" t="0" r="0" b="0"/>
          <wp:docPr id="2" name="Picture 2" descr="\\DYS-FP-WSB-121\users$\lheffernan\My Documents\Media- Communications\Digital images\JDAI-logo-version-1-with-st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YS-FP-WSB-121\users$\lheffernan\My Documents\Media- Communications\Digital images\JDAI-logo-version-1-with-st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891" cy="706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BE" w:rsidRDefault="008215B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7FB50D84" wp14:editId="5FD46D26">
          <wp:simplePos x="0" y="0"/>
          <wp:positionH relativeFrom="column">
            <wp:posOffset>4744085</wp:posOffset>
          </wp:positionH>
          <wp:positionV relativeFrom="paragraph">
            <wp:posOffset>142240</wp:posOffset>
          </wp:positionV>
          <wp:extent cx="1438910" cy="715010"/>
          <wp:effectExtent l="0" t="0" r="8890" b="8890"/>
          <wp:wrapNone/>
          <wp:docPr id="1" name="Picture 1" descr="JDAI MA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DAI MA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3D0"/>
    <w:multiLevelType w:val="hybridMultilevel"/>
    <w:tmpl w:val="990496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7CC57F4"/>
    <w:multiLevelType w:val="hybridMultilevel"/>
    <w:tmpl w:val="30E08B6C"/>
    <w:lvl w:ilvl="0" w:tplc="28DE3FD8">
      <w:start w:val="90"/>
      <w:numFmt w:val="bullet"/>
      <w:lvlText w:val="√"/>
      <w:lvlJc w:val="left"/>
      <w:pPr>
        <w:ind w:left="1170" w:hanging="360"/>
      </w:pPr>
      <w:rPr>
        <w:rFonts w:ascii="Cambria" w:eastAsiaTheme="minorHAnsi" w:hAnsi="Cambri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6C41BC"/>
    <w:multiLevelType w:val="hybridMultilevel"/>
    <w:tmpl w:val="18C6EB4E"/>
    <w:lvl w:ilvl="0" w:tplc="D326162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C2294"/>
    <w:multiLevelType w:val="hybridMultilevel"/>
    <w:tmpl w:val="CEA8C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500A0C"/>
    <w:multiLevelType w:val="multilevel"/>
    <w:tmpl w:val="24D4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332A77"/>
    <w:multiLevelType w:val="hybridMultilevel"/>
    <w:tmpl w:val="EE84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4213C"/>
    <w:multiLevelType w:val="hybridMultilevel"/>
    <w:tmpl w:val="DFB25F50"/>
    <w:lvl w:ilvl="0" w:tplc="D32616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C60DD"/>
    <w:multiLevelType w:val="hybridMultilevel"/>
    <w:tmpl w:val="6218C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E866E4"/>
    <w:multiLevelType w:val="hybridMultilevel"/>
    <w:tmpl w:val="0AA6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E7F9E"/>
    <w:multiLevelType w:val="hybridMultilevel"/>
    <w:tmpl w:val="D4349086"/>
    <w:lvl w:ilvl="0" w:tplc="D326162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95D16"/>
    <w:multiLevelType w:val="hybridMultilevel"/>
    <w:tmpl w:val="A002E0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C41CD3"/>
    <w:multiLevelType w:val="hybridMultilevel"/>
    <w:tmpl w:val="02C46D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F8760D"/>
    <w:multiLevelType w:val="hybridMultilevel"/>
    <w:tmpl w:val="2C6C9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811E90"/>
    <w:multiLevelType w:val="hybridMultilevel"/>
    <w:tmpl w:val="C460353C"/>
    <w:lvl w:ilvl="0" w:tplc="F25A0936">
      <w:start w:val="90"/>
      <w:numFmt w:val="bullet"/>
      <w:lvlText w:val="-"/>
      <w:lvlJc w:val="left"/>
      <w:pPr>
        <w:ind w:left="117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09E6846"/>
    <w:multiLevelType w:val="hybridMultilevel"/>
    <w:tmpl w:val="B7608446"/>
    <w:lvl w:ilvl="0" w:tplc="9AA675C2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D73055"/>
    <w:multiLevelType w:val="hybridMultilevel"/>
    <w:tmpl w:val="192ACFDC"/>
    <w:lvl w:ilvl="0" w:tplc="862CEF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421F7399"/>
    <w:multiLevelType w:val="hybridMultilevel"/>
    <w:tmpl w:val="12E89D2A"/>
    <w:lvl w:ilvl="0" w:tplc="B1CC5562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A5EF8"/>
    <w:multiLevelType w:val="hybridMultilevel"/>
    <w:tmpl w:val="4BFC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222F0"/>
    <w:multiLevelType w:val="hybridMultilevel"/>
    <w:tmpl w:val="D71254A8"/>
    <w:lvl w:ilvl="0" w:tplc="450071B4">
      <w:start w:val="90"/>
      <w:numFmt w:val="bullet"/>
      <w:lvlText w:val="√"/>
      <w:lvlJc w:val="left"/>
      <w:pPr>
        <w:ind w:left="1170" w:hanging="360"/>
      </w:pPr>
      <w:rPr>
        <w:rFonts w:ascii="Cambria" w:eastAsiaTheme="minorHAnsi" w:hAnsi="Cambri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5537D3"/>
    <w:multiLevelType w:val="hybridMultilevel"/>
    <w:tmpl w:val="5BBA42B0"/>
    <w:lvl w:ilvl="0" w:tplc="D326162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E50D8"/>
    <w:multiLevelType w:val="multilevel"/>
    <w:tmpl w:val="5086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816076"/>
    <w:multiLevelType w:val="hybridMultilevel"/>
    <w:tmpl w:val="5EF8A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9673A6"/>
    <w:multiLevelType w:val="hybridMultilevel"/>
    <w:tmpl w:val="3E629440"/>
    <w:lvl w:ilvl="0" w:tplc="D326162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785385"/>
    <w:multiLevelType w:val="multilevel"/>
    <w:tmpl w:val="CA4C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E4721B0"/>
    <w:multiLevelType w:val="hybridMultilevel"/>
    <w:tmpl w:val="0B6C7B0E"/>
    <w:lvl w:ilvl="0" w:tplc="D326162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27528C"/>
    <w:multiLevelType w:val="hybridMultilevel"/>
    <w:tmpl w:val="1A742692"/>
    <w:lvl w:ilvl="0" w:tplc="93DA9F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36722"/>
    <w:multiLevelType w:val="hybridMultilevel"/>
    <w:tmpl w:val="80BAFD6A"/>
    <w:lvl w:ilvl="0" w:tplc="B1CC5562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B030F"/>
    <w:multiLevelType w:val="hybridMultilevel"/>
    <w:tmpl w:val="FB488C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72527FB0"/>
    <w:multiLevelType w:val="hybridMultilevel"/>
    <w:tmpl w:val="BBD67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0B4DC0"/>
    <w:multiLevelType w:val="hybridMultilevel"/>
    <w:tmpl w:val="AB44C2D2"/>
    <w:lvl w:ilvl="0" w:tplc="2BEC4738">
      <w:start w:val="90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EE2E06"/>
    <w:multiLevelType w:val="hybridMultilevel"/>
    <w:tmpl w:val="6A84BA54"/>
    <w:lvl w:ilvl="0" w:tplc="9AA675C2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1"/>
  </w:num>
  <w:num w:numId="4">
    <w:abstractNumId w:val="10"/>
  </w:num>
  <w:num w:numId="5">
    <w:abstractNumId w:val="7"/>
  </w:num>
  <w:num w:numId="6">
    <w:abstractNumId w:val="25"/>
  </w:num>
  <w:num w:numId="7">
    <w:abstractNumId w:val="11"/>
  </w:num>
  <w:num w:numId="8">
    <w:abstractNumId w:val="15"/>
  </w:num>
  <w:num w:numId="9">
    <w:abstractNumId w:val="17"/>
  </w:num>
  <w:num w:numId="10">
    <w:abstractNumId w:val="20"/>
  </w:num>
  <w:num w:numId="11">
    <w:abstractNumId w:val="4"/>
  </w:num>
  <w:num w:numId="12">
    <w:abstractNumId w:val="5"/>
  </w:num>
  <w:num w:numId="13">
    <w:abstractNumId w:val="8"/>
  </w:num>
  <w:num w:numId="14">
    <w:abstractNumId w:val="12"/>
  </w:num>
  <w:num w:numId="15">
    <w:abstractNumId w:val="27"/>
  </w:num>
  <w:num w:numId="16">
    <w:abstractNumId w:val="23"/>
  </w:num>
  <w:num w:numId="17">
    <w:abstractNumId w:val="19"/>
  </w:num>
  <w:num w:numId="18">
    <w:abstractNumId w:val="9"/>
  </w:num>
  <w:num w:numId="19">
    <w:abstractNumId w:val="2"/>
  </w:num>
  <w:num w:numId="20">
    <w:abstractNumId w:val="24"/>
  </w:num>
  <w:num w:numId="21">
    <w:abstractNumId w:val="22"/>
  </w:num>
  <w:num w:numId="22">
    <w:abstractNumId w:val="6"/>
  </w:num>
  <w:num w:numId="23">
    <w:abstractNumId w:val="0"/>
  </w:num>
  <w:num w:numId="24">
    <w:abstractNumId w:val="16"/>
  </w:num>
  <w:num w:numId="25">
    <w:abstractNumId w:val="26"/>
  </w:num>
  <w:num w:numId="26">
    <w:abstractNumId w:val="26"/>
  </w:num>
  <w:num w:numId="27">
    <w:abstractNumId w:val="29"/>
  </w:num>
  <w:num w:numId="28">
    <w:abstractNumId w:val="1"/>
  </w:num>
  <w:num w:numId="29">
    <w:abstractNumId w:val="30"/>
  </w:num>
  <w:num w:numId="30">
    <w:abstractNumId w:val="18"/>
  </w:num>
  <w:num w:numId="31">
    <w:abstractNumId w:val="1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8C"/>
    <w:rsid w:val="00012EC4"/>
    <w:rsid w:val="00051107"/>
    <w:rsid w:val="00071E9F"/>
    <w:rsid w:val="000731C7"/>
    <w:rsid w:val="000B086E"/>
    <w:rsid w:val="000B5E9A"/>
    <w:rsid w:val="000C5B8D"/>
    <w:rsid w:val="000F055B"/>
    <w:rsid w:val="001225F1"/>
    <w:rsid w:val="00131926"/>
    <w:rsid w:val="00141DA5"/>
    <w:rsid w:val="00152978"/>
    <w:rsid w:val="00177FD1"/>
    <w:rsid w:val="00181E03"/>
    <w:rsid w:val="001A7820"/>
    <w:rsid w:val="001B194F"/>
    <w:rsid w:val="001B2D11"/>
    <w:rsid w:val="001B7C14"/>
    <w:rsid w:val="001E4003"/>
    <w:rsid w:val="00201716"/>
    <w:rsid w:val="00204105"/>
    <w:rsid w:val="0021497D"/>
    <w:rsid w:val="00220EE8"/>
    <w:rsid w:val="002346A7"/>
    <w:rsid w:val="00235E39"/>
    <w:rsid w:val="0023703F"/>
    <w:rsid w:val="002654D1"/>
    <w:rsid w:val="002A595F"/>
    <w:rsid w:val="002C6117"/>
    <w:rsid w:val="002E19F1"/>
    <w:rsid w:val="002F6FB7"/>
    <w:rsid w:val="00337AA4"/>
    <w:rsid w:val="00342E8C"/>
    <w:rsid w:val="00361BBE"/>
    <w:rsid w:val="003872D2"/>
    <w:rsid w:val="00397BB1"/>
    <w:rsid w:val="003A528E"/>
    <w:rsid w:val="003D380B"/>
    <w:rsid w:val="003D4AF8"/>
    <w:rsid w:val="003E6BBF"/>
    <w:rsid w:val="003F5583"/>
    <w:rsid w:val="004060B8"/>
    <w:rsid w:val="00423002"/>
    <w:rsid w:val="00423A8C"/>
    <w:rsid w:val="004357EB"/>
    <w:rsid w:val="00455100"/>
    <w:rsid w:val="0047452D"/>
    <w:rsid w:val="004922BA"/>
    <w:rsid w:val="004979AC"/>
    <w:rsid w:val="004A235C"/>
    <w:rsid w:val="004C4D38"/>
    <w:rsid w:val="005049D0"/>
    <w:rsid w:val="00505BB4"/>
    <w:rsid w:val="00530CE1"/>
    <w:rsid w:val="00537719"/>
    <w:rsid w:val="00541466"/>
    <w:rsid w:val="005468E5"/>
    <w:rsid w:val="005565DD"/>
    <w:rsid w:val="005628E5"/>
    <w:rsid w:val="0059024C"/>
    <w:rsid w:val="0059072C"/>
    <w:rsid w:val="005A1424"/>
    <w:rsid w:val="005D07D4"/>
    <w:rsid w:val="005D3EF7"/>
    <w:rsid w:val="005E1069"/>
    <w:rsid w:val="0060532B"/>
    <w:rsid w:val="00614D75"/>
    <w:rsid w:val="00645A21"/>
    <w:rsid w:val="0067250D"/>
    <w:rsid w:val="00675EE9"/>
    <w:rsid w:val="00686EF6"/>
    <w:rsid w:val="006A3215"/>
    <w:rsid w:val="006F4CDE"/>
    <w:rsid w:val="00734CDD"/>
    <w:rsid w:val="00757F7F"/>
    <w:rsid w:val="00765C57"/>
    <w:rsid w:val="00766D0C"/>
    <w:rsid w:val="0076726F"/>
    <w:rsid w:val="00786918"/>
    <w:rsid w:val="007A2C68"/>
    <w:rsid w:val="007F5EFA"/>
    <w:rsid w:val="00820B1C"/>
    <w:rsid w:val="008215BE"/>
    <w:rsid w:val="00827625"/>
    <w:rsid w:val="00852004"/>
    <w:rsid w:val="008808C4"/>
    <w:rsid w:val="00883AE5"/>
    <w:rsid w:val="008911F4"/>
    <w:rsid w:val="008922DB"/>
    <w:rsid w:val="00893B6D"/>
    <w:rsid w:val="008A5C56"/>
    <w:rsid w:val="008E0142"/>
    <w:rsid w:val="008E2E06"/>
    <w:rsid w:val="008F1111"/>
    <w:rsid w:val="008F73CA"/>
    <w:rsid w:val="00914424"/>
    <w:rsid w:val="009217AD"/>
    <w:rsid w:val="00922055"/>
    <w:rsid w:val="00925C74"/>
    <w:rsid w:val="0093188B"/>
    <w:rsid w:val="009413A1"/>
    <w:rsid w:val="00956466"/>
    <w:rsid w:val="0099413D"/>
    <w:rsid w:val="00997830"/>
    <w:rsid w:val="009A3975"/>
    <w:rsid w:val="009A5C29"/>
    <w:rsid w:val="009D579A"/>
    <w:rsid w:val="009D5BB5"/>
    <w:rsid w:val="009D7A7D"/>
    <w:rsid w:val="00A13D37"/>
    <w:rsid w:val="00A30336"/>
    <w:rsid w:val="00A3115E"/>
    <w:rsid w:val="00A47026"/>
    <w:rsid w:val="00A76E79"/>
    <w:rsid w:val="00A85222"/>
    <w:rsid w:val="00AB3040"/>
    <w:rsid w:val="00AD4ABC"/>
    <w:rsid w:val="00AE0CEB"/>
    <w:rsid w:val="00B17EB3"/>
    <w:rsid w:val="00B228BF"/>
    <w:rsid w:val="00B231D4"/>
    <w:rsid w:val="00B3445A"/>
    <w:rsid w:val="00B43106"/>
    <w:rsid w:val="00B52E1D"/>
    <w:rsid w:val="00B62D2B"/>
    <w:rsid w:val="00B702CD"/>
    <w:rsid w:val="00B75682"/>
    <w:rsid w:val="00BA29F5"/>
    <w:rsid w:val="00BC42FD"/>
    <w:rsid w:val="00BD254E"/>
    <w:rsid w:val="00BE70BF"/>
    <w:rsid w:val="00BE7117"/>
    <w:rsid w:val="00BF44E2"/>
    <w:rsid w:val="00BF4A8E"/>
    <w:rsid w:val="00C04B63"/>
    <w:rsid w:val="00C13CFA"/>
    <w:rsid w:val="00C149EB"/>
    <w:rsid w:val="00C26634"/>
    <w:rsid w:val="00C427D7"/>
    <w:rsid w:val="00C441FF"/>
    <w:rsid w:val="00CB5F58"/>
    <w:rsid w:val="00CC557A"/>
    <w:rsid w:val="00D20526"/>
    <w:rsid w:val="00D2200A"/>
    <w:rsid w:val="00D70B81"/>
    <w:rsid w:val="00D916D8"/>
    <w:rsid w:val="00D96414"/>
    <w:rsid w:val="00D97F45"/>
    <w:rsid w:val="00E265EC"/>
    <w:rsid w:val="00E341F1"/>
    <w:rsid w:val="00E44B61"/>
    <w:rsid w:val="00E55822"/>
    <w:rsid w:val="00E634F8"/>
    <w:rsid w:val="00E741B6"/>
    <w:rsid w:val="00E76188"/>
    <w:rsid w:val="00E807ED"/>
    <w:rsid w:val="00E91F86"/>
    <w:rsid w:val="00E9453F"/>
    <w:rsid w:val="00EB36EA"/>
    <w:rsid w:val="00EF1779"/>
    <w:rsid w:val="00EF7C5F"/>
    <w:rsid w:val="00F00FE6"/>
    <w:rsid w:val="00F108A7"/>
    <w:rsid w:val="00F353BF"/>
    <w:rsid w:val="00F8065C"/>
    <w:rsid w:val="00F80CFA"/>
    <w:rsid w:val="00F82AC3"/>
    <w:rsid w:val="00F8763B"/>
    <w:rsid w:val="00FA1BE5"/>
    <w:rsid w:val="00FA1DCD"/>
    <w:rsid w:val="00FC49F6"/>
    <w:rsid w:val="00FE6DB4"/>
    <w:rsid w:val="00FF0418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85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01716"/>
    <w:pPr>
      <w:spacing w:before="100" w:beforeAutospacing="1" w:after="100" w:afterAutospacing="1"/>
      <w:outlineLvl w:val="3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2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E8C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342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E8C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342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2E8C"/>
    <w:rPr>
      <w:rFonts w:ascii="Tahoma" w:hAnsi="Tahoma" w:cs="Tahoma"/>
      <w:sz w:val="16"/>
      <w:szCs w:val="1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01716"/>
    <w:rPr>
      <w:rFonts w:eastAsia="Times New Roman"/>
      <w:b/>
      <w:bCs/>
      <w:sz w:val="24"/>
      <w:szCs w:val="24"/>
    </w:rPr>
  </w:style>
  <w:style w:type="character" w:customStyle="1" w:styleId="required-asterisk">
    <w:name w:val="required-asterisk"/>
    <w:basedOn w:val="DefaultParagraphFont"/>
    <w:rsid w:val="00201716"/>
  </w:style>
  <w:style w:type="character" w:customStyle="1" w:styleId="apple-converted-space">
    <w:name w:val="apple-converted-space"/>
    <w:basedOn w:val="DefaultParagraphFont"/>
    <w:rsid w:val="00201716"/>
  </w:style>
  <w:style w:type="character" w:customStyle="1" w:styleId="question-number">
    <w:name w:val="question-number"/>
    <w:basedOn w:val="DefaultParagraphFont"/>
    <w:rsid w:val="00201716"/>
  </w:style>
  <w:style w:type="character" w:customStyle="1" w:styleId="user-generated">
    <w:name w:val="user-generated"/>
    <w:basedOn w:val="DefaultParagraphFont"/>
    <w:rsid w:val="00201716"/>
  </w:style>
  <w:style w:type="character" w:customStyle="1" w:styleId="checkbox-button-label-text">
    <w:name w:val="checkbox-button-label-text"/>
    <w:basedOn w:val="DefaultParagraphFont"/>
    <w:rsid w:val="00201716"/>
  </w:style>
  <w:style w:type="paragraph" w:styleId="ListParagraph">
    <w:name w:val="List Paragraph"/>
    <w:basedOn w:val="Normal"/>
    <w:uiPriority w:val="34"/>
    <w:qFormat/>
    <w:rsid w:val="00AB3040"/>
    <w:pPr>
      <w:ind w:left="720"/>
      <w:contextualSpacing/>
    </w:pPr>
  </w:style>
  <w:style w:type="character" w:styleId="Hyperlink">
    <w:name w:val="Hyperlink"/>
    <w:basedOn w:val="DefaultParagraphFont"/>
    <w:rsid w:val="00B62D2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A85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styleId="Strong">
    <w:name w:val="Strong"/>
    <w:basedOn w:val="DefaultParagraphFont"/>
    <w:uiPriority w:val="22"/>
    <w:qFormat/>
    <w:rsid w:val="00A852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85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01716"/>
    <w:pPr>
      <w:spacing w:before="100" w:beforeAutospacing="1" w:after="100" w:afterAutospacing="1"/>
      <w:outlineLvl w:val="3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2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E8C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342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E8C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342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2E8C"/>
    <w:rPr>
      <w:rFonts w:ascii="Tahoma" w:hAnsi="Tahoma" w:cs="Tahoma"/>
      <w:sz w:val="16"/>
      <w:szCs w:val="1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01716"/>
    <w:rPr>
      <w:rFonts w:eastAsia="Times New Roman"/>
      <w:b/>
      <w:bCs/>
      <w:sz w:val="24"/>
      <w:szCs w:val="24"/>
    </w:rPr>
  </w:style>
  <w:style w:type="character" w:customStyle="1" w:styleId="required-asterisk">
    <w:name w:val="required-asterisk"/>
    <w:basedOn w:val="DefaultParagraphFont"/>
    <w:rsid w:val="00201716"/>
  </w:style>
  <w:style w:type="character" w:customStyle="1" w:styleId="apple-converted-space">
    <w:name w:val="apple-converted-space"/>
    <w:basedOn w:val="DefaultParagraphFont"/>
    <w:rsid w:val="00201716"/>
  </w:style>
  <w:style w:type="character" w:customStyle="1" w:styleId="question-number">
    <w:name w:val="question-number"/>
    <w:basedOn w:val="DefaultParagraphFont"/>
    <w:rsid w:val="00201716"/>
  </w:style>
  <w:style w:type="character" w:customStyle="1" w:styleId="user-generated">
    <w:name w:val="user-generated"/>
    <w:basedOn w:val="DefaultParagraphFont"/>
    <w:rsid w:val="00201716"/>
  </w:style>
  <w:style w:type="character" w:customStyle="1" w:styleId="checkbox-button-label-text">
    <w:name w:val="checkbox-button-label-text"/>
    <w:basedOn w:val="DefaultParagraphFont"/>
    <w:rsid w:val="00201716"/>
  </w:style>
  <w:style w:type="paragraph" w:styleId="ListParagraph">
    <w:name w:val="List Paragraph"/>
    <w:basedOn w:val="Normal"/>
    <w:uiPriority w:val="34"/>
    <w:qFormat/>
    <w:rsid w:val="00AB3040"/>
    <w:pPr>
      <w:ind w:left="720"/>
      <w:contextualSpacing/>
    </w:pPr>
  </w:style>
  <w:style w:type="character" w:styleId="Hyperlink">
    <w:name w:val="Hyperlink"/>
    <w:basedOn w:val="DefaultParagraphFont"/>
    <w:rsid w:val="00B62D2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A85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styleId="Strong">
    <w:name w:val="Strong"/>
    <w:basedOn w:val="DefaultParagraphFont"/>
    <w:uiPriority w:val="22"/>
    <w:qFormat/>
    <w:rsid w:val="00A85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4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1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9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2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9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header3.xml.rels><?xml version="1.0" encoding="UTF-8"?>

<Relationships xmlns="http://schemas.openxmlformats.org/package/2006/relationships">
  <Relationship Id="rId1" Type="http://schemas.openxmlformats.org/officeDocument/2006/relationships/image" Target="media/image2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8AF7-4534-42C8-A3A6-BDAEF1F8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2007475C.dotm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2016-04-13T20:52:00Z</dcterms:created>
  <dc:creator>EOHHS</dc:creator>
  <lastModifiedBy>EOHHS</lastModifiedBy>
  <lastPrinted>2016-03-09T15:59:00Z</lastPrinted>
  <dcterms:modified xsi:type="dcterms:W3CDTF">2016-04-13T20:52:00Z</dcterms:modified>
  <revision>2</revision>
</coreProperties>
</file>