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529BDCD3" w14:textId="2EBA7357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2484573A" w14:textId="734AADD1" w:rsidR="00F9574D" w:rsidRPr="009E1978" w:rsidRDefault="00F85E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 w:rsidR="00882194">
        <w:rPr>
          <w:rFonts w:ascii="Segoe UI" w:hAnsi="Segoe UI" w:cs="Segoe UI"/>
          <w:b/>
        </w:rPr>
        <w:t>July 10</w:t>
      </w:r>
      <w:r w:rsidR="00EB520C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</w:t>
      </w:r>
      <w:r w:rsidR="00497673">
        <w:rPr>
          <w:rFonts w:ascii="Segoe UI" w:hAnsi="Segoe UI" w:cs="Segoe UI"/>
          <w:b/>
        </w:rPr>
        <w:t>3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 xml:space="preserve">Conducted via </w:t>
      </w:r>
      <w:proofErr w:type="gramStart"/>
      <w:r w:rsidRPr="009E1978">
        <w:rPr>
          <w:rFonts w:ascii="Segoe UI" w:hAnsi="Segoe UI" w:cs="Segoe UI"/>
        </w:rPr>
        <w:t>videoconference</w:t>
      </w:r>
      <w:proofErr w:type="gramEnd"/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5C36E05C" w14:textId="030B497F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4"/>
        <w:gridCol w:w="1932"/>
      </w:tblGrid>
      <w:tr w:rsidR="00A0070F" w:rsidRPr="00BF0D50" w14:paraId="6D184286" w14:textId="77777777" w:rsidTr="00AE151E">
        <w:trPr>
          <w:trHeight w:val="666"/>
        </w:trPr>
        <w:tc>
          <w:tcPr>
            <w:tcW w:w="7464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32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AE151E">
        <w:trPr>
          <w:trHeight w:val="599"/>
        </w:trPr>
        <w:tc>
          <w:tcPr>
            <w:tcW w:w="7464" w:type="dxa"/>
          </w:tcPr>
          <w:p w14:paraId="2B30859C" w14:textId="3485CAB6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1932" w:type="dxa"/>
          </w:tcPr>
          <w:p w14:paraId="4C49281E" w14:textId="1EBB01D9" w:rsidR="00374564" w:rsidRPr="00E06FE1" w:rsidRDefault="008E1408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209FCFE3" w14:textId="77777777" w:rsidTr="006D24BD">
        <w:trPr>
          <w:trHeight w:val="575"/>
        </w:trPr>
        <w:tc>
          <w:tcPr>
            <w:tcW w:w="7464" w:type="dxa"/>
          </w:tcPr>
          <w:p w14:paraId="51B53A0B" w14:textId="77777777" w:rsidR="006D24BD" w:rsidRP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1FEF6654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932" w:type="dxa"/>
          </w:tcPr>
          <w:p w14:paraId="3E355F8F" w14:textId="762E9419" w:rsidR="006D24BD" w:rsidRDefault="006D24BD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4C7D4F55" w14:textId="77777777" w:rsidTr="006D24BD">
        <w:trPr>
          <w:trHeight w:val="1637"/>
        </w:trPr>
        <w:tc>
          <w:tcPr>
            <w:tcW w:w="7464" w:type="dxa"/>
          </w:tcPr>
          <w:p w14:paraId="2A27C382" w14:textId="77777777" w:rsidR="006D24BD" w:rsidRP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Updates:</w:t>
            </w:r>
          </w:p>
          <w:p w14:paraId="2FA7875F" w14:textId="5EFE5171" w:rsidR="006D24BD" w:rsidRDefault="00F85E7D" w:rsidP="006D24B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RMP Update</w:t>
            </w:r>
          </w:p>
          <w:p w14:paraId="2DF6F043" w14:textId="09D40336" w:rsidR="0025009E" w:rsidRPr="00F85E7D" w:rsidRDefault="006D24BD" w:rsidP="00F85E7D">
            <w:pPr>
              <w:pStyle w:val="PlainText"/>
              <w:numPr>
                <w:ilvl w:val="0"/>
                <w:numId w:val="39"/>
              </w:numPr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</w:rPr>
              <w:t>Strategic Oversight Pla</w:t>
            </w:r>
            <w:r w:rsidR="00F85E7D">
              <w:rPr>
                <w:rFonts w:ascii="Segoe UI" w:hAnsi="Segoe UI" w:cs="Segoe UI"/>
              </w:rPr>
              <w:t>n</w:t>
            </w:r>
          </w:p>
        </w:tc>
        <w:tc>
          <w:tcPr>
            <w:tcW w:w="1932" w:type="dxa"/>
          </w:tcPr>
          <w:p w14:paraId="756C080A" w14:textId="6C3D96EC" w:rsidR="006D24BD" w:rsidRDefault="006D24BD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</w:tbl>
    <w:p w14:paraId="71EA1BC4" w14:textId="630F40C3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9488A" wp14:editId="69E1BF8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142E8" w14:textId="2B809679" w:rsidR="007A34B2" w:rsidRDefault="007A34B2" w:rsidP="00794A7D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53CA315D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Topic: DCR Stewardship Council Policy Committee Meeting</w:t>
                            </w:r>
                          </w:p>
                          <w:p w14:paraId="0ED4A77D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Time: Jul 10, </w:t>
                            </w:r>
                            <w:proofErr w:type="gramStart"/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2023</w:t>
                            </w:r>
                            <w:proofErr w:type="gramEnd"/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 xml:space="preserve"> 08:00 AM Eastern Time (US and Canada)</w:t>
                            </w:r>
                          </w:p>
                          <w:p w14:paraId="0F2A182A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5CEDCE1C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Join Zoom Meeting</w:t>
                            </w:r>
                          </w:p>
                          <w:p w14:paraId="2A08F39F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https://zoom.us/j/93816533564?pwd=SGdFb2Jaa0FYRGEzbHUwNGtXYzEwdz09</w:t>
                            </w:r>
                          </w:p>
                          <w:p w14:paraId="3476E05F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4F8A6C89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Meeting ID: 938 1653 3564</w:t>
                            </w:r>
                          </w:p>
                          <w:p w14:paraId="0C729D50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Passcode: 689569</w:t>
                            </w:r>
                          </w:p>
                          <w:p w14:paraId="49EEEED6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E4D6194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One tap mobile</w:t>
                            </w:r>
                          </w:p>
                          <w:p w14:paraId="29A562CD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16469313860,,</w:t>
                            </w:r>
                            <w:proofErr w:type="gramEnd"/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93816533564#,,,,*689569# US</w:t>
                            </w:r>
                          </w:p>
                          <w:p w14:paraId="338687D2" w14:textId="48CC2C03" w:rsidR="007A34B2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+</w:t>
                            </w:r>
                            <w:proofErr w:type="gramStart"/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19294362866,,</w:t>
                            </w:r>
                            <w:proofErr w:type="gramEnd"/>
                            <w:r w:rsidRPr="00882194"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  <w:t>93816533564#,,,,*689569# US (New York)</w:t>
                            </w:r>
                          </w:p>
                          <w:p w14:paraId="2170C020" w14:textId="77777777" w:rsidR="00882194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6582B1AD" w14:textId="77777777" w:rsid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E269C57" w14:textId="77777777" w:rsid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2455476" w14:textId="61E7369A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8821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Please contact Matt Perry at matthew.s.perry1@mass.gov for accessibility information.</w:t>
                            </w:r>
                          </w:p>
                          <w:p w14:paraId="4C554E89" w14:textId="77777777" w:rsidR="00882194" w:rsidRPr="00583DDD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4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3F5142E8" w14:textId="2B809679" w:rsidR="007A34B2" w:rsidRDefault="007A34B2" w:rsidP="00794A7D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53CA315D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Topic: DCR Stewardship Council Policy Committee Meeting</w:t>
                      </w:r>
                    </w:p>
                    <w:p w14:paraId="0ED4A77D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Time: Jul 10, </w:t>
                      </w:r>
                      <w:proofErr w:type="gramStart"/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2023</w:t>
                      </w:r>
                      <w:proofErr w:type="gramEnd"/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 xml:space="preserve"> 08:00 AM Eastern Time (US and Canada)</w:t>
                      </w:r>
                    </w:p>
                    <w:p w14:paraId="0F2A182A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5CEDCE1C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Join Zoom Meeting</w:t>
                      </w:r>
                    </w:p>
                    <w:p w14:paraId="2A08F39F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https://zoom.us/j/93816533564?pwd=SGdFb2Jaa0FYRGEzbHUwNGtXYzEwdz09</w:t>
                      </w:r>
                    </w:p>
                    <w:p w14:paraId="3476E05F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4F8A6C89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Meeting ID: 938 1653 3564</w:t>
                      </w:r>
                    </w:p>
                    <w:p w14:paraId="0C729D50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Passcode: 689569</w:t>
                      </w:r>
                    </w:p>
                    <w:p w14:paraId="49EEEED6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6E4D6194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One tap mobile</w:t>
                      </w:r>
                    </w:p>
                    <w:p w14:paraId="29A562CD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16469313860,,</w:t>
                      </w:r>
                      <w:proofErr w:type="gramEnd"/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93816533564#,,,,*689569# US</w:t>
                      </w:r>
                    </w:p>
                    <w:p w14:paraId="338687D2" w14:textId="48CC2C03" w:rsidR="007A34B2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+</w:t>
                      </w:r>
                      <w:proofErr w:type="gramStart"/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19294362866,,</w:t>
                      </w:r>
                      <w:proofErr w:type="gramEnd"/>
                      <w:r w:rsidRPr="00882194"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  <w:t>93816533564#,,,,*689569# US (New York)</w:t>
                      </w:r>
                    </w:p>
                    <w:p w14:paraId="2170C020" w14:textId="77777777" w:rsidR="00882194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  <w:p w14:paraId="6582B1AD" w14:textId="77777777" w:rsid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E269C57" w14:textId="77777777" w:rsid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2455476" w14:textId="61E7369A" w:rsidR="00882194" w:rsidRP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88219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Please contact Matt Perry at matthew.s.perry1@mass.gov for accessibility information.</w:t>
                      </w:r>
                    </w:p>
                    <w:p w14:paraId="4C554E89" w14:textId="77777777" w:rsidR="00882194" w:rsidRPr="00583DDD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05BBBBB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265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7749" w14:textId="77777777" w:rsidR="00BA452C" w:rsidRDefault="00BA452C" w:rsidP="00EA6422">
      <w:pPr>
        <w:spacing w:after="0" w:line="240" w:lineRule="auto"/>
      </w:pPr>
      <w:r>
        <w:separator/>
      </w:r>
    </w:p>
  </w:endnote>
  <w:endnote w:type="continuationSeparator" w:id="0">
    <w:p w14:paraId="613D80AC" w14:textId="77777777" w:rsidR="00BA452C" w:rsidRDefault="00BA452C" w:rsidP="00EA6422">
      <w:pPr>
        <w:spacing w:after="0" w:line="240" w:lineRule="auto"/>
      </w:pPr>
      <w:r>
        <w:continuationSeparator/>
      </w:r>
    </w:p>
  </w:endnote>
  <w:endnote w:type="continuationNotice" w:id="1">
    <w:p w14:paraId="760F51C9" w14:textId="77777777" w:rsidR="00BA452C" w:rsidRDefault="00BA45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DC3C" w14:textId="77777777" w:rsidR="00BA452C" w:rsidRDefault="00BA452C" w:rsidP="00EA6422">
      <w:pPr>
        <w:spacing w:after="0" w:line="240" w:lineRule="auto"/>
      </w:pPr>
      <w:r>
        <w:separator/>
      </w:r>
    </w:p>
  </w:footnote>
  <w:footnote w:type="continuationSeparator" w:id="0">
    <w:p w14:paraId="2BC00988" w14:textId="77777777" w:rsidR="00BA452C" w:rsidRDefault="00BA452C" w:rsidP="00EA6422">
      <w:pPr>
        <w:spacing w:after="0" w:line="240" w:lineRule="auto"/>
      </w:pPr>
      <w:r>
        <w:continuationSeparator/>
      </w:r>
    </w:p>
  </w:footnote>
  <w:footnote w:type="continuationNotice" w:id="1">
    <w:p w14:paraId="3768DB55" w14:textId="77777777" w:rsidR="00BA452C" w:rsidRDefault="00BA45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20"/>
  </w:num>
  <w:num w:numId="2" w16cid:durableId="1546991923">
    <w:abstractNumId w:val="13"/>
  </w:num>
  <w:num w:numId="3" w16cid:durableId="1460371019">
    <w:abstractNumId w:val="21"/>
  </w:num>
  <w:num w:numId="4" w16cid:durableId="118837836">
    <w:abstractNumId w:val="35"/>
  </w:num>
  <w:num w:numId="5" w16cid:durableId="757755889">
    <w:abstractNumId w:val="28"/>
  </w:num>
  <w:num w:numId="6" w16cid:durableId="1863670223">
    <w:abstractNumId w:val="1"/>
  </w:num>
  <w:num w:numId="7" w16cid:durableId="1346592663">
    <w:abstractNumId w:val="24"/>
  </w:num>
  <w:num w:numId="8" w16cid:durableId="2127038061">
    <w:abstractNumId w:val="2"/>
  </w:num>
  <w:num w:numId="9" w16cid:durableId="1303656780">
    <w:abstractNumId w:val="25"/>
  </w:num>
  <w:num w:numId="10" w16cid:durableId="517156268">
    <w:abstractNumId w:val="12"/>
  </w:num>
  <w:num w:numId="11" w16cid:durableId="921455412">
    <w:abstractNumId w:val="15"/>
  </w:num>
  <w:num w:numId="12" w16cid:durableId="301155965">
    <w:abstractNumId w:val="31"/>
  </w:num>
  <w:num w:numId="13" w16cid:durableId="1638492680">
    <w:abstractNumId w:val="16"/>
  </w:num>
  <w:num w:numId="14" w16cid:durableId="2082673043">
    <w:abstractNumId w:val="33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7"/>
  </w:num>
  <w:num w:numId="18" w16cid:durableId="1311638094">
    <w:abstractNumId w:val="14"/>
  </w:num>
  <w:num w:numId="19" w16cid:durableId="457145501">
    <w:abstractNumId w:val="22"/>
  </w:num>
  <w:num w:numId="20" w16cid:durableId="145166243">
    <w:abstractNumId w:val="29"/>
  </w:num>
  <w:num w:numId="21" w16cid:durableId="243152684">
    <w:abstractNumId w:val="26"/>
  </w:num>
  <w:num w:numId="22" w16cid:durableId="1254123073">
    <w:abstractNumId w:val="4"/>
  </w:num>
  <w:num w:numId="23" w16cid:durableId="738208566">
    <w:abstractNumId w:val="18"/>
  </w:num>
  <w:num w:numId="24" w16cid:durableId="138888973">
    <w:abstractNumId w:val="11"/>
  </w:num>
  <w:num w:numId="25" w16cid:durableId="1958830176">
    <w:abstractNumId w:val="10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6"/>
  </w:num>
  <w:num w:numId="29" w16cid:durableId="1894534232">
    <w:abstractNumId w:val="36"/>
  </w:num>
  <w:num w:numId="30" w16cid:durableId="55056888">
    <w:abstractNumId w:val="30"/>
  </w:num>
  <w:num w:numId="31" w16cid:durableId="188955700">
    <w:abstractNumId w:val="9"/>
  </w:num>
  <w:num w:numId="32" w16cid:durableId="1401949861">
    <w:abstractNumId w:val="19"/>
  </w:num>
  <w:num w:numId="33" w16cid:durableId="408355159">
    <w:abstractNumId w:val="8"/>
  </w:num>
  <w:num w:numId="34" w16cid:durableId="671178259">
    <w:abstractNumId w:val="23"/>
  </w:num>
  <w:num w:numId="35" w16cid:durableId="516849441">
    <w:abstractNumId w:val="32"/>
  </w:num>
  <w:num w:numId="36" w16cid:durableId="1341734911">
    <w:abstractNumId w:val="27"/>
  </w:num>
  <w:num w:numId="37" w16cid:durableId="1232500970">
    <w:abstractNumId w:val="34"/>
  </w:num>
  <w:num w:numId="38" w16cid:durableId="788934982">
    <w:abstractNumId w:val="6"/>
  </w:num>
  <w:num w:numId="39" w16cid:durableId="13295966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5F66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82194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4DE6"/>
    <w:rsid w:val="008D5E0C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A452C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3EA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20C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F2B"/>
    <w:rsid w:val="00F62BDA"/>
    <w:rsid w:val="00F6565A"/>
    <w:rsid w:val="00F65785"/>
    <w:rsid w:val="00F7393F"/>
    <w:rsid w:val="00F73FDA"/>
    <w:rsid w:val="00F75582"/>
    <w:rsid w:val="00F80CB6"/>
    <w:rsid w:val="00F85E7D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246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2</cp:revision>
  <cp:lastPrinted>2022-11-25T16:10:00Z</cp:lastPrinted>
  <dcterms:created xsi:type="dcterms:W3CDTF">2023-07-03T14:21:00Z</dcterms:created>
  <dcterms:modified xsi:type="dcterms:W3CDTF">2023-07-03T14:21:00Z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