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AFF3"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7A90E8F2" w14:textId="77777777" w:rsidR="000537DA" w:rsidRDefault="000537DA" w:rsidP="00EA2339">
      <w:pPr>
        <w:pStyle w:val="ExecOffice"/>
        <w:framePr w:w="6870" w:h="3361" w:hRule="exact" w:wrap="notBeside" w:vAnchor="page" w:x="2544" w:y="466"/>
      </w:pPr>
      <w:r>
        <w:t>Executive Office of Health and Human Services</w:t>
      </w:r>
    </w:p>
    <w:p w14:paraId="24458CDE" w14:textId="77777777" w:rsidR="000537DA" w:rsidRDefault="000537DA" w:rsidP="00EA2339">
      <w:pPr>
        <w:pStyle w:val="ExecOffice"/>
        <w:framePr w:w="6870" w:h="3361" w:hRule="exact" w:wrap="notBeside" w:vAnchor="page" w:x="2544" w:y="466"/>
      </w:pPr>
      <w:r>
        <w:t>Department of Public Health</w:t>
      </w:r>
    </w:p>
    <w:p w14:paraId="1B39EB5B"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1806B935" w14:textId="77777777" w:rsidR="00B930C6" w:rsidRDefault="00B930C6" w:rsidP="00EA2339">
      <w:pPr>
        <w:pStyle w:val="ExecOffice"/>
        <w:framePr w:w="6870" w:h="3361" w:hRule="exact" w:wrap="notBeside" w:vAnchor="page" w:x="2544" w:y="466"/>
      </w:pPr>
      <w:r>
        <w:t>Board of Registration in Dentistry</w:t>
      </w:r>
    </w:p>
    <w:p w14:paraId="54FBF41A"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60D07F15"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39A82936"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0341DBA1"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10936F41"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031FDA33"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780288E0" w14:textId="77777777" w:rsidR="00714203" w:rsidRDefault="00714203" w:rsidP="00EA2339">
      <w:pPr>
        <w:pStyle w:val="ExecOffice"/>
        <w:framePr w:w="6870" w:h="3361" w:hRule="exact" w:wrap="notBeside" w:vAnchor="page" w:x="2544" w:y="466"/>
      </w:pPr>
    </w:p>
    <w:p w14:paraId="1449FBFB" w14:textId="77777777" w:rsidR="003874FA" w:rsidRDefault="003874FA" w:rsidP="00EA2339">
      <w:pPr>
        <w:pStyle w:val="ExecOffice"/>
        <w:framePr w:w="6870" w:h="3361" w:hRule="exact" w:wrap="notBeside" w:vAnchor="page" w:x="2544" w:y="466"/>
      </w:pPr>
    </w:p>
    <w:p w14:paraId="7554874D"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79510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46D77AE0" w14:textId="77777777" w:rsidR="003D675F" w:rsidRPr="00A76C9C" w:rsidRDefault="00A51616" w:rsidP="003D675F">
      <w:pPr>
        <w:pStyle w:val="Body1"/>
        <w:keepNext/>
        <w:outlineLvl w:val="8"/>
        <w:rPr>
          <w:rFonts w:ascii="Arial" w:hAnsi="Arial" w:cs="Arial"/>
          <w:sz w:val="20"/>
        </w:rPr>
      </w:pPr>
      <w:r>
        <w:rPr>
          <w:noProof/>
        </w:rPr>
        <w:pict w14:anchorId="34C465CC">
          <v:shapetype id="_x0000_t202" coordsize="21600,21600" o:spt="202" path="m,l,21600r21600,l21600,xe">
            <v:stroke joinstyle="miter"/>
            <v:path gradientshapeok="t" o:connecttype="rect"/>
          </v:shapetype>
          <v:shape id="_x0000_s2051"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66B2E240" w14:textId="77777777" w:rsidR="00E33D1D" w:rsidRDefault="00E33D1D" w:rsidP="00FC6B42">
                  <w:pPr>
                    <w:pStyle w:val="Governor"/>
                    <w:spacing w:after="0"/>
                    <w:rPr>
                      <w:sz w:val="16"/>
                    </w:rPr>
                  </w:pPr>
                </w:p>
                <w:p w14:paraId="779EB160" w14:textId="77777777" w:rsidR="00E33D1D" w:rsidRPr="003A7AFC" w:rsidRDefault="00E33D1D" w:rsidP="00FC6B42">
                  <w:pPr>
                    <w:pStyle w:val="Weld"/>
                  </w:pPr>
                  <w:r>
                    <w:t>MARYLOU SUDDERS</w:t>
                  </w:r>
                </w:p>
                <w:p w14:paraId="1E07A0F2" w14:textId="77777777" w:rsidR="00E33D1D" w:rsidRDefault="00E33D1D" w:rsidP="00FC6B42">
                  <w:pPr>
                    <w:pStyle w:val="Governor"/>
                  </w:pPr>
                  <w:r>
                    <w:t>Secretary</w:t>
                  </w:r>
                </w:p>
                <w:p w14:paraId="25B61B23" w14:textId="77777777" w:rsidR="00E33D1D" w:rsidRDefault="00E33D1D" w:rsidP="00FC6B42">
                  <w:pPr>
                    <w:jc w:val="center"/>
                    <w:rPr>
                      <w:rFonts w:ascii="Arial Rounded MT Bold" w:hAnsi="Arial Rounded MT Bold"/>
                      <w:sz w:val="16"/>
                      <w:szCs w:val="16"/>
                    </w:rPr>
                  </w:pPr>
                  <w:r>
                    <w:rPr>
                      <w:rFonts w:ascii="Arial Rounded MT Bold" w:hAnsi="Arial Rounded MT Bold"/>
                      <w:sz w:val="16"/>
                      <w:szCs w:val="16"/>
                    </w:rPr>
                    <w:t>MARGRET R. COOKE</w:t>
                  </w:r>
                </w:p>
                <w:p w14:paraId="563BE288" w14:textId="77777777" w:rsidR="00E33D1D" w:rsidRPr="00BF40E6" w:rsidRDefault="00E33D1D"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526E6CEC" w14:textId="77777777" w:rsidR="00E33D1D" w:rsidRDefault="00E33D1D" w:rsidP="00FC6B42">
                  <w:pPr>
                    <w:jc w:val="center"/>
                    <w:rPr>
                      <w:rFonts w:ascii="Arial Rounded MT Bold" w:hAnsi="Arial Rounded MT Bold"/>
                      <w:sz w:val="14"/>
                      <w:szCs w:val="14"/>
                    </w:rPr>
                  </w:pPr>
                </w:p>
                <w:p w14:paraId="71557AB0" w14:textId="77777777" w:rsidR="00E33D1D" w:rsidRPr="00FC6B42" w:rsidRDefault="00E33D1D" w:rsidP="00FC6B42">
                  <w:pPr>
                    <w:jc w:val="center"/>
                    <w:rPr>
                      <w:rFonts w:ascii="Arial Rounded MT Bold" w:hAnsi="Arial Rounded MT Bold"/>
                      <w:sz w:val="14"/>
                      <w:szCs w:val="14"/>
                    </w:rPr>
                  </w:pPr>
                </w:p>
              </w:txbxContent>
            </v:textbox>
          </v:shape>
        </w:pict>
      </w:r>
      <w:r w:rsidR="000F315B">
        <w:rPr>
          <w:noProof/>
        </w:rPr>
        <w:pict w14:anchorId="6D821933">
          <v:shape id="Text Box 2" o:spid="_x0000_s2050"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6E0E1DFA" w14:textId="77777777" w:rsidR="00E33D1D" w:rsidRDefault="00E33D1D" w:rsidP="00FC6B42">
                  <w:pPr>
                    <w:pStyle w:val="Governor"/>
                    <w:spacing w:after="0"/>
                    <w:rPr>
                      <w:sz w:val="16"/>
                    </w:rPr>
                  </w:pPr>
                </w:p>
                <w:p w14:paraId="2EA0F8AE" w14:textId="77777777" w:rsidR="00E33D1D" w:rsidRDefault="00E33D1D" w:rsidP="00FC6B42">
                  <w:pPr>
                    <w:pStyle w:val="Governor"/>
                    <w:spacing w:after="0"/>
                    <w:rPr>
                      <w:sz w:val="16"/>
                    </w:rPr>
                  </w:pPr>
                  <w:r>
                    <w:rPr>
                      <w:sz w:val="16"/>
                    </w:rPr>
                    <w:t>CHARLES D. BAKER</w:t>
                  </w:r>
                </w:p>
                <w:p w14:paraId="70710499" w14:textId="77777777" w:rsidR="00E33D1D" w:rsidRDefault="00E33D1D" w:rsidP="00FC6B42">
                  <w:pPr>
                    <w:pStyle w:val="Governor"/>
                  </w:pPr>
                  <w:r>
                    <w:t>Governor</w:t>
                  </w:r>
                </w:p>
                <w:p w14:paraId="3ACA562C" w14:textId="77777777" w:rsidR="00E33D1D" w:rsidRDefault="00E33D1D" w:rsidP="00FC6B42">
                  <w:pPr>
                    <w:pStyle w:val="Governor"/>
                    <w:spacing w:after="0"/>
                    <w:rPr>
                      <w:sz w:val="16"/>
                    </w:rPr>
                  </w:pPr>
                  <w:r>
                    <w:rPr>
                      <w:sz w:val="16"/>
                    </w:rPr>
                    <w:t>KARYN E. POLITO</w:t>
                  </w:r>
                </w:p>
                <w:p w14:paraId="7F58A1BC" w14:textId="77777777" w:rsidR="00E33D1D" w:rsidRDefault="00E33D1D" w:rsidP="00FC6B42">
                  <w:pPr>
                    <w:pStyle w:val="Governor"/>
                  </w:pPr>
                  <w:r>
                    <w:t>Lieutenant Governor</w:t>
                  </w:r>
                </w:p>
              </w:txbxContent>
            </v:textbox>
          </v:shape>
        </w:pict>
      </w:r>
    </w:p>
    <w:p w14:paraId="5391BE69" w14:textId="77777777" w:rsidR="007F55C4" w:rsidRPr="00A76C9C" w:rsidRDefault="007F55C4" w:rsidP="007F55C4">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June 1, 2022</w:t>
      </w:r>
    </w:p>
    <w:p w14:paraId="1942B696" w14:textId="77777777" w:rsidR="007F55C4" w:rsidRPr="00A76C9C" w:rsidRDefault="007F55C4" w:rsidP="007F55C4">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250 Washington Street</w:t>
      </w:r>
    </w:p>
    <w:p w14:paraId="2F63564F" w14:textId="77777777" w:rsidR="007F55C4" w:rsidRPr="00A76C9C" w:rsidRDefault="007F55C4" w:rsidP="007F55C4">
      <w:pPr>
        <w:pStyle w:val="Heading1"/>
        <w:rPr>
          <w:rFonts w:cs="Arial"/>
        </w:rPr>
      </w:pPr>
      <w:r>
        <w:rPr>
          <w:rFonts w:cs="Arial"/>
        </w:rPr>
        <w:t>Boston, Massachusetts 02108</w:t>
      </w:r>
    </w:p>
    <w:p w14:paraId="10F2E8EC" w14:textId="77777777" w:rsidR="007F55C4" w:rsidRDefault="007F55C4" w:rsidP="007F55C4">
      <w:pPr>
        <w:pStyle w:val="Heading1"/>
        <w:rPr>
          <w:rFonts w:cs="Arial"/>
          <w:b/>
        </w:rPr>
      </w:pPr>
    </w:p>
    <w:p w14:paraId="51DE5F81" w14:textId="77777777" w:rsidR="007F55C4" w:rsidRDefault="007F55C4" w:rsidP="007F55C4">
      <w:pPr>
        <w:pStyle w:val="Heading1"/>
        <w:rPr>
          <w:rFonts w:cs="Arial"/>
          <w:b/>
          <w:color w:val="auto"/>
        </w:rPr>
      </w:pPr>
      <w:r>
        <w:rPr>
          <w:rFonts w:cs="Arial"/>
          <w:b/>
          <w:color w:val="auto"/>
        </w:rPr>
        <w:t xml:space="preserve">AGENDA </w:t>
      </w:r>
    </w:p>
    <w:p w14:paraId="5B02B36D" w14:textId="77777777" w:rsidR="007F55C4" w:rsidRDefault="007F55C4" w:rsidP="007F55C4">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Pr>
          <w:rStyle w:val="Emphasis"/>
          <w:rFonts w:ascii="Calibri" w:hAnsi="Calibri"/>
          <w:lang w:val="en"/>
        </w:rPr>
        <w:t>DPH ADA Coordinator,</w:t>
      </w:r>
      <w:r w:rsidRPr="00FA3E22">
        <w:rPr>
          <w:rStyle w:val="Emphasis"/>
          <w:rFonts w:ascii="Calibri" w:hAnsi="Calibri"/>
          <w:lang w:val="en"/>
        </w:rPr>
        <w:t xml:space="preserve"> </w:t>
      </w:r>
      <w:r>
        <w:rPr>
          <w:rStyle w:val="Emphasis"/>
          <w:rFonts w:ascii="Calibri" w:hAnsi="Calibri"/>
          <w:lang w:val="en"/>
        </w:rPr>
        <w:t xml:space="preserve">Sofie Daley, Sofie.Daley@mass.gov,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11AA3517" w14:textId="77777777" w:rsidR="007F55C4" w:rsidRDefault="007F55C4" w:rsidP="007F55C4">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49C37AB0" w14:textId="77777777" w:rsidR="007F55C4" w:rsidRDefault="007F55C4" w:rsidP="007F55C4">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6B4688C7" w14:textId="77777777" w:rsidR="007F55C4" w:rsidRDefault="007F55C4" w:rsidP="007F55C4">
      <w:pPr>
        <w:spacing w:line="240" w:lineRule="atLeast"/>
        <w:ind w:left="720"/>
        <w:rPr>
          <w:rStyle w:val="Emphasis"/>
          <w:rFonts w:ascii="Calibri" w:hAnsi="Calibri"/>
          <w:i w:val="0"/>
          <w:u w:val="single"/>
          <w:lang w:val="en"/>
        </w:rPr>
      </w:pPr>
      <w:r>
        <w:rPr>
          <w:rStyle w:val="Emphasis"/>
          <w:rFonts w:ascii="Calibri" w:hAnsi="Calibri"/>
          <w:i w:val="0"/>
          <w:lang w:val="en"/>
        </w:rPr>
        <w:t xml:space="preserve">You may also obtain </w:t>
      </w:r>
      <w:r w:rsidRPr="00A817A5">
        <w:rPr>
          <w:rStyle w:val="Emphasis"/>
          <w:rFonts w:ascii="Calibri" w:hAnsi="Calibri"/>
          <w:i w:val="0"/>
          <w:u w:val="single"/>
          <w:lang w:val="en"/>
        </w:rPr>
        <w:t xml:space="preserve">video and audio access to all sessions of the meeting open to the </w:t>
      </w:r>
    </w:p>
    <w:p w14:paraId="0BFA2824" w14:textId="77777777" w:rsidR="007F55C4" w:rsidRDefault="007F55C4" w:rsidP="007F55C4">
      <w:pPr>
        <w:spacing w:line="240" w:lineRule="atLeast"/>
        <w:ind w:left="720"/>
        <w:rPr>
          <w:rStyle w:val="Emphasis"/>
          <w:rFonts w:ascii="Calibri" w:hAnsi="Calibri"/>
          <w:i w:val="0"/>
          <w:lang w:val="en"/>
        </w:rPr>
      </w:pPr>
      <w:r w:rsidRPr="00A817A5">
        <w:rPr>
          <w:rStyle w:val="Emphasis"/>
          <w:rFonts w:ascii="Calibri" w:hAnsi="Calibri"/>
          <w:i w:val="0"/>
          <w:u w:val="single"/>
          <w:lang w:val="en"/>
        </w:rPr>
        <w:t xml:space="preserve">public </w:t>
      </w:r>
      <w:r>
        <w:rPr>
          <w:rStyle w:val="Emphasis"/>
          <w:rFonts w:ascii="Calibri" w:hAnsi="Calibri"/>
          <w:i w:val="0"/>
          <w:lang w:val="en"/>
        </w:rPr>
        <w:t xml:space="preserve">through the following link:   </w:t>
      </w:r>
    </w:p>
    <w:p w14:paraId="16E2ABA5" w14:textId="77777777" w:rsidR="007F55C4" w:rsidRDefault="007F55C4" w:rsidP="007F55C4">
      <w:pPr>
        <w:pStyle w:val="NormalWeb"/>
        <w:shd w:val="clear" w:color="auto" w:fill="FFFFFF"/>
        <w:spacing w:line="360" w:lineRule="atLeast"/>
        <w:ind w:left="600"/>
        <w:rPr>
          <w:rStyle w:val="Emphasis"/>
          <w:rFonts w:ascii="Calibri" w:hAnsi="Calibri"/>
          <w:i w:val="0"/>
          <w:lang w:val="en"/>
        </w:rPr>
      </w:pPr>
      <w:hyperlink r:id="rId9" w:history="1">
        <w:r>
          <w:rPr>
            <w:rStyle w:val="Hyperlink"/>
            <w:rFonts w:ascii="Helvetica" w:hAnsi="Helvetica"/>
            <w:sz w:val="21"/>
            <w:szCs w:val="21"/>
            <w:shd w:val="clear" w:color="auto" w:fill="F7F7F7"/>
          </w:rPr>
          <w:t>https://eohhs.webex.com/eohhs/j.php?MTID=m53f8691d8112b38d1fc972108a509f67</w:t>
        </w:r>
      </w:hyperlink>
    </w:p>
    <w:p w14:paraId="10DFA61F" w14:textId="77777777" w:rsidR="007F55C4" w:rsidRPr="00D3602C" w:rsidRDefault="007F55C4" w:rsidP="007F55C4">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6EF4AA2E" w14:textId="77777777" w:rsidR="007F55C4" w:rsidRPr="00A76C9C" w:rsidRDefault="007F55C4" w:rsidP="007F55C4">
      <w:pPr>
        <w:pStyle w:val="NormalWeb"/>
        <w:shd w:val="clear" w:color="auto" w:fill="FFFFFF"/>
        <w:spacing w:line="360" w:lineRule="atLeast"/>
        <w:ind w:left="600"/>
        <w:rPr>
          <w:rFonts w:cs="Arial"/>
        </w:rPr>
      </w:pPr>
      <w:r>
        <w:rPr>
          <w:rStyle w:val="Emphasis"/>
          <w:rFonts w:ascii="Calibri" w:hAnsi="Calibri"/>
          <w:i w:val="0"/>
          <w:lang w:val="en"/>
        </w:rPr>
        <w:t>Access Code: 2538 516 7822</w:t>
      </w:r>
      <w:r>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7F55C4" w:rsidRPr="00A76C9C" w14:paraId="7FA93B96" w14:textId="77777777" w:rsidTr="002C5F6C">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3B31AC62" w14:textId="77777777" w:rsidR="007F55C4" w:rsidRPr="002C57D7" w:rsidRDefault="007F55C4" w:rsidP="002C5F6C">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7BAF073C" w14:textId="77777777" w:rsidR="007F55C4" w:rsidRPr="002C57D7" w:rsidRDefault="007F55C4" w:rsidP="002C5F6C">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04B58E9F" w14:textId="77777777" w:rsidR="007F55C4" w:rsidRPr="00A76C9C" w:rsidRDefault="007F55C4" w:rsidP="002C5F6C">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442D2D1F" w14:textId="77777777" w:rsidR="007F55C4" w:rsidRPr="00A76C9C" w:rsidRDefault="007F55C4" w:rsidP="002C5F6C">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1428E36B" w14:textId="77777777" w:rsidR="007F55C4" w:rsidRPr="00A76C9C" w:rsidRDefault="007F55C4" w:rsidP="002C5F6C">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7F55C4" w:rsidRPr="00C1578F" w14:paraId="2CC5328C"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A5FE0C8"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B3F12B9"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DBE3AA4" w14:textId="77777777" w:rsidR="007F55C4" w:rsidRDefault="007F55C4" w:rsidP="002C5F6C">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35DC9419" w14:textId="77777777" w:rsidR="007F55C4" w:rsidRPr="008A5AAB" w:rsidRDefault="007F55C4" w:rsidP="002C5F6C">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A2A59EC" w14:textId="77777777" w:rsidR="007F55C4" w:rsidRPr="00C1578F" w:rsidRDefault="007F55C4" w:rsidP="002C5F6C">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5C8A094" w14:textId="77777777" w:rsidR="007F55C4" w:rsidRPr="00C1578F" w:rsidRDefault="007F55C4" w:rsidP="002C5F6C">
            <w:pPr>
              <w:jc w:val="center"/>
              <w:rPr>
                <w:rFonts w:ascii="Arial" w:hAnsi="Arial" w:cs="Arial"/>
                <w:b/>
                <w:color w:val="808080"/>
                <w:sz w:val="20"/>
              </w:rPr>
            </w:pPr>
          </w:p>
        </w:tc>
      </w:tr>
      <w:tr w:rsidR="007F55C4" w:rsidRPr="00C1578F" w14:paraId="4BC335AF"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430E42D"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2AE587C"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585411E" w14:textId="77777777" w:rsidR="007F55C4" w:rsidRDefault="007F55C4" w:rsidP="002C5F6C">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14202553" w14:textId="77777777" w:rsidR="007F55C4" w:rsidRDefault="007F55C4" w:rsidP="002C5F6C">
            <w:pPr>
              <w:ind w:left="180"/>
              <w:outlineLvl w:val="0"/>
              <w:rPr>
                <w:rFonts w:ascii="Arial" w:eastAsia="Arial Unicode MS" w:hAnsi="Arial" w:cs="Arial"/>
                <w:b/>
                <w:sz w:val="20"/>
                <w:u w:color="000000"/>
              </w:rPr>
            </w:pPr>
          </w:p>
          <w:p w14:paraId="30448A4A" w14:textId="77777777" w:rsidR="007F55C4" w:rsidRDefault="007F55C4" w:rsidP="002C5F6C">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507A0802" w14:textId="77777777" w:rsidR="007F55C4" w:rsidRDefault="007F55C4" w:rsidP="002C5F6C">
            <w:pPr>
              <w:rPr>
                <w:rFonts w:ascii="Arial" w:hAnsi="Arial" w:cs="Arial"/>
                <w:sz w:val="20"/>
              </w:rPr>
            </w:pPr>
          </w:p>
          <w:p w14:paraId="7492075F" w14:textId="77777777" w:rsidR="007F55C4" w:rsidRDefault="007F55C4" w:rsidP="002C5F6C">
            <w:pPr>
              <w:rPr>
                <w:rFonts w:ascii="Arial" w:hAnsi="Arial" w:cs="Arial"/>
                <w:sz w:val="20"/>
              </w:rPr>
            </w:pPr>
            <w:r>
              <w:rPr>
                <w:rFonts w:ascii="Arial" w:hAnsi="Arial" w:cs="Arial"/>
                <w:sz w:val="20"/>
              </w:rPr>
              <w:t>Specifically, the Board will evaluate the Good Moral Character of an applicant for licensure.</w:t>
            </w:r>
          </w:p>
          <w:p w14:paraId="2131AEC4" w14:textId="77777777" w:rsidR="007F55C4" w:rsidRDefault="007F55C4" w:rsidP="002C5F6C">
            <w:pPr>
              <w:rPr>
                <w:rFonts w:ascii="Arial" w:hAnsi="Arial" w:cs="Arial"/>
                <w:sz w:val="20"/>
              </w:rPr>
            </w:pPr>
          </w:p>
          <w:p w14:paraId="0A0A545F" w14:textId="77777777" w:rsidR="007F55C4" w:rsidRDefault="007F55C4" w:rsidP="002C5F6C">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495378B5" w14:textId="77777777" w:rsidR="007F55C4" w:rsidRDefault="007F55C4" w:rsidP="002C5F6C">
            <w:pPr>
              <w:rPr>
                <w:rFonts w:ascii="Arial" w:hAnsi="Arial" w:cs="Arial"/>
                <w:sz w:val="20"/>
              </w:rPr>
            </w:pPr>
          </w:p>
          <w:p w14:paraId="224A9A70" w14:textId="77777777" w:rsidR="007F55C4" w:rsidRDefault="007F55C4" w:rsidP="002C5F6C">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31376A2" w14:textId="77777777" w:rsidR="007F55C4" w:rsidRDefault="007F55C4" w:rsidP="002C5F6C">
            <w:pPr>
              <w:pStyle w:val="BodyText"/>
            </w:pPr>
          </w:p>
          <w:p w14:paraId="3CBAE451" w14:textId="77777777" w:rsidR="007F55C4" w:rsidRDefault="007F55C4" w:rsidP="002C5F6C">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8D5CB7E" w14:textId="77777777" w:rsidR="007F55C4" w:rsidRDefault="007F55C4" w:rsidP="002C5F6C">
            <w:pPr>
              <w:rPr>
                <w:rFonts w:ascii="Arial" w:hAnsi="Arial" w:cs="Arial"/>
                <w:sz w:val="20"/>
              </w:rPr>
            </w:pPr>
            <w:r>
              <w:rPr>
                <w:rFonts w:ascii="Arial" w:hAnsi="Arial" w:cs="Arial"/>
                <w:sz w:val="20"/>
              </w:rPr>
              <w:t xml:space="preserve"> </w:t>
            </w:r>
          </w:p>
          <w:p w14:paraId="6CEC9955" w14:textId="77777777" w:rsidR="007F55C4" w:rsidRDefault="007F55C4" w:rsidP="002C5F6C">
            <w:pPr>
              <w:rPr>
                <w:rFonts w:ascii="Arial" w:hAnsi="Arial" w:cs="Arial"/>
                <w:sz w:val="20"/>
              </w:rPr>
            </w:pPr>
          </w:p>
        </w:tc>
      </w:tr>
      <w:tr w:rsidR="007F55C4" w:rsidRPr="00C1578F" w14:paraId="6DC7A1C1"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AEF5251"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10:45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A35BBCC"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A72812A" w14:textId="77777777" w:rsidR="007F55C4" w:rsidRDefault="007F55C4" w:rsidP="002C5F6C">
            <w:pPr>
              <w:pStyle w:val="Heading4"/>
            </w:pPr>
            <w:r>
              <w:t>ADJUDICATORY SESSION (closed to the public)</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5D1EBFF" w14:textId="77777777" w:rsidR="007F55C4" w:rsidRDefault="007F55C4" w:rsidP="002C5F6C">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15750E7" w14:textId="77777777" w:rsidR="007F55C4" w:rsidRDefault="007F55C4" w:rsidP="002C5F6C">
            <w:pPr>
              <w:rPr>
                <w:rFonts w:ascii="Arial" w:hAnsi="Arial" w:cs="Arial"/>
                <w:sz w:val="20"/>
              </w:rPr>
            </w:pPr>
          </w:p>
        </w:tc>
      </w:tr>
      <w:tr w:rsidR="007F55C4" w:rsidRPr="00C1578F" w14:paraId="27A90477"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E956246"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11:00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3E7E654"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27C089E" w14:textId="77777777" w:rsidR="007F55C4" w:rsidRDefault="007F55C4" w:rsidP="002C5F6C">
            <w:pPr>
              <w:pStyle w:val="Heading4"/>
              <w:ind w:left="0"/>
            </w:pPr>
            <w:r>
              <w:t>COMPLAINT RESOLUTION: PENDING BOARD MATTERS</w:t>
            </w:r>
          </w:p>
          <w:p w14:paraId="7B638902" w14:textId="77777777" w:rsidR="007F55C4" w:rsidRDefault="007F55C4" w:rsidP="007F55C4">
            <w:pPr>
              <w:numPr>
                <w:ilvl w:val="0"/>
                <w:numId w:val="5"/>
              </w:numPr>
              <w:rPr>
                <w:rFonts w:ascii="Arial" w:hAnsi="Arial" w:cs="Arial"/>
                <w:sz w:val="20"/>
              </w:rPr>
            </w:pPr>
            <w:r>
              <w:rPr>
                <w:rFonts w:ascii="Arial" w:hAnsi="Arial" w:cs="Arial"/>
                <w:sz w:val="20"/>
              </w:rPr>
              <w:t>SA-INV-17484: Dr. Pushpak Patel</w:t>
            </w:r>
          </w:p>
          <w:p w14:paraId="348C1C58" w14:textId="77777777" w:rsidR="007F55C4" w:rsidRDefault="007F55C4" w:rsidP="007F55C4">
            <w:pPr>
              <w:numPr>
                <w:ilvl w:val="0"/>
                <w:numId w:val="5"/>
              </w:numPr>
              <w:rPr>
                <w:rFonts w:ascii="Arial" w:hAnsi="Arial" w:cs="Arial"/>
                <w:sz w:val="20"/>
              </w:rPr>
            </w:pPr>
            <w:r>
              <w:rPr>
                <w:rFonts w:ascii="Arial" w:hAnsi="Arial" w:cs="Arial"/>
                <w:sz w:val="20"/>
              </w:rPr>
              <w:t>SA-INV-17485: Dr. Meghan Wilhelmi</w:t>
            </w:r>
          </w:p>
          <w:p w14:paraId="7E28374E" w14:textId="77777777" w:rsidR="007F55C4" w:rsidRDefault="007F55C4" w:rsidP="007F55C4">
            <w:pPr>
              <w:numPr>
                <w:ilvl w:val="0"/>
                <w:numId w:val="5"/>
              </w:numPr>
              <w:rPr>
                <w:rFonts w:ascii="Arial" w:hAnsi="Arial" w:cs="Arial"/>
                <w:sz w:val="20"/>
              </w:rPr>
            </w:pPr>
            <w:r>
              <w:rPr>
                <w:rFonts w:ascii="Arial" w:hAnsi="Arial" w:cs="Arial"/>
                <w:sz w:val="20"/>
              </w:rPr>
              <w:t>DEN-2019-0114: Aixa Colon, RDA</w:t>
            </w:r>
          </w:p>
          <w:p w14:paraId="67DE9548" w14:textId="77777777" w:rsidR="007F55C4" w:rsidRDefault="007F55C4" w:rsidP="007F55C4">
            <w:pPr>
              <w:numPr>
                <w:ilvl w:val="0"/>
                <w:numId w:val="5"/>
              </w:numPr>
              <w:rPr>
                <w:rFonts w:ascii="Arial" w:hAnsi="Arial" w:cs="Arial"/>
                <w:sz w:val="20"/>
              </w:rPr>
            </w:pPr>
            <w:r>
              <w:rPr>
                <w:rFonts w:ascii="Arial" w:hAnsi="Arial" w:cs="Arial"/>
                <w:sz w:val="20"/>
              </w:rPr>
              <w:t>DEN-2020-0060: Lindsey Testa, RDA</w:t>
            </w:r>
          </w:p>
          <w:p w14:paraId="6111E55D" w14:textId="77777777" w:rsidR="007F55C4" w:rsidRPr="00341FB6" w:rsidRDefault="007F55C4" w:rsidP="007F55C4">
            <w:pPr>
              <w:numPr>
                <w:ilvl w:val="0"/>
                <w:numId w:val="5"/>
              </w:numPr>
              <w:rPr>
                <w:rFonts w:ascii="Arial" w:hAnsi="Arial" w:cs="Arial"/>
                <w:sz w:val="20"/>
              </w:rPr>
            </w:pPr>
            <w:r>
              <w:rPr>
                <w:rFonts w:ascii="Arial" w:hAnsi="Arial" w:cs="Arial"/>
                <w:sz w:val="20"/>
              </w:rPr>
              <w:t>DEN-2020-0063: Andrea Cantone, RDA</w:t>
            </w:r>
          </w:p>
          <w:p w14:paraId="06990472" w14:textId="77777777" w:rsidR="007F55C4" w:rsidRDefault="007F55C4" w:rsidP="007F55C4">
            <w:pPr>
              <w:numPr>
                <w:ilvl w:val="0"/>
                <w:numId w:val="5"/>
              </w:numPr>
              <w:rPr>
                <w:rFonts w:ascii="Arial" w:hAnsi="Arial" w:cs="Arial"/>
                <w:sz w:val="20"/>
              </w:rPr>
            </w:pPr>
            <w:r>
              <w:rPr>
                <w:rFonts w:ascii="Arial" w:hAnsi="Arial" w:cs="Arial"/>
                <w:sz w:val="20"/>
              </w:rPr>
              <w:t>SA-INV-18617: Dr. Shahram Navid</w:t>
            </w:r>
          </w:p>
          <w:p w14:paraId="374C2CDB" w14:textId="77777777" w:rsidR="007F55C4" w:rsidRPr="0076408D" w:rsidRDefault="007F55C4" w:rsidP="002C5F6C">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061A42E" w14:textId="77777777" w:rsidR="007F55C4" w:rsidRDefault="00FC4634" w:rsidP="002C5F6C">
            <w:pPr>
              <w:pStyle w:val="BodyText"/>
            </w:pPr>
            <w:r>
              <w:t>Investigation Reports</w:t>
            </w:r>
            <w:r w:rsidR="007F55C4">
              <w:t xml:space="preserve">, </w:t>
            </w:r>
          </w:p>
          <w:p w14:paraId="3CE42B4A" w14:textId="77777777" w:rsidR="007F55C4" w:rsidRDefault="007F55C4" w:rsidP="002C5F6C">
            <w:pPr>
              <w:pStyle w:val="BodyText"/>
            </w:pPr>
            <w:r>
              <w:t>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85D80AA" w14:textId="77777777" w:rsidR="007F55C4" w:rsidRDefault="007F55C4" w:rsidP="002C5F6C">
            <w:pPr>
              <w:rPr>
                <w:rFonts w:ascii="Arial" w:hAnsi="Arial" w:cs="Arial"/>
                <w:sz w:val="20"/>
              </w:rPr>
            </w:pPr>
            <w:r>
              <w:rPr>
                <w:rFonts w:ascii="Arial" w:hAnsi="Arial" w:cs="Arial"/>
                <w:sz w:val="20"/>
              </w:rPr>
              <w:t>J Bueno</w:t>
            </w:r>
          </w:p>
          <w:p w14:paraId="561DC642" w14:textId="77777777" w:rsidR="007F55C4" w:rsidRDefault="007F55C4" w:rsidP="002C5F6C">
            <w:pPr>
              <w:rPr>
                <w:rFonts w:ascii="Arial" w:hAnsi="Arial" w:cs="Arial"/>
                <w:sz w:val="20"/>
              </w:rPr>
            </w:pPr>
            <w:r>
              <w:rPr>
                <w:rFonts w:ascii="Arial" w:hAnsi="Arial" w:cs="Arial"/>
                <w:sz w:val="20"/>
              </w:rPr>
              <w:t>D El-Majdoubi</w:t>
            </w:r>
          </w:p>
          <w:p w14:paraId="4F4BBD46" w14:textId="77777777" w:rsidR="007F55C4" w:rsidRDefault="007F55C4" w:rsidP="002C5F6C">
            <w:pPr>
              <w:rPr>
                <w:rFonts w:ascii="Arial" w:hAnsi="Arial" w:cs="Arial"/>
                <w:sz w:val="20"/>
              </w:rPr>
            </w:pPr>
          </w:p>
        </w:tc>
      </w:tr>
      <w:tr w:rsidR="007F55C4" w:rsidRPr="00C1578F" w14:paraId="054282F0"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A1D2180"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11:40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A9ADDED"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240B04D" w14:textId="77777777" w:rsidR="007F55C4" w:rsidRDefault="007F55C4" w:rsidP="002C5F6C">
            <w:pPr>
              <w:pStyle w:val="Heading4"/>
            </w:pPr>
            <w:r>
              <w:t>ADMINISTRATIVE MATTERS</w:t>
            </w:r>
          </w:p>
          <w:p w14:paraId="16B866B2" w14:textId="77777777" w:rsidR="007F55C4" w:rsidRDefault="007F55C4" w:rsidP="007F55C4">
            <w:pPr>
              <w:numPr>
                <w:ilvl w:val="0"/>
                <w:numId w:val="4"/>
              </w:numPr>
              <w:rPr>
                <w:rFonts w:ascii="Arial" w:hAnsi="Arial" w:cs="Arial"/>
                <w:sz w:val="20"/>
              </w:rPr>
            </w:pPr>
            <w:r>
              <w:rPr>
                <w:rFonts w:ascii="Arial" w:hAnsi="Arial" w:cs="Arial"/>
                <w:sz w:val="20"/>
              </w:rPr>
              <w:t>Application for License Reactivation: Maryann Kambouris, RDH</w:t>
            </w:r>
          </w:p>
          <w:p w14:paraId="3B4883A5" w14:textId="77777777" w:rsidR="007F55C4" w:rsidRDefault="007F55C4" w:rsidP="007F55C4">
            <w:pPr>
              <w:numPr>
                <w:ilvl w:val="0"/>
                <w:numId w:val="4"/>
              </w:numPr>
              <w:rPr>
                <w:rFonts w:ascii="Arial" w:hAnsi="Arial" w:cs="Arial"/>
                <w:sz w:val="20"/>
              </w:rPr>
            </w:pPr>
            <w:r>
              <w:rPr>
                <w:rFonts w:ascii="Arial" w:hAnsi="Arial" w:cs="Arial"/>
                <w:sz w:val="20"/>
              </w:rPr>
              <w:t>Application for License Reactivation: Darlene Hodas, RDH</w:t>
            </w:r>
          </w:p>
          <w:p w14:paraId="67EF27A2" w14:textId="77777777" w:rsidR="007F55C4" w:rsidRDefault="007F55C4" w:rsidP="007F55C4">
            <w:pPr>
              <w:numPr>
                <w:ilvl w:val="0"/>
                <w:numId w:val="4"/>
              </w:numPr>
              <w:rPr>
                <w:rFonts w:ascii="Arial" w:hAnsi="Arial" w:cs="Arial"/>
                <w:sz w:val="20"/>
              </w:rPr>
            </w:pPr>
            <w:r>
              <w:rPr>
                <w:rFonts w:ascii="Arial" w:hAnsi="Arial" w:cs="Arial"/>
                <w:sz w:val="20"/>
              </w:rPr>
              <w:t>Update: In-Person Board Meetings</w:t>
            </w:r>
          </w:p>
          <w:p w14:paraId="5CD051C2" w14:textId="77777777" w:rsidR="007F55C4" w:rsidRPr="00642A1B" w:rsidRDefault="007F55C4" w:rsidP="007F55C4">
            <w:pPr>
              <w:numPr>
                <w:ilvl w:val="0"/>
                <w:numId w:val="4"/>
              </w:numPr>
              <w:rPr>
                <w:rFonts w:ascii="Arial" w:hAnsi="Arial" w:cs="Arial"/>
                <w:sz w:val="20"/>
              </w:rPr>
            </w:pPr>
            <w:r>
              <w:rPr>
                <w:rFonts w:ascii="Arial" w:hAnsi="Arial" w:cs="Arial"/>
                <w:sz w:val="20"/>
              </w:rPr>
              <w:t>EFDA Workgroup Meetings</w:t>
            </w:r>
          </w:p>
          <w:p w14:paraId="3EDD6C7F" w14:textId="77777777" w:rsidR="007F55C4" w:rsidRPr="00F80FE2" w:rsidRDefault="007F55C4" w:rsidP="007F55C4">
            <w:pPr>
              <w:numPr>
                <w:ilvl w:val="0"/>
                <w:numId w:val="4"/>
              </w:numPr>
              <w:rPr>
                <w:rFonts w:ascii="Arial" w:hAnsi="Arial" w:cs="Arial"/>
                <w:sz w:val="20"/>
              </w:rPr>
            </w:pPr>
            <w:r>
              <w:rPr>
                <w:rFonts w:ascii="Arial" w:hAnsi="Arial" w:cs="Arial"/>
                <w:sz w:val="20"/>
              </w:rPr>
              <w:t>GMC Staff Action Report</w:t>
            </w:r>
          </w:p>
          <w:p w14:paraId="4F9828FD" w14:textId="77777777" w:rsidR="007F55C4" w:rsidRPr="00642A1B" w:rsidRDefault="007F55C4" w:rsidP="007F55C4">
            <w:pPr>
              <w:numPr>
                <w:ilvl w:val="0"/>
                <w:numId w:val="4"/>
              </w:numPr>
              <w:rPr>
                <w:rFonts w:ascii="Arial" w:hAnsi="Arial" w:cs="Arial"/>
                <w:sz w:val="20"/>
              </w:rPr>
            </w:pPr>
            <w:r>
              <w:rPr>
                <w:rFonts w:ascii="Arial" w:hAnsi="Arial" w:cs="Arial"/>
                <w:sz w:val="20"/>
              </w:rPr>
              <w:t>Review of General Session Minutes of May 4, 2022</w:t>
            </w:r>
          </w:p>
          <w:p w14:paraId="1B695E7C" w14:textId="77777777" w:rsidR="007F55C4" w:rsidRPr="009922BE" w:rsidRDefault="007F55C4" w:rsidP="002C5F6C">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45A7617" w14:textId="77777777" w:rsidR="007F55C4" w:rsidRDefault="007F55C4" w:rsidP="002C5F6C">
            <w:pPr>
              <w:pStyle w:val="BodyText"/>
            </w:pPr>
          </w:p>
          <w:p w14:paraId="0D712F4B" w14:textId="77777777" w:rsidR="007F55C4" w:rsidRDefault="007F55C4" w:rsidP="002C5F6C">
            <w:pPr>
              <w:pStyle w:val="BodyText"/>
            </w:pPr>
            <w:r>
              <w:t xml:space="preserve">Memos, Report, </w:t>
            </w:r>
          </w:p>
          <w:p w14:paraId="4A30090B" w14:textId="77777777" w:rsidR="007F55C4" w:rsidRDefault="007F55C4" w:rsidP="002C5F6C">
            <w:pPr>
              <w:pStyle w:val="BodyText"/>
            </w:pPr>
            <w:r>
              <w:t>Draft Minutes</w:t>
            </w:r>
          </w:p>
          <w:p w14:paraId="2FD7B8B3" w14:textId="77777777" w:rsidR="007F55C4" w:rsidRDefault="007F55C4" w:rsidP="002C5F6C">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1D56C5E" w14:textId="77777777" w:rsidR="007F55C4" w:rsidRDefault="007F55C4" w:rsidP="002C5F6C">
            <w:pPr>
              <w:rPr>
                <w:rFonts w:ascii="Arial" w:hAnsi="Arial" w:cs="Arial"/>
                <w:sz w:val="20"/>
              </w:rPr>
            </w:pPr>
          </w:p>
          <w:p w14:paraId="73AB149B" w14:textId="77777777" w:rsidR="007F55C4" w:rsidRDefault="007F55C4" w:rsidP="002C5F6C">
            <w:pPr>
              <w:rPr>
                <w:rFonts w:ascii="Arial" w:hAnsi="Arial" w:cs="Arial"/>
                <w:sz w:val="20"/>
              </w:rPr>
            </w:pPr>
            <w:r>
              <w:rPr>
                <w:rFonts w:ascii="Arial" w:hAnsi="Arial" w:cs="Arial"/>
                <w:sz w:val="20"/>
              </w:rPr>
              <w:t>B Young</w:t>
            </w:r>
          </w:p>
        </w:tc>
      </w:tr>
      <w:tr w:rsidR="007F55C4" w:rsidRPr="00C1578F" w14:paraId="1530BD31"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3A5E8B5"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 xml:space="preserve">12:30 pm </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EDD5872"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C96EE72" w14:textId="77777777" w:rsidR="007F55C4" w:rsidRPr="00FE2EEB" w:rsidRDefault="007F55C4" w:rsidP="002C5F6C">
            <w:pPr>
              <w:pStyle w:val="Heading4"/>
            </w:pPr>
            <w:r>
              <w:t xml:space="preserve">PROBATION MATTERS               </w:t>
            </w:r>
          </w:p>
          <w:p w14:paraId="05466DF3" w14:textId="77777777" w:rsidR="007F55C4" w:rsidRPr="00341FB6" w:rsidRDefault="007F55C4" w:rsidP="007F55C4">
            <w:pPr>
              <w:numPr>
                <w:ilvl w:val="0"/>
                <w:numId w:val="6"/>
              </w:numPr>
              <w:rPr>
                <w:rFonts w:ascii="Arial" w:hAnsi="Arial" w:cs="Arial"/>
                <w:sz w:val="20"/>
              </w:rPr>
            </w:pPr>
            <w:r>
              <w:rPr>
                <w:rFonts w:ascii="Arial" w:hAnsi="Arial" w:cs="Arial"/>
                <w:sz w:val="20"/>
              </w:rPr>
              <w:t>Review of Compliance: DEN-2018-0053: Sabine Dumel, RDA</w:t>
            </w:r>
          </w:p>
          <w:p w14:paraId="79F4B148" w14:textId="77777777" w:rsidR="007F55C4" w:rsidRPr="00E051A5" w:rsidRDefault="007F55C4" w:rsidP="007F55C4">
            <w:pPr>
              <w:numPr>
                <w:ilvl w:val="0"/>
                <w:numId w:val="6"/>
              </w:numPr>
              <w:rPr>
                <w:rFonts w:ascii="Arial" w:hAnsi="Arial" w:cs="Arial"/>
                <w:sz w:val="20"/>
              </w:rPr>
            </w:pPr>
            <w:r>
              <w:rPr>
                <w:rFonts w:ascii="Arial" w:hAnsi="Arial" w:cs="Arial"/>
                <w:sz w:val="20"/>
              </w:rPr>
              <w:t>Probation Monthly Report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42053A" w14:textId="77777777" w:rsidR="007F55C4" w:rsidRDefault="007F55C4" w:rsidP="002C5F6C">
            <w:pPr>
              <w:pStyle w:val="BodyText"/>
              <w:jc w:val="left"/>
            </w:pPr>
          </w:p>
          <w:p w14:paraId="6ECF5577" w14:textId="77777777" w:rsidR="007F55C4" w:rsidRDefault="007F55C4" w:rsidP="002C5F6C">
            <w:pPr>
              <w:pStyle w:val="BodyText"/>
            </w:pPr>
            <w:r>
              <w:t>Memo, Attachments,</w:t>
            </w:r>
          </w:p>
          <w:p w14:paraId="230E9671" w14:textId="77777777" w:rsidR="007F55C4" w:rsidRDefault="007F55C4" w:rsidP="002C5F6C">
            <w:pPr>
              <w:pStyle w:val="BodyText"/>
            </w:pPr>
            <w:r>
              <w:t>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1AE2939" w14:textId="77777777" w:rsidR="007F55C4" w:rsidRDefault="007F55C4" w:rsidP="002C5F6C">
            <w:pPr>
              <w:rPr>
                <w:rFonts w:ascii="Arial" w:hAnsi="Arial" w:cs="Arial"/>
                <w:sz w:val="20"/>
              </w:rPr>
            </w:pPr>
          </w:p>
          <w:p w14:paraId="11701DB7" w14:textId="77777777" w:rsidR="007F55C4" w:rsidRDefault="007F55C4" w:rsidP="002C5F6C">
            <w:pPr>
              <w:rPr>
                <w:rFonts w:ascii="Arial" w:hAnsi="Arial" w:cs="Arial"/>
                <w:sz w:val="20"/>
              </w:rPr>
            </w:pPr>
            <w:r>
              <w:rPr>
                <w:rFonts w:ascii="Arial" w:hAnsi="Arial" w:cs="Arial"/>
                <w:sz w:val="20"/>
              </w:rPr>
              <w:t>K Fishman</w:t>
            </w:r>
          </w:p>
        </w:tc>
      </w:tr>
      <w:tr w:rsidR="007F55C4" w:rsidRPr="00C1578F" w14:paraId="6CA87E26"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9D6C4C4"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12:50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F473D04" w14:textId="77777777" w:rsidR="007F55C4" w:rsidRDefault="007F55C4" w:rsidP="002C5F6C">
            <w:pPr>
              <w:pStyle w:val="Body1"/>
              <w:keepNext/>
              <w:tabs>
                <w:tab w:val="left" w:pos="401"/>
              </w:tabs>
              <w:jc w:val="center"/>
              <w:outlineLvl w:val="8"/>
              <w:rPr>
                <w:rFonts w:ascii="Arial" w:hAnsi="Arial" w:cs="Arial"/>
                <w:b/>
                <w:color w:val="auto"/>
                <w:sz w:val="20"/>
              </w:rPr>
            </w:pPr>
            <w:r>
              <w:rPr>
                <w:rFonts w:ascii="Arial" w:hAnsi="Arial" w:cs="Arial"/>
                <w:b/>
                <w:color w:val="auto"/>
                <w:sz w:val="20"/>
              </w:rPr>
              <w:t>VII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AFC8391" w14:textId="77777777" w:rsidR="007F55C4" w:rsidRDefault="007F55C4" w:rsidP="002C5F6C">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4502599" w14:textId="77777777" w:rsidR="007F55C4" w:rsidRDefault="007F55C4" w:rsidP="002C5F6C">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1BF22D8" w14:textId="77777777" w:rsidR="007F55C4" w:rsidRDefault="007F55C4" w:rsidP="002C5F6C">
            <w:pPr>
              <w:rPr>
                <w:rFonts w:ascii="Arial" w:hAnsi="Arial" w:cs="Arial"/>
                <w:sz w:val="20"/>
              </w:rPr>
            </w:pPr>
          </w:p>
        </w:tc>
      </w:tr>
      <w:tr w:rsidR="007F55C4" w:rsidRPr="00C1578F" w14:paraId="680A4FB9" w14:textId="77777777" w:rsidTr="002C5F6C">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6FC752A" w14:textId="77777777" w:rsidR="007F55C4" w:rsidRDefault="007F55C4" w:rsidP="002C5F6C">
            <w:pPr>
              <w:jc w:val="center"/>
              <w:outlineLvl w:val="0"/>
              <w:rPr>
                <w:rFonts w:ascii="Arial" w:eastAsia="Arial Unicode MS" w:hAnsi="Arial" w:cs="Arial"/>
                <w:sz w:val="20"/>
                <w:u w:color="000000"/>
              </w:rPr>
            </w:pPr>
            <w:r>
              <w:rPr>
                <w:rFonts w:ascii="Arial" w:eastAsia="Arial Unicode MS" w:hAnsi="Arial" w:cs="Arial"/>
                <w:sz w:val="20"/>
                <w:u w:color="000000"/>
              </w:rPr>
              <w:t>1:00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E277B63" w14:textId="77777777" w:rsidR="007F55C4" w:rsidRDefault="007F55C4" w:rsidP="002C5F6C">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BB56877" w14:textId="77777777" w:rsidR="007F55C4" w:rsidRDefault="007F55C4" w:rsidP="002C5F6C">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975A5D2" w14:textId="77777777" w:rsidR="007F55C4" w:rsidRDefault="007F55C4" w:rsidP="002C5F6C">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1676E96" w14:textId="77777777" w:rsidR="007F55C4" w:rsidRDefault="007F55C4" w:rsidP="002C5F6C">
            <w:pPr>
              <w:rPr>
                <w:rFonts w:ascii="Arial" w:hAnsi="Arial" w:cs="Arial"/>
                <w:sz w:val="20"/>
              </w:rPr>
            </w:pPr>
          </w:p>
        </w:tc>
      </w:tr>
    </w:tbl>
    <w:p w14:paraId="6EA1673D" w14:textId="77777777" w:rsidR="008D516B" w:rsidRDefault="008D516B" w:rsidP="00246D22">
      <w:pPr>
        <w:pStyle w:val="Body1"/>
        <w:keepNext/>
        <w:jc w:val="center"/>
        <w:outlineLvl w:val="8"/>
        <w:rPr>
          <w:b/>
        </w:rPr>
      </w:pPr>
    </w:p>
    <w:p w14:paraId="410272BD" w14:textId="77777777" w:rsidR="0035765E" w:rsidRDefault="0035765E" w:rsidP="00246D22">
      <w:pPr>
        <w:pStyle w:val="Body1"/>
        <w:keepNext/>
        <w:jc w:val="center"/>
        <w:outlineLvl w:val="8"/>
        <w:rPr>
          <w:b/>
        </w:rPr>
      </w:pPr>
    </w:p>
    <w:p w14:paraId="15F8A5F0" w14:textId="77777777" w:rsidR="003C7633" w:rsidRDefault="003C7633" w:rsidP="00246D22">
      <w:pPr>
        <w:pStyle w:val="Body1"/>
        <w:keepNext/>
        <w:jc w:val="center"/>
        <w:outlineLvl w:val="8"/>
        <w:rPr>
          <w:b/>
        </w:rPr>
      </w:pPr>
    </w:p>
    <w:p w14:paraId="7F02A387"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23486CDA"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2C84B5F2" w14:textId="77777777" w:rsidR="00246D22" w:rsidRDefault="00246D22" w:rsidP="00246D22">
      <w:pPr>
        <w:jc w:val="center"/>
        <w:outlineLvl w:val="0"/>
        <w:rPr>
          <w:b/>
        </w:rPr>
      </w:pPr>
      <w:r>
        <w:rPr>
          <w:b/>
        </w:rPr>
        <w:t>GENERAL SESSION MINUTES</w:t>
      </w:r>
      <w:r w:rsidR="00893407">
        <w:rPr>
          <w:b/>
        </w:rPr>
        <w:t xml:space="preserve"> </w:t>
      </w:r>
    </w:p>
    <w:p w14:paraId="7A44DB14" w14:textId="77777777" w:rsidR="00246D22" w:rsidRDefault="007F55C4" w:rsidP="00246D22">
      <w:pPr>
        <w:jc w:val="center"/>
        <w:outlineLvl w:val="0"/>
        <w:rPr>
          <w:b/>
        </w:rPr>
      </w:pPr>
      <w:r>
        <w:rPr>
          <w:b/>
        </w:rPr>
        <w:t>June 1</w:t>
      </w:r>
      <w:r w:rsidR="00F95D4D">
        <w:rPr>
          <w:b/>
        </w:rPr>
        <w:t>, 2022</w:t>
      </w:r>
    </w:p>
    <w:p w14:paraId="3E958A1F" w14:textId="77777777" w:rsidR="00E03BC0" w:rsidRDefault="00E03BC0" w:rsidP="00246D22">
      <w:pPr>
        <w:jc w:val="center"/>
        <w:outlineLvl w:val="0"/>
        <w:rPr>
          <w:b/>
        </w:rPr>
      </w:pPr>
    </w:p>
    <w:p w14:paraId="09E0AAD8" w14:textId="77777777" w:rsidR="00F95D4D" w:rsidRDefault="00E948C2" w:rsidP="00F95D4D">
      <w:pPr>
        <w:jc w:val="both"/>
      </w:pPr>
      <w:r w:rsidRPr="00956B8E">
        <w:rPr>
          <w:b/>
        </w:rPr>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0B06E34F" w14:textId="77777777" w:rsidR="00E03BC0" w:rsidRDefault="00CA0667" w:rsidP="00F95D4D">
      <w:pPr>
        <w:jc w:val="both"/>
      </w:pPr>
      <w:r>
        <w:t xml:space="preserve">Dr. Patricia Wu; </w:t>
      </w:r>
      <w:r w:rsidR="00834A69">
        <w:t xml:space="preserve">Dr. Richard T. Miller, </w:t>
      </w:r>
      <w:r w:rsidR="00AC15BF">
        <w:t>Ms. Jacyn Stultz, RDH</w:t>
      </w:r>
      <w:r w:rsidR="00237335">
        <w:t xml:space="preserve">; </w:t>
      </w:r>
      <w:r w:rsidR="0035765E" w:rsidRPr="0035765E">
        <w:t>Ms. Stacy Haluch, RDH</w:t>
      </w:r>
      <w:r w:rsidR="0035765E">
        <w:t>;</w:t>
      </w:r>
      <w:r w:rsidR="0035765E" w:rsidRPr="0035765E">
        <w:t xml:space="preserve"> </w:t>
      </w:r>
      <w:r w:rsidR="00217556">
        <w:t>Ms. Jennifer McKeon, RDH, CDA</w:t>
      </w:r>
    </w:p>
    <w:p w14:paraId="224B0214" w14:textId="77777777" w:rsidR="0035765E" w:rsidRPr="00821018" w:rsidRDefault="0035765E" w:rsidP="00F95D4D">
      <w:pPr>
        <w:jc w:val="both"/>
      </w:pPr>
    </w:p>
    <w:p w14:paraId="329B6B78" w14:textId="77777777" w:rsidR="00687F99" w:rsidRDefault="00E948C2" w:rsidP="00E948C2">
      <w:pPr>
        <w:jc w:val="both"/>
      </w:pPr>
      <w:r w:rsidRPr="00956B8E">
        <w:rPr>
          <w:b/>
        </w:rPr>
        <w:t xml:space="preserve">Absent: </w:t>
      </w:r>
      <w:r>
        <w:rPr>
          <w:b/>
        </w:rPr>
        <w:t xml:space="preserve"> </w:t>
      </w:r>
      <w:r w:rsidR="0035765E">
        <w:t>D</w:t>
      </w:r>
      <w:r w:rsidR="0035765E" w:rsidRPr="0035765E">
        <w:t xml:space="preserve">r. Seema Jacob; </w:t>
      </w:r>
      <w:r w:rsidR="00FE1003">
        <w:t>Ms. Ailish Wilkie</w:t>
      </w:r>
    </w:p>
    <w:p w14:paraId="0F76A8E6" w14:textId="77777777" w:rsidR="00FE1003" w:rsidRDefault="00FE1003" w:rsidP="00E948C2">
      <w:pPr>
        <w:jc w:val="both"/>
      </w:pPr>
    </w:p>
    <w:p w14:paraId="563A2BE9"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815989">
        <w:t xml:space="preserve">Heather Engman, Esq., Chief Board Counsel; </w:t>
      </w:r>
      <w:r w:rsidR="00217556">
        <w:t xml:space="preserve">Michael Egan, Esq., Board Counsel;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w:t>
      </w:r>
      <w:r w:rsidR="006408E0">
        <w:t xml:space="preserve">Eileen Mulligan </w:t>
      </w:r>
      <w:r w:rsidR="00581EF9">
        <w:t xml:space="preserve">and </w:t>
      </w:r>
      <w:r w:rsidR="0035765E">
        <w:t>Jaris Bueno</w:t>
      </w:r>
      <w:r w:rsidR="00834A69">
        <w:t xml:space="preserve">; </w:t>
      </w:r>
      <w:r w:rsidR="00AC15BF">
        <w:t xml:space="preserve">Probation </w:t>
      </w:r>
      <w:r w:rsidR="007F1949">
        <w:t>Department Coordinator</w:t>
      </w:r>
      <w:r w:rsidR="00AC15BF">
        <w:t xml:space="preserve"> Karen Fishman</w:t>
      </w:r>
    </w:p>
    <w:p w14:paraId="10B377DE" w14:textId="77777777" w:rsidR="008F5606" w:rsidRDefault="008F5606" w:rsidP="00E948C2">
      <w:pPr>
        <w:jc w:val="both"/>
      </w:pPr>
    </w:p>
    <w:tbl>
      <w:tblPr>
        <w:tblW w:w="9378" w:type="dxa"/>
        <w:tblLayout w:type="fixed"/>
        <w:tblLook w:val="0000" w:firstRow="0" w:lastRow="0" w:firstColumn="0" w:lastColumn="0" w:noHBand="0" w:noVBand="0"/>
      </w:tblPr>
      <w:tblGrid>
        <w:gridCol w:w="2268"/>
        <w:gridCol w:w="7110"/>
      </w:tblGrid>
      <w:tr w:rsidR="00CD7955" w:rsidRPr="00956B8E" w14:paraId="48343F4D" w14:textId="77777777" w:rsidTr="00874B54">
        <w:tblPrEx>
          <w:tblCellMar>
            <w:top w:w="0" w:type="dxa"/>
            <w:bottom w:w="0" w:type="dxa"/>
          </w:tblCellMar>
        </w:tblPrEx>
        <w:trPr>
          <w:cantSplit/>
          <w:trHeight w:val="458"/>
        </w:trPr>
        <w:tc>
          <w:tcPr>
            <w:tcW w:w="2268" w:type="dxa"/>
          </w:tcPr>
          <w:p w14:paraId="500A3A8B" w14:textId="77777777" w:rsidR="00CD7955" w:rsidRPr="00956B8E" w:rsidRDefault="00CD7955" w:rsidP="00BA5CC0">
            <w:pPr>
              <w:rPr>
                <w:b/>
              </w:rPr>
            </w:pPr>
            <w:r w:rsidRPr="00956B8E">
              <w:rPr>
                <w:b/>
              </w:rPr>
              <w:t>Motion:</w:t>
            </w:r>
          </w:p>
        </w:tc>
        <w:tc>
          <w:tcPr>
            <w:tcW w:w="7110" w:type="dxa"/>
          </w:tcPr>
          <w:p w14:paraId="3374B77F" w14:textId="77777777" w:rsidR="00CD7955" w:rsidRDefault="00CD7955" w:rsidP="00BA5CC0">
            <w:pPr>
              <w:rPr>
                <w:b/>
              </w:rPr>
            </w:pPr>
            <w:r>
              <w:rPr>
                <w:b/>
              </w:rPr>
              <w:t xml:space="preserve">At </w:t>
            </w:r>
            <w:r w:rsidR="00687F99">
              <w:rPr>
                <w:b/>
              </w:rPr>
              <w:t>8:3</w:t>
            </w:r>
            <w:r w:rsidR="004C2C00">
              <w:rPr>
                <w:b/>
              </w:rPr>
              <w:t>0</w:t>
            </w:r>
            <w:r w:rsidR="0054097B">
              <w:rPr>
                <w:b/>
              </w:rPr>
              <w:t xml:space="preserve"> a</w:t>
            </w:r>
            <w:r>
              <w:rPr>
                <w:b/>
              </w:rPr>
              <w:t>.m., to</w:t>
            </w:r>
            <w:r w:rsidRPr="00956B8E">
              <w:rPr>
                <w:b/>
              </w:rPr>
              <w:t xml:space="preserve"> </w:t>
            </w:r>
            <w:r>
              <w:rPr>
                <w:b/>
              </w:rPr>
              <w:t>adopt the proposed agenda for today’s meeting</w:t>
            </w:r>
          </w:p>
          <w:p w14:paraId="1FB0442D" w14:textId="77777777" w:rsidR="00CD7955" w:rsidRPr="00956B8E" w:rsidRDefault="00CD7955" w:rsidP="00BA5CC0">
            <w:pPr>
              <w:rPr>
                <w:b/>
              </w:rPr>
            </w:pPr>
          </w:p>
        </w:tc>
      </w:tr>
      <w:tr w:rsidR="00CD7955" w:rsidRPr="00956B8E" w14:paraId="6F0255A9" w14:textId="77777777" w:rsidTr="00BE44E2">
        <w:tblPrEx>
          <w:tblCellMar>
            <w:top w:w="0" w:type="dxa"/>
            <w:bottom w:w="0" w:type="dxa"/>
          </w:tblCellMar>
        </w:tblPrEx>
        <w:trPr>
          <w:cantSplit/>
          <w:trHeight w:val="432"/>
        </w:trPr>
        <w:tc>
          <w:tcPr>
            <w:tcW w:w="2268" w:type="dxa"/>
          </w:tcPr>
          <w:p w14:paraId="176D355B" w14:textId="77777777" w:rsidR="00CD7955" w:rsidRPr="00956B8E" w:rsidRDefault="00CD7955" w:rsidP="00BA5CC0">
            <w:pPr>
              <w:rPr>
                <w:b/>
              </w:rPr>
            </w:pPr>
            <w:r w:rsidRPr="00956B8E">
              <w:rPr>
                <w:b/>
              </w:rPr>
              <w:t>Motion Made By:</w:t>
            </w:r>
          </w:p>
        </w:tc>
        <w:tc>
          <w:tcPr>
            <w:tcW w:w="7110" w:type="dxa"/>
          </w:tcPr>
          <w:p w14:paraId="53A4A95E" w14:textId="77777777" w:rsidR="00CD7955" w:rsidRPr="00956B8E" w:rsidRDefault="00581EF9" w:rsidP="00BE44E2">
            <w:r>
              <w:t>Ms. Jacyn Stultz</w:t>
            </w:r>
          </w:p>
        </w:tc>
      </w:tr>
      <w:tr w:rsidR="00CD7955" w:rsidRPr="00956B8E" w14:paraId="59D73E3C" w14:textId="77777777" w:rsidTr="00874B54">
        <w:tblPrEx>
          <w:tblCellMar>
            <w:top w:w="0" w:type="dxa"/>
            <w:bottom w:w="0" w:type="dxa"/>
          </w:tblCellMar>
        </w:tblPrEx>
        <w:trPr>
          <w:cantSplit/>
          <w:trHeight w:val="458"/>
        </w:trPr>
        <w:tc>
          <w:tcPr>
            <w:tcW w:w="2268" w:type="dxa"/>
          </w:tcPr>
          <w:p w14:paraId="479D1E6B" w14:textId="77777777" w:rsidR="00CD7955" w:rsidRPr="00956B8E" w:rsidRDefault="00CD7955" w:rsidP="00BA5CC0">
            <w:pPr>
              <w:rPr>
                <w:b/>
              </w:rPr>
            </w:pPr>
            <w:r w:rsidRPr="00956B8E">
              <w:rPr>
                <w:b/>
              </w:rPr>
              <w:t>Second:</w:t>
            </w:r>
          </w:p>
        </w:tc>
        <w:tc>
          <w:tcPr>
            <w:tcW w:w="7110" w:type="dxa"/>
          </w:tcPr>
          <w:p w14:paraId="71A4C99B" w14:textId="77777777" w:rsidR="00CD7955" w:rsidRPr="00956B8E" w:rsidRDefault="004C2C00" w:rsidP="00834A69">
            <w:r>
              <w:t>Ms. Stacy Haluch</w:t>
            </w:r>
          </w:p>
        </w:tc>
      </w:tr>
      <w:tr w:rsidR="00CD7955" w:rsidRPr="00956B8E" w14:paraId="6274517E" w14:textId="77777777" w:rsidTr="00874B54">
        <w:tblPrEx>
          <w:tblCellMar>
            <w:top w:w="0" w:type="dxa"/>
            <w:bottom w:w="0" w:type="dxa"/>
          </w:tblCellMar>
        </w:tblPrEx>
        <w:trPr>
          <w:cantSplit/>
          <w:trHeight w:val="458"/>
        </w:trPr>
        <w:tc>
          <w:tcPr>
            <w:tcW w:w="2268" w:type="dxa"/>
          </w:tcPr>
          <w:p w14:paraId="317B789C" w14:textId="77777777" w:rsidR="00CD7955" w:rsidRPr="00956B8E" w:rsidRDefault="00CD7955" w:rsidP="00BA5CC0">
            <w:pPr>
              <w:jc w:val="both"/>
              <w:rPr>
                <w:b/>
              </w:rPr>
            </w:pPr>
            <w:r w:rsidRPr="00956B8E">
              <w:rPr>
                <w:b/>
              </w:rPr>
              <w:t>Vote:</w:t>
            </w:r>
          </w:p>
        </w:tc>
        <w:tc>
          <w:tcPr>
            <w:tcW w:w="7110" w:type="dxa"/>
          </w:tcPr>
          <w:p w14:paraId="68CED954" w14:textId="77777777" w:rsidR="00E835C9" w:rsidRPr="00E835C9" w:rsidRDefault="00CD7955" w:rsidP="008D516B">
            <w:pPr>
              <w:rPr>
                <w:i/>
              </w:rPr>
            </w:pPr>
            <w:r w:rsidRPr="00F71B5D">
              <w:t>Unanimous</w:t>
            </w:r>
          </w:p>
        </w:tc>
      </w:tr>
    </w:tbl>
    <w:p w14:paraId="236730C8" w14:textId="77777777" w:rsidR="00217556" w:rsidRDefault="003C7633" w:rsidP="008F5606">
      <w:pPr>
        <w:ind w:hanging="720"/>
        <w:jc w:val="both"/>
      </w:pPr>
      <w:r>
        <w:tab/>
      </w:r>
    </w:p>
    <w:p w14:paraId="48C7329C" w14:textId="77777777" w:rsidR="00217556" w:rsidRDefault="00217556" w:rsidP="00217556">
      <w:pPr>
        <w:ind w:firstLine="720"/>
        <w:jc w:val="both"/>
        <w:rPr>
          <w:i/>
        </w:rPr>
      </w:pPr>
      <w:r w:rsidRPr="009243F0">
        <w:rPr>
          <w:i/>
        </w:rPr>
        <w:t xml:space="preserve">At </w:t>
      </w:r>
      <w:r>
        <w:rPr>
          <w:i/>
        </w:rPr>
        <w:t>8:3</w:t>
      </w:r>
      <w:r w:rsidR="00581EF9">
        <w:rPr>
          <w:i/>
        </w:rPr>
        <w:t>2</w:t>
      </w:r>
      <w:r>
        <w:rPr>
          <w:i/>
        </w:rPr>
        <w:t xml:space="preserve"> a.</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xml:space="preserve">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w:t>
      </w:r>
      <w:r w:rsidRPr="009243F0">
        <w:rPr>
          <w:i/>
        </w:rPr>
        <w:t xml:space="preserve"> the Board will </w:t>
      </w:r>
      <w:r w:rsidR="00581EF9">
        <w:rPr>
          <w:i/>
        </w:rPr>
        <w:t xml:space="preserve">meet in a closed Adjudicatory Session before </w:t>
      </w:r>
      <w:r>
        <w:rPr>
          <w:i/>
        </w:rPr>
        <w:t>return</w:t>
      </w:r>
      <w:r w:rsidR="00581EF9">
        <w:rPr>
          <w:i/>
        </w:rPr>
        <w:t>ing</w:t>
      </w:r>
      <w:r>
        <w:rPr>
          <w:i/>
        </w:rPr>
        <w:t xml:space="preserve"> to its General Session </w:t>
      </w:r>
      <w:r w:rsidR="00581EF9">
        <w:rPr>
          <w:i/>
        </w:rPr>
        <w:t xml:space="preserve">and </w:t>
      </w:r>
      <w:r w:rsidRPr="009243F0">
        <w:rPr>
          <w:i/>
        </w:rPr>
        <w:t>adjourning the meeting for the day.</w:t>
      </w:r>
    </w:p>
    <w:p w14:paraId="1CED6F3A" w14:textId="77777777" w:rsidR="00217556" w:rsidRDefault="00217556" w:rsidP="00217556">
      <w:pPr>
        <w:ind w:firstLine="720"/>
        <w:jc w:val="both"/>
        <w:rPr>
          <w:i/>
        </w:rPr>
      </w:pPr>
    </w:p>
    <w:tbl>
      <w:tblPr>
        <w:tblW w:w="9378" w:type="dxa"/>
        <w:tblLayout w:type="fixed"/>
        <w:tblLook w:val="0000" w:firstRow="0" w:lastRow="0" w:firstColumn="0" w:lastColumn="0" w:noHBand="0" w:noVBand="0"/>
      </w:tblPr>
      <w:tblGrid>
        <w:gridCol w:w="2358"/>
        <w:gridCol w:w="7020"/>
      </w:tblGrid>
      <w:tr w:rsidR="00217556" w:rsidRPr="00B570E8" w14:paraId="001E75C7" w14:textId="77777777" w:rsidTr="00E33D1D">
        <w:tblPrEx>
          <w:tblCellMar>
            <w:top w:w="0" w:type="dxa"/>
            <w:bottom w:w="0" w:type="dxa"/>
          </w:tblCellMar>
        </w:tblPrEx>
        <w:trPr>
          <w:cantSplit/>
          <w:trHeight w:val="458"/>
        </w:trPr>
        <w:tc>
          <w:tcPr>
            <w:tcW w:w="2358" w:type="dxa"/>
          </w:tcPr>
          <w:p w14:paraId="5BD0D4C4" w14:textId="77777777" w:rsidR="00217556" w:rsidRPr="00956B8E" w:rsidRDefault="00217556" w:rsidP="00E33D1D">
            <w:pPr>
              <w:rPr>
                <w:b/>
              </w:rPr>
            </w:pPr>
            <w:r w:rsidRPr="00956B8E">
              <w:rPr>
                <w:b/>
              </w:rPr>
              <w:t>Motion:</w:t>
            </w:r>
          </w:p>
        </w:tc>
        <w:tc>
          <w:tcPr>
            <w:tcW w:w="7020" w:type="dxa"/>
          </w:tcPr>
          <w:p w14:paraId="757F5517" w14:textId="77777777" w:rsidR="00217556" w:rsidRDefault="00217556" w:rsidP="00E33D1D">
            <w:pPr>
              <w:rPr>
                <w:b/>
              </w:rPr>
            </w:pPr>
            <w:r>
              <w:rPr>
                <w:b/>
              </w:rPr>
              <w:t xml:space="preserve">At 8:33 a.m., to enter an Executive Session pursuant to </w:t>
            </w:r>
          </w:p>
          <w:p w14:paraId="30F05728" w14:textId="77777777" w:rsidR="00217556" w:rsidRDefault="00217556" w:rsidP="00E33D1D">
            <w:pPr>
              <w:rPr>
                <w:b/>
              </w:rPr>
            </w:pPr>
            <w:r>
              <w:rPr>
                <w:b/>
              </w:rPr>
              <w:t>M.G.L. c. 30A, §21(a)(1)</w:t>
            </w:r>
          </w:p>
          <w:p w14:paraId="0F4C607E" w14:textId="77777777" w:rsidR="00217556" w:rsidRPr="00B570E8" w:rsidRDefault="00217556" w:rsidP="00E33D1D">
            <w:pPr>
              <w:rPr>
                <w:b/>
              </w:rPr>
            </w:pPr>
            <w:r>
              <w:rPr>
                <w:b/>
              </w:rPr>
              <w:t xml:space="preserve"> </w:t>
            </w:r>
          </w:p>
        </w:tc>
      </w:tr>
      <w:tr w:rsidR="00217556" w:rsidRPr="000C1263" w14:paraId="5D35C5A7" w14:textId="77777777" w:rsidTr="00E33D1D">
        <w:tblPrEx>
          <w:tblCellMar>
            <w:top w:w="0" w:type="dxa"/>
            <w:bottom w:w="0" w:type="dxa"/>
          </w:tblCellMar>
        </w:tblPrEx>
        <w:trPr>
          <w:cantSplit/>
          <w:trHeight w:val="458"/>
        </w:trPr>
        <w:tc>
          <w:tcPr>
            <w:tcW w:w="2358" w:type="dxa"/>
          </w:tcPr>
          <w:p w14:paraId="2B990905" w14:textId="77777777" w:rsidR="00217556" w:rsidRPr="00956B8E" w:rsidRDefault="00217556" w:rsidP="00E33D1D">
            <w:pPr>
              <w:rPr>
                <w:b/>
              </w:rPr>
            </w:pPr>
            <w:r w:rsidRPr="00956B8E">
              <w:rPr>
                <w:b/>
              </w:rPr>
              <w:t>Motion Made By:</w:t>
            </w:r>
          </w:p>
        </w:tc>
        <w:tc>
          <w:tcPr>
            <w:tcW w:w="7020" w:type="dxa"/>
          </w:tcPr>
          <w:p w14:paraId="28FBC15D" w14:textId="77777777" w:rsidR="00217556" w:rsidRPr="000C1263" w:rsidRDefault="004C2C00" w:rsidP="00E33D1D">
            <w:pPr>
              <w:rPr>
                <w:highlight w:val="yellow"/>
              </w:rPr>
            </w:pPr>
            <w:r>
              <w:t>Dr. Thomas Trowbridge</w:t>
            </w:r>
          </w:p>
        </w:tc>
      </w:tr>
      <w:tr w:rsidR="00217556" w:rsidRPr="00956B8E" w14:paraId="2F1DE396" w14:textId="77777777" w:rsidTr="00E33D1D">
        <w:tblPrEx>
          <w:tblCellMar>
            <w:top w:w="0" w:type="dxa"/>
            <w:bottom w:w="0" w:type="dxa"/>
          </w:tblCellMar>
        </w:tblPrEx>
        <w:trPr>
          <w:cantSplit/>
          <w:trHeight w:val="458"/>
        </w:trPr>
        <w:tc>
          <w:tcPr>
            <w:tcW w:w="2358" w:type="dxa"/>
          </w:tcPr>
          <w:p w14:paraId="72EC92B3" w14:textId="77777777" w:rsidR="00217556" w:rsidRPr="00956B8E" w:rsidRDefault="00217556" w:rsidP="00E33D1D">
            <w:pPr>
              <w:rPr>
                <w:b/>
              </w:rPr>
            </w:pPr>
            <w:r w:rsidRPr="00956B8E">
              <w:rPr>
                <w:b/>
              </w:rPr>
              <w:t>Second:</w:t>
            </w:r>
          </w:p>
        </w:tc>
        <w:tc>
          <w:tcPr>
            <w:tcW w:w="7020" w:type="dxa"/>
          </w:tcPr>
          <w:p w14:paraId="78C4C09B" w14:textId="77777777" w:rsidR="00217556" w:rsidRPr="00956B8E" w:rsidRDefault="004C2C00" w:rsidP="00E33D1D">
            <w:r>
              <w:t>Ms. Jacyn Stultz</w:t>
            </w:r>
          </w:p>
        </w:tc>
      </w:tr>
      <w:tr w:rsidR="00217556" w:rsidRPr="008235BD" w14:paraId="7BD3D798" w14:textId="77777777" w:rsidTr="00E33D1D">
        <w:tblPrEx>
          <w:tblCellMar>
            <w:top w:w="0" w:type="dxa"/>
            <w:bottom w:w="0" w:type="dxa"/>
          </w:tblCellMar>
        </w:tblPrEx>
        <w:trPr>
          <w:cantSplit/>
          <w:trHeight w:val="458"/>
        </w:trPr>
        <w:tc>
          <w:tcPr>
            <w:tcW w:w="2358" w:type="dxa"/>
          </w:tcPr>
          <w:p w14:paraId="28B0ACE9" w14:textId="77777777" w:rsidR="00217556" w:rsidRPr="00956B8E" w:rsidRDefault="00217556" w:rsidP="00E33D1D">
            <w:pPr>
              <w:rPr>
                <w:b/>
              </w:rPr>
            </w:pPr>
            <w:r w:rsidRPr="00956B8E">
              <w:rPr>
                <w:b/>
              </w:rPr>
              <w:t>Vote:</w:t>
            </w:r>
          </w:p>
        </w:tc>
        <w:tc>
          <w:tcPr>
            <w:tcW w:w="7020" w:type="dxa"/>
          </w:tcPr>
          <w:p w14:paraId="1CE6420F" w14:textId="77777777" w:rsidR="00217556" w:rsidRDefault="00217556" w:rsidP="00E33D1D">
            <w:pPr>
              <w:jc w:val="both"/>
            </w:pPr>
            <w:r w:rsidRPr="00CA0667">
              <w:rPr>
                <w:b/>
              </w:rPr>
              <w:t xml:space="preserve">In Favor:  </w:t>
            </w:r>
            <w:r>
              <w:t xml:space="preserve">Dr. Michael Scialabba, Dr. Thomas Trowbridge, </w:t>
            </w:r>
          </w:p>
          <w:p w14:paraId="48810401" w14:textId="77777777" w:rsidR="00217556" w:rsidRDefault="00217556" w:rsidP="00E33D1D">
            <w:pPr>
              <w:jc w:val="both"/>
            </w:pPr>
            <w:r>
              <w:t xml:space="preserve">Dr. Richard T. Miller, Dr. Patricia Wu, </w:t>
            </w:r>
            <w:r w:rsidR="004C2C00">
              <w:t>Ms. Stacy Haluch</w:t>
            </w:r>
            <w:r>
              <w:t xml:space="preserve">, </w:t>
            </w:r>
          </w:p>
          <w:p w14:paraId="188369F1" w14:textId="77777777" w:rsidR="00217556" w:rsidRDefault="00217556" w:rsidP="00E33D1D">
            <w:pPr>
              <w:jc w:val="both"/>
            </w:pPr>
            <w:r>
              <w:t>Ms. Jacyn Stultz, Ms. Jennifer McKeon</w:t>
            </w:r>
          </w:p>
          <w:p w14:paraId="0483F249" w14:textId="77777777" w:rsidR="00217556" w:rsidRPr="00CA0667" w:rsidRDefault="00217556" w:rsidP="00E33D1D">
            <w:pPr>
              <w:jc w:val="both"/>
            </w:pPr>
            <w:r w:rsidRPr="00CA0667">
              <w:rPr>
                <w:b/>
              </w:rPr>
              <w:t xml:space="preserve">Opposed:  </w:t>
            </w:r>
            <w:r w:rsidRPr="00CA0667">
              <w:t>None</w:t>
            </w:r>
          </w:p>
          <w:p w14:paraId="54F282AE" w14:textId="77777777" w:rsidR="00581EF9" w:rsidRDefault="00217556" w:rsidP="00E33D1D">
            <w:pPr>
              <w:jc w:val="both"/>
            </w:pPr>
            <w:r w:rsidRPr="00CA0667">
              <w:rPr>
                <w:b/>
              </w:rPr>
              <w:t xml:space="preserve">Abstain:  </w:t>
            </w:r>
            <w:r w:rsidRPr="00CA0667">
              <w:t>None</w:t>
            </w:r>
          </w:p>
          <w:p w14:paraId="768C34D5" w14:textId="77777777" w:rsidR="00581EF9" w:rsidRPr="008235BD" w:rsidRDefault="00581EF9" w:rsidP="00E33D1D">
            <w:pPr>
              <w:jc w:val="both"/>
            </w:pPr>
          </w:p>
        </w:tc>
      </w:tr>
    </w:tbl>
    <w:p w14:paraId="0902EB1E" w14:textId="77777777" w:rsidR="00581EF9" w:rsidRDefault="00217556" w:rsidP="008F5606">
      <w:pPr>
        <w:ind w:hanging="720"/>
        <w:jc w:val="both"/>
        <w:rPr>
          <w:bCs/>
          <w:i/>
          <w:iCs/>
        </w:rPr>
      </w:pPr>
      <w:r>
        <w:rPr>
          <w:bCs/>
          <w:i/>
          <w:iCs/>
        </w:rPr>
        <w:tab/>
      </w:r>
    </w:p>
    <w:tbl>
      <w:tblPr>
        <w:tblW w:w="9378" w:type="dxa"/>
        <w:tblLayout w:type="fixed"/>
        <w:tblLook w:val="0000" w:firstRow="0" w:lastRow="0" w:firstColumn="0" w:lastColumn="0" w:noHBand="0" w:noVBand="0"/>
      </w:tblPr>
      <w:tblGrid>
        <w:gridCol w:w="2358"/>
        <w:gridCol w:w="7020"/>
      </w:tblGrid>
      <w:tr w:rsidR="00581EF9" w:rsidRPr="00B570E8" w14:paraId="5FFEC91F" w14:textId="77777777" w:rsidTr="00611CE5">
        <w:tblPrEx>
          <w:tblCellMar>
            <w:top w:w="0" w:type="dxa"/>
            <w:bottom w:w="0" w:type="dxa"/>
          </w:tblCellMar>
        </w:tblPrEx>
        <w:trPr>
          <w:cantSplit/>
          <w:trHeight w:val="458"/>
        </w:trPr>
        <w:tc>
          <w:tcPr>
            <w:tcW w:w="2358" w:type="dxa"/>
          </w:tcPr>
          <w:p w14:paraId="50028BFB" w14:textId="77777777" w:rsidR="00581EF9" w:rsidRPr="00956B8E" w:rsidRDefault="00581EF9" w:rsidP="00611CE5">
            <w:pPr>
              <w:rPr>
                <w:b/>
              </w:rPr>
            </w:pPr>
            <w:r w:rsidRPr="00956B8E">
              <w:rPr>
                <w:b/>
              </w:rPr>
              <w:t>Motion:</w:t>
            </w:r>
          </w:p>
        </w:tc>
        <w:tc>
          <w:tcPr>
            <w:tcW w:w="7020" w:type="dxa"/>
          </w:tcPr>
          <w:p w14:paraId="0CC0EADD" w14:textId="77777777" w:rsidR="00581EF9" w:rsidRPr="00B570E8" w:rsidRDefault="00581EF9" w:rsidP="00581EF9">
            <w:pPr>
              <w:rPr>
                <w:b/>
              </w:rPr>
            </w:pPr>
            <w:r>
              <w:rPr>
                <w:b/>
              </w:rPr>
              <w:t xml:space="preserve">At </w:t>
            </w:r>
            <w:r w:rsidR="004C2C00">
              <w:rPr>
                <w:b/>
              </w:rPr>
              <w:t>10:03</w:t>
            </w:r>
            <w:r>
              <w:rPr>
                <w:b/>
              </w:rPr>
              <w:t xml:space="preserve"> a.m., to enter an Adjudicatory Session</w:t>
            </w:r>
          </w:p>
        </w:tc>
      </w:tr>
      <w:tr w:rsidR="00581EF9" w:rsidRPr="000C1263" w14:paraId="24FC399E" w14:textId="77777777" w:rsidTr="00611CE5">
        <w:tblPrEx>
          <w:tblCellMar>
            <w:top w:w="0" w:type="dxa"/>
            <w:bottom w:w="0" w:type="dxa"/>
          </w:tblCellMar>
        </w:tblPrEx>
        <w:trPr>
          <w:cantSplit/>
          <w:trHeight w:val="458"/>
        </w:trPr>
        <w:tc>
          <w:tcPr>
            <w:tcW w:w="2358" w:type="dxa"/>
          </w:tcPr>
          <w:p w14:paraId="4C7683E0" w14:textId="77777777" w:rsidR="00581EF9" w:rsidRPr="00956B8E" w:rsidRDefault="00581EF9" w:rsidP="00611CE5">
            <w:pPr>
              <w:rPr>
                <w:b/>
              </w:rPr>
            </w:pPr>
            <w:r w:rsidRPr="00956B8E">
              <w:rPr>
                <w:b/>
              </w:rPr>
              <w:t>Motion Made By:</w:t>
            </w:r>
          </w:p>
        </w:tc>
        <w:tc>
          <w:tcPr>
            <w:tcW w:w="7020" w:type="dxa"/>
          </w:tcPr>
          <w:p w14:paraId="79AE0B80" w14:textId="77777777" w:rsidR="00581EF9" w:rsidRPr="000C1263" w:rsidRDefault="004C2C00" w:rsidP="00611CE5">
            <w:pPr>
              <w:rPr>
                <w:highlight w:val="yellow"/>
              </w:rPr>
            </w:pPr>
            <w:r>
              <w:t>Ms. Jacyn Stultz</w:t>
            </w:r>
          </w:p>
        </w:tc>
      </w:tr>
      <w:tr w:rsidR="00581EF9" w:rsidRPr="00956B8E" w14:paraId="171D644A" w14:textId="77777777" w:rsidTr="00611CE5">
        <w:tblPrEx>
          <w:tblCellMar>
            <w:top w:w="0" w:type="dxa"/>
            <w:bottom w:w="0" w:type="dxa"/>
          </w:tblCellMar>
        </w:tblPrEx>
        <w:trPr>
          <w:cantSplit/>
          <w:trHeight w:val="458"/>
        </w:trPr>
        <w:tc>
          <w:tcPr>
            <w:tcW w:w="2358" w:type="dxa"/>
          </w:tcPr>
          <w:p w14:paraId="7B3B2FA5" w14:textId="77777777" w:rsidR="00581EF9" w:rsidRPr="00956B8E" w:rsidRDefault="00581EF9" w:rsidP="00611CE5">
            <w:pPr>
              <w:rPr>
                <w:b/>
              </w:rPr>
            </w:pPr>
            <w:r w:rsidRPr="00956B8E">
              <w:rPr>
                <w:b/>
              </w:rPr>
              <w:t>Second:</w:t>
            </w:r>
          </w:p>
        </w:tc>
        <w:tc>
          <w:tcPr>
            <w:tcW w:w="7020" w:type="dxa"/>
          </w:tcPr>
          <w:p w14:paraId="289FD78F" w14:textId="77777777" w:rsidR="00581EF9" w:rsidRPr="00956B8E" w:rsidRDefault="00581EF9" w:rsidP="00611CE5">
            <w:r>
              <w:t xml:space="preserve">Ms. </w:t>
            </w:r>
            <w:r w:rsidR="004C2C00">
              <w:t>Stacy Haluch</w:t>
            </w:r>
          </w:p>
        </w:tc>
      </w:tr>
      <w:tr w:rsidR="00581EF9" w:rsidRPr="008235BD" w14:paraId="785F294A" w14:textId="77777777" w:rsidTr="00581EF9">
        <w:tblPrEx>
          <w:tblCellMar>
            <w:top w:w="0" w:type="dxa"/>
            <w:bottom w:w="0" w:type="dxa"/>
          </w:tblCellMar>
        </w:tblPrEx>
        <w:trPr>
          <w:cantSplit/>
          <w:trHeight w:val="1503"/>
        </w:trPr>
        <w:tc>
          <w:tcPr>
            <w:tcW w:w="2358" w:type="dxa"/>
          </w:tcPr>
          <w:p w14:paraId="5D9D2E77" w14:textId="77777777" w:rsidR="00581EF9" w:rsidRPr="00956B8E" w:rsidRDefault="00581EF9" w:rsidP="00611CE5">
            <w:pPr>
              <w:rPr>
                <w:b/>
              </w:rPr>
            </w:pPr>
            <w:r w:rsidRPr="00956B8E">
              <w:rPr>
                <w:b/>
              </w:rPr>
              <w:t>Vote:</w:t>
            </w:r>
          </w:p>
        </w:tc>
        <w:tc>
          <w:tcPr>
            <w:tcW w:w="7020" w:type="dxa"/>
          </w:tcPr>
          <w:p w14:paraId="720C8549" w14:textId="77777777" w:rsidR="004C2C00" w:rsidRDefault="004C2C00" w:rsidP="004C2C00">
            <w:pPr>
              <w:jc w:val="both"/>
            </w:pPr>
            <w:r w:rsidRPr="00CA0667">
              <w:rPr>
                <w:b/>
              </w:rPr>
              <w:t xml:space="preserve">In Favor:  </w:t>
            </w:r>
            <w:r>
              <w:t xml:space="preserve">Dr. Michael Scialabba, Dr. Thomas Trowbridge, </w:t>
            </w:r>
          </w:p>
          <w:p w14:paraId="65623D99" w14:textId="77777777" w:rsidR="004C2C00" w:rsidRDefault="004C2C00" w:rsidP="004C2C00">
            <w:pPr>
              <w:jc w:val="both"/>
            </w:pPr>
            <w:r>
              <w:t xml:space="preserve">Dr. Richard T. Miller, Dr. Patricia Wu, Ms. Stacy Haluch, </w:t>
            </w:r>
          </w:p>
          <w:p w14:paraId="04E20EFF" w14:textId="77777777" w:rsidR="004C2C00" w:rsidRDefault="004C2C00" w:rsidP="004C2C00">
            <w:pPr>
              <w:jc w:val="both"/>
            </w:pPr>
            <w:r>
              <w:t>Ms. Jacyn Stultz, Ms. Jennifer McKeon</w:t>
            </w:r>
          </w:p>
          <w:p w14:paraId="6F65FC24" w14:textId="77777777" w:rsidR="004C2C00" w:rsidRPr="00CA0667" w:rsidRDefault="004C2C00" w:rsidP="004C2C00">
            <w:pPr>
              <w:jc w:val="both"/>
            </w:pPr>
            <w:r w:rsidRPr="00CA0667">
              <w:rPr>
                <w:b/>
              </w:rPr>
              <w:t xml:space="preserve">Opposed:  </w:t>
            </w:r>
            <w:r w:rsidRPr="00CA0667">
              <w:t>None</w:t>
            </w:r>
          </w:p>
          <w:p w14:paraId="3686D110" w14:textId="77777777" w:rsidR="004C2C00" w:rsidRDefault="004C2C00" w:rsidP="004C2C00">
            <w:pPr>
              <w:jc w:val="both"/>
            </w:pPr>
            <w:r w:rsidRPr="00CA0667">
              <w:rPr>
                <w:b/>
              </w:rPr>
              <w:t xml:space="preserve">Abstain:  </w:t>
            </w:r>
            <w:r w:rsidRPr="00CA0667">
              <w:t>None</w:t>
            </w:r>
          </w:p>
          <w:p w14:paraId="6D0F2083" w14:textId="77777777" w:rsidR="00581EF9" w:rsidRPr="008235BD" w:rsidRDefault="00581EF9" w:rsidP="00611CE5">
            <w:pPr>
              <w:jc w:val="both"/>
            </w:pPr>
          </w:p>
        </w:tc>
      </w:tr>
    </w:tbl>
    <w:p w14:paraId="75BFE4B4" w14:textId="77777777" w:rsidR="00217556" w:rsidRDefault="00217556" w:rsidP="00581EF9">
      <w:pPr>
        <w:jc w:val="both"/>
        <w:rPr>
          <w:bCs/>
          <w:i/>
          <w:iCs/>
        </w:rPr>
      </w:pPr>
      <w:r>
        <w:rPr>
          <w:bCs/>
          <w:i/>
          <w:iCs/>
        </w:rPr>
        <w:t xml:space="preserve">The Board took its morning recess at </w:t>
      </w:r>
      <w:r w:rsidR="004C2C00">
        <w:rPr>
          <w:bCs/>
          <w:i/>
          <w:iCs/>
        </w:rPr>
        <w:t>10:14</w:t>
      </w:r>
      <w:r>
        <w:rPr>
          <w:bCs/>
          <w:i/>
          <w:iCs/>
        </w:rPr>
        <w:t xml:space="preserve"> a.m. and resumed its meeting at </w:t>
      </w:r>
      <w:r w:rsidR="004C2C00">
        <w:rPr>
          <w:bCs/>
          <w:i/>
          <w:iCs/>
        </w:rPr>
        <w:t>11:00</w:t>
      </w:r>
      <w:r>
        <w:rPr>
          <w:bCs/>
          <w:i/>
          <w:iCs/>
        </w:rPr>
        <w:t xml:space="preserve"> a.m.</w:t>
      </w:r>
    </w:p>
    <w:p w14:paraId="5DB5D216" w14:textId="77777777" w:rsidR="00581EF9" w:rsidRDefault="00581EF9" w:rsidP="00581EF9">
      <w:pPr>
        <w:jc w:val="both"/>
        <w:rPr>
          <w:bCs/>
          <w:i/>
          <w:iCs/>
        </w:rPr>
      </w:pPr>
    </w:p>
    <w:p w14:paraId="23498A35" w14:textId="77777777" w:rsidR="009C1C26" w:rsidRDefault="009C1C26" w:rsidP="009C1C26">
      <w:pPr>
        <w:jc w:val="both"/>
        <w:rPr>
          <w:b/>
          <w:u w:val="single"/>
        </w:rPr>
      </w:pPr>
      <w:bookmarkStart w:id="0" w:name="_Hlk98776092"/>
      <w:r>
        <w:rPr>
          <w:b/>
          <w:u w:val="single"/>
        </w:rPr>
        <w:t xml:space="preserve">Complaint Resolution – Investigator </w:t>
      </w:r>
      <w:r w:rsidR="004C2C00">
        <w:rPr>
          <w:b/>
          <w:u w:val="single"/>
        </w:rPr>
        <w:t>Jaris Bueno</w:t>
      </w:r>
    </w:p>
    <w:p w14:paraId="5747E287" w14:textId="77777777" w:rsidR="009C1C26" w:rsidRPr="00956B8E" w:rsidRDefault="009C1C26" w:rsidP="009C1C26">
      <w:pPr>
        <w:rPr>
          <w:b/>
          <w:u w:val="single"/>
        </w:rPr>
      </w:pPr>
    </w:p>
    <w:p w14:paraId="7BCA359F" w14:textId="77777777" w:rsidR="009C1C26" w:rsidRDefault="009C1C26" w:rsidP="009C1C26">
      <w:pPr>
        <w:rPr>
          <w:b/>
          <w:u w:val="single"/>
        </w:rPr>
      </w:pPr>
      <w:r>
        <w:rPr>
          <w:b/>
          <w:u w:val="single"/>
        </w:rPr>
        <w:t xml:space="preserve">--In the Matter of </w:t>
      </w:r>
      <w:r w:rsidR="004C2C00">
        <w:rPr>
          <w:b/>
          <w:u w:val="single"/>
        </w:rPr>
        <w:t>SA-INV-17484</w:t>
      </w:r>
      <w:r>
        <w:rPr>
          <w:b/>
          <w:u w:val="single"/>
        </w:rPr>
        <w:t xml:space="preserve">: </w:t>
      </w:r>
      <w:r w:rsidR="005D4618">
        <w:rPr>
          <w:b/>
          <w:u w:val="single"/>
        </w:rPr>
        <w:t xml:space="preserve">Dr. </w:t>
      </w:r>
      <w:r w:rsidR="004C2C00">
        <w:rPr>
          <w:b/>
          <w:u w:val="single"/>
        </w:rPr>
        <w:t>Pushpak Patel</w:t>
      </w:r>
      <w:r>
        <w:rPr>
          <w:b/>
          <w:u w:val="single"/>
        </w:rPr>
        <w:t xml:space="preserve"> </w:t>
      </w:r>
    </w:p>
    <w:p w14:paraId="17781A23" w14:textId="77777777" w:rsidR="009C1C26" w:rsidRDefault="009C1C26" w:rsidP="009C1C26">
      <w:pPr>
        <w:rPr>
          <w:b/>
          <w:u w:val="single"/>
        </w:rPr>
      </w:pPr>
    </w:p>
    <w:p w14:paraId="758F707A" w14:textId="77777777" w:rsidR="009C1C26" w:rsidRDefault="004C2C00" w:rsidP="009C1C26">
      <w:pPr>
        <w:rPr>
          <w:i/>
        </w:rPr>
      </w:pPr>
      <w:r>
        <w:rPr>
          <w:i/>
        </w:rPr>
        <w:t>The licensee was not present</w:t>
      </w:r>
      <w:r w:rsidR="009C1C26">
        <w:rPr>
          <w:i/>
        </w:rPr>
        <w:t xml:space="preserve"> for the discussion and vote of the Board on this matter.  </w:t>
      </w:r>
    </w:p>
    <w:p w14:paraId="1ADAE844"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73192F6D" w14:textId="77777777" w:rsidTr="00E33D1D">
        <w:tblPrEx>
          <w:tblCellMar>
            <w:top w:w="0" w:type="dxa"/>
            <w:bottom w:w="0" w:type="dxa"/>
          </w:tblCellMar>
        </w:tblPrEx>
        <w:trPr>
          <w:cantSplit/>
          <w:trHeight w:val="458"/>
        </w:trPr>
        <w:tc>
          <w:tcPr>
            <w:tcW w:w="2358" w:type="dxa"/>
          </w:tcPr>
          <w:p w14:paraId="5B0D3A90" w14:textId="77777777" w:rsidR="009C1C26" w:rsidRDefault="009C1C26" w:rsidP="00E33D1D">
            <w:pPr>
              <w:rPr>
                <w:b/>
              </w:rPr>
            </w:pPr>
            <w:r>
              <w:rPr>
                <w:b/>
              </w:rPr>
              <w:t>Issue:</w:t>
            </w:r>
          </w:p>
        </w:tc>
        <w:tc>
          <w:tcPr>
            <w:tcW w:w="7020" w:type="dxa"/>
          </w:tcPr>
          <w:p w14:paraId="258C998E" w14:textId="77777777" w:rsidR="009C1C26" w:rsidRDefault="004C2C00" w:rsidP="00E33D1D">
            <w:r>
              <w:t xml:space="preserve">Business practice </w:t>
            </w:r>
            <w:proofErr w:type="gramStart"/>
            <w:r>
              <w:t>issues;</w:t>
            </w:r>
            <w:proofErr w:type="gramEnd"/>
            <w:r>
              <w:t xml:space="preserve"> Permitting a dental assistant to practice beyond scope of authority</w:t>
            </w:r>
          </w:p>
          <w:p w14:paraId="1DEB9E00" w14:textId="77777777" w:rsidR="009C1C26" w:rsidRDefault="009C1C26" w:rsidP="00E33D1D"/>
        </w:tc>
      </w:tr>
      <w:tr w:rsidR="009C1C26" w:rsidRPr="00932C72" w14:paraId="2F7AB644" w14:textId="77777777" w:rsidTr="00E33D1D">
        <w:tblPrEx>
          <w:tblCellMar>
            <w:top w:w="0" w:type="dxa"/>
            <w:bottom w:w="0" w:type="dxa"/>
          </w:tblCellMar>
        </w:tblPrEx>
        <w:trPr>
          <w:cantSplit/>
          <w:trHeight w:val="458"/>
        </w:trPr>
        <w:tc>
          <w:tcPr>
            <w:tcW w:w="2358" w:type="dxa"/>
          </w:tcPr>
          <w:p w14:paraId="283D691A" w14:textId="77777777" w:rsidR="009C1C26" w:rsidRDefault="009C1C26" w:rsidP="00E33D1D">
            <w:pPr>
              <w:rPr>
                <w:b/>
              </w:rPr>
            </w:pPr>
            <w:r>
              <w:rPr>
                <w:b/>
              </w:rPr>
              <w:t>Materials Reviewed:</w:t>
            </w:r>
          </w:p>
        </w:tc>
        <w:tc>
          <w:tcPr>
            <w:tcW w:w="7020" w:type="dxa"/>
          </w:tcPr>
          <w:p w14:paraId="56F5D1B3" w14:textId="77777777" w:rsidR="009C1C26" w:rsidRDefault="009C1C26" w:rsidP="00E33D1D">
            <w:r>
              <w:t>Investigative report with attachments</w:t>
            </w:r>
          </w:p>
        </w:tc>
      </w:tr>
      <w:tr w:rsidR="009C1C26" w:rsidRPr="00932C72" w14:paraId="7BDEE977" w14:textId="77777777" w:rsidTr="00E33D1D">
        <w:tblPrEx>
          <w:tblCellMar>
            <w:top w:w="0" w:type="dxa"/>
            <w:bottom w:w="0" w:type="dxa"/>
          </w:tblCellMar>
        </w:tblPrEx>
        <w:trPr>
          <w:cantSplit/>
          <w:trHeight w:val="458"/>
        </w:trPr>
        <w:tc>
          <w:tcPr>
            <w:tcW w:w="2358" w:type="dxa"/>
          </w:tcPr>
          <w:p w14:paraId="11AF1A4F" w14:textId="77777777" w:rsidR="009C1C26" w:rsidRPr="00956B8E" w:rsidRDefault="009C1C26" w:rsidP="00E33D1D">
            <w:pPr>
              <w:rPr>
                <w:b/>
              </w:rPr>
            </w:pPr>
            <w:r>
              <w:rPr>
                <w:b/>
              </w:rPr>
              <w:t>D</w:t>
            </w:r>
            <w:r w:rsidRPr="00956B8E">
              <w:rPr>
                <w:b/>
              </w:rPr>
              <w:t xml:space="preserve">iscussion: </w:t>
            </w:r>
          </w:p>
        </w:tc>
        <w:tc>
          <w:tcPr>
            <w:tcW w:w="7020" w:type="dxa"/>
          </w:tcPr>
          <w:p w14:paraId="059106BE" w14:textId="77777777" w:rsidR="009C1C26" w:rsidRDefault="009C1C26" w:rsidP="00E33D1D">
            <w:r>
              <w:t xml:space="preserve">Ms. </w:t>
            </w:r>
            <w:r w:rsidR="004C2C00">
              <w:t>Bueno informed the Board the complainant is a dental hygienist that was previously employed by the licensee who is alleging the licensee permitted a dental assistant to scale patients’ teeth</w:t>
            </w:r>
            <w:r w:rsidR="001D315F">
              <w:t xml:space="preserve">.  Ms. Bueno noted the licensee denies the allegations.  Dr. Miller asked Ms. Bueno if any of the licensee’s dental assistants were interviewed; Ms. Bueno replied she did not talk to any of the licensee’s assistants but rather noted the licensee provided the names of the dental assistants who admitted to him that they had scaled patients’ teeth.  Ms. Stultz asked Ms. Bueno if she reviewed the licensee’s appointment records; Ms. Bueno replied the licensee stated the previous practice owners allowed the dental assistant to scale patients’ teeth.  Dr. Scialabba asked if the dental assistants admitted to scaling teeth or if the licensee name those dental assistants who admitted to doing so; Ms. Bueno replied the licensee provided the names of the dental assistants.  </w:t>
            </w:r>
          </w:p>
          <w:p w14:paraId="27BC69C9" w14:textId="77777777" w:rsidR="001D315F" w:rsidRDefault="001D315F" w:rsidP="00E33D1D"/>
          <w:p w14:paraId="023317CB" w14:textId="77777777" w:rsidR="001D315F" w:rsidRDefault="001D315F" w:rsidP="00E33D1D">
            <w:r>
              <w:t xml:space="preserve">Ms. Bueno also noted the licensee was deficient CEUs, including the mandatory courses, for the 2018-2020 licensure cycle.  </w:t>
            </w:r>
          </w:p>
          <w:p w14:paraId="7D247D11" w14:textId="77777777" w:rsidR="009C1C26" w:rsidRPr="00932C72" w:rsidRDefault="009C1C26" w:rsidP="009C1C26"/>
        </w:tc>
      </w:tr>
      <w:tr w:rsidR="009C1C26" w:rsidRPr="00931EEB" w14:paraId="32E5CE90" w14:textId="77777777" w:rsidTr="00E33D1D">
        <w:tblPrEx>
          <w:tblCellMar>
            <w:top w:w="0" w:type="dxa"/>
            <w:bottom w:w="0" w:type="dxa"/>
          </w:tblCellMar>
        </w:tblPrEx>
        <w:trPr>
          <w:cantSplit/>
          <w:trHeight w:val="458"/>
        </w:trPr>
        <w:tc>
          <w:tcPr>
            <w:tcW w:w="2358" w:type="dxa"/>
          </w:tcPr>
          <w:p w14:paraId="31AF678D" w14:textId="77777777" w:rsidR="009C1C26" w:rsidRDefault="009C1C26" w:rsidP="00E33D1D">
            <w:pPr>
              <w:rPr>
                <w:b/>
              </w:rPr>
            </w:pPr>
            <w:r>
              <w:rPr>
                <w:b/>
              </w:rPr>
              <w:t>Motion:</w:t>
            </w:r>
          </w:p>
        </w:tc>
        <w:tc>
          <w:tcPr>
            <w:tcW w:w="7020" w:type="dxa"/>
          </w:tcPr>
          <w:p w14:paraId="312466AA" w14:textId="77777777" w:rsidR="0062652F" w:rsidRPr="00A777A4" w:rsidRDefault="001D315F" w:rsidP="005D4618">
            <w:pPr>
              <w:rPr>
                <w:b/>
              </w:rPr>
            </w:pPr>
            <w:r>
              <w:rPr>
                <w:b/>
                <w:bCs/>
              </w:rPr>
              <w:t xml:space="preserve">To open a formal complaint on the grounds of permitting dental assistants to practice beyond the scope of their authority and non-compliance with the CEU requirements.  </w:t>
            </w:r>
          </w:p>
          <w:p w14:paraId="5C834473" w14:textId="77777777" w:rsidR="009C1C26" w:rsidRPr="001F41E8" w:rsidRDefault="009C1C26" w:rsidP="000720D3">
            <w:pPr>
              <w:ind w:left="720"/>
            </w:pPr>
          </w:p>
        </w:tc>
      </w:tr>
      <w:tr w:rsidR="009C1C26" w14:paraId="49144912" w14:textId="77777777" w:rsidTr="00E33D1D">
        <w:tblPrEx>
          <w:tblCellMar>
            <w:top w:w="0" w:type="dxa"/>
            <w:bottom w:w="0" w:type="dxa"/>
          </w:tblCellMar>
        </w:tblPrEx>
        <w:trPr>
          <w:cantSplit/>
          <w:trHeight w:val="458"/>
        </w:trPr>
        <w:tc>
          <w:tcPr>
            <w:tcW w:w="2358" w:type="dxa"/>
          </w:tcPr>
          <w:p w14:paraId="35323B89" w14:textId="77777777" w:rsidR="009C1C26" w:rsidRDefault="009C1C26" w:rsidP="00E33D1D">
            <w:pPr>
              <w:rPr>
                <w:b/>
              </w:rPr>
            </w:pPr>
            <w:r>
              <w:rPr>
                <w:b/>
              </w:rPr>
              <w:t>Motion Made By:</w:t>
            </w:r>
          </w:p>
        </w:tc>
        <w:tc>
          <w:tcPr>
            <w:tcW w:w="7020" w:type="dxa"/>
          </w:tcPr>
          <w:p w14:paraId="6322CCB6" w14:textId="77777777" w:rsidR="009C1C26" w:rsidRDefault="000720D3" w:rsidP="00E33D1D">
            <w:r>
              <w:t xml:space="preserve">Dr. </w:t>
            </w:r>
            <w:r w:rsidR="001D315F">
              <w:t>Michael Scialabba</w:t>
            </w:r>
          </w:p>
        </w:tc>
      </w:tr>
      <w:tr w:rsidR="009C1C26" w14:paraId="3A83A2DF" w14:textId="77777777" w:rsidTr="00E33D1D">
        <w:tblPrEx>
          <w:tblCellMar>
            <w:top w:w="0" w:type="dxa"/>
            <w:bottom w:w="0" w:type="dxa"/>
          </w:tblCellMar>
        </w:tblPrEx>
        <w:trPr>
          <w:cantSplit/>
          <w:trHeight w:val="458"/>
        </w:trPr>
        <w:tc>
          <w:tcPr>
            <w:tcW w:w="2358" w:type="dxa"/>
          </w:tcPr>
          <w:p w14:paraId="2A44010C" w14:textId="77777777" w:rsidR="009C1C26" w:rsidRDefault="009C1C26" w:rsidP="00E33D1D">
            <w:pPr>
              <w:rPr>
                <w:b/>
              </w:rPr>
            </w:pPr>
            <w:r>
              <w:rPr>
                <w:b/>
              </w:rPr>
              <w:t>Second:</w:t>
            </w:r>
          </w:p>
        </w:tc>
        <w:tc>
          <w:tcPr>
            <w:tcW w:w="7020" w:type="dxa"/>
          </w:tcPr>
          <w:p w14:paraId="0DE8E41B" w14:textId="77777777" w:rsidR="009C1C26" w:rsidRDefault="001D315F" w:rsidP="00E33D1D">
            <w:r>
              <w:t xml:space="preserve">Dr. Richard T. Miller </w:t>
            </w:r>
            <w:r w:rsidR="009C1C26">
              <w:t xml:space="preserve"> </w:t>
            </w:r>
          </w:p>
        </w:tc>
      </w:tr>
      <w:tr w:rsidR="009C1C26" w:rsidRPr="00931EEB" w14:paraId="5947FCBC" w14:textId="77777777" w:rsidTr="00E33D1D">
        <w:tblPrEx>
          <w:tblCellMar>
            <w:top w:w="0" w:type="dxa"/>
            <w:bottom w:w="0" w:type="dxa"/>
          </w:tblCellMar>
        </w:tblPrEx>
        <w:trPr>
          <w:cantSplit/>
          <w:trHeight w:val="458"/>
        </w:trPr>
        <w:tc>
          <w:tcPr>
            <w:tcW w:w="2358" w:type="dxa"/>
          </w:tcPr>
          <w:p w14:paraId="670C0E4A" w14:textId="77777777" w:rsidR="009C1C26" w:rsidRDefault="009C1C26" w:rsidP="00E33D1D">
            <w:pPr>
              <w:rPr>
                <w:b/>
              </w:rPr>
            </w:pPr>
            <w:r>
              <w:rPr>
                <w:b/>
              </w:rPr>
              <w:t>Vote:</w:t>
            </w:r>
          </w:p>
          <w:p w14:paraId="548D1F72" w14:textId="77777777" w:rsidR="002A79E6" w:rsidRPr="002A79E6" w:rsidRDefault="002A79E6" w:rsidP="002A79E6"/>
          <w:p w14:paraId="44FC4E34" w14:textId="77777777" w:rsidR="002A79E6" w:rsidRPr="002A79E6" w:rsidRDefault="002A79E6" w:rsidP="002A79E6"/>
          <w:p w14:paraId="1E50E90D" w14:textId="77777777" w:rsidR="002A79E6" w:rsidRPr="002A79E6" w:rsidRDefault="002A79E6" w:rsidP="002A79E6"/>
          <w:p w14:paraId="21094821" w14:textId="77777777" w:rsidR="002A79E6" w:rsidRPr="002A79E6" w:rsidRDefault="002A79E6" w:rsidP="002A79E6"/>
          <w:p w14:paraId="7C20DA80" w14:textId="77777777" w:rsidR="002A79E6" w:rsidRDefault="002A79E6" w:rsidP="002A79E6">
            <w:pPr>
              <w:rPr>
                <w:b/>
              </w:rPr>
            </w:pPr>
          </w:p>
          <w:p w14:paraId="136B4967" w14:textId="77777777" w:rsidR="002A79E6" w:rsidRPr="002A79E6" w:rsidRDefault="002A79E6" w:rsidP="002A79E6">
            <w:pPr>
              <w:rPr>
                <w:b/>
                <w:bCs/>
              </w:rPr>
            </w:pPr>
            <w:r w:rsidRPr="002A79E6">
              <w:rPr>
                <w:b/>
                <w:bCs/>
              </w:rPr>
              <w:t>Motion:</w:t>
            </w:r>
          </w:p>
          <w:p w14:paraId="15EBB349" w14:textId="77777777" w:rsidR="002A79E6" w:rsidRPr="002A79E6" w:rsidRDefault="002A79E6" w:rsidP="002A79E6"/>
          <w:p w14:paraId="0E49BA36" w14:textId="77777777" w:rsidR="002A79E6" w:rsidRPr="002A79E6" w:rsidRDefault="002A79E6" w:rsidP="002A79E6"/>
          <w:p w14:paraId="3D79500E" w14:textId="77777777" w:rsidR="002A79E6" w:rsidRDefault="002A79E6" w:rsidP="002A79E6"/>
          <w:p w14:paraId="720109E4" w14:textId="77777777" w:rsidR="002A79E6" w:rsidRPr="002A79E6" w:rsidRDefault="002A79E6" w:rsidP="002A79E6">
            <w:pPr>
              <w:rPr>
                <w:b/>
                <w:bCs/>
              </w:rPr>
            </w:pPr>
            <w:r w:rsidRPr="002A79E6">
              <w:rPr>
                <w:b/>
                <w:bCs/>
              </w:rPr>
              <w:t>Motion Made By:</w:t>
            </w:r>
          </w:p>
          <w:p w14:paraId="2CE563BE" w14:textId="77777777" w:rsidR="002A79E6" w:rsidRDefault="002A79E6" w:rsidP="002A79E6"/>
          <w:p w14:paraId="773049DC" w14:textId="77777777" w:rsidR="002A79E6" w:rsidRPr="002A79E6" w:rsidRDefault="002A79E6" w:rsidP="002A79E6">
            <w:pPr>
              <w:rPr>
                <w:b/>
                <w:bCs/>
              </w:rPr>
            </w:pPr>
            <w:r w:rsidRPr="002A79E6">
              <w:rPr>
                <w:b/>
                <w:bCs/>
              </w:rPr>
              <w:t>Second:</w:t>
            </w:r>
          </w:p>
        </w:tc>
        <w:tc>
          <w:tcPr>
            <w:tcW w:w="7020" w:type="dxa"/>
          </w:tcPr>
          <w:p w14:paraId="128E74F6" w14:textId="77777777" w:rsidR="001D315F" w:rsidRDefault="001D315F" w:rsidP="001D315F">
            <w:pPr>
              <w:jc w:val="both"/>
            </w:pPr>
            <w:r w:rsidRPr="00CA0667">
              <w:rPr>
                <w:b/>
              </w:rPr>
              <w:t xml:space="preserve">In Favor:  </w:t>
            </w:r>
            <w:r>
              <w:t xml:space="preserve">Dr. Michael Scialabba, Dr. Thomas Trowbridge, </w:t>
            </w:r>
          </w:p>
          <w:p w14:paraId="7E29B48A" w14:textId="77777777" w:rsidR="001D315F" w:rsidRDefault="001D315F" w:rsidP="001D315F">
            <w:pPr>
              <w:jc w:val="both"/>
            </w:pPr>
            <w:r>
              <w:t xml:space="preserve">Dr. Richard T. Miller, Dr. Patricia Wu, Ms. Stacy Haluch, </w:t>
            </w:r>
          </w:p>
          <w:p w14:paraId="210014A9" w14:textId="77777777" w:rsidR="001D315F" w:rsidRDefault="001D315F" w:rsidP="001D315F">
            <w:pPr>
              <w:jc w:val="both"/>
            </w:pPr>
            <w:r>
              <w:t>Ms. Jacyn Stultz, Ms. Jennifer McKeon</w:t>
            </w:r>
          </w:p>
          <w:p w14:paraId="1B255B0F" w14:textId="77777777" w:rsidR="001D315F" w:rsidRPr="00CA0667" w:rsidRDefault="001D315F" w:rsidP="001D315F">
            <w:pPr>
              <w:jc w:val="both"/>
            </w:pPr>
            <w:r w:rsidRPr="00CA0667">
              <w:rPr>
                <w:b/>
              </w:rPr>
              <w:t xml:space="preserve">Opposed:  </w:t>
            </w:r>
            <w:r w:rsidRPr="00CA0667">
              <w:t>None</w:t>
            </w:r>
          </w:p>
          <w:p w14:paraId="032302C1" w14:textId="77777777" w:rsidR="002A79E6" w:rsidRDefault="001D315F" w:rsidP="001D315F">
            <w:pPr>
              <w:jc w:val="both"/>
            </w:pPr>
            <w:r w:rsidRPr="00CA0667">
              <w:rPr>
                <w:b/>
              </w:rPr>
              <w:t xml:space="preserve">Abstain:  </w:t>
            </w:r>
            <w:r w:rsidRPr="00CA0667">
              <w:t>None</w:t>
            </w:r>
          </w:p>
          <w:p w14:paraId="712D5158" w14:textId="77777777" w:rsidR="002A79E6" w:rsidRDefault="002A79E6" w:rsidP="001D315F">
            <w:pPr>
              <w:jc w:val="both"/>
            </w:pPr>
          </w:p>
          <w:p w14:paraId="729695C1" w14:textId="77777777" w:rsidR="002A79E6" w:rsidRPr="002A79E6" w:rsidRDefault="002A79E6" w:rsidP="002A79E6">
            <w:pPr>
              <w:rPr>
                <w:b/>
                <w:bCs/>
              </w:rPr>
            </w:pPr>
            <w:r w:rsidRPr="002A79E6">
              <w:rPr>
                <w:b/>
                <w:bCs/>
              </w:rPr>
              <w:t>To open formal complaints on the grounds of practicing beyond the scope of their authority against each of the three dental assistants named by the licensee in his response to this complaint</w:t>
            </w:r>
          </w:p>
          <w:p w14:paraId="15FBF68A" w14:textId="77777777" w:rsidR="002A79E6" w:rsidRDefault="002A79E6" w:rsidP="002A79E6"/>
          <w:p w14:paraId="7E2DD57C" w14:textId="77777777" w:rsidR="002A79E6" w:rsidRDefault="002A79E6" w:rsidP="002A79E6">
            <w:r>
              <w:t>Ms. Jacyn Stultz</w:t>
            </w:r>
          </w:p>
          <w:p w14:paraId="3F63EF95" w14:textId="77777777" w:rsidR="002A79E6" w:rsidRDefault="002A79E6" w:rsidP="002A79E6"/>
          <w:p w14:paraId="77EAF294" w14:textId="77777777" w:rsidR="002A79E6" w:rsidRDefault="002A79E6" w:rsidP="000720D3">
            <w:r>
              <w:t>Dr. Thomas Trowbridge</w:t>
            </w:r>
          </w:p>
          <w:p w14:paraId="0B69149A" w14:textId="77777777" w:rsidR="002A79E6" w:rsidRPr="001F41E8" w:rsidRDefault="002A79E6" w:rsidP="000720D3"/>
        </w:tc>
      </w:tr>
      <w:tr w:rsidR="002A79E6" w:rsidRPr="00931EEB" w14:paraId="436922F9" w14:textId="77777777" w:rsidTr="00E33D1D">
        <w:tblPrEx>
          <w:tblCellMar>
            <w:top w:w="0" w:type="dxa"/>
            <w:bottom w:w="0" w:type="dxa"/>
          </w:tblCellMar>
        </w:tblPrEx>
        <w:trPr>
          <w:cantSplit/>
          <w:trHeight w:val="458"/>
        </w:trPr>
        <w:tc>
          <w:tcPr>
            <w:tcW w:w="2358" w:type="dxa"/>
          </w:tcPr>
          <w:p w14:paraId="39B79941" w14:textId="77777777" w:rsidR="002A79E6" w:rsidRDefault="002A79E6" w:rsidP="00E33D1D">
            <w:pPr>
              <w:rPr>
                <w:b/>
              </w:rPr>
            </w:pPr>
            <w:r>
              <w:rPr>
                <w:b/>
              </w:rPr>
              <w:t>Vote:</w:t>
            </w:r>
          </w:p>
        </w:tc>
        <w:tc>
          <w:tcPr>
            <w:tcW w:w="7020" w:type="dxa"/>
          </w:tcPr>
          <w:p w14:paraId="537F2E1A" w14:textId="77777777" w:rsidR="002A79E6" w:rsidRDefault="002A79E6" w:rsidP="002A79E6">
            <w:pPr>
              <w:jc w:val="both"/>
            </w:pPr>
            <w:r w:rsidRPr="00CA0667">
              <w:rPr>
                <w:b/>
              </w:rPr>
              <w:t xml:space="preserve">In Favor:  </w:t>
            </w:r>
            <w:r>
              <w:t xml:space="preserve">Dr. Michael Scialabba, Dr. Thomas Trowbridge, </w:t>
            </w:r>
          </w:p>
          <w:p w14:paraId="51186CF7" w14:textId="77777777" w:rsidR="002A79E6" w:rsidRDefault="002A79E6" w:rsidP="002A79E6">
            <w:pPr>
              <w:jc w:val="both"/>
            </w:pPr>
            <w:r>
              <w:t xml:space="preserve">Dr. Richard T. Miller, Dr. Patricia Wu, Ms. Stacy Haluch, </w:t>
            </w:r>
          </w:p>
          <w:p w14:paraId="3119318C" w14:textId="77777777" w:rsidR="002A79E6" w:rsidRDefault="002A79E6" w:rsidP="002A79E6">
            <w:pPr>
              <w:jc w:val="both"/>
            </w:pPr>
            <w:r>
              <w:t>Ms. Jacyn Stultz, Ms. Jennifer McKeon</w:t>
            </w:r>
          </w:p>
          <w:p w14:paraId="2E8E9E54" w14:textId="77777777" w:rsidR="002A79E6" w:rsidRPr="00CA0667" w:rsidRDefault="002A79E6" w:rsidP="002A79E6">
            <w:pPr>
              <w:jc w:val="both"/>
            </w:pPr>
            <w:r w:rsidRPr="00CA0667">
              <w:rPr>
                <w:b/>
              </w:rPr>
              <w:t xml:space="preserve">Opposed:  </w:t>
            </w:r>
            <w:r w:rsidRPr="00CA0667">
              <w:t>None</w:t>
            </w:r>
          </w:p>
          <w:p w14:paraId="305CC785" w14:textId="77777777" w:rsidR="002A79E6" w:rsidRDefault="002A79E6" w:rsidP="002A79E6">
            <w:pPr>
              <w:jc w:val="both"/>
            </w:pPr>
            <w:r w:rsidRPr="00CA0667">
              <w:rPr>
                <w:b/>
              </w:rPr>
              <w:t xml:space="preserve">Abstain:  </w:t>
            </w:r>
            <w:r w:rsidRPr="00CA0667">
              <w:t>None</w:t>
            </w:r>
          </w:p>
          <w:p w14:paraId="725F0C56" w14:textId="77777777" w:rsidR="002A79E6" w:rsidRPr="00CA0667" w:rsidRDefault="002A79E6" w:rsidP="001D315F">
            <w:pPr>
              <w:jc w:val="both"/>
              <w:rPr>
                <w:b/>
              </w:rPr>
            </w:pPr>
          </w:p>
        </w:tc>
      </w:tr>
    </w:tbl>
    <w:bookmarkEnd w:id="0"/>
    <w:p w14:paraId="336F7B4E" w14:textId="77777777" w:rsidR="009C1C26" w:rsidRDefault="009C1C26" w:rsidP="009C1C26">
      <w:pPr>
        <w:jc w:val="both"/>
        <w:rPr>
          <w:b/>
          <w:u w:val="single"/>
        </w:rPr>
      </w:pPr>
      <w:r>
        <w:rPr>
          <w:b/>
          <w:u w:val="single"/>
        </w:rPr>
        <w:t xml:space="preserve">Complaint Resolution – Investigator </w:t>
      </w:r>
      <w:r w:rsidR="00BB3C26">
        <w:rPr>
          <w:b/>
          <w:u w:val="single"/>
        </w:rPr>
        <w:t>Jaris Bueno</w:t>
      </w:r>
    </w:p>
    <w:p w14:paraId="56DA38CD" w14:textId="77777777" w:rsidR="009C1C26" w:rsidRPr="00956B8E" w:rsidRDefault="009C1C26" w:rsidP="009C1C26">
      <w:pPr>
        <w:rPr>
          <w:b/>
          <w:u w:val="single"/>
        </w:rPr>
      </w:pPr>
    </w:p>
    <w:p w14:paraId="0CC1E5AB" w14:textId="77777777" w:rsidR="009C1C26" w:rsidRDefault="009C1C26" w:rsidP="009C1C26">
      <w:pPr>
        <w:rPr>
          <w:b/>
          <w:u w:val="single"/>
        </w:rPr>
      </w:pPr>
      <w:r>
        <w:rPr>
          <w:b/>
          <w:u w:val="single"/>
        </w:rPr>
        <w:t xml:space="preserve">--In the Matter of </w:t>
      </w:r>
      <w:r w:rsidR="00BB3C26">
        <w:rPr>
          <w:b/>
          <w:u w:val="single"/>
        </w:rPr>
        <w:t>SA-INV-17485</w:t>
      </w:r>
      <w:r>
        <w:rPr>
          <w:b/>
          <w:u w:val="single"/>
        </w:rPr>
        <w:t xml:space="preserve">: </w:t>
      </w:r>
      <w:r w:rsidR="00BB3C26">
        <w:rPr>
          <w:b/>
          <w:u w:val="single"/>
        </w:rPr>
        <w:t>Dr. Meghan Wilhelmi</w:t>
      </w:r>
      <w:r>
        <w:rPr>
          <w:b/>
          <w:u w:val="single"/>
        </w:rPr>
        <w:t xml:space="preserve"> </w:t>
      </w:r>
    </w:p>
    <w:p w14:paraId="059498C2" w14:textId="77777777" w:rsidR="009C1C26" w:rsidRDefault="009C1C26" w:rsidP="009C1C26">
      <w:pPr>
        <w:rPr>
          <w:b/>
          <w:u w:val="single"/>
        </w:rPr>
      </w:pPr>
    </w:p>
    <w:p w14:paraId="30B4F077" w14:textId="77777777" w:rsidR="000720D3" w:rsidRDefault="002E03BD" w:rsidP="000720D3">
      <w:pPr>
        <w:rPr>
          <w:i/>
        </w:rPr>
      </w:pPr>
      <w:r>
        <w:rPr>
          <w:i/>
        </w:rPr>
        <w:t xml:space="preserve">The licensee was not present </w:t>
      </w:r>
      <w:r w:rsidR="000720D3">
        <w:rPr>
          <w:i/>
        </w:rPr>
        <w:t xml:space="preserve">for the discussion and vote of the Board on this matter.  </w:t>
      </w:r>
    </w:p>
    <w:p w14:paraId="2879E298"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075B34BD" w14:textId="77777777" w:rsidTr="00E33D1D">
        <w:tblPrEx>
          <w:tblCellMar>
            <w:top w:w="0" w:type="dxa"/>
            <w:bottom w:w="0" w:type="dxa"/>
          </w:tblCellMar>
        </w:tblPrEx>
        <w:trPr>
          <w:cantSplit/>
          <w:trHeight w:val="458"/>
        </w:trPr>
        <w:tc>
          <w:tcPr>
            <w:tcW w:w="2358" w:type="dxa"/>
          </w:tcPr>
          <w:p w14:paraId="66F6A121" w14:textId="77777777" w:rsidR="009C1C26" w:rsidRDefault="009C1C26" w:rsidP="00E33D1D">
            <w:pPr>
              <w:rPr>
                <w:b/>
              </w:rPr>
            </w:pPr>
            <w:r>
              <w:rPr>
                <w:b/>
              </w:rPr>
              <w:t>Issue:</w:t>
            </w:r>
          </w:p>
        </w:tc>
        <w:tc>
          <w:tcPr>
            <w:tcW w:w="7020" w:type="dxa"/>
          </w:tcPr>
          <w:p w14:paraId="1E906CDF" w14:textId="77777777" w:rsidR="009C1C26" w:rsidRDefault="00BB3C26" w:rsidP="00E33D1D">
            <w:r>
              <w:t xml:space="preserve">Business practice </w:t>
            </w:r>
            <w:proofErr w:type="gramStart"/>
            <w:r>
              <w:t>issues;</w:t>
            </w:r>
            <w:proofErr w:type="gramEnd"/>
            <w:r>
              <w:t xml:space="preserve"> Permitting a dental assistant to practice beyond the scope of authority</w:t>
            </w:r>
          </w:p>
          <w:p w14:paraId="25AD607C" w14:textId="77777777" w:rsidR="009C1C26" w:rsidRDefault="009C1C26" w:rsidP="00E33D1D"/>
        </w:tc>
      </w:tr>
      <w:tr w:rsidR="009C1C26" w:rsidRPr="00932C72" w14:paraId="7AA6C744" w14:textId="77777777" w:rsidTr="00E33D1D">
        <w:tblPrEx>
          <w:tblCellMar>
            <w:top w:w="0" w:type="dxa"/>
            <w:bottom w:w="0" w:type="dxa"/>
          </w:tblCellMar>
        </w:tblPrEx>
        <w:trPr>
          <w:cantSplit/>
          <w:trHeight w:val="458"/>
        </w:trPr>
        <w:tc>
          <w:tcPr>
            <w:tcW w:w="2358" w:type="dxa"/>
          </w:tcPr>
          <w:p w14:paraId="5102F945" w14:textId="77777777" w:rsidR="009C1C26" w:rsidRDefault="009C1C26" w:rsidP="00E33D1D">
            <w:pPr>
              <w:rPr>
                <w:b/>
              </w:rPr>
            </w:pPr>
            <w:r>
              <w:rPr>
                <w:b/>
              </w:rPr>
              <w:t>Materials Reviewed:</w:t>
            </w:r>
          </w:p>
        </w:tc>
        <w:tc>
          <w:tcPr>
            <w:tcW w:w="7020" w:type="dxa"/>
          </w:tcPr>
          <w:p w14:paraId="7A21B842" w14:textId="77777777" w:rsidR="009C1C26" w:rsidRDefault="009C1C26" w:rsidP="00E33D1D">
            <w:r>
              <w:t>Investigative report with attachments</w:t>
            </w:r>
          </w:p>
        </w:tc>
      </w:tr>
      <w:tr w:rsidR="009C1C26" w:rsidRPr="00932C72" w14:paraId="0B7C8ED5" w14:textId="77777777" w:rsidTr="00E33D1D">
        <w:tblPrEx>
          <w:tblCellMar>
            <w:top w:w="0" w:type="dxa"/>
            <w:bottom w:w="0" w:type="dxa"/>
          </w:tblCellMar>
        </w:tblPrEx>
        <w:trPr>
          <w:cantSplit/>
          <w:trHeight w:val="458"/>
        </w:trPr>
        <w:tc>
          <w:tcPr>
            <w:tcW w:w="2358" w:type="dxa"/>
          </w:tcPr>
          <w:p w14:paraId="6B376F51" w14:textId="77777777" w:rsidR="009C1C26" w:rsidRPr="00956B8E" w:rsidRDefault="009C1C26" w:rsidP="00E33D1D">
            <w:pPr>
              <w:rPr>
                <w:b/>
              </w:rPr>
            </w:pPr>
            <w:r>
              <w:rPr>
                <w:b/>
              </w:rPr>
              <w:t>D</w:t>
            </w:r>
            <w:r w:rsidRPr="00956B8E">
              <w:rPr>
                <w:b/>
              </w:rPr>
              <w:t xml:space="preserve">iscussion: </w:t>
            </w:r>
          </w:p>
        </w:tc>
        <w:tc>
          <w:tcPr>
            <w:tcW w:w="7020" w:type="dxa"/>
          </w:tcPr>
          <w:p w14:paraId="48B65AC1" w14:textId="77777777" w:rsidR="009C1C26" w:rsidRDefault="009C1C26" w:rsidP="002E03BD">
            <w:r>
              <w:t xml:space="preserve">Ms. </w:t>
            </w:r>
            <w:r w:rsidR="00BB3C26">
              <w:t xml:space="preserve">Bueno noted this licensee is a co-owner of the practice with Dr. Pushpak Patel </w:t>
            </w:r>
            <w:proofErr w:type="gramStart"/>
            <w:r w:rsidR="00BB3C26">
              <w:t>and also</w:t>
            </w:r>
            <w:proofErr w:type="gramEnd"/>
            <w:r w:rsidR="00BB3C26">
              <w:t xml:space="preserve"> denies permitting dental assistants to scale patients’ teeth</w:t>
            </w:r>
            <w:r w:rsidR="002E03BD">
              <w:t>.</w:t>
            </w:r>
          </w:p>
          <w:p w14:paraId="16C48059" w14:textId="77777777" w:rsidR="002E03BD" w:rsidRPr="00932C72" w:rsidRDefault="002E03BD" w:rsidP="002E03BD"/>
        </w:tc>
      </w:tr>
      <w:tr w:rsidR="009C1C26" w:rsidRPr="00931EEB" w14:paraId="61EB776A" w14:textId="77777777" w:rsidTr="00E33D1D">
        <w:tblPrEx>
          <w:tblCellMar>
            <w:top w:w="0" w:type="dxa"/>
            <w:bottom w:w="0" w:type="dxa"/>
          </w:tblCellMar>
        </w:tblPrEx>
        <w:trPr>
          <w:cantSplit/>
          <w:trHeight w:val="458"/>
        </w:trPr>
        <w:tc>
          <w:tcPr>
            <w:tcW w:w="2358" w:type="dxa"/>
          </w:tcPr>
          <w:p w14:paraId="44803335" w14:textId="77777777" w:rsidR="009C1C26" w:rsidRDefault="009C1C26" w:rsidP="00E33D1D">
            <w:pPr>
              <w:rPr>
                <w:b/>
              </w:rPr>
            </w:pPr>
            <w:r>
              <w:rPr>
                <w:b/>
              </w:rPr>
              <w:t>Motion:</w:t>
            </w:r>
          </w:p>
        </w:tc>
        <w:tc>
          <w:tcPr>
            <w:tcW w:w="7020" w:type="dxa"/>
          </w:tcPr>
          <w:p w14:paraId="05394A14" w14:textId="77777777" w:rsidR="009C1C26" w:rsidRPr="001F41E8" w:rsidRDefault="009C1C26" w:rsidP="00BB3C26">
            <w:pPr>
              <w:rPr>
                <w:b/>
                <w:bCs/>
              </w:rPr>
            </w:pPr>
            <w:r w:rsidRPr="001F41E8">
              <w:rPr>
                <w:b/>
                <w:bCs/>
              </w:rPr>
              <w:t xml:space="preserve">To </w:t>
            </w:r>
            <w:r w:rsidR="00BB3C26">
              <w:rPr>
                <w:b/>
                <w:bCs/>
              </w:rPr>
              <w:t xml:space="preserve">open a formal complaint on the grounds of permitting dental assistant to practice beyond the scope of their authority </w:t>
            </w:r>
          </w:p>
          <w:p w14:paraId="01DBA23C" w14:textId="77777777" w:rsidR="009C1C26" w:rsidRPr="001F41E8" w:rsidRDefault="009C1C26" w:rsidP="00E33D1D"/>
        </w:tc>
      </w:tr>
      <w:tr w:rsidR="009C1C26" w14:paraId="70BB1687" w14:textId="77777777" w:rsidTr="00E33D1D">
        <w:tblPrEx>
          <w:tblCellMar>
            <w:top w:w="0" w:type="dxa"/>
            <w:bottom w:w="0" w:type="dxa"/>
          </w:tblCellMar>
        </w:tblPrEx>
        <w:trPr>
          <w:cantSplit/>
          <w:trHeight w:val="458"/>
        </w:trPr>
        <w:tc>
          <w:tcPr>
            <w:tcW w:w="2358" w:type="dxa"/>
          </w:tcPr>
          <w:p w14:paraId="21511061" w14:textId="77777777" w:rsidR="009C1C26" w:rsidRDefault="009C1C26" w:rsidP="00E33D1D">
            <w:pPr>
              <w:rPr>
                <w:b/>
              </w:rPr>
            </w:pPr>
            <w:r>
              <w:rPr>
                <w:b/>
              </w:rPr>
              <w:t>Motion Made By:</w:t>
            </w:r>
          </w:p>
        </w:tc>
        <w:tc>
          <w:tcPr>
            <w:tcW w:w="7020" w:type="dxa"/>
          </w:tcPr>
          <w:p w14:paraId="3DEE0ED0" w14:textId="77777777" w:rsidR="009C1C26" w:rsidRDefault="0049121D" w:rsidP="00E33D1D">
            <w:r>
              <w:t>Ms. Jacyn Stultz</w:t>
            </w:r>
          </w:p>
        </w:tc>
      </w:tr>
      <w:tr w:rsidR="009C1C26" w14:paraId="4AC4BF4D" w14:textId="77777777" w:rsidTr="00E33D1D">
        <w:tblPrEx>
          <w:tblCellMar>
            <w:top w:w="0" w:type="dxa"/>
            <w:bottom w:w="0" w:type="dxa"/>
          </w:tblCellMar>
        </w:tblPrEx>
        <w:trPr>
          <w:cantSplit/>
          <w:trHeight w:val="458"/>
        </w:trPr>
        <w:tc>
          <w:tcPr>
            <w:tcW w:w="2358" w:type="dxa"/>
          </w:tcPr>
          <w:p w14:paraId="545C387F" w14:textId="77777777" w:rsidR="009C1C26" w:rsidRDefault="009C1C26" w:rsidP="00E33D1D">
            <w:pPr>
              <w:rPr>
                <w:b/>
              </w:rPr>
            </w:pPr>
            <w:r>
              <w:rPr>
                <w:b/>
              </w:rPr>
              <w:t>Second:</w:t>
            </w:r>
          </w:p>
        </w:tc>
        <w:tc>
          <w:tcPr>
            <w:tcW w:w="7020" w:type="dxa"/>
          </w:tcPr>
          <w:p w14:paraId="70F038ED" w14:textId="77777777" w:rsidR="009C1C26" w:rsidRDefault="0049121D" w:rsidP="00E33D1D">
            <w:r>
              <w:t>Ms. Jennifer McKeon</w:t>
            </w:r>
            <w:r w:rsidR="009C1C26">
              <w:t xml:space="preserve"> </w:t>
            </w:r>
          </w:p>
        </w:tc>
      </w:tr>
      <w:tr w:rsidR="0049121D" w:rsidRPr="00931EEB" w14:paraId="33DC6AE8" w14:textId="77777777" w:rsidTr="00E33D1D">
        <w:tblPrEx>
          <w:tblCellMar>
            <w:top w:w="0" w:type="dxa"/>
            <w:bottom w:w="0" w:type="dxa"/>
          </w:tblCellMar>
        </w:tblPrEx>
        <w:trPr>
          <w:cantSplit/>
          <w:trHeight w:val="458"/>
        </w:trPr>
        <w:tc>
          <w:tcPr>
            <w:tcW w:w="2358" w:type="dxa"/>
          </w:tcPr>
          <w:p w14:paraId="78EBD9B1" w14:textId="77777777" w:rsidR="0049121D" w:rsidRDefault="0049121D" w:rsidP="0049121D">
            <w:pPr>
              <w:rPr>
                <w:b/>
              </w:rPr>
            </w:pPr>
            <w:r>
              <w:rPr>
                <w:b/>
              </w:rPr>
              <w:t>Vote:</w:t>
            </w:r>
          </w:p>
        </w:tc>
        <w:tc>
          <w:tcPr>
            <w:tcW w:w="7020" w:type="dxa"/>
          </w:tcPr>
          <w:p w14:paraId="0B0B4AA6" w14:textId="77777777" w:rsidR="0049121D" w:rsidRDefault="0049121D" w:rsidP="0049121D">
            <w:pPr>
              <w:jc w:val="both"/>
            </w:pPr>
            <w:r w:rsidRPr="00CA0667">
              <w:rPr>
                <w:b/>
              </w:rPr>
              <w:t xml:space="preserve">In Favor:  </w:t>
            </w:r>
            <w:r>
              <w:t xml:space="preserve">Dr. Michael Scialabba, Dr. Thomas Trowbridge, </w:t>
            </w:r>
          </w:p>
          <w:p w14:paraId="4B3B72C8" w14:textId="77777777" w:rsidR="0049121D" w:rsidRDefault="0049121D" w:rsidP="0049121D">
            <w:pPr>
              <w:jc w:val="both"/>
            </w:pPr>
            <w:r>
              <w:t xml:space="preserve">Dr. Richard T. Miller, Dr. Patricia Wu, Ms. Stacy Haluch, </w:t>
            </w:r>
          </w:p>
          <w:p w14:paraId="42AF5080" w14:textId="77777777" w:rsidR="0049121D" w:rsidRDefault="0049121D" w:rsidP="0049121D">
            <w:pPr>
              <w:jc w:val="both"/>
            </w:pPr>
            <w:r>
              <w:t>Ms. Jacyn Stultz, Ms. Jennifer McKeon</w:t>
            </w:r>
          </w:p>
          <w:p w14:paraId="5AB02347" w14:textId="77777777" w:rsidR="0049121D" w:rsidRPr="00CA0667" w:rsidRDefault="0049121D" w:rsidP="0049121D">
            <w:pPr>
              <w:jc w:val="both"/>
            </w:pPr>
            <w:r w:rsidRPr="00CA0667">
              <w:rPr>
                <w:b/>
              </w:rPr>
              <w:t xml:space="preserve">Opposed:  </w:t>
            </w:r>
            <w:r w:rsidRPr="00CA0667">
              <w:t>None</w:t>
            </w:r>
          </w:p>
          <w:p w14:paraId="32464066" w14:textId="77777777" w:rsidR="0049121D" w:rsidRDefault="0049121D" w:rsidP="0049121D">
            <w:pPr>
              <w:jc w:val="both"/>
            </w:pPr>
            <w:r w:rsidRPr="00CA0667">
              <w:rPr>
                <w:b/>
              </w:rPr>
              <w:t xml:space="preserve">Abstain:  </w:t>
            </w:r>
            <w:r w:rsidRPr="00CA0667">
              <w:t>None</w:t>
            </w:r>
          </w:p>
          <w:p w14:paraId="4C214838" w14:textId="77777777" w:rsidR="0049121D" w:rsidRPr="001F41E8" w:rsidRDefault="0049121D" w:rsidP="0049121D"/>
        </w:tc>
      </w:tr>
    </w:tbl>
    <w:p w14:paraId="29FE029A" w14:textId="77777777" w:rsidR="009C1C26" w:rsidRDefault="009C1C26" w:rsidP="009C1C26">
      <w:pPr>
        <w:jc w:val="both"/>
        <w:rPr>
          <w:b/>
          <w:u w:val="single"/>
        </w:rPr>
      </w:pPr>
      <w:r>
        <w:rPr>
          <w:b/>
          <w:u w:val="single"/>
        </w:rPr>
        <w:t xml:space="preserve">Complaint Resolution – Investigator </w:t>
      </w:r>
      <w:r w:rsidR="0049121D">
        <w:rPr>
          <w:b/>
          <w:u w:val="single"/>
        </w:rPr>
        <w:t>Jaris Bueno</w:t>
      </w:r>
    </w:p>
    <w:p w14:paraId="10B689E4" w14:textId="77777777" w:rsidR="009C1C26" w:rsidRPr="00956B8E" w:rsidRDefault="009C1C26" w:rsidP="009C1C26">
      <w:pPr>
        <w:rPr>
          <w:b/>
          <w:u w:val="single"/>
        </w:rPr>
      </w:pPr>
    </w:p>
    <w:p w14:paraId="45D4AF4B" w14:textId="77777777" w:rsidR="009C1C26" w:rsidRDefault="009C1C26" w:rsidP="009C1C26">
      <w:pPr>
        <w:rPr>
          <w:b/>
          <w:u w:val="single"/>
        </w:rPr>
      </w:pPr>
      <w:r>
        <w:rPr>
          <w:b/>
          <w:u w:val="single"/>
        </w:rPr>
        <w:t xml:space="preserve">--In the Matter of </w:t>
      </w:r>
      <w:r w:rsidR="0049121D">
        <w:rPr>
          <w:b/>
          <w:u w:val="single"/>
        </w:rPr>
        <w:t>DEN-2019-0114</w:t>
      </w:r>
      <w:r w:rsidR="00BA1D06">
        <w:rPr>
          <w:b/>
          <w:u w:val="single"/>
        </w:rPr>
        <w:t>:</w:t>
      </w:r>
      <w:r>
        <w:rPr>
          <w:b/>
          <w:u w:val="single"/>
        </w:rPr>
        <w:t xml:space="preserve"> </w:t>
      </w:r>
      <w:r w:rsidR="0049121D">
        <w:rPr>
          <w:b/>
          <w:u w:val="single"/>
        </w:rPr>
        <w:t>Aixa Colon, RDA</w:t>
      </w:r>
    </w:p>
    <w:p w14:paraId="0B55A452" w14:textId="77777777" w:rsidR="002E03BD" w:rsidRDefault="002E03BD" w:rsidP="009C1C26">
      <w:pPr>
        <w:rPr>
          <w:b/>
          <w:u w:val="single"/>
        </w:rPr>
      </w:pPr>
    </w:p>
    <w:p w14:paraId="6F8D899F"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23E57C91"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4192B880" w14:textId="77777777" w:rsidTr="00E33D1D">
        <w:tblPrEx>
          <w:tblCellMar>
            <w:top w:w="0" w:type="dxa"/>
            <w:bottom w:w="0" w:type="dxa"/>
          </w:tblCellMar>
        </w:tblPrEx>
        <w:trPr>
          <w:cantSplit/>
          <w:trHeight w:val="458"/>
        </w:trPr>
        <w:tc>
          <w:tcPr>
            <w:tcW w:w="2358" w:type="dxa"/>
          </w:tcPr>
          <w:p w14:paraId="35E89E6B" w14:textId="77777777" w:rsidR="009C1C26" w:rsidRDefault="009C1C26" w:rsidP="00E33D1D">
            <w:pPr>
              <w:rPr>
                <w:b/>
              </w:rPr>
            </w:pPr>
            <w:r>
              <w:rPr>
                <w:b/>
              </w:rPr>
              <w:t>Issue:</w:t>
            </w:r>
          </w:p>
        </w:tc>
        <w:tc>
          <w:tcPr>
            <w:tcW w:w="7020" w:type="dxa"/>
          </w:tcPr>
          <w:p w14:paraId="38123D3F" w14:textId="77777777" w:rsidR="009C1C26" w:rsidRDefault="00ED6E7B" w:rsidP="00E33D1D">
            <w:r>
              <w:t>Unlicensed practice by a dental assistant; CEU violations</w:t>
            </w:r>
          </w:p>
          <w:p w14:paraId="2EC47394" w14:textId="77777777" w:rsidR="009C1C26" w:rsidRDefault="009C1C26" w:rsidP="00E33D1D"/>
        </w:tc>
      </w:tr>
      <w:tr w:rsidR="009C1C26" w:rsidRPr="00932C72" w14:paraId="1044F0D1" w14:textId="77777777" w:rsidTr="00E33D1D">
        <w:tblPrEx>
          <w:tblCellMar>
            <w:top w:w="0" w:type="dxa"/>
            <w:bottom w:w="0" w:type="dxa"/>
          </w:tblCellMar>
        </w:tblPrEx>
        <w:trPr>
          <w:cantSplit/>
          <w:trHeight w:val="458"/>
        </w:trPr>
        <w:tc>
          <w:tcPr>
            <w:tcW w:w="2358" w:type="dxa"/>
          </w:tcPr>
          <w:p w14:paraId="34BCE822" w14:textId="77777777" w:rsidR="009C1C26" w:rsidRDefault="009C1C26" w:rsidP="00E33D1D">
            <w:pPr>
              <w:rPr>
                <w:b/>
              </w:rPr>
            </w:pPr>
            <w:r>
              <w:rPr>
                <w:b/>
              </w:rPr>
              <w:t>Materials Reviewed:</w:t>
            </w:r>
          </w:p>
        </w:tc>
        <w:tc>
          <w:tcPr>
            <w:tcW w:w="7020" w:type="dxa"/>
          </w:tcPr>
          <w:p w14:paraId="4E222DD4" w14:textId="77777777" w:rsidR="009C1C26" w:rsidRDefault="009C1C26" w:rsidP="00E33D1D">
            <w:r>
              <w:t>Investigative report with attachments</w:t>
            </w:r>
          </w:p>
        </w:tc>
      </w:tr>
      <w:tr w:rsidR="009C1C26" w:rsidRPr="00932C72" w14:paraId="63199E1D" w14:textId="77777777" w:rsidTr="0022371C">
        <w:tblPrEx>
          <w:tblCellMar>
            <w:top w:w="0" w:type="dxa"/>
            <w:bottom w:w="0" w:type="dxa"/>
          </w:tblCellMar>
        </w:tblPrEx>
        <w:trPr>
          <w:cantSplit/>
          <w:trHeight w:val="3492"/>
        </w:trPr>
        <w:tc>
          <w:tcPr>
            <w:tcW w:w="2358" w:type="dxa"/>
          </w:tcPr>
          <w:p w14:paraId="3FD72A63" w14:textId="77777777" w:rsidR="009C1C26" w:rsidRPr="00956B8E" w:rsidRDefault="009C1C26" w:rsidP="00E33D1D">
            <w:pPr>
              <w:rPr>
                <w:b/>
              </w:rPr>
            </w:pPr>
            <w:r>
              <w:rPr>
                <w:b/>
              </w:rPr>
              <w:t>D</w:t>
            </w:r>
            <w:r w:rsidRPr="00956B8E">
              <w:rPr>
                <w:b/>
              </w:rPr>
              <w:t xml:space="preserve">iscussion: </w:t>
            </w:r>
          </w:p>
        </w:tc>
        <w:tc>
          <w:tcPr>
            <w:tcW w:w="7020" w:type="dxa"/>
          </w:tcPr>
          <w:p w14:paraId="3C81F51A" w14:textId="77777777" w:rsidR="002E03BD" w:rsidRDefault="009C1C26" w:rsidP="00ED6E7B">
            <w:r>
              <w:t>Ms</w:t>
            </w:r>
            <w:r w:rsidR="00BA1D06">
              <w:t xml:space="preserve">. </w:t>
            </w:r>
            <w:r w:rsidR="00ED6E7B">
              <w:t xml:space="preserve">Bueno informed the Board the allegations are the licensee practiced on an expired license from 11/1/17 to 8/6/19 and failed to complete the required CEUs for the 2017-2019 licensure cycle.  Ms. Bueno noted the licensee denies the allegations as she stated she was promoted to office manager and did not assist chairside but admitted to sterilizing dental instruments and disinfecting operatories between patients.  Ms. Bueno also noted the licensee has yet to provide proof she completed 12 CEUs during the 2019-2021 licensure cycle.  </w:t>
            </w:r>
          </w:p>
          <w:p w14:paraId="60A4B7D1" w14:textId="77777777" w:rsidR="00ED6E7B" w:rsidRDefault="00ED6E7B" w:rsidP="00ED6E7B"/>
          <w:p w14:paraId="2A2CB0CF" w14:textId="77777777" w:rsidR="00ED6E7B" w:rsidRDefault="00ED6E7B" w:rsidP="00ED6E7B">
            <w:r>
              <w:t xml:space="preserve">Ms. Stultz asked if the licensee worked in Massachusetts; Ms. Bueno replied the licensee primarily works in Rhode Island.  Ms. Young asked if the licensee renewed her license; Ms. Bueno replied she did.  </w:t>
            </w:r>
          </w:p>
          <w:p w14:paraId="0F87AD8C" w14:textId="77777777" w:rsidR="009C1C26" w:rsidRPr="00932C72" w:rsidRDefault="009C1C26" w:rsidP="00E33D1D"/>
        </w:tc>
      </w:tr>
      <w:tr w:rsidR="0022371C" w14:paraId="1F9F00DA" w14:textId="77777777" w:rsidTr="00E33D1D">
        <w:tblPrEx>
          <w:tblCellMar>
            <w:top w:w="0" w:type="dxa"/>
            <w:bottom w:w="0" w:type="dxa"/>
          </w:tblCellMar>
        </w:tblPrEx>
        <w:trPr>
          <w:cantSplit/>
          <w:trHeight w:val="458"/>
        </w:trPr>
        <w:tc>
          <w:tcPr>
            <w:tcW w:w="2358" w:type="dxa"/>
          </w:tcPr>
          <w:p w14:paraId="68D39899" w14:textId="77777777" w:rsidR="0022371C" w:rsidRDefault="0022371C" w:rsidP="0022371C">
            <w:pPr>
              <w:rPr>
                <w:b/>
              </w:rPr>
            </w:pPr>
            <w:r>
              <w:rPr>
                <w:b/>
              </w:rPr>
              <w:t>Motion:</w:t>
            </w:r>
          </w:p>
        </w:tc>
        <w:tc>
          <w:tcPr>
            <w:tcW w:w="7020" w:type="dxa"/>
          </w:tcPr>
          <w:p w14:paraId="18920C29" w14:textId="77777777" w:rsidR="0022371C" w:rsidRPr="001F41E8" w:rsidRDefault="0022371C" w:rsidP="0022371C">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w:t>
            </w:r>
            <w:r>
              <w:rPr>
                <w:b/>
                <w:bCs/>
              </w:rPr>
              <w:t xml:space="preserve">conditions and </w:t>
            </w:r>
            <w:r w:rsidRPr="001F41E8">
              <w:rPr>
                <w:b/>
                <w:bCs/>
              </w:rPr>
              <w:t>remedial coursework:</w:t>
            </w:r>
          </w:p>
          <w:p w14:paraId="35E94DEC" w14:textId="77777777" w:rsidR="0022371C" w:rsidRPr="001F41E8" w:rsidRDefault="0022371C" w:rsidP="0022371C">
            <w:pPr>
              <w:numPr>
                <w:ilvl w:val="0"/>
                <w:numId w:val="2"/>
              </w:numPr>
              <w:rPr>
                <w:b/>
                <w:bCs/>
              </w:rPr>
            </w:pPr>
            <w:r w:rsidRPr="001F41E8">
              <w:rPr>
                <w:b/>
                <w:bCs/>
              </w:rPr>
              <w:t xml:space="preserve">3 Hours:    </w:t>
            </w:r>
            <w:r>
              <w:rPr>
                <w:b/>
                <w:bCs/>
              </w:rPr>
              <w:t>Risk management</w:t>
            </w:r>
          </w:p>
          <w:p w14:paraId="525F2615" w14:textId="77777777" w:rsidR="0022371C" w:rsidRDefault="0022371C" w:rsidP="0022371C">
            <w:pPr>
              <w:numPr>
                <w:ilvl w:val="0"/>
                <w:numId w:val="2"/>
              </w:numPr>
              <w:rPr>
                <w:b/>
                <w:bCs/>
              </w:rPr>
            </w:pPr>
            <w:r>
              <w:rPr>
                <w:b/>
                <w:bCs/>
              </w:rPr>
              <w:t>1</w:t>
            </w:r>
            <w:r w:rsidRPr="001F41E8">
              <w:rPr>
                <w:b/>
                <w:bCs/>
              </w:rPr>
              <w:t xml:space="preserve"> Hour:    </w:t>
            </w:r>
            <w:r>
              <w:rPr>
                <w:b/>
                <w:bCs/>
              </w:rPr>
              <w:t xml:space="preserve"> Ethics</w:t>
            </w:r>
          </w:p>
          <w:p w14:paraId="2744DB2E" w14:textId="77777777" w:rsidR="0022371C" w:rsidRDefault="0022371C" w:rsidP="0022371C">
            <w:pPr>
              <w:numPr>
                <w:ilvl w:val="0"/>
                <w:numId w:val="2"/>
              </w:numPr>
              <w:rPr>
                <w:b/>
                <w:bCs/>
              </w:rPr>
            </w:pPr>
            <w:r>
              <w:rPr>
                <w:b/>
                <w:bCs/>
              </w:rPr>
              <w:t>Successful completion of 15 deficient CEUs</w:t>
            </w:r>
          </w:p>
          <w:p w14:paraId="17994E9A" w14:textId="77777777" w:rsidR="0022371C" w:rsidRPr="000720D3" w:rsidRDefault="0022371C" w:rsidP="0022371C">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6F692A15" w14:textId="77777777" w:rsidR="0022371C" w:rsidRPr="001F41E8" w:rsidRDefault="0022371C" w:rsidP="0022371C">
            <w:pPr>
              <w:ind w:left="720"/>
              <w:rPr>
                <w:b/>
                <w:bCs/>
              </w:rPr>
            </w:pPr>
          </w:p>
          <w:p w14:paraId="3080540D" w14:textId="77777777" w:rsidR="0022371C" w:rsidRPr="001F41E8" w:rsidRDefault="0022371C" w:rsidP="0022371C">
            <w:pPr>
              <w:rPr>
                <w:b/>
                <w:bCs/>
              </w:rPr>
            </w:pPr>
            <w:r w:rsidRPr="001F41E8">
              <w:rPr>
                <w:b/>
                <w:bCs/>
              </w:rPr>
              <w:t>If this agreement is not accepted by the licensee, the matter will be referred to prosecution.</w:t>
            </w:r>
          </w:p>
          <w:p w14:paraId="46254A45" w14:textId="77777777" w:rsidR="0022371C" w:rsidRDefault="0022371C" w:rsidP="0022371C"/>
        </w:tc>
      </w:tr>
      <w:tr w:rsidR="0022371C" w14:paraId="156E5945" w14:textId="77777777" w:rsidTr="00E33D1D">
        <w:tblPrEx>
          <w:tblCellMar>
            <w:top w:w="0" w:type="dxa"/>
            <w:bottom w:w="0" w:type="dxa"/>
          </w:tblCellMar>
        </w:tblPrEx>
        <w:trPr>
          <w:cantSplit/>
          <w:trHeight w:val="458"/>
        </w:trPr>
        <w:tc>
          <w:tcPr>
            <w:tcW w:w="2358" w:type="dxa"/>
          </w:tcPr>
          <w:p w14:paraId="31F05F1F" w14:textId="77777777" w:rsidR="0022371C" w:rsidRDefault="0022371C" w:rsidP="0022371C">
            <w:pPr>
              <w:rPr>
                <w:b/>
              </w:rPr>
            </w:pPr>
            <w:r>
              <w:rPr>
                <w:b/>
              </w:rPr>
              <w:t>Motion Made By:</w:t>
            </w:r>
          </w:p>
        </w:tc>
        <w:tc>
          <w:tcPr>
            <w:tcW w:w="7020" w:type="dxa"/>
          </w:tcPr>
          <w:p w14:paraId="6D7DFD61" w14:textId="77777777" w:rsidR="0022371C" w:rsidRDefault="0022371C" w:rsidP="0022371C">
            <w:r>
              <w:t>Ms. Jacyn Stultz</w:t>
            </w:r>
          </w:p>
        </w:tc>
      </w:tr>
      <w:tr w:rsidR="0022371C" w:rsidRPr="00931EEB" w14:paraId="43FDE592" w14:textId="77777777" w:rsidTr="00E33D1D">
        <w:tblPrEx>
          <w:tblCellMar>
            <w:top w:w="0" w:type="dxa"/>
            <w:bottom w:w="0" w:type="dxa"/>
          </w:tblCellMar>
        </w:tblPrEx>
        <w:trPr>
          <w:cantSplit/>
          <w:trHeight w:val="458"/>
        </w:trPr>
        <w:tc>
          <w:tcPr>
            <w:tcW w:w="2358" w:type="dxa"/>
          </w:tcPr>
          <w:p w14:paraId="45635640" w14:textId="77777777" w:rsidR="0022371C" w:rsidRDefault="0022371C" w:rsidP="0022371C">
            <w:pPr>
              <w:rPr>
                <w:b/>
              </w:rPr>
            </w:pPr>
            <w:r>
              <w:rPr>
                <w:b/>
              </w:rPr>
              <w:t>Second:</w:t>
            </w:r>
          </w:p>
        </w:tc>
        <w:tc>
          <w:tcPr>
            <w:tcW w:w="7020" w:type="dxa"/>
          </w:tcPr>
          <w:p w14:paraId="0EF0B935" w14:textId="77777777" w:rsidR="0022371C" w:rsidRPr="001F41E8" w:rsidRDefault="0022371C" w:rsidP="0022371C">
            <w:r>
              <w:t xml:space="preserve">Dr. Thomas Trowbridge </w:t>
            </w:r>
          </w:p>
        </w:tc>
      </w:tr>
      <w:tr w:rsidR="0022371C" w:rsidRPr="00931EEB" w14:paraId="776BFBE1" w14:textId="77777777" w:rsidTr="00E33D1D">
        <w:tblPrEx>
          <w:tblCellMar>
            <w:top w:w="0" w:type="dxa"/>
            <w:bottom w:w="0" w:type="dxa"/>
          </w:tblCellMar>
        </w:tblPrEx>
        <w:trPr>
          <w:cantSplit/>
          <w:trHeight w:val="458"/>
        </w:trPr>
        <w:tc>
          <w:tcPr>
            <w:tcW w:w="2358" w:type="dxa"/>
          </w:tcPr>
          <w:p w14:paraId="7E5CD82B" w14:textId="77777777" w:rsidR="0022371C" w:rsidRDefault="0022371C" w:rsidP="0022371C">
            <w:pPr>
              <w:rPr>
                <w:b/>
              </w:rPr>
            </w:pPr>
            <w:r>
              <w:rPr>
                <w:b/>
              </w:rPr>
              <w:t>Vote:</w:t>
            </w:r>
          </w:p>
        </w:tc>
        <w:tc>
          <w:tcPr>
            <w:tcW w:w="7020" w:type="dxa"/>
          </w:tcPr>
          <w:p w14:paraId="4ADDEA6C" w14:textId="77777777" w:rsidR="0022371C" w:rsidRDefault="0022371C" w:rsidP="0022371C">
            <w:pPr>
              <w:jc w:val="both"/>
            </w:pPr>
            <w:r w:rsidRPr="00CA0667">
              <w:rPr>
                <w:b/>
              </w:rPr>
              <w:t xml:space="preserve">In Favor:  </w:t>
            </w:r>
            <w:r>
              <w:t xml:space="preserve">Dr. Michael Scialabba, Dr. Thomas Trowbridge, </w:t>
            </w:r>
          </w:p>
          <w:p w14:paraId="3E77145D" w14:textId="77777777" w:rsidR="0022371C" w:rsidRDefault="0022371C" w:rsidP="0022371C">
            <w:pPr>
              <w:jc w:val="both"/>
            </w:pPr>
            <w:r>
              <w:t xml:space="preserve">Dr. Richard T. Miller, Dr. Patricia Wu, Ms. Stacy Haluch, </w:t>
            </w:r>
          </w:p>
          <w:p w14:paraId="79551989" w14:textId="77777777" w:rsidR="0022371C" w:rsidRDefault="0022371C" w:rsidP="0022371C">
            <w:pPr>
              <w:jc w:val="both"/>
            </w:pPr>
            <w:r>
              <w:t>Ms. Jacyn Stultz, Ms. Jennifer McKeon</w:t>
            </w:r>
          </w:p>
          <w:p w14:paraId="50C1903C" w14:textId="77777777" w:rsidR="0022371C" w:rsidRPr="00CA0667" w:rsidRDefault="0022371C" w:rsidP="0022371C">
            <w:pPr>
              <w:jc w:val="both"/>
            </w:pPr>
            <w:r w:rsidRPr="00CA0667">
              <w:rPr>
                <w:b/>
              </w:rPr>
              <w:t xml:space="preserve">Opposed:  </w:t>
            </w:r>
            <w:r w:rsidRPr="00CA0667">
              <w:t>None</w:t>
            </w:r>
          </w:p>
          <w:p w14:paraId="2CC72431" w14:textId="77777777" w:rsidR="0022371C" w:rsidRDefault="0022371C" w:rsidP="0022371C">
            <w:pPr>
              <w:jc w:val="both"/>
            </w:pPr>
            <w:r w:rsidRPr="00CA0667">
              <w:rPr>
                <w:b/>
              </w:rPr>
              <w:t xml:space="preserve">Abstain:  </w:t>
            </w:r>
            <w:r w:rsidRPr="00CA0667">
              <w:t>None</w:t>
            </w:r>
          </w:p>
          <w:p w14:paraId="6EC42FD5" w14:textId="77777777" w:rsidR="0022371C" w:rsidRDefault="0022371C" w:rsidP="0022371C">
            <w:pPr>
              <w:jc w:val="both"/>
            </w:pPr>
          </w:p>
        </w:tc>
      </w:tr>
    </w:tbl>
    <w:p w14:paraId="04AAF089" w14:textId="77777777" w:rsidR="0022371C" w:rsidRDefault="0022371C" w:rsidP="0022371C">
      <w:pPr>
        <w:jc w:val="both"/>
        <w:rPr>
          <w:b/>
          <w:u w:val="single"/>
        </w:rPr>
      </w:pPr>
      <w:r>
        <w:rPr>
          <w:b/>
          <w:u w:val="single"/>
        </w:rPr>
        <w:t>Complaint Resolution – Investigator Jaris Bueno</w:t>
      </w:r>
    </w:p>
    <w:p w14:paraId="2CDA6CBF" w14:textId="77777777" w:rsidR="0022371C" w:rsidRPr="00956B8E" w:rsidRDefault="0022371C" w:rsidP="0022371C">
      <w:pPr>
        <w:rPr>
          <w:b/>
          <w:u w:val="single"/>
        </w:rPr>
      </w:pPr>
    </w:p>
    <w:p w14:paraId="528A9EF9" w14:textId="77777777" w:rsidR="0022371C" w:rsidRDefault="0022371C" w:rsidP="0022371C">
      <w:pPr>
        <w:rPr>
          <w:b/>
          <w:u w:val="single"/>
        </w:rPr>
      </w:pPr>
      <w:r>
        <w:rPr>
          <w:b/>
          <w:u w:val="single"/>
        </w:rPr>
        <w:t>--In the Matter of DEN-2020-0060: Lindsey Testa, RDA</w:t>
      </w:r>
    </w:p>
    <w:p w14:paraId="2B018A27" w14:textId="77777777" w:rsidR="0022371C" w:rsidRDefault="0022371C" w:rsidP="0022371C">
      <w:pPr>
        <w:rPr>
          <w:b/>
          <w:u w:val="single"/>
        </w:rPr>
      </w:pPr>
    </w:p>
    <w:p w14:paraId="751DCFE2" w14:textId="77777777" w:rsidR="0022371C" w:rsidRDefault="0022371C" w:rsidP="0022371C">
      <w:pPr>
        <w:rPr>
          <w:i/>
        </w:rPr>
      </w:pPr>
      <w:r>
        <w:rPr>
          <w:i/>
        </w:rPr>
        <w:t xml:space="preserve">The licensee was not </w:t>
      </w:r>
      <w:proofErr w:type="gramStart"/>
      <w:r>
        <w:rPr>
          <w:i/>
        </w:rPr>
        <w:t>present  for</w:t>
      </w:r>
      <w:proofErr w:type="gramEnd"/>
      <w:r>
        <w:rPr>
          <w:i/>
        </w:rPr>
        <w:t xml:space="preserve"> the discussion and vote of the Board on this matter.  </w:t>
      </w:r>
    </w:p>
    <w:p w14:paraId="13BD0984" w14:textId="77777777" w:rsidR="0022371C" w:rsidRDefault="0022371C" w:rsidP="0022371C">
      <w:pPr>
        <w:rPr>
          <w:i/>
        </w:rPr>
      </w:pPr>
    </w:p>
    <w:tbl>
      <w:tblPr>
        <w:tblW w:w="9360" w:type="dxa"/>
        <w:tblInd w:w="18" w:type="dxa"/>
        <w:tblLayout w:type="fixed"/>
        <w:tblLook w:val="0000" w:firstRow="0" w:lastRow="0" w:firstColumn="0" w:lastColumn="0" w:noHBand="0" w:noVBand="0"/>
      </w:tblPr>
      <w:tblGrid>
        <w:gridCol w:w="2340"/>
        <w:gridCol w:w="7020"/>
      </w:tblGrid>
      <w:tr w:rsidR="0022371C" w:rsidRPr="00932C72" w14:paraId="425AA334" w14:textId="77777777" w:rsidTr="0049497C">
        <w:tblPrEx>
          <w:tblCellMar>
            <w:top w:w="0" w:type="dxa"/>
            <w:bottom w:w="0" w:type="dxa"/>
          </w:tblCellMar>
        </w:tblPrEx>
        <w:trPr>
          <w:cantSplit/>
          <w:trHeight w:val="458"/>
        </w:trPr>
        <w:tc>
          <w:tcPr>
            <w:tcW w:w="2340" w:type="dxa"/>
          </w:tcPr>
          <w:p w14:paraId="5622BC88" w14:textId="77777777" w:rsidR="0022371C" w:rsidRDefault="0022371C" w:rsidP="002C5F6C">
            <w:pPr>
              <w:rPr>
                <w:b/>
              </w:rPr>
            </w:pPr>
            <w:r>
              <w:rPr>
                <w:b/>
              </w:rPr>
              <w:t>Issue:</w:t>
            </w:r>
          </w:p>
        </w:tc>
        <w:tc>
          <w:tcPr>
            <w:tcW w:w="7020" w:type="dxa"/>
          </w:tcPr>
          <w:p w14:paraId="0DA7945C" w14:textId="77777777" w:rsidR="0022371C" w:rsidRDefault="0022371C" w:rsidP="002C5F6C">
            <w:r>
              <w:t>Unlicensed practice by a dental assistant</w:t>
            </w:r>
          </w:p>
          <w:p w14:paraId="70F356ED" w14:textId="77777777" w:rsidR="0022371C" w:rsidRDefault="0022371C" w:rsidP="002C5F6C"/>
        </w:tc>
      </w:tr>
      <w:tr w:rsidR="0022371C" w:rsidRPr="00932C72" w14:paraId="72802AF4" w14:textId="77777777" w:rsidTr="0049497C">
        <w:tblPrEx>
          <w:tblCellMar>
            <w:top w:w="0" w:type="dxa"/>
            <w:bottom w:w="0" w:type="dxa"/>
          </w:tblCellMar>
        </w:tblPrEx>
        <w:trPr>
          <w:cantSplit/>
          <w:trHeight w:val="458"/>
        </w:trPr>
        <w:tc>
          <w:tcPr>
            <w:tcW w:w="2340" w:type="dxa"/>
          </w:tcPr>
          <w:p w14:paraId="2A33EB51" w14:textId="77777777" w:rsidR="0022371C" w:rsidRDefault="0022371C" w:rsidP="002C5F6C">
            <w:pPr>
              <w:rPr>
                <w:b/>
              </w:rPr>
            </w:pPr>
            <w:r>
              <w:rPr>
                <w:b/>
              </w:rPr>
              <w:t>Materials Reviewed:</w:t>
            </w:r>
          </w:p>
        </w:tc>
        <w:tc>
          <w:tcPr>
            <w:tcW w:w="7020" w:type="dxa"/>
          </w:tcPr>
          <w:p w14:paraId="24D74BB5" w14:textId="77777777" w:rsidR="0022371C" w:rsidRDefault="0022371C" w:rsidP="002C5F6C">
            <w:r>
              <w:t>Investigative report with attachments</w:t>
            </w:r>
          </w:p>
        </w:tc>
      </w:tr>
      <w:tr w:rsidR="0022371C" w:rsidRPr="00932C72" w14:paraId="0A6F3BF2" w14:textId="77777777" w:rsidTr="0049497C">
        <w:tblPrEx>
          <w:tblCellMar>
            <w:top w:w="0" w:type="dxa"/>
            <w:bottom w:w="0" w:type="dxa"/>
          </w:tblCellMar>
        </w:tblPrEx>
        <w:trPr>
          <w:cantSplit/>
          <w:trHeight w:val="3492"/>
        </w:trPr>
        <w:tc>
          <w:tcPr>
            <w:tcW w:w="2340" w:type="dxa"/>
          </w:tcPr>
          <w:p w14:paraId="39FCC86E" w14:textId="77777777" w:rsidR="0022371C" w:rsidRDefault="0022371C" w:rsidP="002C5F6C">
            <w:pPr>
              <w:rPr>
                <w:b/>
              </w:rPr>
            </w:pPr>
            <w:r>
              <w:rPr>
                <w:b/>
              </w:rPr>
              <w:t>D</w:t>
            </w:r>
            <w:r w:rsidRPr="00956B8E">
              <w:rPr>
                <w:b/>
              </w:rPr>
              <w:t xml:space="preserve">iscussion: </w:t>
            </w:r>
          </w:p>
          <w:p w14:paraId="31A1EC1E" w14:textId="77777777" w:rsidR="0049497C" w:rsidRPr="0049497C" w:rsidRDefault="0049497C" w:rsidP="0049497C"/>
          <w:p w14:paraId="2BEC11AB" w14:textId="77777777" w:rsidR="0049497C" w:rsidRPr="0049497C" w:rsidRDefault="0049497C" w:rsidP="0049497C"/>
          <w:p w14:paraId="1A6E8DA3" w14:textId="77777777" w:rsidR="0049497C" w:rsidRPr="0049497C" w:rsidRDefault="0049497C" w:rsidP="0049497C"/>
          <w:p w14:paraId="1E3C68C1" w14:textId="77777777" w:rsidR="0049497C" w:rsidRPr="0049497C" w:rsidRDefault="0049497C" w:rsidP="0049497C"/>
          <w:p w14:paraId="0E8B72FB" w14:textId="77777777" w:rsidR="0049497C" w:rsidRPr="0049497C" w:rsidRDefault="0049497C" w:rsidP="0049497C"/>
          <w:p w14:paraId="16C6C9DF" w14:textId="77777777" w:rsidR="0049497C" w:rsidRPr="0049497C" w:rsidRDefault="0049497C" w:rsidP="0049497C"/>
          <w:p w14:paraId="633B3CD0" w14:textId="77777777" w:rsidR="0049497C" w:rsidRPr="0049497C" w:rsidRDefault="0049497C" w:rsidP="0049497C"/>
          <w:p w14:paraId="7298D85E" w14:textId="77777777" w:rsidR="0049497C" w:rsidRPr="0049497C" w:rsidRDefault="0049497C" w:rsidP="0049497C"/>
          <w:p w14:paraId="6CB1820F" w14:textId="77777777" w:rsidR="0049497C" w:rsidRDefault="0049497C" w:rsidP="0049497C">
            <w:pPr>
              <w:rPr>
                <w:b/>
              </w:rPr>
            </w:pPr>
          </w:p>
          <w:p w14:paraId="70D779A6" w14:textId="77777777" w:rsidR="0049497C" w:rsidRPr="0049497C" w:rsidRDefault="0049497C" w:rsidP="0049497C"/>
        </w:tc>
        <w:tc>
          <w:tcPr>
            <w:tcW w:w="7020" w:type="dxa"/>
          </w:tcPr>
          <w:p w14:paraId="1562CD6B" w14:textId="77777777" w:rsidR="0022371C" w:rsidRPr="00932C72" w:rsidRDefault="0022371C" w:rsidP="0049497C">
            <w:r>
              <w:t xml:space="preserve">Ms. Bueno informed the Board the allegations are the licensee practiced on an expired license from 5/20/19 to 3/15/20.  Ms. Bueno noted the licensee denies the allegations as she stated she did provide a letter of </w:t>
            </w:r>
            <w:proofErr w:type="gramStart"/>
            <w:r>
              <w:t>intent</w:t>
            </w:r>
            <w:proofErr w:type="gramEnd"/>
            <w:r>
              <w:t xml:space="preserve"> but</w:t>
            </w:r>
            <w:r w:rsidR="0049497C">
              <w:t xml:space="preserve"> we have no record of receiving that letter.</w:t>
            </w:r>
            <w:r>
              <w:t xml:space="preserve"> Ms. Bueno noted the licensee graduated from a dental assisting program in 2019 making her ineligible for the letter of intent exception</w:t>
            </w:r>
            <w:r w:rsidR="0049497C">
              <w:t xml:space="preserve">.  Ms. Bueno noted the licensee was granted a license as a formally trained dental assistant in 2020.  Ms. McKeon noted the licensee is now enrolled in dental hygiene school.  </w:t>
            </w:r>
          </w:p>
        </w:tc>
      </w:tr>
      <w:tr w:rsidR="0022371C" w14:paraId="2E82CCBB" w14:textId="77777777" w:rsidTr="0049497C">
        <w:tblPrEx>
          <w:tblCellMar>
            <w:top w:w="0" w:type="dxa"/>
            <w:bottom w:w="0" w:type="dxa"/>
          </w:tblCellMar>
        </w:tblPrEx>
        <w:trPr>
          <w:cantSplit/>
          <w:trHeight w:val="458"/>
        </w:trPr>
        <w:tc>
          <w:tcPr>
            <w:tcW w:w="2340" w:type="dxa"/>
          </w:tcPr>
          <w:p w14:paraId="685B5D9F" w14:textId="77777777" w:rsidR="0022371C" w:rsidRDefault="0022371C" w:rsidP="002C5F6C">
            <w:pPr>
              <w:rPr>
                <w:b/>
              </w:rPr>
            </w:pPr>
            <w:r>
              <w:rPr>
                <w:b/>
              </w:rPr>
              <w:t>Motion:</w:t>
            </w:r>
          </w:p>
        </w:tc>
        <w:tc>
          <w:tcPr>
            <w:tcW w:w="7020" w:type="dxa"/>
          </w:tcPr>
          <w:p w14:paraId="14238B22" w14:textId="77777777" w:rsidR="0022371C" w:rsidRPr="001F41E8" w:rsidRDefault="0022371C" w:rsidP="002C5F6C">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w:t>
            </w:r>
            <w:r>
              <w:rPr>
                <w:b/>
                <w:bCs/>
              </w:rPr>
              <w:t xml:space="preserve">conditions and </w:t>
            </w:r>
            <w:r w:rsidRPr="001F41E8">
              <w:rPr>
                <w:b/>
                <w:bCs/>
              </w:rPr>
              <w:t>remedial coursework:</w:t>
            </w:r>
          </w:p>
          <w:p w14:paraId="329D602F" w14:textId="77777777" w:rsidR="0022371C" w:rsidRPr="001F41E8" w:rsidRDefault="0022371C" w:rsidP="002C5F6C">
            <w:pPr>
              <w:numPr>
                <w:ilvl w:val="0"/>
                <w:numId w:val="2"/>
              </w:numPr>
              <w:rPr>
                <w:b/>
                <w:bCs/>
              </w:rPr>
            </w:pPr>
            <w:r w:rsidRPr="001F41E8">
              <w:rPr>
                <w:b/>
                <w:bCs/>
              </w:rPr>
              <w:t xml:space="preserve">3 Hours:    </w:t>
            </w:r>
            <w:r>
              <w:rPr>
                <w:b/>
                <w:bCs/>
              </w:rPr>
              <w:t>Risk management</w:t>
            </w:r>
          </w:p>
          <w:p w14:paraId="5A7FB3D4" w14:textId="77777777" w:rsidR="0022371C" w:rsidRDefault="0022371C" w:rsidP="002C5F6C">
            <w:pPr>
              <w:numPr>
                <w:ilvl w:val="0"/>
                <w:numId w:val="2"/>
              </w:numPr>
              <w:rPr>
                <w:b/>
                <w:bCs/>
              </w:rPr>
            </w:pPr>
            <w:r>
              <w:rPr>
                <w:b/>
                <w:bCs/>
              </w:rPr>
              <w:t>1</w:t>
            </w:r>
            <w:r w:rsidRPr="001F41E8">
              <w:rPr>
                <w:b/>
                <w:bCs/>
              </w:rPr>
              <w:t xml:space="preserve"> Hour:    </w:t>
            </w:r>
            <w:r>
              <w:rPr>
                <w:b/>
                <w:bCs/>
              </w:rPr>
              <w:t xml:space="preserve"> Ethics</w:t>
            </w:r>
          </w:p>
          <w:p w14:paraId="7022B42A" w14:textId="77777777" w:rsidR="0022371C" w:rsidRPr="000720D3" w:rsidRDefault="0022371C" w:rsidP="002C5F6C">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7E669B87" w14:textId="77777777" w:rsidR="0022371C" w:rsidRPr="001F41E8" w:rsidRDefault="0022371C" w:rsidP="002C5F6C">
            <w:pPr>
              <w:ind w:left="720"/>
              <w:rPr>
                <w:b/>
                <w:bCs/>
              </w:rPr>
            </w:pPr>
          </w:p>
          <w:p w14:paraId="41697604" w14:textId="77777777" w:rsidR="0022371C" w:rsidRPr="001F41E8" w:rsidRDefault="0022371C" w:rsidP="002C5F6C">
            <w:pPr>
              <w:rPr>
                <w:b/>
                <w:bCs/>
              </w:rPr>
            </w:pPr>
            <w:r w:rsidRPr="001F41E8">
              <w:rPr>
                <w:b/>
                <w:bCs/>
              </w:rPr>
              <w:t>If this agreement is not accepted by the licensee, the matter will be referred to prosecution.</w:t>
            </w:r>
          </w:p>
          <w:p w14:paraId="05E1478E" w14:textId="77777777" w:rsidR="0022371C" w:rsidRDefault="0022371C" w:rsidP="002C5F6C"/>
        </w:tc>
      </w:tr>
      <w:tr w:rsidR="0022371C" w14:paraId="0E2F7C1D" w14:textId="77777777" w:rsidTr="0049497C">
        <w:tblPrEx>
          <w:tblCellMar>
            <w:top w:w="0" w:type="dxa"/>
            <w:bottom w:w="0" w:type="dxa"/>
          </w:tblCellMar>
        </w:tblPrEx>
        <w:trPr>
          <w:cantSplit/>
          <w:trHeight w:val="458"/>
        </w:trPr>
        <w:tc>
          <w:tcPr>
            <w:tcW w:w="2340" w:type="dxa"/>
          </w:tcPr>
          <w:p w14:paraId="6AF4F9F9" w14:textId="77777777" w:rsidR="0022371C" w:rsidRDefault="0022371C" w:rsidP="002C5F6C">
            <w:pPr>
              <w:rPr>
                <w:b/>
              </w:rPr>
            </w:pPr>
            <w:r>
              <w:rPr>
                <w:b/>
              </w:rPr>
              <w:t>Motion Made By:</w:t>
            </w:r>
          </w:p>
        </w:tc>
        <w:tc>
          <w:tcPr>
            <w:tcW w:w="7020" w:type="dxa"/>
          </w:tcPr>
          <w:p w14:paraId="5326AFB4" w14:textId="77777777" w:rsidR="0022371C" w:rsidRDefault="0022371C" w:rsidP="002C5F6C">
            <w:r>
              <w:t>Ms. Jacyn Stultz</w:t>
            </w:r>
          </w:p>
        </w:tc>
      </w:tr>
      <w:tr w:rsidR="0022371C" w:rsidRPr="00931EEB" w14:paraId="6EA4CDF5" w14:textId="77777777" w:rsidTr="0049497C">
        <w:tblPrEx>
          <w:tblCellMar>
            <w:top w:w="0" w:type="dxa"/>
            <w:bottom w:w="0" w:type="dxa"/>
          </w:tblCellMar>
        </w:tblPrEx>
        <w:trPr>
          <w:cantSplit/>
          <w:trHeight w:val="458"/>
        </w:trPr>
        <w:tc>
          <w:tcPr>
            <w:tcW w:w="2340" w:type="dxa"/>
          </w:tcPr>
          <w:p w14:paraId="4EB91157" w14:textId="77777777" w:rsidR="0022371C" w:rsidRDefault="0022371C" w:rsidP="002C5F6C">
            <w:pPr>
              <w:rPr>
                <w:b/>
              </w:rPr>
            </w:pPr>
            <w:r>
              <w:rPr>
                <w:b/>
              </w:rPr>
              <w:t>Second:</w:t>
            </w:r>
          </w:p>
        </w:tc>
        <w:tc>
          <w:tcPr>
            <w:tcW w:w="7020" w:type="dxa"/>
          </w:tcPr>
          <w:p w14:paraId="2CDB2846" w14:textId="77777777" w:rsidR="0022371C" w:rsidRPr="001F41E8" w:rsidRDefault="0022371C" w:rsidP="002C5F6C">
            <w:r>
              <w:t xml:space="preserve">Dr. Thomas Trowbridge </w:t>
            </w:r>
          </w:p>
        </w:tc>
      </w:tr>
      <w:tr w:rsidR="0022371C" w:rsidRPr="00931EEB" w14:paraId="195BCBAD" w14:textId="77777777" w:rsidTr="0049497C">
        <w:tblPrEx>
          <w:tblCellMar>
            <w:top w:w="0" w:type="dxa"/>
            <w:bottom w:w="0" w:type="dxa"/>
          </w:tblCellMar>
        </w:tblPrEx>
        <w:trPr>
          <w:cantSplit/>
          <w:trHeight w:val="458"/>
        </w:trPr>
        <w:tc>
          <w:tcPr>
            <w:tcW w:w="2340" w:type="dxa"/>
          </w:tcPr>
          <w:p w14:paraId="437E299D" w14:textId="77777777" w:rsidR="0022371C" w:rsidRDefault="0022371C" w:rsidP="002C5F6C">
            <w:pPr>
              <w:rPr>
                <w:b/>
              </w:rPr>
            </w:pPr>
            <w:r>
              <w:rPr>
                <w:b/>
              </w:rPr>
              <w:t>Vote:</w:t>
            </w:r>
          </w:p>
        </w:tc>
        <w:tc>
          <w:tcPr>
            <w:tcW w:w="7020" w:type="dxa"/>
          </w:tcPr>
          <w:p w14:paraId="5A0F3E61" w14:textId="77777777" w:rsidR="0022371C" w:rsidRDefault="0022371C" w:rsidP="002C5F6C">
            <w:pPr>
              <w:jc w:val="both"/>
            </w:pPr>
            <w:r w:rsidRPr="00CA0667">
              <w:rPr>
                <w:b/>
              </w:rPr>
              <w:t xml:space="preserve">In Favor:  </w:t>
            </w:r>
            <w:r>
              <w:t xml:space="preserve">Dr. Michael Scialabba, Dr. Thomas Trowbridge, </w:t>
            </w:r>
          </w:p>
          <w:p w14:paraId="15D900FB" w14:textId="77777777" w:rsidR="0022371C" w:rsidRDefault="0022371C" w:rsidP="002C5F6C">
            <w:pPr>
              <w:jc w:val="both"/>
            </w:pPr>
            <w:r>
              <w:t xml:space="preserve">Dr. Richard T. Miller, Dr. Patricia Wu, Ms. Stacy Haluch, </w:t>
            </w:r>
          </w:p>
          <w:p w14:paraId="41076CAF" w14:textId="77777777" w:rsidR="0022371C" w:rsidRDefault="0022371C" w:rsidP="002C5F6C">
            <w:pPr>
              <w:jc w:val="both"/>
            </w:pPr>
            <w:r>
              <w:t>Ms. Jacyn Stultz, Ms. Jennifer McKeon</w:t>
            </w:r>
          </w:p>
          <w:p w14:paraId="54E144B3" w14:textId="77777777" w:rsidR="0022371C" w:rsidRPr="00CA0667" w:rsidRDefault="0022371C" w:rsidP="002C5F6C">
            <w:pPr>
              <w:jc w:val="both"/>
            </w:pPr>
            <w:r w:rsidRPr="00CA0667">
              <w:rPr>
                <w:b/>
              </w:rPr>
              <w:t xml:space="preserve">Opposed:  </w:t>
            </w:r>
            <w:r w:rsidRPr="00CA0667">
              <w:t>None</w:t>
            </w:r>
          </w:p>
          <w:p w14:paraId="611559AC" w14:textId="77777777" w:rsidR="0022371C" w:rsidRDefault="0022371C" w:rsidP="002C5F6C">
            <w:pPr>
              <w:jc w:val="both"/>
            </w:pPr>
            <w:r w:rsidRPr="00CA0667">
              <w:rPr>
                <w:b/>
              </w:rPr>
              <w:t xml:space="preserve">Abstain:  </w:t>
            </w:r>
            <w:r w:rsidRPr="00CA0667">
              <w:t>None</w:t>
            </w:r>
          </w:p>
          <w:p w14:paraId="0B1E02BD" w14:textId="77777777" w:rsidR="0022371C" w:rsidRDefault="0022371C" w:rsidP="002C5F6C">
            <w:pPr>
              <w:jc w:val="both"/>
            </w:pPr>
          </w:p>
        </w:tc>
      </w:tr>
    </w:tbl>
    <w:p w14:paraId="71A17C78" w14:textId="77777777" w:rsidR="0049497C" w:rsidRDefault="0049497C" w:rsidP="0049497C">
      <w:pPr>
        <w:jc w:val="both"/>
        <w:rPr>
          <w:b/>
          <w:u w:val="single"/>
        </w:rPr>
      </w:pPr>
      <w:r>
        <w:rPr>
          <w:b/>
          <w:u w:val="single"/>
        </w:rPr>
        <w:t>Complaint Resolution – Investigator Jaris Bueno</w:t>
      </w:r>
    </w:p>
    <w:p w14:paraId="5B30F284" w14:textId="77777777" w:rsidR="0049497C" w:rsidRPr="00956B8E" w:rsidRDefault="0049497C" w:rsidP="0049497C">
      <w:pPr>
        <w:rPr>
          <w:b/>
          <w:u w:val="single"/>
        </w:rPr>
      </w:pPr>
    </w:p>
    <w:p w14:paraId="7FD49395" w14:textId="77777777" w:rsidR="0049497C" w:rsidRDefault="0049497C" w:rsidP="0049497C">
      <w:pPr>
        <w:rPr>
          <w:b/>
          <w:u w:val="single"/>
        </w:rPr>
      </w:pPr>
      <w:r>
        <w:rPr>
          <w:b/>
          <w:u w:val="single"/>
        </w:rPr>
        <w:t>--In the Matter of DEN-2020-0063: Andrea Cantone, RDA</w:t>
      </w:r>
    </w:p>
    <w:p w14:paraId="192EAEF9" w14:textId="77777777" w:rsidR="0049497C" w:rsidRDefault="0049497C" w:rsidP="0049497C">
      <w:pPr>
        <w:rPr>
          <w:b/>
          <w:u w:val="single"/>
        </w:rPr>
      </w:pPr>
    </w:p>
    <w:p w14:paraId="2EFB330A" w14:textId="77777777" w:rsidR="0049497C" w:rsidRDefault="0049497C" w:rsidP="0049497C">
      <w:pPr>
        <w:rPr>
          <w:i/>
        </w:rPr>
      </w:pPr>
      <w:r>
        <w:rPr>
          <w:i/>
        </w:rPr>
        <w:t xml:space="preserve">The licensee was not </w:t>
      </w:r>
      <w:proofErr w:type="gramStart"/>
      <w:r>
        <w:rPr>
          <w:i/>
        </w:rPr>
        <w:t>present  for</w:t>
      </w:r>
      <w:proofErr w:type="gramEnd"/>
      <w:r>
        <w:rPr>
          <w:i/>
        </w:rPr>
        <w:t xml:space="preserve"> the discussion and vote of the Board on this matter.  </w:t>
      </w:r>
    </w:p>
    <w:p w14:paraId="75E1E364" w14:textId="77777777" w:rsidR="0049497C" w:rsidRDefault="0049497C" w:rsidP="0049497C">
      <w:pPr>
        <w:rPr>
          <w:i/>
        </w:rPr>
      </w:pPr>
    </w:p>
    <w:tbl>
      <w:tblPr>
        <w:tblW w:w="9378" w:type="dxa"/>
        <w:tblLayout w:type="fixed"/>
        <w:tblLook w:val="0000" w:firstRow="0" w:lastRow="0" w:firstColumn="0" w:lastColumn="0" w:noHBand="0" w:noVBand="0"/>
      </w:tblPr>
      <w:tblGrid>
        <w:gridCol w:w="2358"/>
        <w:gridCol w:w="7020"/>
      </w:tblGrid>
      <w:tr w:rsidR="0049497C" w:rsidRPr="00932C72" w14:paraId="537759A2" w14:textId="77777777" w:rsidTr="002C5F6C">
        <w:tblPrEx>
          <w:tblCellMar>
            <w:top w:w="0" w:type="dxa"/>
            <w:bottom w:w="0" w:type="dxa"/>
          </w:tblCellMar>
        </w:tblPrEx>
        <w:trPr>
          <w:cantSplit/>
          <w:trHeight w:val="458"/>
        </w:trPr>
        <w:tc>
          <w:tcPr>
            <w:tcW w:w="2358" w:type="dxa"/>
          </w:tcPr>
          <w:p w14:paraId="75DD6E95" w14:textId="77777777" w:rsidR="0049497C" w:rsidRDefault="0049497C" w:rsidP="002C5F6C">
            <w:pPr>
              <w:rPr>
                <w:b/>
              </w:rPr>
            </w:pPr>
            <w:r>
              <w:rPr>
                <w:b/>
              </w:rPr>
              <w:t>Issue:</w:t>
            </w:r>
          </w:p>
        </w:tc>
        <w:tc>
          <w:tcPr>
            <w:tcW w:w="7020" w:type="dxa"/>
          </w:tcPr>
          <w:p w14:paraId="4AE842B0" w14:textId="77777777" w:rsidR="0049497C" w:rsidRDefault="0049497C" w:rsidP="002C5F6C">
            <w:r>
              <w:t>Unlicensed practice by a dental assistant</w:t>
            </w:r>
          </w:p>
          <w:p w14:paraId="4B533DD1" w14:textId="77777777" w:rsidR="0049497C" w:rsidRDefault="0049497C" w:rsidP="002C5F6C"/>
        </w:tc>
      </w:tr>
      <w:tr w:rsidR="0049497C" w:rsidRPr="00932C72" w14:paraId="7F56CC8C" w14:textId="77777777" w:rsidTr="002C5F6C">
        <w:tblPrEx>
          <w:tblCellMar>
            <w:top w:w="0" w:type="dxa"/>
            <w:bottom w:w="0" w:type="dxa"/>
          </w:tblCellMar>
        </w:tblPrEx>
        <w:trPr>
          <w:cantSplit/>
          <w:trHeight w:val="458"/>
        </w:trPr>
        <w:tc>
          <w:tcPr>
            <w:tcW w:w="2358" w:type="dxa"/>
          </w:tcPr>
          <w:p w14:paraId="24B68C79" w14:textId="77777777" w:rsidR="0049497C" w:rsidRDefault="0049497C" w:rsidP="002C5F6C">
            <w:pPr>
              <w:rPr>
                <w:b/>
              </w:rPr>
            </w:pPr>
            <w:r>
              <w:rPr>
                <w:b/>
              </w:rPr>
              <w:t>Materials Reviewed:</w:t>
            </w:r>
          </w:p>
          <w:p w14:paraId="0A37B1A9" w14:textId="77777777" w:rsidR="005679B6" w:rsidRDefault="005679B6" w:rsidP="005679B6"/>
          <w:p w14:paraId="15A7609C" w14:textId="77777777" w:rsidR="005679B6" w:rsidRPr="005679B6" w:rsidRDefault="005679B6" w:rsidP="005679B6">
            <w:pPr>
              <w:rPr>
                <w:b/>
                <w:bCs/>
              </w:rPr>
            </w:pPr>
            <w:r w:rsidRPr="005679B6">
              <w:rPr>
                <w:b/>
                <w:bCs/>
              </w:rPr>
              <w:t>Discussion:</w:t>
            </w:r>
          </w:p>
        </w:tc>
        <w:tc>
          <w:tcPr>
            <w:tcW w:w="7020" w:type="dxa"/>
          </w:tcPr>
          <w:p w14:paraId="51320DB3" w14:textId="77777777" w:rsidR="0049497C" w:rsidRDefault="0049497C" w:rsidP="002C5F6C">
            <w:r>
              <w:t>Investigative report with attachments</w:t>
            </w:r>
          </w:p>
          <w:p w14:paraId="08445B61" w14:textId="77777777" w:rsidR="005679B6" w:rsidRDefault="005679B6" w:rsidP="002C5F6C"/>
          <w:p w14:paraId="4172596D" w14:textId="77777777" w:rsidR="005679B6" w:rsidRDefault="005679B6" w:rsidP="002C5F6C">
            <w:r>
              <w:t>Ms. Bueno informed the Board the allegations are the licensee practiced without a valid license from Sept. 2016 until 2/20/20 when she was issued a license.  Ms. Bueno noted the licensee started the process of obtaining her license in 2016 but never completed her application.</w:t>
            </w:r>
          </w:p>
          <w:p w14:paraId="5ADD857C" w14:textId="77777777" w:rsidR="005679B6" w:rsidRDefault="005679B6" w:rsidP="002C5F6C"/>
        </w:tc>
      </w:tr>
      <w:tr w:rsidR="005679B6" w:rsidRPr="00932C72" w14:paraId="7F31B7EA" w14:textId="77777777" w:rsidTr="0049497C">
        <w:tblPrEx>
          <w:tblCellMar>
            <w:top w:w="0" w:type="dxa"/>
            <w:bottom w:w="0" w:type="dxa"/>
          </w:tblCellMar>
        </w:tblPrEx>
        <w:trPr>
          <w:cantSplit/>
          <w:trHeight w:val="2592"/>
        </w:trPr>
        <w:tc>
          <w:tcPr>
            <w:tcW w:w="2358" w:type="dxa"/>
          </w:tcPr>
          <w:p w14:paraId="3FF20348" w14:textId="77777777" w:rsidR="005679B6" w:rsidRPr="0049497C" w:rsidRDefault="005679B6" w:rsidP="005679B6">
            <w:r>
              <w:rPr>
                <w:b/>
              </w:rPr>
              <w:t>Motion:</w:t>
            </w:r>
          </w:p>
        </w:tc>
        <w:tc>
          <w:tcPr>
            <w:tcW w:w="7020" w:type="dxa"/>
          </w:tcPr>
          <w:p w14:paraId="4274B4B4" w14:textId="77777777" w:rsidR="005679B6" w:rsidRPr="001F41E8" w:rsidRDefault="005679B6" w:rsidP="005679B6">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w:t>
            </w:r>
            <w:r>
              <w:rPr>
                <w:b/>
                <w:bCs/>
              </w:rPr>
              <w:t xml:space="preserve">conditions and </w:t>
            </w:r>
            <w:r w:rsidRPr="001F41E8">
              <w:rPr>
                <w:b/>
                <w:bCs/>
              </w:rPr>
              <w:t>remedial coursework:</w:t>
            </w:r>
          </w:p>
          <w:p w14:paraId="1245252D" w14:textId="77777777" w:rsidR="005679B6" w:rsidRPr="001F41E8" w:rsidRDefault="005679B6" w:rsidP="005679B6">
            <w:pPr>
              <w:numPr>
                <w:ilvl w:val="0"/>
                <w:numId w:val="2"/>
              </w:numPr>
              <w:rPr>
                <w:b/>
                <w:bCs/>
              </w:rPr>
            </w:pPr>
            <w:r w:rsidRPr="001F41E8">
              <w:rPr>
                <w:b/>
                <w:bCs/>
              </w:rPr>
              <w:t xml:space="preserve">3 Hours:    </w:t>
            </w:r>
            <w:r>
              <w:rPr>
                <w:b/>
                <w:bCs/>
              </w:rPr>
              <w:t>Risk management</w:t>
            </w:r>
          </w:p>
          <w:p w14:paraId="01AFE347" w14:textId="77777777" w:rsidR="005679B6" w:rsidRDefault="005679B6" w:rsidP="005679B6">
            <w:pPr>
              <w:numPr>
                <w:ilvl w:val="0"/>
                <w:numId w:val="2"/>
              </w:numPr>
              <w:rPr>
                <w:b/>
                <w:bCs/>
              </w:rPr>
            </w:pPr>
            <w:r>
              <w:rPr>
                <w:b/>
                <w:bCs/>
              </w:rPr>
              <w:t>1</w:t>
            </w:r>
            <w:r w:rsidRPr="001F41E8">
              <w:rPr>
                <w:b/>
                <w:bCs/>
              </w:rPr>
              <w:t xml:space="preserve"> Hour:    </w:t>
            </w:r>
            <w:r>
              <w:rPr>
                <w:b/>
                <w:bCs/>
              </w:rPr>
              <w:t xml:space="preserve"> Ethics</w:t>
            </w:r>
          </w:p>
          <w:p w14:paraId="53AEC98C" w14:textId="77777777" w:rsidR="005679B6" w:rsidRDefault="005679B6" w:rsidP="005679B6">
            <w:pPr>
              <w:numPr>
                <w:ilvl w:val="0"/>
                <w:numId w:val="2"/>
              </w:numPr>
              <w:rPr>
                <w:b/>
                <w:bCs/>
              </w:rPr>
            </w:pPr>
            <w:r>
              <w:rPr>
                <w:b/>
                <w:bCs/>
              </w:rPr>
              <w:t>Successful completion of 15 deficient CEUs</w:t>
            </w:r>
          </w:p>
          <w:p w14:paraId="7376E6E3" w14:textId="77777777" w:rsidR="005679B6" w:rsidRPr="000720D3" w:rsidRDefault="005679B6" w:rsidP="005679B6">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338479F1" w14:textId="77777777" w:rsidR="005679B6" w:rsidRPr="001F41E8" w:rsidRDefault="005679B6" w:rsidP="005679B6">
            <w:pPr>
              <w:ind w:left="720"/>
              <w:rPr>
                <w:b/>
                <w:bCs/>
              </w:rPr>
            </w:pPr>
          </w:p>
          <w:p w14:paraId="7C46E68B" w14:textId="77777777" w:rsidR="005679B6" w:rsidRPr="001F41E8" w:rsidRDefault="005679B6" w:rsidP="005679B6">
            <w:pPr>
              <w:rPr>
                <w:b/>
                <w:bCs/>
              </w:rPr>
            </w:pPr>
            <w:r w:rsidRPr="001F41E8">
              <w:rPr>
                <w:b/>
                <w:bCs/>
              </w:rPr>
              <w:t>If this agreement is not accepted by the licensee, the matter will be referred to prosecution.</w:t>
            </w:r>
          </w:p>
          <w:p w14:paraId="47075416" w14:textId="77777777" w:rsidR="005679B6" w:rsidRPr="00932C72" w:rsidRDefault="005679B6" w:rsidP="005679B6"/>
        </w:tc>
      </w:tr>
      <w:tr w:rsidR="005679B6" w:rsidRPr="00932C72" w14:paraId="01739AA0" w14:textId="77777777" w:rsidTr="0049497C">
        <w:tblPrEx>
          <w:tblCellMar>
            <w:top w:w="0" w:type="dxa"/>
            <w:bottom w:w="0" w:type="dxa"/>
          </w:tblCellMar>
        </w:tblPrEx>
        <w:trPr>
          <w:cantSplit/>
          <w:trHeight w:val="2592"/>
        </w:trPr>
        <w:tc>
          <w:tcPr>
            <w:tcW w:w="2358" w:type="dxa"/>
          </w:tcPr>
          <w:p w14:paraId="316989BD" w14:textId="77777777" w:rsidR="005679B6" w:rsidRDefault="005679B6" w:rsidP="005679B6">
            <w:pPr>
              <w:rPr>
                <w:b/>
              </w:rPr>
            </w:pPr>
            <w:r>
              <w:rPr>
                <w:b/>
              </w:rPr>
              <w:t>Motion Made By:</w:t>
            </w:r>
          </w:p>
        </w:tc>
        <w:tc>
          <w:tcPr>
            <w:tcW w:w="7020" w:type="dxa"/>
          </w:tcPr>
          <w:p w14:paraId="38D5E9B5" w14:textId="77777777" w:rsidR="005679B6" w:rsidRPr="001F41E8" w:rsidRDefault="005679B6" w:rsidP="005679B6">
            <w:pPr>
              <w:rPr>
                <w:b/>
                <w:bCs/>
              </w:rPr>
            </w:pPr>
            <w:r>
              <w:t>Ms. Jacyn Stultz</w:t>
            </w:r>
          </w:p>
        </w:tc>
      </w:tr>
      <w:tr w:rsidR="005679B6" w:rsidRPr="00932C72" w14:paraId="622C471C" w14:textId="77777777" w:rsidTr="0049497C">
        <w:tblPrEx>
          <w:tblCellMar>
            <w:top w:w="0" w:type="dxa"/>
            <w:bottom w:w="0" w:type="dxa"/>
          </w:tblCellMar>
        </w:tblPrEx>
        <w:trPr>
          <w:cantSplit/>
          <w:trHeight w:val="2592"/>
        </w:trPr>
        <w:tc>
          <w:tcPr>
            <w:tcW w:w="2358" w:type="dxa"/>
          </w:tcPr>
          <w:p w14:paraId="4AFFA5BF" w14:textId="77777777" w:rsidR="005679B6" w:rsidRDefault="005679B6" w:rsidP="005679B6">
            <w:pPr>
              <w:rPr>
                <w:b/>
              </w:rPr>
            </w:pPr>
            <w:r>
              <w:rPr>
                <w:b/>
              </w:rPr>
              <w:t>Second:</w:t>
            </w:r>
          </w:p>
          <w:p w14:paraId="4C865E03" w14:textId="77777777" w:rsidR="005679B6" w:rsidRDefault="005679B6" w:rsidP="005679B6">
            <w:pPr>
              <w:rPr>
                <w:b/>
              </w:rPr>
            </w:pPr>
          </w:p>
          <w:p w14:paraId="59D18549" w14:textId="77777777" w:rsidR="005679B6" w:rsidRPr="005679B6" w:rsidRDefault="005679B6" w:rsidP="005679B6">
            <w:pPr>
              <w:rPr>
                <w:b/>
                <w:bCs/>
              </w:rPr>
            </w:pPr>
            <w:r>
              <w:rPr>
                <w:b/>
                <w:bCs/>
              </w:rPr>
              <w:t>Vote:</w:t>
            </w:r>
          </w:p>
        </w:tc>
        <w:tc>
          <w:tcPr>
            <w:tcW w:w="7020" w:type="dxa"/>
          </w:tcPr>
          <w:p w14:paraId="55F32672" w14:textId="77777777" w:rsidR="005679B6" w:rsidRDefault="005679B6" w:rsidP="005679B6">
            <w:r>
              <w:t>Ms. Jennifer McKeon</w:t>
            </w:r>
          </w:p>
          <w:p w14:paraId="6C16D6F3" w14:textId="77777777" w:rsidR="005679B6" w:rsidRDefault="005679B6" w:rsidP="005679B6"/>
          <w:p w14:paraId="43412BED" w14:textId="77777777" w:rsidR="005679B6" w:rsidRDefault="005679B6" w:rsidP="005679B6">
            <w:pPr>
              <w:jc w:val="both"/>
            </w:pPr>
            <w:r w:rsidRPr="00CA0667">
              <w:rPr>
                <w:b/>
              </w:rPr>
              <w:t xml:space="preserve">In Favor:  </w:t>
            </w:r>
            <w:r>
              <w:t xml:space="preserve">Dr. Michael Scialabba, Dr. Thomas Trowbridge, </w:t>
            </w:r>
          </w:p>
          <w:p w14:paraId="363F027B" w14:textId="77777777" w:rsidR="005679B6" w:rsidRDefault="005679B6" w:rsidP="005679B6">
            <w:pPr>
              <w:jc w:val="both"/>
            </w:pPr>
            <w:r>
              <w:t xml:space="preserve">Dr. Richard T. Miller, Dr. Patricia Wu, Ms. Stacy Haluch, </w:t>
            </w:r>
          </w:p>
          <w:p w14:paraId="2A4F0B4A" w14:textId="77777777" w:rsidR="005679B6" w:rsidRDefault="005679B6" w:rsidP="005679B6">
            <w:pPr>
              <w:jc w:val="both"/>
            </w:pPr>
            <w:r>
              <w:t>Ms. Jacyn Stultz, Ms. Jennifer McKeon</w:t>
            </w:r>
          </w:p>
          <w:p w14:paraId="3570F139" w14:textId="77777777" w:rsidR="005679B6" w:rsidRPr="00CA0667" w:rsidRDefault="005679B6" w:rsidP="005679B6">
            <w:pPr>
              <w:jc w:val="both"/>
            </w:pPr>
            <w:r w:rsidRPr="00CA0667">
              <w:rPr>
                <w:b/>
              </w:rPr>
              <w:t xml:space="preserve">Opposed:  </w:t>
            </w:r>
            <w:r w:rsidRPr="00CA0667">
              <w:t>None</w:t>
            </w:r>
          </w:p>
          <w:p w14:paraId="48E2DB4B" w14:textId="77777777" w:rsidR="005679B6" w:rsidRDefault="005679B6" w:rsidP="005679B6">
            <w:pPr>
              <w:jc w:val="both"/>
            </w:pPr>
            <w:r w:rsidRPr="00CA0667">
              <w:rPr>
                <w:b/>
              </w:rPr>
              <w:t xml:space="preserve">Abstain:  </w:t>
            </w:r>
            <w:r w:rsidRPr="00CA0667">
              <w:t>None</w:t>
            </w:r>
          </w:p>
          <w:p w14:paraId="42039FF1" w14:textId="77777777" w:rsidR="005679B6" w:rsidRDefault="005679B6" w:rsidP="005679B6"/>
          <w:p w14:paraId="201BB645" w14:textId="77777777" w:rsidR="005679B6" w:rsidRDefault="005679B6" w:rsidP="005679B6">
            <w:r>
              <w:t xml:space="preserve"> </w:t>
            </w:r>
          </w:p>
        </w:tc>
      </w:tr>
    </w:tbl>
    <w:p w14:paraId="57B0F967" w14:textId="77777777" w:rsidR="0022371C" w:rsidRDefault="009F5700" w:rsidP="00E17237">
      <w:pPr>
        <w:jc w:val="both"/>
        <w:rPr>
          <w:b/>
          <w:u w:val="single"/>
        </w:rPr>
      </w:pPr>
      <w:r>
        <w:rPr>
          <w:b/>
          <w:u w:val="single"/>
        </w:rPr>
        <w:t>Complaint Resolution – Investigator Deborah El-Majdoubi</w:t>
      </w:r>
    </w:p>
    <w:p w14:paraId="3B5CC467" w14:textId="77777777" w:rsidR="009F5700" w:rsidRDefault="009F5700" w:rsidP="00E17237">
      <w:pPr>
        <w:jc w:val="both"/>
        <w:rPr>
          <w:b/>
          <w:u w:val="single"/>
        </w:rPr>
      </w:pPr>
    </w:p>
    <w:p w14:paraId="70E7710B" w14:textId="77777777" w:rsidR="009F5700" w:rsidRDefault="009F5700" w:rsidP="00E17237">
      <w:pPr>
        <w:jc w:val="both"/>
        <w:rPr>
          <w:b/>
          <w:u w:val="single"/>
        </w:rPr>
      </w:pPr>
      <w:r>
        <w:rPr>
          <w:b/>
          <w:u w:val="single"/>
        </w:rPr>
        <w:t>In the Matter of SA-INV-18617: Dr. Shahram Navid</w:t>
      </w:r>
    </w:p>
    <w:p w14:paraId="79E893BA" w14:textId="77777777" w:rsidR="009F5700" w:rsidRDefault="009F5700" w:rsidP="00E17237">
      <w:pPr>
        <w:jc w:val="both"/>
        <w:rPr>
          <w:b/>
          <w:u w:val="single"/>
        </w:rPr>
      </w:pPr>
    </w:p>
    <w:p w14:paraId="6A783397" w14:textId="77777777" w:rsidR="009F5700" w:rsidRDefault="006E2B9E" w:rsidP="00E17237">
      <w:pPr>
        <w:jc w:val="both"/>
        <w:rPr>
          <w:bCs/>
          <w:i/>
          <w:iCs/>
        </w:rPr>
      </w:pPr>
      <w:r>
        <w:rPr>
          <w:bCs/>
          <w:i/>
          <w:iCs/>
        </w:rPr>
        <w:t>The licensee was not present for the discussion and vote of the Board on this matter.</w:t>
      </w:r>
    </w:p>
    <w:p w14:paraId="20600CC9" w14:textId="77777777" w:rsidR="006E2B9E" w:rsidRDefault="006E2B9E" w:rsidP="00E17237">
      <w:pPr>
        <w:jc w:val="both"/>
        <w:rPr>
          <w:bCs/>
          <w:i/>
          <w:iCs/>
        </w:rPr>
      </w:pPr>
    </w:p>
    <w:p w14:paraId="1FD74833" w14:textId="77777777" w:rsidR="006E2B9E" w:rsidRPr="006E2B9E" w:rsidRDefault="006E2B9E" w:rsidP="00E17237">
      <w:pPr>
        <w:jc w:val="both"/>
        <w:rPr>
          <w:bCs/>
        </w:rPr>
      </w:pPr>
      <w:r>
        <w:rPr>
          <w:b/>
        </w:rPr>
        <w:t>Issue:</w:t>
      </w:r>
      <w:r>
        <w:rPr>
          <w:b/>
        </w:rPr>
        <w:tab/>
      </w:r>
      <w:r>
        <w:rPr>
          <w:b/>
        </w:rPr>
        <w:tab/>
      </w:r>
      <w:r>
        <w:rPr>
          <w:b/>
        </w:rPr>
        <w:tab/>
      </w:r>
      <w:r>
        <w:rPr>
          <w:b/>
        </w:rPr>
        <w:tab/>
      </w:r>
      <w:r>
        <w:rPr>
          <w:bCs/>
        </w:rPr>
        <w:t>Infection control violations</w:t>
      </w:r>
    </w:p>
    <w:p w14:paraId="20F98374" w14:textId="77777777" w:rsidR="006E2B9E" w:rsidRDefault="006E2B9E" w:rsidP="00E17237">
      <w:pPr>
        <w:jc w:val="both"/>
        <w:rPr>
          <w:b/>
        </w:rPr>
      </w:pPr>
    </w:p>
    <w:p w14:paraId="1F34B217" w14:textId="77777777" w:rsidR="006E2B9E" w:rsidRPr="006E2B9E" w:rsidRDefault="006E2B9E" w:rsidP="00E17237">
      <w:pPr>
        <w:jc w:val="both"/>
        <w:rPr>
          <w:bCs/>
        </w:rPr>
      </w:pPr>
      <w:r>
        <w:rPr>
          <w:b/>
        </w:rPr>
        <w:t>Materials Reviewed:</w:t>
      </w:r>
      <w:r>
        <w:rPr>
          <w:b/>
        </w:rPr>
        <w:tab/>
      </w:r>
      <w:r>
        <w:rPr>
          <w:b/>
        </w:rPr>
        <w:tab/>
      </w:r>
      <w:r>
        <w:rPr>
          <w:bCs/>
        </w:rPr>
        <w:t>Investigative report with attachments</w:t>
      </w:r>
    </w:p>
    <w:p w14:paraId="43A0D1A1" w14:textId="77777777" w:rsidR="006E2B9E" w:rsidRDefault="006E2B9E" w:rsidP="00E17237">
      <w:pPr>
        <w:jc w:val="both"/>
        <w:rPr>
          <w:b/>
        </w:rPr>
      </w:pPr>
    </w:p>
    <w:p w14:paraId="0B96ECF3" w14:textId="77777777" w:rsidR="006E2B9E" w:rsidRDefault="006E2B9E" w:rsidP="006E2B9E">
      <w:pPr>
        <w:ind w:left="2880" w:hanging="2880"/>
        <w:jc w:val="both"/>
        <w:rPr>
          <w:bCs/>
        </w:rPr>
      </w:pPr>
      <w:r>
        <w:rPr>
          <w:b/>
        </w:rPr>
        <w:t>Discussion:</w:t>
      </w:r>
      <w:r>
        <w:rPr>
          <w:b/>
        </w:rPr>
        <w:tab/>
      </w:r>
      <w:r>
        <w:rPr>
          <w:bCs/>
        </w:rPr>
        <w:t xml:space="preserve">Ms. El-Majdoubi informed the Board it received a referral from the Peabody board of health regarding possible infection control issues at the licensee’s dental practice.  Ms. El-Majdoubi noted an inspection was conducted on 11/23/21 but few violations were discovered, i.e. the licensee’s dental instruments were not rusty but rather discolored.  Ms. El-Majdoubi noted expired medicaments were discovered but the licensee removed those medicaments immediately and replaced them with up to date products.  </w:t>
      </w:r>
    </w:p>
    <w:p w14:paraId="380CE97D" w14:textId="77777777" w:rsidR="007E600C" w:rsidRDefault="007E600C" w:rsidP="006E2B9E">
      <w:pPr>
        <w:ind w:left="2880" w:hanging="2880"/>
        <w:jc w:val="both"/>
        <w:rPr>
          <w:bCs/>
        </w:rPr>
      </w:pPr>
    </w:p>
    <w:p w14:paraId="626637A0" w14:textId="77777777" w:rsidR="007E600C" w:rsidRDefault="007E600C" w:rsidP="006E2B9E">
      <w:pPr>
        <w:ind w:left="2880" w:hanging="2880"/>
        <w:jc w:val="both"/>
        <w:rPr>
          <w:bCs/>
        </w:rPr>
      </w:pPr>
      <w:r>
        <w:rPr>
          <w:bCs/>
        </w:rPr>
        <w:tab/>
        <w:t>Dr. Trowbridge suggested opening a formal complaint on the grounds of CEU violations and infection control violations but Ms. El-Majdoubi asked the reason for the infection control violations; Dr. Trowbridge replied because of the expired medicaments.  Ms. El-Majdoubi did note the licensee was able to locate his CEU certificates and provided them to the Board.</w:t>
      </w:r>
    </w:p>
    <w:p w14:paraId="0670DF74" w14:textId="77777777" w:rsidR="007E600C" w:rsidRDefault="007E600C" w:rsidP="006E2B9E">
      <w:pPr>
        <w:ind w:left="2880" w:hanging="2880"/>
        <w:jc w:val="both"/>
        <w:rPr>
          <w:bCs/>
        </w:rPr>
      </w:pPr>
    </w:p>
    <w:p w14:paraId="33390EF4" w14:textId="77777777" w:rsidR="007E600C" w:rsidRDefault="007E600C" w:rsidP="006E2B9E">
      <w:pPr>
        <w:ind w:left="2880" w:hanging="2880"/>
        <w:jc w:val="both"/>
        <w:rPr>
          <w:b/>
        </w:rPr>
      </w:pPr>
      <w:r>
        <w:rPr>
          <w:b/>
        </w:rPr>
        <w:t>Motion:</w:t>
      </w:r>
      <w:r>
        <w:rPr>
          <w:b/>
        </w:rPr>
        <w:tab/>
        <w:t>To not open a formal complaint as no evidence of violation found with an advisory letter on the infection control requirements</w:t>
      </w:r>
    </w:p>
    <w:p w14:paraId="2EFF67C1" w14:textId="77777777" w:rsidR="007E600C" w:rsidRDefault="007E600C" w:rsidP="006E2B9E">
      <w:pPr>
        <w:ind w:left="2880" w:hanging="2880"/>
        <w:jc w:val="both"/>
        <w:rPr>
          <w:b/>
        </w:rPr>
      </w:pPr>
    </w:p>
    <w:p w14:paraId="173C2B09" w14:textId="77777777" w:rsidR="007E600C" w:rsidRPr="007E600C" w:rsidRDefault="007E600C" w:rsidP="006E2B9E">
      <w:pPr>
        <w:ind w:left="2880" w:hanging="2880"/>
        <w:jc w:val="both"/>
        <w:rPr>
          <w:bCs/>
        </w:rPr>
      </w:pPr>
      <w:r>
        <w:rPr>
          <w:b/>
        </w:rPr>
        <w:t>Motion Made By:</w:t>
      </w:r>
      <w:r>
        <w:rPr>
          <w:b/>
        </w:rPr>
        <w:tab/>
      </w:r>
      <w:r w:rsidRPr="007E600C">
        <w:rPr>
          <w:bCs/>
        </w:rPr>
        <w:t>Ms. Jacyn Stultz</w:t>
      </w:r>
    </w:p>
    <w:p w14:paraId="7A4BBC87" w14:textId="77777777" w:rsidR="007E600C" w:rsidRDefault="007E600C" w:rsidP="006E2B9E">
      <w:pPr>
        <w:ind w:left="2880" w:hanging="2880"/>
        <w:jc w:val="both"/>
        <w:rPr>
          <w:b/>
        </w:rPr>
      </w:pPr>
    </w:p>
    <w:p w14:paraId="468C7317" w14:textId="77777777" w:rsidR="007E600C" w:rsidRDefault="007E600C" w:rsidP="006E2B9E">
      <w:pPr>
        <w:ind w:left="2880" w:hanging="2880"/>
        <w:jc w:val="both"/>
        <w:rPr>
          <w:bCs/>
        </w:rPr>
      </w:pPr>
      <w:r>
        <w:rPr>
          <w:b/>
        </w:rPr>
        <w:t>Second:</w:t>
      </w:r>
      <w:r>
        <w:rPr>
          <w:b/>
        </w:rPr>
        <w:tab/>
      </w:r>
      <w:r w:rsidRPr="007E600C">
        <w:rPr>
          <w:bCs/>
        </w:rPr>
        <w:t>Dr. Michael Scialabba</w:t>
      </w:r>
    </w:p>
    <w:p w14:paraId="15281080" w14:textId="77777777" w:rsidR="007E600C" w:rsidRDefault="007E600C" w:rsidP="006E2B9E">
      <w:pPr>
        <w:ind w:left="2880" w:hanging="2880"/>
        <w:jc w:val="both"/>
        <w:rPr>
          <w:b/>
        </w:rPr>
      </w:pPr>
    </w:p>
    <w:p w14:paraId="3D0DBB7E" w14:textId="77777777" w:rsidR="007E600C" w:rsidRDefault="007E600C" w:rsidP="007E600C">
      <w:pPr>
        <w:jc w:val="both"/>
      </w:pPr>
      <w:r w:rsidRPr="007E600C">
        <w:rPr>
          <w:b/>
        </w:rPr>
        <w:t>Vote:</w:t>
      </w:r>
      <w:r>
        <w:rPr>
          <w:b/>
        </w:rPr>
        <w:tab/>
      </w:r>
      <w:r>
        <w:rPr>
          <w:b/>
        </w:rPr>
        <w:tab/>
      </w:r>
      <w:r>
        <w:rPr>
          <w:b/>
        </w:rPr>
        <w:tab/>
      </w:r>
      <w:r>
        <w:rPr>
          <w:b/>
        </w:rPr>
        <w:tab/>
      </w:r>
      <w:r w:rsidRPr="00CA0667">
        <w:rPr>
          <w:b/>
        </w:rPr>
        <w:t xml:space="preserve">In Favor:  </w:t>
      </w:r>
      <w:r>
        <w:t xml:space="preserve">Dr. Michael Scialabba, Dr. Thomas Trowbridge, </w:t>
      </w:r>
    </w:p>
    <w:p w14:paraId="52DEA511" w14:textId="77777777" w:rsidR="007E600C" w:rsidRDefault="007E600C" w:rsidP="007E600C">
      <w:pPr>
        <w:ind w:left="2160" w:firstLine="720"/>
        <w:jc w:val="both"/>
      </w:pPr>
      <w:r>
        <w:t xml:space="preserve">Dr. Richard T. Miller, Dr. Patricia Wu, Ms. Stacy Haluch, </w:t>
      </w:r>
    </w:p>
    <w:p w14:paraId="426F6447" w14:textId="77777777" w:rsidR="007E600C" w:rsidRDefault="007E600C" w:rsidP="007E600C">
      <w:pPr>
        <w:ind w:left="2160" w:firstLine="720"/>
        <w:jc w:val="both"/>
      </w:pPr>
      <w:r>
        <w:t>Ms. Jacyn Stultz, Ms. Jennifer McKeon</w:t>
      </w:r>
    </w:p>
    <w:p w14:paraId="4666CF3C" w14:textId="77777777" w:rsidR="007E600C" w:rsidRPr="00CA0667" w:rsidRDefault="007E600C" w:rsidP="007E600C">
      <w:pPr>
        <w:ind w:left="2160" w:firstLine="720"/>
        <w:jc w:val="both"/>
      </w:pPr>
      <w:r w:rsidRPr="00CA0667">
        <w:rPr>
          <w:b/>
        </w:rPr>
        <w:t xml:space="preserve">Opposed:  </w:t>
      </w:r>
      <w:r w:rsidRPr="00CA0667">
        <w:t>None</w:t>
      </w:r>
    </w:p>
    <w:p w14:paraId="712909A9" w14:textId="77777777" w:rsidR="007E600C" w:rsidRDefault="007E600C" w:rsidP="007E600C">
      <w:pPr>
        <w:ind w:left="2160" w:firstLine="720"/>
        <w:jc w:val="both"/>
      </w:pPr>
      <w:r w:rsidRPr="00CA0667">
        <w:rPr>
          <w:b/>
        </w:rPr>
        <w:t xml:space="preserve">Abstain:  </w:t>
      </w:r>
      <w:r w:rsidRPr="00CA0667">
        <w:t>None</w:t>
      </w:r>
    </w:p>
    <w:p w14:paraId="4E648291" w14:textId="77777777" w:rsidR="007E600C" w:rsidRPr="007E600C" w:rsidRDefault="007E600C" w:rsidP="006E2B9E">
      <w:pPr>
        <w:ind w:left="2880" w:hanging="2880"/>
        <w:jc w:val="both"/>
        <w:rPr>
          <w:b/>
        </w:rPr>
      </w:pPr>
    </w:p>
    <w:p w14:paraId="00F1DD5B" w14:textId="77777777" w:rsidR="006E2B9E" w:rsidRDefault="007E600C" w:rsidP="00E17237">
      <w:pPr>
        <w:jc w:val="both"/>
        <w:rPr>
          <w:b/>
        </w:rPr>
      </w:pPr>
      <w:r>
        <w:rPr>
          <w:b/>
          <w:u w:val="single"/>
        </w:rPr>
        <w:t>Administrative Matters</w:t>
      </w:r>
      <w:r>
        <w:rPr>
          <w:b/>
        </w:rPr>
        <w:t>:</w:t>
      </w:r>
    </w:p>
    <w:p w14:paraId="59C59604" w14:textId="77777777" w:rsidR="007E600C" w:rsidRDefault="007E600C" w:rsidP="00E17237">
      <w:pPr>
        <w:jc w:val="both"/>
        <w:rPr>
          <w:b/>
        </w:rPr>
      </w:pPr>
    </w:p>
    <w:p w14:paraId="0C190CDF" w14:textId="77777777" w:rsidR="007E600C" w:rsidRPr="007E600C" w:rsidRDefault="007E600C" w:rsidP="007E600C">
      <w:pPr>
        <w:numPr>
          <w:ilvl w:val="0"/>
          <w:numId w:val="11"/>
        </w:numPr>
        <w:jc w:val="both"/>
        <w:rPr>
          <w:b/>
        </w:rPr>
      </w:pPr>
      <w:r>
        <w:rPr>
          <w:b/>
          <w:u w:val="single"/>
        </w:rPr>
        <w:t>Request for Consideration of an Application to Reactivate an Expired Dental Hygiene License – Executive Director Barbara A. Young, RDH</w:t>
      </w:r>
    </w:p>
    <w:p w14:paraId="380F77CA" w14:textId="77777777" w:rsidR="007E600C" w:rsidRDefault="007E600C" w:rsidP="007E600C">
      <w:pPr>
        <w:jc w:val="both"/>
        <w:rPr>
          <w:b/>
          <w:u w:val="single"/>
        </w:rPr>
      </w:pPr>
    </w:p>
    <w:p w14:paraId="447363BD" w14:textId="77777777" w:rsidR="007E600C" w:rsidRDefault="007E600C" w:rsidP="007E600C">
      <w:pPr>
        <w:ind w:firstLine="360"/>
        <w:jc w:val="both"/>
        <w:rPr>
          <w:b/>
          <w:u w:val="single"/>
        </w:rPr>
      </w:pPr>
      <w:r>
        <w:rPr>
          <w:b/>
          <w:u w:val="single"/>
        </w:rPr>
        <w:t>In Re:  Maryann G. Kambouris, DH7407</w:t>
      </w:r>
    </w:p>
    <w:p w14:paraId="19C61DF5" w14:textId="77777777" w:rsidR="00695102" w:rsidRDefault="00695102" w:rsidP="007E600C">
      <w:pPr>
        <w:ind w:firstLine="360"/>
        <w:jc w:val="both"/>
        <w:rPr>
          <w:b/>
          <w:u w:val="single"/>
        </w:rPr>
      </w:pPr>
    </w:p>
    <w:p w14:paraId="607800BE" w14:textId="77777777" w:rsidR="00695102" w:rsidRDefault="00695102" w:rsidP="00695102">
      <w:pPr>
        <w:ind w:left="360"/>
        <w:jc w:val="both"/>
        <w:rPr>
          <w:bCs/>
          <w:i/>
          <w:iCs/>
        </w:rPr>
      </w:pPr>
      <w:r>
        <w:rPr>
          <w:bCs/>
          <w:i/>
          <w:iCs/>
        </w:rPr>
        <w:t>The licensee was present, via WebEx, for the discussion and vote of the Board on this issue and answered all questions as appropriate.</w:t>
      </w:r>
    </w:p>
    <w:p w14:paraId="76C15076" w14:textId="77777777" w:rsidR="00695102" w:rsidRDefault="00695102" w:rsidP="00695102">
      <w:pPr>
        <w:ind w:left="360"/>
        <w:jc w:val="both"/>
        <w:rPr>
          <w:bCs/>
          <w:i/>
          <w:iCs/>
        </w:rPr>
      </w:pPr>
    </w:p>
    <w:p w14:paraId="7138BE18" w14:textId="77777777" w:rsidR="00695102" w:rsidRDefault="00695102" w:rsidP="00695102">
      <w:pPr>
        <w:ind w:left="360"/>
        <w:jc w:val="both"/>
        <w:rPr>
          <w:bCs/>
        </w:rPr>
      </w:pPr>
      <w:r>
        <w:rPr>
          <w:bCs/>
        </w:rPr>
        <w:t xml:space="preserve">The licensee informed the Board she last practiced clinical dental hygiene in 2009 but mistakenly let her license expire in March 2021 noting she was taking care of her ill parents at the time.  The licensee noted she graduated from Forsyth in 1983 and has never been disciplined by the Board and that she practiced at Harvard and the Brigham </w:t>
      </w:r>
      <w:r w:rsidR="00FC4634">
        <w:rPr>
          <w:bCs/>
        </w:rPr>
        <w:t>Women’s</w:t>
      </w:r>
      <w:r>
        <w:rPr>
          <w:bCs/>
        </w:rPr>
        <w:t xml:space="preserve">’ Hospital for years before moving to private practice.  Ms. Young noted the Board’s standard resolution is to require a licensee to either retake a clinical competency exam or to complete the clinical refresher course offered by Ms. Joyce Turcotte in Connecticut.  </w:t>
      </w:r>
    </w:p>
    <w:p w14:paraId="28E1890B" w14:textId="77777777" w:rsidR="00695102" w:rsidRDefault="00695102" w:rsidP="00695102">
      <w:pPr>
        <w:ind w:left="360"/>
        <w:jc w:val="both"/>
        <w:rPr>
          <w:bCs/>
        </w:rPr>
      </w:pPr>
    </w:p>
    <w:p w14:paraId="6F533B3E" w14:textId="77777777" w:rsidR="00695102" w:rsidRDefault="00695102" w:rsidP="00695102">
      <w:pPr>
        <w:ind w:left="360"/>
        <w:jc w:val="both"/>
        <w:rPr>
          <w:bCs/>
        </w:rPr>
      </w:pPr>
      <w:r>
        <w:rPr>
          <w:bCs/>
        </w:rPr>
        <w:t>The licensee’s husband, an attorney, joined the discussion and noted it was not fair to the licensee to require her to retake the exam or complete the refresher course as the licensee has kept up with her CEU requirements</w:t>
      </w:r>
      <w:r w:rsidR="00A10067">
        <w:rPr>
          <w:bCs/>
        </w:rPr>
        <w:t xml:space="preserve">.  Atty. Engman asked the licensee if she practiced since her license expired; the licensee replied she has not.  The licensee’s husband stated technology is not a priority for the licensee.  Atty. Engman suggested deferring the matter so she may have time to review the orders issued by Gov. Baker in response to the pandemic but Ms. Young noted the Board has a history of requiring other dental hygienists in a similar situation to retake the exam or complete the refresher course; Dr. Scialabba agreed.  Ms. Stultz agreed and noted if the licensee opts to retake the clinical competency exam, she must pass all sections including the didactic portion.  </w:t>
      </w:r>
    </w:p>
    <w:p w14:paraId="6714A7F7" w14:textId="77777777" w:rsidR="00A10067" w:rsidRDefault="00A10067" w:rsidP="00695102">
      <w:pPr>
        <w:ind w:left="360"/>
        <w:jc w:val="both"/>
        <w:rPr>
          <w:bCs/>
        </w:rPr>
      </w:pPr>
    </w:p>
    <w:p w14:paraId="1E7CA50B" w14:textId="77777777" w:rsidR="00A10067" w:rsidRDefault="00A10067" w:rsidP="00A10067">
      <w:pPr>
        <w:ind w:left="2880" w:hanging="2520"/>
        <w:jc w:val="both"/>
        <w:rPr>
          <w:b/>
        </w:rPr>
      </w:pPr>
      <w:r>
        <w:rPr>
          <w:b/>
        </w:rPr>
        <w:t>Motion:</w:t>
      </w:r>
      <w:r>
        <w:rPr>
          <w:b/>
        </w:rPr>
        <w:tab/>
        <w:t xml:space="preserve">To reactivate the licensee’s expired dental hygiene license upon proof she has passed all sections of a </w:t>
      </w:r>
      <w:r w:rsidR="00B120EF">
        <w:rPr>
          <w:b/>
        </w:rPr>
        <w:t xml:space="preserve">retaking of a </w:t>
      </w:r>
      <w:r>
        <w:rPr>
          <w:b/>
        </w:rPr>
        <w:t>dental hygiene clinical competency exam or proof she has completed a dental hygiene clinical refresher course</w:t>
      </w:r>
    </w:p>
    <w:p w14:paraId="2ED46992" w14:textId="77777777" w:rsidR="00A10067" w:rsidRDefault="00A10067" w:rsidP="00A10067">
      <w:pPr>
        <w:ind w:left="2160" w:hanging="1800"/>
        <w:jc w:val="both"/>
        <w:rPr>
          <w:b/>
        </w:rPr>
      </w:pPr>
    </w:p>
    <w:p w14:paraId="25E2BFF6" w14:textId="77777777" w:rsidR="00A10067" w:rsidRDefault="00A10067" w:rsidP="00A10067">
      <w:pPr>
        <w:ind w:left="2160" w:hanging="1800"/>
        <w:jc w:val="both"/>
        <w:rPr>
          <w:b/>
        </w:rPr>
      </w:pPr>
      <w:r>
        <w:rPr>
          <w:b/>
        </w:rPr>
        <w:t>Motion Made By:</w:t>
      </w:r>
      <w:r>
        <w:rPr>
          <w:b/>
        </w:rPr>
        <w:tab/>
      </w:r>
      <w:r w:rsidR="00DB727D" w:rsidRPr="00DB727D">
        <w:rPr>
          <w:bCs/>
        </w:rPr>
        <w:t>Ms. Stacy Haluch</w:t>
      </w:r>
    </w:p>
    <w:p w14:paraId="06EB0382" w14:textId="77777777" w:rsidR="00DB727D" w:rsidRDefault="00DB727D" w:rsidP="00A10067">
      <w:pPr>
        <w:ind w:left="2160" w:hanging="1800"/>
        <w:jc w:val="both"/>
        <w:rPr>
          <w:b/>
        </w:rPr>
      </w:pPr>
    </w:p>
    <w:p w14:paraId="00F23C1E" w14:textId="77777777" w:rsidR="00DB727D" w:rsidRDefault="00DB727D" w:rsidP="00A10067">
      <w:pPr>
        <w:ind w:left="2160" w:hanging="1800"/>
        <w:jc w:val="both"/>
        <w:rPr>
          <w:b/>
        </w:rPr>
      </w:pPr>
      <w:r>
        <w:rPr>
          <w:b/>
        </w:rPr>
        <w:t>Second:</w:t>
      </w:r>
      <w:r>
        <w:rPr>
          <w:b/>
        </w:rPr>
        <w:tab/>
      </w:r>
      <w:r>
        <w:rPr>
          <w:b/>
        </w:rPr>
        <w:tab/>
      </w:r>
      <w:r w:rsidRPr="00DB727D">
        <w:rPr>
          <w:bCs/>
        </w:rPr>
        <w:t>Ms. Jacyn Stultz</w:t>
      </w:r>
    </w:p>
    <w:p w14:paraId="67F8EC9D" w14:textId="77777777" w:rsidR="00DB727D" w:rsidRDefault="00DB727D" w:rsidP="00A10067">
      <w:pPr>
        <w:ind w:left="2160" w:hanging="1800"/>
        <w:jc w:val="both"/>
        <w:rPr>
          <w:b/>
        </w:rPr>
      </w:pPr>
    </w:p>
    <w:p w14:paraId="539A3933" w14:textId="77777777" w:rsidR="00DB727D" w:rsidRDefault="00DB727D" w:rsidP="00DB727D">
      <w:pPr>
        <w:ind w:firstLine="360"/>
        <w:jc w:val="both"/>
      </w:pPr>
      <w:r>
        <w:rPr>
          <w:b/>
        </w:rPr>
        <w:t>Vote:</w:t>
      </w:r>
      <w:r>
        <w:rPr>
          <w:b/>
        </w:rPr>
        <w:tab/>
      </w:r>
      <w:r>
        <w:rPr>
          <w:b/>
        </w:rPr>
        <w:tab/>
      </w:r>
      <w:r>
        <w:rPr>
          <w:b/>
        </w:rPr>
        <w:tab/>
      </w:r>
      <w:r w:rsidRPr="00CA0667">
        <w:rPr>
          <w:b/>
        </w:rPr>
        <w:t xml:space="preserve">In Favor:  </w:t>
      </w:r>
      <w:r>
        <w:t xml:space="preserve">Dr. Michael Scialabba, Dr. Thomas Trowbridge, </w:t>
      </w:r>
    </w:p>
    <w:p w14:paraId="5E9129A0" w14:textId="77777777" w:rsidR="00DB727D" w:rsidRDefault="00DB727D" w:rsidP="00DB727D">
      <w:pPr>
        <w:ind w:left="2160" w:firstLine="720"/>
        <w:jc w:val="both"/>
      </w:pPr>
      <w:r>
        <w:t xml:space="preserve">Dr. Richard T. Miller, Dr. Patricia Wu, Ms. Stacy Haluch, </w:t>
      </w:r>
    </w:p>
    <w:p w14:paraId="01F6BFA3" w14:textId="77777777" w:rsidR="00DB727D" w:rsidRDefault="00DB727D" w:rsidP="00DB727D">
      <w:pPr>
        <w:ind w:left="2160" w:firstLine="720"/>
        <w:jc w:val="both"/>
      </w:pPr>
      <w:r>
        <w:t>Ms. Jacyn Stultz, Ms. Jennifer McKeon</w:t>
      </w:r>
    </w:p>
    <w:p w14:paraId="722281E4" w14:textId="77777777" w:rsidR="00DB727D" w:rsidRPr="00CA0667" w:rsidRDefault="00DB727D" w:rsidP="00DB727D">
      <w:pPr>
        <w:ind w:left="2160" w:firstLine="720"/>
        <w:jc w:val="both"/>
      </w:pPr>
      <w:r w:rsidRPr="00CA0667">
        <w:rPr>
          <w:b/>
        </w:rPr>
        <w:t xml:space="preserve">Opposed:  </w:t>
      </w:r>
      <w:r w:rsidRPr="00CA0667">
        <w:t>None</w:t>
      </w:r>
    </w:p>
    <w:p w14:paraId="30DDF214" w14:textId="77777777" w:rsidR="00DB727D" w:rsidRDefault="00DB727D" w:rsidP="00DB727D">
      <w:pPr>
        <w:ind w:left="2160" w:firstLine="720"/>
        <w:jc w:val="both"/>
      </w:pPr>
      <w:r w:rsidRPr="00CA0667">
        <w:rPr>
          <w:b/>
        </w:rPr>
        <w:t xml:space="preserve">Abstain:  </w:t>
      </w:r>
      <w:r w:rsidRPr="00CA0667">
        <w:t>None</w:t>
      </w:r>
    </w:p>
    <w:p w14:paraId="4D9CC98C" w14:textId="77777777" w:rsidR="00DB727D" w:rsidRDefault="00DB727D" w:rsidP="00DB727D">
      <w:pPr>
        <w:jc w:val="both"/>
      </w:pPr>
    </w:p>
    <w:p w14:paraId="12ECE95D" w14:textId="77777777" w:rsidR="00B120EF" w:rsidRPr="007E600C" w:rsidRDefault="00B120EF" w:rsidP="00B120EF">
      <w:pPr>
        <w:numPr>
          <w:ilvl w:val="0"/>
          <w:numId w:val="11"/>
        </w:numPr>
        <w:jc w:val="both"/>
        <w:rPr>
          <w:b/>
        </w:rPr>
      </w:pPr>
      <w:r>
        <w:rPr>
          <w:b/>
          <w:u w:val="single"/>
        </w:rPr>
        <w:t>Request for Reconsideration of an Application to Reactivate an Expired Dental Hygiene License – Executive Director Barbara A. Young, RDH</w:t>
      </w:r>
    </w:p>
    <w:p w14:paraId="25C13EAC" w14:textId="77777777" w:rsidR="00B120EF" w:rsidRDefault="00B120EF" w:rsidP="00B120EF">
      <w:pPr>
        <w:jc w:val="both"/>
        <w:rPr>
          <w:b/>
          <w:u w:val="single"/>
        </w:rPr>
      </w:pPr>
    </w:p>
    <w:p w14:paraId="018E1492" w14:textId="77777777" w:rsidR="00B120EF" w:rsidRDefault="00B120EF" w:rsidP="00B120EF">
      <w:pPr>
        <w:ind w:firstLine="360"/>
        <w:jc w:val="both"/>
        <w:rPr>
          <w:b/>
          <w:u w:val="single"/>
        </w:rPr>
      </w:pPr>
      <w:r>
        <w:rPr>
          <w:b/>
          <w:u w:val="single"/>
        </w:rPr>
        <w:t>In Re:  Darlene A. Hodas, DH9603</w:t>
      </w:r>
    </w:p>
    <w:p w14:paraId="42B7CE79" w14:textId="77777777" w:rsidR="00B120EF" w:rsidRDefault="00B120EF" w:rsidP="00B120EF">
      <w:pPr>
        <w:ind w:firstLine="360"/>
        <w:jc w:val="both"/>
        <w:rPr>
          <w:b/>
          <w:u w:val="single"/>
        </w:rPr>
      </w:pPr>
    </w:p>
    <w:p w14:paraId="2078E2F5" w14:textId="77777777" w:rsidR="00B120EF" w:rsidRDefault="00B120EF" w:rsidP="00B120EF">
      <w:pPr>
        <w:ind w:left="360"/>
        <w:jc w:val="both"/>
        <w:rPr>
          <w:bCs/>
          <w:i/>
          <w:iCs/>
        </w:rPr>
      </w:pPr>
      <w:r>
        <w:rPr>
          <w:bCs/>
          <w:i/>
          <w:iCs/>
        </w:rPr>
        <w:t>The licensee and Hannah Konowitz, Esq. were present, via WebEx, for the discussion and vote of the Board on this issue; the licensee answered all questions as appropriate.</w:t>
      </w:r>
    </w:p>
    <w:p w14:paraId="58A79EA1" w14:textId="77777777" w:rsidR="00B120EF" w:rsidRDefault="00B120EF" w:rsidP="00B120EF">
      <w:pPr>
        <w:ind w:left="360"/>
        <w:jc w:val="both"/>
        <w:rPr>
          <w:bCs/>
          <w:i/>
          <w:iCs/>
        </w:rPr>
      </w:pPr>
    </w:p>
    <w:p w14:paraId="317D6739" w14:textId="77777777" w:rsidR="00B120EF" w:rsidRDefault="00B120EF" w:rsidP="00B120EF">
      <w:pPr>
        <w:ind w:left="360"/>
        <w:jc w:val="both"/>
        <w:rPr>
          <w:bCs/>
        </w:rPr>
      </w:pPr>
      <w:r>
        <w:rPr>
          <w:bCs/>
        </w:rPr>
        <w:t>Ms. Young informed the Board it previously considered the licensee’s request to reactiv</w:t>
      </w:r>
      <w:r w:rsidR="00543CE9">
        <w:rPr>
          <w:bCs/>
        </w:rPr>
        <w:t>a</w:t>
      </w:r>
      <w:r>
        <w:rPr>
          <w:bCs/>
        </w:rPr>
        <w:t xml:space="preserve">te her expired dental hygiene license during its </w:t>
      </w:r>
      <w:r w:rsidR="00543CE9">
        <w:rPr>
          <w:bCs/>
        </w:rPr>
        <w:t xml:space="preserve">July 2021 meeting and voted to require the licensee to submit proof she had passed all sections of a retaking of a clinical dental hygiene exam.  Ms. Young noted the licensee’s request is before the Board again as the licensee is now asking for permission to complete a dental hygiene clinical refresher course instead of retaking a dental hygiene clinical competency exam.  </w:t>
      </w:r>
    </w:p>
    <w:p w14:paraId="32EDBC4A" w14:textId="77777777" w:rsidR="00543CE9" w:rsidRDefault="00543CE9" w:rsidP="00B120EF">
      <w:pPr>
        <w:ind w:left="360"/>
        <w:jc w:val="both"/>
        <w:rPr>
          <w:bCs/>
        </w:rPr>
      </w:pPr>
    </w:p>
    <w:p w14:paraId="655D40C4" w14:textId="77777777" w:rsidR="00543CE9" w:rsidRDefault="00543CE9" w:rsidP="00B120EF">
      <w:pPr>
        <w:ind w:left="360"/>
        <w:jc w:val="both"/>
        <w:rPr>
          <w:bCs/>
        </w:rPr>
      </w:pPr>
      <w:r>
        <w:rPr>
          <w:bCs/>
        </w:rPr>
        <w:t xml:space="preserve">Ms. Stultz noted she is happy with either option </w:t>
      </w:r>
      <w:proofErr w:type="gramStart"/>
      <w:r>
        <w:rPr>
          <w:bCs/>
        </w:rPr>
        <w:t>and</w:t>
      </w:r>
      <w:proofErr w:type="gramEnd"/>
      <w:r>
        <w:rPr>
          <w:bCs/>
        </w:rPr>
        <w:t xml:space="preserve"> the Board members agreed.</w:t>
      </w:r>
    </w:p>
    <w:p w14:paraId="458A8FE5" w14:textId="77777777" w:rsidR="00B120EF" w:rsidRDefault="00B120EF" w:rsidP="00B120EF">
      <w:pPr>
        <w:ind w:left="360"/>
        <w:jc w:val="both"/>
        <w:rPr>
          <w:bCs/>
        </w:rPr>
      </w:pPr>
    </w:p>
    <w:p w14:paraId="6FBF2539" w14:textId="77777777" w:rsidR="00B120EF" w:rsidRDefault="00B120EF" w:rsidP="00B120EF">
      <w:pPr>
        <w:ind w:left="2880" w:hanging="2520"/>
        <w:jc w:val="both"/>
        <w:rPr>
          <w:b/>
        </w:rPr>
      </w:pPr>
      <w:r>
        <w:rPr>
          <w:b/>
        </w:rPr>
        <w:t>Motion:</w:t>
      </w:r>
      <w:r>
        <w:rPr>
          <w:b/>
        </w:rPr>
        <w:tab/>
        <w:t>To reactivate the licensee’s expired dental hygiene license upon proof she has passed all sections of a retaking of a dental hygiene clinical competency exam or proof she has completed a dental hygiene clinical refresher course</w:t>
      </w:r>
    </w:p>
    <w:p w14:paraId="1303DE2A" w14:textId="77777777" w:rsidR="00B120EF" w:rsidRDefault="00B120EF" w:rsidP="00B120EF">
      <w:pPr>
        <w:ind w:left="2160" w:hanging="1800"/>
        <w:jc w:val="both"/>
        <w:rPr>
          <w:b/>
        </w:rPr>
      </w:pPr>
    </w:p>
    <w:p w14:paraId="166EBED0" w14:textId="77777777" w:rsidR="00B120EF" w:rsidRDefault="00B120EF" w:rsidP="00B120EF">
      <w:pPr>
        <w:ind w:left="2160" w:hanging="1800"/>
        <w:jc w:val="both"/>
        <w:rPr>
          <w:b/>
        </w:rPr>
      </w:pPr>
      <w:r>
        <w:rPr>
          <w:b/>
        </w:rPr>
        <w:t>Motion Made By:</w:t>
      </w:r>
      <w:r>
        <w:rPr>
          <w:b/>
        </w:rPr>
        <w:tab/>
      </w:r>
      <w:r w:rsidR="00543CE9">
        <w:rPr>
          <w:bCs/>
        </w:rPr>
        <w:t>Ms. Jacyn Stultz</w:t>
      </w:r>
    </w:p>
    <w:p w14:paraId="319AE4F7" w14:textId="77777777" w:rsidR="00B120EF" w:rsidRDefault="00B120EF" w:rsidP="00B120EF">
      <w:pPr>
        <w:ind w:left="2160" w:hanging="1800"/>
        <w:jc w:val="both"/>
        <w:rPr>
          <w:b/>
        </w:rPr>
      </w:pPr>
    </w:p>
    <w:p w14:paraId="1E4EA270" w14:textId="77777777" w:rsidR="00B120EF" w:rsidRDefault="00B120EF" w:rsidP="00B120EF">
      <w:pPr>
        <w:ind w:left="2160" w:hanging="1800"/>
        <w:jc w:val="both"/>
        <w:rPr>
          <w:b/>
        </w:rPr>
      </w:pPr>
      <w:r>
        <w:rPr>
          <w:b/>
        </w:rPr>
        <w:t>Second:</w:t>
      </w:r>
      <w:r>
        <w:rPr>
          <w:b/>
        </w:rPr>
        <w:tab/>
      </w:r>
      <w:r>
        <w:rPr>
          <w:b/>
        </w:rPr>
        <w:tab/>
      </w:r>
      <w:r w:rsidRPr="00DB727D">
        <w:rPr>
          <w:bCs/>
        </w:rPr>
        <w:t xml:space="preserve">Ms. </w:t>
      </w:r>
      <w:r w:rsidR="00543CE9">
        <w:rPr>
          <w:bCs/>
        </w:rPr>
        <w:t>Stacy Haluch</w:t>
      </w:r>
    </w:p>
    <w:p w14:paraId="49BA59D6" w14:textId="77777777" w:rsidR="00B120EF" w:rsidRDefault="00B120EF" w:rsidP="00B120EF">
      <w:pPr>
        <w:ind w:left="2160" w:hanging="1800"/>
        <w:jc w:val="both"/>
        <w:rPr>
          <w:b/>
        </w:rPr>
      </w:pPr>
    </w:p>
    <w:p w14:paraId="0D153499" w14:textId="77777777" w:rsidR="00B120EF" w:rsidRDefault="00B120EF" w:rsidP="00B120EF">
      <w:pPr>
        <w:ind w:firstLine="360"/>
        <w:jc w:val="both"/>
      </w:pPr>
      <w:r>
        <w:rPr>
          <w:b/>
        </w:rPr>
        <w:t>Vote:</w:t>
      </w:r>
      <w:r>
        <w:rPr>
          <w:b/>
        </w:rPr>
        <w:tab/>
      </w:r>
      <w:r>
        <w:rPr>
          <w:b/>
        </w:rPr>
        <w:tab/>
      </w:r>
      <w:r>
        <w:rPr>
          <w:b/>
        </w:rPr>
        <w:tab/>
      </w:r>
      <w:r w:rsidRPr="00CA0667">
        <w:rPr>
          <w:b/>
        </w:rPr>
        <w:t xml:space="preserve">In Favor:  </w:t>
      </w:r>
      <w:r>
        <w:t xml:space="preserve">Dr. Michael Scialabba, Dr. Thomas Trowbridge, </w:t>
      </w:r>
    </w:p>
    <w:p w14:paraId="018F7A7F" w14:textId="77777777" w:rsidR="00B120EF" w:rsidRDefault="00B120EF" w:rsidP="00B120EF">
      <w:pPr>
        <w:ind w:left="2160" w:firstLine="720"/>
        <w:jc w:val="both"/>
      </w:pPr>
      <w:r>
        <w:t xml:space="preserve">Dr. Richard T. Miller, Dr. Patricia Wu, Ms. Stacy Haluch, </w:t>
      </w:r>
    </w:p>
    <w:p w14:paraId="785B145A" w14:textId="77777777" w:rsidR="00B120EF" w:rsidRDefault="00B120EF" w:rsidP="00B120EF">
      <w:pPr>
        <w:ind w:left="2160" w:firstLine="720"/>
        <w:jc w:val="both"/>
      </w:pPr>
      <w:r>
        <w:t>Ms. Jacyn Stultz, Ms. Jennifer McKeon</w:t>
      </w:r>
    </w:p>
    <w:p w14:paraId="5928C611" w14:textId="77777777" w:rsidR="00B120EF" w:rsidRPr="00CA0667" w:rsidRDefault="00B120EF" w:rsidP="00B120EF">
      <w:pPr>
        <w:ind w:left="2160" w:firstLine="720"/>
        <w:jc w:val="both"/>
      </w:pPr>
      <w:r w:rsidRPr="00CA0667">
        <w:rPr>
          <w:b/>
        </w:rPr>
        <w:t xml:space="preserve">Opposed:  </w:t>
      </w:r>
      <w:r w:rsidRPr="00CA0667">
        <w:t>None</w:t>
      </w:r>
    </w:p>
    <w:p w14:paraId="0C436BD8" w14:textId="77777777" w:rsidR="00B120EF" w:rsidRDefault="00B120EF" w:rsidP="00B120EF">
      <w:pPr>
        <w:ind w:left="2160" w:firstLine="720"/>
        <w:jc w:val="both"/>
      </w:pPr>
      <w:r w:rsidRPr="00CA0667">
        <w:rPr>
          <w:b/>
        </w:rPr>
        <w:t xml:space="preserve">Abstain:  </w:t>
      </w:r>
      <w:r w:rsidRPr="00CA0667">
        <w:t>None</w:t>
      </w:r>
    </w:p>
    <w:p w14:paraId="118D0601" w14:textId="77777777" w:rsidR="0055057F" w:rsidRDefault="0055057F" w:rsidP="0055057F">
      <w:pPr>
        <w:jc w:val="both"/>
      </w:pPr>
    </w:p>
    <w:p w14:paraId="6A2C013E" w14:textId="77777777" w:rsidR="0055057F" w:rsidRDefault="0055057F" w:rsidP="0055057F">
      <w:pPr>
        <w:numPr>
          <w:ilvl w:val="0"/>
          <w:numId w:val="11"/>
        </w:numPr>
        <w:jc w:val="both"/>
        <w:rPr>
          <w:b/>
          <w:bCs/>
        </w:rPr>
      </w:pPr>
      <w:r w:rsidRPr="0055057F">
        <w:rPr>
          <w:b/>
          <w:bCs/>
        </w:rPr>
        <w:t>Update on return to in-person Board meetings</w:t>
      </w:r>
    </w:p>
    <w:p w14:paraId="3538A029" w14:textId="77777777" w:rsidR="0055057F" w:rsidRDefault="0055057F" w:rsidP="0055057F">
      <w:pPr>
        <w:jc w:val="both"/>
        <w:rPr>
          <w:b/>
          <w:bCs/>
        </w:rPr>
      </w:pPr>
    </w:p>
    <w:p w14:paraId="5865094E" w14:textId="77777777" w:rsidR="0055057F" w:rsidRDefault="0055057F" w:rsidP="0055057F">
      <w:pPr>
        <w:jc w:val="both"/>
      </w:pPr>
      <w:r>
        <w:t>Ms. Young informed the Board she has no new information to provide the Board and indicated it’s not likely the Board will return to in-person meetings until September.</w:t>
      </w:r>
    </w:p>
    <w:p w14:paraId="3722C8F5" w14:textId="77777777" w:rsidR="0055057F" w:rsidRDefault="0055057F" w:rsidP="0055057F">
      <w:pPr>
        <w:jc w:val="both"/>
      </w:pPr>
    </w:p>
    <w:p w14:paraId="4C842DC1" w14:textId="77777777" w:rsidR="0055057F" w:rsidRDefault="0055057F" w:rsidP="0055057F">
      <w:pPr>
        <w:numPr>
          <w:ilvl w:val="0"/>
          <w:numId w:val="11"/>
        </w:numPr>
        <w:jc w:val="both"/>
        <w:rPr>
          <w:b/>
          <w:bCs/>
        </w:rPr>
      </w:pPr>
      <w:r>
        <w:rPr>
          <w:b/>
          <w:bCs/>
        </w:rPr>
        <w:t>Update on Expanded Functions Dental Assisting Workgroup</w:t>
      </w:r>
    </w:p>
    <w:p w14:paraId="05DC1B49" w14:textId="77777777" w:rsidR="0055057F" w:rsidRDefault="0055057F" w:rsidP="0055057F">
      <w:pPr>
        <w:jc w:val="both"/>
        <w:rPr>
          <w:b/>
          <w:bCs/>
        </w:rPr>
      </w:pPr>
    </w:p>
    <w:p w14:paraId="680F6EA6" w14:textId="77777777" w:rsidR="0055057F" w:rsidRDefault="0055057F" w:rsidP="0055057F">
      <w:pPr>
        <w:jc w:val="both"/>
      </w:pPr>
      <w:r>
        <w:t xml:space="preserve">Ms. Young noted Ms. Haluch has volunteered to chair this workgroup but indicated the </w:t>
      </w:r>
      <w:r w:rsidR="00EB013A">
        <w:t>Board must establish a quorum for the workgroup before it will be permitted to meet.  Ms. McKeon and Ms. Stultz volunteered to join the workgroup.</w:t>
      </w:r>
    </w:p>
    <w:p w14:paraId="3314B9D0" w14:textId="77777777" w:rsidR="00EB013A" w:rsidRDefault="00EB013A" w:rsidP="0055057F">
      <w:pPr>
        <w:jc w:val="both"/>
      </w:pPr>
    </w:p>
    <w:p w14:paraId="3D291C6E" w14:textId="77777777" w:rsidR="00EB013A" w:rsidRDefault="00EB013A" w:rsidP="00EB013A">
      <w:pPr>
        <w:ind w:left="2160" w:hanging="2160"/>
        <w:jc w:val="both"/>
        <w:rPr>
          <w:b/>
          <w:bCs/>
        </w:rPr>
      </w:pPr>
      <w:r>
        <w:rPr>
          <w:b/>
          <w:bCs/>
        </w:rPr>
        <w:t>Motion:</w:t>
      </w:r>
      <w:r>
        <w:rPr>
          <w:b/>
          <w:bCs/>
        </w:rPr>
        <w:tab/>
        <w:t>To set the quorum for the expanded functions dental assisting workgroup as three Board members</w:t>
      </w:r>
    </w:p>
    <w:p w14:paraId="6D3486D1" w14:textId="77777777" w:rsidR="00EB013A" w:rsidRDefault="00EB013A" w:rsidP="00EB013A">
      <w:pPr>
        <w:ind w:left="2160" w:hanging="2160"/>
        <w:jc w:val="both"/>
        <w:rPr>
          <w:b/>
          <w:bCs/>
        </w:rPr>
      </w:pPr>
    </w:p>
    <w:p w14:paraId="1324FE7C" w14:textId="77777777" w:rsidR="00EB013A" w:rsidRDefault="00EB013A" w:rsidP="00EB013A">
      <w:pPr>
        <w:ind w:left="2160" w:hanging="2160"/>
        <w:jc w:val="both"/>
      </w:pPr>
      <w:r>
        <w:rPr>
          <w:b/>
          <w:bCs/>
        </w:rPr>
        <w:t>Motion Made By:</w:t>
      </w:r>
      <w:r>
        <w:rPr>
          <w:b/>
          <w:bCs/>
        </w:rPr>
        <w:tab/>
      </w:r>
      <w:r>
        <w:t>Ms. Jacyn Stultz</w:t>
      </w:r>
    </w:p>
    <w:p w14:paraId="0D438695" w14:textId="77777777" w:rsidR="00EB013A" w:rsidRDefault="00EB013A" w:rsidP="00EB013A">
      <w:pPr>
        <w:ind w:left="2160" w:hanging="2160"/>
        <w:jc w:val="both"/>
      </w:pPr>
    </w:p>
    <w:p w14:paraId="728ECA0F" w14:textId="77777777" w:rsidR="00EB013A" w:rsidRDefault="00EB013A" w:rsidP="00EB013A">
      <w:pPr>
        <w:ind w:left="2160" w:hanging="2160"/>
        <w:jc w:val="both"/>
      </w:pPr>
      <w:r w:rsidRPr="00EB013A">
        <w:rPr>
          <w:b/>
          <w:bCs/>
        </w:rPr>
        <w:t>Second:</w:t>
      </w:r>
      <w:r>
        <w:tab/>
        <w:t>Ms. Stacy Haluch</w:t>
      </w:r>
    </w:p>
    <w:p w14:paraId="6AEA89AC" w14:textId="77777777" w:rsidR="00EB013A" w:rsidRDefault="00EB013A" w:rsidP="00EB013A">
      <w:pPr>
        <w:ind w:left="2160" w:hanging="2160"/>
        <w:jc w:val="both"/>
      </w:pPr>
    </w:p>
    <w:p w14:paraId="42B07ECD" w14:textId="77777777" w:rsidR="00EB013A" w:rsidRDefault="00EB013A" w:rsidP="00EB013A">
      <w:pPr>
        <w:jc w:val="both"/>
      </w:pPr>
      <w:r w:rsidRPr="00EB013A">
        <w:rPr>
          <w:b/>
          <w:bCs/>
        </w:rPr>
        <w:t>Vote:</w:t>
      </w:r>
      <w:r w:rsidRPr="00EB013A">
        <w:rPr>
          <w:b/>
          <w:bCs/>
        </w:rPr>
        <w:tab/>
      </w:r>
      <w:r>
        <w:rPr>
          <w:b/>
          <w:bCs/>
        </w:rPr>
        <w:tab/>
      </w:r>
      <w:r>
        <w:rPr>
          <w:b/>
          <w:bCs/>
        </w:rPr>
        <w:tab/>
      </w:r>
      <w:r w:rsidRPr="00CA0667">
        <w:rPr>
          <w:b/>
        </w:rPr>
        <w:t xml:space="preserve">In Favor:  </w:t>
      </w:r>
      <w:r>
        <w:t xml:space="preserve">Dr. Michael Scialabba, Dr. Thomas Trowbridge, </w:t>
      </w:r>
    </w:p>
    <w:p w14:paraId="07FD46EF" w14:textId="77777777" w:rsidR="00EB013A" w:rsidRDefault="00EB013A" w:rsidP="00EB013A">
      <w:pPr>
        <w:ind w:left="1440" w:firstLine="720"/>
        <w:jc w:val="both"/>
      </w:pPr>
      <w:r>
        <w:t xml:space="preserve">Dr. Richard T. Miller, Dr. Patricia Wu, Ms. Stacy Haluch, </w:t>
      </w:r>
    </w:p>
    <w:p w14:paraId="1A96E4BE" w14:textId="77777777" w:rsidR="00EB013A" w:rsidRDefault="00EB013A" w:rsidP="00EB013A">
      <w:pPr>
        <w:ind w:left="1440" w:firstLine="720"/>
        <w:jc w:val="both"/>
      </w:pPr>
      <w:r>
        <w:t>Ms. Jacyn Stultz, Ms. Jennifer McKeon</w:t>
      </w:r>
    </w:p>
    <w:p w14:paraId="29D1FD0E" w14:textId="77777777" w:rsidR="00EB013A" w:rsidRPr="00CA0667" w:rsidRDefault="00EB013A" w:rsidP="00EB013A">
      <w:pPr>
        <w:ind w:left="1440" w:firstLine="720"/>
        <w:jc w:val="both"/>
      </w:pPr>
      <w:r w:rsidRPr="00CA0667">
        <w:rPr>
          <w:b/>
        </w:rPr>
        <w:t xml:space="preserve">Opposed:  </w:t>
      </w:r>
      <w:r w:rsidRPr="00CA0667">
        <w:t>None</w:t>
      </w:r>
    </w:p>
    <w:p w14:paraId="77E5C61E" w14:textId="77777777" w:rsidR="00EB013A" w:rsidRDefault="00EB013A" w:rsidP="00EB013A">
      <w:pPr>
        <w:ind w:left="1440" w:firstLine="720"/>
        <w:jc w:val="both"/>
      </w:pPr>
      <w:r w:rsidRPr="00CA0667">
        <w:rPr>
          <w:b/>
        </w:rPr>
        <w:t xml:space="preserve">Abstain:  </w:t>
      </w:r>
      <w:r w:rsidRPr="00CA0667">
        <w:t>None</w:t>
      </w:r>
    </w:p>
    <w:p w14:paraId="44EE6A67" w14:textId="77777777" w:rsidR="007E6C15" w:rsidRDefault="007E6C15" w:rsidP="007E6C15">
      <w:pPr>
        <w:jc w:val="both"/>
      </w:pPr>
    </w:p>
    <w:p w14:paraId="0974D4DA" w14:textId="77777777" w:rsidR="007E6C15" w:rsidRDefault="007E6C15" w:rsidP="007E6C15">
      <w:pPr>
        <w:numPr>
          <w:ilvl w:val="0"/>
          <w:numId w:val="11"/>
        </w:numPr>
        <w:jc w:val="both"/>
        <w:rPr>
          <w:b/>
          <w:bCs/>
        </w:rPr>
      </w:pPr>
      <w:r>
        <w:rPr>
          <w:b/>
          <w:bCs/>
        </w:rPr>
        <w:t>GMC Staff Action Report</w:t>
      </w:r>
    </w:p>
    <w:p w14:paraId="62166418" w14:textId="77777777" w:rsidR="007E6C15" w:rsidRDefault="007E6C15" w:rsidP="007E6C15">
      <w:pPr>
        <w:jc w:val="both"/>
        <w:rPr>
          <w:b/>
          <w:bCs/>
        </w:rPr>
      </w:pPr>
    </w:p>
    <w:p w14:paraId="100ACFB4" w14:textId="77777777" w:rsidR="007E6C15" w:rsidRDefault="007E6C15" w:rsidP="007E6C15">
      <w:pPr>
        <w:jc w:val="both"/>
      </w:pPr>
      <w:r>
        <w:t>Mr. Mills noted there is no GMC staff action report for this month.</w:t>
      </w:r>
    </w:p>
    <w:p w14:paraId="09CEDDD9" w14:textId="77777777" w:rsidR="007E6C15" w:rsidRDefault="007E6C15" w:rsidP="007E6C15">
      <w:pPr>
        <w:jc w:val="both"/>
      </w:pPr>
    </w:p>
    <w:p w14:paraId="60217CCF" w14:textId="77777777" w:rsidR="007E6C15" w:rsidRDefault="007E6C15" w:rsidP="007E6C15">
      <w:pPr>
        <w:numPr>
          <w:ilvl w:val="0"/>
          <w:numId w:val="11"/>
        </w:numPr>
        <w:jc w:val="both"/>
        <w:rPr>
          <w:b/>
        </w:rPr>
      </w:pPr>
      <w:r w:rsidRPr="00A351FD">
        <w:rPr>
          <w:b/>
        </w:rPr>
        <w:t xml:space="preserve">Review of the General Session Minutes of the </w:t>
      </w:r>
      <w:r>
        <w:rPr>
          <w:b/>
        </w:rPr>
        <w:t>Board</w:t>
      </w:r>
      <w:r w:rsidRPr="00A351FD">
        <w:rPr>
          <w:b/>
        </w:rPr>
        <w:t xml:space="preserve"> Meeting on </w:t>
      </w:r>
      <w:r>
        <w:rPr>
          <w:b/>
        </w:rPr>
        <w:t>May 4, 2022</w:t>
      </w:r>
    </w:p>
    <w:p w14:paraId="7FBE0D21" w14:textId="77777777" w:rsidR="007E6C15" w:rsidRDefault="007E6C15" w:rsidP="007E6C15">
      <w:r>
        <w:tab/>
      </w:r>
    </w:p>
    <w:tbl>
      <w:tblPr>
        <w:tblW w:w="9378" w:type="dxa"/>
        <w:tblLayout w:type="fixed"/>
        <w:tblLook w:val="0000" w:firstRow="0" w:lastRow="0" w:firstColumn="0" w:lastColumn="0" w:noHBand="0" w:noVBand="0"/>
      </w:tblPr>
      <w:tblGrid>
        <w:gridCol w:w="2268"/>
        <w:gridCol w:w="7110"/>
      </w:tblGrid>
      <w:tr w:rsidR="007E6C15" w14:paraId="60576AA5" w14:textId="77777777" w:rsidTr="002C5F6C">
        <w:tblPrEx>
          <w:tblCellMar>
            <w:top w:w="0" w:type="dxa"/>
            <w:bottom w:w="0" w:type="dxa"/>
          </w:tblCellMar>
        </w:tblPrEx>
        <w:trPr>
          <w:cantSplit/>
          <w:trHeight w:val="458"/>
        </w:trPr>
        <w:tc>
          <w:tcPr>
            <w:tcW w:w="2268" w:type="dxa"/>
          </w:tcPr>
          <w:p w14:paraId="390A9576" w14:textId="77777777" w:rsidR="007E6C15" w:rsidRPr="00956B8E" w:rsidRDefault="007E6C15" w:rsidP="002C5F6C">
            <w:pPr>
              <w:rPr>
                <w:b/>
              </w:rPr>
            </w:pPr>
            <w:r w:rsidRPr="00956B8E">
              <w:rPr>
                <w:b/>
              </w:rPr>
              <w:t>Motion:</w:t>
            </w:r>
          </w:p>
        </w:tc>
        <w:tc>
          <w:tcPr>
            <w:tcW w:w="7110" w:type="dxa"/>
          </w:tcPr>
          <w:p w14:paraId="6614AE0D" w14:textId="77777777" w:rsidR="007E6C15" w:rsidRDefault="007E6C15" w:rsidP="002C5F6C">
            <w:pPr>
              <w:rPr>
                <w:b/>
              </w:rPr>
            </w:pPr>
            <w:r w:rsidRPr="00947817">
              <w:rPr>
                <w:b/>
              </w:rPr>
              <w:t xml:space="preserve">To </w:t>
            </w:r>
            <w:r>
              <w:rPr>
                <w:b/>
              </w:rPr>
              <w:t>approve the General Session Minutes of the May 4, 2022, Board meeting</w:t>
            </w:r>
          </w:p>
          <w:p w14:paraId="42660EED" w14:textId="77777777" w:rsidR="007E6C15" w:rsidRDefault="007E6C15" w:rsidP="002C5F6C">
            <w:pPr>
              <w:rPr>
                <w:b/>
              </w:rPr>
            </w:pPr>
          </w:p>
        </w:tc>
      </w:tr>
      <w:tr w:rsidR="007E6C15" w:rsidRPr="00956B8E" w14:paraId="404F2625" w14:textId="77777777" w:rsidTr="002C5F6C">
        <w:tblPrEx>
          <w:tblCellMar>
            <w:top w:w="0" w:type="dxa"/>
            <w:bottom w:w="0" w:type="dxa"/>
          </w:tblCellMar>
        </w:tblPrEx>
        <w:trPr>
          <w:cantSplit/>
          <w:trHeight w:val="458"/>
        </w:trPr>
        <w:tc>
          <w:tcPr>
            <w:tcW w:w="2268" w:type="dxa"/>
          </w:tcPr>
          <w:p w14:paraId="14A31FE6" w14:textId="77777777" w:rsidR="007E6C15" w:rsidRPr="00956B8E" w:rsidRDefault="007E6C15" w:rsidP="002C5F6C">
            <w:pPr>
              <w:rPr>
                <w:b/>
              </w:rPr>
            </w:pPr>
            <w:r w:rsidRPr="00956B8E">
              <w:rPr>
                <w:b/>
              </w:rPr>
              <w:t>Motion Made By:</w:t>
            </w:r>
          </w:p>
        </w:tc>
        <w:tc>
          <w:tcPr>
            <w:tcW w:w="7110" w:type="dxa"/>
          </w:tcPr>
          <w:p w14:paraId="510B79DE" w14:textId="77777777" w:rsidR="007E6C15" w:rsidRPr="00956B8E" w:rsidRDefault="007E6C15" w:rsidP="002C5F6C">
            <w:r>
              <w:t>Dr. Michael Scialabba</w:t>
            </w:r>
          </w:p>
        </w:tc>
      </w:tr>
      <w:tr w:rsidR="007E6C15" w:rsidRPr="00956B8E" w14:paraId="00334789" w14:textId="77777777" w:rsidTr="002C5F6C">
        <w:tblPrEx>
          <w:tblCellMar>
            <w:top w:w="0" w:type="dxa"/>
            <w:bottom w:w="0" w:type="dxa"/>
          </w:tblCellMar>
        </w:tblPrEx>
        <w:trPr>
          <w:cantSplit/>
          <w:trHeight w:val="458"/>
        </w:trPr>
        <w:tc>
          <w:tcPr>
            <w:tcW w:w="2268" w:type="dxa"/>
          </w:tcPr>
          <w:p w14:paraId="377733E1" w14:textId="77777777" w:rsidR="007E6C15" w:rsidRPr="00956B8E" w:rsidRDefault="007E6C15" w:rsidP="002C5F6C">
            <w:pPr>
              <w:rPr>
                <w:b/>
              </w:rPr>
            </w:pPr>
            <w:r w:rsidRPr="00956B8E">
              <w:rPr>
                <w:b/>
              </w:rPr>
              <w:t>Second:</w:t>
            </w:r>
          </w:p>
        </w:tc>
        <w:tc>
          <w:tcPr>
            <w:tcW w:w="7110" w:type="dxa"/>
          </w:tcPr>
          <w:p w14:paraId="730E21CA" w14:textId="77777777" w:rsidR="007E6C15" w:rsidRPr="00956B8E" w:rsidRDefault="007E6C15" w:rsidP="002C5F6C">
            <w:r>
              <w:t>Dr. Thomas Trowbridge</w:t>
            </w:r>
          </w:p>
        </w:tc>
      </w:tr>
      <w:tr w:rsidR="007E6C15" w:rsidRPr="00514501" w14:paraId="4E71C9A3" w14:textId="77777777" w:rsidTr="002C5F6C">
        <w:tblPrEx>
          <w:tblCellMar>
            <w:top w:w="0" w:type="dxa"/>
            <w:bottom w:w="0" w:type="dxa"/>
          </w:tblCellMar>
        </w:tblPrEx>
        <w:trPr>
          <w:cantSplit/>
          <w:trHeight w:val="458"/>
        </w:trPr>
        <w:tc>
          <w:tcPr>
            <w:tcW w:w="2268" w:type="dxa"/>
          </w:tcPr>
          <w:p w14:paraId="4A4BFDB4" w14:textId="77777777" w:rsidR="007E6C15" w:rsidRPr="00956B8E" w:rsidRDefault="007E6C15" w:rsidP="002C5F6C">
            <w:pPr>
              <w:rPr>
                <w:b/>
              </w:rPr>
            </w:pPr>
            <w:r w:rsidRPr="00956B8E">
              <w:rPr>
                <w:b/>
              </w:rPr>
              <w:t xml:space="preserve">Vote: </w:t>
            </w:r>
          </w:p>
        </w:tc>
        <w:tc>
          <w:tcPr>
            <w:tcW w:w="7110" w:type="dxa"/>
          </w:tcPr>
          <w:p w14:paraId="6050BF4D" w14:textId="77777777" w:rsidR="007E6C15" w:rsidRDefault="007E6C15" w:rsidP="002C5F6C">
            <w:pPr>
              <w:jc w:val="both"/>
            </w:pPr>
            <w:r w:rsidRPr="00CA0667">
              <w:rPr>
                <w:b/>
              </w:rPr>
              <w:t xml:space="preserve">In Favor:  </w:t>
            </w:r>
            <w:r>
              <w:t xml:space="preserve">Dr. Michael Scialabba, Dr. Thomas Trowbridge, </w:t>
            </w:r>
          </w:p>
          <w:p w14:paraId="14C7DE31" w14:textId="77777777" w:rsidR="007E6C15" w:rsidRDefault="007E6C15" w:rsidP="002C5F6C">
            <w:pPr>
              <w:jc w:val="both"/>
            </w:pPr>
            <w:r>
              <w:t>Dr. Richard T. Miller, Dr. Patricia Wu, Ms. Jacyn Stultz, Ms. Jennifer McKeon</w:t>
            </w:r>
          </w:p>
          <w:p w14:paraId="52A3C2E2" w14:textId="77777777" w:rsidR="007E6C15" w:rsidRPr="00CA0667" w:rsidRDefault="007E6C15" w:rsidP="002C5F6C">
            <w:pPr>
              <w:jc w:val="both"/>
            </w:pPr>
            <w:r w:rsidRPr="00CA0667">
              <w:rPr>
                <w:b/>
              </w:rPr>
              <w:t xml:space="preserve">Opposed:  </w:t>
            </w:r>
            <w:r w:rsidRPr="00CA0667">
              <w:t>None</w:t>
            </w:r>
          </w:p>
          <w:p w14:paraId="6F784412" w14:textId="77777777" w:rsidR="007E6C15" w:rsidRDefault="007E6C15" w:rsidP="002C5F6C">
            <w:pPr>
              <w:jc w:val="both"/>
            </w:pPr>
            <w:r w:rsidRPr="00CA0667">
              <w:rPr>
                <w:b/>
              </w:rPr>
              <w:t xml:space="preserve">Abstain:  </w:t>
            </w:r>
            <w:r>
              <w:t>Ms. Stacy Haluch</w:t>
            </w:r>
          </w:p>
          <w:p w14:paraId="73D85CEC" w14:textId="77777777" w:rsidR="007E6C15" w:rsidRPr="006A02E7" w:rsidRDefault="007E6C15" w:rsidP="002C5F6C">
            <w:pPr>
              <w:jc w:val="both"/>
            </w:pPr>
          </w:p>
        </w:tc>
      </w:tr>
    </w:tbl>
    <w:p w14:paraId="7E514E73" w14:textId="77777777" w:rsidR="00086626" w:rsidRDefault="00C308F5" w:rsidP="00E17237">
      <w:pPr>
        <w:jc w:val="both"/>
        <w:rPr>
          <w:b/>
        </w:rPr>
      </w:pPr>
      <w:r>
        <w:rPr>
          <w:b/>
          <w:u w:val="single"/>
        </w:rPr>
        <w:t>Probation Matters</w:t>
      </w:r>
      <w:r>
        <w:rPr>
          <w:b/>
        </w:rPr>
        <w:t>:</w:t>
      </w:r>
    </w:p>
    <w:p w14:paraId="103B829F" w14:textId="77777777" w:rsidR="00E17237" w:rsidRDefault="00E17237" w:rsidP="00E17237">
      <w:pPr>
        <w:jc w:val="both"/>
        <w:rPr>
          <w:b/>
        </w:rPr>
      </w:pPr>
    </w:p>
    <w:p w14:paraId="560ED684" w14:textId="77777777" w:rsidR="00E17237" w:rsidRPr="00E17237" w:rsidRDefault="00E17237" w:rsidP="00611CE5">
      <w:pPr>
        <w:numPr>
          <w:ilvl w:val="0"/>
          <w:numId w:val="7"/>
        </w:numPr>
        <w:jc w:val="both"/>
        <w:rPr>
          <w:bCs/>
          <w:u w:val="single"/>
        </w:rPr>
      </w:pPr>
      <w:r w:rsidRPr="00E17237">
        <w:rPr>
          <w:b/>
          <w:u w:val="single"/>
        </w:rPr>
        <w:t>Review of Compliance</w:t>
      </w:r>
      <w:r>
        <w:rPr>
          <w:b/>
          <w:u w:val="single"/>
        </w:rPr>
        <w:t>– by Karen Fishman, Probation Department Coordinator</w:t>
      </w:r>
    </w:p>
    <w:p w14:paraId="12486E1B" w14:textId="77777777" w:rsidR="00086626" w:rsidRPr="00E43D67" w:rsidRDefault="00086626" w:rsidP="00FA6A05">
      <w:pPr>
        <w:jc w:val="both"/>
      </w:pPr>
    </w:p>
    <w:p w14:paraId="7FB4C7B7" w14:textId="77777777" w:rsidR="00685083" w:rsidRDefault="00E17237" w:rsidP="00685083">
      <w:pPr>
        <w:rPr>
          <w:b/>
          <w:u w:val="single"/>
        </w:rPr>
      </w:pPr>
      <w:r>
        <w:rPr>
          <w:b/>
          <w:u w:val="single"/>
        </w:rPr>
        <w:t>-</w:t>
      </w:r>
      <w:r w:rsidR="00685083">
        <w:rPr>
          <w:b/>
          <w:u w:val="single"/>
        </w:rPr>
        <w:t xml:space="preserve">-In the Matter of </w:t>
      </w:r>
      <w:r w:rsidR="00086626">
        <w:rPr>
          <w:b/>
          <w:u w:val="single"/>
        </w:rPr>
        <w:t>DEN-</w:t>
      </w:r>
      <w:r w:rsidR="00CE62B2">
        <w:rPr>
          <w:b/>
          <w:u w:val="single"/>
        </w:rPr>
        <w:t>2018-0053</w:t>
      </w:r>
      <w:r w:rsidR="00685083">
        <w:rPr>
          <w:b/>
          <w:u w:val="single"/>
        </w:rPr>
        <w:t xml:space="preserve">: </w:t>
      </w:r>
      <w:r w:rsidR="00CE62B2">
        <w:rPr>
          <w:b/>
          <w:u w:val="single"/>
        </w:rPr>
        <w:t>Sabine Dumel</w:t>
      </w:r>
      <w:r>
        <w:rPr>
          <w:b/>
          <w:u w:val="single"/>
        </w:rPr>
        <w:t>, RDA</w:t>
      </w:r>
    </w:p>
    <w:p w14:paraId="555EA360" w14:textId="77777777" w:rsidR="00CE62B2" w:rsidRDefault="00CE62B2" w:rsidP="00685083">
      <w:pPr>
        <w:rPr>
          <w:b/>
          <w:u w:val="single"/>
        </w:rPr>
      </w:pPr>
    </w:p>
    <w:p w14:paraId="2AAE894C" w14:textId="77777777" w:rsidR="00685083" w:rsidRDefault="00685083" w:rsidP="00685083">
      <w:pPr>
        <w:rPr>
          <w:i/>
        </w:rPr>
      </w:pPr>
      <w:r>
        <w:rPr>
          <w:i/>
        </w:rPr>
        <w:t xml:space="preserve">The licensee </w:t>
      </w:r>
      <w:r w:rsidR="00E17237">
        <w:rPr>
          <w:i/>
        </w:rPr>
        <w:t>was present</w:t>
      </w:r>
      <w:r w:rsidR="00025301">
        <w:rPr>
          <w:i/>
        </w:rPr>
        <w:t>, via WebEx,</w:t>
      </w:r>
      <w:r>
        <w:rPr>
          <w:i/>
        </w:rPr>
        <w:t xml:space="preserve">  for the discussion and vote of the Board on this matter</w:t>
      </w:r>
      <w:r w:rsidR="00025301">
        <w:rPr>
          <w:i/>
        </w:rPr>
        <w:t xml:space="preserve"> and answered all questions as appropriate</w:t>
      </w:r>
      <w:r>
        <w:rPr>
          <w:i/>
        </w:rPr>
        <w:t xml:space="preserve">.  </w:t>
      </w:r>
    </w:p>
    <w:tbl>
      <w:tblPr>
        <w:tblW w:w="9378" w:type="dxa"/>
        <w:tblLayout w:type="fixed"/>
        <w:tblLook w:val="0000" w:firstRow="0" w:lastRow="0" w:firstColumn="0" w:lastColumn="0" w:noHBand="0" w:noVBand="0"/>
      </w:tblPr>
      <w:tblGrid>
        <w:gridCol w:w="2358"/>
        <w:gridCol w:w="7020"/>
      </w:tblGrid>
      <w:tr w:rsidR="00685083" w:rsidRPr="00932C72" w14:paraId="1FABB093" w14:textId="77777777" w:rsidTr="000F27C4">
        <w:tblPrEx>
          <w:tblCellMar>
            <w:top w:w="0" w:type="dxa"/>
            <w:bottom w:w="0" w:type="dxa"/>
          </w:tblCellMar>
        </w:tblPrEx>
        <w:trPr>
          <w:cantSplit/>
          <w:trHeight w:val="458"/>
        </w:trPr>
        <w:tc>
          <w:tcPr>
            <w:tcW w:w="2358" w:type="dxa"/>
          </w:tcPr>
          <w:p w14:paraId="04D5DFE9" w14:textId="77777777" w:rsidR="00685083" w:rsidRDefault="00685083" w:rsidP="000F27C4">
            <w:pPr>
              <w:rPr>
                <w:b/>
              </w:rPr>
            </w:pPr>
          </w:p>
        </w:tc>
        <w:tc>
          <w:tcPr>
            <w:tcW w:w="7020" w:type="dxa"/>
          </w:tcPr>
          <w:p w14:paraId="1BFBA312" w14:textId="77777777" w:rsidR="00685083" w:rsidRDefault="00685083" w:rsidP="000F27C4"/>
        </w:tc>
      </w:tr>
      <w:tr w:rsidR="00685083" w:rsidRPr="00932C72" w14:paraId="7E4C3199" w14:textId="77777777" w:rsidTr="000F27C4">
        <w:tblPrEx>
          <w:tblCellMar>
            <w:top w:w="0" w:type="dxa"/>
            <w:bottom w:w="0" w:type="dxa"/>
          </w:tblCellMar>
        </w:tblPrEx>
        <w:trPr>
          <w:cantSplit/>
          <w:trHeight w:val="458"/>
        </w:trPr>
        <w:tc>
          <w:tcPr>
            <w:tcW w:w="2358" w:type="dxa"/>
          </w:tcPr>
          <w:p w14:paraId="18A1B260" w14:textId="77777777" w:rsidR="00685083" w:rsidRDefault="00685083" w:rsidP="000F27C4">
            <w:pPr>
              <w:rPr>
                <w:b/>
              </w:rPr>
            </w:pPr>
            <w:r>
              <w:rPr>
                <w:b/>
              </w:rPr>
              <w:t>Materials Reviewed:</w:t>
            </w:r>
          </w:p>
        </w:tc>
        <w:tc>
          <w:tcPr>
            <w:tcW w:w="7020" w:type="dxa"/>
          </w:tcPr>
          <w:p w14:paraId="0E44BE7B" w14:textId="77777777" w:rsidR="00685083" w:rsidRDefault="00086626" w:rsidP="000F27C4">
            <w:r>
              <w:t>Probation</w:t>
            </w:r>
            <w:r w:rsidR="00685083">
              <w:t xml:space="preserve"> report with attachments</w:t>
            </w:r>
          </w:p>
        </w:tc>
      </w:tr>
      <w:tr w:rsidR="00685083" w:rsidRPr="00932C72" w14:paraId="157397AB" w14:textId="77777777" w:rsidTr="000F27C4">
        <w:tblPrEx>
          <w:tblCellMar>
            <w:top w:w="0" w:type="dxa"/>
            <w:bottom w:w="0" w:type="dxa"/>
          </w:tblCellMar>
        </w:tblPrEx>
        <w:trPr>
          <w:cantSplit/>
          <w:trHeight w:val="458"/>
        </w:trPr>
        <w:tc>
          <w:tcPr>
            <w:tcW w:w="2358" w:type="dxa"/>
          </w:tcPr>
          <w:p w14:paraId="4C17AE45" w14:textId="77777777" w:rsidR="00685083" w:rsidRPr="00956B8E" w:rsidRDefault="00685083" w:rsidP="000F27C4">
            <w:pPr>
              <w:rPr>
                <w:b/>
              </w:rPr>
            </w:pPr>
            <w:r>
              <w:rPr>
                <w:b/>
              </w:rPr>
              <w:t>D</w:t>
            </w:r>
            <w:r w:rsidRPr="00956B8E">
              <w:rPr>
                <w:b/>
              </w:rPr>
              <w:t xml:space="preserve">iscussion: </w:t>
            </w:r>
          </w:p>
        </w:tc>
        <w:tc>
          <w:tcPr>
            <w:tcW w:w="7020" w:type="dxa"/>
          </w:tcPr>
          <w:p w14:paraId="4385784A" w14:textId="77777777" w:rsidR="00685083" w:rsidRDefault="00E17237" w:rsidP="000F27C4">
            <w:r>
              <w:t xml:space="preserve">Ms. Fishman informed the Board the licensee accepted a consent agreement for stayed probation for 6 months, effective </w:t>
            </w:r>
            <w:r w:rsidR="00CE62B2">
              <w:t>2/16/21</w:t>
            </w:r>
            <w:r>
              <w:t xml:space="preserve">, to resolve a complaint for unlicensed practice.  Ms. Fishman noted the </w:t>
            </w:r>
            <w:r w:rsidR="00CE62B2">
              <w:t xml:space="preserve">licensee requested an extension that Ms. Fishman granted until 11/16/21.  Ms. Fishman noted the licensee completed all required CEUs except for the deficient CEUs for the 2017-2019 licensure cycle so Ms. Fishman contacted the licensee on 11/17/21.  Ms. Fishman stated the licensee forwarded Ms. Fishman’s email to her employers but has yet to provide those missing CEUs.  The licensee stated she does have proof she completed one course in 2019 but noted she was having health issues at the time.  Ms. Young informed the licensee she needs to make up 12 CEUs and asked how much time she would need to do so.  </w:t>
            </w:r>
          </w:p>
          <w:p w14:paraId="726485F2" w14:textId="77777777" w:rsidR="00685083" w:rsidRPr="00932C72" w:rsidRDefault="00685083" w:rsidP="000F27C4"/>
        </w:tc>
      </w:tr>
      <w:tr w:rsidR="00685083" w:rsidRPr="00932C72" w14:paraId="0C190904" w14:textId="77777777" w:rsidTr="000F27C4">
        <w:tblPrEx>
          <w:tblCellMar>
            <w:top w:w="0" w:type="dxa"/>
            <w:bottom w:w="0" w:type="dxa"/>
          </w:tblCellMar>
        </w:tblPrEx>
        <w:trPr>
          <w:cantSplit/>
          <w:trHeight w:val="458"/>
        </w:trPr>
        <w:tc>
          <w:tcPr>
            <w:tcW w:w="2358" w:type="dxa"/>
          </w:tcPr>
          <w:p w14:paraId="0E8E2D40" w14:textId="77777777" w:rsidR="00685083" w:rsidRDefault="00685083" w:rsidP="000F27C4">
            <w:pPr>
              <w:rPr>
                <w:b/>
              </w:rPr>
            </w:pPr>
            <w:r>
              <w:rPr>
                <w:b/>
              </w:rPr>
              <w:t>Motion:</w:t>
            </w:r>
          </w:p>
        </w:tc>
        <w:tc>
          <w:tcPr>
            <w:tcW w:w="7020" w:type="dxa"/>
          </w:tcPr>
          <w:p w14:paraId="7F6AB794" w14:textId="77777777" w:rsidR="00685083" w:rsidRDefault="00685083" w:rsidP="000F27C4">
            <w:pPr>
              <w:rPr>
                <w:b/>
              </w:rPr>
            </w:pPr>
            <w:r w:rsidRPr="00947817">
              <w:rPr>
                <w:b/>
              </w:rPr>
              <w:t xml:space="preserve">To </w:t>
            </w:r>
            <w:r w:rsidR="00E17237">
              <w:rPr>
                <w:b/>
              </w:rPr>
              <w:t>find the licensee in violation of h</w:t>
            </w:r>
            <w:r w:rsidR="00025301">
              <w:rPr>
                <w:b/>
              </w:rPr>
              <w:t>er</w:t>
            </w:r>
            <w:r w:rsidR="00E17237">
              <w:rPr>
                <w:b/>
              </w:rPr>
              <w:t xml:space="preserve"> probation</w:t>
            </w:r>
            <w:r w:rsidR="00025301">
              <w:rPr>
                <w:b/>
              </w:rPr>
              <w:t xml:space="preserve"> and to extend her probation </w:t>
            </w:r>
            <w:r w:rsidR="00CE62B2">
              <w:rPr>
                <w:b/>
              </w:rPr>
              <w:t>by two</w:t>
            </w:r>
            <w:r w:rsidR="00025301">
              <w:rPr>
                <w:b/>
              </w:rPr>
              <w:t xml:space="preserve"> months</w:t>
            </w:r>
            <w:r w:rsidR="004B31F6">
              <w:rPr>
                <w:b/>
              </w:rPr>
              <w:t xml:space="preserve"> with the same conditions as stated in the </w:t>
            </w:r>
            <w:r w:rsidR="008E3C88">
              <w:rPr>
                <w:b/>
              </w:rPr>
              <w:t xml:space="preserve">original </w:t>
            </w:r>
            <w:r w:rsidR="004B31F6">
              <w:rPr>
                <w:b/>
              </w:rPr>
              <w:t>consent agreement</w:t>
            </w:r>
          </w:p>
          <w:p w14:paraId="3C11A5F9" w14:textId="77777777" w:rsidR="00685083" w:rsidRPr="00931EEB" w:rsidRDefault="00685083" w:rsidP="000F27C4">
            <w:pPr>
              <w:rPr>
                <w:b/>
              </w:rPr>
            </w:pPr>
          </w:p>
        </w:tc>
      </w:tr>
      <w:tr w:rsidR="00685083" w:rsidRPr="00932C72" w14:paraId="1AE5B29D" w14:textId="77777777" w:rsidTr="000F27C4">
        <w:tblPrEx>
          <w:tblCellMar>
            <w:top w:w="0" w:type="dxa"/>
            <w:bottom w:w="0" w:type="dxa"/>
          </w:tblCellMar>
        </w:tblPrEx>
        <w:trPr>
          <w:cantSplit/>
          <w:trHeight w:val="458"/>
        </w:trPr>
        <w:tc>
          <w:tcPr>
            <w:tcW w:w="2358" w:type="dxa"/>
          </w:tcPr>
          <w:p w14:paraId="377BA3D6" w14:textId="77777777" w:rsidR="00685083" w:rsidRDefault="00685083" w:rsidP="000F27C4">
            <w:pPr>
              <w:rPr>
                <w:b/>
              </w:rPr>
            </w:pPr>
            <w:r>
              <w:rPr>
                <w:b/>
              </w:rPr>
              <w:t>Motion Made By:</w:t>
            </w:r>
          </w:p>
        </w:tc>
        <w:tc>
          <w:tcPr>
            <w:tcW w:w="7020" w:type="dxa"/>
          </w:tcPr>
          <w:p w14:paraId="1D492A3A" w14:textId="77777777" w:rsidR="00685083" w:rsidRDefault="00CE62B2" w:rsidP="000F27C4">
            <w:r>
              <w:t>Dr. Richard T. Miller</w:t>
            </w:r>
          </w:p>
        </w:tc>
      </w:tr>
      <w:tr w:rsidR="00685083" w:rsidRPr="00932C72" w14:paraId="2F294D22" w14:textId="77777777" w:rsidTr="000F27C4">
        <w:tblPrEx>
          <w:tblCellMar>
            <w:top w:w="0" w:type="dxa"/>
            <w:bottom w:w="0" w:type="dxa"/>
          </w:tblCellMar>
        </w:tblPrEx>
        <w:trPr>
          <w:cantSplit/>
          <w:trHeight w:val="458"/>
        </w:trPr>
        <w:tc>
          <w:tcPr>
            <w:tcW w:w="2358" w:type="dxa"/>
          </w:tcPr>
          <w:p w14:paraId="7901E5B5" w14:textId="77777777" w:rsidR="00685083" w:rsidRDefault="00685083" w:rsidP="000F27C4">
            <w:pPr>
              <w:rPr>
                <w:b/>
              </w:rPr>
            </w:pPr>
            <w:r>
              <w:rPr>
                <w:b/>
              </w:rPr>
              <w:t>Second:</w:t>
            </w:r>
          </w:p>
        </w:tc>
        <w:tc>
          <w:tcPr>
            <w:tcW w:w="7020" w:type="dxa"/>
          </w:tcPr>
          <w:p w14:paraId="58D64531" w14:textId="77777777" w:rsidR="00685083" w:rsidRDefault="00CE62B2" w:rsidP="000F27C4">
            <w:r>
              <w:t>Ms. Stacy Haluch</w:t>
            </w:r>
          </w:p>
        </w:tc>
      </w:tr>
      <w:tr w:rsidR="00E17237" w:rsidRPr="00932C72" w14:paraId="4109B943" w14:textId="77777777" w:rsidTr="000F27C4">
        <w:tblPrEx>
          <w:tblCellMar>
            <w:top w:w="0" w:type="dxa"/>
            <w:bottom w:w="0" w:type="dxa"/>
          </w:tblCellMar>
        </w:tblPrEx>
        <w:trPr>
          <w:cantSplit/>
          <w:trHeight w:val="458"/>
        </w:trPr>
        <w:tc>
          <w:tcPr>
            <w:tcW w:w="2358" w:type="dxa"/>
          </w:tcPr>
          <w:p w14:paraId="5E80CD25" w14:textId="77777777" w:rsidR="00E17237" w:rsidRDefault="00E17237" w:rsidP="00E17237">
            <w:pPr>
              <w:rPr>
                <w:b/>
              </w:rPr>
            </w:pPr>
            <w:r>
              <w:rPr>
                <w:b/>
              </w:rPr>
              <w:t>Vote:</w:t>
            </w:r>
          </w:p>
        </w:tc>
        <w:tc>
          <w:tcPr>
            <w:tcW w:w="7020" w:type="dxa"/>
          </w:tcPr>
          <w:p w14:paraId="0E4ADC56" w14:textId="77777777" w:rsidR="008E3C88" w:rsidRDefault="008E3C88" w:rsidP="008E3C88">
            <w:pPr>
              <w:jc w:val="both"/>
            </w:pPr>
            <w:r w:rsidRPr="00CA0667">
              <w:rPr>
                <w:b/>
              </w:rPr>
              <w:t xml:space="preserve">In Favor:  </w:t>
            </w:r>
            <w:r>
              <w:t xml:space="preserve">Dr. Michael Scialabba, Dr. Thomas Trowbridge, </w:t>
            </w:r>
          </w:p>
          <w:p w14:paraId="68F38530" w14:textId="77777777" w:rsidR="008E3C88" w:rsidRDefault="008E3C88" w:rsidP="008E3C88">
            <w:pPr>
              <w:jc w:val="both"/>
            </w:pPr>
            <w:r>
              <w:t xml:space="preserve">Dr. Richard T. Miller, Dr. Patricia Wu, </w:t>
            </w:r>
            <w:r w:rsidR="009D38C3">
              <w:t>Ms. Stacy Haluch</w:t>
            </w:r>
            <w:r>
              <w:t xml:space="preserve">, </w:t>
            </w:r>
          </w:p>
          <w:p w14:paraId="61497A3F" w14:textId="77777777" w:rsidR="008E3C88" w:rsidRDefault="008E3C88" w:rsidP="008E3C88">
            <w:pPr>
              <w:jc w:val="both"/>
            </w:pPr>
            <w:r>
              <w:t>Ms. Jacyn Stultz, Ms. Jennifer McKeon</w:t>
            </w:r>
          </w:p>
          <w:p w14:paraId="5AE3ADBC" w14:textId="77777777" w:rsidR="008E3C88" w:rsidRPr="00CA0667" w:rsidRDefault="008E3C88" w:rsidP="008E3C88">
            <w:pPr>
              <w:jc w:val="both"/>
            </w:pPr>
            <w:r w:rsidRPr="00CA0667">
              <w:rPr>
                <w:b/>
              </w:rPr>
              <w:t xml:space="preserve">Opposed:  </w:t>
            </w:r>
            <w:r w:rsidRPr="00CA0667">
              <w:t>None</w:t>
            </w:r>
          </w:p>
          <w:p w14:paraId="6B8CDFE2" w14:textId="77777777" w:rsidR="008E3C88" w:rsidRDefault="008E3C88" w:rsidP="008E3C88">
            <w:pPr>
              <w:jc w:val="both"/>
            </w:pPr>
            <w:r w:rsidRPr="00CA0667">
              <w:rPr>
                <w:b/>
              </w:rPr>
              <w:t xml:space="preserve">Abstain:  </w:t>
            </w:r>
            <w:r w:rsidRPr="00CA0667">
              <w:t>None</w:t>
            </w:r>
          </w:p>
          <w:p w14:paraId="1675D219" w14:textId="77777777" w:rsidR="00E17237" w:rsidRPr="00931EEB" w:rsidRDefault="00E17237" w:rsidP="00E17237">
            <w:pPr>
              <w:rPr>
                <w:i/>
              </w:rPr>
            </w:pPr>
          </w:p>
        </w:tc>
      </w:tr>
    </w:tbl>
    <w:p w14:paraId="2D151150" w14:textId="77777777" w:rsidR="0052372E" w:rsidRPr="002560A1" w:rsidRDefault="004B31F6" w:rsidP="0052372E">
      <w:pPr>
        <w:jc w:val="both"/>
        <w:rPr>
          <w:b/>
        </w:rPr>
      </w:pPr>
      <w:r>
        <w:rPr>
          <w:b/>
        </w:rPr>
        <w:t>3</w:t>
      </w:r>
      <w:r w:rsidR="0052372E" w:rsidRPr="00F3058A">
        <w:rPr>
          <w:b/>
        </w:rPr>
        <w:t>.</w:t>
      </w:r>
      <w:r w:rsidR="0052372E">
        <w:rPr>
          <w:b/>
        </w:rPr>
        <w:tab/>
      </w:r>
      <w:r w:rsidR="0052372E" w:rsidRPr="00C23EBF">
        <w:rPr>
          <w:b/>
        </w:rPr>
        <w:t xml:space="preserve">Probation </w:t>
      </w:r>
      <w:r w:rsidR="0052372E">
        <w:rPr>
          <w:b/>
        </w:rPr>
        <w:t xml:space="preserve">Department </w:t>
      </w:r>
      <w:r w:rsidR="0052372E" w:rsidRPr="00C23EBF">
        <w:rPr>
          <w:b/>
        </w:rPr>
        <w:t>Monthly Report</w:t>
      </w:r>
    </w:p>
    <w:p w14:paraId="1C45F8F7" w14:textId="77777777" w:rsidR="0052372E" w:rsidRDefault="0052372E" w:rsidP="0052372E">
      <w:pPr>
        <w:rPr>
          <w:b/>
        </w:rPr>
      </w:pPr>
    </w:p>
    <w:p w14:paraId="436CD979" w14:textId="77777777" w:rsidR="00E17237" w:rsidRDefault="0052372E" w:rsidP="00685083">
      <w:pPr>
        <w:jc w:val="both"/>
        <w:rPr>
          <w:b/>
          <w:u w:val="single"/>
        </w:rPr>
      </w:pPr>
      <w:r>
        <w:tab/>
        <w:t xml:space="preserve">Ms. Fishman submitted her monthly probation report </w:t>
      </w:r>
      <w:r w:rsidR="009D38C3">
        <w:t>but the Board had no questions for Ms. Fishman.</w:t>
      </w:r>
    </w:p>
    <w:p w14:paraId="41DFC435" w14:textId="77777777" w:rsidR="005A40DA" w:rsidRDefault="005A40DA" w:rsidP="005A40DA">
      <w:pPr>
        <w:jc w:val="both"/>
        <w:rPr>
          <w:i/>
          <w:iCs/>
        </w:rPr>
      </w:pPr>
    </w:p>
    <w:p w14:paraId="40770982" w14:textId="77777777" w:rsidR="008E3C88" w:rsidRDefault="008E3C88" w:rsidP="008E3C88">
      <w:pPr>
        <w:jc w:val="both"/>
        <w:rPr>
          <w:b/>
          <w:bCs/>
        </w:rPr>
      </w:pPr>
      <w:r>
        <w:rPr>
          <w:b/>
          <w:bCs/>
          <w:u w:val="single"/>
        </w:rPr>
        <w:t>Flex Session</w:t>
      </w:r>
      <w:r>
        <w:rPr>
          <w:b/>
          <w:bCs/>
        </w:rPr>
        <w:t>:</w:t>
      </w:r>
    </w:p>
    <w:p w14:paraId="31B49B6A" w14:textId="77777777" w:rsidR="008E3C88" w:rsidRDefault="008E3C88" w:rsidP="008E3C88">
      <w:pPr>
        <w:jc w:val="both"/>
        <w:rPr>
          <w:b/>
          <w:bCs/>
        </w:rPr>
      </w:pPr>
    </w:p>
    <w:p w14:paraId="78BB0D84" w14:textId="77777777" w:rsidR="008E3C88" w:rsidRDefault="008E3C88" w:rsidP="00611CE5">
      <w:pPr>
        <w:numPr>
          <w:ilvl w:val="0"/>
          <w:numId w:val="10"/>
        </w:numPr>
        <w:jc w:val="both"/>
      </w:pPr>
      <w:r>
        <w:t xml:space="preserve">Ms. </w:t>
      </w:r>
      <w:r w:rsidR="009D38C3">
        <w:t>Young reminded the Board of the live, interactive course being offered by the Board through the Mass. Dental Society is scheduled for tomorrow evening, June 2</w:t>
      </w:r>
      <w:r w:rsidR="009D38C3" w:rsidRPr="009D38C3">
        <w:rPr>
          <w:vertAlign w:val="superscript"/>
        </w:rPr>
        <w:t>nd</w:t>
      </w:r>
      <w:r w:rsidR="009D38C3">
        <w:t xml:space="preserve"> from 6:30-8:30PM.  </w:t>
      </w:r>
    </w:p>
    <w:p w14:paraId="3B028341" w14:textId="77777777" w:rsidR="008E3C88" w:rsidRDefault="008E3C88" w:rsidP="008E3C88">
      <w:pPr>
        <w:jc w:val="both"/>
      </w:pPr>
    </w:p>
    <w:p w14:paraId="6A7229A8" w14:textId="77777777" w:rsidR="008E3C88" w:rsidRDefault="008E3C88" w:rsidP="00611CE5">
      <w:pPr>
        <w:numPr>
          <w:ilvl w:val="0"/>
          <w:numId w:val="10"/>
        </w:numPr>
        <w:jc w:val="both"/>
      </w:pPr>
      <w:r>
        <w:t xml:space="preserve">Dr. Trowbridge asked if there has been any update on </w:t>
      </w:r>
      <w:r w:rsidR="009D38C3">
        <w:t>the “Patients First” guidance document; Ms. Young replied there is no update.</w:t>
      </w:r>
    </w:p>
    <w:p w14:paraId="38B4F217" w14:textId="77777777" w:rsidR="008E3C88" w:rsidRDefault="008E3C88" w:rsidP="008E3C88">
      <w:pPr>
        <w:pStyle w:val="ListParagraph"/>
      </w:pPr>
    </w:p>
    <w:p w14:paraId="10B830F4" w14:textId="77777777" w:rsidR="009D38C3" w:rsidRDefault="009D38C3" w:rsidP="009D38C3">
      <w:pPr>
        <w:numPr>
          <w:ilvl w:val="0"/>
          <w:numId w:val="10"/>
        </w:numPr>
        <w:jc w:val="both"/>
      </w:pPr>
      <w:r>
        <w:t>Mr. Mills noted the Board staff has entered its busies time of the year – graduation season – and the number of dental assistant licensure applications has increased significantly.</w:t>
      </w:r>
    </w:p>
    <w:p w14:paraId="053AB6E5" w14:textId="77777777" w:rsidR="009D38C3" w:rsidRDefault="009D38C3" w:rsidP="009D38C3">
      <w:pPr>
        <w:pStyle w:val="ListParagraph"/>
      </w:pPr>
    </w:p>
    <w:p w14:paraId="38870FC9" w14:textId="77777777" w:rsidR="009D38C3" w:rsidRDefault="009D38C3" w:rsidP="009D38C3">
      <w:pPr>
        <w:numPr>
          <w:ilvl w:val="0"/>
          <w:numId w:val="10"/>
        </w:numPr>
        <w:jc w:val="both"/>
      </w:pPr>
      <w:r>
        <w:t>Ms. Stultz asked if renewal notices had been sent out to licensees; Ms. Young replied she believed they had been sent out but noted that task is not undertaken by Board staff.</w:t>
      </w:r>
    </w:p>
    <w:p w14:paraId="30756C62" w14:textId="77777777" w:rsidR="009D38C3" w:rsidRDefault="009D38C3" w:rsidP="009D38C3">
      <w:pPr>
        <w:pStyle w:val="ListParagraph"/>
      </w:pPr>
    </w:p>
    <w:p w14:paraId="23CBC7B1" w14:textId="77777777" w:rsidR="009D38C3" w:rsidRDefault="009D38C3" w:rsidP="009D38C3">
      <w:pPr>
        <w:numPr>
          <w:ilvl w:val="0"/>
          <w:numId w:val="10"/>
        </w:numPr>
        <w:jc w:val="both"/>
      </w:pPr>
      <w:r>
        <w:t xml:space="preserve">Dr. Wu revisited the issue of the “Patients First” legislation and asked if the law does apply to dentists and how can the information be disseminated to the dental community.  </w:t>
      </w:r>
      <w:r w:rsidR="00C53EBE">
        <w:t>Dr. Wu suggested posting information about the legislation on the Board’s website and asking the Mass. Dental Society for help.</w:t>
      </w:r>
    </w:p>
    <w:p w14:paraId="5BB88DD7" w14:textId="77777777" w:rsidR="00C53EBE" w:rsidRDefault="00C53EBE" w:rsidP="00C53EBE">
      <w:pPr>
        <w:pStyle w:val="ListParagraph"/>
      </w:pPr>
    </w:p>
    <w:p w14:paraId="52266851" w14:textId="77777777" w:rsidR="00C53EBE" w:rsidRDefault="00C53EBE" w:rsidP="009D38C3">
      <w:pPr>
        <w:numPr>
          <w:ilvl w:val="0"/>
          <w:numId w:val="10"/>
        </w:numPr>
        <w:jc w:val="both"/>
      </w:pPr>
      <w:r>
        <w:t>Dr. DiFabio updated the Board on the status of pending investigations noting there are currently 256 complaints of which 158 are for unlicensed practice by dental assistants and 249 pending staff assignments.  Also, Dr. DiFabio noted there are currently 32 inspections pending.  Ms. Stultz asked if all of the complaints opened since January 2022 have been for unlicensed practice; Dr. DiFabio replied that 253 cases have been opened since January 2022 but only 62% are for unlicensed practice.  Ms. Stultz noted the Board did adopt a policy regarding the resolution of these unlicensed practice cases but Dr. DiFabio suggested that policy needs to be broadened by the Board.  Ms. Young noted she will add this issue to the agenda for the next Board meeting in July.</w:t>
      </w:r>
    </w:p>
    <w:p w14:paraId="267CC4E4" w14:textId="77777777" w:rsidR="005A40DA" w:rsidRPr="005A40DA" w:rsidRDefault="005A40DA" w:rsidP="00DB4EB8">
      <w:pPr>
        <w:jc w:val="both"/>
        <w:rPr>
          <w:b/>
          <w:bCs/>
        </w:rPr>
      </w:pPr>
    </w:p>
    <w:tbl>
      <w:tblPr>
        <w:tblW w:w="9378" w:type="dxa"/>
        <w:tblLayout w:type="fixed"/>
        <w:tblLook w:val="0000" w:firstRow="0" w:lastRow="0" w:firstColumn="0" w:lastColumn="0" w:noHBand="0" w:noVBand="0"/>
      </w:tblPr>
      <w:tblGrid>
        <w:gridCol w:w="2358"/>
        <w:gridCol w:w="7020"/>
      </w:tblGrid>
      <w:tr w:rsidR="005A40DA" w:rsidRPr="00956B8E" w14:paraId="48EB825E" w14:textId="77777777" w:rsidTr="00611CE5">
        <w:tblPrEx>
          <w:tblCellMar>
            <w:top w:w="0" w:type="dxa"/>
            <w:bottom w:w="0" w:type="dxa"/>
          </w:tblCellMar>
        </w:tblPrEx>
        <w:trPr>
          <w:cantSplit/>
          <w:trHeight w:val="458"/>
        </w:trPr>
        <w:tc>
          <w:tcPr>
            <w:tcW w:w="2358" w:type="dxa"/>
          </w:tcPr>
          <w:p w14:paraId="1B9A3406" w14:textId="77777777" w:rsidR="005A40DA" w:rsidRPr="00956B8E" w:rsidRDefault="005A40DA" w:rsidP="00611CE5">
            <w:pPr>
              <w:rPr>
                <w:b/>
              </w:rPr>
            </w:pPr>
            <w:r w:rsidRPr="00956B8E">
              <w:rPr>
                <w:b/>
              </w:rPr>
              <w:t>Motion</w:t>
            </w:r>
            <w:r>
              <w:rPr>
                <w:b/>
              </w:rPr>
              <w:t>:</w:t>
            </w:r>
          </w:p>
        </w:tc>
        <w:tc>
          <w:tcPr>
            <w:tcW w:w="7020" w:type="dxa"/>
          </w:tcPr>
          <w:p w14:paraId="05CA91D1" w14:textId="77777777" w:rsidR="005A40DA" w:rsidRDefault="005A40DA" w:rsidP="00611CE5">
            <w:pPr>
              <w:rPr>
                <w:b/>
              </w:rPr>
            </w:pPr>
            <w:r>
              <w:rPr>
                <w:b/>
              </w:rPr>
              <w:t xml:space="preserve">At </w:t>
            </w:r>
            <w:r w:rsidR="00C53EBE">
              <w:rPr>
                <w:b/>
              </w:rPr>
              <w:t>1:01 p</w:t>
            </w:r>
            <w:r>
              <w:rPr>
                <w:b/>
              </w:rPr>
              <w:t>.m. to adjourn the meeting</w:t>
            </w:r>
          </w:p>
          <w:p w14:paraId="4748A4EA" w14:textId="77777777" w:rsidR="005A40DA" w:rsidRPr="00956B8E" w:rsidRDefault="005A40DA" w:rsidP="00611CE5">
            <w:pPr>
              <w:rPr>
                <w:b/>
              </w:rPr>
            </w:pPr>
          </w:p>
        </w:tc>
      </w:tr>
      <w:tr w:rsidR="005A40DA" w:rsidRPr="00956B8E" w14:paraId="11BDF75F" w14:textId="77777777" w:rsidTr="00611CE5">
        <w:tblPrEx>
          <w:tblCellMar>
            <w:top w:w="0" w:type="dxa"/>
            <w:bottom w:w="0" w:type="dxa"/>
          </w:tblCellMar>
        </w:tblPrEx>
        <w:trPr>
          <w:cantSplit/>
          <w:trHeight w:val="458"/>
        </w:trPr>
        <w:tc>
          <w:tcPr>
            <w:tcW w:w="2358" w:type="dxa"/>
          </w:tcPr>
          <w:p w14:paraId="0DF5366E" w14:textId="77777777" w:rsidR="005A40DA" w:rsidRPr="00956B8E" w:rsidRDefault="005A40DA" w:rsidP="00611CE5">
            <w:pPr>
              <w:rPr>
                <w:b/>
              </w:rPr>
            </w:pPr>
            <w:r w:rsidRPr="00956B8E">
              <w:rPr>
                <w:b/>
              </w:rPr>
              <w:t>Motion Made By</w:t>
            </w:r>
            <w:r>
              <w:rPr>
                <w:b/>
              </w:rPr>
              <w:t>:</w:t>
            </w:r>
          </w:p>
        </w:tc>
        <w:tc>
          <w:tcPr>
            <w:tcW w:w="7020" w:type="dxa"/>
          </w:tcPr>
          <w:p w14:paraId="1335CB1E" w14:textId="77777777" w:rsidR="005A40DA" w:rsidRPr="00956B8E" w:rsidRDefault="00C53EBE" w:rsidP="00611CE5">
            <w:r>
              <w:t>Ms. Jacyn Stultz</w:t>
            </w:r>
          </w:p>
        </w:tc>
      </w:tr>
      <w:tr w:rsidR="005A40DA" w:rsidRPr="00956B8E" w14:paraId="76C74B97" w14:textId="77777777" w:rsidTr="00611CE5">
        <w:tblPrEx>
          <w:tblCellMar>
            <w:top w:w="0" w:type="dxa"/>
            <w:bottom w:w="0" w:type="dxa"/>
          </w:tblCellMar>
        </w:tblPrEx>
        <w:trPr>
          <w:cantSplit/>
          <w:trHeight w:val="458"/>
        </w:trPr>
        <w:tc>
          <w:tcPr>
            <w:tcW w:w="2358" w:type="dxa"/>
          </w:tcPr>
          <w:p w14:paraId="3FC7B733" w14:textId="77777777" w:rsidR="005A40DA" w:rsidRPr="00956B8E" w:rsidRDefault="005A40DA" w:rsidP="00611CE5">
            <w:pPr>
              <w:rPr>
                <w:b/>
              </w:rPr>
            </w:pPr>
            <w:r w:rsidRPr="00956B8E">
              <w:rPr>
                <w:b/>
              </w:rPr>
              <w:t>Second</w:t>
            </w:r>
            <w:r>
              <w:rPr>
                <w:b/>
              </w:rPr>
              <w:t>:</w:t>
            </w:r>
          </w:p>
        </w:tc>
        <w:tc>
          <w:tcPr>
            <w:tcW w:w="7020" w:type="dxa"/>
          </w:tcPr>
          <w:p w14:paraId="6BCC0880" w14:textId="77777777" w:rsidR="005A40DA" w:rsidRDefault="005A40DA" w:rsidP="00611CE5">
            <w:r>
              <w:t xml:space="preserve">Dr. </w:t>
            </w:r>
            <w:r w:rsidR="00C53EBE">
              <w:t>Richard T. Miller</w:t>
            </w:r>
          </w:p>
          <w:p w14:paraId="0D6F02B3" w14:textId="77777777" w:rsidR="005A40DA" w:rsidRPr="00956B8E" w:rsidRDefault="005A40DA" w:rsidP="00611CE5"/>
        </w:tc>
      </w:tr>
      <w:tr w:rsidR="005A40DA" w:rsidRPr="00443F1B" w14:paraId="5ACAD824" w14:textId="77777777" w:rsidTr="00611CE5">
        <w:tblPrEx>
          <w:tblCellMar>
            <w:top w:w="0" w:type="dxa"/>
            <w:bottom w:w="0" w:type="dxa"/>
          </w:tblCellMar>
        </w:tblPrEx>
        <w:trPr>
          <w:cantSplit/>
          <w:trHeight w:val="458"/>
        </w:trPr>
        <w:tc>
          <w:tcPr>
            <w:tcW w:w="2358" w:type="dxa"/>
          </w:tcPr>
          <w:p w14:paraId="56ABD365" w14:textId="77777777" w:rsidR="005A40DA" w:rsidRPr="00956B8E" w:rsidRDefault="005A40DA" w:rsidP="00611CE5">
            <w:pPr>
              <w:rPr>
                <w:b/>
              </w:rPr>
            </w:pPr>
            <w:r>
              <w:rPr>
                <w:b/>
              </w:rPr>
              <w:t>Vote:</w:t>
            </w:r>
          </w:p>
        </w:tc>
        <w:tc>
          <w:tcPr>
            <w:tcW w:w="7020" w:type="dxa"/>
          </w:tcPr>
          <w:p w14:paraId="18D9A721" w14:textId="77777777" w:rsidR="005A40DA" w:rsidRDefault="005A40DA" w:rsidP="00611CE5">
            <w:pPr>
              <w:jc w:val="both"/>
            </w:pPr>
            <w:r w:rsidRPr="00CA0667">
              <w:rPr>
                <w:b/>
              </w:rPr>
              <w:t xml:space="preserve">In Favor:  </w:t>
            </w:r>
            <w:r>
              <w:t xml:space="preserve">Dr. Michael Scialabba, Dr. Thomas Trowbridge, </w:t>
            </w:r>
          </w:p>
          <w:p w14:paraId="70ED63DE" w14:textId="77777777" w:rsidR="005A40DA" w:rsidRDefault="005A40DA" w:rsidP="00611CE5">
            <w:pPr>
              <w:jc w:val="both"/>
            </w:pPr>
            <w:r>
              <w:t xml:space="preserve">Dr. Richard T. Miller, Dr. Patricia Wu, </w:t>
            </w:r>
            <w:r w:rsidR="00C53EBE">
              <w:t>Ms. Stacy Haluch</w:t>
            </w:r>
            <w:r>
              <w:t>,</w:t>
            </w:r>
          </w:p>
          <w:p w14:paraId="5E1D3568" w14:textId="77777777" w:rsidR="005A40DA" w:rsidRDefault="005A40DA" w:rsidP="00611CE5">
            <w:pPr>
              <w:jc w:val="both"/>
            </w:pPr>
            <w:r>
              <w:t>Ms. Jacyn Stultz, Ms. Jennifer McKeon</w:t>
            </w:r>
          </w:p>
          <w:p w14:paraId="2196B711" w14:textId="77777777" w:rsidR="005A40DA" w:rsidRPr="00CA0667" w:rsidRDefault="005A40DA" w:rsidP="00611CE5">
            <w:pPr>
              <w:jc w:val="both"/>
            </w:pPr>
            <w:r w:rsidRPr="00CA0667">
              <w:rPr>
                <w:b/>
              </w:rPr>
              <w:t xml:space="preserve">Opposed:  </w:t>
            </w:r>
            <w:r w:rsidRPr="00CA0667">
              <w:t>None</w:t>
            </w:r>
          </w:p>
          <w:p w14:paraId="2DF9CA50" w14:textId="77777777" w:rsidR="005A40DA" w:rsidRDefault="005A40DA" w:rsidP="00611CE5">
            <w:r w:rsidRPr="00CA0667">
              <w:rPr>
                <w:b/>
              </w:rPr>
              <w:t xml:space="preserve">Abstain:  </w:t>
            </w:r>
            <w:r w:rsidRPr="00CA0667">
              <w:t>None</w:t>
            </w:r>
            <w:r w:rsidRPr="001F41E8">
              <w:t xml:space="preserve"> </w:t>
            </w:r>
          </w:p>
          <w:p w14:paraId="62D32F4F" w14:textId="77777777" w:rsidR="005A40DA" w:rsidRPr="00443F1B" w:rsidRDefault="005A40DA" w:rsidP="00611CE5"/>
        </w:tc>
      </w:tr>
    </w:tbl>
    <w:p w14:paraId="32D2D33E" w14:textId="77777777" w:rsidR="005A40DA" w:rsidRDefault="005A40DA" w:rsidP="00DB4EB8">
      <w:pPr>
        <w:jc w:val="both"/>
      </w:pPr>
    </w:p>
    <w:p w14:paraId="5CFEB628" w14:textId="77777777" w:rsidR="005A40DA" w:rsidRDefault="005A40DA" w:rsidP="00DB4EB8">
      <w:pPr>
        <w:jc w:val="both"/>
      </w:pPr>
      <w:r>
        <w:t>Respectfully submitted,</w:t>
      </w:r>
    </w:p>
    <w:p w14:paraId="329F050F" w14:textId="77777777" w:rsidR="005A40DA" w:rsidRDefault="005A40DA" w:rsidP="00DB4EB8">
      <w:pPr>
        <w:jc w:val="both"/>
      </w:pPr>
    </w:p>
    <w:p w14:paraId="1991D2D7" w14:textId="77777777" w:rsidR="00DE06D2" w:rsidRDefault="00F24041" w:rsidP="00DB4EB8">
      <w:pPr>
        <w:jc w:val="both"/>
      </w:pPr>
      <w:r>
        <w:t>Barbara A. Young, RDH</w:t>
      </w:r>
    </w:p>
    <w:p w14:paraId="0A52330A" w14:textId="77777777" w:rsidR="004313A9" w:rsidRDefault="00F24041" w:rsidP="00591040">
      <w:pPr>
        <w:jc w:val="both"/>
      </w:pPr>
      <w:r>
        <w:t>Executive Director</w:t>
      </w:r>
    </w:p>
    <w:p w14:paraId="0E7CAB34" w14:textId="77777777" w:rsidR="005A40DA" w:rsidRDefault="005A40DA" w:rsidP="00591040">
      <w:pPr>
        <w:jc w:val="both"/>
      </w:pPr>
    </w:p>
    <w:p w14:paraId="5FC08F94" w14:textId="77777777" w:rsidR="009B3B52" w:rsidRPr="00F5113F" w:rsidRDefault="00DB4EB8">
      <w:pPr>
        <w:jc w:val="both"/>
      </w:pPr>
      <w:r>
        <w:t>Date:</w:t>
      </w:r>
      <w:r>
        <w:tab/>
      </w:r>
      <w:r w:rsidR="00C53EBE">
        <w:t>September 20, 2022</w:t>
      </w:r>
    </w:p>
    <w:sectPr w:rsidR="009B3B52" w:rsidRPr="00F5113F" w:rsidSect="00242D7F">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24A7" w14:textId="77777777" w:rsidR="00EB28C4" w:rsidRDefault="00EB28C4" w:rsidP="0014595D">
      <w:r>
        <w:separator/>
      </w:r>
    </w:p>
  </w:endnote>
  <w:endnote w:type="continuationSeparator" w:id="0">
    <w:p w14:paraId="37FBC42F" w14:textId="77777777" w:rsidR="00EB28C4" w:rsidRDefault="00EB28C4"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5D5C" w14:textId="77777777" w:rsidR="00E33D1D" w:rsidRDefault="00E33D1D">
    <w:pPr>
      <w:pStyle w:val="Footer"/>
      <w:jc w:val="center"/>
    </w:pPr>
    <w:r>
      <w:fldChar w:fldCharType="begin"/>
    </w:r>
    <w:r>
      <w:instrText xml:space="preserve"> PAGE   \* MERGEFORMAT </w:instrText>
    </w:r>
    <w:r>
      <w:fldChar w:fldCharType="separate"/>
    </w:r>
    <w:r>
      <w:rPr>
        <w:noProof/>
      </w:rPr>
      <w:t>26</w:t>
    </w:r>
    <w:r>
      <w:rPr>
        <w:noProof/>
      </w:rPr>
      <w:fldChar w:fldCharType="end"/>
    </w:r>
  </w:p>
  <w:p w14:paraId="5FF7551B" w14:textId="77777777" w:rsidR="00E33D1D" w:rsidRDefault="00E3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AE6B" w14:textId="77777777" w:rsidR="00EB28C4" w:rsidRDefault="00EB28C4" w:rsidP="0014595D">
      <w:r>
        <w:separator/>
      </w:r>
    </w:p>
  </w:footnote>
  <w:footnote w:type="continuationSeparator" w:id="0">
    <w:p w14:paraId="3BB6FA35" w14:textId="77777777" w:rsidR="00EB28C4" w:rsidRDefault="00EB28C4"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CF8E" w14:textId="77777777" w:rsidR="00E33D1D" w:rsidRPr="00242D7F" w:rsidRDefault="00E33D1D">
    <w:pPr>
      <w:pStyle w:val="Header"/>
      <w:rPr>
        <w:sz w:val="20"/>
      </w:rPr>
    </w:pPr>
    <w:r w:rsidRPr="00242D7F">
      <w:rPr>
        <w:sz w:val="20"/>
      </w:rPr>
      <w:t>Board of Registration in Dentistry</w:t>
    </w:r>
  </w:p>
  <w:p w14:paraId="05BC7134" w14:textId="77777777" w:rsidR="00E33D1D" w:rsidRPr="00242D7F" w:rsidRDefault="00E33D1D">
    <w:pPr>
      <w:pStyle w:val="Header"/>
      <w:rPr>
        <w:sz w:val="20"/>
      </w:rPr>
    </w:pPr>
    <w:r w:rsidRPr="00242D7F">
      <w:rPr>
        <w:sz w:val="20"/>
      </w:rPr>
      <w:t xml:space="preserve">General Session </w:t>
    </w:r>
    <w:r>
      <w:rPr>
        <w:sz w:val="20"/>
      </w:rPr>
      <w:t xml:space="preserve">Agenda &amp; </w:t>
    </w:r>
    <w:r w:rsidRPr="00242D7F">
      <w:rPr>
        <w:sz w:val="20"/>
      </w:rPr>
      <w:t>Minutes</w:t>
    </w:r>
  </w:p>
  <w:p w14:paraId="294F79AF" w14:textId="77777777" w:rsidR="00E33D1D" w:rsidRDefault="0035765E">
    <w:pPr>
      <w:pStyle w:val="Header"/>
      <w:rPr>
        <w:sz w:val="20"/>
      </w:rPr>
    </w:pPr>
    <w:r>
      <w:rPr>
        <w:sz w:val="20"/>
      </w:rPr>
      <w:t>June 1</w:t>
    </w:r>
    <w:r w:rsidR="00581EF9">
      <w:rPr>
        <w:sz w:val="20"/>
      </w:rPr>
      <w:t xml:space="preserve">, 2022 </w:t>
    </w:r>
  </w:p>
  <w:p w14:paraId="68FC0557" w14:textId="77777777" w:rsidR="00EC4516" w:rsidRDefault="00EC4516">
    <w:pPr>
      <w:pStyle w:val="Header"/>
      <w:rPr>
        <w:sz w:val="20"/>
      </w:rPr>
    </w:pPr>
    <w:r>
      <w:rPr>
        <w:sz w:val="20"/>
      </w:rPr>
      <w:t>(Approved by the Board on September 12, 2022)</w:t>
    </w:r>
  </w:p>
  <w:p w14:paraId="2765C17C" w14:textId="77777777" w:rsidR="00581EF9" w:rsidRPr="00242D7F" w:rsidRDefault="00581EF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3E4"/>
    <w:multiLevelType w:val="hybridMultilevel"/>
    <w:tmpl w:val="3604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87204"/>
    <w:multiLevelType w:val="hybridMultilevel"/>
    <w:tmpl w:val="AE84A936"/>
    <w:lvl w:ilvl="0" w:tplc="C988FEC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E8F"/>
    <w:multiLevelType w:val="hybridMultilevel"/>
    <w:tmpl w:val="5FD26D74"/>
    <w:lvl w:ilvl="0" w:tplc="28A48E4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5" w15:restartNumberingAfterBreak="0">
    <w:nsid w:val="385B483C"/>
    <w:multiLevelType w:val="hybridMultilevel"/>
    <w:tmpl w:val="7264C186"/>
    <w:lvl w:ilvl="0" w:tplc="1876B7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CE92726"/>
    <w:multiLevelType w:val="hybridMultilevel"/>
    <w:tmpl w:val="62688B80"/>
    <w:lvl w:ilvl="0" w:tplc="7F427C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8734A4"/>
    <w:multiLevelType w:val="hybridMultilevel"/>
    <w:tmpl w:val="7E32DEAC"/>
    <w:lvl w:ilvl="0" w:tplc="612C3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D34DA2"/>
    <w:multiLevelType w:val="hybridMultilevel"/>
    <w:tmpl w:val="211E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73BF2"/>
    <w:multiLevelType w:val="hybridMultilevel"/>
    <w:tmpl w:val="B29CB3BA"/>
    <w:lvl w:ilvl="0" w:tplc="064012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0"/>
  </w:num>
  <w:num w:numId="3">
    <w:abstractNumId w:val="4"/>
  </w:num>
  <w:num w:numId="4">
    <w:abstractNumId w:val="6"/>
  </w:num>
  <w:num w:numId="5">
    <w:abstractNumId w:val="10"/>
  </w:num>
  <w:num w:numId="6">
    <w:abstractNumId w:val="1"/>
  </w:num>
  <w:num w:numId="7">
    <w:abstractNumId w:val="7"/>
  </w:num>
  <w:num w:numId="8">
    <w:abstractNumId w:val="3"/>
  </w:num>
  <w:num w:numId="9">
    <w:abstractNumId w:val="5"/>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DD3"/>
    <w:rsid w:val="00025301"/>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20D3"/>
    <w:rsid w:val="00075A43"/>
    <w:rsid w:val="00076E59"/>
    <w:rsid w:val="00077249"/>
    <w:rsid w:val="00077B4F"/>
    <w:rsid w:val="00080514"/>
    <w:rsid w:val="000829B1"/>
    <w:rsid w:val="000838BA"/>
    <w:rsid w:val="00083CBC"/>
    <w:rsid w:val="00086626"/>
    <w:rsid w:val="00086E53"/>
    <w:rsid w:val="00087126"/>
    <w:rsid w:val="00087830"/>
    <w:rsid w:val="000948B2"/>
    <w:rsid w:val="0009670A"/>
    <w:rsid w:val="000A6162"/>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794"/>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3EE"/>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315F"/>
    <w:rsid w:val="001D4B66"/>
    <w:rsid w:val="001D617E"/>
    <w:rsid w:val="001D7626"/>
    <w:rsid w:val="001E264C"/>
    <w:rsid w:val="001E2FDE"/>
    <w:rsid w:val="001E5299"/>
    <w:rsid w:val="001E571B"/>
    <w:rsid w:val="001E6FE4"/>
    <w:rsid w:val="001E7749"/>
    <w:rsid w:val="001F32AC"/>
    <w:rsid w:val="001F41C5"/>
    <w:rsid w:val="001F41E8"/>
    <w:rsid w:val="001F46A6"/>
    <w:rsid w:val="001F4BFD"/>
    <w:rsid w:val="001F5679"/>
    <w:rsid w:val="001F6510"/>
    <w:rsid w:val="001F65A7"/>
    <w:rsid w:val="001F75B0"/>
    <w:rsid w:val="00201220"/>
    <w:rsid w:val="00202D81"/>
    <w:rsid w:val="00203EE0"/>
    <w:rsid w:val="0021189C"/>
    <w:rsid w:val="00211913"/>
    <w:rsid w:val="00212D05"/>
    <w:rsid w:val="00215169"/>
    <w:rsid w:val="00216DDB"/>
    <w:rsid w:val="00217556"/>
    <w:rsid w:val="0022281F"/>
    <w:rsid w:val="00222ECD"/>
    <w:rsid w:val="0022363D"/>
    <w:rsid w:val="0022371C"/>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0D16"/>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A79E6"/>
    <w:rsid w:val="002B1306"/>
    <w:rsid w:val="002B18A2"/>
    <w:rsid w:val="002B244C"/>
    <w:rsid w:val="002B281D"/>
    <w:rsid w:val="002B6C8D"/>
    <w:rsid w:val="002C0124"/>
    <w:rsid w:val="002C03F5"/>
    <w:rsid w:val="002C10F1"/>
    <w:rsid w:val="002C41D3"/>
    <w:rsid w:val="002C4BA0"/>
    <w:rsid w:val="002C56C5"/>
    <w:rsid w:val="002C5879"/>
    <w:rsid w:val="002C5F6C"/>
    <w:rsid w:val="002D02ED"/>
    <w:rsid w:val="002D0AD4"/>
    <w:rsid w:val="002D1913"/>
    <w:rsid w:val="002D2397"/>
    <w:rsid w:val="002D3A57"/>
    <w:rsid w:val="002D445F"/>
    <w:rsid w:val="002D5B9B"/>
    <w:rsid w:val="002D65C9"/>
    <w:rsid w:val="002D74B5"/>
    <w:rsid w:val="002E03BD"/>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1D6B"/>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5765E"/>
    <w:rsid w:val="003602EF"/>
    <w:rsid w:val="003609FC"/>
    <w:rsid w:val="00361A3F"/>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7AFC"/>
    <w:rsid w:val="003B0911"/>
    <w:rsid w:val="003B0C9E"/>
    <w:rsid w:val="003B394A"/>
    <w:rsid w:val="003B65BE"/>
    <w:rsid w:val="003C1F3B"/>
    <w:rsid w:val="003C304A"/>
    <w:rsid w:val="003C3518"/>
    <w:rsid w:val="003C60EF"/>
    <w:rsid w:val="003C7633"/>
    <w:rsid w:val="003C7C4A"/>
    <w:rsid w:val="003D2FC5"/>
    <w:rsid w:val="003D339B"/>
    <w:rsid w:val="003D3EC3"/>
    <w:rsid w:val="003D4DD2"/>
    <w:rsid w:val="003D6032"/>
    <w:rsid w:val="003D675F"/>
    <w:rsid w:val="003D7116"/>
    <w:rsid w:val="003D7C58"/>
    <w:rsid w:val="003E1AF0"/>
    <w:rsid w:val="003E31AD"/>
    <w:rsid w:val="003E616A"/>
    <w:rsid w:val="003E6C24"/>
    <w:rsid w:val="003F1280"/>
    <w:rsid w:val="003F12F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2F34"/>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121D"/>
    <w:rsid w:val="0049388A"/>
    <w:rsid w:val="00493B21"/>
    <w:rsid w:val="0049497C"/>
    <w:rsid w:val="00495D44"/>
    <w:rsid w:val="00496654"/>
    <w:rsid w:val="004A2DAC"/>
    <w:rsid w:val="004A2E3A"/>
    <w:rsid w:val="004A3CCE"/>
    <w:rsid w:val="004A3DDF"/>
    <w:rsid w:val="004A60BB"/>
    <w:rsid w:val="004B2787"/>
    <w:rsid w:val="004B2E16"/>
    <w:rsid w:val="004B31F6"/>
    <w:rsid w:val="004B37A0"/>
    <w:rsid w:val="004B6EFC"/>
    <w:rsid w:val="004B6FFA"/>
    <w:rsid w:val="004B768C"/>
    <w:rsid w:val="004C03D3"/>
    <w:rsid w:val="004C0681"/>
    <w:rsid w:val="004C091D"/>
    <w:rsid w:val="004C095F"/>
    <w:rsid w:val="004C26B2"/>
    <w:rsid w:val="004C2C00"/>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65EB"/>
    <w:rsid w:val="004E6E8D"/>
    <w:rsid w:val="004F0E75"/>
    <w:rsid w:val="004F14E5"/>
    <w:rsid w:val="004F3F1A"/>
    <w:rsid w:val="004F4680"/>
    <w:rsid w:val="004F4AF8"/>
    <w:rsid w:val="004F63B9"/>
    <w:rsid w:val="004F7430"/>
    <w:rsid w:val="004F7D05"/>
    <w:rsid w:val="004F7D30"/>
    <w:rsid w:val="004F7F61"/>
    <w:rsid w:val="00500D0A"/>
    <w:rsid w:val="00500DA4"/>
    <w:rsid w:val="005026E1"/>
    <w:rsid w:val="005064D3"/>
    <w:rsid w:val="005078DD"/>
    <w:rsid w:val="00511527"/>
    <w:rsid w:val="005118E2"/>
    <w:rsid w:val="00511D19"/>
    <w:rsid w:val="005125E7"/>
    <w:rsid w:val="00512FD0"/>
    <w:rsid w:val="00513558"/>
    <w:rsid w:val="00513735"/>
    <w:rsid w:val="00514892"/>
    <w:rsid w:val="005227C4"/>
    <w:rsid w:val="00522B72"/>
    <w:rsid w:val="0052372E"/>
    <w:rsid w:val="00524969"/>
    <w:rsid w:val="00525C06"/>
    <w:rsid w:val="0052689F"/>
    <w:rsid w:val="00526CC8"/>
    <w:rsid w:val="00532DAA"/>
    <w:rsid w:val="00533865"/>
    <w:rsid w:val="00536ABD"/>
    <w:rsid w:val="005402A3"/>
    <w:rsid w:val="0054097B"/>
    <w:rsid w:val="00540C00"/>
    <w:rsid w:val="00541588"/>
    <w:rsid w:val="00542F04"/>
    <w:rsid w:val="00543CE9"/>
    <w:rsid w:val="005448AA"/>
    <w:rsid w:val="00546D18"/>
    <w:rsid w:val="0055057F"/>
    <w:rsid w:val="005512E7"/>
    <w:rsid w:val="00552177"/>
    <w:rsid w:val="00552F9B"/>
    <w:rsid w:val="0055366A"/>
    <w:rsid w:val="00554D19"/>
    <w:rsid w:val="00554F4A"/>
    <w:rsid w:val="005553D9"/>
    <w:rsid w:val="0055592E"/>
    <w:rsid w:val="00556243"/>
    <w:rsid w:val="0056035F"/>
    <w:rsid w:val="005615AF"/>
    <w:rsid w:val="00563816"/>
    <w:rsid w:val="00564270"/>
    <w:rsid w:val="0056495C"/>
    <w:rsid w:val="00565268"/>
    <w:rsid w:val="00565FF1"/>
    <w:rsid w:val="005679B6"/>
    <w:rsid w:val="00567FF4"/>
    <w:rsid w:val="005726F0"/>
    <w:rsid w:val="00574494"/>
    <w:rsid w:val="005755FC"/>
    <w:rsid w:val="00575732"/>
    <w:rsid w:val="00576426"/>
    <w:rsid w:val="00581AD2"/>
    <w:rsid w:val="00581CA1"/>
    <w:rsid w:val="00581ECD"/>
    <w:rsid w:val="00581EF9"/>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0DA"/>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618"/>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1CE5"/>
    <w:rsid w:val="00612088"/>
    <w:rsid w:val="00612126"/>
    <w:rsid w:val="00612BA3"/>
    <w:rsid w:val="00612DD9"/>
    <w:rsid w:val="00613CFD"/>
    <w:rsid w:val="00614E8C"/>
    <w:rsid w:val="0061753E"/>
    <w:rsid w:val="00620B56"/>
    <w:rsid w:val="0062157B"/>
    <w:rsid w:val="00623802"/>
    <w:rsid w:val="00624C35"/>
    <w:rsid w:val="006262C6"/>
    <w:rsid w:val="0062652F"/>
    <w:rsid w:val="00630A4A"/>
    <w:rsid w:val="00630CDB"/>
    <w:rsid w:val="0063255A"/>
    <w:rsid w:val="0063270D"/>
    <w:rsid w:val="00633B20"/>
    <w:rsid w:val="0063443E"/>
    <w:rsid w:val="00634B08"/>
    <w:rsid w:val="00635ABE"/>
    <w:rsid w:val="00637759"/>
    <w:rsid w:val="006408E0"/>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102"/>
    <w:rsid w:val="00695846"/>
    <w:rsid w:val="006978C1"/>
    <w:rsid w:val="006A02E7"/>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089"/>
    <w:rsid w:val="006D5156"/>
    <w:rsid w:val="006D5163"/>
    <w:rsid w:val="006D77A6"/>
    <w:rsid w:val="006E1A42"/>
    <w:rsid w:val="006E1A55"/>
    <w:rsid w:val="006E2B9E"/>
    <w:rsid w:val="006E2CAB"/>
    <w:rsid w:val="006E61E0"/>
    <w:rsid w:val="006E6DBF"/>
    <w:rsid w:val="006F1DB7"/>
    <w:rsid w:val="006F1EA1"/>
    <w:rsid w:val="006F46C5"/>
    <w:rsid w:val="00701DD2"/>
    <w:rsid w:val="00702109"/>
    <w:rsid w:val="00702380"/>
    <w:rsid w:val="00702D47"/>
    <w:rsid w:val="00703115"/>
    <w:rsid w:val="0070538A"/>
    <w:rsid w:val="00705A14"/>
    <w:rsid w:val="0070617A"/>
    <w:rsid w:val="00706EB8"/>
    <w:rsid w:val="0070730F"/>
    <w:rsid w:val="00707692"/>
    <w:rsid w:val="0070790D"/>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2F11"/>
    <w:rsid w:val="0075378B"/>
    <w:rsid w:val="0075494C"/>
    <w:rsid w:val="00754CC8"/>
    <w:rsid w:val="007565EB"/>
    <w:rsid w:val="00760DD3"/>
    <w:rsid w:val="0076207D"/>
    <w:rsid w:val="007634FC"/>
    <w:rsid w:val="007701C2"/>
    <w:rsid w:val="007712FF"/>
    <w:rsid w:val="0077229D"/>
    <w:rsid w:val="00772D89"/>
    <w:rsid w:val="007731A1"/>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E600C"/>
    <w:rsid w:val="007E6C15"/>
    <w:rsid w:val="007F1949"/>
    <w:rsid w:val="007F32F4"/>
    <w:rsid w:val="007F4AFA"/>
    <w:rsid w:val="007F4DD7"/>
    <w:rsid w:val="007F55C4"/>
    <w:rsid w:val="007F5F84"/>
    <w:rsid w:val="007F6642"/>
    <w:rsid w:val="007F7BB8"/>
    <w:rsid w:val="00800CD3"/>
    <w:rsid w:val="008032E4"/>
    <w:rsid w:val="00803CC2"/>
    <w:rsid w:val="00805B26"/>
    <w:rsid w:val="00805D03"/>
    <w:rsid w:val="008065EE"/>
    <w:rsid w:val="008078C2"/>
    <w:rsid w:val="00810494"/>
    <w:rsid w:val="00811F83"/>
    <w:rsid w:val="008125C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859"/>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1FD3"/>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5C61"/>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1A55"/>
    <w:rsid w:val="008C2998"/>
    <w:rsid w:val="008C55ED"/>
    <w:rsid w:val="008C6790"/>
    <w:rsid w:val="008D0D14"/>
    <w:rsid w:val="008D3295"/>
    <w:rsid w:val="008D516B"/>
    <w:rsid w:val="008D6707"/>
    <w:rsid w:val="008E03BA"/>
    <w:rsid w:val="008E1026"/>
    <w:rsid w:val="008E1050"/>
    <w:rsid w:val="008E209B"/>
    <w:rsid w:val="008E2F24"/>
    <w:rsid w:val="008E3C88"/>
    <w:rsid w:val="008F4613"/>
    <w:rsid w:val="008F5606"/>
    <w:rsid w:val="008F6AA8"/>
    <w:rsid w:val="008F7E3E"/>
    <w:rsid w:val="00900A77"/>
    <w:rsid w:val="00901A2E"/>
    <w:rsid w:val="00901ADF"/>
    <w:rsid w:val="00902B33"/>
    <w:rsid w:val="00905CDC"/>
    <w:rsid w:val="009060FB"/>
    <w:rsid w:val="009107FC"/>
    <w:rsid w:val="00910D85"/>
    <w:rsid w:val="00911AE4"/>
    <w:rsid w:val="00911D7C"/>
    <w:rsid w:val="009146B1"/>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201B"/>
    <w:rsid w:val="00933C7E"/>
    <w:rsid w:val="0093418B"/>
    <w:rsid w:val="00934CA2"/>
    <w:rsid w:val="0093515B"/>
    <w:rsid w:val="009368AF"/>
    <w:rsid w:val="00944504"/>
    <w:rsid w:val="00946B69"/>
    <w:rsid w:val="00946C55"/>
    <w:rsid w:val="00947817"/>
    <w:rsid w:val="009479CF"/>
    <w:rsid w:val="00947D26"/>
    <w:rsid w:val="00950C90"/>
    <w:rsid w:val="00953DCF"/>
    <w:rsid w:val="00953DF3"/>
    <w:rsid w:val="009574D0"/>
    <w:rsid w:val="00957C3A"/>
    <w:rsid w:val="009602C5"/>
    <w:rsid w:val="009608F3"/>
    <w:rsid w:val="009615BD"/>
    <w:rsid w:val="00966E3C"/>
    <w:rsid w:val="00973851"/>
    <w:rsid w:val="009744B6"/>
    <w:rsid w:val="0097502A"/>
    <w:rsid w:val="00975C59"/>
    <w:rsid w:val="0097703E"/>
    <w:rsid w:val="00981899"/>
    <w:rsid w:val="00982C26"/>
    <w:rsid w:val="00983E76"/>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3B52"/>
    <w:rsid w:val="009B49B0"/>
    <w:rsid w:val="009B4DA1"/>
    <w:rsid w:val="009B6234"/>
    <w:rsid w:val="009B665E"/>
    <w:rsid w:val="009B758B"/>
    <w:rsid w:val="009B75A7"/>
    <w:rsid w:val="009C0092"/>
    <w:rsid w:val="009C11B2"/>
    <w:rsid w:val="009C1C26"/>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8C3"/>
    <w:rsid w:val="009D3AB3"/>
    <w:rsid w:val="009D487D"/>
    <w:rsid w:val="009D7724"/>
    <w:rsid w:val="009E46DD"/>
    <w:rsid w:val="009E5FD4"/>
    <w:rsid w:val="009E60DB"/>
    <w:rsid w:val="009E6776"/>
    <w:rsid w:val="009F0EA6"/>
    <w:rsid w:val="009F1500"/>
    <w:rsid w:val="009F1A59"/>
    <w:rsid w:val="009F2611"/>
    <w:rsid w:val="009F31A5"/>
    <w:rsid w:val="009F328B"/>
    <w:rsid w:val="009F497A"/>
    <w:rsid w:val="009F5494"/>
    <w:rsid w:val="009F5700"/>
    <w:rsid w:val="00A00D6D"/>
    <w:rsid w:val="00A02083"/>
    <w:rsid w:val="00A07013"/>
    <w:rsid w:val="00A10067"/>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3C18"/>
    <w:rsid w:val="00A63C41"/>
    <w:rsid w:val="00A642E3"/>
    <w:rsid w:val="00A65101"/>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114"/>
    <w:rsid w:val="00AB6174"/>
    <w:rsid w:val="00AB64ED"/>
    <w:rsid w:val="00AB6CC9"/>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596B"/>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0EF"/>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37EA2"/>
    <w:rsid w:val="00B403BF"/>
    <w:rsid w:val="00B427EB"/>
    <w:rsid w:val="00B42C1B"/>
    <w:rsid w:val="00B44B90"/>
    <w:rsid w:val="00B50C13"/>
    <w:rsid w:val="00B51177"/>
    <w:rsid w:val="00B5383B"/>
    <w:rsid w:val="00B5548E"/>
    <w:rsid w:val="00B575CB"/>
    <w:rsid w:val="00B603D6"/>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19A2"/>
    <w:rsid w:val="00B92D6C"/>
    <w:rsid w:val="00B930C6"/>
    <w:rsid w:val="00B969FB"/>
    <w:rsid w:val="00B97924"/>
    <w:rsid w:val="00B97C4F"/>
    <w:rsid w:val="00BA1D06"/>
    <w:rsid w:val="00BA249F"/>
    <w:rsid w:val="00BA4055"/>
    <w:rsid w:val="00BA5CC0"/>
    <w:rsid w:val="00BA5CF2"/>
    <w:rsid w:val="00BA5F80"/>
    <w:rsid w:val="00BA6CC3"/>
    <w:rsid w:val="00BA70B7"/>
    <w:rsid w:val="00BA756A"/>
    <w:rsid w:val="00BA7FB6"/>
    <w:rsid w:val="00BB02DF"/>
    <w:rsid w:val="00BB1D9E"/>
    <w:rsid w:val="00BB3C26"/>
    <w:rsid w:val="00BB7872"/>
    <w:rsid w:val="00BC7A89"/>
    <w:rsid w:val="00BD24BE"/>
    <w:rsid w:val="00BD39BC"/>
    <w:rsid w:val="00BD5815"/>
    <w:rsid w:val="00BD5EA0"/>
    <w:rsid w:val="00BD6962"/>
    <w:rsid w:val="00BD78C2"/>
    <w:rsid w:val="00BD7EA6"/>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20BFE"/>
    <w:rsid w:val="00C2114E"/>
    <w:rsid w:val="00C224C0"/>
    <w:rsid w:val="00C22E8B"/>
    <w:rsid w:val="00C2322B"/>
    <w:rsid w:val="00C24803"/>
    <w:rsid w:val="00C27CD4"/>
    <w:rsid w:val="00C308F5"/>
    <w:rsid w:val="00C30949"/>
    <w:rsid w:val="00C30F21"/>
    <w:rsid w:val="00C311FF"/>
    <w:rsid w:val="00C325F2"/>
    <w:rsid w:val="00C33500"/>
    <w:rsid w:val="00C35F4A"/>
    <w:rsid w:val="00C36226"/>
    <w:rsid w:val="00C364A1"/>
    <w:rsid w:val="00C367DE"/>
    <w:rsid w:val="00C37F46"/>
    <w:rsid w:val="00C41C19"/>
    <w:rsid w:val="00C43287"/>
    <w:rsid w:val="00C4484C"/>
    <w:rsid w:val="00C4685F"/>
    <w:rsid w:val="00C4689B"/>
    <w:rsid w:val="00C46E90"/>
    <w:rsid w:val="00C50CAB"/>
    <w:rsid w:val="00C51B19"/>
    <w:rsid w:val="00C5370E"/>
    <w:rsid w:val="00C53EB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5A9F"/>
    <w:rsid w:val="00C86E68"/>
    <w:rsid w:val="00C903F4"/>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2B2"/>
    <w:rsid w:val="00CE6794"/>
    <w:rsid w:val="00CF0921"/>
    <w:rsid w:val="00CF097E"/>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272A4"/>
    <w:rsid w:val="00D3007A"/>
    <w:rsid w:val="00D31C0E"/>
    <w:rsid w:val="00D32BC3"/>
    <w:rsid w:val="00D3315A"/>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B3D"/>
    <w:rsid w:val="00D8671C"/>
    <w:rsid w:val="00D906B9"/>
    <w:rsid w:val="00D912D0"/>
    <w:rsid w:val="00D935C6"/>
    <w:rsid w:val="00D93822"/>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B727D"/>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5B6"/>
    <w:rsid w:val="00E109ED"/>
    <w:rsid w:val="00E1102D"/>
    <w:rsid w:val="00E11460"/>
    <w:rsid w:val="00E143C7"/>
    <w:rsid w:val="00E14730"/>
    <w:rsid w:val="00E15190"/>
    <w:rsid w:val="00E164A3"/>
    <w:rsid w:val="00E16C4E"/>
    <w:rsid w:val="00E17237"/>
    <w:rsid w:val="00E20604"/>
    <w:rsid w:val="00E274B8"/>
    <w:rsid w:val="00E3108F"/>
    <w:rsid w:val="00E31A29"/>
    <w:rsid w:val="00E33D1D"/>
    <w:rsid w:val="00E34434"/>
    <w:rsid w:val="00E34AD4"/>
    <w:rsid w:val="00E35DDB"/>
    <w:rsid w:val="00E37429"/>
    <w:rsid w:val="00E379FA"/>
    <w:rsid w:val="00E40D94"/>
    <w:rsid w:val="00E43D67"/>
    <w:rsid w:val="00E44681"/>
    <w:rsid w:val="00E44703"/>
    <w:rsid w:val="00E44E71"/>
    <w:rsid w:val="00E456B0"/>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4F6"/>
    <w:rsid w:val="00E947E6"/>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13A"/>
    <w:rsid w:val="00EB07DA"/>
    <w:rsid w:val="00EB18B4"/>
    <w:rsid w:val="00EB28C4"/>
    <w:rsid w:val="00EB485B"/>
    <w:rsid w:val="00EB70ED"/>
    <w:rsid w:val="00EB7289"/>
    <w:rsid w:val="00EC1740"/>
    <w:rsid w:val="00EC2C52"/>
    <w:rsid w:val="00EC2DE3"/>
    <w:rsid w:val="00EC4516"/>
    <w:rsid w:val="00EC63DE"/>
    <w:rsid w:val="00EC7417"/>
    <w:rsid w:val="00ED05F7"/>
    <w:rsid w:val="00ED0A2D"/>
    <w:rsid w:val="00ED16F6"/>
    <w:rsid w:val="00ED198F"/>
    <w:rsid w:val="00ED31E9"/>
    <w:rsid w:val="00ED4361"/>
    <w:rsid w:val="00ED6E7B"/>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99F"/>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20FD"/>
    <w:rsid w:val="00F73BA9"/>
    <w:rsid w:val="00F77A17"/>
    <w:rsid w:val="00F81AC5"/>
    <w:rsid w:val="00F81B4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A6A05"/>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4634"/>
    <w:rsid w:val="00FC6B42"/>
    <w:rsid w:val="00FC7C28"/>
    <w:rsid w:val="00FD0339"/>
    <w:rsid w:val="00FD080B"/>
    <w:rsid w:val="00FD1D9E"/>
    <w:rsid w:val="00FD323B"/>
    <w:rsid w:val="00FD606C"/>
    <w:rsid w:val="00FD695F"/>
    <w:rsid w:val="00FE1003"/>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C8695E"/>
  <w15:chartTrackingRefBased/>
  <w15:docId w15:val="{4C2F57E1-2C72-41C8-9F73-52133CA7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5A"/>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ohhs.webex.com/eohhs/j.php?MTID=m53f8691d8112b38d1fc972108a509f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A52-CDB1-4422-AA0F-8D005DE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2</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24588</CharactersWithSpaces>
  <SharedDoc>false</SharedDoc>
  <HLinks>
    <vt:vector size="6" baseType="variant">
      <vt:variant>
        <vt:i4>2424865</vt:i4>
      </vt:variant>
      <vt:variant>
        <vt:i4>0</vt:i4>
      </vt:variant>
      <vt:variant>
        <vt:i4>0</vt:i4>
      </vt:variant>
      <vt:variant>
        <vt:i4>5</vt:i4>
      </vt:variant>
      <vt:variant>
        <vt:lpwstr>https://eohhs.webex.com/eohhs/j.php?MTID=m53f8691d8112b38d1fc972108a509f67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2022-10-17T17:33:00Z</dcterms:created>
  <dcterms:modified xsi:type="dcterms:W3CDTF">2022-10-17T17:33:00Z</dcterms:modified>
</cp:coreProperties>
</file>