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BC71" w14:textId="77777777" w:rsidR="00EE7F86" w:rsidRDefault="00EE7F86" w:rsidP="007710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5C1553">
        <w:rPr>
          <w:rFonts w:asciiTheme="minorHAnsi" w:hAnsiTheme="minorHAnsi"/>
          <w:b/>
          <w:sz w:val="28"/>
          <w:szCs w:val="28"/>
        </w:rPr>
        <w:t>MA Commission on Falls Prevention</w:t>
      </w:r>
      <w:r w:rsidR="005C1553" w:rsidRPr="005C1553">
        <w:rPr>
          <w:rFonts w:asciiTheme="minorHAnsi" w:hAnsiTheme="minorHAnsi"/>
          <w:b/>
          <w:sz w:val="28"/>
          <w:szCs w:val="28"/>
        </w:rPr>
        <w:t xml:space="preserve"> Meeting</w:t>
      </w:r>
    </w:p>
    <w:p w14:paraId="35EAFF3D" w14:textId="77777777" w:rsidR="00A31772" w:rsidRDefault="00A31772" w:rsidP="00A31772">
      <w:pPr>
        <w:spacing w:after="0" w:line="240" w:lineRule="auto"/>
        <w:jc w:val="center"/>
        <w:rPr>
          <w:sz w:val="24"/>
          <w:szCs w:val="24"/>
        </w:rPr>
      </w:pPr>
    </w:p>
    <w:p w14:paraId="134E85E1" w14:textId="68DC7506" w:rsidR="00A31772" w:rsidRDefault="00A31772" w:rsidP="00A31772">
      <w:pPr>
        <w:spacing w:after="0" w:line="240" w:lineRule="auto"/>
        <w:jc w:val="center"/>
        <w:rPr>
          <w:b/>
          <w:sz w:val="24"/>
          <w:szCs w:val="24"/>
        </w:rPr>
      </w:pPr>
      <w:r w:rsidRPr="00A86FB8">
        <w:rPr>
          <w:b/>
          <w:sz w:val="24"/>
          <w:szCs w:val="24"/>
        </w:rPr>
        <w:t>MA Department of Public Health</w:t>
      </w:r>
      <w:r w:rsidR="00233221">
        <w:rPr>
          <w:b/>
          <w:sz w:val="24"/>
          <w:szCs w:val="24"/>
        </w:rPr>
        <w:t xml:space="preserve"> (DPH)</w:t>
      </w:r>
    </w:p>
    <w:p w14:paraId="3ADC3974" w14:textId="696CB510" w:rsidR="00A31772" w:rsidRPr="00A86FB8" w:rsidRDefault="000579EA" w:rsidP="00A317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Virtual Open </w:t>
      </w:r>
      <w:r w:rsidR="003546A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eeting via Webex Platform</w:t>
      </w:r>
    </w:p>
    <w:p w14:paraId="2D94F733" w14:textId="77777777" w:rsidR="00A31772" w:rsidRPr="00A86FB8" w:rsidRDefault="00A31772" w:rsidP="0077109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46DC341F" w14:textId="4E9B3071" w:rsidR="00D76285" w:rsidRPr="00D76285" w:rsidRDefault="00EF39D6" w:rsidP="00D7628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June 14, </w:t>
      </w:r>
      <w:r w:rsidR="004A4AE9">
        <w:rPr>
          <w:rFonts w:asciiTheme="minorHAnsi" w:hAnsiTheme="minorHAnsi"/>
          <w:b/>
          <w:sz w:val="24"/>
          <w:szCs w:val="24"/>
        </w:rPr>
        <w:t>20</w:t>
      </w:r>
      <w:r w:rsidR="000579EA">
        <w:rPr>
          <w:rFonts w:asciiTheme="minorHAnsi" w:hAnsiTheme="minorHAnsi"/>
          <w:b/>
          <w:sz w:val="24"/>
          <w:szCs w:val="24"/>
        </w:rPr>
        <w:t>2</w:t>
      </w:r>
      <w:r w:rsidR="00EC4ED3">
        <w:rPr>
          <w:rFonts w:asciiTheme="minorHAnsi" w:hAnsiTheme="minorHAnsi"/>
          <w:b/>
          <w:sz w:val="24"/>
          <w:szCs w:val="24"/>
        </w:rPr>
        <w:t>1</w:t>
      </w:r>
      <w:r w:rsidR="00EE7F86" w:rsidRPr="00D76285">
        <w:rPr>
          <w:rFonts w:asciiTheme="minorHAnsi" w:hAnsiTheme="minorHAnsi"/>
          <w:b/>
          <w:sz w:val="24"/>
          <w:szCs w:val="24"/>
        </w:rPr>
        <w:t xml:space="preserve">; </w:t>
      </w:r>
      <w:r w:rsidR="00D76285" w:rsidRPr="00D76285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1</w:t>
      </w:r>
      <w:r w:rsidR="00D76285" w:rsidRPr="00D76285">
        <w:rPr>
          <w:rFonts w:asciiTheme="minorHAnsi" w:hAnsiTheme="minorHAnsi"/>
          <w:b/>
          <w:sz w:val="24"/>
          <w:szCs w:val="24"/>
        </w:rPr>
        <w:t>:</w:t>
      </w:r>
      <w:r w:rsidR="00BA23A7">
        <w:rPr>
          <w:rFonts w:asciiTheme="minorHAnsi" w:hAnsiTheme="minorHAnsi"/>
          <w:b/>
          <w:sz w:val="24"/>
          <w:szCs w:val="24"/>
        </w:rPr>
        <w:t>0</w:t>
      </w:r>
      <w:r w:rsidR="00D76285" w:rsidRPr="00D76285">
        <w:rPr>
          <w:rFonts w:asciiTheme="minorHAnsi" w:hAnsiTheme="minorHAnsi"/>
          <w:b/>
          <w:sz w:val="24"/>
          <w:szCs w:val="24"/>
        </w:rPr>
        <w:t>0</w:t>
      </w:r>
      <w:r w:rsidR="0023322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AM </w:t>
      </w:r>
      <w:r w:rsidR="0033706D">
        <w:rPr>
          <w:rFonts w:asciiTheme="minorHAnsi" w:hAnsiTheme="minorHAnsi"/>
          <w:b/>
          <w:sz w:val="24"/>
          <w:szCs w:val="24"/>
        </w:rPr>
        <w:t>-</w:t>
      </w:r>
      <w:r w:rsidR="00BA23A7">
        <w:rPr>
          <w:rFonts w:asciiTheme="minorHAnsi" w:hAnsiTheme="minorHAnsi"/>
          <w:b/>
          <w:sz w:val="24"/>
          <w:szCs w:val="24"/>
        </w:rPr>
        <w:t xml:space="preserve"> </w:t>
      </w:r>
      <w:r w:rsidR="00E268BE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2</w:t>
      </w:r>
      <w:r w:rsidR="0033706D">
        <w:rPr>
          <w:rFonts w:asciiTheme="minorHAnsi" w:hAnsiTheme="minorHAnsi"/>
          <w:b/>
          <w:sz w:val="24"/>
          <w:szCs w:val="24"/>
        </w:rPr>
        <w:t>:</w:t>
      </w:r>
      <w:r w:rsidR="00EC4ED3">
        <w:rPr>
          <w:rFonts w:asciiTheme="minorHAnsi" w:hAnsiTheme="minorHAnsi"/>
          <w:b/>
          <w:sz w:val="24"/>
          <w:szCs w:val="24"/>
        </w:rPr>
        <w:t>30</w:t>
      </w:r>
      <w:r w:rsidR="00D76285" w:rsidRPr="00D7628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P</w:t>
      </w:r>
      <w:r w:rsidR="00D76285" w:rsidRPr="00D76285">
        <w:rPr>
          <w:rFonts w:asciiTheme="minorHAnsi" w:hAnsiTheme="minorHAnsi"/>
          <w:b/>
          <w:sz w:val="24"/>
          <w:szCs w:val="24"/>
        </w:rPr>
        <w:t>M</w:t>
      </w:r>
    </w:p>
    <w:p w14:paraId="08C865E0" w14:textId="093CDF98" w:rsidR="00EE7F86" w:rsidRDefault="00EE7F86" w:rsidP="0077109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31748B">
        <w:rPr>
          <w:rFonts w:asciiTheme="minorHAnsi" w:hAnsiTheme="minorHAnsi"/>
          <w:b/>
          <w:sz w:val="24"/>
          <w:szCs w:val="24"/>
        </w:rPr>
        <w:t xml:space="preserve">Meeting Minutes </w:t>
      </w:r>
    </w:p>
    <w:p w14:paraId="7F5A8D5A" w14:textId="257D4711" w:rsidR="00D306E8" w:rsidRPr="00D306E8" w:rsidRDefault="00D306E8" w:rsidP="0077109A">
      <w:pPr>
        <w:spacing w:after="0" w:line="240" w:lineRule="auto"/>
        <w:jc w:val="center"/>
        <w:rPr>
          <w:rFonts w:asciiTheme="minorHAnsi" w:hAnsiTheme="minorHAnsi"/>
          <w:bCs/>
          <w:i/>
          <w:iCs/>
          <w:color w:val="4F81BD" w:themeColor="accent1"/>
          <w:sz w:val="36"/>
          <w:szCs w:val="36"/>
        </w:rPr>
      </w:pPr>
      <w:r w:rsidRPr="00D306E8">
        <w:rPr>
          <w:rFonts w:asciiTheme="minorHAnsi" w:hAnsiTheme="minorHAnsi"/>
          <w:bCs/>
          <w:i/>
          <w:iCs/>
          <w:color w:val="4F81BD" w:themeColor="accent1"/>
          <w:sz w:val="24"/>
          <w:szCs w:val="24"/>
        </w:rPr>
        <w:t>(Accepted 7-26-21)</w:t>
      </w:r>
    </w:p>
    <w:p w14:paraId="0AF90956" w14:textId="77777777" w:rsidR="000B028A" w:rsidRPr="00655EE8" w:rsidRDefault="000B028A" w:rsidP="0077109A">
      <w:pPr>
        <w:spacing w:after="0" w:line="240" w:lineRule="auto"/>
        <w:jc w:val="center"/>
        <w:rPr>
          <w:rFonts w:asciiTheme="minorHAnsi" w:hAnsiTheme="minorHAnsi"/>
          <w:b/>
          <w:color w:val="1F497D" w:themeColor="text2"/>
        </w:rPr>
      </w:pPr>
    </w:p>
    <w:p w14:paraId="6FF9129C" w14:textId="170A3107" w:rsidR="00BE4628" w:rsidRDefault="00EE7F86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B12A3">
        <w:rPr>
          <w:rFonts w:asciiTheme="minorHAnsi" w:hAnsiTheme="minorHAnsi"/>
          <w:b/>
          <w:sz w:val="24"/>
          <w:szCs w:val="24"/>
        </w:rPr>
        <w:t>Members Attending</w:t>
      </w:r>
      <w:r w:rsidR="00F03359">
        <w:rPr>
          <w:rFonts w:asciiTheme="minorHAnsi" w:hAnsiTheme="minorHAnsi"/>
          <w:b/>
          <w:sz w:val="24"/>
          <w:szCs w:val="24"/>
        </w:rPr>
        <w:t xml:space="preserve"> Remotely</w:t>
      </w:r>
      <w:r w:rsidRPr="008B12A3">
        <w:rPr>
          <w:rFonts w:asciiTheme="minorHAnsi" w:hAnsiTheme="minorHAnsi"/>
          <w:b/>
          <w:sz w:val="24"/>
          <w:szCs w:val="24"/>
        </w:rPr>
        <w:t>:</w:t>
      </w:r>
      <w:r w:rsidRPr="008B12A3">
        <w:rPr>
          <w:rFonts w:asciiTheme="minorHAnsi" w:hAnsiTheme="minorHAnsi"/>
          <w:sz w:val="24"/>
          <w:szCs w:val="24"/>
        </w:rPr>
        <w:t xml:space="preserve"> </w:t>
      </w:r>
      <w:r w:rsidR="00AF355A" w:rsidRPr="008B12A3">
        <w:rPr>
          <w:rFonts w:asciiTheme="minorHAnsi" w:hAnsiTheme="minorHAnsi"/>
          <w:sz w:val="24"/>
          <w:szCs w:val="24"/>
        </w:rPr>
        <w:t>Reb</w:t>
      </w:r>
      <w:r w:rsidR="00BA23A7" w:rsidRPr="008B12A3">
        <w:rPr>
          <w:rFonts w:asciiTheme="minorHAnsi" w:hAnsiTheme="minorHAnsi"/>
          <w:sz w:val="24"/>
          <w:szCs w:val="24"/>
        </w:rPr>
        <w:t>ekah</w:t>
      </w:r>
      <w:r w:rsidR="00AF355A" w:rsidRPr="008B12A3">
        <w:rPr>
          <w:rFonts w:asciiTheme="minorHAnsi" w:hAnsiTheme="minorHAnsi"/>
          <w:sz w:val="24"/>
          <w:szCs w:val="24"/>
        </w:rPr>
        <w:t xml:space="preserve"> “Bekah”</w:t>
      </w:r>
      <w:r w:rsidR="00BA23A7" w:rsidRPr="008B12A3">
        <w:rPr>
          <w:rFonts w:asciiTheme="minorHAnsi" w:hAnsiTheme="minorHAnsi"/>
          <w:sz w:val="24"/>
          <w:szCs w:val="24"/>
        </w:rPr>
        <w:t xml:space="preserve"> Thomas</w:t>
      </w:r>
      <w:r w:rsidR="004E7E8E" w:rsidRPr="008B12A3">
        <w:rPr>
          <w:rFonts w:asciiTheme="minorHAnsi" w:hAnsiTheme="minorHAnsi"/>
          <w:sz w:val="24"/>
          <w:szCs w:val="24"/>
        </w:rPr>
        <w:t xml:space="preserve"> (Chair</w:t>
      </w:r>
      <w:r w:rsidR="00892CC4" w:rsidRPr="008B12A3">
        <w:rPr>
          <w:rFonts w:asciiTheme="minorHAnsi" w:hAnsiTheme="minorHAnsi"/>
          <w:sz w:val="24"/>
          <w:szCs w:val="24"/>
        </w:rPr>
        <w:t>)</w:t>
      </w:r>
      <w:r w:rsidR="004E7E8E" w:rsidRPr="008B12A3">
        <w:rPr>
          <w:rFonts w:asciiTheme="minorHAnsi" w:hAnsiTheme="minorHAnsi"/>
          <w:sz w:val="24"/>
          <w:szCs w:val="24"/>
        </w:rPr>
        <w:t>,</w:t>
      </w:r>
      <w:r w:rsidR="00BA23A7" w:rsidRPr="008B12A3">
        <w:rPr>
          <w:rFonts w:asciiTheme="minorHAnsi" w:hAnsiTheme="minorHAnsi"/>
          <w:sz w:val="24"/>
          <w:szCs w:val="24"/>
        </w:rPr>
        <w:t xml:space="preserve"> </w:t>
      </w:r>
      <w:r w:rsidR="00233221">
        <w:rPr>
          <w:rFonts w:asciiTheme="minorHAnsi" w:hAnsiTheme="minorHAnsi"/>
          <w:sz w:val="24"/>
          <w:szCs w:val="24"/>
        </w:rPr>
        <w:t>Colleen Bayard,</w:t>
      </w:r>
      <w:r w:rsidR="00B15B30">
        <w:rPr>
          <w:rFonts w:asciiTheme="minorHAnsi" w:hAnsiTheme="minorHAnsi"/>
          <w:sz w:val="24"/>
          <w:szCs w:val="24"/>
        </w:rPr>
        <w:t xml:space="preserve"> Brian Doherty,</w:t>
      </w:r>
      <w:r w:rsidR="00233221">
        <w:rPr>
          <w:rFonts w:asciiTheme="minorHAnsi" w:hAnsiTheme="minorHAnsi"/>
          <w:sz w:val="24"/>
          <w:szCs w:val="24"/>
        </w:rPr>
        <w:t xml:space="preserve"> </w:t>
      </w:r>
      <w:r w:rsidR="0043053D" w:rsidRPr="008B12A3">
        <w:rPr>
          <w:rFonts w:asciiTheme="minorHAnsi" w:hAnsiTheme="minorHAnsi"/>
          <w:sz w:val="24"/>
          <w:szCs w:val="24"/>
        </w:rPr>
        <w:t>Almas Dossa</w:t>
      </w:r>
      <w:r w:rsidR="00575B54">
        <w:rPr>
          <w:rFonts w:asciiTheme="minorHAnsi" w:hAnsiTheme="minorHAnsi"/>
          <w:sz w:val="24"/>
          <w:szCs w:val="24"/>
        </w:rPr>
        <w:t xml:space="preserve">, </w:t>
      </w:r>
      <w:r w:rsidR="001E7465">
        <w:rPr>
          <w:rFonts w:asciiTheme="minorHAnsi" w:hAnsiTheme="minorHAnsi"/>
          <w:sz w:val="24"/>
          <w:szCs w:val="24"/>
        </w:rPr>
        <w:t xml:space="preserve">Ish Gupta, </w:t>
      </w:r>
      <w:r w:rsidR="00BE4628">
        <w:rPr>
          <w:rFonts w:asciiTheme="minorHAnsi" w:hAnsiTheme="minorHAnsi"/>
          <w:sz w:val="24"/>
          <w:szCs w:val="24"/>
        </w:rPr>
        <w:t>Melissa Jones,</w:t>
      </w:r>
      <w:r w:rsidR="008B3F04" w:rsidRPr="008B3F04">
        <w:rPr>
          <w:rFonts w:asciiTheme="minorHAnsi" w:hAnsiTheme="minorHAnsi"/>
          <w:sz w:val="24"/>
          <w:szCs w:val="24"/>
        </w:rPr>
        <w:t xml:space="preserve"> </w:t>
      </w:r>
      <w:r w:rsidR="008B3F04">
        <w:rPr>
          <w:rFonts w:asciiTheme="minorHAnsi" w:hAnsiTheme="minorHAnsi"/>
          <w:sz w:val="24"/>
          <w:szCs w:val="24"/>
        </w:rPr>
        <w:t xml:space="preserve">Jennifer Kaldenberg, </w:t>
      </w:r>
      <w:r w:rsidR="004A4AE9" w:rsidRPr="008B12A3">
        <w:rPr>
          <w:rFonts w:asciiTheme="minorHAnsi" w:hAnsiTheme="minorHAnsi"/>
          <w:sz w:val="24"/>
          <w:szCs w:val="24"/>
        </w:rPr>
        <w:t xml:space="preserve">Joanne Moore, </w:t>
      </w:r>
      <w:r w:rsidR="00BE4628">
        <w:rPr>
          <w:rFonts w:asciiTheme="minorHAnsi" w:hAnsiTheme="minorHAnsi"/>
          <w:sz w:val="24"/>
          <w:szCs w:val="24"/>
        </w:rPr>
        <w:t xml:space="preserve">Annette Peele, Emily Shea, </w:t>
      </w:r>
      <w:r w:rsidR="00575B54">
        <w:rPr>
          <w:rFonts w:asciiTheme="minorHAnsi" w:hAnsiTheme="minorHAnsi"/>
          <w:sz w:val="24"/>
          <w:szCs w:val="24"/>
        </w:rPr>
        <w:t xml:space="preserve">Deborah Washington </w:t>
      </w:r>
    </w:p>
    <w:p w14:paraId="566B9B80" w14:textId="45CCA231" w:rsidR="00BE4628" w:rsidRDefault="00BE4628" w:rsidP="00BE462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B12A3">
        <w:rPr>
          <w:rFonts w:asciiTheme="minorHAnsi" w:hAnsiTheme="minorHAnsi"/>
          <w:b/>
          <w:sz w:val="24"/>
          <w:szCs w:val="24"/>
        </w:rPr>
        <w:t>Members Not in Attendance:</w:t>
      </w:r>
      <w:r>
        <w:rPr>
          <w:rFonts w:asciiTheme="minorHAnsi" w:hAnsiTheme="minorHAnsi"/>
          <w:sz w:val="24"/>
          <w:szCs w:val="24"/>
        </w:rPr>
        <w:t xml:space="preserve"> </w:t>
      </w:r>
      <w:r w:rsidR="00E364DB">
        <w:rPr>
          <w:rFonts w:asciiTheme="minorHAnsi" w:hAnsiTheme="minorHAnsi"/>
          <w:sz w:val="24"/>
          <w:szCs w:val="24"/>
        </w:rPr>
        <w:t>Helen Magliozzi</w:t>
      </w:r>
      <w:r w:rsidR="00DB2B6D">
        <w:rPr>
          <w:rFonts w:asciiTheme="minorHAnsi" w:hAnsiTheme="minorHAnsi"/>
          <w:sz w:val="24"/>
          <w:szCs w:val="24"/>
        </w:rPr>
        <w:t xml:space="preserve">, Mary Sullivan </w:t>
      </w:r>
      <w:r w:rsidR="00E364DB">
        <w:rPr>
          <w:rFonts w:asciiTheme="minorHAnsi" w:hAnsiTheme="minorHAnsi"/>
          <w:sz w:val="24"/>
          <w:szCs w:val="24"/>
        </w:rPr>
        <w:t xml:space="preserve"> </w:t>
      </w:r>
    </w:p>
    <w:p w14:paraId="793952B1" w14:textId="71E2632F" w:rsidR="00BE4628" w:rsidRDefault="00EE7F86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B12A3">
        <w:rPr>
          <w:rFonts w:asciiTheme="minorHAnsi" w:hAnsiTheme="minorHAnsi"/>
          <w:b/>
          <w:sz w:val="24"/>
          <w:szCs w:val="24"/>
        </w:rPr>
        <w:t>Others Attending</w:t>
      </w:r>
      <w:r w:rsidR="00F03359">
        <w:rPr>
          <w:rFonts w:asciiTheme="minorHAnsi" w:hAnsiTheme="minorHAnsi"/>
          <w:b/>
          <w:sz w:val="24"/>
          <w:szCs w:val="24"/>
        </w:rPr>
        <w:t xml:space="preserve"> Remotely</w:t>
      </w:r>
      <w:r w:rsidRPr="008B12A3">
        <w:rPr>
          <w:rFonts w:asciiTheme="minorHAnsi" w:hAnsiTheme="minorHAnsi"/>
          <w:b/>
          <w:sz w:val="24"/>
          <w:szCs w:val="24"/>
        </w:rPr>
        <w:t>:</w:t>
      </w:r>
      <w:r w:rsidRPr="008B12A3">
        <w:rPr>
          <w:rFonts w:asciiTheme="minorHAnsi" w:hAnsiTheme="minorHAnsi"/>
          <w:sz w:val="24"/>
          <w:szCs w:val="24"/>
        </w:rPr>
        <w:t xml:space="preserve"> </w:t>
      </w:r>
      <w:r w:rsidR="00D2368E" w:rsidRPr="008B12A3">
        <w:rPr>
          <w:rFonts w:asciiTheme="minorHAnsi" w:hAnsiTheme="minorHAnsi"/>
          <w:sz w:val="24"/>
          <w:szCs w:val="24"/>
        </w:rPr>
        <w:t>Carla Cicerchia</w:t>
      </w:r>
      <w:r w:rsidR="00CB79FB">
        <w:rPr>
          <w:rFonts w:asciiTheme="minorHAnsi" w:hAnsiTheme="minorHAnsi"/>
          <w:sz w:val="24"/>
          <w:szCs w:val="24"/>
        </w:rPr>
        <w:t xml:space="preserve"> (staff), </w:t>
      </w:r>
      <w:r w:rsidR="009C4C53" w:rsidRPr="008B12A3">
        <w:rPr>
          <w:rFonts w:asciiTheme="minorHAnsi" w:hAnsiTheme="minorHAnsi"/>
          <w:sz w:val="24"/>
          <w:szCs w:val="24"/>
        </w:rPr>
        <w:t>DPH</w:t>
      </w:r>
      <w:r w:rsidR="0045214E" w:rsidRPr="008B12A3">
        <w:rPr>
          <w:rFonts w:asciiTheme="minorHAnsi" w:hAnsiTheme="minorHAnsi"/>
          <w:sz w:val="24"/>
          <w:szCs w:val="24"/>
        </w:rPr>
        <w:t>-Div</w:t>
      </w:r>
      <w:r w:rsidR="00E15CB4">
        <w:rPr>
          <w:rFonts w:asciiTheme="minorHAnsi" w:hAnsiTheme="minorHAnsi"/>
          <w:sz w:val="24"/>
          <w:szCs w:val="24"/>
        </w:rPr>
        <w:t>ision</w:t>
      </w:r>
      <w:r w:rsidR="0045214E" w:rsidRPr="008B12A3">
        <w:rPr>
          <w:rFonts w:asciiTheme="minorHAnsi" w:hAnsiTheme="minorHAnsi"/>
          <w:sz w:val="24"/>
          <w:szCs w:val="24"/>
        </w:rPr>
        <w:t xml:space="preserve"> of Violen</w:t>
      </w:r>
      <w:r w:rsidR="00233221">
        <w:rPr>
          <w:rFonts w:asciiTheme="minorHAnsi" w:hAnsiTheme="minorHAnsi"/>
          <w:sz w:val="24"/>
          <w:szCs w:val="24"/>
        </w:rPr>
        <w:t>ce and Injury Prevention</w:t>
      </w:r>
      <w:r w:rsidR="00030236">
        <w:rPr>
          <w:rFonts w:asciiTheme="minorHAnsi" w:hAnsiTheme="minorHAnsi"/>
          <w:sz w:val="24"/>
          <w:szCs w:val="24"/>
        </w:rPr>
        <w:t>/Injury Prevention and Control Program</w:t>
      </w:r>
      <w:r w:rsidR="00DE190A">
        <w:rPr>
          <w:rFonts w:asciiTheme="minorHAnsi" w:hAnsiTheme="minorHAnsi"/>
          <w:sz w:val="24"/>
          <w:szCs w:val="24"/>
        </w:rPr>
        <w:t xml:space="preserve"> (DVIP/IPCP)</w:t>
      </w:r>
      <w:r w:rsidR="00EE4231">
        <w:rPr>
          <w:rFonts w:asciiTheme="minorHAnsi" w:hAnsiTheme="minorHAnsi"/>
          <w:sz w:val="24"/>
          <w:szCs w:val="24"/>
        </w:rPr>
        <w:t xml:space="preserve">, Alexandria Papadimoulis (staff), </w:t>
      </w:r>
      <w:r w:rsidR="00EE4231" w:rsidRPr="008B12A3">
        <w:rPr>
          <w:rFonts w:asciiTheme="minorHAnsi" w:hAnsiTheme="minorHAnsi"/>
          <w:sz w:val="24"/>
          <w:szCs w:val="24"/>
        </w:rPr>
        <w:t>DPH-D</w:t>
      </w:r>
      <w:r w:rsidR="00ED1565">
        <w:rPr>
          <w:rFonts w:asciiTheme="minorHAnsi" w:hAnsiTheme="minorHAnsi"/>
          <w:sz w:val="24"/>
          <w:szCs w:val="24"/>
        </w:rPr>
        <w:t>VIP/IPCP</w:t>
      </w:r>
      <w:r w:rsidR="00EE4231">
        <w:rPr>
          <w:rFonts w:asciiTheme="minorHAnsi" w:hAnsiTheme="minorHAnsi"/>
          <w:sz w:val="24"/>
          <w:szCs w:val="24"/>
        </w:rPr>
        <w:t xml:space="preserve">; </w:t>
      </w:r>
      <w:r w:rsidR="00575372">
        <w:rPr>
          <w:rFonts w:asciiTheme="minorHAnsi" w:hAnsiTheme="minorHAnsi"/>
          <w:sz w:val="24"/>
          <w:szCs w:val="24"/>
        </w:rPr>
        <w:t xml:space="preserve">Max </w:t>
      </w:r>
      <w:proofErr w:type="spellStart"/>
      <w:r w:rsidR="00575372">
        <w:rPr>
          <w:rFonts w:asciiTheme="minorHAnsi" w:hAnsiTheme="minorHAnsi"/>
          <w:sz w:val="24"/>
          <w:szCs w:val="24"/>
        </w:rPr>
        <w:t>Rasbold</w:t>
      </w:r>
      <w:proofErr w:type="spellEnd"/>
      <w:r w:rsidR="00575372">
        <w:rPr>
          <w:rFonts w:asciiTheme="minorHAnsi" w:hAnsiTheme="minorHAnsi"/>
          <w:sz w:val="24"/>
          <w:szCs w:val="24"/>
        </w:rPr>
        <w:t>-Gabbard</w:t>
      </w:r>
      <w:r w:rsidR="00F562CB">
        <w:rPr>
          <w:rFonts w:asciiTheme="minorHAnsi" w:hAnsiTheme="minorHAnsi"/>
          <w:sz w:val="24"/>
          <w:szCs w:val="24"/>
        </w:rPr>
        <w:t xml:space="preserve"> (staff)</w:t>
      </w:r>
      <w:r w:rsidR="00FB2835">
        <w:rPr>
          <w:rFonts w:asciiTheme="minorHAnsi" w:hAnsiTheme="minorHAnsi"/>
          <w:sz w:val="24"/>
          <w:szCs w:val="24"/>
        </w:rPr>
        <w:t>,</w:t>
      </w:r>
      <w:r w:rsidR="00E47E89">
        <w:rPr>
          <w:rFonts w:asciiTheme="minorHAnsi" w:hAnsiTheme="minorHAnsi"/>
          <w:sz w:val="24"/>
          <w:szCs w:val="24"/>
        </w:rPr>
        <w:t xml:space="preserve"> </w:t>
      </w:r>
      <w:r w:rsidR="00FB2835" w:rsidRPr="008B12A3">
        <w:rPr>
          <w:rFonts w:asciiTheme="minorHAnsi" w:hAnsiTheme="minorHAnsi"/>
          <w:sz w:val="24"/>
          <w:szCs w:val="24"/>
        </w:rPr>
        <w:t>DPH-</w:t>
      </w:r>
      <w:r w:rsidR="00691E8D">
        <w:rPr>
          <w:rFonts w:asciiTheme="minorHAnsi" w:hAnsiTheme="minorHAnsi"/>
          <w:sz w:val="24"/>
          <w:szCs w:val="24"/>
        </w:rPr>
        <w:t>DVIP/IPCP</w:t>
      </w:r>
    </w:p>
    <w:p w14:paraId="27263E4C" w14:textId="77777777" w:rsidR="00BE4628" w:rsidRPr="008B12A3" w:rsidRDefault="00BE4628" w:rsidP="00C02F9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130B5F7" w14:textId="00BA51DB" w:rsidR="00232AF0" w:rsidRPr="008B12A3" w:rsidRDefault="0008661B" w:rsidP="002F5172">
      <w:pPr>
        <w:tabs>
          <w:tab w:val="left" w:pos="8380"/>
        </w:tabs>
        <w:spacing w:after="0" w:line="240" w:lineRule="auto"/>
        <w:rPr>
          <w:sz w:val="24"/>
          <w:szCs w:val="24"/>
        </w:rPr>
      </w:pPr>
      <w:r w:rsidRPr="008B12A3">
        <w:rPr>
          <w:rFonts w:asciiTheme="minorHAnsi" w:hAnsiTheme="minorHAnsi"/>
          <w:b/>
          <w:sz w:val="24"/>
          <w:szCs w:val="24"/>
        </w:rPr>
        <w:t>1</w:t>
      </w:r>
      <w:r w:rsidR="00E94D50" w:rsidRPr="008B12A3">
        <w:rPr>
          <w:rFonts w:asciiTheme="minorHAnsi" w:hAnsiTheme="minorHAnsi"/>
          <w:b/>
          <w:sz w:val="24"/>
          <w:szCs w:val="24"/>
        </w:rPr>
        <w:t>)</w:t>
      </w:r>
      <w:r w:rsidR="00E94D50" w:rsidRPr="008B12A3">
        <w:rPr>
          <w:rFonts w:asciiTheme="minorHAnsi" w:hAnsiTheme="minorHAnsi"/>
          <w:i/>
          <w:sz w:val="24"/>
          <w:szCs w:val="24"/>
        </w:rPr>
        <w:t xml:space="preserve"> </w:t>
      </w:r>
      <w:r w:rsidR="00BA23A7" w:rsidRPr="008B12A3">
        <w:rPr>
          <w:rFonts w:asciiTheme="minorHAnsi" w:hAnsiTheme="minorHAnsi"/>
          <w:b/>
          <w:sz w:val="24"/>
          <w:szCs w:val="24"/>
        </w:rPr>
        <w:t>Welcome/</w:t>
      </w:r>
      <w:r w:rsidR="009C6F29">
        <w:rPr>
          <w:rFonts w:asciiTheme="minorHAnsi" w:hAnsiTheme="minorHAnsi"/>
          <w:b/>
          <w:sz w:val="24"/>
          <w:szCs w:val="24"/>
        </w:rPr>
        <w:t xml:space="preserve">Special </w:t>
      </w:r>
      <w:r w:rsidR="00BA23A7" w:rsidRPr="008B12A3">
        <w:rPr>
          <w:rFonts w:asciiTheme="minorHAnsi" w:hAnsiTheme="minorHAnsi"/>
          <w:b/>
          <w:sz w:val="24"/>
          <w:szCs w:val="24"/>
        </w:rPr>
        <w:t>Introductions/</w:t>
      </w:r>
      <w:r w:rsidR="00A16DEA" w:rsidRPr="008B12A3">
        <w:rPr>
          <w:b/>
          <w:sz w:val="24"/>
          <w:szCs w:val="24"/>
        </w:rPr>
        <w:t>Commission Business:</w:t>
      </w:r>
      <w:r w:rsidR="00A16DEA" w:rsidRPr="008B12A3">
        <w:rPr>
          <w:sz w:val="24"/>
          <w:szCs w:val="24"/>
        </w:rPr>
        <w:t xml:space="preserve"> (</w:t>
      </w:r>
      <w:r w:rsidR="00AF355A" w:rsidRPr="008B12A3">
        <w:rPr>
          <w:sz w:val="24"/>
          <w:szCs w:val="24"/>
        </w:rPr>
        <w:t>B</w:t>
      </w:r>
      <w:r w:rsidR="00BA23A7" w:rsidRPr="008B12A3">
        <w:rPr>
          <w:sz w:val="24"/>
          <w:szCs w:val="24"/>
        </w:rPr>
        <w:t>ekah Thomas,</w:t>
      </w:r>
      <w:r w:rsidR="00A16DEA" w:rsidRPr="008B12A3">
        <w:rPr>
          <w:sz w:val="24"/>
          <w:szCs w:val="24"/>
        </w:rPr>
        <w:t xml:space="preserve"> Chair)</w:t>
      </w:r>
      <w:r w:rsidR="00925FAB" w:rsidRPr="008B12A3">
        <w:rPr>
          <w:sz w:val="24"/>
          <w:szCs w:val="24"/>
        </w:rPr>
        <w:t xml:space="preserve"> </w:t>
      </w:r>
    </w:p>
    <w:p w14:paraId="44C17BBA" w14:textId="77777777" w:rsidR="000A4A4C" w:rsidRPr="008B12A3" w:rsidRDefault="000A4A4C" w:rsidP="00E94D50">
      <w:pPr>
        <w:spacing w:after="0" w:line="240" w:lineRule="auto"/>
        <w:rPr>
          <w:sz w:val="24"/>
          <w:szCs w:val="24"/>
        </w:rPr>
      </w:pPr>
    </w:p>
    <w:p w14:paraId="09D8B4B9" w14:textId="77777777" w:rsidR="003B7986" w:rsidRDefault="004A4AE9" w:rsidP="007C799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8B12A3">
        <w:rPr>
          <w:rFonts w:asciiTheme="minorHAnsi" w:hAnsiTheme="minorHAnsi"/>
          <w:sz w:val="24"/>
          <w:szCs w:val="24"/>
        </w:rPr>
        <w:t xml:space="preserve">Commission Chair </w:t>
      </w:r>
      <w:r w:rsidR="00AF355A" w:rsidRPr="008B12A3">
        <w:rPr>
          <w:rFonts w:asciiTheme="minorHAnsi" w:hAnsiTheme="minorHAnsi"/>
          <w:sz w:val="24"/>
          <w:szCs w:val="24"/>
        </w:rPr>
        <w:t>Bekah</w:t>
      </w:r>
      <w:r w:rsidR="009F0BE0" w:rsidRPr="008B12A3">
        <w:rPr>
          <w:rFonts w:asciiTheme="minorHAnsi" w:hAnsiTheme="minorHAnsi"/>
          <w:sz w:val="24"/>
          <w:szCs w:val="24"/>
        </w:rPr>
        <w:t xml:space="preserve"> Thomas</w:t>
      </w:r>
      <w:r w:rsidR="000126C3">
        <w:rPr>
          <w:rFonts w:asciiTheme="minorHAnsi" w:hAnsiTheme="minorHAnsi"/>
          <w:sz w:val="24"/>
          <w:szCs w:val="24"/>
        </w:rPr>
        <w:t xml:space="preserve"> </w:t>
      </w:r>
      <w:r w:rsidR="00DC7F1C">
        <w:rPr>
          <w:rFonts w:asciiTheme="minorHAnsi" w:hAnsiTheme="minorHAnsi"/>
          <w:sz w:val="24"/>
          <w:szCs w:val="24"/>
        </w:rPr>
        <w:t xml:space="preserve">opened the meeting by </w:t>
      </w:r>
      <w:r w:rsidR="008F292D">
        <w:rPr>
          <w:rFonts w:asciiTheme="minorHAnsi" w:hAnsiTheme="minorHAnsi"/>
          <w:sz w:val="24"/>
          <w:szCs w:val="24"/>
        </w:rPr>
        <w:t>welcoming</w:t>
      </w:r>
      <w:r w:rsidR="00DC7F1C">
        <w:rPr>
          <w:rFonts w:asciiTheme="minorHAnsi" w:hAnsiTheme="minorHAnsi"/>
          <w:sz w:val="24"/>
          <w:szCs w:val="24"/>
        </w:rPr>
        <w:t xml:space="preserve"> </w:t>
      </w:r>
      <w:r w:rsidR="00880F94">
        <w:rPr>
          <w:rFonts w:asciiTheme="minorHAnsi" w:hAnsiTheme="minorHAnsi"/>
          <w:sz w:val="24"/>
          <w:szCs w:val="24"/>
        </w:rPr>
        <w:t>a</w:t>
      </w:r>
      <w:r w:rsidR="00127E86">
        <w:rPr>
          <w:rFonts w:asciiTheme="minorHAnsi" w:hAnsiTheme="minorHAnsi"/>
          <w:sz w:val="24"/>
          <w:szCs w:val="24"/>
        </w:rPr>
        <w:t xml:space="preserve">ll </w:t>
      </w:r>
      <w:r w:rsidR="00BB3D35">
        <w:rPr>
          <w:rFonts w:asciiTheme="minorHAnsi" w:hAnsiTheme="minorHAnsi"/>
          <w:sz w:val="24"/>
          <w:szCs w:val="24"/>
        </w:rPr>
        <w:t>members</w:t>
      </w:r>
      <w:r w:rsidR="00880F94">
        <w:rPr>
          <w:rFonts w:asciiTheme="minorHAnsi" w:hAnsiTheme="minorHAnsi"/>
          <w:sz w:val="24"/>
          <w:szCs w:val="24"/>
        </w:rPr>
        <w:t xml:space="preserve"> and </w:t>
      </w:r>
      <w:r w:rsidR="008D3C03">
        <w:rPr>
          <w:rFonts w:asciiTheme="minorHAnsi" w:hAnsiTheme="minorHAnsi"/>
          <w:sz w:val="24"/>
          <w:szCs w:val="24"/>
        </w:rPr>
        <w:t>staff</w:t>
      </w:r>
      <w:r w:rsidR="00880F94">
        <w:rPr>
          <w:rFonts w:asciiTheme="minorHAnsi" w:hAnsiTheme="minorHAnsi"/>
          <w:sz w:val="24"/>
          <w:szCs w:val="24"/>
        </w:rPr>
        <w:t xml:space="preserve"> in attendance. </w:t>
      </w:r>
    </w:p>
    <w:p w14:paraId="4DB474D9" w14:textId="66B8634B" w:rsidR="00B23B31" w:rsidRPr="008B12A3" w:rsidRDefault="001742E5" w:rsidP="007C799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Although </w:t>
      </w:r>
      <w:r w:rsidR="003951CB">
        <w:rPr>
          <w:rFonts w:asciiTheme="minorHAnsi" w:hAnsiTheme="minorHAnsi"/>
          <w:sz w:val="24"/>
          <w:szCs w:val="24"/>
        </w:rPr>
        <w:t>Commission members decided to waive i</w:t>
      </w:r>
      <w:r w:rsidR="009C6F29">
        <w:rPr>
          <w:rFonts w:asciiTheme="minorHAnsi" w:hAnsiTheme="minorHAnsi"/>
          <w:sz w:val="24"/>
          <w:szCs w:val="24"/>
        </w:rPr>
        <w:t>ntroductions</w:t>
      </w:r>
      <w:r w:rsidR="003951CB">
        <w:rPr>
          <w:rFonts w:asciiTheme="minorHAnsi" w:hAnsiTheme="minorHAnsi"/>
          <w:sz w:val="24"/>
          <w:szCs w:val="24"/>
        </w:rPr>
        <w:t xml:space="preserve">, </w:t>
      </w:r>
      <w:r w:rsidR="00785B52">
        <w:rPr>
          <w:rFonts w:asciiTheme="minorHAnsi" w:hAnsiTheme="minorHAnsi"/>
          <w:sz w:val="24"/>
          <w:szCs w:val="24"/>
        </w:rPr>
        <w:t xml:space="preserve">the Chair </w:t>
      </w:r>
      <w:r w:rsidR="00503D50">
        <w:rPr>
          <w:rFonts w:asciiTheme="minorHAnsi" w:hAnsiTheme="minorHAnsi"/>
          <w:sz w:val="24"/>
          <w:szCs w:val="24"/>
        </w:rPr>
        <w:t xml:space="preserve">took the time to introduce </w:t>
      </w:r>
      <w:r w:rsidR="00986C4B">
        <w:rPr>
          <w:rFonts w:asciiTheme="minorHAnsi" w:hAnsiTheme="minorHAnsi"/>
          <w:sz w:val="24"/>
          <w:szCs w:val="24"/>
        </w:rPr>
        <w:t>some DPH staff members</w:t>
      </w:r>
      <w:r w:rsidR="000F69CE">
        <w:rPr>
          <w:rFonts w:asciiTheme="minorHAnsi" w:hAnsiTheme="minorHAnsi"/>
          <w:sz w:val="24"/>
          <w:szCs w:val="24"/>
        </w:rPr>
        <w:t xml:space="preserve"> from the</w:t>
      </w:r>
      <w:r w:rsidR="00AE0AC1">
        <w:rPr>
          <w:rFonts w:asciiTheme="minorHAnsi" w:hAnsiTheme="minorHAnsi"/>
          <w:sz w:val="24"/>
          <w:szCs w:val="24"/>
        </w:rPr>
        <w:t xml:space="preserve"> </w:t>
      </w:r>
      <w:r w:rsidR="00B05270">
        <w:rPr>
          <w:rFonts w:asciiTheme="minorHAnsi" w:hAnsiTheme="minorHAnsi"/>
          <w:sz w:val="24"/>
          <w:szCs w:val="24"/>
        </w:rPr>
        <w:t>Injury Prevention and Control Program</w:t>
      </w:r>
      <w:r w:rsidR="00986C4B">
        <w:rPr>
          <w:rFonts w:asciiTheme="minorHAnsi" w:hAnsiTheme="minorHAnsi"/>
          <w:sz w:val="24"/>
          <w:szCs w:val="24"/>
        </w:rPr>
        <w:t xml:space="preserve"> </w:t>
      </w:r>
      <w:r w:rsidR="00FF3CAD">
        <w:rPr>
          <w:rFonts w:asciiTheme="minorHAnsi" w:hAnsiTheme="minorHAnsi"/>
          <w:sz w:val="24"/>
          <w:szCs w:val="24"/>
        </w:rPr>
        <w:t>who were also present a</w:t>
      </w:r>
      <w:r w:rsidR="00452ECB">
        <w:rPr>
          <w:rFonts w:asciiTheme="minorHAnsi" w:hAnsiTheme="minorHAnsi"/>
          <w:sz w:val="24"/>
          <w:szCs w:val="24"/>
        </w:rPr>
        <w:t xml:space="preserve">nd </w:t>
      </w:r>
      <w:r w:rsidR="00986C4B">
        <w:rPr>
          <w:rFonts w:asciiTheme="minorHAnsi" w:hAnsiTheme="minorHAnsi"/>
          <w:sz w:val="24"/>
          <w:szCs w:val="24"/>
        </w:rPr>
        <w:t>will be working on Commission mat</w:t>
      </w:r>
      <w:r w:rsidR="00A7441F">
        <w:rPr>
          <w:rFonts w:asciiTheme="minorHAnsi" w:hAnsiTheme="minorHAnsi"/>
          <w:sz w:val="24"/>
          <w:szCs w:val="24"/>
        </w:rPr>
        <w:t>ters</w:t>
      </w:r>
      <w:r w:rsidR="00171AD3">
        <w:rPr>
          <w:rFonts w:asciiTheme="minorHAnsi" w:hAnsiTheme="minorHAnsi"/>
          <w:sz w:val="24"/>
          <w:szCs w:val="24"/>
        </w:rPr>
        <w:t xml:space="preserve"> going forward </w:t>
      </w:r>
      <w:r w:rsidR="00C62C14">
        <w:rPr>
          <w:rFonts w:asciiTheme="minorHAnsi" w:hAnsiTheme="minorHAnsi"/>
          <w:sz w:val="24"/>
          <w:szCs w:val="24"/>
        </w:rPr>
        <w:t>including</w:t>
      </w:r>
      <w:r w:rsidR="00956BAB">
        <w:rPr>
          <w:rFonts w:asciiTheme="minorHAnsi" w:hAnsiTheme="minorHAnsi"/>
          <w:sz w:val="24"/>
          <w:szCs w:val="24"/>
        </w:rPr>
        <w:t xml:space="preserve"> </w:t>
      </w:r>
      <w:r w:rsidR="00C62C14">
        <w:rPr>
          <w:rFonts w:asciiTheme="minorHAnsi" w:hAnsiTheme="minorHAnsi"/>
          <w:sz w:val="24"/>
          <w:szCs w:val="24"/>
        </w:rPr>
        <w:t>development of the 2022 Commission report</w:t>
      </w:r>
      <w:r w:rsidR="003836C0">
        <w:rPr>
          <w:rFonts w:asciiTheme="minorHAnsi" w:hAnsiTheme="minorHAnsi"/>
          <w:sz w:val="24"/>
          <w:szCs w:val="24"/>
        </w:rPr>
        <w:t xml:space="preserve">: </w:t>
      </w:r>
      <w:r w:rsidR="00B05270">
        <w:rPr>
          <w:rFonts w:asciiTheme="minorHAnsi" w:hAnsiTheme="minorHAnsi"/>
          <w:sz w:val="24"/>
          <w:szCs w:val="24"/>
        </w:rPr>
        <w:t>Alexandria Papad</w:t>
      </w:r>
      <w:r w:rsidR="00A1239E">
        <w:rPr>
          <w:rFonts w:asciiTheme="minorHAnsi" w:hAnsiTheme="minorHAnsi"/>
          <w:sz w:val="24"/>
          <w:szCs w:val="24"/>
        </w:rPr>
        <w:t>imoulis, t</w:t>
      </w:r>
      <w:r w:rsidR="001A4474">
        <w:rPr>
          <w:rFonts w:asciiTheme="minorHAnsi" w:hAnsiTheme="minorHAnsi"/>
          <w:sz w:val="24"/>
          <w:szCs w:val="24"/>
        </w:rPr>
        <w:t>he Training and Coalitions Coordinator</w:t>
      </w:r>
      <w:r w:rsidR="00601B89">
        <w:rPr>
          <w:rFonts w:asciiTheme="minorHAnsi" w:hAnsiTheme="minorHAnsi"/>
          <w:sz w:val="24"/>
          <w:szCs w:val="24"/>
        </w:rPr>
        <w:t xml:space="preserve"> </w:t>
      </w:r>
      <w:r w:rsidR="001A4474">
        <w:rPr>
          <w:rFonts w:asciiTheme="minorHAnsi" w:hAnsiTheme="minorHAnsi"/>
          <w:sz w:val="24"/>
          <w:szCs w:val="24"/>
        </w:rPr>
        <w:t xml:space="preserve">and Max Rasbold-Gabbard, the Child Fatality Review </w:t>
      </w:r>
      <w:r w:rsidR="007D279C">
        <w:rPr>
          <w:rFonts w:asciiTheme="minorHAnsi" w:hAnsiTheme="minorHAnsi"/>
          <w:sz w:val="24"/>
          <w:szCs w:val="24"/>
        </w:rPr>
        <w:t xml:space="preserve">Coordinator. </w:t>
      </w:r>
      <w:r w:rsidR="00936B49">
        <w:rPr>
          <w:rFonts w:asciiTheme="minorHAnsi" w:hAnsiTheme="minorHAnsi"/>
          <w:sz w:val="24"/>
          <w:szCs w:val="24"/>
        </w:rPr>
        <w:t xml:space="preserve">Both </w:t>
      </w:r>
      <w:r w:rsidR="0072486F">
        <w:rPr>
          <w:rFonts w:asciiTheme="minorHAnsi" w:hAnsiTheme="minorHAnsi"/>
          <w:sz w:val="24"/>
          <w:szCs w:val="24"/>
        </w:rPr>
        <w:t>individuals</w:t>
      </w:r>
      <w:r w:rsidR="00DC2969">
        <w:rPr>
          <w:rFonts w:asciiTheme="minorHAnsi" w:hAnsiTheme="minorHAnsi"/>
          <w:sz w:val="24"/>
          <w:szCs w:val="24"/>
        </w:rPr>
        <w:t xml:space="preserve"> shared briefly about th</w:t>
      </w:r>
      <w:r w:rsidR="006C6498">
        <w:rPr>
          <w:rFonts w:asciiTheme="minorHAnsi" w:hAnsiTheme="minorHAnsi"/>
          <w:sz w:val="24"/>
          <w:szCs w:val="24"/>
        </w:rPr>
        <w:t xml:space="preserve">emselves and their work at DPH. </w:t>
      </w:r>
      <w:r w:rsidR="00B23B31" w:rsidRPr="008B12A3">
        <w:rPr>
          <w:rFonts w:asciiTheme="minorHAnsi" w:hAnsiTheme="minorHAnsi"/>
          <w:sz w:val="24"/>
          <w:szCs w:val="24"/>
        </w:rPr>
        <w:t xml:space="preserve"> </w:t>
      </w:r>
      <w:r w:rsidR="009F0BE0" w:rsidRPr="008B12A3">
        <w:rPr>
          <w:rFonts w:asciiTheme="minorHAnsi" w:hAnsiTheme="minorHAnsi"/>
          <w:sz w:val="24"/>
          <w:szCs w:val="24"/>
        </w:rPr>
        <w:t xml:space="preserve"> </w:t>
      </w:r>
    </w:p>
    <w:p w14:paraId="1EF38BD1" w14:textId="426FD335" w:rsidR="00A16DEA" w:rsidRDefault="00CD2F8D" w:rsidP="007C799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AF73D9">
        <w:rPr>
          <w:rFonts w:asciiTheme="minorHAnsi" w:hAnsiTheme="minorHAnsi"/>
          <w:sz w:val="24"/>
          <w:szCs w:val="24"/>
        </w:rPr>
        <w:t xml:space="preserve">Chair </w:t>
      </w:r>
      <w:r w:rsidR="00327FB4">
        <w:rPr>
          <w:rFonts w:asciiTheme="minorHAnsi" w:hAnsiTheme="minorHAnsi"/>
          <w:sz w:val="24"/>
          <w:szCs w:val="24"/>
        </w:rPr>
        <w:t xml:space="preserve">then </w:t>
      </w:r>
      <w:r w:rsidR="00637817">
        <w:rPr>
          <w:rFonts w:asciiTheme="minorHAnsi" w:hAnsiTheme="minorHAnsi"/>
          <w:sz w:val="24"/>
          <w:szCs w:val="24"/>
        </w:rPr>
        <w:t xml:space="preserve">turned attention to </w:t>
      </w:r>
      <w:r w:rsidR="00841BD2">
        <w:rPr>
          <w:rFonts w:asciiTheme="minorHAnsi" w:hAnsiTheme="minorHAnsi"/>
          <w:sz w:val="24"/>
          <w:szCs w:val="24"/>
        </w:rPr>
        <w:t xml:space="preserve">the draft minutes of the last </w:t>
      </w:r>
      <w:r w:rsidR="00C851F7">
        <w:rPr>
          <w:rFonts w:asciiTheme="minorHAnsi" w:hAnsiTheme="minorHAnsi"/>
          <w:sz w:val="24"/>
          <w:szCs w:val="24"/>
        </w:rPr>
        <w:t xml:space="preserve">Commission </w:t>
      </w:r>
      <w:r w:rsidR="00A16DEA" w:rsidRPr="008B12A3">
        <w:rPr>
          <w:rFonts w:asciiTheme="minorHAnsi" w:hAnsiTheme="minorHAnsi"/>
          <w:sz w:val="24"/>
          <w:szCs w:val="24"/>
        </w:rPr>
        <w:t>me</w:t>
      </w:r>
      <w:r w:rsidR="00841BD2">
        <w:rPr>
          <w:rFonts w:asciiTheme="minorHAnsi" w:hAnsiTheme="minorHAnsi"/>
          <w:sz w:val="24"/>
          <w:szCs w:val="24"/>
        </w:rPr>
        <w:t>eting</w:t>
      </w:r>
      <w:r w:rsidR="008C23A3">
        <w:rPr>
          <w:rFonts w:asciiTheme="minorHAnsi" w:hAnsiTheme="minorHAnsi"/>
          <w:sz w:val="24"/>
          <w:szCs w:val="24"/>
        </w:rPr>
        <w:t xml:space="preserve"> on </w:t>
      </w:r>
      <w:r w:rsidR="00657D18">
        <w:rPr>
          <w:rFonts w:asciiTheme="minorHAnsi" w:hAnsiTheme="minorHAnsi"/>
          <w:sz w:val="24"/>
          <w:szCs w:val="24"/>
        </w:rPr>
        <w:t>4</w:t>
      </w:r>
      <w:r w:rsidR="00637817">
        <w:rPr>
          <w:rFonts w:asciiTheme="minorHAnsi" w:hAnsiTheme="minorHAnsi"/>
          <w:sz w:val="24"/>
          <w:szCs w:val="24"/>
        </w:rPr>
        <w:t>-</w:t>
      </w:r>
      <w:r w:rsidR="00657D18">
        <w:rPr>
          <w:rFonts w:asciiTheme="minorHAnsi" w:hAnsiTheme="minorHAnsi"/>
          <w:sz w:val="24"/>
          <w:szCs w:val="24"/>
        </w:rPr>
        <w:t>27</w:t>
      </w:r>
      <w:r w:rsidR="00637817">
        <w:rPr>
          <w:rFonts w:asciiTheme="minorHAnsi" w:hAnsiTheme="minorHAnsi"/>
          <w:sz w:val="24"/>
          <w:szCs w:val="24"/>
        </w:rPr>
        <w:t>-21</w:t>
      </w:r>
      <w:r w:rsidR="000A3564">
        <w:rPr>
          <w:rFonts w:asciiTheme="minorHAnsi" w:hAnsiTheme="minorHAnsi"/>
          <w:sz w:val="24"/>
          <w:szCs w:val="24"/>
        </w:rPr>
        <w:t xml:space="preserve"> that had </w:t>
      </w:r>
      <w:r w:rsidR="007B5C0F">
        <w:rPr>
          <w:rFonts w:asciiTheme="minorHAnsi" w:hAnsiTheme="minorHAnsi"/>
          <w:sz w:val="24"/>
          <w:szCs w:val="24"/>
        </w:rPr>
        <w:t xml:space="preserve">been </w:t>
      </w:r>
      <w:r w:rsidR="00D13021">
        <w:rPr>
          <w:rFonts w:asciiTheme="minorHAnsi" w:hAnsiTheme="minorHAnsi"/>
          <w:sz w:val="24"/>
          <w:szCs w:val="24"/>
        </w:rPr>
        <w:t>emailed</w:t>
      </w:r>
      <w:r w:rsidR="007B5C0F">
        <w:rPr>
          <w:rFonts w:asciiTheme="minorHAnsi" w:hAnsiTheme="minorHAnsi"/>
          <w:sz w:val="24"/>
          <w:szCs w:val="24"/>
        </w:rPr>
        <w:t xml:space="preserve"> to each member for review. She </w:t>
      </w:r>
      <w:r w:rsidR="00095A8A">
        <w:rPr>
          <w:rFonts w:asciiTheme="minorHAnsi" w:hAnsiTheme="minorHAnsi"/>
          <w:sz w:val="24"/>
          <w:szCs w:val="24"/>
        </w:rPr>
        <w:t xml:space="preserve">asked </w:t>
      </w:r>
      <w:r w:rsidR="002E2C0A">
        <w:rPr>
          <w:rFonts w:asciiTheme="minorHAnsi" w:hAnsiTheme="minorHAnsi"/>
          <w:sz w:val="24"/>
          <w:szCs w:val="24"/>
        </w:rPr>
        <w:t xml:space="preserve">if there were any proposed </w:t>
      </w:r>
      <w:r w:rsidR="00FA18FD">
        <w:rPr>
          <w:rFonts w:asciiTheme="minorHAnsi" w:hAnsiTheme="minorHAnsi"/>
          <w:sz w:val="24"/>
          <w:szCs w:val="24"/>
        </w:rPr>
        <w:t>changes</w:t>
      </w:r>
      <w:r w:rsidR="00B324C3">
        <w:rPr>
          <w:rFonts w:asciiTheme="minorHAnsi" w:hAnsiTheme="minorHAnsi"/>
          <w:sz w:val="24"/>
          <w:szCs w:val="24"/>
        </w:rPr>
        <w:t xml:space="preserve"> to the minutes </w:t>
      </w:r>
      <w:r w:rsidR="002816F4">
        <w:rPr>
          <w:rFonts w:asciiTheme="minorHAnsi" w:hAnsiTheme="minorHAnsi"/>
          <w:sz w:val="24"/>
          <w:szCs w:val="24"/>
        </w:rPr>
        <w:t xml:space="preserve">and hearing </w:t>
      </w:r>
      <w:r w:rsidR="00744205">
        <w:rPr>
          <w:rFonts w:asciiTheme="minorHAnsi" w:hAnsiTheme="minorHAnsi"/>
          <w:sz w:val="24"/>
          <w:szCs w:val="24"/>
        </w:rPr>
        <w:t>none,</w:t>
      </w:r>
      <w:r w:rsidR="008C18C1">
        <w:rPr>
          <w:rFonts w:asciiTheme="minorHAnsi" w:hAnsiTheme="minorHAnsi"/>
          <w:sz w:val="24"/>
          <w:szCs w:val="24"/>
        </w:rPr>
        <w:t xml:space="preserve"> </w:t>
      </w:r>
      <w:r w:rsidR="00EE54E5">
        <w:rPr>
          <w:rFonts w:asciiTheme="minorHAnsi" w:hAnsiTheme="minorHAnsi"/>
          <w:sz w:val="24"/>
          <w:szCs w:val="24"/>
        </w:rPr>
        <w:t xml:space="preserve">she </w:t>
      </w:r>
      <w:r w:rsidR="008D3863">
        <w:rPr>
          <w:rFonts w:asciiTheme="minorHAnsi" w:hAnsiTheme="minorHAnsi"/>
          <w:sz w:val="24"/>
          <w:szCs w:val="24"/>
        </w:rPr>
        <w:t xml:space="preserve">requested </w:t>
      </w:r>
      <w:r w:rsidR="00A16DEA" w:rsidRPr="008B12A3">
        <w:rPr>
          <w:rFonts w:asciiTheme="minorHAnsi" w:hAnsiTheme="minorHAnsi"/>
          <w:sz w:val="24"/>
          <w:szCs w:val="24"/>
        </w:rPr>
        <w:t>a motion to approve the</w:t>
      </w:r>
      <w:r w:rsidR="001230A2">
        <w:rPr>
          <w:rFonts w:asciiTheme="minorHAnsi" w:hAnsiTheme="minorHAnsi"/>
          <w:sz w:val="24"/>
          <w:szCs w:val="24"/>
        </w:rPr>
        <w:t>m</w:t>
      </w:r>
      <w:r w:rsidR="00C263EF">
        <w:rPr>
          <w:rFonts w:asciiTheme="minorHAnsi" w:hAnsiTheme="minorHAnsi"/>
          <w:sz w:val="24"/>
          <w:szCs w:val="24"/>
        </w:rPr>
        <w:t>,</w:t>
      </w:r>
      <w:r w:rsidR="00A16DEA" w:rsidRPr="008B12A3">
        <w:rPr>
          <w:rFonts w:asciiTheme="minorHAnsi" w:hAnsiTheme="minorHAnsi"/>
          <w:sz w:val="24"/>
          <w:szCs w:val="24"/>
        </w:rPr>
        <w:t xml:space="preserve"> which was received and seconded</w:t>
      </w:r>
      <w:r w:rsidR="00F2417C">
        <w:rPr>
          <w:rFonts w:asciiTheme="minorHAnsi" w:hAnsiTheme="minorHAnsi"/>
          <w:sz w:val="24"/>
          <w:szCs w:val="24"/>
        </w:rPr>
        <w:t>. T</w:t>
      </w:r>
      <w:r w:rsidR="00A16DEA" w:rsidRPr="008B12A3">
        <w:rPr>
          <w:rFonts w:asciiTheme="minorHAnsi" w:hAnsiTheme="minorHAnsi"/>
          <w:sz w:val="24"/>
          <w:szCs w:val="24"/>
        </w:rPr>
        <w:t>he minutes were unanimously a</w:t>
      </w:r>
      <w:r w:rsidR="00C124DF">
        <w:rPr>
          <w:rFonts w:asciiTheme="minorHAnsi" w:hAnsiTheme="minorHAnsi"/>
          <w:sz w:val="24"/>
          <w:szCs w:val="24"/>
        </w:rPr>
        <w:t>ccepted</w:t>
      </w:r>
      <w:r w:rsidR="00A16DEA" w:rsidRPr="008B12A3">
        <w:rPr>
          <w:rFonts w:asciiTheme="minorHAnsi" w:hAnsiTheme="minorHAnsi"/>
          <w:sz w:val="24"/>
          <w:szCs w:val="24"/>
        </w:rPr>
        <w:t xml:space="preserve">. </w:t>
      </w:r>
    </w:p>
    <w:p w14:paraId="52619895" w14:textId="77777777" w:rsidR="002810CE" w:rsidRDefault="002810CE" w:rsidP="002810CE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D6643D8" w14:textId="5160E914" w:rsidR="00A54AA9" w:rsidRPr="00120491" w:rsidRDefault="003334EB" w:rsidP="002F7D8A">
      <w:pPr>
        <w:spacing w:after="0" w:line="240" w:lineRule="auto"/>
        <w:ind w:left="360" w:hanging="3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2) </w:t>
      </w:r>
      <w:r w:rsidR="00163375">
        <w:rPr>
          <w:rFonts w:asciiTheme="minorHAnsi" w:hAnsiTheme="minorHAnsi"/>
          <w:b/>
          <w:sz w:val="24"/>
          <w:szCs w:val="24"/>
        </w:rPr>
        <w:t xml:space="preserve">Discussion: </w:t>
      </w:r>
      <w:r w:rsidR="002513C6">
        <w:rPr>
          <w:rFonts w:asciiTheme="minorHAnsi" w:hAnsiTheme="minorHAnsi"/>
          <w:b/>
          <w:sz w:val="24"/>
          <w:szCs w:val="24"/>
        </w:rPr>
        <w:t>Development of the 2022 Commission Report</w:t>
      </w:r>
      <w:r w:rsidR="0085052B">
        <w:rPr>
          <w:rFonts w:asciiTheme="minorHAnsi" w:hAnsiTheme="minorHAnsi"/>
          <w:b/>
          <w:sz w:val="24"/>
          <w:szCs w:val="24"/>
        </w:rPr>
        <w:t xml:space="preserve">: Local Public Health Infrastructure and Public Health </w:t>
      </w:r>
      <w:r w:rsidR="00544855">
        <w:rPr>
          <w:rFonts w:cs="Arial"/>
          <w:i/>
          <w:iCs/>
          <w:sz w:val="24"/>
          <w:szCs w:val="24"/>
        </w:rPr>
        <w:t>(</w:t>
      </w:r>
      <w:r w:rsidR="00163375">
        <w:rPr>
          <w:rFonts w:cs="Arial"/>
          <w:i/>
          <w:iCs/>
          <w:sz w:val="24"/>
          <w:szCs w:val="24"/>
        </w:rPr>
        <w:t>Bekah Thomas/All)</w:t>
      </w:r>
      <w:r w:rsidR="000D1A14">
        <w:rPr>
          <w:rFonts w:cs="Arial"/>
          <w:i/>
          <w:iCs/>
          <w:sz w:val="24"/>
          <w:szCs w:val="24"/>
        </w:rPr>
        <w:t xml:space="preserve"> </w:t>
      </w:r>
      <w:r w:rsidR="00652C7D">
        <w:rPr>
          <w:rFonts w:cs="Arial"/>
          <w:i/>
          <w:iCs/>
          <w:sz w:val="24"/>
          <w:szCs w:val="24"/>
        </w:rPr>
        <w:t>P</w:t>
      </w:r>
      <w:r w:rsidR="000D1A14">
        <w:rPr>
          <w:rFonts w:cs="Arial"/>
          <w:i/>
          <w:iCs/>
          <w:sz w:val="24"/>
          <w:szCs w:val="24"/>
        </w:rPr>
        <w:t>pt slides</w:t>
      </w:r>
    </w:p>
    <w:p w14:paraId="52DBE286" w14:textId="77777777" w:rsidR="00E92DD5" w:rsidRPr="00120491" w:rsidRDefault="00E92DD5" w:rsidP="00233221">
      <w:pPr>
        <w:spacing w:after="0" w:line="240" w:lineRule="auto"/>
        <w:ind w:left="360" w:hanging="360"/>
        <w:rPr>
          <w:rFonts w:asciiTheme="minorHAnsi" w:hAnsiTheme="minorHAnsi"/>
          <w:bCs/>
          <w:i/>
          <w:sz w:val="24"/>
          <w:szCs w:val="24"/>
        </w:rPr>
      </w:pPr>
    </w:p>
    <w:p w14:paraId="5D4E322D" w14:textId="759E4424" w:rsidR="00431644" w:rsidRDefault="00A70FA0" w:rsidP="00EB3E42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Bekah Thomas </w:t>
      </w:r>
      <w:r w:rsidR="00DB35D1">
        <w:rPr>
          <w:rFonts w:asciiTheme="minorHAnsi" w:hAnsiTheme="minorHAnsi"/>
          <w:sz w:val="24"/>
          <w:szCs w:val="24"/>
        </w:rPr>
        <w:t xml:space="preserve">started </w:t>
      </w:r>
      <w:r w:rsidR="008B10DF">
        <w:rPr>
          <w:rFonts w:asciiTheme="minorHAnsi" w:hAnsiTheme="minorHAnsi"/>
          <w:sz w:val="24"/>
          <w:szCs w:val="24"/>
        </w:rPr>
        <w:t>the main d</w:t>
      </w:r>
      <w:r w:rsidR="00E4623A">
        <w:rPr>
          <w:rFonts w:asciiTheme="minorHAnsi" w:hAnsiTheme="minorHAnsi"/>
          <w:sz w:val="24"/>
          <w:szCs w:val="24"/>
        </w:rPr>
        <w:t>iscussion</w:t>
      </w:r>
      <w:r w:rsidR="008E2066">
        <w:rPr>
          <w:rFonts w:asciiTheme="minorHAnsi" w:hAnsiTheme="minorHAnsi"/>
          <w:sz w:val="24"/>
          <w:szCs w:val="24"/>
        </w:rPr>
        <w:t xml:space="preserve"> </w:t>
      </w:r>
      <w:r w:rsidR="000913C1">
        <w:rPr>
          <w:rFonts w:asciiTheme="minorHAnsi" w:hAnsiTheme="minorHAnsi"/>
          <w:sz w:val="24"/>
          <w:szCs w:val="24"/>
        </w:rPr>
        <w:t>f</w:t>
      </w:r>
      <w:r w:rsidR="008B10DF">
        <w:rPr>
          <w:rFonts w:asciiTheme="minorHAnsi" w:hAnsiTheme="minorHAnsi"/>
          <w:sz w:val="24"/>
          <w:szCs w:val="24"/>
        </w:rPr>
        <w:t>or this meeting</w:t>
      </w:r>
      <w:r w:rsidR="000D1D97">
        <w:rPr>
          <w:rFonts w:asciiTheme="minorHAnsi" w:hAnsiTheme="minorHAnsi"/>
          <w:sz w:val="24"/>
          <w:szCs w:val="24"/>
        </w:rPr>
        <w:t>,</w:t>
      </w:r>
      <w:r w:rsidR="000913C1">
        <w:rPr>
          <w:rFonts w:asciiTheme="minorHAnsi" w:hAnsiTheme="minorHAnsi"/>
          <w:sz w:val="24"/>
          <w:szCs w:val="24"/>
        </w:rPr>
        <w:t xml:space="preserve"> </w:t>
      </w:r>
      <w:r w:rsidR="00102D30">
        <w:rPr>
          <w:rFonts w:asciiTheme="minorHAnsi" w:hAnsiTheme="minorHAnsi"/>
          <w:sz w:val="24"/>
          <w:szCs w:val="24"/>
        </w:rPr>
        <w:t>the t</w:t>
      </w:r>
      <w:r w:rsidR="006207FC">
        <w:rPr>
          <w:rFonts w:asciiTheme="minorHAnsi" w:hAnsiTheme="minorHAnsi"/>
          <w:sz w:val="24"/>
          <w:szCs w:val="24"/>
        </w:rPr>
        <w:t>opic</w:t>
      </w:r>
      <w:r w:rsidR="008B10DF">
        <w:rPr>
          <w:rFonts w:asciiTheme="minorHAnsi" w:hAnsiTheme="minorHAnsi"/>
          <w:sz w:val="24"/>
          <w:szCs w:val="24"/>
        </w:rPr>
        <w:t xml:space="preserve"> for the Commission’s next </w:t>
      </w:r>
      <w:r w:rsidR="008450C4">
        <w:rPr>
          <w:rFonts w:asciiTheme="minorHAnsi" w:hAnsiTheme="minorHAnsi"/>
          <w:sz w:val="24"/>
          <w:szCs w:val="24"/>
        </w:rPr>
        <w:t xml:space="preserve">biennial </w:t>
      </w:r>
      <w:r w:rsidR="001366F5">
        <w:rPr>
          <w:rFonts w:asciiTheme="minorHAnsi" w:hAnsiTheme="minorHAnsi"/>
          <w:sz w:val="24"/>
          <w:szCs w:val="24"/>
        </w:rPr>
        <w:t xml:space="preserve">legislative </w:t>
      </w:r>
      <w:r w:rsidR="008B10DF">
        <w:rPr>
          <w:rFonts w:asciiTheme="minorHAnsi" w:hAnsiTheme="minorHAnsi"/>
          <w:sz w:val="24"/>
          <w:szCs w:val="24"/>
        </w:rPr>
        <w:t xml:space="preserve">report of </w:t>
      </w:r>
      <w:r w:rsidR="0077585A">
        <w:rPr>
          <w:rFonts w:asciiTheme="minorHAnsi" w:hAnsiTheme="minorHAnsi"/>
          <w:sz w:val="24"/>
          <w:szCs w:val="24"/>
        </w:rPr>
        <w:t>recommendations</w:t>
      </w:r>
      <w:r w:rsidR="008B10DF">
        <w:rPr>
          <w:rFonts w:asciiTheme="minorHAnsi" w:hAnsiTheme="minorHAnsi"/>
          <w:sz w:val="24"/>
          <w:szCs w:val="24"/>
        </w:rPr>
        <w:t xml:space="preserve"> </w:t>
      </w:r>
      <w:r w:rsidR="004F795E">
        <w:rPr>
          <w:rFonts w:asciiTheme="minorHAnsi" w:hAnsiTheme="minorHAnsi"/>
          <w:sz w:val="24"/>
          <w:szCs w:val="24"/>
        </w:rPr>
        <w:t>(</w:t>
      </w:r>
      <w:r w:rsidR="008B10DF">
        <w:rPr>
          <w:rFonts w:asciiTheme="minorHAnsi" w:hAnsiTheme="minorHAnsi"/>
          <w:sz w:val="24"/>
          <w:szCs w:val="24"/>
        </w:rPr>
        <w:t xml:space="preserve">due to </w:t>
      </w:r>
      <w:r w:rsidR="001366F5">
        <w:rPr>
          <w:rFonts w:asciiTheme="minorHAnsi" w:hAnsiTheme="minorHAnsi"/>
          <w:sz w:val="24"/>
          <w:szCs w:val="24"/>
        </w:rPr>
        <w:t>the legislature and EOHHS Secretary in September 2022</w:t>
      </w:r>
      <w:r w:rsidR="004F795E">
        <w:rPr>
          <w:rFonts w:asciiTheme="minorHAnsi" w:hAnsiTheme="minorHAnsi"/>
          <w:sz w:val="24"/>
          <w:szCs w:val="24"/>
        </w:rPr>
        <w:t>)</w:t>
      </w:r>
      <w:r w:rsidR="004A4057">
        <w:rPr>
          <w:rFonts w:asciiTheme="minorHAnsi" w:hAnsiTheme="minorHAnsi"/>
          <w:sz w:val="24"/>
          <w:szCs w:val="24"/>
        </w:rPr>
        <w:t xml:space="preserve"> by </w:t>
      </w:r>
      <w:r w:rsidR="002D5F4A">
        <w:rPr>
          <w:rFonts w:asciiTheme="minorHAnsi" w:hAnsiTheme="minorHAnsi"/>
          <w:sz w:val="24"/>
          <w:szCs w:val="24"/>
        </w:rPr>
        <w:t>quickly</w:t>
      </w:r>
      <w:r w:rsidR="004A4057">
        <w:rPr>
          <w:rFonts w:asciiTheme="minorHAnsi" w:hAnsiTheme="minorHAnsi"/>
          <w:sz w:val="24"/>
          <w:szCs w:val="24"/>
        </w:rPr>
        <w:t xml:space="preserve"> </w:t>
      </w:r>
      <w:r w:rsidR="00EE4A46">
        <w:rPr>
          <w:rFonts w:asciiTheme="minorHAnsi" w:hAnsiTheme="minorHAnsi"/>
          <w:sz w:val="24"/>
          <w:szCs w:val="24"/>
        </w:rPr>
        <w:t>review</w:t>
      </w:r>
      <w:r w:rsidR="004A4057">
        <w:rPr>
          <w:rFonts w:asciiTheme="minorHAnsi" w:hAnsiTheme="minorHAnsi"/>
          <w:sz w:val="24"/>
          <w:szCs w:val="24"/>
        </w:rPr>
        <w:t>ing</w:t>
      </w:r>
      <w:r w:rsidR="00EE4A46">
        <w:rPr>
          <w:rFonts w:asciiTheme="minorHAnsi" w:hAnsiTheme="minorHAnsi"/>
          <w:sz w:val="24"/>
          <w:szCs w:val="24"/>
        </w:rPr>
        <w:t xml:space="preserve"> </w:t>
      </w:r>
      <w:r w:rsidR="00980A1F">
        <w:rPr>
          <w:rFonts w:asciiTheme="minorHAnsi" w:hAnsiTheme="minorHAnsi"/>
          <w:sz w:val="24"/>
          <w:szCs w:val="24"/>
        </w:rPr>
        <w:t xml:space="preserve">the Commission’s </w:t>
      </w:r>
      <w:r w:rsidR="003C3125">
        <w:rPr>
          <w:rFonts w:asciiTheme="minorHAnsi" w:hAnsiTheme="minorHAnsi"/>
          <w:sz w:val="24"/>
          <w:szCs w:val="24"/>
        </w:rPr>
        <w:t xml:space="preserve">primary </w:t>
      </w:r>
      <w:r w:rsidR="00F064B4">
        <w:rPr>
          <w:rFonts w:asciiTheme="minorHAnsi" w:hAnsiTheme="minorHAnsi"/>
          <w:sz w:val="24"/>
          <w:szCs w:val="24"/>
        </w:rPr>
        <w:t xml:space="preserve">statutory mission </w:t>
      </w:r>
      <w:r w:rsidR="00F6217A">
        <w:rPr>
          <w:rFonts w:asciiTheme="minorHAnsi" w:hAnsiTheme="minorHAnsi"/>
          <w:sz w:val="24"/>
          <w:szCs w:val="24"/>
        </w:rPr>
        <w:t xml:space="preserve">and </w:t>
      </w:r>
      <w:r w:rsidR="00D86776">
        <w:rPr>
          <w:rFonts w:asciiTheme="minorHAnsi" w:hAnsiTheme="minorHAnsi"/>
          <w:sz w:val="24"/>
          <w:szCs w:val="24"/>
        </w:rPr>
        <w:t xml:space="preserve">reporting </w:t>
      </w:r>
      <w:r w:rsidR="00A75BED">
        <w:rPr>
          <w:rFonts w:asciiTheme="minorHAnsi" w:hAnsiTheme="minorHAnsi"/>
          <w:sz w:val="24"/>
          <w:szCs w:val="24"/>
        </w:rPr>
        <w:t>goal</w:t>
      </w:r>
      <w:r w:rsidR="00D86776">
        <w:rPr>
          <w:rFonts w:asciiTheme="minorHAnsi" w:hAnsiTheme="minorHAnsi"/>
          <w:sz w:val="24"/>
          <w:szCs w:val="24"/>
        </w:rPr>
        <w:t>s</w:t>
      </w:r>
      <w:r w:rsidR="001010CF">
        <w:rPr>
          <w:rFonts w:asciiTheme="minorHAnsi" w:hAnsiTheme="minorHAnsi"/>
          <w:sz w:val="24"/>
          <w:szCs w:val="24"/>
        </w:rPr>
        <w:t xml:space="preserve">. </w:t>
      </w:r>
    </w:p>
    <w:p w14:paraId="59B00BB1" w14:textId="2D4E62FE" w:rsidR="00C72B0A" w:rsidRDefault="0049280F" w:rsidP="00EB3E42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Bekah </w:t>
      </w:r>
      <w:r w:rsidR="00663736">
        <w:rPr>
          <w:rFonts w:asciiTheme="minorHAnsi" w:hAnsiTheme="minorHAnsi"/>
          <w:sz w:val="24"/>
          <w:szCs w:val="24"/>
        </w:rPr>
        <w:t xml:space="preserve">noted that at </w:t>
      </w:r>
      <w:r w:rsidR="00814E70">
        <w:rPr>
          <w:rFonts w:asciiTheme="minorHAnsi" w:hAnsiTheme="minorHAnsi"/>
          <w:sz w:val="24"/>
          <w:szCs w:val="24"/>
        </w:rPr>
        <w:t xml:space="preserve">the last Commission meeting </w:t>
      </w:r>
      <w:r w:rsidR="007B689B">
        <w:rPr>
          <w:rFonts w:asciiTheme="minorHAnsi" w:hAnsiTheme="minorHAnsi"/>
          <w:sz w:val="24"/>
          <w:szCs w:val="24"/>
        </w:rPr>
        <w:t>(</w:t>
      </w:r>
      <w:r w:rsidR="009625A3">
        <w:rPr>
          <w:rFonts w:asciiTheme="minorHAnsi" w:hAnsiTheme="minorHAnsi"/>
          <w:sz w:val="24"/>
          <w:szCs w:val="24"/>
        </w:rPr>
        <w:t>4-27-21</w:t>
      </w:r>
      <w:r w:rsidR="007B689B">
        <w:rPr>
          <w:rFonts w:asciiTheme="minorHAnsi" w:hAnsiTheme="minorHAnsi"/>
          <w:sz w:val="24"/>
          <w:szCs w:val="24"/>
        </w:rPr>
        <w:t>)</w:t>
      </w:r>
      <w:r w:rsidR="00123734">
        <w:rPr>
          <w:rFonts w:asciiTheme="minorHAnsi" w:hAnsiTheme="minorHAnsi"/>
          <w:sz w:val="24"/>
          <w:szCs w:val="24"/>
        </w:rPr>
        <w:t xml:space="preserve"> </w:t>
      </w:r>
      <w:r w:rsidR="009625A3">
        <w:rPr>
          <w:rFonts w:asciiTheme="minorHAnsi" w:hAnsiTheme="minorHAnsi"/>
          <w:sz w:val="24"/>
          <w:szCs w:val="24"/>
        </w:rPr>
        <w:t>the members agreed t</w:t>
      </w:r>
      <w:r w:rsidR="000B6E1D">
        <w:rPr>
          <w:rFonts w:asciiTheme="minorHAnsi" w:hAnsiTheme="minorHAnsi"/>
          <w:sz w:val="24"/>
          <w:szCs w:val="24"/>
        </w:rPr>
        <w:t xml:space="preserve">hey would </w:t>
      </w:r>
      <w:r w:rsidR="009625A3">
        <w:rPr>
          <w:rFonts w:asciiTheme="minorHAnsi" w:hAnsiTheme="minorHAnsi"/>
          <w:sz w:val="24"/>
          <w:szCs w:val="24"/>
        </w:rPr>
        <w:t>focus the report o</w:t>
      </w:r>
      <w:r w:rsidR="000B6E1D">
        <w:rPr>
          <w:rFonts w:asciiTheme="minorHAnsi" w:hAnsiTheme="minorHAnsi"/>
          <w:sz w:val="24"/>
          <w:szCs w:val="24"/>
        </w:rPr>
        <w:t>n</w:t>
      </w:r>
      <w:r w:rsidR="00D74DA9">
        <w:rPr>
          <w:rFonts w:asciiTheme="minorHAnsi" w:hAnsiTheme="minorHAnsi"/>
          <w:sz w:val="24"/>
          <w:szCs w:val="24"/>
        </w:rPr>
        <w:t xml:space="preserve"> reducing </w:t>
      </w:r>
      <w:r w:rsidR="00005F15">
        <w:rPr>
          <w:rFonts w:asciiTheme="minorHAnsi" w:hAnsiTheme="minorHAnsi"/>
          <w:sz w:val="24"/>
          <w:szCs w:val="24"/>
        </w:rPr>
        <w:t xml:space="preserve">older adult falls and falls injuries </w:t>
      </w:r>
      <w:r w:rsidR="001D24F3">
        <w:rPr>
          <w:rFonts w:asciiTheme="minorHAnsi" w:hAnsiTheme="minorHAnsi"/>
          <w:sz w:val="24"/>
          <w:szCs w:val="24"/>
        </w:rPr>
        <w:t xml:space="preserve">in MA </w:t>
      </w:r>
      <w:r w:rsidR="00952249">
        <w:rPr>
          <w:rFonts w:asciiTheme="minorHAnsi" w:hAnsiTheme="minorHAnsi"/>
          <w:sz w:val="24"/>
          <w:szCs w:val="24"/>
        </w:rPr>
        <w:t>from the lens of</w:t>
      </w:r>
      <w:r w:rsidR="005306B3">
        <w:rPr>
          <w:rFonts w:asciiTheme="minorHAnsi" w:hAnsiTheme="minorHAnsi"/>
          <w:sz w:val="24"/>
          <w:szCs w:val="24"/>
        </w:rPr>
        <w:t xml:space="preserve"> the </w:t>
      </w:r>
      <w:r w:rsidR="00952249">
        <w:rPr>
          <w:rFonts w:asciiTheme="minorHAnsi" w:hAnsiTheme="minorHAnsi"/>
          <w:sz w:val="24"/>
          <w:szCs w:val="24"/>
        </w:rPr>
        <w:t xml:space="preserve">local public health infrastructure. </w:t>
      </w:r>
      <w:r w:rsidR="00BF2F3A">
        <w:rPr>
          <w:rFonts w:asciiTheme="minorHAnsi" w:hAnsiTheme="minorHAnsi"/>
          <w:sz w:val="24"/>
          <w:szCs w:val="24"/>
        </w:rPr>
        <w:t>She provided some context for this choice</w:t>
      </w:r>
      <w:r w:rsidR="00A22FD0">
        <w:rPr>
          <w:rFonts w:asciiTheme="minorHAnsi" w:hAnsiTheme="minorHAnsi"/>
          <w:sz w:val="24"/>
          <w:szCs w:val="24"/>
        </w:rPr>
        <w:t>. During th</w:t>
      </w:r>
      <w:r w:rsidR="00E732C4">
        <w:rPr>
          <w:rFonts w:asciiTheme="minorHAnsi" w:hAnsiTheme="minorHAnsi"/>
          <w:sz w:val="24"/>
          <w:szCs w:val="24"/>
        </w:rPr>
        <w:t>is time of the COVI</w:t>
      </w:r>
      <w:r w:rsidR="00606F02">
        <w:rPr>
          <w:rFonts w:asciiTheme="minorHAnsi" w:hAnsiTheme="minorHAnsi"/>
          <w:sz w:val="24"/>
          <w:szCs w:val="24"/>
        </w:rPr>
        <w:t>D</w:t>
      </w:r>
      <w:r w:rsidR="00E732C4">
        <w:rPr>
          <w:rFonts w:asciiTheme="minorHAnsi" w:hAnsiTheme="minorHAnsi"/>
          <w:sz w:val="24"/>
          <w:szCs w:val="24"/>
        </w:rPr>
        <w:t xml:space="preserve">19 pandemic </w:t>
      </w:r>
      <w:r w:rsidR="00606F02">
        <w:rPr>
          <w:rFonts w:asciiTheme="minorHAnsi" w:hAnsiTheme="minorHAnsi"/>
          <w:sz w:val="24"/>
          <w:szCs w:val="24"/>
        </w:rPr>
        <w:t xml:space="preserve">local public </w:t>
      </w:r>
      <w:r w:rsidR="00127CEC">
        <w:rPr>
          <w:rFonts w:asciiTheme="minorHAnsi" w:hAnsiTheme="minorHAnsi"/>
          <w:sz w:val="24"/>
          <w:szCs w:val="24"/>
        </w:rPr>
        <w:t xml:space="preserve">health has been at the forefront and played a critical role in </w:t>
      </w:r>
      <w:r w:rsidR="00B80527">
        <w:rPr>
          <w:rFonts w:asciiTheme="minorHAnsi" w:hAnsiTheme="minorHAnsi"/>
          <w:sz w:val="24"/>
          <w:szCs w:val="24"/>
        </w:rPr>
        <w:t xml:space="preserve">addressing multiple </w:t>
      </w:r>
      <w:r w:rsidR="00EE4B52">
        <w:rPr>
          <w:rFonts w:asciiTheme="minorHAnsi" w:hAnsiTheme="minorHAnsi"/>
          <w:sz w:val="24"/>
          <w:szCs w:val="24"/>
        </w:rPr>
        <w:t xml:space="preserve">needs and </w:t>
      </w:r>
      <w:r w:rsidR="00E07A2A">
        <w:rPr>
          <w:rFonts w:asciiTheme="minorHAnsi" w:hAnsiTheme="minorHAnsi"/>
          <w:sz w:val="24"/>
          <w:szCs w:val="24"/>
        </w:rPr>
        <w:t xml:space="preserve">delivering </w:t>
      </w:r>
      <w:r w:rsidR="00EE4B52">
        <w:rPr>
          <w:rFonts w:asciiTheme="minorHAnsi" w:hAnsiTheme="minorHAnsi"/>
          <w:sz w:val="24"/>
          <w:szCs w:val="24"/>
        </w:rPr>
        <w:t>services in communities throughout the Commonwealth</w:t>
      </w:r>
      <w:r w:rsidR="00E07A2A">
        <w:rPr>
          <w:rFonts w:asciiTheme="minorHAnsi" w:hAnsiTheme="minorHAnsi"/>
          <w:sz w:val="24"/>
          <w:szCs w:val="24"/>
        </w:rPr>
        <w:t xml:space="preserve">. </w:t>
      </w:r>
      <w:r w:rsidR="00A8279A">
        <w:rPr>
          <w:rFonts w:asciiTheme="minorHAnsi" w:hAnsiTheme="minorHAnsi"/>
          <w:sz w:val="24"/>
          <w:szCs w:val="24"/>
        </w:rPr>
        <w:t xml:space="preserve">She </w:t>
      </w:r>
      <w:r w:rsidR="00743FF4">
        <w:rPr>
          <w:rFonts w:asciiTheme="minorHAnsi" w:hAnsiTheme="minorHAnsi"/>
          <w:sz w:val="24"/>
          <w:szCs w:val="24"/>
        </w:rPr>
        <w:t>commented how t</w:t>
      </w:r>
      <w:r w:rsidR="00D73FA5">
        <w:rPr>
          <w:rFonts w:asciiTheme="minorHAnsi" w:hAnsiTheme="minorHAnsi"/>
          <w:sz w:val="24"/>
          <w:szCs w:val="24"/>
        </w:rPr>
        <w:t xml:space="preserve">here seems to be a </w:t>
      </w:r>
      <w:r w:rsidR="00D73FA5">
        <w:rPr>
          <w:rFonts w:asciiTheme="minorHAnsi" w:hAnsiTheme="minorHAnsi"/>
          <w:sz w:val="24"/>
          <w:szCs w:val="24"/>
        </w:rPr>
        <w:lastRenderedPageBreak/>
        <w:t>lot of political will in this area</w:t>
      </w:r>
      <w:r w:rsidR="003930F8">
        <w:rPr>
          <w:rFonts w:asciiTheme="minorHAnsi" w:hAnsiTheme="minorHAnsi"/>
          <w:sz w:val="24"/>
          <w:szCs w:val="24"/>
        </w:rPr>
        <w:t>;</w:t>
      </w:r>
      <w:r w:rsidR="00481CB4">
        <w:rPr>
          <w:rFonts w:asciiTheme="minorHAnsi" w:hAnsiTheme="minorHAnsi"/>
          <w:sz w:val="24"/>
          <w:szCs w:val="24"/>
        </w:rPr>
        <w:t xml:space="preserve"> it </w:t>
      </w:r>
      <w:r w:rsidR="00A55587">
        <w:rPr>
          <w:rFonts w:asciiTheme="minorHAnsi" w:hAnsiTheme="minorHAnsi"/>
          <w:sz w:val="24"/>
          <w:szCs w:val="24"/>
        </w:rPr>
        <w:t>may be</w:t>
      </w:r>
      <w:r w:rsidR="00840DE8">
        <w:rPr>
          <w:rFonts w:asciiTheme="minorHAnsi" w:hAnsiTheme="minorHAnsi"/>
          <w:sz w:val="24"/>
          <w:szCs w:val="24"/>
        </w:rPr>
        <w:t xml:space="preserve"> a good </w:t>
      </w:r>
      <w:r w:rsidR="00481CB4">
        <w:rPr>
          <w:rFonts w:asciiTheme="minorHAnsi" w:hAnsiTheme="minorHAnsi"/>
          <w:sz w:val="24"/>
          <w:szCs w:val="24"/>
        </w:rPr>
        <w:t xml:space="preserve">time for the Commission to </w:t>
      </w:r>
      <w:r w:rsidR="00E90FC1">
        <w:rPr>
          <w:rFonts w:asciiTheme="minorHAnsi" w:hAnsiTheme="minorHAnsi"/>
          <w:sz w:val="24"/>
          <w:szCs w:val="24"/>
        </w:rPr>
        <w:t xml:space="preserve">capitalize on this </w:t>
      </w:r>
      <w:r w:rsidR="00840DE8">
        <w:rPr>
          <w:rFonts w:asciiTheme="minorHAnsi" w:hAnsiTheme="minorHAnsi"/>
          <w:sz w:val="24"/>
          <w:szCs w:val="24"/>
        </w:rPr>
        <w:t xml:space="preserve">window of opportunity </w:t>
      </w:r>
      <w:r w:rsidR="00B703EB">
        <w:rPr>
          <w:rFonts w:asciiTheme="minorHAnsi" w:hAnsiTheme="minorHAnsi"/>
          <w:sz w:val="24"/>
          <w:szCs w:val="24"/>
        </w:rPr>
        <w:t xml:space="preserve">to see how </w:t>
      </w:r>
      <w:r w:rsidR="000650E1">
        <w:rPr>
          <w:rFonts w:asciiTheme="minorHAnsi" w:hAnsiTheme="minorHAnsi"/>
          <w:sz w:val="24"/>
          <w:szCs w:val="24"/>
        </w:rPr>
        <w:t>th</w:t>
      </w:r>
      <w:r w:rsidR="00E90FC1">
        <w:rPr>
          <w:rFonts w:asciiTheme="minorHAnsi" w:hAnsiTheme="minorHAnsi"/>
          <w:sz w:val="24"/>
          <w:szCs w:val="24"/>
        </w:rPr>
        <w:t xml:space="preserve">e </w:t>
      </w:r>
      <w:r w:rsidR="00191993">
        <w:rPr>
          <w:rFonts w:asciiTheme="minorHAnsi" w:hAnsiTheme="minorHAnsi"/>
          <w:sz w:val="24"/>
          <w:szCs w:val="24"/>
        </w:rPr>
        <w:t xml:space="preserve">public health </w:t>
      </w:r>
      <w:r w:rsidR="00E90FC1">
        <w:rPr>
          <w:rFonts w:asciiTheme="minorHAnsi" w:hAnsiTheme="minorHAnsi"/>
          <w:sz w:val="24"/>
          <w:szCs w:val="24"/>
        </w:rPr>
        <w:t xml:space="preserve">problem of older adult falls can also </w:t>
      </w:r>
      <w:r w:rsidR="00310876">
        <w:rPr>
          <w:rFonts w:asciiTheme="minorHAnsi" w:hAnsiTheme="minorHAnsi"/>
          <w:sz w:val="24"/>
          <w:szCs w:val="24"/>
        </w:rPr>
        <w:t xml:space="preserve">be </w:t>
      </w:r>
      <w:r w:rsidR="00973949">
        <w:rPr>
          <w:rFonts w:asciiTheme="minorHAnsi" w:hAnsiTheme="minorHAnsi"/>
          <w:sz w:val="24"/>
          <w:szCs w:val="24"/>
        </w:rPr>
        <w:t>inco</w:t>
      </w:r>
      <w:r w:rsidR="001B60CD">
        <w:rPr>
          <w:rFonts w:asciiTheme="minorHAnsi" w:hAnsiTheme="minorHAnsi"/>
          <w:sz w:val="24"/>
          <w:szCs w:val="24"/>
        </w:rPr>
        <w:t xml:space="preserve">rporated </w:t>
      </w:r>
      <w:r w:rsidR="00623112">
        <w:rPr>
          <w:rFonts w:asciiTheme="minorHAnsi" w:hAnsiTheme="minorHAnsi"/>
          <w:sz w:val="24"/>
          <w:szCs w:val="24"/>
        </w:rPr>
        <w:t>here</w:t>
      </w:r>
      <w:r w:rsidR="00E8093D">
        <w:rPr>
          <w:rFonts w:asciiTheme="minorHAnsi" w:hAnsiTheme="minorHAnsi"/>
          <w:sz w:val="24"/>
          <w:szCs w:val="24"/>
        </w:rPr>
        <w:t>.</w:t>
      </w:r>
      <w:r w:rsidR="00310876">
        <w:rPr>
          <w:rFonts w:asciiTheme="minorHAnsi" w:hAnsiTheme="minorHAnsi"/>
          <w:sz w:val="24"/>
          <w:szCs w:val="24"/>
        </w:rPr>
        <w:t xml:space="preserve"> </w:t>
      </w:r>
    </w:p>
    <w:p w14:paraId="5BD588E4" w14:textId="5DA2A1F9" w:rsidR="00722D54" w:rsidRDefault="00FF700D" w:rsidP="00EB3E42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FE52E5">
        <w:rPr>
          <w:rFonts w:asciiTheme="minorHAnsi" w:hAnsiTheme="minorHAnsi"/>
          <w:sz w:val="24"/>
          <w:szCs w:val="24"/>
        </w:rPr>
        <w:t xml:space="preserve">o further </w:t>
      </w:r>
      <w:r w:rsidR="00F644AD">
        <w:rPr>
          <w:rFonts w:asciiTheme="minorHAnsi" w:hAnsiTheme="minorHAnsi"/>
          <w:sz w:val="24"/>
          <w:szCs w:val="24"/>
        </w:rPr>
        <w:t>explain</w:t>
      </w:r>
      <w:r w:rsidR="00FE52E5">
        <w:rPr>
          <w:rFonts w:asciiTheme="minorHAnsi" w:hAnsiTheme="minorHAnsi"/>
          <w:sz w:val="24"/>
          <w:szCs w:val="24"/>
        </w:rPr>
        <w:t xml:space="preserve"> what is meant </w:t>
      </w:r>
      <w:r w:rsidR="00B45A1F">
        <w:rPr>
          <w:rFonts w:asciiTheme="minorHAnsi" w:hAnsiTheme="minorHAnsi"/>
          <w:sz w:val="24"/>
          <w:szCs w:val="24"/>
        </w:rPr>
        <w:t xml:space="preserve">by the term “public health infrastructure” </w:t>
      </w:r>
      <w:r w:rsidR="002B7AC4">
        <w:rPr>
          <w:rFonts w:asciiTheme="minorHAnsi" w:hAnsiTheme="minorHAnsi"/>
          <w:sz w:val="24"/>
          <w:szCs w:val="24"/>
        </w:rPr>
        <w:t xml:space="preserve">Bekah read a definition </w:t>
      </w:r>
      <w:r w:rsidR="00D326B6">
        <w:rPr>
          <w:rFonts w:asciiTheme="minorHAnsi" w:hAnsiTheme="minorHAnsi"/>
          <w:sz w:val="24"/>
          <w:szCs w:val="24"/>
        </w:rPr>
        <w:t xml:space="preserve">(source: </w:t>
      </w:r>
      <w:hyperlink r:id="rId7" w:history="1">
        <w:r w:rsidR="00D326B6" w:rsidRPr="00F3144B">
          <w:rPr>
            <w:rStyle w:val="Hyperlink"/>
            <w:rFonts w:asciiTheme="minorHAnsi" w:hAnsiTheme="minorHAnsi"/>
            <w:sz w:val="24"/>
            <w:szCs w:val="24"/>
          </w:rPr>
          <w:t>Healthy People 2020</w:t>
        </w:r>
      </w:hyperlink>
      <w:r w:rsidR="00D326B6">
        <w:rPr>
          <w:rFonts w:asciiTheme="minorHAnsi" w:hAnsiTheme="minorHAnsi"/>
          <w:sz w:val="24"/>
          <w:szCs w:val="24"/>
        </w:rPr>
        <w:t xml:space="preserve">) </w:t>
      </w:r>
      <w:r w:rsidR="002B7AC4">
        <w:rPr>
          <w:rFonts w:asciiTheme="minorHAnsi" w:hAnsiTheme="minorHAnsi"/>
          <w:sz w:val="24"/>
          <w:szCs w:val="24"/>
        </w:rPr>
        <w:t xml:space="preserve">and </w:t>
      </w:r>
      <w:r w:rsidR="001F34B2">
        <w:rPr>
          <w:rFonts w:asciiTheme="minorHAnsi" w:hAnsiTheme="minorHAnsi"/>
          <w:sz w:val="24"/>
          <w:szCs w:val="24"/>
        </w:rPr>
        <w:t xml:space="preserve">showed a slide reflecting the 10 essential </w:t>
      </w:r>
      <w:r w:rsidR="00424CD7">
        <w:rPr>
          <w:rFonts w:asciiTheme="minorHAnsi" w:hAnsiTheme="minorHAnsi"/>
          <w:sz w:val="24"/>
          <w:szCs w:val="24"/>
        </w:rPr>
        <w:t xml:space="preserve">services </w:t>
      </w:r>
      <w:r w:rsidR="00C72E37">
        <w:rPr>
          <w:rFonts w:asciiTheme="minorHAnsi" w:hAnsiTheme="minorHAnsi"/>
          <w:sz w:val="24"/>
          <w:szCs w:val="24"/>
        </w:rPr>
        <w:t xml:space="preserve">that </w:t>
      </w:r>
      <w:r w:rsidR="00A1788E">
        <w:rPr>
          <w:rFonts w:asciiTheme="minorHAnsi" w:hAnsiTheme="minorHAnsi"/>
          <w:sz w:val="24"/>
          <w:szCs w:val="24"/>
        </w:rPr>
        <w:t xml:space="preserve">come </w:t>
      </w:r>
      <w:r w:rsidR="00510899">
        <w:rPr>
          <w:rFonts w:asciiTheme="minorHAnsi" w:hAnsiTheme="minorHAnsi"/>
          <w:sz w:val="24"/>
          <w:szCs w:val="24"/>
        </w:rPr>
        <w:t>under that umbrella.</w:t>
      </w:r>
      <w:r w:rsidR="006F3A74">
        <w:rPr>
          <w:rFonts w:asciiTheme="minorHAnsi" w:hAnsiTheme="minorHAnsi"/>
          <w:sz w:val="24"/>
          <w:szCs w:val="24"/>
        </w:rPr>
        <w:t xml:space="preserve"> </w:t>
      </w:r>
      <w:r w:rsidR="00310876">
        <w:rPr>
          <w:rFonts w:asciiTheme="minorHAnsi" w:hAnsiTheme="minorHAnsi"/>
          <w:sz w:val="24"/>
          <w:szCs w:val="24"/>
        </w:rPr>
        <w:t xml:space="preserve"> </w:t>
      </w:r>
    </w:p>
    <w:p w14:paraId="79C410E9" w14:textId="10A9EE22" w:rsidR="0087411D" w:rsidRDefault="00DA11B4" w:rsidP="00EB3E42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Bekah asked members about </w:t>
      </w:r>
      <w:r w:rsidR="00E16A3C">
        <w:rPr>
          <w:rFonts w:asciiTheme="minorHAnsi" w:hAnsiTheme="minorHAnsi"/>
          <w:sz w:val="24"/>
          <w:szCs w:val="24"/>
        </w:rPr>
        <w:t xml:space="preserve">their </w:t>
      </w:r>
      <w:r w:rsidR="005347D0">
        <w:rPr>
          <w:rFonts w:asciiTheme="minorHAnsi" w:hAnsiTheme="minorHAnsi"/>
          <w:sz w:val="24"/>
          <w:szCs w:val="24"/>
        </w:rPr>
        <w:t xml:space="preserve">thoughts </w:t>
      </w:r>
      <w:r w:rsidR="003926D2">
        <w:rPr>
          <w:rFonts w:asciiTheme="minorHAnsi" w:hAnsiTheme="minorHAnsi"/>
          <w:sz w:val="24"/>
          <w:szCs w:val="24"/>
        </w:rPr>
        <w:t>o</w:t>
      </w:r>
      <w:r w:rsidR="005347D0">
        <w:rPr>
          <w:rFonts w:asciiTheme="minorHAnsi" w:hAnsiTheme="minorHAnsi"/>
          <w:sz w:val="24"/>
          <w:szCs w:val="24"/>
        </w:rPr>
        <w:t>r</w:t>
      </w:r>
      <w:r w:rsidR="00D85442">
        <w:rPr>
          <w:rFonts w:asciiTheme="minorHAnsi" w:hAnsiTheme="minorHAnsi"/>
          <w:sz w:val="24"/>
          <w:szCs w:val="24"/>
        </w:rPr>
        <w:t xml:space="preserve"> any concerns </w:t>
      </w:r>
      <w:r w:rsidR="00320DA8">
        <w:rPr>
          <w:rFonts w:asciiTheme="minorHAnsi" w:hAnsiTheme="minorHAnsi"/>
          <w:sz w:val="24"/>
          <w:szCs w:val="24"/>
        </w:rPr>
        <w:t xml:space="preserve">about </w:t>
      </w:r>
      <w:r w:rsidR="006F4516">
        <w:rPr>
          <w:rFonts w:asciiTheme="minorHAnsi" w:hAnsiTheme="minorHAnsi"/>
          <w:sz w:val="24"/>
          <w:szCs w:val="24"/>
        </w:rPr>
        <w:t xml:space="preserve">focusing on </w:t>
      </w:r>
      <w:r w:rsidR="008D3FF6">
        <w:rPr>
          <w:rFonts w:asciiTheme="minorHAnsi" w:hAnsiTheme="minorHAnsi"/>
          <w:sz w:val="24"/>
          <w:szCs w:val="24"/>
        </w:rPr>
        <w:t xml:space="preserve">the </w:t>
      </w:r>
      <w:r w:rsidR="006240C2">
        <w:rPr>
          <w:rFonts w:asciiTheme="minorHAnsi" w:hAnsiTheme="minorHAnsi"/>
          <w:sz w:val="24"/>
          <w:szCs w:val="24"/>
        </w:rPr>
        <w:t>local public health framework</w:t>
      </w:r>
      <w:r w:rsidR="00277D45">
        <w:rPr>
          <w:rFonts w:asciiTheme="minorHAnsi" w:hAnsiTheme="minorHAnsi"/>
          <w:sz w:val="24"/>
          <w:szCs w:val="24"/>
        </w:rPr>
        <w:t xml:space="preserve"> for the Commission’s falls prevention </w:t>
      </w:r>
      <w:r w:rsidR="00F12D98">
        <w:rPr>
          <w:rFonts w:asciiTheme="minorHAnsi" w:hAnsiTheme="minorHAnsi"/>
          <w:sz w:val="24"/>
          <w:szCs w:val="24"/>
        </w:rPr>
        <w:t>report</w:t>
      </w:r>
      <w:r w:rsidR="006240C2">
        <w:rPr>
          <w:rFonts w:asciiTheme="minorHAnsi" w:hAnsiTheme="minorHAnsi"/>
          <w:sz w:val="24"/>
          <w:szCs w:val="24"/>
        </w:rPr>
        <w:t xml:space="preserve">. </w:t>
      </w:r>
      <w:r w:rsidR="002A47F4">
        <w:rPr>
          <w:rFonts w:asciiTheme="minorHAnsi" w:hAnsiTheme="minorHAnsi"/>
          <w:sz w:val="24"/>
          <w:szCs w:val="24"/>
        </w:rPr>
        <w:t xml:space="preserve">In addition, she asked them to think about what </w:t>
      </w:r>
      <w:r w:rsidR="00DE76B4">
        <w:rPr>
          <w:rFonts w:asciiTheme="minorHAnsi" w:hAnsiTheme="minorHAnsi"/>
          <w:sz w:val="24"/>
          <w:szCs w:val="24"/>
        </w:rPr>
        <w:t xml:space="preserve">might be lacking within the local public health infrastructure. </w:t>
      </w:r>
      <w:r w:rsidR="00D41BF0">
        <w:rPr>
          <w:rFonts w:asciiTheme="minorHAnsi" w:hAnsiTheme="minorHAnsi"/>
          <w:sz w:val="24"/>
          <w:szCs w:val="24"/>
        </w:rPr>
        <w:t>T</w:t>
      </w:r>
      <w:r w:rsidR="009226B0">
        <w:rPr>
          <w:rFonts w:asciiTheme="minorHAnsi" w:hAnsiTheme="minorHAnsi"/>
          <w:sz w:val="24"/>
          <w:szCs w:val="24"/>
        </w:rPr>
        <w:t xml:space="preserve">he </w:t>
      </w:r>
      <w:r w:rsidR="001D0E4B">
        <w:rPr>
          <w:rFonts w:asciiTheme="minorHAnsi" w:hAnsiTheme="minorHAnsi"/>
          <w:sz w:val="24"/>
          <w:szCs w:val="24"/>
        </w:rPr>
        <w:t xml:space="preserve">members </w:t>
      </w:r>
      <w:r w:rsidR="00DA4A59">
        <w:rPr>
          <w:rFonts w:asciiTheme="minorHAnsi" w:hAnsiTheme="minorHAnsi"/>
          <w:sz w:val="24"/>
          <w:szCs w:val="24"/>
        </w:rPr>
        <w:t xml:space="preserve">engaged in a brainstorming session </w:t>
      </w:r>
      <w:r w:rsidR="00E00556">
        <w:rPr>
          <w:rFonts w:asciiTheme="minorHAnsi" w:hAnsiTheme="minorHAnsi"/>
          <w:sz w:val="24"/>
          <w:szCs w:val="24"/>
        </w:rPr>
        <w:t xml:space="preserve">that included </w:t>
      </w:r>
      <w:r w:rsidR="00FD3B78">
        <w:rPr>
          <w:rFonts w:asciiTheme="minorHAnsi" w:hAnsiTheme="minorHAnsi"/>
          <w:sz w:val="24"/>
          <w:szCs w:val="24"/>
        </w:rPr>
        <w:t xml:space="preserve">sharing </w:t>
      </w:r>
      <w:r w:rsidR="00FB6C64">
        <w:rPr>
          <w:rFonts w:asciiTheme="minorHAnsi" w:hAnsiTheme="minorHAnsi"/>
          <w:sz w:val="24"/>
          <w:szCs w:val="24"/>
        </w:rPr>
        <w:t xml:space="preserve">some of the following: </w:t>
      </w:r>
    </w:p>
    <w:p w14:paraId="7F2C1879" w14:textId="6A8EEDA8" w:rsidR="00224860" w:rsidRDefault="0015246D" w:rsidP="00224860">
      <w:pPr>
        <w:pStyle w:val="ListParagraph"/>
        <w:numPr>
          <w:ilvl w:val="0"/>
          <w:numId w:val="1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Deb Washington</w:t>
      </w:r>
      <w:r w:rsidR="00B65048">
        <w:rPr>
          <w:rFonts w:asciiTheme="minorHAnsi" w:hAnsiTheme="minorHAnsi"/>
          <w:sz w:val="24"/>
          <w:szCs w:val="24"/>
        </w:rPr>
        <w:t xml:space="preserve">: </w:t>
      </w:r>
      <w:r w:rsidR="009516E0">
        <w:rPr>
          <w:rFonts w:asciiTheme="minorHAnsi" w:hAnsiTheme="minorHAnsi"/>
          <w:sz w:val="24"/>
          <w:szCs w:val="24"/>
        </w:rPr>
        <w:t>through her c</w:t>
      </w:r>
      <w:r>
        <w:rPr>
          <w:rFonts w:asciiTheme="minorHAnsi" w:hAnsiTheme="minorHAnsi"/>
          <w:sz w:val="24"/>
          <w:szCs w:val="24"/>
        </w:rPr>
        <w:t xml:space="preserve">ommunity engagement work at MGH </w:t>
      </w:r>
      <w:r w:rsidR="009516E0">
        <w:rPr>
          <w:rFonts w:asciiTheme="minorHAnsi" w:hAnsiTheme="minorHAnsi"/>
          <w:sz w:val="24"/>
          <w:szCs w:val="24"/>
        </w:rPr>
        <w:t xml:space="preserve">during COVID </w:t>
      </w:r>
      <w:r w:rsidR="00735543">
        <w:rPr>
          <w:rFonts w:asciiTheme="minorHAnsi" w:hAnsiTheme="minorHAnsi"/>
          <w:sz w:val="24"/>
          <w:szCs w:val="24"/>
        </w:rPr>
        <w:t>she has not</w:t>
      </w:r>
      <w:r w:rsidR="00B65048">
        <w:rPr>
          <w:rFonts w:asciiTheme="minorHAnsi" w:hAnsiTheme="minorHAnsi"/>
          <w:sz w:val="24"/>
          <w:szCs w:val="24"/>
        </w:rPr>
        <w:t>iced</w:t>
      </w:r>
      <w:r w:rsidR="00735543">
        <w:rPr>
          <w:rFonts w:asciiTheme="minorHAnsi" w:hAnsiTheme="minorHAnsi"/>
          <w:sz w:val="24"/>
          <w:szCs w:val="24"/>
        </w:rPr>
        <w:t xml:space="preserve"> the important </w:t>
      </w:r>
      <w:r w:rsidR="00A80E23">
        <w:rPr>
          <w:rFonts w:asciiTheme="minorHAnsi" w:hAnsiTheme="minorHAnsi"/>
          <w:sz w:val="24"/>
          <w:szCs w:val="24"/>
        </w:rPr>
        <w:t xml:space="preserve">contributions </w:t>
      </w:r>
      <w:r w:rsidR="00735543">
        <w:rPr>
          <w:rFonts w:asciiTheme="minorHAnsi" w:hAnsiTheme="minorHAnsi"/>
          <w:sz w:val="24"/>
          <w:szCs w:val="24"/>
        </w:rPr>
        <w:t xml:space="preserve">of </w:t>
      </w:r>
      <w:r w:rsidR="00AB25E9">
        <w:rPr>
          <w:rFonts w:asciiTheme="minorHAnsi" w:hAnsiTheme="minorHAnsi"/>
          <w:sz w:val="24"/>
          <w:szCs w:val="24"/>
        </w:rPr>
        <w:t>c</w:t>
      </w:r>
      <w:r w:rsidR="00735543">
        <w:rPr>
          <w:rFonts w:asciiTheme="minorHAnsi" w:hAnsiTheme="minorHAnsi"/>
          <w:sz w:val="24"/>
          <w:szCs w:val="24"/>
        </w:rPr>
        <w:t xml:space="preserve">ommunity </w:t>
      </w:r>
      <w:r w:rsidR="00AB25E9">
        <w:rPr>
          <w:rFonts w:asciiTheme="minorHAnsi" w:hAnsiTheme="minorHAnsi"/>
          <w:sz w:val="24"/>
          <w:szCs w:val="24"/>
        </w:rPr>
        <w:t>h</w:t>
      </w:r>
      <w:r w:rsidR="00735543">
        <w:rPr>
          <w:rFonts w:asciiTheme="minorHAnsi" w:hAnsiTheme="minorHAnsi"/>
          <w:sz w:val="24"/>
          <w:szCs w:val="24"/>
        </w:rPr>
        <w:t xml:space="preserve">ealth </w:t>
      </w:r>
      <w:r w:rsidR="00AB25E9">
        <w:rPr>
          <w:rFonts w:asciiTheme="minorHAnsi" w:hAnsiTheme="minorHAnsi"/>
          <w:sz w:val="24"/>
          <w:szCs w:val="24"/>
        </w:rPr>
        <w:t>w</w:t>
      </w:r>
      <w:r w:rsidR="00735543">
        <w:rPr>
          <w:rFonts w:asciiTheme="minorHAnsi" w:hAnsiTheme="minorHAnsi"/>
          <w:sz w:val="24"/>
          <w:szCs w:val="24"/>
        </w:rPr>
        <w:t>orkers</w:t>
      </w:r>
      <w:r w:rsidR="00B932EF">
        <w:rPr>
          <w:rFonts w:asciiTheme="minorHAnsi" w:hAnsiTheme="minorHAnsi"/>
          <w:sz w:val="24"/>
          <w:szCs w:val="24"/>
        </w:rPr>
        <w:t xml:space="preserve"> </w:t>
      </w:r>
      <w:r w:rsidR="00AB25E9">
        <w:rPr>
          <w:rFonts w:asciiTheme="minorHAnsi" w:hAnsiTheme="minorHAnsi"/>
          <w:sz w:val="24"/>
          <w:szCs w:val="24"/>
        </w:rPr>
        <w:t xml:space="preserve">(CHWs) </w:t>
      </w:r>
      <w:r w:rsidR="00B932EF">
        <w:rPr>
          <w:rFonts w:asciiTheme="minorHAnsi" w:hAnsiTheme="minorHAnsi"/>
          <w:sz w:val="24"/>
          <w:szCs w:val="24"/>
        </w:rPr>
        <w:t xml:space="preserve">and </w:t>
      </w:r>
      <w:r w:rsidR="00A36154">
        <w:rPr>
          <w:rFonts w:asciiTheme="minorHAnsi" w:hAnsiTheme="minorHAnsi"/>
          <w:sz w:val="24"/>
          <w:szCs w:val="24"/>
        </w:rPr>
        <w:t xml:space="preserve">believes there is a role for them in older adult falls prevention perhaps in </w:t>
      </w:r>
      <w:r w:rsidR="00F04A27">
        <w:rPr>
          <w:rFonts w:asciiTheme="minorHAnsi" w:hAnsiTheme="minorHAnsi"/>
          <w:sz w:val="24"/>
          <w:szCs w:val="24"/>
        </w:rPr>
        <w:t xml:space="preserve">home </w:t>
      </w:r>
      <w:r w:rsidR="009516E0">
        <w:rPr>
          <w:rFonts w:asciiTheme="minorHAnsi" w:hAnsiTheme="minorHAnsi"/>
          <w:sz w:val="24"/>
          <w:szCs w:val="24"/>
        </w:rPr>
        <w:t>safety</w:t>
      </w:r>
      <w:r w:rsidR="00F04A27">
        <w:rPr>
          <w:rFonts w:asciiTheme="minorHAnsi" w:hAnsiTheme="minorHAnsi"/>
          <w:sz w:val="24"/>
          <w:szCs w:val="24"/>
        </w:rPr>
        <w:t xml:space="preserve"> assessment</w:t>
      </w:r>
      <w:r w:rsidR="009516E0">
        <w:rPr>
          <w:rFonts w:asciiTheme="minorHAnsi" w:hAnsiTheme="minorHAnsi"/>
          <w:sz w:val="24"/>
          <w:szCs w:val="24"/>
        </w:rPr>
        <w:t xml:space="preserve">. </w:t>
      </w:r>
    </w:p>
    <w:p w14:paraId="390777AD" w14:textId="3E34806E" w:rsidR="007332E5" w:rsidRDefault="00E27281" w:rsidP="00224860">
      <w:pPr>
        <w:pStyle w:val="ListParagraph"/>
        <w:numPr>
          <w:ilvl w:val="0"/>
          <w:numId w:val="1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Annette Pee</w:t>
      </w:r>
      <w:r w:rsidR="00EB513F">
        <w:rPr>
          <w:rFonts w:asciiTheme="minorHAnsi" w:hAnsiTheme="minorHAnsi"/>
          <w:sz w:val="24"/>
          <w:szCs w:val="24"/>
        </w:rPr>
        <w:t xml:space="preserve">le: Mass Home Care </w:t>
      </w:r>
      <w:r w:rsidR="00EC3AC0">
        <w:rPr>
          <w:rFonts w:asciiTheme="minorHAnsi" w:hAnsiTheme="minorHAnsi"/>
          <w:sz w:val="24"/>
          <w:szCs w:val="24"/>
        </w:rPr>
        <w:t>and the Aging Services Access Point</w:t>
      </w:r>
      <w:r w:rsidR="00AB25E9">
        <w:rPr>
          <w:rFonts w:asciiTheme="minorHAnsi" w:hAnsiTheme="minorHAnsi"/>
          <w:sz w:val="24"/>
          <w:szCs w:val="24"/>
        </w:rPr>
        <w:t>s (ASAPS)</w:t>
      </w:r>
      <w:r w:rsidR="00513084">
        <w:rPr>
          <w:rFonts w:asciiTheme="minorHAnsi" w:hAnsiTheme="minorHAnsi"/>
          <w:sz w:val="24"/>
          <w:szCs w:val="24"/>
        </w:rPr>
        <w:t xml:space="preserve"> network</w:t>
      </w:r>
      <w:r w:rsidR="00AB25E9">
        <w:rPr>
          <w:rFonts w:asciiTheme="minorHAnsi" w:hAnsiTheme="minorHAnsi"/>
          <w:sz w:val="24"/>
          <w:szCs w:val="24"/>
        </w:rPr>
        <w:t xml:space="preserve"> </w:t>
      </w:r>
      <w:r w:rsidR="008E53C8">
        <w:rPr>
          <w:rFonts w:asciiTheme="minorHAnsi" w:hAnsiTheme="minorHAnsi"/>
          <w:sz w:val="24"/>
          <w:szCs w:val="24"/>
        </w:rPr>
        <w:t xml:space="preserve">also </w:t>
      </w:r>
      <w:r w:rsidR="00AB25E9">
        <w:rPr>
          <w:rFonts w:asciiTheme="minorHAnsi" w:hAnsiTheme="minorHAnsi"/>
          <w:sz w:val="24"/>
          <w:szCs w:val="24"/>
        </w:rPr>
        <w:t>utilize</w:t>
      </w:r>
      <w:r w:rsidR="00D243DE">
        <w:rPr>
          <w:rFonts w:asciiTheme="minorHAnsi" w:hAnsiTheme="minorHAnsi"/>
          <w:sz w:val="24"/>
          <w:szCs w:val="24"/>
        </w:rPr>
        <w:t>s</w:t>
      </w:r>
      <w:r w:rsidR="00AB25E9">
        <w:rPr>
          <w:rFonts w:asciiTheme="minorHAnsi" w:hAnsiTheme="minorHAnsi"/>
          <w:sz w:val="24"/>
          <w:szCs w:val="24"/>
        </w:rPr>
        <w:t xml:space="preserve"> </w:t>
      </w:r>
      <w:r w:rsidR="00234D52">
        <w:rPr>
          <w:rFonts w:asciiTheme="minorHAnsi" w:hAnsiTheme="minorHAnsi"/>
          <w:sz w:val="24"/>
          <w:szCs w:val="24"/>
        </w:rPr>
        <w:t>CHWs</w:t>
      </w:r>
      <w:r w:rsidR="008E53C8">
        <w:rPr>
          <w:rFonts w:asciiTheme="minorHAnsi" w:hAnsiTheme="minorHAnsi"/>
          <w:sz w:val="24"/>
          <w:szCs w:val="24"/>
        </w:rPr>
        <w:t xml:space="preserve">; </w:t>
      </w:r>
      <w:r w:rsidR="00512BB3">
        <w:rPr>
          <w:rFonts w:asciiTheme="minorHAnsi" w:hAnsiTheme="minorHAnsi"/>
          <w:sz w:val="24"/>
          <w:szCs w:val="24"/>
        </w:rPr>
        <w:t xml:space="preserve">care managers </w:t>
      </w:r>
      <w:r w:rsidR="008C39F5">
        <w:rPr>
          <w:rFonts w:asciiTheme="minorHAnsi" w:hAnsiTheme="minorHAnsi"/>
          <w:sz w:val="24"/>
          <w:szCs w:val="24"/>
        </w:rPr>
        <w:t xml:space="preserve">have assessment tools </w:t>
      </w:r>
      <w:r w:rsidR="00CA4214">
        <w:rPr>
          <w:rFonts w:asciiTheme="minorHAnsi" w:hAnsiTheme="minorHAnsi"/>
          <w:sz w:val="24"/>
          <w:szCs w:val="24"/>
        </w:rPr>
        <w:t xml:space="preserve">designed to </w:t>
      </w:r>
      <w:r w:rsidR="00DB2E65">
        <w:rPr>
          <w:rFonts w:asciiTheme="minorHAnsi" w:hAnsiTheme="minorHAnsi"/>
          <w:sz w:val="24"/>
          <w:szCs w:val="24"/>
        </w:rPr>
        <w:t xml:space="preserve">help </w:t>
      </w:r>
      <w:r w:rsidR="002D58D0">
        <w:rPr>
          <w:rFonts w:asciiTheme="minorHAnsi" w:hAnsiTheme="minorHAnsi"/>
          <w:sz w:val="24"/>
          <w:szCs w:val="24"/>
        </w:rPr>
        <w:t xml:space="preserve">identify </w:t>
      </w:r>
      <w:r w:rsidR="00CA4214">
        <w:rPr>
          <w:rFonts w:asciiTheme="minorHAnsi" w:hAnsiTheme="minorHAnsi"/>
          <w:sz w:val="24"/>
          <w:szCs w:val="24"/>
        </w:rPr>
        <w:t xml:space="preserve">falls </w:t>
      </w:r>
      <w:r w:rsidR="002D58D0">
        <w:rPr>
          <w:rFonts w:asciiTheme="minorHAnsi" w:hAnsiTheme="minorHAnsi"/>
          <w:sz w:val="24"/>
          <w:szCs w:val="24"/>
        </w:rPr>
        <w:t xml:space="preserve">risks </w:t>
      </w:r>
      <w:r w:rsidR="00CA4214">
        <w:rPr>
          <w:rFonts w:asciiTheme="minorHAnsi" w:hAnsiTheme="minorHAnsi"/>
          <w:sz w:val="24"/>
          <w:szCs w:val="24"/>
        </w:rPr>
        <w:t xml:space="preserve">of </w:t>
      </w:r>
      <w:r w:rsidR="002D58D0">
        <w:rPr>
          <w:rFonts w:asciiTheme="minorHAnsi" w:hAnsiTheme="minorHAnsi"/>
          <w:sz w:val="24"/>
          <w:szCs w:val="24"/>
        </w:rPr>
        <w:t>older adults and people with disabilities</w:t>
      </w:r>
      <w:r w:rsidR="001E7D4D">
        <w:rPr>
          <w:rFonts w:asciiTheme="minorHAnsi" w:hAnsiTheme="minorHAnsi"/>
          <w:sz w:val="24"/>
          <w:szCs w:val="24"/>
        </w:rPr>
        <w:t xml:space="preserve"> </w:t>
      </w:r>
      <w:r w:rsidR="008912BC">
        <w:rPr>
          <w:rFonts w:asciiTheme="minorHAnsi" w:hAnsiTheme="minorHAnsi"/>
          <w:sz w:val="24"/>
          <w:szCs w:val="24"/>
        </w:rPr>
        <w:t xml:space="preserve">who reside at </w:t>
      </w:r>
      <w:r w:rsidR="00143943">
        <w:rPr>
          <w:rFonts w:asciiTheme="minorHAnsi" w:hAnsiTheme="minorHAnsi"/>
          <w:sz w:val="24"/>
          <w:szCs w:val="24"/>
        </w:rPr>
        <w:t xml:space="preserve">Independent Living </w:t>
      </w:r>
      <w:r w:rsidR="00600E5C">
        <w:rPr>
          <w:rFonts w:asciiTheme="minorHAnsi" w:hAnsiTheme="minorHAnsi"/>
          <w:sz w:val="24"/>
          <w:szCs w:val="24"/>
        </w:rPr>
        <w:t xml:space="preserve">Centers, etc. </w:t>
      </w:r>
    </w:p>
    <w:p w14:paraId="7F2FE036" w14:textId="27DA1CC4" w:rsidR="00A0501A" w:rsidRDefault="005239E3" w:rsidP="00224860">
      <w:pPr>
        <w:pStyle w:val="ListParagraph"/>
        <w:numPr>
          <w:ilvl w:val="0"/>
          <w:numId w:val="1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Annette Peele: </w:t>
      </w:r>
      <w:r w:rsidR="00417DEF">
        <w:rPr>
          <w:rFonts w:asciiTheme="minorHAnsi" w:hAnsiTheme="minorHAnsi"/>
          <w:sz w:val="24"/>
          <w:szCs w:val="24"/>
        </w:rPr>
        <w:t>in terms of emergency management</w:t>
      </w:r>
      <w:r w:rsidR="001D0D1D">
        <w:rPr>
          <w:rFonts w:asciiTheme="minorHAnsi" w:hAnsiTheme="minorHAnsi"/>
          <w:sz w:val="24"/>
          <w:szCs w:val="24"/>
        </w:rPr>
        <w:t xml:space="preserve"> and disaster planning</w:t>
      </w:r>
      <w:r w:rsidR="00AB6CAB">
        <w:rPr>
          <w:rFonts w:asciiTheme="minorHAnsi" w:hAnsiTheme="minorHAnsi"/>
          <w:sz w:val="24"/>
          <w:szCs w:val="24"/>
        </w:rPr>
        <w:t>,</w:t>
      </w:r>
      <w:r w:rsidR="004F3C49">
        <w:rPr>
          <w:rFonts w:asciiTheme="minorHAnsi" w:hAnsiTheme="minorHAnsi"/>
          <w:sz w:val="24"/>
          <w:szCs w:val="24"/>
        </w:rPr>
        <w:t xml:space="preserve"> local Councils on Aging </w:t>
      </w:r>
      <w:r w:rsidR="00C335F1">
        <w:rPr>
          <w:rFonts w:asciiTheme="minorHAnsi" w:hAnsiTheme="minorHAnsi"/>
          <w:sz w:val="24"/>
          <w:szCs w:val="24"/>
        </w:rPr>
        <w:t>should</w:t>
      </w:r>
      <w:r w:rsidR="00D51AFA">
        <w:rPr>
          <w:rFonts w:asciiTheme="minorHAnsi" w:hAnsiTheme="minorHAnsi"/>
          <w:sz w:val="24"/>
          <w:szCs w:val="24"/>
        </w:rPr>
        <w:t xml:space="preserve"> have a place at the table. </w:t>
      </w:r>
      <w:r w:rsidR="0040260E">
        <w:rPr>
          <w:rFonts w:asciiTheme="minorHAnsi" w:hAnsiTheme="minorHAnsi"/>
          <w:sz w:val="24"/>
          <w:szCs w:val="24"/>
        </w:rPr>
        <w:t xml:space="preserve">There can be </w:t>
      </w:r>
      <w:r w:rsidR="00D17852">
        <w:rPr>
          <w:rFonts w:asciiTheme="minorHAnsi" w:hAnsiTheme="minorHAnsi"/>
          <w:sz w:val="24"/>
          <w:szCs w:val="24"/>
        </w:rPr>
        <w:t>lots of obstacles for</w:t>
      </w:r>
      <w:r w:rsidR="001931A5">
        <w:rPr>
          <w:rFonts w:asciiTheme="minorHAnsi" w:hAnsiTheme="minorHAnsi"/>
          <w:sz w:val="24"/>
          <w:szCs w:val="24"/>
        </w:rPr>
        <w:t xml:space="preserve"> older adults and people with disabilities </w:t>
      </w:r>
      <w:r w:rsidR="00D17852">
        <w:rPr>
          <w:rFonts w:asciiTheme="minorHAnsi" w:hAnsiTheme="minorHAnsi"/>
          <w:sz w:val="24"/>
          <w:szCs w:val="24"/>
        </w:rPr>
        <w:t xml:space="preserve">to overcome during a disaster </w:t>
      </w:r>
      <w:r w:rsidR="000E2C5F">
        <w:rPr>
          <w:rFonts w:asciiTheme="minorHAnsi" w:hAnsiTheme="minorHAnsi"/>
          <w:sz w:val="24"/>
          <w:szCs w:val="24"/>
        </w:rPr>
        <w:t xml:space="preserve">that can </w:t>
      </w:r>
      <w:r w:rsidR="00DC1555">
        <w:rPr>
          <w:rFonts w:asciiTheme="minorHAnsi" w:hAnsiTheme="minorHAnsi"/>
          <w:sz w:val="24"/>
          <w:szCs w:val="24"/>
        </w:rPr>
        <w:t>increas</w:t>
      </w:r>
      <w:r w:rsidR="000E2C5F">
        <w:rPr>
          <w:rFonts w:asciiTheme="minorHAnsi" w:hAnsiTheme="minorHAnsi"/>
          <w:sz w:val="24"/>
          <w:szCs w:val="24"/>
        </w:rPr>
        <w:t>e</w:t>
      </w:r>
      <w:r w:rsidR="0043468B">
        <w:rPr>
          <w:rFonts w:asciiTheme="minorHAnsi" w:hAnsiTheme="minorHAnsi"/>
          <w:sz w:val="24"/>
          <w:szCs w:val="24"/>
        </w:rPr>
        <w:t xml:space="preserve"> risk </w:t>
      </w:r>
      <w:r w:rsidR="00A66E6F">
        <w:rPr>
          <w:rFonts w:asciiTheme="minorHAnsi" w:hAnsiTheme="minorHAnsi"/>
          <w:sz w:val="24"/>
          <w:szCs w:val="24"/>
        </w:rPr>
        <w:t xml:space="preserve">for </w:t>
      </w:r>
      <w:r w:rsidR="00DC1555">
        <w:rPr>
          <w:rFonts w:asciiTheme="minorHAnsi" w:hAnsiTheme="minorHAnsi"/>
          <w:sz w:val="24"/>
          <w:szCs w:val="24"/>
        </w:rPr>
        <w:t>falls</w:t>
      </w:r>
      <w:r w:rsidR="00C21D60">
        <w:rPr>
          <w:rFonts w:asciiTheme="minorHAnsi" w:hAnsiTheme="minorHAnsi"/>
          <w:sz w:val="24"/>
          <w:szCs w:val="24"/>
        </w:rPr>
        <w:t>.</w:t>
      </w:r>
    </w:p>
    <w:p w14:paraId="6B544A5C" w14:textId="7CC228C2" w:rsidR="004055EB" w:rsidRDefault="00C36C31" w:rsidP="00224860">
      <w:pPr>
        <w:pStyle w:val="ListParagraph"/>
        <w:numPr>
          <w:ilvl w:val="0"/>
          <w:numId w:val="1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Jennifer Kalden</w:t>
      </w:r>
      <w:r w:rsidR="002B46F1">
        <w:rPr>
          <w:rFonts w:asciiTheme="minorHAnsi" w:hAnsiTheme="minorHAnsi"/>
          <w:sz w:val="24"/>
          <w:szCs w:val="24"/>
        </w:rPr>
        <w:t xml:space="preserve">berg: </w:t>
      </w:r>
      <w:r w:rsidR="00257745">
        <w:rPr>
          <w:rFonts w:asciiTheme="minorHAnsi" w:hAnsiTheme="minorHAnsi"/>
          <w:sz w:val="24"/>
          <w:szCs w:val="24"/>
        </w:rPr>
        <w:t xml:space="preserve">the challenges </w:t>
      </w:r>
      <w:r w:rsidR="00F352E1">
        <w:rPr>
          <w:rFonts w:asciiTheme="minorHAnsi" w:hAnsiTheme="minorHAnsi"/>
          <w:sz w:val="24"/>
          <w:szCs w:val="24"/>
        </w:rPr>
        <w:t xml:space="preserve">associated with </w:t>
      </w:r>
      <w:r w:rsidR="002B46F1">
        <w:rPr>
          <w:rFonts w:asciiTheme="minorHAnsi" w:hAnsiTheme="minorHAnsi"/>
          <w:sz w:val="24"/>
          <w:szCs w:val="24"/>
        </w:rPr>
        <w:t>the built environment</w:t>
      </w:r>
      <w:r w:rsidR="007B6396">
        <w:rPr>
          <w:rFonts w:asciiTheme="minorHAnsi" w:hAnsiTheme="minorHAnsi"/>
          <w:sz w:val="24"/>
          <w:szCs w:val="24"/>
        </w:rPr>
        <w:t xml:space="preserve">, both public and private, </w:t>
      </w:r>
      <w:r w:rsidR="0032321B">
        <w:rPr>
          <w:rFonts w:asciiTheme="minorHAnsi" w:hAnsiTheme="minorHAnsi"/>
          <w:sz w:val="24"/>
          <w:szCs w:val="24"/>
        </w:rPr>
        <w:t>and</w:t>
      </w:r>
      <w:r w:rsidR="00F352E1">
        <w:rPr>
          <w:rFonts w:asciiTheme="minorHAnsi" w:hAnsiTheme="minorHAnsi"/>
          <w:sz w:val="24"/>
          <w:szCs w:val="24"/>
        </w:rPr>
        <w:t xml:space="preserve"> transportation </w:t>
      </w:r>
      <w:r w:rsidR="0032321B">
        <w:rPr>
          <w:rFonts w:asciiTheme="minorHAnsi" w:hAnsiTheme="minorHAnsi"/>
          <w:sz w:val="24"/>
          <w:szCs w:val="24"/>
        </w:rPr>
        <w:t xml:space="preserve">availability </w:t>
      </w:r>
      <w:r w:rsidR="002B46F1">
        <w:rPr>
          <w:rFonts w:asciiTheme="minorHAnsi" w:hAnsiTheme="minorHAnsi"/>
          <w:sz w:val="24"/>
          <w:szCs w:val="24"/>
        </w:rPr>
        <w:t>need</w:t>
      </w:r>
      <w:r w:rsidR="005B041A">
        <w:rPr>
          <w:rFonts w:asciiTheme="minorHAnsi" w:hAnsiTheme="minorHAnsi"/>
          <w:sz w:val="24"/>
          <w:szCs w:val="24"/>
        </w:rPr>
        <w:t>s</w:t>
      </w:r>
      <w:r w:rsidR="002B46F1">
        <w:rPr>
          <w:rFonts w:asciiTheme="minorHAnsi" w:hAnsiTheme="minorHAnsi"/>
          <w:sz w:val="24"/>
          <w:szCs w:val="24"/>
        </w:rPr>
        <w:t xml:space="preserve"> to </w:t>
      </w:r>
      <w:r w:rsidR="00397EDE">
        <w:rPr>
          <w:rFonts w:asciiTheme="minorHAnsi" w:hAnsiTheme="minorHAnsi"/>
          <w:sz w:val="24"/>
          <w:szCs w:val="24"/>
        </w:rPr>
        <w:t xml:space="preserve">be addressed. </w:t>
      </w:r>
      <w:r w:rsidR="005D4F8B">
        <w:rPr>
          <w:rFonts w:asciiTheme="minorHAnsi" w:hAnsiTheme="minorHAnsi"/>
          <w:sz w:val="24"/>
          <w:szCs w:val="24"/>
        </w:rPr>
        <w:t xml:space="preserve">When </w:t>
      </w:r>
      <w:r w:rsidR="00D60D17">
        <w:rPr>
          <w:rFonts w:asciiTheme="minorHAnsi" w:hAnsiTheme="minorHAnsi"/>
          <w:sz w:val="24"/>
          <w:szCs w:val="24"/>
        </w:rPr>
        <w:t xml:space="preserve">older adults and </w:t>
      </w:r>
      <w:r w:rsidR="00D94703">
        <w:rPr>
          <w:rFonts w:asciiTheme="minorHAnsi" w:hAnsiTheme="minorHAnsi"/>
          <w:sz w:val="24"/>
          <w:szCs w:val="24"/>
        </w:rPr>
        <w:t xml:space="preserve">people </w:t>
      </w:r>
      <w:r w:rsidR="00FD6B9D">
        <w:rPr>
          <w:rFonts w:asciiTheme="minorHAnsi" w:hAnsiTheme="minorHAnsi"/>
          <w:sz w:val="24"/>
          <w:szCs w:val="24"/>
        </w:rPr>
        <w:t xml:space="preserve">with disabilities </w:t>
      </w:r>
      <w:r w:rsidR="008A3044">
        <w:rPr>
          <w:rFonts w:asciiTheme="minorHAnsi" w:hAnsiTheme="minorHAnsi"/>
          <w:sz w:val="24"/>
          <w:szCs w:val="24"/>
        </w:rPr>
        <w:t xml:space="preserve">are unable to leave </w:t>
      </w:r>
      <w:r w:rsidR="00A25615">
        <w:rPr>
          <w:rFonts w:asciiTheme="minorHAnsi" w:hAnsiTheme="minorHAnsi"/>
          <w:sz w:val="24"/>
          <w:szCs w:val="24"/>
        </w:rPr>
        <w:t xml:space="preserve">their </w:t>
      </w:r>
      <w:r w:rsidR="008A3044">
        <w:rPr>
          <w:rFonts w:asciiTheme="minorHAnsi" w:hAnsiTheme="minorHAnsi"/>
          <w:sz w:val="24"/>
          <w:szCs w:val="24"/>
        </w:rPr>
        <w:t>home</w:t>
      </w:r>
      <w:r w:rsidR="00D60D17">
        <w:rPr>
          <w:rFonts w:asciiTheme="minorHAnsi" w:hAnsiTheme="minorHAnsi"/>
          <w:sz w:val="24"/>
          <w:szCs w:val="24"/>
        </w:rPr>
        <w:t>s</w:t>
      </w:r>
      <w:r w:rsidR="0084184A">
        <w:rPr>
          <w:rFonts w:asciiTheme="minorHAnsi" w:hAnsiTheme="minorHAnsi"/>
          <w:sz w:val="24"/>
          <w:szCs w:val="24"/>
        </w:rPr>
        <w:t>, then they a</w:t>
      </w:r>
      <w:r w:rsidR="00A25615">
        <w:rPr>
          <w:rFonts w:asciiTheme="minorHAnsi" w:hAnsiTheme="minorHAnsi"/>
          <w:sz w:val="24"/>
          <w:szCs w:val="24"/>
        </w:rPr>
        <w:t>re</w:t>
      </w:r>
      <w:r w:rsidR="0084184A">
        <w:rPr>
          <w:rFonts w:asciiTheme="minorHAnsi" w:hAnsiTheme="minorHAnsi"/>
          <w:sz w:val="24"/>
          <w:szCs w:val="24"/>
        </w:rPr>
        <w:t xml:space="preserve"> restricted from </w:t>
      </w:r>
      <w:r w:rsidR="00F41164">
        <w:rPr>
          <w:rFonts w:asciiTheme="minorHAnsi" w:hAnsiTheme="minorHAnsi"/>
          <w:sz w:val="24"/>
          <w:szCs w:val="24"/>
        </w:rPr>
        <w:t>activities that might help</w:t>
      </w:r>
      <w:r w:rsidR="004C59D7">
        <w:rPr>
          <w:rFonts w:asciiTheme="minorHAnsi" w:hAnsiTheme="minorHAnsi"/>
          <w:sz w:val="24"/>
          <w:szCs w:val="24"/>
        </w:rPr>
        <w:t xml:space="preserve"> them</w:t>
      </w:r>
      <w:r w:rsidR="00F41164">
        <w:rPr>
          <w:rFonts w:asciiTheme="minorHAnsi" w:hAnsiTheme="minorHAnsi"/>
          <w:sz w:val="24"/>
          <w:szCs w:val="24"/>
        </w:rPr>
        <w:t xml:space="preserve"> reduce their risk for </w:t>
      </w:r>
      <w:r w:rsidR="0064555E">
        <w:rPr>
          <w:rFonts w:asciiTheme="minorHAnsi" w:hAnsiTheme="minorHAnsi"/>
          <w:sz w:val="24"/>
          <w:szCs w:val="24"/>
        </w:rPr>
        <w:t>falls and</w:t>
      </w:r>
      <w:r w:rsidR="00A17446">
        <w:rPr>
          <w:rFonts w:asciiTheme="minorHAnsi" w:hAnsiTheme="minorHAnsi"/>
          <w:sz w:val="24"/>
          <w:szCs w:val="24"/>
        </w:rPr>
        <w:t xml:space="preserve"> </w:t>
      </w:r>
      <w:r w:rsidR="00A86258">
        <w:rPr>
          <w:rFonts w:asciiTheme="minorHAnsi" w:hAnsiTheme="minorHAnsi"/>
          <w:sz w:val="24"/>
          <w:szCs w:val="24"/>
        </w:rPr>
        <w:t xml:space="preserve">can also </w:t>
      </w:r>
      <w:r w:rsidR="00673C3B">
        <w:rPr>
          <w:rFonts w:asciiTheme="minorHAnsi" w:hAnsiTheme="minorHAnsi"/>
          <w:sz w:val="24"/>
          <w:szCs w:val="24"/>
        </w:rPr>
        <w:t xml:space="preserve">lead to </w:t>
      </w:r>
      <w:r w:rsidR="00021E81">
        <w:rPr>
          <w:rFonts w:asciiTheme="minorHAnsi" w:hAnsiTheme="minorHAnsi"/>
          <w:sz w:val="24"/>
          <w:szCs w:val="24"/>
        </w:rPr>
        <w:t>f</w:t>
      </w:r>
      <w:r w:rsidR="00BF6852">
        <w:rPr>
          <w:rFonts w:asciiTheme="minorHAnsi" w:hAnsiTheme="minorHAnsi"/>
          <w:sz w:val="24"/>
          <w:szCs w:val="24"/>
        </w:rPr>
        <w:t>urther deteriorat</w:t>
      </w:r>
      <w:r w:rsidR="00021E81">
        <w:rPr>
          <w:rFonts w:asciiTheme="minorHAnsi" w:hAnsiTheme="minorHAnsi"/>
          <w:sz w:val="24"/>
          <w:szCs w:val="24"/>
        </w:rPr>
        <w:t xml:space="preserve">ion </w:t>
      </w:r>
      <w:r w:rsidR="00A86258">
        <w:rPr>
          <w:rFonts w:asciiTheme="minorHAnsi" w:hAnsiTheme="minorHAnsi"/>
          <w:sz w:val="24"/>
          <w:szCs w:val="24"/>
        </w:rPr>
        <w:t xml:space="preserve">of their </w:t>
      </w:r>
      <w:r w:rsidR="0064555E">
        <w:rPr>
          <w:rFonts w:asciiTheme="minorHAnsi" w:hAnsiTheme="minorHAnsi"/>
          <w:sz w:val="24"/>
          <w:szCs w:val="24"/>
        </w:rPr>
        <w:t>health</w:t>
      </w:r>
      <w:r w:rsidR="00BF6852">
        <w:rPr>
          <w:rFonts w:asciiTheme="minorHAnsi" w:hAnsiTheme="minorHAnsi"/>
          <w:sz w:val="24"/>
          <w:szCs w:val="24"/>
        </w:rPr>
        <w:t xml:space="preserve">. </w:t>
      </w:r>
      <w:r w:rsidR="004C59D7">
        <w:rPr>
          <w:rFonts w:asciiTheme="minorHAnsi" w:hAnsiTheme="minorHAnsi"/>
          <w:sz w:val="24"/>
          <w:szCs w:val="24"/>
        </w:rPr>
        <w:t xml:space="preserve"> </w:t>
      </w:r>
      <w:r w:rsidR="003A5C6E">
        <w:rPr>
          <w:rFonts w:asciiTheme="minorHAnsi" w:hAnsiTheme="minorHAnsi"/>
          <w:sz w:val="24"/>
          <w:szCs w:val="24"/>
        </w:rPr>
        <w:t xml:space="preserve">Look at the PACE program as </w:t>
      </w:r>
      <w:r w:rsidR="006173F4">
        <w:rPr>
          <w:rFonts w:asciiTheme="minorHAnsi" w:hAnsiTheme="minorHAnsi"/>
          <w:sz w:val="24"/>
          <w:szCs w:val="24"/>
        </w:rPr>
        <w:t>an example where transporta</w:t>
      </w:r>
      <w:r w:rsidR="00CB1DC3">
        <w:rPr>
          <w:rFonts w:asciiTheme="minorHAnsi" w:hAnsiTheme="minorHAnsi"/>
          <w:sz w:val="24"/>
          <w:szCs w:val="24"/>
        </w:rPr>
        <w:t xml:space="preserve">tion access is </w:t>
      </w:r>
      <w:r w:rsidR="004E2BC6">
        <w:rPr>
          <w:rFonts w:asciiTheme="minorHAnsi" w:hAnsiTheme="minorHAnsi"/>
          <w:sz w:val="24"/>
          <w:szCs w:val="24"/>
        </w:rPr>
        <w:t xml:space="preserve">a </w:t>
      </w:r>
      <w:r w:rsidR="006C5A40">
        <w:rPr>
          <w:rFonts w:asciiTheme="minorHAnsi" w:hAnsiTheme="minorHAnsi"/>
          <w:sz w:val="24"/>
          <w:szCs w:val="24"/>
        </w:rPr>
        <w:t xml:space="preserve">key </w:t>
      </w:r>
      <w:r w:rsidR="0042611E">
        <w:rPr>
          <w:rFonts w:asciiTheme="minorHAnsi" w:hAnsiTheme="minorHAnsi"/>
          <w:sz w:val="24"/>
          <w:szCs w:val="24"/>
        </w:rPr>
        <w:t>consider</w:t>
      </w:r>
      <w:r w:rsidR="006C5A40">
        <w:rPr>
          <w:rFonts w:asciiTheme="minorHAnsi" w:hAnsiTheme="minorHAnsi"/>
          <w:sz w:val="24"/>
          <w:szCs w:val="24"/>
        </w:rPr>
        <w:t>ation</w:t>
      </w:r>
      <w:r w:rsidR="0042611E">
        <w:rPr>
          <w:rFonts w:asciiTheme="minorHAnsi" w:hAnsiTheme="minorHAnsi"/>
          <w:sz w:val="24"/>
          <w:szCs w:val="24"/>
        </w:rPr>
        <w:t xml:space="preserve"> for people with mobility issues. </w:t>
      </w:r>
    </w:p>
    <w:p w14:paraId="289610BA" w14:textId="6B4A3C49" w:rsidR="00C4676F" w:rsidRDefault="00C4676F" w:rsidP="00224860">
      <w:pPr>
        <w:pStyle w:val="ListParagraph"/>
        <w:numPr>
          <w:ilvl w:val="0"/>
          <w:numId w:val="1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Joanne Moore</w:t>
      </w:r>
      <w:r w:rsidR="00843956">
        <w:rPr>
          <w:rFonts w:asciiTheme="minorHAnsi" w:hAnsiTheme="minorHAnsi"/>
          <w:sz w:val="24"/>
          <w:szCs w:val="24"/>
        </w:rPr>
        <w:t xml:space="preserve">: ensuring greater availability </w:t>
      </w:r>
      <w:r w:rsidR="00033824">
        <w:rPr>
          <w:rFonts w:asciiTheme="minorHAnsi" w:hAnsiTheme="minorHAnsi"/>
          <w:sz w:val="24"/>
          <w:szCs w:val="24"/>
        </w:rPr>
        <w:t xml:space="preserve">and access </w:t>
      </w:r>
      <w:r w:rsidR="00AB0C81">
        <w:rPr>
          <w:rFonts w:asciiTheme="minorHAnsi" w:hAnsiTheme="minorHAnsi"/>
          <w:sz w:val="24"/>
          <w:szCs w:val="24"/>
        </w:rPr>
        <w:t xml:space="preserve">to </w:t>
      </w:r>
      <w:r w:rsidR="008A3549">
        <w:rPr>
          <w:rFonts w:asciiTheme="minorHAnsi" w:hAnsiTheme="minorHAnsi"/>
          <w:sz w:val="24"/>
          <w:szCs w:val="24"/>
        </w:rPr>
        <w:t>technology is important as</w:t>
      </w:r>
      <w:r w:rsidR="007833AC">
        <w:rPr>
          <w:rFonts w:asciiTheme="minorHAnsi" w:hAnsiTheme="minorHAnsi"/>
          <w:sz w:val="24"/>
          <w:szCs w:val="24"/>
        </w:rPr>
        <w:t xml:space="preserve"> we have</w:t>
      </w:r>
      <w:r w:rsidR="008A3549">
        <w:rPr>
          <w:rFonts w:asciiTheme="minorHAnsi" w:hAnsiTheme="minorHAnsi"/>
          <w:sz w:val="24"/>
          <w:szCs w:val="24"/>
        </w:rPr>
        <w:t xml:space="preserve"> learned during this pandemic</w:t>
      </w:r>
      <w:r w:rsidR="00011F47">
        <w:rPr>
          <w:rFonts w:asciiTheme="minorHAnsi" w:hAnsiTheme="minorHAnsi"/>
          <w:sz w:val="24"/>
          <w:szCs w:val="24"/>
        </w:rPr>
        <w:t xml:space="preserve">. </w:t>
      </w:r>
      <w:r w:rsidR="001573E0">
        <w:rPr>
          <w:rFonts w:asciiTheme="minorHAnsi" w:hAnsiTheme="minorHAnsi"/>
          <w:sz w:val="24"/>
          <w:szCs w:val="24"/>
        </w:rPr>
        <w:t xml:space="preserve">People need to know how to find information </w:t>
      </w:r>
      <w:r w:rsidR="0079536D">
        <w:rPr>
          <w:rFonts w:asciiTheme="minorHAnsi" w:hAnsiTheme="minorHAnsi"/>
          <w:sz w:val="24"/>
          <w:szCs w:val="24"/>
        </w:rPr>
        <w:t xml:space="preserve">about programs that are </w:t>
      </w:r>
      <w:r w:rsidR="00821457">
        <w:rPr>
          <w:rFonts w:asciiTheme="minorHAnsi" w:hAnsiTheme="minorHAnsi"/>
          <w:sz w:val="24"/>
          <w:szCs w:val="24"/>
        </w:rPr>
        <w:t>offered</w:t>
      </w:r>
      <w:r w:rsidR="0079536D">
        <w:rPr>
          <w:rFonts w:asciiTheme="minorHAnsi" w:hAnsiTheme="minorHAnsi"/>
          <w:sz w:val="24"/>
          <w:szCs w:val="24"/>
        </w:rPr>
        <w:t xml:space="preserve"> in their communities</w:t>
      </w:r>
      <w:r w:rsidR="00793E38">
        <w:rPr>
          <w:rFonts w:asciiTheme="minorHAnsi" w:hAnsiTheme="minorHAnsi"/>
          <w:sz w:val="24"/>
          <w:szCs w:val="24"/>
        </w:rPr>
        <w:t>, such as calling their local ASAP.</w:t>
      </w:r>
      <w:r w:rsidR="00BC1987">
        <w:rPr>
          <w:rFonts w:asciiTheme="minorHAnsi" w:hAnsiTheme="minorHAnsi"/>
          <w:sz w:val="24"/>
          <w:szCs w:val="24"/>
        </w:rPr>
        <w:t xml:space="preserve"> Where should this information be housed?</w:t>
      </w:r>
      <w:r w:rsidR="00280138">
        <w:rPr>
          <w:rFonts w:asciiTheme="minorHAnsi" w:hAnsiTheme="minorHAnsi"/>
          <w:sz w:val="24"/>
          <w:szCs w:val="24"/>
        </w:rPr>
        <w:t xml:space="preserve"> </w:t>
      </w:r>
    </w:p>
    <w:p w14:paraId="4388F5BD" w14:textId="57E5BB92" w:rsidR="00793E38" w:rsidRDefault="00D9390F" w:rsidP="00224860">
      <w:pPr>
        <w:pStyle w:val="ListParagraph"/>
        <w:numPr>
          <w:ilvl w:val="0"/>
          <w:numId w:val="1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Annette Peele: </w:t>
      </w:r>
      <w:r w:rsidR="00012BB4">
        <w:rPr>
          <w:rFonts w:asciiTheme="minorHAnsi" w:hAnsiTheme="minorHAnsi"/>
          <w:sz w:val="24"/>
          <w:szCs w:val="24"/>
        </w:rPr>
        <w:t xml:space="preserve">promoting tech literacy for older adults </w:t>
      </w:r>
      <w:r w:rsidR="007A6682">
        <w:rPr>
          <w:rFonts w:asciiTheme="minorHAnsi" w:hAnsiTheme="minorHAnsi"/>
          <w:sz w:val="24"/>
          <w:szCs w:val="24"/>
        </w:rPr>
        <w:t>is also a</w:t>
      </w:r>
      <w:r w:rsidR="003F1665">
        <w:rPr>
          <w:rFonts w:asciiTheme="minorHAnsi" w:hAnsiTheme="minorHAnsi"/>
          <w:sz w:val="24"/>
          <w:szCs w:val="24"/>
        </w:rPr>
        <w:t xml:space="preserve">n important </w:t>
      </w:r>
      <w:r w:rsidR="002E58D0">
        <w:rPr>
          <w:rFonts w:asciiTheme="minorHAnsi" w:hAnsiTheme="minorHAnsi"/>
          <w:sz w:val="24"/>
          <w:szCs w:val="24"/>
        </w:rPr>
        <w:t xml:space="preserve">piece that </w:t>
      </w:r>
      <w:r w:rsidR="007A319F">
        <w:rPr>
          <w:rFonts w:asciiTheme="minorHAnsi" w:hAnsiTheme="minorHAnsi"/>
          <w:sz w:val="24"/>
          <w:szCs w:val="24"/>
        </w:rPr>
        <w:t xml:space="preserve">must </w:t>
      </w:r>
      <w:r w:rsidR="002E58D0">
        <w:rPr>
          <w:rFonts w:asciiTheme="minorHAnsi" w:hAnsiTheme="minorHAnsi"/>
          <w:sz w:val="24"/>
          <w:szCs w:val="24"/>
        </w:rPr>
        <w:t>be tied in here</w:t>
      </w:r>
      <w:r w:rsidR="00054745">
        <w:rPr>
          <w:rFonts w:asciiTheme="minorHAnsi" w:hAnsiTheme="minorHAnsi"/>
          <w:sz w:val="24"/>
          <w:szCs w:val="24"/>
        </w:rPr>
        <w:t>,</w:t>
      </w:r>
      <w:r w:rsidR="002E58D0">
        <w:rPr>
          <w:rFonts w:asciiTheme="minorHAnsi" w:hAnsiTheme="minorHAnsi"/>
          <w:sz w:val="24"/>
          <w:szCs w:val="24"/>
        </w:rPr>
        <w:t xml:space="preserve"> with local Councils on Aging </w:t>
      </w:r>
      <w:r w:rsidR="001C1329">
        <w:rPr>
          <w:rFonts w:asciiTheme="minorHAnsi" w:hAnsiTheme="minorHAnsi"/>
          <w:sz w:val="24"/>
          <w:szCs w:val="24"/>
        </w:rPr>
        <w:t>having a significant role</w:t>
      </w:r>
      <w:r w:rsidR="00DF119F">
        <w:rPr>
          <w:rFonts w:asciiTheme="minorHAnsi" w:hAnsiTheme="minorHAnsi"/>
          <w:sz w:val="24"/>
          <w:szCs w:val="24"/>
        </w:rPr>
        <w:t xml:space="preserve"> in this activity. </w:t>
      </w:r>
      <w:r w:rsidR="00012BB4">
        <w:rPr>
          <w:rFonts w:asciiTheme="minorHAnsi" w:hAnsiTheme="minorHAnsi"/>
          <w:sz w:val="24"/>
          <w:szCs w:val="24"/>
        </w:rPr>
        <w:t xml:space="preserve"> </w:t>
      </w:r>
    </w:p>
    <w:p w14:paraId="37796B92" w14:textId="77777777" w:rsidR="00C2038C" w:rsidRDefault="00C2038C" w:rsidP="00C2038C">
      <w:pPr>
        <w:pStyle w:val="ListParagraph"/>
        <w:tabs>
          <w:tab w:val="left" w:pos="5850"/>
        </w:tabs>
        <w:spacing w:after="0" w:line="240" w:lineRule="auto"/>
        <w:ind w:left="885"/>
        <w:rPr>
          <w:rFonts w:asciiTheme="minorHAnsi" w:hAnsiTheme="minorHAnsi"/>
          <w:sz w:val="24"/>
          <w:szCs w:val="24"/>
        </w:rPr>
      </w:pPr>
    </w:p>
    <w:p w14:paraId="41612919" w14:textId="286EE38B" w:rsidR="00920EEF" w:rsidRDefault="0054063B" w:rsidP="00EB3E42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Bekah</w:t>
      </w:r>
      <w:r w:rsidR="009D20E9">
        <w:rPr>
          <w:rFonts w:asciiTheme="minorHAnsi" w:hAnsiTheme="minorHAnsi"/>
          <w:sz w:val="24"/>
          <w:szCs w:val="24"/>
        </w:rPr>
        <w:t xml:space="preserve"> </w:t>
      </w:r>
      <w:r w:rsidR="0067374B">
        <w:rPr>
          <w:rFonts w:asciiTheme="minorHAnsi" w:hAnsiTheme="minorHAnsi"/>
          <w:sz w:val="24"/>
          <w:szCs w:val="24"/>
        </w:rPr>
        <w:t>then guided the</w:t>
      </w:r>
      <w:r w:rsidR="00C83448">
        <w:rPr>
          <w:rFonts w:asciiTheme="minorHAnsi" w:hAnsiTheme="minorHAnsi"/>
          <w:sz w:val="24"/>
          <w:szCs w:val="24"/>
        </w:rPr>
        <w:t xml:space="preserve"> brainstorming </w:t>
      </w:r>
      <w:r w:rsidR="0081419D">
        <w:rPr>
          <w:rFonts w:asciiTheme="minorHAnsi" w:hAnsiTheme="minorHAnsi"/>
          <w:sz w:val="24"/>
          <w:szCs w:val="24"/>
        </w:rPr>
        <w:t xml:space="preserve">session to a more structured discussion </w:t>
      </w:r>
      <w:r w:rsidR="003F343A">
        <w:rPr>
          <w:rFonts w:asciiTheme="minorHAnsi" w:hAnsiTheme="minorHAnsi"/>
          <w:sz w:val="24"/>
          <w:szCs w:val="24"/>
        </w:rPr>
        <w:t xml:space="preserve">about </w:t>
      </w:r>
      <w:r w:rsidR="00C25104">
        <w:rPr>
          <w:rFonts w:asciiTheme="minorHAnsi" w:hAnsiTheme="minorHAnsi"/>
          <w:sz w:val="24"/>
          <w:szCs w:val="24"/>
        </w:rPr>
        <w:t>how to approach the issue of older adult falls</w:t>
      </w:r>
      <w:r w:rsidR="00CC37EB">
        <w:rPr>
          <w:rFonts w:asciiTheme="minorHAnsi" w:hAnsiTheme="minorHAnsi"/>
          <w:sz w:val="24"/>
          <w:szCs w:val="24"/>
        </w:rPr>
        <w:t xml:space="preserve"> within the construct of the local public health infrastructure</w:t>
      </w:r>
      <w:r w:rsidR="003A062B">
        <w:rPr>
          <w:rFonts w:asciiTheme="minorHAnsi" w:hAnsiTheme="minorHAnsi"/>
          <w:sz w:val="24"/>
          <w:szCs w:val="24"/>
        </w:rPr>
        <w:t xml:space="preserve">.  </w:t>
      </w:r>
      <w:r w:rsidR="00D16DD6">
        <w:rPr>
          <w:rFonts w:asciiTheme="minorHAnsi" w:hAnsiTheme="minorHAnsi"/>
          <w:sz w:val="24"/>
          <w:szCs w:val="24"/>
        </w:rPr>
        <w:t xml:space="preserve">She </w:t>
      </w:r>
      <w:r w:rsidR="00E13F2C">
        <w:rPr>
          <w:rFonts w:asciiTheme="minorHAnsi" w:hAnsiTheme="minorHAnsi"/>
          <w:sz w:val="24"/>
          <w:szCs w:val="24"/>
        </w:rPr>
        <w:t xml:space="preserve">asked </w:t>
      </w:r>
      <w:r w:rsidR="000A39F3">
        <w:rPr>
          <w:rFonts w:asciiTheme="minorHAnsi" w:hAnsiTheme="minorHAnsi"/>
          <w:sz w:val="24"/>
          <w:szCs w:val="24"/>
        </w:rPr>
        <w:t xml:space="preserve">members to think about </w:t>
      </w:r>
      <w:r w:rsidR="00561AD0">
        <w:rPr>
          <w:rFonts w:asciiTheme="minorHAnsi" w:hAnsiTheme="minorHAnsi"/>
          <w:sz w:val="24"/>
          <w:szCs w:val="24"/>
        </w:rPr>
        <w:t xml:space="preserve">looking at one municipality </w:t>
      </w:r>
      <w:r w:rsidR="008274B9">
        <w:rPr>
          <w:rFonts w:asciiTheme="minorHAnsi" w:hAnsiTheme="minorHAnsi"/>
          <w:sz w:val="24"/>
          <w:szCs w:val="24"/>
        </w:rPr>
        <w:t xml:space="preserve">and consider </w:t>
      </w:r>
      <w:r w:rsidR="00E871D0">
        <w:rPr>
          <w:rFonts w:asciiTheme="minorHAnsi" w:hAnsiTheme="minorHAnsi"/>
          <w:sz w:val="24"/>
          <w:szCs w:val="24"/>
        </w:rPr>
        <w:t>what</w:t>
      </w:r>
      <w:r w:rsidR="008647FE">
        <w:rPr>
          <w:rFonts w:asciiTheme="minorHAnsi" w:hAnsiTheme="minorHAnsi"/>
          <w:sz w:val="24"/>
          <w:szCs w:val="24"/>
        </w:rPr>
        <w:t xml:space="preserve"> kinds of programs </w:t>
      </w:r>
      <w:r w:rsidR="00036803">
        <w:rPr>
          <w:rFonts w:asciiTheme="minorHAnsi" w:hAnsiTheme="minorHAnsi"/>
          <w:sz w:val="24"/>
          <w:szCs w:val="24"/>
        </w:rPr>
        <w:t>would need to be available</w:t>
      </w:r>
      <w:r w:rsidR="00BC66AB">
        <w:rPr>
          <w:rFonts w:asciiTheme="minorHAnsi" w:hAnsiTheme="minorHAnsi"/>
          <w:sz w:val="24"/>
          <w:szCs w:val="24"/>
        </w:rPr>
        <w:t xml:space="preserve">, </w:t>
      </w:r>
      <w:r w:rsidR="005B100F">
        <w:rPr>
          <w:rFonts w:asciiTheme="minorHAnsi" w:hAnsiTheme="minorHAnsi"/>
          <w:sz w:val="24"/>
          <w:szCs w:val="24"/>
        </w:rPr>
        <w:t>policies</w:t>
      </w:r>
      <w:r w:rsidR="00BC66AB">
        <w:rPr>
          <w:rFonts w:asciiTheme="minorHAnsi" w:hAnsiTheme="minorHAnsi"/>
          <w:sz w:val="24"/>
          <w:szCs w:val="24"/>
        </w:rPr>
        <w:t xml:space="preserve"> in place</w:t>
      </w:r>
      <w:r w:rsidR="005B100F">
        <w:rPr>
          <w:rFonts w:asciiTheme="minorHAnsi" w:hAnsiTheme="minorHAnsi"/>
          <w:sz w:val="24"/>
          <w:szCs w:val="24"/>
        </w:rPr>
        <w:t xml:space="preserve">, </w:t>
      </w:r>
      <w:r w:rsidR="008274B9">
        <w:rPr>
          <w:rFonts w:asciiTheme="minorHAnsi" w:hAnsiTheme="minorHAnsi"/>
          <w:sz w:val="24"/>
          <w:szCs w:val="24"/>
        </w:rPr>
        <w:t xml:space="preserve">or </w:t>
      </w:r>
      <w:r w:rsidR="00FC38E7">
        <w:rPr>
          <w:rFonts w:asciiTheme="minorHAnsi" w:hAnsiTheme="minorHAnsi"/>
          <w:sz w:val="24"/>
          <w:szCs w:val="24"/>
        </w:rPr>
        <w:t>data collect</w:t>
      </w:r>
      <w:r w:rsidR="008274B9">
        <w:rPr>
          <w:rFonts w:asciiTheme="minorHAnsi" w:hAnsiTheme="minorHAnsi"/>
          <w:sz w:val="24"/>
          <w:szCs w:val="24"/>
        </w:rPr>
        <w:t xml:space="preserve">ed </w:t>
      </w:r>
      <w:r w:rsidR="0038021A">
        <w:rPr>
          <w:rFonts w:asciiTheme="minorHAnsi" w:hAnsiTheme="minorHAnsi"/>
          <w:sz w:val="24"/>
          <w:szCs w:val="24"/>
        </w:rPr>
        <w:t xml:space="preserve">to understand and address reduction of older adult falls. </w:t>
      </w:r>
      <w:r w:rsidR="001A377D">
        <w:rPr>
          <w:rFonts w:asciiTheme="minorHAnsi" w:hAnsiTheme="minorHAnsi"/>
          <w:sz w:val="24"/>
          <w:szCs w:val="24"/>
        </w:rPr>
        <w:t xml:space="preserve">She noted DPH’s </w:t>
      </w:r>
      <w:hyperlink r:id="rId8" w:history="1">
        <w:r w:rsidR="002D3C01" w:rsidRPr="005F4ADD">
          <w:rPr>
            <w:rStyle w:val="Hyperlink"/>
            <w:rFonts w:asciiTheme="minorHAnsi" w:hAnsiTheme="minorHAnsi"/>
            <w:sz w:val="24"/>
            <w:szCs w:val="24"/>
          </w:rPr>
          <w:t xml:space="preserve">Mobile Integrated Health Care </w:t>
        </w:r>
        <w:r w:rsidR="005F4ADD" w:rsidRPr="005F4ADD">
          <w:rPr>
            <w:rStyle w:val="Hyperlink"/>
            <w:rFonts w:asciiTheme="minorHAnsi" w:hAnsiTheme="minorHAnsi"/>
            <w:sz w:val="24"/>
            <w:szCs w:val="24"/>
          </w:rPr>
          <w:t xml:space="preserve">and </w:t>
        </w:r>
        <w:r w:rsidR="001A377D" w:rsidRPr="005F4ADD">
          <w:rPr>
            <w:rStyle w:val="Hyperlink"/>
            <w:rFonts w:asciiTheme="minorHAnsi" w:hAnsiTheme="minorHAnsi"/>
            <w:sz w:val="24"/>
            <w:szCs w:val="24"/>
          </w:rPr>
          <w:t>Community EMS Program</w:t>
        </w:r>
      </w:hyperlink>
      <w:r w:rsidR="001A377D">
        <w:rPr>
          <w:rFonts w:asciiTheme="minorHAnsi" w:hAnsiTheme="minorHAnsi"/>
          <w:sz w:val="24"/>
          <w:szCs w:val="24"/>
        </w:rPr>
        <w:t xml:space="preserve"> </w:t>
      </w:r>
      <w:r w:rsidR="001137BA">
        <w:rPr>
          <w:rFonts w:asciiTheme="minorHAnsi" w:hAnsiTheme="minorHAnsi"/>
          <w:sz w:val="24"/>
          <w:szCs w:val="24"/>
        </w:rPr>
        <w:t xml:space="preserve">that allows </w:t>
      </w:r>
      <w:r w:rsidR="006713EB">
        <w:rPr>
          <w:rFonts w:asciiTheme="minorHAnsi" w:hAnsiTheme="minorHAnsi"/>
          <w:sz w:val="24"/>
          <w:szCs w:val="24"/>
        </w:rPr>
        <w:t>local e</w:t>
      </w:r>
      <w:r w:rsidR="00183705">
        <w:rPr>
          <w:rFonts w:asciiTheme="minorHAnsi" w:hAnsiTheme="minorHAnsi"/>
          <w:sz w:val="24"/>
          <w:szCs w:val="24"/>
        </w:rPr>
        <w:t>merg</w:t>
      </w:r>
      <w:r w:rsidR="00DB41A0">
        <w:rPr>
          <w:rFonts w:asciiTheme="minorHAnsi" w:hAnsiTheme="minorHAnsi"/>
          <w:sz w:val="24"/>
          <w:szCs w:val="24"/>
        </w:rPr>
        <w:t>ency medical service providers, including Fire</w:t>
      </w:r>
      <w:r w:rsidR="007574AE">
        <w:rPr>
          <w:rFonts w:asciiTheme="minorHAnsi" w:hAnsiTheme="minorHAnsi"/>
          <w:sz w:val="24"/>
          <w:szCs w:val="24"/>
        </w:rPr>
        <w:t xml:space="preserve"> Departments </w:t>
      </w:r>
      <w:r w:rsidR="006C42FC">
        <w:rPr>
          <w:rFonts w:asciiTheme="minorHAnsi" w:hAnsiTheme="minorHAnsi"/>
          <w:sz w:val="24"/>
          <w:szCs w:val="24"/>
        </w:rPr>
        <w:t>to</w:t>
      </w:r>
      <w:r w:rsidR="007574AE">
        <w:rPr>
          <w:rFonts w:asciiTheme="minorHAnsi" w:hAnsiTheme="minorHAnsi"/>
          <w:sz w:val="24"/>
          <w:szCs w:val="24"/>
        </w:rPr>
        <w:t xml:space="preserve"> apply </w:t>
      </w:r>
      <w:r w:rsidR="006C42FC">
        <w:rPr>
          <w:rFonts w:asciiTheme="minorHAnsi" w:hAnsiTheme="minorHAnsi"/>
          <w:sz w:val="24"/>
          <w:szCs w:val="24"/>
        </w:rPr>
        <w:t xml:space="preserve">for permission </w:t>
      </w:r>
      <w:r w:rsidR="007574AE">
        <w:rPr>
          <w:rFonts w:asciiTheme="minorHAnsi" w:hAnsiTheme="minorHAnsi"/>
          <w:sz w:val="24"/>
          <w:szCs w:val="24"/>
        </w:rPr>
        <w:t xml:space="preserve">to do </w:t>
      </w:r>
      <w:r w:rsidR="00AE6020">
        <w:rPr>
          <w:rFonts w:asciiTheme="minorHAnsi" w:hAnsiTheme="minorHAnsi"/>
          <w:sz w:val="24"/>
          <w:szCs w:val="24"/>
        </w:rPr>
        <w:t xml:space="preserve">falls prevention education, home assessment </w:t>
      </w:r>
      <w:r w:rsidR="00183705">
        <w:rPr>
          <w:rFonts w:asciiTheme="minorHAnsi" w:hAnsiTheme="minorHAnsi"/>
          <w:sz w:val="24"/>
          <w:szCs w:val="24"/>
        </w:rPr>
        <w:t xml:space="preserve">screenings, etc. </w:t>
      </w:r>
      <w:r w:rsidR="00AE6020">
        <w:rPr>
          <w:rFonts w:asciiTheme="minorHAnsi" w:hAnsiTheme="minorHAnsi"/>
          <w:sz w:val="24"/>
          <w:szCs w:val="24"/>
        </w:rPr>
        <w:t xml:space="preserve">as well as other prevention </w:t>
      </w:r>
      <w:r w:rsidR="006C42FC">
        <w:rPr>
          <w:rFonts w:asciiTheme="minorHAnsi" w:hAnsiTheme="minorHAnsi"/>
          <w:sz w:val="24"/>
          <w:szCs w:val="24"/>
        </w:rPr>
        <w:t xml:space="preserve">services within their communities. </w:t>
      </w:r>
    </w:p>
    <w:p w14:paraId="0AB18207" w14:textId="77777777" w:rsidR="00AE3AD5" w:rsidRDefault="00FA430D" w:rsidP="00323C40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Bekah also commented about the </w:t>
      </w:r>
      <w:r w:rsidR="00E24DFD">
        <w:rPr>
          <w:rFonts w:asciiTheme="minorHAnsi" w:hAnsiTheme="minorHAnsi"/>
          <w:sz w:val="24"/>
          <w:szCs w:val="24"/>
        </w:rPr>
        <w:t>role of the local board of health</w:t>
      </w:r>
      <w:r w:rsidR="00EF4D2B">
        <w:rPr>
          <w:rFonts w:asciiTheme="minorHAnsi" w:hAnsiTheme="minorHAnsi"/>
          <w:sz w:val="24"/>
          <w:szCs w:val="24"/>
        </w:rPr>
        <w:t xml:space="preserve"> in cities and towns across the </w:t>
      </w:r>
      <w:r w:rsidR="00183AE1">
        <w:rPr>
          <w:rFonts w:asciiTheme="minorHAnsi" w:hAnsiTheme="minorHAnsi"/>
          <w:sz w:val="24"/>
          <w:szCs w:val="24"/>
        </w:rPr>
        <w:t>state</w:t>
      </w:r>
      <w:r w:rsidR="009B5972">
        <w:rPr>
          <w:rFonts w:asciiTheme="minorHAnsi" w:hAnsiTheme="minorHAnsi"/>
          <w:sz w:val="24"/>
          <w:szCs w:val="24"/>
        </w:rPr>
        <w:t xml:space="preserve">; these bodies </w:t>
      </w:r>
      <w:r w:rsidR="00756B81">
        <w:rPr>
          <w:rFonts w:asciiTheme="minorHAnsi" w:hAnsiTheme="minorHAnsi"/>
          <w:sz w:val="24"/>
          <w:szCs w:val="24"/>
        </w:rPr>
        <w:t xml:space="preserve">have </w:t>
      </w:r>
      <w:r w:rsidR="00183AE1">
        <w:rPr>
          <w:rFonts w:asciiTheme="minorHAnsi" w:hAnsiTheme="minorHAnsi"/>
          <w:sz w:val="24"/>
          <w:szCs w:val="24"/>
        </w:rPr>
        <w:t>many mandates and services th</w:t>
      </w:r>
      <w:r w:rsidR="00756B81">
        <w:rPr>
          <w:rFonts w:asciiTheme="minorHAnsi" w:hAnsiTheme="minorHAnsi"/>
          <w:sz w:val="24"/>
          <w:szCs w:val="24"/>
        </w:rPr>
        <w:t>e</w:t>
      </w:r>
      <w:r w:rsidR="00183AE1">
        <w:rPr>
          <w:rFonts w:asciiTheme="minorHAnsi" w:hAnsiTheme="minorHAnsi"/>
          <w:sz w:val="24"/>
          <w:szCs w:val="24"/>
        </w:rPr>
        <w:t xml:space="preserve">y are required to carry out but </w:t>
      </w:r>
      <w:r w:rsidR="009A0B01">
        <w:rPr>
          <w:rFonts w:asciiTheme="minorHAnsi" w:hAnsiTheme="minorHAnsi"/>
          <w:sz w:val="24"/>
          <w:szCs w:val="24"/>
        </w:rPr>
        <w:t xml:space="preserve">often </w:t>
      </w:r>
      <w:r w:rsidR="00E6218A">
        <w:rPr>
          <w:rFonts w:asciiTheme="minorHAnsi" w:hAnsiTheme="minorHAnsi"/>
          <w:sz w:val="24"/>
          <w:szCs w:val="24"/>
        </w:rPr>
        <w:t xml:space="preserve">with </w:t>
      </w:r>
      <w:r w:rsidR="009A0B01">
        <w:rPr>
          <w:rFonts w:asciiTheme="minorHAnsi" w:hAnsiTheme="minorHAnsi"/>
          <w:sz w:val="24"/>
          <w:szCs w:val="24"/>
        </w:rPr>
        <w:t>limited</w:t>
      </w:r>
      <w:r w:rsidR="00E6218A">
        <w:rPr>
          <w:rFonts w:asciiTheme="minorHAnsi" w:hAnsiTheme="minorHAnsi"/>
          <w:sz w:val="24"/>
          <w:szCs w:val="24"/>
        </w:rPr>
        <w:t xml:space="preserve"> resources.</w:t>
      </w:r>
      <w:r w:rsidR="005D36C2">
        <w:rPr>
          <w:rFonts w:asciiTheme="minorHAnsi" w:hAnsiTheme="minorHAnsi"/>
          <w:sz w:val="24"/>
          <w:szCs w:val="24"/>
        </w:rPr>
        <w:t xml:space="preserve"> If </w:t>
      </w:r>
      <w:r w:rsidR="00174A5C">
        <w:rPr>
          <w:rFonts w:asciiTheme="minorHAnsi" w:hAnsiTheme="minorHAnsi"/>
          <w:sz w:val="24"/>
          <w:szCs w:val="24"/>
        </w:rPr>
        <w:t xml:space="preserve">they are asked to </w:t>
      </w:r>
      <w:r w:rsidR="00581BB1">
        <w:rPr>
          <w:rFonts w:asciiTheme="minorHAnsi" w:hAnsiTheme="minorHAnsi"/>
          <w:sz w:val="24"/>
          <w:szCs w:val="24"/>
        </w:rPr>
        <w:t>expand t</w:t>
      </w:r>
      <w:r w:rsidR="00EB2C1E">
        <w:rPr>
          <w:rFonts w:asciiTheme="minorHAnsi" w:hAnsiTheme="minorHAnsi"/>
          <w:sz w:val="24"/>
          <w:szCs w:val="24"/>
        </w:rPr>
        <w:t xml:space="preserve">heir delivery </w:t>
      </w:r>
      <w:r w:rsidR="00641F4F">
        <w:rPr>
          <w:rFonts w:asciiTheme="minorHAnsi" w:hAnsiTheme="minorHAnsi"/>
          <w:sz w:val="24"/>
          <w:szCs w:val="24"/>
        </w:rPr>
        <w:t>of</w:t>
      </w:r>
      <w:r w:rsidR="00EB2C1E">
        <w:rPr>
          <w:rFonts w:asciiTheme="minorHAnsi" w:hAnsiTheme="minorHAnsi"/>
          <w:sz w:val="24"/>
          <w:szCs w:val="24"/>
        </w:rPr>
        <w:t xml:space="preserve"> services then </w:t>
      </w:r>
      <w:r w:rsidR="00641F4F">
        <w:rPr>
          <w:rFonts w:asciiTheme="minorHAnsi" w:hAnsiTheme="minorHAnsi"/>
          <w:sz w:val="24"/>
          <w:szCs w:val="24"/>
        </w:rPr>
        <w:t xml:space="preserve">additional resources </w:t>
      </w:r>
      <w:r w:rsidR="007701ED">
        <w:rPr>
          <w:rFonts w:asciiTheme="minorHAnsi" w:hAnsiTheme="minorHAnsi"/>
          <w:sz w:val="24"/>
          <w:szCs w:val="24"/>
        </w:rPr>
        <w:t xml:space="preserve">would </w:t>
      </w:r>
      <w:r w:rsidR="00C37BB1">
        <w:rPr>
          <w:rFonts w:asciiTheme="minorHAnsi" w:hAnsiTheme="minorHAnsi"/>
          <w:sz w:val="24"/>
          <w:szCs w:val="24"/>
        </w:rPr>
        <w:t>have</w:t>
      </w:r>
      <w:r w:rsidR="00330897">
        <w:rPr>
          <w:rFonts w:asciiTheme="minorHAnsi" w:hAnsiTheme="minorHAnsi"/>
          <w:sz w:val="24"/>
          <w:szCs w:val="24"/>
        </w:rPr>
        <w:t xml:space="preserve"> to </w:t>
      </w:r>
      <w:r w:rsidR="00F44CA5">
        <w:rPr>
          <w:rFonts w:asciiTheme="minorHAnsi" w:hAnsiTheme="minorHAnsi"/>
          <w:sz w:val="24"/>
          <w:szCs w:val="24"/>
        </w:rPr>
        <w:t xml:space="preserve">be </w:t>
      </w:r>
      <w:r w:rsidR="009A6D3F">
        <w:rPr>
          <w:rFonts w:asciiTheme="minorHAnsi" w:hAnsiTheme="minorHAnsi"/>
          <w:sz w:val="24"/>
          <w:szCs w:val="24"/>
        </w:rPr>
        <w:t xml:space="preserve">appropriated. </w:t>
      </w:r>
    </w:p>
    <w:p w14:paraId="02B125EB" w14:textId="10486BCA" w:rsidR="009F4340" w:rsidRDefault="007B6ECE" w:rsidP="00323C40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Other thoughts </w:t>
      </w:r>
      <w:r w:rsidR="00987AE7">
        <w:rPr>
          <w:rFonts w:asciiTheme="minorHAnsi" w:hAnsiTheme="minorHAnsi"/>
          <w:sz w:val="24"/>
          <w:szCs w:val="24"/>
        </w:rPr>
        <w:t xml:space="preserve">offered by the members </w:t>
      </w:r>
      <w:r w:rsidR="006466FE">
        <w:rPr>
          <w:rFonts w:asciiTheme="minorHAnsi" w:hAnsiTheme="minorHAnsi"/>
          <w:sz w:val="24"/>
          <w:szCs w:val="24"/>
        </w:rPr>
        <w:t xml:space="preserve">in this discussion </w:t>
      </w:r>
      <w:r w:rsidR="00987AE7">
        <w:rPr>
          <w:rFonts w:asciiTheme="minorHAnsi" w:hAnsiTheme="minorHAnsi"/>
          <w:sz w:val="24"/>
          <w:szCs w:val="24"/>
        </w:rPr>
        <w:t>included</w:t>
      </w:r>
      <w:r w:rsidR="008B7D0F">
        <w:rPr>
          <w:rFonts w:asciiTheme="minorHAnsi" w:hAnsiTheme="minorHAnsi"/>
          <w:sz w:val="24"/>
          <w:szCs w:val="24"/>
        </w:rPr>
        <w:t xml:space="preserve">: </w:t>
      </w:r>
      <w:r w:rsidR="00987AE7">
        <w:rPr>
          <w:rFonts w:asciiTheme="minorHAnsi" w:hAnsiTheme="minorHAnsi"/>
          <w:sz w:val="24"/>
          <w:szCs w:val="24"/>
        </w:rPr>
        <w:t xml:space="preserve"> </w:t>
      </w:r>
      <w:r w:rsidR="00C355E5">
        <w:rPr>
          <w:rFonts w:asciiTheme="minorHAnsi" w:hAnsiTheme="minorHAnsi"/>
          <w:sz w:val="24"/>
          <w:szCs w:val="24"/>
        </w:rPr>
        <w:t xml:space="preserve">the need to continue to </w:t>
      </w:r>
      <w:r w:rsidR="0058760E">
        <w:rPr>
          <w:rFonts w:asciiTheme="minorHAnsi" w:hAnsiTheme="minorHAnsi"/>
          <w:sz w:val="24"/>
          <w:szCs w:val="24"/>
        </w:rPr>
        <w:t xml:space="preserve">promote access to evidence-based programs </w:t>
      </w:r>
      <w:r w:rsidR="00987AE7">
        <w:rPr>
          <w:rFonts w:asciiTheme="minorHAnsi" w:hAnsiTheme="minorHAnsi"/>
          <w:sz w:val="24"/>
          <w:szCs w:val="24"/>
        </w:rPr>
        <w:t>that prevent falls</w:t>
      </w:r>
      <w:r w:rsidR="00A21FDE">
        <w:rPr>
          <w:rFonts w:asciiTheme="minorHAnsi" w:hAnsiTheme="minorHAnsi"/>
          <w:sz w:val="24"/>
          <w:szCs w:val="24"/>
        </w:rPr>
        <w:t xml:space="preserve"> (Brian Doherty)</w:t>
      </w:r>
      <w:r w:rsidR="00987AE7">
        <w:rPr>
          <w:rFonts w:asciiTheme="minorHAnsi" w:hAnsiTheme="minorHAnsi"/>
          <w:sz w:val="24"/>
          <w:szCs w:val="24"/>
        </w:rPr>
        <w:t>,</w:t>
      </w:r>
      <w:r w:rsidR="00474E66">
        <w:rPr>
          <w:rFonts w:asciiTheme="minorHAnsi" w:hAnsiTheme="minorHAnsi"/>
          <w:sz w:val="24"/>
          <w:szCs w:val="24"/>
        </w:rPr>
        <w:t xml:space="preserve"> </w:t>
      </w:r>
      <w:r w:rsidR="00E37A2E">
        <w:rPr>
          <w:rFonts w:asciiTheme="minorHAnsi" w:hAnsiTheme="minorHAnsi"/>
          <w:sz w:val="24"/>
          <w:szCs w:val="24"/>
        </w:rPr>
        <w:t xml:space="preserve">looking at building codes and </w:t>
      </w:r>
      <w:r w:rsidR="00B63479">
        <w:rPr>
          <w:rFonts w:asciiTheme="minorHAnsi" w:hAnsiTheme="minorHAnsi"/>
          <w:sz w:val="24"/>
          <w:szCs w:val="24"/>
        </w:rPr>
        <w:t xml:space="preserve">thinking about </w:t>
      </w:r>
      <w:r w:rsidR="001672BB">
        <w:rPr>
          <w:rFonts w:asciiTheme="minorHAnsi" w:hAnsiTheme="minorHAnsi"/>
          <w:sz w:val="24"/>
          <w:szCs w:val="24"/>
        </w:rPr>
        <w:t xml:space="preserve">the availability of </w:t>
      </w:r>
      <w:r w:rsidR="00E37A2E">
        <w:rPr>
          <w:rFonts w:asciiTheme="minorHAnsi" w:hAnsiTheme="minorHAnsi"/>
          <w:sz w:val="24"/>
          <w:szCs w:val="24"/>
        </w:rPr>
        <w:t xml:space="preserve">housing </w:t>
      </w:r>
      <w:r w:rsidR="001A041D">
        <w:rPr>
          <w:rFonts w:asciiTheme="minorHAnsi" w:hAnsiTheme="minorHAnsi"/>
          <w:sz w:val="24"/>
          <w:szCs w:val="24"/>
        </w:rPr>
        <w:t xml:space="preserve">that </w:t>
      </w:r>
      <w:r w:rsidR="004C6A07">
        <w:rPr>
          <w:rFonts w:asciiTheme="minorHAnsi" w:hAnsiTheme="minorHAnsi"/>
          <w:sz w:val="24"/>
          <w:szCs w:val="24"/>
        </w:rPr>
        <w:t xml:space="preserve">is safe and </w:t>
      </w:r>
      <w:r w:rsidR="008B1356">
        <w:rPr>
          <w:rFonts w:asciiTheme="minorHAnsi" w:hAnsiTheme="minorHAnsi"/>
          <w:sz w:val="24"/>
          <w:szCs w:val="24"/>
        </w:rPr>
        <w:t>age-friendly</w:t>
      </w:r>
      <w:r w:rsidR="00474E66">
        <w:rPr>
          <w:rFonts w:asciiTheme="minorHAnsi" w:hAnsiTheme="minorHAnsi"/>
          <w:sz w:val="24"/>
          <w:szCs w:val="24"/>
        </w:rPr>
        <w:t xml:space="preserve"> (Deb Washington)</w:t>
      </w:r>
      <w:r w:rsidR="001A4700">
        <w:rPr>
          <w:rFonts w:asciiTheme="minorHAnsi" w:hAnsiTheme="minorHAnsi"/>
          <w:sz w:val="24"/>
          <w:szCs w:val="24"/>
        </w:rPr>
        <w:t xml:space="preserve">, and the </w:t>
      </w:r>
      <w:r w:rsidR="00770EEA">
        <w:rPr>
          <w:rFonts w:asciiTheme="minorHAnsi" w:hAnsiTheme="minorHAnsi"/>
          <w:sz w:val="24"/>
          <w:szCs w:val="24"/>
        </w:rPr>
        <w:t>di</w:t>
      </w:r>
      <w:r w:rsidR="0006265E">
        <w:rPr>
          <w:rFonts w:asciiTheme="minorHAnsi" w:hAnsiTheme="minorHAnsi"/>
          <w:sz w:val="24"/>
          <w:szCs w:val="24"/>
        </w:rPr>
        <w:t xml:space="preserve">fferences </w:t>
      </w:r>
      <w:r w:rsidR="00093FCE">
        <w:rPr>
          <w:rFonts w:asciiTheme="minorHAnsi" w:hAnsiTheme="minorHAnsi"/>
          <w:sz w:val="24"/>
          <w:szCs w:val="24"/>
        </w:rPr>
        <w:t>in</w:t>
      </w:r>
      <w:r w:rsidR="00A05292">
        <w:rPr>
          <w:rFonts w:asciiTheme="minorHAnsi" w:hAnsiTheme="minorHAnsi"/>
          <w:sz w:val="24"/>
          <w:szCs w:val="24"/>
        </w:rPr>
        <w:t xml:space="preserve"> Councils on Aging within </w:t>
      </w:r>
      <w:r w:rsidR="00093FCE">
        <w:rPr>
          <w:rFonts w:asciiTheme="minorHAnsi" w:hAnsiTheme="minorHAnsi"/>
          <w:sz w:val="24"/>
          <w:szCs w:val="24"/>
        </w:rPr>
        <w:t xml:space="preserve">each </w:t>
      </w:r>
      <w:r w:rsidR="00A05292">
        <w:rPr>
          <w:rFonts w:asciiTheme="minorHAnsi" w:hAnsiTheme="minorHAnsi"/>
          <w:sz w:val="24"/>
          <w:szCs w:val="24"/>
        </w:rPr>
        <w:t>municipalit</w:t>
      </w:r>
      <w:r w:rsidR="00093FCE">
        <w:rPr>
          <w:rFonts w:asciiTheme="minorHAnsi" w:hAnsiTheme="minorHAnsi"/>
          <w:sz w:val="24"/>
          <w:szCs w:val="24"/>
        </w:rPr>
        <w:t>y</w:t>
      </w:r>
      <w:r w:rsidR="00A05292">
        <w:rPr>
          <w:rFonts w:asciiTheme="minorHAnsi" w:hAnsiTheme="minorHAnsi"/>
          <w:sz w:val="24"/>
          <w:szCs w:val="24"/>
        </w:rPr>
        <w:t xml:space="preserve"> as a reflection </w:t>
      </w:r>
      <w:r w:rsidR="00855DBF">
        <w:rPr>
          <w:rFonts w:asciiTheme="minorHAnsi" w:hAnsiTheme="minorHAnsi"/>
          <w:sz w:val="24"/>
          <w:szCs w:val="24"/>
        </w:rPr>
        <w:t xml:space="preserve">of </w:t>
      </w:r>
      <w:r w:rsidR="00970D38">
        <w:rPr>
          <w:rFonts w:asciiTheme="minorHAnsi" w:hAnsiTheme="minorHAnsi"/>
          <w:sz w:val="24"/>
          <w:szCs w:val="24"/>
        </w:rPr>
        <w:t xml:space="preserve">the population and </w:t>
      </w:r>
      <w:r w:rsidR="00670A88">
        <w:rPr>
          <w:rFonts w:asciiTheme="minorHAnsi" w:hAnsiTheme="minorHAnsi"/>
          <w:sz w:val="24"/>
          <w:szCs w:val="24"/>
        </w:rPr>
        <w:t xml:space="preserve">diverse </w:t>
      </w:r>
      <w:r w:rsidR="00970D38">
        <w:rPr>
          <w:rFonts w:asciiTheme="minorHAnsi" w:hAnsiTheme="minorHAnsi"/>
          <w:sz w:val="24"/>
          <w:szCs w:val="24"/>
        </w:rPr>
        <w:t xml:space="preserve">cultures </w:t>
      </w:r>
      <w:r w:rsidR="00E346C2">
        <w:rPr>
          <w:rFonts w:asciiTheme="minorHAnsi" w:hAnsiTheme="minorHAnsi"/>
          <w:sz w:val="24"/>
          <w:szCs w:val="24"/>
        </w:rPr>
        <w:t>of</w:t>
      </w:r>
      <w:r w:rsidR="00670A88">
        <w:rPr>
          <w:rFonts w:asciiTheme="minorHAnsi" w:hAnsiTheme="minorHAnsi"/>
          <w:sz w:val="24"/>
          <w:szCs w:val="24"/>
        </w:rPr>
        <w:t xml:space="preserve"> </w:t>
      </w:r>
      <w:r w:rsidR="008D26B7">
        <w:rPr>
          <w:rFonts w:asciiTheme="minorHAnsi" w:hAnsiTheme="minorHAnsi"/>
          <w:sz w:val="24"/>
          <w:szCs w:val="24"/>
        </w:rPr>
        <w:t>each</w:t>
      </w:r>
      <w:r w:rsidR="00670A88">
        <w:rPr>
          <w:rFonts w:asciiTheme="minorHAnsi" w:hAnsiTheme="minorHAnsi"/>
          <w:sz w:val="24"/>
          <w:szCs w:val="24"/>
        </w:rPr>
        <w:t xml:space="preserve"> area</w:t>
      </w:r>
      <w:r w:rsidR="00855DBF">
        <w:rPr>
          <w:rFonts w:asciiTheme="minorHAnsi" w:hAnsiTheme="minorHAnsi"/>
          <w:sz w:val="24"/>
          <w:szCs w:val="24"/>
        </w:rPr>
        <w:t xml:space="preserve"> (Annette Peele). </w:t>
      </w:r>
    </w:p>
    <w:p w14:paraId="58B0BB2B" w14:textId="1DA291CA" w:rsidR="00323C40" w:rsidRDefault="00C56C77" w:rsidP="00323C40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Bekah </w:t>
      </w:r>
      <w:r w:rsidR="00E26C77">
        <w:rPr>
          <w:rFonts w:asciiTheme="minorHAnsi" w:hAnsiTheme="minorHAnsi"/>
          <w:sz w:val="24"/>
          <w:szCs w:val="24"/>
        </w:rPr>
        <w:t>acknowledg</w:t>
      </w:r>
      <w:r w:rsidR="00054745">
        <w:rPr>
          <w:rFonts w:asciiTheme="minorHAnsi" w:hAnsiTheme="minorHAnsi"/>
          <w:sz w:val="24"/>
          <w:szCs w:val="24"/>
        </w:rPr>
        <w:t xml:space="preserve">e </w:t>
      </w:r>
      <w:r w:rsidR="00EE0A40">
        <w:rPr>
          <w:rFonts w:asciiTheme="minorHAnsi" w:hAnsiTheme="minorHAnsi"/>
          <w:sz w:val="24"/>
          <w:szCs w:val="24"/>
        </w:rPr>
        <w:t>t</w:t>
      </w:r>
      <w:r w:rsidR="00643B24">
        <w:rPr>
          <w:rFonts w:asciiTheme="minorHAnsi" w:hAnsiTheme="minorHAnsi"/>
          <w:sz w:val="24"/>
          <w:szCs w:val="24"/>
        </w:rPr>
        <w:t>hat it was not</w:t>
      </w:r>
      <w:r w:rsidR="00B4307E">
        <w:rPr>
          <w:rFonts w:asciiTheme="minorHAnsi" w:hAnsiTheme="minorHAnsi"/>
          <w:sz w:val="24"/>
          <w:szCs w:val="24"/>
        </w:rPr>
        <w:t xml:space="preserve"> </w:t>
      </w:r>
      <w:r w:rsidR="00643B24">
        <w:rPr>
          <w:rFonts w:asciiTheme="minorHAnsi" w:hAnsiTheme="minorHAnsi"/>
          <w:sz w:val="24"/>
          <w:szCs w:val="24"/>
        </w:rPr>
        <w:t xml:space="preserve">completely clear </w:t>
      </w:r>
      <w:r w:rsidR="00B722B8">
        <w:rPr>
          <w:rFonts w:asciiTheme="minorHAnsi" w:hAnsiTheme="minorHAnsi"/>
          <w:sz w:val="24"/>
          <w:szCs w:val="24"/>
        </w:rPr>
        <w:t>yet</w:t>
      </w:r>
      <w:r w:rsidR="004A6F70">
        <w:rPr>
          <w:rFonts w:asciiTheme="minorHAnsi" w:hAnsiTheme="minorHAnsi"/>
          <w:sz w:val="24"/>
          <w:szCs w:val="24"/>
        </w:rPr>
        <w:t>,</w:t>
      </w:r>
      <w:r w:rsidR="00B722B8">
        <w:rPr>
          <w:rFonts w:asciiTheme="minorHAnsi" w:hAnsiTheme="minorHAnsi"/>
          <w:sz w:val="24"/>
          <w:szCs w:val="24"/>
        </w:rPr>
        <w:t xml:space="preserve"> </w:t>
      </w:r>
      <w:r w:rsidR="00643B24">
        <w:rPr>
          <w:rFonts w:asciiTheme="minorHAnsi" w:hAnsiTheme="minorHAnsi"/>
          <w:sz w:val="24"/>
          <w:szCs w:val="24"/>
        </w:rPr>
        <w:t xml:space="preserve">exactly </w:t>
      </w:r>
      <w:r w:rsidR="004A6F70">
        <w:rPr>
          <w:rFonts w:asciiTheme="minorHAnsi" w:hAnsiTheme="minorHAnsi"/>
          <w:sz w:val="24"/>
          <w:szCs w:val="24"/>
        </w:rPr>
        <w:t xml:space="preserve">how many </w:t>
      </w:r>
      <w:r w:rsidR="0074049E">
        <w:rPr>
          <w:rFonts w:asciiTheme="minorHAnsi" w:hAnsiTheme="minorHAnsi"/>
          <w:sz w:val="24"/>
          <w:szCs w:val="24"/>
        </w:rPr>
        <w:t xml:space="preserve">issues the Commission </w:t>
      </w:r>
      <w:r w:rsidR="00B722B8">
        <w:rPr>
          <w:rFonts w:asciiTheme="minorHAnsi" w:hAnsiTheme="minorHAnsi"/>
          <w:sz w:val="24"/>
          <w:szCs w:val="24"/>
        </w:rPr>
        <w:t xml:space="preserve">will need to wrap their heads around </w:t>
      </w:r>
      <w:r w:rsidR="00634C9B">
        <w:rPr>
          <w:rFonts w:asciiTheme="minorHAnsi" w:hAnsiTheme="minorHAnsi"/>
          <w:sz w:val="24"/>
          <w:szCs w:val="24"/>
        </w:rPr>
        <w:t xml:space="preserve">on the </w:t>
      </w:r>
      <w:r w:rsidR="004A6F70">
        <w:rPr>
          <w:rFonts w:asciiTheme="minorHAnsi" w:hAnsiTheme="minorHAnsi"/>
          <w:sz w:val="24"/>
          <w:szCs w:val="24"/>
        </w:rPr>
        <w:t xml:space="preserve">chosen </w:t>
      </w:r>
      <w:r w:rsidR="00634C9B">
        <w:rPr>
          <w:rFonts w:asciiTheme="minorHAnsi" w:hAnsiTheme="minorHAnsi"/>
          <w:sz w:val="24"/>
          <w:szCs w:val="24"/>
        </w:rPr>
        <w:t xml:space="preserve">topic </w:t>
      </w:r>
      <w:r w:rsidR="004A6F70">
        <w:rPr>
          <w:rFonts w:asciiTheme="minorHAnsi" w:hAnsiTheme="minorHAnsi"/>
          <w:sz w:val="24"/>
          <w:szCs w:val="24"/>
        </w:rPr>
        <w:t>area</w:t>
      </w:r>
      <w:r w:rsidR="00915B9F">
        <w:rPr>
          <w:rFonts w:asciiTheme="minorHAnsi" w:hAnsiTheme="minorHAnsi"/>
          <w:sz w:val="24"/>
          <w:szCs w:val="24"/>
        </w:rPr>
        <w:t xml:space="preserve"> of the local public health </w:t>
      </w:r>
      <w:r w:rsidR="008A5B5C">
        <w:rPr>
          <w:rFonts w:asciiTheme="minorHAnsi" w:hAnsiTheme="minorHAnsi"/>
          <w:sz w:val="24"/>
          <w:szCs w:val="24"/>
        </w:rPr>
        <w:t>infrastructure</w:t>
      </w:r>
      <w:r w:rsidR="00634C9B">
        <w:rPr>
          <w:rFonts w:asciiTheme="minorHAnsi" w:hAnsiTheme="minorHAnsi"/>
          <w:sz w:val="24"/>
          <w:szCs w:val="24"/>
        </w:rPr>
        <w:t xml:space="preserve">. </w:t>
      </w:r>
    </w:p>
    <w:p w14:paraId="35EEB4B1" w14:textId="0AB566EC" w:rsidR="00B4307E" w:rsidRDefault="00B4307E" w:rsidP="00323C40">
      <w:pPr>
        <w:pStyle w:val="ListParagraph"/>
        <w:numPr>
          <w:ilvl w:val="0"/>
          <w:numId w:val="3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Commission staff </w:t>
      </w:r>
      <w:r w:rsidR="004D7543">
        <w:rPr>
          <w:rFonts w:asciiTheme="minorHAnsi" w:hAnsiTheme="minorHAnsi"/>
          <w:sz w:val="24"/>
          <w:szCs w:val="24"/>
        </w:rPr>
        <w:t xml:space="preserve">has identified certain publications that may be helpful </w:t>
      </w:r>
      <w:r w:rsidR="00511E79">
        <w:rPr>
          <w:rFonts w:asciiTheme="minorHAnsi" w:hAnsiTheme="minorHAnsi"/>
          <w:sz w:val="24"/>
          <w:szCs w:val="24"/>
        </w:rPr>
        <w:t xml:space="preserve">to the members </w:t>
      </w:r>
      <w:r w:rsidR="00455F10">
        <w:rPr>
          <w:rFonts w:asciiTheme="minorHAnsi" w:hAnsiTheme="minorHAnsi"/>
          <w:sz w:val="24"/>
          <w:szCs w:val="24"/>
        </w:rPr>
        <w:t xml:space="preserve">in their </w:t>
      </w:r>
      <w:r w:rsidR="00BE30DC">
        <w:rPr>
          <w:rFonts w:asciiTheme="minorHAnsi" w:hAnsiTheme="minorHAnsi"/>
          <w:sz w:val="24"/>
          <w:szCs w:val="24"/>
        </w:rPr>
        <w:t xml:space="preserve">learning process </w:t>
      </w:r>
      <w:r w:rsidR="00455F10">
        <w:rPr>
          <w:rFonts w:asciiTheme="minorHAnsi" w:hAnsiTheme="minorHAnsi"/>
          <w:sz w:val="24"/>
          <w:szCs w:val="24"/>
        </w:rPr>
        <w:t>and will continue to maintain a list</w:t>
      </w:r>
      <w:r w:rsidR="00C519BB">
        <w:rPr>
          <w:rFonts w:asciiTheme="minorHAnsi" w:hAnsiTheme="minorHAnsi"/>
          <w:sz w:val="24"/>
          <w:szCs w:val="24"/>
        </w:rPr>
        <w:t xml:space="preserve"> as the new report is developed. </w:t>
      </w:r>
      <w:r w:rsidR="00C304F0">
        <w:rPr>
          <w:rFonts w:asciiTheme="minorHAnsi" w:hAnsiTheme="minorHAnsi"/>
          <w:sz w:val="24"/>
          <w:szCs w:val="24"/>
        </w:rPr>
        <w:t>Two that were mentioned included the following:</w:t>
      </w:r>
    </w:p>
    <w:p w14:paraId="28ACDD6A" w14:textId="760C413C" w:rsidR="00EE7656" w:rsidRDefault="00E74844" w:rsidP="00EE7656">
      <w:pPr>
        <w:pStyle w:val="ListParagraph"/>
        <w:numPr>
          <w:ilvl w:val="0"/>
          <w:numId w:val="14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hyperlink r:id="rId9" w:history="1">
        <w:r w:rsidR="00EE7656" w:rsidRPr="002C6606">
          <w:rPr>
            <w:rStyle w:val="Hyperlink"/>
            <w:rFonts w:asciiTheme="minorHAnsi" w:hAnsiTheme="minorHAnsi"/>
            <w:sz w:val="24"/>
            <w:szCs w:val="24"/>
          </w:rPr>
          <w:t xml:space="preserve">The </w:t>
        </w:r>
        <w:r w:rsidR="00DE3533" w:rsidRPr="002C6606">
          <w:rPr>
            <w:rStyle w:val="Hyperlink"/>
            <w:rFonts w:asciiTheme="minorHAnsi" w:hAnsiTheme="minorHAnsi"/>
            <w:sz w:val="24"/>
            <w:szCs w:val="24"/>
          </w:rPr>
          <w:t>Special Commiss</w:t>
        </w:r>
        <w:r w:rsidR="00E10C65" w:rsidRPr="002C6606">
          <w:rPr>
            <w:rStyle w:val="Hyperlink"/>
            <w:rFonts w:asciiTheme="minorHAnsi" w:hAnsiTheme="minorHAnsi"/>
            <w:sz w:val="24"/>
            <w:szCs w:val="24"/>
          </w:rPr>
          <w:t>i</w:t>
        </w:r>
        <w:r w:rsidR="00DE3533" w:rsidRPr="002C6606">
          <w:rPr>
            <w:rStyle w:val="Hyperlink"/>
            <w:rFonts w:asciiTheme="minorHAnsi" w:hAnsiTheme="minorHAnsi"/>
            <w:sz w:val="24"/>
            <w:szCs w:val="24"/>
          </w:rPr>
          <w:t>on</w:t>
        </w:r>
        <w:r w:rsidR="00E10C65" w:rsidRPr="002C6606">
          <w:rPr>
            <w:rStyle w:val="Hyperlink"/>
            <w:rFonts w:asciiTheme="minorHAnsi" w:hAnsiTheme="minorHAnsi"/>
            <w:sz w:val="24"/>
            <w:szCs w:val="24"/>
          </w:rPr>
          <w:t xml:space="preserve"> on Local and </w:t>
        </w:r>
        <w:r w:rsidR="008A72F0" w:rsidRPr="002C6606">
          <w:rPr>
            <w:rStyle w:val="Hyperlink"/>
            <w:rFonts w:asciiTheme="minorHAnsi" w:hAnsiTheme="minorHAnsi"/>
            <w:sz w:val="24"/>
            <w:szCs w:val="24"/>
          </w:rPr>
          <w:t>Regional Public Health-</w:t>
        </w:r>
        <w:r w:rsidR="001B32AE" w:rsidRPr="002C6606">
          <w:rPr>
            <w:rStyle w:val="Hyperlink"/>
            <w:rFonts w:asciiTheme="minorHAnsi" w:hAnsiTheme="minorHAnsi"/>
            <w:sz w:val="24"/>
            <w:szCs w:val="24"/>
          </w:rPr>
          <w:t>Blueprint Report-</w:t>
        </w:r>
        <w:r w:rsidR="008A72F0" w:rsidRPr="002C6606">
          <w:rPr>
            <w:rStyle w:val="Hyperlink"/>
            <w:rFonts w:asciiTheme="minorHAnsi" w:hAnsiTheme="minorHAnsi"/>
            <w:sz w:val="24"/>
            <w:szCs w:val="24"/>
          </w:rPr>
          <w:t>Executive Summary</w:t>
        </w:r>
      </w:hyperlink>
      <w:r w:rsidR="001B32AE">
        <w:rPr>
          <w:rFonts w:asciiTheme="minorHAnsi" w:hAnsiTheme="minorHAnsi"/>
          <w:sz w:val="24"/>
          <w:szCs w:val="24"/>
        </w:rPr>
        <w:t xml:space="preserve"> (June 2019)</w:t>
      </w:r>
    </w:p>
    <w:p w14:paraId="45DBD697" w14:textId="4A7B5294" w:rsidR="00DE3533" w:rsidRDefault="00E74844" w:rsidP="00EE7656">
      <w:pPr>
        <w:pStyle w:val="ListParagraph"/>
        <w:numPr>
          <w:ilvl w:val="0"/>
          <w:numId w:val="14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hyperlink r:id="rId10" w:anchor="blueprint-and-recommendations-" w:history="1">
        <w:r w:rsidR="00DE3533" w:rsidRPr="00E04FF6">
          <w:rPr>
            <w:rStyle w:val="Hyperlink"/>
            <w:rFonts w:asciiTheme="minorHAnsi" w:hAnsiTheme="minorHAnsi"/>
            <w:sz w:val="24"/>
            <w:szCs w:val="24"/>
          </w:rPr>
          <w:t>The Governor’s Council to Address Aging in Massachusetts</w:t>
        </w:r>
      </w:hyperlink>
      <w:r w:rsidR="00C94312">
        <w:rPr>
          <w:rFonts w:asciiTheme="minorHAnsi" w:hAnsiTheme="minorHAnsi"/>
          <w:sz w:val="24"/>
          <w:szCs w:val="24"/>
        </w:rPr>
        <w:t>-</w:t>
      </w:r>
      <w:r w:rsidR="003F7B61">
        <w:rPr>
          <w:rFonts w:asciiTheme="minorHAnsi" w:hAnsiTheme="minorHAnsi"/>
          <w:sz w:val="24"/>
          <w:szCs w:val="24"/>
        </w:rPr>
        <w:t xml:space="preserve">Blueprint </w:t>
      </w:r>
      <w:r w:rsidR="00E04FF6">
        <w:rPr>
          <w:rFonts w:asciiTheme="minorHAnsi" w:hAnsiTheme="minorHAnsi"/>
          <w:sz w:val="24"/>
          <w:szCs w:val="24"/>
        </w:rPr>
        <w:t>Report and Updates</w:t>
      </w:r>
      <w:r w:rsidR="00DE3533">
        <w:rPr>
          <w:rFonts w:asciiTheme="minorHAnsi" w:hAnsiTheme="minorHAnsi"/>
          <w:sz w:val="24"/>
          <w:szCs w:val="24"/>
        </w:rPr>
        <w:t xml:space="preserve"> </w:t>
      </w:r>
    </w:p>
    <w:p w14:paraId="4B394F9F" w14:textId="00904D23" w:rsidR="00C304F0" w:rsidRDefault="00C304F0" w:rsidP="00F548B5">
      <w:pPr>
        <w:pStyle w:val="ListParagraph"/>
        <w:tabs>
          <w:tab w:val="left" w:pos="5850"/>
        </w:tabs>
        <w:spacing w:after="0" w:line="240" w:lineRule="auto"/>
        <w:ind w:left="885"/>
        <w:rPr>
          <w:rFonts w:asciiTheme="minorHAnsi" w:hAnsiTheme="minorHAnsi"/>
          <w:sz w:val="24"/>
          <w:szCs w:val="24"/>
        </w:rPr>
      </w:pPr>
    </w:p>
    <w:p w14:paraId="3AEBF1C9" w14:textId="0A3FC1CB" w:rsidR="002D5685" w:rsidRDefault="0002280F" w:rsidP="00E76741">
      <w:pPr>
        <w:pStyle w:val="ListParagraph"/>
        <w:numPr>
          <w:ilvl w:val="0"/>
          <w:numId w:val="15"/>
        </w:numPr>
        <w:tabs>
          <w:tab w:val="left" w:pos="5850"/>
        </w:tabs>
        <w:spacing w:after="0" w:line="240" w:lineRule="auto"/>
        <w:ind w:left="9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final wrap-up for th</w:t>
      </w:r>
      <w:r w:rsidR="00B377D1">
        <w:rPr>
          <w:rFonts w:asciiTheme="minorHAnsi" w:hAnsiTheme="minorHAnsi"/>
          <w:sz w:val="24"/>
          <w:szCs w:val="24"/>
        </w:rPr>
        <w:t>is</w:t>
      </w:r>
      <w:r>
        <w:rPr>
          <w:rFonts w:asciiTheme="minorHAnsi" w:hAnsiTheme="minorHAnsi"/>
          <w:sz w:val="24"/>
          <w:szCs w:val="24"/>
        </w:rPr>
        <w:t xml:space="preserve"> discussion on the </w:t>
      </w:r>
      <w:r w:rsidR="002C3EAF">
        <w:rPr>
          <w:rFonts w:asciiTheme="minorHAnsi" w:hAnsiTheme="minorHAnsi"/>
          <w:sz w:val="24"/>
          <w:szCs w:val="24"/>
        </w:rPr>
        <w:t>2022 R</w:t>
      </w:r>
      <w:r>
        <w:rPr>
          <w:rFonts w:asciiTheme="minorHAnsi" w:hAnsiTheme="minorHAnsi"/>
          <w:sz w:val="24"/>
          <w:szCs w:val="24"/>
        </w:rPr>
        <w:t xml:space="preserve">eport was to revisit from the last meeting </w:t>
      </w:r>
      <w:r w:rsidR="0009082F">
        <w:rPr>
          <w:rFonts w:asciiTheme="minorHAnsi" w:hAnsiTheme="minorHAnsi"/>
          <w:sz w:val="24"/>
          <w:szCs w:val="24"/>
        </w:rPr>
        <w:t>how the Commission would like to develop the report</w:t>
      </w:r>
      <w:r w:rsidR="00E0257B">
        <w:rPr>
          <w:rFonts w:asciiTheme="minorHAnsi" w:hAnsiTheme="minorHAnsi"/>
          <w:sz w:val="24"/>
          <w:szCs w:val="24"/>
        </w:rPr>
        <w:t xml:space="preserve">, either by meeting as a full Commission </w:t>
      </w:r>
      <w:r w:rsidR="003947D2">
        <w:rPr>
          <w:rFonts w:asciiTheme="minorHAnsi" w:hAnsiTheme="minorHAnsi"/>
          <w:sz w:val="24"/>
          <w:szCs w:val="24"/>
        </w:rPr>
        <w:t xml:space="preserve">or assembling a smaller Work Group of </w:t>
      </w:r>
      <w:r w:rsidR="00A254B5">
        <w:rPr>
          <w:rFonts w:asciiTheme="minorHAnsi" w:hAnsiTheme="minorHAnsi"/>
          <w:sz w:val="24"/>
          <w:szCs w:val="24"/>
        </w:rPr>
        <w:t xml:space="preserve">volunteer </w:t>
      </w:r>
      <w:r w:rsidR="003947D2">
        <w:rPr>
          <w:rFonts w:asciiTheme="minorHAnsi" w:hAnsiTheme="minorHAnsi"/>
          <w:sz w:val="24"/>
          <w:szCs w:val="24"/>
        </w:rPr>
        <w:t>members</w:t>
      </w:r>
      <w:r w:rsidR="00A254B5">
        <w:rPr>
          <w:rFonts w:asciiTheme="minorHAnsi" w:hAnsiTheme="minorHAnsi"/>
          <w:sz w:val="24"/>
          <w:szCs w:val="24"/>
        </w:rPr>
        <w:t xml:space="preserve"> as was done with the Phase 3 Report. </w:t>
      </w:r>
      <w:r w:rsidR="00B14DAF">
        <w:rPr>
          <w:rFonts w:asciiTheme="minorHAnsi" w:hAnsiTheme="minorHAnsi"/>
          <w:sz w:val="24"/>
          <w:szCs w:val="24"/>
        </w:rPr>
        <w:t xml:space="preserve">Bekah reviewed the timeline for the report, noting that the first draft of this next report </w:t>
      </w:r>
      <w:r w:rsidR="00DF4E68">
        <w:rPr>
          <w:rFonts w:asciiTheme="minorHAnsi" w:hAnsiTheme="minorHAnsi"/>
          <w:sz w:val="24"/>
          <w:szCs w:val="24"/>
        </w:rPr>
        <w:t xml:space="preserve">would need to be finished and ready for circulation amongst the members </w:t>
      </w:r>
      <w:r w:rsidR="00495404">
        <w:rPr>
          <w:rFonts w:asciiTheme="minorHAnsi" w:hAnsiTheme="minorHAnsi"/>
          <w:sz w:val="24"/>
          <w:szCs w:val="24"/>
        </w:rPr>
        <w:t xml:space="preserve">for review and edit by March 2022. </w:t>
      </w:r>
      <w:r w:rsidR="00F450B4">
        <w:rPr>
          <w:rFonts w:asciiTheme="minorHAnsi" w:hAnsiTheme="minorHAnsi"/>
          <w:sz w:val="24"/>
          <w:szCs w:val="24"/>
        </w:rPr>
        <w:t xml:space="preserve">The members </w:t>
      </w:r>
      <w:r w:rsidR="008611E9">
        <w:rPr>
          <w:rFonts w:asciiTheme="minorHAnsi" w:hAnsiTheme="minorHAnsi"/>
          <w:sz w:val="24"/>
          <w:szCs w:val="24"/>
        </w:rPr>
        <w:t xml:space="preserve">talked through the </w:t>
      </w:r>
      <w:r w:rsidR="00F450B4">
        <w:rPr>
          <w:rFonts w:asciiTheme="minorHAnsi" w:hAnsiTheme="minorHAnsi"/>
          <w:sz w:val="24"/>
          <w:szCs w:val="24"/>
        </w:rPr>
        <w:t xml:space="preserve">pros and cons </w:t>
      </w:r>
      <w:r w:rsidR="00004BF2">
        <w:rPr>
          <w:rFonts w:asciiTheme="minorHAnsi" w:hAnsiTheme="minorHAnsi"/>
          <w:sz w:val="24"/>
          <w:szCs w:val="24"/>
        </w:rPr>
        <w:t xml:space="preserve">of these choices </w:t>
      </w:r>
      <w:r w:rsidR="00F450B4">
        <w:rPr>
          <w:rFonts w:asciiTheme="minorHAnsi" w:hAnsiTheme="minorHAnsi"/>
          <w:sz w:val="24"/>
          <w:szCs w:val="24"/>
        </w:rPr>
        <w:t xml:space="preserve">and </w:t>
      </w:r>
      <w:r w:rsidR="008611E9">
        <w:rPr>
          <w:rFonts w:asciiTheme="minorHAnsi" w:hAnsiTheme="minorHAnsi"/>
          <w:sz w:val="24"/>
          <w:szCs w:val="24"/>
        </w:rPr>
        <w:t xml:space="preserve">agreed </w:t>
      </w:r>
      <w:r w:rsidR="00004BF2">
        <w:rPr>
          <w:rFonts w:asciiTheme="minorHAnsi" w:hAnsiTheme="minorHAnsi"/>
          <w:sz w:val="24"/>
          <w:szCs w:val="24"/>
        </w:rPr>
        <w:t xml:space="preserve">to </w:t>
      </w:r>
      <w:r w:rsidR="00C138E8">
        <w:rPr>
          <w:rFonts w:asciiTheme="minorHAnsi" w:hAnsiTheme="minorHAnsi"/>
          <w:sz w:val="24"/>
          <w:szCs w:val="24"/>
        </w:rPr>
        <w:t xml:space="preserve">the </w:t>
      </w:r>
      <w:r w:rsidR="00004BF2">
        <w:rPr>
          <w:rFonts w:asciiTheme="minorHAnsi" w:hAnsiTheme="minorHAnsi"/>
          <w:sz w:val="24"/>
          <w:szCs w:val="24"/>
        </w:rPr>
        <w:t>following:</w:t>
      </w:r>
    </w:p>
    <w:p w14:paraId="4AFA3A59" w14:textId="77777777" w:rsidR="00700D4A" w:rsidRDefault="00700D4A" w:rsidP="00700D4A">
      <w:pPr>
        <w:pStyle w:val="ListParagraph"/>
        <w:tabs>
          <w:tab w:val="left" w:pos="5850"/>
        </w:tabs>
        <w:spacing w:after="0" w:line="240" w:lineRule="auto"/>
        <w:ind w:left="900"/>
        <w:rPr>
          <w:rFonts w:asciiTheme="minorHAnsi" w:hAnsiTheme="minorHAnsi"/>
          <w:sz w:val="24"/>
          <w:szCs w:val="24"/>
        </w:rPr>
      </w:pPr>
    </w:p>
    <w:p w14:paraId="37349832" w14:textId="5E47D57B" w:rsidR="00091F46" w:rsidRDefault="00E55BEF" w:rsidP="00E55BEF">
      <w:pPr>
        <w:pStyle w:val="ListParagraph"/>
        <w:numPr>
          <w:ilvl w:val="0"/>
          <w:numId w:val="16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Given that t</w:t>
      </w:r>
      <w:r w:rsidR="009E0A32">
        <w:rPr>
          <w:rFonts w:asciiTheme="minorHAnsi" w:hAnsiTheme="minorHAnsi"/>
          <w:sz w:val="24"/>
          <w:szCs w:val="24"/>
        </w:rPr>
        <w:t>hi</w:t>
      </w:r>
      <w:r>
        <w:rPr>
          <w:rFonts w:asciiTheme="minorHAnsi" w:hAnsiTheme="minorHAnsi"/>
          <w:sz w:val="24"/>
          <w:szCs w:val="24"/>
        </w:rPr>
        <w:t>s</w:t>
      </w:r>
      <w:r w:rsidR="00F60358">
        <w:rPr>
          <w:rFonts w:asciiTheme="minorHAnsi" w:hAnsiTheme="minorHAnsi"/>
          <w:sz w:val="24"/>
          <w:szCs w:val="24"/>
        </w:rPr>
        <w:t xml:space="preserve"> is</w:t>
      </w:r>
      <w:r>
        <w:rPr>
          <w:rFonts w:asciiTheme="minorHAnsi" w:hAnsiTheme="minorHAnsi"/>
          <w:sz w:val="24"/>
          <w:szCs w:val="24"/>
        </w:rPr>
        <w:t xml:space="preserve"> a new </w:t>
      </w:r>
      <w:r w:rsidR="00625917">
        <w:rPr>
          <w:rFonts w:asciiTheme="minorHAnsi" w:hAnsiTheme="minorHAnsi"/>
          <w:sz w:val="24"/>
          <w:szCs w:val="24"/>
        </w:rPr>
        <w:t>focus</w:t>
      </w:r>
      <w:r w:rsidR="00FD02DB">
        <w:rPr>
          <w:rFonts w:asciiTheme="minorHAnsi" w:hAnsiTheme="minorHAnsi"/>
          <w:sz w:val="24"/>
          <w:szCs w:val="24"/>
        </w:rPr>
        <w:t xml:space="preserve"> area</w:t>
      </w:r>
      <w:r w:rsidR="009E0A32">
        <w:rPr>
          <w:rFonts w:asciiTheme="minorHAnsi" w:hAnsiTheme="minorHAnsi"/>
          <w:sz w:val="24"/>
          <w:szCs w:val="24"/>
        </w:rPr>
        <w:t xml:space="preserve"> that the Commission will be exploring </w:t>
      </w:r>
      <w:r w:rsidR="00FD02DB">
        <w:rPr>
          <w:rFonts w:asciiTheme="minorHAnsi" w:hAnsiTheme="minorHAnsi"/>
          <w:sz w:val="24"/>
          <w:szCs w:val="24"/>
        </w:rPr>
        <w:t xml:space="preserve">with greater research </w:t>
      </w:r>
      <w:r w:rsidR="00186D15">
        <w:rPr>
          <w:rFonts w:asciiTheme="minorHAnsi" w:hAnsiTheme="minorHAnsi"/>
          <w:sz w:val="24"/>
          <w:szCs w:val="24"/>
        </w:rPr>
        <w:t xml:space="preserve">and information gathering needs, </w:t>
      </w:r>
      <w:r w:rsidR="00E405CC">
        <w:rPr>
          <w:rFonts w:asciiTheme="minorHAnsi" w:hAnsiTheme="minorHAnsi"/>
          <w:sz w:val="24"/>
          <w:szCs w:val="24"/>
        </w:rPr>
        <w:t>they will</w:t>
      </w:r>
      <w:r w:rsidR="00A966C7">
        <w:rPr>
          <w:rFonts w:asciiTheme="minorHAnsi" w:hAnsiTheme="minorHAnsi"/>
          <w:sz w:val="24"/>
          <w:szCs w:val="24"/>
        </w:rPr>
        <w:t xml:space="preserve"> </w:t>
      </w:r>
      <w:r w:rsidR="00611996">
        <w:rPr>
          <w:rFonts w:asciiTheme="minorHAnsi" w:hAnsiTheme="minorHAnsi"/>
          <w:sz w:val="24"/>
          <w:szCs w:val="24"/>
        </w:rPr>
        <w:t xml:space="preserve">initially </w:t>
      </w:r>
      <w:r w:rsidR="00A966C7">
        <w:rPr>
          <w:rFonts w:asciiTheme="minorHAnsi" w:hAnsiTheme="minorHAnsi"/>
          <w:sz w:val="24"/>
          <w:szCs w:val="24"/>
        </w:rPr>
        <w:t>continue to meet as a full Commission</w:t>
      </w:r>
      <w:r w:rsidR="00F74A5A">
        <w:rPr>
          <w:rFonts w:asciiTheme="minorHAnsi" w:hAnsiTheme="minorHAnsi"/>
          <w:sz w:val="24"/>
          <w:szCs w:val="24"/>
        </w:rPr>
        <w:t>, bringing in content experts</w:t>
      </w:r>
      <w:r w:rsidR="00E405CC">
        <w:rPr>
          <w:rFonts w:asciiTheme="minorHAnsi" w:hAnsiTheme="minorHAnsi"/>
          <w:sz w:val="24"/>
          <w:szCs w:val="24"/>
        </w:rPr>
        <w:t xml:space="preserve">, over the next </w:t>
      </w:r>
      <w:r w:rsidR="00091F46">
        <w:rPr>
          <w:rFonts w:asciiTheme="minorHAnsi" w:hAnsiTheme="minorHAnsi"/>
          <w:sz w:val="24"/>
          <w:szCs w:val="24"/>
        </w:rPr>
        <w:t xml:space="preserve">3-4 months. </w:t>
      </w:r>
    </w:p>
    <w:p w14:paraId="3784F312" w14:textId="6CE309E5" w:rsidR="00FF787F" w:rsidRDefault="00F20224" w:rsidP="00E55BEF">
      <w:pPr>
        <w:pStyle w:val="ListParagraph"/>
        <w:numPr>
          <w:ilvl w:val="0"/>
          <w:numId w:val="16"/>
        </w:num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smaller Wo</w:t>
      </w:r>
      <w:r w:rsidR="006E7715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k Group </w:t>
      </w:r>
      <w:r w:rsidR="00064CB4">
        <w:rPr>
          <w:rFonts w:asciiTheme="minorHAnsi" w:hAnsiTheme="minorHAnsi"/>
          <w:sz w:val="24"/>
          <w:szCs w:val="24"/>
        </w:rPr>
        <w:t>may</w:t>
      </w:r>
      <w:r>
        <w:rPr>
          <w:rFonts w:asciiTheme="minorHAnsi" w:hAnsiTheme="minorHAnsi"/>
          <w:sz w:val="24"/>
          <w:szCs w:val="24"/>
        </w:rPr>
        <w:t xml:space="preserve"> then be formed to work with Commission staff</w:t>
      </w:r>
      <w:r w:rsidR="00661405">
        <w:rPr>
          <w:rFonts w:asciiTheme="minorHAnsi" w:hAnsiTheme="minorHAnsi"/>
          <w:sz w:val="24"/>
          <w:szCs w:val="24"/>
        </w:rPr>
        <w:t>, etc.</w:t>
      </w:r>
      <w:r w:rsidR="00F21498">
        <w:rPr>
          <w:rFonts w:asciiTheme="minorHAnsi" w:hAnsiTheme="minorHAnsi"/>
          <w:sz w:val="24"/>
          <w:szCs w:val="24"/>
        </w:rPr>
        <w:t xml:space="preserve"> to develop the first report draft. </w:t>
      </w:r>
    </w:p>
    <w:p w14:paraId="7B67467C" w14:textId="77777777" w:rsidR="00004BF2" w:rsidRPr="00004BF2" w:rsidRDefault="00004BF2" w:rsidP="00004BF2">
      <w:pPr>
        <w:tabs>
          <w:tab w:val="left" w:pos="585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6794990" w14:textId="11D49283" w:rsidR="00FF7015" w:rsidRDefault="00FF7015" w:rsidP="00F82AE8">
      <w:pPr>
        <w:pStyle w:val="ListParagraph"/>
        <w:spacing w:after="0" w:line="240" w:lineRule="auto"/>
        <w:ind w:left="0"/>
        <w:rPr>
          <w:rFonts w:cs="Arial"/>
          <w:i/>
          <w:iCs/>
          <w:sz w:val="24"/>
          <w:szCs w:val="24"/>
        </w:rPr>
      </w:pPr>
      <w:r w:rsidRPr="00FF7015">
        <w:rPr>
          <w:rFonts w:asciiTheme="minorHAnsi" w:hAnsiTheme="minorHAnsi"/>
          <w:b/>
          <w:sz w:val="24"/>
          <w:szCs w:val="24"/>
        </w:rPr>
        <w:t xml:space="preserve">3) </w:t>
      </w:r>
      <w:r w:rsidR="00E91874">
        <w:rPr>
          <w:rFonts w:asciiTheme="minorHAnsi" w:hAnsiTheme="minorHAnsi"/>
          <w:b/>
          <w:sz w:val="24"/>
          <w:szCs w:val="24"/>
        </w:rPr>
        <w:t xml:space="preserve">Discussion: </w:t>
      </w:r>
      <w:r w:rsidR="00903B72">
        <w:rPr>
          <w:rFonts w:asciiTheme="minorHAnsi" w:hAnsiTheme="minorHAnsi"/>
          <w:b/>
          <w:sz w:val="24"/>
          <w:szCs w:val="24"/>
        </w:rPr>
        <w:t>Stakeholder meeting</w:t>
      </w:r>
      <w:r w:rsidRPr="00FF7015">
        <w:rPr>
          <w:rFonts w:cs="Arial"/>
          <w:i/>
          <w:iCs/>
          <w:sz w:val="24"/>
          <w:szCs w:val="24"/>
        </w:rPr>
        <w:t xml:space="preserve"> (</w:t>
      </w:r>
      <w:r w:rsidR="00362C46">
        <w:rPr>
          <w:rFonts w:cs="Arial"/>
          <w:i/>
          <w:iCs/>
          <w:sz w:val="24"/>
          <w:szCs w:val="24"/>
        </w:rPr>
        <w:t>Bekah Thomas</w:t>
      </w:r>
      <w:r w:rsidR="008F0616">
        <w:rPr>
          <w:rFonts w:cs="Arial"/>
          <w:i/>
          <w:iCs/>
          <w:sz w:val="24"/>
          <w:szCs w:val="24"/>
        </w:rPr>
        <w:t>/All)</w:t>
      </w:r>
      <w:r w:rsidR="00652C7D">
        <w:rPr>
          <w:rFonts w:cs="Arial"/>
          <w:i/>
          <w:iCs/>
          <w:sz w:val="24"/>
          <w:szCs w:val="24"/>
        </w:rPr>
        <w:t xml:space="preserve"> Ppt slides</w:t>
      </w:r>
    </w:p>
    <w:p w14:paraId="062F94BB" w14:textId="77777777" w:rsidR="00534B3C" w:rsidRPr="00FF7015" w:rsidRDefault="00534B3C" w:rsidP="00F82AE8">
      <w:pPr>
        <w:pStyle w:val="ListParagraph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</w:p>
    <w:p w14:paraId="238872CD" w14:textId="6DB6B002" w:rsidR="00202A2F" w:rsidRDefault="00E23E56" w:rsidP="00CB723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Bekah </w:t>
      </w:r>
      <w:r w:rsidR="00E801C6">
        <w:rPr>
          <w:rFonts w:asciiTheme="minorHAnsi" w:hAnsiTheme="minorHAnsi"/>
          <w:sz w:val="24"/>
          <w:szCs w:val="24"/>
        </w:rPr>
        <w:t xml:space="preserve">briefly </w:t>
      </w:r>
      <w:r w:rsidR="00481D2A">
        <w:rPr>
          <w:rFonts w:asciiTheme="minorHAnsi" w:hAnsiTheme="minorHAnsi"/>
          <w:sz w:val="24"/>
          <w:szCs w:val="24"/>
        </w:rPr>
        <w:t xml:space="preserve">spoke about the </w:t>
      </w:r>
      <w:r w:rsidR="002F16EC">
        <w:rPr>
          <w:rFonts w:asciiTheme="minorHAnsi" w:hAnsiTheme="minorHAnsi"/>
          <w:sz w:val="24"/>
          <w:szCs w:val="24"/>
        </w:rPr>
        <w:t xml:space="preserve">idea of </w:t>
      </w:r>
      <w:r w:rsidR="00F350DB">
        <w:rPr>
          <w:rFonts w:asciiTheme="minorHAnsi" w:hAnsiTheme="minorHAnsi"/>
          <w:sz w:val="24"/>
          <w:szCs w:val="24"/>
        </w:rPr>
        <w:t>the Commission ho</w:t>
      </w:r>
      <w:r w:rsidR="00202A2F">
        <w:rPr>
          <w:rFonts w:asciiTheme="minorHAnsi" w:hAnsiTheme="minorHAnsi"/>
          <w:sz w:val="24"/>
          <w:szCs w:val="24"/>
        </w:rPr>
        <w:t xml:space="preserve">lding a future stakeholder meeting to highlight </w:t>
      </w:r>
      <w:r w:rsidR="002F0E4E">
        <w:rPr>
          <w:rFonts w:asciiTheme="minorHAnsi" w:hAnsiTheme="minorHAnsi"/>
          <w:sz w:val="24"/>
          <w:szCs w:val="24"/>
        </w:rPr>
        <w:t xml:space="preserve">the </w:t>
      </w:r>
      <w:r w:rsidR="00202A2F">
        <w:rPr>
          <w:rFonts w:asciiTheme="minorHAnsi" w:hAnsiTheme="minorHAnsi"/>
          <w:sz w:val="24"/>
          <w:szCs w:val="24"/>
        </w:rPr>
        <w:t>falls prevention recommendations</w:t>
      </w:r>
      <w:r w:rsidR="002F0E4E">
        <w:rPr>
          <w:rFonts w:asciiTheme="minorHAnsi" w:hAnsiTheme="minorHAnsi"/>
          <w:sz w:val="24"/>
          <w:szCs w:val="24"/>
        </w:rPr>
        <w:t xml:space="preserve"> in the</w:t>
      </w:r>
      <w:r w:rsidR="00B141F3">
        <w:rPr>
          <w:rFonts w:asciiTheme="minorHAnsi" w:hAnsiTheme="minorHAnsi"/>
          <w:sz w:val="24"/>
          <w:szCs w:val="24"/>
        </w:rPr>
        <w:t xml:space="preserve"> most recent </w:t>
      </w:r>
      <w:r w:rsidR="00525CE9">
        <w:rPr>
          <w:rFonts w:asciiTheme="minorHAnsi" w:hAnsiTheme="minorHAnsi"/>
          <w:sz w:val="24"/>
          <w:szCs w:val="24"/>
        </w:rPr>
        <w:t xml:space="preserve">legislative </w:t>
      </w:r>
      <w:r w:rsidR="00B141F3">
        <w:rPr>
          <w:rFonts w:asciiTheme="minorHAnsi" w:hAnsiTheme="minorHAnsi"/>
          <w:sz w:val="24"/>
          <w:szCs w:val="24"/>
        </w:rPr>
        <w:lastRenderedPageBreak/>
        <w:t xml:space="preserve">report: </w:t>
      </w:r>
      <w:hyperlink r:id="rId11" w:history="1">
        <w:r w:rsidR="00B141F3" w:rsidRPr="00131C8D">
          <w:rPr>
            <w:rStyle w:val="Hyperlink"/>
            <w:rFonts w:asciiTheme="minorHAnsi" w:hAnsiTheme="minorHAnsi"/>
            <w:i/>
            <w:iCs/>
            <w:sz w:val="24"/>
            <w:szCs w:val="24"/>
          </w:rPr>
          <w:t>Phase 3</w:t>
        </w:r>
        <w:r w:rsidR="009D4FB7" w:rsidRPr="00131C8D">
          <w:rPr>
            <w:rStyle w:val="Hyperlink"/>
            <w:rFonts w:asciiTheme="minorHAnsi" w:hAnsiTheme="minorHAnsi"/>
            <w:i/>
            <w:iCs/>
            <w:sz w:val="24"/>
            <w:szCs w:val="24"/>
          </w:rPr>
          <w:t xml:space="preserve"> Report: Improving Integration of Falls Risk Assessment and Refer</w:t>
        </w:r>
        <w:r w:rsidR="000B08FD" w:rsidRPr="00131C8D">
          <w:rPr>
            <w:rStyle w:val="Hyperlink"/>
            <w:rFonts w:asciiTheme="minorHAnsi" w:hAnsiTheme="minorHAnsi"/>
            <w:i/>
            <w:iCs/>
            <w:sz w:val="24"/>
            <w:szCs w:val="24"/>
          </w:rPr>
          <w:t>ral in Health Care Practices</w:t>
        </w:r>
      </w:hyperlink>
      <w:r w:rsidR="000B08FD">
        <w:rPr>
          <w:rFonts w:asciiTheme="minorHAnsi" w:hAnsiTheme="minorHAnsi"/>
          <w:sz w:val="24"/>
          <w:szCs w:val="24"/>
        </w:rPr>
        <w:t xml:space="preserve">. </w:t>
      </w:r>
      <w:r w:rsidR="00B141F3">
        <w:rPr>
          <w:rFonts w:asciiTheme="minorHAnsi" w:hAnsiTheme="minorHAnsi"/>
          <w:sz w:val="24"/>
          <w:szCs w:val="24"/>
        </w:rPr>
        <w:t xml:space="preserve"> </w:t>
      </w:r>
      <w:r w:rsidR="00EC5A5B">
        <w:rPr>
          <w:rFonts w:asciiTheme="minorHAnsi" w:hAnsiTheme="minorHAnsi"/>
          <w:sz w:val="24"/>
          <w:szCs w:val="24"/>
        </w:rPr>
        <w:t xml:space="preserve">This </w:t>
      </w:r>
      <w:r w:rsidR="00B21654">
        <w:rPr>
          <w:rFonts w:asciiTheme="minorHAnsi" w:hAnsiTheme="minorHAnsi"/>
          <w:sz w:val="24"/>
          <w:szCs w:val="24"/>
        </w:rPr>
        <w:t>proposal</w:t>
      </w:r>
      <w:r w:rsidR="00EC5A5B">
        <w:rPr>
          <w:rFonts w:asciiTheme="minorHAnsi" w:hAnsiTheme="minorHAnsi"/>
          <w:sz w:val="24"/>
          <w:szCs w:val="24"/>
        </w:rPr>
        <w:t xml:space="preserve"> was raised by members at the last Commission meet</w:t>
      </w:r>
      <w:r w:rsidR="00B21654">
        <w:rPr>
          <w:rFonts w:asciiTheme="minorHAnsi" w:hAnsiTheme="minorHAnsi"/>
          <w:sz w:val="24"/>
          <w:szCs w:val="24"/>
        </w:rPr>
        <w:t>i</w:t>
      </w:r>
      <w:r w:rsidR="00EC5A5B">
        <w:rPr>
          <w:rFonts w:asciiTheme="minorHAnsi" w:hAnsiTheme="minorHAnsi"/>
          <w:sz w:val="24"/>
          <w:szCs w:val="24"/>
        </w:rPr>
        <w:t xml:space="preserve">ng on </w:t>
      </w:r>
      <w:r w:rsidR="00B21654">
        <w:rPr>
          <w:rFonts w:asciiTheme="minorHAnsi" w:hAnsiTheme="minorHAnsi"/>
          <w:sz w:val="24"/>
          <w:szCs w:val="24"/>
        </w:rPr>
        <w:t xml:space="preserve">4-27-21. </w:t>
      </w:r>
    </w:p>
    <w:p w14:paraId="2E613BBF" w14:textId="77777777" w:rsidR="00D71603" w:rsidRDefault="00C151FF" w:rsidP="00CB723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She expressed </w:t>
      </w:r>
      <w:r w:rsidR="00EC1198">
        <w:rPr>
          <w:rFonts w:asciiTheme="minorHAnsi" w:hAnsiTheme="minorHAnsi"/>
          <w:sz w:val="24"/>
          <w:szCs w:val="24"/>
        </w:rPr>
        <w:t xml:space="preserve">that given the level of work that will be required in the development of the </w:t>
      </w:r>
      <w:r w:rsidR="00121A43">
        <w:rPr>
          <w:rFonts w:asciiTheme="minorHAnsi" w:hAnsiTheme="minorHAnsi"/>
          <w:sz w:val="24"/>
          <w:szCs w:val="24"/>
        </w:rPr>
        <w:t>next required report for 2022, that she would prefer to concentrate efforts there and think of</w:t>
      </w:r>
      <w:r w:rsidR="00033FD4">
        <w:rPr>
          <w:rFonts w:asciiTheme="minorHAnsi" w:hAnsiTheme="minorHAnsi"/>
          <w:sz w:val="24"/>
          <w:szCs w:val="24"/>
        </w:rPr>
        <w:t xml:space="preserve"> other </w:t>
      </w:r>
      <w:r w:rsidR="00121A43">
        <w:rPr>
          <w:rFonts w:asciiTheme="minorHAnsi" w:hAnsiTheme="minorHAnsi"/>
          <w:sz w:val="24"/>
          <w:szCs w:val="24"/>
        </w:rPr>
        <w:t xml:space="preserve">ways the Commission can promote the </w:t>
      </w:r>
      <w:r w:rsidR="00033FD4">
        <w:rPr>
          <w:rFonts w:asciiTheme="minorHAnsi" w:hAnsiTheme="minorHAnsi"/>
          <w:sz w:val="24"/>
          <w:szCs w:val="24"/>
        </w:rPr>
        <w:t>last report</w:t>
      </w:r>
      <w:r w:rsidR="00D71603">
        <w:rPr>
          <w:rFonts w:asciiTheme="minorHAnsi" w:hAnsiTheme="minorHAnsi"/>
          <w:sz w:val="24"/>
          <w:szCs w:val="24"/>
        </w:rPr>
        <w:t xml:space="preserve"> with certain stakeholders. </w:t>
      </w:r>
    </w:p>
    <w:p w14:paraId="1FA294BB" w14:textId="40447F33" w:rsidR="00202A2F" w:rsidRDefault="00D71603" w:rsidP="00CB723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She stated that the Commission had fulfilled its role in submitting that report in 2020</w:t>
      </w:r>
      <w:r w:rsidR="008901CC">
        <w:rPr>
          <w:rFonts w:asciiTheme="minorHAnsi" w:hAnsiTheme="minorHAnsi"/>
          <w:sz w:val="24"/>
          <w:szCs w:val="24"/>
        </w:rPr>
        <w:t xml:space="preserve"> to the legislature and Secretary of EOHHS. </w:t>
      </w:r>
      <w:r w:rsidR="00DE0E04">
        <w:rPr>
          <w:rFonts w:asciiTheme="minorHAnsi" w:hAnsiTheme="minorHAnsi"/>
          <w:sz w:val="24"/>
          <w:szCs w:val="24"/>
        </w:rPr>
        <w:t xml:space="preserve">Although the report contains some important </w:t>
      </w:r>
      <w:r w:rsidR="007E02C5">
        <w:rPr>
          <w:rFonts w:asciiTheme="minorHAnsi" w:hAnsiTheme="minorHAnsi"/>
          <w:sz w:val="24"/>
          <w:szCs w:val="24"/>
        </w:rPr>
        <w:t>recommendations</w:t>
      </w:r>
      <w:r w:rsidR="00B04AB7">
        <w:rPr>
          <w:rFonts w:asciiTheme="minorHAnsi" w:hAnsiTheme="minorHAnsi"/>
          <w:sz w:val="24"/>
          <w:szCs w:val="24"/>
        </w:rPr>
        <w:t>, unfortunately the Commission has no ability to influence who reads the report and</w:t>
      </w:r>
      <w:r w:rsidR="00166919">
        <w:rPr>
          <w:rFonts w:asciiTheme="minorHAnsi" w:hAnsiTheme="minorHAnsi"/>
          <w:sz w:val="24"/>
          <w:szCs w:val="24"/>
        </w:rPr>
        <w:t>/or</w:t>
      </w:r>
      <w:r w:rsidR="00B04AB7">
        <w:rPr>
          <w:rFonts w:asciiTheme="minorHAnsi" w:hAnsiTheme="minorHAnsi"/>
          <w:sz w:val="24"/>
          <w:szCs w:val="24"/>
        </w:rPr>
        <w:t xml:space="preserve"> </w:t>
      </w:r>
      <w:r w:rsidR="001A6801">
        <w:rPr>
          <w:rFonts w:asciiTheme="minorHAnsi" w:hAnsiTheme="minorHAnsi"/>
          <w:sz w:val="24"/>
          <w:szCs w:val="24"/>
        </w:rPr>
        <w:t>acts</w:t>
      </w:r>
      <w:r w:rsidR="00166919">
        <w:rPr>
          <w:rFonts w:asciiTheme="minorHAnsi" w:hAnsiTheme="minorHAnsi"/>
          <w:sz w:val="24"/>
          <w:szCs w:val="24"/>
        </w:rPr>
        <w:t xml:space="preserve"> </w:t>
      </w:r>
      <w:r w:rsidR="003275D7">
        <w:rPr>
          <w:rFonts w:asciiTheme="minorHAnsi" w:hAnsiTheme="minorHAnsi"/>
          <w:sz w:val="24"/>
          <w:szCs w:val="24"/>
        </w:rPr>
        <w:t xml:space="preserve">on </w:t>
      </w:r>
      <w:r w:rsidR="007E02C5">
        <w:rPr>
          <w:rFonts w:asciiTheme="minorHAnsi" w:hAnsiTheme="minorHAnsi"/>
          <w:sz w:val="24"/>
          <w:szCs w:val="24"/>
        </w:rPr>
        <w:t xml:space="preserve">those recommendations </w:t>
      </w:r>
      <w:r w:rsidR="001C4E76">
        <w:rPr>
          <w:rFonts w:asciiTheme="minorHAnsi" w:hAnsiTheme="minorHAnsi"/>
          <w:sz w:val="24"/>
          <w:szCs w:val="24"/>
        </w:rPr>
        <w:t xml:space="preserve">as </w:t>
      </w:r>
      <w:r w:rsidR="007E02C5">
        <w:rPr>
          <w:rFonts w:asciiTheme="minorHAnsi" w:hAnsiTheme="minorHAnsi"/>
          <w:sz w:val="24"/>
          <w:szCs w:val="24"/>
        </w:rPr>
        <w:t xml:space="preserve">there is no mandate attached to them. </w:t>
      </w:r>
      <w:r w:rsidR="00033FD4">
        <w:rPr>
          <w:rFonts w:asciiTheme="minorHAnsi" w:hAnsiTheme="minorHAnsi"/>
          <w:sz w:val="24"/>
          <w:szCs w:val="24"/>
        </w:rPr>
        <w:t xml:space="preserve"> </w:t>
      </w:r>
    </w:p>
    <w:p w14:paraId="76CF6A1C" w14:textId="699842AA" w:rsidR="00FF7015" w:rsidRDefault="001F6ECB" w:rsidP="00CB723D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Bekah noted how </w:t>
      </w:r>
      <w:r w:rsidR="00FE4E64">
        <w:rPr>
          <w:rFonts w:asciiTheme="minorHAnsi" w:hAnsiTheme="minorHAnsi"/>
          <w:sz w:val="24"/>
          <w:szCs w:val="24"/>
        </w:rPr>
        <w:t xml:space="preserve">she and Commission staff, Carla Cicerchia had reached out to certain stakeholders, such as </w:t>
      </w:r>
      <w:r w:rsidR="00AE1B38">
        <w:rPr>
          <w:rFonts w:asciiTheme="minorHAnsi" w:hAnsiTheme="minorHAnsi"/>
          <w:sz w:val="24"/>
          <w:szCs w:val="24"/>
        </w:rPr>
        <w:t xml:space="preserve">the Massachusetts Medical Society </w:t>
      </w:r>
      <w:r w:rsidR="0091730A">
        <w:rPr>
          <w:rFonts w:asciiTheme="minorHAnsi" w:hAnsiTheme="minorHAnsi"/>
          <w:sz w:val="24"/>
          <w:szCs w:val="24"/>
        </w:rPr>
        <w:t xml:space="preserve">(MMS) </w:t>
      </w:r>
      <w:r w:rsidR="00A554D3">
        <w:rPr>
          <w:rFonts w:asciiTheme="minorHAnsi" w:hAnsiTheme="minorHAnsi"/>
          <w:sz w:val="24"/>
          <w:szCs w:val="24"/>
        </w:rPr>
        <w:t xml:space="preserve">during the development of the last report </w:t>
      </w:r>
      <w:r w:rsidR="00AE1B38">
        <w:rPr>
          <w:rFonts w:asciiTheme="minorHAnsi" w:hAnsiTheme="minorHAnsi"/>
          <w:sz w:val="24"/>
          <w:szCs w:val="24"/>
        </w:rPr>
        <w:t xml:space="preserve">to apprise them of the focus on </w:t>
      </w:r>
      <w:r w:rsidR="00A82AC6">
        <w:rPr>
          <w:rFonts w:asciiTheme="minorHAnsi" w:hAnsiTheme="minorHAnsi"/>
          <w:sz w:val="24"/>
          <w:szCs w:val="24"/>
        </w:rPr>
        <w:t xml:space="preserve">the role of </w:t>
      </w:r>
      <w:r w:rsidR="00AE1B38">
        <w:rPr>
          <w:rFonts w:asciiTheme="minorHAnsi" w:hAnsiTheme="minorHAnsi"/>
          <w:sz w:val="24"/>
          <w:szCs w:val="24"/>
        </w:rPr>
        <w:t xml:space="preserve">primary care </w:t>
      </w:r>
      <w:r w:rsidR="00A82AC6">
        <w:rPr>
          <w:rFonts w:asciiTheme="minorHAnsi" w:hAnsiTheme="minorHAnsi"/>
          <w:sz w:val="24"/>
          <w:szCs w:val="24"/>
        </w:rPr>
        <w:t xml:space="preserve">in falls </w:t>
      </w:r>
      <w:r w:rsidR="00393C16">
        <w:rPr>
          <w:rFonts w:asciiTheme="minorHAnsi" w:hAnsiTheme="minorHAnsi"/>
          <w:sz w:val="24"/>
          <w:szCs w:val="24"/>
        </w:rPr>
        <w:t xml:space="preserve">prevention </w:t>
      </w:r>
      <w:r w:rsidR="00AE1B38">
        <w:rPr>
          <w:rFonts w:asciiTheme="minorHAnsi" w:hAnsiTheme="minorHAnsi"/>
          <w:sz w:val="24"/>
          <w:szCs w:val="24"/>
        </w:rPr>
        <w:t xml:space="preserve">and </w:t>
      </w:r>
      <w:r w:rsidR="009C16F1">
        <w:rPr>
          <w:rFonts w:asciiTheme="minorHAnsi" w:hAnsiTheme="minorHAnsi"/>
          <w:sz w:val="24"/>
          <w:szCs w:val="24"/>
        </w:rPr>
        <w:t xml:space="preserve">invite </w:t>
      </w:r>
      <w:r w:rsidR="00AE1B38">
        <w:rPr>
          <w:rFonts w:asciiTheme="minorHAnsi" w:hAnsiTheme="minorHAnsi"/>
          <w:sz w:val="24"/>
          <w:szCs w:val="24"/>
        </w:rPr>
        <w:t xml:space="preserve">their feedback. </w:t>
      </w:r>
      <w:r w:rsidR="00AE6F58">
        <w:rPr>
          <w:rFonts w:asciiTheme="minorHAnsi" w:hAnsiTheme="minorHAnsi"/>
          <w:sz w:val="24"/>
          <w:szCs w:val="24"/>
        </w:rPr>
        <w:t xml:space="preserve">As a compromise to holding a meeting, </w:t>
      </w:r>
      <w:r w:rsidR="00DD170D">
        <w:rPr>
          <w:rFonts w:asciiTheme="minorHAnsi" w:hAnsiTheme="minorHAnsi"/>
          <w:sz w:val="24"/>
          <w:szCs w:val="24"/>
        </w:rPr>
        <w:t xml:space="preserve">Bekah offered that </w:t>
      </w:r>
      <w:r w:rsidR="00D97F14">
        <w:rPr>
          <w:rFonts w:asciiTheme="minorHAnsi" w:hAnsiTheme="minorHAnsi"/>
          <w:sz w:val="24"/>
          <w:szCs w:val="24"/>
        </w:rPr>
        <w:t xml:space="preserve">she could work on </w:t>
      </w:r>
      <w:r w:rsidR="0091730A">
        <w:rPr>
          <w:rFonts w:asciiTheme="minorHAnsi" w:hAnsiTheme="minorHAnsi"/>
          <w:sz w:val="24"/>
          <w:szCs w:val="24"/>
        </w:rPr>
        <w:t>connecting with MMS</w:t>
      </w:r>
      <w:r w:rsidR="0025526C">
        <w:rPr>
          <w:rFonts w:asciiTheme="minorHAnsi" w:hAnsiTheme="minorHAnsi"/>
          <w:sz w:val="24"/>
          <w:szCs w:val="24"/>
        </w:rPr>
        <w:t xml:space="preserve">, for example to see if the </w:t>
      </w:r>
      <w:r w:rsidR="005F0523">
        <w:rPr>
          <w:rFonts w:asciiTheme="minorHAnsi" w:hAnsiTheme="minorHAnsi"/>
          <w:sz w:val="24"/>
          <w:szCs w:val="24"/>
        </w:rPr>
        <w:t xml:space="preserve">Phase 3 </w:t>
      </w:r>
      <w:r w:rsidR="0025526C">
        <w:rPr>
          <w:rFonts w:asciiTheme="minorHAnsi" w:hAnsiTheme="minorHAnsi"/>
          <w:sz w:val="24"/>
          <w:szCs w:val="24"/>
        </w:rPr>
        <w:t>report could be circulated</w:t>
      </w:r>
      <w:r w:rsidR="005F0523">
        <w:rPr>
          <w:rFonts w:asciiTheme="minorHAnsi" w:hAnsiTheme="minorHAnsi"/>
          <w:sz w:val="24"/>
          <w:szCs w:val="24"/>
        </w:rPr>
        <w:t xml:space="preserve"> directly</w:t>
      </w:r>
      <w:r w:rsidR="0025526C">
        <w:rPr>
          <w:rFonts w:asciiTheme="minorHAnsi" w:hAnsiTheme="minorHAnsi"/>
          <w:sz w:val="24"/>
          <w:szCs w:val="24"/>
        </w:rPr>
        <w:t xml:space="preserve"> to their membership</w:t>
      </w:r>
      <w:r w:rsidR="005F0523">
        <w:rPr>
          <w:rFonts w:asciiTheme="minorHAnsi" w:hAnsiTheme="minorHAnsi"/>
          <w:sz w:val="24"/>
          <w:szCs w:val="24"/>
        </w:rPr>
        <w:t>, perhaps during Falls Prevention Awareness Week in September</w:t>
      </w:r>
      <w:r w:rsidR="00AE6F58">
        <w:rPr>
          <w:rFonts w:asciiTheme="minorHAnsi" w:hAnsiTheme="minorHAnsi"/>
          <w:sz w:val="24"/>
          <w:szCs w:val="24"/>
        </w:rPr>
        <w:t xml:space="preserve">. </w:t>
      </w:r>
    </w:p>
    <w:p w14:paraId="1F3CB1CD" w14:textId="77C58EAE" w:rsidR="008833B9" w:rsidRDefault="005F0523" w:rsidP="00364DC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Brian Doherty asked if the topic of the </w:t>
      </w:r>
      <w:r w:rsidR="0009757C">
        <w:rPr>
          <w:rFonts w:asciiTheme="minorHAnsi" w:hAnsiTheme="minorHAnsi"/>
          <w:sz w:val="24"/>
          <w:szCs w:val="24"/>
        </w:rPr>
        <w:t xml:space="preserve">Phase 3 </w:t>
      </w:r>
      <w:r>
        <w:rPr>
          <w:rFonts w:asciiTheme="minorHAnsi" w:hAnsiTheme="minorHAnsi"/>
          <w:sz w:val="24"/>
          <w:szCs w:val="24"/>
        </w:rPr>
        <w:t xml:space="preserve">Report could be presented </w:t>
      </w:r>
      <w:r w:rsidR="0009757C">
        <w:rPr>
          <w:rFonts w:asciiTheme="minorHAnsi" w:hAnsiTheme="minorHAnsi"/>
          <w:sz w:val="24"/>
          <w:szCs w:val="24"/>
        </w:rPr>
        <w:t>at a future meeting of the MA Falls Prev</w:t>
      </w:r>
      <w:r w:rsidR="00823C95">
        <w:rPr>
          <w:rFonts w:asciiTheme="minorHAnsi" w:hAnsiTheme="minorHAnsi"/>
          <w:sz w:val="24"/>
          <w:szCs w:val="24"/>
        </w:rPr>
        <w:t>e</w:t>
      </w:r>
      <w:r w:rsidR="0009757C">
        <w:rPr>
          <w:rFonts w:asciiTheme="minorHAnsi" w:hAnsiTheme="minorHAnsi"/>
          <w:sz w:val="24"/>
          <w:szCs w:val="24"/>
        </w:rPr>
        <w:t>ntion Coalition</w:t>
      </w:r>
      <w:r w:rsidR="00823C95">
        <w:rPr>
          <w:rFonts w:asciiTheme="minorHAnsi" w:hAnsiTheme="minorHAnsi"/>
          <w:sz w:val="24"/>
          <w:szCs w:val="24"/>
        </w:rPr>
        <w:t>. Commission staff, Carla Cicerchia responded that the Co</w:t>
      </w:r>
      <w:r w:rsidR="00C36F2F">
        <w:rPr>
          <w:rFonts w:asciiTheme="minorHAnsi" w:hAnsiTheme="minorHAnsi"/>
          <w:sz w:val="24"/>
          <w:szCs w:val="24"/>
        </w:rPr>
        <w:t>al</w:t>
      </w:r>
      <w:r w:rsidR="00823C95">
        <w:rPr>
          <w:rFonts w:asciiTheme="minorHAnsi" w:hAnsiTheme="minorHAnsi"/>
          <w:sz w:val="24"/>
          <w:szCs w:val="24"/>
        </w:rPr>
        <w:t xml:space="preserve">ition only meets quarterly and that the agenda for the next meeting in July was already set-but </w:t>
      </w:r>
      <w:r w:rsidR="00C36F2F">
        <w:rPr>
          <w:rFonts w:asciiTheme="minorHAnsi" w:hAnsiTheme="minorHAnsi"/>
          <w:sz w:val="24"/>
          <w:szCs w:val="24"/>
        </w:rPr>
        <w:t>there may be an opportunity for</w:t>
      </w:r>
      <w:r w:rsidR="004B779A">
        <w:rPr>
          <w:rFonts w:asciiTheme="minorHAnsi" w:hAnsiTheme="minorHAnsi"/>
          <w:sz w:val="24"/>
          <w:szCs w:val="24"/>
        </w:rPr>
        <w:t xml:space="preserve"> a presentation to happen</w:t>
      </w:r>
      <w:r w:rsidR="00B25EFD">
        <w:rPr>
          <w:rFonts w:asciiTheme="minorHAnsi" w:hAnsiTheme="minorHAnsi"/>
          <w:sz w:val="24"/>
          <w:szCs w:val="24"/>
        </w:rPr>
        <w:t xml:space="preserve"> at</w:t>
      </w:r>
      <w:r w:rsidR="00C36F2F">
        <w:rPr>
          <w:rFonts w:asciiTheme="minorHAnsi" w:hAnsiTheme="minorHAnsi"/>
          <w:sz w:val="24"/>
          <w:szCs w:val="24"/>
        </w:rPr>
        <w:t xml:space="preserve"> the final 2021 meeting in October. </w:t>
      </w:r>
      <w:r w:rsidR="00C45410">
        <w:rPr>
          <w:rFonts w:asciiTheme="minorHAnsi" w:hAnsiTheme="minorHAnsi"/>
          <w:sz w:val="24"/>
          <w:szCs w:val="24"/>
        </w:rPr>
        <w:t xml:space="preserve"> </w:t>
      </w:r>
    </w:p>
    <w:p w14:paraId="11FD624B" w14:textId="21CB2457" w:rsidR="00E10AB1" w:rsidRPr="00854DE7" w:rsidRDefault="00506F55" w:rsidP="0082110E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364DC9">
        <w:rPr>
          <w:rFonts w:asciiTheme="minorHAnsi" w:hAnsiTheme="minorHAnsi"/>
          <w:sz w:val="24"/>
          <w:szCs w:val="24"/>
        </w:rPr>
        <w:t xml:space="preserve">members </w:t>
      </w:r>
      <w:r w:rsidR="00B20083">
        <w:rPr>
          <w:rFonts w:asciiTheme="minorHAnsi" w:hAnsiTheme="minorHAnsi"/>
          <w:sz w:val="24"/>
          <w:szCs w:val="24"/>
        </w:rPr>
        <w:t xml:space="preserve">agreed to </w:t>
      </w:r>
      <w:r w:rsidR="003275D7">
        <w:rPr>
          <w:rFonts w:asciiTheme="minorHAnsi" w:hAnsiTheme="minorHAnsi"/>
          <w:sz w:val="24"/>
          <w:szCs w:val="24"/>
        </w:rPr>
        <w:t>put off</w:t>
      </w:r>
      <w:r w:rsidR="002075AB">
        <w:rPr>
          <w:rFonts w:asciiTheme="minorHAnsi" w:hAnsiTheme="minorHAnsi"/>
          <w:sz w:val="24"/>
          <w:szCs w:val="24"/>
        </w:rPr>
        <w:t xml:space="preserve"> </w:t>
      </w:r>
      <w:r w:rsidR="00B265A6">
        <w:rPr>
          <w:rFonts w:asciiTheme="minorHAnsi" w:hAnsiTheme="minorHAnsi"/>
          <w:sz w:val="24"/>
          <w:szCs w:val="24"/>
        </w:rPr>
        <w:t xml:space="preserve">planning for </w:t>
      </w:r>
      <w:r w:rsidR="002075AB">
        <w:rPr>
          <w:rFonts w:asciiTheme="minorHAnsi" w:hAnsiTheme="minorHAnsi"/>
          <w:sz w:val="24"/>
          <w:szCs w:val="24"/>
        </w:rPr>
        <w:t>a</w:t>
      </w:r>
      <w:r w:rsidR="00B265A6">
        <w:rPr>
          <w:rFonts w:asciiTheme="minorHAnsi" w:hAnsiTheme="minorHAnsi"/>
          <w:sz w:val="24"/>
          <w:szCs w:val="24"/>
        </w:rPr>
        <w:t xml:space="preserve"> stakeholder event at this time. </w:t>
      </w:r>
    </w:p>
    <w:p w14:paraId="67B6411F" w14:textId="77777777" w:rsidR="00D33EDF" w:rsidRDefault="00D33EDF" w:rsidP="0082110E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B141443" w14:textId="33B66D52" w:rsidR="00240794" w:rsidRDefault="00FF7015" w:rsidP="0024079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240794" w:rsidRPr="008B12A3">
        <w:rPr>
          <w:rFonts w:asciiTheme="minorHAnsi" w:hAnsiTheme="minorHAnsi"/>
          <w:b/>
          <w:sz w:val="24"/>
          <w:szCs w:val="24"/>
        </w:rPr>
        <w:t>) Closing Remarks</w:t>
      </w:r>
      <w:r w:rsidR="00240794" w:rsidRPr="008B12A3">
        <w:rPr>
          <w:rFonts w:asciiTheme="minorHAnsi" w:hAnsiTheme="minorHAnsi"/>
          <w:sz w:val="24"/>
          <w:szCs w:val="24"/>
        </w:rPr>
        <w:t xml:space="preserve"> (Bekah Thomas)</w:t>
      </w:r>
    </w:p>
    <w:p w14:paraId="0C5A1740" w14:textId="61B577CC" w:rsidR="0094553A" w:rsidRPr="008B12A3" w:rsidRDefault="0094553A" w:rsidP="0024079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23A74FD" w14:textId="485E9A51" w:rsidR="00001EBD" w:rsidRDefault="00B25EFD" w:rsidP="00B123A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Before </w:t>
      </w:r>
      <w:r w:rsidR="00CE466D">
        <w:rPr>
          <w:rFonts w:asciiTheme="minorHAnsi" w:hAnsiTheme="minorHAnsi"/>
          <w:sz w:val="24"/>
          <w:szCs w:val="24"/>
        </w:rPr>
        <w:t xml:space="preserve">adjourning the meeting </w:t>
      </w:r>
      <w:r w:rsidR="00013E44" w:rsidRPr="004F01DE">
        <w:rPr>
          <w:rFonts w:asciiTheme="minorHAnsi" w:hAnsiTheme="minorHAnsi"/>
          <w:sz w:val="24"/>
          <w:szCs w:val="24"/>
        </w:rPr>
        <w:t xml:space="preserve">Bekah thanked </w:t>
      </w:r>
      <w:r w:rsidR="00CE466D">
        <w:rPr>
          <w:rFonts w:asciiTheme="minorHAnsi" w:hAnsiTheme="minorHAnsi"/>
          <w:sz w:val="24"/>
          <w:szCs w:val="24"/>
        </w:rPr>
        <w:t xml:space="preserve">the members and staff </w:t>
      </w:r>
      <w:r w:rsidR="00013E44" w:rsidRPr="004F01DE">
        <w:rPr>
          <w:rFonts w:asciiTheme="minorHAnsi" w:hAnsiTheme="minorHAnsi"/>
          <w:sz w:val="24"/>
          <w:szCs w:val="24"/>
        </w:rPr>
        <w:t>for their participation</w:t>
      </w:r>
      <w:r w:rsidR="00265F54">
        <w:rPr>
          <w:rFonts w:asciiTheme="minorHAnsi" w:hAnsiTheme="minorHAnsi"/>
          <w:sz w:val="24"/>
          <w:szCs w:val="24"/>
        </w:rPr>
        <w:t xml:space="preserve">. She said </w:t>
      </w:r>
      <w:r w:rsidR="008C76FC" w:rsidRPr="004F01DE">
        <w:rPr>
          <w:rFonts w:asciiTheme="minorHAnsi" w:hAnsiTheme="minorHAnsi"/>
          <w:sz w:val="24"/>
          <w:szCs w:val="24"/>
        </w:rPr>
        <w:t xml:space="preserve">Commission staff would </w:t>
      </w:r>
      <w:r w:rsidR="000B4249" w:rsidRPr="004F01DE">
        <w:rPr>
          <w:rFonts w:asciiTheme="minorHAnsi" w:hAnsiTheme="minorHAnsi"/>
          <w:sz w:val="24"/>
          <w:szCs w:val="24"/>
        </w:rPr>
        <w:t xml:space="preserve">be following-up </w:t>
      </w:r>
      <w:r w:rsidR="0061121D" w:rsidRPr="004F01DE">
        <w:rPr>
          <w:rFonts w:asciiTheme="minorHAnsi" w:hAnsiTheme="minorHAnsi"/>
          <w:sz w:val="24"/>
          <w:szCs w:val="24"/>
        </w:rPr>
        <w:t xml:space="preserve">on </w:t>
      </w:r>
      <w:r w:rsidR="00F33211">
        <w:rPr>
          <w:rFonts w:asciiTheme="minorHAnsi" w:hAnsiTheme="minorHAnsi"/>
          <w:sz w:val="24"/>
          <w:szCs w:val="24"/>
        </w:rPr>
        <w:t xml:space="preserve">scheduling a </w:t>
      </w:r>
      <w:r w:rsidR="00B946CF">
        <w:rPr>
          <w:rFonts w:asciiTheme="minorHAnsi" w:hAnsiTheme="minorHAnsi"/>
          <w:sz w:val="24"/>
          <w:szCs w:val="24"/>
        </w:rPr>
        <w:t>meeting</w:t>
      </w:r>
      <w:r w:rsidR="00F33211">
        <w:rPr>
          <w:rFonts w:asciiTheme="minorHAnsi" w:hAnsiTheme="minorHAnsi"/>
          <w:sz w:val="24"/>
          <w:szCs w:val="24"/>
        </w:rPr>
        <w:t xml:space="preserve"> for July</w:t>
      </w:r>
      <w:r w:rsidR="00EB31BE">
        <w:rPr>
          <w:rFonts w:asciiTheme="minorHAnsi" w:hAnsiTheme="minorHAnsi"/>
          <w:sz w:val="24"/>
          <w:szCs w:val="24"/>
        </w:rPr>
        <w:t xml:space="preserve"> and would </w:t>
      </w:r>
      <w:r w:rsidR="00A87317">
        <w:rPr>
          <w:rFonts w:asciiTheme="minorHAnsi" w:hAnsiTheme="minorHAnsi"/>
          <w:sz w:val="24"/>
          <w:szCs w:val="24"/>
        </w:rPr>
        <w:t xml:space="preserve">keep members posted on whether the meeting </w:t>
      </w:r>
      <w:r w:rsidR="003F4856">
        <w:rPr>
          <w:rFonts w:asciiTheme="minorHAnsi" w:hAnsiTheme="minorHAnsi"/>
          <w:sz w:val="24"/>
          <w:szCs w:val="24"/>
        </w:rPr>
        <w:t xml:space="preserve">will be in person </w:t>
      </w:r>
      <w:r w:rsidR="00510656">
        <w:rPr>
          <w:rFonts w:asciiTheme="minorHAnsi" w:hAnsiTheme="minorHAnsi"/>
          <w:sz w:val="24"/>
          <w:szCs w:val="24"/>
        </w:rPr>
        <w:t xml:space="preserve">or </w:t>
      </w:r>
      <w:r w:rsidR="00D75A0E">
        <w:rPr>
          <w:rFonts w:asciiTheme="minorHAnsi" w:hAnsiTheme="minorHAnsi"/>
          <w:sz w:val="24"/>
          <w:szCs w:val="24"/>
        </w:rPr>
        <w:t>can continue using a virtual platform</w:t>
      </w:r>
      <w:r w:rsidR="00691BCC">
        <w:rPr>
          <w:rFonts w:asciiTheme="minorHAnsi" w:hAnsiTheme="minorHAnsi"/>
          <w:sz w:val="24"/>
          <w:szCs w:val="24"/>
        </w:rPr>
        <w:t>.</w:t>
      </w:r>
      <w:r w:rsidR="00166F0E">
        <w:rPr>
          <w:rFonts w:asciiTheme="minorHAnsi" w:hAnsiTheme="minorHAnsi"/>
          <w:sz w:val="24"/>
          <w:szCs w:val="24"/>
        </w:rPr>
        <w:t xml:space="preserve"> Note: </w:t>
      </w:r>
      <w:r w:rsidR="003F4856">
        <w:rPr>
          <w:rFonts w:asciiTheme="minorHAnsi" w:hAnsiTheme="minorHAnsi"/>
          <w:sz w:val="24"/>
          <w:szCs w:val="24"/>
        </w:rPr>
        <w:t>legislation</w:t>
      </w:r>
      <w:r w:rsidR="00AE0533">
        <w:rPr>
          <w:rFonts w:asciiTheme="minorHAnsi" w:hAnsiTheme="minorHAnsi"/>
          <w:sz w:val="24"/>
          <w:szCs w:val="24"/>
        </w:rPr>
        <w:t xml:space="preserve"> proposed by Governor Baker</w:t>
      </w:r>
      <w:r w:rsidR="003F4856">
        <w:rPr>
          <w:rFonts w:asciiTheme="minorHAnsi" w:hAnsiTheme="minorHAnsi"/>
          <w:sz w:val="24"/>
          <w:szCs w:val="24"/>
        </w:rPr>
        <w:t xml:space="preserve"> is pending t</w:t>
      </w:r>
      <w:r w:rsidR="00AE0533">
        <w:rPr>
          <w:rFonts w:asciiTheme="minorHAnsi" w:hAnsiTheme="minorHAnsi"/>
          <w:sz w:val="24"/>
          <w:szCs w:val="24"/>
        </w:rPr>
        <w:t xml:space="preserve">hat will </w:t>
      </w:r>
      <w:r w:rsidR="003F4856">
        <w:rPr>
          <w:rFonts w:asciiTheme="minorHAnsi" w:hAnsiTheme="minorHAnsi"/>
          <w:sz w:val="24"/>
          <w:szCs w:val="24"/>
        </w:rPr>
        <w:t xml:space="preserve">allow </w:t>
      </w:r>
      <w:r w:rsidR="00AE0533">
        <w:rPr>
          <w:rFonts w:asciiTheme="minorHAnsi" w:hAnsiTheme="minorHAnsi"/>
          <w:sz w:val="24"/>
          <w:szCs w:val="24"/>
        </w:rPr>
        <w:t>bodies</w:t>
      </w:r>
      <w:r w:rsidR="001623E8">
        <w:rPr>
          <w:rFonts w:asciiTheme="minorHAnsi" w:hAnsiTheme="minorHAnsi"/>
          <w:sz w:val="24"/>
          <w:szCs w:val="24"/>
        </w:rPr>
        <w:t xml:space="preserve"> subject to the Open Meeting Law to continue </w:t>
      </w:r>
      <w:r w:rsidR="00AE0533">
        <w:rPr>
          <w:rFonts w:asciiTheme="minorHAnsi" w:hAnsiTheme="minorHAnsi"/>
          <w:sz w:val="24"/>
          <w:szCs w:val="24"/>
        </w:rPr>
        <w:t xml:space="preserve">to </w:t>
      </w:r>
      <w:r w:rsidR="001623E8">
        <w:rPr>
          <w:rFonts w:asciiTheme="minorHAnsi" w:hAnsiTheme="minorHAnsi"/>
          <w:sz w:val="24"/>
          <w:szCs w:val="24"/>
        </w:rPr>
        <w:t xml:space="preserve">meet </w:t>
      </w:r>
      <w:r w:rsidR="00166F0E">
        <w:rPr>
          <w:rFonts w:asciiTheme="minorHAnsi" w:hAnsiTheme="minorHAnsi"/>
          <w:sz w:val="24"/>
          <w:szCs w:val="24"/>
        </w:rPr>
        <w:t>virtually</w:t>
      </w:r>
      <w:r w:rsidR="009047B4">
        <w:rPr>
          <w:rFonts w:asciiTheme="minorHAnsi" w:hAnsiTheme="minorHAnsi"/>
          <w:sz w:val="24"/>
          <w:szCs w:val="24"/>
        </w:rPr>
        <w:t xml:space="preserve">. </w:t>
      </w:r>
    </w:p>
    <w:p w14:paraId="5FDF26BF" w14:textId="77777777" w:rsidR="00240794" w:rsidRPr="00240794" w:rsidRDefault="00240794" w:rsidP="0024079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EDE5CBC" w14:textId="77777777" w:rsidR="00707390" w:rsidRDefault="00707390" w:rsidP="00206779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</w:p>
    <w:p w14:paraId="039848A1" w14:textId="14C03743" w:rsidR="00185FB3" w:rsidRPr="00206779" w:rsidRDefault="00640538" w:rsidP="00206779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Meeting concluded at </w:t>
      </w:r>
      <w:r w:rsidR="007A0B31">
        <w:rPr>
          <w:rFonts w:asciiTheme="minorHAnsi" w:hAnsiTheme="minorHAnsi"/>
          <w:i/>
          <w:sz w:val="24"/>
          <w:szCs w:val="24"/>
        </w:rPr>
        <w:t>12:02</w:t>
      </w:r>
      <w:r w:rsidR="006B1E5D">
        <w:rPr>
          <w:rFonts w:asciiTheme="minorHAnsi" w:hAnsiTheme="minorHAnsi"/>
          <w:i/>
          <w:sz w:val="24"/>
          <w:szCs w:val="24"/>
        </w:rPr>
        <w:t xml:space="preserve"> </w:t>
      </w:r>
      <w:r w:rsidR="00F02146">
        <w:rPr>
          <w:rFonts w:asciiTheme="minorHAnsi" w:hAnsiTheme="minorHAnsi"/>
          <w:i/>
          <w:sz w:val="24"/>
          <w:szCs w:val="24"/>
        </w:rPr>
        <w:t>P</w:t>
      </w:r>
      <w:r w:rsidR="006B1E5D">
        <w:rPr>
          <w:rFonts w:asciiTheme="minorHAnsi" w:hAnsiTheme="minorHAnsi"/>
          <w:i/>
          <w:sz w:val="24"/>
          <w:szCs w:val="24"/>
        </w:rPr>
        <w:t>M.</w:t>
      </w:r>
    </w:p>
    <w:sectPr w:rsidR="00185FB3" w:rsidRPr="00206779" w:rsidSect="00F91E0C">
      <w:headerReference w:type="even" r:id="rId12"/>
      <w:headerReference w:type="default" r:id="rId13"/>
      <w:pgSz w:w="12240" w:h="15840"/>
      <w:pgMar w:top="1008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3714" w14:textId="77777777" w:rsidR="00E74844" w:rsidRDefault="00E74844">
      <w:r>
        <w:separator/>
      </w:r>
    </w:p>
  </w:endnote>
  <w:endnote w:type="continuationSeparator" w:id="0">
    <w:p w14:paraId="3BCCA9AF" w14:textId="77777777" w:rsidR="00E74844" w:rsidRDefault="00E7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400B" w14:textId="77777777" w:rsidR="00E74844" w:rsidRDefault="00E74844">
      <w:r>
        <w:separator/>
      </w:r>
    </w:p>
  </w:footnote>
  <w:footnote w:type="continuationSeparator" w:id="0">
    <w:p w14:paraId="7BC9A8DE" w14:textId="77777777" w:rsidR="00E74844" w:rsidRDefault="00E7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B9E1" w14:textId="77777777" w:rsidR="00AA47D5" w:rsidRDefault="00AA47D5" w:rsidP="006B12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FCD9E" w14:textId="77777777" w:rsidR="00AA47D5" w:rsidRDefault="00AA47D5" w:rsidP="00E87D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0686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699CCC" w14:textId="77777777" w:rsidR="00AA47D5" w:rsidRDefault="007073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B12F8E" w14:textId="77777777" w:rsidR="00AA47D5" w:rsidRDefault="00AA47D5" w:rsidP="00E87D8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E22"/>
    <w:multiLevelType w:val="hybridMultilevel"/>
    <w:tmpl w:val="D5803394"/>
    <w:lvl w:ilvl="0" w:tplc="04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085B3A50"/>
    <w:multiLevelType w:val="hybridMultilevel"/>
    <w:tmpl w:val="88FCB45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526A4D"/>
    <w:multiLevelType w:val="hybridMultilevel"/>
    <w:tmpl w:val="99F004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36E15"/>
    <w:multiLevelType w:val="hybridMultilevel"/>
    <w:tmpl w:val="FBF46CE6"/>
    <w:lvl w:ilvl="0" w:tplc="04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209822BD"/>
    <w:multiLevelType w:val="hybridMultilevel"/>
    <w:tmpl w:val="3D0ECB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068CA"/>
    <w:multiLevelType w:val="hybridMultilevel"/>
    <w:tmpl w:val="9A808B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EC5852"/>
    <w:multiLevelType w:val="hybridMultilevel"/>
    <w:tmpl w:val="1E3EAB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B19B5"/>
    <w:multiLevelType w:val="hybridMultilevel"/>
    <w:tmpl w:val="BC50FB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F44B0C"/>
    <w:multiLevelType w:val="hybridMultilevel"/>
    <w:tmpl w:val="8FCC15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D8783D"/>
    <w:multiLevelType w:val="hybridMultilevel"/>
    <w:tmpl w:val="F716AE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F7064D"/>
    <w:multiLevelType w:val="hybridMultilevel"/>
    <w:tmpl w:val="E834D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7DE1"/>
    <w:multiLevelType w:val="hybridMultilevel"/>
    <w:tmpl w:val="59FEB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46AC3"/>
    <w:multiLevelType w:val="hybridMultilevel"/>
    <w:tmpl w:val="371804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3A1F81"/>
    <w:multiLevelType w:val="hybridMultilevel"/>
    <w:tmpl w:val="936AB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A1067"/>
    <w:multiLevelType w:val="hybridMultilevel"/>
    <w:tmpl w:val="156C5332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7B357FCB"/>
    <w:multiLevelType w:val="hybridMultilevel"/>
    <w:tmpl w:val="B3626790"/>
    <w:lvl w:ilvl="0" w:tplc="0409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  <w:num w:numId="15">
    <w:abstractNumId w:val="15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DB"/>
    <w:rsid w:val="000003E5"/>
    <w:rsid w:val="000011D8"/>
    <w:rsid w:val="000012BC"/>
    <w:rsid w:val="00001EBD"/>
    <w:rsid w:val="00001F57"/>
    <w:rsid w:val="000020E9"/>
    <w:rsid w:val="000025F1"/>
    <w:rsid w:val="000028A1"/>
    <w:rsid w:val="00004B3F"/>
    <w:rsid w:val="00004BF2"/>
    <w:rsid w:val="000052B1"/>
    <w:rsid w:val="00005523"/>
    <w:rsid w:val="0000561A"/>
    <w:rsid w:val="00005F15"/>
    <w:rsid w:val="000063EE"/>
    <w:rsid w:val="00006D33"/>
    <w:rsid w:val="000076F5"/>
    <w:rsid w:val="00007867"/>
    <w:rsid w:val="000079AA"/>
    <w:rsid w:val="000104D6"/>
    <w:rsid w:val="000106A3"/>
    <w:rsid w:val="00010791"/>
    <w:rsid w:val="00010BAC"/>
    <w:rsid w:val="00011672"/>
    <w:rsid w:val="00011796"/>
    <w:rsid w:val="00011E09"/>
    <w:rsid w:val="00011F47"/>
    <w:rsid w:val="000126C3"/>
    <w:rsid w:val="000127DB"/>
    <w:rsid w:val="000129D0"/>
    <w:rsid w:val="00012BB4"/>
    <w:rsid w:val="00013886"/>
    <w:rsid w:val="00013E44"/>
    <w:rsid w:val="000140B3"/>
    <w:rsid w:val="0001434A"/>
    <w:rsid w:val="00014412"/>
    <w:rsid w:val="00015AD5"/>
    <w:rsid w:val="00015E0C"/>
    <w:rsid w:val="00016844"/>
    <w:rsid w:val="00016933"/>
    <w:rsid w:val="00016B75"/>
    <w:rsid w:val="00017AC8"/>
    <w:rsid w:val="000201F0"/>
    <w:rsid w:val="00020332"/>
    <w:rsid w:val="00020665"/>
    <w:rsid w:val="00020F16"/>
    <w:rsid w:val="000212DB"/>
    <w:rsid w:val="000215AD"/>
    <w:rsid w:val="00021E81"/>
    <w:rsid w:val="000225EA"/>
    <w:rsid w:val="0002280F"/>
    <w:rsid w:val="00022956"/>
    <w:rsid w:val="00022F52"/>
    <w:rsid w:val="00023FF4"/>
    <w:rsid w:val="000240A8"/>
    <w:rsid w:val="000241C0"/>
    <w:rsid w:val="00027931"/>
    <w:rsid w:val="00030236"/>
    <w:rsid w:val="00030AE3"/>
    <w:rsid w:val="000311B5"/>
    <w:rsid w:val="00033194"/>
    <w:rsid w:val="00033824"/>
    <w:rsid w:val="00033FD4"/>
    <w:rsid w:val="0003459E"/>
    <w:rsid w:val="00034D5B"/>
    <w:rsid w:val="00035003"/>
    <w:rsid w:val="00035434"/>
    <w:rsid w:val="00035701"/>
    <w:rsid w:val="000358CE"/>
    <w:rsid w:val="00035BA4"/>
    <w:rsid w:val="00035F71"/>
    <w:rsid w:val="00036679"/>
    <w:rsid w:val="00036803"/>
    <w:rsid w:val="00036EDB"/>
    <w:rsid w:val="000375CE"/>
    <w:rsid w:val="000403D9"/>
    <w:rsid w:val="00040F26"/>
    <w:rsid w:val="00041F84"/>
    <w:rsid w:val="00043544"/>
    <w:rsid w:val="00043A33"/>
    <w:rsid w:val="00043DB3"/>
    <w:rsid w:val="00044651"/>
    <w:rsid w:val="0004510C"/>
    <w:rsid w:val="00045582"/>
    <w:rsid w:val="000455E0"/>
    <w:rsid w:val="00045603"/>
    <w:rsid w:val="00045EAA"/>
    <w:rsid w:val="00047004"/>
    <w:rsid w:val="00047199"/>
    <w:rsid w:val="00047E3E"/>
    <w:rsid w:val="000509D7"/>
    <w:rsid w:val="00050EFB"/>
    <w:rsid w:val="000511C7"/>
    <w:rsid w:val="000513B1"/>
    <w:rsid w:val="00051890"/>
    <w:rsid w:val="00053AE8"/>
    <w:rsid w:val="00054745"/>
    <w:rsid w:val="0005486E"/>
    <w:rsid w:val="00056D11"/>
    <w:rsid w:val="00057187"/>
    <w:rsid w:val="00057693"/>
    <w:rsid w:val="000579EA"/>
    <w:rsid w:val="00057E27"/>
    <w:rsid w:val="00060CB7"/>
    <w:rsid w:val="00060CF6"/>
    <w:rsid w:val="00060D0A"/>
    <w:rsid w:val="0006265E"/>
    <w:rsid w:val="00062758"/>
    <w:rsid w:val="0006344C"/>
    <w:rsid w:val="00063E8D"/>
    <w:rsid w:val="00064CB4"/>
    <w:rsid w:val="00065099"/>
    <w:rsid w:val="000650E1"/>
    <w:rsid w:val="000652A1"/>
    <w:rsid w:val="00065854"/>
    <w:rsid w:val="00067FCB"/>
    <w:rsid w:val="0007053B"/>
    <w:rsid w:val="000710F3"/>
    <w:rsid w:val="00071CA1"/>
    <w:rsid w:val="00074370"/>
    <w:rsid w:val="000748A6"/>
    <w:rsid w:val="00074962"/>
    <w:rsid w:val="000750B2"/>
    <w:rsid w:val="0007557C"/>
    <w:rsid w:val="000757A2"/>
    <w:rsid w:val="000808E2"/>
    <w:rsid w:val="000814E0"/>
    <w:rsid w:val="00081AD0"/>
    <w:rsid w:val="00082557"/>
    <w:rsid w:val="00082B97"/>
    <w:rsid w:val="00083A80"/>
    <w:rsid w:val="00083DA1"/>
    <w:rsid w:val="000844EA"/>
    <w:rsid w:val="000851B6"/>
    <w:rsid w:val="00085AF6"/>
    <w:rsid w:val="0008661B"/>
    <w:rsid w:val="00086D42"/>
    <w:rsid w:val="000875CC"/>
    <w:rsid w:val="00087CEC"/>
    <w:rsid w:val="00087EFA"/>
    <w:rsid w:val="0009082F"/>
    <w:rsid w:val="00091259"/>
    <w:rsid w:val="000912DD"/>
    <w:rsid w:val="000913C1"/>
    <w:rsid w:val="00091D8D"/>
    <w:rsid w:val="00091F46"/>
    <w:rsid w:val="000928B4"/>
    <w:rsid w:val="0009290B"/>
    <w:rsid w:val="00093099"/>
    <w:rsid w:val="00093641"/>
    <w:rsid w:val="00093FCE"/>
    <w:rsid w:val="00094563"/>
    <w:rsid w:val="00094A3B"/>
    <w:rsid w:val="00095484"/>
    <w:rsid w:val="00095A8A"/>
    <w:rsid w:val="00096509"/>
    <w:rsid w:val="000972BD"/>
    <w:rsid w:val="0009757C"/>
    <w:rsid w:val="00097AA6"/>
    <w:rsid w:val="000A0F9F"/>
    <w:rsid w:val="000A2914"/>
    <w:rsid w:val="000A2AEA"/>
    <w:rsid w:val="000A3564"/>
    <w:rsid w:val="000A39F3"/>
    <w:rsid w:val="000A449A"/>
    <w:rsid w:val="000A4537"/>
    <w:rsid w:val="000A4894"/>
    <w:rsid w:val="000A48C3"/>
    <w:rsid w:val="000A4A4C"/>
    <w:rsid w:val="000A4E90"/>
    <w:rsid w:val="000A5C3E"/>
    <w:rsid w:val="000A5D54"/>
    <w:rsid w:val="000A60D9"/>
    <w:rsid w:val="000A731B"/>
    <w:rsid w:val="000A762C"/>
    <w:rsid w:val="000B0263"/>
    <w:rsid w:val="000B028A"/>
    <w:rsid w:val="000B08FD"/>
    <w:rsid w:val="000B2BF4"/>
    <w:rsid w:val="000B327C"/>
    <w:rsid w:val="000B3C04"/>
    <w:rsid w:val="000B4249"/>
    <w:rsid w:val="000B487D"/>
    <w:rsid w:val="000B4B9A"/>
    <w:rsid w:val="000B6009"/>
    <w:rsid w:val="000B688B"/>
    <w:rsid w:val="000B6AA7"/>
    <w:rsid w:val="000B6BDB"/>
    <w:rsid w:val="000B6E1D"/>
    <w:rsid w:val="000B6F3D"/>
    <w:rsid w:val="000B77FA"/>
    <w:rsid w:val="000C042C"/>
    <w:rsid w:val="000C1B6F"/>
    <w:rsid w:val="000C29C6"/>
    <w:rsid w:val="000C2ED9"/>
    <w:rsid w:val="000C3022"/>
    <w:rsid w:val="000C3EA0"/>
    <w:rsid w:val="000C4AAC"/>
    <w:rsid w:val="000C4F38"/>
    <w:rsid w:val="000C57EA"/>
    <w:rsid w:val="000C6575"/>
    <w:rsid w:val="000C65C7"/>
    <w:rsid w:val="000C68F4"/>
    <w:rsid w:val="000D0070"/>
    <w:rsid w:val="000D0405"/>
    <w:rsid w:val="000D0569"/>
    <w:rsid w:val="000D058C"/>
    <w:rsid w:val="000D1A14"/>
    <w:rsid w:val="000D1D97"/>
    <w:rsid w:val="000D2202"/>
    <w:rsid w:val="000D35D3"/>
    <w:rsid w:val="000D4321"/>
    <w:rsid w:val="000D4431"/>
    <w:rsid w:val="000D48DF"/>
    <w:rsid w:val="000D49CB"/>
    <w:rsid w:val="000D4AC6"/>
    <w:rsid w:val="000D4B37"/>
    <w:rsid w:val="000D5880"/>
    <w:rsid w:val="000D6E72"/>
    <w:rsid w:val="000D7AFA"/>
    <w:rsid w:val="000D7F73"/>
    <w:rsid w:val="000E1CB2"/>
    <w:rsid w:val="000E22FC"/>
    <w:rsid w:val="000E2C5F"/>
    <w:rsid w:val="000E3BDB"/>
    <w:rsid w:val="000E48DC"/>
    <w:rsid w:val="000E62FD"/>
    <w:rsid w:val="000E6706"/>
    <w:rsid w:val="000E6751"/>
    <w:rsid w:val="000E6856"/>
    <w:rsid w:val="000E6D6A"/>
    <w:rsid w:val="000E783A"/>
    <w:rsid w:val="000E7CF8"/>
    <w:rsid w:val="000F074A"/>
    <w:rsid w:val="000F1020"/>
    <w:rsid w:val="000F1FA5"/>
    <w:rsid w:val="000F21CF"/>
    <w:rsid w:val="000F2FF7"/>
    <w:rsid w:val="000F3411"/>
    <w:rsid w:val="000F37EE"/>
    <w:rsid w:val="000F4276"/>
    <w:rsid w:val="000F5417"/>
    <w:rsid w:val="000F5AF0"/>
    <w:rsid w:val="000F69CE"/>
    <w:rsid w:val="000F6BE1"/>
    <w:rsid w:val="000F73B7"/>
    <w:rsid w:val="000F75B7"/>
    <w:rsid w:val="000F7A37"/>
    <w:rsid w:val="001008D2"/>
    <w:rsid w:val="001010CF"/>
    <w:rsid w:val="00101BAB"/>
    <w:rsid w:val="00102D30"/>
    <w:rsid w:val="00103A0F"/>
    <w:rsid w:val="00103F66"/>
    <w:rsid w:val="00104D7F"/>
    <w:rsid w:val="0010532F"/>
    <w:rsid w:val="00105D6B"/>
    <w:rsid w:val="00106153"/>
    <w:rsid w:val="001066F5"/>
    <w:rsid w:val="00107602"/>
    <w:rsid w:val="0010783F"/>
    <w:rsid w:val="00110FA4"/>
    <w:rsid w:val="00112859"/>
    <w:rsid w:val="00112E6A"/>
    <w:rsid w:val="001137BA"/>
    <w:rsid w:val="00113F78"/>
    <w:rsid w:val="00115409"/>
    <w:rsid w:val="00116829"/>
    <w:rsid w:val="00116979"/>
    <w:rsid w:val="00116FC1"/>
    <w:rsid w:val="00117630"/>
    <w:rsid w:val="00117753"/>
    <w:rsid w:val="0012036E"/>
    <w:rsid w:val="00120491"/>
    <w:rsid w:val="00120FA3"/>
    <w:rsid w:val="0012143F"/>
    <w:rsid w:val="001218E4"/>
    <w:rsid w:val="00121A43"/>
    <w:rsid w:val="001226F7"/>
    <w:rsid w:val="00122C5B"/>
    <w:rsid w:val="001230A2"/>
    <w:rsid w:val="00123214"/>
    <w:rsid w:val="00123734"/>
    <w:rsid w:val="00123BB1"/>
    <w:rsid w:val="00124AD8"/>
    <w:rsid w:val="00124CD5"/>
    <w:rsid w:val="00124F78"/>
    <w:rsid w:val="0012570E"/>
    <w:rsid w:val="00125EE6"/>
    <w:rsid w:val="00126139"/>
    <w:rsid w:val="001269E6"/>
    <w:rsid w:val="00126D62"/>
    <w:rsid w:val="00127BB8"/>
    <w:rsid w:val="00127CEC"/>
    <w:rsid w:val="00127D8B"/>
    <w:rsid w:val="00127E1A"/>
    <w:rsid w:val="00127E86"/>
    <w:rsid w:val="00130679"/>
    <w:rsid w:val="0013156E"/>
    <w:rsid w:val="00131C8D"/>
    <w:rsid w:val="001326AF"/>
    <w:rsid w:val="0013303F"/>
    <w:rsid w:val="00133EA3"/>
    <w:rsid w:val="001344BE"/>
    <w:rsid w:val="00134A9D"/>
    <w:rsid w:val="00134ACA"/>
    <w:rsid w:val="00134E44"/>
    <w:rsid w:val="00135BF6"/>
    <w:rsid w:val="00135F40"/>
    <w:rsid w:val="001366F5"/>
    <w:rsid w:val="00136E60"/>
    <w:rsid w:val="001377B2"/>
    <w:rsid w:val="00140C4C"/>
    <w:rsid w:val="00142873"/>
    <w:rsid w:val="00142D96"/>
    <w:rsid w:val="001437C1"/>
    <w:rsid w:val="00143943"/>
    <w:rsid w:val="001456AE"/>
    <w:rsid w:val="00150794"/>
    <w:rsid w:val="00151687"/>
    <w:rsid w:val="00151C3E"/>
    <w:rsid w:val="0015246D"/>
    <w:rsid w:val="00153580"/>
    <w:rsid w:val="00154938"/>
    <w:rsid w:val="00154A6B"/>
    <w:rsid w:val="00155582"/>
    <w:rsid w:val="00156536"/>
    <w:rsid w:val="00157127"/>
    <w:rsid w:val="001573E0"/>
    <w:rsid w:val="001576B0"/>
    <w:rsid w:val="001578F6"/>
    <w:rsid w:val="0016100E"/>
    <w:rsid w:val="001616A5"/>
    <w:rsid w:val="001623E8"/>
    <w:rsid w:val="001628AF"/>
    <w:rsid w:val="00162BB2"/>
    <w:rsid w:val="00163261"/>
    <w:rsid w:val="00163375"/>
    <w:rsid w:val="001639D8"/>
    <w:rsid w:val="00163ED2"/>
    <w:rsid w:val="00164BA1"/>
    <w:rsid w:val="001654F1"/>
    <w:rsid w:val="0016638C"/>
    <w:rsid w:val="001667BC"/>
    <w:rsid w:val="001668FB"/>
    <w:rsid w:val="00166919"/>
    <w:rsid w:val="00166F0E"/>
    <w:rsid w:val="001672BB"/>
    <w:rsid w:val="00167F68"/>
    <w:rsid w:val="00170F69"/>
    <w:rsid w:val="00171120"/>
    <w:rsid w:val="0017149A"/>
    <w:rsid w:val="00171A89"/>
    <w:rsid w:val="00171AD3"/>
    <w:rsid w:val="0017243B"/>
    <w:rsid w:val="001742E5"/>
    <w:rsid w:val="001743F9"/>
    <w:rsid w:val="0017462E"/>
    <w:rsid w:val="00174896"/>
    <w:rsid w:val="00174925"/>
    <w:rsid w:val="00174A5C"/>
    <w:rsid w:val="00174FF7"/>
    <w:rsid w:val="00175387"/>
    <w:rsid w:val="0017548B"/>
    <w:rsid w:val="00175952"/>
    <w:rsid w:val="001760C5"/>
    <w:rsid w:val="001762E7"/>
    <w:rsid w:val="00177C3B"/>
    <w:rsid w:val="00177D29"/>
    <w:rsid w:val="001801DE"/>
    <w:rsid w:val="00182980"/>
    <w:rsid w:val="00183705"/>
    <w:rsid w:val="00183868"/>
    <w:rsid w:val="001838B3"/>
    <w:rsid w:val="00183AE1"/>
    <w:rsid w:val="00184384"/>
    <w:rsid w:val="00184661"/>
    <w:rsid w:val="00184CD3"/>
    <w:rsid w:val="00185DCE"/>
    <w:rsid w:val="00185FB3"/>
    <w:rsid w:val="001865DC"/>
    <w:rsid w:val="00186D15"/>
    <w:rsid w:val="0018726F"/>
    <w:rsid w:val="00187AE3"/>
    <w:rsid w:val="001906A1"/>
    <w:rsid w:val="00190CAB"/>
    <w:rsid w:val="00190F0D"/>
    <w:rsid w:val="001916F6"/>
    <w:rsid w:val="00191993"/>
    <w:rsid w:val="001926EE"/>
    <w:rsid w:val="00192A5E"/>
    <w:rsid w:val="001931A5"/>
    <w:rsid w:val="001934F1"/>
    <w:rsid w:val="00194854"/>
    <w:rsid w:val="00194B74"/>
    <w:rsid w:val="0019590B"/>
    <w:rsid w:val="00195ADE"/>
    <w:rsid w:val="00195AE5"/>
    <w:rsid w:val="00195BEB"/>
    <w:rsid w:val="00195E5E"/>
    <w:rsid w:val="00196613"/>
    <w:rsid w:val="00196C3C"/>
    <w:rsid w:val="00197622"/>
    <w:rsid w:val="00197B78"/>
    <w:rsid w:val="00197C93"/>
    <w:rsid w:val="001A041D"/>
    <w:rsid w:val="001A239C"/>
    <w:rsid w:val="001A3245"/>
    <w:rsid w:val="001A377D"/>
    <w:rsid w:val="001A40F7"/>
    <w:rsid w:val="001A4474"/>
    <w:rsid w:val="001A4700"/>
    <w:rsid w:val="001A48B0"/>
    <w:rsid w:val="001A5BB2"/>
    <w:rsid w:val="001A633E"/>
    <w:rsid w:val="001A6801"/>
    <w:rsid w:val="001A6B98"/>
    <w:rsid w:val="001A6EFB"/>
    <w:rsid w:val="001A75DD"/>
    <w:rsid w:val="001B03E9"/>
    <w:rsid w:val="001B059C"/>
    <w:rsid w:val="001B18BD"/>
    <w:rsid w:val="001B197F"/>
    <w:rsid w:val="001B2115"/>
    <w:rsid w:val="001B3185"/>
    <w:rsid w:val="001B32AE"/>
    <w:rsid w:val="001B3333"/>
    <w:rsid w:val="001B3355"/>
    <w:rsid w:val="001B429D"/>
    <w:rsid w:val="001B4A2C"/>
    <w:rsid w:val="001B4C46"/>
    <w:rsid w:val="001B585E"/>
    <w:rsid w:val="001B5BA3"/>
    <w:rsid w:val="001B60CD"/>
    <w:rsid w:val="001B6B20"/>
    <w:rsid w:val="001B74C2"/>
    <w:rsid w:val="001B77F7"/>
    <w:rsid w:val="001C0FAD"/>
    <w:rsid w:val="001C1329"/>
    <w:rsid w:val="001C24C8"/>
    <w:rsid w:val="001C29F0"/>
    <w:rsid w:val="001C2F72"/>
    <w:rsid w:val="001C3184"/>
    <w:rsid w:val="001C37FE"/>
    <w:rsid w:val="001C3E11"/>
    <w:rsid w:val="001C4017"/>
    <w:rsid w:val="001C4782"/>
    <w:rsid w:val="001C4B78"/>
    <w:rsid w:val="001C4E76"/>
    <w:rsid w:val="001C5038"/>
    <w:rsid w:val="001C53E4"/>
    <w:rsid w:val="001C5532"/>
    <w:rsid w:val="001C6202"/>
    <w:rsid w:val="001C6238"/>
    <w:rsid w:val="001C6602"/>
    <w:rsid w:val="001C68F5"/>
    <w:rsid w:val="001C6B5B"/>
    <w:rsid w:val="001C7288"/>
    <w:rsid w:val="001C7304"/>
    <w:rsid w:val="001D0B10"/>
    <w:rsid w:val="001D0D1D"/>
    <w:rsid w:val="001D0E4B"/>
    <w:rsid w:val="001D0F76"/>
    <w:rsid w:val="001D2345"/>
    <w:rsid w:val="001D24F3"/>
    <w:rsid w:val="001D2FAB"/>
    <w:rsid w:val="001D3707"/>
    <w:rsid w:val="001D43A2"/>
    <w:rsid w:val="001D4460"/>
    <w:rsid w:val="001D4C64"/>
    <w:rsid w:val="001D649D"/>
    <w:rsid w:val="001D6C77"/>
    <w:rsid w:val="001E027A"/>
    <w:rsid w:val="001E03CE"/>
    <w:rsid w:val="001E0B6B"/>
    <w:rsid w:val="001E0E64"/>
    <w:rsid w:val="001E0F1B"/>
    <w:rsid w:val="001E18D3"/>
    <w:rsid w:val="001E2943"/>
    <w:rsid w:val="001E35E6"/>
    <w:rsid w:val="001E36CF"/>
    <w:rsid w:val="001E5828"/>
    <w:rsid w:val="001E595D"/>
    <w:rsid w:val="001E5E01"/>
    <w:rsid w:val="001E64D3"/>
    <w:rsid w:val="001E6A78"/>
    <w:rsid w:val="001E715B"/>
    <w:rsid w:val="001E7465"/>
    <w:rsid w:val="001E7D4D"/>
    <w:rsid w:val="001F0AF2"/>
    <w:rsid w:val="001F1498"/>
    <w:rsid w:val="001F34B2"/>
    <w:rsid w:val="001F4C8B"/>
    <w:rsid w:val="001F4F6B"/>
    <w:rsid w:val="001F656E"/>
    <w:rsid w:val="001F6BDA"/>
    <w:rsid w:val="001F6ECB"/>
    <w:rsid w:val="001F77FB"/>
    <w:rsid w:val="001F7AB6"/>
    <w:rsid w:val="00200288"/>
    <w:rsid w:val="002005AE"/>
    <w:rsid w:val="002014BF"/>
    <w:rsid w:val="00201AA4"/>
    <w:rsid w:val="002021C9"/>
    <w:rsid w:val="0020233B"/>
    <w:rsid w:val="00202A2F"/>
    <w:rsid w:val="00202C4B"/>
    <w:rsid w:val="00202E8F"/>
    <w:rsid w:val="002032AB"/>
    <w:rsid w:val="0020381E"/>
    <w:rsid w:val="0020415A"/>
    <w:rsid w:val="002053E7"/>
    <w:rsid w:val="00206571"/>
    <w:rsid w:val="00206779"/>
    <w:rsid w:val="00206DF5"/>
    <w:rsid w:val="002075AB"/>
    <w:rsid w:val="00210067"/>
    <w:rsid w:val="00210DAD"/>
    <w:rsid w:val="00211D95"/>
    <w:rsid w:val="00212743"/>
    <w:rsid w:val="00213EB6"/>
    <w:rsid w:val="00214BF6"/>
    <w:rsid w:val="00215E38"/>
    <w:rsid w:val="0021632E"/>
    <w:rsid w:val="00217A86"/>
    <w:rsid w:val="00220415"/>
    <w:rsid w:val="00220499"/>
    <w:rsid w:val="00221A53"/>
    <w:rsid w:val="00221A7D"/>
    <w:rsid w:val="0022221D"/>
    <w:rsid w:val="00222AEE"/>
    <w:rsid w:val="00222C14"/>
    <w:rsid w:val="00223EC6"/>
    <w:rsid w:val="00224860"/>
    <w:rsid w:val="0022508D"/>
    <w:rsid w:val="00225F18"/>
    <w:rsid w:val="00226409"/>
    <w:rsid w:val="00226478"/>
    <w:rsid w:val="00227A54"/>
    <w:rsid w:val="00230632"/>
    <w:rsid w:val="00231898"/>
    <w:rsid w:val="00232312"/>
    <w:rsid w:val="00232AF0"/>
    <w:rsid w:val="00233221"/>
    <w:rsid w:val="0023412C"/>
    <w:rsid w:val="00234C51"/>
    <w:rsid w:val="00234D52"/>
    <w:rsid w:val="002354DD"/>
    <w:rsid w:val="00235876"/>
    <w:rsid w:val="00236849"/>
    <w:rsid w:val="00236EE9"/>
    <w:rsid w:val="002375FE"/>
    <w:rsid w:val="002379B2"/>
    <w:rsid w:val="00237D3B"/>
    <w:rsid w:val="00240794"/>
    <w:rsid w:val="00240A35"/>
    <w:rsid w:val="00244921"/>
    <w:rsid w:val="00245AA6"/>
    <w:rsid w:val="00245B36"/>
    <w:rsid w:val="00246313"/>
    <w:rsid w:val="00246651"/>
    <w:rsid w:val="00246A69"/>
    <w:rsid w:val="002472BC"/>
    <w:rsid w:val="0024755C"/>
    <w:rsid w:val="00247945"/>
    <w:rsid w:val="0025065F"/>
    <w:rsid w:val="002513C6"/>
    <w:rsid w:val="00251B25"/>
    <w:rsid w:val="00251DC2"/>
    <w:rsid w:val="00252322"/>
    <w:rsid w:val="00252501"/>
    <w:rsid w:val="00252598"/>
    <w:rsid w:val="00252D72"/>
    <w:rsid w:val="00253218"/>
    <w:rsid w:val="0025431C"/>
    <w:rsid w:val="0025526C"/>
    <w:rsid w:val="002568EB"/>
    <w:rsid w:val="00257745"/>
    <w:rsid w:val="00257D7F"/>
    <w:rsid w:val="00260B3A"/>
    <w:rsid w:val="00262B72"/>
    <w:rsid w:val="00262FE6"/>
    <w:rsid w:val="00263B6F"/>
    <w:rsid w:val="002644BC"/>
    <w:rsid w:val="00265F54"/>
    <w:rsid w:val="002665F3"/>
    <w:rsid w:val="00266935"/>
    <w:rsid w:val="00267274"/>
    <w:rsid w:val="00270C54"/>
    <w:rsid w:val="002718DA"/>
    <w:rsid w:val="00272E46"/>
    <w:rsid w:val="00273378"/>
    <w:rsid w:val="00273D63"/>
    <w:rsid w:val="002758C8"/>
    <w:rsid w:val="002766B3"/>
    <w:rsid w:val="00276879"/>
    <w:rsid w:val="00276F9D"/>
    <w:rsid w:val="00277D45"/>
    <w:rsid w:val="00277E56"/>
    <w:rsid w:val="00280138"/>
    <w:rsid w:val="00280819"/>
    <w:rsid w:val="00280AC1"/>
    <w:rsid w:val="002810CE"/>
    <w:rsid w:val="002816F4"/>
    <w:rsid w:val="0028183D"/>
    <w:rsid w:val="002819D7"/>
    <w:rsid w:val="00281FA2"/>
    <w:rsid w:val="002824E5"/>
    <w:rsid w:val="00284A70"/>
    <w:rsid w:val="0028581C"/>
    <w:rsid w:val="00286AA3"/>
    <w:rsid w:val="002873C0"/>
    <w:rsid w:val="00290ABD"/>
    <w:rsid w:val="00290DD0"/>
    <w:rsid w:val="00291002"/>
    <w:rsid w:val="0029101C"/>
    <w:rsid w:val="002928FF"/>
    <w:rsid w:val="002933C8"/>
    <w:rsid w:val="00293D5F"/>
    <w:rsid w:val="00293F0D"/>
    <w:rsid w:val="0029494B"/>
    <w:rsid w:val="00294B63"/>
    <w:rsid w:val="00297142"/>
    <w:rsid w:val="00297261"/>
    <w:rsid w:val="00297574"/>
    <w:rsid w:val="002A02F3"/>
    <w:rsid w:val="002A095F"/>
    <w:rsid w:val="002A0BA7"/>
    <w:rsid w:val="002A16AF"/>
    <w:rsid w:val="002A1726"/>
    <w:rsid w:val="002A172E"/>
    <w:rsid w:val="002A2294"/>
    <w:rsid w:val="002A266A"/>
    <w:rsid w:val="002A2F9E"/>
    <w:rsid w:val="002A3598"/>
    <w:rsid w:val="002A4005"/>
    <w:rsid w:val="002A40D4"/>
    <w:rsid w:val="002A47F4"/>
    <w:rsid w:val="002A6926"/>
    <w:rsid w:val="002A6E45"/>
    <w:rsid w:val="002A705D"/>
    <w:rsid w:val="002A7695"/>
    <w:rsid w:val="002B165C"/>
    <w:rsid w:val="002B1B96"/>
    <w:rsid w:val="002B3E59"/>
    <w:rsid w:val="002B46F1"/>
    <w:rsid w:val="002B5219"/>
    <w:rsid w:val="002B5303"/>
    <w:rsid w:val="002B5328"/>
    <w:rsid w:val="002B7AC4"/>
    <w:rsid w:val="002B7B5A"/>
    <w:rsid w:val="002B7F03"/>
    <w:rsid w:val="002C06D4"/>
    <w:rsid w:val="002C0D6A"/>
    <w:rsid w:val="002C1EBA"/>
    <w:rsid w:val="002C23A5"/>
    <w:rsid w:val="002C270A"/>
    <w:rsid w:val="002C375B"/>
    <w:rsid w:val="002C37F7"/>
    <w:rsid w:val="002C3960"/>
    <w:rsid w:val="002C3EAF"/>
    <w:rsid w:val="002C40F7"/>
    <w:rsid w:val="002C436A"/>
    <w:rsid w:val="002C474A"/>
    <w:rsid w:val="002C4FA9"/>
    <w:rsid w:val="002C597E"/>
    <w:rsid w:val="002C5A6E"/>
    <w:rsid w:val="002C6565"/>
    <w:rsid w:val="002C6606"/>
    <w:rsid w:val="002C6E49"/>
    <w:rsid w:val="002C7332"/>
    <w:rsid w:val="002C79CD"/>
    <w:rsid w:val="002C7AA4"/>
    <w:rsid w:val="002D0DA2"/>
    <w:rsid w:val="002D1518"/>
    <w:rsid w:val="002D1644"/>
    <w:rsid w:val="002D189B"/>
    <w:rsid w:val="002D1AB8"/>
    <w:rsid w:val="002D2733"/>
    <w:rsid w:val="002D2ABC"/>
    <w:rsid w:val="002D2FCC"/>
    <w:rsid w:val="002D3C01"/>
    <w:rsid w:val="002D4D34"/>
    <w:rsid w:val="002D4ECA"/>
    <w:rsid w:val="002D5144"/>
    <w:rsid w:val="002D554F"/>
    <w:rsid w:val="002D5685"/>
    <w:rsid w:val="002D58D0"/>
    <w:rsid w:val="002D5F4A"/>
    <w:rsid w:val="002D5F52"/>
    <w:rsid w:val="002D6651"/>
    <w:rsid w:val="002E0702"/>
    <w:rsid w:val="002E0761"/>
    <w:rsid w:val="002E0FE2"/>
    <w:rsid w:val="002E1C18"/>
    <w:rsid w:val="002E1C61"/>
    <w:rsid w:val="002E228D"/>
    <w:rsid w:val="002E28E4"/>
    <w:rsid w:val="002E2C0A"/>
    <w:rsid w:val="002E3E7D"/>
    <w:rsid w:val="002E52A8"/>
    <w:rsid w:val="002E566C"/>
    <w:rsid w:val="002E58D0"/>
    <w:rsid w:val="002E68CC"/>
    <w:rsid w:val="002E743C"/>
    <w:rsid w:val="002E7669"/>
    <w:rsid w:val="002F0E4E"/>
    <w:rsid w:val="002F16EC"/>
    <w:rsid w:val="002F2082"/>
    <w:rsid w:val="002F266C"/>
    <w:rsid w:val="002F4217"/>
    <w:rsid w:val="002F47A3"/>
    <w:rsid w:val="002F4D0E"/>
    <w:rsid w:val="002F4F7A"/>
    <w:rsid w:val="002F5172"/>
    <w:rsid w:val="002F57F0"/>
    <w:rsid w:val="002F61E8"/>
    <w:rsid w:val="002F6240"/>
    <w:rsid w:val="002F6355"/>
    <w:rsid w:val="002F64F4"/>
    <w:rsid w:val="002F764F"/>
    <w:rsid w:val="002F7D8A"/>
    <w:rsid w:val="0030093C"/>
    <w:rsid w:val="00300EC4"/>
    <w:rsid w:val="00300F3F"/>
    <w:rsid w:val="00301105"/>
    <w:rsid w:val="00301361"/>
    <w:rsid w:val="00301F96"/>
    <w:rsid w:val="00302312"/>
    <w:rsid w:val="00303A97"/>
    <w:rsid w:val="00304111"/>
    <w:rsid w:val="00304646"/>
    <w:rsid w:val="00305183"/>
    <w:rsid w:val="003065FA"/>
    <w:rsid w:val="00306BE7"/>
    <w:rsid w:val="00307028"/>
    <w:rsid w:val="00307219"/>
    <w:rsid w:val="00307452"/>
    <w:rsid w:val="00307566"/>
    <w:rsid w:val="003076FF"/>
    <w:rsid w:val="00307789"/>
    <w:rsid w:val="00307B1E"/>
    <w:rsid w:val="00310051"/>
    <w:rsid w:val="00310876"/>
    <w:rsid w:val="00311791"/>
    <w:rsid w:val="003118F8"/>
    <w:rsid w:val="003121AE"/>
    <w:rsid w:val="0031311F"/>
    <w:rsid w:val="003146AB"/>
    <w:rsid w:val="00314857"/>
    <w:rsid w:val="00314BC2"/>
    <w:rsid w:val="0031512F"/>
    <w:rsid w:val="00315B5A"/>
    <w:rsid w:val="00316C45"/>
    <w:rsid w:val="00316F48"/>
    <w:rsid w:val="00316F79"/>
    <w:rsid w:val="00316FD8"/>
    <w:rsid w:val="00316FEC"/>
    <w:rsid w:val="0031748B"/>
    <w:rsid w:val="0031792B"/>
    <w:rsid w:val="00317F41"/>
    <w:rsid w:val="003206F3"/>
    <w:rsid w:val="00320DA8"/>
    <w:rsid w:val="00321CCF"/>
    <w:rsid w:val="00322C67"/>
    <w:rsid w:val="0032321B"/>
    <w:rsid w:val="003238CD"/>
    <w:rsid w:val="00323C40"/>
    <w:rsid w:val="0032410F"/>
    <w:rsid w:val="00324137"/>
    <w:rsid w:val="00324508"/>
    <w:rsid w:val="003246EA"/>
    <w:rsid w:val="00324DA8"/>
    <w:rsid w:val="0032577F"/>
    <w:rsid w:val="00325821"/>
    <w:rsid w:val="0032597B"/>
    <w:rsid w:val="003275D7"/>
    <w:rsid w:val="00327B05"/>
    <w:rsid w:val="00327FB4"/>
    <w:rsid w:val="00330636"/>
    <w:rsid w:val="00330897"/>
    <w:rsid w:val="00330927"/>
    <w:rsid w:val="00330D1F"/>
    <w:rsid w:val="0033159B"/>
    <w:rsid w:val="003322DA"/>
    <w:rsid w:val="0033245B"/>
    <w:rsid w:val="00332C3F"/>
    <w:rsid w:val="003334EB"/>
    <w:rsid w:val="00334284"/>
    <w:rsid w:val="00334E3B"/>
    <w:rsid w:val="003351D6"/>
    <w:rsid w:val="00335C9C"/>
    <w:rsid w:val="00335E16"/>
    <w:rsid w:val="003364E6"/>
    <w:rsid w:val="0033680B"/>
    <w:rsid w:val="0033706D"/>
    <w:rsid w:val="00337AA6"/>
    <w:rsid w:val="00340012"/>
    <w:rsid w:val="003400CC"/>
    <w:rsid w:val="0034237D"/>
    <w:rsid w:val="00342551"/>
    <w:rsid w:val="00342961"/>
    <w:rsid w:val="00342ABF"/>
    <w:rsid w:val="00342CE3"/>
    <w:rsid w:val="00343673"/>
    <w:rsid w:val="00343800"/>
    <w:rsid w:val="0034518B"/>
    <w:rsid w:val="00345435"/>
    <w:rsid w:val="00346539"/>
    <w:rsid w:val="003471D4"/>
    <w:rsid w:val="003471FB"/>
    <w:rsid w:val="00350DE3"/>
    <w:rsid w:val="00351DCE"/>
    <w:rsid w:val="00352183"/>
    <w:rsid w:val="003521AB"/>
    <w:rsid w:val="003524D7"/>
    <w:rsid w:val="003536B4"/>
    <w:rsid w:val="003543F8"/>
    <w:rsid w:val="003546A3"/>
    <w:rsid w:val="0035615C"/>
    <w:rsid w:val="00356438"/>
    <w:rsid w:val="003565BE"/>
    <w:rsid w:val="00356AD8"/>
    <w:rsid w:val="00356B0A"/>
    <w:rsid w:val="00360021"/>
    <w:rsid w:val="00360380"/>
    <w:rsid w:val="0036052A"/>
    <w:rsid w:val="0036078B"/>
    <w:rsid w:val="00362AD5"/>
    <w:rsid w:val="00362C46"/>
    <w:rsid w:val="00362EB7"/>
    <w:rsid w:val="0036444A"/>
    <w:rsid w:val="00364574"/>
    <w:rsid w:val="00364DC9"/>
    <w:rsid w:val="00365870"/>
    <w:rsid w:val="00365885"/>
    <w:rsid w:val="00366440"/>
    <w:rsid w:val="00366C25"/>
    <w:rsid w:val="003674C0"/>
    <w:rsid w:val="00367800"/>
    <w:rsid w:val="003712CD"/>
    <w:rsid w:val="00371333"/>
    <w:rsid w:val="00373D8D"/>
    <w:rsid w:val="00373F71"/>
    <w:rsid w:val="00374DE3"/>
    <w:rsid w:val="0037578B"/>
    <w:rsid w:val="00376A86"/>
    <w:rsid w:val="00376AFB"/>
    <w:rsid w:val="00377CDB"/>
    <w:rsid w:val="00377E2A"/>
    <w:rsid w:val="003801FB"/>
    <w:rsid w:val="0038021A"/>
    <w:rsid w:val="003836C0"/>
    <w:rsid w:val="0038376D"/>
    <w:rsid w:val="00383F4D"/>
    <w:rsid w:val="00384050"/>
    <w:rsid w:val="00384546"/>
    <w:rsid w:val="00384931"/>
    <w:rsid w:val="00385AE8"/>
    <w:rsid w:val="00390F3D"/>
    <w:rsid w:val="00391211"/>
    <w:rsid w:val="003926D2"/>
    <w:rsid w:val="003930F8"/>
    <w:rsid w:val="00393573"/>
    <w:rsid w:val="00393C16"/>
    <w:rsid w:val="00393E7D"/>
    <w:rsid w:val="003947D2"/>
    <w:rsid w:val="003951CB"/>
    <w:rsid w:val="00395FE2"/>
    <w:rsid w:val="00396A2D"/>
    <w:rsid w:val="00397EDE"/>
    <w:rsid w:val="00397FB7"/>
    <w:rsid w:val="003A062B"/>
    <w:rsid w:val="003A3889"/>
    <w:rsid w:val="003A38CF"/>
    <w:rsid w:val="003A3C40"/>
    <w:rsid w:val="003A43EC"/>
    <w:rsid w:val="003A4849"/>
    <w:rsid w:val="003A4F97"/>
    <w:rsid w:val="003A5C6E"/>
    <w:rsid w:val="003A6454"/>
    <w:rsid w:val="003A64B6"/>
    <w:rsid w:val="003A6563"/>
    <w:rsid w:val="003A6A20"/>
    <w:rsid w:val="003A6BCB"/>
    <w:rsid w:val="003A7052"/>
    <w:rsid w:val="003A791E"/>
    <w:rsid w:val="003B0BA1"/>
    <w:rsid w:val="003B1AF8"/>
    <w:rsid w:val="003B1C4E"/>
    <w:rsid w:val="003B1F7A"/>
    <w:rsid w:val="003B2B41"/>
    <w:rsid w:val="003B33F6"/>
    <w:rsid w:val="003B3471"/>
    <w:rsid w:val="003B3C70"/>
    <w:rsid w:val="003B3FB5"/>
    <w:rsid w:val="003B57C9"/>
    <w:rsid w:val="003B6535"/>
    <w:rsid w:val="003B7838"/>
    <w:rsid w:val="003B7986"/>
    <w:rsid w:val="003B7EEB"/>
    <w:rsid w:val="003C0AB8"/>
    <w:rsid w:val="003C1554"/>
    <w:rsid w:val="003C16E1"/>
    <w:rsid w:val="003C184D"/>
    <w:rsid w:val="003C19B3"/>
    <w:rsid w:val="003C1C6A"/>
    <w:rsid w:val="003C2009"/>
    <w:rsid w:val="003C3125"/>
    <w:rsid w:val="003C403B"/>
    <w:rsid w:val="003C4093"/>
    <w:rsid w:val="003C41A1"/>
    <w:rsid w:val="003C420C"/>
    <w:rsid w:val="003C461E"/>
    <w:rsid w:val="003C49EE"/>
    <w:rsid w:val="003C6447"/>
    <w:rsid w:val="003C724E"/>
    <w:rsid w:val="003C7630"/>
    <w:rsid w:val="003C7C90"/>
    <w:rsid w:val="003D0298"/>
    <w:rsid w:val="003D0928"/>
    <w:rsid w:val="003D1205"/>
    <w:rsid w:val="003D1E54"/>
    <w:rsid w:val="003D25E8"/>
    <w:rsid w:val="003D33EC"/>
    <w:rsid w:val="003D414A"/>
    <w:rsid w:val="003D4AEE"/>
    <w:rsid w:val="003D5757"/>
    <w:rsid w:val="003D5877"/>
    <w:rsid w:val="003D5CF7"/>
    <w:rsid w:val="003D6448"/>
    <w:rsid w:val="003D6664"/>
    <w:rsid w:val="003D6C3E"/>
    <w:rsid w:val="003E019D"/>
    <w:rsid w:val="003E0966"/>
    <w:rsid w:val="003E1023"/>
    <w:rsid w:val="003E24EB"/>
    <w:rsid w:val="003E4A85"/>
    <w:rsid w:val="003E4E1E"/>
    <w:rsid w:val="003E5D18"/>
    <w:rsid w:val="003F07B6"/>
    <w:rsid w:val="003F0B99"/>
    <w:rsid w:val="003F1665"/>
    <w:rsid w:val="003F226F"/>
    <w:rsid w:val="003F343A"/>
    <w:rsid w:val="003F35B9"/>
    <w:rsid w:val="003F35CE"/>
    <w:rsid w:val="003F3730"/>
    <w:rsid w:val="003F3983"/>
    <w:rsid w:val="003F4856"/>
    <w:rsid w:val="003F4C92"/>
    <w:rsid w:val="003F4C9F"/>
    <w:rsid w:val="003F4DD3"/>
    <w:rsid w:val="003F523D"/>
    <w:rsid w:val="003F613D"/>
    <w:rsid w:val="003F71BA"/>
    <w:rsid w:val="003F733F"/>
    <w:rsid w:val="003F7B61"/>
    <w:rsid w:val="004000FC"/>
    <w:rsid w:val="0040260E"/>
    <w:rsid w:val="0040307D"/>
    <w:rsid w:val="00403278"/>
    <w:rsid w:val="00404A47"/>
    <w:rsid w:val="00404A7C"/>
    <w:rsid w:val="00404DBB"/>
    <w:rsid w:val="004055EB"/>
    <w:rsid w:val="00405D90"/>
    <w:rsid w:val="00407090"/>
    <w:rsid w:val="00407512"/>
    <w:rsid w:val="0040783A"/>
    <w:rsid w:val="004106B5"/>
    <w:rsid w:val="00411F21"/>
    <w:rsid w:val="00412357"/>
    <w:rsid w:val="004125AC"/>
    <w:rsid w:val="0041265C"/>
    <w:rsid w:val="00413DA5"/>
    <w:rsid w:val="004153EE"/>
    <w:rsid w:val="004155CB"/>
    <w:rsid w:val="00415E1D"/>
    <w:rsid w:val="00416179"/>
    <w:rsid w:val="00416C14"/>
    <w:rsid w:val="00417367"/>
    <w:rsid w:val="004176C4"/>
    <w:rsid w:val="00417DEF"/>
    <w:rsid w:val="00420BAD"/>
    <w:rsid w:val="00420C1B"/>
    <w:rsid w:val="00420F8F"/>
    <w:rsid w:val="004218E1"/>
    <w:rsid w:val="00422368"/>
    <w:rsid w:val="0042296A"/>
    <w:rsid w:val="00423521"/>
    <w:rsid w:val="00424CD7"/>
    <w:rsid w:val="00425B87"/>
    <w:rsid w:val="00425BD3"/>
    <w:rsid w:val="0042611E"/>
    <w:rsid w:val="004264BE"/>
    <w:rsid w:val="0042798E"/>
    <w:rsid w:val="0043041F"/>
    <w:rsid w:val="0043053D"/>
    <w:rsid w:val="00430A2C"/>
    <w:rsid w:val="00431644"/>
    <w:rsid w:val="00431978"/>
    <w:rsid w:val="00431CFD"/>
    <w:rsid w:val="00432479"/>
    <w:rsid w:val="0043468B"/>
    <w:rsid w:val="004347FF"/>
    <w:rsid w:val="004351D5"/>
    <w:rsid w:val="0043566C"/>
    <w:rsid w:val="004358B4"/>
    <w:rsid w:val="00436A74"/>
    <w:rsid w:val="00436E32"/>
    <w:rsid w:val="00436FEC"/>
    <w:rsid w:val="004372EE"/>
    <w:rsid w:val="00437F69"/>
    <w:rsid w:val="00440857"/>
    <w:rsid w:val="00440B19"/>
    <w:rsid w:val="0044181E"/>
    <w:rsid w:val="004418C1"/>
    <w:rsid w:val="0044296E"/>
    <w:rsid w:val="0044383D"/>
    <w:rsid w:val="00444C83"/>
    <w:rsid w:val="00445177"/>
    <w:rsid w:val="004451CF"/>
    <w:rsid w:val="0044624F"/>
    <w:rsid w:val="00446B67"/>
    <w:rsid w:val="004474C2"/>
    <w:rsid w:val="00447523"/>
    <w:rsid w:val="004477A6"/>
    <w:rsid w:val="004507A7"/>
    <w:rsid w:val="004511A9"/>
    <w:rsid w:val="0045214E"/>
    <w:rsid w:val="004523E4"/>
    <w:rsid w:val="00452634"/>
    <w:rsid w:val="00452CFC"/>
    <w:rsid w:val="00452ECB"/>
    <w:rsid w:val="004532F5"/>
    <w:rsid w:val="00453B1B"/>
    <w:rsid w:val="00454B2D"/>
    <w:rsid w:val="00454B47"/>
    <w:rsid w:val="004555BD"/>
    <w:rsid w:val="00455A2F"/>
    <w:rsid w:val="00455F10"/>
    <w:rsid w:val="00456508"/>
    <w:rsid w:val="004572AB"/>
    <w:rsid w:val="00457877"/>
    <w:rsid w:val="00457C94"/>
    <w:rsid w:val="00457E86"/>
    <w:rsid w:val="0046049D"/>
    <w:rsid w:val="004624A0"/>
    <w:rsid w:val="00462BBA"/>
    <w:rsid w:val="00465595"/>
    <w:rsid w:val="00466007"/>
    <w:rsid w:val="004661D3"/>
    <w:rsid w:val="004709F0"/>
    <w:rsid w:val="00470B99"/>
    <w:rsid w:val="0047179D"/>
    <w:rsid w:val="004722FA"/>
    <w:rsid w:val="00472351"/>
    <w:rsid w:val="004725E9"/>
    <w:rsid w:val="00472CB0"/>
    <w:rsid w:val="004733E6"/>
    <w:rsid w:val="00473773"/>
    <w:rsid w:val="00474C2F"/>
    <w:rsid w:val="00474E66"/>
    <w:rsid w:val="00474E7A"/>
    <w:rsid w:val="00475A79"/>
    <w:rsid w:val="00476256"/>
    <w:rsid w:val="00476D7C"/>
    <w:rsid w:val="00477711"/>
    <w:rsid w:val="0047772A"/>
    <w:rsid w:val="00477E82"/>
    <w:rsid w:val="004808B9"/>
    <w:rsid w:val="00480AB7"/>
    <w:rsid w:val="0048177A"/>
    <w:rsid w:val="00481CB4"/>
    <w:rsid w:val="00481D2A"/>
    <w:rsid w:val="00482B04"/>
    <w:rsid w:val="00482D12"/>
    <w:rsid w:val="00485965"/>
    <w:rsid w:val="004859DB"/>
    <w:rsid w:val="00485B64"/>
    <w:rsid w:val="00485CA6"/>
    <w:rsid w:val="004860F3"/>
    <w:rsid w:val="0048648A"/>
    <w:rsid w:val="00487EB9"/>
    <w:rsid w:val="00490368"/>
    <w:rsid w:val="0049081D"/>
    <w:rsid w:val="00490E2C"/>
    <w:rsid w:val="00491256"/>
    <w:rsid w:val="00491A21"/>
    <w:rsid w:val="00491BEC"/>
    <w:rsid w:val="0049280F"/>
    <w:rsid w:val="00492FE6"/>
    <w:rsid w:val="00493115"/>
    <w:rsid w:val="0049356E"/>
    <w:rsid w:val="0049366F"/>
    <w:rsid w:val="00493E23"/>
    <w:rsid w:val="0049414C"/>
    <w:rsid w:val="004949B0"/>
    <w:rsid w:val="00495404"/>
    <w:rsid w:val="00495434"/>
    <w:rsid w:val="00495711"/>
    <w:rsid w:val="004A03BD"/>
    <w:rsid w:val="004A0C4C"/>
    <w:rsid w:val="004A108F"/>
    <w:rsid w:val="004A142A"/>
    <w:rsid w:val="004A16AA"/>
    <w:rsid w:val="004A26F8"/>
    <w:rsid w:val="004A3557"/>
    <w:rsid w:val="004A35F9"/>
    <w:rsid w:val="004A364D"/>
    <w:rsid w:val="004A3C87"/>
    <w:rsid w:val="004A4057"/>
    <w:rsid w:val="004A4AE9"/>
    <w:rsid w:val="004A6F70"/>
    <w:rsid w:val="004B02A1"/>
    <w:rsid w:val="004B0829"/>
    <w:rsid w:val="004B11E8"/>
    <w:rsid w:val="004B1BF6"/>
    <w:rsid w:val="004B22E3"/>
    <w:rsid w:val="004B26E4"/>
    <w:rsid w:val="004B3058"/>
    <w:rsid w:val="004B395D"/>
    <w:rsid w:val="004B3DFF"/>
    <w:rsid w:val="004B3ED6"/>
    <w:rsid w:val="004B41EA"/>
    <w:rsid w:val="004B690D"/>
    <w:rsid w:val="004B779A"/>
    <w:rsid w:val="004B7E00"/>
    <w:rsid w:val="004C15F8"/>
    <w:rsid w:val="004C43A1"/>
    <w:rsid w:val="004C4460"/>
    <w:rsid w:val="004C59D7"/>
    <w:rsid w:val="004C67AB"/>
    <w:rsid w:val="004C6A07"/>
    <w:rsid w:val="004C6AC8"/>
    <w:rsid w:val="004C7C10"/>
    <w:rsid w:val="004C7FB4"/>
    <w:rsid w:val="004D0B6C"/>
    <w:rsid w:val="004D1C9D"/>
    <w:rsid w:val="004D4E75"/>
    <w:rsid w:val="004D4F45"/>
    <w:rsid w:val="004D74D6"/>
    <w:rsid w:val="004D7543"/>
    <w:rsid w:val="004D7AD8"/>
    <w:rsid w:val="004E0253"/>
    <w:rsid w:val="004E0FFA"/>
    <w:rsid w:val="004E1CF6"/>
    <w:rsid w:val="004E1D73"/>
    <w:rsid w:val="004E226A"/>
    <w:rsid w:val="004E22FB"/>
    <w:rsid w:val="004E2BC6"/>
    <w:rsid w:val="004E315F"/>
    <w:rsid w:val="004E31A6"/>
    <w:rsid w:val="004E394C"/>
    <w:rsid w:val="004E39D6"/>
    <w:rsid w:val="004E4CD7"/>
    <w:rsid w:val="004E4DF5"/>
    <w:rsid w:val="004E4EE3"/>
    <w:rsid w:val="004E4EE9"/>
    <w:rsid w:val="004E5245"/>
    <w:rsid w:val="004E52B2"/>
    <w:rsid w:val="004E63A9"/>
    <w:rsid w:val="004E6BEA"/>
    <w:rsid w:val="004E71A0"/>
    <w:rsid w:val="004E7A12"/>
    <w:rsid w:val="004E7E8E"/>
    <w:rsid w:val="004E7EFE"/>
    <w:rsid w:val="004F01DE"/>
    <w:rsid w:val="004F04C2"/>
    <w:rsid w:val="004F04D8"/>
    <w:rsid w:val="004F05A6"/>
    <w:rsid w:val="004F1275"/>
    <w:rsid w:val="004F1859"/>
    <w:rsid w:val="004F2801"/>
    <w:rsid w:val="004F28A1"/>
    <w:rsid w:val="004F2ECD"/>
    <w:rsid w:val="004F34B8"/>
    <w:rsid w:val="004F3C49"/>
    <w:rsid w:val="004F546D"/>
    <w:rsid w:val="004F57A4"/>
    <w:rsid w:val="004F7820"/>
    <w:rsid w:val="004F795E"/>
    <w:rsid w:val="004F7A27"/>
    <w:rsid w:val="0050028E"/>
    <w:rsid w:val="00500300"/>
    <w:rsid w:val="00500586"/>
    <w:rsid w:val="00500B35"/>
    <w:rsid w:val="005010FC"/>
    <w:rsid w:val="005012B5"/>
    <w:rsid w:val="00501579"/>
    <w:rsid w:val="00501D18"/>
    <w:rsid w:val="00502A0E"/>
    <w:rsid w:val="00503D50"/>
    <w:rsid w:val="00504330"/>
    <w:rsid w:val="005054F0"/>
    <w:rsid w:val="005066EB"/>
    <w:rsid w:val="0050673D"/>
    <w:rsid w:val="00506F55"/>
    <w:rsid w:val="00510656"/>
    <w:rsid w:val="005106FB"/>
    <w:rsid w:val="00510899"/>
    <w:rsid w:val="00510CB2"/>
    <w:rsid w:val="0051197E"/>
    <w:rsid w:val="00511E79"/>
    <w:rsid w:val="005123D2"/>
    <w:rsid w:val="00512BB3"/>
    <w:rsid w:val="00513084"/>
    <w:rsid w:val="00513C19"/>
    <w:rsid w:val="00514004"/>
    <w:rsid w:val="00514F88"/>
    <w:rsid w:val="0051588C"/>
    <w:rsid w:val="00515A69"/>
    <w:rsid w:val="00517CD2"/>
    <w:rsid w:val="0052166F"/>
    <w:rsid w:val="00521EAC"/>
    <w:rsid w:val="00522B3D"/>
    <w:rsid w:val="005236F6"/>
    <w:rsid w:val="005239E3"/>
    <w:rsid w:val="0052505C"/>
    <w:rsid w:val="00525302"/>
    <w:rsid w:val="00525678"/>
    <w:rsid w:val="00525CE9"/>
    <w:rsid w:val="00526654"/>
    <w:rsid w:val="005275E2"/>
    <w:rsid w:val="00527DA5"/>
    <w:rsid w:val="005304B2"/>
    <w:rsid w:val="005306B3"/>
    <w:rsid w:val="00530EC1"/>
    <w:rsid w:val="00531810"/>
    <w:rsid w:val="0053342C"/>
    <w:rsid w:val="00534203"/>
    <w:rsid w:val="005347D0"/>
    <w:rsid w:val="005349C3"/>
    <w:rsid w:val="00534B3C"/>
    <w:rsid w:val="00534DA9"/>
    <w:rsid w:val="00535401"/>
    <w:rsid w:val="00536FF8"/>
    <w:rsid w:val="0054063B"/>
    <w:rsid w:val="00540B3B"/>
    <w:rsid w:val="00541205"/>
    <w:rsid w:val="00541CAE"/>
    <w:rsid w:val="0054429A"/>
    <w:rsid w:val="00544855"/>
    <w:rsid w:val="005448F4"/>
    <w:rsid w:val="00545326"/>
    <w:rsid w:val="0054562D"/>
    <w:rsid w:val="005456BF"/>
    <w:rsid w:val="00545BA2"/>
    <w:rsid w:val="0054718F"/>
    <w:rsid w:val="00550133"/>
    <w:rsid w:val="00550642"/>
    <w:rsid w:val="00550742"/>
    <w:rsid w:val="00550BC3"/>
    <w:rsid w:val="00550DF6"/>
    <w:rsid w:val="00551365"/>
    <w:rsid w:val="00551486"/>
    <w:rsid w:val="0055157D"/>
    <w:rsid w:val="005516F2"/>
    <w:rsid w:val="005516FC"/>
    <w:rsid w:val="0055567F"/>
    <w:rsid w:val="00555CE0"/>
    <w:rsid w:val="0055661A"/>
    <w:rsid w:val="00556CBC"/>
    <w:rsid w:val="00557350"/>
    <w:rsid w:val="00557927"/>
    <w:rsid w:val="005601A9"/>
    <w:rsid w:val="0056039A"/>
    <w:rsid w:val="005609AE"/>
    <w:rsid w:val="00560DAE"/>
    <w:rsid w:val="0056156A"/>
    <w:rsid w:val="005618B0"/>
    <w:rsid w:val="00561AD0"/>
    <w:rsid w:val="00561D30"/>
    <w:rsid w:val="00561E65"/>
    <w:rsid w:val="00562033"/>
    <w:rsid w:val="00563F65"/>
    <w:rsid w:val="00564F55"/>
    <w:rsid w:val="0057060C"/>
    <w:rsid w:val="00570EA0"/>
    <w:rsid w:val="0057176C"/>
    <w:rsid w:val="00571770"/>
    <w:rsid w:val="00571F63"/>
    <w:rsid w:val="0057300F"/>
    <w:rsid w:val="00573856"/>
    <w:rsid w:val="00574226"/>
    <w:rsid w:val="00574299"/>
    <w:rsid w:val="00574376"/>
    <w:rsid w:val="00574919"/>
    <w:rsid w:val="00574FA3"/>
    <w:rsid w:val="00575372"/>
    <w:rsid w:val="0057559D"/>
    <w:rsid w:val="00575B54"/>
    <w:rsid w:val="00575F0C"/>
    <w:rsid w:val="00575FBC"/>
    <w:rsid w:val="00576AD9"/>
    <w:rsid w:val="0057726E"/>
    <w:rsid w:val="005773CE"/>
    <w:rsid w:val="00577682"/>
    <w:rsid w:val="00577AA6"/>
    <w:rsid w:val="00577EF9"/>
    <w:rsid w:val="00580155"/>
    <w:rsid w:val="00580373"/>
    <w:rsid w:val="00580488"/>
    <w:rsid w:val="00580B4A"/>
    <w:rsid w:val="00580BE6"/>
    <w:rsid w:val="00580E8B"/>
    <w:rsid w:val="00581BA3"/>
    <w:rsid w:val="00581BB1"/>
    <w:rsid w:val="00582DEF"/>
    <w:rsid w:val="00583AA4"/>
    <w:rsid w:val="00584E8B"/>
    <w:rsid w:val="00585605"/>
    <w:rsid w:val="00585ACD"/>
    <w:rsid w:val="00586B2E"/>
    <w:rsid w:val="00586CB6"/>
    <w:rsid w:val="0058760E"/>
    <w:rsid w:val="005877C5"/>
    <w:rsid w:val="005903CB"/>
    <w:rsid w:val="0059058F"/>
    <w:rsid w:val="005927B9"/>
    <w:rsid w:val="005929C9"/>
    <w:rsid w:val="005935B1"/>
    <w:rsid w:val="0059388E"/>
    <w:rsid w:val="00593AA6"/>
    <w:rsid w:val="00594D95"/>
    <w:rsid w:val="005952A1"/>
    <w:rsid w:val="005966C4"/>
    <w:rsid w:val="0059684A"/>
    <w:rsid w:val="00597583"/>
    <w:rsid w:val="00597917"/>
    <w:rsid w:val="005A0014"/>
    <w:rsid w:val="005A07D5"/>
    <w:rsid w:val="005A0F02"/>
    <w:rsid w:val="005A2F39"/>
    <w:rsid w:val="005A3F8B"/>
    <w:rsid w:val="005A4F31"/>
    <w:rsid w:val="005A4F3B"/>
    <w:rsid w:val="005A4F46"/>
    <w:rsid w:val="005A534E"/>
    <w:rsid w:val="005A67B2"/>
    <w:rsid w:val="005A7048"/>
    <w:rsid w:val="005A71E1"/>
    <w:rsid w:val="005A7C6F"/>
    <w:rsid w:val="005B041A"/>
    <w:rsid w:val="005B100F"/>
    <w:rsid w:val="005B1243"/>
    <w:rsid w:val="005B12B4"/>
    <w:rsid w:val="005B1963"/>
    <w:rsid w:val="005B2249"/>
    <w:rsid w:val="005B367D"/>
    <w:rsid w:val="005B3E01"/>
    <w:rsid w:val="005B4697"/>
    <w:rsid w:val="005B4B04"/>
    <w:rsid w:val="005B4EE0"/>
    <w:rsid w:val="005B4F61"/>
    <w:rsid w:val="005B56CA"/>
    <w:rsid w:val="005B5706"/>
    <w:rsid w:val="005B5CC7"/>
    <w:rsid w:val="005B687C"/>
    <w:rsid w:val="005B69F4"/>
    <w:rsid w:val="005B7140"/>
    <w:rsid w:val="005B72D1"/>
    <w:rsid w:val="005B7BCF"/>
    <w:rsid w:val="005C1553"/>
    <w:rsid w:val="005C1646"/>
    <w:rsid w:val="005C2F5F"/>
    <w:rsid w:val="005C2FAC"/>
    <w:rsid w:val="005C32C6"/>
    <w:rsid w:val="005C349A"/>
    <w:rsid w:val="005C3BDF"/>
    <w:rsid w:val="005C436D"/>
    <w:rsid w:val="005C43E0"/>
    <w:rsid w:val="005C4EB1"/>
    <w:rsid w:val="005C57E2"/>
    <w:rsid w:val="005C5CD9"/>
    <w:rsid w:val="005C6CC0"/>
    <w:rsid w:val="005C721F"/>
    <w:rsid w:val="005D030B"/>
    <w:rsid w:val="005D124C"/>
    <w:rsid w:val="005D26DD"/>
    <w:rsid w:val="005D35BB"/>
    <w:rsid w:val="005D36A3"/>
    <w:rsid w:val="005D36C2"/>
    <w:rsid w:val="005D37D7"/>
    <w:rsid w:val="005D3E50"/>
    <w:rsid w:val="005D4131"/>
    <w:rsid w:val="005D4F8B"/>
    <w:rsid w:val="005D5AA3"/>
    <w:rsid w:val="005D6B4E"/>
    <w:rsid w:val="005D7351"/>
    <w:rsid w:val="005E01A6"/>
    <w:rsid w:val="005E1FCD"/>
    <w:rsid w:val="005E240A"/>
    <w:rsid w:val="005E25BE"/>
    <w:rsid w:val="005E288F"/>
    <w:rsid w:val="005E46FD"/>
    <w:rsid w:val="005E5613"/>
    <w:rsid w:val="005E5ABA"/>
    <w:rsid w:val="005E68EC"/>
    <w:rsid w:val="005E765F"/>
    <w:rsid w:val="005E767E"/>
    <w:rsid w:val="005E7C9C"/>
    <w:rsid w:val="005F0523"/>
    <w:rsid w:val="005F0A7D"/>
    <w:rsid w:val="005F0AD5"/>
    <w:rsid w:val="005F0EF4"/>
    <w:rsid w:val="005F111F"/>
    <w:rsid w:val="005F1666"/>
    <w:rsid w:val="005F17DF"/>
    <w:rsid w:val="005F195C"/>
    <w:rsid w:val="005F1BDC"/>
    <w:rsid w:val="005F228B"/>
    <w:rsid w:val="005F2FCF"/>
    <w:rsid w:val="005F4ADD"/>
    <w:rsid w:val="005F5526"/>
    <w:rsid w:val="005F5532"/>
    <w:rsid w:val="005F5649"/>
    <w:rsid w:val="005F643B"/>
    <w:rsid w:val="005F7736"/>
    <w:rsid w:val="006004E3"/>
    <w:rsid w:val="00600E5C"/>
    <w:rsid w:val="00600E7A"/>
    <w:rsid w:val="00601551"/>
    <w:rsid w:val="00601B89"/>
    <w:rsid w:val="00603086"/>
    <w:rsid w:val="00603187"/>
    <w:rsid w:val="0060356C"/>
    <w:rsid w:val="00603DC5"/>
    <w:rsid w:val="00603FFD"/>
    <w:rsid w:val="006043FB"/>
    <w:rsid w:val="00604A35"/>
    <w:rsid w:val="00605A91"/>
    <w:rsid w:val="00605AEF"/>
    <w:rsid w:val="00606001"/>
    <w:rsid w:val="006061C1"/>
    <w:rsid w:val="00606A35"/>
    <w:rsid w:val="00606E67"/>
    <w:rsid w:val="00606F02"/>
    <w:rsid w:val="0060773F"/>
    <w:rsid w:val="00610022"/>
    <w:rsid w:val="00610DDA"/>
    <w:rsid w:val="0061121D"/>
    <w:rsid w:val="006116A5"/>
    <w:rsid w:val="00611996"/>
    <w:rsid w:val="00611D58"/>
    <w:rsid w:val="00611E1A"/>
    <w:rsid w:val="006122CB"/>
    <w:rsid w:val="00612948"/>
    <w:rsid w:val="006129B8"/>
    <w:rsid w:val="00612DB7"/>
    <w:rsid w:val="00613748"/>
    <w:rsid w:val="00614E9E"/>
    <w:rsid w:val="00614F6A"/>
    <w:rsid w:val="00615A41"/>
    <w:rsid w:val="0061616A"/>
    <w:rsid w:val="006173F4"/>
    <w:rsid w:val="00617F94"/>
    <w:rsid w:val="00620196"/>
    <w:rsid w:val="006201AC"/>
    <w:rsid w:val="00620555"/>
    <w:rsid w:val="006207D7"/>
    <w:rsid w:val="006207FC"/>
    <w:rsid w:val="006209D8"/>
    <w:rsid w:val="00620B22"/>
    <w:rsid w:val="00621478"/>
    <w:rsid w:val="006219E7"/>
    <w:rsid w:val="00622F90"/>
    <w:rsid w:val="00623112"/>
    <w:rsid w:val="00623FB2"/>
    <w:rsid w:val="006240C2"/>
    <w:rsid w:val="0062551F"/>
    <w:rsid w:val="00625917"/>
    <w:rsid w:val="00625CF9"/>
    <w:rsid w:val="00626E2E"/>
    <w:rsid w:val="00626F94"/>
    <w:rsid w:val="00627384"/>
    <w:rsid w:val="00627854"/>
    <w:rsid w:val="00627F5F"/>
    <w:rsid w:val="0063006F"/>
    <w:rsid w:val="006308F9"/>
    <w:rsid w:val="00630BE3"/>
    <w:rsid w:val="00630E22"/>
    <w:rsid w:val="00631780"/>
    <w:rsid w:val="00631836"/>
    <w:rsid w:val="00632977"/>
    <w:rsid w:val="00633C84"/>
    <w:rsid w:val="006343A2"/>
    <w:rsid w:val="00634BFD"/>
    <w:rsid w:val="00634C9B"/>
    <w:rsid w:val="00634FEF"/>
    <w:rsid w:val="00635E81"/>
    <w:rsid w:val="006366FD"/>
    <w:rsid w:val="0063684A"/>
    <w:rsid w:val="00637817"/>
    <w:rsid w:val="0063788C"/>
    <w:rsid w:val="00640538"/>
    <w:rsid w:val="00641273"/>
    <w:rsid w:val="00641EE0"/>
    <w:rsid w:val="00641F4F"/>
    <w:rsid w:val="00642282"/>
    <w:rsid w:val="00642353"/>
    <w:rsid w:val="0064251F"/>
    <w:rsid w:val="00642C2F"/>
    <w:rsid w:val="00642C82"/>
    <w:rsid w:val="00643B24"/>
    <w:rsid w:val="00645192"/>
    <w:rsid w:val="0064555E"/>
    <w:rsid w:val="00645E15"/>
    <w:rsid w:val="006460B1"/>
    <w:rsid w:val="006466FE"/>
    <w:rsid w:val="006477E1"/>
    <w:rsid w:val="00650B4D"/>
    <w:rsid w:val="006512E7"/>
    <w:rsid w:val="00651D7D"/>
    <w:rsid w:val="00652C7D"/>
    <w:rsid w:val="006532C5"/>
    <w:rsid w:val="00653819"/>
    <w:rsid w:val="00653DDF"/>
    <w:rsid w:val="00655EE8"/>
    <w:rsid w:val="00656BFF"/>
    <w:rsid w:val="00657D18"/>
    <w:rsid w:val="006606B4"/>
    <w:rsid w:val="00661405"/>
    <w:rsid w:val="00662FDF"/>
    <w:rsid w:val="00663732"/>
    <w:rsid w:val="00663736"/>
    <w:rsid w:val="006645DB"/>
    <w:rsid w:val="00664E1D"/>
    <w:rsid w:val="00665863"/>
    <w:rsid w:val="00665EDF"/>
    <w:rsid w:val="00666390"/>
    <w:rsid w:val="006703DF"/>
    <w:rsid w:val="00670549"/>
    <w:rsid w:val="0067078A"/>
    <w:rsid w:val="00670A88"/>
    <w:rsid w:val="0067115C"/>
    <w:rsid w:val="0067121A"/>
    <w:rsid w:val="0067123D"/>
    <w:rsid w:val="006713EB"/>
    <w:rsid w:val="00671F86"/>
    <w:rsid w:val="006721B2"/>
    <w:rsid w:val="006730FE"/>
    <w:rsid w:val="0067374B"/>
    <w:rsid w:val="00673C3B"/>
    <w:rsid w:val="00674892"/>
    <w:rsid w:val="006764F4"/>
    <w:rsid w:val="00676588"/>
    <w:rsid w:val="00676956"/>
    <w:rsid w:val="00676A8D"/>
    <w:rsid w:val="006772E3"/>
    <w:rsid w:val="00681AD1"/>
    <w:rsid w:val="00681CD7"/>
    <w:rsid w:val="00682A7D"/>
    <w:rsid w:val="00682ADF"/>
    <w:rsid w:val="00683D98"/>
    <w:rsid w:val="0068535A"/>
    <w:rsid w:val="006854DE"/>
    <w:rsid w:val="00685A6C"/>
    <w:rsid w:val="00685C1B"/>
    <w:rsid w:val="00685EDD"/>
    <w:rsid w:val="0069017E"/>
    <w:rsid w:val="00690B37"/>
    <w:rsid w:val="00691BCC"/>
    <w:rsid w:val="00691E8D"/>
    <w:rsid w:val="006926C6"/>
    <w:rsid w:val="0069279C"/>
    <w:rsid w:val="006939D4"/>
    <w:rsid w:val="00693F1E"/>
    <w:rsid w:val="00694303"/>
    <w:rsid w:val="00694B36"/>
    <w:rsid w:val="00694B63"/>
    <w:rsid w:val="00694C0B"/>
    <w:rsid w:val="0069619B"/>
    <w:rsid w:val="00697290"/>
    <w:rsid w:val="00697395"/>
    <w:rsid w:val="00697A56"/>
    <w:rsid w:val="006A058B"/>
    <w:rsid w:val="006A078C"/>
    <w:rsid w:val="006A08B6"/>
    <w:rsid w:val="006A1633"/>
    <w:rsid w:val="006A25EC"/>
    <w:rsid w:val="006A2D03"/>
    <w:rsid w:val="006A33E3"/>
    <w:rsid w:val="006A368D"/>
    <w:rsid w:val="006A3E46"/>
    <w:rsid w:val="006A46AF"/>
    <w:rsid w:val="006A6CB5"/>
    <w:rsid w:val="006A785C"/>
    <w:rsid w:val="006A7B47"/>
    <w:rsid w:val="006B01F6"/>
    <w:rsid w:val="006B1253"/>
    <w:rsid w:val="006B1CCF"/>
    <w:rsid w:val="006B1E5D"/>
    <w:rsid w:val="006B2089"/>
    <w:rsid w:val="006B2223"/>
    <w:rsid w:val="006B2701"/>
    <w:rsid w:val="006B279F"/>
    <w:rsid w:val="006B339B"/>
    <w:rsid w:val="006B39C7"/>
    <w:rsid w:val="006B3D93"/>
    <w:rsid w:val="006B4740"/>
    <w:rsid w:val="006B4D5A"/>
    <w:rsid w:val="006B4F47"/>
    <w:rsid w:val="006B5EB2"/>
    <w:rsid w:val="006B66F2"/>
    <w:rsid w:val="006B6E2F"/>
    <w:rsid w:val="006B73CC"/>
    <w:rsid w:val="006C208E"/>
    <w:rsid w:val="006C2BB8"/>
    <w:rsid w:val="006C335E"/>
    <w:rsid w:val="006C3D4F"/>
    <w:rsid w:val="006C42FC"/>
    <w:rsid w:val="006C4D7C"/>
    <w:rsid w:val="006C52E3"/>
    <w:rsid w:val="006C563B"/>
    <w:rsid w:val="006C5A40"/>
    <w:rsid w:val="006C5D5E"/>
    <w:rsid w:val="006C6498"/>
    <w:rsid w:val="006C679C"/>
    <w:rsid w:val="006C711D"/>
    <w:rsid w:val="006C7463"/>
    <w:rsid w:val="006C7D86"/>
    <w:rsid w:val="006C7DD4"/>
    <w:rsid w:val="006D0270"/>
    <w:rsid w:val="006D07DE"/>
    <w:rsid w:val="006D0958"/>
    <w:rsid w:val="006D193B"/>
    <w:rsid w:val="006D2DD8"/>
    <w:rsid w:val="006D3BE5"/>
    <w:rsid w:val="006D442B"/>
    <w:rsid w:val="006D4A54"/>
    <w:rsid w:val="006D53C1"/>
    <w:rsid w:val="006D55F8"/>
    <w:rsid w:val="006D5C2D"/>
    <w:rsid w:val="006D60A0"/>
    <w:rsid w:val="006D6B2A"/>
    <w:rsid w:val="006D6DDB"/>
    <w:rsid w:val="006E17C5"/>
    <w:rsid w:val="006E24C6"/>
    <w:rsid w:val="006E25D5"/>
    <w:rsid w:val="006E25E2"/>
    <w:rsid w:val="006E2CB3"/>
    <w:rsid w:val="006E375C"/>
    <w:rsid w:val="006E3786"/>
    <w:rsid w:val="006E395E"/>
    <w:rsid w:val="006E41F7"/>
    <w:rsid w:val="006E4700"/>
    <w:rsid w:val="006E5B90"/>
    <w:rsid w:val="006E6096"/>
    <w:rsid w:val="006E66F2"/>
    <w:rsid w:val="006E729B"/>
    <w:rsid w:val="006E7715"/>
    <w:rsid w:val="006E78BC"/>
    <w:rsid w:val="006E7BC8"/>
    <w:rsid w:val="006F012D"/>
    <w:rsid w:val="006F03DC"/>
    <w:rsid w:val="006F1204"/>
    <w:rsid w:val="006F134C"/>
    <w:rsid w:val="006F1D87"/>
    <w:rsid w:val="006F3032"/>
    <w:rsid w:val="006F3935"/>
    <w:rsid w:val="006F3A74"/>
    <w:rsid w:val="006F3E9E"/>
    <w:rsid w:val="006F4516"/>
    <w:rsid w:val="006F60CB"/>
    <w:rsid w:val="006F662A"/>
    <w:rsid w:val="006F6832"/>
    <w:rsid w:val="006F74AB"/>
    <w:rsid w:val="00700A5F"/>
    <w:rsid w:val="00700BE9"/>
    <w:rsid w:val="00700D4A"/>
    <w:rsid w:val="007011A3"/>
    <w:rsid w:val="00701465"/>
    <w:rsid w:val="007049E0"/>
    <w:rsid w:val="00705D0D"/>
    <w:rsid w:val="00705D42"/>
    <w:rsid w:val="007061C8"/>
    <w:rsid w:val="00706964"/>
    <w:rsid w:val="00707390"/>
    <w:rsid w:val="00707522"/>
    <w:rsid w:val="007075AA"/>
    <w:rsid w:val="007076AF"/>
    <w:rsid w:val="00707805"/>
    <w:rsid w:val="00707B3C"/>
    <w:rsid w:val="00711C63"/>
    <w:rsid w:val="00711EBF"/>
    <w:rsid w:val="00712508"/>
    <w:rsid w:val="0071471F"/>
    <w:rsid w:val="007147D3"/>
    <w:rsid w:val="00714A66"/>
    <w:rsid w:val="007155A7"/>
    <w:rsid w:val="00715C46"/>
    <w:rsid w:val="00715EA4"/>
    <w:rsid w:val="00716C5B"/>
    <w:rsid w:val="007173F9"/>
    <w:rsid w:val="00717463"/>
    <w:rsid w:val="0072033D"/>
    <w:rsid w:val="00720A17"/>
    <w:rsid w:val="00720F65"/>
    <w:rsid w:val="00721768"/>
    <w:rsid w:val="007217D1"/>
    <w:rsid w:val="00721B1C"/>
    <w:rsid w:val="00722D22"/>
    <w:rsid w:val="00722D54"/>
    <w:rsid w:val="0072486F"/>
    <w:rsid w:val="007251B7"/>
    <w:rsid w:val="007253A6"/>
    <w:rsid w:val="00725C26"/>
    <w:rsid w:val="00726984"/>
    <w:rsid w:val="00730055"/>
    <w:rsid w:val="00730E5F"/>
    <w:rsid w:val="0073146D"/>
    <w:rsid w:val="00731F45"/>
    <w:rsid w:val="00731F6C"/>
    <w:rsid w:val="00732F18"/>
    <w:rsid w:val="00733139"/>
    <w:rsid w:val="007332E5"/>
    <w:rsid w:val="007333DC"/>
    <w:rsid w:val="0073385A"/>
    <w:rsid w:val="00734B64"/>
    <w:rsid w:val="0073511C"/>
    <w:rsid w:val="00735543"/>
    <w:rsid w:val="007362AF"/>
    <w:rsid w:val="00736691"/>
    <w:rsid w:val="00737B88"/>
    <w:rsid w:val="00737C70"/>
    <w:rsid w:val="007401B6"/>
    <w:rsid w:val="0074049E"/>
    <w:rsid w:val="007411A9"/>
    <w:rsid w:val="00741DAA"/>
    <w:rsid w:val="0074214E"/>
    <w:rsid w:val="007426ED"/>
    <w:rsid w:val="0074305D"/>
    <w:rsid w:val="007436B4"/>
    <w:rsid w:val="00743FF4"/>
    <w:rsid w:val="00744205"/>
    <w:rsid w:val="0074750B"/>
    <w:rsid w:val="0074773F"/>
    <w:rsid w:val="00751160"/>
    <w:rsid w:val="007518F5"/>
    <w:rsid w:val="007523B0"/>
    <w:rsid w:val="00752830"/>
    <w:rsid w:val="007536AB"/>
    <w:rsid w:val="00753CD6"/>
    <w:rsid w:val="00753D1C"/>
    <w:rsid w:val="007545A2"/>
    <w:rsid w:val="00754692"/>
    <w:rsid w:val="00755E53"/>
    <w:rsid w:val="00755F25"/>
    <w:rsid w:val="007565EF"/>
    <w:rsid w:val="00756B81"/>
    <w:rsid w:val="00756EA1"/>
    <w:rsid w:val="007574AE"/>
    <w:rsid w:val="00757AE5"/>
    <w:rsid w:val="007603DC"/>
    <w:rsid w:val="00760800"/>
    <w:rsid w:val="0076110C"/>
    <w:rsid w:val="007620B5"/>
    <w:rsid w:val="00762D37"/>
    <w:rsid w:val="00762FFF"/>
    <w:rsid w:val="00763884"/>
    <w:rsid w:val="007639FC"/>
    <w:rsid w:val="00763A28"/>
    <w:rsid w:val="00764DA4"/>
    <w:rsid w:val="00764F8C"/>
    <w:rsid w:val="00764FEE"/>
    <w:rsid w:val="00765AE7"/>
    <w:rsid w:val="007662DD"/>
    <w:rsid w:val="0076656E"/>
    <w:rsid w:val="0076767C"/>
    <w:rsid w:val="007701ED"/>
    <w:rsid w:val="00770EEA"/>
    <w:rsid w:val="0077109A"/>
    <w:rsid w:val="00771689"/>
    <w:rsid w:val="007733B9"/>
    <w:rsid w:val="0077373F"/>
    <w:rsid w:val="00773BC0"/>
    <w:rsid w:val="007756F2"/>
    <w:rsid w:val="0077585A"/>
    <w:rsid w:val="00775C69"/>
    <w:rsid w:val="007761BB"/>
    <w:rsid w:val="00776329"/>
    <w:rsid w:val="007767A0"/>
    <w:rsid w:val="007768AD"/>
    <w:rsid w:val="00776950"/>
    <w:rsid w:val="00776D34"/>
    <w:rsid w:val="007775DE"/>
    <w:rsid w:val="00777AE0"/>
    <w:rsid w:val="00781261"/>
    <w:rsid w:val="007820A6"/>
    <w:rsid w:val="007829DE"/>
    <w:rsid w:val="00782C90"/>
    <w:rsid w:val="007833AC"/>
    <w:rsid w:val="00785276"/>
    <w:rsid w:val="007854BB"/>
    <w:rsid w:val="00785AC5"/>
    <w:rsid w:val="00785B52"/>
    <w:rsid w:val="00785DBA"/>
    <w:rsid w:val="00785DDF"/>
    <w:rsid w:val="00787884"/>
    <w:rsid w:val="00787AC9"/>
    <w:rsid w:val="00790227"/>
    <w:rsid w:val="007907AF"/>
    <w:rsid w:val="00791DC3"/>
    <w:rsid w:val="00792DF8"/>
    <w:rsid w:val="00792E18"/>
    <w:rsid w:val="0079329D"/>
    <w:rsid w:val="00793DC9"/>
    <w:rsid w:val="00793E38"/>
    <w:rsid w:val="00793FA4"/>
    <w:rsid w:val="00795120"/>
    <w:rsid w:val="0079536D"/>
    <w:rsid w:val="00795F8E"/>
    <w:rsid w:val="00796751"/>
    <w:rsid w:val="0079726A"/>
    <w:rsid w:val="007A06EF"/>
    <w:rsid w:val="007A0B31"/>
    <w:rsid w:val="007A204A"/>
    <w:rsid w:val="007A2FDD"/>
    <w:rsid w:val="007A319F"/>
    <w:rsid w:val="007A3389"/>
    <w:rsid w:val="007A3EC2"/>
    <w:rsid w:val="007A48A9"/>
    <w:rsid w:val="007A645F"/>
    <w:rsid w:val="007A6682"/>
    <w:rsid w:val="007A761E"/>
    <w:rsid w:val="007A7651"/>
    <w:rsid w:val="007A7967"/>
    <w:rsid w:val="007B3377"/>
    <w:rsid w:val="007B458C"/>
    <w:rsid w:val="007B49F8"/>
    <w:rsid w:val="007B4B25"/>
    <w:rsid w:val="007B4B6A"/>
    <w:rsid w:val="007B5BFE"/>
    <w:rsid w:val="007B5C0F"/>
    <w:rsid w:val="007B6396"/>
    <w:rsid w:val="007B689B"/>
    <w:rsid w:val="007B6961"/>
    <w:rsid w:val="007B6ECE"/>
    <w:rsid w:val="007B73D4"/>
    <w:rsid w:val="007B7FB2"/>
    <w:rsid w:val="007C0008"/>
    <w:rsid w:val="007C024C"/>
    <w:rsid w:val="007C0449"/>
    <w:rsid w:val="007C0DB2"/>
    <w:rsid w:val="007C102F"/>
    <w:rsid w:val="007C1856"/>
    <w:rsid w:val="007C3303"/>
    <w:rsid w:val="007C4537"/>
    <w:rsid w:val="007C6C51"/>
    <w:rsid w:val="007C6F9F"/>
    <w:rsid w:val="007C708F"/>
    <w:rsid w:val="007C7990"/>
    <w:rsid w:val="007D0B12"/>
    <w:rsid w:val="007D211A"/>
    <w:rsid w:val="007D213B"/>
    <w:rsid w:val="007D279C"/>
    <w:rsid w:val="007D3A43"/>
    <w:rsid w:val="007D41B0"/>
    <w:rsid w:val="007D41FC"/>
    <w:rsid w:val="007D4291"/>
    <w:rsid w:val="007D475A"/>
    <w:rsid w:val="007D521B"/>
    <w:rsid w:val="007D5483"/>
    <w:rsid w:val="007D5E44"/>
    <w:rsid w:val="007D6C06"/>
    <w:rsid w:val="007D6DED"/>
    <w:rsid w:val="007D7054"/>
    <w:rsid w:val="007D79B6"/>
    <w:rsid w:val="007E02C5"/>
    <w:rsid w:val="007E0312"/>
    <w:rsid w:val="007E0687"/>
    <w:rsid w:val="007E0BE8"/>
    <w:rsid w:val="007E0D16"/>
    <w:rsid w:val="007E1F3D"/>
    <w:rsid w:val="007E5461"/>
    <w:rsid w:val="007F0410"/>
    <w:rsid w:val="007F093F"/>
    <w:rsid w:val="007F0F67"/>
    <w:rsid w:val="007F233C"/>
    <w:rsid w:val="007F2C9D"/>
    <w:rsid w:val="007F3715"/>
    <w:rsid w:val="007F3744"/>
    <w:rsid w:val="007F41FB"/>
    <w:rsid w:val="007F4F73"/>
    <w:rsid w:val="007F6CBF"/>
    <w:rsid w:val="007F7A67"/>
    <w:rsid w:val="008006CC"/>
    <w:rsid w:val="008017D8"/>
    <w:rsid w:val="008026B9"/>
    <w:rsid w:val="00802719"/>
    <w:rsid w:val="00802FC3"/>
    <w:rsid w:val="00804190"/>
    <w:rsid w:val="008044F2"/>
    <w:rsid w:val="0080498C"/>
    <w:rsid w:val="00804D81"/>
    <w:rsid w:val="008050E0"/>
    <w:rsid w:val="0081057C"/>
    <w:rsid w:val="0081089D"/>
    <w:rsid w:val="00810DF0"/>
    <w:rsid w:val="00810F30"/>
    <w:rsid w:val="00810F49"/>
    <w:rsid w:val="008118A9"/>
    <w:rsid w:val="0081419D"/>
    <w:rsid w:val="008141FA"/>
    <w:rsid w:val="0081442A"/>
    <w:rsid w:val="00814AAC"/>
    <w:rsid w:val="00814AB6"/>
    <w:rsid w:val="00814D2D"/>
    <w:rsid w:val="00814E70"/>
    <w:rsid w:val="008163EA"/>
    <w:rsid w:val="008167AF"/>
    <w:rsid w:val="00816BB8"/>
    <w:rsid w:val="0082110E"/>
    <w:rsid w:val="00821457"/>
    <w:rsid w:val="008226FB"/>
    <w:rsid w:val="00822880"/>
    <w:rsid w:val="0082292A"/>
    <w:rsid w:val="008230C1"/>
    <w:rsid w:val="00823C95"/>
    <w:rsid w:val="00823C9B"/>
    <w:rsid w:val="00824C76"/>
    <w:rsid w:val="00824D54"/>
    <w:rsid w:val="00825A72"/>
    <w:rsid w:val="00825C4B"/>
    <w:rsid w:val="00825FB7"/>
    <w:rsid w:val="008260C2"/>
    <w:rsid w:val="00826715"/>
    <w:rsid w:val="00826B1F"/>
    <w:rsid w:val="00826D35"/>
    <w:rsid w:val="008274B9"/>
    <w:rsid w:val="0082764B"/>
    <w:rsid w:val="00831138"/>
    <w:rsid w:val="00831C6A"/>
    <w:rsid w:val="00831E90"/>
    <w:rsid w:val="0083230B"/>
    <w:rsid w:val="008326BC"/>
    <w:rsid w:val="00833C4E"/>
    <w:rsid w:val="00833D80"/>
    <w:rsid w:val="00834262"/>
    <w:rsid w:val="00835577"/>
    <w:rsid w:val="00835962"/>
    <w:rsid w:val="0084055C"/>
    <w:rsid w:val="00840CCB"/>
    <w:rsid w:val="00840DE8"/>
    <w:rsid w:val="00841348"/>
    <w:rsid w:val="0084184A"/>
    <w:rsid w:val="00841BC4"/>
    <w:rsid w:val="00841BD2"/>
    <w:rsid w:val="00842254"/>
    <w:rsid w:val="00842618"/>
    <w:rsid w:val="0084299C"/>
    <w:rsid w:val="00842B14"/>
    <w:rsid w:val="00842DEB"/>
    <w:rsid w:val="00843462"/>
    <w:rsid w:val="00843956"/>
    <w:rsid w:val="00843A36"/>
    <w:rsid w:val="008450C4"/>
    <w:rsid w:val="00846A55"/>
    <w:rsid w:val="008471D4"/>
    <w:rsid w:val="00847413"/>
    <w:rsid w:val="00847A62"/>
    <w:rsid w:val="00847C5A"/>
    <w:rsid w:val="0085006F"/>
    <w:rsid w:val="0085052B"/>
    <w:rsid w:val="00851A9B"/>
    <w:rsid w:val="00851F8D"/>
    <w:rsid w:val="008532FD"/>
    <w:rsid w:val="00853531"/>
    <w:rsid w:val="0085386E"/>
    <w:rsid w:val="00853F26"/>
    <w:rsid w:val="00854870"/>
    <w:rsid w:val="00854C79"/>
    <w:rsid w:val="00854D3A"/>
    <w:rsid w:val="00854DE7"/>
    <w:rsid w:val="00854FA9"/>
    <w:rsid w:val="00854FB5"/>
    <w:rsid w:val="00855DBF"/>
    <w:rsid w:val="0085741D"/>
    <w:rsid w:val="00860748"/>
    <w:rsid w:val="00860FF4"/>
    <w:rsid w:val="008611E9"/>
    <w:rsid w:val="008616F0"/>
    <w:rsid w:val="0086259B"/>
    <w:rsid w:val="0086306E"/>
    <w:rsid w:val="008634C6"/>
    <w:rsid w:val="008639D8"/>
    <w:rsid w:val="008647FE"/>
    <w:rsid w:val="00864DEA"/>
    <w:rsid w:val="00865A3D"/>
    <w:rsid w:val="008661D7"/>
    <w:rsid w:val="008668AE"/>
    <w:rsid w:val="00867DD1"/>
    <w:rsid w:val="008703AF"/>
    <w:rsid w:val="00870871"/>
    <w:rsid w:val="00871BF7"/>
    <w:rsid w:val="00871E23"/>
    <w:rsid w:val="00873715"/>
    <w:rsid w:val="00873A8C"/>
    <w:rsid w:val="0087411D"/>
    <w:rsid w:val="008742AF"/>
    <w:rsid w:val="00875563"/>
    <w:rsid w:val="00876A1F"/>
    <w:rsid w:val="00876B3F"/>
    <w:rsid w:val="00877009"/>
    <w:rsid w:val="008804D8"/>
    <w:rsid w:val="0088082D"/>
    <w:rsid w:val="00880F94"/>
    <w:rsid w:val="00881724"/>
    <w:rsid w:val="00881A68"/>
    <w:rsid w:val="00881C1D"/>
    <w:rsid w:val="00882193"/>
    <w:rsid w:val="0088258B"/>
    <w:rsid w:val="008826C6"/>
    <w:rsid w:val="0088287F"/>
    <w:rsid w:val="008833B9"/>
    <w:rsid w:val="00883411"/>
    <w:rsid w:val="00883663"/>
    <w:rsid w:val="008836F2"/>
    <w:rsid w:val="008846C4"/>
    <w:rsid w:val="00884D50"/>
    <w:rsid w:val="00885362"/>
    <w:rsid w:val="008853C9"/>
    <w:rsid w:val="00885BC2"/>
    <w:rsid w:val="0088656A"/>
    <w:rsid w:val="008868FF"/>
    <w:rsid w:val="00887BB8"/>
    <w:rsid w:val="00887CA2"/>
    <w:rsid w:val="008901CC"/>
    <w:rsid w:val="00890304"/>
    <w:rsid w:val="008912BC"/>
    <w:rsid w:val="00891AAD"/>
    <w:rsid w:val="00892CAE"/>
    <w:rsid w:val="00892CC4"/>
    <w:rsid w:val="00895559"/>
    <w:rsid w:val="00896219"/>
    <w:rsid w:val="008962AB"/>
    <w:rsid w:val="008963DE"/>
    <w:rsid w:val="00897886"/>
    <w:rsid w:val="00897EB9"/>
    <w:rsid w:val="008A01B5"/>
    <w:rsid w:val="008A0555"/>
    <w:rsid w:val="008A0A56"/>
    <w:rsid w:val="008A0E83"/>
    <w:rsid w:val="008A0F1D"/>
    <w:rsid w:val="008A1287"/>
    <w:rsid w:val="008A155A"/>
    <w:rsid w:val="008A1B12"/>
    <w:rsid w:val="008A1ED9"/>
    <w:rsid w:val="008A29FB"/>
    <w:rsid w:val="008A2D74"/>
    <w:rsid w:val="008A3044"/>
    <w:rsid w:val="008A3549"/>
    <w:rsid w:val="008A3FDB"/>
    <w:rsid w:val="008A4003"/>
    <w:rsid w:val="008A4696"/>
    <w:rsid w:val="008A4F7B"/>
    <w:rsid w:val="008A55AD"/>
    <w:rsid w:val="008A5B5C"/>
    <w:rsid w:val="008A5DE1"/>
    <w:rsid w:val="008A68C1"/>
    <w:rsid w:val="008A6B64"/>
    <w:rsid w:val="008A72F0"/>
    <w:rsid w:val="008A796B"/>
    <w:rsid w:val="008B0B33"/>
    <w:rsid w:val="008B10DF"/>
    <w:rsid w:val="008B12A3"/>
    <w:rsid w:val="008B1356"/>
    <w:rsid w:val="008B1654"/>
    <w:rsid w:val="008B1838"/>
    <w:rsid w:val="008B1B13"/>
    <w:rsid w:val="008B1F9A"/>
    <w:rsid w:val="008B2D76"/>
    <w:rsid w:val="008B3920"/>
    <w:rsid w:val="008B3F04"/>
    <w:rsid w:val="008B5065"/>
    <w:rsid w:val="008B5107"/>
    <w:rsid w:val="008B5C13"/>
    <w:rsid w:val="008B5E75"/>
    <w:rsid w:val="008B66CA"/>
    <w:rsid w:val="008B7495"/>
    <w:rsid w:val="008B75B6"/>
    <w:rsid w:val="008B7A64"/>
    <w:rsid w:val="008B7CE0"/>
    <w:rsid w:val="008B7D0F"/>
    <w:rsid w:val="008C04F2"/>
    <w:rsid w:val="008C0A5E"/>
    <w:rsid w:val="008C0F7A"/>
    <w:rsid w:val="008C18C1"/>
    <w:rsid w:val="008C1E3C"/>
    <w:rsid w:val="008C23A3"/>
    <w:rsid w:val="008C2AF2"/>
    <w:rsid w:val="008C2F97"/>
    <w:rsid w:val="008C34E6"/>
    <w:rsid w:val="008C39F5"/>
    <w:rsid w:val="008C4156"/>
    <w:rsid w:val="008C51AF"/>
    <w:rsid w:val="008C5456"/>
    <w:rsid w:val="008C65CB"/>
    <w:rsid w:val="008C6BB7"/>
    <w:rsid w:val="008C76FC"/>
    <w:rsid w:val="008C7CE1"/>
    <w:rsid w:val="008D0495"/>
    <w:rsid w:val="008D0567"/>
    <w:rsid w:val="008D05BC"/>
    <w:rsid w:val="008D0E7B"/>
    <w:rsid w:val="008D1157"/>
    <w:rsid w:val="008D138A"/>
    <w:rsid w:val="008D1551"/>
    <w:rsid w:val="008D1C8A"/>
    <w:rsid w:val="008D1CB5"/>
    <w:rsid w:val="008D26B7"/>
    <w:rsid w:val="008D3863"/>
    <w:rsid w:val="008D3A58"/>
    <w:rsid w:val="008D3C03"/>
    <w:rsid w:val="008D3C59"/>
    <w:rsid w:val="008D3FF6"/>
    <w:rsid w:val="008D42F5"/>
    <w:rsid w:val="008D43EA"/>
    <w:rsid w:val="008D47D5"/>
    <w:rsid w:val="008D6916"/>
    <w:rsid w:val="008D6D87"/>
    <w:rsid w:val="008D780E"/>
    <w:rsid w:val="008D7AD7"/>
    <w:rsid w:val="008D7BD3"/>
    <w:rsid w:val="008E01D5"/>
    <w:rsid w:val="008E03EF"/>
    <w:rsid w:val="008E0F4F"/>
    <w:rsid w:val="008E13FA"/>
    <w:rsid w:val="008E16D4"/>
    <w:rsid w:val="008E2066"/>
    <w:rsid w:val="008E2A01"/>
    <w:rsid w:val="008E2A32"/>
    <w:rsid w:val="008E37FF"/>
    <w:rsid w:val="008E3C87"/>
    <w:rsid w:val="008E3DC1"/>
    <w:rsid w:val="008E440F"/>
    <w:rsid w:val="008E4F4E"/>
    <w:rsid w:val="008E53AF"/>
    <w:rsid w:val="008E53C8"/>
    <w:rsid w:val="008E66B4"/>
    <w:rsid w:val="008E6765"/>
    <w:rsid w:val="008E6C8D"/>
    <w:rsid w:val="008E6FA4"/>
    <w:rsid w:val="008E751B"/>
    <w:rsid w:val="008E7652"/>
    <w:rsid w:val="008F0616"/>
    <w:rsid w:val="008F1116"/>
    <w:rsid w:val="008F116D"/>
    <w:rsid w:val="008F11B6"/>
    <w:rsid w:val="008F1357"/>
    <w:rsid w:val="008F17BC"/>
    <w:rsid w:val="008F1D22"/>
    <w:rsid w:val="008F292D"/>
    <w:rsid w:val="008F3436"/>
    <w:rsid w:val="008F3FF2"/>
    <w:rsid w:val="008F4735"/>
    <w:rsid w:val="008F4A66"/>
    <w:rsid w:val="008F55A4"/>
    <w:rsid w:val="008F5774"/>
    <w:rsid w:val="008F5791"/>
    <w:rsid w:val="008F582F"/>
    <w:rsid w:val="008F5DEE"/>
    <w:rsid w:val="008F679B"/>
    <w:rsid w:val="008F70F7"/>
    <w:rsid w:val="008F78FB"/>
    <w:rsid w:val="008F7B27"/>
    <w:rsid w:val="00900674"/>
    <w:rsid w:val="00900856"/>
    <w:rsid w:val="00900D04"/>
    <w:rsid w:val="009028CD"/>
    <w:rsid w:val="00903330"/>
    <w:rsid w:val="009037E5"/>
    <w:rsid w:val="00903992"/>
    <w:rsid w:val="00903B72"/>
    <w:rsid w:val="00904211"/>
    <w:rsid w:val="009042CB"/>
    <w:rsid w:val="009047B4"/>
    <w:rsid w:val="00904E7F"/>
    <w:rsid w:val="0090545F"/>
    <w:rsid w:val="00905D4B"/>
    <w:rsid w:val="0090695C"/>
    <w:rsid w:val="00906A78"/>
    <w:rsid w:val="0091009A"/>
    <w:rsid w:val="00910F69"/>
    <w:rsid w:val="00911F1C"/>
    <w:rsid w:val="00912231"/>
    <w:rsid w:val="009123F8"/>
    <w:rsid w:val="00912EE6"/>
    <w:rsid w:val="00913913"/>
    <w:rsid w:val="0091471D"/>
    <w:rsid w:val="00914EAC"/>
    <w:rsid w:val="009152C5"/>
    <w:rsid w:val="00915486"/>
    <w:rsid w:val="00915B9F"/>
    <w:rsid w:val="00915ECC"/>
    <w:rsid w:val="0091730A"/>
    <w:rsid w:val="009179BD"/>
    <w:rsid w:val="00920EEF"/>
    <w:rsid w:val="00920F15"/>
    <w:rsid w:val="009226B0"/>
    <w:rsid w:val="00922BEA"/>
    <w:rsid w:val="00924377"/>
    <w:rsid w:val="009253DE"/>
    <w:rsid w:val="00925FAB"/>
    <w:rsid w:val="009262C0"/>
    <w:rsid w:val="009301EF"/>
    <w:rsid w:val="0093072E"/>
    <w:rsid w:val="00931039"/>
    <w:rsid w:val="009313B2"/>
    <w:rsid w:val="00931D10"/>
    <w:rsid w:val="00931E4B"/>
    <w:rsid w:val="00932A77"/>
    <w:rsid w:val="00933079"/>
    <w:rsid w:val="0093343E"/>
    <w:rsid w:val="009334CD"/>
    <w:rsid w:val="00933C89"/>
    <w:rsid w:val="0093419E"/>
    <w:rsid w:val="00934944"/>
    <w:rsid w:val="00934CB1"/>
    <w:rsid w:val="0093681F"/>
    <w:rsid w:val="00936B49"/>
    <w:rsid w:val="00937596"/>
    <w:rsid w:val="00937F66"/>
    <w:rsid w:val="009414EA"/>
    <w:rsid w:val="00941A90"/>
    <w:rsid w:val="00941C21"/>
    <w:rsid w:val="00941CC5"/>
    <w:rsid w:val="00942459"/>
    <w:rsid w:val="00942EF5"/>
    <w:rsid w:val="00943083"/>
    <w:rsid w:val="0094357A"/>
    <w:rsid w:val="00943887"/>
    <w:rsid w:val="009453B0"/>
    <w:rsid w:val="0094553A"/>
    <w:rsid w:val="00946A62"/>
    <w:rsid w:val="00947172"/>
    <w:rsid w:val="00951662"/>
    <w:rsid w:val="009516E0"/>
    <w:rsid w:val="009518CA"/>
    <w:rsid w:val="00951AD3"/>
    <w:rsid w:val="00951E32"/>
    <w:rsid w:val="00952249"/>
    <w:rsid w:val="0095267D"/>
    <w:rsid w:val="009528B9"/>
    <w:rsid w:val="009546E4"/>
    <w:rsid w:val="00954CE6"/>
    <w:rsid w:val="00954E1E"/>
    <w:rsid w:val="009559E0"/>
    <w:rsid w:val="00955F60"/>
    <w:rsid w:val="009565BA"/>
    <w:rsid w:val="00956B21"/>
    <w:rsid w:val="00956BAB"/>
    <w:rsid w:val="00957AE6"/>
    <w:rsid w:val="00957E26"/>
    <w:rsid w:val="00961BAF"/>
    <w:rsid w:val="009625A3"/>
    <w:rsid w:val="0096275C"/>
    <w:rsid w:val="009632B4"/>
    <w:rsid w:val="00963300"/>
    <w:rsid w:val="00964282"/>
    <w:rsid w:val="009665CD"/>
    <w:rsid w:val="00966889"/>
    <w:rsid w:val="0096690D"/>
    <w:rsid w:val="00967367"/>
    <w:rsid w:val="00970441"/>
    <w:rsid w:val="00970D38"/>
    <w:rsid w:val="009710B9"/>
    <w:rsid w:val="009733FC"/>
    <w:rsid w:val="00973949"/>
    <w:rsid w:val="009749B3"/>
    <w:rsid w:val="00974C25"/>
    <w:rsid w:val="009768FF"/>
    <w:rsid w:val="00976FF8"/>
    <w:rsid w:val="0097703B"/>
    <w:rsid w:val="00977F9E"/>
    <w:rsid w:val="00980A1F"/>
    <w:rsid w:val="00980F93"/>
    <w:rsid w:val="009810E0"/>
    <w:rsid w:val="00981139"/>
    <w:rsid w:val="0098122C"/>
    <w:rsid w:val="009815B8"/>
    <w:rsid w:val="00983B20"/>
    <w:rsid w:val="00983DF0"/>
    <w:rsid w:val="009840C5"/>
    <w:rsid w:val="009845EF"/>
    <w:rsid w:val="00984D57"/>
    <w:rsid w:val="009853DD"/>
    <w:rsid w:val="00985839"/>
    <w:rsid w:val="0098666F"/>
    <w:rsid w:val="00986C4B"/>
    <w:rsid w:val="00987759"/>
    <w:rsid w:val="00987AE7"/>
    <w:rsid w:val="00990051"/>
    <w:rsid w:val="0099158A"/>
    <w:rsid w:val="00992C94"/>
    <w:rsid w:val="00993297"/>
    <w:rsid w:val="00993EE1"/>
    <w:rsid w:val="009945E5"/>
    <w:rsid w:val="00994B3D"/>
    <w:rsid w:val="00995237"/>
    <w:rsid w:val="009969ED"/>
    <w:rsid w:val="00996F92"/>
    <w:rsid w:val="009976C0"/>
    <w:rsid w:val="009979D3"/>
    <w:rsid w:val="00997BBE"/>
    <w:rsid w:val="009A08E8"/>
    <w:rsid w:val="009A0B01"/>
    <w:rsid w:val="009A10FD"/>
    <w:rsid w:val="009A5127"/>
    <w:rsid w:val="009A516F"/>
    <w:rsid w:val="009A53AC"/>
    <w:rsid w:val="009A54C8"/>
    <w:rsid w:val="009A5DF9"/>
    <w:rsid w:val="009A60DB"/>
    <w:rsid w:val="009A690E"/>
    <w:rsid w:val="009A6CC5"/>
    <w:rsid w:val="009A6D3F"/>
    <w:rsid w:val="009A6DD9"/>
    <w:rsid w:val="009A6EF0"/>
    <w:rsid w:val="009B006B"/>
    <w:rsid w:val="009B07B7"/>
    <w:rsid w:val="009B1B59"/>
    <w:rsid w:val="009B3F11"/>
    <w:rsid w:val="009B45B9"/>
    <w:rsid w:val="009B484F"/>
    <w:rsid w:val="009B4934"/>
    <w:rsid w:val="009B4C4A"/>
    <w:rsid w:val="009B5006"/>
    <w:rsid w:val="009B5887"/>
    <w:rsid w:val="009B5972"/>
    <w:rsid w:val="009B5C1A"/>
    <w:rsid w:val="009B5D41"/>
    <w:rsid w:val="009B61B0"/>
    <w:rsid w:val="009B7014"/>
    <w:rsid w:val="009B7236"/>
    <w:rsid w:val="009B7FCC"/>
    <w:rsid w:val="009C166B"/>
    <w:rsid w:val="009C16F1"/>
    <w:rsid w:val="009C18A9"/>
    <w:rsid w:val="009C266D"/>
    <w:rsid w:val="009C3CA8"/>
    <w:rsid w:val="009C3EA1"/>
    <w:rsid w:val="009C4438"/>
    <w:rsid w:val="009C452D"/>
    <w:rsid w:val="009C4629"/>
    <w:rsid w:val="009C4C53"/>
    <w:rsid w:val="009C5B2A"/>
    <w:rsid w:val="009C681E"/>
    <w:rsid w:val="009C6DF5"/>
    <w:rsid w:val="009C6EAC"/>
    <w:rsid w:val="009C6F29"/>
    <w:rsid w:val="009C78D4"/>
    <w:rsid w:val="009C7A7A"/>
    <w:rsid w:val="009C7EE4"/>
    <w:rsid w:val="009D00F9"/>
    <w:rsid w:val="009D1008"/>
    <w:rsid w:val="009D12B5"/>
    <w:rsid w:val="009D20E9"/>
    <w:rsid w:val="009D288F"/>
    <w:rsid w:val="009D3594"/>
    <w:rsid w:val="009D40FE"/>
    <w:rsid w:val="009D4DEC"/>
    <w:rsid w:val="009D4FB7"/>
    <w:rsid w:val="009D5E1D"/>
    <w:rsid w:val="009D61CB"/>
    <w:rsid w:val="009D7364"/>
    <w:rsid w:val="009D7709"/>
    <w:rsid w:val="009E0753"/>
    <w:rsid w:val="009E0A32"/>
    <w:rsid w:val="009E0EBE"/>
    <w:rsid w:val="009E150C"/>
    <w:rsid w:val="009E1F34"/>
    <w:rsid w:val="009E2E8B"/>
    <w:rsid w:val="009E3E43"/>
    <w:rsid w:val="009E411D"/>
    <w:rsid w:val="009E530A"/>
    <w:rsid w:val="009E5AA6"/>
    <w:rsid w:val="009E5F7F"/>
    <w:rsid w:val="009E5FCF"/>
    <w:rsid w:val="009E6AE4"/>
    <w:rsid w:val="009E71EE"/>
    <w:rsid w:val="009E7C41"/>
    <w:rsid w:val="009F068D"/>
    <w:rsid w:val="009F0BE0"/>
    <w:rsid w:val="009F15FE"/>
    <w:rsid w:val="009F2AFB"/>
    <w:rsid w:val="009F2C94"/>
    <w:rsid w:val="009F31BD"/>
    <w:rsid w:val="009F3892"/>
    <w:rsid w:val="009F3B22"/>
    <w:rsid w:val="009F40EB"/>
    <w:rsid w:val="009F4340"/>
    <w:rsid w:val="009F4A50"/>
    <w:rsid w:val="009F5084"/>
    <w:rsid w:val="009F69D0"/>
    <w:rsid w:val="009F6A79"/>
    <w:rsid w:val="009F6D51"/>
    <w:rsid w:val="009F7A68"/>
    <w:rsid w:val="009F7C28"/>
    <w:rsid w:val="009F7CC4"/>
    <w:rsid w:val="009F7D0E"/>
    <w:rsid w:val="00A016FA"/>
    <w:rsid w:val="00A0173A"/>
    <w:rsid w:val="00A01A68"/>
    <w:rsid w:val="00A01E9D"/>
    <w:rsid w:val="00A01F9C"/>
    <w:rsid w:val="00A01FAE"/>
    <w:rsid w:val="00A02D5D"/>
    <w:rsid w:val="00A03058"/>
    <w:rsid w:val="00A04477"/>
    <w:rsid w:val="00A0501A"/>
    <w:rsid w:val="00A050DA"/>
    <w:rsid w:val="00A05254"/>
    <w:rsid w:val="00A05292"/>
    <w:rsid w:val="00A0615B"/>
    <w:rsid w:val="00A064A3"/>
    <w:rsid w:val="00A06D34"/>
    <w:rsid w:val="00A076FD"/>
    <w:rsid w:val="00A07778"/>
    <w:rsid w:val="00A109CF"/>
    <w:rsid w:val="00A10A8D"/>
    <w:rsid w:val="00A11436"/>
    <w:rsid w:val="00A116D7"/>
    <w:rsid w:val="00A11878"/>
    <w:rsid w:val="00A1239E"/>
    <w:rsid w:val="00A12449"/>
    <w:rsid w:val="00A12814"/>
    <w:rsid w:val="00A1368B"/>
    <w:rsid w:val="00A13D2F"/>
    <w:rsid w:val="00A13DE2"/>
    <w:rsid w:val="00A152A7"/>
    <w:rsid w:val="00A16DEA"/>
    <w:rsid w:val="00A17309"/>
    <w:rsid w:val="00A173A5"/>
    <w:rsid w:val="00A17446"/>
    <w:rsid w:val="00A1788E"/>
    <w:rsid w:val="00A212B8"/>
    <w:rsid w:val="00A21C20"/>
    <w:rsid w:val="00A21FDE"/>
    <w:rsid w:val="00A22578"/>
    <w:rsid w:val="00A22FD0"/>
    <w:rsid w:val="00A237A0"/>
    <w:rsid w:val="00A23C9E"/>
    <w:rsid w:val="00A254B5"/>
    <w:rsid w:val="00A25615"/>
    <w:rsid w:val="00A2561E"/>
    <w:rsid w:val="00A2679C"/>
    <w:rsid w:val="00A26ECA"/>
    <w:rsid w:val="00A27CD2"/>
    <w:rsid w:val="00A30963"/>
    <w:rsid w:val="00A30BFF"/>
    <w:rsid w:val="00A30C2E"/>
    <w:rsid w:val="00A31437"/>
    <w:rsid w:val="00A31772"/>
    <w:rsid w:val="00A3262A"/>
    <w:rsid w:val="00A33E67"/>
    <w:rsid w:val="00A34353"/>
    <w:rsid w:val="00A3495A"/>
    <w:rsid w:val="00A36154"/>
    <w:rsid w:val="00A367A8"/>
    <w:rsid w:val="00A4029A"/>
    <w:rsid w:val="00A40678"/>
    <w:rsid w:val="00A40BE5"/>
    <w:rsid w:val="00A41914"/>
    <w:rsid w:val="00A41D40"/>
    <w:rsid w:val="00A42040"/>
    <w:rsid w:val="00A440A1"/>
    <w:rsid w:val="00A45080"/>
    <w:rsid w:val="00A47B10"/>
    <w:rsid w:val="00A47B75"/>
    <w:rsid w:val="00A50EE8"/>
    <w:rsid w:val="00A51061"/>
    <w:rsid w:val="00A5179E"/>
    <w:rsid w:val="00A51C65"/>
    <w:rsid w:val="00A51E74"/>
    <w:rsid w:val="00A53263"/>
    <w:rsid w:val="00A53320"/>
    <w:rsid w:val="00A5335B"/>
    <w:rsid w:val="00A5374E"/>
    <w:rsid w:val="00A54090"/>
    <w:rsid w:val="00A54AA9"/>
    <w:rsid w:val="00A5546F"/>
    <w:rsid w:val="00A554D3"/>
    <w:rsid w:val="00A55587"/>
    <w:rsid w:val="00A5590B"/>
    <w:rsid w:val="00A55DFD"/>
    <w:rsid w:val="00A55FB0"/>
    <w:rsid w:val="00A561DE"/>
    <w:rsid w:val="00A57535"/>
    <w:rsid w:val="00A60238"/>
    <w:rsid w:val="00A6105D"/>
    <w:rsid w:val="00A61E1C"/>
    <w:rsid w:val="00A62CEE"/>
    <w:rsid w:val="00A63103"/>
    <w:rsid w:val="00A63375"/>
    <w:rsid w:val="00A63BF9"/>
    <w:rsid w:val="00A64B41"/>
    <w:rsid w:val="00A66E6F"/>
    <w:rsid w:val="00A67ED0"/>
    <w:rsid w:val="00A67F05"/>
    <w:rsid w:val="00A70FA0"/>
    <w:rsid w:val="00A712A3"/>
    <w:rsid w:val="00A7152C"/>
    <w:rsid w:val="00A718E6"/>
    <w:rsid w:val="00A71E84"/>
    <w:rsid w:val="00A723A4"/>
    <w:rsid w:val="00A729F8"/>
    <w:rsid w:val="00A7392D"/>
    <w:rsid w:val="00A73C2E"/>
    <w:rsid w:val="00A7441F"/>
    <w:rsid w:val="00A74BF9"/>
    <w:rsid w:val="00A75323"/>
    <w:rsid w:val="00A75342"/>
    <w:rsid w:val="00A7589F"/>
    <w:rsid w:val="00A75BED"/>
    <w:rsid w:val="00A75FB3"/>
    <w:rsid w:val="00A77027"/>
    <w:rsid w:val="00A773DF"/>
    <w:rsid w:val="00A77499"/>
    <w:rsid w:val="00A805CE"/>
    <w:rsid w:val="00A80D2A"/>
    <w:rsid w:val="00A80E23"/>
    <w:rsid w:val="00A82162"/>
    <w:rsid w:val="00A8219B"/>
    <w:rsid w:val="00A82462"/>
    <w:rsid w:val="00A826C3"/>
    <w:rsid w:val="00A8279A"/>
    <w:rsid w:val="00A82AC6"/>
    <w:rsid w:val="00A83555"/>
    <w:rsid w:val="00A83663"/>
    <w:rsid w:val="00A836AD"/>
    <w:rsid w:val="00A84345"/>
    <w:rsid w:val="00A86258"/>
    <w:rsid w:val="00A863BE"/>
    <w:rsid w:val="00A86CC1"/>
    <w:rsid w:val="00A86D47"/>
    <w:rsid w:val="00A86FB8"/>
    <w:rsid w:val="00A87317"/>
    <w:rsid w:val="00A87A01"/>
    <w:rsid w:val="00A90AAB"/>
    <w:rsid w:val="00A90E2E"/>
    <w:rsid w:val="00A913B3"/>
    <w:rsid w:val="00A9195B"/>
    <w:rsid w:val="00A9202D"/>
    <w:rsid w:val="00A92728"/>
    <w:rsid w:val="00A92BA8"/>
    <w:rsid w:val="00A92DA2"/>
    <w:rsid w:val="00A92F38"/>
    <w:rsid w:val="00A930BB"/>
    <w:rsid w:val="00A93125"/>
    <w:rsid w:val="00A93971"/>
    <w:rsid w:val="00A939C3"/>
    <w:rsid w:val="00A93C0E"/>
    <w:rsid w:val="00A94090"/>
    <w:rsid w:val="00A94149"/>
    <w:rsid w:val="00A943E5"/>
    <w:rsid w:val="00A94429"/>
    <w:rsid w:val="00A95636"/>
    <w:rsid w:val="00A95824"/>
    <w:rsid w:val="00A9583C"/>
    <w:rsid w:val="00A966C7"/>
    <w:rsid w:val="00A97324"/>
    <w:rsid w:val="00AA1BF2"/>
    <w:rsid w:val="00AA1FDA"/>
    <w:rsid w:val="00AA240C"/>
    <w:rsid w:val="00AA2782"/>
    <w:rsid w:val="00AA2B9B"/>
    <w:rsid w:val="00AA315F"/>
    <w:rsid w:val="00AA3581"/>
    <w:rsid w:val="00AA3870"/>
    <w:rsid w:val="00AA3CAA"/>
    <w:rsid w:val="00AA4386"/>
    <w:rsid w:val="00AA4705"/>
    <w:rsid w:val="00AA47D5"/>
    <w:rsid w:val="00AA6502"/>
    <w:rsid w:val="00AA6513"/>
    <w:rsid w:val="00AA651D"/>
    <w:rsid w:val="00AA6733"/>
    <w:rsid w:val="00AA7EF2"/>
    <w:rsid w:val="00AB0C81"/>
    <w:rsid w:val="00AB193F"/>
    <w:rsid w:val="00AB1E23"/>
    <w:rsid w:val="00AB1E72"/>
    <w:rsid w:val="00AB1EDD"/>
    <w:rsid w:val="00AB25E9"/>
    <w:rsid w:val="00AB2655"/>
    <w:rsid w:val="00AB2B42"/>
    <w:rsid w:val="00AB2B51"/>
    <w:rsid w:val="00AB3A46"/>
    <w:rsid w:val="00AB3C4F"/>
    <w:rsid w:val="00AB413C"/>
    <w:rsid w:val="00AB4941"/>
    <w:rsid w:val="00AB5FBE"/>
    <w:rsid w:val="00AB6816"/>
    <w:rsid w:val="00AB6CAB"/>
    <w:rsid w:val="00AB7677"/>
    <w:rsid w:val="00AB7B69"/>
    <w:rsid w:val="00AB7EBD"/>
    <w:rsid w:val="00AC06F4"/>
    <w:rsid w:val="00AC0A29"/>
    <w:rsid w:val="00AC0CE3"/>
    <w:rsid w:val="00AC0FA8"/>
    <w:rsid w:val="00AC1EAF"/>
    <w:rsid w:val="00AC2DBD"/>
    <w:rsid w:val="00AC49D0"/>
    <w:rsid w:val="00AC4C8B"/>
    <w:rsid w:val="00AC4DB3"/>
    <w:rsid w:val="00AC4DF0"/>
    <w:rsid w:val="00AC60CA"/>
    <w:rsid w:val="00AC682C"/>
    <w:rsid w:val="00AC6D79"/>
    <w:rsid w:val="00AC73E1"/>
    <w:rsid w:val="00AD00E1"/>
    <w:rsid w:val="00AD0574"/>
    <w:rsid w:val="00AD1521"/>
    <w:rsid w:val="00AD1A8E"/>
    <w:rsid w:val="00AD2377"/>
    <w:rsid w:val="00AD2B4F"/>
    <w:rsid w:val="00AD2C3B"/>
    <w:rsid w:val="00AD3723"/>
    <w:rsid w:val="00AD3A82"/>
    <w:rsid w:val="00AD3DA3"/>
    <w:rsid w:val="00AD3FCD"/>
    <w:rsid w:val="00AD3FFE"/>
    <w:rsid w:val="00AD40AF"/>
    <w:rsid w:val="00AD4B67"/>
    <w:rsid w:val="00AD63D9"/>
    <w:rsid w:val="00AD6EB0"/>
    <w:rsid w:val="00AD7C6A"/>
    <w:rsid w:val="00AD7D34"/>
    <w:rsid w:val="00AE018B"/>
    <w:rsid w:val="00AE04CD"/>
    <w:rsid w:val="00AE0533"/>
    <w:rsid w:val="00AE0565"/>
    <w:rsid w:val="00AE09B5"/>
    <w:rsid w:val="00AE0AC1"/>
    <w:rsid w:val="00AE0FF7"/>
    <w:rsid w:val="00AE1B38"/>
    <w:rsid w:val="00AE28D0"/>
    <w:rsid w:val="00AE2DDB"/>
    <w:rsid w:val="00AE304B"/>
    <w:rsid w:val="00AE38CF"/>
    <w:rsid w:val="00AE3AD5"/>
    <w:rsid w:val="00AE3D0B"/>
    <w:rsid w:val="00AE420A"/>
    <w:rsid w:val="00AE5448"/>
    <w:rsid w:val="00AE5D51"/>
    <w:rsid w:val="00AE6020"/>
    <w:rsid w:val="00AE6F58"/>
    <w:rsid w:val="00AE6FA1"/>
    <w:rsid w:val="00AE7540"/>
    <w:rsid w:val="00AE7DC7"/>
    <w:rsid w:val="00AE7EBD"/>
    <w:rsid w:val="00AF04F9"/>
    <w:rsid w:val="00AF0B20"/>
    <w:rsid w:val="00AF101C"/>
    <w:rsid w:val="00AF11E3"/>
    <w:rsid w:val="00AF2966"/>
    <w:rsid w:val="00AF3521"/>
    <w:rsid w:val="00AF355A"/>
    <w:rsid w:val="00AF3D0E"/>
    <w:rsid w:val="00AF440A"/>
    <w:rsid w:val="00AF4B05"/>
    <w:rsid w:val="00AF73D9"/>
    <w:rsid w:val="00AF78B9"/>
    <w:rsid w:val="00B00BF6"/>
    <w:rsid w:val="00B02189"/>
    <w:rsid w:val="00B02341"/>
    <w:rsid w:val="00B0292F"/>
    <w:rsid w:val="00B03743"/>
    <w:rsid w:val="00B04AB7"/>
    <w:rsid w:val="00B05270"/>
    <w:rsid w:val="00B054CA"/>
    <w:rsid w:val="00B057A7"/>
    <w:rsid w:val="00B05D53"/>
    <w:rsid w:val="00B05E7D"/>
    <w:rsid w:val="00B0624D"/>
    <w:rsid w:val="00B06433"/>
    <w:rsid w:val="00B065C7"/>
    <w:rsid w:val="00B06806"/>
    <w:rsid w:val="00B07678"/>
    <w:rsid w:val="00B07E01"/>
    <w:rsid w:val="00B10EF9"/>
    <w:rsid w:val="00B11817"/>
    <w:rsid w:val="00B121BD"/>
    <w:rsid w:val="00B1257D"/>
    <w:rsid w:val="00B130F9"/>
    <w:rsid w:val="00B138E7"/>
    <w:rsid w:val="00B13F9B"/>
    <w:rsid w:val="00B141F3"/>
    <w:rsid w:val="00B148BD"/>
    <w:rsid w:val="00B14DAF"/>
    <w:rsid w:val="00B151F7"/>
    <w:rsid w:val="00B15B30"/>
    <w:rsid w:val="00B179B9"/>
    <w:rsid w:val="00B20083"/>
    <w:rsid w:val="00B203DE"/>
    <w:rsid w:val="00B20D3E"/>
    <w:rsid w:val="00B21214"/>
    <w:rsid w:val="00B21654"/>
    <w:rsid w:val="00B21A17"/>
    <w:rsid w:val="00B228E5"/>
    <w:rsid w:val="00B22EEC"/>
    <w:rsid w:val="00B2312A"/>
    <w:rsid w:val="00B231C1"/>
    <w:rsid w:val="00B239A2"/>
    <w:rsid w:val="00B23B31"/>
    <w:rsid w:val="00B2416C"/>
    <w:rsid w:val="00B24910"/>
    <w:rsid w:val="00B24E16"/>
    <w:rsid w:val="00B24F37"/>
    <w:rsid w:val="00B25EFD"/>
    <w:rsid w:val="00B26472"/>
    <w:rsid w:val="00B265A6"/>
    <w:rsid w:val="00B26993"/>
    <w:rsid w:val="00B277D2"/>
    <w:rsid w:val="00B27D35"/>
    <w:rsid w:val="00B27F08"/>
    <w:rsid w:val="00B30C33"/>
    <w:rsid w:val="00B31227"/>
    <w:rsid w:val="00B318E0"/>
    <w:rsid w:val="00B324C3"/>
    <w:rsid w:val="00B3251C"/>
    <w:rsid w:val="00B331C7"/>
    <w:rsid w:val="00B334E6"/>
    <w:rsid w:val="00B3533E"/>
    <w:rsid w:val="00B35D02"/>
    <w:rsid w:val="00B36483"/>
    <w:rsid w:val="00B374B9"/>
    <w:rsid w:val="00B377D1"/>
    <w:rsid w:val="00B37978"/>
    <w:rsid w:val="00B41B8E"/>
    <w:rsid w:val="00B426A0"/>
    <w:rsid w:val="00B427FB"/>
    <w:rsid w:val="00B4307E"/>
    <w:rsid w:val="00B4344D"/>
    <w:rsid w:val="00B43C1D"/>
    <w:rsid w:val="00B455ED"/>
    <w:rsid w:val="00B45A1F"/>
    <w:rsid w:val="00B47D2B"/>
    <w:rsid w:val="00B47DE4"/>
    <w:rsid w:val="00B5061E"/>
    <w:rsid w:val="00B5082C"/>
    <w:rsid w:val="00B508FF"/>
    <w:rsid w:val="00B50954"/>
    <w:rsid w:val="00B513D9"/>
    <w:rsid w:val="00B51517"/>
    <w:rsid w:val="00B518FE"/>
    <w:rsid w:val="00B5282A"/>
    <w:rsid w:val="00B52867"/>
    <w:rsid w:val="00B53418"/>
    <w:rsid w:val="00B54E6A"/>
    <w:rsid w:val="00B55605"/>
    <w:rsid w:val="00B55695"/>
    <w:rsid w:val="00B56287"/>
    <w:rsid w:val="00B56EDB"/>
    <w:rsid w:val="00B57290"/>
    <w:rsid w:val="00B60D41"/>
    <w:rsid w:val="00B61CC8"/>
    <w:rsid w:val="00B62A39"/>
    <w:rsid w:val="00B6303C"/>
    <w:rsid w:val="00B63479"/>
    <w:rsid w:val="00B65048"/>
    <w:rsid w:val="00B6645A"/>
    <w:rsid w:val="00B66695"/>
    <w:rsid w:val="00B66F1F"/>
    <w:rsid w:val="00B67AB9"/>
    <w:rsid w:val="00B703EB"/>
    <w:rsid w:val="00B70594"/>
    <w:rsid w:val="00B722B8"/>
    <w:rsid w:val="00B72689"/>
    <w:rsid w:val="00B730AE"/>
    <w:rsid w:val="00B74B98"/>
    <w:rsid w:val="00B755B8"/>
    <w:rsid w:val="00B755EC"/>
    <w:rsid w:val="00B75C41"/>
    <w:rsid w:val="00B75C8C"/>
    <w:rsid w:val="00B75D73"/>
    <w:rsid w:val="00B7769E"/>
    <w:rsid w:val="00B80527"/>
    <w:rsid w:val="00B814F0"/>
    <w:rsid w:val="00B82583"/>
    <w:rsid w:val="00B82F04"/>
    <w:rsid w:val="00B832E3"/>
    <w:rsid w:val="00B84BE9"/>
    <w:rsid w:val="00B8542C"/>
    <w:rsid w:val="00B85E85"/>
    <w:rsid w:val="00B86D17"/>
    <w:rsid w:val="00B87479"/>
    <w:rsid w:val="00B87789"/>
    <w:rsid w:val="00B90B79"/>
    <w:rsid w:val="00B911DD"/>
    <w:rsid w:val="00B915BB"/>
    <w:rsid w:val="00B91CC2"/>
    <w:rsid w:val="00B91E67"/>
    <w:rsid w:val="00B91F9C"/>
    <w:rsid w:val="00B92E88"/>
    <w:rsid w:val="00B932EF"/>
    <w:rsid w:val="00B93409"/>
    <w:rsid w:val="00B9419C"/>
    <w:rsid w:val="00B946CF"/>
    <w:rsid w:val="00B95304"/>
    <w:rsid w:val="00B95467"/>
    <w:rsid w:val="00B9554F"/>
    <w:rsid w:val="00B957BB"/>
    <w:rsid w:val="00B96344"/>
    <w:rsid w:val="00B965DF"/>
    <w:rsid w:val="00B97360"/>
    <w:rsid w:val="00BA04A8"/>
    <w:rsid w:val="00BA0B42"/>
    <w:rsid w:val="00BA1100"/>
    <w:rsid w:val="00BA1938"/>
    <w:rsid w:val="00BA23A7"/>
    <w:rsid w:val="00BA4581"/>
    <w:rsid w:val="00BA4A2F"/>
    <w:rsid w:val="00BA4B17"/>
    <w:rsid w:val="00BA50A6"/>
    <w:rsid w:val="00BA54D3"/>
    <w:rsid w:val="00BA55BE"/>
    <w:rsid w:val="00BA783D"/>
    <w:rsid w:val="00BB0441"/>
    <w:rsid w:val="00BB0F86"/>
    <w:rsid w:val="00BB114A"/>
    <w:rsid w:val="00BB1FB1"/>
    <w:rsid w:val="00BB21AA"/>
    <w:rsid w:val="00BB2AB1"/>
    <w:rsid w:val="00BB3D35"/>
    <w:rsid w:val="00BB50FB"/>
    <w:rsid w:val="00BB6605"/>
    <w:rsid w:val="00BB67F4"/>
    <w:rsid w:val="00BB68D9"/>
    <w:rsid w:val="00BB6CA0"/>
    <w:rsid w:val="00BB6D53"/>
    <w:rsid w:val="00BB6FE5"/>
    <w:rsid w:val="00BB777B"/>
    <w:rsid w:val="00BC0601"/>
    <w:rsid w:val="00BC0FBD"/>
    <w:rsid w:val="00BC191B"/>
    <w:rsid w:val="00BC1987"/>
    <w:rsid w:val="00BC2055"/>
    <w:rsid w:val="00BC2469"/>
    <w:rsid w:val="00BC3223"/>
    <w:rsid w:val="00BC325A"/>
    <w:rsid w:val="00BC3AB5"/>
    <w:rsid w:val="00BC416E"/>
    <w:rsid w:val="00BC463C"/>
    <w:rsid w:val="00BC5390"/>
    <w:rsid w:val="00BC66AB"/>
    <w:rsid w:val="00BC71FA"/>
    <w:rsid w:val="00BD0B27"/>
    <w:rsid w:val="00BD11A3"/>
    <w:rsid w:val="00BD1996"/>
    <w:rsid w:val="00BD1CE9"/>
    <w:rsid w:val="00BD29FD"/>
    <w:rsid w:val="00BD3B9C"/>
    <w:rsid w:val="00BD4032"/>
    <w:rsid w:val="00BD48F3"/>
    <w:rsid w:val="00BD4C62"/>
    <w:rsid w:val="00BD4C6E"/>
    <w:rsid w:val="00BD4F60"/>
    <w:rsid w:val="00BD58AA"/>
    <w:rsid w:val="00BD64E7"/>
    <w:rsid w:val="00BD64F3"/>
    <w:rsid w:val="00BD688C"/>
    <w:rsid w:val="00BD73B2"/>
    <w:rsid w:val="00BD7AB0"/>
    <w:rsid w:val="00BE0139"/>
    <w:rsid w:val="00BE0306"/>
    <w:rsid w:val="00BE2B9E"/>
    <w:rsid w:val="00BE2F1F"/>
    <w:rsid w:val="00BE30DC"/>
    <w:rsid w:val="00BE323C"/>
    <w:rsid w:val="00BE4606"/>
    <w:rsid w:val="00BE4623"/>
    <w:rsid w:val="00BE4628"/>
    <w:rsid w:val="00BE464E"/>
    <w:rsid w:val="00BE529B"/>
    <w:rsid w:val="00BE5D32"/>
    <w:rsid w:val="00BE5D36"/>
    <w:rsid w:val="00BE5DFF"/>
    <w:rsid w:val="00BE5E6E"/>
    <w:rsid w:val="00BE5F48"/>
    <w:rsid w:val="00BE6C4D"/>
    <w:rsid w:val="00BE772F"/>
    <w:rsid w:val="00BF054E"/>
    <w:rsid w:val="00BF1E7D"/>
    <w:rsid w:val="00BF2F3A"/>
    <w:rsid w:val="00BF4852"/>
    <w:rsid w:val="00BF5127"/>
    <w:rsid w:val="00BF538A"/>
    <w:rsid w:val="00BF5583"/>
    <w:rsid w:val="00BF65DA"/>
    <w:rsid w:val="00BF663E"/>
    <w:rsid w:val="00BF6852"/>
    <w:rsid w:val="00BF6E4F"/>
    <w:rsid w:val="00BF73DF"/>
    <w:rsid w:val="00BF7B15"/>
    <w:rsid w:val="00C00038"/>
    <w:rsid w:val="00C004B4"/>
    <w:rsid w:val="00C00FD1"/>
    <w:rsid w:val="00C02168"/>
    <w:rsid w:val="00C021AE"/>
    <w:rsid w:val="00C029A2"/>
    <w:rsid w:val="00C029C2"/>
    <w:rsid w:val="00C029DD"/>
    <w:rsid w:val="00C02E34"/>
    <w:rsid w:val="00C02F9E"/>
    <w:rsid w:val="00C041EE"/>
    <w:rsid w:val="00C043BF"/>
    <w:rsid w:val="00C04ACA"/>
    <w:rsid w:val="00C04B3A"/>
    <w:rsid w:val="00C054B9"/>
    <w:rsid w:val="00C05920"/>
    <w:rsid w:val="00C05A6B"/>
    <w:rsid w:val="00C067AB"/>
    <w:rsid w:val="00C06B81"/>
    <w:rsid w:val="00C07845"/>
    <w:rsid w:val="00C124DF"/>
    <w:rsid w:val="00C12AE8"/>
    <w:rsid w:val="00C13058"/>
    <w:rsid w:val="00C1329E"/>
    <w:rsid w:val="00C138E8"/>
    <w:rsid w:val="00C142F3"/>
    <w:rsid w:val="00C151FF"/>
    <w:rsid w:val="00C158D5"/>
    <w:rsid w:val="00C17D09"/>
    <w:rsid w:val="00C2038C"/>
    <w:rsid w:val="00C20A9B"/>
    <w:rsid w:val="00C20B51"/>
    <w:rsid w:val="00C216E2"/>
    <w:rsid w:val="00C21D60"/>
    <w:rsid w:val="00C21FBA"/>
    <w:rsid w:val="00C22BEA"/>
    <w:rsid w:val="00C250FA"/>
    <w:rsid w:val="00C25104"/>
    <w:rsid w:val="00C25993"/>
    <w:rsid w:val="00C262E4"/>
    <w:rsid w:val="00C263EF"/>
    <w:rsid w:val="00C2653F"/>
    <w:rsid w:val="00C26821"/>
    <w:rsid w:val="00C27220"/>
    <w:rsid w:val="00C304F0"/>
    <w:rsid w:val="00C315E0"/>
    <w:rsid w:val="00C31C15"/>
    <w:rsid w:val="00C31FDE"/>
    <w:rsid w:val="00C327D9"/>
    <w:rsid w:val="00C32CEE"/>
    <w:rsid w:val="00C335F1"/>
    <w:rsid w:val="00C345E3"/>
    <w:rsid w:val="00C355E5"/>
    <w:rsid w:val="00C35D1E"/>
    <w:rsid w:val="00C362A7"/>
    <w:rsid w:val="00C36C31"/>
    <w:rsid w:val="00C36CFD"/>
    <w:rsid w:val="00C36F2F"/>
    <w:rsid w:val="00C374A5"/>
    <w:rsid w:val="00C37BB1"/>
    <w:rsid w:val="00C41C62"/>
    <w:rsid w:val="00C42504"/>
    <w:rsid w:val="00C435EB"/>
    <w:rsid w:val="00C4360D"/>
    <w:rsid w:val="00C443EA"/>
    <w:rsid w:val="00C446E1"/>
    <w:rsid w:val="00C44872"/>
    <w:rsid w:val="00C45410"/>
    <w:rsid w:val="00C4676F"/>
    <w:rsid w:val="00C46C83"/>
    <w:rsid w:val="00C50741"/>
    <w:rsid w:val="00C519BB"/>
    <w:rsid w:val="00C51C53"/>
    <w:rsid w:val="00C5285F"/>
    <w:rsid w:val="00C5315D"/>
    <w:rsid w:val="00C53256"/>
    <w:rsid w:val="00C53350"/>
    <w:rsid w:val="00C53FE5"/>
    <w:rsid w:val="00C5409B"/>
    <w:rsid w:val="00C540A2"/>
    <w:rsid w:val="00C55F1C"/>
    <w:rsid w:val="00C562AF"/>
    <w:rsid w:val="00C56C77"/>
    <w:rsid w:val="00C57635"/>
    <w:rsid w:val="00C57B47"/>
    <w:rsid w:val="00C60679"/>
    <w:rsid w:val="00C60CA4"/>
    <w:rsid w:val="00C612EB"/>
    <w:rsid w:val="00C61474"/>
    <w:rsid w:val="00C626E3"/>
    <w:rsid w:val="00C628A5"/>
    <w:rsid w:val="00C62BC5"/>
    <w:rsid w:val="00C62C14"/>
    <w:rsid w:val="00C62F9D"/>
    <w:rsid w:val="00C63338"/>
    <w:rsid w:val="00C63408"/>
    <w:rsid w:val="00C66390"/>
    <w:rsid w:val="00C6646C"/>
    <w:rsid w:val="00C67125"/>
    <w:rsid w:val="00C67A19"/>
    <w:rsid w:val="00C707C6"/>
    <w:rsid w:val="00C70EBD"/>
    <w:rsid w:val="00C71459"/>
    <w:rsid w:val="00C72B0A"/>
    <w:rsid w:val="00C72C6F"/>
    <w:rsid w:val="00C72DCF"/>
    <w:rsid w:val="00C72E37"/>
    <w:rsid w:val="00C735A6"/>
    <w:rsid w:val="00C7381B"/>
    <w:rsid w:val="00C73C55"/>
    <w:rsid w:val="00C75782"/>
    <w:rsid w:val="00C764E5"/>
    <w:rsid w:val="00C76780"/>
    <w:rsid w:val="00C76BDF"/>
    <w:rsid w:val="00C801EC"/>
    <w:rsid w:val="00C81578"/>
    <w:rsid w:val="00C8324B"/>
    <w:rsid w:val="00C83448"/>
    <w:rsid w:val="00C851F7"/>
    <w:rsid w:val="00C8548B"/>
    <w:rsid w:val="00C8577C"/>
    <w:rsid w:val="00C85A7D"/>
    <w:rsid w:val="00C861C7"/>
    <w:rsid w:val="00C865AE"/>
    <w:rsid w:val="00C8663E"/>
    <w:rsid w:val="00C90B81"/>
    <w:rsid w:val="00C925CA"/>
    <w:rsid w:val="00C92B0F"/>
    <w:rsid w:val="00C93191"/>
    <w:rsid w:val="00C931EC"/>
    <w:rsid w:val="00C94312"/>
    <w:rsid w:val="00C97507"/>
    <w:rsid w:val="00C97913"/>
    <w:rsid w:val="00CA0DFC"/>
    <w:rsid w:val="00CA12BB"/>
    <w:rsid w:val="00CA1957"/>
    <w:rsid w:val="00CA1E28"/>
    <w:rsid w:val="00CA2044"/>
    <w:rsid w:val="00CA23F1"/>
    <w:rsid w:val="00CA2828"/>
    <w:rsid w:val="00CA320B"/>
    <w:rsid w:val="00CA4214"/>
    <w:rsid w:val="00CA4DE6"/>
    <w:rsid w:val="00CA62C4"/>
    <w:rsid w:val="00CA687A"/>
    <w:rsid w:val="00CB03C9"/>
    <w:rsid w:val="00CB0A2D"/>
    <w:rsid w:val="00CB13C5"/>
    <w:rsid w:val="00CB1DC3"/>
    <w:rsid w:val="00CB22DC"/>
    <w:rsid w:val="00CB2662"/>
    <w:rsid w:val="00CB39D0"/>
    <w:rsid w:val="00CB45B3"/>
    <w:rsid w:val="00CB4CC5"/>
    <w:rsid w:val="00CB4DCA"/>
    <w:rsid w:val="00CB6AFC"/>
    <w:rsid w:val="00CB6EE0"/>
    <w:rsid w:val="00CB6F5C"/>
    <w:rsid w:val="00CB6F71"/>
    <w:rsid w:val="00CB723D"/>
    <w:rsid w:val="00CB79FB"/>
    <w:rsid w:val="00CB7A2A"/>
    <w:rsid w:val="00CC1046"/>
    <w:rsid w:val="00CC2922"/>
    <w:rsid w:val="00CC37EB"/>
    <w:rsid w:val="00CC3978"/>
    <w:rsid w:val="00CC3A95"/>
    <w:rsid w:val="00CC4253"/>
    <w:rsid w:val="00CC4E89"/>
    <w:rsid w:val="00CC5780"/>
    <w:rsid w:val="00CC6ED4"/>
    <w:rsid w:val="00CC6FE3"/>
    <w:rsid w:val="00CC78F2"/>
    <w:rsid w:val="00CD0D05"/>
    <w:rsid w:val="00CD1011"/>
    <w:rsid w:val="00CD21D4"/>
    <w:rsid w:val="00CD2F8D"/>
    <w:rsid w:val="00CD304B"/>
    <w:rsid w:val="00CD39E7"/>
    <w:rsid w:val="00CD409F"/>
    <w:rsid w:val="00CD4CB8"/>
    <w:rsid w:val="00CD4E26"/>
    <w:rsid w:val="00CD5694"/>
    <w:rsid w:val="00CD5755"/>
    <w:rsid w:val="00CD6CEC"/>
    <w:rsid w:val="00CD702E"/>
    <w:rsid w:val="00CD75F3"/>
    <w:rsid w:val="00CD76A5"/>
    <w:rsid w:val="00CD77FA"/>
    <w:rsid w:val="00CD7BF3"/>
    <w:rsid w:val="00CD7BF9"/>
    <w:rsid w:val="00CE0178"/>
    <w:rsid w:val="00CE049A"/>
    <w:rsid w:val="00CE0AA0"/>
    <w:rsid w:val="00CE0D88"/>
    <w:rsid w:val="00CE1B18"/>
    <w:rsid w:val="00CE1B54"/>
    <w:rsid w:val="00CE1D85"/>
    <w:rsid w:val="00CE208E"/>
    <w:rsid w:val="00CE261C"/>
    <w:rsid w:val="00CE3918"/>
    <w:rsid w:val="00CE466D"/>
    <w:rsid w:val="00CE479F"/>
    <w:rsid w:val="00CE5CFA"/>
    <w:rsid w:val="00CE66E5"/>
    <w:rsid w:val="00CE68E9"/>
    <w:rsid w:val="00CF085C"/>
    <w:rsid w:val="00CF18D0"/>
    <w:rsid w:val="00CF1C25"/>
    <w:rsid w:val="00CF2EC0"/>
    <w:rsid w:val="00CF3347"/>
    <w:rsid w:val="00CF432B"/>
    <w:rsid w:val="00CF476C"/>
    <w:rsid w:val="00CF496C"/>
    <w:rsid w:val="00CF5379"/>
    <w:rsid w:val="00CF5775"/>
    <w:rsid w:val="00CF5E70"/>
    <w:rsid w:val="00CF73E2"/>
    <w:rsid w:val="00CF7932"/>
    <w:rsid w:val="00D0001F"/>
    <w:rsid w:val="00D00351"/>
    <w:rsid w:val="00D014F2"/>
    <w:rsid w:val="00D01C00"/>
    <w:rsid w:val="00D021A8"/>
    <w:rsid w:val="00D02527"/>
    <w:rsid w:val="00D03696"/>
    <w:rsid w:val="00D03A68"/>
    <w:rsid w:val="00D047CB"/>
    <w:rsid w:val="00D04AEE"/>
    <w:rsid w:val="00D04DA6"/>
    <w:rsid w:val="00D0522F"/>
    <w:rsid w:val="00D05597"/>
    <w:rsid w:val="00D056A1"/>
    <w:rsid w:val="00D05D42"/>
    <w:rsid w:val="00D05F0B"/>
    <w:rsid w:val="00D06519"/>
    <w:rsid w:val="00D067EE"/>
    <w:rsid w:val="00D10F02"/>
    <w:rsid w:val="00D1204C"/>
    <w:rsid w:val="00D13021"/>
    <w:rsid w:val="00D14491"/>
    <w:rsid w:val="00D1461A"/>
    <w:rsid w:val="00D14D7B"/>
    <w:rsid w:val="00D15F22"/>
    <w:rsid w:val="00D1673F"/>
    <w:rsid w:val="00D16DD6"/>
    <w:rsid w:val="00D16DE0"/>
    <w:rsid w:val="00D1714C"/>
    <w:rsid w:val="00D17248"/>
    <w:rsid w:val="00D17509"/>
    <w:rsid w:val="00D17852"/>
    <w:rsid w:val="00D17DD7"/>
    <w:rsid w:val="00D20089"/>
    <w:rsid w:val="00D204CB"/>
    <w:rsid w:val="00D205E0"/>
    <w:rsid w:val="00D20D7D"/>
    <w:rsid w:val="00D21F62"/>
    <w:rsid w:val="00D21FBD"/>
    <w:rsid w:val="00D2368E"/>
    <w:rsid w:val="00D23BFA"/>
    <w:rsid w:val="00D23F4A"/>
    <w:rsid w:val="00D243DE"/>
    <w:rsid w:val="00D2450B"/>
    <w:rsid w:val="00D26163"/>
    <w:rsid w:val="00D26196"/>
    <w:rsid w:val="00D2668B"/>
    <w:rsid w:val="00D267A9"/>
    <w:rsid w:val="00D2691D"/>
    <w:rsid w:val="00D26ADB"/>
    <w:rsid w:val="00D26E7F"/>
    <w:rsid w:val="00D2701E"/>
    <w:rsid w:val="00D270B0"/>
    <w:rsid w:val="00D274A7"/>
    <w:rsid w:val="00D2799B"/>
    <w:rsid w:val="00D27AFD"/>
    <w:rsid w:val="00D306E8"/>
    <w:rsid w:val="00D30D78"/>
    <w:rsid w:val="00D30FEE"/>
    <w:rsid w:val="00D312A7"/>
    <w:rsid w:val="00D31358"/>
    <w:rsid w:val="00D31B4B"/>
    <w:rsid w:val="00D326AE"/>
    <w:rsid w:val="00D326B6"/>
    <w:rsid w:val="00D3284E"/>
    <w:rsid w:val="00D33EDF"/>
    <w:rsid w:val="00D34BD5"/>
    <w:rsid w:val="00D34D63"/>
    <w:rsid w:val="00D35987"/>
    <w:rsid w:val="00D372F9"/>
    <w:rsid w:val="00D37F78"/>
    <w:rsid w:val="00D409B0"/>
    <w:rsid w:val="00D4167F"/>
    <w:rsid w:val="00D41AEA"/>
    <w:rsid w:val="00D41BF0"/>
    <w:rsid w:val="00D430EA"/>
    <w:rsid w:val="00D44431"/>
    <w:rsid w:val="00D44A9B"/>
    <w:rsid w:val="00D45393"/>
    <w:rsid w:val="00D45DEA"/>
    <w:rsid w:val="00D46476"/>
    <w:rsid w:val="00D465C3"/>
    <w:rsid w:val="00D4688D"/>
    <w:rsid w:val="00D470F7"/>
    <w:rsid w:val="00D471FA"/>
    <w:rsid w:val="00D47660"/>
    <w:rsid w:val="00D47A06"/>
    <w:rsid w:val="00D47C98"/>
    <w:rsid w:val="00D47E16"/>
    <w:rsid w:val="00D5042D"/>
    <w:rsid w:val="00D50EB7"/>
    <w:rsid w:val="00D510CC"/>
    <w:rsid w:val="00D51AFA"/>
    <w:rsid w:val="00D52B09"/>
    <w:rsid w:val="00D52B68"/>
    <w:rsid w:val="00D542D5"/>
    <w:rsid w:val="00D542E7"/>
    <w:rsid w:val="00D559DF"/>
    <w:rsid w:val="00D5602D"/>
    <w:rsid w:val="00D56074"/>
    <w:rsid w:val="00D56955"/>
    <w:rsid w:val="00D5764C"/>
    <w:rsid w:val="00D5781E"/>
    <w:rsid w:val="00D60309"/>
    <w:rsid w:val="00D60D17"/>
    <w:rsid w:val="00D615B1"/>
    <w:rsid w:val="00D61A9A"/>
    <w:rsid w:val="00D62505"/>
    <w:rsid w:val="00D62798"/>
    <w:rsid w:val="00D62DEA"/>
    <w:rsid w:val="00D6437C"/>
    <w:rsid w:val="00D6519B"/>
    <w:rsid w:val="00D65A9F"/>
    <w:rsid w:val="00D65DCE"/>
    <w:rsid w:val="00D65EEE"/>
    <w:rsid w:val="00D65FE0"/>
    <w:rsid w:val="00D66772"/>
    <w:rsid w:val="00D66E0B"/>
    <w:rsid w:val="00D67539"/>
    <w:rsid w:val="00D67633"/>
    <w:rsid w:val="00D67A71"/>
    <w:rsid w:val="00D67DF9"/>
    <w:rsid w:val="00D705FD"/>
    <w:rsid w:val="00D71603"/>
    <w:rsid w:val="00D7185D"/>
    <w:rsid w:val="00D71C4E"/>
    <w:rsid w:val="00D721EB"/>
    <w:rsid w:val="00D7236A"/>
    <w:rsid w:val="00D732CE"/>
    <w:rsid w:val="00D73FA5"/>
    <w:rsid w:val="00D741C9"/>
    <w:rsid w:val="00D7483C"/>
    <w:rsid w:val="00D7485C"/>
    <w:rsid w:val="00D74DA9"/>
    <w:rsid w:val="00D7546F"/>
    <w:rsid w:val="00D75A0E"/>
    <w:rsid w:val="00D75A86"/>
    <w:rsid w:val="00D75E23"/>
    <w:rsid w:val="00D7602D"/>
    <w:rsid w:val="00D76285"/>
    <w:rsid w:val="00D77821"/>
    <w:rsid w:val="00D802C7"/>
    <w:rsid w:val="00D8066C"/>
    <w:rsid w:val="00D81FF0"/>
    <w:rsid w:val="00D82541"/>
    <w:rsid w:val="00D82F22"/>
    <w:rsid w:val="00D84EE7"/>
    <w:rsid w:val="00D85442"/>
    <w:rsid w:val="00D856BD"/>
    <w:rsid w:val="00D85C03"/>
    <w:rsid w:val="00D85C71"/>
    <w:rsid w:val="00D85C95"/>
    <w:rsid w:val="00D861F8"/>
    <w:rsid w:val="00D86776"/>
    <w:rsid w:val="00D86A8A"/>
    <w:rsid w:val="00D872C9"/>
    <w:rsid w:val="00D873E4"/>
    <w:rsid w:val="00D9185B"/>
    <w:rsid w:val="00D91D84"/>
    <w:rsid w:val="00D91DB0"/>
    <w:rsid w:val="00D91E11"/>
    <w:rsid w:val="00D93617"/>
    <w:rsid w:val="00D9390F"/>
    <w:rsid w:val="00D93E43"/>
    <w:rsid w:val="00D94703"/>
    <w:rsid w:val="00D94DE5"/>
    <w:rsid w:val="00D9548D"/>
    <w:rsid w:val="00D96032"/>
    <w:rsid w:val="00D9681A"/>
    <w:rsid w:val="00D9729D"/>
    <w:rsid w:val="00D97F14"/>
    <w:rsid w:val="00DA0664"/>
    <w:rsid w:val="00DA081E"/>
    <w:rsid w:val="00DA09DA"/>
    <w:rsid w:val="00DA0AB6"/>
    <w:rsid w:val="00DA0F22"/>
    <w:rsid w:val="00DA0F7F"/>
    <w:rsid w:val="00DA11B4"/>
    <w:rsid w:val="00DA1FD5"/>
    <w:rsid w:val="00DA2728"/>
    <w:rsid w:val="00DA2A4E"/>
    <w:rsid w:val="00DA3E4E"/>
    <w:rsid w:val="00DA4A59"/>
    <w:rsid w:val="00DA4B11"/>
    <w:rsid w:val="00DA4D2D"/>
    <w:rsid w:val="00DA5AC1"/>
    <w:rsid w:val="00DA7536"/>
    <w:rsid w:val="00DA76DC"/>
    <w:rsid w:val="00DA77BC"/>
    <w:rsid w:val="00DB04C9"/>
    <w:rsid w:val="00DB084C"/>
    <w:rsid w:val="00DB10C9"/>
    <w:rsid w:val="00DB17D3"/>
    <w:rsid w:val="00DB19FD"/>
    <w:rsid w:val="00DB1B80"/>
    <w:rsid w:val="00DB23EE"/>
    <w:rsid w:val="00DB2B6D"/>
    <w:rsid w:val="00DB2E65"/>
    <w:rsid w:val="00DB35D1"/>
    <w:rsid w:val="00DB3AF1"/>
    <w:rsid w:val="00DB3B02"/>
    <w:rsid w:val="00DB4177"/>
    <w:rsid w:val="00DB41A0"/>
    <w:rsid w:val="00DB49BB"/>
    <w:rsid w:val="00DB4F4E"/>
    <w:rsid w:val="00DB52EE"/>
    <w:rsid w:val="00DB53F3"/>
    <w:rsid w:val="00DB5680"/>
    <w:rsid w:val="00DB5780"/>
    <w:rsid w:val="00DB6530"/>
    <w:rsid w:val="00DB6737"/>
    <w:rsid w:val="00DB75CD"/>
    <w:rsid w:val="00DB7F66"/>
    <w:rsid w:val="00DC0261"/>
    <w:rsid w:val="00DC058B"/>
    <w:rsid w:val="00DC08A8"/>
    <w:rsid w:val="00DC0E27"/>
    <w:rsid w:val="00DC1555"/>
    <w:rsid w:val="00DC1F42"/>
    <w:rsid w:val="00DC2969"/>
    <w:rsid w:val="00DC4390"/>
    <w:rsid w:val="00DC43DA"/>
    <w:rsid w:val="00DC46C9"/>
    <w:rsid w:val="00DC48CC"/>
    <w:rsid w:val="00DC4BA8"/>
    <w:rsid w:val="00DC5ADA"/>
    <w:rsid w:val="00DC5EDD"/>
    <w:rsid w:val="00DC6EA8"/>
    <w:rsid w:val="00DC6F59"/>
    <w:rsid w:val="00DC79A2"/>
    <w:rsid w:val="00DC7F1C"/>
    <w:rsid w:val="00DD0BB0"/>
    <w:rsid w:val="00DD0E37"/>
    <w:rsid w:val="00DD145A"/>
    <w:rsid w:val="00DD170D"/>
    <w:rsid w:val="00DD2FDF"/>
    <w:rsid w:val="00DD46AD"/>
    <w:rsid w:val="00DD4DE9"/>
    <w:rsid w:val="00DD5CBC"/>
    <w:rsid w:val="00DD65A2"/>
    <w:rsid w:val="00DD6A4A"/>
    <w:rsid w:val="00DD7737"/>
    <w:rsid w:val="00DD7E5B"/>
    <w:rsid w:val="00DE06C1"/>
    <w:rsid w:val="00DE087B"/>
    <w:rsid w:val="00DE0D2A"/>
    <w:rsid w:val="00DE0DAA"/>
    <w:rsid w:val="00DE0E04"/>
    <w:rsid w:val="00DE12DD"/>
    <w:rsid w:val="00DE1730"/>
    <w:rsid w:val="00DE190A"/>
    <w:rsid w:val="00DE190E"/>
    <w:rsid w:val="00DE245D"/>
    <w:rsid w:val="00DE3533"/>
    <w:rsid w:val="00DE42A4"/>
    <w:rsid w:val="00DE570A"/>
    <w:rsid w:val="00DE5C99"/>
    <w:rsid w:val="00DE67F2"/>
    <w:rsid w:val="00DE707E"/>
    <w:rsid w:val="00DE75A5"/>
    <w:rsid w:val="00DE76B4"/>
    <w:rsid w:val="00DF0109"/>
    <w:rsid w:val="00DF0192"/>
    <w:rsid w:val="00DF0468"/>
    <w:rsid w:val="00DF0876"/>
    <w:rsid w:val="00DF119F"/>
    <w:rsid w:val="00DF126C"/>
    <w:rsid w:val="00DF13B7"/>
    <w:rsid w:val="00DF1600"/>
    <w:rsid w:val="00DF3919"/>
    <w:rsid w:val="00DF3CA4"/>
    <w:rsid w:val="00DF4743"/>
    <w:rsid w:val="00DF4E68"/>
    <w:rsid w:val="00DF57F0"/>
    <w:rsid w:val="00DF5F04"/>
    <w:rsid w:val="00DF63BA"/>
    <w:rsid w:val="00DF63D3"/>
    <w:rsid w:val="00DF6C81"/>
    <w:rsid w:val="00DF7F7A"/>
    <w:rsid w:val="00DF7FFA"/>
    <w:rsid w:val="00E00556"/>
    <w:rsid w:val="00E01A29"/>
    <w:rsid w:val="00E02405"/>
    <w:rsid w:val="00E0257B"/>
    <w:rsid w:val="00E03EC7"/>
    <w:rsid w:val="00E04FF6"/>
    <w:rsid w:val="00E05814"/>
    <w:rsid w:val="00E06F22"/>
    <w:rsid w:val="00E07035"/>
    <w:rsid w:val="00E07047"/>
    <w:rsid w:val="00E07A2A"/>
    <w:rsid w:val="00E07B35"/>
    <w:rsid w:val="00E101CA"/>
    <w:rsid w:val="00E10AB1"/>
    <w:rsid w:val="00E10C65"/>
    <w:rsid w:val="00E1228F"/>
    <w:rsid w:val="00E13592"/>
    <w:rsid w:val="00E13A53"/>
    <w:rsid w:val="00E13F2C"/>
    <w:rsid w:val="00E14217"/>
    <w:rsid w:val="00E14464"/>
    <w:rsid w:val="00E14541"/>
    <w:rsid w:val="00E14ECA"/>
    <w:rsid w:val="00E151D8"/>
    <w:rsid w:val="00E1543D"/>
    <w:rsid w:val="00E15CB4"/>
    <w:rsid w:val="00E16A3C"/>
    <w:rsid w:val="00E17331"/>
    <w:rsid w:val="00E17BEF"/>
    <w:rsid w:val="00E17EF1"/>
    <w:rsid w:val="00E20D3C"/>
    <w:rsid w:val="00E21577"/>
    <w:rsid w:val="00E21A9F"/>
    <w:rsid w:val="00E21FC3"/>
    <w:rsid w:val="00E23C48"/>
    <w:rsid w:val="00E23E3D"/>
    <w:rsid w:val="00E23E56"/>
    <w:rsid w:val="00E24C6E"/>
    <w:rsid w:val="00E24DFD"/>
    <w:rsid w:val="00E25949"/>
    <w:rsid w:val="00E25F3C"/>
    <w:rsid w:val="00E265D5"/>
    <w:rsid w:val="00E268BE"/>
    <w:rsid w:val="00E268FA"/>
    <w:rsid w:val="00E26C77"/>
    <w:rsid w:val="00E2705B"/>
    <w:rsid w:val="00E270F8"/>
    <w:rsid w:val="00E27281"/>
    <w:rsid w:val="00E3060E"/>
    <w:rsid w:val="00E313BD"/>
    <w:rsid w:val="00E33264"/>
    <w:rsid w:val="00E33403"/>
    <w:rsid w:val="00E346C2"/>
    <w:rsid w:val="00E364DB"/>
    <w:rsid w:val="00E3691A"/>
    <w:rsid w:val="00E37493"/>
    <w:rsid w:val="00E375C0"/>
    <w:rsid w:val="00E37A2E"/>
    <w:rsid w:val="00E40321"/>
    <w:rsid w:val="00E405CC"/>
    <w:rsid w:val="00E42500"/>
    <w:rsid w:val="00E426FB"/>
    <w:rsid w:val="00E42799"/>
    <w:rsid w:val="00E42C85"/>
    <w:rsid w:val="00E435A2"/>
    <w:rsid w:val="00E43D76"/>
    <w:rsid w:val="00E45522"/>
    <w:rsid w:val="00E45753"/>
    <w:rsid w:val="00E45B8A"/>
    <w:rsid w:val="00E4623A"/>
    <w:rsid w:val="00E477D9"/>
    <w:rsid w:val="00E477ED"/>
    <w:rsid w:val="00E47E89"/>
    <w:rsid w:val="00E50E2A"/>
    <w:rsid w:val="00E514DE"/>
    <w:rsid w:val="00E51594"/>
    <w:rsid w:val="00E520EA"/>
    <w:rsid w:val="00E530E0"/>
    <w:rsid w:val="00E540D5"/>
    <w:rsid w:val="00E54463"/>
    <w:rsid w:val="00E54D9F"/>
    <w:rsid w:val="00E55249"/>
    <w:rsid w:val="00E55254"/>
    <w:rsid w:val="00E55BEF"/>
    <w:rsid w:val="00E55D80"/>
    <w:rsid w:val="00E57FB3"/>
    <w:rsid w:val="00E613FE"/>
    <w:rsid w:val="00E61537"/>
    <w:rsid w:val="00E6218A"/>
    <w:rsid w:val="00E64784"/>
    <w:rsid w:val="00E657A8"/>
    <w:rsid w:val="00E663E5"/>
    <w:rsid w:val="00E67D93"/>
    <w:rsid w:val="00E70050"/>
    <w:rsid w:val="00E7069E"/>
    <w:rsid w:val="00E7294D"/>
    <w:rsid w:val="00E72DB0"/>
    <w:rsid w:val="00E732C4"/>
    <w:rsid w:val="00E73CA3"/>
    <w:rsid w:val="00E74194"/>
    <w:rsid w:val="00E74581"/>
    <w:rsid w:val="00E746C2"/>
    <w:rsid w:val="00E74844"/>
    <w:rsid w:val="00E748F1"/>
    <w:rsid w:val="00E7517B"/>
    <w:rsid w:val="00E76741"/>
    <w:rsid w:val="00E76C6A"/>
    <w:rsid w:val="00E801C6"/>
    <w:rsid w:val="00E805F7"/>
    <w:rsid w:val="00E8088C"/>
    <w:rsid w:val="00E8093D"/>
    <w:rsid w:val="00E80A0D"/>
    <w:rsid w:val="00E81785"/>
    <w:rsid w:val="00E81ED5"/>
    <w:rsid w:val="00E82E4A"/>
    <w:rsid w:val="00E83642"/>
    <w:rsid w:val="00E83A91"/>
    <w:rsid w:val="00E842AB"/>
    <w:rsid w:val="00E84438"/>
    <w:rsid w:val="00E8680B"/>
    <w:rsid w:val="00E87143"/>
    <w:rsid w:val="00E871D0"/>
    <w:rsid w:val="00E874B1"/>
    <w:rsid w:val="00E878D8"/>
    <w:rsid w:val="00E87D82"/>
    <w:rsid w:val="00E87E22"/>
    <w:rsid w:val="00E87F01"/>
    <w:rsid w:val="00E9017A"/>
    <w:rsid w:val="00E90266"/>
    <w:rsid w:val="00E90FC1"/>
    <w:rsid w:val="00E915E4"/>
    <w:rsid w:val="00E91874"/>
    <w:rsid w:val="00E925E8"/>
    <w:rsid w:val="00E928E1"/>
    <w:rsid w:val="00E92DCE"/>
    <w:rsid w:val="00E92DD5"/>
    <w:rsid w:val="00E93819"/>
    <w:rsid w:val="00E9405C"/>
    <w:rsid w:val="00E949F2"/>
    <w:rsid w:val="00E94D50"/>
    <w:rsid w:val="00E96AAB"/>
    <w:rsid w:val="00E972B5"/>
    <w:rsid w:val="00E97465"/>
    <w:rsid w:val="00E9773D"/>
    <w:rsid w:val="00EA1349"/>
    <w:rsid w:val="00EA29A4"/>
    <w:rsid w:val="00EA2C86"/>
    <w:rsid w:val="00EA2CCD"/>
    <w:rsid w:val="00EA33E7"/>
    <w:rsid w:val="00EA3B53"/>
    <w:rsid w:val="00EA3C4A"/>
    <w:rsid w:val="00EA400B"/>
    <w:rsid w:val="00EA41A5"/>
    <w:rsid w:val="00EA4FB8"/>
    <w:rsid w:val="00EA5432"/>
    <w:rsid w:val="00EA7795"/>
    <w:rsid w:val="00EB068C"/>
    <w:rsid w:val="00EB07C2"/>
    <w:rsid w:val="00EB090B"/>
    <w:rsid w:val="00EB0B6A"/>
    <w:rsid w:val="00EB1103"/>
    <w:rsid w:val="00EB2C1E"/>
    <w:rsid w:val="00EB31BE"/>
    <w:rsid w:val="00EB3D32"/>
    <w:rsid w:val="00EB513F"/>
    <w:rsid w:val="00EB6625"/>
    <w:rsid w:val="00EB674F"/>
    <w:rsid w:val="00EB6C8A"/>
    <w:rsid w:val="00EC0A5E"/>
    <w:rsid w:val="00EC1198"/>
    <w:rsid w:val="00EC11D8"/>
    <w:rsid w:val="00EC12FE"/>
    <w:rsid w:val="00EC2129"/>
    <w:rsid w:val="00EC2BB5"/>
    <w:rsid w:val="00EC2C1D"/>
    <w:rsid w:val="00EC3AC0"/>
    <w:rsid w:val="00EC4ED3"/>
    <w:rsid w:val="00EC5A5B"/>
    <w:rsid w:val="00EC5FF0"/>
    <w:rsid w:val="00EC6054"/>
    <w:rsid w:val="00EC66D0"/>
    <w:rsid w:val="00EC6CE5"/>
    <w:rsid w:val="00EC748E"/>
    <w:rsid w:val="00ED01FC"/>
    <w:rsid w:val="00ED06F6"/>
    <w:rsid w:val="00ED1565"/>
    <w:rsid w:val="00ED1DDC"/>
    <w:rsid w:val="00ED2288"/>
    <w:rsid w:val="00ED2462"/>
    <w:rsid w:val="00ED32CA"/>
    <w:rsid w:val="00ED33C1"/>
    <w:rsid w:val="00ED4724"/>
    <w:rsid w:val="00ED4F01"/>
    <w:rsid w:val="00ED56D5"/>
    <w:rsid w:val="00ED69BB"/>
    <w:rsid w:val="00ED78B4"/>
    <w:rsid w:val="00EE0A40"/>
    <w:rsid w:val="00EE0F06"/>
    <w:rsid w:val="00EE13F4"/>
    <w:rsid w:val="00EE161C"/>
    <w:rsid w:val="00EE1756"/>
    <w:rsid w:val="00EE194B"/>
    <w:rsid w:val="00EE1DF5"/>
    <w:rsid w:val="00EE2082"/>
    <w:rsid w:val="00EE214B"/>
    <w:rsid w:val="00EE2843"/>
    <w:rsid w:val="00EE4231"/>
    <w:rsid w:val="00EE4A46"/>
    <w:rsid w:val="00EE4B52"/>
    <w:rsid w:val="00EE54E5"/>
    <w:rsid w:val="00EE5912"/>
    <w:rsid w:val="00EE5A16"/>
    <w:rsid w:val="00EE5CF5"/>
    <w:rsid w:val="00EE5F91"/>
    <w:rsid w:val="00EE7656"/>
    <w:rsid w:val="00EE7C3A"/>
    <w:rsid w:val="00EE7F86"/>
    <w:rsid w:val="00EF095D"/>
    <w:rsid w:val="00EF0F42"/>
    <w:rsid w:val="00EF1AF0"/>
    <w:rsid w:val="00EF22DA"/>
    <w:rsid w:val="00EF3421"/>
    <w:rsid w:val="00EF39D6"/>
    <w:rsid w:val="00EF459F"/>
    <w:rsid w:val="00EF4D2B"/>
    <w:rsid w:val="00EF59E8"/>
    <w:rsid w:val="00EF6E42"/>
    <w:rsid w:val="00F01001"/>
    <w:rsid w:val="00F01BF4"/>
    <w:rsid w:val="00F02146"/>
    <w:rsid w:val="00F021E5"/>
    <w:rsid w:val="00F02CDD"/>
    <w:rsid w:val="00F03359"/>
    <w:rsid w:val="00F0447D"/>
    <w:rsid w:val="00F04A27"/>
    <w:rsid w:val="00F05C7F"/>
    <w:rsid w:val="00F06174"/>
    <w:rsid w:val="00F064A2"/>
    <w:rsid w:val="00F064B4"/>
    <w:rsid w:val="00F06965"/>
    <w:rsid w:val="00F06FE8"/>
    <w:rsid w:val="00F1017D"/>
    <w:rsid w:val="00F10526"/>
    <w:rsid w:val="00F10C6D"/>
    <w:rsid w:val="00F11716"/>
    <w:rsid w:val="00F1181D"/>
    <w:rsid w:val="00F118D4"/>
    <w:rsid w:val="00F11E4F"/>
    <w:rsid w:val="00F11EA7"/>
    <w:rsid w:val="00F12407"/>
    <w:rsid w:val="00F12A8C"/>
    <w:rsid w:val="00F12D98"/>
    <w:rsid w:val="00F13407"/>
    <w:rsid w:val="00F134B6"/>
    <w:rsid w:val="00F13B2D"/>
    <w:rsid w:val="00F143C4"/>
    <w:rsid w:val="00F145E5"/>
    <w:rsid w:val="00F16340"/>
    <w:rsid w:val="00F168C1"/>
    <w:rsid w:val="00F16978"/>
    <w:rsid w:val="00F16B42"/>
    <w:rsid w:val="00F16E4F"/>
    <w:rsid w:val="00F17F3D"/>
    <w:rsid w:val="00F17FED"/>
    <w:rsid w:val="00F20224"/>
    <w:rsid w:val="00F20A85"/>
    <w:rsid w:val="00F21498"/>
    <w:rsid w:val="00F21E1C"/>
    <w:rsid w:val="00F22BA0"/>
    <w:rsid w:val="00F22D21"/>
    <w:rsid w:val="00F23068"/>
    <w:rsid w:val="00F23E84"/>
    <w:rsid w:val="00F2417C"/>
    <w:rsid w:val="00F25704"/>
    <w:rsid w:val="00F26FCC"/>
    <w:rsid w:val="00F2720F"/>
    <w:rsid w:val="00F27B91"/>
    <w:rsid w:val="00F30612"/>
    <w:rsid w:val="00F31378"/>
    <w:rsid w:val="00F313B4"/>
    <w:rsid w:val="00F3144B"/>
    <w:rsid w:val="00F31888"/>
    <w:rsid w:val="00F31AFA"/>
    <w:rsid w:val="00F3261C"/>
    <w:rsid w:val="00F32C8B"/>
    <w:rsid w:val="00F33202"/>
    <w:rsid w:val="00F33211"/>
    <w:rsid w:val="00F350DB"/>
    <w:rsid w:val="00F352E1"/>
    <w:rsid w:val="00F35301"/>
    <w:rsid w:val="00F35F02"/>
    <w:rsid w:val="00F3630F"/>
    <w:rsid w:val="00F366DA"/>
    <w:rsid w:val="00F36DE3"/>
    <w:rsid w:val="00F370E0"/>
    <w:rsid w:val="00F37959"/>
    <w:rsid w:val="00F379AA"/>
    <w:rsid w:val="00F37DC2"/>
    <w:rsid w:val="00F400AA"/>
    <w:rsid w:val="00F402CF"/>
    <w:rsid w:val="00F40657"/>
    <w:rsid w:val="00F407A6"/>
    <w:rsid w:val="00F40B7E"/>
    <w:rsid w:val="00F41164"/>
    <w:rsid w:val="00F417D5"/>
    <w:rsid w:val="00F425F3"/>
    <w:rsid w:val="00F42AB6"/>
    <w:rsid w:val="00F437C9"/>
    <w:rsid w:val="00F449F7"/>
    <w:rsid w:val="00F44CA5"/>
    <w:rsid w:val="00F450B4"/>
    <w:rsid w:val="00F453AF"/>
    <w:rsid w:val="00F457B4"/>
    <w:rsid w:val="00F457FC"/>
    <w:rsid w:val="00F46EFF"/>
    <w:rsid w:val="00F4756F"/>
    <w:rsid w:val="00F478DB"/>
    <w:rsid w:val="00F47AA1"/>
    <w:rsid w:val="00F47D05"/>
    <w:rsid w:val="00F51E5C"/>
    <w:rsid w:val="00F53ADA"/>
    <w:rsid w:val="00F54234"/>
    <w:rsid w:val="00F5468C"/>
    <w:rsid w:val="00F548B5"/>
    <w:rsid w:val="00F54C7B"/>
    <w:rsid w:val="00F55244"/>
    <w:rsid w:val="00F55C4B"/>
    <w:rsid w:val="00F562CB"/>
    <w:rsid w:val="00F5689F"/>
    <w:rsid w:val="00F57E1C"/>
    <w:rsid w:val="00F60358"/>
    <w:rsid w:val="00F61E4F"/>
    <w:rsid w:val="00F6217A"/>
    <w:rsid w:val="00F644AD"/>
    <w:rsid w:val="00F64645"/>
    <w:rsid w:val="00F65163"/>
    <w:rsid w:val="00F658ED"/>
    <w:rsid w:val="00F65996"/>
    <w:rsid w:val="00F70B5A"/>
    <w:rsid w:val="00F72FA3"/>
    <w:rsid w:val="00F73A68"/>
    <w:rsid w:val="00F74A5A"/>
    <w:rsid w:val="00F74C8F"/>
    <w:rsid w:val="00F752A4"/>
    <w:rsid w:val="00F7568D"/>
    <w:rsid w:val="00F756D5"/>
    <w:rsid w:val="00F772E3"/>
    <w:rsid w:val="00F774D2"/>
    <w:rsid w:val="00F77729"/>
    <w:rsid w:val="00F77837"/>
    <w:rsid w:val="00F7784F"/>
    <w:rsid w:val="00F77BEF"/>
    <w:rsid w:val="00F80923"/>
    <w:rsid w:val="00F81737"/>
    <w:rsid w:val="00F81E39"/>
    <w:rsid w:val="00F820D5"/>
    <w:rsid w:val="00F8225F"/>
    <w:rsid w:val="00F825A2"/>
    <w:rsid w:val="00F82AE8"/>
    <w:rsid w:val="00F837B0"/>
    <w:rsid w:val="00F83B15"/>
    <w:rsid w:val="00F83BEA"/>
    <w:rsid w:val="00F84060"/>
    <w:rsid w:val="00F85285"/>
    <w:rsid w:val="00F85721"/>
    <w:rsid w:val="00F85DA4"/>
    <w:rsid w:val="00F8627E"/>
    <w:rsid w:val="00F8739C"/>
    <w:rsid w:val="00F878CB"/>
    <w:rsid w:val="00F87F6D"/>
    <w:rsid w:val="00F90F3E"/>
    <w:rsid w:val="00F913F9"/>
    <w:rsid w:val="00F917F5"/>
    <w:rsid w:val="00F91E0C"/>
    <w:rsid w:val="00F93A6D"/>
    <w:rsid w:val="00F93D43"/>
    <w:rsid w:val="00F9463F"/>
    <w:rsid w:val="00F94F96"/>
    <w:rsid w:val="00F9535B"/>
    <w:rsid w:val="00F96485"/>
    <w:rsid w:val="00F9664F"/>
    <w:rsid w:val="00F96C34"/>
    <w:rsid w:val="00F96EA6"/>
    <w:rsid w:val="00F9797B"/>
    <w:rsid w:val="00FA0D03"/>
    <w:rsid w:val="00FA18FD"/>
    <w:rsid w:val="00FA1B37"/>
    <w:rsid w:val="00FA1C1B"/>
    <w:rsid w:val="00FA1CC0"/>
    <w:rsid w:val="00FA1CD8"/>
    <w:rsid w:val="00FA1FFE"/>
    <w:rsid w:val="00FA23A9"/>
    <w:rsid w:val="00FA241B"/>
    <w:rsid w:val="00FA413C"/>
    <w:rsid w:val="00FA430D"/>
    <w:rsid w:val="00FA457A"/>
    <w:rsid w:val="00FA4882"/>
    <w:rsid w:val="00FA57EC"/>
    <w:rsid w:val="00FA6831"/>
    <w:rsid w:val="00FA6CAA"/>
    <w:rsid w:val="00FA7098"/>
    <w:rsid w:val="00FA70EC"/>
    <w:rsid w:val="00FA78BA"/>
    <w:rsid w:val="00FA7934"/>
    <w:rsid w:val="00FB0B11"/>
    <w:rsid w:val="00FB10FB"/>
    <w:rsid w:val="00FB1364"/>
    <w:rsid w:val="00FB1EB3"/>
    <w:rsid w:val="00FB2065"/>
    <w:rsid w:val="00FB24F8"/>
    <w:rsid w:val="00FB2562"/>
    <w:rsid w:val="00FB2835"/>
    <w:rsid w:val="00FB373E"/>
    <w:rsid w:val="00FB3909"/>
    <w:rsid w:val="00FB4D4E"/>
    <w:rsid w:val="00FB5264"/>
    <w:rsid w:val="00FB6447"/>
    <w:rsid w:val="00FB67F2"/>
    <w:rsid w:val="00FB6C64"/>
    <w:rsid w:val="00FB6D71"/>
    <w:rsid w:val="00FB7063"/>
    <w:rsid w:val="00FB7D83"/>
    <w:rsid w:val="00FC001E"/>
    <w:rsid w:val="00FC0157"/>
    <w:rsid w:val="00FC1C60"/>
    <w:rsid w:val="00FC38E7"/>
    <w:rsid w:val="00FC3B99"/>
    <w:rsid w:val="00FC4385"/>
    <w:rsid w:val="00FC5942"/>
    <w:rsid w:val="00FC5F6E"/>
    <w:rsid w:val="00FC64FC"/>
    <w:rsid w:val="00FC73F7"/>
    <w:rsid w:val="00FC741F"/>
    <w:rsid w:val="00FC78EE"/>
    <w:rsid w:val="00FD02DB"/>
    <w:rsid w:val="00FD1D0D"/>
    <w:rsid w:val="00FD3B78"/>
    <w:rsid w:val="00FD577A"/>
    <w:rsid w:val="00FD6153"/>
    <w:rsid w:val="00FD6926"/>
    <w:rsid w:val="00FD6B9D"/>
    <w:rsid w:val="00FD7599"/>
    <w:rsid w:val="00FE0476"/>
    <w:rsid w:val="00FE0DFE"/>
    <w:rsid w:val="00FE10F5"/>
    <w:rsid w:val="00FE1112"/>
    <w:rsid w:val="00FE2755"/>
    <w:rsid w:val="00FE38D2"/>
    <w:rsid w:val="00FE3D4F"/>
    <w:rsid w:val="00FE41FE"/>
    <w:rsid w:val="00FE4E64"/>
    <w:rsid w:val="00FE4F5C"/>
    <w:rsid w:val="00FE52E5"/>
    <w:rsid w:val="00FE5EF4"/>
    <w:rsid w:val="00FF06A3"/>
    <w:rsid w:val="00FF0A57"/>
    <w:rsid w:val="00FF16F4"/>
    <w:rsid w:val="00FF1A0D"/>
    <w:rsid w:val="00FF3CAD"/>
    <w:rsid w:val="00FF4062"/>
    <w:rsid w:val="00FF47FC"/>
    <w:rsid w:val="00FF4B46"/>
    <w:rsid w:val="00FF5417"/>
    <w:rsid w:val="00FF6741"/>
    <w:rsid w:val="00FF700D"/>
    <w:rsid w:val="00FF7015"/>
    <w:rsid w:val="00FF737D"/>
    <w:rsid w:val="00FF787F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4A251"/>
  <w15:docId w15:val="{BA1F6BF3-096E-4BD4-AC00-47315780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87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FA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87D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03C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E87D82"/>
    <w:rPr>
      <w:rFonts w:cs="Times New Roman"/>
    </w:rPr>
  </w:style>
  <w:style w:type="paragraph" w:styleId="ListParagraph">
    <w:name w:val="List Paragraph"/>
    <w:basedOn w:val="Normal"/>
    <w:qFormat/>
    <w:rsid w:val="00D675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8255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7FF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DD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A7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3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34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51D"/>
    <w:rPr>
      <w:rFonts w:ascii="Calibri" w:hAnsi="Calibri"/>
    </w:rPr>
  </w:style>
  <w:style w:type="character" w:styleId="Emphasis">
    <w:name w:val="Emphasis"/>
    <w:basedOn w:val="DefaultParagraphFont"/>
    <w:uiPriority w:val="20"/>
    <w:qFormat/>
    <w:locked/>
    <w:rsid w:val="00A54AA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mobile-integrated-health-care-and-community-ems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healthypeople.gov/2020/topics-objectives/topic/public-health-infrastructure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phase-3-report-improving-integration-of-falls-risk-assessment-and-referral-in-health-care-0/downlo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lists/governors-council-to-address-aging-in-massachusetts-reports-and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executive-summary-blueprint-for-public-health-excellence-0/downloa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icerchia\AppData\Local\Microsoft\Windows\Temporary%20Internet%20Files\Content.Outlook\RJZIS438\MAComFP%20Mtg%20minutes%205-22-14%20D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6" ma:contentTypeDescription="Create a new document." ma:contentTypeScope="" ma:versionID="51f724a56a2ad7c1117406a64b16b6b5">
  <xsd:schema xmlns:xsd="http://www.w3.org/2001/XMLSchema" xmlns:xs="http://www.w3.org/2001/XMLSchema" xmlns:p="http://schemas.microsoft.com/office/2006/metadata/properties" xmlns:ns2="84e97cf7-d201-4266-b669-9750d8c82d63" targetNamespace="http://schemas.microsoft.com/office/2006/metadata/properties" ma:root="true" ma:fieldsID="9e3476746f2b2363fd9b23e6523fb11e" ns2:_="">
    <xsd:import namespace="84e97cf7-d201-4266-b669-9750d8c82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ECA6F-7555-46CD-A6F2-10CA177B0210}"/>
</file>

<file path=customXml/itemProps2.xml><?xml version="1.0" encoding="utf-8"?>
<ds:datastoreItem xmlns:ds="http://schemas.openxmlformats.org/officeDocument/2006/customXml" ds:itemID="{4ACE2607-6309-4B57-99B6-B9A46D69FDFB}"/>
</file>

<file path=customXml/itemProps3.xml><?xml version="1.0" encoding="utf-8"?>
<ds:datastoreItem xmlns:ds="http://schemas.openxmlformats.org/officeDocument/2006/customXml" ds:itemID="{AC605E16-D8AD-41FA-ADDB-232DD2ADC0D8}"/>
</file>

<file path=docProps/app.xml><?xml version="1.0" encoding="utf-8"?>
<Properties xmlns="http://schemas.openxmlformats.org/officeDocument/2006/extended-properties" xmlns:vt="http://schemas.openxmlformats.org/officeDocument/2006/docPropsVTypes">
  <Template>MAComFP Mtg minutes 5-22-14 DFT</Template>
  <TotalTime>1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Commission on Falls Prevention</vt:lpstr>
    </vt:vector>
  </TitlesOfParts>
  <Company>DPH</Company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Commission on Falls Prevention</dc:title>
  <dc:creator>Cicerchia, Carla (DPH)</dc:creator>
  <cp:lastModifiedBy>Carla Cicerchia</cp:lastModifiedBy>
  <cp:revision>3</cp:revision>
  <cp:lastPrinted>2021-05-05T19:07:00Z</cp:lastPrinted>
  <dcterms:created xsi:type="dcterms:W3CDTF">2021-07-29T21:00:00Z</dcterms:created>
  <dcterms:modified xsi:type="dcterms:W3CDTF">2021-07-29T21:01:00Z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</Properties>
</file>