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AB" w14:textId="3EF053E3" w:rsidR="000D6EFB" w:rsidRPr="00CF348A" w:rsidRDefault="00A43978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</w:t>
      </w:r>
      <w:r w:rsidR="00146AEF">
        <w:rPr>
          <w:rFonts w:ascii="Times New Roman" w:hAnsi="Times New Roman" w:cs="Times New Roman"/>
          <w:bCs/>
          <w:iCs/>
          <w:sz w:val="28"/>
          <w:szCs w:val="28"/>
        </w:rPr>
        <w:t>y 31</w:t>
      </w:r>
      <w:r>
        <w:rPr>
          <w:rFonts w:ascii="Times New Roman" w:hAnsi="Times New Roman" w:cs="Times New Roman"/>
          <w:bCs/>
          <w:iCs/>
          <w:sz w:val="28"/>
          <w:szCs w:val="28"/>
        </w:rPr>
        <w:t>, 2022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24DA0E61" w14:textId="14E0C9A2" w:rsidR="000D6EFB" w:rsidRPr="00CF348A" w:rsidRDefault="000D6EFB" w:rsidP="00146AEF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435938C4" w14:textId="77777777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4C8FC" w14:textId="50E39B4E" w:rsidR="000D6EFB" w:rsidRPr="00E247A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47AB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00DB335B" w14:textId="4CC9F4C6" w:rsidR="00E247AB" w:rsidRDefault="00464DC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247AB">
        <w:rPr>
          <w:rFonts w:ascii="Times New Roman" w:hAnsi="Times New Roman" w:cs="Times New Roman"/>
          <w:b/>
          <w:bCs/>
          <w:sz w:val="28"/>
          <w:szCs w:val="28"/>
        </w:rPr>
        <w:t>t</w:t>
      </w:r>
    </w:p>
    <w:p w14:paraId="75F923FC" w14:textId="0D61FD73" w:rsidR="00E247AB" w:rsidRDefault="00E247A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 911 Department</w:t>
      </w:r>
    </w:p>
    <w:p w14:paraId="46C9F2F3" w14:textId="2E940D9E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Campanelli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Drive, Suite A</w:t>
      </w:r>
    </w:p>
    <w:p w14:paraId="3B99EDBA" w14:textId="7C679CE9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Middleborough, MA 02346</w:t>
      </w:r>
    </w:p>
    <w:p w14:paraId="2DFB8577" w14:textId="77777777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3214B91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146AEF">
        <w:rPr>
          <w:rFonts w:ascii="Times New Roman" w:hAnsi="Times New Roman" w:cs="Times New Roman"/>
          <w:b/>
          <w:bCs/>
          <w:sz w:val="28"/>
          <w:szCs w:val="28"/>
        </w:rPr>
        <w:t>June 2</w:t>
      </w:r>
      <w:r w:rsidR="00146AEF" w:rsidRPr="00146AE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B3733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647BE8DF" w14:textId="023DDA0F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3E48" w14:textId="77777777" w:rsidR="00CE77C4" w:rsidRDefault="00CE77C4" w:rsidP="00055810">
      <w:r>
        <w:separator/>
      </w:r>
    </w:p>
  </w:endnote>
  <w:endnote w:type="continuationSeparator" w:id="0">
    <w:p w14:paraId="66F95C20" w14:textId="77777777" w:rsidR="00CE77C4" w:rsidRDefault="00CE77C4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312F" w14:textId="77777777" w:rsidR="00CE77C4" w:rsidRDefault="00CE77C4" w:rsidP="00055810">
      <w:r>
        <w:separator/>
      </w:r>
    </w:p>
  </w:footnote>
  <w:footnote w:type="continuationSeparator" w:id="0">
    <w:p w14:paraId="1CDB578E" w14:textId="77777777" w:rsidR="00CE77C4" w:rsidRDefault="00CE77C4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CE77C4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1026" DrawAspect="Content" ObjectID="_1715495087" r:id="rId2"/>
      </w:object>
    </w:r>
    <w:r>
      <w:rPr>
        <w:noProof/>
        <w:color w:val="365F91"/>
      </w:rPr>
      <w:object w:dxaOrig="1440" w:dyaOrig="1440" w14:anchorId="480C3F76">
        <v:shape id="_x0000_s1025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1025" DrawAspect="Content" ObjectID="_1715495086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65808E3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46AEF"/>
    <w:rsid w:val="00155498"/>
    <w:rsid w:val="001716C2"/>
    <w:rsid w:val="00181DE8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2465"/>
    <w:rsid w:val="003E323A"/>
    <w:rsid w:val="00406D29"/>
    <w:rsid w:val="0043169D"/>
    <w:rsid w:val="00442DA2"/>
    <w:rsid w:val="00444F51"/>
    <w:rsid w:val="004515C0"/>
    <w:rsid w:val="00464DCB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3978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37339"/>
    <w:rsid w:val="00B40ECE"/>
    <w:rsid w:val="00B414D7"/>
    <w:rsid w:val="00B66FE8"/>
    <w:rsid w:val="00B86102"/>
    <w:rsid w:val="00B95DA5"/>
    <w:rsid w:val="00BB111E"/>
    <w:rsid w:val="00BB6A52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E77C4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1984"/>
    <w:rsid w:val="00D95B0E"/>
    <w:rsid w:val="00D95B64"/>
    <w:rsid w:val="00DA6FCE"/>
    <w:rsid w:val="00DD19B3"/>
    <w:rsid w:val="00DF3E1E"/>
    <w:rsid w:val="00E247AB"/>
    <w:rsid w:val="00E30983"/>
    <w:rsid w:val="00E76C80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855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4</cp:revision>
  <cp:lastPrinted>2021-09-03T15:16:00Z</cp:lastPrinted>
  <dcterms:created xsi:type="dcterms:W3CDTF">2022-05-31T13:37:00Z</dcterms:created>
  <dcterms:modified xsi:type="dcterms:W3CDTF">2022-05-31T13:38:00Z</dcterms:modified>
  <cp:contentStatus>911 Department Letterhead Baker Polito Turco</cp:contentStatus>
</cp:coreProperties>
</file>