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59FB5331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027862">
        <w:rPr>
          <w:rFonts w:ascii="Segoe UI" w:hAnsi="Segoe UI" w:cs="Segoe UI"/>
          <w:b/>
        </w:rPr>
        <w:t xml:space="preserve">June 2, </w:t>
      </w:r>
      <w:r w:rsidR="00740F45">
        <w:rPr>
          <w:rFonts w:ascii="Segoe UI" w:hAnsi="Segoe UI" w:cs="Segoe UI"/>
          <w:b/>
        </w:rPr>
        <w:t>2023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748C7648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5"/>
        <w:gridCol w:w="1530"/>
      </w:tblGrid>
      <w:tr w:rsidR="00A0070F" w:rsidRPr="00BF0D50" w14:paraId="6D184286" w14:textId="77777777" w:rsidTr="00156733">
        <w:trPr>
          <w:trHeight w:val="640"/>
        </w:trPr>
        <w:tc>
          <w:tcPr>
            <w:tcW w:w="791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156733">
        <w:tc>
          <w:tcPr>
            <w:tcW w:w="791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53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156733">
        <w:tc>
          <w:tcPr>
            <w:tcW w:w="7915" w:type="dxa"/>
          </w:tcPr>
          <w:p w14:paraId="5DB716A5" w14:textId="77591369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2F4A9C61" w14:textId="71A8639C" w:rsidR="00CA1878" w:rsidRDefault="00CA1878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Stakeholder Meeting Alignment – </w:t>
            </w:r>
            <w:r w:rsidR="00027862">
              <w:t xml:space="preserve">Strategic </w:t>
            </w:r>
            <w:r w:rsidR="00591F03">
              <w:t>Oversight submittal</w:t>
            </w:r>
          </w:p>
          <w:p w14:paraId="76993AC7" w14:textId="0128DD2A" w:rsidR="00027862" w:rsidRDefault="00027862" w:rsidP="00E603F6">
            <w:pPr>
              <w:pStyle w:val="ListParagraph"/>
              <w:numPr>
                <w:ilvl w:val="0"/>
                <w:numId w:val="31"/>
              </w:numPr>
            </w:pPr>
            <w:r>
              <w:t>Municipal Partnerships – understand how this works, discuss</w:t>
            </w:r>
          </w:p>
          <w:p w14:paraId="7AA5086E" w14:textId="12054D92" w:rsidR="00186D85" w:rsidRDefault="00186D85" w:rsidP="00186D85">
            <w:pPr>
              <w:pStyle w:val="ListParagraph"/>
              <w:numPr>
                <w:ilvl w:val="0"/>
                <w:numId w:val="31"/>
              </w:numPr>
            </w:pPr>
            <w:r>
              <w:t>Partnership status</w:t>
            </w:r>
          </w:p>
          <w:p w14:paraId="37A4DF1F" w14:textId="77777777" w:rsidR="008F7122" w:rsidRDefault="008F7122" w:rsidP="00491FFA">
            <w:pPr>
              <w:pStyle w:val="ListParagraph"/>
              <w:numPr>
                <w:ilvl w:val="0"/>
                <w:numId w:val="34"/>
              </w:numPr>
            </w:pPr>
            <w:r>
              <w:t>MOU Partners – discuss outreach/partnership efforts</w:t>
            </w:r>
          </w:p>
          <w:p w14:paraId="2D30C2CC" w14:textId="03194BB7" w:rsidR="008F7122" w:rsidRDefault="00FA63D7" w:rsidP="002A7448">
            <w:pPr>
              <w:pStyle w:val="ListParagraph"/>
              <w:numPr>
                <w:ilvl w:val="0"/>
                <w:numId w:val="34"/>
              </w:numPr>
            </w:pPr>
            <w:r>
              <w:t xml:space="preserve">DCR/EEA Scrum status – Administration re-igniting?  </w:t>
            </w:r>
            <w:r w:rsidR="00156733">
              <w:t>Initiative priorities?</w:t>
            </w:r>
            <w:r w:rsidR="00687A30">
              <w:t xml:space="preserve"> </w:t>
            </w:r>
          </w:p>
          <w:p w14:paraId="70F417D7" w14:textId="71A255B6" w:rsidR="00E603F6" w:rsidRDefault="00F52799" w:rsidP="00E603F6">
            <w:pPr>
              <w:pStyle w:val="ListParagraph"/>
              <w:numPr>
                <w:ilvl w:val="0"/>
                <w:numId w:val="31"/>
              </w:numPr>
            </w:pPr>
            <w:r>
              <w:t>Partnership Presentations</w:t>
            </w:r>
            <w:r w:rsidR="005D518C">
              <w:t xml:space="preserve"> – new/pending requests to review</w:t>
            </w:r>
            <w:r w:rsidR="00E11BA0">
              <w:t>/discuss/vote upon</w:t>
            </w:r>
          </w:p>
          <w:p w14:paraId="0FA5329D" w14:textId="77777777" w:rsidR="00E11BA0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27862">
              <w:t>– open discussion</w:t>
            </w:r>
          </w:p>
          <w:p w14:paraId="4802262D" w14:textId="341C1B9A" w:rsidR="00027862" w:rsidRPr="0041773D" w:rsidRDefault="00027862" w:rsidP="00076BC3">
            <w:pPr>
              <w:pStyle w:val="ListParagraph"/>
              <w:numPr>
                <w:ilvl w:val="0"/>
                <w:numId w:val="31"/>
              </w:numPr>
            </w:pPr>
            <w:r>
              <w:t>Public Comment</w:t>
            </w:r>
          </w:p>
        </w:tc>
        <w:tc>
          <w:tcPr>
            <w:tcW w:w="1530" w:type="dxa"/>
          </w:tcPr>
          <w:p w14:paraId="55EA154E" w14:textId="0FD48434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0657A2">
              <w:rPr>
                <w:rFonts w:ascii="Segoe UI" w:hAnsi="Segoe UI" w:cs="Segoe UI"/>
              </w:rPr>
              <w:t>:40</w:t>
            </w:r>
            <w:r w:rsidR="00D91D53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D91D53">
              <w:rPr>
                <w:rFonts w:ascii="Segoe UI" w:hAnsi="Segoe UI" w:cs="Segoe UI"/>
              </w:rPr>
              <w:t>M</w:t>
            </w:r>
          </w:p>
        </w:tc>
      </w:tr>
    </w:tbl>
    <w:p w14:paraId="71EA1BC4" w14:textId="4BA2A596" w:rsidR="00290738" w:rsidRPr="00BF0D50" w:rsidRDefault="006018A8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04227C7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81700" cy="39014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9504" w14:textId="7188F9D4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Topic: </w:t>
                            </w:r>
                            <w:r w:rsidR="00027862">
                              <w:rPr>
                                <w:rFonts w:asciiTheme="minorHAnsi" w:eastAsia="Times New Roman" w:hAnsiTheme="minorHAnsi" w:cstheme="minorHAnsi"/>
                              </w:rPr>
                              <w:t>June</w:t>
                            </w:r>
                            <w:r w:rsidR="003D7E01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</w:t>
                            </w: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Meeting of the Stewardship Council Stakeholders Committee</w:t>
                            </w:r>
                          </w:p>
                          <w:p w14:paraId="3EE5974A" w14:textId="64024C55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Time:</w:t>
                            </w:r>
                            <w:r w:rsidR="0015673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 </w:t>
                            </w:r>
                            <w:r w:rsidR="00027862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June 2, </w:t>
                            </w: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2023 08:00 AM Eastern Time (US and Canada)</w:t>
                            </w:r>
                          </w:p>
                          <w:p w14:paraId="08E9CDC0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339FDAB" w14:textId="77777777" w:rsidR="00FD6529" w:rsidRPr="00D64C87" w:rsidRDefault="00FD6529" w:rsidP="00D64C8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64C87">
                              <w:rPr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26DD822A" w14:textId="77777777" w:rsidR="00D64C87" w:rsidRDefault="00D64C87" w:rsidP="00D64C87">
                            <w:pPr>
                              <w:pStyle w:val="NoSpacing"/>
                            </w:pPr>
                          </w:p>
                          <w:p w14:paraId="32BB4D92" w14:textId="3EC4841B" w:rsidR="00D64C87" w:rsidRDefault="00D64C87" w:rsidP="00D64C87">
                            <w:pPr>
                              <w:pStyle w:val="NoSpacing"/>
                            </w:pPr>
                            <w:r>
                              <w:t>https://zoom.us/j/98540678894?pwd=bDdSWVd3cWVNZXV3L1U0SFdyTVpjUT09</w:t>
                            </w:r>
                          </w:p>
                          <w:p w14:paraId="511ACE44" w14:textId="77777777" w:rsidR="00D64C87" w:rsidRDefault="00D64C87" w:rsidP="00D64C87">
                            <w:pPr>
                              <w:pStyle w:val="NoSpacing"/>
                            </w:pPr>
                          </w:p>
                          <w:p w14:paraId="569BAF3B" w14:textId="1AD74FBD" w:rsidR="00D64C87" w:rsidRDefault="00D64C87" w:rsidP="00D64C87">
                            <w:pPr>
                              <w:pStyle w:val="NoSpacing"/>
                            </w:pPr>
                            <w:r>
                              <w:t>Meeting ID: 985 4067 8894</w:t>
                            </w:r>
                          </w:p>
                          <w:p w14:paraId="2D9E586E" w14:textId="77777777" w:rsidR="00D64C87" w:rsidRDefault="00D64C87" w:rsidP="00D64C87">
                            <w:pPr>
                              <w:pStyle w:val="NoSpacing"/>
                            </w:pPr>
                            <w:r>
                              <w:t>Passcode: 401798</w:t>
                            </w:r>
                          </w:p>
                          <w:p w14:paraId="082C6586" w14:textId="77777777" w:rsidR="00D64C87" w:rsidRDefault="00D64C87" w:rsidP="00D64C87">
                            <w:pPr>
                              <w:pStyle w:val="NoSpacing"/>
                            </w:pPr>
                          </w:p>
                          <w:p w14:paraId="2EB34050" w14:textId="0C67E0EC" w:rsidR="00D64C87" w:rsidRDefault="00D64C87" w:rsidP="00D64C87">
                            <w:pPr>
                              <w:pStyle w:val="NoSpacing"/>
                            </w:pPr>
                            <w:r>
                              <w:t>One tap mobile</w:t>
                            </w:r>
                          </w:p>
                          <w:p w14:paraId="2DB71A6D" w14:textId="77777777" w:rsidR="00D64C87" w:rsidRDefault="00D64C87" w:rsidP="00D64C87">
                            <w:pPr>
                              <w:pStyle w:val="NoSpacing"/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16469313860,,</w:t>
                            </w:r>
                            <w:proofErr w:type="gramEnd"/>
                            <w:r>
                              <w:t>98540678894#,,,,*401798# US</w:t>
                            </w:r>
                          </w:p>
                          <w:p w14:paraId="7242015D" w14:textId="647D8782" w:rsidR="00156733" w:rsidRDefault="00D64C87" w:rsidP="00D64C87">
                            <w:pPr>
                              <w:pStyle w:val="NoSpacing"/>
                            </w:pPr>
                            <w:r>
                              <w:t>+</w:t>
                            </w:r>
                            <w:proofErr w:type="gramStart"/>
                            <w:r>
                              <w:t>19294362866,,</w:t>
                            </w:r>
                            <w:proofErr w:type="gramEnd"/>
                            <w:r>
                              <w:t>98540678894#,,,,*401798# US (New York)</w:t>
                            </w:r>
                          </w:p>
                          <w:p w14:paraId="201CD914" w14:textId="77777777" w:rsidR="00156733" w:rsidRDefault="00156733" w:rsidP="00FD6529"/>
                          <w:p w14:paraId="61C5A33A" w14:textId="5BF8C699" w:rsidR="006018A8" w:rsidRPr="009D5575" w:rsidRDefault="00FD6529" w:rsidP="006018A8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</w:rPr>
                              <w:t>P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lease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 xml:space="preserve">contact </w:t>
                            </w:r>
                            <w:r w:rsidR="006018A8">
                              <w:rPr>
                                <w:rFonts w:ascii="Segoe UI"/>
                              </w:rPr>
                              <w:t xml:space="preserve">Matt Perry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at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hyperlink r:id="rId11" w:history="1">
                              <w:r w:rsidR="006018A8" w:rsidRPr="009F013D">
                                <w:rPr>
                                  <w:rStyle w:val="Hyperlink"/>
                                  <w:rFonts w:ascii="Segoe UI"/>
                                </w:rPr>
                                <w:t>matthew.s.perry1@mass.gov</w:t>
                              </w:r>
                              <w:r w:rsidR="006018A8" w:rsidRPr="009F013D">
                                <w:rPr>
                                  <w:rStyle w:val="Hyperlink"/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="006018A8" w:rsidRPr="009D5575">
                              <w:rPr>
                                <w:rFonts w:ascii="Segoe UI"/>
                              </w:rPr>
                              <w:t>for</w:t>
                            </w:r>
                            <w:r w:rsidR="006018A8" w:rsidRPr="009D5575">
                              <w:rPr>
                                <w:rFonts w:ascii="Segoe UI"/>
                                <w:spacing w:val="1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accessibility</w:t>
                            </w:r>
                            <w:r w:rsidR="006018A8" w:rsidRPr="009D5575">
                              <w:rPr>
                                <w:rFonts w:ascii="Segoe UI"/>
                                <w:spacing w:val="-3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information.</w:t>
                            </w:r>
                          </w:p>
                          <w:p w14:paraId="6DDA24E0" w14:textId="64C586A1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8CAC601" w14:textId="661ABCF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CCEAD66" w14:textId="0FDEF9B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C144D6" w14:textId="327A83DC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12158A7" w14:textId="1752CE5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EC1D67C" w14:textId="4D4E43D0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E8C6A90" w14:textId="7BE0F4A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0165216" w14:textId="7357B81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7777777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1B64DAE8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Nick Connors at nick.connors@mass.gov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71pt;height:307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" stroked="f">
                <v:textbox>
                  <w:txbxContent>
                    <w:p w14:paraId="63549504" w14:textId="7188F9D4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 xml:space="preserve">Topic: </w:t>
                      </w:r>
                      <w:r w:rsidR="00027862">
                        <w:rPr>
                          <w:rFonts w:asciiTheme="minorHAnsi" w:eastAsia="Times New Roman" w:hAnsiTheme="minorHAnsi" w:cstheme="minorHAnsi"/>
                        </w:rPr>
                        <w:t>June</w:t>
                      </w:r>
                      <w:r w:rsidR="003D7E01">
                        <w:rPr>
                          <w:rFonts w:asciiTheme="minorHAnsi" w:eastAsia="Times New Roman" w:hAnsiTheme="minorHAnsi" w:cstheme="minorHAnsi"/>
                        </w:rPr>
                        <w:t xml:space="preserve"> </w:t>
                      </w: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Meeting of the Stewardship Council Stakeholders Committee</w:t>
                      </w:r>
                    </w:p>
                    <w:p w14:paraId="3EE5974A" w14:textId="64024C55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Time:</w:t>
                      </w:r>
                      <w:r w:rsidR="00156733">
                        <w:rPr>
                          <w:rFonts w:asciiTheme="minorHAnsi" w:eastAsia="Times New Roman" w:hAnsiTheme="minorHAnsi" w:cstheme="minorHAnsi"/>
                        </w:rPr>
                        <w:t xml:space="preserve">  </w:t>
                      </w:r>
                      <w:r w:rsidR="00027862">
                        <w:rPr>
                          <w:rFonts w:asciiTheme="minorHAnsi" w:eastAsia="Times New Roman" w:hAnsiTheme="minorHAnsi" w:cstheme="minorHAnsi"/>
                        </w:rPr>
                        <w:t xml:space="preserve">June 2, </w:t>
                      </w: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2023 08:00 AM Eastern Time (US and Canada)</w:t>
                      </w:r>
                    </w:p>
                    <w:p w14:paraId="08E9CDC0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339FDAB" w14:textId="77777777" w:rsidR="00FD6529" w:rsidRPr="00D64C87" w:rsidRDefault="00FD6529" w:rsidP="00D64C8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D64C87">
                        <w:rPr>
                          <w:b/>
                          <w:bCs/>
                        </w:rPr>
                        <w:t>Join Zoom Meeting</w:t>
                      </w:r>
                    </w:p>
                    <w:p w14:paraId="26DD822A" w14:textId="77777777" w:rsidR="00D64C87" w:rsidRDefault="00D64C87" w:rsidP="00D64C87">
                      <w:pPr>
                        <w:pStyle w:val="NoSpacing"/>
                      </w:pPr>
                    </w:p>
                    <w:p w14:paraId="32BB4D92" w14:textId="3EC4841B" w:rsidR="00D64C87" w:rsidRDefault="00D64C87" w:rsidP="00D64C87">
                      <w:pPr>
                        <w:pStyle w:val="NoSpacing"/>
                      </w:pPr>
                      <w:r>
                        <w:t>https://zoom.us/j/98540678894?pwd=bDdSWVd3cWVNZXV3L1U0SFdyTVpjUT09</w:t>
                      </w:r>
                    </w:p>
                    <w:p w14:paraId="511ACE44" w14:textId="77777777" w:rsidR="00D64C87" w:rsidRDefault="00D64C87" w:rsidP="00D64C87">
                      <w:pPr>
                        <w:pStyle w:val="NoSpacing"/>
                      </w:pPr>
                    </w:p>
                    <w:p w14:paraId="569BAF3B" w14:textId="1AD74FBD" w:rsidR="00D64C87" w:rsidRDefault="00D64C87" w:rsidP="00D64C87">
                      <w:pPr>
                        <w:pStyle w:val="NoSpacing"/>
                      </w:pPr>
                      <w:r>
                        <w:t>Meeting ID: 985 4067 8894</w:t>
                      </w:r>
                    </w:p>
                    <w:p w14:paraId="2D9E586E" w14:textId="77777777" w:rsidR="00D64C87" w:rsidRDefault="00D64C87" w:rsidP="00D64C87">
                      <w:pPr>
                        <w:pStyle w:val="NoSpacing"/>
                      </w:pPr>
                      <w:r>
                        <w:t>Passcode: 401798</w:t>
                      </w:r>
                    </w:p>
                    <w:p w14:paraId="082C6586" w14:textId="77777777" w:rsidR="00D64C87" w:rsidRDefault="00D64C87" w:rsidP="00D64C87">
                      <w:pPr>
                        <w:pStyle w:val="NoSpacing"/>
                      </w:pPr>
                    </w:p>
                    <w:p w14:paraId="2EB34050" w14:textId="0C67E0EC" w:rsidR="00D64C87" w:rsidRDefault="00D64C87" w:rsidP="00D64C87">
                      <w:pPr>
                        <w:pStyle w:val="NoSpacing"/>
                      </w:pPr>
                      <w:r>
                        <w:t>One tap mobile</w:t>
                      </w:r>
                    </w:p>
                    <w:p w14:paraId="2DB71A6D" w14:textId="77777777" w:rsidR="00D64C87" w:rsidRDefault="00D64C87" w:rsidP="00D64C87">
                      <w:pPr>
                        <w:pStyle w:val="NoSpacing"/>
                      </w:pPr>
                      <w:r>
                        <w:t>+</w:t>
                      </w:r>
                      <w:proofErr w:type="gramStart"/>
                      <w:r>
                        <w:t>16469313860,,</w:t>
                      </w:r>
                      <w:proofErr w:type="gramEnd"/>
                      <w:r>
                        <w:t>98540678894#,,,,*401798# US</w:t>
                      </w:r>
                    </w:p>
                    <w:p w14:paraId="7242015D" w14:textId="647D8782" w:rsidR="00156733" w:rsidRDefault="00D64C87" w:rsidP="00D64C87">
                      <w:pPr>
                        <w:pStyle w:val="NoSpacing"/>
                      </w:pPr>
                      <w:r>
                        <w:t>+</w:t>
                      </w:r>
                      <w:proofErr w:type="gramStart"/>
                      <w:r>
                        <w:t>19294362866,,</w:t>
                      </w:r>
                      <w:proofErr w:type="gramEnd"/>
                      <w:r>
                        <w:t>98540678894#,,,,*401798# US (New York)</w:t>
                      </w:r>
                    </w:p>
                    <w:p w14:paraId="201CD914" w14:textId="77777777" w:rsidR="00156733" w:rsidRDefault="00156733" w:rsidP="00FD6529"/>
                    <w:p w14:paraId="61C5A33A" w14:textId="5BF8C699" w:rsidR="006018A8" w:rsidRPr="009D5575" w:rsidRDefault="00FD6529" w:rsidP="006018A8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</w:rPr>
                        <w:t>P</w:t>
                      </w:r>
                      <w:r w:rsidR="006018A8" w:rsidRPr="009D5575">
                        <w:rPr>
                          <w:rFonts w:ascii="Segoe UI"/>
                        </w:rPr>
                        <w:t>lease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 xml:space="preserve">contact </w:t>
                      </w:r>
                      <w:r w:rsidR="006018A8">
                        <w:rPr>
                          <w:rFonts w:ascii="Segoe UI"/>
                        </w:rPr>
                        <w:t xml:space="preserve">Matt Perry </w:t>
                      </w:r>
                      <w:r w:rsidR="006018A8" w:rsidRPr="009D5575">
                        <w:rPr>
                          <w:rFonts w:ascii="Segoe UI"/>
                        </w:rPr>
                        <w:t>at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hyperlink r:id="rId12" w:history="1">
                        <w:r w:rsidR="006018A8" w:rsidRPr="009F013D">
                          <w:rPr>
                            <w:rStyle w:val="Hyperlink"/>
                            <w:rFonts w:ascii="Segoe UI"/>
                          </w:rPr>
                          <w:t>matthew.s.perry1@mass.gov</w:t>
                        </w:r>
                        <w:r w:rsidR="006018A8" w:rsidRPr="009F013D">
                          <w:rPr>
                            <w:rStyle w:val="Hyperlink"/>
                            <w:rFonts w:ascii="Segoe UI"/>
                            <w:spacing w:val="-2"/>
                          </w:rPr>
                          <w:t xml:space="preserve"> </w:t>
                        </w:r>
                      </w:hyperlink>
                      <w:r w:rsidR="006018A8" w:rsidRPr="009D5575">
                        <w:rPr>
                          <w:rFonts w:ascii="Segoe UI"/>
                        </w:rPr>
                        <w:t>for</w:t>
                      </w:r>
                      <w:r w:rsidR="006018A8" w:rsidRPr="009D5575">
                        <w:rPr>
                          <w:rFonts w:ascii="Segoe UI"/>
                          <w:spacing w:val="1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accessibility</w:t>
                      </w:r>
                      <w:r w:rsidR="006018A8" w:rsidRPr="009D5575">
                        <w:rPr>
                          <w:rFonts w:ascii="Segoe UI"/>
                          <w:spacing w:val="-3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information.</w:t>
                      </w:r>
                    </w:p>
                    <w:p w14:paraId="6DDA24E0" w14:textId="64C586A1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8CAC601" w14:textId="661ABCF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CCEAD66" w14:textId="0FDEF9B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C144D6" w14:textId="327A83DC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12158A7" w14:textId="1752CE5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EC1D67C" w14:textId="4D4E43D0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E8C6A90" w14:textId="7BE0F4A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0165216" w14:textId="7357B81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7777777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1B64DAE8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>Nick Connors at nick.connors@mass.gov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A2A602B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DA91" w14:textId="77777777" w:rsidR="0006578F" w:rsidRDefault="0006578F" w:rsidP="00EA6422">
      <w:pPr>
        <w:spacing w:after="0" w:line="240" w:lineRule="auto"/>
      </w:pPr>
      <w:r>
        <w:separator/>
      </w:r>
    </w:p>
  </w:endnote>
  <w:endnote w:type="continuationSeparator" w:id="0">
    <w:p w14:paraId="31A6C8EB" w14:textId="77777777" w:rsidR="0006578F" w:rsidRDefault="0006578F" w:rsidP="00EA6422">
      <w:pPr>
        <w:spacing w:after="0" w:line="240" w:lineRule="auto"/>
      </w:pPr>
      <w:r>
        <w:continuationSeparator/>
      </w:r>
    </w:p>
  </w:endnote>
  <w:endnote w:type="continuationNotice" w:id="1">
    <w:p w14:paraId="74081A26" w14:textId="77777777" w:rsidR="0006578F" w:rsidRDefault="00065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802C" w14:textId="77777777" w:rsidR="0006578F" w:rsidRDefault="0006578F" w:rsidP="00EA6422">
      <w:pPr>
        <w:spacing w:after="0" w:line="240" w:lineRule="auto"/>
      </w:pPr>
      <w:r>
        <w:separator/>
      </w:r>
    </w:p>
  </w:footnote>
  <w:footnote w:type="continuationSeparator" w:id="0">
    <w:p w14:paraId="72851847" w14:textId="77777777" w:rsidR="0006578F" w:rsidRDefault="0006578F" w:rsidP="00EA6422">
      <w:pPr>
        <w:spacing w:after="0" w:line="240" w:lineRule="auto"/>
      </w:pPr>
      <w:r>
        <w:continuationSeparator/>
      </w:r>
    </w:p>
  </w:footnote>
  <w:footnote w:type="continuationNotice" w:id="1">
    <w:p w14:paraId="090B04A2" w14:textId="77777777" w:rsidR="0006578F" w:rsidRDefault="00065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452B3"/>
    <w:multiLevelType w:val="hybridMultilevel"/>
    <w:tmpl w:val="EC8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1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9"/>
  </w:num>
  <w:num w:numId="13" w16cid:durableId="1638492680">
    <w:abstractNumId w:val="14"/>
  </w:num>
  <w:num w:numId="14" w16cid:durableId="2082673043">
    <w:abstractNumId w:val="30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2"/>
  </w:num>
  <w:num w:numId="29" w16cid:durableId="1894534232">
    <w:abstractNumId w:val="32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  <w:num w:numId="35" w16cid:durableId="405803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27862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8F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56733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7BE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1F03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0AD9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4C87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3EDD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10AD"/>
    <w:rsid w:val="00F73734"/>
    <w:rsid w:val="00F73FDA"/>
    <w:rsid w:val="00F75582"/>
    <w:rsid w:val="00F80CB6"/>
    <w:rsid w:val="00F9574D"/>
    <w:rsid w:val="00FA2828"/>
    <w:rsid w:val="00FA3231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s.perry1@mass.gov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645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2021-10-12T18:49:00Z</cp:lastPrinted>
  <dcterms:created xsi:type="dcterms:W3CDTF">2023-05-30T17:10:00Z</dcterms:created>
  <dcterms:modified xsi:type="dcterms:W3CDTF">2023-05-30T17:10:00Z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