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79" w:rsidRPr="00BB6979" w:rsidRDefault="00BB6979" w:rsidP="00BB6979">
      <w:pPr>
        <w:framePr w:w="6926" w:hSpace="187" w:wrap="notBeside" w:vAnchor="page" w:hAnchor="page" w:x="2881" w:y="1441"/>
        <w:jc w:val="center"/>
        <w:rPr>
          <w:rFonts w:ascii="Arial" w:hAnsi="Arial"/>
          <w:sz w:val="36"/>
        </w:rPr>
      </w:pPr>
      <w:r w:rsidRPr="00BB6979">
        <w:rPr>
          <w:rFonts w:ascii="Arial" w:hAnsi="Arial"/>
          <w:sz w:val="36"/>
        </w:rPr>
        <w:t>The Commonwealth of Massachusetts</w:t>
      </w:r>
    </w:p>
    <w:p w:rsidR="00BB6979" w:rsidRPr="00BB6979" w:rsidRDefault="00BB6979" w:rsidP="00BB6979">
      <w:pPr>
        <w:framePr w:w="6926" w:hSpace="187" w:wrap="notBeside" w:vAnchor="page" w:hAnchor="page" w:x="2881" w:y="1441"/>
        <w:jc w:val="center"/>
        <w:rPr>
          <w:rFonts w:ascii="Arial" w:hAnsi="Arial"/>
          <w:sz w:val="28"/>
        </w:rPr>
      </w:pPr>
      <w:r w:rsidRPr="00BB6979">
        <w:rPr>
          <w:rFonts w:ascii="Arial" w:hAnsi="Arial"/>
          <w:sz w:val="28"/>
        </w:rPr>
        <w:t>Executive Office of Health and Human Services</w:t>
      </w:r>
    </w:p>
    <w:p w:rsidR="00BB6979" w:rsidRPr="00BB6979" w:rsidRDefault="00BB6979" w:rsidP="00BB6979">
      <w:pPr>
        <w:framePr w:w="6926" w:hSpace="187" w:wrap="notBeside" w:vAnchor="page" w:hAnchor="page" w:x="2881" w:y="1441"/>
        <w:jc w:val="center"/>
        <w:rPr>
          <w:rFonts w:ascii="Arial" w:hAnsi="Arial"/>
          <w:sz w:val="28"/>
        </w:rPr>
      </w:pPr>
      <w:r w:rsidRPr="00BB6979">
        <w:rPr>
          <w:rFonts w:ascii="Arial" w:hAnsi="Arial"/>
          <w:sz w:val="28"/>
        </w:rPr>
        <w:t>Department of Public Health</w:t>
      </w:r>
    </w:p>
    <w:p w:rsidR="00BB6979" w:rsidRPr="00BB6979" w:rsidRDefault="00BB6979" w:rsidP="00BB6979">
      <w:pPr>
        <w:framePr w:w="6926" w:hSpace="187" w:wrap="notBeside" w:vAnchor="page" w:hAnchor="page" w:x="2881" w:y="1441"/>
        <w:jc w:val="center"/>
        <w:rPr>
          <w:rFonts w:ascii="Arial" w:hAnsi="Arial"/>
          <w:sz w:val="28"/>
        </w:rPr>
      </w:pPr>
      <w:r w:rsidRPr="00BB6979">
        <w:rPr>
          <w:rFonts w:ascii="Arial" w:hAnsi="Arial"/>
          <w:sz w:val="28"/>
        </w:rPr>
        <w:t>250 Washington Street, Boston, MA 02108-4619</w:t>
      </w:r>
    </w:p>
    <w:p w:rsidR="00BB6979" w:rsidRPr="00BB6979" w:rsidRDefault="00292F64" w:rsidP="00BB6979">
      <w:pPr>
        <w:jc w:val="center"/>
        <w:rPr>
          <w:rFonts w:ascii="Calibri" w:hAnsi="Calibri" w:cs="Arial"/>
          <w:b/>
          <w:sz w:val="48"/>
          <w:szCs w:val="48"/>
        </w:rPr>
      </w:pPr>
      <w:r>
        <w:rPr>
          <w:noProof/>
        </w:rPr>
        <w:pict w14:anchorId="7D45A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0;text-align:left;margin-left:-9.15pt;margin-top:57.7pt;width:75.6pt;height:90.7pt;z-index:251661824;visibility:visible;mso-position-vertical-relative:page">
            <v:imagedata r:id="rId7" o:title=""/>
            <w10:wrap anchory="page"/>
          </v:shape>
        </w:pict>
      </w:r>
      <w:r>
        <w:rPr>
          <w:noProof/>
        </w:rPr>
        <w:pict w14:anchorId="741A97F1">
          <v:shapetype id="_x0000_t202" coordsize="21600,21600" o:spt="202" path="m,l,21600r21600,l21600,xe">
            <v:stroke joinstyle="miter"/>
            <v:path gradientshapeok="t" o:connecttype="rect"/>
          </v:shapetype>
          <v:shape id="Text Box 8" o:spid="_x0000_s1032" type="#_x0000_t202" style="position:absolute;left:0;text-align:left;margin-left:36.95pt;margin-top:159.1pt;width:123.85pt;height:63.15pt;z-index:251659776;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ev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" stroked="f">
            <v:textbox style="mso-fit-shape-to-text:t">
              <w:txbxContent>
                <w:p w:rsidR="00BB6979" w:rsidRDefault="00BB6979" w:rsidP="00BB6979">
                  <w:pPr>
                    <w:pStyle w:val="Governor"/>
                    <w:spacing w:after="0"/>
                    <w:rPr>
                      <w:sz w:val="16"/>
                    </w:rPr>
                  </w:pPr>
                </w:p>
                <w:p w:rsidR="00BB6979" w:rsidRDefault="00BB6979" w:rsidP="00BB6979">
                  <w:pPr>
                    <w:pStyle w:val="Governor"/>
                    <w:spacing w:after="0"/>
                    <w:rPr>
                      <w:sz w:val="16"/>
                    </w:rPr>
                  </w:pPr>
                  <w:r>
                    <w:rPr>
                      <w:sz w:val="16"/>
                    </w:rPr>
                    <w:t>CHARLES D. BAKER</w:t>
                  </w:r>
                </w:p>
                <w:p w:rsidR="00BB6979" w:rsidRDefault="00BB6979" w:rsidP="00BB6979">
                  <w:pPr>
                    <w:pStyle w:val="Governor"/>
                  </w:pPr>
                  <w:r>
                    <w:t>Governor</w:t>
                  </w:r>
                </w:p>
                <w:p w:rsidR="00BB6979" w:rsidRDefault="00BB6979" w:rsidP="00BB6979">
                  <w:pPr>
                    <w:pStyle w:val="Governor"/>
                    <w:spacing w:after="0"/>
                    <w:rPr>
                      <w:sz w:val="16"/>
                    </w:rPr>
                  </w:pPr>
                  <w:r>
                    <w:rPr>
                      <w:sz w:val="16"/>
                    </w:rPr>
                    <w:t>KARYN E. POLITO</w:t>
                  </w:r>
                </w:p>
                <w:p w:rsidR="00BB6979" w:rsidRDefault="00BB6979" w:rsidP="00BB6979">
                  <w:pPr>
                    <w:pStyle w:val="Governor"/>
                  </w:pPr>
                  <w:r>
                    <w:t>Lieutenant Governor</w:t>
                  </w:r>
                </w:p>
              </w:txbxContent>
            </v:textbox>
            <w10:wrap anchorx="page" anchory="page"/>
          </v:shape>
        </w:pict>
      </w:r>
      <w:r>
        <w:rPr>
          <w:noProof/>
        </w:rPr>
        <w:pict w14:anchorId="3B43FF59">
          <v:shape id="Text Box 9" o:spid="_x0000_s1033" type="#_x0000_t202" style="position:absolute;left:0;text-align:left;margin-left:429.75pt;margin-top:151.9pt;width:142.85pt;height:89.45pt;z-index:251660800;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" stroked="f">
            <v:textbox style="mso-fit-shape-to-text:t">
              <w:txbxContent>
                <w:p w:rsidR="00BB6979" w:rsidRDefault="00BB6979" w:rsidP="00BB6979">
                  <w:pPr>
                    <w:pStyle w:val="Governor"/>
                    <w:spacing w:after="0"/>
                    <w:rPr>
                      <w:sz w:val="16"/>
                    </w:rPr>
                  </w:pPr>
                </w:p>
                <w:p w:rsidR="00BB6979" w:rsidRPr="003A7AFC" w:rsidRDefault="00BB6979" w:rsidP="00BB6979">
                  <w:pPr>
                    <w:pStyle w:val="Weld"/>
                  </w:pPr>
                  <w:r>
                    <w:t>MARYLOU SUDDERS</w:t>
                  </w:r>
                </w:p>
                <w:p w:rsidR="00BB6979" w:rsidRDefault="00BB6979" w:rsidP="00BB6979">
                  <w:pPr>
                    <w:pStyle w:val="Governor"/>
                  </w:pPr>
                  <w:r>
                    <w:t>Secretary</w:t>
                  </w:r>
                </w:p>
                <w:p w:rsidR="00BB6979" w:rsidRDefault="00BB6979" w:rsidP="00BB697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BB6979" w:rsidRDefault="00BB6979" w:rsidP="00BB6979">
                  <w:pPr>
                    <w:jc w:val="center"/>
                    <w:rPr>
                      <w:rFonts w:ascii="Arial Rounded MT Bold" w:hAnsi="Arial Rounded MT Bold"/>
                      <w:sz w:val="14"/>
                      <w:szCs w:val="14"/>
                    </w:rPr>
                  </w:pPr>
                </w:p>
                <w:p w:rsidR="00BB6979" w:rsidRPr="004813AC" w:rsidRDefault="00BB6979" w:rsidP="00BB6979">
                  <w:pPr>
                    <w:jc w:val="center"/>
                    <w:rPr>
                      <w:rFonts w:ascii="Arial" w:hAnsi="Arial" w:cs="Arial"/>
                      <w:b/>
                      <w:sz w:val="14"/>
                      <w:szCs w:val="14"/>
                    </w:rPr>
                  </w:pPr>
                  <w:r w:rsidRPr="004813AC">
                    <w:rPr>
                      <w:rFonts w:ascii="Arial" w:hAnsi="Arial" w:cs="Arial"/>
                      <w:b/>
                      <w:sz w:val="14"/>
                      <w:szCs w:val="14"/>
                    </w:rPr>
                    <w:t>Tel: 617-624-6000</w:t>
                  </w:r>
                </w:p>
                <w:p w:rsidR="00BB6979" w:rsidRPr="004813AC" w:rsidRDefault="00BB6979" w:rsidP="00BB6979">
                  <w:pPr>
                    <w:jc w:val="center"/>
                    <w:rPr>
                      <w:rFonts w:ascii="Arial" w:hAnsi="Arial" w:cs="Arial"/>
                      <w:b/>
                      <w:sz w:val="14"/>
                      <w:szCs w:val="14"/>
                      <w:lang w:val="fr-FR"/>
                    </w:rPr>
                  </w:pPr>
                  <w:r w:rsidRPr="004813AC">
                    <w:rPr>
                      <w:rFonts w:ascii="Arial" w:hAnsi="Arial" w:cs="Arial"/>
                      <w:b/>
                      <w:sz w:val="14"/>
                      <w:szCs w:val="14"/>
                      <w:lang w:val="fr-FR"/>
                    </w:rPr>
                    <w:t>www.mass.gov/dph</w:t>
                  </w:r>
                </w:p>
                <w:p w:rsidR="00BB6979" w:rsidRPr="00FC6B42" w:rsidRDefault="00BB6979" w:rsidP="00BB6979">
                  <w:pPr>
                    <w:jc w:val="center"/>
                    <w:rPr>
                      <w:rFonts w:ascii="Arial Rounded MT Bold" w:hAnsi="Arial Rounded MT Bold"/>
                      <w:sz w:val="14"/>
                      <w:szCs w:val="14"/>
                    </w:rPr>
                  </w:pPr>
                </w:p>
              </w:txbxContent>
            </v:textbox>
            <w10:wrap anchorx="page" anchory="page"/>
          </v:shape>
        </w:pict>
      </w:r>
    </w:p>
    <w:p w:rsidR="00BB6979" w:rsidRPr="00BB6979" w:rsidRDefault="00BB6979" w:rsidP="00BB6979">
      <w:pPr>
        <w:rPr>
          <w:rFonts w:ascii="Calibri" w:hAnsi="Calibri" w:cs="Arial"/>
          <w:b/>
          <w:sz w:val="48"/>
          <w:szCs w:val="48"/>
        </w:rPr>
      </w:pPr>
    </w:p>
    <w:p w:rsidR="00BB6979" w:rsidRPr="00BB6979" w:rsidRDefault="00BB6979" w:rsidP="00BB6979">
      <w:pPr>
        <w:framePr w:w="1927" w:hSpace="180" w:wrap="auto" w:vAnchor="text" w:hAnchor="page" w:x="940" w:y="-951"/>
        <w:rPr>
          <w:rFonts w:ascii="LinePrinter" w:hAnsi="LinePrinter"/>
        </w:rPr>
      </w:pPr>
    </w:p>
    <w:p w:rsidR="00BB6979" w:rsidRPr="00BB6979" w:rsidRDefault="00BB6979" w:rsidP="00BB6979"/>
    <w:p w:rsidR="00BB6979" w:rsidRPr="00BB6979" w:rsidRDefault="00BB6979" w:rsidP="00BB6979"/>
    <w:p w:rsidR="00BB6979" w:rsidRPr="00BB6979" w:rsidRDefault="00BB6979" w:rsidP="00BB6979">
      <w:pPr>
        <w:rPr>
          <w:szCs w:val="24"/>
        </w:rPr>
      </w:pPr>
    </w:p>
    <w:p w:rsidR="00BB6979" w:rsidRPr="00BB6979" w:rsidRDefault="00BB6979" w:rsidP="00BB6979">
      <w:pPr>
        <w:rPr>
          <w:szCs w:val="24"/>
        </w:rPr>
      </w:pPr>
      <w:r w:rsidRPr="00BB6979">
        <w:rPr>
          <w:szCs w:val="24"/>
        </w:rPr>
        <w:t xml:space="preserve">November </w:t>
      </w:r>
      <w:r w:rsidR="00151F3E">
        <w:rPr>
          <w:szCs w:val="24"/>
        </w:rPr>
        <w:t>4</w:t>
      </w:r>
      <w:r w:rsidR="00EA4414">
        <w:rPr>
          <w:szCs w:val="24"/>
        </w:rPr>
        <w:t>, 2016</w:t>
      </w:r>
    </w:p>
    <w:p w:rsidR="00BB6979" w:rsidRPr="00BB6979" w:rsidRDefault="00BB6979" w:rsidP="00BB6979">
      <w:pPr>
        <w:rPr>
          <w:szCs w:val="24"/>
        </w:rPr>
      </w:pPr>
    </w:p>
    <w:p w:rsidR="00BB6979" w:rsidRPr="00BB6979" w:rsidRDefault="00BB6979" w:rsidP="00BB6979">
      <w:pPr>
        <w:rPr>
          <w:szCs w:val="24"/>
        </w:rPr>
      </w:pPr>
    </w:p>
    <w:p w:rsidR="00BB6979" w:rsidRPr="00BB6979" w:rsidRDefault="00BB6979" w:rsidP="00BB6979">
      <w:pPr>
        <w:rPr>
          <w:szCs w:val="24"/>
        </w:rPr>
      </w:pPr>
      <w:r w:rsidRPr="00BB6979">
        <w:rPr>
          <w:szCs w:val="24"/>
        </w:rPr>
        <w:t>Steven T. James</w:t>
      </w:r>
    </w:p>
    <w:p w:rsidR="00BB6979" w:rsidRPr="00BB6979" w:rsidRDefault="00BB6979" w:rsidP="00BB6979">
      <w:pPr>
        <w:rPr>
          <w:szCs w:val="24"/>
        </w:rPr>
      </w:pPr>
      <w:r w:rsidRPr="00BB6979">
        <w:rPr>
          <w:szCs w:val="24"/>
        </w:rPr>
        <w:t>House Clerk</w:t>
      </w:r>
    </w:p>
    <w:p w:rsidR="00BB6979" w:rsidRPr="00BB6979" w:rsidRDefault="00BB6979" w:rsidP="00BB6979">
      <w:pPr>
        <w:rPr>
          <w:szCs w:val="24"/>
        </w:rPr>
      </w:pPr>
      <w:r w:rsidRPr="00BB6979">
        <w:rPr>
          <w:szCs w:val="24"/>
        </w:rPr>
        <w:t>State House Room 145</w:t>
      </w:r>
    </w:p>
    <w:p w:rsidR="00BB6979" w:rsidRPr="00BB6979" w:rsidRDefault="00BB6979" w:rsidP="00BB6979">
      <w:pPr>
        <w:rPr>
          <w:szCs w:val="24"/>
        </w:rPr>
      </w:pPr>
      <w:r w:rsidRPr="00BB6979">
        <w:rPr>
          <w:szCs w:val="24"/>
        </w:rPr>
        <w:t>Boston, MA 02133</w:t>
      </w:r>
    </w:p>
    <w:p w:rsidR="00BB6979" w:rsidRPr="00BB6979" w:rsidRDefault="00BB6979" w:rsidP="00BB6979">
      <w:pPr>
        <w:rPr>
          <w:szCs w:val="24"/>
        </w:rPr>
      </w:pPr>
    </w:p>
    <w:p w:rsidR="00BB6979" w:rsidRPr="00BB6979" w:rsidRDefault="00BB6979" w:rsidP="00BB6979">
      <w:pPr>
        <w:rPr>
          <w:szCs w:val="24"/>
        </w:rPr>
      </w:pPr>
      <w:r w:rsidRPr="00BB6979">
        <w:rPr>
          <w:szCs w:val="24"/>
        </w:rPr>
        <w:t>William F. Welch</w:t>
      </w:r>
    </w:p>
    <w:p w:rsidR="00BB6979" w:rsidRPr="00BB6979" w:rsidRDefault="00BB6979" w:rsidP="00BB6979">
      <w:pPr>
        <w:rPr>
          <w:szCs w:val="24"/>
        </w:rPr>
      </w:pPr>
      <w:r w:rsidRPr="00BB6979">
        <w:rPr>
          <w:szCs w:val="24"/>
        </w:rPr>
        <w:t>Senate Clerk</w:t>
      </w:r>
    </w:p>
    <w:p w:rsidR="00BB6979" w:rsidRPr="00BB6979" w:rsidRDefault="00BB6979" w:rsidP="00BB6979">
      <w:pPr>
        <w:rPr>
          <w:szCs w:val="24"/>
        </w:rPr>
      </w:pPr>
      <w:r w:rsidRPr="00BB6979">
        <w:rPr>
          <w:szCs w:val="24"/>
        </w:rPr>
        <w:t>State House Room 335</w:t>
      </w:r>
    </w:p>
    <w:p w:rsidR="00BB6979" w:rsidRPr="00BB6979" w:rsidRDefault="00BB6979" w:rsidP="00BB6979">
      <w:pPr>
        <w:rPr>
          <w:szCs w:val="24"/>
        </w:rPr>
      </w:pPr>
      <w:r w:rsidRPr="00BB6979">
        <w:rPr>
          <w:szCs w:val="24"/>
        </w:rPr>
        <w:t>Boston, MA 02133</w:t>
      </w:r>
    </w:p>
    <w:p w:rsidR="00BB6979" w:rsidRPr="00BB6979" w:rsidRDefault="00BB6979" w:rsidP="00BB6979">
      <w:pPr>
        <w:rPr>
          <w:szCs w:val="24"/>
        </w:rPr>
      </w:pPr>
    </w:p>
    <w:p w:rsidR="00BB6979" w:rsidRPr="00BB6979" w:rsidRDefault="00BB6979" w:rsidP="00BB6979">
      <w:pPr>
        <w:rPr>
          <w:szCs w:val="24"/>
        </w:rPr>
      </w:pPr>
    </w:p>
    <w:p w:rsidR="00BB6979" w:rsidRPr="00BB6979" w:rsidRDefault="00BB6979" w:rsidP="00BB6979">
      <w:pPr>
        <w:rPr>
          <w:szCs w:val="24"/>
        </w:rPr>
      </w:pPr>
      <w:r w:rsidRPr="00BB6979">
        <w:rPr>
          <w:szCs w:val="24"/>
        </w:rPr>
        <w:t>Dear Mr. Clerk,</w:t>
      </w:r>
    </w:p>
    <w:p w:rsidR="00BB6979" w:rsidRPr="00BB6979" w:rsidRDefault="00BB6979" w:rsidP="00BB6979">
      <w:pPr>
        <w:rPr>
          <w:szCs w:val="24"/>
        </w:rPr>
      </w:pPr>
    </w:p>
    <w:p w:rsidR="00BB6979" w:rsidRPr="00BB6979" w:rsidRDefault="00BB6979" w:rsidP="00BB6979">
      <w:pPr>
        <w:rPr>
          <w:szCs w:val="24"/>
          <w:lang w:val="en"/>
        </w:rPr>
      </w:pPr>
      <w:r w:rsidRPr="00BB6979">
        <w:rPr>
          <w:szCs w:val="24"/>
          <w:lang w:val="en"/>
        </w:rPr>
        <w:t xml:space="preserve">Pursuant to Line Item </w:t>
      </w:r>
      <w:r w:rsidR="00591736" w:rsidRPr="00591736">
        <w:rPr>
          <w:szCs w:val="24"/>
          <w:lang w:val="en"/>
        </w:rPr>
        <w:t xml:space="preserve">4590-1506 </w:t>
      </w:r>
      <w:r w:rsidRPr="00BB6979">
        <w:rPr>
          <w:szCs w:val="24"/>
          <w:lang w:val="en"/>
        </w:rPr>
        <w:t xml:space="preserve">of Chapter </w:t>
      </w:r>
      <w:r w:rsidR="008613A7">
        <w:rPr>
          <w:szCs w:val="24"/>
          <w:lang w:val="en"/>
        </w:rPr>
        <w:t>133</w:t>
      </w:r>
      <w:r w:rsidRPr="00BB6979">
        <w:rPr>
          <w:szCs w:val="24"/>
          <w:lang w:val="en"/>
        </w:rPr>
        <w:t xml:space="preserve"> of the Acts of 201</w:t>
      </w:r>
      <w:r w:rsidR="008613A7">
        <w:rPr>
          <w:szCs w:val="24"/>
          <w:lang w:val="en"/>
        </w:rPr>
        <w:t>6</w:t>
      </w:r>
      <w:r w:rsidRPr="00BB6979">
        <w:rPr>
          <w:szCs w:val="24"/>
          <w:lang w:val="en"/>
        </w:rPr>
        <w:t xml:space="preserve">, please find </w:t>
      </w:r>
      <w:r w:rsidR="00591736">
        <w:rPr>
          <w:szCs w:val="24"/>
          <w:lang w:val="en"/>
        </w:rPr>
        <w:t xml:space="preserve">the </w:t>
      </w:r>
      <w:r w:rsidRPr="00BB6979">
        <w:rPr>
          <w:szCs w:val="24"/>
          <w:lang w:val="en"/>
        </w:rPr>
        <w:t xml:space="preserve">enclosed </w:t>
      </w:r>
      <w:r w:rsidR="00591736">
        <w:rPr>
          <w:szCs w:val="24"/>
          <w:lang w:val="en"/>
        </w:rPr>
        <w:t xml:space="preserve">report regarding </w:t>
      </w:r>
      <w:r w:rsidR="00591736" w:rsidRPr="00591736">
        <w:rPr>
          <w:szCs w:val="24"/>
          <w:lang w:val="en"/>
        </w:rPr>
        <w:t>Primary Violence Prevention through Positive Youth Development</w:t>
      </w:r>
      <w:r w:rsidRPr="00BB6979">
        <w:rPr>
          <w:szCs w:val="24"/>
          <w:lang w:val="en"/>
        </w:rPr>
        <w:t>.</w:t>
      </w:r>
    </w:p>
    <w:p w:rsidR="00BB6979" w:rsidRPr="00BB6979" w:rsidRDefault="00BB6979" w:rsidP="00BB6979">
      <w:pPr>
        <w:rPr>
          <w:szCs w:val="24"/>
          <w:lang w:val="en"/>
        </w:rPr>
      </w:pPr>
    </w:p>
    <w:p w:rsidR="00BB6979" w:rsidRPr="00BB6979" w:rsidRDefault="00BB6979" w:rsidP="00BB6979">
      <w:pPr>
        <w:rPr>
          <w:szCs w:val="24"/>
        </w:rPr>
      </w:pPr>
      <w:r w:rsidRPr="00BB6979">
        <w:rPr>
          <w:szCs w:val="24"/>
          <w:lang w:val="en"/>
        </w:rPr>
        <w:t>Sincerely,</w:t>
      </w:r>
    </w:p>
    <w:p w:rsidR="00BB6979" w:rsidRPr="00BB6979" w:rsidRDefault="00BB6979" w:rsidP="00BB6979">
      <w:pPr>
        <w:rPr>
          <w:szCs w:val="24"/>
        </w:rPr>
      </w:pPr>
    </w:p>
    <w:p w:rsidR="00BB6979" w:rsidRDefault="00BB6979" w:rsidP="00BB6979">
      <w:pPr>
        <w:rPr>
          <w:szCs w:val="24"/>
        </w:rPr>
      </w:pPr>
    </w:p>
    <w:p w:rsidR="00591736" w:rsidRPr="00BB6979" w:rsidRDefault="00591736" w:rsidP="00BB6979">
      <w:pPr>
        <w:rPr>
          <w:szCs w:val="24"/>
        </w:rPr>
      </w:pPr>
    </w:p>
    <w:p w:rsidR="00BB6979" w:rsidRPr="00BB6979" w:rsidRDefault="00BB6979" w:rsidP="00BB6979">
      <w:pPr>
        <w:rPr>
          <w:szCs w:val="24"/>
        </w:rPr>
      </w:pPr>
    </w:p>
    <w:p w:rsidR="00BB6979" w:rsidRPr="00BB6979" w:rsidRDefault="00BB6979" w:rsidP="00BB6979">
      <w:pPr>
        <w:rPr>
          <w:szCs w:val="24"/>
        </w:rPr>
      </w:pPr>
      <w:r w:rsidRPr="00BB6979">
        <w:rPr>
          <w:szCs w:val="24"/>
        </w:rPr>
        <w:t>Monica Bharel, MD, MPH</w:t>
      </w:r>
    </w:p>
    <w:p w:rsidR="00BB6979" w:rsidRPr="00BB6979" w:rsidRDefault="00BB6979" w:rsidP="00BB6979">
      <w:pPr>
        <w:rPr>
          <w:szCs w:val="24"/>
        </w:rPr>
      </w:pPr>
      <w:r w:rsidRPr="00BB6979">
        <w:rPr>
          <w:szCs w:val="24"/>
        </w:rPr>
        <w:t>Commissioner</w:t>
      </w:r>
    </w:p>
    <w:p w:rsidR="00BB6979" w:rsidRDefault="00BB6979" w:rsidP="00BB6979">
      <w:pPr>
        <w:sectPr w:rsidR="00BB6979">
          <w:pgSz w:w="12240" w:h="15840"/>
          <w:pgMar w:top="1440" w:right="1440" w:bottom="1440" w:left="1440" w:header="720" w:footer="720" w:gutter="0"/>
          <w:cols w:space="720"/>
        </w:sectPr>
      </w:pPr>
      <w:r w:rsidRPr="00BB6979">
        <w:rPr>
          <w:szCs w:val="24"/>
        </w:rPr>
        <w:t>Department of Public Health</w:t>
      </w:r>
    </w:p>
    <w:p w:rsidR="00E46878" w:rsidRDefault="00292F64" w:rsidP="0072610D">
      <w:r>
        <w:rPr>
          <w:noProof/>
        </w:rPr>
        <w:lastRenderedPageBreak/>
        <w:pict>
          <v:group id="Group 12" o:spid="_x0000_s1028" style="position:absolute;margin-left:-65pt;margin-top:-65.05pt;width:596.15pt;height:771.1pt;z-index:251657728;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KKKK/ls/o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xxVa+1qz0wZubu2twOpllVMfmaqMXJ2&#10;ihOSSuyzRXK6l8dfA+jEi88ZeFbQr1E2rW8ePzesv/hqz4Wkf8lK8A/+FBaf/HK9Cnk+YVFeFCbX&#10;lGT/AEOOWY4SDtKrFf8Aby/zO+ori9O/aQ+HesH/AETx74Luucfutbtn5/B66LTfGOkaygaz1TTb&#10;pW6GG5SQH8jWNbL8VR/jUpR9YtfmjSni6FT+HNP0aZpUUDkUVxn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r4d/4ffeG/wDoQ9a/8D4v/iaP+H33&#10;hv8A6EPWv/A+L/4mv1H/AIgvxp/0Ay/8Cp//ACZ8V/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6Gf8MrfD3/oVdN/8e/xo/4ZW+Hv/Qq6b/49/jXoFFf0p/ZOB/58&#10;w/8AAV/kfz9/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nn/wDwyt8Pf+hV03/x7/Gj/hlb4e/9Crpv/j3+NegUUf2Tgf8A&#10;nzD/AMBX+Qf2pjP+fsv/AAJ/5nn/APwyt8Pf+hV03/x7/Gj/AIZW+Hv/AEKum/8Aj3+NegUUf2Tg&#10;f+fMP/AV/kH9qYz/AJ+y/wDAn/mef/8ADK3w9/6FXTf/AB7/ABo/4ZW+Hv8A0Kum/wDj3+NegUUf&#10;2Tgf+fMP/AV/kH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hRRRXoHC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vtj9jLSLvQfgJpttfWtzZ3CzTFop&#10;4mjcAucZBANeq0Yr2sh4Rp5XiHiIVHJtNWatu0/0PHzriipmNBUJU1GzvdO/f/MKKKK+wPl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E/ab0+41b4DeJre1gmuria02pFEhd3O5eAByfwru6MVhiqCr0Z0W7cya+9WNsNWd&#10;GtGslflaf3O5+aX/AAqnxR/0Lev/APgvl/8AiaP+FU+KP+hb1/8A8F8v/wATX6W0V+ef8Q3of8/3&#10;9y/zPv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XqPw78QaRZSXN1oWs2tvCMvLLZSIiD3JXArHr9CP2sf+&#10;TdvFX/XqP/RiV+e9fE8TZFDK8RGjCblzRvqrdWv0PruHc5lmVCVaceWzto79E/1Pqj/gmn/qfGP+&#10;9Z/+16+pK+W/+Caf+p8Y/wC9Z/8AtevqSv1jgv8A5E1H/t7/ANKkfmX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vX6EftYf8m7eKv+vUf+jEr896/HfEb/AH6n/g/9uZ+r8Bf7lU/x&#10;/oj6o/4Jp/6nxj/vWf8A7Xr6kr5b/wCCaf8AqfGP+9Z/+16+pK+64L/5E1H/ALe/9KkfF8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53+1h/ybt4&#10;q/69R/6MSvz3r9CP2sP+TdvFX/XqP/RiV+e4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O/2sP+TdvFX/AF6j/wBGJX57i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iP2kNFu/EfwO8SWNhbzXd5c2u2KGJdzyHcpwBXb0EZ&#10;rHFUFWozoy2kmvvVjbD1nRqxqreLT+53Pzm/4Z28df8AQp67/wCAjf4Uf8M7eOv+hT13/wABG/wr&#10;9GaK/P8A/iHGE/5+y+5H3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H+v2J/59R/E&#10;/Ob/AIZ28df9Cnrv/gI3+FH/AAzt46/6FPXf/ARv8K/Rmij/AIhxhP8An7L7kL/X7E/8+o/ifOf7&#10;APw81zwFF4q/trSb7S/tRtfJ+0xGPzNvnZxnrjI/OvoyjpRX2uU5bDAYWOEg21G+r31bf6nyOZ4+&#10;WNxMsTNWcraLySX6BRRRXon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XO/EP4paL8MLC3n1a5ZGu5RDbwRIZZ7hj2SNcs2OpwOBQG+x0VFc38Lvi3oP&#10;xk8NnVPD98t5bRytbyqVKS28qnDJIh+ZWHoR0xXS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&#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">
            <v:shape id="Picture 13" o:spid="_x0000_s1029" type="#_x0000_t75" style="position:absolute;width:75669;height:979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7mUnCAAAA2wAAAA8AAABkcnMvZG93bnJldi54bWxET01rAjEQvRf6H8IUehHNrkKR1SilpeCl&#10;haqI3sbNuFncTMImutt/3wiCt3m8z5kve9uIK7WhdqwgH2UgiEuna64UbDdfwymIEJE1No5JwR8F&#10;WC6en+ZYaNfxL13XsRIphEOBCkyMvpAylIYshpHzxIk7udZiTLCtpG6xS+G2keMse5MWa04NBj19&#10;GCrP64tVUG92PhwGn6uf/Lj3gzzrviemUur1pX+fgYjUx4f47l7pNH8Ct1/S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5lJwgAAANsAAAAPAAAAAAAAAAAAAAAAAJ8C&#10;AABkcnMvZG93bnJldi54bWxQSwUGAAAAAAQABAD3AAAAjgMAAAAA&#10;" filled="t" fillcolor="black" stroked="t" strokecolor="white" strokeweight="35pt">
              <v:stroke endcap="square"/>
              <v:imagedata r:id="rId8" o:title=""/>
              <v:shadow on="t" type="perspective" color="black" opacity="26214f" origin="-.5,.5" offset="3.74178mm,3.74178mm" matrix=",,,58982f"/>
              <v:path arrowok="t"/>
            </v:shape>
            <v:shape id="Text Box 2" o:spid="_x0000_s1030" type="#_x0000_t202" style="position:absolute;left:8348;top:35118;width:57912;height:30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2">
                <w:txbxContent>
                  <w:p w:rsidR="00E46878" w:rsidRPr="00E02475" w:rsidRDefault="00E46878" w:rsidP="00E46878">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Primary Violence Prevention through Positive Youth Development</w:t>
                    </w:r>
                    <w:bookmarkStart w:id="0" w:name="_GoBack"/>
                    <w:bookmarkEnd w:id="0"/>
                  </w:p>
                  <w:p w:rsidR="00E46878" w:rsidRDefault="00E46878" w:rsidP="00E46878">
                    <w:pPr>
                      <w:spacing w:line="800" w:lineRule="exact"/>
                    </w:pPr>
                  </w:p>
                </w:txbxContent>
              </v:textbox>
            </v:shape>
            <v:shape id="Text Box 2" o:spid="_x0000_s1031" type="#_x0000_t202" style="position:absolute;left:23436;top:71559;width:28769;height:9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46878" w:rsidRDefault="00E46878" w:rsidP="00E46878">
                    <w:pPr>
                      <w:jc w:val="center"/>
                      <w:rPr>
                        <w:rFonts w:ascii="Adobe Garamond Pro Bold" w:hAnsi="Adobe Garamond Pro Bold"/>
                        <w:b/>
                        <w:color w:val="043064"/>
                        <w:sz w:val="48"/>
                        <w:szCs w:val="48"/>
                      </w:rPr>
                    </w:pPr>
                    <w:r>
                      <w:rPr>
                        <w:rFonts w:ascii="Adobe Garamond Pro Bold" w:hAnsi="Adobe Garamond Pro Bold"/>
                        <w:b/>
                        <w:color w:val="043064"/>
                        <w:sz w:val="48"/>
                        <w:szCs w:val="48"/>
                      </w:rPr>
                      <w:t>November 20</w:t>
                    </w:r>
                    <w:r w:rsidR="00A82B44">
                      <w:rPr>
                        <w:rFonts w:ascii="Adobe Garamond Pro Bold" w:hAnsi="Adobe Garamond Pro Bold"/>
                        <w:b/>
                        <w:color w:val="043064"/>
                        <w:sz w:val="48"/>
                        <w:szCs w:val="48"/>
                      </w:rPr>
                      <w:t>16</w:t>
                    </w:r>
                  </w:p>
                  <w:p w:rsidR="00E46878" w:rsidRPr="00E02475" w:rsidRDefault="00E46878" w:rsidP="00E46878">
                    <w:pPr>
                      <w:jc w:val="center"/>
                      <w:rPr>
                        <w:rFonts w:ascii="Adobe Garamond Pro Bold" w:hAnsi="Adobe Garamond Pro Bold"/>
                        <w:sz w:val="48"/>
                        <w:szCs w:val="48"/>
                      </w:rPr>
                    </w:pPr>
                  </w:p>
                </w:txbxContent>
              </v:textbox>
            </v:shape>
          </v:group>
        </w:pict>
      </w:r>
    </w:p>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033154" w:rsidRDefault="00033154" w:rsidP="0072610D"/>
    <w:p w:rsidR="00033154" w:rsidRDefault="00033154" w:rsidP="0072610D"/>
    <w:p w:rsidR="00E46878" w:rsidRPr="005667A3" w:rsidRDefault="00E46878" w:rsidP="00E46878">
      <w:pPr>
        <w:rPr>
          <w:rFonts w:ascii="Calibri" w:hAnsi="Calibri" w:cs="Arial"/>
          <w:sz w:val="28"/>
          <w:szCs w:val="28"/>
        </w:rPr>
      </w:pPr>
      <w:r w:rsidRPr="005667A3">
        <w:rPr>
          <w:rFonts w:ascii="Calibri" w:hAnsi="Calibri" w:cs="Arial"/>
          <w:b/>
          <w:sz w:val="28"/>
          <w:szCs w:val="28"/>
        </w:rPr>
        <w:t>Legislative Mandate</w:t>
      </w:r>
    </w:p>
    <w:p w:rsidR="00E46878" w:rsidRPr="007966CE" w:rsidRDefault="00E46878" w:rsidP="00E46878">
      <w:pPr>
        <w:rPr>
          <w:rFonts w:ascii="Calibri" w:hAnsi="Calibri" w:cs="Arial"/>
          <w:szCs w:val="24"/>
        </w:rPr>
      </w:pPr>
    </w:p>
    <w:p w:rsidR="00E46878" w:rsidRPr="00E46878" w:rsidRDefault="00E46878" w:rsidP="00E46878">
      <w:pPr>
        <w:rPr>
          <w:rFonts w:ascii="Calibri" w:hAnsi="Calibri"/>
          <w:szCs w:val="24"/>
        </w:rPr>
      </w:pPr>
      <w:r w:rsidRPr="00E46878">
        <w:rPr>
          <w:rFonts w:ascii="Calibri" w:hAnsi="Calibri"/>
          <w:szCs w:val="24"/>
          <w:shd w:val="clear" w:color="auto" w:fill="FFFFFF"/>
        </w:rPr>
        <w:t xml:space="preserve">The following report is hereby issued pursuant to </w:t>
      </w:r>
      <w:r>
        <w:rPr>
          <w:rFonts w:ascii="Calibri" w:hAnsi="Calibri"/>
          <w:szCs w:val="24"/>
          <w:shd w:val="clear" w:color="auto" w:fill="FFFFFF"/>
        </w:rPr>
        <w:t xml:space="preserve">Line Item 4590-1506 of the Fiscal Year </w:t>
      </w:r>
      <w:r w:rsidR="00A82B44">
        <w:rPr>
          <w:rFonts w:ascii="Calibri" w:hAnsi="Calibri"/>
          <w:szCs w:val="24"/>
          <w:shd w:val="clear" w:color="auto" w:fill="FFFFFF"/>
        </w:rPr>
        <w:t>2017</w:t>
      </w:r>
      <w:r w:rsidR="001C7862">
        <w:rPr>
          <w:rFonts w:ascii="Calibri" w:hAnsi="Calibri"/>
          <w:szCs w:val="24"/>
          <w:shd w:val="clear" w:color="auto" w:fill="FFFFFF"/>
        </w:rPr>
        <w:t xml:space="preserve"> </w:t>
      </w:r>
      <w:r>
        <w:rPr>
          <w:rFonts w:ascii="Calibri" w:hAnsi="Calibri"/>
          <w:szCs w:val="24"/>
          <w:shd w:val="clear" w:color="auto" w:fill="FFFFFF"/>
        </w:rPr>
        <w:t>Budget</w:t>
      </w:r>
      <w:r w:rsidRPr="00E46878">
        <w:rPr>
          <w:rFonts w:ascii="Calibri" w:hAnsi="Calibri"/>
          <w:szCs w:val="24"/>
          <w:shd w:val="clear" w:color="auto" w:fill="FFFFFF"/>
        </w:rPr>
        <w:t>:</w:t>
      </w:r>
    </w:p>
    <w:p w:rsidR="00E46878" w:rsidRPr="00E46878" w:rsidRDefault="00E46878" w:rsidP="00E46878">
      <w:pPr>
        <w:rPr>
          <w:rFonts w:ascii="Calibri" w:hAnsi="Calibri"/>
          <w:szCs w:val="24"/>
        </w:rPr>
      </w:pPr>
    </w:p>
    <w:p w:rsidR="00A82B44" w:rsidRPr="00A82B44" w:rsidRDefault="00A82B44" w:rsidP="007D2027">
      <w:pPr>
        <w:shd w:val="clear" w:color="auto" w:fill="FFFFFF"/>
        <w:ind w:left="720"/>
        <w:jc w:val="both"/>
        <w:rPr>
          <w:rFonts w:ascii="Verdana" w:hAnsi="Verdana"/>
          <w:i/>
          <w:color w:val="444444"/>
          <w:sz w:val="21"/>
          <w:szCs w:val="21"/>
        </w:rPr>
      </w:pPr>
      <w:r w:rsidRPr="00A82B44">
        <w:rPr>
          <w:rFonts w:ascii="Verdana" w:hAnsi="Verdana"/>
          <w:i/>
          <w:color w:val="444444"/>
          <w:sz w:val="21"/>
          <w:szCs w:val="21"/>
        </w:rPr>
        <w:t>For a competitive grant program to be administered by the department of public health to support the establishment of a comprehensive youth violence prevention program; provided, that eligibility shall be determined by the criteria set forth in item 4590-1506 of section 2 of chapter 182 of the acts of 2008; provided further, that no grants shall be awarded to law enforcement agencies; provided further, that funds shall be considered 1-time and grants may not annualize in fiscal year 2018; and provided further, that the department of public health shall report to the house and senate committees on ways and means and the executive office for administration and finance not later than November 3, 2016, detailing the grant amount awarded to each recipient and a description of each grant</w:t>
      </w:r>
    </w:p>
    <w:p w:rsidR="00A82B44" w:rsidRPr="00A82B44" w:rsidRDefault="00A82B44" w:rsidP="00A82B44">
      <w:pPr>
        <w:shd w:val="clear" w:color="auto" w:fill="FFFFFF"/>
        <w:jc w:val="right"/>
        <w:rPr>
          <w:rFonts w:ascii="Verdana" w:hAnsi="Verdana"/>
          <w:i/>
          <w:color w:val="444444"/>
          <w:sz w:val="21"/>
          <w:szCs w:val="21"/>
        </w:rPr>
      </w:pPr>
      <w:r w:rsidRPr="00A82B44">
        <w:rPr>
          <w:rFonts w:ascii="Verdana" w:hAnsi="Verdana"/>
          <w:i/>
          <w:color w:val="444444"/>
          <w:sz w:val="21"/>
          <w:szCs w:val="21"/>
        </w:rPr>
        <w:t>$1,337,124</w:t>
      </w: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Pr="007D2027" w:rsidRDefault="00E46878" w:rsidP="007D2027">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1C7862" w:rsidRPr="007D2027" w:rsidRDefault="001C7862" w:rsidP="007D2027">
      <w:pPr>
        <w:rPr>
          <w:rFonts w:ascii="Calibri" w:hAnsi="Calibri"/>
          <w:b/>
          <w:sz w:val="28"/>
        </w:rPr>
      </w:pPr>
    </w:p>
    <w:p w:rsidR="001C7862" w:rsidRPr="007D2027" w:rsidRDefault="001C7862" w:rsidP="007D2027">
      <w:pPr>
        <w:rPr>
          <w:rFonts w:ascii="Calibri" w:hAnsi="Calibri"/>
          <w:b/>
          <w:sz w:val="28"/>
        </w:rPr>
      </w:pPr>
    </w:p>
    <w:p w:rsidR="001C7862" w:rsidRPr="007D2027" w:rsidRDefault="001C7862" w:rsidP="007D2027">
      <w:pPr>
        <w:rPr>
          <w:rFonts w:ascii="Calibri" w:hAnsi="Calibri"/>
          <w:b/>
          <w:sz w:val="28"/>
        </w:rPr>
      </w:pPr>
    </w:p>
    <w:p w:rsidR="007607BE" w:rsidRPr="007D2027" w:rsidRDefault="007607BE" w:rsidP="007D2027">
      <w:pPr>
        <w:rPr>
          <w:rFonts w:ascii="Calibri" w:hAnsi="Calibri"/>
          <w:b/>
          <w:sz w:val="28"/>
        </w:rPr>
      </w:pPr>
    </w:p>
    <w:p w:rsidR="007607BE" w:rsidRPr="007D2027" w:rsidRDefault="007607BE" w:rsidP="007D2027">
      <w:pPr>
        <w:rPr>
          <w:rFonts w:ascii="Calibri" w:hAnsi="Calibri"/>
          <w:b/>
          <w:sz w:val="28"/>
        </w:rPr>
      </w:pPr>
    </w:p>
    <w:p w:rsidR="007607BE" w:rsidRPr="007D2027" w:rsidRDefault="007607BE" w:rsidP="007D2027">
      <w:pPr>
        <w:rPr>
          <w:rFonts w:ascii="Calibri" w:hAnsi="Calibri"/>
          <w:b/>
          <w:sz w:val="28"/>
        </w:rPr>
      </w:pPr>
    </w:p>
    <w:p w:rsidR="007607BE" w:rsidRDefault="007607BE" w:rsidP="00E46878">
      <w:pPr>
        <w:rPr>
          <w:rFonts w:ascii="Calibri" w:hAnsi="Calibri" w:cs="Arial"/>
          <w:b/>
          <w:sz w:val="28"/>
          <w:szCs w:val="28"/>
        </w:rPr>
      </w:pPr>
    </w:p>
    <w:p w:rsidR="007607BE" w:rsidRDefault="007607BE" w:rsidP="00E46878">
      <w:pPr>
        <w:rPr>
          <w:rFonts w:ascii="Calibri" w:hAnsi="Calibri" w:cs="Arial"/>
          <w:b/>
          <w:sz w:val="28"/>
          <w:szCs w:val="28"/>
        </w:rPr>
      </w:pPr>
    </w:p>
    <w:p w:rsidR="007607BE" w:rsidRDefault="007607BE" w:rsidP="00E46878">
      <w:pPr>
        <w:rPr>
          <w:rFonts w:ascii="Calibri" w:hAnsi="Calibri" w:cs="Arial"/>
          <w:b/>
          <w:sz w:val="28"/>
          <w:szCs w:val="28"/>
        </w:rPr>
      </w:pPr>
    </w:p>
    <w:p w:rsidR="001C7862" w:rsidRDefault="001C7862" w:rsidP="00E46878">
      <w:pPr>
        <w:rPr>
          <w:rFonts w:ascii="Calibri" w:hAnsi="Calibri" w:cs="Arial"/>
          <w:b/>
          <w:sz w:val="28"/>
          <w:szCs w:val="28"/>
        </w:rPr>
      </w:pPr>
    </w:p>
    <w:p w:rsidR="00E46878" w:rsidRPr="005667A3" w:rsidRDefault="00E46878" w:rsidP="00E46878">
      <w:pPr>
        <w:rPr>
          <w:rFonts w:ascii="Calibri" w:hAnsi="Calibri" w:cs="Arial"/>
          <w:sz w:val="28"/>
          <w:szCs w:val="28"/>
        </w:rPr>
      </w:pPr>
      <w:r>
        <w:rPr>
          <w:rFonts w:ascii="Calibri" w:hAnsi="Calibri" w:cs="Arial"/>
          <w:b/>
          <w:sz w:val="28"/>
          <w:szCs w:val="28"/>
        </w:rPr>
        <w:lastRenderedPageBreak/>
        <w:t>Primary Violence Prevention through Positive Youth Development</w:t>
      </w:r>
    </w:p>
    <w:p w:rsidR="00E46878" w:rsidRDefault="00E46878" w:rsidP="00AF0211">
      <w:pPr>
        <w:jc w:val="both"/>
      </w:pPr>
    </w:p>
    <w:p w:rsidR="007607BE" w:rsidRDefault="007607BE" w:rsidP="007607BE">
      <w:pPr>
        <w:jc w:val="both"/>
      </w:pPr>
      <w:r>
        <w:t>As part of line</w:t>
      </w:r>
      <w:r w:rsidR="00CB7AA7">
        <w:t xml:space="preserve"> </w:t>
      </w:r>
      <w:r>
        <w:t>item 4590-1506 of the Fiscal Year 2017 budget, t</w:t>
      </w:r>
      <w:r w:rsidRPr="00407905">
        <w:t>he D</w:t>
      </w:r>
      <w:r>
        <w:t>epartment of Public Health (D</w:t>
      </w:r>
      <w:r w:rsidRPr="00407905">
        <w:t>PH</w:t>
      </w:r>
      <w:r>
        <w:t>)</w:t>
      </w:r>
      <w:r w:rsidRPr="00407905">
        <w:t xml:space="preserve"> </w:t>
      </w:r>
      <w:r>
        <w:t xml:space="preserve">is required to report to the Legislature on the programs supported through this line item </w:t>
      </w:r>
      <w:r w:rsidRPr="00BB3B57">
        <w:rPr>
          <w:szCs w:val="24"/>
        </w:rPr>
        <w:t>“</w:t>
      </w:r>
      <w:r w:rsidRPr="00697B50">
        <w:rPr>
          <w:i/>
          <w:color w:val="444444"/>
          <w:szCs w:val="24"/>
          <w:lang w:val="en"/>
        </w:rPr>
        <w:t>detailing the grant amount awarded to each recipient and a description of each grant</w:t>
      </w:r>
      <w:r>
        <w:rPr>
          <w:color w:val="444444"/>
          <w:szCs w:val="24"/>
          <w:lang w:val="en"/>
        </w:rPr>
        <w:t>.”</w:t>
      </w:r>
      <w:r>
        <w:t xml:space="preserve"> This report is in response to this mandate.</w:t>
      </w:r>
    </w:p>
    <w:p w:rsidR="007607BE" w:rsidRDefault="007607BE" w:rsidP="007607BE">
      <w:pPr>
        <w:jc w:val="both"/>
      </w:pPr>
    </w:p>
    <w:p w:rsidR="007607BE" w:rsidRDefault="007607BE" w:rsidP="007607BE">
      <w:pPr>
        <w:jc w:val="both"/>
      </w:pPr>
      <w:r>
        <w:t xml:space="preserve">The DPH </w:t>
      </w:r>
      <w:r w:rsidRPr="00407905">
        <w:t xml:space="preserve">Youth Violence Prevention </w:t>
      </w:r>
      <w:r>
        <w:t>Services Program</w:t>
      </w:r>
      <w:r w:rsidRPr="00407905">
        <w:t xml:space="preserve"> </w:t>
      </w:r>
      <w:r w:rsidR="00607923" w:rsidRPr="00407905">
        <w:t>provid</w:t>
      </w:r>
      <w:r w:rsidR="003A7522">
        <w:t>es</w:t>
      </w:r>
      <w:r w:rsidR="00607923" w:rsidRPr="00407905">
        <w:t xml:space="preserve"> </w:t>
      </w:r>
      <w:r w:rsidRPr="00407905">
        <w:t>funding to community-based initiatives across the state working to prevent youth violence.</w:t>
      </w:r>
      <w:r>
        <w:t xml:space="preserve"> </w:t>
      </w:r>
      <w:r w:rsidRPr="00FD795E">
        <w:t>In the secon</w:t>
      </w:r>
      <w:r w:rsidR="00E8580D" w:rsidRPr="00FD795E">
        <w:t>d half of Fiscal Year (FY) 2013</w:t>
      </w:r>
      <w:r w:rsidRPr="00FD795E">
        <w:t xml:space="preserve"> DPH reconceived the Youth Viole</w:t>
      </w:r>
      <w:r w:rsidR="00E8580D" w:rsidRPr="00FD795E">
        <w:t>nce Prevention P</w:t>
      </w:r>
      <w:r w:rsidR="00C429BD" w:rsidRPr="00FD795E">
        <w:t>rogram and the</w:t>
      </w:r>
      <w:r w:rsidRPr="00FD795E">
        <w:t xml:space="preserve"> Youth-At-Risk Program to</w:t>
      </w:r>
      <w:r w:rsidR="00E8580D" w:rsidRPr="00FD795E">
        <w:t xml:space="preserve"> simultaneously address the rise of violent </w:t>
      </w:r>
      <w:r w:rsidR="00C93D7B" w:rsidRPr="00FD795E">
        <w:t xml:space="preserve">crime </w:t>
      </w:r>
      <w:r w:rsidR="00C93D7B">
        <w:t>and</w:t>
      </w:r>
      <w:r w:rsidR="003A7522">
        <w:t xml:space="preserve"> a </w:t>
      </w:r>
      <w:r w:rsidR="00CB7AA7">
        <w:t>decrease in responsive</w:t>
      </w:r>
      <w:r w:rsidR="00E8580D" w:rsidRPr="00FD795E">
        <w:t xml:space="preserve"> services. </w:t>
      </w:r>
      <w:r w:rsidRPr="00FD795E">
        <w:t xml:space="preserve"> </w:t>
      </w:r>
      <w:r w:rsidR="00E8580D" w:rsidRPr="00FD795E">
        <w:t xml:space="preserve">The programmatic merger aimed to streamline the effort </w:t>
      </w:r>
      <w:r w:rsidRPr="00FD795E">
        <w:t xml:space="preserve">to </w:t>
      </w:r>
      <w:r w:rsidR="00F96701" w:rsidRPr="00FD795E">
        <w:t>save lives and eliminate multiple forms of violence</w:t>
      </w:r>
      <w:r w:rsidR="00E8580D" w:rsidRPr="00FD795E">
        <w:t>.</w:t>
      </w:r>
      <w:r w:rsidR="00F96701" w:rsidRPr="002F0BD0">
        <w:rPr>
          <w:color w:val="FF0000"/>
        </w:rPr>
        <w:t xml:space="preserve"> </w:t>
      </w:r>
      <w:r w:rsidR="00EB4361">
        <w:t xml:space="preserve">The </w:t>
      </w:r>
      <w:r w:rsidR="00CB7AA7">
        <w:t xml:space="preserve">merged </w:t>
      </w:r>
      <w:r w:rsidR="00F96701">
        <w:t>DPH</w:t>
      </w:r>
      <w:r w:rsidR="00EB4361">
        <w:t xml:space="preserve"> Youth Violence Prevention through Positive Youth Development </w:t>
      </w:r>
      <w:r w:rsidR="00FD795E">
        <w:t xml:space="preserve">Program </w:t>
      </w:r>
      <w:r w:rsidR="00EB4361">
        <w:t xml:space="preserve">provides essential financial resources to </w:t>
      </w:r>
      <w:r w:rsidR="00FD795E">
        <w:t xml:space="preserve">reduce </w:t>
      </w:r>
      <w:r w:rsidR="00EB4361">
        <w:t>violenc</w:t>
      </w:r>
      <w:r w:rsidR="00FD795E">
        <w:t>e</w:t>
      </w:r>
      <w:r w:rsidR="00EB4361">
        <w:t xml:space="preserve"> and identify high r</w:t>
      </w:r>
      <w:r w:rsidR="008544F7">
        <w:t>isk youth who have experienced Adverse Childhood E</w:t>
      </w:r>
      <w:r w:rsidR="00EB4361">
        <w:t>xper</w:t>
      </w:r>
      <w:r w:rsidR="00683660">
        <w:t>iences (ACE)</w:t>
      </w:r>
      <w:r w:rsidR="00FD795E">
        <w:t xml:space="preserve"> that are not currently receiving support services or treatment. </w:t>
      </w:r>
      <w:r w:rsidR="00EB4361">
        <w:t xml:space="preserve">The funding </w:t>
      </w:r>
      <w:r w:rsidR="00F96701">
        <w:t>continues to build the capacity of community based organizations</w:t>
      </w:r>
      <w:r w:rsidR="00683660">
        <w:t xml:space="preserve"> throughout the C</w:t>
      </w:r>
      <w:r w:rsidR="00A007DF">
        <w:t>ommonwealth</w:t>
      </w:r>
      <w:r w:rsidR="00F96701">
        <w:t xml:space="preserve"> to </w:t>
      </w:r>
      <w:r w:rsidR="00EB4361">
        <w:t xml:space="preserve">respond to the needs of high risk youth and interrupt the vicious cycle of </w:t>
      </w:r>
      <w:r w:rsidR="00F96701">
        <w:t>youth violence</w:t>
      </w:r>
      <w:r w:rsidR="00244072">
        <w:t>.</w:t>
      </w:r>
      <w:r w:rsidR="00EB4361">
        <w:t xml:space="preserve"> </w:t>
      </w:r>
      <w:r w:rsidR="00244072">
        <w:t xml:space="preserve"> </w:t>
      </w:r>
      <w:r w:rsidR="00CB7AA7">
        <w:t>The Program aims</w:t>
      </w:r>
      <w:r w:rsidR="00244072">
        <w:t xml:space="preserve"> to create </w:t>
      </w:r>
      <w:r w:rsidR="00F96701">
        <w:t>safe</w:t>
      </w:r>
      <w:r w:rsidR="00C2787A">
        <w:t>,</w:t>
      </w:r>
      <w:r w:rsidR="00F96701">
        <w:t xml:space="preserve"> nurturing environments that allow </w:t>
      </w:r>
      <w:r w:rsidR="00A007DF">
        <w:t xml:space="preserve">providers </w:t>
      </w:r>
      <w:r w:rsidR="00533037">
        <w:t xml:space="preserve">to “teach </w:t>
      </w:r>
      <w:r w:rsidR="00F96701">
        <w:t xml:space="preserve">and inspire” youth at </w:t>
      </w:r>
      <w:r w:rsidR="00BA2DE8">
        <w:t xml:space="preserve">the </w:t>
      </w:r>
      <w:r w:rsidR="00F96701">
        <w:t xml:space="preserve">greatest risk for gang violence, </w:t>
      </w:r>
      <w:r w:rsidR="00533037">
        <w:t>substance use disorder</w:t>
      </w:r>
      <w:r w:rsidR="00F96701">
        <w:t xml:space="preserve">, sexual violence, </w:t>
      </w:r>
      <w:r w:rsidR="003A7522">
        <w:t>dating violence</w:t>
      </w:r>
      <w:r w:rsidR="00F96701">
        <w:t xml:space="preserve">, </w:t>
      </w:r>
      <w:r w:rsidR="003A7522">
        <w:t xml:space="preserve">sex trafficking </w:t>
      </w:r>
      <w:r w:rsidR="00F96701">
        <w:t>and bullying.</w:t>
      </w:r>
      <w:r w:rsidR="0027387D">
        <w:t xml:space="preserve"> The 4590-1506 Primary </w:t>
      </w:r>
      <w:r w:rsidR="00CB7AA7">
        <w:t xml:space="preserve">Violence </w:t>
      </w:r>
      <w:r w:rsidR="0027387D">
        <w:t xml:space="preserve">Prevention </w:t>
      </w:r>
      <w:r w:rsidR="003A7522">
        <w:t xml:space="preserve">(PVP) </w:t>
      </w:r>
      <w:r w:rsidR="0027387D">
        <w:t xml:space="preserve">Grant </w:t>
      </w:r>
      <w:r w:rsidRPr="0027387D">
        <w:t>ensure</w:t>
      </w:r>
      <w:r w:rsidR="00C2787A">
        <w:t>s</w:t>
      </w:r>
      <w:r w:rsidRPr="0027387D">
        <w:t xml:space="preserve"> a rich diversity in programming fo</w:t>
      </w:r>
      <w:r w:rsidR="00C13A75">
        <w:t xml:space="preserve">r youth across the Commonwealth; programming </w:t>
      </w:r>
      <w:r w:rsidRPr="0027387D">
        <w:t xml:space="preserve">rooted in positive youth development </w:t>
      </w:r>
      <w:r w:rsidR="00C2787A">
        <w:t>“</w:t>
      </w:r>
      <w:r w:rsidRPr="0027387D">
        <w:t>best practices</w:t>
      </w:r>
      <w:r w:rsidR="00C2787A">
        <w:t>”</w:t>
      </w:r>
      <w:r w:rsidRPr="0027387D">
        <w:t xml:space="preserve"> and </w:t>
      </w:r>
      <w:r w:rsidR="00C13A75">
        <w:t>the minimization of</w:t>
      </w:r>
      <w:r w:rsidRPr="0027387D">
        <w:t xml:space="preserve"> </w:t>
      </w:r>
      <w:r w:rsidR="00CB7AA7">
        <w:t xml:space="preserve">duplicative </w:t>
      </w:r>
      <w:r w:rsidRPr="0027387D">
        <w:t>services.</w:t>
      </w:r>
      <w:r>
        <w:t xml:space="preserve">  </w:t>
      </w:r>
    </w:p>
    <w:p w:rsidR="007607BE" w:rsidRDefault="007607BE" w:rsidP="007607BE">
      <w:pPr>
        <w:jc w:val="both"/>
      </w:pPr>
    </w:p>
    <w:p w:rsidR="00A41B36" w:rsidRPr="006775CF" w:rsidRDefault="00C429BD" w:rsidP="00A41B36">
      <w:pPr>
        <w:jc w:val="both"/>
      </w:pPr>
      <w:r w:rsidRPr="006775CF">
        <w:t>T</w:t>
      </w:r>
      <w:r w:rsidR="007607BE" w:rsidRPr="006775CF">
        <w:t xml:space="preserve">he </w:t>
      </w:r>
      <w:r w:rsidR="003A7522">
        <w:t xml:space="preserve">PVP </w:t>
      </w:r>
      <w:r w:rsidR="007607BE" w:rsidRPr="006775CF">
        <w:t xml:space="preserve">Grant currently supports 20 programs across the state. </w:t>
      </w:r>
      <w:r w:rsidR="00A41B36">
        <w:t>The p</w:t>
      </w:r>
      <w:r w:rsidR="007607BE" w:rsidRPr="006775CF">
        <w:t>rograms focus on elementary, middle, an</w:t>
      </w:r>
      <w:r w:rsidRPr="006775CF">
        <w:t>d high school aged young people</w:t>
      </w:r>
      <w:r w:rsidR="00A41B36">
        <w:t xml:space="preserve"> (age 10-17)</w:t>
      </w:r>
      <w:r w:rsidRPr="006775CF">
        <w:t xml:space="preserve">, many of </w:t>
      </w:r>
      <w:r w:rsidR="003A7522">
        <w:t>whom</w:t>
      </w:r>
      <w:r w:rsidR="003A7522" w:rsidRPr="006775CF">
        <w:t xml:space="preserve"> </w:t>
      </w:r>
      <w:r w:rsidRPr="006775CF">
        <w:t>are currently involved or at high risk for gang involvement</w:t>
      </w:r>
      <w:r w:rsidR="006775CF" w:rsidRPr="006775CF">
        <w:t xml:space="preserve">, street </w:t>
      </w:r>
      <w:r w:rsidR="00E17CA5">
        <w:t>violence and sex trafficking</w:t>
      </w:r>
      <w:r w:rsidRPr="006775CF">
        <w:t>.</w:t>
      </w:r>
      <w:r w:rsidR="007607BE" w:rsidRPr="006775CF">
        <w:t xml:space="preserve"> </w:t>
      </w:r>
      <w:r w:rsidRPr="006775CF">
        <w:t xml:space="preserve"> </w:t>
      </w:r>
      <w:r w:rsidR="00A41B36">
        <w:t>The funding provides crucial support to sub-populations of high risk youth, including: LGBTQ youth, homeless youth, immigrant/refugee youth, disabled youth, truant-youth and low income youth.</w:t>
      </w:r>
      <w:r w:rsidR="00A41B36" w:rsidRPr="006775CF">
        <w:t xml:space="preserve"> The service population include</w:t>
      </w:r>
      <w:r w:rsidR="00A41B36">
        <w:t>s</w:t>
      </w:r>
      <w:r w:rsidR="00A41B36" w:rsidRPr="006775CF">
        <w:t xml:space="preserve"> both in-school and out-of-school youth (including youth who are suspended, expelled, or who have dropped out of school).  Funded providers work in high risk communities across the Commonwealth</w:t>
      </w:r>
      <w:r w:rsidR="00A41B36">
        <w:t>;</w:t>
      </w:r>
      <w:r w:rsidR="00A41B36" w:rsidRPr="006775CF">
        <w:t xml:space="preserve"> high risk can be defined geographically (areas acutely impacted by violence), in terms of racial/ethnic minority status (recognizing some racial/ethnic groups are disproportionally impacted by violence), housing status (homeless/unaccompanied youth), differently abled, immigration/refugee status, sexual orientation/gender identity or other characteristics as some populations are at far greater risk of violence and victimization. </w:t>
      </w:r>
    </w:p>
    <w:p w:rsidR="00A41B36" w:rsidRDefault="00A41B36" w:rsidP="007607BE">
      <w:pPr>
        <w:jc w:val="both"/>
      </w:pPr>
    </w:p>
    <w:p w:rsidR="00A41B36" w:rsidRPr="007D2027" w:rsidRDefault="00A41B36" w:rsidP="007607BE">
      <w:pPr>
        <w:jc w:val="both"/>
      </w:pPr>
      <w:r w:rsidRPr="006775CF">
        <w:t xml:space="preserve">All funded programs utilize </w:t>
      </w:r>
      <w:r w:rsidRPr="007D2027">
        <w:t>evidence-based</w:t>
      </w:r>
      <w:r w:rsidRPr="006775CF">
        <w:t xml:space="preserve"> youth development strategies including</w:t>
      </w:r>
      <w:r>
        <w:t>: mentoring programs</w:t>
      </w:r>
      <w:r w:rsidRPr="007D2027">
        <w:t xml:space="preserve">; </w:t>
      </w:r>
      <w:r>
        <w:t>afterschool/o</w:t>
      </w:r>
      <w:r w:rsidRPr="006775CF">
        <w:t>ut-of-school time programs</w:t>
      </w:r>
      <w:r w:rsidRPr="007D2027">
        <w:t xml:space="preserve">; </w:t>
      </w:r>
      <w:r>
        <w:t>dropout prevention</w:t>
      </w:r>
      <w:r w:rsidRPr="007D2027">
        <w:t xml:space="preserve">; </w:t>
      </w:r>
      <w:r>
        <w:t>employment readiness programs</w:t>
      </w:r>
      <w:r w:rsidRPr="007D2027">
        <w:t xml:space="preserve">; </w:t>
      </w:r>
      <w:r>
        <w:t>financial literacy programs</w:t>
      </w:r>
      <w:r w:rsidRPr="007D2027">
        <w:t xml:space="preserve">; </w:t>
      </w:r>
      <w:r>
        <w:t>y</w:t>
      </w:r>
      <w:r w:rsidRPr="006775CF">
        <w:t>outh leadership development programs</w:t>
      </w:r>
      <w:r w:rsidRPr="007D2027">
        <w:t xml:space="preserve">; </w:t>
      </w:r>
      <w:r>
        <w:t>conflict resolution programs</w:t>
      </w:r>
      <w:r w:rsidRPr="007D2027">
        <w:t xml:space="preserve">; </w:t>
      </w:r>
      <w:r>
        <w:t>street/youth worker outreach</w:t>
      </w:r>
      <w:r w:rsidRPr="007D2027">
        <w:t xml:space="preserve">; </w:t>
      </w:r>
      <w:r>
        <w:t>case management</w:t>
      </w:r>
      <w:r w:rsidRPr="007D2027">
        <w:t>;</w:t>
      </w:r>
      <w:r>
        <w:t xml:space="preserve"> arts and self-expression; c</w:t>
      </w:r>
      <w:r w:rsidRPr="006775CF">
        <w:t>ivic engagement and the inclusion of youth in all aspects of program development.</w:t>
      </w:r>
      <w:r>
        <w:t xml:space="preserve">  </w:t>
      </w:r>
      <w:r w:rsidR="00802DD9">
        <w:t xml:space="preserve">This line item allows the youth of the </w:t>
      </w:r>
      <w:r w:rsidR="00726E72">
        <w:t>C</w:t>
      </w:r>
      <w:r w:rsidR="00802DD9">
        <w:t>ommonwealth the opportunity to receive adult mentors</w:t>
      </w:r>
      <w:r w:rsidR="00726E72">
        <w:t>hip</w:t>
      </w:r>
      <w:r w:rsidR="00802DD9">
        <w:t xml:space="preserve">, build leadership skills, and develop </w:t>
      </w:r>
      <w:r w:rsidR="00802DD9" w:rsidRPr="006775CF">
        <w:t>the resiliency skills necessary for navigating through the ever present influence of gang activities and street violence</w:t>
      </w:r>
      <w:r w:rsidR="00802DD9">
        <w:t xml:space="preserve"> that exist in rural, urban and suburban communities</w:t>
      </w:r>
      <w:r w:rsidR="00802DD9" w:rsidRPr="006775CF">
        <w:t xml:space="preserve">. </w:t>
      </w:r>
    </w:p>
    <w:p w:rsidR="007607BE" w:rsidRPr="006775CF" w:rsidRDefault="007607BE" w:rsidP="007607BE">
      <w:pPr>
        <w:jc w:val="both"/>
      </w:pPr>
    </w:p>
    <w:p w:rsidR="007607BE" w:rsidRPr="007D2027" w:rsidRDefault="003A7522" w:rsidP="007607BE">
      <w:pPr>
        <w:jc w:val="both"/>
        <w:rPr>
          <w:color w:val="FF0000"/>
        </w:rPr>
      </w:pPr>
      <w:r>
        <w:t xml:space="preserve">In addition to the PVP grants, 4590-1506 supports </w:t>
      </w:r>
      <w:r w:rsidR="00932E7B" w:rsidRPr="006775CF">
        <w:t xml:space="preserve">Safe Spaces for LGBTQ Youth </w:t>
      </w:r>
      <w:r>
        <w:t>-</w:t>
      </w:r>
      <w:r w:rsidRPr="006775CF">
        <w:t xml:space="preserve"> </w:t>
      </w:r>
      <w:r w:rsidR="00932E7B" w:rsidRPr="006775CF">
        <w:t xml:space="preserve">a grant program </w:t>
      </w:r>
      <w:r w:rsidR="00620B60">
        <w:t xml:space="preserve">that </w:t>
      </w:r>
      <w:r>
        <w:t xml:space="preserve">funds </w:t>
      </w:r>
      <w:r w:rsidR="00932E7B" w:rsidRPr="006775CF">
        <w:t xml:space="preserve">eight community based providers. </w:t>
      </w:r>
      <w:r w:rsidR="00A41B36">
        <w:t xml:space="preserve">  </w:t>
      </w:r>
      <w:r w:rsidR="00A14DB9" w:rsidRPr="00712E5F">
        <w:t>Many LGBTQ youth experience violence and bullying at alarming rates</w:t>
      </w:r>
      <w:r w:rsidR="00712E5F" w:rsidRPr="00712E5F">
        <w:t xml:space="preserve">; </w:t>
      </w:r>
      <w:r w:rsidR="00653DED" w:rsidRPr="00712E5F">
        <w:t xml:space="preserve">our providers not only </w:t>
      </w:r>
      <w:r w:rsidR="00712E5F" w:rsidRPr="00712E5F">
        <w:t xml:space="preserve">create </w:t>
      </w:r>
      <w:r w:rsidR="00653DED" w:rsidRPr="00712E5F">
        <w:t>safe</w:t>
      </w:r>
      <w:r w:rsidR="00712E5F" w:rsidRPr="00712E5F">
        <w:t xml:space="preserve"> spaces for </w:t>
      </w:r>
      <w:r w:rsidR="00712E5F">
        <w:t xml:space="preserve">these </w:t>
      </w:r>
      <w:r w:rsidR="00712E5F" w:rsidRPr="00712E5F">
        <w:t xml:space="preserve">youth but have also developed policies, </w:t>
      </w:r>
      <w:r w:rsidR="00653DED" w:rsidRPr="00712E5F">
        <w:t>procedures</w:t>
      </w:r>
      <w:r w:rsidR="00712E5F" w:rsidRPr="00712E5F">
        <w:t xml:space="preserve"> and resources </w:t>
      </w:r>
      <w:r w:rsidR="00653DED" w:rsidRPr="00712E5F">
        <w:t xml:space="preserve">that </w:t>
      </w:r>
      <w:r w:rsidR="00712E5F" w:rsidRPr="00712E5F">
        <w:t>could be incorporated</w:t>
      </w:r>
      <w:r w:rsidR="00653DED" w:rsidRPr="00712E5F">
        <w:t xml:space="preserve"> in the fabric of positive youth development </w:t>
      </w:r>
      <w:r w:rsidR="00712E5F" w:rsidRPr="00712E5F">
        <w:t xml:space="preserve">programs </w:t>
      </w:r>
      <w:r w:rsidR="00712E5F" w:rsidRPr="00712E5F">
        <w:rPr>
          <w:i/>
        </w:rPr>
        <w:t>state-wide</w:t>
      </w:r>
      <w:r w:rsidR="00712E5F" w:rsidRPr="00712E5F">
        <w:t xml:space="preserve"> </w:t>
      </w:r>
      <w:r w:rsidR="00712E5F">
        <w:t xml:space="preserve">if additional </w:t>
      </w:r>
      <w:r w:rsidR="00022531">
        <w:t>resources were available</w:t>
      </w:r>
      <w:r w:rsidR="00653DED" w:rsidRPr="00712E5F">
        <w:t>.</w:t>
      </w:r>
      <w:r>
        <w:t xml:space="preserve">  </w:t>
      </w:r>
      <w:r w:rsidR="00A41B36">
        <w:t>T</w:t>
      </w:r>
      <w:r w:rsidRPr="006775CF">
        <w:t>he list of these providers for FY17 who deliver youth development and leadership building as well as sanctuary space for gay, lesbian, bisexual, transgender and queer/questioning youth, is provided in the attached spreadsheet.</w:t>
      </w:r>
    </w:p>
    <w:p w:rsidR="007607BE" w:rsidRPr="006775CF" w:rsidRDefault="007607BE" w:rsidP="007607BE">
      <w:pPr>
        <w:jc w:val="both"/>
      </w:pPr>
    </w:p>
    <w:p w:rsidR="000E3A53" w:rsidRDefault="007607BE" w:rsidP="007607BE">
      <w:pPr>
        <w:jc w:val="both"/>
      </w:pPr>
      <w:r w:rsidRPr="006775CF">
        <w:t xml:space="preserve">The attached spreadsheet shows provider names, target communities and </w:t>
      </w:r>
      <w:r w:rsidR="00AD226F" w:rsidRPr="006775CF">
        <w:t xml:space="preserve">populations, and funding levels for </w:t>
      </w:r>
      <w:r w:rsidR="00A41B36">
        <w:t xml:space="preserve">those providers funded by line item 4590-1506 in </w:t>
      </w:r>
      <w:r w:rsidR="00AD226F" w:rsidRPr="006775CF">
        <w:t>fiscal year 2017.</w:t>
      </w:r>
      <w:r w:rsidR="00AD226F">
        <w:t xml:space="preserve">  </w:t>
      </w:r>
    </w:p>
    <w:p w:rsidR="00A41B36" w:rsidRDefault="00A41B36"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F07AF3" w:rsidRDefault="00F07AF3" w:rsidP="007607BE">
      <w:pPr>
        <w:jc w:val="both"/>
      </w:pPr>
    </w:p>
    <w:p w:rsidR="00A41B36" w:rsidRPr="006775CF" w:rsidRDefault="00F07AF3" w:rsidP="00A41B36">
      <w:pPr>
        <w:jc w:val="both"/>
      </w:pPr>
      <w:r>
        <w:t>N</w:t>
      </w:r>
      <w:r w:rsidR="00A41B36">
        <w:t xml:space="preserve">ote:  </w:t>
      </w:r>
      <w:r w:rsidR="00A41B36" w:rsidRPr="006775CF">
        <w:t xml:space="preserve">The FY17 </w:t>
      </w:r>
      <w:r w:rsidR="000265C5">
        <w:t xml:space="preserve">conference </w:t>
      </w:r>
      <w:r w:rsidR="00A41B36" w:rsidRPr="006775CF">
        <w:t xml:space="preserve">budget </w:t>
      </w:r>
      <w:r w:rsidR="00533037">
        <w:t>significantly</w:t>
      </w:r>
      <w:r w:rsidR="00A41B36" w:rsidRPr="006775CF">
        <w:t xml:space="preserve"> reduced the line item that supports the Youth at Risk Grants (4590-1507)</w:t>
      </w:r>
      <w:r w:rsidR="00A41B36">
        <w:t xml:space="preserve">.  </w:t>
      </w:r>
      <w:r>
        <w:t>T</w:t>
      </w:r>
      <w:r w:rsidR="00A41B36">
        <w:t>he YARG program</w:t>
      </w:r>
      <w:r w:rsidR="003A2726">
        <w:t xml:space="preserve"> is a sister program addressing youth at highest risk for violent victimization or perpetration.  </w:t>
      </w:r>
      <w:r w:rsidR="00A41B36" w:rsidRPr="006775CF">
        <w:t xml:space="preserve">This </w:t>
      </w:r>
      <w:r w:rsidR="003A2726">
        <w:t xml:space="preserve">funding </w:t>
      </w:r>
      <w:r w:rsidR="00A41B36" w:rsidRPr="006775CF">
        <w:t>reduction eliminate</w:t>
      </w:r>
      <w:r w:rsidR="00A41B36">
        <w:t>d 36 community programs</w:t>
      </w:r>
      <w:r w:rsidR="003A2726">
        <w:t xml:space="preserve"> across the state </w:t>
      </w:r>
      <w:r w:rsidR="002078B9">
        <w:t>serving</w:t>
      </w:r>
      <w:r w:rsidR="003A2726">
        <w:t xml:space="preserve"> o</w:t>
      </w:r>
      <w:r w:rsidR="00A41B36">
        <w:t xml:space="preserve">ver </w:t>
      </w:r>
      <w:r>
        <w:t>26,000</w:t>
      </w:r>
      <w:r w:rsidR="00A41B36">
        <w:t xml:space="preserve"> youth. In addition, to</w:t>
      </w:r>
      <w:r w:rsidR="00A41B36" w:rsidRPr="006775CF">
        <w:t xml:space="preserve"> fill the void created</w:t>
      </w:r>
      <w:r w:rsidR="00A41B36">
        <w:t xml:space="preserve"> by </w:t>
      </w:r>
      <w:r w:rsidR="002078B9">
        <w:t>this reduction</w:t>
      </w:r>
      <w:r w:rsidR="00A41B36">
        <w:t>,</w:t>
      </w:r>
      <w:r w:rsidR="00A41B36" w:rsidRPr="006775CF">
        <w:t xml:space="preserve"> Primary Violence Prevention programs </w:t>
      </w:r>
      <w:r w:rsidR="002078B9">
        <w:t>may be required</w:t>
      </w:r>
      <w:r w:rsidR="00A41B36" w:rsidRPr="006775CF">
        <w:t xml:space="preserve"> to alter their focus to secondary violence prevention. By altering programs to address secondary violence, primary prevention services </w:t>
      </w:r>
      <w:r w:rsidR="002078B9">
        <w:t>may be eliminated, reducing the ability to address the cycle of violence</w:t>
      </w:r>
      <w:r w:rsidR="00A41B36" w:rsidRPr="006775CF">
        <w:t xml:space="preserve"> for our highest risk populations</w:t>
      </w:r>
      <w:r w:rsidR="002078B9">
        <w:t xml:space="preserve"> in a comprehensive manner</w:t>
      </w:r>
      <w:r w:rsidR="00A41B36" w:rsidRPr="006775CF">
        <w:t xml:space="preserve">. Prevention is </w:t>
      </w:r>
      <w:r w:rsidR="00A41B36">
        <w:t xml:space="preserve">imperative </w:t>
      </w:r>
      <w:r w:rsidR="00A41B36" w:rsidRPr="006775CF">
        <w:t>to long term success</w:t>
      </w:r>
      <w:r w:rsidR="003A2726">
        <w:t>.</w:t>
      </w:r>
      <w:r w:rsidR="00A41B36" w:rsidRPr="006775CF">
        <w:t xml:space="preserve"> The </w:t>
      </w:r>
      <w:r w:rsidR="003A2726">
        <w:t>alignment of the funding for</w:t>
      </w:r>
      <w:r w:rsidR="00A41B36" w:rsidRPr="006775CF">
        <w:t xml:space="preserve"> prevention work (</w:t>
      </w:r>
      <w:r w:rsidR="003A2726">
        <w:t>4590-</w:t>
      </w:r>
      <w:r w:rsidR="00A41B36" w:rsidRPr="006775CF">
        <w:t>1506) and “intervention work” (</w:t>
      </w:r>
      <w:r w:rsidR="003A2726">
        <w:t>4590-</w:t>
      </w:r>
      <w:r w:rsidR="00A41B36" w:rsidRPr="006775CF">
        <w:t xml:space="preserve">1507) </w:t>
      </w:r>
      <w:r w:rsidR="00A41B36">
        <w:t>has</w:t>
      </w:r>
      <w:r w:rsidR="003A2726">
        <w:t xml:space="preserve"> previously</w:t>
      </w:r>
      <w:r w:rsidR="00A41B36">
        <w:t xml:space="preserve"> </w:t>
      </w:r>
      <w:r w:rsidR="003A2726">
        <w:t xml:space="preserve">allowed for providers to address the spectrum of youth in their communities and to </w:t>
      </w:r>
      <w:r w:rsidR="00A41B36">
        <w:t xml:space="preserve">reduce the epidemic of youth violence by creating </w:t>
      </w:r>
      <w:r w:rsidR="003A2726">
        <w:t>an effective safety net</w:t>
      </w:r>
      <w:r w:rsidR="00A41B36">
        <w:t xml:space="preserve"> throughout the Commonwealth’</w:t>
      </w:r>
      <w:r w:rsidR="003A2726">
        <w:t>s high risk</w:t>
      </w:r>
      <w:r w:rsidR="00A41B36">
        <w:t xml:space="preserve"> and low resourced communities.</w:t>
      </w:r>
      <w:r w:rsidR="00A41B36" w:rsidRPr="006775CF">
        <w:t xml:space="preserve">  </w:t>
      </w:r>
    </w:p>
    <w:p w:rsidR="00A41B36" w:rsidRDefault="00A41B36" w:rsidP="007D2027">
      <w:pPr>
        <w:jc w:val="both"/>
      </w:pPr>
    </w:p>
    <w:sectPr w:rsidR="00A41B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Heavy Heap"/>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44"/>
    <w:multiLevelType w:val="hybridMultilevel"/>
    <w:tmpl w:val="E19A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82BA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1E3767B"/>
    <w:multiLevelType w:val="singleLevel"/>
    <w:tmpl w:val="04090001"/>
    <w:lvl w:ilvl="0">
      <w:start w:val="1"/>
      <w:numFmt w:val="bullet"/>
      <w:lvlText w:val=""/>
      <w:lvlJc w:val="left"/>
      <w:pPr>
        <w:ind w:left="720" w:hanging="360"/>
      </w:pPr>
      <w:rPr>
        <w:rFonts w:ascii="Symbol" w:hAnsi="Symbol" w:hint="default"/>
      </w:rPr>
    </w:lvl>
  </w:abstractNum>
  <w:abstractNum w:abstractNumId="3">
    <w:nsid w:val="486354E1"/>
    <w:multiLevelType w:val="hybridMultilevel"/>
    <w:tmpl w:val="1EECA4C8"/>
    <w:lvl w:ilvl="0" w:tplc="2EACDA02">
      <w:start w:val="1"/>
      <w:numFmt w:val="bullet"/>
      <w:lvlText w:val="•"/>
      <w:lvlJc w:val="left"/>
      <w:pPr>
        <w:tabs>
          <w:tab w:val="num" w:pos="720"/>
        </w:tabs>
        <w:ind w:left="720" w:hanging="360"/>
      </w:pPr>
      <w:rPr>
        <w:rFonts w:ascii="Arial" w:hAnsi="Arial" w:hint="default"/>
      </w:rPr>
    </w:lvl>
    <w:lvl w:ilvl="1" w:tplc="3F1EE510" w:tentative="1">
      <w:start w:val="1"/>
      <w:numFmt w:val="bullet"/>
      <w:lvlText w:val="•"/>
      <w:lvlJc w:val="left"/>
      <w:pPr>
        <w:tabs>
          <w:tab w:val="num" w:pos="1440"/>
        </w:tabs>
        <w:ind w:left="1440" w:hanging="360"/>
      </w:pPr>
      <w:rPr>
        <w:rFonts w:ascii="Arial" w:hAnsi="Arial" w:hint="default"/>
      </w:rPr>
    </w:lvl>
    <w:lvl w:ilvl="2" w:tplc="1C6CE636" w:tentative="1">
      <w:start w:val="1"/>
      <w:numFmt w:val="bullet"/>
      <w:lvlText w:val="•"/>
      <w:lvlJc w:val="left"/>
      <w:pPr>
        <w:tabs>
          <w:tab w:val="num" w:pos="2160"/>
        </w:tabs>
        <w:ind w:left="2160" w:hanging="360"/>
      </w:pPr>
      <w:rPr>
        <w:rFonts w:ascii="Arial" w:hAnsi="Arial" w:hint="default"/>
      </w:rPr>
    </w:lvl>
    <w:lvl w:ilvl="3" w:tplc="4524C184" w:tentative="1">
      <w:start w:val="1"/>
      <w:numFmt w:val="bullet"/>
      <w:lvlText w:val="•"/>
      <w:lvlJc w:val="left"/>
      <w:pPr>
        <w:tabs>
          <w:tab w:val="num" w:pos="2880"/>
        </w:tabs>
        <w:ind w:left="2880" w:hanging="360"/>
      </w:pPr>
      <w:rPr>
        <w:rFonts w:ascii="Arial" w:hAnsi="Arial" w:hint="default"/>
      </w:rPr>
    </w:lvl>
    <w:lvl w:ilvl="4" w:tplc="8886228E" w:tentative="1">
      <w:start w:val="1"/>
      <w:numFmt w:val="bullet"/>
      <w:lvlText w:val="•"/>
      <w:lvlJc w:val="left"/>
      <w:pPr>
        <w:tabs>
          <w:tab w:val="num" w:pos="3600"/>
        </w:tabs>
        <w:ind w:left="3600" w:hanging="360"/>
      </w:pPr>
      <w:rPr>
        <w:rFonts w:ascii="Arial" w:hAnsi="Arial" w:hint="default"/>
      </w:rPr>
    </w:lvl>
    <w:lvl w:ilvl="5" w:tplc="2A50AA08" w:tentative="1">
      <w:start w:val="1"/>
      <w:numFmt w:val="bullet"/>
      <w:lvlText w:val="•"/>
      <w:lvlJc w:val="left"/>
      <w:pPr>
        <w:tabs>
          <w:tab w:val="num" w:pos="4320"/>
        </w:tabs>
        <w:ind w:left="4320" w:hanging="360"/>
      </w:pPr>
      <w:rPr>
        <w:rFonts w:ascii="Arial" w:hAnsi="Arial" w:hint="default"/>
      </w:rPr>
    </w:lvl>
    <w:lvl w:ilvl="6" w:tplc="5E904814" w:tentative="1">
      <w:start w:val="1"/>
      <w:numFmt w:val="bullet"/>
      <w:lvlText w:val="•"/>
      <w:lvlJc w:val="left"/>
      <w:pPr>
        <w:tabs>
          <w:tab w:val="num" w:pos="5040"/>
        </w:tabs>
        <w:ind w:left="5040" w:hanging="360"/>
      </w:pPr>
      <w:rPr>
        <w:rFonts w:ascii="Arial" w:hAnsi="Arial" w:hint="default"/>
      </w:rPr>
    </w:lvl>
    <w:lvl w:ilvl="7" w:tplc="A426BF30" w:tentative="1">
      <w:start w:val="1"/>
      <w:numFmt w:val="bullet"/>
      <w:lvlText w:val="•"/>
      <w:lvlJc w:val="left"/>
      <w:pPr>
        <w:tabs>
          <w:tab w:val="num" w:pos="5760"/>
        </w:tabs>
        <w:ind w:left="5760" w:hanging="360"/>
      </w:pPr>
      <w:rPr>
        <w:rFonts w:ascii="Arial" w:hAnsi="Arial" w:hint="default"/>
      </w:rPr>
    </w:lvl>
    <w:lvl w:ilvl="8" w:tplc="3A4A9E72" w:tentative="1">
      <w:start w:val="1"/>
      <w:numFmt w:val="bullet"/>
      <w:lvlText w:val="•"/>
      <w:lvlJc w:val="left"/>
      <w:pPr>
        <w:tabs>
          <w:tab w:val="num" w:pos="6480"/>
        </w:tabs>
        <w:ind w:left="6480" w:hanging="360"/>
      </w:pPr>
      <w:rPr>
        <w:rFonts w:ascii="Arial" w:hAnsi="Arial" w:hint="default"/>
      </w:rPr>
    </w:lvl>
  </w:abstractNum>
  <w:abstractNum w:abstractNumId="4">
    <w:nsid w:val="4C3D0796"/>
    <w:multiLevelType w:val="singleLevel"/>
    <w:tmpl w:val="5E4047B8"/>
    <w:lvl w:ilvl="0">
      <w:start w:val="1"/>
      <w:numFmt w:val="bullet"/>
      <w:lvlText w:val=""/>
      <w:lvlJc w:val="left"/>
      <w:pPr>
        <w:tabs>
          <w:tab w:val="num" w:pos="360"/>
        </w:tabs>
        <w:ind w:left="360" w:hanging="360"/>
      </w:pPr>
      <w:rPr>
        <w:rFonts w:ascii="Symbol" w:hAnsi="Symbol" w:hint="default"/>
        <w:color w:val="auto"/>
      </w:rPr>
    </w:lvl>
  </w:abstractNum>
  <w:abstractNum w:abstractNumId="5">
    <w:nsid w:val="4E607A16"/>
    <w:multiLevelType w:val="hybridMultilevel"/>
    <w:tmpl w:val="89C84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1D74A5"/>
    <w:multiLevelType w:val="hybridMultilevel"/>
    <w:tmpl w:val="5992CDDC"/>
    <w:lvl w:ilvl="0" w:tplc="E5C075E8">
      <w:start w:val="1"/>
      <w:numFmt w:val="bullet"/>
      <w:lvlText w:val="•"/>
      <w:lvlJc w:val="left"/>
      <w:pPr>
        <w:tabs>
          <w:tab w:val="num" w:pos="720"/>
        </w:tabs>
        <w:ind w:left="720" w:hanging="360"/>
      </w:pPr>
      <w:rPr>
        <w:rFonts w:ascii="Arial" w:hAnsi="Arial" w:hint="default"/>
      </w:rPr>
    </w:lvl>
    <w:lvl w:ilvl="1" w:tplc="CE146902" w:tentative="1">
      <w:start w:val="1"/>
      <w:numFmt w:val="bullet"/>
      <w:lvlText w:val="•"/>
      <w:lvlJc w:val="left"/>
      <w:pPr>
        <w:tabs>
          <w:tab w:val="num" w:pos="1440"/>
        </w:tabs>
        <w:ind w:left="1440" w:hanging="360"/>
      </w:pPr>
      <w:rPr>
        <w:rFonts w:ascii="Arial" w:hAnsi="Arial" w:hint="default"/>
      </w:rPr>
    </w:lvl>
    <w:lvl w:ilvl="2" w:tplc="D58A9FBA" w:tentative="1">
      <w:start w:val="1"/>
      <w:numFmt w:val="bullet"/>
      <w:lvlText w:val="•"/>
      <w:lvlJc w:val="left"/>
      <w:pPr>
        <w:tabs>
          <w:tab w:val="num" w:pos="2160"/>
        </w:tabs>
        <w:ind w:left="2160" w:hanging="360"/>
      </w:pPr>
      <w:rPr>
        <w:rFonts w:ascii="Arial" w:hAnsi="Arial" w:hint="default"/>
      </w:rPr>
    </w:lvl>
    <w:lvl w:ilvl="3" w:tplc="3AC273B4" w:tentative="1">
      <w:start w:val="1"/>
      <w:numFmt w:val="bullet"/>
      <w:lvlText w:val="•"/>
      <w:lvlJc w:val="left"/>
      <w:pPr>
        <w:tabs>
          <w:tab w:val="num" w:pos="2880"/>
        </w:tabs>
        <w:ind w:left="2880" w:hanging="360"/>
      </w:pPr>
      <w:rPr>
        <w:rFonts w:ascii="Arial" w:hAnsi="Arial" w:hint="default"/>
      </w:rPr>
    </w:lvl>
    <w:lvl w:ilvl="4" w:tplc="63EA9C1C" w:tentative="1">
      <w:start w:val="1"/>
      <w:numFmt w:val="bullet"/>
      <w:lvlText w:val="•"/>
      <w:lvlJc w:val="left"/>
      <w:pPr>
        <w:tabs>
          <w:tab w:val="num" w:pos="3600"/>
        </w:tabs>
        <w:ind w:left="3600" w:hanging="360"/>
      </w:pPr>
      <w:rPr>
        <w:rFonts w:ascii="Arial" w:hAnsi="Arial" w:hint="default"/>
      </w:rPr>
    </w:lvl>
    <w:lvl w:ilvl="5" w:tplc="70EEDB92" w:tentative="1">
      <w:start w:val="1"/>
      <w:numFmt w:val="bullet"/>
      <w:lvlText w:val="•"/>
      <w:lvlJc w:val="left"/>
      <w:pPr>
        <w:tabs>
          <w:tab w:val="num" w:pos="4320"/>
        </w:tabs>
        <w:ind w:left="4320" w:hanging="360"/>
      </w:pPr>
      <w:rPr>
        <w:rFonts w:ascii="Arial" w:hAnsi="Arial" w:hint="default"/>
      </w:rPr>
    </w:lvl>
    <w:lvl w:ilvl="6" w:tplc="0F520D08" w:tentative="1">
      <w:start w:val="1"/>
      <w:numFmt w:val="bullet"/>
      <w:lvlText w:val="•"/>
      <w:lvlJc w:val="left"/>
      <w:pPr>
        <w:tabs>
          <w:tab w:val="num" w:pos="5040"/>
        </w:tabs>
        <w:ind w:left="5040" w:hanging="360"/>
      </w:pPr>
      <w:rPr>
        <w:rFonts w:ascii="Arial" w:hAnsi="Arial" w:hint="default"/>
      </w:rPr>
    </w:lvl>
    <w:lvl w:ilvl="7" w:tplc="448ACA88" w:tentative="1">
      <w:start w:val="1"/>
      <w:numFmt w:val="bullet"/>
      <w:lvlText w:val="•"/>
      <w:lvlJc w:val="left"/>
      <w:pPr>
        <w:tabs>
          <w:tab w:val="num" w:pos="5760"/>
        </w:tabs>
        <w:ind w:left="5760" w:hanging="360"/>
      </w:pPr>
      <w:rPr>
        <w:rFonts w:ascii="Arial" w:hAnsi="Arial" w:hint="default"/>
      </w:rPr>
    </w:lvl>
    <w:lvl w:ilvl="8" w:tplc="561ABEF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0"/>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7A6"/>
    <w:rsid w:val="00022531"/>
    <w:rsid w:val="000265C5"/>
    <w:rsid w:val="00033154"/>
    <w:rsid w:val="00042048"/>
    <w:rsid w:val="000537DA"/>
    <w:rsid w:val="00056D18"/>
    <w:rsid w:val="0006495E"/>
    <w:rsid w:val="0008767B"/>
    <w:rsid w:val="000B3B1B"/>
    <w:rsid w:val="000E3A53"/>
    <w:rsid w:val="000E457C"/>
    <w:rsid w:val="000E56DB"/>
    <w:rsid w:val="000F315B"/>
    <w:rsid w:val="001331B9"/>
    <w:rsid w:val="00151F3E"/>
    <w:rsid w:val="0015268B"/>
    <w:rsid w:val="00175BC5"/>
    <w:rsid w:val="00177C77"/>
    <w:rsid w:val="00191C25"/>
    <w:rsid w:val="001C7862"/>
    <w:rsid w:val="001C78A2"/>
    <w:rsid w:val="001D67AD"/>
    <w:rsid w:val="001E381E"/>
    <w:rsid w:val="001F1CB4"/>
    <w:rsid w:val="001F2FA6"/>
    <w:rsid w:val="002078B9"/>
    <w:rsid w:val="00244072"/>
    <w:rsid w:val="00245213"/>
    <w:rsid w:val="0027387D"/>
    <w:rsid w:val="0027578E"/>
    <w:rsid w:val="00276957"/>
    <w:rsid w:val="00276DCC"/>
    <w:rsid w:val="00281F69"/>
    <w:rsid w:val="002859C6"/>
    <w:rsid w:val="002905A0"/>
    <w:rsid w:val="00292F64"/>
    <w:rsid w:val="002F0BD0"/>
    <w:rsid w:val="00366073"/>
    <w:rsid w:val="00385812"/>
    <w:rsid w:val="00392D0B"/>
    <w:rsid w:val="00396A13"/>
    <w:rsid w:val="003A2726"/>
    <w:rsid w:val="003A7522"/>
    <w:rsid w:val="003A7AFC"/>
    <w:rsid w:val="003C60EF"/>
    <w:rsid w:val="003F18F9"/>
    <w:rsid w:val="004169BD"/>
    <w:rsid w:val="0043661E"/>
    <w:rsid w:val="004813AC"/>
    <w:rsid w:val="004B37A0"/>
    <w:rsid w:val="004B63AC"/>
    <w:rsid w:val="004D6B39"/>
    <w:rsid w:val="00517DE6"/>
    <w:rsid w:val="00533037"/>
    <w:rsid w:val="00540A15"/>
    <w:rsid w:val="005448AA"/>
    <w:rsid w:val="0057143C"/>
    <w:rsid w:val="00591736"/>
    <w:rsid w:val="00596AE8"/>
    <w:rsid w:val="005D41BF"/>
    <w:rsid w:val="00607923"/>
    <w:rsid w:val="00610A9C"/>
    <w:rsid w:val="00611B25"/>
    <w:rsid w:val="00614617"/>
    <w:rsid w:val="00615F81"/>
    <w:rsid w:val="00616F8E"/>
    <w:rsid w:val="00620B60"/>
    <w:rsid w:val="00630098"/>
    <w:rsid w:val="00653DED"/>
    <w:rsid w:val="00664B2E"/>
    <w:rsid w:val="006775CF"/>
    <w:rsid w:val="00683660"/>
    <w:rsid w:val="0069491D"/>
    <w:rsid w:val="006975C9"/>
    <w:rsid w:val="006C5BA1"/>
    <w:rsid w:val="006D06D9"/>
    <w:rsid w:val="006D77A6"/>
    <w:rsid w:val="00701AB1"/>
    <w:rsid w:val="00702109"/>
    <w:rsid w:val="0070216B"/>
    <w:rsid w:val="00712E5F"/>
    <w:rsid w:val="0072508F"/>
    <w:rsid w:val="0072610D"/>
    <w:rsid w:val="00726E72"/>
    <w:rsid w:val="00731BF7"/>
    <w:rsid w:val="007564F8"/>
    <w:rsid w:val="007607BE"/>
    <w:rsid w:val="00763736"/>
    <w:rsid w:val="007A784B"/>
    <w:rsid w:val="007B3F4B"/>
    <w:rsid w:val="007B7347"/>
    <w:rsid w:val="007B7D15"/>
    <w:rsid w:val="007D10F3"/>
    <w:rsid w:val="007D2027"/>
    <w:rsid w:val="007E0E18"/>
    <w:rsid w:val="007E5EFB"/>
    <w:rsid w:val="007F335F"/>
    <w:rsid w:val="00802DD9"/>
    <w:rsid w:val="008272FA"/>
    <w:rsid w:val="00843390"/>
    <w:rsid w:val="008544F7"/>
    <w:rsid w:val="00857E64"/>
    <w:rsid w:val="008613A7"/>
    <w:rsid w:val="0086486A"/>
    <w:rsid w:val="00881EF0"/>
    <w:rsid w:val="008B3DCE"/>
    <w:rsid w:val="008C098E"/>
    <w:rsid w:val="008D029C"/>
    <w:rsid w:val="00930516"/>
    <w:rsid w:val="00932E7B"/>
    <w:rsid w:val="00937680"/>
    <w:rsid w:val="0094163C"/>
    <w:rsid w:val="009736BE"/>
    <w:rsid w:val="009908FF"/>
    <w:rsid w:val="00995505"/>
    <w:rsid w:val="009B0448"/>
    <w:rsid w:val="009D44E0"/>
    <w:rsid w:val="00A007DF"/>
    <w:rsid w:val="00A13390"/>
    <w:rsid w:val="00A14DB9"/>
    <w:rsid w:val="00A40FDA"/>
    <w:rsid w:val="00A41B36"/>
    <w:rsid w:val="00A65101"/>
    <w:rsid w:val="00A676FD"/>
    <w:rsid w:val="00A70F45"/>
    <w:rsid w:val="00A7274A"/>
    <w:rsid w:val="00A82B44"/>
    <w:rsid w:val="00AD226F"/>
    <w:rsid w:val="00AE126D"/>
    <w:rsid w:val="00AF0211"/>
    <w:rsid w:val="00AF1B90"/>
    <w:rsid w:val="00B403BF"/>
    <w:rsid w:val="00B512F8"/>
    <w:rsid w:val="00B55E5F"/>
    <w:rsid w:val="00B608D9"/>
    <w:rsid w:val="00B6790B"/>
    <w:rsid w:val="00BA2DE8"/>
    <w:rsid w:val="00BA4055"/>
    <w:rsid w:val="00BA7FB6"/>
    <w:rsid w:val="00BB043F"/>
    <w:rsid w:val="00BB10B3"/>
    <w:rsid w:val="00BB6979"/>
    <w:rsid w:val="00BD5ED6"/>
    <w:rsid w:val="00C13A75"/>
    <w:rsid w:val="00C20BFE"/>
    <w:rsid w:val="00C2787A"/>
    <w:rsid w:val="00C33C62"/>
    <w:rsid w:val="00C354A8"/>
    <w:rsid w:val="00C429BD"/>
    <w:rsid w:val="00C42AAF"/>
    <w:rsid w:val="00C4719B"/>
    <w:rsid w:val="00C671FF"/>
    <w:rsid w:val="00C74F7F"/>
    <w:rsid w:val="00C93D7B"/>
    <w:rsid w:val="00C95618"/>
    <w:rsid w:val="00CB7AA7"/>
    <w:rsid w:val="00CC1778"/>
    <w:rsid w:val="00CC5B72"/>
    <w:rsid w:val="00CE3EA4"/>
    <w:rsid w:val="00CE575B"/>
    <w:rsid w:val="00CF3DE8"/>
    <w:rsid w:val="00D0493F"/>
    <w:rsid w:val="00D56F91"/>
    <w:rsid w:val="00D610DC"/>
    <w:rsid w:val="00D74F7B"/>
    <w:rsid w:val="00D8671C"/>
    <w:rsid w:val="00D87934"/>
    <w:rsid w:val="00D96051"/>
    <w:rsid w:val="00DA57C3"/>
    <w:rsid w:val="00DC3855"/>
    <w:rsid w:val="00E17CA5"/>
    <w:rsid w:val="00E22DF7"/>
    <w:rsid w:val="00E242A8"/>
    <w:rsid w:val="00E274B8"/>
    <w:rsid w:val="00E40498"/>
    <w:rsid w:val="00E42E0E"/>
    <w:rsid w:val="00E46878"/>
    <w:rsid w:val="00E47872"/>
    <w:rsid w:val="00E72707"/>
    <w:rsid w:val="00E8161E"/>
    <w:rsid w:val="00E8580D"/>
    <w:rsid w:val="00EA4414"/>
    <w:rsid w:val="00EA7E12"/>
    <w:rsid w:val="00EB4361"/>
    <w:rsid w:val="00EB4C0B"/>
    <w:rsid w:val="00ED4CBA"/>
    <w:rsid w:val="00EE5AF7"/>
    <w:rsid w:val="00EF209F"/>
    <w:rsid w:val="00F0586E"/>
    <w:rsid w:val="00F06458"/>
    <w:rsid w:val="00F07AF3"/>
    <w:rsid w:val="00F27C6C"/>
    <w:rsid w:val="00F43932"/>
    <w:rsid w:val="00F96701"/>
    <w:rsid w:val="00FA2C6B"/>
    <w:rsid w:val="00FB563A"/>
    <w:rsid w:val="00FB624A"/>
    <w:rsid w:val="00FC6B42"/>
    <w:rsid w:val="00FD5E81"/>
    <w:rsid w:val="00FD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Strong">
    <w:name w:val="Strong"/>
    <w:uiPriority w:val="22"/>
    <w:qFormat/>
    <w:rsid w:val="00E22DF7"/>
    <w:rPr>
      <w:b/>
      <w:bCs/>
    </w:rPr>
  </w:style>
  <w:style w:type="paragraph" w:styleId="Footer">
    <w:name w:val="footer"/>
    <w:basedOn w:val="Normal"/>
    <w:link w:val="FooterChar"/>
    <w:rsid w:val="000E3A53"/>
    <w:pPr>
      <w:tabs>
        <w:tab w:val="center" w:pos="4320"/>
        <w:tab w:val="right" w:pos="8640"/>
      </w:tabs>
    </w:pPr>
    <w:rPr>
      <w:szCs w:val="24"/>
    </w:rPr>
  </w:style>
  <w:style w:type="character" w:customStyle="1" w:styleId="FooterChar">
    <w:name w:val="Footer Char"/>
    <w:link w:val="Footer"/>
    <w:rsid w:val="000E3A53"/>
    <w:rPr>
      <w:sz w:val="24"/>
      <w:szCs w:val="24"/>
    </w:rPr>
  </w:style>
  <w:style w:type="character" w:styleId="CommentReference">
    <w:name w:val="annotation reference"/>
    <w:rsid w:val="00630098"/>
    <w:rPr>
      <w:sz w:val="16"/>
      <w:szCs w:val="16"/>
    </w:rPr>
  </w:style>
  <w:style w:type="paragraph" w:styleId="CommentText">
    <w:name w:val="annotation text"/>
    <w:basedOn w:val="Normal"/>
    <w:link w:val="CommentTextChar"/>
    <w:rsid w:val="00630098"/>
    <w:rPr>
      <w:sz w:val="20"/>
    </w:rPr>
  </w:style>
  <w:style w:type="character" w:customStyle="1" w:styleId="CommentTextChar">
    <w:name w:val="Comment Text Char"/>
    <w:basedOn w:val="DefaultParagraphFont"/>
    <w:link w:val="CommentText"/>
    <w:rsid w:val="00630098"/>
  </w:style>
  <w:style w:type="paragraph" w:styleId="CommentSubject">
    <w:name w:val="annotation subject"/>
    <w:basedOn w:val="CommentText"/>
    <w:next w:val="CommentText"/>
    <w:link w:val="CommentSubjectChar"/>
    <w:rsid w:val="00630098"/>
    <w:rPr>
      <w:b/>
      <w:bCs/>
    </w:rPr>
  </w:style>
  <w:style w:type="character" w:customStyle="1" w:styleId="CommentSubjectChar">
    <w:name w:val="Comment Subject Char"/>
    <w:link w:val="CommentSubject"/>
    <w:rsid w:val="00630098"/>
    <w:rPr>
      <w:b/>
      <w:bCs/>
    </w:rPr>
  </w:style>
  <w:style w:type="paragraph" w:styleId="ListParagraph">
    <w:name w:val="List Paragraph"/>
    <w:basedOn w:val="Normal"/>
    <w:uiPriority w:val="34"/>
    <w:qFormat/>
    <w:rsid w:val="00701AB1"/>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Strong">
    <w:name w:val="Strong"/>
    <w:uiPriority w:val="22"/>
    <w:qFormat/>
    <w:rsid w:val="00E22DF7"/>
    <w:rPr>
      <w:b/>
      <w:bCs/>
    </w:rPr>
  </w:style>
  <w:style w:type="paragraph" w:styleId="Footer">
    <w:name w:val="footer"/>
    <w:basedOn w:val="Normal"/>
    <w:link w:val="FooterChar"/>
    <w:rsid w:val="000E3A53"/>
    <w:pPr>
      <w:tabs>
        <w:tab w:val="center" w:pos="4320"/>
        <w:tab w:val="right" w:pos="8640"/>
      </w:tabs>
    </w:pPr>
    <w:rPr>
      <w:szCs w:val="24"/>
    </w:rPr>
  </w:style>
  <w:style w:type="character" w:customStyle="1" w:styleId="FooterChar">
    <w:name w:val="Footer Char"/>
    <w:link w:val="Footer"/>
    <w:rsid w:val="000E3A53"/>
    <w:rPr>
      <w:sz w:val="24"/>
      <w:szCs w:val="24"/>
    </w:rPr>
  </w:style>
  <w:style w:type="character" w:styleId="CommentReference">
    <w:name w:val="annotation reference"/>
    <w:rsid w:val="00630098"/>
    <w:rPr>
      <w:sz w:val="16"/>
      <w:szCs w:val="16"/>
    </w:rPr>
  </w:style>
  <w:style w:type="paragraph" w:styleId="CommentText">
    <w:name w:val="annotation text"/>
    <w:basedOn w:val="Normal"/>
    <w:link w:val="CommentTextChar"/>
    <w:rsid w:val="00630098"/>
    <w:rPr>
      <w:sz w:val="20"/>
    </w:rPr>
  </w:style>
  <w:style w:type="character" w:customStyle="1" w:styleId="CommentTextChar">
    <w:name w:val="Comment Text Char"/>
    <w:basedOn w:val="DefaultParagraphFont"/>
    <w:link w:val="CommentText"/>
    <w:rsid w:val="00630098"/>
  </w:style>
  <w:style w:type="paragraph" w:styleId="CommentSubject">
    <w:name w:val="annotation subject"/>
    <w:basedOn w:val="CommentText"/>
    <w:next w:val="CommentText"/>
    <w:link w:val="CommentSubjectChar"/>
    <w:rsid w:val="00630098"/>
    <w:rPr>
      <w:b/>
      <w:bCs/>
    </w:rPr>
  </w:style>
  <w:style w:type="character" w:customStyle="1" w:styleId="CommentSubjectChar">
    <w:name w:val="Comment Subject Char"/>
    <w:link w:val="CommentSubject"/>
    <w:rsid w:val="00630098"/>
    <w:rPr>
      <w:b/>
      <w:bCs/>
    </w:rPr>
  </w:style>
  <w:style w:type="paragraph" w:styleId="ListParagraph">
    <w:name w:val="List Paragraph"/>
    <w:basedOn w:val="Normal"/>
    <w:uiPriority w:val="34"/>
    <w:qFormat/>
    <w:rsid w:val="00701AB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778">
      <w:bodyDiv w:val="1"/>
      <w:marLeft w:val="0"/>
      <w:marRight w:val="0"/>
      <w:marTop w:val="0"/>
      <w:marBottom w:val="0"/>
      <w:divBdr>
        <w:top w:val="none" w:sz="0" w:space="0" w:color="auto"/>
        <w:left w:val="none" w:sz="0" w:space="0" w:color="auto"/>
        <w:bottom w:val="none" w:sz="0" w:space="0" w:color="auto"/>
        <w:right w:val="none" w:sz="0" w:space="0" w:color="auto"/>
      </w:divBdr>
      <w:divsChild>
        <w:div w:id="581063162">
          <w:marLeft w:val="0"/>
          <w:marRight w:val="0"/>
          <w:marTop w:val="240"/>
          <w:marBottom w:val="0"/>
          <w:divBdr>
            <w:top w:val="none" w:sz="0" w:space="0" w:color="auto"/>
            <w:left w:val="none" w:sz="0" w:space="0" w:color="auto"/>
            <w:bottom w:val="none" w:sz="0" w:space="0" w:color="auto"/>
            <w:right w:val="none" w:sz="0" w:space="0" w:color="auto"/>
          </w:divBdr>
        </w:div>
        <w:div w:id="723599061">
          <w:marLeft w:val="0"/>
          <w:marRight w:val="0"/>
          <w:marTop w:val="240"/>
          <w:marBottom w:val="0"/>
          <w:divBdr>
            <w:top w:val="none" w:sz="0" w:space="0" w:color="auto"/>
            <w:left w:val="none" w:sz="0" w:space="0" w:color="auto"/>
            <w:bottom w:val="none" w:sz="0" w:space="0" w:color="auto"/>
            <w:right w:val="none" w:sz="0" w:space="0" w:color="auto"/>
          </w:divBdr>
        </w:div>
        <w:div w:id="901328696">
          <w:marLeft w:val="0"/>
          <w:marRight w:val="0"/>
          <w:marTop w:val="240"/>
          <w:marBottom w:val="0"/>
          <w:divBdr>
            <w:top w:val="none" w:sz="0" w:space="0" w:color="auto"/>
            <w:left w:val="none" w:sz="0" w:space="0" w:color="auto"/>
            <w:bottom w:val="none" w:sz="0" w:space="0" w:color="auto"/>
            <w:right w:val="none" w:sz="0" w:space="0" w:color="auto"/>
          </w:divBdr>
        </w:div>
        <w:div w:id="1236163905">
          <w:marLeft w:val="0"/>
          <w:marRight w:val="0"/>
          <w:marTop w:val="240"/>
          <w:marBottom w:val="0"/>
          <w:divBdr>
            <w:top w:val="none" w:sz="0" w:space="0" w:color="auto"/>
            <w:left w:val="none" w:sz="0" w:space="0" w:color="auto"/>
            <w:bottom w:val="none" w:sz="0" w:space="0" w:color="auto"/>
            <w:right w:val="none" w:sz="0" w:space="0" w:color="auto"/>
          </w:divBdr>
        </w:div>
        <w:div w:id="1424376808">
          <w:marLeft w:val="0"/>
          <w:marRight w:val="0"/>
          <w:marTop w:val="240"/>
          <w:marBottom w:val="0"/>
          <w:divBdr>
            <w:top w:val="none" w:sz="0" w:space="0" w:color="auto"/>
            <w:left w:val="none" w:sz="0" w:space="0" w:color="auto"/>
            <w:bottom w:val="none" w:sz="0" w:space="0" w:color="auto"/>
            <w:right w:val="none" w:sz="0" w:space="0" w:color="auto"/>
          </w:divBdr>
        </w:div>
        <w:div w:id="1600870979">
          <w:marLeft w:val="0"/>
          <w:marRight w:val="0"/>
          <w:marTop w:val="240"/>
          <w:marBottom w:val="0"/>
          <w:divBdr>
            <w:top w:val="none" w:sz="0" w:space="0" w:color="auto"/>
            <w:left w:val="none" w:sz="0" w:space="0" w:color="auto"/>
            <w:bottom w:val="none" w:sz="0" w:space="0" w:color="auto"/>
            <w:right w:val="none" w:sz="0" w:space="0" w:color="auto"/>
          </w:divBdr>
        </w:div>
      </w:divsChild>
    </w:div>
    <w:div w:id="266471801">
      <w:bodyDiv w:val="1"/>
      <w:marLeft w:val="0"/>
      <w:marRight w:val="0"/>
      <w:marTop w:val="0"/>
      <w:marBottom w:val="0"/>
      <w:divBdr>
        <w:top w:val="none" w:sz="0" w:space="0" w:color="auto"/>
        <w:left w:val="none" w:sz="0" w:space="0" w:color="auto"/>
        <w:bottom w:val="none" w:sz="0" w:space="0" w:color="auto"/>
        <w:right w:val="none" w:sz="0" w:space="0" w:color="auto"/>
      </w:divBdr>
      <w:divsChild>
        <w:div w:id="2006281981">
          <w:marLeft w:val="0"/>
          <w:marRight w:val="0"/>
          <w:marTop w:val="0"/>
          <w:marBottom w:val="105"/>
          <w:divBdr>
            <w:top w:val="none" w:sz="0" w:space="0" w:color="auto"/>
            <w:left w:val="none" w:sz="0" w:space="0" w:color="auto"/>
            <w:bottom w:val="none" w:sz="0" w:space="0" w:color="auto"/>
            <w:right w:val="none" w:sz="0" w:space="0" w:color="auto"/>
          </w:divBdr>
        </w:div>
      </w:divsChild>
    </w:div>
    <w:div w:id="294062221">
      <w:bodyDiv w:val="1"/>
      <w:marLeft w:val="0"/>
      <w:marRight w:val="0"/>
      <w:marTop w:val="0"/>
      <w:marBottom w:val="0"/>
      <w:divBdr>
        <w:top w:val="none" w:sz="0" w:space="0" w:color="auto"/>
        <w:left w:val="none" w:sz="0" w:space="0" w:color="auto"/>
        <w:bottom w:val="none" w:sz="0" w:space="0" w:color="auto"/>
        <w:right w:val="none" w:sz="0" w:space="0" w:color="auto"/>
      </w:divBdr>
      <w:divsChild>
        <w:div w:id="749699035">
          <w:marLeft w:val="0"/>
          <w:marRight w:val="0"/>
          <w:marTop w:val="0"/>
          <w:marBottom w:val="105"/>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05695923">
      <w:bodyDiv w:val="1"/>
      <w:marLeft w:val="0"/>
      <w:marRight w:val="0"/>
      <w:marTop w:val="0"/>
      <w:marBottom w:val="0"/>
      <w:divBdr>
        <w:top w:val="none" w:sz="0" w:space="0" w:color="auto"/>
        <w:left w:val="none" w:sz="0" w:space="0" w:color="auto"/>
        <w:bottom w:val="none" w:sz="0" w:space="0" w:color="auto"/>
        <w:right w:val="none" w:sz="0" w:space="0" w:color="auto"/>
      </w:divBdr>
      <w:divsChild>
        <w:div w:id="88475157">
          <w:marLeft w:val="0"/>
          <w:marRight w:val="0"/>
          <w:marTop w:val="240"/>
          <w:marBottom w:val="0"/>
          <w:divBdr>
            <w:top w:val="none" w:sz="0" w:space="0" w:color="auto"/>
            <w:left w:val="none" w:sz="0" w:space="0" w:color="auto"/>
            <w:bottom w:val="none" w:sz="0" w:space="0" w:color="auto"/>
            <w:right w:val="none" w:sz="0" w:space="0" w:color="auto"/>
          </w:divBdr>
        </w:div>
        <w:div w:id="798492862">
          <w:marLeft w:val="0"/>
          <w:marRight w:val="0"/>
          <w:marTop w:val="240"/>
          <w:marBottom w:val="0"/>
          <w:divBdr>
            <w:top w:val="none" w:sz="0" w:space="0" w:color="auto"/>
            <w:left w:val="none" w:sz="0" w:space="0" w:color="auto"/>
            <w:bottom w:val="none" w:sz="0" w:space="0" w:color="auto"/>
            <w:right w:val="none" w:sz="0" w:space="0" w:color="auto"/>
          </w:divBdr>
        </w:div>
        <w:div w:id="1298871468">
          <w:marLeft w:val="0"/>
          <w:marRight w:val="0"/>
          <w:marTop w:val="240"/>
          <w:marBottom w:val="0"/>
          <w:divBdr>
            <w:top w:val="none" w:sz="0" w:space="0" w:color="auto"/>
            <w:left w:val="none" w:sz="0" w:space="0" w:color="auto"/>
            <w:bottom w:val="none" w:sz="0" w:space="0" w:color="auto"/>
            <w:right w:val="none" w:sz="0" w:space="0" w:color="auto"/>
          </w:divBdr>
        </w:div>
        <w:div w:id="1864437383">
          <w:marLeft w:val="0"/>
          <w:marRight w:val="0"/>
          <w:marTop w:val="240"/>
          <w:marBottom w:val="0"/>
          <w:divBdr>
            <w:top w:val="none" w:sz="0" w:space="0" w:color="auto"/>
            <w:left w:val="none" w:sz="0" w:space="0" w:color="auto"/>
            <w:bottom w:val="none" w:sz="0" w:space="0" w:color="auto"/>
            <w:right w:val="none" w:sz="0" w:space="0" w:color="auto"/>
          </w:divBdr>
        </w:div>
      </w:divsChild>
    </w:div>
    <w:div w:id="1730496337">
      <w:bodyDiv w:val="1"/>
      <w:marLeft w:val="0"/>
      <w:marRight w:val="0"/>
      <w:marTop w:val="0"/>
      <w:marBottom w:val="0"/>
      <w:divBdr>
        <w:top w:val="none" w:sz="0" w:space="0" w:color="auto"/>
        <w:left w:val="none" w:sz="0" w:space="0" w:color="auto"/>
        <w:bottom w:val="none" w:sz="0" w:space="0" w:color="auto"/>
        <w:right w:val="none" w:sz="0" w:space="0" w:color="auto"/>
      </w:divBdr>
      <w:divsChild>
        <w:div w:id="1251038857">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C79B-487C-4991-A99B-83F72718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5</Pages>
  <Words>1039</Words>
  <Characters>6257</Characters>
  <Application>Microsoft Office Word</Application>
  <DocSecurity>4</DocSecurity>
  <Lines>312</Lines>
  <Paragraphs>235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2016-11-08T13:30:00Z</dcterms:created>
  <dc:creator>Kyle Marshall</dc:creator>
  <lastModifiedBy/>
  <lastPrinted>2016-10-05T22:29:00Z</lastPrinted>
  <dcterms:modified xsi:type="dcterms:W3CDTF">2016-11-08T13:30:00Z</dcterms:modified>
  <revision>2</revision>
</coreProperties>
</file>