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BFAD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E200F1" wp14:editId="5E4AE9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FC57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23A4675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20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5373FC57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23A4675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AF0A0CB" wp14:editId="7C558281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77C8B51" wp14:editId="7FF99763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06883767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32C21EF2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C29EA0D" w14:textId="77777777" w:rsidR="006D3F15" w:rsidRPr="00777A22" w:rsidRDefault="007E23BC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4F04E125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093E1BEA" w14:textId="0E44AAFF" w:rsidR="00F664CC" w:rsidRPr="00AA63C2" w:rsidRDefault="00AA63C2" w:rsidP="00AA63C2">
      <w:pPr>
        <w:pStyle w:val="Heading1"/>
      </w:pPr>
      <w:r w:rsidRPr="00AA63C2">
        <w:t xml:space="preserve">Long-Term-Care Facility </w:t>
      </w:r>
      <w:r w:rsidR="00F664CC" w:rsidRPr="00AA63C2">
        <w:t xml:space="preserve">Bulletin </w:t>
      </w:r>
      <w:r w:rsidR="00D715C8">
        <w:t>116</w:t>
      </w:r>
    </w:p>
    <w:p w14:paraId="2EC1A0D2" w14:textId="47DCB8CA" w:rsidR="00F664CC" w:rsidRPr="00150BCC" w:rsidRDefault="00AA63C2" w:rsidP="00150BCC">
      <w:pPr>
        <w:pStyle w:val="BullsHeading"/>
      </w:pPr>
      <w:r>
        <w:t>April 2021</w:t>
      </w:r>
    </w:p>
    <w:p w14:paraId="554376B3" w14:textId="77777777" w:rsidR="00F664CC" w:rsidRDefault="00F664CC" w:rsidP="00E27CD8"/>
    <w:p w14:paraId="182D85C6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2571C11E" w14:textId="188A1A64" w:rsidR="00F664CC" w:rsidRPr="00F664CC" w:rsidRDefault="00F664CC" w:rsidP="00AA63C2">
      <w:pPr>
        <w:ind w:left="1440" w:hanging="1080"/>
      </w:pPr>
      <w:r w:rsidRPr="00F664CC">
        <w:rPr>
          <w:b/>
        </w:rPr>
        <w:t>TO</w:t>
      </w:r>
      <w:r w:rsidRPr="00F664CC">
        <w:t>:</w:t>
      </w:r>
      <w:r>
        <w:tab/>
      </w:r>
      <w:r w:rsidR="00AA63C2">
        <w:t>Nursing</w:t>
      </w:r>
      <w:r w:rsidR="00AA63C2">
        <w:rPr>
          <w:spacing w:val="-4"/>
        </w:rPr>
        <w:t xml:space="preserve"> </w:t>
      </w:r>
      <w:r w:rsidR="00AA63C2">
        <w:t>Facilities</w:t>
      </w:r>
      <w:r w:rsidR="00AA63C2">
        <w:rPr>
          <w:spacing w:val="-4"/>
        </w:rPr>
        <w:t xml:space="preserve"> </w:t>
      </w:r>
      <w:r w:rsidR="00AA63C2">
        <w:t>and</w:t>
      </w:r>
      <w:r w:rsidR="00AA63C2">
        <w:rPr>
          <w:spacing w:val="-4"/>
        </w:rPr>
        <w:t xml:space="preserve"> </w:t>
      </w:r>
      <w:r w:rsidR="00AA63C2">
        <w:t>Chronic</w:t>
      </w:r>
      <w:r w:rsidR="00AA63C2">
        <w:rPr>
          <w:spacing w:val="-4"/>
        </w:rPr>
        <w:t xml:space="preserve"> </w:t>
      </w:r>
      <w:r w:rsidR="00AA63C2">
        <w:t>Disease</w:t>
      </w:r>
      <w:r w:rsidR="00AA63C2">
        <w:rPr>
          <w:spacing w:val="-5"/>
        </w:rPr>
        <w:t xml:space="preserve"> </w:t>
      </w:r>
      <w:r w:rsidR="00AA63C2">
        <w:t>and</w:t>
      </w:r>
      <w:r w:rsidR="00AA63C2">
        <w:rPr>
          <w:spacing w:val="-4"/>
        </w:rPr>
        <w:t xml:space="preserve"> </w:t>
      </w:r>
      <w:r w:rsidR="00AA63C2">
        <w:t>Rehabilitation</w:t>
      </w:r>
      <w:r w:rsidR="00AA63C2">
        <w:rPr>
          <w:spacing w:val="-5"/>
        </w:rPr>
        <w:t xml:space="preserve"> </w:t>
      </w:r>
      <w:r w:rsidR="00AA63C2">
        <w:t>Inpatient</w:t>
      </w:r>
      <w:r w:rsidR="00AA63C2">
        <w:rPr>
          <w:spacing w:val="-4"/>
        </w:rPr>
        <w:t xml:space="preserve"> </w:t>
      </w:r>
      <w:r w:rsidR="00AA63C2">
        <w:t>Hospitals</w:t>
      </w:r>
      <w:r w:rsidR="00AA63C2">
        <w:rPr>
          <w:spacing w:val="-50"/>
        </w:rPr>
        <w:t xml:space="preserve"> </w:t>
      </w:r>
      <w:r w:rsidRPr="00F664CC">
        <w:t>Participating in MassHealth</w:t>
      </w:r>
    </w:p>
    <w:p w14:paraId="180A5A9E" w14:textId="05C77917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Daniel Tsai, Assistant Secretary for MassHealth</w:t>
      </w:r>
      <w:r w:rsidR="00AA63C2">
        <w:t xml:space="preserve"> [signature of Daniel Tsai]</w:t>
      </w:r>
    </w:p>
    <w:p w14:paraId="60431425" w14:textId="6F301FBA" w:rsidR="00F664CC" w:rsidRPr="00F664CC" w:rsidRDefault="00F664CC" w:rsidP="00E27CD8">
      <w:pPr>
        <w:pStyle w:val="SubjectLine"/>
      </w:pPr>
      <w:r w:rsidRPr="00F664CC">
        <w:t>RE:</w:t>
      </w:r>
      <w:r w:rsidR="00BD2DAF">
        <w:tab/>
      </w:r>
      <w:r w:rsidR="003B7874" w:rsidRPr="003B7874">
        <w:rPr>
          <w:bCs/>
        </w:rPr>
        <w:t>Annual</w:t>
      </w:r>
      <w:r w:rsidR="003B7874" w:rsidRPr="003B7874">
        <w:rPr>
          <w:bCs/>
          <w:spacing w:val="-1"/>
        </w:rPr>
        <w:t xml:space="preserve"> </w:t>
      </w:r>
      <w:r w:rsidR="003B7874" w:rsidRPr="003B7874">
        <w:rPr>
          <w:bCs/>
        </w:rPr>
        <w:t>Review</w:t>
      </w:r>
      <w:r w:rsidR="003B7874" w:rsidRPr="003B7874">
        <w:rPr>
          <w:bCs/>
          <w:spacing w:val="-3"/>
        </w:rPr>
        <w:t xml:space="preserve"> </w:t>
      </w:r>
      <w:r w:rsidR="003B7874" w:rsidRPr="003B7874">
        <w:rPr>
          <w:bCs/>
        </w:rPr>
        <w:t>of</w:t>
      </w:r>
      <w:r w:rsidR="003B7874" w:rsidRPr="003B7874">
        <w:rPr>
          <w:bCs/>
          <w:spacing w:val="-2"/>
        </w:rPr>
        <w:t xml:space="preserve"> </w:t>
      </w:r>
      <w:r w:rsidR="003B7874" w:rsidRPr="003B7874">
        <w:rPr>
          <w:bCs/>
        </w:rPr>
        <w:t>Personal</w:t>
      </w:r>
      <w:r w:rsidR="003B7874" w:rsidRPr="003B7874">
        <w:rPr>
          <w:bCs/>
          <w:spacing w:val="-2"/>
        </w:rPr>
        <w:t xml:space="preserve"> </w:t>
      </w:r>
      <w:r w:rsidR="003B7874" w:rsidRPr="003B7874">
        <w:rPr>
          <w:bCs/>
        </w:rPr>
        <w:t>Needs</w:t>
      </w:r>
      <w:r w:rsidR="003B7874" w:rsidRPr="003B7874">
        <w:rPr>
          <w:bCs/>
          <w:spacing w:val="-4"/>
        </w:rPr>
        <w:t xml:space="preserve"> </w:t>
      </w:r>
      <w:r w:rsidR="003B7874" w:rsidRPr="003B7874">
        <w:rPr>
          <w:bCs/>
        </w:rPr>
        <w:t>Allowance</w:t>
      </w:r>
      <w:r w:rsidR="003B7874" w:rsidRPr="003B7874">
        <w:rPr>
          <w:bCs/>
          <w:spacing w:val="-1"/>
        </w:rPr>
        <w:t xml:space="preserve"> </w:t>
      </w:r>
      <w:r w:rsidR="003B7874" w:rsidRPr="003B7874">
        <w:rPr>
          <w:bCs/>
        </w:rPr>
        <w:t>Account</w:t>
      </w:r>
    </w:p>
    <w:p w14:paraId="0868CADA" w14:textId="2DCE7F0D" w:rsidR="00F664CC" w:rsidRPr="005B27F1" w:rsidRDefault="003B7874" w:rsidP="00E27CD8">
      <w:pPr>
        <w:pStyle w:val="Heading2"/>
      </w:pPr>
      <w:r>
        <w:t>Background</w:t>
      </w:r>
    </w:p>
    <w:p w14:paraId="264A1E63" w14:textId="415A8D1A" w:rsidR="003B7874" w:rsidRDefault="003B7874" w:rsidP="003B7874">
      <w:r>
        <w:t>MassHealth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nursing</w:t>
      </w:r>
      <w:r>
        <w:rPr>
          <w:spacing w:val="-6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chronic</w:t>
      </w:r>
      <w:r>
        <w:rPr>
          <w:spacing w:val="-6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rehabilitation</w:t>
      </w:r>
      <w:r>
        <w:rPr>
          <w:spacing w:val="-5"/>
        </w:rPr>
        <w:t xml:space="preserve"> </w:t>
      </w:r>
      <w:r w:rsidR="0069162E">
        <w:t>inpatient hospitals</w:t>
      </w:r>
      <w:r>
        <w:t xml:space="preserve"> account for the balances of personal needs allowance (PNA) account funds (see</w:t>
      </w:r>
      <w:r>
        <w:rPr>
          <w:spacing w:val="1"/>
        </w:rPr>
        <w:t xml:space="preserve"> </w:t>
      </w:r>
      <w:hyperlink r:id="rId11" w:history="1">
        <w:r>
          <w:rPr>
            <w:rStyle w:val="Hyperlink"/>
            <w:color w:val="0000FF"/>
          </w:rPr>
          <w:t>130</w:t>
        </w:r>
        <w:r>
          <w:rPr>
            <w:rStyle w:val="Hyperlink"/>
            <w:color w:val="0000FF"/>
            <w:spacing w:val="-2"/>
          </w:rPr>
          <w:t xml:space="preserve"> </w:t>
        </w:r>
        <w:r>
          <w:rPr>
            <w:rStyle w:val="Hyperlink"/>
            <w:color w:val="0000FF"/>
          </w:rPr>
          <w:t>CMR</w:t>
        </w:r>
        <w:r>
          <w:rPr>
            <w:rStyle w:val="Hyperlink"/>
            <w:color w:val="0000FF"/>
            <w:spacing w:val="-2"/>
          </w:rPr>
          <w:t xml:space="preserve"> </w:t>
        </w:r>
        <w:r>
          <w:rPr>
            <w:rStyle w:val="Hyperlink"/>
            <w:color w:val="0000FF"/>
          </w:rPr>
          <w:t>456.615:</w:t>
        </w:r>
        <w:r>
          <w:rPr>
            <w:rStyle w:val="Hyperlink"/>
            <w:color w:val="0000FF"/>
            <w:spacing w:val="-3"/>
          </w:rPr>
          <w:t xml:space="preserve"> </w:t>
        </w:r>
        <w:r>
          <w:rPr>
            <w:rStyle w:val="Hyperlink"/>
            <w:color w:val="0000FF"/>
          </w:rPr>
          <w:t>Annual</w:t>
        </w:r>
        <w:r>
          <w:rPr>
            <w:rStyle w:val="Hyperlink"/>
            <w:color w:val="0000FF"/>
            <w:spacing w:val="-1"/>
          </w:rPr>
          <w:t xml:space="preserve"> </w:t>
        </w:r>
        <w:r>
          <w:rPr>
            <w:rStyle w:val="Hyperlink"/>
            <w:color w:val="0000FF"/>
          </w:rPr>
          <w:t>Accounting to</w:t>
        </w:r>
        <w:r>
          <w:rPr>
            <w:rStyle w:val="Hyperlink"/>
            <w:color w:val="0000FF"/>
            <w:spacing w:val="-1"/>
          </w:rPr>
          <w:t xml:space="preserve"> </w:t>
        </w:r>
        <w:r>
          <w:rPr>
            <w:rStyle w:val="Hyperlink"/>
            <w:color w:val="0000FF"/>
          </w:rPr>
          <w:t>the</w:t>
        </w:r>
        <w:r>
          <w:rPr>
            <w:rStyle w:val="Hyperlink"/>
            <w:color w:val="0000FF"/>
            <w:spacing w:val="-2"/>
          </w:rPr>
          <w:t xml:space="preserve"> </w:t>
        </w:r>
        <w:r>
          <w:rPr>
            <w:rStyle w:val="Hyperlink"/>
            <w:color w:val="0000FF"/>
          </w:rPr>
          <w:t>Division</w:t>
        </w:r>
        <w:r>
          <w:rPr>
            <w:rStyle w:val="Hyperlink"/>
            <w:color w:val="0000FF"/>
            <w:spacing w:val="-1"/>
          </w:rPr>
          <w:t xml:space="preserve"> </w:t>
        </w:r>
        <w:r>
          <w:rPr>
            <w:rStyle w:val="Hyperlink"/>
            <w:color w:val="0000FF"/>
          </w:rPr>
          <w:t>of PNA Balance</w:t>
        </w:r>
      </w:hyperlink>
      <w:r>
        <w:t>).</w:t>
      </w:r>
    </w:p>
    <w:p w14:paraId="391BE210" w14:textId="42C3B1D8" w:rsidR="003B7874" w:rsidRDefault="003B7874" w:rsidP="003B7874">
      <w:r>
        <w:t xml:space="preserve">Providers submit PNA forms to indicate whether they maintain PNA funds of </w:t>
      </w:r>
      <w:r w:rsidR="0069162E">
        <w:t>MassHealth members</w:t>
      </w:r>
      <w:r>
        <w:t>.</w:t>
      </w:r>
    </w:p>
    <w:p w14:paraId="3C46FEAC" w14:textId="77777777" w:rsidR="003B7874" w:rsidRPr="003B7874" w:rsidRDefault="003B7874" w:rsidP="003B7874">
      <w:pPr>
        <w:pStyle w:val="Heading2"/>
      </w:pPr>
      <w:r w:rsidRPr="003B7874">
        <w:t>PNA Submissions Process</w:t>
      </w:r>
    </w:p>
    <w:p w14:paraId="6F9878B0" w14:textId="33D777CA" w:rsidR="003B7874" w:rsidRDefault="003B7874" w:rsidP="003B7874">
      <w:r>
        <w:t>To facilitate fulfillment of this annual filing requirement, PNA forms are available to</w:t>
      </w:r>
      <w:r>
        <w:rPr>
          <w:spacing w:val="1"/>
        </w:rPr>
        <w:t xml:space="preserve"> </w:t>
      </w:r>
      <w:r>
        <w:t xml:space="preserve">providers online. To access the forms and instructions, go to </w:t>
      </w:r>
      <w:hyperlink r:id="rId12" w:history="1">
        <w:r>
          <w:rPr>
            <w:rStyle w:val="Hyperlink"/>
            <w:color w:val="0000FF"/>
          </w:rPr>
          <w:t>https://secure.chcf-umms.org</w:t>
        </w:r>
      </w:hyperlink>
      <w:r>
        <w:rPr>
          <w:color w:val="0000FF"/>
          <w:spacing w:val="-51"/>
        </w:rPr>
        <w:t xml:space="preserve"> </w:t>
      </w:r>
      <w:r w:rsidR="003D07D8">
        <w:rPr>
          <w:color w:val="0000FF"/>
          <w:spacing w:val="-51"/>
        </w:rPr>
        <w:t xml:space="preserve"> </w:t>
      </w:r>
      <w:r>
        <w:t xml:space="preserve"> </w:t>
      </w:r>
      <w:r w:rsidR="003D07D8">
        <w:t xml:space="preserve">and perform </w:t>
      </w:r>
      <w:r>
        <w:t>the</w:t>
      </w:r>
      <w:r>
        <w:rPr>
          <w:spacing w:val="-2"/>
        </w:rPr>
        <w:t xml:space="preserve"> </w:t>
      </w:r>
      <w:r>
        <w:t>following steps.</w:t>
      </w:r>
    </w:p>
    <w:p w14:paraId="078C933A" w14:textId="25FA209E" w:rsidR="003B7874" w:rsidRDefault="003B7874" w:rsidP="003B7874">
      <w:pPr>
        <w:pStyle w:val="ListParagraph"/>
        <w:numPr>
          <w:ilvl w:val="0"/>
          <w:numId w:val="11"/>
        </w:numPr>
        <w:tabs>
          <w:tab w:val="left" w:pos="1381"/>
        </w:tabs>
        <w:ind w:hanging="361"/>
      </w:pPr>
      <w:r>
        <w:t>Enter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MassHealth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Login</w:t>
      </w:r>
      <w:r>
        <w:rPr>
          <w:spacing w:val="-3"/>
        </w:rPr>
        <w:t xml:space="preserve"> </w:t>
      </w:r>
      <w:r>
        <w:t>ID.</w:t>
      </w:r>
    </w:p>
    <w:p w14:paraId="009FF74E" w14:textId="77777777" w:rsidR="003B7874" w:rsidRDefault="003B7874" w:rsidP="003B7874">
      <w:pPr>
        <w:pStyle w:val="ListParagraph"/>
        <w:numPr>
          <w:ilvl w:val="0"/>
          <w:numId w:val="11"/>
        </w:numPr>
        <w:tabs>
          <w:tab w:val="left" w:pos="1381"/>
        </w:tabs>
        <w:ind w:hanging="361"/>
      </w:pP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password “1Welcome.”</w:t>
      </w:r>
    </w:p>
    <w:p w14:paraId="705212E2" w14:textId="77777777" w:rsidR="003B7874" w:rsidRDefault="003B7874" w:rsidP="003B7874">
      <w:pPr>
        <w:pStyle w:val="ListParagraph"/>
        <w:numPr>
          <w:ilvl w:val="0"/>
          <w:numId w:val="11"/>
        </w:numPr>
        <w:tabs>
          <w:tab w:val="left" w:pos="1381"/>
        </w:tabs>
        <w:ind w:right="674"/>
      </w:pPr>
      <w:r>
        <w:t>Click the Login button. Follow the prompts to change your password at the first login.</w:t>
      </w:r>
      <w:r>
        <w:rPr>
          <w:spacing w:val="1"/>
        </w:rPr>
        <w:t xml:space="preserve"> </w:t>
      </w:r>
      <w:r>
        <w:t>Your new password must contain at least eight characters, which must include at least</w:t>
      </w:r>
      <w:r>
        <w:rPr>
          <w:spacing w:val="1"/>
        </w:rPr>
        <w:t xml:space="preserve"> </w:t>
      </w:r>
      <w:r>
        <w:t>one alphabetical character, one capital letter, and one number. The initial screen will</w:t>
      </w:r>
      <w:r>
        <w:rPr>
          <w:spacing w:val="1"/>
        </w:rPr>
        <w:t xml:space="preserve"> </w:t>
      </w:r>
      <w:r>
        <w:t>display an instruction file containing details for filing. Please refer to these instructions</w:t>
      </w:r>
      <w:r>
        <w:rPr>
          <w:spacing w:val="-5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filing your PNA accounting.</w:t>
      </w:r>
    </w:p>
    <w:p w14:paraId="21B2A951" w14:textId="77777777" w:rsidR="003B7874" w:rsidRPr="003B7874" w:rsidRDefault="003B7874" w:rsidP="003B7874">
      <w:pPr>
        <w:pStyle w:val="Heading2"/>
      </w:pPr>
      <w:r w:rsidRPr="003B7874">
        <w:t>Deadline for Submissions</w:t>
      </w:r>
    </w:p>
    <w:p w14:paraId="3DA1550D" w14:textId="77697910" w:rsidR="004C4A7F" w:rsidRPr="00C458B8" w:rsidRDefault="003B7874" w:rsidP="00C458B8">
      <w:pPr>
        <w:rPr>
          <w:spacing w:val="1"/>
        </w:rPr>
      </w:pPr>
      <w:r>
        <w:t>The PNA form requests information about PNA funds managed by the provider, including</w:t>
      </w:r>
      <w:r>
        <w:rPr>
          <w:spacing w:val="1"/>
        </w:rPr>
        <w:t xml:space="preserve"> </w:t>
      </w:r>
      <w:r>
        <w:t>members’ names and MassHealth ID numbers</w:t>
      </w:r>
      <w:r w:rsidR="00C458B8">
        <w:t xml:space="preserve">, </w:t>
      </w:r>
      <w:r>
        <w:t xml:space="preserve">amount of petty cash held in the facility </w:t>
      </w:r>
      <w:r w:rsidR="006D16B6">
        <w:t>for the</w:t>
      </w:r>
      <w:r>
        <w:t xml:space="preserve"> members</w:t>
      </w:r>
      <w:r w:rsidR="00C458B8">
        <w:t xml:space="preserve">, </w:t>
      </w:r>
      <w:r>
        <w:t>amount held in individual bank accounts for the members</w:t>
      </w:r>
      <w:r w:rsidR="00C458B8">
        <w:t xml:space="preserve">, </w:t>
      </w:r>
      <w:r>
        <w:t>balance held in</w:t>
      </w:r>
      <w:r w:rsidRPr="00C458B8">
        <w:rPr>
          <w:spacing w:val="1"/>
        </w:rPr>
        <w:t xml:space="preserve"> </w:t>
      </w:r>
      <w:r>
        <w:t>the trustee account for the members</w:t>
      </w:r>
      <w:r w:rsidR="004C4A7F">
        <w:t>;</w:t>
      </w:r>
      <w:r>
        <w:t xml:space="preserve"> and information about any other money being held</w:t>
      </w:r>
      <w:r w:rsidRPr="00C458B8">
        <w:rPr>
          <w:spacing w:val="1"/>
        </w:rPr>
        <w:t xml:space="preserve"> </w:t>
      </w:r>
      <w:r>
        <w:t xml:space="preserve">for the members by the facility as of </w:t>
      </w:r>
      <w:r w:rsidRPr="00C458B8">
        <w:rPr>
          <w:b/>
        </w:rPr>
        <w:t>February 28, 2021</w:t>
      </w:r>
      <w:r w:rsidRPr="00C458B8">
        <w:rPr>
          <w:bCs/>
        </w:rPr>
        <w:t>.</w:t>
      </w:r>
    </w:p>
    <w:p w14:paraId="17FBE7F6" w14:textId="61EFBAB6" w:rsidR="00F045C8" w:rsidRDefault="003B7874" w:rsidP="003B7874">
      <w:r>
        <w:t xml:space="preserve">These forms must be </w:t>
      </w:r>
      <w:r w:rsidR="0076466B">
        <w:t>submitted by</w:t>
      </w:r>
      <w:r>
        <w:rPr>
          <w:spacing w:val="-2"/>
        </w:rPr>
        <w:t xml:space="preserve"> </w:t>
      </w:r>
      <w:r>
        <w:rPr>
          <w:b/>
        </w:rPr>
        <w:t>Tuesday,</w:t>
      </w:r>
      <w:r>
        <w:rPr>
          <w:b/>
          <w:spacing w:val="-2"/>
        </w:rPr>
        <w:t xml:space="preserve"> </w:t>
      </w:r>
      <w:r>
        <w:rPr>
          <w:b/>
        </w:rPr>
        <w:t>June 1,</w:t>
      </w:r>
      <w:r>
        <w:rPr>
          <w:b/>
          <w:spacing w:val="-1"/>
        </w:rPr>
        <w:t xml:space="preserve"> </w:t>
      </w:r>
      <w:r>
        <w:rPr>
          <w:b/>
        </w:rPr>
        <w:t>2021</w:t>
      </w:r>
      <w:r w:rsidRPr="00FF064E">
        <w:t>.</w:t>
      </w:r>
    </w:p>
    <w:p w14:paraId="5359EDAC" w14:textId="77777777" w:rsidR="00F045C8" w:rsidRDefault="00F045C8">
      <w:pPr>
        <w:spacing w:before="0" w:after="200" w:afterAutospacing="0" w:line="276" w:lineRule="auto"/>
        <w:ind w:left="0"/>
      </w:pPr>
      <w:r>
        <w:br w:type="page"/>
      </w:r>
    </w:p>
    <w:p w14:paraId="4E2D4616" w14:textId="77777777" w:rsidR="00F045C8" w:rsidRPr="00F045C8" w:rsidRDefault="00F045C8" w:rsidP="00F045C8">
      <w:pPr>
        <w:pStyle w:val="Heading2"/>
      </w:pPr>
      <w:r w:rsidRPr="00F045C8">
        <w:lastRenderedPageBreak/>
        <w:t>Other Submission Requirements</w:t>
      </w:r>
    </w:p>
    <w:p w14:paraId="5EB0B951" w14:textId="41FA2F3B" w:rsidR="00F045C8" w:rsidRDefault="00F045C8" w:rsidP="00F045C8">
      <w:r>
        <w:t xml:space="preserve">Providers also must electronically submit copies of bank statements and a reconciliation </w:t>
      </w:r>
      <w:r w:rsidR="00E87CB3">
        <w:t>of the</w:t>
      </w:r>
      <w:r>
        <w:rPr>
          <w:spacing w:val="-2"/>
        </w:rPr>
        <w:t xml:space="preserve"> </w:t>
      </w:r>
      <w:r>
        <w:t>trustee</w:t>
      </w:r>
      <w:r>
        <w:rPr>
          <w:spacing w:val="-1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is used).</w:t>
      </w:r>
    </w:p>
    <w:p w14:paraId="01798798" w14:textId="531FA12E" w:rsidR="00F045C8" w:rsidRDefault="00F045C8" w:rsidP="00F045C8">
      <w:r>
        <w:rPr>
          <w:b/>
        </w:rPr>
        <w:t>The reconciled bank balance must agree with the total PNA balance</w:t>
      </w:r>
      <w:r w:rsidRPr="00FF064E">
        <w:rPr>
          <w:bCs/>
        </w:rPr>
        <w:t xml:space="preserve"> </w:t>
      </w:r>
      <w:r>
        <w:t>on the PNA</w:t>
      </w:r>
      <w:r>
        <w:rPr>
          <w:spacing w:val="1"/>
        </w:rPr>
        <w:t xml:space="preserve"> </w:t>
      </w:r>
      <w:r>
        <w:t xml:space="preserve">form. Providers who do not handle PNA funds for any members must state this on the </w:t>
      </w:r>
      <w:r w:rsidR="00E87CB3">
        <w:t>PNA form</w:t>
      </w:r>
      <w:r>
        <w:t>.</w:t>
      </w:r>
    </w:p>
    <w:p w14:paraId="5550EE6E" w14:textId="1838E17F" w:rsidR="00F045C8" w:rsidRDefault="00F045C8" w:rsidP="00F045C8">
      <w:r>
        <w:t xml:space="preserve">All PNA filings must be dated and signed (electronically) by the administrator </w:t>
      </w:r>
      <w:r w:rsidR="00E87CB3">
        <w:t>and submitted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website.</w:t>
      </w:r>
    </w:p>
    <w:p w14:paraId="20C7559C" w14:textId="77777777" w:rsidR="00F045C8" w:rsidRDefault="00F045C8" w:rsidP="00F045C8">
      <w:pPr>
        <w:pStyle w:val="Heading2"/>
        <w:spacing w:before="1"/>
        <w:rPr>
          <w:sz w:val="22"/>
        </w:rPr>
      </w:pPr>
      <w:r>
        <w:rPr>
          <w:color w:val="1F487C"/>
        </w:rPr>
        <w:t>Penalties</w:t>
      </w:r>
    </w:p>
    <w:p w14:paraId="25C42952" w14:textId="77777777" w:rsidR="00F045C8" w:rsidRDefault="00F045C8" w:rsidP="00F045C8">
      <w:r>
        <w:t xml:space="preserve">If a provider does not submit the PNA form by </w:t>
      </w:r>
      <w:r w:rsidRPr="00FF064E">
        <w:rPr>
          <w:b/>
          <w:bCs/>
        </w:rPr>
        <w:t>Tuesday,</w:t>
      </w:r>
      <w:r>
        <w:t xml:space="preserve"> </w:t>
      </w:r>
      <w:r>
        <w:rPr>
          <w:b/>
        </w:rPr>
        <w:t>June 1, 2021</w:t>
      </w:r>
      <w:r>
        <w:t>, or if the filing is</w:t>
      </w:r>
      <w:r>
        <w:rPr>
          <w:spacing w:val="-51"/>
        </w:rPr>
        <w:t xml:space="preserve"> </w:t>
      </w:r>
      <w:r>
        <w:t>incomplete and not reconciled to the bank statement, the provider may be subject to</w:t>
      </w:r>
      <w:r>
        <w:rPr>
          <w:spacing w:val="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sanction.</w:t>
      </w:r>
    </w:p>
    <w:p w14:paraId="537A3132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1BE3A36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9CBE470" w14:textId="5691DCDE" w:rsidR="00F664CC" w:rsidRPr="009901A7" w:rsidRDefault="00F664CC" w:rsidP="00E27CD8">
      <w:r w:rsidRPr="009901A7">
        <w:t>To sign up to receive email alerts when MassHealth issues new bulletins and transmittal letters, send a blank email to</w:t>
      </w:r>
      <w:r w:rsidR="00F045C8">
        <w:t xml:space="preserve"> </w:t>
      </w:r>
      <w:hyperlink r:id="rId14" w:history="1">
        <w:r w:rsidR="00F045C8" w:rsidRPr="006453A8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2E0766B8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A525AEF" w14:textId="3CD41D48" w:rsidR="00F045C8" w:rsidRDefault="00F045C8" w:rsidP="00F045C8">
      <w:r>
        <w:t xml:space="preserve">If you have questions about the information in this bulletin or have difficulty </w:t>
      </w:r>
      <w:r w:rsidR="00632A62">
        <w:t>accessing the</w:t>
      </w:r>
      <w:r>
        <w:rPr>
          <w:spacing w:val="-2"/>
        </w:rPr>
        <w:t xml:space="preserve"> </w:t>
      </w:r>
      <w:r>
        <w:t>website,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MassHealth</w:t>
      </w:r>
      <w:r>
        <w:rPr>
          <w:spacing w:val="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Compliance</w:t>
      </w:r>
      <w:r>
        <w:rPr>
          <w:spacing w:val="9"/>
        </w:rPr>
        <w:t xml:space="preserve"> </w:t>
      </w:r>
      <w:r>
        <w:t>Unit at</w:t>
      </w:r>
      <w:r>
        <w:rPr>
          <w:spacing w:val="1"/>
        </w:rPr>
        <w:t xml:space="preserve"> </w:t>
      </w:r>
      <w:hyperlink r:id="rId15" w:history="1">
        <w:r>
          <w:rPr>
            <w:rStyle w:val="Hyperlink"/>
            <w:color w:val="0000FF"/>
          </w:rPr>
          <w:t>PNAReview@umassmed.edu</w:t>
        </w:r>
      </w:hyperlink>
      <w:r>
        <w:t>.</w:t>
      </w:r>
    </w:p>
    <w:p w14:paraId="6CFC6600" w14:textId="7957D9FB" w:rsidR="00CC1E11" w:rsidRPr="00F664CC" w:rsidRDefault="00CC1E11" w:rsidP="00F045C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3C362" w14:textId="77777777" w:rsidR="007E23BC" w:rsidRDefault="007E23BC" w:rsidP="00E27CD8">
      <w:r>
        <w:separator/>
      </w:r>
    </w:p>
  </w:endnote>
  <w:endnote w:type="continuationSeparator" w:id="0">
    <w:p w14:paraId="62359060" w14:textId="77777777" w:rsidR="007E23BC" w:rsidRDefault="007E23B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0851D" w14:textId="77777777" w:rsidR="00CC1E11" w:rsidRPr="00CC1E11" w:rsidRDefault="00CC1E11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4197E" w14:textId="77777777" w:rsidR="007E23BC" w:rsidRDefault="007E23BC" w:rsidP="00E27CD8">
      <w:r>
        <w:separator/>
      </w:r>
    </w:p>
  </w:footnote>
  <w:footnote w:type="continuationSeparator" w:id="0">
    <w:p w14:paraId="7355894B" w14:textId="77777777" w:rsidR="007E23BC" w:rsidRDefault="007E23B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647DF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CFFF8C5" w14:textId="75C6EE3E" w:rsidR="00AD204A" w:rsidRPr="00F664CC" w:rsidRDefault="00F045C8" w:rsidP="00AD204A">
    <w:pPr>
      <w:pStyle w:val="BullsHeading"/>
    </w:pPr>
    <w:r w:rsidRPr="00AA63C2">
      <w:t xml:space="preserve">Long-Term-Care Facility </w:t>
    </w:r>
    <w:r w:rsidR="00AD204A" w:rsidRPr="00F664CC">
      <w:t xml:space="preserve">Bulletin </w:t>
    </w:r>
    <w:r w:rsidR="00D715C8">
      <w:t>116</w:t>
    </w:r>
  </w:p>
  <w:p w14:paraId="62F797B3" w14:textId="037E6B24" w:rsidR="00AD204A" w:rsidRDefault="00F045C8" w:rsidP="00AD204A">
    <w:pPr>
      <w:pStyle w:val="BullsHeading"/>
    </w:pPr>
    <w:r>
      <w:t>April 2021</w:t>
    </w:r>
  </w:p>
  <w:p w14:paraId="4F838AB7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B27"/>
    <w:multiLevelType w:val="hybridMultilevel"/>
    <w:tmpl w:val="5E7077F4"/>
    <w:lvl w:ilvl="0" w:tplc="5E020448">
      <w:start w:val="1"/>
      <w:numFmt w:val="decimal"/>
      <w:lvlText w:val="%1."/>
      <w:lvlJc w:val="left"/>
      <w:pPr>
        <w:ind w:left="1081" w:hanging="360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n-US" w:eastAsia="en-US" w:bidi="ar-SA"/>
      </w:rPr>
    </w:lvl>
    <w:lvl w:ilvl="1" w:tplc="9E84A05A">
      <w:numFmt w:val="bullet"/>
      <w:lvlText w:val="•"/>
      <w:lvlJc w:val="left"/>
      <w:pPr>
        <w:ind w:left="1991" w:hanging="360"/>
      </w:pPr>
      <w:rPr>
        <w:lang w:val="en-US" w:eastAsia="en-US" w:bidi="ar-SA"/>
      </w:rPr>
    </w:lvl>
    <w:lvl w:ilvl="2" w:tplc="2702F6D0">
      <w:numFmt w:val="bullet"/>
      <w:lvlText w:val="•"/>
      <w:lvlJc w:val="left"/>
      <w:pPr>
        <w:ind w:left="2901" w:hanging="360"/>
      </w:pPr>
      <w:rPr>
        <w:lang w:val="en-US" w:eastAsia="en-US" w:bidi="ar-SA"/>
      </w:rPr>
    </w:lvl>
    <w:lvl w:ilvl="3" w:tplc="39D4F294">
      <w:numFmt w:val="bullet"/>
      <w:lvlText w:val="•"/>
      <w:lvlJc w:val="left"/>
      <w:pPr>
        <w:ind w:left="3811" w:hanging="360"/>
      </w:pPr>
      <w:rPr>
        <w:lang w:val="en-US" w:eastAsia="en-US" w:bidi="ar-SA"/>
      </w:rPr>
    </w:lvl>
    <w:lvl w:ilvl="4" w:tplc="C8EA2CB0">
      <w:numFmt w:val="bullet"/>
      <w:lvlText w:val="•"/>
      <w:lvlJc w:val="left"/>
      <w:pPr>
        <w:ind w:left="4721" w:hanging="360"/>
      </w:pPr>
      <w:rPr>
        <w:lang w:val="en-US" w:eastAsia="en-US" w:bidi="ar-SA"/>
      </w:rPr>
    </w:lvl>
    <w:lvl w:ilvl="5" w:tplc="B2CA786A">
      <w:numFmt w:val="bullet"/>
      <w:lvlText w:val="•"/>
      <w:lvlJc w:val="left"/>
      <w:pPr>
        <w:ind w:left="5631" w:hanging="360"/>
      </w:pPr>
      <w:rPr>
        <w:lang w:val="en-US" w:eastAsia="en-US" w:bidi="ar-SA"/>
      </w:rPr>
    </w:lvl>
    <w:lvl w:ilvl="6" w:tplc="D6F4FC68">
      <w:numFmt w:val="bullet"/>
      <w:lvlText w:val="•"/>
      <w:lvlJc w:val="left"/>
      <w:pPr>
        <w:ind w:left="6541" w:hanging="360"/>
      </w:pPr>
      <w:rPr>
        <w:lang w:val="en-US" w:eastAsia="en-US" w:bidi="ar-SA"/>
      </w:rPr>
    </w:lvl>
    <w:lvl w:ilvl="7" w:tplc="D374C67E">
      <w:numFmt w:val="bullet"/>
      <w:lvlText w:val="•"/>
      <w:lvlJc w:val="left"/>
      <w:pPr>
        <w:ind w:left="7451" w:hanging="360"/>
      </w:pPr>
      <w:rPr>
        <w:lang w:val="en-US" w:eastAsia="en-US" w:bidi="ar-SA"/>
      </w:rPr>
    </w:lvl>
    <w:lvl w:ilvl="8" w:tplc="52CCB4D8">
      <w:numFmt w:val="bullet"/>
      <w:lvlText w:val="•"/>
      <w:lvlJc w:val="left"/>
      <w:pPr>
        <w:ind w:left="8361" w:hanging="360"/>
      </w:pPr>
      <w:rPr>
        <w:lang w:val="en-US" w:eastAsia="en-US" w:bidi="ar-SA"/>
      </w:rPr>
    </w:lvl>
  </w:abstractNum>
  <w:abstractNum w:abstractNumId="11" w15:restartNumberingAfterBreak="0">
    <w:nsid w:val="71470940"/>
    <w:multiLevelType w:val="hybridMultilevel"/>
    <w:tmpl w:val="0BB47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114E7"/>
    <w:rsid w:val="0005593C"/>
    <w:rsid w:val="000D3DB5"/>
    <w:rsid w:val="00150BCC"/>
    <w:rsid w:val="001554E7"/>
    <w:rsid w:val="001634DD"/>
    <w:rsid w:val="00221556"/>
    <w:rsid w:val="0028720F"/>
    <w:rsid w:val="002F2993"/>
    <w:rsid w:val="00375A3B"/>
    <w:rsid w:val="003A7588"/>
    <w:rsid w:val="003B7874"/>
    <w:rsid w:val="003D07D8"/>
    <w:rsid w:val="003E2878"/>
    <w:rsid w:val="004972ED"/>
    <w:rsid w:val="004A7718"/>
    <w:rsid w:val="004C4A7F"/>
    <w:rsid w:val="004F4B9A"/>
    <w:rsid w:val="005068BD"/>
    <w:rsid w:val="00507CFF"/>
    <w:rsid w:val="0058634E"/>
    <w:rsid w:val="0059142C"/>
    <w:rsid w:val="005B27F1"/>
    <w:rsid w:val="005E4B62"/>
    <w:rsid w:val="005F2B69"/>
    <w:rsid w:val="00630928"/>
    <w:rsid w:val="00632A62"/>
    <w:rsid w:val="0069162E"/>
    <w:rsid w:val="006941BF"/>
    <w:rsid w:val="006C70F9"/>
    <w:rsid w:val="006D16B6"/>
    <w:rsid w:val="006D3F15"/>
    <w:rsid w:val="006D4900"/>
    <w:rsid w:val="00706438"/>
    <w:rsid w:val="00732557"/>
    <w:rsid w:val="0074029F"/>
    <w:rsid w:val="0076466B"/>
    <w:rsid w:val="00777A22"/>
    <w:rsid w:val="00795E06"/>
    <w:rsid w:val="007E23BC"/>
    <w:rsid w:val="007F7DBF"/>
    <w:rsid w:val="008201CC"/>
    <w:rsid w:val="00863041"/>
    <w:rsid w:val="008B6E51"/>
    <w:rsid w:val="00914588"/>
    <w:rsid w:val="00922F04"/>
    <w:rsid w:val="00982839"/>
    <w:rsid w:val="00A772C1"/>
    <w:rsid w:val="00A95FC1"/>
    <w:rsid w:val="00AA6085"/>
    <w:rsid w:val="00AA63C2"/>
    <w:rsid w:val="00AD204A"/>
    <w:rsid w:val="00AD6899"/>
    <w:rsid w:val="00B73653"/>
    <w:rsid w:val="00BC3755"/>
    <w:rsid w:val="00BD2DAF"/>
    <w:rsid w:val="00C024A2"/>
    <w:rsid w:val="00C458B8"/>
    <w:rsid w:val="00CC1E11"/>
    <w:rsid w:val="00CD456D"/>
    <w:rsid w:val="00D715C8"/>
    <w:rsid w:val="00E01D80"/>
    <w:rsid w:val="00E27CD8"/>
    <w:rsid w:val="00E33508"/>
    <w:rsid w:val="00E87CB3"/>
    <w:rsid w:val="00ED48E6"/>
    <w:rsid w:val="00ED497C"/>
    <w:rsid w:val="00F045C8"/>
    <w:rsid w:val="00F43644"/>
    <w:rsid w:val="00F60574"/>
    <w:rsid w:val="00F664CC"/>
    <w:rsid w:val="00F73D6F"/>
    <w:rsid w:val="00F74F30"/>
    <w:rsid w:val="00FD521E"/>
    <w:rsid w:val="00FD5E79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22CC9"/>
  <w15:docId w15:val="{1011D588-77FD-46DD-B661-E349282D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1"/>
    <w:qFormat/>
    <w:rsid w:val="003B7874"/>
    <w:pPr>
      <w:widowControl w:val="0"/>
      <w:autoSpaceDE w:val="0"/>
      <w:autoSpaceDN w:val="0"/>
      <w:spacing w:before="0" w:after="0" w:afterAutospacing="0"/>
      <w:ind w:left="1380" w:hanging="361"/>
    </w:pPr>
    <w:rPr>
      <w:rFonts w:eastAsia="Georgia" w:cs="Georgia"/>
    </w:rPr>
  </w:style>
  <w:style w:type="character" w:styleId="UnresolvedMention">
    <w:name w:val="Unresolved Mention"/>
    <w:basedOn w:val="DefaultParagraphFont"/>
    <w:uiPriority w:val="99"/>
    <w:semiHidden/>
    <w:unhideWhenUsed/>
    <w:rsid w:val="00F045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4E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4E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masshealth-provider-bulleti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cure.chcf-umm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files/documents/2018/05/23/130cmr45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NAReview@umassmed.ed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join-masshealth-provider-pubs@listserv.state.m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Bernadette Bentley</cp:lastModifiedBy>
  <cp:revision>2</cp:revision>
  <cp:lastPrinted>2021-04-16T19:11:00Z</cp:lastPrinted>
  <dcterms:created xsi:type="dcterms:W3CDTF">2021-04-16T19:12:00Z</dcterms:created>
  <dcterms:modified xsi:type="dcterms:W3CDTF">2021-04-16T19:12:00Z</dcterms:modified>
</cp:coreProperties>
</file>