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FDB21" w14:textId="1CF0C1EC" w:rsidR="00BD61B5" w:rsidRPr="00E22209" w:rsidRDefault="00BD61B5" w:rsidP="00AA74B6">
      <w:pPr>
        <w:pStyle w:val="Heading1"/>
        <w:ind w:firstLine="720"/>
        <w:rPr>
          <w:rFonts w:ascii="Times New Roman" w:eastAsia="@Batang" w:hAnsi="Times New Roman" w:cs="Times New Roman"/>
          <w:color w:val="auto"/>
        </w:rPr>
      </w:pPr>
      <w:r w:rsidRPr="00E22209">
        <w:rPr>
          <w:rFonts w:ascii="Times New Roman" w:eastAsia="@Batang" w:hAnsi="Times New Roman" w:cs="Times New Roman"/>
          <w:b/>
          <w:bCs/>
          <w:color w:val="auto"/>
        </w:rPr>
        <w:t xml:space="preserve">Appendix </w:t>
      </w:r>
      <w:r>
        <w:rPr>
          <w:rFonts w:ascii="Times New Roman" w:eastAsia="@Batang" w:hAnsi="Times New Roman" w:cs="Times New Roman"/>
          <w:b/>
          <w:bCs/>
          <w:color w:val="auto"/>
        </w:rPr>
        <w:t>A</w:t>
      </w:r>
      <w:r w:rsidRPr="00E22209">
        <w:rPr>
          <w:rFonts w:ascii="Times New Roman" w:eastAsia="@Batang" w:hAnsi="Times New Roman" w:cs="Times New Roman"/>
          <w:b/>
          <w:bCs/>
          <w:color w:val="auto"/>
        </w:rPr>
        <w:t>:</w:t>
      </w:r>
      <w:r>
        <w:rPr>
          <w:rFonts w:ascii="Times New Roman" w:eastAsia="@Batang" w:hAnsi="Times New Roman" w:cs="Times New Roman"/>
          <w:b/>
          <w:bCs/>
          <w:color w:val="auto"/>
        </w:rPr>
        <w:t xml:space="preserve"> BinaxNOW Request Form for Outbreak Testing </w:t>
      </w:r>
    </w:p>
    <w:p w14:paraId="03767295" w14:textId="77777777" w:rsidR="00BD61B5" w:rsidRDefault="00BD61B5" w:rsidP="00BD61B5">
      <w:pPr>
        <w:rPr>
          <w:color w:val="FF0000"/>
        </w:rPr>
      </w:pPr>
    </w:p>
    <w:tbl>
      <w:tblPr>
        <w:tblW w:w="1116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4"/>
        <w:gridCol w:w="282"/>
        <w:gridCol w:w="2508"/>
        <w:gridCol w:w="1848"/>
        <w:gridCol w:w="2176"/>
        <w:gridCol w:w="578"/>
        <w:gridCol w:w="1620"/>
      </w:tblGrid>
      <w:tr w:rsidR="00BD61B5" w14:paraId="61EC415E" w14:textId="77777777" w:rsidTr="00C57F7C">
        <w:trPr>
          <w:trHeight w:hRule="exact" w:val="905"/>
          <w:jc w:val="center"/>
        </w:trPr>
        <w:tc>
          <w:tcPr>
            <w:tcW w:w="2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2167FB0" w14:textId="77777777" w:rsidR="00BD61B5" w:rsidRDefault="00BD61B5" w:rsidP="00C57F7C">
            <w:pPr>
              <w:pStyle w:val="TableParagraph"/>
              <w:spacing w:before="8"/>
              <w:ind w:left="2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Date Submitted to DPH</w:t>
            </w:r>
            <w:r>
              <w:rPr>
                <w:rFonts w:ascii="Calibri"/>
                <w:b/>
                <w:sz w:val="20"/>
              </w:rPr>
              <w:t>:</w:t>
            </w:r>
          </w:p>
          <w:p w14:paraId="642D80AA" w14:textId="77777777" w:rsidR="00BD61B5" w:rsidRDefault="00BD61B5" w:rsidP="00C57F7C">
            <w:pPr>
              <w:pStyle w:val="TableParagraph"/>
              <w:spacing w:before="8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0ADF22B" w14:textId="77777777" w:rsidR="00BD61B5" w:rsidRPr="003A1CEF" w:rsidRDefault="00BD61B5" w:rsidP="00C57F7C">
            <w:pPr>
              <w:pStyle w:val="TableParagraph"/>
              <w:spacing w:before="8"/>
              <w:ind w:left="25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C30317D" w14:textId="77777777" w:rsidR="00BD61B5" w:rsidRDefault="00BD61B5" w:rsidP="00C57F7C">
            <w:pPr>
              <w:pStyle w:val="BodyText"/>
              <w:ind w:left="0"/>
              <w:jc w:val="center"/>
            </w:pPr>
            <w:r>
              <w:t>OPEM 213TS –</w:t>
            </w:r>
            <w:r>
              <w:rPr>
                <w:spacing w:val="-1"/>
              </w:rPr>
              <w:t xml:space="preserve"> </w:t>
            </w:r>
            <w:r>
              <w:t>Resource</w:t>
            </w:r>
            <w:r>
              <w:rPr>
                <w:spacing w:val="-1"/>
              </w:rPr>
              <w:t xml:space="preserve"> </w:t>
            </w:r>
            <w:r>
              <w:t>Request</w:t>
            </w:r>
            <w:r>
              <w:rPr>
                <w:spacing w:val="-1"/>
              </w:rPr>
              <w:t xml:space="preserve"> </w:t>
            </w:r>
            <w:r>
              <w:t>Form – COVID19</w:t>
            </w:r>
          </w:p>
          <w:p w14:paraId="0FE76866" w14:textId="0D33EA47" w:rsidR="00BD61B5" w:rsidRPr="008A2CA0" w:rsidRDefault="00BD61B5" w:rsidP="00C57F7C">
            <w:pPr>
              <w:pStyle w:val="BodyText"/>
              <w:ind w:left="0"/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BinaxNOW Test Kit Requests for Outbreak Testing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</w:tcPr>
          <w:p w14:paraId="3B9CB865" w14:textId="77777777" w:rsidR="00BD61B5" w:rsidRDefault="00BD61B5" w:rsidP="00C57F7C">
            <w:pPr>
              <w:pStyle w:val="BodyText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Page 1 of 1</w:t>
            </w:r>
          </w:p>
          <w:p w14:paraId="065ABC08" w14:textId="77777777" w:rsidR="00BD61B5" w:rsidRDefault="00BD61B5" w:rsidP="00C57F7C">
            <w:pPr>
              <w:pStyle w:val="BodyText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Version 06-08-22</w:t>
            </w:r>
          </w:p>
        </w:tc>
      </w:tr>
      <w:tr w:rsidR="00BD61B5" w14:paraId="419B2FF4" w14:textId="77777777" w:rsidTr="00C57F7C">
        <w:trPr>
          <w:trHeight w:hRule="exact" w:val="302"/>
          <w:jc w:val="center"/>
        </w:trPr>
        <w:tc>
          <w:tcPr>
            <w:tcW w:w="111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3F949169" w14:textId="77777777" w:rsidR="00BD61B5" w:rsidRDefault="00BD61B5" w:rsidP="00C57F7C">
            <w:pPr>
              <w:pStyle w:val="TableParagraph"/>
              <w:spacing w:before="2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I.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REQUESTING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AGENCY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POINT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CONTACT - Please Type ALL Answers</w:t>
            </w:r>
          </w:p>
        </w:tc>
      </w:tr>
      <w:tr w:rsidR="00BD61B5" w14:paraId="0FB8052F" w14:textId="77777777" w:rsidTr="00C57F7C">
        <w:trPr>
          <w:trHeight w:hRule="exact" w:val="698"/>
          <w:jc w:val="center"/>
        </w:trPr>
        <w:tc>
          <w:tcPr>
            <w:tcW w:w="4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B7010" w14:textId="77777777" w:rsidR="00BD61B5" w:rsidRDefault="00BD61B5" w:rsidP="00C57F7C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 w:rsidRPr="002863ED"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sz w:val="20"/>
              </w:rPr>
              <w:t>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Requestor’s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Name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(Please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Print)</w:t>
            </w:r>
          </w:p>
          <w:p w14:paraId="75572080" w14:textId="77777777" w:rsidR="00BD61B5" w:rsidRDefault="00BD61B5" w:rsidP="00C57F7C">
            <w:pPr>
              <w:pStyle w:val="TableParagraph"/>
              <w:spacing w:before="89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6D719" w14:textId="77777777" w:rsidR="00BD61B5" w:rsidRDefault="00BD61B5" w:rsidP="00C57F7C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 w:rsidRPr="002863ED">
              <w:rPr>
                <w:rFonts w:ascii="Calibri"/>
                <w:b/>
                <w:sz w:val="20"/>
              </w:rPr>
              <w:t>2.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Title</w:t>
            </w:r>
          </w:p>
          <w:p w14:paraId="11F692A8" w14:textId="77777777" w:rsidR="00BD61B5" w:rsidRDefault="00BD61B5" w:rsidP="00C57F7C">
            <w:pPr>
              <w:pStyle w:val="TableParagraph"/>
              <w:spacing w:before="11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4EFD4" w14:textId="77777777" w:rsidR="00BD61B5" w:rsidRDefault="00BD61B5" w:rsidP="00C57F7C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 w:rsidRPr="002863ED">
              <w:rPr>
                <w:rFonts w:ascii="Calibri"/>
                <w:b/>
                <w:sz w:val="20"/>
              </w:rPr>
              <w:t>3.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Requestor’s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Phone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No.</w:t>
            </w:r>
          </w:p>
          <w:p w14:paraId="2A5165B8" w14:textId="77777777" w:rsidR="00BD61B5" w:rsidRDefault="00BD61B5" w:rsidP="00C57F7C">
            <w:pPr>
              <w:pStyle w:val="TableParagraph"/>
              <w:spacing w:before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D61B5" w14:paraId="41EE7D9C" w14:textId="77777777" w:rsidTr="00C57F7C">
        <w:trPr>
          <w:trHeight w:hRule="exact" w:val="797"/>
          <w:jc w:val="center"/>
        </w:trPr>
        <w:tc>
          <w:tcPr>
            <w:tcW w:w="67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B9E8A" w14:textId="77777777" w:rsidR="00BD61B5" w:rsidRDefault="00BD61B5" w:rsidP="00C57F7C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 w:rsidRPr="002863ED">
              <w:rPr>
                <w:rFonts w:ascii="Calibri"/>
                <w:b/>
                <w:sz w:val="20"/>
              </w:rPr>
              <w:t>4</w:t>
            </w:r>
            <w:r>
              <w:rPr>
                <w:rFonts w:ascii="Calibri"/>
                <w:sz w:val="20"/>
              </w:rPr>
              <w:t>.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Requestor’s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</w:t>
            </w:r>
          </w:p>
          <w:p w14:paraId="4FEDCC07" w14:textId="77777777" w:rsidR="00BD61B5" w:rsidRDefault="00BD61B5" w:rsidP="00C57F7C">
            <w:pPr>
              <w:pStyle w:val="TableParagraph"/>
              <w:spacing w:before="116"/>
              <w:ind w:left="7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915B6" w14:textId="77777777" w:rsidR="00BD61B5" w:rsidRDefault="00BD61B5" w:rsidP="00C57F7C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 w:rsidRPr="002863ED">
              <w:rPr>
                <w:rFonts w:ascii="Calibri"/>
                <w:b/>
                <w:sz w:val="20"/>
              </w:rPr>
              <w:t>5</w:t>
            </w:r>
            <w:r>
              <w:rPr>
                <w:rFonts w:ascii="Calibri"/>
                <w:sz w:val="20"/>
              </w:rPr>
              <w:t>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Requestor’s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E-Mail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Address</w:t>
            </w:r>
          </w:p>
          <w:p w14:paraId="0782D9E9" w14:textId="77777777" w:rsidR="00BD61B5" w:rsidRDefault="00BD61B5" w:rsidP="00C57F7C">
            <w:pPr>
              <w:pStyle w:val="TableParagraph"/>
              <w:spacing w:before="116"/>
              <w:ind w:left="6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D61B5" w14:paraId="1DAC45FE" w14:textId="77777777" w:rsidTr="00C57F7C">
        <w:trPr>
          <w:trHeight w:val="865"/>
          <w:jc w:val="center"/>
        </w:trPr>
        <w:tc>
          <w:tcPr>
            <w:tcW w:w="679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555ABD3" w14:textId="77777777" w:rsidR="00BD61B5" w:rsidRDefault="00BD61B5" w:rsidP="00C57F7C">
            <w:pPr>
              <w:pStyle w:val="TableParagraph"/>
              <w:spacing w:line="242" w:lineRule="exact"/>
              <w:ind w:left="25"/>
              <w:rPr>
                <w:rFonts w:ascii="Calibri"/>
                <w:sz w:val="20"/>
              </w:rPr>
            </w:pPr>
            <w:r w:rsidRPr="002863ED">
              <w:rPr>
                <w:rFonts w:ascii="Calibri"/>
                <w:b/>
                <w:sz w:val="20"/>
              </w:rPr>
              <w:t>6</w:t>
            </w:r>
            <w:r>
              <w:rPr>
                <w:rFonts w:ascii="Calibri"/>
                <w:sz w:val="20"/>
              </w:rPr>
              <w:t xml:space="preserve">. DELIVERY Address (include any special </w:t>
            </w:r>
            <w:proofErr w:type="gramStart"/>
            <w:r>
              <w:rPr>
                <w:rFonts w:ascii="Calibri"/>
                <w:sz w:val="20"/>
              </w:rPr>
              <w:t>instructions;</w:t>
            </w:r>
            <w:proofErr w:type="gramEnd"/>
            <w:r>
              <w:rPr>
                <w:rFonts w:ascii="Calibri"/>
                <w:sz w:val="20"/>
              </w:rPr>
              <w:t xml:space="preserve"> such as if there is a loading dock, of if the facility needs to be contacted prior to delivery).</w:t>
            </w:r>
          </w:p>
          <w:p w14:paraId="72ADBBE7" w14:textId="77777777" w:rsidR="00BD61B5" w:rsidRDefault="00BD61B5" w:rsidP="00C57F7C">
            <w:pPr>
              <w:pStyle w:val="TableParagraph"/>
              <w:spacing w:line="242" w:lineRule="exact"/>
              <w:ind w:left="2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 xml:space="preserve"> </w:t>
            </w:r>
          </w:p>
          <w:p w14:paraId="0E0E8FAC" w14:textId="77777777" w:rsidR="00BD61B5" w:rsidRDefault="00BD61B5" w:rsidP="00C57F7C">
            <w:pPr>
              <w:pStyle w:val="TableParagraph"/>
              <w:spacing w:line="242" w:lineRule="exact"/>
              <w:ind w:left="25"/>
              <w:rPr>
                <w:rFonts w:ascii="Calibri"/>
                <w:sz w:val="20"/>
              </w:rPr>
            </w:pPr>
          </w:p>
        </w:tc>
        <w:tc>
          <w:tcPr>
            <w:tcW w:w="437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AA6B9C" w14:textId="77777777" w:rsidR="00BD61B5" w:rsidRPr="007140B8" w:rsidRDefault="00BD61B5" w:rsidP="00C57F7C">
            <w:pPr>
              <w:pStyle w:val="TableParagraph"/>
              <w:spacing w:line="242" w:lineRule="exact"/>
              <w:ind w:left="25"/>
              <w:rPr>
                <w:rFonts w:ascii="Calibri"/>
                <w:sz w:val="20"/>
              </w:rPr>
            </w:pPr>
            <w:r w:rsidRPr="002863ED">
              <w:rPr>
                <w:rFonts w:ascii="Calibri"/>
                <w:b/>
                <w:sz w:val="20"/>
              </w:rPr>
              <w:t>7</w:t>
            </w:r>
            <w:r>
              <w:rPr>
                <w:rFonts w:ascii="Calibri"/>
                <w:sz w:val="20"/>
              </w:rPr>
              <w:t xml:space="preserve">. </w:t>
            </w:r>
            <w:r w:rsidRPr="007140B8">
              <w:rPr>
                <w:rFonts w:ascii="Calibri"/>
                <w:sz w:val="20"/>
              </w:rPr>
              <w:t>DPH Facility ID number</w:t>
            </w:r>
          </w:p>
          <w:p w14:paraId="27EF2D5E" w14:textId="77777777" w:rsidR="00BD61B5" w:rsidRDefault="00BD61B5" w:rsidP="00C57F7C">
            <w:pPr>
              <w:pStyle w:val="TableParagraph"/>
              <w:spacing w:line="242" w:lineRule="exact"/>
              <w:ind w:left="25"/>
              <w:rPr>
                <w:rFonts w:ascii="Calibri"/>
                <w:sz w:val="20"/>
              </w:rPr>
            </w:pPr>
          </w:p>
        </w:tc>
      </w:tr>
      <w:tr w:rsidR="00BD61B5" w14:paraId="785AE96E" w14:textId="77777777" w:rsidTr="00C57F7C">
        <w:trPr>
          <w:trHeight w:val="60"/>
          <w:jc w:val="center"/>
        </w:trPr>
        <w:tc>
          <w:tcPr>
            <w:tcW w:w="6792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505E8C1" w14:textId="77777777" w:rsidR="00BD61B5" w:rsidRPr="002863ED" w:rsidRDefault="00BD61B5" w:rsidP="00C57F7C">
            <w:pPr>
              <w:pStyle w:val="TableParagraph"/>
              <w:spacing w:line="242" w:lineRule="exact"/>
              <w:ind w:left="25"/>
              <w:rPr>
                <w:rFonts w:ascii="Calibri"/>
                <w:b/>
                <w:sz w:val="20"/>
              </w:rPr>
            </w:pPr>
          </w:p>
        </w:tc>
        <w:tc>
          <w:tcPr>
            <w:tcW w:w="437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EBF18E3" w14:textId="77777777" w:rsidR="00BD61B5" w:rsidRDefault="00BD61B5" w:rsidP="00C57F7C">
            <w:pPr>
              <w:pStyle w:val="TableParagraph"/>
              <w:spacing w:line="242" w:lineRule="exact"/>
              <w:ind w:left="25"/>
              <w:rPr>
                <w:rFonts w:ascii="Calibri"/>
                <w:sz w:val="20"/>
              </w:rPr>
            </w:pPr>
            <w:r w:rsidRPr="002863ED">
              <w:rPr>
                <w:rFonts w:ascii="Calibri"/>
                <w:b/>
                <w:sz w:val="20"/>
              </w:rPr>
              <w:t>7</w:t>
            </w:r>
            <w:r>
              <w:rPr>
                <w:rFonts w:ascii="Calibri"/>
                <w:sz w:val="20"/>
              </w:rPr>
              <w:t xml:space="preserve">. </w:t>
            </w:r>
            <w:r w:rsidRPr="00307C56">
              <w:rPr>
                <w:rFonts w:ascii="Calibri"/>
                <w:sz w:val="20"/>
                <w:u w:val="single"/>
              </w:rPr>
              <w:t>24/7</w:t>
            </w:r>
            <w:r>
              <w:rPr>
                <w:rFonts w:ascii="Calibri"/>
                <w:sz w:val="20"/>
              </w:rPr>
              <w:t xml:space="preserve"> Contact Name and Phone number for delivery issues</w:t>
            </w:r>
          </w:p>
          <w:p w14:paraId="042AC883" w14:textId="77777777" w:rsidR="00BD61B5" w:rsidRPr="002863ED" w:rsidRDefault="00BD61B5" w:rsidP="00C57F7C">
            <w:pPr>
              <w:pStyle w:val="TableParagraph"/>
              <w:spacing w:line="242" w:lineRule="exact"/>
              <w:ind w:left="25"/>
              <w:rPr>
                <w:rFonts w:ascii="Calibri"/>
                <w:b/>
                <w:sz w:val="20"/>
              </w:rPr>
            </w:pPr>
          </w:p>
        </w:tc>
      </w:tr>
      <w:tr w:rsidR="00BD61B5" w14:paraId="46925FCF" w14:textId="77777777" w:rsidTr="00C57F7C">
        <w:trPr>
          <w:trHeight w:hRule="exact" w:val="153"/>
          <w:jc w:val="center"/>
        </w:trPr>
        <w:tc>
          <w:tcPr>
            <w:tcW w:w="6792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2BA28BB" w14:textId="77777777" w:rsidR="00BD61B5" w:rsidRPr="002863ED" w:rsidRDefault="00BD61B5" w:rsidP="00C57F7C">
            <w:pPr>
              <w:pStyle w:val="TableParagraph"/>
              <w:spacing w:line="242" w:lineRule="exact"/>
              <w:ind w:left="25"/>
              <w:rPr>
                <w:rFonts w:ascii="Calibri"/>
                <w:b/>
                <w:sz w:val="20"/>
              </w:rPr>
            </w:pPr>
          </w:p>
        </w:tc>
        <w:tc>
          <w:tcPr>
            <w:tcW w:w="437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96CDE" w14:textId="77777777" w:rsidR="00BD61B5" w:rsidRPr="002863ED" w:rsidRDefault="00BD61B5" w:rsidP="00C57F7C">
            <w:pPr>
              <w:pStyle w:val="TableParagraph"/>
              <w:spacing w:line="242" w:lineRule="exact"/>
              <w:rPr>
                <w:rFonts w:ascii="Calibri"/>
                <w:b/>
                <w:sz w:val="20"/>
              </w:rPr>
            </w:pPr>
          </w:p>
        </w:tc>
      </w:tr>
      <w:tr w:rsidR="00BD61B5" w14:paraId="3CF434F3" w14:textId="77777777" w:rsidTr="00C57F7C">
        <w:trPr>
          <w:trHeight w:hRule="exact" w:val="911"/>
          <w:jc w:val="center"/>
        </w:trPr>
        <w:tc>
          <w:tcPr>
            <w:tcW w:w="6792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255E6" w14:textId="77777777" w:rsidR="00BD61B5" w:rsidRPr="002863ED" w:rsidRDefault="00BD61B5" w:rsidP="00C57F7C">
            <w:pPr>
              <w:pStyle w:val="TableParagraph"/>
              <w:spacing w:line="242" w:lineRule="exact"/>
              <w:ind w:left="25"/>
              <w:rPr>
                <w:rFonts w:ascii="Calibri"/>
                <w:b/>
                <w:sz w:val="20"/>
              </w:rPr>
            </w:pPr>
          </w:p>
        </w:tc>
        <w:tc>
          <w:tcPr>
            <w:tcW w:w="437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64041" w14:textId="77777777" w:rsidR="00BD61B5" w:rsidRDefault="00BD61B5" w:rsidP="00C57F7C">
            <w:pPr>
              <w:pStyle w:val="TableParagraph"/>
              <w:spacing w:line="242" w:lineRule="exact"/>
              <w:ind w:left="25"/>
              <w:rPr>
                <w:rFonts w:ascii="Calibri"/>
                <w:sz w:val="20"/>
              </w:rPr>
            </w:pPr>
            <w:r w:rsidRPr="0083262E">
              <w:rPr>
                <w:rFonts w:ascii="Calibri"/>
                <w:b/>
                <w:sz w:val="20"/>
              </w:rPr>
              <w:t>8</w:t>
            </w:r>
            <w:r>
              <w:rPr>
                <w:rFonts w:ascii="Calibri"/>
                <w:sz w:val="20"/>
              </w:rPr>
              <w:t xml:space="preserve">. </w:t>
            </w:r>
            <w:r w:rsidRPr="0083262E">
              <w:rPr>
                <w:rFonts w:ascii="Calibri"/>
                <w:sz w:val="20"/>
              </w:rPr>
              <w:t>Hours of operations to receive delivery (for example 8:00 am – 3:00 pm</w:t>
            </w:r>
            <w:r>
              <w:rPr>
                <w:rFonts w:ascii="Calibri"/>
                <w:sz w:val="20"/>
              </w:rPr>
              <w:t xml:space="preserve"> M-F</w:t>
            </w:r>
            <w:r w:rsidRPr="0083262E">
              <w:rPr>
                <w:rFonts w:ascii="Calibri"/>
                <w:sz w:val="20"/>
              </w:rPr>
              <w:t>)</w:t>
            </w:r>
          </w:p>
          <w:p w14:paraId="68EBE670" w14:textId="77777777" w:rsidR="00BD61B5" w:rsidRPr="00AF5067" w:rsidRDefault="00BD61B5" w:rsidP="00C57F7C">
            <w:pPr>
              <w:pStyle w:val="TableParagraph"/>
              <w:spacing w:line="242" w:lineRule="exact"/>
              <w:ind w:left="25"/>
              <w:rPr>
                <w:rFonts w:ascii="Calibri"/>
                <w:b/>
                <w:sz w:val="20"/>
              </w:rPr>
            </w:pPr>
          </w:p>
        </w:tc>
      </w:tr>
      <w:tr w:rsidR="00BD61B5" w14:paraId="3B55B96B" w14:textId="77777777" w:rsidTr="00C57F7C">
        <w:trPr>
          <w:trHeight w:hRule="exact" w:val="290"/>
          <w:jc w:val="center"/>
        </w:trPr>
        <w:tc>
          <w:tcPr>
            <w:tcW w:w="111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7FA01515" w14:textId="77777777" w:rsidR="00BD61B5" w:rsidRPr="00BF443A" w:rsidRDefault="00BD61B5" w:rsidP="00C57F7C">
            <w:pPr>
              <w:pStyle w:val="TableParagraph"/>
              <w:spacing w:line="262" w:lineRule="exact"/>
              <w:ind w:left="27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II.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REQUEST SPECIFICS - Please Type ALL Answers</w:t>
            </w:r>
          </w:p>
        </w:tc>
      </w:tr>
      <w:tr w:rsidR="00BD61B5" w14:paraId="26A7E0AF" w14:textId="77777777" w:rsidTr="00C57F7C">
        <w:trPr>
          <w:trHeight w:hRule="exact" w:val="290"/>
          <w:jc w:val="center"/>
        </w:trPr>
        <w:tc>
          <w:tcPr>
            <w:tcW w:w="111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72233" w14:textId="77777777" w:rsidR="00BD61B5" w:rsidRPr="00BF443A" w:rsidRDefault="00BD61B5" w:rsidP="00C57F7C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>9</w:t>
            </w:r>
            <w:r w:rsidRPr="00BF443A">
              <w:rPr>
                <w:rFonts w:ascii="Calibri"/>
                <w:sz w:val="20"/>
                <w:szCs w:val="20"/>
              </w:rPr>
              <w:t xml:space="preserve">. </w:t>
            </w:r>
            <w:r w:rsidRPr="00BF443A">
              <w:rPr>
                <w:rFonts w:ascii="Calibri"/>
                <w:spacing w:val="-1"/>
                <w:sz w:val="20"/>
                <w:szCs w:val="20"/>
              </w:rPr>
              <w:t>Order</w:t>
            </w:r>
            <w:r w:rsidRPr="00BF443A">
              <w:rPr>
                <w:rFonts w:ascii="Calibri"/>
                <w:sz w:val="20"/>
                <w:szCs w:val="20"/>
              </w:rPr>
              <w:t xml:space="preserve"> (Please complete all </w:t>
            </w:r>
            <w:r w:rsidRPr="00BF443A">
              <w:rPr>
                <w:rFonts w:ascii="Calibri"/>
                <w:spacing w:val="-1"/>
                <w:sz w:val="20"/>
                <w:szCs w:val="20"/>
              </w:rPr>
              <w:t>fields)</w:t>
            </w:r>
          </w:p>
        </w:tc>
      </w:tr>
      <w:tr w:rsidR="00BD61B5" w14:paraId="21E72767" w14:textId="77777777" w:rsidTr="00C57F7C">
        <w:trPr>
          <w:trHeight w:hRule="exact" w:val="1019"/>
          <w:jc w:val="center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37178" w14:textId="77777777" w:rsidR="00BD61B5" w:rsidRPr="00BF443A" w:rsidRDefault="00BD61B5" w:rsidP="00C57F7C">
            <w:pPr>
              <w:pStyle w:val="TableParagraph"/>
              <w:ind w:left="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No. Requested</w:t>
            </w:r>
          </w:p>
        </w:tc>
        <w:tc>
          <w:tcPr>
            <w:tcW w:w="73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4BE8B" w14:textId="77777777" w:rsidR="00BD61B5" w:rsidRPr="00BF443A" w:rsidRDefault="00BD61B5" w:rsidP="00C57F7C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Items Available: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EABF1" w14:textId="77777777" w:rsidR="00BD61B5" w:rsidRPr="00BF443A" w:rsidRDefault="00BD61B5" w:rsidP="00C57F7C">
            <w:pPr>
              <w:pStyle w:val="TableParagraph"/>
              <w:spacing w:before="51" w:line="259" w:lineRule="auto"/>
              <w:ind w:left="253" w:right="144" w:hanging="10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F443A">
              <w:rPr>
                <w:rFonts w:ascii="Calibri"/>
                <w:spacing w:val="-1"/>
                <w:sz w:val="20"/>
                <w:szCs w:val="20"/>
              </w:rPr>
              <w:t>Date</w:t>
            </w:r>
            <w:r w:rsidRPr="00BF443A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BF443A">
              <w:rPr>
                <w:rFonts w:ascii="Calibri"/>
                <w:sz w:val="20"/>
                <w:szCs w:val="20"/>
              </w:rPr>
              <w:t>Need, pending availability</w:t>
            </w:r>
          </w:p>
        </w:tc>
      </w:tr>
      <w:tr w:rsidR="00BD61B5" w14:paraId="26CAA297" w14:textId="77777777" w:rsidTr="00C57F7C">
        <w:trPr>
          <w:trHeight w:val="1702"/>
          <w:jc w:val="center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F4EA5" w14:textId="77777777" w:rsidR="00BD61B5" w:rsidRDefault="00BD61B5" w:rsidP="00C57F7C">
            <w:pPr>
              <w:jc w:val="center"/>
            </w:pPr>
          </w:p>
          <w:p w14:paraId="00D8DA93" w14:textId="77777777" w:rsidR="00BD61B5" w:rsidRDefault="00BD61B5" w:rsidP="00C57F7C">
            <w:pPr>
              <w:jc w:val="center"/>
            </w:pPr>
          </w:p>
          <w:p w14:paraId="1A45E995" w14:textId="77777777" w:rsidR="00BD61B5" w:rsidRPr="00AF5067" w:rsidRDefault="00BD61B5" w:rsidP="00C57F7C">
            <w:pPr>
              <w:jc w:val="center"/>
              <w:rPr>
                <w:b/>
                <w:bCs/>
              </w:rPr>
            </w:pPr>
          </w:p>
        </w:tc>
        <w:tc>
          <w:tcPr>
            <w:tcW w:w="73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ECB1B" w14:textId="77777777" w:rsidR="00BD61B5" w:rsidRPr="00342AB3" w:rsidRDefault="00BD61B5" w:rsidP="00C57F7C">
            <w:pPr>
              <w:pStyle w:val="TableParagraph"/>
              <w:spacing w:before="68"/>
              <w:ind w:left="259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eastAsia="Arial" w:cs="Arial"/>
                <w:b/>
              </w:rPr>
              <w:t>Abbott BinaxNOW COVID-19 Test Kit – FOR OUTBREAK TESTING</w:t>
            </w:r>
          </w:p>
          <w:p w14:paraId="43627ED9" w14:textId="77777777" w:rsidR="00BD61B5" w:rsidRDefault="00BD61B5" w:rsidP="00C57F7C">
            <w:pPr>
              <w:jc w:val="center"/>
              <w:rPr>
                <w:rFonts w:eastAsia="Arial" w:cs="Arial"/>
              </w:rPr>
            </w:pPr>
            <w:r w:rsidRPr="00342AB3">
              <w:rPr>
                <w:rFonts w:ascii="Calibri" w:hAnsi="Calibri"/>
                <w:color w:val="000000"/>
              </w:rPr>
              <w:t>[</w:t>
            </w:r>
            <w:r>
              <w:rPr>
                <w:rFonts w:ascii="Calibri" w:hAnsi="Calibri"/>
                <w:color w:val="000000"/>
              </w:rPr>
              <w:t xml:space="preserve">Each kit contains test cards and swabs to conduct 40 tests, therefore, please request the total number of </w:t>
            </w:r>
            <w:r w:rsidRPr="00277907">
              <w:rPr>
                <w:rFonts w:ascii="Calibri" w:hAnsi="Calibri"/>
                <w:b/>
                <w:color w:val="000000"/>
              </w:rPr>
              <w:t xml:space="preserve">kits </w:t>
            </w:r>
            <w:r>
              <w:rPr>
                <w:rFonts w:ascii="Calibri" w:hAnsi="Calibri"/>
                <w:color w:val="000000"/>
              </w:rPr>
              <w:t>needed based on this quantity]</w:t>
            </w:r>
          </w:p>
          <w:p w14:paraId="34A91739" w14:textId="77777777" w:rsidR="00BD61B5" w:rsidRDefault="00BD61B5" w:rsidP="00C57F7C">
            <w:pPr>
              <w:jc w:val="center"/>
              <w:rPr>
                <w:rFonts w:eastAsia="Arial" w:cs="Arial"/>
              </w:rPr>
            </w:pPr>
          </w:p>
          <w:p w14:paraId="55ECB355" w14:textId="77777777" w:rsidR="00BD61B5" w:rsidRPr="00342AB3" w:rsidRDefault="00BD61B5" w:rsidP="00C57F7C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8A49C" w14:textId="77777777" w:rsidR="00BD61B5" w:rsidRDefault="00BD61B5" w:rsidP="00C57F7C">
            <w:pPr>
              <w:jc w:val="center"/>
            </w:pPr>
          </w:p>
          <w:p w14:paraId="04BFE19F" w14:textId="77777777" w:rsidR="00BD61B5" w:rsidRDefault="00BD61B5" w:rsidP="00C57F7C">
            <w:pPr>
              <w:jc w:val="center"/>
            </w:pPr>
          </w:p>
          <w:p w14:paraId="503F486F" w14:textId="77777777" w:rsidR="00BD61B5" w:rsidRPr="00AF5067" w:rsidRDefault="00BD61B5" w:rsidP="00C57F7C">
            <w:pPr>
              <w:jc w:val="center"/>
              <w:rPr>
                <w:b/>
                <w:bCs/>
              </w:rPr>
            </w:pPr>
          </w:p>
        </w:tc>
      </w:tr>
      <w:tr w:rsidR="00BD61B5" w14:paraId="27B1C426" w14:textId="77777777" w:rsidTr="00C57F7C">
        <w:trPr>
          <w:trHeight w:hRule="exact" w:val="293"/>
          <w:jc w:val="center"/>
        </w:trPr>
        <w:tc>
          <w:tcPr>
            <w:tcW w:w="111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vAlign w:val="center"/>
          </w:tcPr>
          <w:p w14:paraId="46CC53A5" w14:textId="77777777" w:rsidR="00BD61B5" w:rsidRPr="001002F3" w:rsidRDefault="00BD61B5" w:rsidP="00C57F7C">
            <w:pPr>
              <w:rPr>
                <w:b/>
                <w:bCs/>
                <w:sz w:val="20"/>
              </w:rPr>
            </w:pPr>
            <w:r w:rsidRPr="001002F3">
              <w:rPr>
                <w:b/>
                <w:bCs/>
                <w:sz w:val="20"/>
              </w:rPr>
              <w:t xml:space="preserve">III. </w:t>
            </w:r>
            <w:r>
              <w:rPr>
                <w:b/>
                <w:bCs/>
                <w:sz w:val="20"/>
              </w:rPr>
              <w:t>Submittal Process</w:t>
            </w:r>
          </w:p>
        </w:tc>
      </w:tr>
      <w:tr w:rsidR="00BD61B5" w14:paraId="3DBAFFA1" w14:textId="77777777" w:rsidTr="00C57F7C">
        <w:trPr>
          <w:trHeight w:hRule="exact" w:val="905"/>
          <w:jc w:val="center"/>
        </w:trPr>
        <w:tc>
          <w:tcPr>
            <w:tcW w:w="111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EAC29" w14:textId="77777777" w:rsidR="00BD61B5" w:rsidRDefault="00BD61B5" w:rsidP="00C57F7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10.</w:t>
            </w:r>
            <w:r w:rsidRPr="00342AB3">
              <w:rPr>
                <w:sz w:val="20"/>
              </w:rPr>
              <w:t xml:space="preserve">. </w:t>
            </w:r>
            <w:r>
              <w:rPr>
                <w:sz w:val="20"/>
              </w:rPr>
              <w:t>To submit a request, please email completed form to:</w:t>
            </w:r>
          </w:p>
          <w:p w14:paraId="52DF903D" w14:textId="77777777" w:rsidR="00BD61B5" w:rsidRDefault="00AA74B6" w:rsidP="00C57F7C">
            <w:pPr>
              <w:jc w:val="center"/>
              <w:rPr>
                <w:b/>
                <w:szCs w:val="24"/>
              </w:rPr>
            </w:pPr>
            <w:hyperlink r:id="rId11" w:history="1">
              <w:r w:rsidR="00BD61B5" w:rsidRPr="00516FC8">
                <w:rPr>
                  <w:rStyle w:val="Hyperlink"/>
                  <w:rFonts w:eastAsia="Calibri"/>
                  <w:szCs w:val="24"/>
                </w:rPr>
                <w:t>COVID19.Resource.Request@mass.gov</w:t>
              </w:r>
            </w:hyperlink>
          </w:p>
          <w:p w14:paraId="65AD4ADA" w14:textId="77777777" w:rsidR="00BD61B5" w:rsidRPr="008A2CA0" w:rsidRDefault="00BD61B5" w:rsidP="00C57F7C">
            <w:pPr>
              <w:jc w:val="center"/>
              <w:rPr>
                <w:b/>
                <w:szCs w:val="24"/>
              </w:rPr>
            </w:pPr>
          </w:p>
          <w:p w14:paraId="441D6D1B" w14:textId="77777777" w:rsidR="00BD61B5" w:rsidRDefault="00BD61B5" w:rsidP="00C57F7C">
            <w:pPr>
              <w:rPr>
                <w:sz w:val="20"/>
              </w:rPr>
            </w:pPr>
          </w:p>
          <w:p w14:paraId="37EF6B77" w14:textId="77777777" w:rsidR="00BD61B5" w:rsidRDefault="00BD61B5" w:rsidP="00C57F7C">
            <w:pPr>
              <w:rPr>
                <w:sz w:val="20"/>
              </w:rPr>
            </w:pPr>
          </w:p>
          <w:p w14:paraId="76FA9915" w14:textId="77777777" w:rsidR="00BD61B5" w:rsidRDefault="00BD61B5" w:rsidP="00C57F7C">
            <w:pPr>
              <w:rPr>
                <w:sz w:val="20"/>
              </w:rPr>
            </w:pPr>
          </w:p>
          <w:p w14:paraId="06CFA734" w14:textId="77777777" w:rsidR="00BD61B5" w:rsidRPr="00342AB3" w:rsidRDefault="00BD61B5" w:rsidP="00C57F7C">
            <w:pPr>
              <w:rPr>
                <w:sz w:val="20"/>
              </w:rPr>
            </w:pPr>
          </w:p>
          <w:p w14:paraId="674E3102" w14:textId="77777777" w:rsidR="00BD61B5" w:rsidRPr="00342AB3" w:rsidRDefault="00BD61B5" w:rsidP="00C57F7C">
            <w:pPr>
              <w:rPr>
                <w:sz w:val="20"/>
              </w:rPr>
            </w:pPr>
          </w:p>
        </w:tc>
      </w:tr>
    </w:tbl>
    <w:p w14:paraId="49ED9E87" w14:textId="77777777" w:rsidR="00BD61B5" w:rsidRPr="00093346" w:rsidRDefault="00BD61B5" w:rsidP="00BD61B5">
      <w:pPr>
        <w:rPr>
          <w:color w:val="FF0000"/>
        </w:rPr>
      </w:pPr>
    </w:p>
    <w:p w14:paraId="3BE76F1E" w14:textId="77777777" w:rsidR="00BD61B5" w:rsidRDefault="00BD61B5" w:rsidP="00BD61B5"/>
    <w:p w14:paraId="4B0A2DC7" w14:textId="77777777" w:rsidR="003E217C" w:rsidRDefault="003E217C" w:rsidP="003E217C">
      <w:pPr>
        <w:pStyle w:val="NormalWeb"/>
      </w:pPr>
    </w:p>
    <w:sectPr w:rsidR="003E217C" w:rsidSect="00CC536F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B2710" w14:textId="77777777" w:rsidR="00BD3678" w:rsidRDefault="00BD3678" w:rsidP="000B7D53">
      <w:r>
        <w:separator/>
      </w:r>
    </w:p>
  </w:endnote>
  <w:endnote w:type="continuationSeparator" w:id="0">
    <w:p w14:paraId="119A1D54" w14:textId="77777777" w:rsidR="00BD3678" w:rsidRDefault="00BD3678" w:rsidP="000B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2EE7" w14:textId="77777777" w:rsidR="00BD3678" w:rsidRDefault="00BD3678" w:rsidP="000B7D53">
      <w:r>
        <w:separator/>
      </w:r>
    </w:p>
  </w:footnote>
  <w:footnote w:type="continuationSeparator" w:id="0">
    <w:p w14:paraId="5E51BCD6" w14:textId="77777777" w:rsidR="00BD3678" w:rsidRDefault="00BD3678" w:rsidP="000B7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02DA7"/>
    <w:multiLevelType w:val="hybridMultilevel"/>
    <w:tmpl w:val="52F05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357E3"/>
    <w:multiLevelType w:val="hybridMultilevel"/>
    <w:tmpl w:val="28188028"/>
    <w:lvl w:ilvl="0" w:tplc="F7700C2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4A7677"/>
    <w:multiLevelType w:val="hybridMultilevel"/>
    <w:tmpl w:val="BD504AB4"/>
    <w:lvl w:ilvl="0" w:tplc="D65AEB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532D8"/>
    <w:multiLevelType w:val="hybridMultilevel"/>
    <w:tmpl w:val="D52A5158"/>
    <w:lvl w:ilvl="0" w:tplc="5188369E">
      <w:start w:val="1"/>
      <w:numFmt w:val="lowerRoman"/>
      <w:lvlText w:val="%1."/>
      <w:lvlJc w:val="left"/>
      <w:pPr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713A193E"/>
    <w:multiLevelType w:val="hybridMultilevel"/>
    <w:tmpl w:val="1BE8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193901">
    <w:abstractNumId w:val="4"/>
  </w:num>
  <w:num w:numId="2" w16cid:durableId="2027321931">
    <w:abstractNumId w:val="1"/>
  </w:num>
  <w:num w:numId="3" w16cid:durableId="1579558056">
    <w:abstractNumId w:val="0"/>
  </w:num>
  <w:num w:numId="4" w16cid:durableId="208692494">
    <w:abstractNumId w:val="3"/>
  </w:num>
  <w:num w:numId="5" w16cid:durableId="651569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73D"/>
    <w:rsid w:val="0002524E"/>
    <w:rsid w:val="00033154"/>
    <w:rsid w:val="00042048"/>
    <w:rsid w:val="000537DA"/>
    <w:rsid w:val="000545A8"/>
    <w:rsid w:val="000B7D53"/>
    <w:rsid w:val="000F315B"/>
    <w:rsid w:val="00134659"/>
    <w:rsid w:val="0015268B"/>
    <w:rsid w:val="0017047F"/>
    <w:rsid w:val="00177C77"/>
    <w:rsid w:val="00181A91"/>
    <w:rsid w:val="00182503"/>
    <w:rsid w:val="001F3EB9"/>
    <w:rsid w:val="002475A7"/>
    <w:rsid w:val="00254115"/>
    <w:rsid w:val="00262FCF"/>
    <w:rsid w:val="00276957"/>
    <w:rsid w:val="00276DCC"/>
    <w:rsid w:val="002D15CB"/>
    <w:rsid w:val="00327BBB"/>
    <w:rsid w:val="003646DB"/>
    <w:rsid w:val="00372F40"/>
    <w:rsid w:val="00383872"/>
    <w:rsid w:val="00385812"/>
    <w:rsid w:val="00392D0B"/>
    <w:rsid w:val="003A7AFC"/>
    <w:rsid w:val="003C60EF"/>
    <w:rsid w:val="003E217C"/>
    <w:rsid w:val="00430180"/>
    <w:rsid w:val="0043319D"/>
    <w:rsid w:val="004467B4"/>
    <w:rsid w:val="004708D6"/>
    <w:rsid w:val="0048097B"/>
    <w:rsid w:val="004813AC"/>
    <w:rsid w:val="00492AFE"/>
    <w:rsid w:val="004B37A0"/>
    <w:rsid w:val="004B763E"/>
    <w:rsid w:val="004D6B39"/>
    <w:rsid w:val="0050717B"/>
    <w:rsid w:val="005346EC"/>
    <w:rsid w:val="005448AA"/>
    <w:rsid w:val="005470F3"/>
    <w:rsid w:val="0056150E"/>
    <w:rsid w:val="00585417"/>
    <w:rsid w:val="005A1FB7"/>
    <w:rsid w:val="005B32DC"/>
    <w:rsid w:val="00612B3D"/>
    <w:rsid w:val="006164DB"/>
    <w:rsid w:val="0063755D"/>
    <w:rsid w:val="00670A56"/>
    <w:rsid w:val="006A396C"/>
    <w:rsid w:val="006A5CA9"/>
    <w:rsid w:val="006D06D9"/>
    <w:rsid w:val="006D77A6"/>
    <w:rsid w:val="006F22DE"/>
    <w:rsid w:val="00702109"/>
    <w:rsid w:val="0072610D"/>
    <w:rsid w:val="00735385"/>
    <w:rsid w:val="00785DE2"/>
    <w:rsid w:val="007B3F4B"/>
    <w:rsid w:val="007B7347"/>
    <w:rsid w:val="007D10F3"/>
    <w:rsid w:val="007D2952"/>
    <w:rsid w:val="00806499"/>
    <w:rsid w:val="00820C99"/>
    <w:rsid w:val="008336DA"/>
    <w:rsid w:val="00870924"/>
    <w:rsid w:val="00882926"/>
    <w:rsid w:val="008A2D69"/>
    <w:rsid w:val="008F57BB"/>
    <w:rsid w:val="008F745B"/>
    <w:rsid w:val="00945A24"/>
    <w:rsid w:val="00965AE0"/>
    <w:rsid w:val="009908FF"/>
    <w:rsid w:val="00995505"/>
    <w:rsid w:val="009B4708"/>
    <w:rsid w:val="009F2791"/>
    <w:rsid w:val="00A14176"/>
    <w:rsid w:val="00A26158"/>
    <w:rsid w:val="00A33035"/>
    <w:rsid w:val="00A473B8"/>
    <w:rsid w:val="00A65101"/>
    <w:rsid w:val="00AA74B6"/>
    <w:rsid w:val="00AE46E5"/>
    <w:rsid w:val="00B04D69"/>
    <w:rsid w:val="00B403BF"/>
    <w:rsid w:val="00B608D9"/>
    <w:rsid w:val="00B66332"/>
    <w:rsid w:val="00BA1AD3"/>
    <w:rsid w:val="00BA314D"/>
    <w:rsid w:val="00BA4055"/>
    <w:rsid w:val="00BA7FB6"/>
    <w:rsid w:val="00BD3678"/>
    <w:rsid w:val="00BD61B5"/>
    <w:rsid w:val="00BD6FF4"/>
    <w:rsid w:val="00BE551E"/>
    <w:rsid w:val="00C20BFE"/>
    <w:rsid w:val="00C24EE2"/>
    <w:rsid w:val="00C716E8"/>
    <w:rsid w:val="00C72DB4"/>
    <w:rsid w:val="00C770D7"/>
    <w:rsid w:val="00C832EB"/>
    <w:rsid w:val="00CC1778"/>
    <w:rsid w:val="00CC536F"/>
    <w:rsid w:val="00CE575B"/>
    <w:rsid w:val="00CF3DE8"/>
    <w:rsid w:val="00D0493F"/>
    <w:rsid w:val="00D305A3"/>
    <w:rsid w:val="00D56F91"/>
    <w:rsid w:val="00D642F2"/>
    <w:rsid w:val="00D8671C"/>
    <w:rsid w:val="00DA57C3"/>
    <w:rsid w:val="00DC3855"/>
    <w:rsid w:val="00DE75BC"/>
    <w:rsid w:val="00E23828"/>
    <w:rsid w:val="00E242A8"/>
    <w:rsid w:val="00E274B8"/>
    <w:rsid w:val="00E449DB"/>
    <w:rsid w:val="00E72707"/>
    <w:rsid w:val="00E828E1"/>
    <w:rsid w:val="00EA6557"/>
    <w:rsid w:val="00F0586E"/>
    <w:rsid w:val="00F34D4F"/>
    <w:rsid w:val="00F43932"/>
    <w:rsid w:val="00F4600E"/>
    <w:rsid w:val="00FA1131"/>
    <w:rsid w:val="00FC6B42"/>
    <w:rsid w:val="00FF67CC"/>
    <w:rsid w:val="01229D14"/>
    <w:rsid w:val="0A40BB6D"/>
    <w:rsid w:val="1ED7B6AF"/>
    <w:rsid w:val="24B91292"/>
    <w:rsid w:val="44E6C233"/>
    <w:rsid w:val="48A444D4"/>
    <w:rsid w:val="4F1287AB"/>
    <w:rsid w:val="519979FA"/>
    <w:rsid w:val="60227884"/>
    <w:rsid w:val="62A360B7"/>
    <w:rsid w:val="72B6C1FA"/>
    <w:rsid w:val="7B35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DF0716"/>
  <w15:chartTrackingRefBased/>
  <w15:docId w15:val="{805E41DA-4C42-4E44-A096-25DD59C6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D61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6332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B66332"/>
    <w:rPr>
      <w:b/>
      <w:bCs/>
    </w:rPr>
  </w:style>
  <w:style w:type="paragraph" w:styleId="ListParagraph">
    <w:name w:val="List Paragraph"/>
    <w:basedOn w:val="Normal"/>
    <w:uiPriority w:val="34"/>
    <w:qFormat/>
    <w:rsid w:val="0050717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C72D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2DB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2DB4"/>
  </w:style>
  <w:style w:type="paragraph" w:styleId="CommentSubject">
    <w:name w:val="annotation subject"/>
    <w:basedOn w:val="CommentText"/>
    <w:next w:val="CommentText"/>
    <w:link w:val="CommentSubjectChar"/>
    <w:rsid w:val="00C72DB4"/>
    <w:rPr>
      <w:b/>
      <w:bCs/>
    </w:rPr>
  </w:style>
  <w:style w:type="character" w:customStyle="1" w:styleId="CommentSubjectChar">
    <w:name w:val="Comment Subject Char"/>
    <w:link w:val="CommentSubject"/>
    <w:rsid w:val="00C72DB4"/>
    <w:rPr>
      <w:b/>
      <w:bCs/>
    </w:rPr>
  </w:style>
  <w:style w:type="character" w:styleId="FollowedHyperlink">
    <w:name w:val="FollowedHyperlink"/>
    <w:rsid w:val="00BA314D"/>
    <w:rPr>
      <w:color w:val="954F72"/>
      <w:u w:val="single"/>
    </w:rPr>
  </w:style>
  <w:style w:type="paragraph" w:styleId="Revision">
    <w:name w:val="Revision"/>
    <w:hidden/>
    <w:uiPriority w:val="99"/>
    <w:semiHidden/>
    <w:rsid w:val="005B32DC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0B7D5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B7D53"/>
  </w:style>
  <w:style w:type="character" w:styleId="FootnoteReference">
    <w:name w:val="footnote reference"/>
    <w:rsid w:val="000B7D53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02524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BD61B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BD61B5"/>
    <w:pPr>
      <w:widowControl w:val="0"/>
      <w:spacing w:before="31"/>
      <w:ind w:left="4887"/>
    </w:pPr>
    <w:rPr>
      <w:rFonts w:ascii="Calibri" w:eastAsia="Calibri" w:hAnsi="Calibri" w:cstheme="minorBidi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D61B5"/>
    <w:rPr>
      <w:rFonts w:ascii="Calibri" w:eastAsia="Calibri" w:hAnsi="Calibri" w:cstheme="minorBidi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BD61B5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VID19.Resource.Request@mass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378399-bdd1-4e54-af2e-bf7831bd3d00">
      <Terms xmlns="http://schemas.microsoft.com/office/infopath/2007/PartnerControls"/>
    </lcf76f155ced4ddcb4097134ff3c332f>
    <TaxCatchAll xmlns="17eb2ca1-151e-4498-8659-dcf34d506d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16977D12A8C40BEE978808F42C318" ma:contentTypeVersion="13" ma:contentTypeDescription="Create a new document." ma:contentTypeScope="" ma:versionID="50156ad3ef4f67037a98144c537d1c0b">
  <xsd:schema xmlns:xsd="http://www.w3.org/2001/XMLSchema" xmlns:xs="http://www.w3.org/2001/XMLSchema" xmlns:p="http://schemas.microsoft.com/office/2006/metadata/properties" xmlns:ns2="79378399-bdd1-4e54-af2e-bf7831bd3d00" xmlns:ns3="17eb2ca1-151e-4498-8659-dcf34d506d6e" targetNamespace="http://schemas.microsoft.com/office/2006/metadata/properties" ma:root="true" ma:fieldsID="bb0caa647e84266223d97aeb0960b3a4" ns2:_="" ns3:_="">
    <xsd:import namespace="79378399-bdd1-4e54-af2e-bf7831bd3d00"/>
    <xsd:import namespace="17eb2ca1-151e-4498-8659-dcf34d506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78399-bdd1-4e54-af2e-bf7831bd3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b2ca1-151e-4498-8659-dcf34d506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d7c05be-6a0c-4e55-b708-c5cd27ad1799}" ma:internalName="TaxCatchAll" ma:showField="CatchAllData" ma:web="17eb2ca1-151e-4498-8659-dcf34d506d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3BB4B-837A-4AFD-B19A-E615A551BC9B}">
  <ds:schemaRefs>
    <ds:schemaRef ds:uri="http://schemas.microsoft.com/office/2006/metadata/properties"/>
    <ds:schemaRef ds:uri="http://schemas.microsoft.com/office/infopath/2007/PartnerControls"/>
    <ds:schemaRef ds:uri="79378399-bdd1-4e54-af2e-bf7831bd3d00"/>
    <ds:schemaRef ds:uri="17eb2ca1-151e-4498-8659-dcf34d506d6e"/>
  </ds:schemaRefs>
</ds:datastoreItem>
</file>

<file path=customXml/itemProps2.xml><?xml version="1.0" encoding="utf-8"?>
<ds:datastoreItem xmlns:ds="http://schemas.openxmlformats.org/officeDocument/2006/customXml" ds:itemID="{1C80BA66-E519-41ED-8B35-27E27F4529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F9E9B-C584-4559-89D1-F25E9703C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78399-bdd1-4e54-af2e-bf7831bd3d00"/>
    <ds:schemaRef ds:uri="17eb2ca1-151e-4498-8659-dcf34d506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CB47B4-0940-4911-9B54-6EC5AF45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</TotalTime>
  <Pages>1</Pages>
  <Words>183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Fillo, Katherine (DPH)</dc:creator>
  <cp:keywords/>
  <cp:lastModifiedBy>Katherine Fillo</cp:lastModifiedBy>
  <cp:revision>2</cp:revision>
  <cp:lastPrinted>2020-08-13T00:19:00Z</cp:lastPrinted>
  <dcterms:created xsi:type="dcterms:W3CDTF">2022-06-30T10:53:00Z</dcterms:created>
  <dcterms:modified xsi:type="dcterms:W3CDTF">2022-06-30T10:53:00Z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0x010100BAF16977D12A8C40BEE978808F42C318</vt:lpwstr>
  </property>
  <property fmtid="{D5CDD505-2E9C-101B-9397-08002B2CF9AE}" pid="3" name="MediaServiceImageTags">
    <vt:lpwstr/>
  </property>
</Properties>
</file>