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F567" w14:textId="7F5D5EE7" w:rsidR="005F2643" w:rsidRPr="00115975" w:rsidRDefault="005F2643" w:rsidP="005F2643">
      <w:pPr>
        <w:framePr w:w="1927" w:hSpace="180" w:wrap="auto" w:vAnchor="text" w:hAnchor="page" w:x="337" w:y="-1163"/>
        <w:rPr>
          <w:rFonts w:ascii="LinePrinter" w:hAnsi="LinePrinter"/>
        </w:rPr>
      </w:pPr>
    </w:p>
    <w:p w14:paraId="2C31A6D9" w14:textId="3C0EBBBB" w:rsidR="00E22209" w:rsidRPr="00E22209" w:rsidRDefault="00E22209" w:rsidP="00343A2C">
      <w:pPr>
        <w:pStyle w:val="Heading1"/>
        <w:jc w:val="center"/>
        <w:rPr>
          <w:rFonts w:ascii="Times New Roman" w:eastAsia="@Batang" w:hAnsi="Times New Roman" w:cs="Times New Roman"/>
          <w:color w:val="auto"/>
        </w:rPr>
      </w:pPr>
      <w:bookmarkStart w:id="0" w:name="_Appendix_C:_Resource"/>
      <w:bookmarkStart w:id="1" w:name="_GoBack"/>
      <w:bookmarkEnd w:id="0"/>
      <w:bookmarkEnd w:id="1"/>
      <w:r w:rsidRPr="00E22209">
        <w:rPr>
          <w:rFonts w:ascii="Times New Roman" w:eastAsia="@Batang" w:hAnsi="Times New Roman" w:cs="Times New Roman"/>
          <w:color w:val="auto"/>
        </w:rPr>
        <w:t>Resource Request Form</w:t>
      </w:r>
    </w:p>
    <w:p w14:paraId="153EBAB6" w14:textId="77777777" w:rsidR="00E22209" w:rsidRDefault="00E22209">
      <w:pPr>
        <w:rPr>
          <w:color w:val="FF0000"/>
        </w:rPr>
      </w:pPr>
    </w:p>
    <w:tbl>
      <w:tblPr>
        <w:tblW w:w="111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282"/>
        <w:gridCol w:w="2508"/>
        <w:gridCol w:w="1848"/>
        <w:gridCol w:w="2176"/>
        <w:gridCol w:w="578"/>
        <w:gridCol w:w="1620"/>
      </w:tblGrid>
      <w:tr w:rsidR="00E22209" w14:paraId="66796162" w14:textId="77777777" w:rsidTr="00E22209">
        <w:trPr>
          <w:trHeight w:hRule="exact" w:val="905"/>
          <w:jc w:val="center"/>
        </w:trPr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94847D" w14:textId="77777777" w:rsidR="00E22209" w:rsidRDefault="00E22209" w:rsidP="00305303">
            <w:pPr>
              <w:pStyle w:val="TableParagraph"/>
              <w:spacing w:before="8"/>
              <w:ind w:left="2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 Submitted to DPH</w:t>
            </w:r>
            <w:r>
              <w:rPr>
                <w:rFonts w:ascii="Calibri"/>
                <w:b/>
                <w:sz w:val="20"/>
              </w:rPr>
              <w:t>:</w:t>
            </w:r>
          </w:p>
          <w:p w14:paraId="7FABA066" w14:textId="77777777" w:rsidR="00E22209" w:rsidRDefault="00E22209" w:rsidP="00305303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3565F5" w14:textId="77777777" w:rsidR="00E22209" w:rsidRDefault="00E22209" w:rsidP="00305303">
            <w:pPr>
              <w:pStyle w:val="BodyText"/>
              <w:ind w:left="0"/>
              <w:jc w:val="center"/>
            </w:pPr>
            <w:r>
              <w:t>OPEM 213TS –</w:t>
            </w:r>
            <w:r>
              <w:rPr>
                <w:spacing w:val="-1"/>
              </w:rPr>
              <w:t xml:space="preserve"> </w:t>
            </w:r>
            <w:r>
              <w:t>Resource</w:t>
            </w:r>
            <w:r>
              <w:rPr>
                <w:spacing w:val="-1"/>
              </w:rPr>
              <w:t xml:space="preserve"> </w:t>
            </w:r>
            <w:r>
              <w:t>Request</w:t>
            </w:r>
            <w:r>
              <w:rPr>
                <w:spacing w:val="-1"/>
              </w:rPr>
              <w:t xml:space="preserve"> </w:t>
            </w:r>
            <w:r>
              <w:t>Form – COVID19</w:t>
            </w:r>
          </w:p>
          <w:p w14:paraId="79956069" w14:textId="77777777" w:rsidR="00E22209" w:rsidRPr="008A2CA0" w:rsidRDefault="00E22209" w:rsidP="00305303">
            <w:pPr>
              <w:pStyle w:val="BodyText"/>
              <w:ind w:left="0"/>
              <w:jc w:val="center"/>
              <w:rPr>
                <w:i/>
                <w:iCs/>
                <w:sz w:val="32"/>
                <w:szCs w:val="32"/>
              </w:rPr>
            </w:pPr>
            <w:r w:rsidRPr="008A2CA0">
              <w:rPr>
                <w:i/>
                <w:iCs/>
                <w:sz w:val="32"/>
                <w:szCs w:val="32"/>
              </w:rPr>
              <w:t>Abbott BinaxNOW Test Kits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</w:tcPr>
          <w:p w14:paraId="72A09873" w14:textId="77777777" w:rsidR="00E22209" w:rsidRDefault="00E22209" w:rsidP="00305303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Page 1 of 1</w:t>
            </w:r>
          </w:p>
          <w:p w14:paraId="16055ACE" w14:textId="77777777" w:rsidR="00E22209" w:rsidRDefault="00E22209" w:rsidP="00305303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Version 10-5-20</w:t>
            </w:r>
          </w:p>
        </w:tc>
      </w:tr>
      <w:tr w:rsidR="00E22209" w14:paraId="7CE2BD43" w14:textId="77777777" w:rsidTr="00E22209">
        <w:trPr>
          <w:trHeight w:hRule="exact" w:val="302"/>
          <w:jc w:val="center"/>
        </w:trPr>
        <w:tc>
          <w:tcPr>
            <w:tcW w:w="111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999D08E" w14:textId="77777777" w:rsidR="00E22209" w:rsidRDefault="00E22209" w:rsidP="00305303">
            <w:pPr>
              <w:pStyle w:val="TableParagraph"/>
              <w:spacing w:before="2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REQUESTING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AGENCY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POINT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CONTACT - Please Type ALL Answers</w:t>
            </w:r>
          </w:p>
        </w:tc>
      </w:tr>
      <w:tr w:rsidR="00E22209" w14:paraId="0C761833" w14:textId="77777777" w:rsidTr="00E22209">
        <w:trPr>
          <w:trHeight w:hRule="exact" w:val="698"/>
          <w:jc w:val="center"/>
        </w:trPr>
        <w:tc>
          <w:tcPr>
            <w:tcW w:w="4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39FD7" w14:textId="77777777" w:rsidR="00E22209" w:rsidRDefault="00E22209" w:rsidP="00305303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Requestor’s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(Please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Print)</w:t>
            </w:r>
          </w:p>
          <w:p w14:paraId="5197AF2E" w14:textId="77777777" w:rsidR="00E22209" w:rsidRDefault="00E22209" w:rsidP="00305303">
            <w:pPr>
              <w:pStyle w:val="TableParagraph"/>
              <w:spacing w:before="8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85AC4" w14:textId="77777777" w:rsidR="00E22209" w:rsidRDefault="00E22209" w:rsidP="00305303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2.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</w:t>
            </w:r>
          </w:p>
          <w:p w14:paraId="7E2EEFFC" w14:textId="77777777" w:rsidR="00E22209" w:rsidRDefault="00E22209" w:rsidP="00305303">
            <w:pPr>
              <w:pStyle w:val="TableParagraph"/>
              <w:spacing w:before="11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98E21" w14:textId="77777777" w:rsidR="00E22209" w:rsidRDefault="00E22209" w:rsidP="00305303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3.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Requestor’s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No.</w:t>
            </w:r>
          </w:p>
          <w:p w14:paraId="0E8E844C" w14:textId="77777777" w:rsidR="00E22209" w:rsidRDefault="00E22209" w:rsidP="00305303">
            <w:pPr>
              <w:pStyle w:val="TableParagraph"/>
              <w:spacing w:before="116"/>
              <w:ind w:left="7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2209" w14:paraId="33A41D00" w14:textId="77777777" w:rsidTr="00E22209">
        <w:trPr>
          <w:trHeight w:hRule="exact" w:val="797"/>
          <w:jc w:val="center"/>
        </w:trPr>
        <w:tc>
          <w:tcPr>
            <w:tcW w:w="6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B2609" w14:textId="77777777" w:rsidR="00E22209" w:rsidRDefault="00E22209" w:rsidP="00305303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4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Requestor’s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</w:p>
          <w:p w14:paraId="5A3EE203" w14:textId="77777777" w:rsidR="00E22209" w:rsidRDefault="00E22209" w:rsidP="00305303">
            <w:pPr>
              <w:pStyle w:val="TableParagraph"/>
              <w:spacing w:before="116"/>
              <w:ind w:left="7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17684" w14:textId="77777777" w:rsidR="00E22209" w:rsidRDefault="00E22209" w:rsidP="00305303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5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Requestor’s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E-Mail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</w:t>
            </w:r>
          </w:p>
          <w:p w14:paraId="50DC6F3B" w14:textId="77777777" w:rsidR="00E22209" w:rsidRDefault="00E22209" w:rsidP="00305303">
            <w:pPr>
              <w:pStyle w:val="TableParagraph"/>
              <w:spacing w:before="116"/>
              <w:ind w:left="6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40B8" w14:paraId="236E060E" w14:textId="77777777" w:rsidTr="00E22209">
        <w:trPr>
          <w:trHeight w:val="865"/>
          <w:jc w:val="center"/>
        </w:trPr>
        <w:tc>
          <w:tcPr>
            <w:tcW w:w="67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F9586D" w14:textId="77777777" w:rsidR="007140B8" w:rsidRDefault="007140B8" w:rsidP="00305303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6</w:t>
            </w:r>
            <w:r>
              <w:rPr>
                <w:rFonts w:ascii="Calibri"/>
                <w:sz w:val="20"/>
              </w:rPr>
              <w:t>. DELIVERY Address (include any special instructions; such as if there is a loading dock, of if the facility needs to be contacted prior to delivery).</w:t>
            </w:r>
          </w:p>
          <w:p w14:paraId="2DC215C1" w14:textId="77777777" w:rsidR="007140B8" w:rsidRDefault="007140B8" w:rsidP="00305303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 </w:t>
            </w:r>
          </w:p>
          <w:p w14:paraId="09C963E2" w14:textId="77777777" w:rsidR="007140B8" w:rsidRDefault="007140B8" w:rsidP="00305303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</w:p>
        </w:tc>
        <w:tc>
          <w:tcPr>
            <w:tcW w:w="437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09959E" w14:textId="05B03BF9" w:rsidR="007140B8" w:rsidRPr="007140B8" w:rsidRDefault="007140B8" w:rsidP="00305303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7</w:t>
            </w:r>
            <w:r>
              <w:rPr>
                <w:rFonts w:ascii="Calibri"/>
                <w:sz w:val="20"/>
              </w:rPr>
              <w:t xml:space="preserve">. </w:t>
            </w:r>
            <w:r w:rsidRPr="007140B8">
              <w:rPr>
                <w:rFonts w:ascii="Calibri"/>
                <w:sz w:val="20"/>
              </w:rPr>
              <w:t>DPH Facility ID number</w:t>
            </w:r>
          </w:p>
          <w:p w14:paraId="20BD90F0" w14:textId="77777777" w:rsidR="007140B8" w:rsidRDefault="007140B8" w:rsidP="00305303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</w:p>
        </w:tc>
      </w:tr>
      <w:tr w:rsidR="007140B8" w14:paraId="7A958FBD" w14:textId="77777777" w:rsidTr="00E22209">
        <w:trPr>
          <w:trHeight w:val="60"/>
          <w:jc w:val="center"/>
        </w:trPr>
        <w:tc>
          <w:tcPr>
            <w:tcW w:w="679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EB09C6" w14:textId="77777777" w:rsidR="007140B8" w:rsidRPr="002863ED" w:rsidRDefault="007140B8" w:rsidP="007140B8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</w:p>
        </w:tc>
        <w:tc>
          <w:tcPr>
            <w:tcW w:w="437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E579B0" w14:textId="77777777" w:rsidR="007140B8" w:rsidRDefault="007140B8" w:rsidP="007140B8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7</w:t>
            </w:r>
            <w:r>
              <w:rPr>
                <w:rFonts w:ascii="Calibri"/>
                <w:sz w:val="20"/>
              </w:rPr>
              <w:t xml:space="preserve">. </w:t>
            </w:r>
            <w:r w:rsidRPr="00307C56">
              <w:rPr>
                <w:rFonts w:ascii="Calibri"/>
                <w:sz w:val="20"/>
                <w:u w:val="single"/>
              </w:rPr>
              <w:t>24/7</w:t>
            </w:r>
            <w:r>
              <w:rPr>
                <w:rFonts w:ascii="Calibri"/>
                <w:sz w:val="20"/>
              </w:rPr>
              <w:t xml:space="preserve"> Contact Name and Phone number for delivery issues</w:t>
            </w:r>
          </w:p>
          <w:p w14:paraId="29E2BDBC" w14:textId="11504EA3" w:rsidR="007140B8" w:rsidRPr="002863ED" w:rsidRDefault="007140B8" w:rsidP="007140B8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</w:p>
        </w:tc>
      </w:tr>
      <w:tr w:rsidR="007140B8" w14:paraId="43E19A32" w14:textId="77777777" w:rsidTr="007140B8">
        <w:trPr>
          <w:trHeight w:hRule="exact" w:val="153"/>
          <w:jc w:val="center"/>
        </w:trPr>
        <w:tc>
          <w:tcPr>
            <w:tcW w:w="679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B83993" w14:textId="77777777" w:rsidR="007140B8" w:rsidRPr="002863ED" w:rsidRDefault="007140B8" w:rsidP="007140B8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</w:p>
        </w:tc>
        <w:tc>
          <w:tcPr>
            <w:tcW w:w="43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5963D" w14:textId="323D5297" w:rsidR="007140B8" w:rsidRPr="002863ED" w:rsidRDefault="007140B8" w:rsidP="007140B8">
            <w:pPr>
              <w:pStyle w:val="TableParagraph"/>
              <w:spacing w:line="242" w:lineRule="exact"/>
              <w:rPr>
                <w:rFonts w:ascii="Calibri"/>
                <w:b/>
                <w:sz w:val="20"/>
              </w:rPr>
            </w:pPr>
          </w:p>
        </w:tc>
      </w:tr>
      <w:tr w:rsidR="007140B8" w14:paraId="45446BF9" w14:textId="77777777" w:rsidTr="007140B8">
        <w:trPr>
          <w:trHeight w:hRule="exact" w:val="911"/>
          <w:jc w:val="center"/>
        </w:trPr>
        <w:tc>
          <w:tcPr>
            <w:tcW w:w="679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FF74D" w14:textId="77777777" w:rsidR="007140B8" w:rsidRPr="002863ED" w:rsidRDefault="007140B8" w:rsidP="007140B8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</w:p>
        </w:tc>
        <w:tc>
          <w:tcPr>
            <w:tcW w:w="43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F0736" w14:textId="76F7F24B" w:rsidR="007140B8" w:rsidRPr="007140B8" w:rsidRDefault="007140B8" w:rsidP="007140B8">
            <w:pPr>
              <w:pStyle w:val="TableParagraph"/>
              <w:spacing w:line="242" w:lineRule="exact"/>
              <w:ind w:left="25"/>
              <w:rPr>
                <w:rFonts w:ascii="Calibri"/>
                <w:bCs/>
                <w:sz w:val="20"/>
              </w:rPr>
            </w:pPr>
            <w:r w:rsidRPr="0083262E">
              <w:rPr>
                <w:rFonts w:ascii="Calibri"/>
                <w:b/>
                <w:sz w:val="20"/>
              </w:rPr>
              <w:t>8</w:t>
            </w:r>
            <w:r>
              <w:rPr>
                <w:rFonts w:ascii="Calibri"/>
                <w:sz w:val="20"/>
              </w:rPr>
              <w:t xml:space="preserve">. </w:t>
            </w:r>
            <w:r w:rsidRPr="0083262E">
              <w:rPr>
                <w:rFonts w:ascii="Calibri"/>
                <w:sz w:val="20"/>
              </w:rPr>
              <w:t>Hours of operations to receive delivery (for example 8:00 am – 3:00 pm</w:t>
            </w:r>
            <w:r>
              <w:rPr>
                <w:rFonts w:ascii="Calibri"/>
                <w:sz w:val="20"/>
              </w:rPr>
              <w:t xml:space="preserve"> M-F</w:t>
            </w:r>
            <w:r w:rsidRPr="0083262E">
              <w:rPr>
                <w:rFonts w:ascii="Calibri"/>
                <w:sz w:val="20"/>
              </w:rPr>
              <w:t>)</w:t>
            </w:r>
          </w:p>
        </w:tc>
      </w:tr>
      <w:tr w:rsidR="007140B8" w14:paraId="37495A8E" w14:textId="77777777" w:rsidTr="00E22209">
        <w:trPr>
          <w:trHeight w:hRule="exact" w:val="290"/>
          <w:jc w:val="center"/>
        </w:trPr>
        <w:tc>
          <w:tcPr>
            <w:tcW w:w="111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0E549B4" w14:textId="77777777" w:rsidR="007140B8" w:rsidRPr="00BF443A" w:rsidRDefault="007140B8" w:rsidP="007140B8">
            <w:pPr>
              <w:pStyle w:val="TableParagraph"/>
              <w:spacing w:line="262" w:lineRule="exact"/>
              <w:ind w:left="27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REQUEST SPECIFICS - Please Type ALL Answers</w:t>
            </w:r>
          </w:p>
        </w:tc>
      </w:tr>
      <w:tr w:rsidR="007140B8" w14:paraId="3A1A34CF" w14:textId="77777777" w:rsidTr="00E22209">
        <w:trPr>
          <w:trHeight w:hRule="exact" w:val="290"/>
          <w:jc w:val="center"/>
        </w:trPr>
        <w:tc>
          <w:tcPr>
            <w:tcW w:w="111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3BD19" w14:textId="77777777" w:rsidR="007140B8" w:rsidRPr="00BF443A" w:rsidRDefault="007140B8" w:rsidP="007140B8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9</w:t>
            </w:r>
            <w:r w:rsidRPr="00BF443A">
              <w:rPr>
                <w:rFonts w:ascii="Calibri"/>
                <w:sz w:val="20"/>
                <w:szCs w:val="20"/>
              </w:rPr>
              <w:t xml:space="preserve">. </w:t>
            </w:r>
            <w:r w:rsidRPr="00BF443A">
              <w:rPr>
                <w:rFonts w:ascii="Calibri"/>
                <w:spacing w:val="-1"/>
                <w:sz w:val="20"/>
                <w:szCs w:val="20"/>
              </w:rPr>
              <w:t>Order</w:t>
            </w:r>
            <w:r w:rsidRPr="00BF443A">
              <w:rPr>
                <w:rFonts w:ascii="Calibri"/>
                <w:sz w:val="20"/>
                <w:szCs w:val="20"/>
              </w:rPr>
              <w:t xml:space="preserve"> (Please complete all </w:t>
            </w:r>
            <w:r w:rsidRPr="00BF443A">
              <w:rPr>
                <w:rFonts w:ascii="Calibri"/>
                <w:spacing w:val="-1"/>
                <w:sz w:val="20"/>
                <w:szCs w:val="20"/>
              </w:rPr>
              <w:t>fields)</w:t>
            </w:r>
          </w:p>
        </w:tc>
      </w:tr>
      <w:tr w:rsidR="007140B8" w14:paraId="6BD6DACB" w14:textId="77777777" w:rsidTr="00E22209">
        <w:trPr>
          <w:trHeight w:hRule="exact" w:val="1019"/>
          <w:jc w:val="center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8C30A" w14:textId="3D4BC692" w:rsidR="007140B8" w:rsidRPr="00BF443A" w:rsidRDefault="007140B8" w:rsidP="007140B8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No. Requested</w:t>
            </w:r>
          </w:p>
        </w:tc>
        <w:tc>
          <w:tcPr>
            <w:tcW w:w="7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F284E" w14:textId="77777777" w:rsidR="007140B8" w:rsidRPr="00BF443A" w:rsidRDefault="007140B8" w:rsidP="007140B8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Items Available: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A11BA" w14:textId="77777777" w:rsidR="007140B8" w:rsidRPr="00BF443A" w:rsidRDefault="007140B8" w:rsidP="007140B8">
            <w:pPr>
              <w:pStyle w:val="TableParagraph"/>
              <w:spacing w:before="51" w:line="259" w:lineRule="auto"/>
              <w:ind w:left="253" w:right="144" w:hanging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443A">
              <w:rPr>
                <w:rFonts w:ascii="Calibri"/>
                <w:spacing w:val="-1"/>
                <w:sz w:val="20"/>
                <w:szCs w:val="20"/>
              </w:rPr>
              <w:t>Date</w:t>
            </w:r>
            <w:r w:rsidRPr="00BF443A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F443A">
              <w:rPr>
                <w:rFonts w:ascii="Calibri"/>
                <w:sz w:val="20"/>
                <w:szCs w:val="20"/>
              </w:rPr>
              <w:t>Need, pending availability</w:t>
            </w:r>
          </w:p>
        </w:tc>
      </w:tr>
      <w:tr w:rsidR="007140B8" w14:paraId="5F140AEB" w14:textId="77777777" w:rsidTr="00E22209">
        <w:trPr>
          <w:trHeight w:val="1702"/>
          <w:jc w:val="center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48FDD" w14:textId="77777777" w:rsidR="007140B8" w:rsidRPr="00BF443A" w:rsidRDefault="007140B8" w:rsidP="007140B8"/>
        </w:tc>
        <w:tc>
          <w:tcPr>
            <w:tcW w:w="7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FDD56" w14:textId="77777777" w:rsidR="007140B8" w:rsidRPr="00342AB3" w:rsidRDefault="007140B8" w:rsidP="007140B8">
            <w:pPr>
              <w:pStyle w:val="TableParagraph"/>
              <w:spacing w:before="68"/>
              <w:ind w:left="259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eastAsia="Arial" w:cs="Arial"/>
                <w:b/>
              </w:rPr>
              <w:t>Abbott BinaxNOW COVID-19 Test Kit</w:t>
            </w:r>
          </w:p>
          <w:p w14:paraId="2ABB1418" w14:textId="42DF46E1" w:rsidR="007140B8" w:rsidRDefault="007140B8" w:rsidP="007140B8">
            <w:pPr>
              <w:jc w:val="center"/>
              <w:rPr>
                <w:rFonts w:eastAsia="Arial" w:cs="Arial"/>
              </w:rPr>
            </w:pPr>
            <w:r w:rsidRPr="00342AB3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 xml:space="preserve">Each kit contains  test cards and swabs to conduct 40 tests, therefore, please request the total number of </w:t>
            </w:r>
            <w:r w:rsidRPr="00277907">
              <w:rPr>
                <w:rFonts w:ascii="Calibri" w:hAnsi="Calibri"/>
                <w:b/>
                <w:color w:val="000000"/>
              </w:rPr>
              <w:t xml:space="preserve">kits </w:t>
            </w:r>
            <w:r>
              <w:rPr>
                <w:rFonts w:ascii="Calibri" w:hAnsi="Calibri"/>
                <w:color w:val="000000"/>
              </w:rPr>
              <w:t>needed based on this quantity]</w:t>
            </w:r>
          </w:p>
          <w:p w14:paraId="65FEAD1D" w14:textId="77777777" w:rsidR="007140B8" w:rsidRDefault="007140B8" w:rsidP="007140B8">
            <w:pPr>
              <w:jc w:val="center"/>
              <w:rPr>
                <w:rFonts w:eastAsia="Arial" w:cs="Arial"/>
              </w:rPr>
            </w:pPr>
          </w:p>
          <w:p w14:paraId="76442DEA" w14:textId="77777777" w:rsidR="007140B8" w:rsidRPr="00342AB3" w:rsidRDefault="007140B8" w:rsidP="007140B8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257EE" w14:textId="77777777" w:rsidR="007140B8" w:rsidRPr="00BF443A" w:rsidRDefault="007140B8" w:rsidP="007140B8"/>
        </w:tc>
      </w:tr>
      <w:tr w:rsidR="007140B8" w14:paraId="6B0D13F6" w14:textId="77777777" w:rsidTr="00E22209">
        <w:trPr>
          <w:trHeight w:hRule="exact" w:val="293"/>
          <w:jc w:val="center"/>
        </w:trPr>
        <w:tc>
          <w:tcPr>
            <w:tcW w:w="111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14:paraId="062C42D8" w14:textId="77777777" w:rsidR="007140B8" w:rsidRPr="001002F3" w:rsidRDefault="007140B8" w:rsidP="007140B8">
            <w:pPr>
              <w:rPr>
                <w:b/>
                <w:bCs/>
                <w:sz w:val="20"/>
              </w:rPr>
            </w:pPr>
            <w:r w:rsidRPr="001002F3">
              <w:rPr>
                <w:b/>
                <w:bCs/>
                <w:sz w:val="20"/>
              </w:rPr>
              <w:t xml:space="preserve">III. </w:t>
            </w:r>
            <w:r>
              <w:rPr>
                <w:b/>
                <w:bCs/>
                <w:sz w:val="20"/>
              </w:rPr>
              <w:t>Submittal Process</w:t>
            </w:r>
          </w:p>
        </w:tc>
      </w:tr>
      <w:tr w:rsidR="007140B8" w14:paraId="507DBDC9" w14:textId="77777777" w:rsidTr="00E22209">
        <w:trPr>
          <w:trHeight w:hRule="exact" w:val="905"/>
          <w:jc w:val="center"/>
        </w:trPr>
        <w:tc>
          <w:tcPr>
            <w:tcW w:w="111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3A6BF" w14:textId="77777777" w:rsidR="007140B8" w:rsidRDefault="007140B8" w:rsidP="007140B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  <w:r w:rsidRPr="00342AB3">
              <w:rPr>
                <w:sz w:val="20"/>
              </w:rPr>
              <w:t xml:space="preserve">. </w:t>
            </w:r>
            <w:r>
              <w:rPr>
                <w:sz w:val="20"/>
              </w:rPr>
              <w:t>To submit a request, please email completed form to:</w:t>
            </w:r>
          </w:p>
          <w:p w14:paraId="3FE0DA42" w14:textId="77777777" w:rsidR="007140B8" w:rsidRDefault="0003100A" w:rsidP="007140B8">
            <w:pPr>
              <w:jc w:val="center"/>
              <w:rPr>
                <w:b/>
                <w:szCs w:val="24"/>
              </w:rPr>
            </w:pPr>
            <w:hyperlink r:id="rId8" w:history="1">
              <w:r w:rsidR="007140B8" w:rsidRPr="00516FC8">
                <w:rPr>
                  <w:rStyle w:val="Hyperlink"/>
                  <w:b/>
                  <w:szCs w:val="24"/>
                </w:rPr>
                <w:t>COVID19.Resource.Request@mass.gov</w:t>
              </w:r>
            </w:hyperlink>
          </w:p>
          <w:p w14:paraId="3021ECF8" w14:textId="77777777" w:rsidR="007140B8" w:rsidRPr="008A2CA0" w:rsidRDefault="007140B8" w:rsidP="007140B8">
            <w:pPr>
              <w:jc w:val="center"/>
              <w:rPr>
                <w:b/>
                <w:szCs w:val="24"/>
              </w:rPr>
            </w:pPr>
          </w:p>
          <w:p w14:paraId="208CBB84" w14:textId="77777777" w:rsidR="007140B8" w:rsidRDefault="007140B8" w:rsidP="007140B8">
            <w:pPr>
              <w:rPr>
                <w:sz w:val="20"/>
              </w:rPr>
            </w:pPr>
          </w:p>
          <w:p w14:paraId="52026D20" w14:textId="77777777" w:rsidR="007140B8" w:rsidRDefault="007140B8" w:rsidP="007140B8">
            <w:pPr>
              <w:rPr>
                <w:sz w:val="20"/>
              </w:rPr>
            </w:pPr>
          </w:p>
          <w:p w14:paraId="42214AFA" w14:textId="77777777" w:rsidR="007140B8" w:rsidRDefault="007140B8" w:rsidP="007140B8">
            <w:pPr>
              <w:rPr>
                <w:sz w:val="20"/>
              </w:rPr>
            </w:pPr>
          </w:p>
          <w:p w14:paraId="1246374F" w14:textId="77777777" w:rsidR="007140B8" w:rsidRPr="00342AB3" w:rsidRDefault="007140B8" w:rsidP="007140B8">
            <w:pPr>
              <w:rPr>
                <w:sz w:val="20"/>
              </w:rPr>
            </w:pPr>
          </w:p>
          <w:p w14:paraId="2AC4870D" w14:textId="77777777" w:rsidR="007140B8" w:rsidRPr="00342AB3" w:rsidRDefault="007140B8" w:rsidP="007140B8">
            <w:pPr>
              <w:rPr>
                <w:sz w:val="20"/>
              </w:rPr>
            </w:pPr>
          </w:p>
        </w:tc>
      </w:tr>
    </w:tbl>
    <w:p w14:paraId="0C890514" w14:textId="77777777" w:rsidR="00DE6738" w:rsidRPr="00093346" w:rsidRDefault="00DE6738" w:rsidP="0017785A">
      <w:pPr>
        <w:rPr>
          <w:color w:val="FF0000"/>
        </w:rPr>
      </w:pPr>
    </w:p>
    <w:sectPr w:rsidR="00DE6738" w:rsidRPr="00093346">
      <w:pgSz w:w="12240" w:h="15840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55D19" w16cex:dateUtc="2020-11-23T02:56:00Z"/>
  <w16cex:commentExtensible w16cex:durableId="236558C1" w16cex:dateUtc="2020-11-23T02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3357A" w14:textId="77777777" w:rsidR="0003100A" w:rsidRDefault="0003100A" w:rsidP="00A6103C">
      <w:r>
        <w:separator/>
      </w:r>
    </w:p>
  </w:endnote>
  <w:endnote w:type="continuationSeparator" w:id="0">
    <w:p w14:paraId="2B370FA7" w14:textId="77777777" w:rsidR="0003100A" w:rsidRDefault="0003100A" w:rsidP="00A6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4EDB8" w14:textId="77777777" w:rsidR="0003100A" w:rsidRDefault="0003100A" w:rsidP="00A6103C">
      <w:r>
        <w:separator/>
      </w:r>
    </w:p>
  </w:footnote>
  <w:footnote w:type="continuationSeparator" w:id="0">
    <w:p w14:paraId="198EF05E" w14:textId="77777777" w:rsidR="0003100A" w:rsidRDefault="0003100A" w:rsidP="00A6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940"/>
    <w:multiLevelType w:val="hybridMultilevel"/>
    <w:tmpl w:val="B156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6B7D"/>
    <w:multiLevelType w:val="hybridMultilevel"/>
    <w:tmpl w:val="F30A6F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1D0CB1"/>
    <w:multiLevelType w:val="hybridMultilevel"/>
    <w:tmpl w:val="159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0B27"/>
    <w:multiLevelType w:val="hybridMultilevel"/>
    <w:tmpl w:val="F3D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2C91"/>
    <w:multiLevelType w:val="hybridMultilevel"/>
    <w:tmpl w:val="DFBA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775D3"/>
    <w:multiLevelType w:val="hybridMultilevel"/>
    <w:tmpl w:val="C6146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0428DD"/>
    <w:multiLevelType w:val="hybridMultilevel"/>
    <w:tmpl w:val="A47A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C21AA"/>
    <w:multiLevelType w:val="hybridMultilevel"/>
    <w:tmpl w:val="7C5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6698C"/>
    <w:multiLevelType w:val="hybridMultilevel"/>
    <w:tmpl w:val="DDBCFBFE"/>
    <w:lvl w:ilvl="0" w:tplc="C42201A0">
      <w:numFmt w:val="bullet"/>
      <w:lvlText w:val="-"/>
      <w:lvlJc w:val="left"/>
      <w:pPr>
        <w:ind w:left="720" w:hanging="360"/>
      </w:pPr>
      <w:rPr>
        <w:rFonts w:ascii="Times New Roman" w:eastAsia="@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133BB"/>
    <w:multiLevelType w:val="multilevel"/>
    <w:tmpl w:val="B0D46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120FF7"/>
    <w:multiLevelType w:val="hybridMultilevel"/>
    <w:tmpl w:val="6A08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03D9B"/>
    <w:multiLevelType w:val="hybridMultilevel"/>
    <w:tmpl w:val="B7DE57B4"/>
    <w:lvl w:ilvl="0" w:tplc="C42201A0">
      <w:numFmt w:val="bullet"/>
      <w:lvlText w:val="-"/>
      <w:lvlJc w:val="left"/>
      <w:pPr>
        <w:ind w:left="720" w:hanging="360"/>
      </w:pPr>
      <w:rPr>
        <w:rFonts w:ascii="Times New Roman" w:eastAsia="@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A1744"/>
    <w:multiLevelType w:val="hybridMultilevel"/>
    <w:tmpl w:val="9B9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02DA7"/>
    <w:multiLevelType w:val="hybridMultilevel"/>
    <w:tmpl w:val="3904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5081D"/>
    <w:multiLevelType w:val="hybridMultilevel"/>
    <w:tmpl w:val="CF0A58A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2232641"/>
    <w:multiLevelType w:val="hybridMultilevel"/>
    <w:tmpl w:val="731428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64E06DB"/>
    <w:multiLevelType w:val="hybridMultilevel"/>
    <w:tmpl w:val="6046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F26CC"/>
    <w:multiLevelType w:val="hybridMultilevel"/>
    <w:tmpl w:val="275E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46F52"/>
    <w:multiLevelType w:val="hybridMultilevel"/>
    <w:tmpl w:val="FDE24BB6"/>
    <w:lvl w:ilvl="0" w:tplc="C42201A0">
      <w:numFmt w:val="bullet"/>
      <w:lvlText w:val="-"/>
      <w:lvlJc w:val="left"/>
      <w:pPr>
        <w:ind w:left="720" w:hanging="360"/>
      </w:pPr>
      <w:rPr>
        <w:rFonts w:ascii="Times New Roman" w:eastAsia="@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27076"/>
    <w:multiLevelType w:val="hybridMultilevel"/>
    <w:tmpl w:val="EA28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B4413"/>
    <w:multiLevelType w:val="multilevel"/>
    <w:tmpl w:val="9568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9E0649"/>
    <w:multiLevelType w:val="hybridMultilevel"/>
    <w:tmpl w:val="6306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5015F"/>
    <w:multiLevelType w:val="hybridMultilevel"/>
    <w:tmpl w:val="73FCE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4D79F8"/>
    <w:multiLevelType w:val="hybridMultilevel"/>
    <w:tmpl w:val="64D4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66D84"/>
    <w:multiLevelType w:val="multilevel"/>
    <w:tmpl w:val="79DC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874B7F"/>
    <w:multiLevelType w:val="hybridMultilevel"/>
    <w:tmpl w:val="1C5C539E"/>
    <w:lvl w:ilvl="0" w:tplc="2CF03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A2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2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0D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AC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0C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86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29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4F84373"/>
    <w:multiLevelType w:val="hybridMultilevel"/>
    <w:tmpl w:val="ABFE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A756E"/>
    <w:multiLevelType w:val="hybridMultilevel"/>
    <w:tmpl w:val="66646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7251C"/>
    <w:multiLevelType w:val="hybridMultilevel"/>
    <w:tmpl w:val="AFBC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84ADE"/>
    <w:multiLevelType w:val="hybridMultilevel"/>
    <w:tmpl w:val="F5AC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53770"/>
    <w:multiLevelType w:val="hybridMultilevel"/>
    <w:tmpl w:val="1D9AEDA8"/>
    <w:lvl w:ilvl="0" w:tplc="0DFE3D40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0"/>
  </w:num>
  <w:num w:numId="4">
    <w:abstractNumId w:val="3"/>
  </w:num>
  <w:num w:numId="5">
    <w:abstractNumId w:val="15"/>
  </w:num>
  <w:num w:numId="6">
    <w:abstractNumId w:val="13"/>
  </w:num>
  <w:num w:numId="7">
    <w:abstractNumId w:val="28"/>
  </w:num>
  <w:num w:numId="8">
    <w:abstractNumId w:val="1"/>
  </w:num>
  <w:num w:numId="9">
    <w:abstractNumId w:val="21"/>
  </w:num>
  <w:num w:numId="10">
    <w:abstractNumId w:val="9"/>
  </w:num>
  <w:num w:numId="11">
    <w:abstractNumId w:val="26"/>
  </w:num>
  <w:num w:numId="12">
    <w:abstractNumId w:val="24"/>
  </w:num>
  <w:num w:numId="13">
    <w:abstractNumId w:val="22"/>
  </w:num>
  <w:num w:numId="14">
    <w:abstractNumId w:val="19"/>
  </w:num>
  <w:num w:numId="15">
    <w:abstractNumId w:val="6"/>
  </w:num>
  <w:num w:numId="16">
    <w:abstractNumId w:val="12"/>
  </w:num>
  <w:num w:numId="17">
    <w:abstractNumId w:val="10"/>
  </w:num>
  <w:num w:numId="18">
    <w:abstractNumId w:val="11"/>
  </w:num>
  <w:num w:numId="19">
    <w:abstractNumId w:val="8"/>
  </w:num>
  <w:num w:numId="20">
    <w:abstractNumId w:val="18"/>
  </w:num>
  <w:num w:numId="21">
    <w:abstractNumId w:val="16"/>
  </w:num>
  <w:num w:numId="22">
    <w:abstractNumId w:val="4"/>
  </w:num>
  <w:num w:numId="23">
    <w:abstractNumId w:val="5"/>
  </w:num>
  <w:num w:numId="24">
    <w:abstractNumId w:val="2"/>
  </w:num>
  <w:num w:numId="25">
    <w:abstractNumId w:val="14"/>
  </w:num>
  <w:num w:numId="26">
    <w:abstractNumId w:val="17"/>
  </w:num>
  <w:num w:numId="27">
    <w:abstractNumId w:val="20"/>
  </w:num>
  <w:num w:numId="28">
    <w:abstractNumId w:val="19"/>
  </w:num>
  <w:num w:numId="29">
    <w:abstractNumId w:val="0"/>
  </w:num>
  <w:num w:numId="30">
    <w:abstractNumId w:val="27"/>
  </w:num>
  <w:num w:numId="31">
    <w:abstractNumId w:val="23"/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59D9"/>
    <w:rsid w:val="00012734"/>
    <w:rsid w:val="000202D5"/>
    <w:rsid w:val="000214B2"/>
    <w:rsid w:val="000225C6"/>
    <w:rsid w:val="0003100A"/>
    <w:rsid w:val="00031A33"/>
    <w:rsid w:val="00033154"/>
    <w:rsid w:val="000340C5"/>
    <w:rsid w:val="000349B1"/>
    <w:rsid w:val="00035C17"/>
    <w:rsid w:val="00042048"/>
    <w:rsid w:val="00043150"/>
    <w:rsid w:val="000537DA"/>
    <w:rsid w:val="00053E9F"/>
    <w:rsid w:val="00065562"/>
    <w:rsid w:val="00081F07"/>
    <w:rsid w:val="00082147"/>
    <w:rsid w:val="000849E7"/>
    <w:rsid w:val="00084F49"/>
    <w:rsid w:val="00091A6E"/>
    <w:rsid w:val="00093346"/>
    <w:rsid w:val="00096744"/>
    <w:rsid w:val="000A5136"/>
    <w:rsid w:val="000B1AE4"/>
    <w:rsid w:val="000C5226"/>
    <w:rsid w:val="000D61B6"/>
    <w:rsid w:val="000D62A2"/>
    <w:rsid w:val="000E0C57"/>
    <w:rsid w:val="000F1D00"/>
    <w:rsid w:val="000F315B"/>
    <w:rsid w:val="000F4309"/>
    <w:rsid w:val="0010527E"/>
    <w:rsid w:val="00115975"/>
    <w:rsid w:val="00125A77"/>
    <w:rsid w:val="001308D8"/>
    <w:rsid w:val="001356A3"/>
    <w:rsid w:val="0013644A"/>
    <w:rsid w:val="00136909"/>
    <w:rsid w:val="00137F43"/>
    <w:rsid w:val="00140C41"/>
    <w:rsid w:val="001427DD"/>
    <w:rsid w:val="0015153D"/>
    <w:rsid w:val="0015268B"/>
    <w:rsid w:val="00153039"/>
    <w:rsid w:val="00156B59"/>
    <w:rsid w:val="00165438"/>
    <w:rsid w:val="00170288"/>
    <w:rsid w:val="001761CA"/>
    <w:rsid w:val="0017785A"/>
    <w:rsid w:val="00177C77"/>
    <w:rsid w:val="00181E3D"/>
    <w:rsid w:val="00190304"/>
    <w:rsid w:val="00191A84"/>
    <w:rsid w:val="001934BE"/>
    <w:rsid w:val="00193890"/>
    <w:rsid w:val="001962B6"/>
    <w:rsid w:val="001A5F96"/>
    <w:rsid w:val="001B0C6E"/>
    <w:rsid w:val="001B1561"/>
    <w:rsid w:val="001B48B6"/>
    <w:rsid w:val="001D1ADC"/>
    <w:rsid w:val="001D38FF"/>
    <w:rsid w:val="001D5105"/>
    <w:rsid w:val="001D5AC9"/>
    <w:rsid w:val="001E3658"/>
    <w:rsid w:val="001F549B"/>
    <w:rsid w:val="001F6501"/>
    <w:rsid w:val="00202780"/>
    <w:rsid w:val="00225965"/>
    <w:rsid w:val="00225BE0"/>
    <w:rsid w:val="0023416B"/>
    <w:rsid w:val="00252361"/>
    <w:rsid w:val="00263822"/>
    <w:rsid w:val="00264EAF"/>
    <w:rsid w:val="002677C5"/>
    <w:rsid w:val="00267EF4"/>
    <w:rsid w:val="00270C37"/>
    <w:rsid w:val="00273DA6"/>
    <w:rsid w:val="00276051"/>
    <w:rsid w:val="00276957"/>
    <w:rsid w:val="00276DCC"/>
    <w:rsid w:val="00296821"/>
    <w:rsid w:val="002A1111"/>
    <w:rsid w:val="002A4D71"/>
    <w:rsid w:val="002A6E8B"/>
    <w:rsid w:val="002C2CCA"/>
    <w:rsid w:val="002C5B16"/>
    <w:rsid w:val="002D018F"/>
    <w:rsid w:val="002E053C"/>
    <w:rsid w:val="002E3EA2"/>
    <w:rsid w:val="002F2364"/>
    <w:rsid w:val="002F65A6"/>
    <w:rsid w:val="00304BFE"/>
    <w:rsid w:val="00311D27"/>
    <w:rsid w:val="003247FF"/>
    <w:rsid w:val="00334722"/>
    <w:rsid w:val="003377B8"/>
    <w:rsid w:val="00340B3F"/>
    <w:rsid w:val="00343A2C"/>
    <w:rsid w:val="00347C20"/>
    <w:rsid w:val="003558C1"/>
    <w:rsid w:val="00362C29"/>
    <w:rsid w:val="003635EE"/>
    <w:rsid w:val="00381720"/>
    <w:rsid w:val="0038570F"/>
    <w:rsid w:val="00385812"/>
    <w:rsid w:val="0039243B"/>
    <w:rsid w:val="00392D0B"/>
    <w:rsid w:val="00396E09"/>
    <w:rsid w:val="003A05D0"/>
    <w:rsid w:val="003A35F4"/>
    <w:rsid w:val="003A37A0"/>
    <w:rsid w:val="003A7AFC"/>
    <w:rsid w:val="003C3333"/>
    <w:rsid w:val="003C3CAA"/>
    <w:rsid w:val="003C4B21"/>
    <w:rsid w:val="003C60EF"/>
    <w:rsid w:val="003D4412"/>
    <w:rsid w:val="003E7217"/>
    <w:rsid w:val="003F0A9D"/>
    <w:rsid w:val="003F32A2"/>
    <w:rsid w:val="00403191"/>
    <w:rsid w:val="00405306"/>
    <w:rsid w:val="00412A6A"/>
    <w:rsid w:val="0041631D"/>
    <w:rsid w:val="004212B7"/>
    <w:rsid w:val="00421AD6"/>
    <w:rsid w:val="00430744"/>
    <w:rsid w:val="004343BD"/>
    <w:rsid w:val="004368EA"/>
    <w:rsid w:val="00437223"/>
    <w:rsid w:val="00441C02"/>
    <w:rsid w:val="00453746"/>
    <w:rsid w:val="00457860"/>
    <w:rsid w:val="00460BB8"/>
    <w:rsid w:val="00466849"/>
    <w:rsid w:val="00473EC3"/>
    <w:rsid w:val="00477ED6"/>
    <w:rsid w:val="004813AC"/>
    <w:rsid w:val="00487134"/>
    <w:rsid w:val="00492C6A"/>
    <w:rsid w:val="004974AF"/>
    <w:rsid w:val="004978EE"/>
    <w:rsid w:val="004A1151"/>
    <w:rsid w:val="004A2B00"/>
    <w:rsid w:val="004A71C3"/>
    <w:rsid w:val="004B37A0"/>
    <w:rsid w:val="004B7AB5"/>
    <w:rsid w:val="004C03B5"/>
    <w:rsid w:val="004C1D68"/>
    <w:rsid w:val="004C1E4B"/>
    <w:rsid w:val="004C30E3"/>
    <w:rsid w:val="004C5EB3"/>
    <w:rsid w:val="004D6B39"/>
    <w:rsid w:val="004E3903"/>
    <w:rsid w:val="004F1EC1"/>
    <w:rsid w:val="004F3E19"/>
    <w:rsid w:val="004F4361"/>
    <w:rsid w:val="004F617E"/>
    <w:rsid w:val="004F6B33"/>
    <w:rsid w:val="004F6FBB"/>
    <w:rsid w:val="00502B5E"/>
    <w:rsid w:val="005058A7"/>
    <w:rsid w:val="00511366"/>
    <w:rsid w:val="005238C5"/>
    <w:rsid w:val="00526D5A"/>
    <w:rsid w:val="00527977"/>
    <w:rsid w:val="0053011D"/>
    <w:rsid w:val="0054285F"/>
    <w:rsid w:val="005448AA"/>
    <w:rsid w:val="00546762"/>
    <w:rsid w:val="0055134F"/>
    <w:rsid w:val="0055260A"/>
    <w:rsid w:val="00554D38"/>
    <w:rsid w:val="00555F8E"/>
    <w:rsid w:val="00556F9A"/>
    <w:rsid w:val="005606B1"/>
    <w:rsid w:val="00583172"/>
    <w:rsid w:val="00590F5D"/>
    <w:rsid w:val="005A6C22"/>
    <w:rsid w:val="005B0B40"/>
    <w:rsid w:val="005B34FC"/>
    <w:rsid w:val="005B3758"/>
    <w:rsid w:val="005C1E7A"/>
    <w:rsid w:val="005C2989"/>
    <w:rsid w:val="005C42C5"/>
    <w:rsid w:val="005D196D"/>
    <w:rsid w:val="005D1B50"/>
    <w:rsid w:val="005D5280"/>
    <w:rsid w:val="005E0767"/>
    <w:rsid w:val="005E0CC1"/>
    <w:rsid w:val="005E5E1B"/>
    <w:rsid w:val="005F2446"/>
    <w:rsid w:val="005F2643"/>
    <w:rsid w:val="005F51C2"/>
    <w:rsid w:val="0061011F"/>
    <w:rsid w:val="006127BE"/>
    <w:rsid w:val="0062086D"/>
    <w:rsid w:val="00645622"/>
    <w:rsid w:val="0065777D"/>
    <w:rsid w:val="00657A57"/>
    <w:rsid w:val="00657E18"/>
    <w:rsid w:val="00666321"/>
    <w:rsid w:val="00666DA3"/>
    <w:rsid w:val="00672D32"/>
    <w:rsid w:val="00673506"/>
    <w:rsid w:val="006745E1"/>
    <w:rsid w:val="0068796E"/>
    <w:rsid w:val="00693275"/>
    <w:rsid w:val="006A5655"/>
    <w:rsid w:val="006B5BBE"/>
    <w:rsid w:val="006B7088"/>
    <w:rsid w:val="006C08FB"/>
    <w:rsid w:val="006D06D9"/>
    <w:rsid w:val="006D2758"/>
    <w:rsid w:val="006D77A6"/>
    <w:rsid w:val="006E435D"/>
    <w:rsid w:val="006F34FB"/>
    <w:rsid w:val="006F6308"/>
    <w:rsid w:val="00702109"/>
    <w:rsid w:val="0070338C"/>
    <w:rsid w:val="00706D03"/>
    <w:rsid w:val="00707D21"/>
    <w:rsid w:val="007140B8"/>
    <w:rsid w:val="00717D3E"/>
    <w:rsid w:val="0072610D"/>
    <w:rsid w:val="00726844"/>
    <w:rsid w:val="00733156"/>
    <w:rsid w:val="0073603A"/>
    <w:rsid w:val="007408DC"/>
    <w:rsid w:val="0074345D"/>
    <w:rsid w:val="00746528"/>
    <w:rsid w:val="00753900"/>
    <w:rsid w:val="00757E76"/>
    <w:rsid w:val="007630F6"/>
    <w:rsid w:val="0076537C"/>
    <w:rsid w:val="00775D87"/>
    <w:rsid w:val="00776C0E"/>
    <w:rsid w:val="00776C65"/>
    <w:rsid w:val="0078061C"/>
    <w:rsid w:val="00781C96"/>
    <w:rsid w:val="007834AB"/>
    <w:rsid w:val="007851E6"/>
    <w:rsid w:val="007861D7"/>
    <w:rsid w:val="007870A1"/>
    <w:rsid w:val="00790512"/>
    <w:rsid w:val="007A5155"/>
    <w:rsid w:val="007A5764"/>
    <w:rsid w:val="007A72CA"/>
    <w:rsid w:val="007B1DA3"/>
    <w:rsid w:val="007B3F4B"/>
    <w:rsid w:val="007B49A1"/>
    <w:rsid w:val="007B7347"/>
    <w:rsid w:val="007C5BAE"/>
    <w:rsid w:val="007D073D"/>
    <w:rsid w:val="007D10F3"/>
    <w:rsid w:val="007D1F9F"/>
    <w:rsid w:val="007D32F3"/>
    <w:rsid w:val="007E3318"/>
    <w:rsid w:val="007E45A9"/>
    <w:rsid w:val="007E577C"/>
    <w:rsid w:val="007F30C3"/>
    <w:rsid w:val="00800183"/>
    <w:rsid w:val="00814AFA"/>
    <w:rsid w:val="008239EC"/>
    <w:rsid w:val="008317A6"/>
    <w:rsid w:val="008519DF"/>
    <w:rsid w:val="008577AD"/>
    <w:rsid w:val="0087350A"/>
    <w:rsid w:val="00873B64"/>
    <w:rsid w:val="00874A58"/>
    <w:rsid w:val="00884BA9"/>
    <w:rsid w:val="00891FA9"/>
    <w:rsid w:val="008946DE"/>
    <w:rsid w:val="00894761"/>
    <w:rsid w:val="008A088A"/>
    <w:rsid w:val="008B0079"/>
    <w:rsid w:val="008B3DB5"/>
    <w:rsid w:val="008C3AB0"/>
    <w:rsid w:val="008C516E"/>
    <w:rsid w:val="008C5781"/>
    <w:rsid w:val="008C6492"/>
    <w:rsid w:val="008C6F79"/>
    <w:rsid w:val="008D085B"/>
    <w:rsid w:val="008D3541"/>
    <w:rsid w:val="008D71E2"/>
    <w:rsid w:val="008E174E"/>
    <w:rsid w:val="008E38AA"/>
    <w:rsid w:val="008F622B"/>
    <w:rsid w:val="008F77F0"/>
    <w:rsid w:val="0090160C"/>
    <w:rsid w:val="0090352C"/>
    <w:rsid w:val="00904485"/>
    <w:rsid w:val="0091125E"/>
    <w:rsid w:val="009133FB"/>
    <w:rsid w:val="009166EF"/>
    <w:rsid w:val="00921E83"/>
    <w:rsid w:val="00930701"/>
    <w:rsid w:val="009339BE"/>
    <w:rsid w:val="00940AA3"/>
    <w:rsid w:val="00943C43"/>
    <w:rsid w:val="00956C6C"/>
    <w:rsid w:val="009600DA"/>
    <w:rsid w:val="00962E93"/>
    <w:rsid w:val="00962EEB"/>
    <w:rsid w:val="009707EE"/>
    <w:rsid w:val="00981562"/>
    <w:rsid w:val="009826C1"/>
    <w:rsid w:val="0098382D"/>
    <w:rsid w:val="00985F96"/>
    <w:rsid w:val="00987811"/>
    <w:rsid w:val="009908FF"/>
    <w:rsid w:val="00992B6E"/>
    <w:rsid w:val="00994C28"/>
    <w:rsid w:val="00994FDE"/>
    <w:rsid w:val="00995505"/>
    <w:rsid w:val="009B17EB"/>
    <w:rsid w:val="009B49F0"/>
    <w:rsid w:val="009C015A"/>
    <w:rsid w:val="009C6880"/>
    <w:rsid w:val="009D5310"/>
    <w:rsid w:val="009E0097"/>
    <w:rsid w:val="009E19DC"/>
    <w:rsid w:val="009E36ED"/>
    <w:rsid w:val="009E78E8"/>
    <w:rsid w:val="009F72B0"/>
    <w:rsid w:val="009F7AF0"/>
    <w:rsid w:val="00A031F3"/>
    <w:rsid w:val="00A04399"/>
    <w:rsid w:val="00A140D3"/>
    <w:rsid w:val="00A16B5D"/>
    <w:rsid w:val="00A17AAF"/>
    <w:rsid w:val="00A21CDF"/>
    <w:rsid w:val="00A32157"/>
    <w:rsid w:val="00A3374F"/>
    <w:rsid w:val="00A476E3"/>
    <w:rsid w:val="00A536A4"/>
    <w:rsid w:val="00A57212"/>
    <w:rsid w:val="00A6058D"/>
    <w:rsid w:val="00A6103C"/>
    <w:rsid w:val="00A6314E"/>
    <w:rsid w:val="00A64852"/>
    <w:rsid w:val="00A65101"/>
    <w:rsid w:val="00A866F0"/>
    <w:rsid w:val="00A86A5A"/>
    <w:rsid w:val="00A939C7"/>
    <w:rsid w:val="00A939DA"/>
    <w:rsid w:val="00AA0381"/>
    <w:rsid w:val="00AB1386"/>
    <w:rsid w:val="00AB25C0"/>
    <w:rsid w:val="00AB4389"/>
    <w:rsid w:val="00AC0A6E"/>
    <w:rsid w:val="00AC12FB"/>
    <w:rsid w:val="00AC2494"/>
    <w:rsid w:val="00AC4B9F"/>
    <w:rsid w:val="00AD57A5"/>
    <w:rsid w:val="00AE330B"/>
    <w:rsid w:val="00AE5888"/>
    <w:rsid w:val="00AF5234"/>
    <w:rsid w:val="00AF5D27"/>
    <w:rsid w:val="00AF7F8C"/>
    <w:rsid w:val="00B125E0"/>
    <w:rsid w:val="00B13A8C"/>
    <w:rsid w:val="00B146A7"/>
    <w:rsid w:val="00B15910"/>
    <w:rsid w:val="00B1616C"/>
    <w:rsid w:val="00B163C1"/>
    <w:rsid w:val="00B24B9A"/>
    <w:rsid w:val="00B2627A"/>
    <w:rsid w:val="00B312A1"/>
    <w:rsid w:val="00B35CB6"/>
    <w:rsid w:val="00B403BF"/>
    <w:rsid w:val="00B43DFD"/>
    <w:rsid w:val="00B506D7"/>
    <w:rsid w:val="00B5722D"/>
    <w:rsid w:val="00B608D9"/>
    <w:rsid w:val="00B62105"/>
    <w:rsid w:val="00B6259F"/>
    <w:rsid w:val="00B66FE7"/>
    <w:rsid w:val="00B727DD"/>
    <w:rsid w:val="00B73DDF"/>
    <w:rsid w:val="00B76FDD"/>
    <w:rsid w:val="00B8587E"/>
    <w:rsid w:val="00B94D8B"/>
    <w:rsid w:val="00B97990"/>
    <w:rsid w:val="00BA4055"/>
    <w:rsid w:val="00BA4A37"/>
    <w:rsid w:val="00BA7FB6"/>
    <w:rsid w:val="00BB217A"/>
    <w:rsid w:val="00BB608B"/>
    <w:rsid w:val="00BB7CD6"/>
    <w:rsid w:val="00BC120B"/>
    <w:rsid w:val="00BC280F"/>
    <w:rsid w:val="00BC2BEC"/>
    <w:rsid w:val="00BD0806"/>
    <w:rsid w:val="00BD4053"/>
    <w:rsid w:val="00BD771E"/>
    <w:rsid w:val="00BF053A"/>
    <w:rsid w:val="00BF2A4E"/>
    <w:rsid w:val="00BF4F39"/>
    <w:rsid w:val="00BF7907"/>
    <w:rsid w:val="00C155D2"/>
    <w:rsid w:val="00C207DC"/>
    <w:rsid w:val="00C20BFE"/>
    <w:rsid w:val="00C23EA4"/>
    <w:rsid w:val="00C24E15"/>
    <w:rsid w:val="00C27F73"/>
    <w:rsid w:val="00C4032C"/>
    <w:rsid w:val="00C436ED"/>
    <w:rsid w:val="00C50687"/>
    <w:rsid w:val="00C50864"/>
    <w:rsid w:val="00C536AA"/>
    <w:rsid w:val="00C876E0"/>
    <w:rsid w:val="00C96272"/>
    <w:rsid w:val="00CA1D63"/>
    <w:rsid w:val="00CB2B3D"/>
    <w:rsid w:val="00CB5186"/>
    <w:rsid w:val="00CB65A1"/>
    <w:rsid w:val="00CC1778"/>
    <w:rsid w:val="00CC3D5E"/>
    <w:rsid w:val="00CC7D3A"/>
    <w:rsid w:val="00CE263F"/>
    <w:rsid w:val="00CE575B"/>
    <w:rsid w:val="00CF03D0"/>
    <w:rsid w:val="00CF1ED1"/>
    <w:rsid w:val="00CF3DE8"/>
    <w:rsid w:val="00D0493F"/>
    <w:rsid w:val="00D1386A"/>
    <w:rsid w:val="00D16426"/>
    <w:rsid w:val="00D217F6"/>
    <w:rsid w:val="00D250B4"/>
    <w:rsid w:val="00D27D62"/>
    <w:rsid w:val="00D323B6"/>
    <w:rsid w:val="00D33290"/>
    <w:rsid w:val="00D35EF5"/>
    <w:rsid w:val="00D41F55"/>
    <w:rsid w:val="00D45BBB"/>
    <w:rsid w:val="00D465EA"/>
    <w:rsid w:val="00D52655"/>
    <w:rsid w:val="00D56F91"/>
    <w:rsid w:val="00D61B55"/>
    <w:rsid w:val="00D6358B"/>
    <w:rsid w:val="00D67A6F"/>
    <w:rsid w:val="00D7020E"/>
    <w:rsid w:val="00D71612"/>
    <w:rsid w:val="00D76598"/>
    <w:rsid w:val="00D8241D"/>
    <w:rsid w:val="00D8671C"/>
    <w:rsid w:val="00D90470"/>
    <w:rsid w:val="00D97A71"/>
    <w:rsid w:val="00DA1311"/>
    <w:rsid w:val="00DA43B5"/>
    <w:rsid w:val="00DA50DA"/>
    <w:rsid w:val="00DA57C3"/>
    <w:rsid w:val="00DB09F6"/>
    <w:rsid w:val="00DC3855"/>
    <w:rsid w:val="00DD5897"/>
    <w:rsid w:val="00DE3736"/>
    <w:rsid w:val="00DE45E5"/>
    <w:rsid w:val="00DE6738"/>
    <w:rsid w:val="00DF572F"/>
    <w:rsid w:val="00DF6BBF"/>
    <w:rsid w:val="00DF77D3"/>
    <w:rsid w:val="00E04E19"/>
    <w:rsid w:val="00E11575"/>
    <w:rsid w:val="00E22209"/>
    <w:rsid w:val="00E22B24"/>
    <w:rsid w:val="00E242A8"/>
    <w:rsid w:val="00E272C4"/>
    <w:rsid w:val="00E274B8"/>
    <w:rsid w:val="00E4132A"/>
    <w:rsid w:val="00E4692D"/>
    <w:rsid w:val="00E61DFC"/>
    <w:rsid w:val="00E717AA"/>
    <w:rsid w:val="00E72707"/>
    <w:rsid w:val="00E95A9B"/>
    <w:rsid w:val="00EA02C3"/>
    <w:rsid w:val="00EA100B"/>
    <w:rsid w:val="00EA568C"/>
    <w:rsid w:val="00EA75EF"/>
    <w:rsid w:val="00EC0834"/>
    <w:rsid w:val="00ED02E7"/>
    <w:rsid w:val="00ED1896"/>
    <w:rsid w:val="00ED6AA2"/>
    <w:rsid w:val="00EE1559"/>
    <w:rsid w:val="00EE2791"/>
    <w:rsid w:val="00EE3DF5"/>
    <w:rsid w:val="00EE5A6B"/>
    <w:rsid w:val="00EF4584"/>
    <w:rsid w:val="00EF5923"/>
    <w:rsid w:val="00F0327B"/>
    <w:rsid w:val="00F0586E"/>
    <w:rsid w:val="00F0612B"/>
    <w:rsid w:val="00F063E2"/>
    <w:rsid w:val="00F1102B"/>
    <w:rsid w:val="00F21FDE"/>
    <w:rsid w:val="00F24F57"/>
    <w:rsid w:val="00F27834"/>
    <w:rsid w:val="00F30106"/>
    <w:rsid w:val="00F3180C"/>
    <w:rsid w:val="00F34F78"/>
    <w:rsid w:val="00F377FA"/>
    <w:rsid w:val="00F40D92"/>
    <w:rsid w:val="00F43932"/>
    <w:rsid w:val="00F60E1D"/>
    <w:rsid w:val="00F74944"/>
    <w:rsid w:val="00F82746"/>
    <w:rsid w:val="00F93CAD"/>
    <w:rsid w:val="00FA3A6F"/>
    <w:rsid w:val="00FA540B"/>
    <w:rsid w:val="00FB4F08"/>
    <w:rsid w:val="00FC5A70"/>
    <w:rsid w:val="00FC6B42"/>
    <w:rsid w:val="00FC73F3"/>
    <w:rsid w:val="00FD4F55"/>
    <w:rsid w:val="00FE2358"/>
    <w:rsid w:val="00FE6125"/>
    <w:rsid w:val="00FE6945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1023C"/>
  <w15:docId w15:val="{3760BEE3-563E-4C86-852D-299BA270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222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E58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285F"/>
    <w:pPr>
      <w:spacing w:before="100" w:beforeAutospacing="1" w:after="100" w:afterAutospacing="1"/>
    </w:pPr>
    <w:rPr>
      <w:rFonts w:ascii="Arial Unicode MS" w:cs="Arial Unicode MS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1011F"/>
    <w:pPr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rsid w:val="0061011F"/>
    <w:rPr>
      <w:color w:val="800080"/>
      <w:u w:val="single"/>
    </w:rPr>
  </w:style>
  <w:style w:type="character" w:styleId="CommentReference">
    <w:name w:val="annotation reference"/>
    <w:rsid w:val="00CB2B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B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2B3D"/>
  </w:style>
  <w:style w:type="paragraph" w:styleId="CommentSubject">
    <w:name w:val="annotation subject"/>
    <w:basedOn w:val="CommentText"/>
    <w:next w:val="CommentText"/>
    <w:link w:val="CommentSubjectChar"/>
    <w:rsid w:val="00CB2B3D"/>
    <w:rPr>
      <w:b/>
      <w:bCs/>
    </w:rPr>
  </w:style>
  <w:style w:type="character" w:customStyle="1" w:styleId="CommentSubjectChar">
    <w:name w:val="Comment Subject Char"/>
    <w:link w:val="CommentSubject"/>
    <w:rsid w:val="00CB2B3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EF45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27F73"/>
    <w:rPr>
      <w:sz w:val="24"/>
    </w:rPr>
  </w:style>
  <w:style w:type="paragraph" w:styleId="FootnoteText">
    <w:name w:val="footnote text"/>
    <w:basedOn w:val="Normal"/>
    <w:link w:val="FootnoteTextChar"/>
    <w:rsid w:val="00A6103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6103C"/>
  </w:style>
  <w:style w:type="character" w:styleId="FootnoteReference">
    <w:name w:val="footnote reference"/>
    <w:rsid w:val="00A6103C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088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D71E2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053A"/>
    <w:rPr>
      <w:color w:val="605E5C"/>
      <w:shd w:val="clear" w:color="auto" w:fill="E1DFDD"/>
    </w:rPr>
  </w:style>
  <w:style w:type="character" w:customStyle="1" w:styleId="xn-person">
    <w:name w:val="xn-person"/>
    <w:basedOn w:val="DefaultParagraphFont"/>
    <w:rsid w:val="0038570F"/>
  </w:style>
  <w:style w:type="paragraph" w:customStyle="1" w:styleId="CM27">
    <w:name w:val="CM27"/>
    <w:basedOn w:val="Normal"/>
    <w:uiPriority w:val="99"/>
    <w:rsid w:val="00DA50DA"/>
    <w:pPr>
      <w:autoSpaceDE w:val="0"/>
      <w:autoSpaceDN w:val="0"/>
    </w:pPr>
    <w:rPr>
      <w:rFonts w:eastAsiaTheme="minorHAnsi"/>
      <w:szCs w:val="24"/>
    </w:rPr>
  </w:style>
  <w:style w:type="paragraph" w:styleId="BodyText">
    <w:name w:val="Body Text"/>
    <w:basedOn w:val="Normal"/>
    <w:link w:val="BodyTextChar"/>
    <w:uiPriority w:val="1"/>
    <w:qFormat/>
    <w:rsid w:val="00E22209"/>
    <w:pPr>
      <w:widowControl w:val="0"/>
      <w:spacing w:before="31"/>
      <w:ind w:left="4887"/>
    </w:pPr>
    <w:rPr>
      <w:rFonts w:ascii="Calibri" w:eastAsia="Calibri" w:hAnsi="Calibri" w:cstheme="minorBid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22209"/>
    <w:rPr>
      <w:rFonts w:ascii="Calibri" w:eastAsia="Calibri" w:hAnsi="Calibri" w:cstheme="minorBid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2220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22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761CA"/>
    <w:rPr>
      <w:color w:val="808080"/>
    </w:rPr>
  </w:style>
  <w:style w:type="character" w:customStyle="1" w:styleId="Heading8Char">
    <w:name w:val="Heading 8 Char"/>
    <w:basedOn w:val="DefaultParagraphFont"/>
    <w:link w:val="Heading8"/>
    <w:semiHidden/>
    <w:rsid w:val="00AE58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AE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853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94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41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73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028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78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109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336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331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973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109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.Resource.Request@ma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4265-4CA7-4FBC-A41D-26C7C02D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1189</CharactersWithSpaces>
  <SharedDoc>false</SharedDoc>
  <HLinks>
    <vt:vector size="30" baseType="variant">
      <vt:variant>
        <vt:i4>4194372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https://www.mass.gov/2019coronavirus</vt:lpwstr>
      </vt:variant>
      <vt:variant>
        <vt:lpwstr/>
      </vt:variant>
      <vt:variant>
        <vt:i4>3670056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https://www.cdc.gov/coronavirus/2019-ncov/healthcare-facilities/index.html</vt:lpwstr>
      </vt:variant>
      <vt:variant>
        <vt:lpwstr/>
      </vt:variant>
      <vt:variant>
        <vt:i4>1441799</vt:i4>
      </vt:variant>
      <vt:variant>
        <vt:i4>6</vt:i4>
      </vt:variant>
      <vt:variant>
        <vt:i4>0</vt:i4>
      </vt:variant>
      <vt:variant>
        <vt:i4>5</vt:i4>
      </vt:variant>
      <vt:variant>
        <vt:lpwstr>https://www.cms.gov/About-CMS/Agency-Information/Emergency/EPRO/Current-Emergencies/Current-Emergencies-page</vt:lpwstr>
      </vt:variant>
      <vt:variant>
        <vt:lpwstr/>
      </vt:variant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https://www.mass.gov/info-details/reopening-massachusetts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https://www.mass.gov/info-details/reopening-massachusetts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Callahan, Marita (DPH)</cp:lastModifiedBy>
  <cp:revision>2</cp:revision>
  <cp:lastPrinted>2015-01-29T14:50:00Z</cp:lastPrinted>
  <dcterms:created xsi:type="dcterms:W3CDTF">2020-11-23T17:40:00Z</dcterms:created>
  <dcterms:modified xsi:type="dcterms:W3CDTF">2020-11-23T17:40:00Z</dcterms:modified>
</cp:coreProperties>
</file>