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72pt;mso-position-horizontal-relative:char;mso-position-vertical-relative:line" coordorigin="0,0" coordsize="10800,1440">
            <v:group style="position:absolute;left:0;top:0;width:10800;height:1440" coordorigin="0,0" coordsize="10800,1440">
              <v:shape style="position:absolute;left:0;top:0;width:10800;height:1440" coordorigin="0,0" coordsize="10800,1440" path="m0,1440l10800,1440,10800,0,0,0,0,1440xe" filled="true" fillcolor="#0079c1" stroked="false">
                <v:path arrowok="t"/>
                <v:fill type="solid"/>
              </v:shape>
            </v:group>
            <v:group style="position:absolute;left:343;top:212;width:1102;height:992" coordorigin="343,212" coordsize="1102,992">
              <v:shape style="position:absolute;left:343;top:212;width:1102;height:992" coordorigin="343,212" coordsize="1102,992" path="m709,868l642,904,606,914,569,926,491,952,436,984,378,1040,343,1090,356,1112,421,1148,527,1176,592,1186,662,1194,737,1200,815,1204,975,1204,1053,1200,1128,1194,1198,1186,1263,1174,1368,1146,1432,1108,1445,1086,1435,1070,1386,1012,1337,974,899,972,856,968,782,938,737,898,723,884,709,868xe" filled="true" fillcolor="#ffffff" stroked="false">
                <v:path arrowok="t"/>
                <v:fill type="solid"/>
              </v:shape>
              <v:shape style="position:absolute;left:343;top:212;width:1102;height:992" coordorigin="343,212" coordsize="1102,992" path="m1074,872l1033,918,984,954,899,972,1333,972,1277,942,1220,924,1182,916,1109,892,1074,872xe" filled="true" fillcolor="#ffffff" stroked="false">
                <v:path arrowok="t"/>
                <v:fill type="solid"/>
              </v:shape>
              <v:shape style="position:absolute;left:343;top:212;width:1102;height:992" coordorigin="343,212" coordsize="1102,992" path="m904,212l865,212,845,214,784,228,727,254,682,294,648,366,639,428,638,470,630,486,625,506,622,528,621,548,621,570,635,644,664,702,679,720,685,736,727,804,741,818,756,834,773,848,790,860,809,874,828,884,847,892,865,898,884,900,903,900,940,892,959,884,977,874,994,862,889,862,872,860,816,834,770,796,733,746,710,686,706,672,704,670,699,670,689,664,664,606,661,542,662,520,666,502,672,492,679,486,722,486,722,480,722,460,854,460,927,448,950,442,972,438,991,432,1008,428,1022,424,1036,418,1043,414,1144,414,1130,350,1102,296,1053,260,1008,250,997,250,985,240,972,232,957,224,941,220,923,216,904,212xe" filled="true" fillcolor="#ffffff" stroked="false">
                <v:path arrowok="t"/>
                <v:fill type="solid"/>
              </v:shape>
              <v:shape style="position:absolute;left:343;top:212;width:1102;height:992" coordorigin="343,212" coordsize="1102,992" path="m1158,486l1105,486,1115,492,1122,506,1126,526,1127,552,1123,586,1104,654,1088,670,1082,670,1080,672,1079,676,1073,698,1066,718,1035,772,994,816,942,850,889,862,994,862,1042,822,1081,774,1108,720,1114,702,1127,690,1154,634,1165,570,1166,554,1165,534,1163,514,1160,492,1158,486xe" filled="true" fillcolor="#ffffff" stroked="false">
                <v:path arrowok="t"/>
                <v:fill type="solid"/>
              </v:shape>
              <v:shape style="position:absolute;left:343;top:212;width:1102;height:992" coordorigin="343,212" coordsize="1102,992" path="m722,486l689,486,697,496,704,512,708,518,716,528,720,520,721,500,722,486xe" filled="true" fillcolor="#ffffff" stroked="false">
                <v:path arrowok="t"/>
                <v:fill type="solid"/>
              </v:shape>
              <v:shape style="position:absolute;left:343;top:212;width:1102;height:992" coordorigin="343,212" coordsize="1102,992" path="m1144,414l1043,414,1054,428,1056,434,1065,506,1065,510,1066,522,1070,524,1079,516,1082,512,1091,494,1098,486,1158,486,1154,470,1146,450,1145,430,1144,414xe" filled="true" fillcolor="#ffffff" stroked="false">
                <v:path arrowok="t"/>
                <v:fill type="solid"/>
              </v:shape>
              <v:shape style="position:absolute;left:343;top:212;width:1102;height:992" coordorigin="343,212" coordsize="1102,992" path="m854,460l729,460,745,464,756,466,770,468,788,466,808,466,831,464,854,460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800;height:1440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337" w:lineRule="exact" w:before="0"/>
                        <w:ind w:left="1804" w:right="0" w:firstLine="0"/>
                        <w:jc w:val="left"/>
                        <w:rPr>
                          <w:rFonts w:ascii="Calibri" w:hAnsi="Calibri" w:cs="Calibri" w:eastAsia="Calibri"/>
                          <w:sz w:val="30"/>
                          <w:szCs w:val="30"/>
                        </w:rPr>
                      </w:pPr>
                      <w:bookmarkStart w:name="ONECARE_8.5x11_LTS_summary_doc_0514_HIGH" w:id="1"/>
                      <w:bookmarkEnd w:id="1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-29"/>
                          <w:w w:val="110"/>
                          <w:sz w:val="3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10"/>
                          <w:sz w:val="3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w w:val="110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10"/>
                          <w:sz w:val="30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3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w w:val="110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10"/>
                          <w:sz w:val="30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w w:val="110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10"/>
                          <w:sz w:val="30"/>
                        </w:rPr>
                        <w:t>rig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0"/>
                        </w:rPr>
                        <w:t>ht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w w:val="110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10"/>
                          <w:sz w:val="3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w w:val="110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sz w:val="30"/>
                        </w:rPr>
                      </w:r>
                    </w:p>
                    <w:p>
                      <w:pPr>
                        <w:spacing w:line="557" w:lineRule="exact" w:before="0"/>
                        <w:ind w:left="1804" w:right="0" w:firstLine="0"/>
                        <w:jc w:val="left"/>
                        <w:rPr>
                          <w:rFonts w:ascii="Calibri" w:hAnsi="Calibri" w:cs="Calibri" w:eastAsia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4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10"/>
                          <w:sz w:val="48"/>
                        </w:rPr>
                        <w:t>ong-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4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  <w:w w:val="110"/>
                          <w:sz w:val="4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10"/>
                          <w:sz w:val="48"/>
                        </w:rPr>
                        <w:t>Sup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10"/>
                          <w:sz w:val="4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w w:val="110"/>
                          <w:sz w:val="4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4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  <w:w w:val="110"/>
                          <w:sz w:val="4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2"/>
                          <w:w w:val="110"/>
                          <w:sz w:val="4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48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  <w:w w:val="110"/>
                          <w:sz w:val="4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10"/>
                          <w:sz w:val="4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w w:val="110"/>
                          <w:sz w:val="4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4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din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4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0"/>
                          <w:sz w:val="48"/>
                        </w:rPr>
                        <w:t>or</w:t>
                      </w:r>
                      <w:r>
                        <w:rPr>
                          <w:rFonts w:ascii="Calibri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360" w:lineRule="exact"/>
        <w:ind w:right="1670"/>
        <w:jc w:val="left"/>
        <w:rPr>
          <w:b w:val="0"/>
          <w:bCs w:val="0"/>
        </w:rPr>
      </w:pPr>
      <w:r>
        <w:rPr>
          <w:color w:val="662D91"/>
          <w:spacing w:val="-1"/>
          <w:w w:val="105"/>
        </w:rPr>
        <w:t>Ev</w:t>
      </w:r>
      <w:r>
        <w:rPr>
          <w:color w:val="662D91"/>
          <w:spacing w:val="-2"/>
          <w:w w:val="105"/>
        </w:rPr>
        <w:t>er</w:t>
      </w:r>
      <w:r>
        <w:rPr>
          <w:color w:val="662D91"/>
          <w:spacing w:val="-1"/>
          <w:w w:val="105"/>
        </w:rPr>
        <w:t>yone</w:t>
      </w:r>
      <w:r>
        <w:rPr>
          <w:color w:val="662D91"/>
          <w:spacing w:val="-14"/>
          <w:w w:val="105"/>
        </w:rPr>
        <w:t> </w:t>
      </w:r>
      <w:r>
        <w:rPr>
          <w:color w:val="662D91"/>
          <w:w w:val="105"/>
        </w:rPr>
        <w:t>who</w:t>
      </w:r>
      <w:r>
        <w:rPr>
          <w:color w:val="662D91"/>
          <w:spacing w:val="-14"/>
          <w:w w:val="105"/>
        </w:rPr>
        <w:t> </w:t>
      </w:r>
      <w:r>
        <w:rPr>
          <w:color w:val="662D91"/>
          <w:spacing w:val="-1"/>
          <w:w w:val="105"/>
        </w:rPr>
        <w:t>enrolls</w:t>
      </w:r>
      <w:r>
        <w:rPr>
          <w:color w:val="662D91"/>
          <w:spacing w:val="-14"/>
          <w:w w:val="105"/>
        </w:rPr>
        <w:t> </w:t>
      </w:r>
      <w:r>
        <w:rPr>
          <w:color w:val="662D91"/>
          <w:w w:val="105"/>
        </w:rPr>
        <w:t>in</w:t>
      </w:r>
      <w:r>
        <w:rPr>
          <w:color w:val="662D91"/>
          <w:spacing w:val="-14"/>
          <w:w w:val="105"/>
        </w:rPr>
        <w:t> </w:t>
      </w:r>
      <w:r>
        <w:rPr>
          <w:color w:val="662D91"/>
          <w:w w:val="105"/>
        </w:rPr>
        <w:t>a</w:t>
      </w:r>
      <w:r>
        <w:rPr>
          <w:color w:val="662D91"/>
          <w:spacing w:val="-14"/>
          <w:w w:val="105"/>
        </w:rPr>
        <w:t> </w:t>
      </w:r>
      <w:r>
        <w:rPr>
          <w:color w:val="662D91"/>
          <w:w w:val="105"/>
        </w:rPr>
        <w:t>One</w:t>
      </w:r>
      <w:r>
        <w:rPr>
          <w:color w:val="662D91"/>
          <w:spacing w:val="-14"/>
          <w:w w:val="105"/>
        </w:rPr>
        <w:t> </w:t>
      </w:r>
      <w:r>
        <w:rPr>
          <w:color w:val="662D91"/>
          <w:spacing w:val="-2"/>
          <w:w w:val="105"/>
        </w:rPr>
        <w:t>C</w:t>
      </w:r>
      <w:r>
        <w:rPr>
          <w:color w:val="662D91"/>
          <w:spacing w:val="-3"/>
          <w:w w:val="105"/>
        </w:rPr>
        <w:t>are</w:t>
      </w:r>
      <w:r>
        <w:rPr>
          <w:color w:val="662D91"/>
          <w:spacing w:val="-14"/>
          <w:w w:val="105"/>
        </w:rPr>
        <w:t> </w:t>
      </w:r>
      <w:r>
        <w:rPr>
          <w:color w:val="662D91"/>
          <w:w w:val="105"/>
        </w:rPr>
        <w:t>plan</w:t>
      </w:r>
      <w:r>
        <w:rPr>
          <w:color w:val="662D91"/>
          <w:spacing w:val="-14"/>
          <w:w w:val="105"/>
        </w:rPr>
        <w:t> </w:t>
      </w:r>
      <w:r>
        <w:rPr>
          <w:color w:val="662D91"/>
          <w:w w:val="105"/>
        </w:rPr>
        <w:t>has</w:t>
      </w:r>
      <w:r>
        <w:rPr>
          <w:color w:val="662D91"/>
          <w:spacing w:val="-13"/>
          <w:w w:val="105"/>
        </w:rPr>
        <w:t> </w:t>
      </w:r>
      <w:r>
        <w:rPr>
          <w:color w:val="662D91"/>
          <w:w w:val="105"/>
        </w:rPr>
        <w:t>the</w:t>
      </w:r>
      <w:r>
        <w:rPr>
          <w:color w:val="662D91"/>
          <w:spacing w:val="-14"/>
          <w:w w:val="105"/>
        </w:rPr>
        <w:t> </w:t>
      </w:r>
      <w:r>
        <w:rPr>
          <w:color w:val="662D91"/>
          <w:spacing w:val="-1"/>
          <w:w w:val="105"/>
        </w:rPr>
        <w:t>righ</w:t>
      </w:r>
      <w:r>
        <w:rPr>
          <w:color w:val="662D91"/>
          <w:spacing w:val="-2"/>
          <w:w w:val="105"/>
        </w:rPr>
        <w:t>t</w:t>
      </w:r>
      <w:r>
        <w:rPr>
          <w:color w:val="662D91"/>
          <w:spacing w:val="-14"/>
          <w:w w:val="105"/>
        </w:rPr>
        <w:t> </w:t>
      </w:r>
      <w:r>
        <w:rPr>
          <w:color w:val="662D91"/>
          <w:spacing w:val="-2"/>
          <w:w w:val="105"/>
        </w:rPr>
        <w:t>t</w:t>
      </w:r>
      <w:r>
        <w:rPr>
          <w:color w:val="662D91"/>
          <w:spacing w:val="-1"/>
          <w:w w:val="105"/>
        </w:rPr>
        <w:t>o</w:t>
      </w:r>
      <w:r>
        <w:rPr>
          <w:color w:val="662D91"/>
          <w:spacing w:val="-14"/>
          <w:w w:val="105"/>
        </w:rPr>
        <w:t> </w:t>
      </w:r>
      <w:r>
        <w:rPr>
          <w:color w:val="662D91"/>
          <w:spacing w:val="-2"/>
          <w:w w:val="105"/>
        </w:rPr>
        <w:t>hav</w:t>
      </w:r>
      <w:r>
        <w:rPr>
          <w:color w:val="662D91"/>
          <w:spacing w:val="-3"/>
          <w:w w:val="105"/>
        </w:rPr>
        <w:t>e</w:t>
      </w:r>
      <w:r>
        <w:rPr>
          <w:color w:val="662D91"/>
          <w:spacing w:val="-14"/>
          <w:w w:val="105"/>
        </w:rPr>
        <w:t> </w:t>
      </w:r>
      <w:r>
        <w:rPr>
          <w:color w:val="662D91"/>
          <w:w w:val="105"/>
        </w:rPr>
        <w:t>an</w:t>
      </w:r>
      <w:r>
        <w:rPr>
          <w:color w:val="662D91"/>
          <w:spacing w:val="27"/>
          <w:w w:val="104"/>
        </w:rPr>
        <w:t> </w:t>
      </w:r>
      <w:r>
        <w:rPr>
          <w:color w:val="662D91"/>
          <w:spacing w:val="-1"/>
          <w:w w:val="105"/>
        </w:rPr>
        <w:t>independen</w:t>
      </w:r>
      <w:r>
        <w:rPr>
          <w:color w:val="662D91"/>
          <w:spacing w:val="-2"/>
          <w:w w:val="105"/>
        </w:rPr>
        <w:t>t</w:t>
      </w:r>
      <w:r>
        <w:rPr>
          <w:color w:val="662D91"/>
          <w:spacing w:val="-11"/>
          <w:w w:val="105"/>
        </w:rPr>
        <w:t> </w:t>
      </w:r>
      <w:r>
        <w:rPr>
          <w:color w:val="662D91"/>
          <w:w w:val="105"/>
        </w:rPr>
        <w:t>living</w:t>
      </w:r>
      <w:r>
        <w:rPr>
          <w:color w:val="662D91"/>
          <w:spacing w:val="-11"/>
          <w:w w:val="105"/>
        </w:rPr>
        <w:t> </w:t>
      </w:r>
      <w:r>
        <w:rPr>
          <w:color w:val="662D91"/>
          <w:w w:val="105"/>
        </w:rPr>
        <w:t>and</w:t>
      </w:r>
      <w:r>
        <w:rPr>
          <w:color w:val="662D91"/>
          <w:spacing w:val="-10"/>
          <w:w w:val="105"/>
        </w:rPr>
        <w:t> </w:t>
      </w:r>
      <w:r>
        <w:rPr>
          <w:color w:val="662D91"/>
          <w:spacing w:val="-1"/>
          <w:w w:val="105"/>
        </w:rPr>
        <w:t>long-t</w:t>
      </w:r>
      <w:r>
        <w:rPr>
          <w:color w:val="662D91"/>
          <w:spacing w:val="-2"/>
          <w:w w:val="105"/>
        </w:rPr>
        <w:t>erm</w:t>
      </w:r>
      <w:r>
        <w:rPr>
          <w:color w:val="662D91"/>
          <w:spacing w:val="-11"/>
          <w:w w:val="105"/>
        </w:rPr>
        <w:t> </w:t>
      </w:r>
      <w:r>
        <w:rPr>
          <w:color w:val="662D91"/>
          <w:w w:val="105"/>
        </w:rPr>
        <w:t>services</w:t>
      </w:r>
      <w:r>
        <w:rPr>
          <w:color w:val="662D91"/>
          <w:spacing w:val="-10"/>
          <w:w w:val="105"/>
        </w:rPr>
        <w:t> </w:t>
      </w:r>
      <w:r>
        <w:rPr>
          <w:color w:val="662D91"/>
          <w:w w:val="105"/>
        </w:rPr>
        <w:t>and</w:t>
      </w:r>
      <w:r>
        <w:rPr>
          <w:color w:val="662D91"/>
          <w:spacing w:val="-11"/>
          <w:w w:val="105"/>
        </w:rPr>
        <w:t> </w:t>
      </w:r>
      <w:r>
        <w:rPr>
          <w:color w:val="662D91"/>
          <w:w w:val="105"/>
        </w:rPr>
        <w:t>supports</w:t>
      </w:r>
      <w:r>
        <w:rPr>
          <w:color w:val="662D91"/>
          <w:spacing w:val="-11"/>
          <w:w w:val="105"/>
        </w:rPr>
        <w:t> </w:t>
      </w:r>
      <w:r>
        <w:rPr>
          <w:color w:val="662D91"/>
          <w:spacing w:val="-1"/>
          <w:w w:val="105"/>
        </w:rPr>
        <w:t>coordina</w:t>
      </w:r>
      <w:r>
        <w:rPr>
          <w:color w:val="662D91"/>
          <w:spacing w:val="-2"/>
          <w:w w:val="105"/>
        </w:rPr>
        <w:t>t</w:t>
      </w:r>
      <w:r>
        <w:rPr>
          <w:color w:val="662D91"/>
          <w:spacing w:val="-1"/>
          <w:w w:val="105"/>
        </w:rPr>
        <w:t>or</w:t>
      </w:r>
      <w:r>
        <w:rPr>
          <w:color w:val="662D91"/>
          <w:spacing w:val="53"/>
          <w:w w:val="103"/>
        </w:rPr>
        <w:t> </w:t>
      </w:r>
      <w:r>
        <w:rPr>
          <w:color w:val="662D91"/>
          <w:w w:val="105"/>
        </w:rPr>
        <w:t>(</w:t>
      </w:r>
      <w:r>
        <w:rPr>
          <w:color w:val="662D91"/>
          <w:spacing w:val="-28"/>
          <w:w w:val="105"/>
        </w:rPr>
        <w:t>L</w:t>
      </w:r>
      <w:r>
        <w:rPr>
          <w:color w:val="662D91"/>
          <w:spacing w:val="-3"/>
          <w:w w:val="105"/>
        </w:rPr>
        <w:t>T</w:t>
      </w:r>
      <w:r>
        <w:rPr>
          <w:color w:val="662D91"/>
          <w:w w:val="105"/>
        </w:rPr>
        <w:t>S</w:t>
      </w:r>
      <w:r>
        <w:rPr>
          <w:color w:val="662D91"/>
          <w:spacing w:val="-22"/>
          <w:w w:val="105"/>
        </w:rPr>
        <w:t> </w:t>
      </w:r>
      <w:r>
        <w:rPr>
          <w:color w:val="662D91"/>
          <w:spacing w:val="-5"/>
          <w:w w:val="105"/>
        </w:rPr>
        <w:t>C</w:t>
      </w:r>
      <w:r>
        <w:rPr>
          <w:color w:val="662D91"/>
          <w:w w:val="105"/>
        </w:rPr>
        <w:t>oo</w:t>
      </w:r>
      <w:r>
        <w:rPr>
          <w:color w:val="662D91"/>
          <w:spacing w:val="-4"/>
          <w:w w:val="105"/>
        </w:rPr>
        <w:t>r</w:t>
      </w:r>
      <w:r>
        <w:rPr>
          <w:color w:val="662D91"/>
          <w:w w:val="105"/>
        </w:rPr>
        <w:t>din</w:t>
      </w:r>
      <w:r>
        <w:rPr>
          <w:color w:val="662D91"/>
          <w:spacing w:val="-2"/>
          <w:w w:val="105"/>
        </w:rPr>
        <w:t>a</w:t>
      </w:r>
      <w:r>
        <w:rPr>
          <w:color w:val="662D91"/>
          <w:spacing w:val="-3"/>
          <w:w w:val="105"/>
        </w:rPr>
        <w:t>t</w:t>
      </w:r>
      <w:r>
        <w:rPr>
          <w:color w:val="662D91"/>
          <w:w w:val="105"/>
        </w:rPr>
        <w:t>o</w:t>
      </w:r>
      <w:r>
        <w:rPr>
          <w:color w:val="662D91"/>
          <w:spacing w:val="-19"/>
          <w:w w:val="105"/>
        </w:rPr>
        <w:t>r</w:t>
      </w:r>
      <w:r>
        <w:rPr>
          <w:color w:val="662D91"/>
          <w:w w:val="105"/>
        </w:rPr>
        <w:t>,</w:t>
      </w:r>
      <w:r>
        <w:rPr>
          <w:color w:val="662D91"/>
          <w:spacing w:val="-22"/>
          <w:w w:val="105"/>
        </w:rPr>
        <w:t> </w:t>
      </w:r>
      <w:r>
        <w:rPr>
          <w:color w:val="662D91"/>
          <w:spacing w:val="-5"/>
          <w:w w:val="105"/>
        </w:rPr>
        <w:t>f</w:t>
      </w:r>
      <w:r>
        <w:rPr>
          <w:color w:val="662D91"/>
          <w:w w:val="105"/>
        </w:rPr>
        <w:t>or</w:t>
      </w:r>
      <w:r>
        <w:rPr>
          <w:color w:val="662D91"/>
          <w:spacing w:val="-21"/>
          <w:w w:val="105"/>
        </w:rPr>
        <w:t> </w:t>
      </w:r>
      <w:r>
        <w:rPr>
          <w:color w:val="662D91"/>
          <w:w w:val="105"/>
        </w:rPr>
        <w:t>sho</w:t>
      </w:r>
      <w:r>
        <w:rPr>
          <w:color w:val="662D91"/>
          <w:spacing w:val="6"/>
          <w:w w:val="105"/>
        </w:rPr>
        <w:t>r</w:t>
      </w:r>
      <w:r>
        <w:rPr>
          <w:color w:val="662D91"/>
          <w:w w:val="105"/>
        </w:rPr>
        <w:t>t)</w:t>
      </w:r>
      <w:r>
        <w:rPr>
          <w:color w:val="662D91"/>
          <w:spacing w:val="-22"/>
          <w:w w:val="105"/>
        </w:rPr>
        <w:t> </w:t>
      </w:r>
      <w:r>
        <w:rPr>
          <w:color w:val="662D91"/>
          <w:w w:val="105"/>
        </w:rPr>
        <w:t>on</w:t>
      </w:r>
      <w:r>
        <w:rPr>
          <w:color w:val="662D91"/>
          <w:spacing w:val="-21"/>
          <w:w w:val="105"/>
        </w:rPr>
        <w:t> </w:t>
      </w:r>
      <w:r>
        <w:rPr>
          <w:color w:val="662D91"/>
          <w:w w:val="105"/>
        </w:rPr>
        <w:t>their</w:t>
      </w:r>
      <w:r>
        <w:rPr>
          <w:color w:val="662D91"/>
          <w:spacing w:val="-22"/>
          <w:w w:val="105"/>
        </w:rPr>
        <w:t> </w:t>
      </w:r>
      <w:r>
        <w:rPr>
          <w:color w:val="662D91"/>
          <w:w w:val="105"/>
        </w:rPr>
        <w:t>ca</w:t>
      </w:r>
      <w:r>
        <w:rPr>
          <w:color w:val="662D91"/>
          <w:spacing w:val="-4"/>
          <w:w w:val="105"/>
        </w:rPr>
        <w:t>r</w:t>
      </w:r>
      <w:r>
        <w:rPr>
          <w:color w:val="662D91"/>
          <w:w w:val="105"/>
        </w:rPr>
        <w:t>e</w:t>
      </w:r>
      <w:r>
        <w:rPr>
          <w:color w:val="662D91"/>
          <w:spacing w:val="-22"/>
          <w:w w:val="105"/>
        </w:rPr>
        <w:t> </w:t>
      </w:r>
      <w:r>
        <w:rPr>
          <w:color w:val="662D91"/>
          <w:spacing w:val="-3"/>
          <w:w w:val="105"/>
        </w:rPr>
        <w:t>t</w:t>
      </w:r>
      <w:r>
        <w:rPr>
          <w:color w:val="662D91"/>
          <w:w w:val="105"/>
        </w:rPr>
        <w:t>eam.</w:t>
      </w:r>
      <w:r>
        <w:rPr>
          <w:b w:val="0"/>
        </w:rPr>
      </w:r>
    </w:p>
    <w:p>
      <w:pPr>
        <w:pStyle w:val="Heading1"/>
        <w:spacing w:line="240" w:lineRule="auto" w:before="220"/>
        <w:ind w:right="0"/>
        <w:jc w:val="left"/>
        <w:rPr>
          <w:b w:val="0"/>
          <w:bCs w:val="0"/>
        </w:rPr>
      </w:pPr>
      <w:r>
        <w:rPr/>
        <w:pict>
          <v:shape style="position:absolute;margin-left:387.279999pt;margin-top:8.36238pt;width:188.75pt;height:463.35pt;mso-position-horizontal-relative:page;mso-position-vertical-relative:paragraph;z-index:1168" type="#_x0000_t202" filled="true" fillcolor="#dce5f5" stroked="false">
            <v:textbox inset="0,0,0,0">
              <w:txbxContent>
                <w:p>
                  <w:pPr>
                    <w:spacing w:line="360" w:lineRule="exact" w:before="198"/>
                    <w:ind w:left="205" w:right="664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0079C1"/>
                      <w:spacing w:val="-3"/>
                      <w:w w:val="105"/>
                      <w:sz w:val="30"/>
                    </w:rPr>
                    <w:t>W</w:t>
                  </w:r>
                  <w:r>
                    <w:rPr>
                      <w:rFonts w:ascii="Calibri"/>
                      <w:b/>
                      <w:color w:val="0079C1"/>
                      <w:spacing w:val="-2"/>
                      <w:w w:val="105"/>
                      <w:sz w:val="30"/>
                    </w:rPr>
                    <w:t>hat</w:t>
                  </w:r>
                  <w:r>
                    <w:rPr>
                      <w:rFonts w:ascii="Calibri"/>
                      <w:b/>
                      <w:color w:val="0079C1"/>
                      <w:spacing w:val="3"/>
                      <w:w w:val="10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0079C1"/>
                      <w:spacing w:val="-1"/>
                      <w:w w:val="105"/>
                      <w:sz w:val="30"/>
                    </w:rPr>
                    <w:t>are</w:t>
                  </w:r>
                  <w:r>
                    <w:rPr>
                      <w:rFonts w:ascii="Calibri"/>
                      <w:b/>
                      <w:color w:val="0079C1"/>
                      <w:spacing w:val="3"/>
                      <w:w w:val="10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0079C1"/>
                      <w:spacing w:val="-1"/>
                      <w:w w:val="105"/>
                      <w:sz w:val="30"/>
                    </w:rPr>
                    <w:t>long-term</w:t>
                  </w:r>
                  <w:r>
                    <w:rPr>
                      <w:rFonts w:ascii="Calibri"/>
                      <w:b/>
                      <w:color w:val="0079C1"/>
                      <w:spacing w:val="30"/>
                      <w:w w:val="10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0079C1"/>
                      <w:w w:val="105"/>
                      <w:sz w:val="30"/>
                    </w:rPr>
                    <w:t>services</w:t>
                  </w:r>
                  <w:r>
                    <w:rPr>
                      <w:rFonts w:ascii="Calibri"/>
                      <w:b/>
                      <w:color w:val="0079C1"/>
                      <w:spacing w:val="29"/>
                      <w:w w:val="10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0079C1"/>
                      <w:w w:val="105"/>
                      <w:sz w:val="30"/>
                    </w:rPr>
                    <w:t>and</w:t>
                  </w:r>
                  <w:r>
                    <w:rPr>
                      <w:rFonts w:ascii="Calibri"/>
                      <w:b/>
                      <w:color w:val="0079C1"/>
                      <w:spacing w:val="30"/>
                      <w:w w:val="10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0079C1"/>
                      <w:w w:val="105"/>
                      <w:sz w:val="30"/>
                    </w:rPr>
                    <w:t>supports</w:t>
                  </w:r>
                  <w:r>
                    <w:rPr>
                      <w:rFonts w:ascii="Calibri"/>
                      <w:b/>
                      <w:color w:val="0079C1"/>
                      <w:spacing w:val="27"/>
                      <w:w w:val="107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0079C1"/>
                      <w:w w:val="105"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color w:val="0079C1"/>
                      <w:spacing w:val="-28"/>
                      <w:w w:val="105"/>
                      <w:sz w:val="30"/>
                    </w:rPr>
                    <w:t>L</w:t>
                  </w:r>
                  <w:r>
                    <w:rPr>
                      <w:rFonts w:ascii="Calibri"/>
                      <w:b/>
                      <w:color w:val="0079C1"/>
                      <w:spacing w:val="-3"/>
                      <w:w w:val="105"/>
                      <w:sz w:val="30"/>
                    </w:rPr>
                    <w:t>T</w:t>
                  </w:r>
                  <w:r>
                    <w:rPr>
                      <w:rFonts w:ascii="Calibri"/>
                      <w:b/>
                      <w:color w:val="0079C1"/>
                      <w:w w:val="105"/>
                      <w:sz w:val="30"/>
                    </w:rPr>
                    <w:t>SS?)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pStyle w:val="BodyText"/>
                    <w:spacing w:line="288" w:lineRule="exact" w:before="75"/>
                    <w:ind w:left="205" w:right="557"/>
                    <w:jc w:val="left"/>
                  </w:pPr>
                  <w:r>
                    <w:rPr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color w:val="231F20"/>
                      <w:spacing w:val="-7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SS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can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help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you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liv</w:t>
                  </w:r>
                  <w:r>
                    <w:rPr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independen</w:t>
                  </w:r>
                  <w:r>
                    <w:rPr>
                      <w:color w:val="231F20"/>
                      <w:spacing w:val="-2"/>
                      <w:w w:val="105"/>
                    </w:rPr>
                    <w:t>tly</w:t>
                  </w:r>
                  <w:r>
                    <w:rPr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nd</w:t>
                  </w:r>
                  <w:r>
                    <w:rPr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color w:val="231F20"/>
                      <w:spacing w:val="-4"/>
                      <w:w w:val="105"/>
                    </w:rPr>
                    <w:t>arti</w:t>
                  </w:r>
                  <w:r>
                    <w:rPr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color w:val="231F20"/>
                      <w:spacing w:val="-4"/>
                      <w:w w:val="105"/>
                    </w:rPr>
                    <w:t>ate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fully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your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5"/>
                      <w:w w:val="105"/>
                    </w:rPr>
                    <w:t>ommunity</w:t>
                  </w:r>
                  <w:r>
                    <w:rPr>
                      <w:color w:val="231F20"/>
                      <w:spacing w:val="-6"/>
                      <w:w w:val="105"/>
                    </w:rPr>
                    <w:t>.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color w:val="231F20"/>
                      <w:spacing w:val="-3"/>
                      <w:w w:val="105"/>
                    </w:rPr>
                    <w:t>ere</w:t>
                  </w:r>
                  <w:r>
                    <w:rPr>
                      <w:color w:val="231F20"/>
                      <w:spacing w:val="22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are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some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color w:val="231F20"/>
                      <w:spacing w:val="-1"/>
                      <w:w w:val="105"/>
                    </w:rPr>
                    <w:t>xamples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color w:val="231F20"/>
                      <w:spacing w:val="-6"/>
                      <w:w w:val="105"/>
                    </w:rPr>
                    <w:t>TSS: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6" w:val="left" w:leader="none"/>
                    </w:tabs>
                    <w:spacing w:line="288" w:lineRule="exact" w:before="90" w:after="0"/>
                    <w:ind w:left="475" w:right="441" w:hanging="270"/>
                    <w:jc w:val="left"/>
                  </w:pPr>
                  <w:r>
                    <w:rPr>
                      <w:color w:val="231F20"/>
                      <w:spacing w:val="-1"/>
                    </w:rPr>
                    <w:t>Things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that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28"/>
                      <w:w w:val="102"/>
                    </w:rPr>
                    <w:t> </w:t>
                  </w:r>
                  <w:r>
                    <w:rPr>
                      <w:color w:val="231F20"/>
                    </w:rPr>
                    <w:t>basic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tasks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like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wheelchair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25"/>
                      <w:w w:val="8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device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that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helps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</w:t>
                  </w:r>
                  <w:r>
                    <w:rPr>
                      <w:color w:val="231F20"/>
                      <w:spacing w:val="28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communicat</w:t>
                  </w:r>
                  <w:r>
                    <w:rPr>
                      <w:color w:val="231F20"/>
                      <w:spacing w:val="-2"/>
                    </w:rPr>
                    <w:t>e;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6" w:val="left" w:leader="none"/>
                    </w:tabs>
                    <w:spacing w:line="288" w:lineRule="exact" w:before="90" w:after="0"/>
                    <w:ind w:left="475" w:right="779" w:hanging="270"/>
                    <w:jc w:val="left"/>
                  </w:pP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</w:t>
                  </w:r>
                  <w:r>
                    <w:rPr>
                      <w:color w:val="231F20"/>
                      <w:spacing w:val="-1"/>
                    </w:rPr>
                    <w:t>om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peer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26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experience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recovery;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6" w:val="left" w:leader="none"/>
                    </w:tabs>
                    <w:spacing w:line="288" w:lineRule="exact" w:before="90" w:after="0"/>
                    <w:ind w:left="475" w:right="645" w:hanging="270"/>
                    <w:jc w:val="left"/>
                  </w:pPr>
                  <w:r>
                    <w:rPr>
                      <w:color w:val="231F20"/>
                      <w:w w:val="105"/>
                    </w:rPr>
                    <w:t>Help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prepar</w:t>
                  </w:r>
                  <w:r>
                    <w:rPr>
                      <w:color w:val="231F20"/>
                      <w:spacing w:val="-1"/>
                      <w:w w:val="105"/>
                    </w:rPr>
                    <w:t>ing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color w:val="231F20"/>
                      <w:spacing w:val="-2"/>
                      <w:w w:val="105"/>
                    </w:rPr>
                    <w:t>our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meals</w:t>
                  </w:r>
                  <w:r>
                    <w:rPr>
                      <w:color w:val="231F20"/>
                      <w:spacing w:val="28"/>
                      <w:w w:val="102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shopping;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6" w:val="left" w:leader="none"/>
                    </w:tabs>
                    <w:spacing w:line="288" w:lineRule="exact" w:before="90" w:after="0"/>
                    <w:ind w:left="475" w:right="1251" w:hanging="270"/>
                    <w:jc w:val="left"/>
                  </w:pPr>
                  <w:r>
                    <w:rPr>
                      <w:color w:val="231F20"/>
                      <w:w w:val="105"/>
                    </w:rPr>
                    <w:t>Help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managing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color w:val="231F20"/>
                      <w:spacing w:val="-2"/>
                      <w:w w:val="105"/>
                    </w:rPr>
                    <w:t>our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medica</w:t>
                  </w:r>
                  <w:r>
                    <w:rPr>
                      <w:color w:val="231F20"/>
                      <w:spacing w:val="-2"/>
                      <w:w w:val="105"/>
                    </w:rPr>
                    <w:t>tions;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6" w:val="left" w:leader="none"/>
                    </w:tabs>
                    <w:spacing w:line="288" w:lineRule="exact" w:before="90" w:after="0"/>
                    <w:ind w:left="475" w:right="622" w:hanging="270"/>
                    <w:jc w:val="left"/>
                  </w:pPr>
                  <w:r>
                    <w:rPr>
                      <w:color w:val="231F20"/>
                    </w:rPr>
                    <w:t>Ramps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1"/>
                    </w:rPr>
                    <w:t>ab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bars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your</w:t>
                  </w:r>
                  <w:r>
                    <w:rPr>
                      <w:color w:val="231F20"/>
                      <w:spacing w:val="23"/>
                      <w:w w:val="101"/>
                    </w:rPr>
                    <w:t> </w:t>
                  </w:r>
                  <w:r>
                    <w:rPr>
                      <w:color w:val="231F20"/>
                    </w:rPr>
                    <w:t>home;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6" w:val="left" w:leader="none"/>
                    </w:tabs>
                    <w:spacing w:line="288" w:lineRule="exact" w:before="90" w:after="0"/>
                    <w:ind w:left="475" w:right="761" w:hanging="270"/>
                    <w:jc w:val="left"/>
                  </w:pPr>
                  <w:r>
                    <w:rPr>
                      <w:color w:val="231F20"/>
                      <w:spacing w:val="-1"/>
                    </w:rPr>
                    <w:t>Accessible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transportation</w:t>
                  </w:r>
                  <w:r>
                    <w:rPr>
                      <w:color w:val="231F20"/>
                      <w:spacing w:val="26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places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5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community;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76" w:val="left" w:leader="none"/>
                    </w:tabs>
                    <w:spacing w:line="288" w:lineRule="exact" w:before="90" w:after="0"/>
                    <w:ind w:left="475" w:right="659" w:hanging="270"/>
                    <w:jc w:val="both"/>
                  </w:pPr>
                  <w:r>
                    <w:rPr>
                      <w:color w:val="231F20"/>
                      <w:spacing w:val="-3"/>
                      <w:w w:val="105"/>
                    </w:rPr>
                    <w:t>Tr</w:t>
                  </w:r>
                  <w:r>
                    <w:rPr>
                      <w:color w:val="231F20"/>
                      <w:spacing w:val="-2"/>
                      <w:w w:val="105"/>
                    </w:rPr>
                    <w:t>aining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education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color w:val="231F20"/>
                      <w:spacing w:val="23"/>
                      <w:w w:val="104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support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color w:val="231F20"/>
                      <w:spacing w:val="-2"/>
                      <w:w w:val="105"/>
                    </w:rPr>
                    <w:t>our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wellness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23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1"/>
                    </w:rPr>
                    <w:t>ecov</w:t>
                  </w:r>
                  <w:r>
                    <w:rPr>
                      <w:color w:val="231F20"/>
                      <w:spacing w:val="-2"/>
                    </w:rPr>
                    <w:t>er</w:t>
                  </w:r>
                  <w:r>
                    <w:rPr>
                      <w:color w:val="231F20"/>
                      <w:spacing w:val="-1"/>
                    </w:rPr>
                    <w:t>y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goals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/>
                  </w:r>
                </w:p>
                <w:p>
                  <w:pPr>
                    <w:spacing w:line="288" w:lineRule="exact" w:before="90"/>
                    <w:ind w:left="205" w:right="256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An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w w:val="110"/>
                      <w:sz w:val="24"/>
                    </w:rPr>
                    <w:t>LTS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oor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dina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tor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can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help</w:t>
                  </w:r>
                  <w:r>
                    <w:rPr>
                      <w:rFonts w:ascii="Calibri"/>
                      <w:b/>
                      <w:color w:val="231F20"/>
                      <w:spacing w:val="23"/>
                      <w:w w:val="108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y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4"/>
                    </w:rPr>
                    <w:t>ou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get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supports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y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4"/>
                    </w:rPr>
                    <w:t>ou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need.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79C1"/>
          <w:spacing w:val="-4"/>
          <w:w w:val="110"/>
        </w:rPr>
        <w:t>W</w:t>
      </w:r>
      <w:r>
        <w:rPr>
          <w:color w:val="0079C1"/>
          <w:w w:val="110"/>
        </w:rPr>
        <w:t>h</w:t>
      </w:r>
      <w:r>
        <w:rPr>
          <w:color w:val="0079C1"/>
          <w:spacing w:val="-4"/>
          <w:w w:val="110"/>
        </w:rPr>
        <w:t>a</w:t>
      </w:r>
      <w:r>
        <w:rPr>
          <w:color w:val="0079C1"/>
          <w:w w:val="110"/>
        </w:rPr>
        <w:t>t</w:t>
      </w:r>
      <w:r>
        <w:rPr>
          <w:color w:val="0079C1"/>
          <w:spacing w:val="-37"/>
          <w:w w:val="110"/>
        </w:rPr>
        <w:t> </w:t>
      </w:r>
      <w:r>
        <w:rPr>
          <w:color w:val="0079C1"/>
          <w:w w:val="110"/>
        </w:rPr>
        <w:t>is</w:t>
      </w:r>
      <w:r>
        <w:rPr>
          <w:color w:val="0079C1"/>
          <w:spacing w:val="-37"/>
          <w:w w:val="110"/>
        </w:rPr>
        <w:t> </w:t>
      </w:r>
      <w:r>
        <w:rPr>
          <w:color w:val="0079C1"/>
          <w:w w:val="110"/>
        </w:rPr>
        <w:t>an</w:t>
      </w:r>
      <w:r>
        <w:rPr>
          <w:color w:val="0079C1"/>
          <w:spacing w:val="-37"/>
          <w:w w:val="110"/>
        </w:rPr>
        <w:t> </w:t>
      </w:r>
      <w:r>
        <w:rPr>
          <w:color w:val="0079C1"/>
          <w:spacing w:val="-32"/>
          <w:w w:val="110"/>
        </w:rPr>
        <w:t>L</w:t>
      </w:r>
      <w:r>
        <w:rPr>
          <w:color w:val="0079C1"/>
          <w:spacing w:val="-3"/>
          <w:w w:val="110"/>
        </w:rPr>
        <w:t>T</w:t>
      </w:r>
      <w:r>
        <w:rPr>
          <w:color w:val="0079C1"/>
          <w:w w:val="110"/>
        </w:rPr>
        <w:t>S</w:t>
      </w:r>
      <w:r>
        <w:rPr>
          <w:color w:val="0079C1"/>
          <w:spacing w:val="-37"/>
          <w:w w:val="110"/>
        </w:rPr>
        <w:t> </w:t>
      </w:r>
      <w:r>
        <w:rPr>
          <w:color w:val="0079C1"/>
          <w:spacing w:val="-7"/>
          <w:w w:val="110"/>
        </w:rPr>
        <w:t>C</w:t>
      </w:r>
      <w:r>
        <w:rPr>
          <w:color w:val="0079C1"/>
          <w:w w:val="110"/>
        </w:rPr>
        <w:t>oo</w:t>
      </w:r>
      <w:r>
        <w:rPr>
          <w:color w:val="0079C1"/>
          <w:spacing w:val="-4"/>
          <w:w w:val="110"/>
        </w:rPr>
        <w:t>r</w:t>
      </w:r>
      <w:r>
        <w:rPr>
          <w:color w:val="0079C1"/>
          <w:w w:val="110"/>
        </w:rPr>
        <w:t>din</w:t>
      </w:r>
      <w:r>
        <w:rPr>
          <w:color w:val="0079C1"/>
          <w:spacing w:val="-3"/>
          <w:w w:val="110"/>
        </w:rPr>
        <w:t>at</w:t>
      </w:r>
      <w:r>
        <w:rPr>
          <w:color w:val="0079C1"/>
          <w:w w:val="110"/>
        </w:rPr>
        <w:t>or?</w:t>
      </w:r>
      <w:r>
        <w:rPr>
          <w:b w:val="0"/>
        </w:rPr>
      </w:r>
    </w:p>
    <w:p>
      <w:pPr>
        <w:pStyle w:val="BodyText"/>
        <w:spacing w:line="288" w:lineRule="exact" w:before="31"/>
        <w:ind w:right="4352"/>
        <w:jc w:val="left"/>
      </w:pP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8"/>
        </w:rPr>
        <w:t>LTS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member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8"/>
        </w:rPr>
        <w:t> </w:t>
      </w:r>
      <w:r>
        <w:rPr>
          <w:color w:val="231F20"/>
        </w:rPr>
        <w:t>One</w:t>
      </w:r>
      <w:r>
        <w:rPr>
          <w:color w:val="231F20"/>
          <w:spacing w:val="26"/>
          <w:w w:val="10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plan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find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services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8"/>
        </w:rPr>
        <w:t> </w:t>
      </w:r>
      <w:r>
        <w:rPr>
          <w:color w:val="231F20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can</w:t>
      </w:r>
      <w:r>
        <w:rPr>
          <w:color w:val="231F20"/>
          <w:spacing w:val="15"/>
        </w:rPr>
        <w:t> </w:t>
      </w:r>
      <w:r>
        <w:rPr>
          <w:color w:val="231F20"/>
        </w:rPr>
        <w:t>support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wellness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independence</w:t>
      </w:r>
      <w:r>
        <w:rPr>
          <w:color w:val="231F20"/>
          <w:spacing w:val="-2"/>
        </w:rPr>
        <w:t>,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goals</w:t>
      </w:r>
      <w:r>
        <w:rPr>
          <w:color w:val="231F20"/>
          <w:spacing w:val="-2"/>
        </w:rPr>
        <w:t>.</w:t>
      </w:r>
      <w:r>
        <w:rPr>
          <w:color w:val="231F20"/>
          <w:spacing w:val="49"/>
          <w:w w:val="82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2"/>
        </w:rPr>
        <w:t> </w:t>
      </w:r>
      <w:r>
        <w:rPr>
          <w:color w:val="231F20"/>
        </w:rPr>
        <w:t>services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sometimes</w:t>
      </w:r>
      <w:r>
        <w:rPr>
          <w:color w:val="231F20"/>
          <w:spacing w:val="12"/>
        </w:rPr>
        <w:t> </w:t>
      </w:r>
      <w:r>
        <w:rPr>
          <w:color w:val="231F20"/>
        </w:rPr>
        <w:t>called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long-t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m</w:t>
      </w:r>
      <w:r>
        <w:rPr>
          <w:color w:val="231F20"/>
          <w:spacing w:val="12"/>
        </w:rPr>
        <w:t> </w:t>
      </w:r>
      <w:r>
        <w:rPr>
          <w:color w:val="231F20"/>
        </w:rPr>
        <w:t>services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37"/>
          <w:w w:val="104"/>
        </w:rPr>
        <w:t> </w:t>
      </w:r>
      <w:r>
        <w:rPr>
          <w:color w:val="231F20"/>
        </w:rPr>
        <w:t>supports,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LTSS.</w:t>
      </w:r>
      <w:r>
        <w:rPr/>
      </w:r>
    </w:p>
    <w:p>
      <w:pPr>
        <w:pStyle w:val="BodyText"/>
        <w:spacing w:line="288" w:lineRule="exact" w:before="133"/>
        <w:ind w:right="4352"/>
        <w:jc w:val="left"/>
      </w:pPr>
      <w:r>
        <w:rPr>
          <w:color w:val="231F20"/>
          <w:spacing w:val="-8"/>
          <w:w w:val="105"/>
        </w:rPr>
        <w:t>L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oor</w:t>
      </w:r>
      <w:r>
        <w:rPr>
          <w:color w:val="231F20"/>
          <w:spacing w:val="-1"/>
          <w:w w:val="105"/>
        </w:rPr>
        <w:t>dina</w:t>
      </w:r>
      <w:r>
        <w:rPr>
          <w:color w:val="231F20"/>
          <w:spacing w:val="-2"/>
          <w:w w:val="105"/>
        </w:rPr>
        <w:t>tors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wor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plans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ey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com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fr</w:t>
      </w:r>
      <w:r>
        <w:rPr>
          <w:color w:val="231F20"/>
          <w:spacing w:val="-3"/>
          <w:w w:val="105"/>
        </w:rPr>
        <w:t>om</w:t>
      </w:r>
      <w:r>
        <w:rPr>
          <w:color w:val="231F20"/>
          <w:spacing w:val="33"/>
          <w:w w:val="104"/>
        </w:rPr>
        <w:t> </w:t>
      </w:r>
      <w:r>
        <w:rPr>
          <w:color w:val="231F20"/>
          <w:spacing w:val="-3"/>
          <w:w w:val="105"/>
        </w:rPr>
        <w:t>independen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ommunity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ganiza</w:t>
      </w:r>
      <w:r>
        <w:rPr>
          <w:color w:val="231F20"/>
          <w:spacing w:val="-4"/>
          <w:w w:val="105"/>
        </w:rPr>
        <w:t>tions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experts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areas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like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105"/>
        </w:rPr>
        <w:t>independen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living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rec</w:t>
      </w:r>
      <w:r>
        <w:rPr>
          <w:color w:val="231F20"/>
          <w:spacing w:val="-2"/>
          <w:w w:val="105"/>
        </w:rPr>
        <w:t>ov</w:t>
      </w:r>
      <w:r>
        <w:rPr>
          <w:color w:val="231F20"/>
          <w:spacing w:val="-3"/>
          <w:w w:val="105"/>
        </w:rPr>
        <w:t>ery,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aging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his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means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45"/>
          <w:w w:val="104"/>
        </w:rPr>
        <w:t> </w:t>
      </w:r>
      <w:r>
        <w:rPr>
          <w:color w:val="231F20"/>
          <w:spacing w:val="-2"/>
          <w:w w:val="105"/>
        </w:rPr>
        <w:t>wor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you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you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advoca</w:t>
      </w:r>
      <w:r>
        <w:rPr>
          <w:color w:val="231F20"/>
          <w:spacing w:val="-2"/>
          <w:w w:val="105"/>
        </w:rPr>
        <w:t>te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needs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pStyle w:val="BodyText"/>
        <w:spacing w:line="288" w:lineRule="exact" w:before="133"/>
        <w:ind w:right="3632"/>
        <w:jc w:val="left"/>
      </w:pPr>
      <w:r>
        <w:rPr>
          <w:color w:val="231F20"/>
          <w:spacing w:val="-7"/>
        </w:rPr>
        <w:t>You</w:t>
      </w:r>
      <w:r>
        <w:rPr>
          <w:color w:val="231F20"/>
          <w:spacing w:val="8"/>
        </w:rPr>
        <w:t> </w:t>
      </w:r>
      <w:r>
        <w:rPr>
          <w:color w:val="231F20"/>
        </w:rPr>
        <w:t>can</w:t>
      </w:r>
      <w:r>
        <w:rPr>
          <w:color w:val="231F20"/>
          <w:spacing w:val="9"/>
        </w:rPr>
        <w:t> </w:t>
      </w:r>
      <w:r>
        <w:rPr>
          <w:color w:val="231F20"/>
        </w:rPr>
        <w:t>choose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8"/>
        </w:rPr>
        <w:t>LTS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full</w:t>
      </w:r>
      <w:r>
        <w:rPr>
          <w:color w:val="231F20"/>
          <w:spacing w:val="29"/>
          <w:w w:val="102"/>
        </w:rPr>
        <w:t> </w:t>
      </w:r>
      <w:r>
        <w:rPr>
          <w:color w:val="231F20"/>
        </w:rPr>
        <w:t>member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care</w:t>
      </w:r>
      <w:r>
        <w:rPr>
          <w:color w:val="231F20"/>
        </w:rPr>
        <w:t> </w:t>
      </w:r>
      <w:r>
        <w:rPr>
          <w:color w:val="231F20"/>
          <w:spacing w:val="-1"/>
        </w:rPr>
        <w:t>team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time</w:t>
      </w:r>
      <w:r>
        <w:rPr>
          <w:color w:val="231F20"/>
          <w:spacing w:val="-2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</w:rPr>
        <w:t> is a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ee</w:t>
      </w:r>
      <w:r>
        <w:rPr>
          <w:color w:val="231F20"/>
        </w:rPr>
        <w:t> service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79C1"/>
          <w:spacing w:val="-4"/>
          <w:w w:val="110"/>
        </w:rPr>
        <w:t>W</w:t>
      </w:r>
      <w:r>
        <w:rPr>
          <w:color w:val="0079C1"/>
          <w:w w:val="110"/>
        </w:rPr>
        <w:t>h</w:t>
      </w:r>
      <w:r>
        <w:rPr>
          <w:color w:val="0079C1"/>
          <w:spacing w:val="-4"/>
          <w:w w:val="110"/>
        </w:rPr>
        <w:t>a</w:t>
      </w:r>
      <w:r>
        <w:rPr>
          <w:color w:val="0079C1"/>
          <w:w w:val="110"/>
        </w:rPr>
        <w:t>t</w:t>
      </w:r>
      <w:r>
        <w:rPr>
          <w:color w:val="0079C1"/>
          <w:spacing w:val="-36"/>
          <w:w w:val="110"/>
        </w:rPr>
        <w:t> </w:t>
      </w:r>
      <w:r>
        <w:rPr>
          <w:color w:val="0079C1"/>
          <w:w w:val="110"/>
        </w:rPr>
        <w:t>does</w:t>
      </w:r>
      <w:r>
        <w:rPr>
          <w:color w:val="0079C1"/>
          <w:spacing w:val="-36"/>
          <w:w w:val="110"/>
        </w:rPr>
        <w:t> </w:t>
      </w:r>
      <w:r>
        <w:rPr>
          <w:color w:val="0079C1"/>
          <w:w w:val="110"/>
        </w:rPr>
        <w:t>an</w:t>
      </w:r>
      <w:r>
        <w:rPr>
          <w:color w:val="0079C1"/>
          <w:spacing w:val="-35"/>
          <w:w w:val="110"/>
        </w:rPr>
        <w:t> </w:t>
      </w:r>
      <w:r>
        <w:rPr>
          <w:color w:val="0079C1"/>
          <w:spacing w:val="-32"/>
          <w:w w:val="110"/>
        </w:rPr>
        <w:t>L</w:t>
      </w:r>
      <w:r>
        <w:rPr>
          <w:color w:val="0079C1"/>
          <w:spacing w:val="-3"/>
          <w:w w:val="110"/>
        </w:rPr>
        <w:t>T</w:t>
      </w:r>
      <w:r>
        <w:rPr>
          <w:color w:val="0079C1"/>
          <w:w w:val="110"/>
        </w:rPr>
        <w:t>S</w:t>
      </w:r>
      <w:r>
        <w:rPr>
          <w:color w:val="0079C1"/>
          <w:spacing w:val="-36"/>
          <w:w w:val="110"/>
        </w:rPr>
        <w:t> </w:t>
      </w:r>
      <w:r>
        <w:rPr>
          <w:color w:val="0079C1"/>
          <w:spacing w:val="-7"/>
          <w:w w:val="110"/>
        </w:rPr>
        <w:t>C</w:t>
      </w:r>
      <w:r>
        <w:rPr>
          <w:color w:val="0079C1"/>
          <w:w w:val="110"/>
        </w:rPr>
        <w:t>oo</w:t>
      </w:r>
      <w:r>
        <w:rPr>
          <w:color w:val="0079C1"/>
          <w:spacing w:val="-4"/>
          <w:w w:val="110"/>
        </w:rPr>
        <w:t>r</w:t>
      </w:r>
      <w:r>
        <w:rPr>
          <w:color w:val="0079C1"/>
          <w:w w:val="110"/>
        </w:rPr>
        <w:t>din</w:t>
      </w:r>
      <w:r>
        <w:rPr>
          <w:color w:val="0079C1"/>
          <w:spacing w:val="-3"/>
          <w:w w:val="110"/>
        </w:rPr>
        <w:t>at</w:t>
      </w:r>
      <w:r>
        <w:rPr>
          <w:color w:val="0079C1"/>
          <w:w w:val="110"/>
        </w:rPr>
        <w:t>or</w:t>
      </w:r>
      <w:r>
        <w:rPr>
          <w:color w:val="0079C1"/>
          <w:spacing w:val="-35"/>
          <w:w w:val="110"/>
        </w:rPr>
        <w:t> </w:t>
      </w:r>
      <w:r>
        <w:rPr>
          <w:color w:val="0079C1"/>
          <w:w w:val="110"/>
        </w:rPr>
        <w:t>do?</w:t>
      </w:r>
      <w:r>
        <w:rPr>
          <w:b w:val="0"/>
        </w:rPr>
      </w:r>
    </w:p>
    <w:p>
      <w:pPr>
        <w:pStyle w:val="BodyText"/>
        <w:spacing w:line="288" w:lineRule="exact" w:before="31"/>
        <w:ind w:right="4546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LTS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5"/>
        </w:rPr>
        <w:t> </w:t>
      </w:r>
      <w:r>
        <w:rPr>
          <w:color w:val="231F20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29"/>
          <w:w w:val="103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o:</w:t>
      </w:r>
      <w:r>
        <w:rPr/>
      </w:r>
    </w:p>
    <w:p>
      <w:pPr>
        <w:numPr>
          <w:ilvl w:val="0"/>
          <w:numId w:val="2"/>
        </w:numPr>
        <w:tabs>
          <w:tab w:pos="370" w:val="left" w:leader="none"/>
        </w:tabs>
        <w:spacing w:line="288" w:lineRule="exact" w:before="133"/>
        <w:ind w:left="370" w:right="4352" w:hanging="27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05"/>
          <w:sz w:val="24"/>
        </w:rPr>
        <w:t>Identify</w:t>
      </w:r>
      <w:r>
        <w:rPr>
          <w:rFonts w:ascii="Calibri"/>
          <w:b/>
          <w:color w:val="231F20"/>
          <w:spacing w:val="-3"/>
          <w:w w:val="105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and</w:t>
      </w:r>
      <w:r>
        <w:rPr>
          <w:rFonts w:ascii="Calibri"/>
          <w:b/>
          <w:color w:val="231F20"/>
          <w:spacing w:val="-2"/>
          <w:w w:val="105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understand</w:t>
      </w:r>
      <w:r>
        <w:rPr>
          <w:rFonts w:ascii="Calibri"/>
          <w:b/>
          <w:color w:val="231F20"/>
          <w:spacing w:val="-3"/>
          <w:w w:val="105"/>
          <w:sz w:val="24"/>
        </w:rPr>
        <w:t> </w:t>
      </w:r>
      <w:r>
        <w:rPr>
          <w:rFonts w:ascii="Calibri"/>
          <w:b/>
          <w:color w:val="231F20"/>
          <w:spacing w:val="-1"/>
          <w:w w:val="105"/>
          <w:sz w:val="24"/>
        </w:rPr>
        <w:t>your</w:t>
      </w:r>
      <w:r>
        <w:rPr>
          <w:rFonts w:ascii="Calibri"/>
          <w:b/>
          <w:color w:val="231F20"/>
          <w:spacing w:val="-2"/>
          <w:w w:val="105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needs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1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the </w:t>
      </w:r>
      <w:r>
        <w:rPr>
          <w:rFonts w:ascii="Calibri"/>
          <w:color w:val="231F20"/>
          <w:spacing w:val="1"/>
          <w:w w:val="105"/>
          <w:sz w:val="24"/>
        </w:rPr>
        <w:t>kind</w:t>
      </w:r>
      <w:r>
        <w:rPr>
          <w:rFonts w:ascii="Calibri"/>
          <w:color w:val="231F20"/>
          <w:w w:val="105"/>
          <w:sz w:val="24"/>
        </w:rPr>
        <w:t> of help and</w:t>
      </w:r>
      <w:r>
        <w:rPr>
          <w:rFonts w:ascii="Calibri"/>
          <w:color w:val="231F20"/>
          <w:spacing w:val="25"/>
          <w:w w:val="104"/>
          <w:sz w:val="24"/>
        </w:rPr>
        <w:t> </w:t>
      </w:r>
      <w:r>
        <w:rPr>
          <w:rFonts w:ascii="Calibri"/>
          <w:color w:val="231F20"/>
          <w:w w:val="105"/>
          <w:sz w:val="24"/>
        </w:rPr>
        <w:t>supports</w:t>
      </w:r>
      <w:r>
        <w:rPr>
          <w:rFonts w:ascii="Calibri"/>
          <w:color w:val="231F20"/>
          <w:spacing w:val="-23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you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w</w:t>
      </w:r>
      <w:r>
        <w:rPr>
          <w:rFonts w:ascii="Calibri"/>
          <w:color w:val="231F20"/>
          <w:spacing w:val="-1"/>
          <w:w w:val="105"/>
          <w:sz w:val="24"/>
        </w:rPr>
        <w:t>an</w:t>
      </w:r>
      <w:r>
        <w:rPr>
          <w:rFonts w:ascii="Calibri"/>
          <w:color w:val="231F20"/>
          <w:spacing w:val="-2"/>
          <w:w w:val="105"/>
          <w:sz w:val="24"/>
        </w:rPr>
        <w:t>t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fr</w:t>
      </w:r>
      <w:r>
        <w:rPr>
          <w:rFonts w:ascii="Calibri"/>
          <w:color w:val="231F20"/>
          <w:spacing w:val="-1"/>
          <w:w w:val="105"/>
          <w:sz w:val="24"/>
        </w:rPr>
        <w:t>om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y</w:t>
      </w:r>
      <w:r>
        <w:rPr>
          <w:rFonts w:ascii="Calibri"/>
          <w:color w:val="231F20"/>
          <w:spacing w:val="-2"/>
          <w:w w:val="105"/>
          <w:sz w:val="24"/>
        </w:rPr>
        <w:t>our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One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C</w:t>
      </w:r>
      <w:r>
        <w:rPr>
          <w:rFonts w:ascii="Calibri"/>
          <w:color w:val="231F20"/>
          <w:spacing w:val="-3"/>
          <w:w w:val="105"/>
          <w:sz w:val="24"/>
        </w:rPr>
        <w:t>are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plan;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370" w:val="left" w:leader="none"/>
        </w:tabs>
        <w:spacing w:line="288" w:lineRule="exact" w:before="133"/>
        <w:ind w:left="370" w:right="4370" w:hanging="27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05"/>
          <w:sz w:val="24"/>
        </w:rPr>
        <w:t>Identify</w:t>
      </w:r>
      <w:r>
        <w:rPr>
          <w:rFonts w:ascii="Calibri"/>
          <w:b/>
          <w:color w:val="231F20"/>
          <w:spacing w:val="-2"/>
          <w:w w:val="105"/>
          <w:sz w:val="24"/>
        </w:rPr>
        <w:t> </w:t>
      </w:r>
      <w:r>
        <w:rPr>
          <w:rFonts w:ascii="Calibri"/>
          <w:b/>
          <w:color w:val="231F20"/>
          <w:spacing w:val="-1"/>
          <w:w w:val="105"/>
          <w:sz w:val="24"/>
        </w:rPr>
        <w:t>community </w:t>
      </w:r>
      <w:r>
        <w:rPr>
          <w:rFonts w:ascii="Calibri"/>
          <w:b/>
          <w:color w:val="231F20"/>
          <w:w w:val="105"/>
          <w:sz w:val="24"/>
        </w:rPr>
        <w:t>services</w:t>
      </w:r>
      <w:r>
        <w:rPr>
          <w:rFonts w:ascii="Calibri"/>
          <w:b/>
          <w:color w:val="231F20"/>
          <w:spacing w:val="-1"/>
          <w:w w:val="105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and</w:t>
      </w:r>
      <w:r>
        <w:rPr>
          <w:rFonts w:ascii="Calibri"/>
          <w:b/>
          <w:color w:val="231F20"/>
          <w:spacing w:val="-2"/>
          <w:w w:val="105"/>
          <w:sz w:val="24"/>
        </w:rPr>
        <w:t> </w:t>
      </w:r>
      <w:r>
        <w:rPr>
          <w:rFonts w:ascii="Calibri"/>
          <w:b/>
          <w:color w:val="231F20"/>
          <w:spacing w:val="-1"/>
          <w:w w:val="105"/>
          <w:sz w:val="24"/>
        </w:rPr>
        <w:t>resources</w:t>
      </w:r>
      <w:r>
        <w:rPr>
          <w:rFonts w:ascii="Calibri"/>
          <w:b/>
          <w:color w:val="231F20"/>
          <w:spacing w:val="1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that</w:t>
      </w:r>
      <w:r>
        <w:rPr>
          <w:rFonts w:ascii="Calibri"/>
          <w:color w:val="231F20"/>
          <w:spacing w:val="1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are</w:t>
      </w:r>
      <w:r>
        <w:rPr>
          <w:rFonts w:ascii="Calibri"/>
          <w:color w:val="231F20"/>
          <w:spacing w:val="2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a</w:t>
      </w:r>
      <w:r>
        <w:rPr>
          <w:rFonts w:ascii="Calibri"/>
          <w:color w:val="231F20"/>
          <w:spacing w:val="-1"/>
          <w:w w:val="105"/>
          <w:sz w:val="24"/>
        </w:rPr>
        <w:t>v</w:t>
      </w:r>
      <w:r>
        <w:rPr>
          <w:rFonts w:ascii="Calibri"/>
          <w:color w:val="231F20"/>
          <w:spacing w:val="-2"/>
          <w:w w:val="105"/>
          <w:sz w:val="24"/>
        </w:rPr>
        <w:t>ailable</w:t>
      </w:r>
      <w:r>
        <w:rPr>
          <w:rFonts w:ascii="Calibri"/>
          <w:color w:val="231F20"/>
          <w:spacing w:val="49"/>
          <w:w w:val="102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t</w:t>
      </w:r>
      <w:r>
        <w:rPr>
          <w:rFonts w:ascii="Calibri"/>
          <w:color w:val="231F20"/>
          <w:spacing w:val="-1"/>
          <w:w w:val="105"/>
          <w:sz w:val="24"/>
        </w:rPr>
        <w:t>o</w:t>
      </w:r>
      <w:r>
        <w:rPr>
          <w:rFonts w:ascii="Calibri"/>
          <w:color w:val="231F20"/>
          <w:spacing w:val="-19"/>
          <w:w w:val="105"/>
          <w:sz w:val="24"/>
        </w:rPr>
        <w:t> </w:t>
      </w:r>
      <w:r>
        <w:rPr>
          <w:rFonts w:ascii="Calibri"/>
          <w:color w:val="231F20"/>
          <w:spacing w:val="-3"/>
          <w:w w:val="105"/>
          <w:sz w:val="24"/>
        </w:rPr>
        <w:t>y</w:t>
      </w:r>
      <w:r>
        <w:rPr>
          <w:rFonts w:ascii="Calibri"/>
          <w:color w:val="231F20"/>
          <w:spacing w:val="-2"/>
          <w:w w:val="105"/>
          <w:sz w:val="24"/>
        </w:rPr>
        <w:t>ou</w:t>
      </w:r>
      <w:r>
        <w:rPr>
          <w:rFonts w:ascii="Calibri"/>
          <w:color w:val="231F20"/>
          <w:spacing w:val="-3"/>
          <w:w w:val="105"/>
          <w:sz w:val="24"/>
        </w:rPr>
        <w:t>,</w:t>
      </w:r>
      <w:r>
        <w:rPr>
          <w:rFonts w:ascii="Calibri"/>
          <w:color w:val="231F20"/>
          <w:spacing w:val="-18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including</w:t>
      </w:r>
      <w:r>
        <w:rPr>
          <w:rFonts w:ascii="Calibri"/>
          <w:color w:val="231F20"/>
          <w:spacing w:val="-18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support</w:t>
      </w:r>
      <w:r>
        <w:rPr>
          <w:rFonts w:ascii="Calibri"/>
          <w:color w:val="231F20"/>
          <w:spacing w:val="-18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that</w:t>
      </w:r>
      <w:r>
        <w:rPr>
          <w:rFonts w:ascii="Calibri"/>
          <w:color w:val="231F20"/>
          <w:spacing w:val="-19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-18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help</w:t>
      </w:r>
      <w:r>
        <w:rPr>
          <w:rFonts w:ascii="Calibri"/>
          <w:color w:val="231F20"/>
          <w:spacing w:val="-18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you</w:t>
      </w:r>
      <w:r>
        <w:rPr>
          <w:rFonts w:ascii="Calibri"/>
          <w:color w:val="231F20"/>
          <w:spacing w:val="-18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19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y</w:t>
      </w:r>
      <w:r>
        <w:rPr>
          <w:rFonts w:ascii="Calibri"/>
          <w:color w:val="231F20"/>
          <w:spacing w:val="-2"/>
          <w:w w:val="105"/>
          <w:sz w:val="24"/>
        </w:rPr>
        <w:t>our</w:t>
      </w:r>
      <w:r>
        <w:rPr>
          <w:rFonts w:ascii="Calibri"/>
          <w:color w:val="231F20"/>
          <w:spacing w:val="-18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recovery;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370" w:val="left" w:leader="none"/>
        </w:tabs>
        <w:spacing w:line="288" w:lineRule="exact" w:before="133"/>
        <w:ind w:left="370" w:right="4546" w:hanging="27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05"/>
          <w:sz w:val="24"/>
        </w:rPr>
        <w:t>Develop</w:t>
      </w:r>
      <w:r>
        <w:rPr>
          <w:rFonts w:ascii="Calibri"/>
          <w:b/>
          <w:color w:val="231F20"/>
          <w:spacing w:val="-9"/>
          <w:w w:val="105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a</w:t>
      </w:r>
      <w:r>
        <w:rPr>
          <w:rFonts w:ascii="Calibri"/>
          <w:b/>
          <w:color w:val="231F20"/>
          <w:spacing w:val="-9"/>
          <w:w w:val="105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personal</w:t>
      </w:r>
      <w:r>
        <w:rPr>
          <w:rFonts w:ascii="Calibri"/>
          <w:b/>
          <w:color w:val="231F20"/>
          <w:spacing w:val="-8"/>
          <w:w w:val="105"/>
          <w:sz w:val="24"/>
        </w:rPr>
        <w:t> </w:t>
      </w:r>
      <w:r>
        <w:rPr>
          <w:rFonts w:ascii="Calibri"/>
          <w:b/>
          <w:color w:val="231F20"/>
          <w:spacing w:val="-1"/>
          <w:w w:val="105"/>
          <w:sz w:val="24"/>
        </w:rPr>
        <w:t>care</w:t>
      </w:r>
      <w:r>
        <w:rPr>
          <w:rFonts w:ascii="Calibri"/>
          <w:b/>
          <w:color w:val="231F20"/>
          <w:spacing w:val="-9"/>
          <w:w w:val="105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plan</w:t>
      </w:r>
      <w:r>
        <w:rPr>
          <w:rFonts w:ascii="Calibri"/>
          <w:b/>
          <w:color w:val="231F20"/>
          <w:spacing w:val="-6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that</w:t>
      </w:r>
      <w:r>
        <w:rPr>
          <w:rFonts w:ascii="Calibri"/>
          <w:color w:val="231F20"/>
          <w:spacing w:val="-7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includes</w:t>
      </w:r>
      <w:r>
        <w:rPr>
          <w:rFonts w:ascii="Calibri"/>
          <w:color w:val="231F20"/>
          <w:spacing w:val="-7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services</w:t>
      </w:r>
      <w:r>
        <w:rPr>
          <w:rFonts w:ascii="Calibri"/>
          <w:color w:val="231F20"/>
          <w:spacing w:val="-6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that</w:t>
      </w:r>
      <w:r>
        <w:rPr>
          <w:rFonts w:ascii="Calibri"/>
          <w:color w:val="231F20"/>
          <w:spacing w:val="-7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will</w:t>
      </w:r>
      <w:r>
        <w:rPr>
          <w:rFonts w:ascii="Calibri"/>
          <w:color w:val="231F20"/>
          <w:spacing w:val="27"/>
          <w:w w:val="102"/>
          <w:sz w:val="24"/>
        </w:rPr>
        <w:t> </w:t>
      </w:r>
      <w:r>
        <w:rPr>
          <w:rFonts w:ascii="Calibri"/>
          <w:color w:val="231F20"/>
          <w:sz w:val="24"/>
        </w:rPr>
        <w:t>support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your</w:t>
      </w:r>
      <w:r>
        <w:rPr>
          <w:rFonts w:ascii="Calibri"/>
          <w:color w:val="231F20"/>
          <w:spacing w:val="7"/>
          <w:sz w:val="24"/>
        </w:rPr>
        <w:t> </w:t>
      </w:r>
      <w:r>
        <w:rPr>
          <w:rFonts w:ascii="Calibri"/>
          <w:color w:val="231F20"/>
          <w:sz w:val="24"/>
        </w:rPr>
        <w:t>health,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safety</w:t>
      </w:r>
      <w:r>
        <w:rPr>
          <w:rFonts w:ascii="Calibri"/>
          <w:color w:val="231F20"/>
          <w:spacing w:val="-3"/>
          <w:sz w:val="24"/>
        </w:rPr>
        <w:t>,</w:t>
      </w:r>
      <w:r>
        <w:rPr>
          <w:rFonts w:ascii="Calibri"/>
          <w:color w:val="231F20"/>
          <w:spacing w:val="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independence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and/or</w:t>
      </w:r>
      <w:r>
        <w:rPr>
          <w:rFonts w:ascii="Calibri"/>
          <w:color w:val="231F20"/>
          <w:spacing w:val="7"/>
          <w:sz w:val="24"/>
        </w:rPr>
        <w:t> </w:t>
      </w:r>
      <w:r>
        <w:rPr>
          <w:rFonts w:ascii="Calibri"/>
          <w:color w:val="231F20"/>
          <w:sz w:val="24"/>
        </w:rPr>
        <w:t>recovery;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370" w:val="left" w:leader="none"/>
        </w:tabs>
        <w:spacing w:before="122"/>
        <w:ind w:left="370" w:right="0" w:hanging="27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4"/>
          <w:w w:val="105"/>
          <w:sz w:val="24"/>
        </w:rPr>
        <w:t>Help</w:t>
      </w:r>
      <w:r>
        <w:rPr>
          <w:rFonts w:ascii="Calibri"/>
          <w:b/>
          <w:color w:val="231F20"/>
          <w:spacing w:val="-16"/>
          <w:w w:val="105"/>
          <w:sz w:val="24"/>
        </w:rPr>
        <w:t> </w:t>
      </w:r>
      <w:r>
        <w:rPr>
          <w:rFonts w:ascii="Calibri"/>
          <w:b/>
          <w:color w:val="231F20"/>
          <w:spacing w:val="-4"/>
          <w:w w:val="105"/>
          <w:sz w:val="24"/>
        </w:rPr>
        <w:t>connect</w:t>
      </w:r>
      <w:r>
        <w:rPr>
          <w:rFonts w:ascii="Calibri"/>
          <w:b/>
          <w:color w:val="231F20"/>
          <w:spacing w:val="-16"/>
          <w:w w:val="105"/>
          <w:sz w:val="24"/>
        </w:rPr>
        <w:t> </w:t>
      </w:r>
      <w:r>
        <w:rPr>
          <w:rFonts w:ascii="Calibri"/>
          <w:b/>
          <w:color w:val="231F20"/>
          <w:spacing w:val="-4"/>
          <w:w w:val="105"/>
          <w:sz w:val="24"/>
        </w:rPr>
        <w:t>you</w:t>
      </w:r>
      <w:r>
        <w:rPr>
          <w:rFonts w:ascii="Calibri"/>
          <w:b/>
          <w:color w:val="231F20"/>
          <w:spacing w:val="-15"/>
          <w:w w:val="105"/>
          <w:sz w:val="24"/>
        </w:rPr>
        <w:t> </w:t>
      </w:r>
      <w:r>
        <w:rPr>
          <w:rFonts w:ascii="Calibri"/>
          <w:b/>
          <w:color w:val="231F20"/>
          <w:spacing w:val="-3"/>
          <w:w w:val="105"/>
          <w:sz w:val="24"/>
        </w:rPr>
        <w:t>to</w:t>
      </w:r>
      <w:r>
        <w:rPr>
          <w:rFonts w:ascii="Calibri"/>
          <w:b/>
          <w:color w:val="231F20"/>
          <w:spacing w:val="-16"/>
          <w:w w:val="105"/>
          <w:sz w:val="24"/>
        </w:rPr>
        <w:t> </w:t>
      </w:r>
      <w:r>
        <w:rPr>
          <w:rFonts w:ascii="Calibri"/>
          <w:b/>
          <w:color w:val="231F20"/>
          <w:spacing w:val="-3"/>
          <w:w w:val="105"/>
          <w:sz w:val="24"/>
        </w:rPr>
        <w:t>the</w:t>
      </w:r>
      <w:r>
        <w:rPr>
          <w:rFonts w:ascii="Calibri"/>
          <w:b/>
          <w:color w:val="231F20"/>
          <w:spacing w:val="-15"/>
          <w:w w:val="105"/>
          <w:sz w:val="24"/>
        </w:rPr>
        <w:t> </w:t>
      </w:r>
      <w:r>
        <w:rPr>
          <w:rFonts w:ascii="Calibri"/>
          <w:b/>
          <w:color w:val="231F20"/>
          <w:spacing w:val="-4"/>
          <w:w w:val="105"/>
          <w:sz w:val="24"/>
        </w:rPr>
        <w:t>services</w:t>
      </w:r>
      <w:r>
        <w:rPr>
          <w:rFonts w:ascii="Calibri"/>
          <w:b/>
          <w:color w:val="231F20"/>
          <w:spacing w:val="-14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in</w:t>
      </w:r>
      <w:r>
        <w:rPr>
          <w:rFonts w:ascii="Calibri"/>
          <w:color w:val="231F20"/>
          <w:spacing w:val="-13"/>
          <w:w w:val="105"/>
          <w:sz w:val="24"/>
        </w:rPr>
        <w:t> </w:t>
      </w:r>
      <w:r>
        <w:rPr>
          <w:rFonts w:ascii="Calibri"/>
          <w:color w:val="231F20"/>
          <w:spacing w:val="-5"/>
          <w:w w:val="105"/>
          <w:sz w:val="24"/>
        </w:rPr>
        <w:t>your</w:t>
      </w:r>
      <w:r>
        <w:rPr>
          <w:rFonts w:ascii="Calibri"/>
          <w:color w:val="231F20"/>
          <w:spacing w:val="-14"/>
          <w:w w:val="105"/>
          <w:sz w:val="24"/>
        </w:rPr>
        <w:t> </w:t>
      </w:r>
      <w:r>
        <w:rPr>
          <w:rFonts w:ascii="Calibri"/>
          <w:color w:val="231F20"/>
          <w:spacing w:val="-5"/>
          <w:w w:val="105"/>
          <w:sz w:val="24"/>
        </w:rPr>
        <w:t>personal</w:t>
      </w:r>
      <w:r>
        <w:rPr>
          <w:rFonts w:ascii="Calibri"/>
          <w:color w:val="231F20"/>
          <w:spacing w:val="-13"/>
          <w:w w:val="105"/>
          <w:sz w:val="24"/>
        </w:rPr>
        <w:t> </w:t>
      </w:r>
      <w:r>
        <w:rPr>
          <w:rFonts w:ascii="Calibri"/>
          <w:color w:val="231F20"/>
          <w:spacing w:val="-5"/>
          <w:w w:val="105"/>
          <w:sz w:val="24"/>
        </w:rPr>
        <w:t>care</w:t>
      </w:r>
      <w:r>
        <w:rPr>
          <w:rFonts w:ascii="Calibri"/>
          <w:color w:val="231F20"/>
          <w:spacing w:val="-14"/>
          <w:w w:val="105"/>
          <w:sz w:val="24"/>
        </w:rPr>
        <w:t> </w:t>
      </w:r>
      <w:r>
        <w:rPr>
          <w:rFonts w:ascii="Calibri"/>
          <w:color w:val="231F20"/>
          <w:spacing w:val="-5"/>
          <w:w w:val="105"/>
          <w:sz w:val="24"/>
        </w:rPr>
        <w:t>plan;</w:t>
      </w:r>
      <w:r>
        <w:rPr>
          <w:rFonts w:ascii="Calibri"/>
          <w:color w:val="231F20"/>
          <w:spacing w:val="-13"/>
          <w:w w:val="105"/>
          <w:sz w:val="24"/>
        </w:rPr>
        <w:t> </w:t>
      </w:r>
      <w:r>
        <w:rPr>
          <w:rFonts w:ascii="Calibri"/>
          <w:color w:val="231F20"/>
          <w:spacing w:val="-5"/>
          <w:w w:val="105"/>
          <w:sz w:val="24"/>
        </w:rPr>
        <w:t>and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370" w:val="left" w:leader="none"/>
        </w:tabs>
        <w:spacing w:line="288" w:lineRule="exact" w:before="126"/>
        <w:ind w:left="370" w:right="4652" w:hanging="27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3"/>
          <w:w w:val="105"/>
          <w:sz w:val="24"/>
        </w:rPr>
        <w:t>Help</w:t>
      </w:r>
      <w:r>
        <w:rPr>
          <w:rFonts w:ascii="Calibri"/>
          <w:b/>
          <w:color w:val="231F20"/>
          <w:spacing w:val="-4"/>
          <w:w w:val="105"/>
          <w:sz w:val="24"/>
        </w:rPr>
        <w:t> </w:t>
      </w:r>
      <w:r>
        <w:rPr>
          <w:rFonts w:ascii="Calibri"/>
          <w:b/>
          <w:color w:val="231F20"/>
          <w:spacing w:val="-3"/>
          <w:w w:val="105"/>
          <w:sz w:val="24"/>
        </w:rPr>
        <w:t>you</w:t>
      </w:r>
      <w:r>
        <w:rPr>
          <w:rFonts w:ascii="Calibri"/>
          <w:b/>
          <w:color w:val="231F20"/>
          <w:spacing w:val="-4"/>
          <w:w w:val="105"/>
          <w:sz w:val="24"/>
        </w:rPr>
        <w:t> </w:t>
      </w:r>
      <w:r>
        <w:rPr>
          <w:rFonts w:ascii="Calibri"/>
          <w:b/>
          <w:color w:val="231F20"/>
          <w:spacing w:val="-3"/>
          <w:w w:val="105"/>
          <w:sz w:val="24"/>
        </w:rPr>
        <w:t>understand</w:t>
      </w:r>
      <w:r>
        <w:rPr>
          <w:rFonts w:ascii="Calibri"/>
          <w:b/>
          <w:color w:val="231F20"/>
          <w:spacing w:val="-4"/>
          <w:w w:val="105"/>
          <w:sz w:val="24"/>
        </w:rPr>
        <w:t> </w:t>
      </w:r>
      <w:r>
        <w:rPr>
          <w:rFonts w:ascii="Calibri"/>
          <w:b/>
          <w:color w:val="231F20"/>
          <w:spacing w:val="-2"/>
          <w:w w:val="105"/>
          <w:sz w:val="24"/>
        </w:rPr>
        <w:t>and</w:t>
      </w:r>
      <w:r>
        <w:rPr>
          <w:rFonts w:ascii="Calibri"/>
          <w:b/>
          <w:color w:val="231F20"/>
          <w:spacing w:val="-4"/>
          <w:w w:val="105"/>
          <w:sz w:val="24"/>
        </w:rPr>
        <w:t> </w:t>
      </w:r>
      <w:r>
        <w:rPr>
          <w:rFonts w:ascii="Calibri"/>
          <w:b/>
          <w:color w:val="231F20"/>
          <w:spacing w:val="-3"/>
          <w:w w:val="105"/>
          <w:sz w:val="24"/>
        </w:rPr>
        <w:t>protect your</w:t>
      </w:r>
      <w:r>
        <w:rPr>
          <w:rFonts w:ascii="Calibri"/>
          <w:b/>
          <w:color w:val="231F20"/>
          <w:spacing w:val="-4"/>
          <w:w w:val="105"/>
          <w:sz w:val="24"/>
        </w:rPr>
        <w:t> </w:t>
      </w:r>
      <w:r>
        <w:rPr>
          <w:rFonts w:ascii="Calibri"/>
          <w:b/>
          <w:color w:val="231F20"/>
          <w:spacing w:val="-3"/>
          <w:w w:val="105"/>
          <w:sz w:val="24"/>
        </w:rPr>
        <w:t>rights</w:t>
      </w:r>
      <w:r>
        <w:rPr>
          <w:rFonts w:ascii="Calibri"/>
          <w:b/>
          <w:color w:val="231F20"/>
          <w:spacing w:val="-1"/>
          <w:w w:val="105"/>
          <w:sz w:val="24"/>
        </w:rPr>
        <w:t> </w:t>
      </w:r>
      <w:r>
        <w:rPr>
          <w:rFonts w:ascii="Calibri"/>
          <w:color w:val="231F20"/>
          <w:spacing w:val="-3"/>
          <w:w w:val="105"/>
          <w:sz w:val="24"/>
        </w:rPr>
        <w:t>as</w:t>
      </w:r>
      <w:r>
        <w:rPr>
          <w:rFonts w:ascii="Calibri"/>
          <w:color w:val="231F20"/>
          <w:spacing w:val="-2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1"/>
          <w:w w:val="105"/>
          <w:sz w:val="24"/>
        </w:rPr>
        <w:t> </w:t>
      </w:r>
      <w:r>
        <w:rPr>
          <w:rFonts w:ascii="Calibri"/>
          <w:color w:val="231F20"/>
          <w:spacing w:val="-3"/>
          <w:w w:val="105"/>
          <w:sz w:val="24"/>
        </w:rPr>
        <w:t>One</w:t>
      </w:r>
      <w:r>
        <w:rPr>
          <w:rFonts w:ascii="Calibri"/>
          <w:color w:val="231F20"/>
          <w:spacing w:val="-1"/>
          <w:w w:val="105"/>
          <w:sz w:val="24"/>
        </w:rPr>
        <w:t> </w:t>
      </w:r>
      <w:r>
        <w:rPr>
          <w:rFonts w:ascii="Calibri"/>
          <w:color w:val="231F20"/>
          <w:spacing w:val="-4"/>
          <w:w w:val="105"/>
          <w:sz w:val="24"/>
        </w:rPr>
        <w:t>C</w:t>
      </w:r>
      <w:r>
        <w:rPr>
          <w:rFonts w:ascii="Calibri"/>
          <w:color w:val="231F20"/>
          <w:spacing w:val="-5"/>
          <w:w w:val="105"/>
          <w:sz w:val="24"/>
        </w:rPr>
        <w:t>are</w:t>
      </w:r>
      <w:r>
        <w:rPr>
          <w:rFonts w:ascii="Calibri"/>
          <w:color w:val="231F20"/>
          <w:spacing w:val="31"/>
          <w:sz w:val="24"/>
        </w:rPr>
        <w:t> </w:t>
      </w:r>
      <w:r>
        <w:rPr>
          <w:rFonts w:ascii="Calibri"/>
          <w:color w:val="231F20"/>
          <w:spacing w:val="-3"/>
          <w:sz w:val="24"/>
        </w:rPr>
        <w:t>plan</w:t>
      </w:r>
      <w:r>
        <w:rPr>
          <w:rFonts w:ascii="Calibri"/>
          <w:color w:val="231F20"/>
          <w:spacing w:val="15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member</w:t>
      </w:r>
      <w:r>
        <w:rPr>
          <w:rFonts w:ascii="Calibri"/>
          <w:color w:val="231F20"/>
          <w:spacing w:val="-3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79C1"/>
          <w:spacing w:val="-1"/>
          <w:w w:val="110"/>
        </w:rPr>
        <w:t>H</w:t>
      </w:r>
      <w:r>
        <w:rPr>
          <w:color w:val="0079C1"/>
          <w:spacing w:val="-4"/>
          <w:w w:val="110"/>
        </w:rPr>
        <w:t>o</w:t>
      </w:r>
      <w:r>
        <w:rPr>
          <w:color w:val="0079C1"/>
          <w:w w:val="110"/>
        </w:rPr>
        <w:t>w</w:t>
      </w:r>
      <w:r>
        <w:rPr>
          <w:color w:val="0079C1"/>
          <w:spacing w:val="-28"/>
          <w:w w:val="110"/>
        </w:rPr>
        <w:t> </w:t>
      </w:r>
      <w:r>
        <w:rPr>
          <w:color w:val="0079C1"/>
          <w:w w:val="110"/>
        </w:rPr>
        <w:t>do</w:t>
      </w:r>
      <w:r>
        <w:rPr>
          <w:color w:val="0079C1"/>
          <w:spacing w:val="-28"/>
          <w:w w:val="110"/>
        </w:rPr>
        <w:t> </w:t>
      </w:r>
      <w:r>
        <w:rPr>
          <w:color w:val="0079C1"/>
          <w:spacing w:val="-5"/>
          <w:w w:val="110"/>
        </w:rPr>
        <w:t>y</w:t>
      </w:r>
      <w:r>
        <w:rPr>
          <w:color w:val="0079C1"/>
          <w:w w:val="110"/>
        </w:rPr>
        <w:t>ou</w:t>
      </w:r>
      <w:r>
        <w:rPr>
          <w:color w:val="0079C1"/>
          <w:spacing w:val="-28"/>
          <w:w w:val="110"/>
        </w:rPr>
        <w:t> </w:t>
      </w:r>
      <w:r>
        <w:rPr>
          <w:color w:val="0079C1"/>
          <w:w w:val="110"/>
        </w:rPr>
        <w:t>get</w:t>
      </w:r>
      <w:r>
        <w:rPr>
          <w:color w:val="0079C1"/>
          <w:spacing w:val="-28"/>
          <w:w w:val="110"/>
        </w:rPr>
        <w:t> </w:t>
      </w:r>
      <w:r>
        <w:rPr>
          <w:color w:val="0079C1"/>
          <w:w w:val="110"/>
        </w:rPr>
        <w:t>an</w:t>
      </w:r>
      <w:r>
        <w:rPr>
          <w:color w:val="0079C1"/>
          <w:spacing w:val="-28"/>
          <w:w w:val="110"/>
        </w:rPr>
        <w:t> </w:t>
      </w:r>
      <w:r>
        <w:rPr>
          <w:color w:val="0079C1"/>
          <w:spacing w:val="-32"/>
          <w:w w:val="110"/>
        </w:rPr>
        <w:t>L</w:t>
      </w:r>
      <w:r>
        <w:rPr>
          <w:color w:val="0079C1"/>
          <w:spacing w:val="-3"/>
          <w:w w:val="110"/>
        </w:rPr>
        <w:t>T</w:t>
      </w:r>
      <w:r>
        <w:rPr>
          <w:color w:val="0079C1"/>
          <w:w w:val="110"/>
        </w:rPr>
        <w:t>S</w:t>
      </w:r>
      <w:r>
        <w:rPr>
          <w:color w:val="0079C1"/>
          <w:spacing w:val="-28"/>
          <w:w w:val="110"/>
        </w:rPr>
        <w:t> </w:t>
      </w:r>
      <w:r>
        <w:rPr>
          <w:color w:val="0079C1"/>
          <w:spacing w:val="-7"/>
          <w:w w:val="110"/>
        </w:rPr>
        <w:t>C</w:t>
      </w:r>
      <w:r>
        <w:rPr>
          <w:color w:val="0079C1"/>
          <w:w w:val="110"/>
        </w:rPr>
        <w:t>oo</w:t>
      </w:r>
      <w:r>
        <w:rPr>
          <w:color w:val="0079C1"/>
          <w:spacing w:val="-4"/>
          <w:w w:val="110"/>
        </w:rPr>
        <w:t>r</w:t>
      </w:r>
      <w:r>
        <w:rPr>
          <w:color w:val="0079C1"/>
          <w:w w:val="110"/>
        </w:rPr>
        <w:t>din</w:t>
      </w:r>
      <w:r>
        <w:rPr>
          <w:color w:val="0079C1"/>
          <w:spacing w:val="-3"/>
          <w:w w:val="110"/>
        </w:rPr>
        <w:t>at</w:t>
      </w:r>
      <w:r>
        <w:rPr>
          <w:color w:val="0079C1"/>
          <w:w w:val="110"/>
        </w:rPr>
        <w:t>or?</w:t>
      </w:r>
      <w:r>
        <w:rPr>
          <w:b w:val="0"/>
        </w:rPr>
      </w:r>
    </w:p>
    <w:p>
      <w:pPr>
        <w:pStyle w:val="BodyText"/>
        <w:spacing w:line="288" w:lineRule="exact" w:before="31"/>
        <w:ind w:right="4352"/>
        <w:jc w:val="left"/>
      </w:pPr>
      <w:r>
        <w:rPr/>
        <w:pict>
          <v:shape style="position:absolute;margin-left:404.528931pt;margin-top:21.053495pt;width:63.174578pt;height:29.331998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shape style="position:absolute;margin-left:475.640991pt;margin-top:21.076002pt;width:72.977116pt;height:29.308988pt;mso-position-horizontal-relative:page;mso-position-vertical-relative:paragraph;z-index:1096" type="#_x0000_t75" stroked="false">
            <v:imagedata r:id="rId6" o:title=""/>
          </v:shape>
        </w:pict>
      </w:r>
      <w:r>
        <w:rPr/>
        <w:pict>
          <v:group style="position:absolute;margin-left:408.380493pt;margin-top:57.661194pt;width:140.450pt;height:.1pt;mso-position-horizontal-relative:page;mso-position-vertical-relative:paragraph;z-index:1144" coordorigin="8168,1153" coordsize="2809,2">
            <v:shape style="position:absolute;left:8168;top:1153;width:2809;height:2" coordorigin="8168,1153" coordsize="2809,0" path="m8168,1153l10976,1153e" filled="false" stroked="true" strokeweight=".955pt" strokecolor="#0079c1">
              <v:path arrowok="t"/>
            </v:shape>
            <w10:wrap type="none"/>
          </v:group>
        </w:pict>
      </w:r>
      <w:r>
        <w:rPr>
          <w:color w:val="231F20"/>
          <w:spacing w:val="-7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can</w:t>
      </w:r>
      <w:r>
        <w:rPr>
          <w:color w:val="231F20"/>
          <w:spacing w:val="6"/>
        </w:rPr>
        <w:t> </w:t>
      </w:r>
      <w:r>
        <w:rPr>
          <w:color w:val="231F20"/>
        </w:rPr>
        <w:t>ask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8"/>
        </w:rPr>
        <w:t>LTS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2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Tell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coordinato</w:t>
      </w:r>
      <w:r>
        <w:rPr>
          <w:color w:val="231F20"/>
          <w:spacing w:val="-2"/>
        </w:rPr>
        <w:t>r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plan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meet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38"/>
          <w:w w:val="10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9"/>
        </w:rPr>
        <w:t>L</w:t>
      </w:r>
      <w:r>
        <w:rPr>
          <w:color w:val="231F20"/>
          <w:spacing w:val="-10"/>
        </w:rPr>
        <w:t>TS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Coo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dina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r</w:t>
      </w:r>
      <w:r>
        <w:rPr>
          <w:color w:val="231F20"/>
          <w:spacing w:val="-7"/>
        </w:rPr>
        <w:t>. You</w:t>
      </w:r>
      <w:r>
        <w:rPr>
          <w:color w:val="231F20"/>
          <w:spacing w:val="-8"/>
        </w:rPr>
        <w:t>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15"/>
        </w:rPr>
        <w:t> </w:t>
      </w:r>
      <w:r>
        <w:rPr>
          <w:color w:val="231F20"/>
        </w:rPr>
        <w:t>will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give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49"/>
          <w:w w:val="103"/>
        </w:rPr>
        <w:t> </w:t>
      </w:r>
      <w:r>
        <w:rPr>
          <w:color w:val="231F20"/>
        </w:rPr>
        <w:t>about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8"/>
        </w:rPr>
        <w:t>LTS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Coordinators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One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plan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works</w:t>
      </w:r>
      <w:r>
        <w:rPr>
          <w:color w:val="231F20"/>
          <w:spacing w:val="9"/>
        </w:rPr>
        <w:t> </w:t>
      </w:r>
      <w:r>
        <w:rPr>
          <w:color w:val="231F20"/>
        </w:rPr>
        <w:t>with.</w:t>
      </w:r>
      <w:r>
        <w:rPr/>
      </w:r>
    </w:p>
    <w:p>
      <w:pPr>
        <w:pStyle w:val="BodyText"/>
        <w:spacing w:line="288" w:lineRule="exact" w:before="0"/>
        <w:ind w:right="4375"/>
        <w:jc w:val="left"/>
      </w:pPr>
      <w:r>
        <w:rPr/>
        <w:pict>
          <v:group style="position:absolute;margin-left:407.732513pt;margin-top:3.968002pt;width:144.7pt;height:29.95pt;mso-position-horizontal-relative:page;mso-position-vertical-relative:paragraph;z-index:1120" coordorigin="8155,79" coordsize="2894,599">
            <v:group style="position:absolute;left:8160;top:107;width:209;height:216" coordorigin="8160,107" coordsize="209,216">
              <v:shape style="position:absolute;left:8160;top:107;width:209;height:216" coordorigin="8160,107" coordsize="209,216" path="m8200,107l8160,107,8160,323,8183,323,8183,135,8210,135,8200,107xe" filled="true" fillcolor="#662d91" stroked="false">
                <v:path arrowok="t"/>
                <v:fill type="solid"/>
              </v:shape>
              <v:shape style="position:absolute;left:8160;top:107;width:209;height:216" coordorigin="8160,107" coordsize="209,216" path="m8210,135l8183,135,8254,323,8272,323,8288,280,8265,280,8210,135xe" filled="true" fillcolor="#662d91" stroked="false">
                <v:path arrowok="t"/>
                <v:fill type="solid"/>
              </v:shape>
              <v:shape style="position:absolute;left:8160;top:107;width:209;height:216" coordorigin="8160,107" coordsize="209,216" path="m8368,135l8342,135,8342,323,8368,323,8368,135xe" filled="true" fillcolor="#662d91" stroked="false">
                <v:path arrowok="t"/>
                <v:fill type="solid"/>
              </v:shape>
              <v:shape style="position:absolute;left:8160;top:107;width:209;height:216" coordorigin="8160,107" coordsize="209,216" path="m8368,107l8329,107,8265,280,8288,280,8342,135,8368,135,8368,107xe" filled="true" fillcolor="#662d91" stroked="false">
                <v:path arrowok="t"/>
                <v:fill type="solid"/>
              </v:shape>
            </v:group>
            <v:group style="position:absolute;left:8396;top:159;width:139;height:169" coordorigin="8396,159" coordsize="139,169">
              <v:shape style="position:absolute;left:8396;top:159;width:139;height:169" coordorigin="8396,159" coordsize="139,169" path="m8491,224l8426,235,8396,283,8401,300,8416,318,8433,325,8458,327,8479,323,8495,312,8498,309,8446,309,8437,306,8425,295,8422,288,8422,268,8428,259,8444,250,8462,244,8484,242,8532,242,8532,224,8505,224,8491,224xe" filled="true" fillcolor="#662d91" stroked="false">
                <v:path arrowok="t"/>
                <v:fill type="solid"/>
              </v:shape>
              <v:shape style="position:absolute;left:8396;top:159;width:139;height:169" coordorigin="8396,159" coordsize="139,169" path="m8532,294l8508,294,8508,309,8509,318,8510,323,8535,323,8533,314,8532,305,8532,294xe" filled="true" fillcolor="#662d91" stroked="false">
                <v:path arrowok="t"/>
                <v:fill type="solid"/>
              </v:shape>
              <v:shape style="position:absolute;left:8396;top:159;width:139;height:169" coordorigin="8396,159" coordsize="139,169" path="m8532,242l8490,242,8497,243,8508,243,8508,247,8508,255,8504,275,8493,293,8477,305,8457,309,8498,309,8508,294,8532,294,8532,242xe" filled="true" fillcolor="#662d91" stroked="false">
                <v:path arrowok="t"/>
                <v:fill type="solid"/>
              </v:shape>
              <v:shape style="position:absolute;left:8396;top:159;width:139;height:169" coordorigin="8396,159" coordsize="139,169" path="m8519,178l8478,178,8486,180,8499,187,8503,191,8507,203,8508,212,8505,224,8532,224,8532,223,8530,202,8523,184,8519,178xe" filled="true" fillcolor="#662d91" stroked="false">
                <v:path arrowok="t"/>
                <v:fill type="solid"/>
              </v:shape>
              <v:shape style="position:absolute;left:8396;top:159;width:139;height:169" coordorigin="8396,159" coordsize="139,169" path="m8466,159l8440,163,8421,171,8407,185,8400,203,8428,195,8443,183,8467,178,8519,178,8509,167,8492,161,8466,159xe" filled="true" fillcolor="#662d91" stroked="false">
                <v:path arrowok="t"/>
                <v:fill type="solid"/>
              </v:shape>
            </v:group>
            <v:group style="position:absolute;left:8550;top:159;width:137;height:168" coordorigin="8550,159" coordsize="137,168">
              <v:shape style="position:absolute;left:8550;top:159;width:137;height:168" coordorigin="8550,159" coordsize="137,168" path="m8573,277l8550,282,8557,298,8568,311,8585,320,8607,325,8637,326,8656,321,8674,309,8676,305,8630,305,8600,304,8583,294,8573,277xe" filled="true" fillcolor="#662d91" stroked="false">
                <v:path arrowok="t"/>
                <v:fill type="solid"/>
              </v:shape>
              <v:shape style="position:absolute;left:8550;top:159;width:137;height:168" coordorigin="8550,159" coordsize="137,168" path="m8609,159l8588,163,8572,173,8561,182,8556,193,8556,218,8560,228,8576,243,8586,248,8651,260,8660,268,8660,289,8657,296,8645,303,8630,305,8676,305,8683,294,8686,270,8678,252,8662,239,8638,231,8590,223,8582,215,8582,196,8585,190,8598,182,8606,180,8668,180,8656,169,8636,162,8609,159xe" filled="true" fillcolor="#662d91" stroked="false">
                <v:path arrowok="t"/>
                <v:fill type="solid"/>
              </v:shape>
              <v:shape style="position:absolute;left:8550;top:159;width:137;height:168" coordorigin="8550,159" coordsize="137,168" path="m8668,180l8606,180,8625,180,8645,188,8657,205,8679,199,8670,181,8668,180xe" filled="true" fillcolor="#662d91" stroked="false">
                <v:path arrowok="t"/>
                <v:fill type="solid"/>
              </v:shape>
            </v:group>
            <v:group style="position:absolute;left:8690;top:159;width:137;height:168" coordorigin="8690,159" coordsize="137,168">
              <v:shape style="position:absolute;left:8690;top:159;width:137;height:168" coordorigin="8690,159" coordsize="137,168" path="m8714,277l8690,282,8697,298,8708,311,8725,320,8748,325,8777,326,8796,321,8814,309,8816,305,8770,305,8740,304,8723,294,8714,277xe" filled="true" fillcolor="#662d91" stroked="false">
                <v:path arrowok="t"/>
                <v:fill type="solid"/>
              </v:shape>
              <v:shape style="position:absolute;left:8690;top:159;width:137;height:168" coordorigin="8690,159" coordsize="137,168" path="m8749,159l8729,163,8712,173,8702,182,8696,193,8696,218,8700,228,8716,243,8726,248,8791,260,8801,268,8801,289,8797,296,8785,303,8770,305,8816,305,8823,294,8826,270,8818,252,8802,239,8778,231,8730,223,8722,215,8722,196,8725,190,8738,182,8746,180,8808,180,8796,169,8776,162,8749,159xe" filled="true" fillcolor="#662d91" stroked="false">
                <v:path arrowok="t"/>
                <v:fill type="solid"/>
              </v:shape>
              <v:shape style="position:absolute;left:8690;top:159;width:137;height:168" coordorigin="8690,159" coordsize="137,168" path="m8808,180l8746,180,8766,180,8785,188,8797,205,8819,199,8810,181,8808,180xe" filled="true" fillcolor="#662d91" stroked="false">
                <v:path arrowok="t"/>
                <v:fill type="solid"/>
              </v:shape>
            </v:group>
            <v:group style="position:absolute;left:8867;top:107;width:2;height:216" coordorigin="8867,107" coordsize="2,216">
              <v:shape style="position:absolute;left:8867;top:107;width:2;height:216" coordorigin="8867,107" coordsize="0,216" path="m8867,107l8867,323e" filled="false" stroked="true" strokeweight="1.451pt" strokecolor="#662d91">
                <v:path arrowok="t"/>
              </v:shape>
            </v:group>
            <v:group style="position:absolute;left:8854;top:209;width:155;height:2" coordorigin="8854,209" coordsize="155,2">
              <v:shape style="position:absolute;left:8854;top:209;width:155;height:2" coordorigin="8854,209" coordsize="155,0" path="m8854,209l9008,209e" filled="false" stroked="true" strokeweight="1.3pt" strokecolor="#662d91">
                <v:path arrowok="t"/>
              </v:shape>
            </v:group>
            <v:group style="position:absolute;left:8994;top:94;width:2;height:230" coordorigin="8994,94" coordsize="2,230">
              <v:shape style="position:absolute;left:8994;top:94;width:2;height:230" coordorigin="8994,94" coordsize="0,230" path="m8994,94l8994,323e" filled="false" stroked="true" strokeweight="1.452pt" strokecolor="#662d91">
                <v:path arrowok="t"/>
              </v:shape>
            </v:group>
            <v:group style="position:absolute;left:9037;top:159;width:143;height:168" coordorigin="9037,159" coordsize="143,168">
              <v:shape style="position:absolute;left:9037;top:159;width:143;height:168" coordorigin="9037,159" coordsize="143,168" path="m9104,159l9051,192,9037,253,9041,273,9094,325,9118,327,9137,323,9155,313,9161,307,9110,307,9094,303,9074,288,9067,270,9065,246,9180,235,9179,227,9066,227,9067,212,9072,200,9089,183,9099,178,9158,178,9146,168,9128,161,9104,159xe" filled="true" fillcolor="#662d91" stroked="false">
                <v:path arrowok="t"/>
                <v:fill type="solid"/>
              </v:shape>
              <v:shape style="position:absolute;left:9037;top:159;width:143;height:168" coordorigin="9037,159" coordsize="143,168" path="m9155,276l9147,290,9131,303,9110,307,9161,307,9169,298,9178,280,9155,276xe" filled="true" fillcolor="#662d91" stroked="false">
                <v:path arrowok="t"/>
                <v:fill type="solid"/>
              </v:shape>
              <v:shape style="position:absolute;left:9037;top:159;width:143;height:168" coordorigin="9037,159" coordsize="143,168" path="m9158,178l9121,178,9129,181,9142,190,9147,196,9152,210,9153,218,9154,227,9179,227,9177,213,9170,195,9160,180,9158,178xe" filled="true" fillcolor="#662d91" stroked="false">
                <v:path arrowok="t"/>
                <v:fill type="solid"/>
              </v:shape>
            </v:group>
            <v:group style="position:absolute;left:9194;top:159;width:139;height:169" coordorigin="9194,159" coordsize="139,169">
              <v:shape style="position:absolute;left:9194;top:159;width:139;height:169" coordorigin="9194,159" coordsize="139,169" path="m9289,224l9224,235,9194,283,9199,300,9214,318,9231,325,9256,327,9277,323,9293,312,9296,309,9244,309,9235,306,9224,295,9221,288,9221,268,9226,259,9242,250,9260,244,9283,242,9330,242,9330,224,9303,224,9289,224xe" filled="true" fillcolor="#662d91" stroked="false">
                <v:path arrowok="t"/>
                <v:fill type="solid"/>
              </v:shape>
              <v:shape style="position:absolute;left:9194;top:159;width:139;height:169" coordorigin="9194,159" coordsize="139,169" path="m9330,294l9306,294,9307,309,9308,318,9309,323,9333,323,9331,314,9330,305,9330,294xe" filled="true" fillcolor="#662d91" stroked="false">
                <v:path arrowok="t"/>
                <v:fill type="solid"/>
              </v:shape>
              <v:shape style="position:absolute;left:9194;top:159;width:139;height:169" coordorigin="9194,159" coordsize="139,169" path="m9330,242l9288,242,9296,243,9306,243,9306,247,9306,255,9302,275,9291,293,9275,305,9255,309,9296,309,9306,294,9330,294,9330,242xe" filled="true" fillcolor="#662d91" stroked="false">
                <v:path arrowok="t"/>
                <v:fill type="solid"/>
              </v:shape>
              <v:shape style="position:absolute;left:9194;top:159;width:139;height:169" coordorigin="9194,159" coordsize="139,169" path="m9317,178l9276,178,9284,180,9297,187,9301,191,9305,203,9306,212,9303,224,9330,224,9330,223,9328,202,9321,184,9317,178xe" filled="true" fillcolor="#662d91" stroked="false">
                <v:path arrowok="t"/>
                <v:fill type="solid"/>
              </v:shape>
              <v:shape style="position:absolute;left:9194;top:159;width:139;height:169" coordorigin="9194,159" coordsize="139,169" path="m9264,159l9239,163,9219,171,9206,185,9198,203,9226,195,9241,183,9265,178,9317,178,9308,167,9290,161,9264,159xe" filled="true" fillcolor="#662d91" stroked="false">
                <v:path arrowok="t"/>
                <v:fill type="solid"/>
              </v:shape>
            </v:group>
            <v:group style="position:absolute;left:9382;top:107;width:2;height:216" coordorigin="9382,107" coordsize="2,216">
              <v:shape style="position:absolute;left:9382;top:107;width:2;height:216" coordorigin="9382,107" coordsize="0,216" path="m9382,107l9382,323e" filled="false" stroked="true" strokeweight="1.342pt" strokecolor="#662d91">
                <v:path arrowok="t"/>
              </v:shape>
            </v:group>
            <v:group style="position:absolute;left:9409;top:121;width:98;height:207" coordorigin="9409,121" coordsize="98,207">
              <v:shape style="position:absolute;left:9409;top:121;width:98;height:207" coordorigin="9409,121" coordsize="98,207" path="m9461,183l9437,183,9438,289,9445,310,9460,323,9483,328,9490,328,9497,327,9506,326,9506,308,9470,308,9461,300,9461,183xe" filled="true" fillcolor="#662d91" stroked="false">
                <v:path arrowok="t"/>
                <v:fill type="solid"/>
              </v:shape>
              <v:shape style="position:absolute;left:9409;top:121;width:98;height:207" coordorigin="9409,121" coordsize="98,207" path="m9506,306l9499,307,9493,308,9506,308,9506,306xe" filled="true" fillcolor="#662d91" stroked="false">
                <v:path arrowok="t"/>
                <v:fill type="solid"/>
              </v:shape>
              <v:shape style="position:absolute;left:9409;top:121;width:98;height:207" coordorigin="9409,121" coordsize="98,207" path="m9497,164l9409,164,9409,183,9497,183,9497,164xe" filled="true" fillcolor="#662d91" stroked="false">
                <v:path arrowok="t"/>
                <v:fill type="solid"/>
              </v:shape>
              <v:shape style="position:absolute;left:9409;top:121;width:98;height:207" coordorigin="9409,121" coordsize="98,207" path="m9461,121l9438,123,9437,164,9461,164,9461,121xe" filled="true" fillcolor="#662d91" stroked="false">
                <v:path arrowok="t"/>
                <v:fill type="solid"/>
              </v:shape>
            </v:group>
            <v:group style="position:absolute;left:9523;top:107;width:126;height:216" coordorigin="9523,107" coordsize="126,216">
              <v:shape style="position:absolute;left:9523;top:107;width:126;height:216" coordorigin="9523,107" coordsize="126,216" path="m9548,107l9523,107,9523,323,9548,323,9548,233,9552,212,9561,195,9563,193,9548,193,9548,107xe" filled="true" fillcolor="#662d91" stroked="false">
                <v:path arrowok="t"/>
                <v:fill type="solid"/>
              </v:shape>
              <v:shape style="position:absolute;left:9523;top:107;width:126;height:216" coordorigin="9523,107" coordsize="126,216" path="m9639,180l9600,180,9606,182,9617,190,9620,195,9623,206,9624,213,9624,323,9649,323,9649,212,9648,203,9645,191,9642,185,9639,180xe" filled="true" fillcolor="#662d91" stroked="false">
                <v:path arrowok="t"/>
                <v:fill type="solid"/>
              </v:shape>
              <v:shape style="position:absolute;left:9523;top:107;width:126;height:216" coordorigin="9523,107" coordsize="126,216" path="m9605,161l9578,163,9561,174,9548,193,9563,193,9570,185,9580,180,9639,180,9635,173,9629,168,9619,164,9605,161xe" filled="true" fillcolor="#662d91" stroked="false">
                <v:path arrowok="t"/>
                <v:fill type="solid"/>
              </v:shape>
              <v:shape style="position:absolute;left:8155;top:93;width:2894;height:585" type="#_x0000_t75" stroked="false">
                <v:imagedata r:id="rId7" o:title=""/>
              </v:shape>
            </v:group>
            <w10:wrap type="none"/>
          </v:group>
        </w:pict>
      </w:r>
      <w:r>
        <w:rPr>
          <w:color w:val="231F20"/>
          <w:spacing w:val="-1"/>
        </w:rPr>
        <w:t>Then,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choose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2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age</w:t>
      </w:r>
      <w:r>
        <w:rPr>
          <w:color w:val="231F20"/>
          <w:spacing w:val="4"/>
        </w:rPr>
        <w:t> </w:t>
      </w:r>
      <w:r>
        <w:rPr>
          <w:color w:val="231F20"/>
        </w:rPr>
        <w:t>60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older</w:t>
      </w:r>
      <w:r>
        <w:rPr>
          <w:color w:val="231F20"/>
          <w:spacing w:val="-4"/>
        </w:rPr>
        <w:t>,</w:t>
      </w:r>
      <w:r>
        <w:rPr>
          <w:color w:val="231F20"/>
          <w:spacing w:val="21"/>
          <w:w w:val="8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ight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8"/>
        </w:rPr>
        <w:t>LTS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9"/>
        </w:rPr>
        <w:t> </w:t>
      </w:r>
      <w:r>
        <w:rPr>
          <w:color w:val="231F20"/>
        </w:rPr>
        <w:t>who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21"/>
          <w:w w:val="103"/>
        </w:rPr>
        <w:t> </w:t>
      </w:r>
      <w:r>
        <w:rPr>
          <w:color w:val="231F20"/>
        </w:rPr>
        <w:t>expert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aging</w:t>
      </w:r>
      <w:r>
        <w:rPr>
          <w:color w:val="231F20"/>
          <w:spacing w:val="-2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You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</w:rPr>
        <w:t>also</w:t>
      </w:r>
      <w:r>
        <w:rPr>
          <w:color w:val="231F20"/>
          <w:spacing w:val="8"/>
        </w:rPr>
        <w:t> </w:t>
      </w:r>
      <w:r>
        <w:rPr>
          <w:color w:val="231F20"/>
        </w:rPr>
        <w:t>ask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</w:rPr>
        <w:t>expert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mental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/>
      </w:r>
    </w:p>
    <w:p>
      <w:pPr>
        <w:spacing w:after="0" w:line="288" w:lineRule="exact"/>
        <w:jc w:val="left"/>
        <w:sectPr>
          <w:type w:val="continuous"/>
          <w:pgSz w:w="12240" w:h="15840"/>
          <w:pgMar w:top="640" w:bottom="0" w:left="620" w:right="580"/>
        </w:sectPr>
      </w:pPr>
    </w:p>
    <w:p>
      <w:pPr>
        <w:pStyle w:val="BodyText"/>
        <w:spacing w:line="240" w:lineRule="auto" w:before="2"/>
        <w:ind w:right="0"/>
        <w:jc w:val="left"/>
      </w:pP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substance</w:t>
      </w:r>
      <w:r>
        <w:rPr>
          <w:color w:val="231F20"/>
          <w:spacing w:val="13"/>
        </w:rPr>
        <w:t> </w:t>
      </w:r>
      <w:r>
        <w:rPr>
          <w:color w:val="231F20"/>
        </w:rPr>
        <w:t>use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intellectual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-2"/>
        </w:rPr>
        <w:t>.</w:t>
      </w:r>
      <w:r>
        <w:rPr/>
      </w:r>
    </w:p>
    <w:p>
      <w:pPr>
        <w:spacing w:before="161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662D91"/>
          <w:spacing w:val="-2"/>
          <w:w w:val="105"/>
          <w:sz w:val="18"/>
        </w:rPr>
        <w:t>OC-LTSC-0614</w:t>
      </w:r>
      <w:r>
        <w:rPr>
          <w:rFonts w:ascii="Calibri"/>
          <w:sz w:val="18"/>
        </w:rPr>
      </w:r>
    </w:p>
    <w:p>
      <w:pPr>
        <w:spacing w:before="33"/>
        <w:ind w:left="100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w w:val="105"/>
        </w:rPr>
        <w:br w:type="column"/>
      </w:r>
      <w:hyperlink r:id="rId8">
        <w:r>
          <w:rPr>
            <w:rFonts w:ascii="Calibri"/>
            <w:b/>
            <w:color w:val="0079C1"/>
            <w:spacing w:val="-1"/>
            <w:w w:val="105"/>
            <w:sz w:val="25"/>
          </w:rPr>
          <w:t>www.mass.gov/masshealth/onecare</w:t>
        </w:r>
        <w:r>
          <w:rPr>
            <w:rFonts w:ascii="Calibri"/>
            <w:sz w:val="25"/>
          </w:rPr>
        </w:r>
      </w:hyperlink>
    </w:p>
    <w:sectPr>
      <w:type w:val="continuous"/>
      <w:pgSz w:w="12240" w:h="15840"/>
      <w:pgMar w:top="640" w:bottom="0" w:left="620" w:right="580"/>
      <w:cols w:num="2" w:equalWidth="0">
        <w:col w:w="5699" w:space="1052"/>
        <w:col w:w="42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475" w:hanging="270"/>
      </w:pPr>
      <w:rPr>
        <w:rFonts w:hint="default" w:ascii="Calibri" w:hAnsi="Calibri" w:eastAsia="Calibri"/>
        <w:color w:val="231F20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805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5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5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4" w:hanging="27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0" w:hanging="270"/>
      </w:pPr>
      <w:rPr>
        <w:rFonts w:hint="default" w:ascii="Century Gothic" w:hAnsi="Century Gothic" w:eastAsia="Century Gothic"/>
        <w:b/>
        <w:bCs/>
        <w:color w:val="231F20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437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9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0"/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50"/>
      <w:ind w:left="100"/>
      <w:outlineLvl w:val="2"/>
    </w:pPr>
    <w:rPr>
      <w:rFonts w:ascii="Calibri" w:hAnsi="Calibri" w:eastAsia="Calibri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mass.gov/masshealth/onecare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2018-02-13T15:05:18Z</dcterms:created>
  <dcterms:modified xsi:type="dcterms:W3CDTF">2018-02-13T15:05:18Z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2018-02-13T00:00:00Z</vt:filetime>
  </property>
</Properties>
</file>