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3F75F" w14:textId="6C934944" w:rsidR="00F664CC" w:rsidRPr="009913FB" w:rsidRDefault="0028720F" w:rsidP="00E27CD8">
      <w:pPr>
        <w:pStyle w:val="Header"/>
        <w:spacing w:before="0" w:after="0" w:afterAutospacing="0"/>
        <w:ind w:left="2160"/>
        <w:rPr>
          <w:rFonts w:ascii="Bookman Old Style" w:hAnsi="Bookman Old Style"/>
          <w:b/>
          <w:i/>
          <w:sz w:val="20"/>
          <w:szCs w:val="20"/>
        </w:rPr>
      </w:pPr>
      <w:r w:rsidRPr="009913FB">
        <w:rPr>
          <w:rFonts w:ascii="Bookman Old Style" w:hAnsi="Bookman Old Style"/>
          <w:b/>
          <w:i/>
          <w:noProof/>
          <w:sz w:val="20"/>
          <w:szCs w:val="20"/>
        </w:rPr>
        <mc:AlternateContent>
          <mc:Choice Requires="wps">
            <w:drawing>
              <wp:anchor distT="0" distB="0" distL="114300" distR="114300" simplePos="0" relativeHeight="251658241" behindDoc="1" locked="0" layoutInCell="1" allowOverlap="1" wp14:anchorId="6BA380B1" wp14:editId="7A8CFF4F">
                <wp:simplePos x="0" y="0"/>
                <wp:positionH relativeFrom="column">
                  <wp:align>center</wp:align>
                </wp:positionH>
                <wp:positionV relativeFrom="paragraph">
                  <wp:posOffset>0</wp:posOffset>
                </wp:positionV>
                <wp:extent cx="7947660" cy="830580"/>
                <wp:effectExtent l="0" t="0" r="0" b="0"/>
                <wp:wrapNone/>
                <wp:docPr id="307" name="Text Box 307"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51772DE3" w14:textId="77777777" w:rsidR="00FC7DF6" w:rsidRPr="009D2D5F" w:rsidRDefault="00FC7DF6" w:rsidP="00E27CD8">
                            <w:pPr>
                              <w:spacing w:before="0" w:after="0" w:afterAutospacing="0"/>
                            </w:pPr>
                            <w:r w:rsidRPr="009D2D5F">
                              <w:t xml:space="preserve"> </w:t>
                            </w:r>
                          </w:p>
                          <w:p w14:paraId="64284D7B" w14:textId="77777777" w:rsidR="00FC7DF6" w:rsidRDefault="00FC7DF6"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A380B1" id="_x0000_t202" coordsize="21600,21600" o:spt="202" path="m,l,21600r21600,l21600,xe">
                <v:stroke joinstyle="miter"/>
                <v:path gradientshapeok="t" o:connecttype="rect"/>
              </v:shapetype>
              <v:shape id="Text Box 307"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8239;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69gEAAM0DAAAOAAAAZHJzL2Uyb0RvYy54bWysU9uO2yAQfa/Uf0C8N3bSXK04q+1ut6q0&#10;vUjbfgDBEKMCQ4HETr++A/Zmo/atqh8Q44Ezc84ctje90eQkfFBgazqdlJQIy6FR9lDT798e3qwp&#10;CZHZhmmwoqZnEejN7vWrbecqMYMWdCM8QRAbqs7VtI3RVUUReCsMCxNwwmJSgjcsYugPReNZh+hG&#10;F7OyXBYd+MZ54CIE/Hs/JOku40spePwiZRCR6JpibzGvPq/7tBa7LasOnrlW8bEN9g9dGKYsFr1A&#10;3bPIyNGrv6CM4h4CyDjhYAqQUnGROSCbafkHm6eWOZG5oDjBXWQK/w+Wfz49ua+exP4d9DjATCK4&#10;R+A/ArFw1zJ7ELfeQ9cK1mDhaZKs6FyoxqtJ6lCFBLLvPkGDQ2bHCBmol94kVZAnQXQcwPkiuugj&#10;4fhztZmvlktMccyt35aLdZ5Kwarn286H+EGAIWlTU49Dzejs9Bhi6oZVz0dSMQsPSus8WG1JV9PN&#10;YrbIF64yRkX0nVYGa5bpG5yQSL63Tb4cmdLDHgtoO7JORAfKsd/3eDCx30NzRv4eBn/he8BNC/4X&#10;JR16q6bh55F5QYn+aFHDzXQ+T2bMwXyxmmHgrzP76wyzHKFqGikZtncxG3jgeotaS5VleOlk7BU9&#10;k9UZ/Z1MeR3nUy+vcPcbAAD//wMAUEsDBBQABgAIAAAAIQBDZyYN2wAAAAYBAAAPAAAAZHJzL2Rv&#10;d25yZXYueG1sTI9BT8MwDIXvSPyHyEjcmLPBplGaTgjEFcSASbt5jddWNE7VZGv592RcxsV61rPe&#10;+5yvRteqI/eh8WJgOtGgWEpvG6kMfH683CxBhUhiqfXCBn44wKq4vMgps36Qdz6uY6VSiISMDNQx&#10;dhliKGt2FCa+Y0ne3veOYlr7Cm1PQwp3Lc60XqCjRlJDTR0/1Vx+rw/OwNfrfru502/Vs5t3gx81&#10;irtHY66vxscHUJHHeD6GE35ChyIx7fxBbFCtgfRI/JsnbzafLkDtkrrVS8Aix//4xS8AAAD//wMA&#10;UEsBAi0AFAAGAAgAAAAhALaDOJL+AAAA4QEAABMAAAAAAAAAAAAAAAAAAAAAAFtDb250ZW50X1R5&#10;cGVzXS54bWxQSwECLQAUAAYACAAAACEAOP0h/9YAAACUAQAACwAAAAAAAAAAAAAAAAAvAQAAX3Jl&#10;bHMvLnJlbHNQSwECLQAUAAYACAAAACEA5vxP+vYBAADNAwAADgAAAAAAAAAAAAAAAAAuAgAAZHJz&#10;L2Uyb0RvYy54bWxQSwECLQAUAAYACAAAACEAQ2cmDdsAAAAGAQAADwAAAAAAAAAAAAAAAABQBAAA&#10;ZHJzL2Rvd25yZXYueG1sUEsFBgAAAAAEAAQA8wAAAFgFAAAAAA==&#10;" filled="f" stroked="f">
                <v:textbox>
                  <w:txbxContent>
                    <w:p w14:paraId="51772DE3" w14:textId="77777777" w:rsidR="00FC7DF6" w:rsidRPr="009D2D5F" w:rsidRDefault="00FC7DF6" w:rsidP="00E27CD8">
                      <w:pPr>
                        <w:spacing w:before="0" w:after="0" w:afterAutospacing="0"/>
                      </w:pPr>
                      <w:r w:rsidRPr="009D2D5F">
                        <w:t xml:space="preserve"> </w:t>
                      </w:r>
                    </w:p>
                    <w:p w14:paraId="64284D7B" w14:textId="77777777" w:rsidR="00FC7DF6" w:rsidRDefault="00FC7DF6" w:rsidP="00E27CD8">
                      <w:pPr>
                        <w:spacing w:before="0" w:after="0" w:afterAutospacing="0"/>
                      </w:pPr>
                    </w:p>
                  </w:txbxContent>
                </v:textbox>
              </v:shape>
            </w:pict>
          </mc:Fallback>
        </mc:AlternateContent>
      </w:r>
      <w:r w:rsidR="00F664CC" w:rsidRPr="009913FB">
        <w:rPr>
          <w:rFonts w:ascii="Bookman Old Style" w:hAnsi="Bookman Old Style"/>
          <w:b/>
          <w:i/>
          <w:noProof/>
          <w:sz w:val="20"/>
          <w:szCs w:val="20"/>
        </w:rPr>
        <w:drawing>
          <wp:anchor distT="0" distB="0" distL="114300" distR="114300" simplePos="0" relativeHeight="251658240" behindDoc="0" locked="0" layoutInCell="1" allowOverlap="1" wp14:anchorId="02015A6B" wp14:editId="696EAB6A">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9913FB">
        <w:rPr>
          <w:rFonts w:ascii="Bookman Old Style" w:hAnsi="Bookman Old Style"/>
          <w:b/>
          <w:i/>
          <w:sz w:val="20"/>
          <w:szCs w:val="20"/>
        </w:rPr>
        <w:t>Commonwealth of Massachusetts</w:t>
      </w:r>
    </w:p>
    <w:p w14:paraId="6B05FAC9" w14:textId="77777777" w:rsidR="00F664CC" w:rsidRPr="009913FB" w:rsidRDefault="00F664CC" w:rsidP="00E27CD8">
      <w:pPr>
        <w:spacing w:before="0" w:after="0" w:afterAutospacing="0"/>
        <w:ind w:left="2160"/>
        <w:rPr>
          <w:rFonts w:ascii="Bookman Old Style" w:hAnsi="Bookman Old Style"/>
          <w:b/>
          <w:i/>
          <w:sz w:val="20"/>
          <w:szCs w:val="20"/>
        </w:rPr>
      </w:pPr>
      <w:r w:rsidRPr="009913FB">
        <w:rPr>
          <w:rFonts w:ascii="Bookman Old Style" w:hAnsi="Bookman Old Style"/>
          <w:b/>
          <w:i/>
          <w:sz w:val="20"/>
          <w:szCs w:val="20"/>
        </w:rPr>
        <w:t>Executive Office of Health and Human Services</w:t>
      </w:r>
    </w:p>
    <w:p w14:paraId="5F72D3D9" w14:textId="77777777" w:rsidR="00F664CC" w:rsidRPr="009913FB" w:rsidRDefault="00F664CC" w:rsidP="00E27CD8">
      <w:pPr>
        <w:spacing w:before="0" w:after="0" w:afterAutospacing="0"/>
        <w:ind w:left="2160"/>
        <w:rPr>
          <w:rFonts w:ascii="Bookman Old Style" w:hAnsi="Bookman Old Style"/>
          <w:b/>
          <w:i/>
          <w:sz w:val="20"/>
          <w:szCs w:val="20"/>
        </w:rPr>
      </w:pPr>
      <w:r w:rsidRPr="009913FB">
        <w:rPr>
          <w:rFonts w:ascii="Bookman Old Style" w:hAnsi="Bookman Old Style"/>
          <w:b/>
          <w:i/>
          <w:sz w:val="20"/>
          <w:szCs w:val="20"/>
        </w:rPr>
        <w:t>Office of Medicaid</w:t>
      </w:r>
    </w:p>
    <w:p w14:paraId="53361C26" w14:textId="77777777" w:rsidR="006D3F15" w:rsidRPr="009913FB" w:rsidRDefault="00FB79C5" w:rsidP="00E27CD8">
      <w:pPr>
        <w:spacing w:before="0" w:after="0" w:afterAutospacing="0"/>
        <w:ind w:left="2160"/>
        <w:rPr>
          <w:rFonts w:ascii="Bookman Old Style" w:hAnsi="Bookman Old Style"/>
          <w:i/>
          <w:sz w:val="18"/>
          <w:szCs w:val="18"/>
        </w:rPr>
      </w:pPr>
      <w:hyperlink r:id="rId12" w:tooltip="This link takes you to the MassHealth website homepage." w:history="1">
        <w:r w:rsidR="00B73653" w:rsidRPr="009913FB">
          <w:rPr>
            <w:rStyle w:val="Hyperlink"/>
            <w:rFonts w:ascii="Bookman Old Style" w:hAnsi="Bookman Old Style"/>
            <w:i/>
            <w:sz w:val="18"/>
            <w:szCs w:val="18"/>
          </w:rPr>
          <w:t>www.mass.gov/masshealth</w:t>
        </w:r>
      </w:hyperlink>
    </w:p>
    <w:p w14:paraId="5DE2C25B" w14:textId="77777777" w:rsidR="00F664CC" w:rsidRPr="009913FB" w:rsidRDefault="00F664CC" w:rsidP="00982839">
      <w:pPr>
        <w:pStyle w:val="BullsHeading"/>
        <w:spacing w:before="480"/>
      </w:pPr>
      <w:r w:rsidRPr="009913FB">
        <w:t>MassHealth</w:t>
      </w:r>
    </w:p>
    <w:p w14:paraId="5F47141E" w14:textId="10763AA1" w:rsidR="00F664CC" w:rsidRPr="009913FB" w:rsidRDefault="00217B48" w:rsidP="00D65911">
      <w:pPr>
        <w:pStyle w:val="Heading1"/>
        <w:ind w:left="5490" w:hanging="450"/>
      </w:pPr>
      <w:r w:rsidRPr="009913FB">
        <w:t xml:space="preserve">Managed Care Entity Bulletin </w:t>
      </w:r>
      <w:r w:rsidR="002F06BF">
        <w:t>104</w:t>
      </w:r>
      <w:r w:rsidR="00D65911">
        <w:t>—Corrected</w:t>
      </w:r>
    </w:p>
    <w:p w14:paraId="44DBB4CA" w14:textId="07023E34" w:rsidR="00F664CC" w:rsidRPr="009913FB" w:rsidRDefault="00AB0ABA" w:rsidP="00150BCC">
      <w:pPr>
        <w:pStyle w:val="BullsHeading"/>
      </w:pPr>
      <w:r>
        <w:t xml:space="preserve">October </w:t>
      </w:r>
      <w:r w:rsidR="00217B48">
        <w:t>202</w:t>
      </w:r>
      <w:r w:rsidR="007A4922">
        <w:t>3</w:t>
      </w:r>
    </w:p>
    <w:p w14:paraId="3BB386D2" w14:textId="77777777" w:rsidR="00F664CC" w:rsidRPr="009913FB" w:rsidRDefault="00F664CC" w:rsidP="00E27CD8"/>
    <w:p w14:paraId="7147ED2B" w14:textId="77777777" w:rsidR="00F664CC" w:rsidRPr="009913FB" w:rsidRDefault="00F664CC" w:rsidP="00E27CD8">
      <w:pPr>
        <w:sectPr w:rsidR="00F664CC" w:rsidRPr="009913FB" w:rsidSect="0059142C">
          <w:headerReference w:type="default" r:id="rId13"/>
          <w:footerReference w:type="default" r:id="rId14"/>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6F628461" w14:textId="042AE327" w:rsidR="00F664CC" w:rsidRPr="009913FB" w:rsidRDefault="00F664CC" w:rsidP="00A164A0">
      <w:pPr>
        <w:ind w:left="1440" w:hanging="1080"/>
      </w:pPr>
      <w:r w:rsidRPr="009913FB">
        <w:rPr>
          <w:b/>
        </w:rPr>
        <w:t>TO</w:t>
      </w:r>
      <w:r w:rsidRPr="009913FB">
        <w:t>:</w:t>
      </w:r>
      <w:r w:rsidRPr="009913FB">
        <w:tab/>
      </w:r>
      <w:r w:rsidR="00A164A0" w:rsidRPr="009913FB">
        <w:t>Accountable Care Partnership Plans and Managed Care Organizations Participating in MassHealth, and the MassHealth Behavioral Health Vendor</w:t>
      </w:r>
    </w:p>
    <w:p w14:paraId="3A8CC5BD" w14:textId="25B836EE" w:rsidR="001C37F0" w:rsidRPr="009913FB" w:rsidRDefault="00F664CC" w:rsidP="001C37F0">
      <w:pPr>
        <w:ind w:left="1440" w:hanging="1080"/>
      </w:pPr>
      <w:r w:rsidRPr="009913FB">
        <w:rPr>
          <w:b/>
        </w:rPr>
        <w:t>FROM</w:t>
      </w:r>
      <w:r w:rsidRPr="009913FB">
        <w:t>:</w:t>
      </w:r>
      <w:r w:rsidRPr="009913FB">
        <w:tab/>
      </w:r>
      <w:r w:rsidR="007A4922">
        <w:t>Mike Levine</w:t>
      </w:r>
      <w:r w:rsidR="00AA6085" w:rsidRPr="009913FB">
        <w:t>, Assistant Secretary for MassHealth</w:t>
      </w:r>
      <w:r w:rsidR="001C37F0" w:rsidRPr="009913FB">
        <w:t xml:space="preserve"> </w:t>
      </w:r>
      <w:r w:rsidR="0070629A">
        <w:t>[signature of Mike Levine]</w:t>
      </w:r>
    </w:p>
    <w:p w14:paraId="3179A0E4" w14:textId="12E2E8D8" w:rsidR="00F664CC" w:rsidRPr="009913FB" w:rsidRDefault="00F664CC" w:rsidP="00A164A0">
      <w:pPr>
        <w:pStyle w:val="SubjectLine"/>
        <w:spacing w:after="100"/>
        <w:ind w:left="1440" w:hanging="1080"/>
      </w:pPr>
      <w:r w:rsidRPr="009913FB">
        <w:t>RE:</w:t>
      </w:r>
      <w:r w:rsidR="00BD2DAF" w:rsidRPr="009913FB">
        <w:tab/>
      </w:r>
      <w:r w:rsidR="00B1693C" w:rsidRPr="009913FB">
        <w:t>Extension of</w:t>
      </w:r>
      <w:r w:rsidR="00BD5254" w:rsidRPr="009913FB">
        <w:t xml:space="preserve"> and </w:t>
      </w:r>
      <w:r w:rsidR="00055CF8" w:rsidRPr="009913FB">
        <w:t>U</w:t>
      </w:r>
      <w:r w:rsidR="00BD5254" w:rsidRPr="009913FB">
        <w:t>pdates to</w:t>
      </w:r>
      <w:r w:rsidR="00A84117" w:rsidRPr="009913FB">
        <w:t xml:space="preserve"> the</w:t>
      </w:r>
      <w:r w:rsidR="00B1693C" w:rsidRPr="009913FB">
        <w:t xml:space="preserve"> </w:t>
      </w:r>
      <w:r w:rsidR="00A164A0" w:rsidRPr="009913FB">
        <w:rPr>
          <w:bCs/>
        </w:rPr>
        <w:t>Temporary Rate Increases</w:t>
      </w:r>
      <w:r w:rsidR="00EC72AE">
        <w:rPr>
          <w:bCs/>
        </w:rPr>
        <w:t xml:space="preserve"> for Home</w:t>
      </w:r>
      <w:r w:rsidR="00F82867">
        <w:rPr>
          <w:bCs/>
        </w:rPr>
        <w:t>-</w:t>
      </w:r>
      <w:r w:rsidR="00EC72AE">
        <w:rPr>
          <w:bCs/>
        </w:rPr>
        <w:t xml:space="preserve"> and Community</w:t>
      </w:r>
      <w:r w:rsidR="00F82867">
        <w:rPr>
          <w:bCs/>
        </w:rPr>
        <w:t>-b</w:t>
      </w:r>
      <w:r w:rsidR="00EC72AE">
        <w:rPr>
          <w:bCs/>
        </w:rPr>
        <w:t xml:space="preserve">ased Services and Behavioral Health Services </w:t>
      </w:r>
      <w:r w:rsidR="00A164A0" w:rsidRPr="009913FB">
        <w:rPr>
          <w:bCs/>
        </w:rPr>
        <w:t xml:space="preserve"> </w:t>
      </w:r>
    </w:p>
    <w:p w14:paraId="221E220C" w14:textId="77777777" w:rsidR="00636084" w:rsidRPr="009913FB" w:rsidRDefault="00636084" w:rsidP="00636084">
      <w:pPr>
        <w:pStyle w:val="Heading2"/>
      </w:pPr>
      <w:r w:rsidRPr="009913FB">
        <w:t>Applicable Managed Care Entities and PACE Organizations</w:t>
      </w:r>
    </w:p>
    <w:p w14:paraId="790CEA51" w14:textId="52FE8441" w:rsidR="00636084" w:rsidRPr="009913FB" w:rsidRDefault="00FB79C5" w:rsidP="00636084">
      <w:pPr>
        <w:shd w:val="clear" w:color="auto" w:fill="FFFFFF"/>
        <w:spacing w:line="275" w:lineRule="atLeast"/>
        <w:ind w:left="720"/>
        <w:rPr>
          <w:rFonts w:ascii="Calibri" w:hAnsi="Calibri" w:cs="Calibri"/>
          <w:color w:val="212121"/>
        </w:rPr>
      </w:pPr>
      <w:sdt>
        <w:sdtPr>
          <w:rPr>
            <w:rFonts w:cs="Calibri"/>
            <w:color w:val="212121"/>
          </w:rPr>
          <w:id w:val="465247652"/>
          <w14:checkbox>
            <w14:checked w14:val="1"/>
            <w14:checkedState w14:val="2612" w14:font="MS Gothic"/>
            <w14:uncheckedState w14:val="2610" w14:font="MS Gothic"/>
          </w14:checkbox>
        </w:sdtPr>
        <w:sdtEndPr/>
        <w:sdtContent>
          <w:r w:rsidR="00A164A0" w:rsidRPr="009913FB">
            <w:rPr>
              <w:rFonts w:ascii="MS Gothic" w:eastAsia="MS Gothic" w:hAnsi="MS Gothic" w:cs="Calibri" w:hint="eastAsia"/>
              <w:color w:val="212121"/>
            </w:rPr>
            <w:t>☒</w:t>
          </w:r>
        </w:sdtContent>
      </w:sdt>
      <w:r w:rsidR="00636084" w:rsidRPr="009913FB">
        <w:rPr>
          <w:rFonts w:cs="Calibri"/>
          <w:color w:val="212121"/>
        </w:rPr>
        <w:t xml:space="preserve"> Accountable Care Partnership Plans (ACPPs)</w:t>
      </w:r>
      <w:r w:rsidR="00636084" w:rsidRPr="009913FB">
        <w:rPr>
          <w:rFonts w:cs="Calibri"/>
          <w:color w:val="212121"/>
        </w:rPr>
        <w:br/>
      </w:r>
      <w:sdt>
        <w:sdtPr>
          <w:rPr>
            <w:rFonts w:cs="Calibri"/>
            <w:color w:val="212121"/>
          </w:rPr>
          <w:id w:val="1656487874"/>
          <w14:checkbox>
            <w14:checked w14:val="1"/>
            <w14:checkedState w14:val="2612" w14:font="MS Gothic"/>
            <w14:uncheckedState w14:val="2610" w14:font="MS Gothic"/>
          </w14:checkbox>
        </w:sdtPr>
        <w:sdtEndPr/>
        <w:sdtContent>
          <w:r w:rsidR="00A164A0" w:rsidRPr="009913FB">
            <w:rPr>
              <w:rFonts w:ascii="MS Gothic" w:eastAsia="MS Gothic" w:hAnsi="MS Gothic" w:cs="Calibri" w:hint="eastAsia"/>
              <w:color w:val="212121"/>
            </w:rPr>
            <w:t>☒</w:t>
          </w:r>
        </w:sdtContent>
      </w:sdt>
      <w:r w:rsidR="00636084" w:rsidRPr="009913FB">
        <w:rPr>
          <w:rFonts w:cs="Calibri"/>
          <w:color w:val="212121"/>
        </w:rPr>
        <w:t xml:space="preserve"> Managed </w:t>
      </w:r>
      <w:r w:rsidR="007326E2">
        <w:rPr>
          <w:rFonts w:cs="Calibri"/>
          <w:color w:val="212121"/>
        </w:rPr>
        <w:t>c</w:t>
      </w:r>
      <w:r w:rsidR="007326E2" w:rsidRPr="009913FB">
        <w:rPr>
          <w:rFonts w:cs="Calibri"/>
          <w:color w:val="212121"/>
        </w:rPr>
        <w:t xml:space="preserve">are </w:t>
      </w:r>
      <w:r w:rsidR="007326E2">
        <w:rPr>
          <w:rFonts w:cs="Calibri"/>
          <w:color w:val="212121"/>
        </w:rPr>
        <w:t>o</w:t>
      </w:r>
      <w:r w:rsidR="007326E2" w:rsidRPr="009913FB">
        <w:rPr>
          <w:rFonts w:cs="Calibri"/>
          <w:color w:val="212121"/>
        </w:rPr>
        <w:t xml:space="preserve">rganizations </w:t>
      </w:r>
      <w:r w:rsidR="00636084" w:rsidRPr="009913FB">
        <w:rPr>
          <w:rFonts w:cs="Calibri"/>
          <w:color w:val="212121"/>
        </w:rPr>
        <w:t>(MCOs)</w:t>
      </w:r>
      <w:r w:rsidR="00636084" w:rsidRPr="009913FB">
        <w:rPr>
          <w:rFonts w:cs="Calibri"/>
          <w:color w:val="212121"/>
        </w:rPr>
        <w:br/>
      </w:r>
      <w:sdt>
        <w:sdtPr>
          <w:rPr>
            <w:rFonts w:cs="Calibri"/>
            <w:color w:val="212121"/>
          </w:rPr>
          <w:id w:val="934021300"/>
          <w14:checkbox>
            <w14:checked w14:val="1"/>
            <w14:checkedState w14:val="2612" w14:font="MS Gothic"/>
            <w14:uncheckedState w14:val="2610" w14:font="MS Gothic"/>
          </w14:checkbox>
        </w:sdtPr>
        <w:sdtEndPr/>
        <w:sdtContent>
          <w:r w:rsidR="00A164A0" w:rsidRPr="009913FB">
            <w:rPr>
              <w:rFonts w:ascii="MS Gothic" w:eastAsia="MS Gothic" w:hAnsi="MS Gothic" w:cs="Calibri" w:hint="eastAsia"/>
              <w:color w:val="212121"/>
            </w:rPr>
            <w:t>☒</w:t>
          </w:r>
        </w:sdtContent>
      </w:sdt>
      <w:r w:rsidR="00636084" w:rsidRPr="009913FB">
        <w:rPr>
          <w:rFonts w:cs="Calibri"/>
          <w:color w:val="212121"/>
        </w:rPr>
        <w:t xml:space="preserve"> MassHealth’s behavioral health vendor</w:t>
      </w:r>
      <w:r w:rsidR="00636084" w:rsidRPr="009913FB">
        <w:rPr>
          <w:rFonts w:cs="Calibri"/>
          <w:color w:val="212121"/>
        </w:rPr>
        <w:br/>
      </w:r>
      <w:sdt>
        <w:sdtPr>
          <w:rPr>
            <w:rFonts w:cs="Calibri"/>
            <w:color w:val="212121"/>
          </w:rPr>
          <w:id w:val="598067281"/>
          <w14:checkbox>
            <w14:checked w14:val="0"/>
            <w14:checkedState w14:val="2612" w14:font="MS Gothic"/>
            <w14:uncheckedState w14:val="2610" w14:font="MS Gothic"/>
          </w14:checkbox>
        </w:sdtPr>
        <w:sdtEndPr/>
        <w:sdtContent>
          <w:r w:rsidR="00A164A0" w:rsidRPr="009913FB">
            <w:rPr>
              <w:rFonts w:ascii="MS Gothic" w:eastAsia="MS Gothic" w:hAnsi="MS Gothic" w:cs="Calibri" w:hint="eastAsia"/>
              <w:color w:val="212121"/>
            </w:rPr>
            <w:t>☐</w:t>
          </w:r>
        </w:sdtContent>
      </w:sdt>
      <w:r w:rsidR="00636084" w:rsidRPr="009913FB">
        <w:rPr>
          <w:rFonts w:cs="Calibri"/>
          <w:color w:val="212121"/>
        </w:rPr>
        <w:t xml:space="preserve"> One Care Plans</w:t>
      </w:r>
      <w:r w:rsidR="00636084" w:rsidRPr="009913FB">
        <w:rPr>
          <w:rFonts w:cs="Calibri"/>
          <w:color w:val="212121"/>
        </w:rPr>
        <w:br/>
      </w:r>
      <w:sdt>
        <w:sdtPr>
          <w:rPr>
            <w:rFonts w:cs="Calibri"/>
            <w:color w:val="212121"/>
          </w:rPr>
          <w:id w:val="609548506"/>
          <w14:checkbox>
            <w14:checked w14:val="0"/>
            <w14:checkedState w14:val="2612" w14:font="MS Gothic"/>
            <w14:uncheckedState w14:val="2610" w14:font="MS Gothic"/>
          </w14:checkbox>
        </w:sdtPr>
        <w:sdtEndPr/>
        <w:sdtContent>
          <w:r w:rsidR="00636084" w:rsidRPr="009913FB">
            <w:rPr>
              <w:rFonts w:ascii="MS Gothic" w:eastAsia="MS Gothic" w:hAnsi="MS Gothic" w:cs="Calibri" w:hint="eastAsia"/>
              <w:color w:val="212121"/>
            </w:rPr>
            <w:t>☐</w:t>
          </w:r>
        </w:sdtContent>
      </w:sdt>
      <w:r w:rsidR="00636084" w:rsidRPr="009913FB">
        <w:rPr>
          <w:rFonts w:cs="Calibri"/>
          <w:color w:val="212121"/>
        </w:rPr>
        <w:t xml:space="preserve"> Senior Care Organizations (SCOs)</w:t>
      </w:r>
      <w:r w:rsidR="00636084" w:rsidRPr="009913FB">
        <w:rPr>
          <w:rFonts w:cs="Calibri"/>
          <w:color w:val="212121"/>
        </w:rPr>
        <w:br/>
      </w:r>
      <w:sdt>
        <w:sdtPr>
          <w:rPr>
            <w:rFonts w:cs="Calibri"/>
            <w:color w:val="212121"/>
          </w:rPr>
          <w:id w:val="848380923"/>
          <w14:checkbox>
            <w14:checked w14:val="0"/>
            <w14:checkedState w14:val="2612" w14:font="MS Gothic"/>
            <w14:uncheckedState w14:val="2610" w14:font="MS Gothic"/>
          </w14:checkbox>
        </w:sdtPr>
        <w:sdtEndPr/>
        <w:sdtContent>
          <w:r w:rsidR="00636084" w:rsidRPr="009913FB">
            <w:rPr>
              <w:rFonts w:ascii="MS Gothic" w:eastAsia="MS Gothic" w:hAnsi="MS Gothic" w:cs="Calibri" w:hint="eastAsia"/>
              <w:color w:val="212121"/>
            </w:rPr>
            <w:t>☐</w:t>
          </w:r>
        </w:sdtContent>
      </w:sdt>
      <w:r w:rsidR="00636084" w:rsidRPr="009913FB">
        <w:rPr>
          <w:rFonts w:cs="Calibri"/>
          <w:color w:val="212121"/>
        </w:rPr>
        <w:t xml:space="preserve"> Program of All-inclusive Care for the Elderly (PACE) Organizations</w:t>
      </w:r>
    </w:p>
    <w:p w14:paraId="3CBF7025" w14:textId="77777777" w:rsidR="00A164A0" w:rsidRPr="009913FB" w:rsidRDefault="00A164A0" w:rsidP="00A164A0">
      <w:pPr>
        <w:pStyle w:val="Heading2"/>
      </w:pPr>
      <w:r w:rsidRPr="009913FB">
        <w:t>Background</w:t>
      </w:r>
    </w:p>
    <w:p w14:paraId="173E0EB1" w14:textId="3C5704CA" w:rsidR="00A164A0" w:rsidRPr="009913FB" w:rsidRDefault="00A164A0" w:rsidP="00A164A0">
      <w:r w:rsidRPr="009913FB">
        <w:t xml:space="preserve">MassHealth’s mission is to improve the health outcomes of our diverse members and their families by providing access to integrated health care services that sustainably and equitably promote health, well-being, independence, and quality of life. In support of that mission, MassHealth provides broad coverage of medically necessary health care services to its members. </w:t>
      </w:r>
      <w:r w:rsidR="00902CF4">
        <w:t xml:space="preserve"> </w:t>
      </w:r>
    </w:p>
    <w:p w14:paraId="36AAB81D" w14:textId="0B25D816" w:rsidR="00A164A0" w:rsidRPr="009913FB" w:rsidRDefault="00A164A0" w:rsidP="00A164A0">
      <w:r>
        <w:t>The Executive Office of Health and Human Services (EOHHS) recognizes that a strong direct care and support workforce is essential to any effort to strengthen, enhance,</w:t>
      </w:r>
      <w:r w:rsidR="0079183D">
        <w:t xml:space="preserve"> and expand </w:t>
      </w:r>
      <w:r w:rsidR="00902CF4">
        <w:t xml:space="preserve">home- and community-based services (HCBS) </w:t>
      </w:r>
      <w:r>
        <w:t xml:space="preserve"> and behavioral health outpatient and diversionary services. Accordingly, as part of its implementation of increased funding available </w:t>
      </w:r>
      <w:r w:rsidR="00E72EAD">
        <w:t>under</w:t>
      </w:r>
      <w:r>
        <w:t xml:space="preserve"> Section 9817 of the American Rescue Plan Act (ARPA) and </w:t>
      </w:r>
      <w:r w:rsidR="00E72EAD">
        <w:t>by using</w:t>
      </w:r>
      <w:r>
        <w:t xml:space="preserve"> additional Medicaid funding, EOHHS provid</w:t>
      </w:r>
      <w:r w:rsidR="009F2FC6">
        <w:t>ed</w:t>
      </w:r>
      <w:r>
        <w:t xml:space="preserve"> immediate time-limited rate enhancements from July through December 2021</w:t>
      </w:r>
      <w:r w:rsidR="00E72EAD">
        <w:t>,</w:t>
      </w:r>
      <w:r>
        <w:t xml:space="preserve"> to support HCBS and behavioral health workforce development. </w:t>
      </w:r>
      <w:r w:rsidR="00ED537A">
        <w:t>EOHHS later extended these rate enhancements through June 30, 2022</w:t>
      </w:r>
      <w:r w:rsidR="00281D13">
        <w:t>,</w:t>
      </w:r>
      <w:r w:rsidR="00EC72AE">
        <w:t xml:space="preserve"> </w:t>
      </w:r>
      <w:r w:rsidR="006E2C8D">
        <w:t>via</w:t>
      </w:r>
      <w:r w:rsidR="00EC72AE">
        <w:t xml:space="preserve"> M</w:t>
      </w:r>
      <w:r w:rsidR="00F67C62">
        <w:t xml:space="preserve">anaged </w:t>
      </w:r>
      <w:r w:rsidR="00EC72AE">
        <w:t>C</w:t>
      </w:r>
      <w:r w:rsidR="00F67C62">
        <w:t xml:space="preserve">are </w:t>
      </w:r>
      <w:r w:rsidR="00EC72AE">
        <w:t>E</w:t>
      </w:r>
      <w:r w:rsidR="00F67C62">
        <w:t>ntity</w:t>
      </w:r>
      <w:r w:rsidR="00EC72AE">
        <w:t xml:space="preserve"> </w:t>
      </w:r>
      <w:r w:rsidR="005B1DDD">
        <w:t xml:space="preserve">(MCE) </w:t>
      </w:r>
      <w:r w:rsidR="00EC72AE">
        <w:t xml:space="preserve">Bulletin </w:t>
      </w:r>
      <w:r w:rsidR="00F67C62">
        <w:t>86</w:t>
      </w:r>
      <w:r w:rsidR="00ED537A">
        <w:t xml:space="preserve">. </w:t>
      </w:r>
      <w:r w:rsidR="00494B62">
        <w:t>EOHHS extended these rate enhancements through December 31, 2022</w:t>
      </w:r>
      <w:r w:rsidR="001168CF">
        <w:t>,</w:t>
      </w:r>
      <w:r w:rsidR="003A7FA4">
        <w:t xml:space="preserve"> </w:t>
      </w:r>
      <w:r w:rsidR="007326E2">
        <w:t xml:space="preserve">via </w:t>
      </w:r>
      <w:r w:rsidR="00BD3190">
        <w:t xml:space="preserve">Managed Care Entity (MCE) Bulletin </w:t>
      </w:r>
      <w:r w:rsidR="003A7FA4">
        <w:t>91</w:t>
      </w:r>
      <w:r w:rsidR="00494B62">
        <w:t>, using Medicaid funding</w:t>
      </w:r>
      <w:r w:rsidR="00C046AE">
        <w:t>.</w:t>
      </w:r>
      <w:r w:rsidR="00494B62">
        <w:t xml:space="preserve"> </w:t>
      </w:r>
      <w:r w:rsidR="00ED537A">
        <w:t xml:space="preserve">Now, </w:t>
      </w:r>
      <w:r w:rsidR="009F2FC6">
        <w:t xml:space="preserve">EOHHS </w:t>
      </w:r>
      <w:r w:rsidR="00FC7DF6">
        <w:t>is</w:t>
      </w:r>
      <w:r w:rsidR="009F2FC6">
        <w:t xml:space="preserve"> extending </w:t>
      </w:r>
      <w:r w:rsidR="00D20187">
        <w:t xml:space="preserve">certain </w:t>
      </w:r>
      <w:r w:rsidR="009F2FC6">
        <w:t>rate enhancement</w:t>
      </w:r>
      <w:r w:rsidR="00FC7DF6">
        <w:t>s</w:t>
      </w:r>
      <w:r w:rsidR="009F2FC6">
        <w:t xml:space="preserve"> through </w:t>
      </w:r>
      <w:r w:rsidR="001329BE">
        <w:t>December 31</w:t>
      </w:r>
      <w:r w:rsidR="009F2FC6">
        <w:t>, 202</w:t>
      </w:r>
      <w:r w:rsidR="00494B62">
        <w:t>3</w:t>
      </w:r>
      <w:r w:rsidR="00603A63">
        <w:t xml:space="preserve">, </w:t>
      </w:r>
      <w:r w:rsidR="00281D13">
        <w:t>using</w:t>
      </w:r>
      <w:r w:rsidR="005A0AAA">
        <w:t xml:space="preserve"> Medicaid funding</w:t>
      </w:r>
      <w:r w:rsidR="009F2FC6">
        <w:t xml:space="preserve">. </w:t>
      </w:r>
      <w:r>
        <w:t>Th</w:t>
      </w:r>
      <w:r w:rsidR="009F2FC6">
        <w:t>ese</w:t>
      </w:r>
      <w:r>
        <w:t xml:space="preserve"> investment</w:t>
      </w:r>
      <w:r w:rsidR="009F2FC6">
        <w:t>s</w:t>
      </w:r>
      <w:r>
        <w:t xml:space="preserve"> </w:t>
      </w:r>
      <w:r w:rsidR="009F2FC6">
        <w:t>are</w:t>
      </w:r>
      <w:r>
        <w:t xml:space="preserve"> aimed at strengthening and stabilizing the state’s HCBS and behavioral health workforce. </w:t>
      </w:r>
    </w:p>
    <w:p w14:paraId="1320542A" w14:textId="34FB35E3" w:rsidR="009913FB" w:rsidRDefault="009913FB" w:rsidP="00A164A0">
      <w:r>
        <w:br w:type="page"/>
      </w:r>
    </w:p>
    <w:p w14:paraId="4ADE800F" w14:textId="35CACB36" w:rsidR="00935AC0" w:rsidRPr="009913FB" w:rsidRDefault="00B1693C" w:rsidP="00935AC0">
      <w:r>
        <w:lastRenderedPageBreak/>
        <w:t xml:space="preserve">This bulletin </w:t>
      </w:r>
      <w:r w:rsidR="00281D13">
        <w:t>announces</w:t>
      </w:r>
      <w:r>
        <w:t xml:space="preserve"> the extension of the enhanced rates and billing instructions in effect for Accountable Care Partnership Plans (ACPPs), </w:t>
      </w:r>
      <w:r w:rsidR="007326E2">
        <w:t xml:space="preserve">managed care organizations </w:t>
      </w:r>
      <w:r>
        <w:t xml:space="preserve">(MCOs), and MassHealth’s </w:t>
      </w:r>
      <w:r w:rsidR="007326E2">
        <w:t xml:space="preserve">behavioral health vendor </w:t>
      </w:r>
      <w:r>
        <w:t xml:space="preserve">(referred to </w:t>
      </w:r>
      <w:proofErr w:type="spellStart"/>
      <w:r>
        <w:t>here</w:t>
      </w:r>
      <w:proofErr w:type="spellEnd"/>
      <w:r>
        <w:t xml:space="preserve"> collectively as “managed care plans”) related to the provider rate increases described in </w:t>
      </w:r>
      <w:hyperlink r:id="rId15">
        <w:r w:rsidR="005B1DDD" w:rsidRPr="501E42BF">
          <w:rPr>
            <w:rStyle w:val="Hyperlink"/>
          </w:rPr>
          <w:t>MCE Bulletins 71</w:t>
        </w:r>
      </w:hyperlink>
      <w:r w:rsidR="00985940">
        <w:t xml:space="preserve">, </w:t>
      </w:r>
      <w:hyperlink r:id="rId16" w:history="1">
        <w:r w:rsidR="00B3493C" w:rsidRPr="501E42BF">
          <w:rPr>
            <w:rStyle w:val="Hyperlink"/>
          </w:rPr>
          <w:t>86</w:t>
        </w:r>
      </w:hyperlink>
      <w:r w:rsidR="00985940" w:rsidRPr="501E42BF">
        <w:rPr>
          <w:rStyle w:val="Hyperlink"/>
        </w:rPr>
        <w:t xml:space="preserve">, and </w:t>
      </w:r>
      <w:hyperlink r:id="rId17" w:history="1">
        <w:r w:rsidR="00985940" w:rsidRPr="501E42BF">
          <w:rPr>
            <w:rStyle w:val="Hyperlink"/>
          </w:rPr>
          <w:t>91</w:t>
        </w:r>
      </w:hyperlink>
      <w:r w:rsidR="00B3493C">
        <w:t>.</w:t>
      </w:r>
      <w:r w:rsidR="00FC7DF6">
        <w:t xml:space="preserve"> </w:t>
      </w:r>
      <w:r w:rsidR="00FC7DF6" w:rsidRPr="00364598">
        <w:t>This bulletin</w:t>
      </w:r>
      <w:r w:rsidR="00281D13" w:rsidRPr="00364598">
        <w:t xml:space="preserve"> announces</w:t>
      </w:r>
      <w:r w:rsidR="00FC7DF6" w:rsidRPr="00364598">
        <w:t xml:space="preserve"> </w:t>
      </w:r>
      <w:r w:rsidR="007F2C73" w:rsidRPr="00364598">
        <w:t xml:space="preserve">extended </w:t>
      </w:r>
      <w:r w:rsidR="00FC7DF6" w:rsidRPr="00364598">
        <w:t xml:space="preserve">rate increases directed for dates of service on or after </w:t>
      </w:r>
      <w:r w:rsidR="006E1CF1" w:rsidRPr="00364598">
        <w:t xml:space="preserve">January </w:t>
      </w:r>
      <w:r w:rsidR="00FC7DF6" w:rsidRPr="00364598">
        <w:t>1, 202</w:t>
      </w:r>
      <w:r w:rsidR="006E1CF1" w:rsidRPr="00364598">
        <w:t>3</w:t>
      </w:r>
      <w:r w:rsidR="00055CF8" w:rsidRPr="00364598">
        <w:t>,</w:t>
      </w:r>
      <w:r w:rsidR="00FC7DF6" w:rsidRPr="00364598">
        <w:t xml:space="preserve"> through </w:t>
      </w:r>
      <w:r w:rsidR="001329BE" w:rsidRPr="00364598">
        <w:t>December 31</w:t>
      </w:r>
      <w:r w:rsidR="00FC7DF6" w:rsidRPr="00364598">
        <w:t>, 202</w:t>
      </w:r>
      <w:r w:rsidR="006E1CF1" w:rsidRPr="00364598">
        <w:t>3</w:t>
      </w:r>
      <w:r w:rsidR="00FC7DF6" w:rsidRPr="00364598">
        <w:t>.</w:t>
      </w:r>
    </w:p>
    <w:p w14:paraId="4576C494" w14:textId="26BBAAE1" w:rsidR="00D47A88" w:rsidRPr="009913FB" w:rsidRDefault="00D47A88" w:rsidP="00935AC0">
      <w:r>
        <w:t xml:space="preserve">MassHealth </w:t>
      </w:r>
      <w:r w:rsidR="00A17308">
        <w:t xml:space="preserve">is concurrently </w:t>
      </w:r>
      <w:r>
        <w:t>publishing a companion bulletin</w:t>
      </w:r>
      <w:r w:rsidR="00A17308">
        <w:t xml:space="preserve"> (Managed Care Entity Bulletin </w:t>
      </w:r>
      <w:r w:rsidR="002F06BF">
        <w:t>105</w:t>
      </w:r>
      <w:r w:rsidR="00A17308">
        <w:t>)</w:t>
      </w:r>
      <w:r w:rsidR="007326E2">
        <w:t>,</w:t>
      </w:r>
      <w:r>
        <w:t xml:space="preserve"> applicable to Senior Care Organizations (SCOs), One Care plans, and </w:t>
      </w:r>
      <w:r w:rsidRPr="501E42BF">
        <w:rPr>
          <w:rFonts w:cs="Arial"/>
        </w:rPr>
        <w:t>Program of All-inclusive Care for the Elderly (PACE) organizations</w:t>
      </w:r>
      <w:r>
        <w:t>.</w:t>
      </w:r>
    </w:p>
    <w:p w14:paraId="5A499E02" w14:textId="3D5B3F96" w:rsidR="00A164A0" w:rsidRPr="009913FB" w:rsidRDefault="00A164A0" w:rsidP="00A164A0">
      <w:pPr>
        <w:pStyle w:val="Heading2"/>
        <w:spacing w:after="160"/>
        <w:rPr>
          <w:b w:val="0"/>
          <w:color w:val="auto"/>
          <w:sz w:val="22"/>
          <w:szCs w:val="22"/>
        </w:rPr>
      </w:pPr>
      <w:r w:rsidRPr="009913FB">
        <w:t>Eligible Medicaid HCBS and Behavioral Health Direct Care, Clinical, and Support Staff</w:t>
      </w:r>
    </w:p>
    <w:p w14:paraId="62B1CA8D" w14:textId="529AC071" w:rsidR="00470BD6" w:rsidRDefault="00A164A0" w:rsidP="009A5088">
      <w:pPr>
        <w:contextualSpacing/>
      </w:pPr>
      <w:r w:rsidRPr="009913FB">
        <w:t xml:space="preserve">Managed care plans must ensure that their providers receiving the rate increases </w:t>
      </w:r>
      <w:r w:rsidR="00044E02">
        <w:t>announced</w:t>
      </w:r>
      <w:r w:rsidRPr="009913FB">
        <w:t xml:space="preserve"> in this bulletin use at least 90% of the enhanced funds to support HCBS and behavioral health direct</w:t>
      </w:r>
      <w:r w:rsidR="00404F31">
        <w:t>-</w:t>
      </w:r>
      <w:r w:rsidRPr="009913FB">
        <w:t>care and support staff. HCBS</w:t>
      </w:r>
      <w:r w:rsidR="00044E02">
        <w:t xml:space="preserve"> staff,</w:t>
      </w:r>
      <w:r w:rsidRPr="009913FB">
        <w:t xml:space="preserve"> behavioral health direct</w:t>
      </w:r>
      <w:r w:rsidR="00404F31">
        <w:t>-</w:t>
      </w:r>
      <w:r w:rsidRPr="009913FB">
        <w:t>care and support staff</w:t>
      </w:r>
      <w:r w:rsidR="00055CF8" w:rsidRPr="009913FB">
        <w:t>,</w:t>
      </w:r>
      <w:r w:rsidRPr="009913FB">
        <w:t xml:space="preserve"> </w:t>
      </w:r>
      <w:r w:rsidR="00044E02">
        <w:t>and</w:t>
      </w:r>
      <w:r w:rsidRPr="009913FB">
        <w:t xml:space="preserve"> behavioral health clinical staff providing managed care plan covered ser</w:t>
      </w:r>
      <w:r w:rsidR="00404F31">
        <w:t>v</w:t>
      </w:r>
      <w:r w:rsidRPr="009913FB">
        <w:t>ices that are eligible for the rate increases include, but are not limited to</w:t>
      </w:r>
      <w:r w:rsidR="009A5088">
        <w:t xml:space="preserve">, </w:t>
      </w:r>
      <w:r w:rsidR="00404F31">
        <w:t>f</w:t>
      </w:r>
      <w:r w:rsidR="00404F31" w:rsidRPr="009913FB">
        <w:t xml:space="preserve">rontline </w:t>
      </w:r>
      <w:r w:rsidRPr="009913FB">
        <w:t xml:space="preserve">workers </w:t>
      </w:r>
      <w:r w:rsidR="00044E02">
        <w:t>providing</w:t>
      </w:r>
      <w:r w:rsidRPr="009913FB">
        <w:t xml:space="preserve"> care, services, or support to families and individuals in home and community-based and behavioral health outpatient and diversionary settings. </w:t>
      </w:r>
    </w:p>
    <w:p w14:paraId="2C23E880" w14:textId="364FF98B" w:rsidR="00A164A0" w:rsidRPr="00470BD6" w:rsidRDefault="00A164A0" w:rsidP="00F36575">
      <w:pPr>
        <w:pStyle w:val="ListParagraph"/>
        <w:ind w:left="360"/>
        <w:rPr>
          <w:rFonts w:ascii="Georgia" w:hAnsi="Georgia"/>
          <w:sz w:val="22"/>
          <w:szCs w:val="22"/>
        </w:rPr>
      </w:pPr>
      <w:r w:rsidRPr="00F4512C">
        <w:rPr>
          <w:rFonts w:ascii="Georgia" w:hAnsi="Georgia"/>
          <w:b/>
          <w:bCs/>
          <w:sz w:val="22"/>
          <w:szCs w:val="22"/>
        </w:rPr>
        <w:t>Note</w:t>
      </w:r>
      <w:r w:rsidRPr="009913FB">
        <w:rPr>
          <w:rFonts w:ascii="Georgia" w:hAnsi="Georgia"/>
          <w:sz w:val="22"/>
          <w:szCs w:val="22"/>
        </w:rPr>
        <w:t>:</w:t>
      </w:r>
      <w:bookmarkStart w:id="0" w:name="_Hlk82532873"/>
      <w:r w:rsidR="00470BD6">
        <w:rPr>
          <w:rFonts w:ascii="Georgia" w:hAnsi="Georgia"/>
          <w:sz w:val="22"/>
          <w:szCs w:val="22"/>
        </w:rPr>
        <w:t xml:space="preserve"> </w:t>
      </w:r>
      <w:r w:rsidRPr="00470BD6">
        <w:rPr>
          <w:rFonts w:ascii="Georgia" w:hAnsi="Georgia"/>
          <w:sz w:val="22"/>
          <w:szCs w:val="22"/>
        </w:rPr>
        <w:t>There are a variety of job titles that currently refer to these workers</w:t>
      </w:r>
      <w:r w:rsidR="00404F31">
        <w:rPr>
          <w:rFonts w:ascii="Georgia" w:hAnsi="Georgia"/>
          <w:sz w:val="22"/>
          <w:szCs w:val="22"/>
        </w:rPr>
        <w:t>,</w:t>
      </w:r>
      <w:r w:rsidRPr="00470BD6">
        <w:rPr>
          <w:rFonts w:ascii="Georgia" w:hAnsi="Georgia"/>
          <w:sz w:val="22"/>
          <w:szCs w:val="22"/>
        </w:rPr>
        <w:t xml:space="preserve"> including, but not limited to: </w:t>
      </w:r>
      <w:bookmarkStart w:id="1" w:name="_Hlk82446629"/>
      <w:r w:rsidRPr="00470BD6">
        <w:rPr>
          <w:rFonts w:ascii="Georgia" w:hAnsi="Georgia"/>
          <w:sz w:val="22"/>
          <w:szCs w:val="22"/>
        </w:rPr>
        <w:t>licensed practical nurses (LPNs), registered nurses (RNs), psychiatric nurse practitioner</w:t>
      </w:r>
      <w:r w:rsidR="0079183D" w:rsidRPr="00470BD6">
        <w:rPr>
          <w:rFonts w:ascii="Georgia" w:hAnsi="Georgia"/>
          <w:sz w:val="22"/>
          <w:szCs w:val="22"/>
        </w:rPr>
        <w:t>s</w:t>
      </w:r>
      <w:r w:rsidRPr="00470BD6">
        <w:rPr>
          <w:rFonts w:ascii="Georgia" w:hAnsi="Georgia"/>
          <w:sz w:val="22"/>
          <w:szCs w:val="22"/>
        </w:rPr>
        <w:t>, home health and home care aides (workers), nurse aides, nursing assistants, social workers, recovery coach</w:t>
      </w:r>
      <w:r w:rsidR="0079183D" w:rsidRPr="00470BD6">
        <w:rPr>
          <w:rFonts w:ascii="Georgia" w:hAnsi="Georgia"/>
          <w:sz w:val="22"/>
          <w:szCs w:val="22"/>
        </w:rPr>
        <w:t>es</w:t>
      </w:r>
      <w:r w:rsidRPr="00470BD6">
        <w:rPr>
          <w:rFonts w:ascii="Georgia" w:hAnsi="Georgia"/>
          <w:sz w:val="22"/>
          <w:szCs w:val="22"/>
        </w:rPr>
        <w:t>, recovery specialists, case managers, care coordinators, licensed and pre-licensed master level clinician</w:t>
      </w:r>
      <w:r w:rsidR="0079183D" w:rsidRPr="00470BD6">
        <w:rPr>
          <w:rFonts w:ascii="Georgia" w:hAnsi="Georgia"/>
          <w:sz w:val="22"/>
          <w:szCs w:val="22"/>
        </w:rPr>
        <w:t>s</w:t>
      </w:r>
      <w:r w:rsidRPr="00470BD6">
        <w:rPr>
          <w:rFonts w:ascii="Georgia" w:hAnsi="Georgia"/>
          <w:sz w:val="22"/>
          <w:szCs w:val="22"/>
        </w:rPr>
        <w:t>, psychologist</w:t>
      </w:r>
      <w:r w:rsidR="0079183D" w:rsidRPr="00470BD6">
        <w:rPr>
          <w:rFonts w:ascii="Georgia" w:hAnsi="Georgia"/>
          <w:sz w:val="22"/>
          <w:szCs w:val="22"/>
        </w:rPr>
        <w:t>s</w:t>
      </w:r>
      <w:r w:rsidRPr="00470BD6">
        <w:rPr>
          <w:rFonts w:ascii="Georgia" w:hAnsi="Georgia"/>
          <w:sz w:val="22"/>
          <w:szCs w:val="22"/>
        </w:rPr>
        <w:t>, and psychiatrist</w:t>
      </w:r>
      <w:r w:rsidR="0079183D" w:rsidRPr="00470BD6">
        <w:rPr>
          <w:rFonts w:ascii="Georgia" w:hAnsi="Georgia"/>
          <w:sz w:val="22"/>
          <w:szCs w:val="22"/>
        </w:rPr>
        <w:t>s</w:t>
      </w:r>
      <w:r w:rsidRPr="00470BD6">
        <w:rPr>
          <w:rFonts w:ascii="Georgia" w:hAnsi="Georgia"/>
          <w:sz w:val="22"/>
          <w:szCs w:val="22"/>
        </w:rPr>
        <w:t>.</w:t>
      </w:r>
      <w:bookmarkEnd w:id="0"/>
      <w:bookmarkEnd w:id="1"/>
    </w:p>
    <w:p w14:paraId="789B3A75" w14:textId="645EB452" w:rsidR="00A164A0" w:rsidRPr="009913FB" w:rsidRDefault="00A164A0" w:rsidP="00A164A0">
      <w:pPr>
        <w:pStyle w:val="ListParagraph"/>
        <w:ind w:left="1440"/>
        <w:rPr>
          <w:rFonts w:ascii="Georgia" w:hAnsi="Georgia"/>
          <w:sz w:val="22"/>
          <w:szCs w:val="22"/>
        </w:rPr>
      </w:pPr>
    </w:p>
    <w:p w14:paraId="4C0484A9" w14:textId="15D582D3" w:rsidR="007D2C9E" w:rsidRPr="009913FB" w:rsidRDefault="00A164A0" w:rsidP="009A5088">
      <w:r w:rsidRPr="009913FB">
        <w:t>The following workers are not considered HCBS and behavioral health direct</w:t>
      </w:r>
      <w:r w:rsidR="00404F31">
        <w:t>-</w:t>
      </w:r>
      <w:r w:rsidRPr="009913FB">
        <w:t>care, clinical, or support staff</w:t>
      </w:r>
      <w:r w:rsidR="00404F31">
        <w:t>,</w:t>
      </w:r>
      <w:r w:rsidRPr="009913FB">
        <w:t xml:space="preserve"> and would be considered </w:t>
      </w:r>
      <w:r w:rsidRPr="009913FB">
        <w:rPr>
          <w:b/>
        </w:rPr>
        <w:t>ineligible</w:t>
      </w:r>
      <w:r w:rsidRPr="009913FB">
        <w:t xml:space="preserve"> toward meeting the 90% requirement: </w:t>
      </w:r>
      <w:r w:rsidR="00404F31">
        <w:t>e</w:t>
      </w:r>
      <w:r w:rsidR="00404F31" w:rsidRPr="009913FB">
        <w:t xml:space="preserve">xecutive </w:t>
      </w:r>
      <w:r w:rsidRPr="009913FB">
        <w:t>management, administrators</w:t>
      </w:r>
      <w:r w:rsidR="00404F31">
        <w:t>,</w:t>
      </w:r>
      <w:r w:rsidRPr="009913FB">
        <w:t xml:space="preserve"> or individuals in positions that do not include the provision of HCBS or behavioral health services or supports directly to the individual and their family.</w:t>
      </w:r>
    </w:p>
    <w:p w14:paraId="2681F32A" w14:textId="546BF0DF" w:rsidR="00A164A0" w:rsidRPr="009913FB" w:rsidRDefault="00A164A0" w:rsidP="00A164A0">
      <w:pPr>
        <w:pStyle w:val="Heading2"/>
        <w:tabs>
          <w:tab w:val="left" w:pos="7032"/>
        </w:tabs>
        <w:spacing w:after="160"/>
        <w:rPr>
          <w:b w:val="0"/>
        </w:rPr>
      </w:pPr>
      <w:r w:rsidRPr="009913FB">
        <w:t xml:space="preserve">Allowable Uses </w:t>
      </w:r>
      <w:r w:rsidRPr="009913FB">
        <w:tab/>
      </w:r>
    </w:p>
    <w:p w14:paraId="625A6294" w14:textId="3E40D660" w:rsidR="00A164A0" w:rsidRPr="009913FB" w:rsidRDefault="00A164A0" w:rsidP="00A164A0">
      <w:pPr>
        <w:contextualSpacing/>
      </w:pPr>
      <w:r w:rsidRPr="009913FB">
        <w:t>Managed care plans must ensure that providers receiving the rate increases use this funding for the specific purposes of recruiting, building, and retaining their direct</w:t>
      </w:r>
      <w:r w:rsidR="00404F31">
        <w:t>-</w:t>
      </w:r>
      <w:r w:rsidRPr="009913FB">
        <w:t xml:space="preserve">care, clinical, and support workforce. Examples of allowable uses include: </w:t>
      </w:r>
    </w:p>
    <w:p w14:paraId="3F5A5964" w14:textId="64AAB4E1" w:rsidR="00A164A0" w:rsidRPr="009913FB" w:rsidRDefault="00A164A0" w:rsidP="00A164A0">
      <w:pPr>
        <w:pStyle w:val="ListParagraph"/>
        <w:numPr>
          <w:ilvl w:val="0"/>
          <w:numId w:val="12"/>
        </w:numPr>
        <w:rPr>
          <w:rFonts w:ascii="Georgia" w:hAnsi="Georgia"/>
          <w:sz w:val="22"/>
          <w:szCs w:val="22"/>
        </w:rPr>
      </w:pPr>
      <w:r w:rsidRPr="009913FB">
        <w:rPr>
          <w:rFonts w:ascii="Georgia" w:hAnsi="Georgia"/>
          <w:sz w:val="22"/>
          <w:szCs w:val="22"/>
        </w:rPr>
        <w:t>“</w:t>
      </w:r>
      <w:proofErr w:type="gramStart"/>
      <w:r w:rsidR="00404F31">
        <w:rPr>
          <w:rFonts w:ascii="Georgia" w:hAnsi="Georgia"/>
          <w:sz w:val="22"/>
          <w:szCs w:val="22"/>
        </w:rPr>
        <w:t>r</w:t>
      </w:r>
      <w:r w:rsidRPr="009913FB">
        <w:rPr>
          <w:rFonts w:ascii="Georgia" w:hAnsi="Georgia"/>
          <w:sz w:val="22"/>
          <w:szCs w:val="22"/>
        </w:rPr>
        <w:t>ecruitment</w:t>
      </w:r>
      <w:proofErr w:type="gramEnd"/>
      <w:r w:rsidR="00044E02">
        <w:rPr>
          <w:rFonts w:ascii="Georgia" w:hAnsi="Georgia"/>
          <w:sz w:val="22"/>
          <w:szCs w:val="22"/>
        </w:rPr>
        <w:t>,</w:t>
      </w:r>
      <w:r w:rsidRPr="009913FB">
        <w:rPr>
          <w:rFonts w:ascii="Georgia" w:hAnsi="Georgia"/>
          <w:sz w:val="22"/>
          <w:szCs w:val="22"/>
        </w:rPr>
        <w:t xml:space="preserve">” defined as </w:t>
      </w:r>
      <w:r w:rsidR="00404F31">
        <w:rPr>
          <w:rFonts w:ascii="Georgia" w:hAnsi="Georgia"/>
          <w:sz w:val="22"/>
          <w:szCs w:val="22"/>
        </w:rPr>
        <w:t xml:space="preserve">the </w:t>
      </w:r>
      <w:r w:rsidRPr="009913FB">
        <w:rPr>
          <w:rFonts w:ascii="Georgia" w:hAnsi="Georgia"/>
          <w:sz w:val="22"/>
          <w:szCs w:val="22"/>
        </w:rPr>
        <w:t>offering of incentives and onboarding/training</w:t>
      </w:r>
      <w:r w:rsidR="00404F31">
        <w:rPr>
          <w:rFonts w:ascii="Georgia" w:hAnsi="Georgia"/>
          <w:sz w:val="22"/>
          <w:szCs w:val="22"/>
        </w:rPr>
        <w:t>;</w:t>
      </w:r>
      <w:r w:rsidR="00404F31" w:rsidRPr="009913FB">
        <w:rPr>
          <w:rFonts w:ascii="Georgia" w:hAnsi="Georgia"/>
          <w:sz w:val="22"/>
          <w:szCs w:val="22"/>
        </w:rPr>
        <w:t xml:space="preserve"> </w:t>
      </w:r>
    </w:p>
    <w:p w14:paraId="08241657" w14:textId="44591F97" w:rsidR="00A164A0" w:rsidRPr="009913FB" w:rsidRDefault="00A164A0" w:rsidP="00A164A0">
      <w:pPr>
        <w:pStyle w:val="ListParagraph"/>
        <w:numPr>
          <w:ilvl w:val="0"/>
          <w:numId w:val="12"/>
        </w:numPr>
        <w:rPr>
          <w:rFonts w:ascii="Georgia" w:hAnsi="Georgia"/>
          <w:sz w:val="22"/>
          <w:szCs w:val="22"/>
        </w:rPr>
      </w:pPr>
      <w:r w:rsidRPr="009913FB">
        <w:rPr>
          <w:rFonts w:ascii="Georgia" w:hAnsi="Georgia"/>
          <w:sz w:val="22"/>
          <w:szCs w:val="22"/>
        </w:rPr>
        <w:t>“</w:t>
      </w:r>
      <w:proofErr w:type="gramStart"/>
      <w:r w:rsidR="00404F31">
        <w:rPr>
          <w:rFonts w:ascii="Georgia" w:hAnsi="Georgia"/>
          <w:sz w:val="22"/>
          <w:szCs w:val="22"/>
        </w:rPr>
        <w:t>b</w:t>
      </w:r>
      <w:r w:rsidR="00404F31" w:rsidRPr="009913FB">
        <w:rPr>
          <w:rFonts w:ascii="Georgia" w:hAnsi="Georgia"/>
          <w:sz w:val="22"/>
          <w:szCs w:val="22"/>
        </w:rPr>
        <w:t>onuses</w:t>
      </w:r>
      <w:proofErr w:type="gramEnd"/>
      <w:r w:rsidR="00FF0E27">
        <w:rPr>
          <w:rFonts w:ascii="Georgia" w:hAnsi="Georgia"/>
          <w:sz w:val="22"/>
          <w:szCs w:val="22"/>
        </w:rPr>
        <w:t>,</w:t>
      </w:r>
      <w:r w:rsidRPr="009913FB">
        <w:rPr>
          <w:rFonts w:ascii="Georgia" w:hAnsi="Georgia"/>
          <w:sz w:val="22"/>
          <w:szCs w:val="22"/>
        </w:rPr>
        <w:t xml:space="preserve">” defined as added compensation that is over and above an hourly rate of pay and </w:t>
      </w:r>
      <w:r w:rsidR="00E4465A" w:rsidRPr="009913FB">
        <w:rPr>
          <w:rFonts w:ascii="Georgia" w:hAnsi="Georgia"/>
          <w:sz w:val="22"/>
          <w:szCs w:val="22"/>
        </w:rPr>
        <w:t xml:space="preserve">is </w:t>
      </w:r>
      <w:r w:rsidRPr="009913FB">
        <w:rPr>
          <w:rFonts w:ascii="Georgia" w:hAnsi="Georgia"/>
          <w:sz w:val="22"/>
          <w:szCs w:val="22"/>
        </w:rPr>
        <w:t>not part of an employee’s standard wages. An employee may receive a retention or recruitment bonus</w:t>
      </w:r>
      <w:r w:rsidR="00404F31">
        <w:rPr>
          <w:rFonts w:ascii="Georgia" w:hAnsi="Georgia"/>
          <w:sz w:val="22"/>
          <w:szCs w:val="22"/>
        </w:rPr>
        <w:t>;</w:t>
      </w:r>
      <w:r w:rsidR="00404F31" w:rsidRPr="009913FB">
        <w:rPr>
          <w:rFonts w:ascii="Georgia" w:hAnsi="Georgia"/>
          <w:sz w:val="22"/>
          <w:szCs w:val="22"/>
        </w:rPr>
        <w:t xml:space="preserve"> </w:t>
      </w:r>
    </w:p>
    <w:p w14:paraId="6B79C63E" w14:textId="504E3AFE" w:rsidR="00A164A0" w:rsidRPr="009913FB" w:rsidRDefault="00A164A0" w:rsidP="00A164A0">
      <w:pPr>
        <w:pStyle w:val="ListParagraph"/>
        <w:numPr>
          <w:ilvl w:val="0"/>
          <w:numId w:val="12"/>
        </w:numPr>
        <w:rPr>
          <w:rFonts w:ascii="Georgia" w:hAnsi="Georgia"/>
          <w:sz w:val="22"/>
          <w:szCs w:val="22"/>
        </w:rPr>
      </w:pPr>
      <w:r w:rsidRPr="009913FB">
        <w:rPr>
          <w:rFonts w:ascii="Georgia" w:hAnsi="Georgia"/>
          <w:sz w:val="22"/>
          <w:szCs w:val="22"/>
        </w:rPr>
        <w:t>“</w:t>
      </w:r>
      <w:proofErr w:type="gramStart"/>
      <w:r w:rsidR="00404F31">
        <w:rPr>
          <w:rFonts w:ascii="Georgia" w:hAnsi="Georgia"/>
          <w:sz w:val="22"/>
          <w:szCs w:val="22"/>
        </w:rPr>
        <w:t>o</w:t>
      </w:r>
      <w:r w:rsidR="00404F31" w:rsidRPr="009913FB">
        <w:rPr>
          <w:rFonts w:ascii="Georgia" w:hAnsi="Georgia"/>
          <w:sz w:val="22"/>
          <w:szCs w:val="22"/>
        </w:rPr>
        <w:t>vertime</w:t>
      </w:r>
      <w:proofErr w:type="gramEnd"/>
      <w:r w:rsidR="00FF0E27">
        <w:rPr>
          <w:rFonts w:ascii="Georgia" w:hAnsi="Georgia"/>
          <w:sz w:val="22"/>
          <w:szCs w:val="22"/>
        </w:rPr>
        <w:t>,</w:t>
      </w:r>
      <w:r w:rsidRPr="009913FB">
        <w:rPr>
          <w:rFonts w:ascii="Georgia" w:hAnsi="Georgia"/>
          <w:sz w:val="22"/>
          <w:szCs w:val="22"/>
        </w:rPr>
        <w:t>” defined as compensation for additional hours worked beyond the employer’s standard work week</w:t>
      </w:r>
      <w:r w:rsidR="00404F31">
        <w:rPr>
          <w:rFonts w:ascii="Georgia" w:hAnsi="Georgia"/>
          <w:sz w:val="22"/>
          <w:szCs w:val="22"/>
        </w:rPr>
        <w:t>;</w:t>
      </w:r>
      <w:r w:rsidR="00404F31" w:rsidRPr="009913FB">
        <w:rPr>
          <w:rFonts w:ascii="Georgia" w:hAnsi="Georgia"/>
          <w:sz w:val="22"/>
          <w:szCs w:val="22"/>
        </w:rPr>
        <w:t xml:space="preserve"> </w:t>
      </w:r>
    </w:p>
    <w:p w14:paraId="39B73308" w14:textId="215B6142" w:rsidR="00A164A0" w:rsidRPr="009913FB" w:rsidRDefault="00A164A0" w:rsidP="00A164A0">
      <w:pPr>
        <w:pStyle w:val="ListParagraph"/>
        <w:numPr>
          <w:ilvl w:val="0"/>
          <w:numId w:val="12"/>
        </w:numPr>
        <w:rPr>
          <w:rFonts w:ascii="Georgia" w:hAnsi="Georgia"/>
          <w:sz w:val="22"/>
          <w:szCs w:val="22"/>
        </w:rPr>
      </w:pPr>
      <w:r w:rsidRPr="009913FB">
        <w:rPr>
          <w:rFonts w:ascii="Georgia" w:hAnsi="Georgia"/>
          <w:sz w:val="22"/>
          <w:szCs w:val="22"/>
        </w:rPr>
        <w:lastRenderedPageBreak/>
        <w:t>“</w:t>
      </w:r>
      <w:proofErr w:type="gramStart"/>
      <w:r w:rsidR="00404F31">
        <w:rPr>
          <w:rFonts w:ascii="Georgia" w:hAnsi="Georgia"/>
          <w:sz w:val="22"/>
          <w:szCs w:val="22"/>
        </w:rPr>
        <w:t>s</w:t>
      </w:r>
      <w:r w:rsidR="00404F31" w:rsidRPr="009913FB">
        <w:rPr>
          <w:rFonts w:ascii="Georgia" w:hAnsi="Georgia"/>
          <w:sz w:val="22"/>
          <w:szCs w:val="22"/>
        </w:rPr>
        <w:t>hift</w:t>
      </w:r>
      <w:proofErr w:type="gramEnd"/>
      <w:r w:rsidR="00404F31" w:rsidRPr="009913FB">
        <w:rPr>
          <w:rFonts w:ascii="Georgia" w:hAnsi="Georgia"/>
          <w:sz w:val="22"/>
          <w:szCs w:val="22"/>
        </w:rPr>
        <w:t xml:space="preserve"> </w:t>
      </w:r>
      <w:r w:rsidRPr="009913FB">
        <w:rPr>
          <w:rFonts w:ascii="Georgia" w:hAnsi="Georgia"/>
          <w:sz w:val="22"/>
          <w:szCs w:val="22"/>
        </w:rPr>
        <w:t>differential</w:t>
      </w:r>
      <w:r w:rsidR="00FF0E27">
        <w:rPr>
          <w:rFonts w:ascii="Georgia" w:hAnsi="Georgia"/>
          <w:sz w:val="22"/>
          <w:szCs w:val="22"/>
        </w:rPr>
        <w:t>,</w:t>
      </w:r>
      <w:r w:rsidRPr="009913FB">
        <w:rPr>
          <w:rFonts w:ascii="Georgia" w:hAnsi="Georgia"/>
          <w:sz w:val="22"/>
          <w:szCs w:val="22"/>
        </w:rPr>
        <w:t>” defined as additional pay beyond the employee’s standard hourly wage for working a specific shift (e.g.</w:t>
      </w:r>
      <w:r w:rsidR="005D6DEC" w:rsidRPr="009913FB">
        <w:rPr>
          <w:rFonts w:ascii="Georgia" w:hAnsi="Georgia"/>
          <w:sz w:val="22"/>
          <w:szCs w:val="22"/>
        </w:rPr>
        <w:t>,</w:t>
      </w:r>
      <w:r w:rsidRPr="009913FB">
        <w:rPr>
          <w:rFonts w:ascii="Georgia" w:hAnsi="Georgia"/>
          <w:sz w:val="22"/>
          <w:szCs w:val="22"/>
        </w:rPr>
        <w:t xml:space="preserve"> nights, weekends, holidays, etc.) or working for special populations (e.g., dementia, autism spectrum disorder, etc.)</w:t>
      </w:r>
      <w:r w:rsidR="00404F31">
        <w:rPr>
          <w:rFonts w:ascii="Georgia" w:hAnsi="Georgia"/>
          <w:sz w:val="22"/>
          <w:szCs w:val="22"/>
        </w:rPr>
        <w:t>;</w:t>
      </w:r>
      <w:r w:rsidRPr="009913FB">
        <w:rPr>
          <w:rFonts w:ascii="Georgia" w:hAnsi="Georgia"/>
          <w:sz w:val="22"/>
          <w:szCs w:val="22"/>
        </w:rPr>
        <w:t xml:space="preserve"> </w:t>
      </w:r>
    </w:p>
    <w:p w14:paraId="442D9325" w14:textId="56779103" w:rsidR="00A164A0" w:rsidRPr="009913FB" w:rsidRDefault="00A164A0" w:rsidP="00A164A0">
      <w:pPr>
        <w:pStyle w:val="ListParagraph"/>
        <w:numPr>
          <w:ilvl w:val="0"/>
          <w:numId w:val="12"/>
        </w:numPr>
        <w:spacing w:after="200" w:line="276" w:lineRule="auto"/>
        <w:rPr>
          <w:rFonts w:ascii="Georgia" w:hAnsi="Georgia"/>
          <w:sz w:val="22"/>
          <w:szCs w:val="22"/>
        </w:rPr>
      </w:pPr>
      <w:r w:rsidRPr="009913FB">
        <w:rPr>
          <w:rFonts w:ascii="Georgia" w:hAnsi="Georgia"/>
          <w:sz w:val="22"/>
          <w:szCs w:val="22"/>
        </w:rPr>
        <w:t>“</w:t>
      </w:r>
      <w:proofErr w:type="gramStart"/>
      <w:r w:rsidR="00404F31">
        <w:rPr>
          <w:rFonts w:ascii="Georgia" w:hAnsi="Georgia"/>
          <w:sz w:val="22"/>
          <w:szCs w:val="22"/>
        </w:rPr>
        <w:t>h</w:t>
      </w:r>
      <w:r w:rsidR="00404F31" w:rsidRPr="009913FB">
        <w:rPr>
          <w:rFonts w:ascii="Georgia" w:hAnsi="Georgia"/>
          <w:sz w:val="22"/>
          <w:szCs w:val="22"/>
        </w:rPr>
        <w:t>ourly</w:t>
      </w:r>
      <w:proofErr w:type="gramEnd"/>
      <w:r w:rsidR="00404F31" w:rsidRPr="009913FB">
        <w:rPr>
          <w:rFonts w:ascii="Georgia" w:hAnsi="Georgia"/>
          <w:sz w:val="22"/>
          <w:szCs w:val="22"/>
        </w:rPr>
        <w:t xml:space="preserve"> </w:t>
      </w:r>
      <w:r w:rsidRPr="009913FB">
        <w:rPr>
          <w:rFonts w:ascii="Georgia" w:hAnsi="Georgia"/>
          <w:sz w:val="22"/>
          <w:szCs w:val="22"/>
        </w:rPr>
        <w:t>wage increase</w:t>
      </w:r>
      <w:r w:rsidR="00FF0E27">
        <w:rPr>
          <w:rFonts w:ascii="Georgia" w:hAnsi="Georgia"/>
          <w:sz w:val="22"/>
          <w:szCs w:val="22"/>
        </w:rPr>
        <w:t>,</w:t>
      </w:r>
      <w:r w:rsidRPr="009913FB">
        <w:rPr>
          <w:rFonts w:ascii="Georgia" w:hAnsi="Georgia"/>
          <w:sz w:val="22"/>
          <w:szCs w:val="22"/>
        </w:rPr>
        <w:t>” defined as an increase to the wage the provider agrees to pay an employee per hour worked</w:t>
      </w:r>
      <w:r w:rsidR="00404F31">
        <w:rPr>
          <w:rFonts w:ascii="Georgia" w:hAnsi="Georgia"/>
          <w:sz w:val="22"/>
          <w:szCs w:val="22"/>
        </w:rPr>
        <w:t>; and</w:t>
      </w:r>
      <w:r w:rsidRPr="009913FB">
        <w:rPr>
          <w:rFonts w:ascii="Georgia" w:hAnsi="Georgia"/>
          <w:sz w:val="22"/>
          <w:szCs w:val="22"/>
        </w:rPr>
        <w:t xml:space="preserve"> </w:t>
      </w:r>
    </w:p>
    <w:p w14:paraId="2372D918" w14:textId="459BFEB2" w:rsidR="00A164A0" w:rsidRPr="009913FB" w:rsidRDefault="00A164A0" w:rsidP="00A164A0">
      <w:pPr>
        <w:pStyle w:val="ListParagraph"/>
        <w:numPr>
          <w:ilvl w:val="0"/>
          <w:numId w:val="12"/>
        </w:numPr>
        <w:rPr>
          <w:rFonts w:ascii="Georgia" w:hAnsi="Georgia"/>
          <w:sz w:val="22"/>
          <w:szCs w:val="22"/>
        </w:rPr>
      </w:pPr>
      <w:r w:rsidRPr="009913FB">
        <w:rPr>
          <w:rFonts w:ascii="Georgia" w:hAnsi="Georgia"/>
          <w:sz w:val="22"/>
          <w:szCs w:val="22"/>
        </w:rPr>
        <w:t>"</w:t>
      </w:r>
      <w:proofErr w:type="gramStart"/>
      <w:r w:rsidR="00404F31">
        <w:rPr>
          <w:rFonts w:ascii="Georgia" w:hAnsi="Georgia"/>
          <w:sz w:val="22"/>
          <w:szCs w:val="22"/>
        </w:rPr>
        <w:t>w</w:t>
      </w:r>
      <w:r w:rsidR="00404F31" w:rsidRPr="009913FB">
        <w:rPr>
          <w:rFonts w:ascii="Georgia" w:hAnsi="Georgia"/>
          <w:sz w:val="22"/>
          <w:szCs w:val="22"/>
        </w:rPr>
        <w:t>raparound</w:t>
      </w:r>
      <w:proofErr w:type="gramEnd"/>
      <w:r w:rsidR="00404F31" w:rsidRPr="009913FB">
        <w:rPr>
          <w:rFonts w:ascii="Georgia" w:hAnsi="Georgia"/>
          <w:sz w:val="22"/>
          <w:szCs w:val="22"/>
        </w:rPr>
        <w:t xml:space="preserve"> </w:t>
      </w:r>
      <w:r w:rsidRPr="009913FB">
        <w:rPr>
          <w:rFonts w:ascii="Georgia" w:hAnsi="Georgia"/>
          <w:sz w:val="22"/>
          <w:szCs w:val="22"/>
        </w:rPr>
        <w:t>benefits</w:t>
      </w:r>
      <w:r w:rsidR="00FF0E27">
        <w:rPr>
          <w:rFonts w:ascii="Georgia" w:hAnsi="Georgia"/>
          <w:sz w:val="22"/>
          <w:szCs w:val="22"/>
        </w:rPr>
        <w:t>,</w:t>
      </w:r>
      <w:r w:rsidRPr="009913FB">
        <w:rPr>
          <w:rFonts w:ascii="Georgia" w:hAnsi="Georgia"/>
          <w:sz w:val="22"/>
          <w:szCs w:val="22"/>
        </w:rPr>
        <w:t>” defined as employer</w:t>
      </w:r>
      <w:r w:rsidR="00404F31">
        <w:rPr>
          <w:rFonts w:ascii="Georgia" w:hAnsi="Georgia"/>
          <w:sz w:val="22"/>
          <w:szCs w:val="22"/>
        </w:rPr>
        <w:t>-</w:t>
      </w:r>
      <w:r w:rsidRPr="009913FB">
        <w:rPr>
          <w:rFonts w:ascii="Georgia" w:hAnsi="Georgia"/>
          <w:sz w:val="22"/>
          <w:szCs w:val="22"/>
        </w:rPr>
        <w:t>provided benefits to help the workforce remain employed. Examples include public transportation or shared ride reimbursements, meal vouchers, or small grants for childcare assistance or regular car maintenance. Other examples include paying for testing or certification materials, continuing education credits (CEUs), or exam fees to encourage retention</w:t>
      </w:r>
      <w:r w:rsidR="00E4465A" w:rsidRPr="009913FB">
        <w:rPr>
          <w:rFonts w:ascii="Georgia" w:hAnsi="Georgia"/>
          <w:sz w:val="22"/>
          <w:szCs w:val="22"/>
        </w:rPr>
        <w:t xml:space="preserve"> and promotion</w:t>
      </w:r>
      <w:r w:rsidRPr="009913FB">
        <w:rPr>
          <w:rFonts w:ascii="Georgia" w:hAnsi="Georgia"/>
          <w:sz w:val="22"/>
          <w:szCs w:val="22"/>
        </w:rPr>
        <w:t xml:space="preserve"> of staff.</w:t>
      </w:r>
    </w:p>
    <w:p w14:paraId="07FF41B8" w14:textId="5AFC5395" w:rsidR="00A164A0" w:rsidRPr="009913FB" w:rsidRDefault="00A164A0" w:rsidP="00A164A0">
      <w:pPr>
        <w:pStyle w:val="ListParagraph"/>
        <w:rPr>
          <w:rFonts w:ascii="Georgia" w:hAnsi="Georgia"/>
          <w:sz w:val="22"/>
          <w:szCs w:val="22"/>
        </w:rPr>
      </w:pPr>
    </w:p>
    <w:p w14:paraId="4E1692F4" w14:textId="1D360BDB" w:rsidR="00E13370" w:rsidRPr="009913FB" w:rsidRDefault="00A164A0" w:rsidP="0003108A">
      <w:bookmarkStart w:id="2" w:name="_Hlk77096660"/>
      <w:r w:rsidRPr="009913FB">
        <w:t>Managed care plans should encourage their providers to choose the optimal distribution method to benefit their employees. Providers may use enhanced funds to cover costs associated with incentives provided to direct</w:t>
      </w:r>
      <w:r w:rsidR="00404F31">
        <w:t>-</w:t>
      </w:r>
      <w:r w:rsidRPr="009913FB">
        <w:t xml:space="preserve">care and support staff beginning on, but not before, June 1, 2021. Managed care plans must ensure that providers expend all funds received as a result of </w:t>
      </w:r>
      <w:r w:rsidR="005B1DDD">
        <w:t>the</w:t>
      </w:r>
      <w:r w:rsidR="005B1DDD" w:rsidRPr="009913FB">
        <w:t xml:space="preserve"> </w:t>
      </w:r>
      <w:r w:rsidRPr="009913FB">
        <w:t>enhanced rate</w:t>
      </w:r>
      <w:r w:rsidR="005B1DDD">
        <w:t xml:space="preserve">s </w:t>
      </w:r>
      <w:r w:rsidR="007123CB">
        <w:t>for</w:t>
      </w:r>
      <w:r w:rsidR="00CF00AD">
        <w:t xml:space="preserve"> the rate enhancement period between July 1, 2022, and June 30, 2023</w:t>
      </w:r>
      <w:r w:rsidR="00404F31">
        <w:t>,</w:t>
      </w:r>
      <w:r w:rsidR="00CF00AD">
        <w:t xml:space="preserve"> </w:t>
      </w:r>
      <w:r w:rsidRPr="009913FB">
        <w:t xml:space="preserve">by </w:t>
      </w:r>
      <w:r w:rsidR="00AA0EE9" w:rsidRPr="009913FB">
        <w:t>September 30</w:t>
      </w:r>
      <w:r w:rsidRPr="009913FB">
        <w:t>, 202</w:t>
      </w:r>
      <w:r w:rsidR="00126327">
        <w:t>3</w:t>
      </w:r>
      <w:r w:rsidRPr="009913FB">
        <w:t>.</w:t>
      </w:r>
      <w:r w:rsidR="00680AC5" w:rsidRPr="009913FB">
        <w:t xml:space="preserve"> </w:t>
      </w:r>
      <w:r w:rsidR="002D5DB8" w:rsidRPr="009913FB">
        <w:t xml:space="preserve">Managed care plans must ensure that providers expend all funds received as a result of </w:t>
      </w:r>
      <w:r w:rsidR="002D5DB8">
        <w:t>the</w:t>
      </w:r>
      <w:r w:rsidR="002D5DB8" w:rsidRPr="009913FB">
        <w:t xml:space="preserve"> enhanced rate</w:t>
      </w:r>
      <w:r w:rsidR="002D5DB8">
        <w:t>s for the rate enhancement period between July 1, 2023</w:t>
      </w:r>
      <w:r w:rsidR="009B13B3">
        <w:t>, a</w:t>
      </w:r>
      <w:r w:rsidR="002D5DB8">
        <w:t>nd December 31, 2023</w:t>
      </w:r>
      <w:r w:rsidR="009B13B3">
        <w:t>,</w:t>
      </w:r>
      <w:r w:rsidR="002D5DB8">
        <w:t xml:space="preserve"> by March 31, 2024</w:t>
      </w:r>
      <w:r w:rsidR="00F26E41">
        <w:t>.</w:t>
      </w:r>
    </w:p>
    <w:bookmarkEnd w:id="2"/>
    <w:p w14:paraId="1BADE994" w14:textId="77777777" w:rsidR="00A164A0" w:rsidRPr="009913FB" w:rsidRDefault="00A164A0" w:rsidP="00A164A0">
      <w:pPr>
        <w:pStyle w:val="Heading2"/>
        <w:spacing w:after="160"/>
      </w:pPr>
      <w:r w:rsidRPr="009913FB">
        <w:t xml:space="preserve">Provider Spending Report and Attestation </w:t>
      </w:r>
    </w:p>
    <w:p w14:paraId="79E6A4A9" w14:textId="0A0ED843" w:rsidR="00A164A0" w:rsidRPr="009913FB" w:rsidRDefault="00A164A0" w:rsidP="005D6DEC">
      <w:r w:rsidRPr="009913FB">
        <w:t>Managed care plans must ensure that</w:t>
      </w:r>
      <w:r w:rsidR="009B13B3">
        <w:t>,</w:t>
      </w:r>
      <w:r w:rsidRPr="009913FB">
        <w:t xml:space="preserve"> </w:t>
      </w:r>
      <w:r w:rsidR="00EB46A9" w:rsidRPr="009913FB">
        <w:t>following the payment of the rate increases</w:t>
      </w:r>
      <w:r w:rsidR="00FF0E27">
        <w:t>,</w:t>
      </w:r>
      <w:r w:rsidR="00EB46A9" w:rsidRPr="009913FB">
        <w:t xml:space="preserve"> </w:t>
      </w:r>
      <w:r w:rsidRPr="009913FB">
        <w:t>providers complete</w:t>
      </w:r>
      <w:r w:rsidR="00C84595" w:rsidRPr="009913FB">
        <w:t xml:space="preserve"> and submit</w:t>
      </w:r>
      <w:r w:rsidRPr="009913FB">
        <w:t xml:space="preserve"> an attestation assuring EOHHS that they will use at least 90% of the </w:t>
      </w:r>
      <w:r w:rsidR="00C84595" w:rsidRPr="009913FB">
        <w:t xml:space="preserve">enhanced </w:t>
      </w:r>
      <w:r w:rsidRPr="009913FB">
        <w:t>funds for HCBS and behavioral health workforce development</w:t>
      </w:r>
      <w:r w:rsidR="00FF0E27">
        <w:t>.</w:t>
      </w:r>
      <w:r w:rsidRPr="009913FB">
        <w:t xml:space="preserve"> </w:t>
      </w:r>
      <w:r w:rsidR="00FF0E27">
        <w:t>This</w:t>
      </w:r>
      <w:r w:rsidRPr="009913FB">
        <w:t xml:space="preserve"> could include hiring and retention bonuses and other categories of worker compensation as a condition of receipt of the enhanced funding. Additionally, plans must require providers that receive enhanced funds to submit a spending report to EOHHS account</w:t>
      </w:r>
      <w:r w:rsidR="00FF0E27">
        <w:t>ing</w:t>
      </w:r>
      <w:r w:rsidRPr="009913FB">
        <w:t xml:space="preserve"> for how</w:t>
      </w:r>
      <w:r w:rsidR="005D6DEC" w:rsidRPr="009913FB">
        <w:t xml:space="preserve"> the enhanced funds were used. </w:t>
      </w:r>
      <w:r w:rsidRPr="009913FB">
        <w:t>Attestations and reporting will be aggregated across all lines of payment (i.e., MassHealth fee-for-service, MassHealth managed care, and state agencies) such that a provider should submit only one attestation and aggregate payment in the required spending reports.</w:t>
      </w:r>
      <w:r w:rsidR="00C84595" w:rsidRPr="009913FB">
        <w:t xml:space="preserve"> Providers should retain a copy of their submissions in their records.</w:t>
      </w:r>
    </w:p>
    <w:p w14:paraId="2997884C" w14:textId="1E865EA7" w:rsidR="00DF0314" w:rsidRPr="009913FB" w:rsidRDefault="00A164A0" w:rsidP="00EF16FB">
      <w:r w:rsidRPr="009913FB">
        <w:t>EOHHS create</w:t>
      </w:r>
      <w:r w:rsidR="00F5129C">
        <w:t>d</w:t>
      </w:r>
      <w:r w:rsidRPr="009913FB">
        <w:t xml:space="preserve"> an online spending report tool for providers to submit required information</w:t>
      </w:r>
      <w:r w:rsidR="001D518F">
        <w:t xml:space="preserve"> available at </w:t>
      </w:r>
      <w:hyperlink r:id="rId18" w:history="1">
        <w:r w:rsidR="001D518F" w:rsidRPr="004C59A2">
          <w:rPr>
            <w:rStyle w:val="Hyperlink"/>
          </w:rPr>
          <w:t>MassGrants</w:t>
        </w:r>
      </w:hyperlink>
      <w:r w:rsidR="00DF0314" w:rsidRPr="009913FB">
        <w:t xml:space="preserve">. </w:t>
      </w:r>
      <w:r w:rsidR="007C5865" w:rsidRPr="009913FB">
        <w:t>The spending report tool also includes an attestation form.</w:t>
      </w:r>
      <w:r w:rsidR="00055CF8" w:rsidRPr="009913FB">
        <w:t xml:space="preserve"> </w:t>
      </w:r>
      <w:r w:rsidR="00DF0314" w:rsidRPr="009913FB">
        <w:t xml:space="preserve">EOHHS guidance about the provider attestation and spending report requirements </w:t>
      </w:r>
      <w:r w:rsidR="00E367DF" w:rsidRPr="009913FB">
        <w:t>is available at</w:t>
      </w:r>
      <w:r w:rsidR="00DF0314" w:rsidRPr="009913FB">
        <w:t xml:space="preserve"> at</w:t>
      </w:r>
      <w:bookmarkStart w:id="3" w:name="_Hlk77785633"/>
      <w:r w:rsidR="00DF0314" w:rsidRPr="009913FB">
        <w:rPr>
          <w:color w:val="FF0000"/>
        </w:rPr>
        <w:t> </w:t>
      </w:r>
      <w:hyperlink r:id="rId19" w:history="1">
        <w:r w:rsidR="00DF0314" w:rsidRPr="009913FB">
          <w:rPr>
            <w:rStyle w:val="Hyperlink"/>
          </w:rPr>
          <w:t>www.mass.gov/info-details/strengthening-home-and-community-based-services-and-behavioral-health-services-using-american-rescue-plan-arp-funding</w:t>
        </w:r>
      </w:hyperlink>
      <w:r w:rsidR="00DF0314" w:rsidRPr="009913FB">
        <w:rPr>
          <w:sz w:val="24"/>
          <w:szCs w:val="24"/>
        </w:rPr>
        <w:t xml:space="preserve">. </w:t>
      </w:r>
      <w:bookmarkEnd w:id="3"/>
      <w:r w:rsidR="00E367DF" w:rsidRPr="009913FB">
        <w:t>Managed care plans should encourage their p</w:t>
      </w:r>
      <w:r w:rsidR="00DF0314" w:rsidRPr="009913FB">
        <w:t>roviders to check this site regularly for updated information.</w:t>
      </w:r>
      <w:r w:rsidR="00EF16FB" w:rsidRPr="009913FB">
        <w:t xml:space="preserve"> Managed care </w:t>
      </w:r>
      <w:r w:rsidR="00680AC5" w:rsidRPr="009913FB">
        <w:t>plans</w:t>
      </w:r>
      <w:r w:rsidR="00EF16FB" w:rsidRPr="009913FB">
        <w:t xml:space="preserve"> will be informed of </w:t>
      </w:r>
      <w:r w:rsidR="00EB46A9" w:rsidRPr="009913FB">
        <w:t xml:space="preserve">submitted </w:t>
      </w:r>
      <w:r w:rsidR="00EF16FB" w:rsidRPr="009913FB">
        <w:t>attestation</w:t>
      </w:r>
      <w:r w:rsidR="008F32B4" w:rsidRPr="009913FB">
        <w:t>s</w:t>
      </w:r>
      <w:r w:rsidR="00FC74BC" w:rsidRPr="009913FB">
        <w:t xml:space="preserve"> and spending plans</w:t>
      </w:r>
      <w:r w:rsidR="00EF16FB" w:rsidRPr="009913FB">
        <w:t>.</w:t>
      </w:r>
    </w:p>
    <w:p w14:paraId="11E99F66" w14:textId="13A03898" w:rsidR="00984EC1" w:rsidRDefault="005F4DA9" w:rsidP="00984EC1">
      <w:pPr>
        <w:tabs>
          <w:tab w:val="left" w:pos="180"/>
          <w:tab w:val="left" w:pos="360"/>
        </w:tabs>
        <w:contextualSpacing/>
      </w:pPr>
      <w:bookmarkStart w:id="4" w:name="_Hlk89177670"/>
      <w:r>
        <w:t>Spending reports and attestations</w:t>
      </w:r>
      <w:r w:rsidR="00E26D34">
        <w:t xml:space="preserve"> </w:t>
      </w:r>
      <w:r w:rsidR="00D9590F">
        <w:t xml:space="preserve">required by this bulletin and MCE bulletin 91 </w:t>
      </w:r>
      <w:r>
        <w:t>will be due December 31, 202</w:t>
      </w:r>
      <w:r w:rsidR="00A045E2">
        <w:t>3</w:t>
      </w:r>
      <w:r w:rsidR="00AB483E">
        <w:t>,</w:t>
      </w:r>
      <w:r w:rsidR="00B419E3">
        <w:t xml:space="preserve"> for </w:t>
      </w:r>
      <w:r w:rsidR="007316DE">
        <w:t>the rate enhancement period</w:t>
      </w:r>
      <w:r w:rsidR="00B419E3">
        <w:t xml:space="preserve"> </w:t>
      </w:r>
      <w:r w:rsidR="00055CF8">
        <w:t xml:space="preserve">between </w:t>
      </w:r>
      <w:r w:rsidR="00B419E3">
        <w:t>July 1, 202</w:t>
      </w:r>
      <w:r w:rsidR="00A045E2">
        <w:t>2</w:t>
      </w:r>
      <w:r w:rsidR="00055CF8">
        <w:t>,</w:t>
      </w:r>
      <w:r w:rsidR="00E367DF">
        <w:t xml:space="preserve"> </w:t>
      </w:r>
      <w:r w:rsidR="00055CF8">
        <w:t xml:space="preserve">and </w:t>
      </w:r>
      <w:r w:rsidR="00D9590F">
        <w:t xml:space="preserve">June </w:t>
      </w:r>
      <w:r w:rsidR="00B419E3">
        <w:t>3</w:t>
      </w:r>
      <w:r w:rsidR="00D9590F">
        <w:t>0</w:t>
      </w:r>
      <w:r w:rsidR="00DE003A">
        <w:t>,</w:t>
      </w:r>
      <w:r w:rsidR="00B419E3">
        <w:t xml:space="preserve"> 202</w:t>
      </w:r>
      <w:r w:rsidR="00D9590F">
        <w:t>3</w:t>
      </w:r>
      <w:r>
        <w:t>.</w:t>
      </w:r>
      <w:r w:rsidR="00A045E2">
        <w:t xml:space="preserve"> </w:t>
      </w:r>
      <w:r w:rsidR="00984EC1">
        <w:t xml:space="preserve"> Spending reports and attestations required by this bulletin will be due June 30, 2024, for the rate enhancement period between July 1, 2023, and December 31, 2023. </w:t>
      </w:r>
    </w:p>
    <w:p w14:paraId="37F52DF8" w14:textId="4A94B62A" w:rsidR="00A045E2" w:rsidRDefault="00A045E2" w:rsidP="005F4DA9">
      <w:pPr>
        <w:tabs>
          <w:tab w:val="left" w:pos="180"/>
          <w:tab w:val="left" w:pos="360"/>
        </w:tabs>
        <w:contextualSpacing/>
      </w:pPr>
    </w:p>
    <w:p w14:paraId="64D8DCF3" w14:textId="77777777" w:rsidR="00A045E2" w:rsidRDefault="00A045E2" w:rsidP="005F4DA9">
      <w:pPr>
        <w:tabs>
          <w:tab w:val="left" w:pos="180"/>
          <w:tab w:val="left" w:pos="360"/>
        </w:tabs>
        <w:contextualSpacing/>
      </w:pPr>
    </w:p>
    <w:tbl>
      <w:tblPr>
        <w:tblW w:w="9540" w:type="dxa"/>
        <w:tblInd w:w="440" w:type="dxa"/>
        <w:tblCellMar>
          <w:left w:w="0" w:type="dxa"/>
          <w:right w:w="0" w:type="dxa"/>
        </w:tblCellMar>
        <w:tblLook w:val="04A0" w:firstRow="1" w:lastRow="0" w:firstColumn="1" w:lastColumn="0" w:noHBand="0" w:noVBand="1"/>
      </w:tblPr>
      <w:tblGrid>
        <w:gridCol w:w="3224"/>
        <w:gridCol w:w="2724"/>
        <w:gridCol w:w="3592"/>
      </w:tblGrid>
      <w:tr w:rsidR="00B10925" w:rsidRPr="00E13370" w14:paraId="00215BD0" w14:textId="77777777" w:rsidTr="00CC2659">
        <w:tc>
          <w:tcPr>
            <w:tcW w:w="3224" w:type="dxa"/>
            <w:tcBorders>
              <w:top w:val="single" w:sz="8" w:space="0" w:color="999999"/>
              <w:left w:val="single" w:sz="8" w:space="0" w:color="999999"/>
              <w:bottom w:val="single" w:sz="12" w:space="0" w:color="666666"/>
              <w:right w:val="single" w:sz="8" w:space="0" w:color="999999"/>
            </w:tcBorders>
            <w:tcMar>
              <w:top w:w="0" w:type="dxa"/>
              <w:left w:w="108" w:type="dxa"/>
              <w:bottom w:w="0" w:type="dxa"/>
              <w:right w:w="108" w:type="dxa"/>
            </w:tcMar>
            <w:vAlign w:val="center"/>
            <w:hideMark/>
          </w:tcPr>
          <w:p w14:paraId="06888B63" w14:textId="5A9E07AA" w:rsidR="0003108A" w:rsidRPr="00E13370" w:rsidRDefault="0003108A" w:rsidP="00CC2659">
            <w:pPr>
              <w:ind w:left="0"/>
              <w:jc w:val="center"/>
            </w:pPr>
            <w:r w:rsidRPr="00E13370">
              <w:rPr>
                <w:b/>
                <w:bCs/>
              </w:rPr>
              <w:t>Rate Enhancement Period</w:t>
            </w:r>
          </w:p>
        </w:tc>
        <w:tc>
          <w:tcPr>
            <w:tcW w:w="2724" w:type="dxa"/>
            <w:tcBorders>
              <w:top w:val="single" w:sz="8" w:space="0" w:color="999999"/>
              <w:left w:val="nil"/>
              <w:bottom w:val="single" w:sz="12" w:space="0" w:color="666666"/>
              <w:right w:val="single" w:sz="8" w:space="0" w:color="999999"/>
            </w:tcBorders>
            <w:tcMar>
              <w:top w:w="0" w:type="dxa"/>
              <w:left w:w="108" w:type="dxa"/>
              <w:bottom w:w="0" w:type="dxa"/>
              <w:right w:w="108" w:type="dxa"/>
            </w:tcMar>
            <w:vAlign w:val="center"/>
            <w:hideMark/>
          </w:tcPr>
          <w:p w14:paraId="3F57F9E8" w14:textId="77777777" w:rsidR="0003108A" w:rsidRPr="00E13370" w:rsidRDefault="0003108A" w:rsidP="006E2C8D">
            <w:pPr>
              <w:ind w:left="0"/>
              <w:jc w:val="center"/>
            </w:pPr>
            <w:r w:rsidRPr="00E13370">
              <w:rPr>
                <w:b/>
                <w:bCs/>
              </w:rPr>
              <w:t>Funds Expended by</w:t>
            </w:r>
          </w:p>
        </w:tc>
        <w:tc>
          <w:tcPr>
            <w:tcW w:w="3592" w:type="dxa"/>
            <w:tcBorders>
              <w:top w:val="single" w:sz="8" w:space="0" w:color="999999"/>
              <w:left w:val="nil"/>
              <w:bottom w:val="single" w:sz="12" w:space="0" w:color="666666"/>
              <w:right w:val="single" w:sz="8" w:space="0" w:color="999999"/>
            </w:tcBorders>
            <w:tcMar>
              <w:top w:w="0" w:type="dxa"/>
              <w:left w:w="108" w:type="dxa"/>
              <w:bottom w:w="0" w:type="dxa"/>
              <w:right w:w="108" w:type="dxa"/>
            </w:tcMar>
            <w:vAlign w:val="center"/>
            <w:hideMark/>
          </w:tcPr>
          <w:p w14:paraId="2D1B01D0" w14:textId="77777777" w:rsidR="0003108A" w:rsidRPr="00E13370" w:rsidRDefault="0003108A" w:rsidP="006E2C8D">
            <w:pPr>
              <w:ind w:left="0"/>
              <w:jc w:val="center"/>
            </w:pPr>
            <w:r w:rsidRPr="00E13370">
              <w:rPr>
                <w:b/>
                <w:bCs/>
              </w:rPr>
              <w:t>Spending Report Deadline</w:t>
            </w:r>
          </w:p>
        </w:tc>
      </w:tr>
      <w:tr w:rsidR="00B10925" w:rsidRPr="00E13370" w14:paraId="49A2BF07" w14:textId="77777777" w:rsidTr="00CC2659">
        <w:tc>
          <w:tcPr>
            <w:tcW w:w="32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321D99" w14:textId="0F044D20" w:rsidR="0003108A" w:rsidRPr="00E13370" w:rsidRDefault="0003108A" w:rsidP="00CC2659">
            <w:r w:rsidRPr="00E13370">
              <w:t>July 1, 2022–June 30, 2023</w:t>
            </w:r>
          </w:p>
        </w:tc>
        <w:tc>
          <w:tcPr>
            <w:tcW w:w="27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A66DA5" w14:textId="22241DA9" w:rsidR="0003108A" w:rsidRPr="00E13370" w:rsidRDefault="006E2C8D" w:rsidP="006E2C8D">
            <w:pPr>
              <w:ind w:left="0"/>
            </w:pPr>
            <w:r>
              <w:t xml:space="preserve">     </w:t>
            </w:r>
            <w:r w:rsidR="0003108A" w:rsidRPr="00E13370">
              <w:t>September 30, 2023</w:t>
            </w:r>
          </w:p>
        </w:tc>
        <w:tc>
          <w:tcPr>
            <w:tcW w:w="3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7C91E79" w14:textId="4EF4786E" w:rsidR="0003108A" w:rsidRPr="00E13370" w:rsidRDefault="00CC2659" w:rsidP="00CC2659">
            <w:r>
              <w:t xml:space="preserve">       </w:t>
            </w:r>
            <w:r w:rsidR="0003108A" w:rsidRPr="00E13370">
              <w:t>December 31, 2023</w:t>
            </w:r>
          </w:p>
        </w:tc>
      </w:tr>
      <w:tr w:rsidR="00B10925" w:rsidRPr="00E13370" w14:paraId="311F6E3E" w14:textId="77777777" w:rsidTr="00CC2659">
        <w:tc>
          <w:tcPr>
            <w:tcW w:w="32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AF9B57" w14:textId="722EFE3F" w:rsidR="000726D3" w:rsidRPr="00E13370" w:rsidRDefault="000726D3" w:rsidP="00CC2659">
            <w:r>
              <w:t xml:space="preserve">July 1, </w:t>
            </w:r>
            <w:r w:rsidR="00984EC1">
              <w:t>2023–December 31, 2023</w:t>
            </w:r>
          </w:p>
        </w:tc>
        <w:tc>
          <w:tcPr>
            <w:tcW w:w="27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E75C55" w14:textId="7A454246" w:rsidR="000726D3" w:rsidRPr="00E13370" w:rsidRDefault="00CC2659" w:rsidP="00CC2659">
            <w:r>
              <w:t xml:space="preserve">  </w:t>
            </w:r>
            <w:r w:rsidR="00984EC1">
              <w:t>March 31, 2024</w:t>
            </w:r>
          </w:p>
        </w:tc>
        <w:tc>
          <w:tcPr>
            <w:tcW w:w="3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CDE8F1" w14:textId="663D5977" w:rsidR="000726D3" w:rsidRPr="00E13370" w:rsidRDefault="00CC2659" w:rsidP="00CC2659">
            <w:r>
              <w:t xml:space="preserve">            </w:t>
            </w:r>
            <w:r w:rsidR="00984EC1">
              <w:t>June 30, 2024</w:t>
            </w:r>
          </w:p>
        </w:tc>
      </w:tr>
    </w:tbl>
    <w:bookmarkEnd w:id="4"/>
    <w:p w14:paraId="3A0484B6" w14:textId="105A03F6" w:rsidR="00A164A0" w:rsidRPr="009913FB" w:rsidRDefault="00A164A0" w:rsidP="004E605E">
      <w:pPr>
        <w:pStyle w:val="Heading2"/>
        <w:spacing w:after="160"/>
      </w:pPr>
      <w:r w:rsidRPr="009913FB">
        <w:t>Multiple Businesses</w:t>
      </w:r>
    </w:p>
    <w:p w14:paraId="5A640C03" w14:textId="25689F72" w:rsidR="00A164A0" w:rsidRPr="009913FB" w:rsidRDefault="00A164A0" w:rsidP="004E605E">
      <w:r w:rsidRPr="009913FB">
        <w:t>EOHHS recognizes that some providers deliver certain HCBS and behavioral health services through separate businesses. Managed care plans must ensure that providers</w:t>
      </w:r>
      <w:r w:rsidR="005D6DEC" w:rsidRPr="009913FB">
        <w:t xml:space="preserve"> in this situation submit one attestation and one</w:t>
      </w:r>
      <w:r w:rsidRPr="009913FB">
        <w:t xml:space="preserve"> spending report per </w:t>
      </w:r>
      <w:r w:rsidR="009B13B3">
        <w:t>e</w:t>
      </w:r>
      <w:r w:rsidR="009B13B3" w:rsidRPr="009913FB">
        <w:t xml:space="preserve">mployer </w:t>
      </w:r>
      <w:r w:rsidR="009B13B3">
        <w:t>i</w:t>
      </w:r>
      <w:r w:rsidR="009B13B3" w:rsidRPr="009913FB">
        <w:t xml:space="preserve">dentification </w:t>
      </w:r>
      <w:r w:rsidR="009B13B3">
        <w:t>n</w:t>
      </w:r>
      <w:r w:rsidR="009B13B3" w:rsidRPr="009913FB">
        <w:t xml:space="preserve">umber </w:t>
      </w:r>
      <w:r w:rsidRPr="009913FB">
        <w:t xml:space="preserve">(EIN) or </w:t>
      </w:r>
      <w:r w:rsidR="009B13B3">
        <w:t>t</w:t>
      </w:r>
      <w:r w:rsidRPr="009913FB">
        <w:t xml:space="preserve">ax </w:t>
      </w:r>
      <w:r w:rsidR="009B13B3">
        <w:t>i</w:t>
      </w:r>
      <w:r w:rsidR="009B13B3" w:rsidRPr="009913FB">
        <w:t xml:space="preserve">dentification </w:t>
      </w:r>
      <w:r w:rsidR="009B13B3">
        <w:t>n</w:t>
      </w:r>
      <w:r w:rsidR="009B13B3" w:rsidRPr="009913FB">
        <w:t xml:space="preserve">umber </w:t>
      </w:r>
      <w:r w:rsidRPr="009913FB">
        <w:t xml:space="preserve">(TIN). </w:t>
      </w:r>
    </w:p>
    <w:p w14:paraId="34C740D4" w14:textId="567BEB27" w:rsidR="00A164A0" w:rsidRPr="009913FB" w:rsidRDefault="00A164A0" w:rsidP="004E605E">
      <w:r w:rsidRPr="009913FB">
        <w:t xml:space="preserve">For example, a provider operates one business for its </w:t>
      </w:r>
      <w:r w:rsidR="009B13B3">
        <w:t>b</w:t>
      </w:r>
      <w:r w:rsidR="009B13B3" w:rsidRPr="009913FB">
        <w:t xml:space="preserve">ehavioral </w:t>
      </w:r>
      <w:r w:rsidR="009B13B3">
        <w:t>h</w:t>
      </w:r>
      <w:r w:rsidRPr="009913FB">
        <w:t xml:space="preserve">ealth services, and another business for </w:t>
      </w:r>
      <w:r w:rsidR="009B13B3">
        <w:t>h</w:t>
      </w:r>
      <w:r w:rsidR="009B13B3" w:rsidRPr="009913FB">
        <w:t xml:space="preserve">ome </w:t>
      </w:r>
      <w:r w:rsidR="009B13B3">
        <w:t>h</w:t>
      </w:r>
      <w:r w:rsidR="009B13B3" w:rsidRPr="009913FB">
        <w:t xml:space="preserve">ealth </w:t>
      </w:r>
      <w:r w:rsidR="009B13B3">
        <w:t>a</w:t>
      </w:r>
      <w:r w:rsidR="009B13B3" w:rsidRPr="009913FB">
        <w:t xml:space="preserve">ide </w:t>
      </w:r>
      <w:r w:rsidRPr="009913FB">
        <w:t>services. The two businesses have two separate EINs. In this case, t</w:t>
      </w:r>
      <w:r w:rsidR="005D6DEC" w:rsidRPr="009913FB">
        <w:t xml:space="preserve">he provider must submit two attestations and two </w:t>
      </w:r>
      <w:r w:rsidRPr="009913FB">
        <w:t>spending reports</w:t>
      </w:r>
      <w:r w:rsidR="005D6DEC" w:rsidRPr="009913FB">
        <w:t>—</w:t>
      </w:r>
      <w:r w:rsidRPr="009913FB">
        <w:t xml:space="preserve">one attestation and spending report for its </w:t>
      </w:r>
      <w:r w:rsidR="009A36B9">
        <w:t>b</w:t>
      </w:r>
      <w:r w:rsidR="009A36B9" w:rsidRPr="009913FB">
        <w:t xml:space="preserve">ehavioral </w:t>
      </w:r>
      <w:r w:rsidR="009A36B9">
        <w:t>h</w:t>
      </w:r>
      <w:r w:rsidR="009A36B9" w:rsidRPr="009913FB">
        <w:t xml:space="preserve">ealth </w:t>
      </w:r>
      <w:r w:rsidRPr="009913FB">
        <w:t xml:space="preserve">business, and a second attestation and spending report for its </w:t>
      </w:r>
      <w:r w:rsidR="009A36B9">
        <w:t>h</w:t>
      </w:r>
      <w:r w:rsidR="009A36B9" w:rsidRPr="009913FB">
        <w:t xml:space="preserve">ome </w:t>
      </w:r>
      <w:r w:rsidR="009A36B9">
        <w:t>h</w:t>
      </w:r>
      <w:r w:rsidR="009A36B9" w:rsidRPr="009913FB">
        <w:t xml:space="preserve">ealth </w:t>
      </w:r>
      <w:r w:rsidR="009A36B9">
        <w:t>a</w:t>
      </w:r>
      <w:r w:rsidR="009A36B9" w:rsidRPr="009913FB">
        <w:t xml:space="preserve">ide </w:t>
      </w:r>
      <w:r w:rsidRPr="009913FB">
        <w:t>business.</w:t>
      </w:r>
      <w:r w:rsidRPr="009913FB">
        <w:tab/>
      </w:r>
    </w:p>
    <w:p w14:paraId="6296FF9A" w14:textId="515F41A1" w:rsidR="00A164A0" w:rsidRPr="009913FB" w:rsidRDefault="00A164A0" w:rsidP="004E605E">
      <w:pPr>
        <w:pStyle w:val="Heading2"/>
        <w:spacing w:after="160"/>
      </w:pPr>
      <w:bookmarkStart w:id="5" w:name="_Hlk82524249"/>
      <w:r w:rsidRPr="009913FB">
        <w:t>Failure to Comply with Requirements</w:t>
      </w:r>
    </w:p>
    <w:p w14:paraId="55D8A6BD" w14:textId="69AD2419" w:rsidR="00A164A0" w:rsidRPr="009913FB" w:rsidRDefault="00A164A0" w:rsidP="004E605E">
      <w:pPr>
        <w:contextualSpacing/>
      </w:pPr>
      <w:r w:rsidRPr="009913FB">
        <w:t xml:space="preserve">Managed care plans must inform their providers that failure to comply with the attestation and spending plan requirement may subject the provider to financial penalty.  </w:t>
      </w:r>
    </w:p>
    <w:bookmarkEnd w:id="5"/>
    <w:p w14:paraId="4950D1A8" w14:textId="74A7EB53" w:rsidR="00A164A0" w:rsidRPr="009913FB" w:rsidRDefault="00A164A0" w:rsidP="004E605E">
      <w:pPr>
        <w:pStyle w:val="Heading2"/>
        <w:spacing w:after="160"/>
      </w:pPr>
      <w:r w:rsidRPr="009913FB">
        <w:t xml:space="preserve">Temporary Rate Increases by Service </w:t>
      </w:r>
    </w:p>
    <w:p w14:paraId="2ADE997F" w14:textId="6EFB35EE" w:rsidR="00AB366E" w:rsidRPr="009913FB" w:rsidRDefault="00AB366E" w:rsidP="00055CF8">
      <w:pPr>
        <w:pStyle w:val="Heading3"/>
      </w:pPr>
      <w:r w:rsidRPr="009913FB">
        <w:t>HCBS and Behavioral Health Services</w:t>
      </w:r>
    </w:p>
    <w:p w14:paraId="3C87E316" w14:textId="506F3AAA" w:rsidR="00A164A0" w:rsidRPr="009913FB" w:rsidRDefault="00A164A0" w:rsidP="004E605E">
      <w:r w:rsidRPr="009913FB">
        <w:t xml:space="preserve">MassHealth is directing managed care plans to increase payment rates temporarily to providers of the services specified in </w:t>
      </w:r>
      <w:r w:rsidR="00B14BC6">
        <w:t>Table</w:t>
      </w:r>
      <w:r w:rsidR="009A36B9">
        <w:t>s</w:t>
      </w:r>
      <w:r w:rsidR="00B14BC6">
        <w:t xml:space="preserve"> 1 and 2</w:t>
      </w:r>
      <w:r w:rsidR="009A36B9">
        <w:t>, which follow</w:t>
      </w:r>
      <w:r w:rsidRPr="009913FB">
        <w:t>. The rate increases apply to services delivered in-person and via telehealth, as applicable. The managed care plan must apply the percentage increases indicated in the table to the plan’s contracted rates</w:t>
      </w:r>
      <w:r w:rsidR="004020E7" w:rsidRPr="009913FB">
        <w:t xml:space="preserve"> </w:t>
      </w:r>
      <w:r w:rsidRPr="009913FB">
        <w:t>with providers</w:t>
      </w:r>
      <w:r w:rsidR="00B15CC7" w:rsidRPr="009913FB">
        <w:t xml:space="preserve"> as of June 30, 2021, unless otherwise specified. Plans must apply the rate increases</w:t>
      </w:r>
      <w:r w:rsidRPr="009913FB">
        <w:t xml:space="preserve"> regardless of whether </w:t>
      </w:r>
      <w:r w:rsidR="00B15CC7" w:rsidRPr="009913FB">
        <w:t xml:space="preserve">their contracted </w:t>
      </w:r>
      <w:r w:rsidRPr="009913FB">
        <w:t xml:space="preserve">rates are the same as the MassHealth fee-for-service rates. For any service already subject to a directed payment requirement, the managed care plan </w:t>
      </w:r>
      <w:r w:rsidR="00055CF8" w:rsidRPr="009913FB">
        <w:t xml:space="preserve">must </w:t>
      </w:r>
      <w:r w:rsidRPr="009913FB">
        <w:t xml:space="preserve">apply the </w:t>
      </w:r>
      <w:r w:rsidR="009A36B9">
        <w:t xml:space="preserve">listed </w:t>
      </w:r>
      <w:r w:rsidRPr="009913FB">
        <w:t xml:space="preserve">rate increases to the directed payment amount </w:t>
      </w:r>
      <w:r w:rsidR="009A36B9">
        <w:t>stated</w:t>
      </w:r>
      <w:r w:rsidRPr="009913FB">
        <w:t xml:space="preserve"> in the managed care plan’s contract. </w:t>
      </w:r>
    </w:p>
    <w:p w14:paraId="55D5D3E3" w14:textId="7834330D" w:rsidR="00AB366E" w:rsidRPr="009913FB" w:rsidRDefault="00AB366E" w:rsidP="009A5088">
      <w:pPr>
        <w:pStyle w:val="Heading3"/>
        <w:spacing w:after="100"/>
      </w:pPr>
      <w:r w:rsidRPr="009913FB">
        <w:t>Behavioral Health Services</w:t>
      </w:r>
    </w:p>
    <w:p w14:paraId="01804E36" w14:textId="6696F7D2" w:rsidR="00B15CC7" w:rsidRPr="009913FB" w:rsidRDefault="00B15CC7" w:rsidP="00B15CC7">
      <w:r w:rsidRPr="009913FB">
        <w:t xml:space="preserve">Managed care plans must implement the temporary rate increases for certain behavioral health services specified in the </w:t>
      </w:r>
      <w:r w:rsidR="009A36B9">
        <w:t>T</w:t>
      </w:r>
      <w:r w:rsidRPr="009913FB">
        <w:t xml:space="preserve">able </w:t>
      </w:r>
      <w:r w:rsidR="009A36B9">
        <w:t>2</w:t>
      </w:r>
      <w:r w:rsidR="00A750DE" w:rsidRPr="009913FB">
        <w:t>.</w:t>
      </w:r>
    </w:p>
    <w:p w14:paraId="32451C39" w14:textId="56CAD22B" w:rsidR="00B15CC7" w:rsidRPr="009913FB" w:rsidRDefault="00B15CC7" w:rsidP="00595EFD">
      <w:pPr>
        <w:pStyle w:val="ListParagraph"/>
        <w:numPr>
          <w:ilvl w:val="0"/>
          <w:numId w:val="20"/>
        </w:numPr>
        <w:ind w:left="720"/>
        <w:rPr>
          <w:rFonts w:ascii="Georgia" w:hAnsi="Georgia"/>
          <w:sz w:val="22"/>
          <w:szCs w:val="22"/>
        </w:rPr>
      </w:pPr>
      <w:r w:rsidRPr="009913FB">
        <w:rPr>
          <w:rFonts w:ascii="Georgia" w:hAnsi="Georgia"/>
          <w:sz w:val="22"/>
          <w:szCs w:val="22"/>
        </w:rPr>
        <w:lastRenderedPageBreak/>
        <w:t xml:space="preserve">For </w:t>
      </w:r>
      <w:r w:rsidR="009A36B9">
        <w:rPr>
          <w:rFonts w:ascii="Georgia" w:hAnsi="Georgia"/>
          <w:sz w:val="22"/>
          <w:szCs w:val="22"/>
        </w:rPr>
        <w:t>r</w:t>
      </w:r>
      <w:r w:rsidR="009A36B9" w:rsidRPr="009913FB">
        <w:rPr>
          <w:rFonts w:ascii="Georgia" w:hAnsi="Georgia"/>
          <w:sz w:val="22"/>
          <w:szCs w:val="22"/>
        </w:rPr>
        <w:t xml:space="preserve">esidential </w:t>
      </w:r>
      <w:r w:rsidR="009A36B9">
        <w:rPr>
          <w:rFonts w:ascii="Georgia" w:hAnsi="Georgia"/>
          <w:sz w:val="22"/>
          <w:szCs w:val="22"/>
        </w:rPr>
        <w:t>r</w:t>
      </w:r>
      <w:r w:rsidR="009A36B9" w:rsidRPr="009913FB">
        <w:rPr>
          <w:rFonts w:ascii="Georgia" w:hAnsi="Georgia"/>
          <w:sz w:val="22"/>
          <w:szCs w:val="22"/>
        </w:rPr>
        <w:t xml:space="preserve">ehabilitation </w:t>
      </w:r>
      <w:r w:rsidR="009A36B9">
        <w:rPr>
          <w:rFonts w:ascii="Georgia" w:hAnsi="Georgia"/>
          <w:sz w:val="22"/>
          <w:szCs w:val="22"/>
        </w:rPr>
        <w:t>s</w:t>
      </w:r>
      <w:r w:rsidR="009A36B9" w:rsidRPr="009913FB">
        <w:rPr>
          <w:rFonts w:ascii="Georgia" w:hAnsi="Georgia"/>
          <w:sz w:val="22"/>
          <w:szCs w:val="22"/>
        </w:rPr>
        <w:t>ervices</w:t>
      </w:r>
      <w:r w:rsidR="009A36B9">
        <w:rPr>
          <w:rFonts w:ascii="Georgia" w:hAnsi="Georgia"/>
          <w:sz w:val="22"/>
          <w:szCs w:val="22"/>
        </w:rPr>
        <w:t xml:space="preserve"> </w:t>
      </w:r>
      <w:r w:rsidR="003B68A0">
        <w:rPr>
          <w:rFonts w:ascii="Georgia" w:hAnsi="Georgia"/>
          <w:sz w:val="22"/>
          <w:szCs w:val="22"/>
        </w:rPr>
        <w:t>(RRS)</w:t>
      </w:r>
      <w:r w:rsidRPr="009913FB">
        <w:rPr>
          <w:rFonts w:ascii="Georgia" w:hAnsi="Georgia"/>
          <w:sz w:val="22"/>
          <w:szCs w:val="22"/>
        </w:rPr>
        <w:t xml:space="preserve">, </w:t>
      </w:r>
      <w:r w:rsidR="009A36B9">
        <w:rPr>
          <w:rFonts w:ascii="Georgia" w:hAnsi="Georgia"/>
          <w:sz w:val="22"/>
          <w:szCs w:val="22"/>
        </w:rPr>
        <w:t>a</w:t>
      </w:r>
      <w:r w:rsidR="009A36B9" w:rsidRPr="009913FB">
        <w:rPr>
          <w:rFonts w:ascii="Georgia" w:hAnsi="Georgia"/>
          <w:sz w:val="22"/>
          <w:szCs w:val="22"/>
        </w:rPr>
        <w:t xml:space="preserve">cute </w:t>
      </w:r>
      <w:r w:rsidR="009A36B9">
        <w:rPr>
          <w:rFonts w:ascii="Georgia" w:hAnsi="Georgia"/>
          <w:sz w:val="22"/>
          <w:szCs w:val="22"/>
        </w:rPr>
        <w:t>t</w:t>
      </w:r>
      <w:r w:rsidR="009A36B9" w:rsidRPr="009913FB">
        <w:rPr>
          <w:rFonts w:ascii="Georgia" w:hAnsi="Georgia"/>
          <w:sz w:val="22"/>
          <w:szCs w:val="22"/>
        </w:rPr>
        <w:t xml:space="preserve">reatment </w:t>
      </w:r>
      <w:r w:rsidR="009A36B9">
        <w:rPr>
          <w:rFonts w:ascii="Georgia" w:hAnsi="Georgia"/>
          <w:sz w:val="22"/>
          <w:szCs w:val="22"/>
        </w:rPr>
        <w:t>s</w:t>
      </w:r>
      <w:r w:rsidR="009A36B9" w:rsidRPr="009913FB">
        <w:rPr>
          <w:rFonts w:ascii="Georgia" w:hAnsi="Georgia"/>
          <w:sz w:val="22"/>
          <w:szCs w:val="22"/>
        </w:rPr>
        <w:t xml:space="preserve">ervices </w:t>
      </w:r>
      <w:r w:rsidRPr="009913FB">
        <w:rPr>
          <w:rFonts w:ascii="Georgia" w:hAnsi="Georgia"/>
          <w:sz w:val="22"/>
          <w:szCs w:val="22"/>
        </w:rPr>
        <w:t xml:space="preserve">(ATS), </w:t>
      </w:r>
      <w:r w:rsidR="009A36B9">
        <w:rPr>
          <w:rFonts w:ascii="Georgia" w:hAnsi="Georgia"/>
          <w:sz w:val="22"/>
          <w:szCs w:val="22"/>
        </w:rPr>
        <w:t>clinical</w:t>
      </w:r>
      <w:r w:rsidR="009A36B9" w:rsidRPr="009913FB">
        <w:rPr>
          <w:rFonts w:ascii="Georgia" w:hAnsi="Georgia"/>
          <w:sz w:val="22"/>
          <w:szCs w:val="22"/>
        </w:rPr>
        <w:t xml:space="preserve"> </w:t>
      </w:r>
      <w:r w:rsidR="009A36B9">
        <w:rPr>
          <w:rFonts w:ascii="Georgia" w:hAnsi="Georgia"/>
          <w:sz w:val="22"/>
          <w:szCs w:val="22"/>
        </w:rPr>
        <w:t>stabilization</w:t>
      </w:r>
      <w:r w:rsidR="009A36B9" w:rsidRPr="009913FB">
        <w:rPr>
          <w:rFonts w:ascii="Georgia" w:hAnsi="Georgia"/>
          <w:sz w:val="22"/>
          <w:szCs w:val="22"/>
        </w:rPr>
        <w:t xml:space="preserve"> </w:t>
      </w:r>
      <w:r w:rsidR="009A36B9">
        <w:rPr>
          <w:rFonts w:ascii="Georgia" w:hAnsi="Georgia"/>
          <w:sz w:val="22"/>
          <w:szCs w:val="22"/>
        </w:rPr>
        <w:t>s</w:t>
      </w:r>
      <w:r w:rsidR="009A36B9" w:rsidRPr="009913FB">
        <w:rPr>
          <w:rFonts w:ascii="Georgia" w:hAnsi="Georgia"/>
          <w:sz w:val="22"/>
          <w:szCs w:val="22"/>
        </w:rPr>
        <w:t xml:space="preserve">ervices </w:t>
      </w:r>
      <w:r w:rsidRPr="009913FB">
        <w:rPr>
          <w:rFonts w:ascii="Georgia" w:hAnsi="Georgia"/>
          <w:sz w:val="22"/>
          <w:szCs w:val="22"/>
        </w:rPr>
        <w:t>(CSS)</w:t>
      </w:r>
      <w:r w:rsidR="00853A62" w:rsidRPr="009913FB">
        <w:rPr>
          <w:rFonts w:ascii="Georgia" w:hAnsi="Georgia"/>
          <w:sz w:val="22"/>
          <w:szCs w:val="22"/>
        </w:rPr>
        <w:t xml:space="preserve">, </w:t>
      </w:r>
      <w:r w:rsidRPr="009913FB">
        <w:rPr>
          <w:rFonts w:ascii="Georgia" w:hAnsi="Georgia"/>
          <w:sz w:val="22"/>
          <w:szCs w:val="22"/>
        </w:rPr>
        <w:t xml:space="preserve">Program </w:t>
      </w:r>
      <w:r w:rsidR="0001097D">
        <w:rPr>
          <w:rFonts w:ascii="Georgia" w:hAnsi="Georgia"/>
          <w:sz w:val="22"/>
          <w:szCs w:val="22"/>
        </w:rPr>
        <w:t>of Assertive Community</w:t>
      </w:r>
      <w:r w:rsidRPr="009913FB">
        <w:rPr>
          <w:rFonts w:ascii="Georgia" w:hAnsi="Georgia"/>
          <w:sz w:val="22"/>
          <w:szCs w:val="22"/>
        </w:rPr>
        <w:t xml:space="preserve"> Treatment (PACT),</w:t>
      </w:r>
      <w:r w:rsidR="00853A62" w:rsidRPr="009913FB">
        <w:rPr>
          <w:rFonts w:ascii="Georgia" w:hAnsi="Georgia"/>
          <w:sz w:val="22"/>
          <w:szCs w:val="22"/>
        </w:rPr>
        <w:t xml:space="preserve"> </w:t>
      </w:r>
      <w:r w:rsidR="00E415B1" w:rsidRPr="009913FB">
        <w:rPr>
          <w:rFonts w:ascii="Georgia" w:hAnsi="Georgia"/>
          <w:sz w:val="22"/>
          <w:szCs w:val="22"/>
        </w:rPr>
        <w:t>60-minute</w:t>
      </w:r>
      <w:r w:rsidR="00853A62" w:rsidRPr="009913FB">
        <w:rPr>
          <w:rFonts w:ascii="Georgia" w:hAnsi="Georgia"/>
          <w:sz w:val="22"/>
          <w:szCs w:val="22"/>
        </w:rPr>
        <w:t xml:space="preserve"> </w:t>
      </w:r>
      <w:r w:rsidR="009A36B9">
        <w:rPr>
          <w:rFonts w:ascii="Georgia" w:hAnsi="Georgia"/>
          <w:sz w:val="22"/>
          <w:szCs w:val="22"/>
        </w:rPr>
        <w:t>p</w:t>
      </w:r>
      <w:r w:rsidR="009A36B9" w:rsidRPr="009913FB">
        <w:rPr>
          <w:rFonts w:ascii="Georgia" w:hAnsi="Georgia"/>
          <w:sz w:val="22"/>
          <w:szCs w:val="22"/>
        </w:rPr>
        <w:t xml:space="preserve">sychotherapy </w:t>
      </w:r>
      <w:r w:rsidR="00D611AE" w:rsidRPr="009913FB">
        <w:rPr>
          <w:rFonts w:ascii="Georgia" w:hAnsi="Georgia"/>
          <w:sz w:val="22"/>
          <w:szCs w:val="22"/>
        </w:rPr>
        <w:t>codes</w:t>
      </w:r>
      <w:r w:rsidR="00853A62" w:rsidRPr="009913FB">
        <w:rPr>
          <w:rFonts w:ascii="Georgia" w:hAnsi="Georgia"/>
          <w:sz w:val="22"/>
          <w:szCs w:val="22"/>
        </w:rPr>
        <w:t xml:space="preserve">, </w:t>
      </w:r>
      <w:r w:rsidR="00D611AE" w:rsidRPr="009913FB">
        <w:rPr>
          <w:rFonts w:ascii="Georgia" w:hAnsi="Georgia"/>
          <w:sz w:val="22"/>
          <w:szCs w:val="22"/>
        </w:rPr>
        <w:t xml:space="preserve">and </w:t>
      </w:r>
      <w:r w:rsidR="009A36B9">
        <w:rPr>
          <w:rFonts w:ascii="Georgia" w:hAnsi="Georgia"/>
          <w:sz w:val="22"/>
          <w:szCs w:val="22"/>
        </w:rPr>
        <w:t>p</w:t>
      </w:r>
      <w:r w:rsidR="009A36B9" w:rsidRPr="009913FB">
        <w:rPr>
          <w:rFonts w:ascii="Georgia" w:hAnsi="Georgia"/>
          <w:sz w:val="22"/>
          <w:szCs w:val="22"/>
        </w:rPr>
        <w:t xml:space="preserve">sychiatric </w:t>
      </w:r>
      <w:r w:rsidR="009A36B9">
        <w:rPr>
          <w:rFonts w:ascii="Georgia" w:hAnsi="Georgia"/>
          <w:sz w:val="22"/>
          <w:szCs w:val="22"/>
        </w:rPr>
        <w:t>d</w:t>
      </w:r>
      <w:r w:rsidR="009A36B9" w:rsidRPr="009913FB">
        <w:rPr>
          <w:rFonts w:ascii="Georgia" w:hAnsi="Georgia"/>
          <w:sz w:val="22"/>
          <w:szCs w:val="22"/>
        </w:rPr>
        <w:t xml:space="preserve">ay </w:t>
      </w:r>
      <w:r w:rsidR="009A36B9">
        <w:rPr>
          <w:rFonts w:ascii="Georgia" w:hAnsi="Georgia"/>
          <w:sz w:val="22"/>
          <w:szCs w:val="22"/>
        </w:rPr>
        <w:t>t</w:t>
      </w:r>
      <w:r w:rsidR="009A36B9" w:rsidRPr="009913FB">
        <w:rPr>
          <w:rFonts w:ascii="Georgia" w:hAnsi="Georgia"/>
          <w:sz w:val="22"/>
          <w:szCs w:val="22"/>
        </w:rPr>
        <w:t xml:space="preserve">reatment </w:t>
      </w:r>
      <w:r w:rsidR="00D611AE" w:rsidRPr="009913FB">
        <w:rPr>
          <w:rFonts w:ascii="Georgia" w:hAnsi="Georgia"/>
          <w:sz w:val="22"/>
          <w:szCs w:val="22"/>
        </w:rPr>
        <w:t>(</w:t>
      </w:r>
      <w:r w:rsidR="009A36B9">
        <w:rPr>
          <w:rFonts w:ascii="Georgia" w:hAnsi="Georgia"/>
          <w:sz w:val="22"/>
          <w:szCs w:val="22"/>
        </w:rPr>
        <w:t>b</w:t>
      </w:r>
      <w:r w:rsidR="009A36B9" w:rsidRPr="009913FB">
        <w:rPr>
          <w:rFonts w:ascii="Georgia" w:hAnsi="Georgia"/>
          <w:sz w:val="22"/>
          <w:szCs w:val="22"/>
        </w:rPr>
        <w:t xml:space="preserve">ehavioral </w:t>
      </w:r>
      <w:r w:rsidR="009A36B9">
        <w:rPr>
          <w:rFonts w:ascii="Georgia" w:hAnsi="Georgia"/>
          <w:sz w:val="22"/>
          <w:szCs w:val="22"/>
        </w:rPr>
        <w:t>h</w:t>
      </w:r>
      <w:r w:rsidR="009A36B9" w:rsidRPr="009913FB">
        <w:rPr>
          <w:rFonts w:ascii="Georgia" w:hAnsi="Georgia"/>
          <w:sz w:val="22"/>
          <w:szCs w:val="22"/>
        </w:rPr>
        <w:t xml:space="preserve">ealth </w:t>
      </w:r>
      <w:r w:rsidR="009A36B9">
        <w:rPr>
          <w:rFonts w:ascii="Georgia" w:hAnsi="Georgia"/>
          <w:sz w:val="22"/>
          <w:szCs w:val="22"/>
        </w:rPr>
        <w:t>d</w:t>
      </w:r>
      <w:r w:rsidR="009A36B9" w:rsidRPr="009913FB">
        <w:rPr>
          <w:rFonts w:ascii="Georgia" w:hAnsi="Georgia"/>
          <w:sz w:val="22"/>
          <w:szCs w:val="22"/>
        </w:rPr>
        <w:t xml:space="preserve">ay </w:t>
      </w:r>
      <w:r w:rsidR="009A36B9">
        <w:rPr>
          <w:rFonts w:ascii="Georgia" w:hAnsi="Georgia"/>
          <w:sz w:val="22"/>
          <w:szCs w:val="22"/>
        </w:rPr>
        <w:t>t</w:t>
      </w:r>
      <w:r w:rsidR="009A36B9" w:rsidRPr="009913FB">
        <w:rPr>
          <w:rFonts w:ascii="Georgia" w:hAnsi="Georgia"/>
          <w:sz w:val="22"/>
          <w:szCs w:val="22"/>
        </w:rPr>
        <w:t>reatment</w:t>
      </w:r>
      <w:r w:rsidR="00A31E77" w:rsidRPr="009913FB">
        <w:rPr>
          <w:rFonts w:ascii="Georgia" w:hAnsi="Georgia"/>
          <w:sz w:val="22"/>
          <w:szCs w:val="22"/>
        </w:rPr>
        <w:t>)</w:t>
      </w:r>
      <w:r w:rsidR="00997497">
        <w:rPr>
          <w:rFonts w:ascii="Georgia" w:hAnsi="Georgia"/>
          <w:sz w:val="22"/>
          <w:szCs w:val="22"/>
        </w:rPr>
        <w:t>,</w:t>
      </w:r>
      <w:r w:rsidRPr="009913FB">
        <w:rPr>
          <w:rFonts w:ascii="Georgia" w:hAnsi="Georgia"/>
          <w:sz w:val="22"/>
          <w:szCs w:val="22"/>
        </w:rPr>
        <w:t xml:space="preserve"> apply the percentage increases to contracted rates effective July 1, 2021.</w:t>
      </w:r>
    </w:p>
    <w:p w14:paraId="6BB627AF" w14:textId="65C4E318" w:rsidR="00EB62AB" w:rsidRPr="00EB62AB" w:rsidRDefault="00B15CC7" w:rsidP="00EB62AB">
      <w:pPr>
        <w:pStyle w:val="ListParagraph"/>
        <w:numPr>
          <w:ilvl w:val="0"/>
          <w:numId w:val="20"/>
        </w:numPr>
        <w:ind w:left="720"/>
      </w:pPr>
      <w:r w:rsidRPr="009913FB">
        <w:rPr>
          <w:rFonts w:ascii="Georgia" w:hAnsi="Georgia"/>
          <w:sz w:val="22"/>
          <w:szCs w:val="22"/>
        </w:rPr>
        <w:t xml:space="preserve">For dates of service on or after February 1, 2022, for </w:t>
      </w:r>
      <w:r w:rsidR="00FF3ED8">
        <w:rPr>
          <w:rFonts w:ascii="Georgia" w:hAnsi="Georgia"/>
          <w:sz w:val="22"/>
          <w:szCs w:val="22"/>
        </w:rPr>
        <w:t>b</w:t>
      </w:r>
      <w:r w:rsidR="00FF3ED8" w:rsidRPr="009913FB">
        <w:rPr>
          <w:rFonts w:ascii="Georgia" w:hAnsi="Georgia"/>
          <w:sz w:val="22"/>
          <w:szCs w:val="22"/>
        </w:rPr>
        <w:t xml:space="preserve">ehavioral </w:t>
      </w:r>
      <w:r w:rsidR="00FF3ED8">
        <w:rPr>
          <w:rFonts w:ascii="Georgia" w:hAnsi="Georgia"/>
          <w:sz w:val="22"/>
          <w:szCs w:val="22"/>
        </w:rPr>
        <w:t>h</w:t>
      </w:r>
      <w:r w:rsidR="00FF3ED8" w:rsidRPr="009913FB">
        <w:rPr>
          <w:rFonts w:ascii="Georgia" w:hAnsi="Georgia"/>
          <w:sz w:val="22"/>
          <w:szCs w:val="22"/>
        </w:rPr>
        <w:t xml:space="preserve">ealth </w:t>
      </w:r>
      <w:r w:rsidR="00FF3ED8">
        <w:rPr>
          <w:rFonts w:ascii="Georgia" w:hAnsi="Georgia"/>
          <w:sz w:val="22"/>
          <w:szCs w:val="22"/>
        </w:rPr>
        <w:t>u</w:t>
      </w:r>
      <w:r w:rsidR="00FF3ED8" w:rsidRPr="009913FB">
        <w:rPr>
          <w:rFonts w:ascii="Georgia" w:hAnsi="Georgia"/>
          <w:sz w:val="22"/>
          <w:szCs w:val="22"/>
        </w:rPr>
        <w:t xml:space="preserve">rgent </w:t>
      </w:r>
      <w:r w:rsidR="00FF3ED8">
        <w:rPr>
          <w:rFonts w:ascii="Georgia" w:hAnsi="Georgia"/>
          <w:sz w:val="22"/>
          <w:szCs w:val="22"/>
        </w:rPr>
        <w:t>c</w:t>
      </w:r>
      <w:r w:rsidR="00FF3ED8" w:rsidRPr="009913FB">
        <w:rPr>
          <w:rFonts w:ascii="Georgia" w:hAnsi="Georgia"/>
          <w:sz w:val="22"/>
          <w:szCs w:val="22"/>
        </w:rPr>
        <w:t xml:space="preserve">are </w:t>
      </w:r>
      <w:r w:rsidRPr="009913FB">
        <w:rPr>
          <w:rFonts w:ascii="Georgia" w:hAnsi="Georgia"/>
          <w:sz w:val="22"/>
          <w:szCs w:val="22"/>
        </w:rPr>
        <w:t xml:space="preserve">(BHUC), apply the percentage increases to contracted rates effective February 1, 2022. The percentage increase will be in addition to the BHUC directed payment </w:t>
      </w:r>
      <w:r w:rsidR="00FF3ED8">
        <w:rPr>
          <w:rFonts w:ascii="Georgia" w:hAnsi="Georgia"/>
          <w:sz w:val="22"/>
          <w:szCs w:val="22"/>
        </w:rPr>
        <w:t>stated</w:t>
      </w:r>
      <w:r w:rsidRPr="009913FB">
        <w:rPr>
          <w:rFonts w:ascii="Georgia" w:hAnsi="Georgia"/>
          <w:sz w:val="22"/>
          <w:szCs w:val="22"/>
        </w:rPr>
        <w:t xml:space="preserve"> in</w:t>
      </w:r>
      <w:r w:rsidR="00794A55">
        <w:rPr>
          <w:rFonts w:ascii="Georgia" w:hAnsi="Georgia"/>
          <w:sz w:val="22"/>
          <w:szCs w:val="22"/>
        </w:rPr>
        <w:t xml:space="preserve"> managed care plan contracts.</w:t>
      </w:r>
      <w:r w:rsidRPr="009913FB">
        <w:rPr>
          <w:rFonts w:ascii="Georgia" w:hAnsi="Georgia"/>
          <w:sz w:val="22"/>
          <w:szCs w:val="22"/>
        </w:rPr>
        <w:t xml:space="preserve"> </w:t>
      </w:r>
    </w:p>
    <w:p w14:paraId="4D620989" w14:textId="66FC92D0" w:rsidR="00A164A0" w:rsidRPr="009913FB" w:rsidRDefault="00A164A0" w:rsidP="006E2C8D">
      <w:pPr>
        <w:pStyle w:val="Heading2"/>
        <w:spacing w:after="100"/>
      </w:pPr>
      <w:r w:rsidRPr="009913FB">
        <w:t>HCBS Temporary Rate Increases by Service</w:t>
      </w:r>
    </w:p>
    <w:p w14:paraId="59C1AF39" w14:textId="1E25CC5B" w:rsidR="00016FEB" w:rsidRDefault="005A3387" w:rsidP="00E366C0">
      <w:r w:rsidRPr="009913FB">
        <w:t xml:space="preserve">Managed care plans must increase rates as </w:t>
      </w:r>
      <w:r w:rsidR="00FF3ED8">
        <w:t>stated</w:t>
      </w:r>
      <w:r w:rsidRPr="009913FB">
        <w:t xml:space="preserve"> </w:t>
      </w:r>
      <w:r w:rsidR="00C85557">
        <w:t>in Table 1</w:t>
      </w:r>
      <w:r w:rsidR="00C85557" w:rsidRPr="009913FB">
        <w:t xml:space="preserve"> </w:t>
      </w:r>
      <w:r w:rsidRPr="009913FB">
        <w:t xml:space="preserve">for dates of service on or after </w:t>
      </w:r>
      <w:r w:rsidR="007F1F24">
        <w:t>January</w:t>
      </w:r>
      <w:r w:rsidR="007F1F24" w:rsidRPr="009913FB">
        <w:t xml:space="preserve"> </w:t>
      </w:r>
      <w:r w:rsidRPr="009913FB">
        <w:t>1, 202</w:t>
      </w:r>
      <w:r w:rsidR="007F1F24">
        <w:t>3</w:t>
      </w:r>
      <w:r w:rsidR="00A750DE" w:rsidRPr="009913FB">
        <w:t>,</w:t>
      </w:r>
      <w:r w:rsidRPr="009913FB">
        <w:t xml:space="preserve"> through </w:t>
      </w:r>
      <w:r w:rsidR="007F1F24">
        <w:t>June</w:t>
      </w:r>
      <w:r w:rsidR="007F1F24" w:rsidRPr="009913FB">
        <w:t xml:space="preserve"> </w:t>
      </w:r>
      <w:r w:rsidRPr="009913FB">
        <w:t>3</w:t>
      </w:r>
      <w:r w:rsidR="007F1F24">
        <w:t>0</w:t>
      </w:r>
      <w:r w:rsidRPr="009913FB">
        <w:t>, 202</w:t>
      </w:r>
      <w:r w:rsidR="007F1F24">
        <w:t>3</w:t>
      </w:r>
      <w:r w:rsidRPr="009913FB">
        <w:t>.</w:t>
      </w:r>
    </w:p>
    <w:p w14:paraId="58D32C5E" w14:textId="2C3140BB" w:rsidR="004F2944" w:rsidRPr="00E2088F" w:rsidRDefault="004F2944" w:rsidP="00E2088F">
      <w:pPr>
        <w:ind w:left="450"/>
        <w:rPr>
          <w:b/>
          <w:bCs/>
        </w:rPr>
      </w:pPr>
      <w:r w:rsidRPr="00E2088F">
        <w:rPr>
          <w:b/>
          <w:bCs/>
        </w:rPr>
        <w:t>Table 1</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8"/>
        <w:gridCol w:w="3635"/>
        <w:gridCol w:w="1501"/>
        <w:gridCol w:w="1501"/>
      </w:tblGrid>
      <w:tr w:rsidR="005A3387" w:rsidRPr="009913FB" w14:paraId="002B8884" w14:textId="791A219A" w:rsidTr="008A248F">
        <w:trPr>
          <w:trHeight w:val="449"/>
          <w:tblHeader/>
        </w:trPr>
        <w:tc>
          <w:tcPr>
            <w:tcW w:w="2198" w:type="dxa"/>
            <w:tcBorders>
              <w:bottom w:val="single" w:sz="4" w:space="0" w:color="auto"/>
            </w:tcBorders>
            <w:shd w:val="clear" w:color="auto" w:fill="auto"/>
            <w:noWrap/>
            <w:vAlign w:val="center"/>
            <w:hideMark/>
          </w:tcPr>
          <w:p w14:paraId="4567F369" w14:textId="0DBCFCE3" w:rsidR="005A3387" w:rsidRPr="009913FB" w:rsidRDefault="005A3387" w:rsidP="00792368">
            <w:pPr>
              <w:ind w:left="0"/>
              <w:jc w:val="center"/>
              <w:rPr>
                <w:b/>
                <w:bCs/>
                <w:color w:val="000000"/>
                <w:sz w:val="20"/>
                <w:szCs w:val="20"/>
              </w:rPr>
            </w:pPr>
            <w:r w:rsidRPr="009913FB">
              <w:rPr>
                <w:b/>
                <w:bCs/>
                <w:color w:val="000000"/>
                <w:sz w:val="20"/>
                <w:szCs w:val="20"/>
              </w:rPr>
              <w:t>Covered Service</w:t>
            </w:r>
          </w:p>
        </w:tc>
        <w:tc>
          <w:tcPr>
            <w:tcW w:w="3635" w:type="dxa"/>
            <w:shd w:val="clear" w:color="auto" w:fill="auto"/>
            <w:noWrap/>
            <w:vAlign w:val="center"/>
            <w:hideMark/>
          </w:tcPr>
          <w:p w14:paraId="3FF1E66D" w14:textId="3BECBB4E" w:rsidR="005A3387" w:rsidRPr="009913FB" w:rsidRDefault="005A3387" w:rsidP="00792368">
            <w:pPr>
              <w:ind w:left="0"/>
              <w:jc w:val="center"/>
              <w:rPr>
                <w:b/>
                <w:bCs/>
                <w:color w:val="000000"/>
                <w:sz w:val="20"/>
                <w:szCs w:val="20"/>
              </w:rPr>
            </w:pPr>
            <w:r w:rsidRPr="009913FB">
              <w:rPr>
                <w:b/>
                <w:bCs/>
                <w:color w:val="000000"/>
                <w:sz w:val="20"/>
                <w:szCs w:val="20"/>
              </w:rPr>
              <w:t>Increase</w:t>
            </w:r>
          </w:p>
        </w:tc>
        <w:tc>
          <w:tcPr>
            <w:tcW w:w="1501" w:type="dxa"/>
            <w:shd w:val="clear" w:color="auto" w:fill="auto"/>
            <w:vAlign w:val="center"/>
          </w:tcPr>
          <w:p w14:paraId="1DCEE613" w14:textId="6C84C641" w:rsidR="005A3387" w:rsidRPr="009913FB" w:rsidRDefault="005A3387" w:rsidP="00792368">
            <w:pPr>
              <w:ind w:left="0"/>
              <w:rPr>
                <w:b/>
                <w:bCs/>
                <w:color w:val="000000"/>
                <w:sz w:val="20"/>
                <w:szCs w:val="20"/>
              </w:rPr>
            </w:pPr>
            <w:r w:rsidRPr="009913FB">
              <w:rPr>
                <w:b/>
                <w:bCs/>
                <w:color w:val="000000"/>
                <w:sz w:val="20"/>
                <w:szCs w:val="20"/>
              </w:rPr>
              <w:t xml:space="preserve">ACPP/ </w:t>
            </w:r>
            <w:r w:rsidRPr="009913FB">
              <w:rPr>
                <w:b/>
                <w:bCs/>
                <w:color w:val="000000"/>
                <w:sz w:val="20"/>
                <w:szCs w:val="20"/>
              </w:rPr>
              <w:br/>
              <w:t>MCO</w:t>
            </w:r>
          </w:p>
        </w:tc>
        <w:tc>
          <w:tcPr>
            <w:tcW w:w="1501" w:type="dxa"/>
            <w:shd w:val="clear" w:color="auto" w:fill="auto"/>
            <w:vAlign w:val="center"/>
          </w:tcPr>
          <w:p w14:paraId="255D1CED" w14:textId="44973D5E" w:rsidR="005A3387" w:rsidRPr="009913FB" w:rsidRDefault="005A3387" w:rsidP="00792368">
            <w:pPr>
              <w:ind w:left="0"/>
              <w:jc w:val="center"/>
              <w:rPr>
                <w:b/>
                <w:bCs/>
                <w:color w:val="000000"/>
                <w:sz w:val="20"/>
                <w:szCs w:val="20"/>
              </w:rPr>
            </w:pPr>
            <w:r w:rsidRPr="009913FB">
              <w:rPr>
                <w:b/>
                <w:bCs/>
                <w:color w:val="000000"/>
                <w:sz w:val="20"/>
                <w:szCs w:val="20"/>
              </w:rPr>
              <w:t>MBHP</w:t>
            </w:r>
          </w:p>
        </w:tc>
      </w:tr>
      <w:tr w:rsidR="005A3387" w:rsidRPr="009913FB" w14:paraId="4B7E4086" w14:textId="703660AC" w:rsidTr="008A248F">
        <w:trPr>
          <w:trHeight w:val="449"/>
        </w:trPr>
        <w:tc>
          <w:tcPr>
            <w:tcW w:w="2198" w:type="dxa"/>
            <w:shd w:val="clear" w:color="auto" w:fill="auto"/>
            <w:noWrap/>
            <w:vAlign w:val="center"/>
            <w:hideMark/>
          </w:tcPr>
          <w:p w14:paraId="2120F052" w14:textId="19AA0EBB" w:rsidR="005A3387" w:rsidRPr="009913FB" w:rsidRDefault="00067319" w:rsidP="00792368">
            <w:pPr>
              <w:ind w:left="0"/>
              <w:rPr>
                <w:b/>
                <w:color w:val="000000"/>
              </w:rPr>
            </w:pPr>
            <w:r>
              <w:t xml:space="preserve">Independent </w:t>
            </w:r>
            <w:r w:rsidR="00C85557">
              <w:t>Nurses</w:t>
            </w:r>
            <w:r w:rsidR="005A3387" w:rsidRPr="009913FB">
              <w:t xml:space="preserve">/Continuous Skilled Nursing </w:t>
            </w:r>
            <w:r w:rsidR="00FF3ED8">
              <w:t>S</w:t>
            </w:r>
            <w:r w:rsidR="00FF3ED8" w:rsidRPr="009913FB">
              <w:t xml:space="preserve">ervices </w:t>
            </w:r>
            <w:r w:rsidR="00FF3ED8">
              <w:t>P</w:t>
            </w:r>
            <w:r w:rsidR="00FF3ED8" w:rsidRPr="009913FB">
              <w:t xml:space="preserve">rovided </w:t>
            </w:r>
            <w:r w:rsidR="005A3387" w:rsidRPr="009913FB">
              <w:t xml:space="preserve">to Special Kids Special Care </w:t>
            </w:r>
            <w:r w:rsidR="00C85557">
              <w:t>E</w:t>
            </w:r>
            <w:r w:rsidR="00C85557" w:rsidRPr="009913FB">
              <w:t>nrollees</w:t>
            </w:r>
            <w:r w:rsidR="00C85557" w:rsidRPr="009913FB">
              <w:rPr>
                <w:b/>
                <w:color w:val="000000"/>
              </w:rPr>
              <w:t xml:space="preserve"> </w:t>
            </w:r>
          </w:p>
        </w:tc>
        <w:tc>
          <w:tcPr>
            <w:tcW w:w="3635" w:type="dxa"/>
            <w:shd w:val="clear" w:color="auto" w:fill="auto"/>
            <w:noWrap/>
            <w:vAlign w:val="center"/>
            <w:hideMark/>
          </w:tcPr>
          <w:p w14:paraId="07B02E65" w14:textId="1F5D824A" w:rsidR="005A3387" w:rsidRPr="009913FB" w:rsidRDefault="005A3387" w:rsidP="00792368">
            <w:pPr>
              <w:ind w:left="0"/>
              <w:jc w:val="center"/>
            </w:pPr>
            <w:r w:rsidRPr="009913FB">
              <w:t>10%</w:t>
            </w:r>
          </w:p>
          <w:p w14:paraId="0CF087D3" w14:textId="615C1597" w:rsidR="005A3387" w:rsidRPr="009913FB" w:rsidRDefault="005A3387" w:rsidP="00792368">
            <w:pPr>
              <w:ind w:left="0"/>
              <w:jc w:val="center"/>
              <w:rPr>
                <w:color w:val="000000"/>
              </w:rPr>
            </w:pPr>
          </w:p>
        </w:tc>
        <w:tc>
          <w:tcPr>
            <w:tcW w:w="1501" w:type="dxa"/>
            <w:vAlign w:val="center"/>
          </w:tcPr>
          <w:p w14:paraId="508864AE" w14:textId="563307F6" w:rsidR="005A3387" w:rsidRPr="009913FB" w:rsidRDefault="005A3387" w:rsidP="00792368">
            <w:pPr>
              <w:ind w:left="0"/>
              <w:jc w:val="center"/>
              <w:rPr>
                <w:color w:val="000000"/>
              </w:rPr>
            </w:pPr>
            <w:r w:rsidRPr="009913FB">
              <w:rPr>
                <w:color w:val="000000"/>
              </w:rPr>
              <w:t>X</w:t>
            </w:r>
          </w:p>
        </w:tc>
        <w:tc>
          <w:tcPr>
            <w:tcW w:w="1501" w:type="dxa"/>
            <w:vAlign w:val="center"/>
          </w:tcPr>
          <w:p w14:paraId="1B8B5666" w14:textId="7EC54008" w:rsidR="005A3387" w:rsidRPr="009913FB" w:rsidRDefault="005A3387" w:rsidP="00792368">
            <w:pPr>
              <w:ind w:left="0"/>
              <w:jc w:val="center"/>
              <w:rPr>
                <w:color w:val="000000"/>
              </w:rPr>
            </w:pPr>
          </w:p>
        </w:tc>
      </w:tr>
      <w:tr w:rsidR="00650C93" w:rsidRPr="009913FB" w14:paraId="00237EA7" w14:textId="42F88809" w:rsidTr="008A248F">
        <w:trPr>
          <w:trHeight w:val="449"/>
        </w:trPr>
        <w:tc>
          <w:tcPr>
            <w:tcW w:w="2198" w:type="dxa"/>
            <w:shd w:val="clear" w:color="auto" w:fill="auto"/>
            <w:noWrap/>
            <w:vAlign w:val="center"/>
          </w:tcPr>
          <w:p w14:paraId="46A3F2A8" w14:textId="3868B71B" w:rsidR="00650C93" w:rsidRPr="009913FB" w:rsidRDefault="00650C93" w:rsidP="00B1693C">
            <w:pPr>
              <w:ind w:left="0"/>
            </w:pPr>
            <w:r w:rsidRPr="009913FB">
              <w:t>Home Health Services</w:t>
            </w:r>
          </w:p>
        </w:tc>
        <w:tc>
          <w:tcPr>
            <w:tcW w:w="3635" w:type="dxa"/>
            <w:shd w:val="clear" w:color="auto" w:fill="auto"/>
            <w:noWrap/>
            <w:vAlign w:val="center"/>
          </w:tcPr>
          <w:p w14:paraId="1AA0F358" w14:textId="1509ACF0" w:rsidR="00650C93" w:rsidRPr="009913FB" w:rsidRDefault="00650C93" w:rsidP="00C85557">
            <w:pPr>
              <w:ind w:left="0"/>
              <w:jc w:val="center"/>
            </w:pPr>
            <w:r w:rsidRPr="009913FB">
              <w:t>10%</w:t>
            </w:r>
          </w:p>
        </w:tc>
        <w:tc>
          <w:tcPr>
            <w:tcW w:w="1501" w:type="dxa"/>
            <w:vAlign w:val="center"/>
          </w:tcPr>
          <w:p w14:paraId="2BA4486B" w14:textId="307C06C0" w:rsidR="00650C93" w:rsidRPr="009913FB" w:rsidRDefault="00650C93" w:rsidP="00B1693C">
            <w:pPr>
              <w:ind w:left="0"/>
              <w:jc w:val="center"/>
              <w:rPr>
                <w:color w:val="000000"/>
              </w:rPr>
            </w:pPr>
            <w:r w:rsidRPr="009913FB">
              <w:rPr>
                <w:color w:val="000000"/>
              </w:rPr>
              <w:t>X</w:t>
            </w:r>
          </w:p>
        </w:tc>
        <w:tc>
          <w:tcPr>
            <w:tcW w:w="1501" w:type="dxa"/>
            <w:vAlign w:val="center"/>
          </w:tcPr>
          <w:p w14:paraId="587AF55B" w14:textId="211BCF9D" w:rsidR="00650C93" w:rsidRPr="009913FB" w:rsidRDefault="00650C93" w:rsidP="00B1693C">
            <w:pPr>
              <w:ind w:left="0"/>
              <w:jc w:val="center"/>
              <w:rPr>
                <w:color w:val="000000"/>
              </w:rPr>
            </w:pPr>
          </w:p>
        </w:tc>
      </w:tr>
    </w:tbl>
    <w:p w14:paraId="104E3B97" w14:textId="77777777" w:rsidR="00E2088F" w:rsidRDefault="00E2088F" w:rsidP="00A164A0"/>
    <w:p w14:paraId="3B02DA21" w14:textId="3CEE5A48" w:rsidR="00A164A0" w:rsidRDefault="00A164A0" w:rsidP="00A164A0">
      <w:r w:rsidRPr="009913FB">
        <w:t xml:space="preserve">Please refer to </w:t>
      </w:r>
      <w:r w:rsidR="00D47A88" w:rsidRPr="009913FB">
        <w:t>Appendi</w:t>
      </w:r>
      <w:r w:rsidR="001E1BA9">
        <w:t>x</w:t>
      </w:r>
      <w:r w:rsidR="00D47A88" w:rsidRPr="009913FB">
        <w:t xml:space="preserve"> </w:t>
      </w:r>
      <w:r w:rsidR="00B15CC7" w:rsidRPr="009913FB">
        <w:t>A</w:t>
      </w:r>
      <w:r w:rsidRPr="009913FB">
        <w:t xml:space="preserve"> for additional details. </w:t>
      </w:r>
    </w:p>
    <w:p w14:paraId="2CDD29B4" w14:textId="139DE333" w:rsidR="00A164A0" w:rsidRPr="009913FB" w:rsidRDefault="00A164A0" w:rsidP="00A164A0">
      <w:pPr>
        <w:rPr>
          <w:b/>
          <w:bCs/>
        </w:rPr>
      </w:pPr>
      <w:r w:rsidRPr="009913FB">
        <w:rPr>
          <w:b/>
          <w:bCs/>
        </w:rPr>
        <w:t xml:space="preserve">Behavioral Health Rate Increases by Service </w:t>
      </w:r>
    </w:p>
    <w:p w14:paraId="430B3395" w14:textId="2D85AF49" w:rsidR="005A3387" w:rsidRDefault="00662EEE" w:rsidP="00662EEE">
      <w:r w:rsidRPr="009913FB">
        <w:t xml:space="preserve">Managed care plans must increase rates by 10% for the services </w:t>
      </w:r>
      <w:r w:rsidR="00FF3ED8">
        <w:t>stated</w:t>
      </w:r>
      <w:r w:rsidRPr="009913FB">
        <w:t xml:space="preserve"> </w:t>
      </w:r>
      <w:r w:rsidR="00FF3ED8">
        <w:t>in Table 2</w:t>
      </w:r>
      <w:r w:rsidR="00FF3ED8" w:rsidRPr="009913FB">
        <w:t xml:space="preserve"> </w:t>
      </w:r>
      <w:r w:rsidRPr="009913FB">
        <w:t xml:space="preserve">for dates of service on or after </w:t>
      </w:r>
      <w:r w:rsidR="005C76AA">
        <w:t>January</w:t>
      </w:r>
      <w:r w:rsidR="005C76AA" w:rsidRPr="009913FB">
        <w:t xml:space="preserve"> </w:t>
      </w:r>
      <w:r w:rsidRPr="009913FB">
        <w:t>1, 202</w:t>
      </w:r>
      <w:r w:rsidR="005C76AA">
        <w:t>3</w:t>
      </w:r>
      <w:r w:rsidR="00A750DE" w:rsidRPr="009913FB">
        <w:t>,</w:t>
      </w:r>
      <w:r w:rsidRPr="009913FB">
        <w:t xml:space="preserve"> through </w:t>
      </w:r>
      <w:r w:rsidR="005C76AA">
        <w:t>June 30</w:t>
      </w:r>
      <w:r w:rsidRPr="009913FB">
        <w:t>, 202</w:t>
      </w:r>
      <w:r w:rsidR="005C76AA">
        <w:t>3</w:t>
      </w:r>
      <w:r w:rsidR="007827DB">
        <w:t>, except as noted</w:t>
      </w:r>
      <w:r w:rsidRPr="009913FB">
        <w:t>.</w:t>
      </w:r>
    </w:p>
    <w:p w14:paraId="0C367520" w14:textId="6C04E66A" w:rsidR="004F2944" w:rsidRPr="00E2088F" w:rsidRDefault="004F2944" w:rsidP="00F82867">
      <w:pPr>
        <w:spacing w:before="2640"/>
        <w:ind w:left="450"/>
        <w:rPr>
          <w:b/>
          <w:bCs/>
        </w:rPr>
      </w:pPr>
      <w:r w:rsidRPr="00E2088F">
        <w:rPr>
          <w:b/>
          <w:bCs/>
        </w:rPr>
        <w:lastRenderedPageBreak/>
        <w:t>Table 2</w:t>
      </w:r>
    </w:p>
    <w:tbl>
      <w:tblPr>
        <w:tblW w:w="96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header row"/>
        <w:tblDescription w:val="Lists horizontally, &quot;covered services,&quot; &quot;increase,&quot; &quot;rate increase effective date,&quot; &quot;rate increase end date,&quot; &quot;ACPP/MCO,&quot; and &quot;MBHP.&quot;&#10;"/>
      </w:tblPr>
      <w:tblGrid>
        <w:gridCol w:w="4770"/>
        <w:gridCol w:w="2160"/>
        <w:gridCol w:w="1440"/>
        <w:gridCol w:w="1260"/>
      </w:tblGrid>
      <w:tr w:rsidR="000406C7" w:rsidRPr="009913FB" w14:paraId="6861D81C" w14:textId="77777777" w:rsidTr="008A248F">
        <w:trPr>
          <w:trHeight w:val="433"/>
          <w:tblHeader/>
        </w:trPr>
        <w:tc>
          <w:tcPr>
            <w:tcW w:w="4770" w:type="dxa"/>
            <w:shd w:val="clear" w:color="auto" w:fill="auto"/>
            <w:noWrap/>
            <w:vAlign w:val="center"/>
            <w:hideMark/>
          </w:tcPr>
          <w:p w14:paraId="78371335" w14:textId="77777777" w:rsidR="000406C7" w:rsidRPr="009913FB" w:rsidRDefault="000406C7" w:rsidP="00792368">
            <w:pPr>
              <w:ind w:left="0"/>
              <w:jc w:val="center"/>
              <w:rPr>
                <w:b/>
                <w:bCs/>
                <w:color w:val="000000"/>
                <w:sz w:val="20"/>
                <w:szCs w:val="20"/>
              </w:rPr>
            </w:pPr>
            <w:bookmarkStart w:id="6" w:name="rateincreasebyservicetable"/>
            <w:bookmarkStart w:id="7" w:name="_Hlk83912819"/>
            <w:bookmarkEnd w:id="6"/>
            <w:r w:rsidRPr="009913FB">
              <w:rPr>
                <w:b/>
                <w:bCs/>
                <w:color w:val="000000"/>
                <w:sz w:val="20"/>
                <w:szCs w:val="20"/>
              </w:rPr>
              <w:t>Covered Service</w:t>
            </w:r>
          </w:p>
        </w:tc>
        <w:tc>
          <w:tcPr>
            <w:tcW w:w="2160" w:type="dxa"/>
            <w:shd w:val="clear" w:color="auto" w:fill="auto"/>
            <w:vAlign w:val="center"/>
          </w:tcPr>
          <w:p w14:paraId="771A7CE8" w14:textId="2164278E" w:rsidR="000406C7" w:rsidRPr="009913FB" w:rsidRDefault="000406C7" w:rsidP="00CC2659">
            <w:pPr>
              <w:ind w:left="0"/>
              <w:jc w:val="center"/>
              <w:rPr>
                <w:b/>
                <w:bCs/>
                <w:color w:val="000000"/>
                <w:sz w:val="20"/>
                <w:szCs w:val="20"/>
              </w:rPr>
            </w:pPr>
            <w:r w:rsidRPr="009913FB">
              <w:rPr>
                <w:b/>
                <w:bCs/>
                <w:color w:val="000000"/>
                <w:sz w:val="20"/>
                <w:szCs w:val="20"/>
              </w:rPr>
              <w:t xml:space="preserve">Covered </w:t>
            </w:r>
            <w:r>
              <w:rPr>
                <w:b/>
                <w:bCs/>
                <w:color w:val="000000"/>
                <w:sz w:val="20"/>
                <w:szCs w:val="20"/>
              </w:rPr>
              <w:t>Period</w:t>
            </w:r>
          </w:p>
        </w:tc>
        <w:tc>
          <w:tcPr>
            <w:tcW w:w="1440" w:type="dxa"/>
            <w:shd w:val="clear" w:color="auto" w:fill="auto"/>
            <w:vAlign w:val="center"/>
          </w:tcPr>
          <w:p w14:paraId="00029A7B" w14:textId="5DDFD587" w:rsidR="000406C7" w:rsidRPr="009913FB" w:rsidRDefault="000406C7" w:rsidP="00CC2659">
            <w:pPr>
              <w:ind w:left="0"/>
              <w:jc w:val="center"/>
              <w:rPr>
                <w:b/>
                <w:bCs/>
                <w:color w:val="000000"/>
                <w:sz w:val="20"/>
                <w:szCs w:val="20"/>
              </w:rPr>
            </w:pPr>
            <w:r w:rsidRPr="009913FB">
              <w:rPr>
                <w:b/>
                <w:bCs/>
                <w:color w:val="000000"/>
                <w:sz w:val="20"/>
                <w:szCs w:val="20"/>
              </w:rPr>
              <w:t>ACPP/MCO</w:t>
            </w:r>
          </w:p>
        </w:tc>
        <w:tc>
          <w:tcPr>
            <w:tcW w:w="1260" w:type="dxa"/>
            <w:shd w:val="clear" w:color="auto" w:fill="auto"/>
            <w:vAlign w:val="center"/>
          </w:tcPr>
          <w:p w14:paraId="7EED1594" w14:textId="77777777" w:rsidR="000406C7" w:rsidRPr="009913FB" w:rsidRDefault="000406C7" w:rsidP="00792368">
            <w:pPr>
              <w:ind w:left="0"/>
              <w:jc w:val="center"/>
              <w:rPr>
                <w:b/>
                <w:bCs/>
                <w:color w:val="000000"/>
                <w:sz w:val="20"/>
                <w:szCs w:val="20"/>
              </w:rPr>
            </w:pPr>
            <w:r w:rsidRPr="009913FB">
              <w:rPr>
                <w:b/>
                <w:bCs/>
                <w:color w:val="000000"/>
                <w:sz w:val="20"/>
                <w:szCs w:val="20"/>
              </w:rPr>
              <w:t>MBHP</w:t>
            </w:r>
          </w:p>
        </w:tc>
      </w:tr>
      <w:bookmarkEnd w:id="7"/>
      <w:tr w:rsidR="000406C7" w:rsidRPr="009913FB" w14:paraId="5E7FE749" w14:textId="77777777" w:rsidTr="008A248F">
        <w:trPr>
          <w:trHeight w:val="433"/>
        </w:trPr>
        <w:tc>
          <w:tcPr>
            <w:tcW w:w="4770" w:type="dxa"/>
            <w:shd w:val="clear" w:color="auto" w:fill="auto"/>
            <w:noWrap/>
            <w:vAlign w:val="center"/>
          </w:tcPr>
          <w:p w14:paraId="65ED166D" w14:textId="6ED84520" w:rsidR="000406C7" w:rsidRPr="009913FB" w:rsidRDefault="000406C7" w:rsidP="00FF3ED8">
            <w:pPr>
              <w:ind w:left="0"/>
              <w:rPr>
                <w:rFonts w:cs="Calibri"/>
                <w:color w:val="000000"/>
              </w:rPr>
            </w:pPr>
            <w:r w:rsidRPr="009913FB">
              <w:rPr>
                <w:rFonts w:cs="Calibri"/>
                <w:color w:val="000000"/>
              </w:rPr>
              <w:t xml:space="preserve">Acute Treatment Services (ATS) for </w:t>
            </w:r>
            <w:proofErr w:type="gramStart"/>
            <w:r w:rsidRPr="009913FB">
              <w:rPr>
                <w:rFonts w:cs="Calibri"/>
                <w:color w:val="000000"/>
              </w:rPr>
              <w:t>Substance Use Disorders</w:t>
            </w:r>
            <w:proofErr w:type="gramEnd"/>
            <w:r w:rsidRPr="009913FB">
              <w:rPr>
                <w:rFonts w:cs="Calibri"/>
                <w:color w:val="000000"/>
              </w:rPr>
              <w:t xml:space="preserve"> and Clinical </w:t>
            </w:r>
            <w:r>
              <w:rPr>
                <w:rFonts w:cs="Calibri"/>
                <w:color w:val="000000"/>
              </w:rPr>
              <w:t>Stabilization</w:t>
            </w:r>
            <w:r w:rsidRPr="009913FB">
              <w:rPr>
                <w:rFonts w:cs="Calibri"/>
                <w:color w:val="000000"/>
              </w:rPr>
              <w:t xml:space="preserve"> Services for Substance Use Disorders (including Individualized Treatment Services)</w:t>
            </w:r>
          </w:p>
        </w:tc>
        <w:tc>
          <w:tcPr>
            <w:tcW w:w="2160" w:type="dxa"/>
            <w:shd w:val="clear" w:color="auto" w:fill="auto"/>
            <w:vAlign w:val="center"/>
          </w:tcPr>
          <w:p w14:paraId="6C165A79" w14:textId="6E71F1B7" w:rsidR="000406C7" w:rsidRPr="009913FB" w:rsidRDefault="00F35F62" w:rsidP="004B135F">
            <w:pPr>
              <w:ind w:left="0"/>
              <w:jc w:val="center"/>
              <w:rPr>
                <w:color w:val="000000"/>
              </w:rPr>
            </w:pPr>
            <w:r>
              <w:rPr>
                <w:color w:val="000000"/>
              </w:rPr>
              <w:t>January 1, 2023– June 30, 2023</w:t>
            </w:r>
          </w:p>
        </w:tc>
        <w:tc>
          <w:tcPr>
            <w:tcW w:w="1440" w:type="dxa"/>
            <w:shd w:val="clear" w:color="auto" w:fill="auto"/>
            <w:vAlign w:val="center"/>
          </w:tcPr>
          <w:p w14:paraId="4263035C" w14:textId="0FBD4BEC" w:rsidR="000406C7" w:rsidRPr="009913FB" w:rsidRDefault="000406C7" w:rsidP="00516DD8">
            <w:pPr>
              <w:ind w:left="0"/>
              <w:jc w:val="center"/>
              <w:rPr>
                <w:color w:val="000000"/>
              </w:rPr>
            </w:pPr>
            <w:r w:rsidRPr="009913FB">
              <w:rPr>
                <w:color w:val="000000"/>
              </w:rPr>
              <w:t>X</w:t>
            </w:r>
          </w:p>
        </w:tc>
        <w:tc>
          <w:tcPr>
            <w:tcW w:w="1260" w:type="dxa"/>
            <w:shd w:val="clear" w:color="auto" w:fill="auto"/>
            <w:vAlign w:val="center"/>
          </w:tcPr>
          <w:p w14:paraId="6B84BE28" w14:textId="35FFAE64" w:rsidR="000406C7" w:rsidRPr="009913FB" w:rsidRDefault="000406C7" w:rsidP="00516DD8">
            <w:pPr>
              <w:ind w:left="0"/>
              <w:jc w:val="center"/>
              <w:rPr>
                <w:color w:val="000000"/>
              </w:rPr>
            </w:pPr>
            <w:r w:rsidRPr="009913FB">
              <w:rPr>
                <w:color w:val="000000"/>
              </w:rPr>
              <w:t>X</w:t>
            </w:r>
          </w:p>
        </w:tc>
      </w:tr>
      <w:tr w:rsidR="000406C7" w:rsidRPr="009913FB" w14:paraId="49B5F556" w14:textId="77777777" w:rsidTr="008A248F">
        <w:trPr>
          <w:trHeight w:val="704"/>
        </w:trPr>
        <w:tc>
          <w:tcPr>
            <w:tcW w:w="4770" w:type="dxa"/>
            <w:shd w:val="clear" w:color="auto" w:fill="auto"/>
            <w:noWrap/>
            <w:vAlign w:val="center"/>
          </w:tcPr>
          <w:p w14:paraId="31D08126" w14:textId="7E4E8CF5" w:rsidR="000406C7" w:rsidRPr="009913FB" w:rsidRDefault="000406C7" w:rsidP="00FF3ED8">
            <w:pPr>
              <w:ind w:left="0"/>
              <w:rPr>
                <w:rFonts w:cs="Calibri"/>
                <w:color w:val="000000"/>
              </w:rPr>
            </w:pPr>
            <w:r w:rsidRPr="009913FB">
              <w:rPr>
                <w:rFonts w:cs="Calibri"/>
                <w:color w:val="000000" w:themeColor="text1"/>
              </w:rPr>
              <w:t xml:space="preserve">Community-Based Acute Treatment for Children and Adolescents (CBAT) </w:t>
            </w:r>
          </w:p>
        </w:tc>
        <w:tc>
          <w:tcPr>
            <w:tcW w:w="2160" w:type="dxa"/>
            <w:shd w:val="clear" w:color="auto" w:fill="auto"/>
          </w:tcPr>
          <w:p w14:paraId="70C2A2B8" w14:textId="2452EB39" w:rsidR="000406C7" w:rsidRPr="009913FB" w:rsidRDefault="00F35F62" w:rsidP="004B135F">
            <w:pPr>
              <w:ind w:left="0"/>
              <w:jc w:val="center"/>
              <w:rPr>
                <w:color w:val="000000"/>
              </w:rPr>
            </w:pPr>
            <w:r>
              <w:rPr>
                <w:color w:val="000000"/>
              </w:rPr>
              <w:t xml:space="preserve">January 1, </w:t>
            </w:r>
            <w:proofErr w:type="gramStart"/>
            <w:r>
              <w:rPr>
                <w:color w:val="000000"/>
              </w:rPr>
              <w:t>2023</w:t>
            </w:r>
            <w:proofErr w:type="gramEnd"/>
            <w:r>
              <w:rPr>
                <w:color w:val="000000"/>
              </w:rPr>
              <w:t xml:space="preserve">  June 30, 2023</w:t>
            </w:r>
          </w:p>
        </w:tc>
        <w:tc>
          <w:tcPr>
            <w:tcW w:w="1440" w:type="dxa"/>
            <w:shd w:val="clear" w:color="auto" w:fill="auto"/>
            <w:vAlign w:val="center"/>
          </w:tcPr>
          <w:p w14:paraId="5CB64E96" w14:textId="08383E81" w:rsidR="000406C7" w:rsidRPr="009913FB" w:rsidRDefault="000406C7" w:rsidP="002272CC">
            <w:pPr>
              <w:ind w:left="0"/>
              <w:jc w:val="center"/>
              <w:rPr>
                <w:color w:val="000000"/>
              </w:rPr>
            </w:pPr>
            <w:r w:rsidRPr="009913FB">
              <w:rPr>
                <w:color w:val="000000"/>
              </w:rPr>
              <w:t>X</w:t>
            </w:r>
          </w:p>
        </w:tc>
        <w:tc>
          <w:tcPr>
            <w:tcW w:w="1260" w:type="dxa"/>
            <w:shd w:val="clear" w:color="auto" w:fill="auto"/>
            <w:vAlign w:val="center"/>
          </w:tcPr>
          <w:p w14:paraId="58F1A78F" w14:textId="1B46B90B" w:rsidR="000406C7" w:rsidRPr="009913FB" w:rsidRDefault="000406C7" w:rsidP="002272CC">
            <w:pPr>
              <w:ind w:left="0"/>
              <w:jc w:val="center"/>
              <w:rPr>
                <w:color w:val="000000"/>
              </w:rPr>
            </w:pPr>
            <w:r w:rsidRPr="009913FB">
              <w:rPr>
                <w:color w:val="000000"/>
              </w:rPr>
              <w:t>X</w:t>
            </w:r>
          </w:p>
        </w:tc>
      </w:tr>
      <w:tr w:rsidR="000406C7" w:rsidRPr="009913FB" w14:paraId="21FA1240" w14:textId="77777777" w:rsidTr="008A248F">
        <w:trPr>
          <w:trHeight w:val="1154"/>
        </w:trPr>
        <w:tc>
          <w:tcPr>
            <w:tcW w:w="4770" w:type="dxa"/>
            <w:shd w:val="clear" w:color="auto" w:fill="auto"/>
            <w:noWrap/>
            <w:vAlign w:val="center"/>
          </w:tcPr>
          <w:p w14:paraId="283C04D3" w14:textId="5AEAECDA" w:rsidR="000406C7" w:rsidRPr="009913FB" w:rsidRDefault="000406C7" w:rsidP="002272CC">
            <w:pPr>
              <w:ind w:left="0"/>
              <w:rPr>
                <w:rFonts w:cs="Calibri"/>
                <w:color w:val="000000"/>
              </w:rPr>
            </w:pPr>
            <w:r w:rsidRPr="009913FB">
              <w:rPr>
                <w:rFonts w:cs="Calibri"/>
                <w:color w:val="000000"/>
              </w:rPr>
              <w:t xml:space="preserve">Community Support Program (CSP), </w:t>
            </w:r>
            <w:r w:rsidRPr="00F4512C">
              <w:t>including CSP for Chronically Homeless Individuals (CSP-CHI)</w:t>
            </w:r>
            <w:r>
              <w:t xml:space="preserve"> and </w:t>
            </w:r>
            <w:r w:rsidRPr="00F4512C">
              <w:t>CSP</w:t>
            </w:r>
            <w:r>
              <w:t>-Social Impact Funding (SIF</w:t>
            </w:r>
            <w:r w:rsidRPr="00F4512C">
              <w:t>)</w:t>
            </w:r>
          </w:p>
        </w:tc>
        <w:tc>
          <w:tcPr>
            <w:tcW w:w="2160" w:type="dxa"/>
            <w:shd w:val="clear" w:color="auto" w:fill="auto"/>
            <w:vAlign w:val="center"/>
          </w:tcPr>
          <w:p w14:paraId="7C440CBE" w14:textId="1C16B95C" w:rsidR="000406C7" w:rsidRPr="009913FB" w:rsidRDefault="00F35F62" w:rsidP="00DA554A">
            <w:pPr>
              <w:ind w:left="0"/>
              <w:jc w:val="center"/>
              <w:rPr>
                <w:color w:val="000000"/>
              </w:rPr>
            </w:pPr>
            <w:r>
              <w:rPr>
                <w:color w:val="000000"/>
              </w:rPr>
              <w:t>January 1, 2023– March 31, 2023</w:t>
            </w:r>
          </w:p>
        </w:tc>
        <w:tc>
          <w:tcPr>
            <w:tcW w:w="1440" w:type="dxa"/>
            <w:shd w:val="clear" w:color="auto" w:fill="auto"/>
            <w:vAlign w:val="center"/>
          </w:tcPr>
          <w:p w14:paraId="20B597DA" w14:textId="6FFDF244" w:rsidR="000406C7" w:rsidRPr="009913FB" w:rsidRDefault="000406C7" w:rsidP="002272CC">
            <w:pPr>
              <w:ind w:left="0"/>
              <w:jc w:val="center"/>
              <w:rPr>
                <w:color w:val="000000"/>
              </w:rPr>
            </w:pPr>
            <w:r w:rsidRPr="009913FB">
              <w:rPr>
                <w:color w:val="000000"/>
              </w:rPr>
              <w:t>X</w:t>
            </w:r>
          </w:p>
        </w:tc>
        <w:tc>
          <w:tcPr>
            <w:tcW w:w="1260" w:type="dxa"/>
            <w:shd w:val="clear" w:color="auto" w:fill="auto"/>
            <w:vAlign w:val="center"/>
          </w:tcPr>
          <w:p w14:paraId="718F4FEC" w14:textId="160490EB" w:rsidR="000406C7" w:rsidRPr="009913FB" w:rsidRDefault="000406C7" w:rsidP="002272CC">
            <w:pPr>
              <w:ind w:left="0"/>
              <w:jc w:val="center"/>
              <w:rPr>
                <w:color w:val="000000"/>
              </w:rPr>
            </w:pPr>
            <w:r w:rsidRPr="009913FB">
              <w:rPr>
                <w:color w:val="000000"/>
              </w:rPr>
              <w:t>X</w:t>
            </w:r>
          </w:p>
        </w:tc>
      </w:tr>
      <w:tr w:rsidR="000406C7" w:rsidRPr="009913FB" w14:paraId="2F1B7256" w14:textId="77777777" w:rsidTr="008A248F">
        <w:trPr>
          <w:trHeight w:val="479"/>
        </w:trPr>
        <w:tc>
          <w:tcPr>
            <w:tcW w:w="4770" w:type="dxa"/>
            <w:shd w:val="clear" w:color="auto" w:fill="auto"/>
            <w:noWrap/>
            <w:vAlign w:val="center"/>
          </w:tcPr>
          <w:p w14:paraId="6F48C3C9" w14:textId="7BE3F7F0" w:rsidR="000406C7" w:rsidRPr="009913FB" w:rsidRDefault="000406C7" w:rsidP="00EB165E">
            <w:pPr>
              <w:ind w:left="0"/>
              <w:rPr>
                <w:rFonts w:cs="Calibri"/>
                <w:color w:val="000000"/>
              </w:rPr>
            </w:pPr>
            <w:r w:rsidRPr="009913FB">
              <w:rPr>
                <w:rFonts w:cs="Calibri"/>
                <w:color w:val="000000"/>
              </w:rPr>
              <w:t>Intensive Outpatient Program (IOP)</w:t>
            </w:r>
          </w:p>
        </w:tc>
        <w:tc>
          <w:tcPr>
            <w:tcW w:w="2160" w:type="dxa"/>
            <w:shd w:val="clear" w:color="auto" w:fill="auto"/>
          </w:tcPr>
          <w:p w14:paraId="2AD54D81" w14:textId="2ED1B51F" w:rsidR="000406C7" w:rsidRPr="009913FB" w:rsidRDefault="00F35F62" w:rsidP="004B135F">
            <w:pPr>
              <w:ind w:left="0"/>
              <w:jc w:val="center"/>
              <w:rPr>
                <w:color w:val="000000"/>
              </w:rPr>
            </w:pPr>
            <w:r>
              <w:rPr>
                <w:color w:val="000000"/>
              </w:rPr>
              <w:t>January 1, 2023– December 31, 2023</w:t>
            </w:r>
          </w:p>
        </w:tc>
        <w:tc>
          <w:tcPr>
            <w:tcW w:w="1440" w:type="dxa"/>
            <w:shd w:val="clear" w:color="auto" w:fill="auto"/>
            <w:vAlign w:val="center"/>
          </w:tcPr>
          <w:p w14:paraId="487862B0" w14:textId="21433858" w:rsidR="000406C7" w:rsidRPr="009913FB" w:rsidRDefault="000406C7" w:rsidP="00EB165E">
            <w:pPr>
              <w:ind w:left="0"/>
              <w:jc w:val="center"/>
              <w:rPr>
                <w:color w:val="000000"/>
              </w:rPr>
            </w:pPr>
            <w:r w:rsidRPr="009913FB">
              <w:rPr>
                <w:color w:val="000000"/>
              </w:rPr>
              <w:t>X</w:t>
            </w:r>
          </w:p>
        </w:tc>
        <w:tc>
          <w:tcPr>
            <w:tcW w:w="1260" w:type="dxa"/>
            <w:shd w:val="clear" w:color="auto" w:fill="auto"/>
            <w:vAlign w:val="center"/>
          </w:tcPr>
          <w:p w14:paraId="4D6ECF81" w14:textId="5A4B97C3" w:rsidR="000406C7" w:rsidRPr="009913FB" w:rsidRDefault="000406C7" w:rsidP="00EB165E">
            <w:pPr>
              <w:ind w:left="0"/>
              <w:jc w:val="center"/>
              <w:rPr>
                <w:color w:val="000000"/>
              </w:rPr>
            </w:pPr>
            <w:r w:rsidRPr="009913FB">
              <w:rPr>
                <w:color w:val="000000"/>
              </w:rPr>
              <w:t>X</w:t>
            </w:r>
          </w:p>
        </w:tc>
      </w:tr>
      <w:tr w:rsidR="000406C7" w:rsidRPr="009913FB" w14:paraId="5F4E2274" w14:textId="77777777" w:rsidTr="008A248F">
        <w:trPr>
          <w:trHeight w:val="1469"/>
        </w:trPr>
        <w:tc>
          <w:tcPr>
            <w:tcW w:w="4770" w:type="dxa"/>
            <w:shd w:val="clear" w:color="auto" w:fill="auto"/>
            <w:noWrap/>
            <w:vAlign w:val="center"/>
          </w:tcPr>
          <w:p w14:paraId="4150063D" w14:textId="6006C1D6" w:rsidR="000406C7" w:rsidRPr="009913FB" w:rsidRDefault="000406C7" w:rsidP="009913FB">
            <w:pPr>
              <w:spacing w:after="0" w:afterAutospacing="0"/>
              <w:ind w:left="0"/>
              <w:rPr>
                <w:rFonts w:cs="Calibri"/>
                <w:color w:val="000000"/>
              </w:rPr>
            </w:pPr>
            <w:r w:rsidRPr="009913FB">
              <w:rPr>
                <w:rFonts w:cs="Calibri"/>
                <w:color w:val="000000"/>
              </w:rPr>
              <w:t xml:space="preserve">Outpatient </w:t>
            </w:r>
            <w:r w:rsidR="00DA554A">
              <w:rPr>
                <w:rFonts w:cs="Calibri"/>
                <w:color w:val="000000"/>
              </w:rPr>
              <w:t>M</w:t>
            </w:r>
            <w:r w:rsidR="00DA554A" w:rsidRPr="009913FB">
              <w:rPr>
                <w:rFonts w:cs="Calibri"/>
                <w:color w:val="000000"/>
              </w:rPr>
              <w:t xml:space="preserve">ental </w:t>
            </w:r>
            <w:r w:rsidR="00DA554A">
              <w:rPr>
                <w:rFonts w:cs="Calibri"/>
                <w:color w:val="000000"/>
              </w:rPr>
              <w:t>H</w:t>
            </w:r>
            <w:r w:rsidR="00DA554A" w:rsidRPr="009913FB">
              <w:rPr>
                <w:rFonts w:cs="Calibri"/>
                <w:color w:val="000000"/>
              </w:rPr>
              <w:t xml:space="preserve">ealth </w:t>
            </w:r>
            <w:r w:rsidR="00DA554A">
              <w:rPr>
                <w:rFonts w:cs="Calibri"/>
                <w:color w:val="000000"/>
              </w:rPr>
              <w:t>S</w:t>
            </w:r>
            <w:r w:rsidRPr="009913FB">
              <w:rPr>
                <w:rFonts w:cs="Calibri"/>
                <w:color w:val="000000"/>
              </w:rPr>
              <w:t>ervices:</w:t>
            </w:r>
          </w:p>
          <w:p w14:paraId="68EB3B23" w14:textId="17CC37D7" w:rsidR="000406C7" w:rsidRPr="009913FB" w:rsidRDefault="000406C7" w:rsidP="00EB165E">
            <w:pPr>
              <w:pStyle w:val="ListParagraph"/>
              <w:numPr>
                <w:ilvl w:val="0"/>
                <w:numId w:val="19"/>
              </w:numPr>
              <w:ind w:left="414"/>
              <w:rPr>
                <w:rFonts w:ascii="Georgia" w:hAnsi="Georgia"/>
                <w:sz w:val="22"/>
                <w:szCs w:val="22"/>
              </w:rPr>
            </w:pPr>
            <w:r w:rsidRPr="009913FB">
              <w:rPr>
                <w:rFonts w:ascii="Georgia" w:hAnsi="Georgia"/>
                <w:sz w:val="22"/>
                <w:szCs w:val="22"/>
              </w:rPr>
              <w:t>Psychological Testing (including Psychological Neuropsychological Testing)</w:t>
            </w:r>
          </w:p>
          <w:p w14:paraId="2348A12E" w14:textId="3C0AC184" w:rsidR="000406C7" w:rsidRPr="009913FB" w:rsidRDefault="000406C7" w:rsidP="00EB165E">
            <w:pPr>
              <w:pStyle w:val="ListParagraph"/>
              <w:numPr>
                <w:ilvl w:val="0"/>
                <w:numId w:val="19"/>
              </w:numPr>
              <w:ind w:left="414"/>
              <w:rPr>
                <w:rFonts w:ascii="Georgia" w:hAnsi="Georgia"/>
                <w:sz w:val="22"/>
                <w:szCs w:val="22"/>
              </w:rPr>
            </w:pPr>
            <w:r w:rsidRPr="009913FB">
              <w:rPr>
                <w:rFonts w:ascii="Georgia" w:hAnsi="Georgia"/>
                <w:sz w:val="22"/>
                <w:szCs w:val="22"/>
              </w:rPr>
              <w:t>Special Education Psychological Testing</w:t>
            </w:r>
          </w:p>
          <w:p w14:paraId="701C9333" w14:textId="693A11BB" w:rsidR="000406C7" w:rsidRPr="009913FB" w:rsidRDefault="000406C7" w:rsidP="00F71C61">
            <w:pPr>
              <w:pStyle w:val="ListParagraph"/>
              <w:ind w:left="414"/>
              <w:rPr>
                <w:rFonts w:ascii="Georgia" w:hAnsi="Georgia"/>
                <w:sz w:val="20"/>
                <w:szCs w:val="20"/>
              </w:rPr>
            </w:pPr>
          </w:p>
        </w:tc>
        <w:tc>
          <w:tcPr>
            <w:tcW w:w="2160" w:type="dxa"/>
            <w:shd w:val="clear" w:color="auto" w:fill="auto"/>
            <w:vAlign w:val="center"/>
          </w:tcPr>
          <w:p w14:paraId="77FF74B1" w14:textId="3E1E30AA" w:rsidR="000406C7" w:rsidRPr="009913FB" w:rsidRDefault="00F35F62" w:rsidP="00DA554A">
            <w:pPr>
              <w:ind w:left="0"/>
              <w:jc w:val="center"/>
              <w:rPr>
                <w:color w:val="000000"/>
              </w:rPr>
            </w:pPr>
            <w:r>
              <w:rPr>
                <w:color w:val="000000"/>
              </w:rPr>
              <w:t>January 1, 2023– June 30, 2023</w:t>
            </w:r>
          </w:p>
        </w:tc>
        <w:tc>
          <w:tcPr>
            <w:tcW w:w="1440" w:type="dxa"/>
            <w:shd w:val="clear" w:color="auto" w:fill="auto"/>
            <w:vAlign w:val="center"/>
          </w:tcPr>
          <w:p w14:paraId="0CF16272" w14:textId="3495F5B2" w:rsidR="000406C7" w:rsidRPr="009913FB" w:rsidRDefault="000406C7" w:rsidP="00EB165E">
            <w:pPr>
              <w:ind w:left="0"/>
              <w:jc w:val="center"/>
              <w:rPr>
                <w:color w:val="000000"/>
              </w:rPr>
            </w:pPr>
            <w:r w:rsidRPr="009913FB">
              <w:rPr>
                <w:color w:val="000000"/>
              </w:rPr>
              <w:t>X</w:t>
            </w:r>
          </w:p>
        </w:tc>
        <w:tc>
          <w:tcPr>
            <w:tcW w:w="1260" w:type="dxa"/>
            <w:shd w:val="clear" w:color="auto" w:fill="auto"/>
            <w:vAlign w:val="center"/>
          </w:tcPr>
          <w:p w14:paraId="235A6E81" w14:textId="77777777" w:rsidR="000406C7" w:rsidRPr="009913FB" w:rsidRDefault="000406C7" w:rsidP="00EB165E">
            <w:pPr>
              <w:ind w:left="0"/>
              <w:jc w:val="center"/>
              <w:rPr>
                <w:color w:val="000000"/>
              </w:rPr>
            </w:pPr>
            <w:r w:rsidRPr="009913FB">
              <w:rPr>
                <w:color w:val="000000"/>
              </w:rPr>
              <w:t>X</w:t>
            </w:r>
          </w:p>
        </w:tc>
      </w:tr>
      <w:tr w:rsidR="000406C7" w:rsidRPr="009913FB" w14:paraId="37E17D6C" w14:textId="77777777" w:rsidTr="008A248F">
        <w:trPr>
          <w:trHeight w:val="433"/>
        </w:trPr>
        <w:tc>
          <w:tcPr>
            <w:tcW w:w="4770" w:type="dxa"/>
            <w:shd w:val="clear" w:color="auto" w:fill="auto"/>
            <w:noWrap/>
            <w:vAlign w:val="center"/>
          </w:tcPr>
          <w:p w14:paraId="4A157504" w14:textId="20002B50" w:rsidR="000406C7" w:rsidRPr="009913FB" w:rsidRDefault="000406C7" w:rsidP="00EB165E">
            <w:pPr>
              <w:ind w:left="0"/>
              <w:rPr>
                <w:rFonts w:cs="Calibri"/>
                <w:color w:val="000000"/>
              </w:rPr>
            </w:pPr>
            <w:r w:rsidRPr="009913FB">
              <w:rPr>
                <w:rFonts w:cs="Calibri"/>
                <w:color w:val="000000"/>
              </w:rPr>
              <w:t>Partial Hospitalization (PHP)</w:t>
            </w:r>
          </w:p>
        </w:tc>
        <w:tc>
          <w:tcPr>
            <w:tcW w:w="2160" w:type="dxa"/>
            <w:shd w:val="clear" w:color="auto" w:fill="auto"/>
          </w:tcPr>
          <w:p w14:paraId="1EAA164A" w14:textId="273DD1C3" w:rsidR="000406C7" w:rsidRPr="009913FB" w:rsidRDefault="00F35F62" w:rsidP="004B135F">
            <w:pPr>
              <w:ind w:left="0"/>
              <w:jc w:val="center"/>
              <w:rPr>
                <w:color w:val="000000"/>
              </w:rPr>
            </w:pPr>
            <w:r>
              <w:rPr>
                <w:color w:val="000000"/>
              </w:rPr>
              <w:t>January 1, 2023– December 31, 2023</w:t>
            </w:r>
          </w:p>
        </w:tc>
        <w:tc>
          <w:tcPr>
            <w:tcW w:w="1440" w:type="dxa"/>
            <w:shd w:val="clear" w:color="auto" w:fill="auto"/>
            <w:vAlign w:val="center"/>
          </w:tcPr>
          <w:p w14:paraId="5340AAF2" w14:textId="4F8AE618" w:rsidR="000406C7" w:rsidRPr="009913FB" w:rsidRDefault="000406C7" w:rsidP="00EB165E">
            <w:pPr>
              <w:ind w:left="0"/>
              <w:jc w:val="center"/>
              <w:rPr>
                <w:color w:val="000000"/>
              </w:rPr>
            </w:pPr>
            <w:r w:rsidRPr="009913FB">
              <w:rPr>
                <w:color w:val="000000"/>
              </w:rPr>
              <w:t>X</w:t>
            </w:r>
          </w:p>
        </w:tc>
        <w:tc>
          <w:tcPr>
            <w:tcW w:w="1260" w:type="dxa"/>
            <w:shd w:val="clear" w:color="auto" w:fill="auto"/>
            <w:vAlign w:val="center"/>
          </w:tcPr>
          <w:p w14:paraId="72EAE1B3" w14:textId="77777777" w:rsidR="000406C7" w:rsidRPr="009913FB" w:rsidRDefault="000406C7" w:rsidP="00EB165E">
            <w:pPr>
              <w:ind w:left="0"/>
              <w:jc w:val="center"/>
              <w:rPr>
                <w:color w:val="000000"/>
              </w:rPr>
            </w:pPr>
            <w:r w:rsidRPr="009913FB">
              <w:rPr>
                <w:color w:val="000000"/>
              </w:rPr>
              <w:t>X</w:t>
            </w:r>
          </w:p>
        </w:tc>
      </w:tr>
      <w:tr w:rsidR="000406C7" w:rsidRPr="009913FB" w14:paraId="416D6B45" w14:textId="77777777" w:rsidTr="008A248F">
        <w:trPr>
          <w:trHeight w:val="433"/>
        </w:trPr>
        <w:tc>
          <w:tcPr>
            <w:tcW w:w="4770" w:type="dxa"/>
            <w:shd w:val="clear" w:color="auto" w:fill="auto"/>
            <w:noWrap/>
            <w:vAlign w:val="bottom"/>
          </w:tcPr>
          <w:p w14:paraId="656E0922" w14:textId="192F6C0B" w:rsidR="000406C7" w:rsidRPr="009913FB" w:rsidRDefault="000406C7" w:rsidP="00370611">
            <w:pPr>
              <w:ind w:left="0"/>
              <w:rPr>
                <w:rFonts w:cs="Calibri"/>
                <w:color w:val="000000"/>
              </w:rPr>
            </w:pPr>
            <w:r w:rsidRPr="009913FB">
              <w:rPr>
                <w:rFonts w:cs="Calibri"/>
                <w:color w:val="000000"/>
              </w:rPr>
              <w:t>Program of Assertive Community Treatment (PACT)</w:t>
            </w:r>
          </w:p>
        </w:tc>
        <w:tc>
          <w:tcPr>
            <w:tcW w:w="2160" w:type="dxa"/>
            <w:shd w:val="clear" w:color="auto" w:fill="auto"/>
          </w:tcPr>
          <w:p w14:paraId="52EF2553" w14:textId="09A4DDD1" w:rsidR="000406C7" w:rsidRPr="009913FB" w:rsidRDefault="00F35F62" w:rsidP="00370611">
            <w:pPr>
              <w:ind w:left="0"/>
              <w:jc w:val="center"/>
              <w:rPr>
                <w:color w:val="000000"/>
              </w:rPr>
            </w:pPr>
            <w:r>
              <w:rPr>
                <w:color w:val="000000"/>
              </w:rPr>
              <w:t>January 1, 2023– June 30, 2023</w:t>
            </w:r>
          </w:p>
        </w:tc>
        <w:tc>
          <w:tcPr>
            <w:tcW w:w="1440" w:type="dxa"/>
            <w:shd w:val="clear" w:color="auto" w:fill="auto"/>
            <w:vAlign w:val="center"/>
          </w:tcPr>
          <w:p w14:paraId="45404AAC" w14:textId="263ED146" w:rsidR="000406C7" w:rsidRPr="009913FB" w:rsidRDefault="000406C7" w:rsidP="00370611">
            <w:pPr>
              <w:ind w:left="0"/>
              <w:jc w:val="center"/>
              <w:rPr>
                <w:color w:val="000000"/>
              </w:rPr>
            </w:pPr>
            <w:r w:rsidRPr="009913FB">
              <w:rPr>
                <w:color w:val="000000"/>
              </w:rPr>
              <w:t>X</w:t>
            </w:r>
          </w:p>
        </w:tc>
        <w:tc>
          <w:tcPr>
            <w:tcW w:w="1260" w:type="dxa"/>
            <w:shd w:val="clear" w:color="auto" w:fill="auto"/>
            <w:vAlign w:val="center"/>
          </w:tcPr>
          <w:p w14:paraId="4E7D8BEA" w14:textId="0F9E1A73" w:rsidR="000406C7" w:rsidRPr="009913FB" w:rsidRDefault="000406C7" w:rsidP="00370611">
            <w:pPr>
              <w:ind w:left="0"/>
              <w:jc w:val="center"/>
              <w:rPr>
                <w:color w:val="000000"/>
              </w:rPr>
            </w:pPr>
            <w:r w:rsidRPr="009913FB">
              <w:rPr>
                <w:color w:val="000000"/>
              </w:rPr>
              <w:t>X</w:t>
            </w:r>
          </w:p>
        </w:tc>
      </w:tr>
      <w:tr w:rsidR="000406C7" w:rsidRPr="009913FB" w14:paraId="263465CA" w14:textId="77777777" w:rsidTr="008A248F">
        <w:trPr>
          <w:trHeight w:val="433"/>
        </w:trPr>
        <w:tc>
          <w:tcPr>
            <w:tcW w:w="4770" w:type="dxa"/>
            <w:shd w:val="clear" w:color="auto" w:fill="auto"/>
            <w:noWrap/>
            <w:vAlign w:val="center"/>
          </w:tcPr>
          <w:p w14:paraId="4159EA77" w14:textId="28773A0B" w:rsidR="000406C7" w:rsidRPr="009913FB" w:rsidRDefault="000406C7" w:rsidP="009F2130">
            <w:pPr>
              <w:ind w:left="0"/>
              <w:rPr>
                <w:rFonts w:cs="Calibri"/>
                <w:color w:val="000000"/>
              </w:rPr>
            </w:pPr>
            <w:r w:rsidRPr="009913FB">
              <w:rPr>
                <w:rFonts w:cs="Calibri"/>
                <w:color w:val="000000"/>
              </w:rPr>
              <w:t>Psychiatric Day Treatment (Behavioral Health Day Treatment)</w:t>
            </w:r>
          </w:p>
        </w:tc>
        <w:tc>
          <w:tcPr>
            <w:tcW w:w="2160" w:type="dxa"/>
            <w:shd w:val="clear" w:color="auto" w:fill="auto"/>
          </w:tcPr>
          <w:p w14:paraId="0BC75AB7" w14:textId="3DBB013E" w:rsidR="000406C7" w:rsidRPr="009913FB" w:rsidRDefault="00F35F62" w:rsidP="004B135F">
            <w:pPr>
              <w:ind w:left="0"/>
              <w:jc w:val="center"/>
              <w:rPr>
                <w:color w:val="000000"/>
              </w:rPr>
            </w:pPr>
            <w:r>
              <w:rPr>
                <w:color w:val="000000"/>
              </w:rPr>
              <w:t xml:space="preserve">January 1, 2023– </w:t>
            </w:r>
            <w:r w:rsidR="00F1551D">
              <w:rPr>
                <w:color w:val="000000"/>
              </w:rPr>
              <w:t>September 30</w:t>
            </w:r>
            <w:r>
              <w:rPr>
                <w:color w:val="000000"/>
              </w:rPr>
              <w:t>, 2023</w:t>
            </w:r>
          </w:p>
        </w:tc>
        <w:tc>
          <w:tcPr>
            <w:tcW w:w="1440" w:type="dxa"/>
            <w:shd w:val="clear" w:color="auto" w:fill="auto"/>
            <w:vAlign w:val="center"/>
          </w:tcPr>
          <w:p w14:paraId="26C2CEC3" w14:textId="10F11535" w:rsidR="000406C7" w:rsidRPr="009913FB" w:rsidRDefault="000406C7" w:rsidP="009F2130">
            <w:pPr>
              <w:ind w:left="0"/>
              <w:jc w:val="center"/>
              <w:rPr>
                <w:color w:val="000000"/>
              </w:rPr>
            </w:pPr>
            <w:r w:rsidRPr="009913FB">
              <w:rPr>
                <w:color w:val="000000"/>
              </w:rPr>
              <w:t>X</w:t>
            </w:r>
          </w:p>
        </w:tc>
        <w:tc>
          <w:tcPr>
            <w:tcW w:w="1260" w:type="dxa"/>
            <w:shd w:val="clear" w:color="auto" w:fill="auto"/>
            <w:vAlign w:val="center"/>
          </w:tcPr>
          <w:p w14:paraId="1A82C7B7" w14:textId="2E42A766" w:rsidR="000406C7" w:rsidRPr="009913FB" w:rsidRDefault="000406C7" w:rsidP="009F2130">
            <w:pPr>
              <w:ind w:left="0"/>
              <w:jc w:val="center"/>
              <w:rPr>
                <w:color w:val="000000"/>
              </w:rPr>
            </w:pPr>
            <w:r w:rsidRPr="009913FB">
              <w:rPr>
                <w:color w:val="000000"/>
              </w:rPr>
              <w:t>X</w:t>
            </w:r>
          </w:p>
        </w:tc>
      </w:tr>
      <w:tr w:rsidR="000406C7" w:rsidRPr="009913FB" w14:paraId="2A15A57F" w14:textId="77777777" w:rsidTr="008A248F">
        <w:trPr>
          <w:trHeight w:val="433"/>
        </w:trPr>
        <w:tc>
          <w:tcPr>
            <w:tcW w:w="4770" w:type="dxa"/>
            <w:shd w:val="clear" w:color="auto" w:fill="auto"/>
            <w:noWrap/>
            <w:vAlign w:val="center"/>
          </w:tcPr>
          <w:p w14:paraId="3DC69837" w14:textId="14769090" w:rsidR="000406C7" w:rsidRDefault="000406C7" w:rsidP="00EE2918">
            <w:pPr>
              <w:ind w:left="0"/>
              <w:rPr>
                <w:rFonts w:cs="Calibri"/>
                <w:color w:val="000000"/>
              </w:rPr>
            </w:pPr>
            <w:r w:rsidRPr="009913FB">
              <w:rPr>
                <w:rFonts w:cs="Calibri"/>
                <w:color w:val="000000"/>
              </w:rPr>
              <w:t>Residential Rehabilitation Services for Substance Use Disorders (RRS)</w:t>
            </w:r>
            <w:r>
              <w:rPr>
                <w:rFonts w:cs="Calibri"/>
                <w:color w:val="000000"/>
              </w:rPr>
              <w:t xml:space="preserve"> – including Adult, </w:t>
            </w:r>
            <w:r w:rsidRPr="005758CC">
              <w:rPr>
                <w:rFonts w:cs="Calibri"/>
                <w:color w:val="000000"/>
              </w:rPr>
              <w:t>Transitional Age Youth and Young Adult Residential, Youth Residential, and Pregnancy</w:t>
            </w:r>
            <w:r w:rsidR="0044458A">
              <w:rPr>
                <w:rFonts w:cs="Calibri"/>
                <w:color w:val="000000"/>
              </w:rPr>
              <w:t>-</w:t>
            </w:r>
            <w:r w:rsidRPr="005758CC">
              <w:rPr>
                <w:rFonts w:cs="Calibri"/>
                <w:color w:val="000000"/>
              </w:rPr>
              <w:t>Enhanced Residential.</w:t>
            </w:r>
          </w:p>
          <w:p w14:paraId="66BD2EE5" w14:textId="1B022EB5" w:rsidR="000406C7" w:rsidRPr="009913FB" w:rsidRDefault="000406C7" w:rsidP="00EE2918">
            <w:pPr>
              <w:ind w:left="0"/>
              <w:rPr>
                <w:rFonts w:cs="Calibri"/>
                <w:color w:val="000000"/>
              </w:rPr>
            </w:pPr>
            <w:r>
              <w:rPr>
                <w:rFonts w:cs="Calibri"/>
                <w:color w:val="000000"/>
              </w:rPr>
              <w:t>Excluding Co-occurring Enhanced RRS</w:t>
            </w:r>
          </w:p>
        </w:tc>
        <w:tc>
          <w:tcPr>
            <w:tcW w:w="2160" w:type="dxa"/>
            <w:shd w:val="clear" w:color="auto" w:fill="auto"/>
            <w:vAlign w:val="center"/>
          </w:tcPr>
          <w:p w14:paraId="1C84FE9C" w14:textId="2DA3CBEA" w:rsidR="000406C7" w:rsidRPr="009913FB" w:rsidRDefault="00F35F62" w:rsidP="00F35F62">
            <w:pPr>
              <w:ind w:left="0"/>
              <w:jc w:val="center"/>
              <w:rPr>
                <w:color w:val="000000"/>
              </w:rPr>
            </w:pPr>
            <w:r>
              <w:rPr>
                <w:color w:val="000000"/>
              </w:rPr>
              <w:t>January 1, 2023– June 30, 2023</w:t>
            </w:r>
          </w:p>
        </w:tc>
        <w:tc>
          <w:tcPr>
            <w:tcW w:w="1440" w:type="dxa"/>
            <w:shd w:val="clear" w:color="auto" w:fill="auto"/>
            <w:vAlign w:val="center"/>
          </w:tcPr>
          <w:p w14:paraId="009D5287" w14:textId="7CE29BEE" w:rsidR="000406C7" w:rsidRPr="009913FB" w:rsidRDefault="000406C7" w:rsidP="009F2130">
            <w:pPr>
              <w:ind w:left="0"/>
              <w:jc w:val="center"/>
              <w:rPr>
                <w:color w:val="000000"/>
              </w:rPr>
            </w:pPr>
            <w:r w:rsidRPr="009913FB">
              <w:rPr>
                <w:color w:val="000000"/>
              </w:rPr>
              <w:t>X</w:t>
            </w:r>
          </w:p>
        </w:tc>
        <w:tc>
          <w:tcPr>
            <w:tcW w:w="1260" w:type="dxa"/>
            <w:shd w:val="clear" w:color="auto" w:fill="auto"/>
            <w:vAlign w:val="center"/>
          </w:tcPr>
          <w:p w14:paraId="2E73C33C" w14:textId="0F29C130" w:rsidR="000406C7" w:rsidRPr="009913FB" w:rsidRDefault="000406C7" w:rsidP="009F2130">
            <w:pPr>
              <w:ind w:left="0"/>
              <w:jc w:val="center"/>
              <w:rPr>
                <w:color w:val="000000"/>
              </w:rPr>
            </w:pPr>
            <w:r w:rsidRPr="009913FB">
              <w:rPr>
                <w:color w:val="000000"/>
              </w:rPr>
              <w:t>X</w:t>
            </w:r>
          </w:p>
        </w:tc>
      </w:tr>
      <w:tr w:rsidR="000406C7" w:rsidRPr="009913FB" w14:paraId="44BF467F" w14:textId="77777777" w:rsidTr="008A248F">
        <w:trPr>
          <w:trHeight w:val="433"/>
        </w:trPr>
        <w:tc>
          <w:tcPr>
            <w:tcW w:w="4770" w:type="dxa"/>
            <w:shd w:val="clear" w:color="auto" w:fill="auto"/>
            <w:noWrap/>
            <w:vAlign w:val="center"/>
          </w:tcPr>
          <w:p w14:paraId="2DAFA240" w14:textId="52700CD2" w:rsidR="000406C7" w:rsidRPr="009913FB" w:rsidRDefault="000406C7" w:rsidP="009F2130">
            <w:pPr>
              <w:pStyle w:val="ListParagraph"/>
              <w:numPr>
                <w:ilvl w:val="0"/>
                <w:numId w:val="11"/>
              </w:numPr>
              <w:ind w:left="0"/>
              <w:rPr>
                <w:rFonts w:ascii="Georgia" w:hAnsi="Georgia" w:cs="Calibri"/>
                <w:color w:val="000000"/>
                <w:sz w:val="20"/>
                <w:szCs w:val="20"/>
              </w:rPr>
            </w:pPr>
            <w:r w:rsidRPr="009913FB">
              <w:rPr>
                <w:rFonts w:cs="Calibri"/>
                <w:color w:val="000000"/>
              </w:rPr>
              <w:t>Structured Outpatient Addiction Program (SOAP)</w:t>
            </w:r>
          </w:p>
        </w:tc>
        <w:tc>
          <w:tcPr>
            <w:tcW w:w="2160" w:type="dxa"/>
            <w:shd w:val="clear" w:color="auto" w:fill="auto"/>
            <w:vAlign w:val="center"/>
          </w:tcPr>
          <w:p w14:paraId="1C5B5F1F" w14:textId="5972FA4B" w:rsidR="000406C7" w:rsidRPr="009913FB" w:rsidRDefault="00F35F62" w:rsidP="004B135F">
            <w:pPr>
              <w:ind w:left="0"/>
              <w:jc w:val="center"/>
              <w:rPr>
                <w:color w:val="000000"/>
              </w:rPr>
            </w:pPr>
            <w:r>
              <w:rPr>
                <w:color w:val="000000"/>
              </w:rPr>
              <w:t>January 1, 2023– June 30, 2023</w:t>
            </w:r>
          </w:p>
        </w:tc>
        <w:tc>
          <w:tcPr>
            <w:tcW w:w="1440" w:type="dxa"/>
            <w:shd w:val="clear" w:color="auto" w:fill="auto"/>
            <w:vAlign w:val="center"/>
          </w:tcPr>
          <w:p w14:paraId="4B05F246" w14:textId="4EE40331" w:rsidR="000406C7" w:rsidRPr="009913FB" w:rsidRDefault="000406C7" w:rsidP="009F2130">
            <w:pPr>
              <w:ind w:left="0"/>
              <w:jc w:val="center"/>
              <w:rPr>
                <w:color w:val="000000"/>
              </w:rPr>
            </w:pPr>
            <w:r w:rsidRPr="009913FB">
              <w:rPr>
                <w:color w:val="000000"/>
              </w:rPr>
              <w:t>X</w:t>
            </w:r>
          </w:p>
        </w:tc>
        <w:tc>
          <w:tcPr>
            <w:tcW w:w="1260" w:type="dxa"/>
            <w:shd w:val="clear" w:color="auto" w:fill="auto"/>
            <w:vAlign w:val="center"/>
          </w:tcPr>
          <w:p w14:paraId="3E2C4E29" w14:textId="271CC868" w:rsidR="000406C7" w:rsidRPr="009913FB" w:rsidRDefault="000406C7" w:rsidP="009F2130">
            <w:pPr>
              <w:ind w:left="0"/>
              <w:jc w:val="center"/>
              <w:rPr>
                <w:color w:val="000000"/>
              </w:rPr>
            </w:pPr>
            <w:r w:rsidRPr="009913FB">
              <w:rPr>
                <w:color w:val="000000"/>
              </w:rPr>
              <w:t>X</w:t>
            </w:r>
          </w:p>
        </w:tc>
      </w:tr>
      <w:tr w:rsidR="000406C7" w:rsidRPr="009913FB" w14:paraId="38F331C4" w14:textId="77777777" w:rsidTr="008A248F">
        <w:trPr>
          <w:trHeight w:val="433"/>
        </w:trPr>
        <w:tc>
          <w:tcPr>
            <w:tcW w:w="4770" w:type="dxa"/>
            <w:shd w:val="clear" w:color="auto" w:fill="auto"/>
            <w:noWrap/>
            <w:vAlign w:val="bottom"/>
          </w:tcPr>
          <w:p w14:paraId="533B1D2F" w14:textId="0A1C3160" w:rsidR="000406C7" w:rsidRPr="009913FB" w:rsidRDefault="000406C7" w:rsidP="009F2130">
            <w:pPr>
              <w:ind w:left="0"/>
              <w:rPr>
                <w:rFonts w:cs="Calibri"/>
                <w:color w:val="000000"/>
              </w:rPr>
            </w:pPr>
            <w:r w:rsidRPr="009913FB">
              <w:rPr>
                <w:rFonts w:cs="Calibri"/>
                <w:color w:val="000000"/>
              </w:rPr>
              <w:t>Transitional Care Unit (TCU)</w:t>
            </w:r>
          </w:p>
        </w:tc>
        <w:tc>
          <w:tcPr>
            <w:tcW w:w="2160" w:type="dxa"/>
            <w:shd w:val="clear" w:color="auto" w:fill="auto"/>
          </w:tcPr>
          <w:p w14:paraId="3B0B2190" w14:textId="2AF8F154" w:rsidR="000406C7" w:rsidRPr="009913FB" w:rsidRDefault="00F35F62" w:rsidP="009F2130">
            <w:pPr>
              <w:ind w:left="0"/>
              <w:jc w:val="center"/>
              <w:rPr>
                <w:color w:val="000000"/>
              </w:rPr>
            </w:pPr>
            <w:r>
              <w:rPr>
                <w:color w:val="000000"/>
              </w:rPr>
              <w:t>January 1, 2023– December 31, 2023</w:t>
            </w:r>
          </w:p>
        </w:tc>
        <w:tc>
          <w:tcPr>
            <w:tcW w:w="1440" w:type="dxa"/>
            <w:shd w:val="clear" w:color="auto" w:fill="auto"/>
            <w:vAlign w:val="center"/>
          </w:tcPr>
          <w:p w14:paraId="3926269C" w14:textId="6BD73B4E" w:rsidR="000406C7" w:rsidRPr="009913FB" w:rsidRDefault="000406C7" w:rsidP="009F2130">
            <w:pPr>
              <w:ind w:left="0"/>
              <w:jc w:val="center"/>
              <w:rPr>
                <w:color w:val="000000"/>
              </w:rPr>
            </w:pPr>
            <w:r w:rsidRPr="009913FB">
              <w:rPr>
                <w:color w:val="000000"/>
              </w:rPr>
              <w:t>X</w:t>
            </w:r>
          </w:p>
        </w:tc>
        <w:tc>
          <w:tcPr>
            <w:tcW w:w="1260" w:type="dxa"/>
            <w:shd w:val="clear" w:color="auto" w:fill="auto"/>
            <w:vAlign w:val="center"/>
          </w:tcPr>
          <w:p w14:paraId="07A3FB7A" w14:textId="77777777" w:rsidR="000406C7" w:rsidRPr="009913FB" w:rsidRDefault="000406C7" w:rsidP="009F2130">
            <w:pPr>
              <w:ind w:left="0"/>
              <w:jc w:val="center"/>
              <w:rPr>
                <w:color w:val="000000"/>
              </w:rPr>
            </w:pPr>
            <w:r w:rsidRPr="009913FB">
              <w:rPr>
                <w:color w:val="000000"/>
              </w:rPr>
              <w:t>X</w:t>
            </w:r>
          </w:p>
        </w:tc>
      </w:tr>
    </w:tbl>
    <w:p w14:paraId="59D28265" w14:textId="736D0656" w:rsidR="00A164A0" w:rsidRPr="009913FB" w:rsidRDefault="00A164A0" w:rsidP="00254F86">
      <w:pPr>
        <w:shd w:val="clear" w:color="auto" w:fill="FFFFFF"/>
        <w:spacing w:before="240"/>
        <w:ind w:firstLine="720"/>
        <w:rPr>
          <w:rFonts w:ascii="Calibri" w:hAnsi="Calibri"/>
        </w:rPr>
      </w:pPr>
      <w:r w:rsidRPr="009913FB">
        <w:t xml:space="preserve">Please refer to Appendix </w:t>
      </w:r>
      <w:r w:rsidR="00E72048">
        <w:t>B</w:t>
      </w:r>
      <w:r w:rsidR="00B15CC7" w:rsidRPr="009913FB">
        <w:t xml:space="preserve"> </w:t>
      </w:r>
      <w:r w:rsidRPr="009913FB">
        <w:t>for additional details.</w:t>
      </w:r>
    </w:p>
    <w:p w14:paraId="0AFE5392" w14:textId="78C63D47" w:rsidR="00A164A0" w:rsidRPr="009913FB" w:rsidRDefault="00A164A0" w:rsidP="00A164A0">
      <w:pPr>
        <w:pStyle w:val="Heading2"/>
        <w:spacing w:after="160"/>
      </w:pPr>
      <w:r w:rsidRPr="009913FB">
        <w:lastRenderedPageBreak/>
        <w:t xml:space="preserve">Additional Requirements for Temporary Rate Increases for HCBS and </w:t>
      </w:r>
      <w:r w:rsidR="00DC124B" w:rsidRPr="009913FB">
        <w:t>Behavioral H</w:t>
      </w:r>
      <w:r w:rsidRPr="009913FB">
        <w:t xml:space="preserve">ealth Services </w:t>
      </w:r>
    </w:p>
    <w:p w14:paraId="41DA8CA3" w14:textId="28918C56" w:rsidR="00083528" w:rsidRPr="009913FB" w:rsidRDefault="00083528" w:rsidP="00083528">
      <w:r w:rsidRPr="009913FB">
        <w:t xml:space="preserve">If a managed care plan has sub-capitated or </w:t>
      </w:r>
      <w:r w:rsidR="0044458A">
        <w:t>A</w:t>
      </w:r>
      <w:r w:rsidR="0044458A" w:rsidRPr="009913FB">
        <w:t xml:space="preserve">lternative </w:t>
      </w:r>
      <w:r w:rsidRPr="009913FB">
        <w:t>Payment Methodology (APM) arrangements with providers, the sub-capitated or APM payments to providers should be increased by the equivalent of the rate increases that would be required for fee</w:t>
      </w:r>
      <w:r w:rsidR="0044458A">
        <w:t>-</w:t>
      </w:r>
      <w:r w:rsidRPr="009913FB">
        <w:t>for</w:t>
      </w:r>
      <w:r w:rsidR="0044458A">
        <w:t>-</w:t>
      </w:r>
      <w:r w:rsidRPr="009913FB">
        <w:t xml:space="preserve">service payments. </w:t>
      </w:r>
    </w:p>
    <w:p w14:paraId="785225C0" w14:textId="72C1763D" w:rsidR="00083528" w:rsidRPr="009913FB" w:rsidRDefault="00083528" w:rsidP="00083528">
      <w:pPr>
        <w:rPr>
          <w:b/>
          <w:i/>
        </w:rPr>
      </w:pPr>
      <w:r w:rsidRPr="009913FB">
        <w:t xml:space="preserve">Plans will not subject the required rate increases to any withhold arrangement with providers; the plans will ensure that providers receive the full rate increases in payments made for the services listed in the </w:t>
      </w:r>
      <w:r w:rsidR="004F2944">
        <w:t>Table</w:t>
      </w:r>
      <w:r w:rsidR="0044458A">
        <w:t>s</w:t>
      </w:r>
      <w:r w:rsidR="004F2944">
        <w:t xml:space="preserve"> 1 and 2</w:t>
      </w:r>
      <w:r w:rsidRPr="009913FB">
        <w:t>. MassHealth will amend the plans’ contracts to reflect these rate increase requirements in the coming weeks.</w:t>
      </w:r>
    </w:p>
    <w:p w14:paraId="1B09478D" w14:textId="3E390A27" w:rsidR="00371BBC" w:rsidRPr="009913FB" w:rsidRDefault="00A164A0" w:rsidP="0096276A">
      <w:r>
        <w:t xml:space="preserve">Managed care plans must pay the increased rate for services delivered on or after the rate increase effective date in the table, including claims submitted </w:t>
      </w:r>
      <w:r w:rsidR="0044458A">
        <w:t>before</w:t>
      </w:r>
      <w:r>
        <w:t xml:space="preserve"> the effective date of this bulletin. </w:t>
      </w:r>
      <w:r w:rsidR="00A238FA">
        <w:t xml:space="preserve">Claims </w:t>
      </w:r>
      <w:r w:rsidR="00124141">
        <w:t xml:space="preserve">paid </w:t>
      </w:r>
      <w:r w:rsidR="0044458A">
        <w:t>before</w:t>
      </w:r>
      <w:r w:rsidR="00A238FA">
        <w:t xml:space="preserve"> the effective date of this bulletin must be reprocessed </w:t>
      </w:r>
      <w:r w:rsidR="00083528">
        <w:t xml:space="preserve">as appropriate </w:t>
      </w:r>
      <w:r w:rsidR="00680AC5">
        <w:t>no later than</w:t>
      </w:r>
      <w:r w:rsidR="00A238FA">
        <w:t xml:space="preserve"> </w:t>
      </w:r>
      <w:r w:rsidR="00592958">
        <w:t>60</w:t>
      </w:r>
      <w:r w:rsidR="00A238FA">
        <w:t xml:space="preserve"> days </w:t>
      </w:r>
      <w:r w:rsidR="00680AC5">
        <w:t>after the</w:t>
      </w:r>
      <w:r w:rsidR="00A238FA">
        <w:t xml:space="preserve"> release of this bulletin. </w:t>
      </w:r>
      <w:r w:rsidR="6ACC7669">
        <w:t xml:space="preserve">Rate </w:t>
      </w:r>
      <w:r>
        <w:t xml:space="preserve">increases </w:t>
      </w:r>
      <w:r w:rsidR="00822B96">
        <w:t xml:space="preserve">begin </w:t>
      </w:r>
      <w:r w:rsidR="00012D55">
        <w:t xml:space="preserve">January </w:t>
      </w:r>
      <w:r w:rsidR="00822B96">
        <w:t>1, 202</w:t>
      </w:r>
      <w:r w:rsidR="00012D55">
        <w:t>3</w:t>
      </w:r>
      <w:r w:rsidR="00011F02">
        <w:t>,</w:t>
      </w:r>
      <w:r w:rsidR="007A5F0B">
        <w:t xml:space="preserve"> and </w:t>
      </w:r>
      <w:r>
        <w:t xml:space="preserve">are effective through </w:t>
      </w:r>
      <w:r w:rsidR="00012D55">
        <w:t>June 30</w:t>
      </w:r>
      <w:r w:rsidR="00B84280">
        <w:t>, 202</w:t>
      </w:r>
      <w:r w:rsidR="00012D55">
        <w:t>3</w:t>
      </w:r>
      <w:r w:rsidR="002713EC">
        <w:t>, except as noted in the table</w:t>
      </w:r>
      <w:r>
        <w:t>.</w:t>
      </w:r>
    </w:p>
    <w:p w14:paraId="6A8789A8" w14:textId="2D475A9A" w:rsidR="00A164A0" w:rsidRPr="009913FB" w:rsidRDefault="00A164A0" w:rsidP="00306F7C">
      <w:pPr>
        <w:rPr>
          <w:b/>
          <w:i/>
        </w:rPr>
      </w:pPr>
      <w:r w:rsidRPr="009913FB">
        <w:t xml:space="preserve">All encounter file claim paid amounts with dates of service </w:t>
      </w:r>
      <w:r w:rsidR="00A01724" w:rsidRPr="009913FB">
        <w:t xml:space="preserve">from </w:t>
      </w:r>
      <w:r w:rsidRPr="009913FB">
        <w:t xml:space="preserve">the rate increase effective date </w:t>
      </w:r>
      <w:r w:rsidR="00A01724" w:rsidRPr="009913FB">
        <w:t xml:space="preserve">through </w:t>
      </w:r>
      <w:r w:rsidR="00904B27">
        <w:t>June 30, 2023</w:t>
      </w:r>
      <w:r w:rsidR="0044458A">
        <w:t>,</w:t>
      </w:r>
      <w:r w:rsidRPr="009913FB">
        <w:t xml:space="preserve"> must reflect</w:t>
      </w:r>
      <w:r w:rsidR="006C49DE" w:rsidRPr="009913FB">
        <w:t xml:space="preserve"> that</w:t>
      </w:r>
      <w:r w:rsidRPr="009913FB">
        <w:t xml:space="preserve"> the specified rate increases </w:t>
      </w:r>
      <w:r w:rsidR="006C49DE" w:rsidRPr="009913FB">
        <w:t>were</w:t>
      </w:r>
      <w:r w:rsidRPr="009913FB">
        <w:t xml:space="preserve"> paid by plans to eligible providers no later than </w:t>
      </w:r>
      <w:r w:rsidR="003E1F3B">
        <w:t>July</w:t>
      </w:r>
      <w:r w:rsidR="003E1F3B" w:rsidRPr="009913FB">
        <w:t xml:space="preserve"> </w:t>
      </w:r>
      <w:r w:rsidR="003113E7" w:rsidRPr="009913FB">
        <w:t>3</w:t>
      </w:r>
      <w:r w:rsidR="00445E35" w:rsidRPr="009913FB">
        <w:t>1</w:t>
      </w:r>
      <w:r w:rsidRPr="009913FB">
        <w:t>, 202</w:t>
      </w:r>
      <w:r w:rsidR="001C1F2A">
        <w:t>3</w:t>
      </w:r>
      <w:r w:rsidRPr="009913FB">
        <w:t>.</w:t>
      </w:r>
      <w:r w:rsidR="00FD6BF5" w:rsidRPr="009913FB">
        <w:t xml:space="preserve"> </w:t>
      </w:r>
      <w:r w:rsidR="00306F7C">
        <w:t>For services</w:t>
      </w:r>
      <w:r w:rsidR="00336FA6">
        <w:t xml:space="preserve"> with rate increases effective through December 31, 2023, a</w:t>
      </w:r>
      <w:r w:rsidR="00306F7C" w:rsidRPr="009913FB">
        <w:t xml:space="preserve">ll encounter file claim paid amounts with dates of service from </w:t>
      </w:r>
      <w:r w:rsidR="00306F7C">
        <w:t>July 1, 2023</w:t>
      </w:r>
      <w:r w:rsidR="0044458A">
        <w:t>,</w:t>
      </w:r>
      <w:r w:rsidR="00306F7C" w:rsidRPr="009913FB">
        <w:t xml:space="preserve"> through </w:t>
      </w:r>
      <w:r w:rsidR="00306F7C">
        <w:t>December 31, 2023</w:t>
      </w:r>
      <w:r w:rsidR="0044458A">
        <w:t>,</w:t>
      </w:r>
      <w:r w:rsidR="00306F7C" w:rsidRPr="009913FB">
        <w:t xml:space="preserve"> must reflect that the specified rate increases were paid by plans to eligible providers no later than </w:t>
      </w:r>
      <w:r w:rsidR="00336FA6">
        <w:t>January 31, 2024</w:t>
      </w:r>
      <w:r w:rsidR="00306F7C" w:rsidRPr="009913FB">
        <w:t xml:space="preserve">. </w:t>
      </w:r>
    </w:p>
    <w:p w14:paraId="223D6580" w14:textId="2B8D62D3" w:rsidR="00AB366E" w:rsidRPr="009913FB" w:rsidRDefault="00A164A0" w:rsidP="00AB366E">
      <w:r w:rsidRPr="009913FB">
        <w:t xml:space="preserve">Managed care plans </w:t>
      </w:r>
      <w:r w:rsidR="00A750DE" w:rsidRPr="009913FB">
        <w:t xml:space="preserve">must </w:t>
      </w:r>
      <w:r w:rsidRPr="009913FB">
        <w:t xml:space="preserve">certify </w:t>
      </w:r>
      <w:r w:rsidR="00A750DE" w:rsidRPr="009913FB">
        <w:t xml:space="preserve">compliance with the rate increase requirements described in this bulletin </w:t>
      </w:r>
      <w:r w:rsidRPr="009913FB">
        <w:t>on a monthly basis in a form and format specified by MassHealth</w:t>
      </w:r>
      <w:r w:rsidR="00765B6F" w:rsidRPr="009913FB">
        <w:t xml:space="preserve">. </w:t>
      </w:r>
      <w:r w:rsidRPr="009913FB">
        <w:t xml:space="preserve">Such certification </w:t>
      </w:r>
      <w:r w:rsidR="00A750DE" w:rsidRPr="009913FB">
        <w:t xml:space="preserve">must </w:t>
      </w:r>
      <w:r w:rsidRPr="009913FB">
        <w:t>include certification that the plan has made timely payments to only eligible providers, which include these required increases, with no offsets to provider payments through withholds, sub-capitated payment arrangements</w:t>
      </w:r>
      <w:r w:rsidR="0044458A">
        <w:t>,</w:t>
      </w:r>
      <w:r w:rsidRPr="009913FB">
        <w:t xml:space="preserve"> or other APMs.</w:t>
      </w:r>
      <w:r w:rsidR="00765B6F" w:rsidRPr="009913FB">
        <w:t xml:space="preserve"> </w:t>
      </w:r>
      <w:r w:rsidR="00C84C0B" w:rsidRPr="009913FB">
        <w:t>Managed care entities will be informed of provider attestations, but</w:t>
      </w:r>
      <w:r w:rsidR="00083528" w:rsidRPr="009913FB">
        <w:t xml:space="preserve"> providers must not be required to submit</w:t>
      </w:r>
      <w:r w:rsidR="00C84C0B" w:rsidRPr="009913FB">
        <w:t xml:space="preserve"> </w:t>
      </w:r>
      <w:r w:rsidR="00E66041" w:rsidRPr="009913FB">
        <w:t xml:space="preserve">spending reports and attestations </w:t>
      </w:r>
      <w:r w:rsidR="0044458A">
        <w:t>before</w:t>
      </w:r>
      <w:r w:rsidR="00E66041" w:rsidRPr="009913FB">
        <w:t xml:space="preserve"> </w:t>
      </w:r>
      <w:r w:rsidR="00680AC5" w:rsidRPr="009913FB">
        <w:t>receiving the</w:t>
      </w:r>
      <w:r w:rsidR="00083528" w:rsidRPr="009913FB">
        <w:t xml:space="preserve"> </w:t>
      </w:r>
      <w:r w:rsidR="00A01724" w:rsidRPr="009913FB">
        <w:t>rate</w:t>
      </w:r>
      <w:r w:rsidR="00680AC5" w:rsidRPr="009913FB">
        <w:t xml:space="preserve"> </w:t>
      </w:r>
      <w:r w:rsidR="00083528" w:rsidRPr="009913FB">
        <w:t>increase</w:t>
      </w:r>
      <w:r w:rsidR="00680AC5" w:rsidRPr="009913FB">
        <w:t>s</w:t>
      </w:r>
      <w:r w:rsidR="00083528" w:rsidRPr="009913FB">
        <w:t xml:space="preserve">. </w:t>
      </w:r>
    </w:p>
    <w:p w14:paraId="0B30C684" w14:textId="77777777" w:rsidR="00A164A0" w:rsidRPr="009913FB" w:rsidRDefault="00A164A0" w:rsidP="00A164A0">
      <w:pPr>
        <w:pStyle w:val="Heading2"/>
        <w:spacing w:after="160"/>
      </w:pPr>
      <w:r w:rsidRPr="009913FB">
        <w:t>MassHealth Website</w:t>
      </w:r>
    </w:p>
    <w:p w14:paraId="693C66F4" w14:textId="77777777" w:rsidR="00A164A0" w:rsidRPr="009913FB" w:rsidRDefault="00A164A0" w:rsidP="00A164A0">
      <w:pPr>
        <w:pStyle w:val="BodyTextIndent"/>
      </w:pPr>
      <w:r w:rsidRPr="009913FB">
        <w:t xml:space="preserve">This bulletin is available on the </w:t>
      </w:r>
      <w:hyperlink r:id="rId20" w:history="1">
        <w:r w:rsidRPr="009913FB">
          <w:rPr>
            <w:rStyle w:val="Hyperlink"/>
          </w:rPr>
          <w:t>MassHealth Provider Bulletins</w:t>
        </w:r>
      </w:hyperlink>
      <w:r w:rsidRPr="009913FB">
        <w:t xml:space="preserve"> web page.</w:t>
      </w:r>
    </w:p>
    <w:p w14:paraId="4D4696E6" w14:textId="77777777" w:rsidR="00A164A0" w:rsidRPr="009913FB" w:rsidRDefault="00A164A0" w:rsidP="00A164A0">
      <w:pPr>
        <w:pStyle w:val="BodyTextIndent"/>
      </w:pPr>
      <w:r w:rsidRPr="009913FB">
        <w:rPr>
          <w:color w:val="0000FF"/>
        </w:rPr>
        <w:t xml:space="preserve">Sign up </w:t>
      </w:r>
      <w:r w:rsidRPr="009913FB">
        <w:t>to receive email alerts when MassHealth issues new bulletins and transmittal letters.</w:t>
      </w:r>
    </w:p>
    <w:p w14:paraId="104A5C49" w14:textId="77777777" w:rsidR="00A164A0" w:rsidRPr="009913FB" w:rsidRDefault="00A164A0" w:rsidP="00A164A0">
      <w:pPr>
        <w:pStyle w:val="Heading2"/>
      </w:pPr>
      <w:r w:rsidRPr="009913FB">
        <w:t xml:space="preserve">Questions </w:t>
      </w:r>
    </w:p>
    <w:p w14:paraId="17C481A0" w14:textId="289932A0" w:rsidR="00A164A0" w:rsidRPr="009913FB" w:rsidRDefault="00A164A0" w:rsidP="00DC124B">
      <w:r w:rsidRPr="009913FB">
        <w:t xml:space="preserve">If you have any questions about the information in this bulletin, please contact the MassHealth Customer Service Center at (800) 841-2900, </w:t>
      </w:r>
      <w:r w:rsidR="0044458A">
        <w:t xml:space="preserve">TDD/TTY: 711, or </w:t>
      </w:r>
      <w:r w:rsidRPr="009913FB">
        <w:t xml:space="preserve">email your inquiry to </w:t>
      </w:r>
      <w:r w:rsidR="0044458A" w:rsidRPr="00533AAB">
        <w:t>provider@masshealthquestions.com</w:t>
      </w:r>
      <w:r w:rsidRPr="009913FB">
        <w:t>.</w:t>
      </w:r>
    </w:p>
    <w:p w14:paraId="15462281" w14:textId="22ABBB66" w:rsidR="00083528" w:rsidRPr="009913FB" w:rsidRDefault="00083528" w:rsidP="006E2C8D">
      <w:pPr>
        <w:pStyle w:val="Heading2"/>
        <w:spacing w:before="480" w:after="100"/>
      </w:pPr>
      <w:r w:rsidRPr="009913FB">
        <w:lastRenderedPageBreak/>
        <w:t xml:space="preserve">Appendix </w:t>
      </w:r>
      <w:r w:rsidR="00AB366E" w:rsidRPr="009913FB">
        <w:t>A</w:t>
      </w:r>
      <w:r w:rsidRPr="009913FB">
        <w:t xml:space="preserve">: </w:t>
      </w:r>
      <w:r w:rsidR="00F82867">
        <w:t>HCBS</w:t>
      </w:r>
      <w:r w:rsidRPr="009913FB">
        <w:t xml:space="preserve"> </w:t>
      </w:r>
    </w:p>
    <w:p w14:paraId="3EA66676" w14:textId="6C793E32" w:rsidR="00083528" w:rsidRPr="009913FB" w:rsidRDefault="00083528" w:rsidP="00083528">
      <w:pPr>
        <w:rPr>
          <w:bCs/>
          <w:iCs/>
        </w:rPr>
      </w:pPr>
      <w:r w:rsidRPr="009913FB">
        <w:rPr>
          <w:bCs/>
          <w:iCs/>
        </w:rPr>
        <w:t xml:space="preserve">As </w:t>
      </w:r>
      <w:r w:rsidR="00C85557">
        <w:rPr>
          <w:bCs/>
          <w:iCs/>
        </w:rPr>
        <w:t>stated</w:t>
      </w:r>
      <w:r w:rsidRPr="009913FB">
        <w:rPr>
          <w:bCs/>
          <w:iCs/>
        </w:rPr>
        <w:t xml:space="preserve">, managed care plans must increase their rates for HCBS services and should refer to the following MassHealth </w:t>
      </w:r>
      <w:r w:rsidR="00C85557">
        <w:rPr>
          <w:bCs/>
          <w:iCs/>
        </w:rPr>
        <w:t>p</w:t>
      </w:r>
      <w:r w:rsidR="00C85557" w:rsidRPr="009913FB">
        <w:rPr>
          <w:bCs/>
          <w:iCs/>
        </w:rPr>
        <w:t xml:space="preserve">rovider </w:t>
      </w:r>
      <w:r w:rsidR="00C85557">
        <w:rPr>
          <w:bCs/>
          <w:iCs/>
        </w:rPr>
        <w:t>m</w:t>
      </w:r>
      <w:r w:rsidR="00C85557" w:rsidRPr="009913FB">
        <w:rPr>
          <w:bCs/>
          <w:iCs/>
        </w:rPr>
        <w:t xml:space="preserve">anual </w:t>
      </w:r>
      <w:r w:rsidR="00C85557">
        <w:rPr>
          <w:bCs/>
          <w:iCs/>
        </w:rPr>
        <w:t>Subchapter 6’s</w:t>
      </w:r>
      <w:r w:rsidR="00C85557" w:rsidRPr="009913FB">
        <w:rPr>
          <w:bCs/>
          <w:iCs/>
        </w:rPr>
        <w:t xml:space="preserve"> </w:t>
      </w:r>
      <w:r w:rsidRPr="009913FB">
        <w:rPr>
          <w:bCs/>
          <w:iCs/>
        </w:rPr>
        <w:t>for additional detail on applicable codes for each service</w:t>
      </w:r>
      <w:r w:rsidR="00C85557">
        <w:rPr>
          <w:bCs/>
          <w:iCs/>
        </w:rPr>
        <w:t>.</w:t>
      </w:r>
    </w:p>
    <w:p w14:paraId="10B58E2B" w14:textId="54C87E2D" w:rsidR="00083528" w:rsidRPr="009913FB" w:rsidRDefault="00FB79C5" w:rsidP="00083528">
      <w:pPr>
        <w:pStyle w:val="ListParagraph"/>
        <w:numPr>
          <w:ilvl w:val="0"/>
          <w:numId w:val="13"/>
        </w:numPr>
        <w:rPr>
          <w:rFonts w:ascii="Georgia" w:hAnsi="Georgia"/>
          <w:sz w:val="22"/>
          <w:szCs w:val="22"/>
        </w:rPr>
      </w:pPr>
      <w:hyperlink r:id="rId21">
        <w:r w:rsidR="3F3F4808" w:rsidRPr="506C23E7">
          <w:rPr>
            <w:rStyle w:val="Hyperlink"/>
            <w:rFonts w:ascii="Georgia" w:hAnsi="Georgia"/>
            <w:sz w:val="22"/>
            <w:szCs w:val="22"/>
          </w:rPr>
          <w:t>www.mass.gov/doc/independent-nurse-in-subchapter-6-0/download</w:t>
        </w:r>
      </w:hyperlink>
    </w:p>
    <w:p w14:paraId="201BBE2C" w14:textId="2105D2CF" w:rsidR="00083528" w:rsidRPr="009913FB" w:rsidRDefault="00FB79C5" w:rsidP="00083528">
      <w:pPr>
        <w:pStyle w:val="ListParagraph"/>
        <w:numPr>
          <w:ilvl w:val="0"/>
          <w:numId w:val="13"/>
        </w:numPr>
        <w:rPr>
          <w:rFonts w:ascii="Georgia" w:hAnsi="Georgia"/>
          <w:sz w:val="22"/>
          <w:szCs w:val="22"/>
        </w:rPr>
      </w:pPr>
      <w:hyperlink r:id="rId22" w:history="1">
        <w:r w:rsidR="00083528" w:rsidRPr="009913FB">
          <w:rPr>
            <w:rStyle w:val="Hyperlink"/>
            <w:rFonts w:ascii="Georgia" w:hAnsi="Georgia"/>
            <w:sz w:val="22"/>
            <w:szCs w:val="22"/>
          </w:rPr>
          <w:t>www.mass.gov/doc/home-health-agency-hha-subchapter-6/download</w:t>
        </w:r>
      </w:hyperlink>
      <w:r w:rsidR="00083528" w:rsidRPr="009913FB">
        <w:rPr>
          <w:rFonts w:ascii="Georgia" w:hAnsi="Georgia"/>
          <w:sz w:val="22"/>
          <w:szCs w:val="22"/>
        </w:rPr>
        <w:t xml:space="preserve"> </w:t>
      </w:r>
    </w:p>
    <w:p w14:paraId="42A9DE05" w14:textId="2F40461C" w:rsidR="00083528" w:rsidRPr="009913FB" w:rsidRDefault="00FB79C5" w:rsidP="00083528">
      <w:pPr>
        <w:pStyle w:val="ListParagraph"/>
        <w:numPr>
          <w:ilvl w:val="0"/>
          <w:numId w:val="13"/>
        </w:numPr>
        <w:rPr>
          <w:rFonts w:ascii="Georgia" w:hAnsi="Georgia"/>
          <w:sz w:val="22"/>
          <w:szCs w:val="22"/>
        </w:rPr>
      </w:pPr>
      <w:hyperlink r:id="rId23" w:history="1">
        <w:r w:rsidR="00083528" w:rsidRPr="009913FB">
          <w:rPr>
            <w:rStyle w:val="Hyperlink"/>
            <w:rFonts w:ascii="Georgia" w:hAnsi="Georgia"/>
            <w:sz w:val="22"/>
            <w:szCs w:val="22"/>
          </w:rPr>
          <w:t>www.mass.gov/doc/continuous-skilled-nursing-agency-csn-subchapter-6-0/download</w:t>
        </w:r>
      </w:hyperlink>
    </w:p>
    <w:p w14:paraId="6B424346" w14:textId="2015E46E" w:rsidR="00A164A0" w:rsidRPr="009913FB" w:rsidRDefault="00A164A0" w:rsidP="00055CF8">
      <w:pPr>
        <w:pStyle w:val="Heading2"/>
        <w:spacing w:before="480" w:after="100"/>
      </w:pPr>
      <w:r w:rsidRPr="009913FB">
        <w:t xml:space="preserve">Appendix </w:t>
      </w:r>
      <w:r w:rsidR="00DD68F9">
        <w:t>B</w:t>
      </w:r>
      <w:r w:rsidR="00241176" w:rsidRPr="009913FB">
        <w:t>:</w:t>
      </w:r>
      <w:r w:rsidRPr="009913FB">
        <w:t xml:space="preserve"> Behavioral Health Services</w:t>
      </w:r>
      <w:bookmarkStart w:id="8" w:name="appendixa"/>
      <w:bookmarkEnd w:id="8"/>
    </w:p>
    <w:p w14:paraId="0C2F79D4" w14:textId="2A1D8E20" w:rsidR="00A164A0" w:rsidRPr="009913FB" w:rsidRDefault="00A164A0" w:rsidP="00971FB0">
      <w:r w:rsidRPr="009913FB">
        <w:t>Managed care plans must increase their rates for the services</w:t>
      </w:r>
      <w:r w:rsidR="00CD566D">
        <w:t xml:space="preserve"> included in Table 2 that are</w:t>
      </w:r>
      <w:r w:rsidRPr="009913FB">
        <w:t xml:space="preserve"> </w:t>
      </w:r>
      <w:r w:rsidR="00C85557">
        <w:t>stated</w:t>
      </w:r>
      <w:r w:rsidRPr="009913FB">
        <w:t xml:space="preserve"> in Appendix T of the </w:t>
      </w:r>
      <w:r w:rsidR="00CD566D">
        <w:t>4</w:t>
      </w:r>
      <w:r w:rsidR="00CD566D" w:rsidRPr="006E2C8D">
        <w:rPr>
          <w:vertAlign w:val="superscript"/>
        </w:rPr>
        <w:t>th</w:t>
      </w:r>
      <w:r w:rsidR="00CD566D">
        <w:t xml:space="preserve"> Amended and Restated ACPP and MCO</w:t>
      </w:r>
      <w:r w:rsidRPr="009913FB">
        <w:t xml:space="preserve"> contracts</w:t>
      </w:r>
      <w:r w:rsidR="00CD566D">
        <w:t xml:space="preserve"> (for dates of service January 1, 2023</w:t>
      </w:r>
      <w:r w:rsidR="00962DFB">
        <w:t>–</w:t>
      </w:r>
      <w:r w:rsidR="00CD566D">
        <w:t>March 31, 2023), Appendix O of the ACPP and 5</w:t>
      </w:r>
      <w:r w:rsidR="00CD566D" w:rsidRPr="00AA2784">
        <w:rPr>
          <w:vertAlign w:val="superscript"/>
        </w:rPr>
        <w:t>th</w:t>
      </w:r>
      <w:r w:rsidR="00CD566D">
        <w:t xml:space="preserve"> Amended and Restated MCO contracts</w:t>
      </w:r>
      <w:r w:rsidRPr="009913FB">
        <w:t xml:space="preserve"> </w:t>
      </w:r>
      <w:r w:rsidR="00CD566D">
        <w:t>(for dates of service April 1, 2023</w:t>
      </w:r>
      <w:r w:rsidR="00962DFB">
        <w:t>–</w:t>
      </w:r>
      <w:r w:rsidR="00CD566D">
        <w:t>December 31, 2023)</w:t>
      </w:r>
      <w:r w:rsidR="00962DFB">
        <w:t>,</w:t>
      </w:r>
      <w:r w:rsidR="00CD566D">
        <w:t xml:space="preserve"> </w:t>
      </w:r>
      <w:r w:rsidRPr="009913FB">
        <w:t>and Appendix L of the Behavioral Health Vendor Contract</w:t>
      </w:r>
      <w:r w:rsidR="00CD566D">
        <w:t xml:space="preserve"> (for dates of service January 1, 2023 – December 31, 2023).</w:t>
      </w:r>
      <w:r w:rsidR="005C45FC">
        <w:t xml:space="preserve"> </w:t>
      </w:r>
      <w:r w:rsidR="00962DFB">
        <w:t xml:space="preserve"> </w:t>
      </w:r>
    </w:p>
    <w:p w14:paraId="7B448ED4" w14:textId="4AE2358B" w:rsidR="00A164A0" w:rsidRPr="009913FB" w:rsidRDefault="00A164A0" w:rsidP="00A164A0">
      <w:pPr>
        <w:rPr>
          <w:rFonts w:eastAsiaTheme="minorEastAsia"/>
        </w:rPr>
      </w:pPr>
      <w:r w:rsidRPr="009913FB">
        <w:rPr>
          <w:rFonts w:eastAsiaTheme="minorEastAsia"/>
        </w:rPr>
        <w:t>Plans must additionally increase rates for the following services</w:t>
      </w:r>
      <w:r w:rsidR="00962DFB">
        <w:rPr>
          <w:rFonts w:eastAsiaTheme="minorEastAsia"/>
        </w:rPr>
        <w:t>.</w:t>
      </w:r>
    </w:p>
    <w:p w14:paraId="102843C5" w14:textId="0FB145B4" w:rsidR="00A164A0" w:rsidRPr="009A5088" w:rsidRDefault="00A164A0" w:rsidP="009A5088">
      <w:r w:rsidRPr="009A5088">
        <w:t xml:space="preserve">TCU – </w:t>
      </w:r>
      <w:r w:rsidR="00962DFB" w:rsidRPr="009A5088">
        <w:t xml:space="preserve">transitional care unit </w:t>
      </w:r>
      <w:r w:rsidRPr="009A5088">
        <w:t xml:space="preserve">(Rev codes 0100, 0114, 0124, 0134, 0144, 0154), IOP – </w:t>
      </w:r>
      <w:r w:rsidR="00962DFB" w:rsidRPr="009A5088">
        <w:t xml:space="preserve">intensive outpatient psychiatric </w:t>
      </w:r>
      <w:r w:rsidRPr="009A5088">
        <w:t>(Rev Code 0905, 0906</w:t>
      </w:r>
      <w:r w:rsidR="00FC3BB0" w:rsidRPr="009A5088">
        <w:t xml:space="preserve">, </w:t>
      </w:r>
      <w:r w:rsidRPr="009A5088">
        <w:t>CPT 90834), PACT – Program of Assertive Community Treatment (H0040, ATS H0011 or rev code 1002 for MBHP), R</w:t>
      </w:r>
      <w:r w:rsidR="00182C09" w:rsidRPr="009A5088">
        <w:t>R</w:t>
      </w:r>
      <w:r w:rsidRPr="009A5088">
        <w:t>S  (H0019</w:t>
      </w:r>
      <w:r w:rsidR="00FE086E" w:rsidRPr="009A5088">
        <w:t>,</w:t>
      </w:r>
      <w:r w:rsidRPr="009A5088">
        <w:t>H0019-HH</w:t>
      </w:r>
      <w:r w:rsidR="00FE086E" w:rsidRPr="009A5088">
        <w:t>, H0019-</w:t>
      </w:r>
      <w:r w:rsidR="00C158AC" w:rsidRPr="009A5088">
        <w:t>HR</w:t>
      </w:r>
      <w:r w:rsidR="00FE086E" w:rsidRPr="009A5088">
        <w:t>, H0019-H</w:t>
      </w:r>
      <w:r w:rsidR="00C158AC" w:rsidRPr="009A5088">
        <w:t>A</w:t>
      </w:r>
      <w:r w:rsidR="00FE086E" w:rsidRPr="009A5088">
        <w:t>, H0019-H</w:t>
      </w:r>
      <w:r w:rsidR="00C158AC" w:rsidRPr="009A5088">
        <w:t>F. H0019-TH</w:t>
      </w:r>
      <w:r w:rsidRPr="009A5088">
        <w:t>), CSS (H0010 or rev code 907 for MBHP)</w:t>
      </w:r>
      <w:r w:rsidR="00C31057" w:rsidRPr="009A5088">
        <w:t xml:space="preserve">, CSP for Chronically Homeless Individuals (CSP-CHI) </w:t>
      </w:r>
      <w:r w:rsidR="00B334E1" w:rsidRPr="009A5088">
        <w:t>(</w:t>
      </w:r>
      <w:r w:rsidR="00C31057" w:rsidRPr="009A5088">
        <w:t>H2016</w:t>
      </w:r>
      <w:r w:rsidR="00670801" w:rsidRPr="009A5088">
        <w:t>-</w:t>
      </w:r>
      <w:r w:rsidR="00C31057" w:rsidRPr="009A5088">
        <w:t>HK</w:t>
      </w:r>
      <w:r w:rsidR="00B334E1" w:rsidRPr="009A5088">
        <w:t>)</w:t>
      </w:r>
      <w:r w:rsidR="00C31057" w:rsidRPr="009A5088">
        <w:t>, CSP</w:t>
      </w:r>
      <w:r w:rsidR="00962DFB" w:rsidRPr="009A5088">
        <w:t>-</w:t>
      </w:r>
      <w:r w:rsidR="00C31057" w:rsidRPr="009A5088">
        <w:t xml:space="preserve">Social Impact Financing (CSP-SIF) </w:t>
      </w:r>
      <w:r w:rsidR="00B334E1" w:rsidRPr="009A5088">
        <w:t>(</w:t>
      </w:r>
      <w:r w:rsidR="00C31057" w:rsidRPr="009A5088">
        <w:t>H2016</w:t>
      </w:r>
      <w:r w:rsidR="00670801" w:rsidRPr="009A5088">
        <w:t>-</w:t>
      </w:r>
      <w:r w:rsidR="00C31057" w:rsidRPr="009A5088">
        <w:t>SE</w:t>
      </w:r>
      <w:r w:rsidR="00B334E1" w:rsidRPr="009A5088">
        <w:t>)</w:t>
      </w:r>
      <w:r w:rsidR="00083528" w:rsidRPr="009A5088" w:rsidDel="00083528">
        <w:t xml:space="preserve"> </w:t>
      </w:r>
    </w:p>
    <w:sectPr w:rsidR="00A164A0" w:rsidRPr="009A5088" w:rsidSect="00EB6B73">
      <w:headerReference w:type="even" r:id="rId24"/>
      <w:headerReference w:type="default" r:id="rId25"/>
      <w:footerReference w:type="default" r:id="rId26"/>
      <w:headerReference w:type="first" r:id="rId27"/>
      <w:type w:val="continuous"/>
      <w:pgSz w:w="12240" w:h="15840" w:code="1"/>
      <w:pgMar w:top="2166" w:right="1080" w:bottom="432"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DC667" w14:textId="77777777" w:rsidR="00564BD0" w:rsidRDefault="00564BD0" w:rsidP="00E27CD8">
      <w:r>
        <w:separator/>
      </w:r>
    </w:p>
  </w:endnote>
  <w:endnote w:type="continuationSeparator" w:id="0">
    <w:p w14:paraId="0D1FCDCA" w14:textId="77777777" w:rsidR="00564BD0" w:rsidRDefault="00564BD0" w:rsidP="00E27CD8">
      <w:r>
        <w:continuationSeparator/>
      </w:r>
    </w:p>
  </w:endnote>
  <w:endnote w:type="continuationNotice" w:id="1">
    <w:p w14:paraId="1882D8B9" w14:textId="77777777" w:rsidR="00564BD0" w:rsidRDefault="00564BD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A7A8E" w14:textId="77777777" w:rsidR="00FC7DF6" w:rsidRPr="00CC1E11" w:rsidRDefault="00FC7DF6" w:rsidP="00E27CD8">
    <w:pPr>
      <w:rPr>
        <w:rFonts w:ascii="Bookman Old Style" w:hAnsi="Bookman Old Style"/>
        <w:i/>
      </w:rPr>
    </w:pPr>
    <w:r w:rsidRPr="00CC1E11">
      <w:rPr>
        <w:rFonts w:ascii="Bookman Old Style" w:hAnsi="Bookman Old Style"/>
      </w:rPr>
      <w:t xml:space="preserve">Follow us on Twitter </w:t>
    </w:r>
    <w:hyperlink r:id="rId1" w:history="1">
      <w:r w:rsidRPr="00CC1E11">
        <w:rPr>
          <w:rStyle w:val="Hyperlink"/>
          <w:rFonts w:ascii="Bookman Old Style" w:hAnsi="Bookman Old Style"/>
          <w:b/>
          <w:i/>
        </w:rPr>
        <w:t>@MassHealth</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A7132" w14:textId="77777777" w:rsidR="00FC7DF6" w:rsidRPr="00886222" w:rsidRDefault="00FC7DF6" w:rsidP="005B2C0F">
    <w:pPr>
      <w:jc w:val="right"/>
      <w:rPr>
        <w:rFonts w:ascii="Bookman Old Style" w:hAnsi="Bookman Old Style"/>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9A2DF" w14:textId="77777777" w:rsidR="00564BD0" w:rsidRDefault="00564BD0" w:rsidP="00E27CD8">
      <w:r>
        <w:separator/>
      </w:r>
    </w:p>
  </w:footnote>
  <w:footnote w:type="continuationSeparator" w:id="0">
    <w:p w14:paraId="1C1148E4" w14:textId="77777777" w:rsidR="00564BD0" w:rsidRDefault="00564BD0" w:rsidP="00E27CD8">
      <w:r>
        <w:continuationSeparator/>
      </w:r>
    </w:p>
  </w:footnote>
  <w:footnote w:type="continuationNotice" w:id="1">
    <w:p w14:paraId="77140A3E" w14:textId="77777777" w:rsidR="00564BD0" w:rsidRDefault="00564BD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50CCB" w14:textId="77777777" w:rsidR="00FC7DF6" w:rsidRPr="00F664CC" w:rsidRDefault="00FC7DF6" w:rsidP="003E2878">
    <w:pPr>
      <w:pStyle w:val="BullsHeading"/>
      <w:spacing w:before="720"/>
    </w:pPr>
    <w:r w:rsidRPr="00F664CC">
      <w:t>MassHealth</w:t>
    </w:r>
  </w:p>
  <w:p w14:paraId="5E58A6C1" w14:textId="77777777" w:rsidR="00FC7DF6" w:rsidRPr="00F664CC" w:rsidRDefault="00FC7DF6" w:rsidP="00AD204A">
    <w:pPr>
      <w:pStyle w:val="BullsHeading"/>
    </w:pPr>
    <w:r w:rsidRPr="00F664CC">
      <w:t>[Provider type] Bulletin [#]</w:t>
    </w:r>
  </w:p>
  <w:p w14:paraId="0A02203F" w14:textId="77777777" w:rsidR="00FC7DF6" w:rsidRDefault="00FC7DF6" w:rsidP="00AD204A">
    <w:pPr>
      <w:pStyle w:val="BullsHeading"/>
    </w:pPr>
    <w:r w:rsidRPr="00F664CC">
      <w:t>[Month Year]</w:t>
    </w:r>
  </w:p>
  <w:p w14:paraId="0E9BB41B" w14:textId="41B51FF8" w:rsidR="00FC7DF6" w:rsidRDefault="00FC7DF6" w:rsidP="003E2878">
    <w:pPr>
      <w:pStyle w:val="BullsHeading"/>
      <w:spacing w:after="480"/>
    </w:pPr>
    <w:r>
      <w:t xml:space="preserve">Page </w:t>
    </w:r>
    <w:r>
      <w:fldChar w:fldCharType="begin"/>
    </w:r>
    <w:r>
      <w:instrText xml:space="preserve"> PAGE  \* Arabic  \* MERGEFORMAT </w:instrText>
    </w:r>
    <w:r>
      <w:fldChar w:fldCharType="separate"/>
    </w:r>
    <w:r>
      <w:rPr>
        <w:noProof/>
      </w:rPr>
      <w:t>2</w:t>
    </w:r>
    <w:r>
      <w:fldChar w:fldCharType="end"/>
    </w:r>
    <w:r>
      <w:t xml:space="preserve"> of </w:t>
    </w:r>
    <w:r w:rsidR="00FB79C5">
      <w:fldChar w:fldCharType="begin"/>
    </w:r>
    <w:r w:rsidR="00FB79C5">
      <w:instrText>NUMPAGES  \* Arabic  \* MERGEFORMAT</w:instrText>
    </w:r>
    <w:r w:rsidR="00FB79C5">
      <w:fldChar w:fldCharType="separate"/>
    </w:r>
    <w:r>
      <w:rPr>
        <w:noProof/>
      </w:rPr>
      <w:t>2</w:t>
    </w:r>
    <w:r w:rsidR="00FB79C5">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7E65A" w14:textId="5A3E49A0" w:rsidR="00FC7DF6" w:rsidRDefault="00FC7D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5071B" w14:textId="54A8D19B" w:rsidR="00FC7DF6" w:rsidRPr="00F664CC" w:rsidRDefault="00FC7DF6" w:rsidP="005B2C0F">
    <w:pPr>
      <w:pStyle w:val="BullsHeading"/>
      <w:spacing w:line="240" w:lineRule="auto"/>
    </w:pPr>
    <w:r w:rsidRPr="00F664CC">
      <w:t>MassHealth</w:t>
    </w:r>
  </w:p>
  <w:p w14:paraId="3A7E6615" w14:textId="7E4DB562" w:rsidR="00FC7DF6" w:rsidRPr="00F664CC" w:rsidRDefault="00FC7DF6" w:rsidP="005B2C0F">
    <w:pPr>
      <w:pStyle w:val="BullsHeading"/>
    </w:pPr>
    <w:r>
      <w:t>Managed Care Entity</w:t>
    </w:r>
    <w:r w:rsidRPr="00F664CC">
      <w:t xml:space="preserve"> Bulletin</w:t>
    </w:r>
    <w:r>
      <w:t xml:space="preserve"> </w:t>
    </w:r>
    <w:r w:rsidR="002F06BF">
      <w:t>104</w:t>
    </w:r>
  </w:p>
  <w:p w14:paraId="1E1F1437" w14:textId="09A73AAB" w:rsidR="00FC7DF6" w:rsidRDefault="00902CF4" w:rsidP="005B2C0F">
    <w:pPr>
      <w:pStyle w:val="BullsHeading"/>
    </w:pPr>
    <w:r>
      <w:t xml:space="preserve">October </w:t>
    </w:r>
    <w:r w:rsidR="00977B61">
      <w:t>2023</w:t>
    </w:r>
  </w:p>
  <w:p w14:paraId="29573AA1" w14:textId="0EF26393" w:rsidR="00FC7DF6" w:rsidRDefault="00FC7DF6" w:rsidP="005B2C0F">
    <w:pPr>
      <w:pStyle w:val="BullsHeading"/>
      <w:spacing w:after="480"/>
    </w:pPr>
    <w:r>
      <w:t xml:space="preserve">Page </w:t>
    </w:r>
    <w:r>
      <w:fldChar w:fldCharType="begin"/>
    </w:r>
    <w:r>
      <w:instrText xml:space="preserve"> PAGE  \* Arabic  \* MERGEFORMAT </w:instrText>
    </w:r>
    <w:r>
      <w:fldChar w:fldCharType="separate"/>
    </w:r>
    <w:r>
      <w:rPr>
        <w:noProof/>
      </w:rPr>
      <w:t>10</w:t>
    </w:r>
    <w:r>
      <w:fldChar w:fldCharType="end"/>
    </w:r>
    <w:r>
      <w:t xml:space="preserve"> of </w:t>
    </w:r>
    <w:r w:rsidR="00FB79C5">
      <w:fldChar w:fldCharType="begin"/>
    </w:r>
    <w:r w:rsidR="00FB79C5">
      <w:instrText>NUMPAGES  \* Arabic  \* MERGEFORMAT</w:instrText>
    </w:r>
    <w:r w:rsidR="00FB79C5">
      <w:fldChar w:fldCharType="separate"/>
    </w:r>
    <w:r>
      <w:rPr>
        <w:noProof/>
      </w:rPr>
      <w:t>10</w:t>
    </w:r>
    <w:r w:rsidR="00FB79C5">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A1CFA" w14:textId="77777777" w:rsidR="00FC7DF6" w:rsidRPr="00F664CC" w:rsidRDefault="00FC7DF6" w:rsidP="00EB6B73">
    <w:pPr>
      <w:pStyle w:val="BullsHeading"/>
      <w:spacing w:line="240" w:lineRule="auto"/>
    </w:pPr>
    <w:r w:rsidRPr="00F664CC">
      <w:t>MassHealth</w:t>
    </w:r>
  </w:p>
  <w:p w14:paraId="4F665D57" w14:textId="77777777" w:rsidR="00FC7DF6" w:rsidRPr="00F664CC" w:rsidRDefault="00FC7DF6" w:rsidP="00EB6B73">
    <w:pPr>
      <w:pStyle w:val="BullsHeading"/>
    </w:pPr>
    <w:r>
      <w:t>Managed Care Entity</w:t>
    </w:r>
    <w:r w:rsidRPr="00F664CC">
      <w:t xml:space="preserve"> Bulletin </w:t>
    </w:r>
    <w:r>
      <w:rPr>
        <w:color w:val="FF0000"/>
      </w:rPr>
      <w:t>XX</w:t>
    </w:r>
  </w:p>
  <w:p w14:paraId="2517A720" w14:textId="77777777" w:rsidR="00FC7DF6" w:rsidRDefault="00FC7DF6" w:rsidP="00EB6B73">
    <w:pPr>
      <w:pStyle w:val="BullsHeading"/>
    </w:pPr>
    <w:r w:rsidRPr="00C01776">
      <w:t xml:space="preserve">October </w:t>
    </w:r>
    <w:r>
      <w:t>2021</w:t>
    </w:r>
  </w:p>
  <w:p w14:paraId="218312AE" w14:textId="13D47FFA" w:rsidR="00FC7DF6" w:rsidRDefault="00FC7DF6" w:rsidP="00EB6B73">
    <w:pPr>
      <w:pStyle w:val="BullsHeading"/>
    </w:pPr>
    <w:r>
      <w:t>Page 9 of 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FD64A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376F5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0F041E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420316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CA0FF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AEA0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0E1B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3E31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FCBF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0031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14163D"/>
    <w:multiLevelType w:val="hybridMultilevel"/>
    <w:tmpl w:val="A85091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8256D9D"/>
    <w:multiLevelType w:val="hybridMultilevel"/>
    <w:tmpl w:val="FD0EBB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08E1C41"/>
    <w:multiLevelType w:val="hybridMultilevel"/>
    <w:tmpl w:val="D1CE8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0770CC"/>
    <w:multiLevelType w:val="hybridMultilevel"/>
    <w:tmpl w:val="CA5230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EEA049C"/>
    <w:multiLevelType w:val="hybridMultilevel"/>
    <w:tmpl w:val="B3D45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7D70E9"/>
    <w:multiLevelType w:val="hybridMultilevel"/>
    <w:tmpl w:val="B0AEA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DE6C7D"/>
    <w:multiLevelType w:val="hybridMultilevel"/>
    <w:tmpl w:val="A4CA41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1B56E85"/>
    <w:multiLevelType w:val="hybridMultilevel"/>
    <w:tmpl w:val="83BC26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7B0722"/>
    <w:multiLevelType w:val="hybridMultilevel"/>
    <w:tmpl w:val="A86230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C15096"/>
    <w:multiLevelType w:val="hybridMultilevel"/>
    <w:tmpl w:val="7D50C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2176BA"/>
    <w:multiLevelType w:val="hybridMultilevel"/>
    <w:tmpl w:val="0F1AC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4296092">
    <w:abstractNumId w:val="9"/>
  </w:num>
  <w:num w:numId="2" w16cid:durableId="236135016">
    <w:abstractNumId w:val="7"/>
  </w:num>
  <w:num w:numId="3" w16cid:durableId="1926570345">
    <w:abstractNumId w:val="6"/>
  </w:num>
  <w:num w:numId="4" w16cid:durableId="313996022">
    <w:abstractNumId w:val="5"/>
  </w:num>
  <w:num w:numId="5" w16cid:durableId="930511779">
    <w:abstractNumId w:val="4"/>
  </w:num>
  <w:num w:numId="6" w16cid:durableId="929704229">
    <w:abstractNumId w:val="8"/>
  </w:num>
  <w:num w:numId="7" w16cid:durableId="2024823666">
    <w:abstractNumId w:val="3"/>
  </w:num>
  <w:num w:numId="8" w16cid:durableId="518550086">
    <w:abstractNumId w:val="2"/>
  </w:num>
  <w:num w:numId="9" w16cid:durableId="36243526">
    <w:abstractNumId w:val="1"/>
  </w:num>
  <w:num w:numId="10" w16cid:durableId="627049672">
    <w:abstractNumId w:val="0"/>
  </w:num>
  <w:num w:numId="11" w16cid:durableId="1068068244">
    <w:abstractNumId w:val="11"/>
  </w:num>
  <w:num w:numId="12" w16cid:durableId="1008673771">
    <w:abstractNumId w:val="12"/>
  </w:num>
  <w:num w:numId="13" w16cid:durableId="2055885405">
    <w:abstractNumId w:val="20"/>
  </w:num>
  <w:num w:numId="14" w16cid:durableId="379134928">
    <w:abstractNumId w:val="15"/>
  </w:num>
  <w:num w:numId="15" w16cid:durableId="991104394">
    <w:abstractNumId w:val="17"/>
  </w:num>
  <w:num w:numId="16" w16cid:durableId="1089155211">
    <w:abstractNumId w:val="18"/>
  </w:num>
  <w:num w:numId="17" w16cid:durableId="1811316586">
    <w:abstractNumId w:val="14"/>
  </w:num>
  <w:num w:numId="18" w16cid:durableId="693919783">
    <w:abstractNumId w:val="19"/>
  </w:num>
  <w:num w:numId="19" w16cid:durableId="2101102530">
    <w:abstractNumId w:val="10"/>
  </w:num>
  <w:num w:numId="20" w16cid:durableId="432290928">
    <w:abstractNumId w:val="13"/>
  </w:num>
  <w:num w:numId="21" w16cid:durableId="20661763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38"/>
    <w:rsid w:val="00000EA7"/>
    <w:rsid w:val="00001EF8"/>
    <w:rsid w:val="00002A9C"/>
    <w:rsid w:val="000049D1"/>
    <w:rsid w:val="00007A58"/>
    <w:rsid w:val="00007CFD"/>
    <w:rsid w:val="0001097D"/>
    <w:rsid w:val="000116A4"/>
    <w:rsid w:val="00011952"/>
    <w:rsid w:val="00011F02"/>
    <w:rsid w:val="00012CA3"/>
    <w:rsid w:val="00012D55"/>
    <w:rsid w:val="00014B00"/>
    <w:rsid w:val="00014FA0"/>
    <w:rsid w:val="00015347"/>
    <w:rsid w:val="00015CD3"/>
    <w:rsid w:val="0001683A"/>
    <w:rsid w:val="00016FEB"/>
    <w:rsid w:val="000177F2"/>
    <w:rsid w:val="00021DE4"/>
    <w:rsid w:val="00023332"/>
    <w:rsid w:val="00023544"/>
    <w:rsid w:val="00025C13"/>
    <w:rsid w:val="0003108A"/>
    <w:rsid w:val="00032E8F"/>
    <w:rsid w:val="0003630A"/>
    <w:rsid w:val="000371E8"/>
    <w:rsid w:val="000406C7"/>
    <w:rsid w:val="00043073"/>
    <w:rsid w:val="00044E02"/>
    <w:rsid w:val="00044FE0"/>
    <w:rsid w:val="00046E19"/>
    <w:rsid w:val="00047B31"/>
    <w:rsid w:val="00053A83"/>
    <w:rsid w:val="00055CF8"/>
    <w:rsid w:val="00056EA3"/>
    <w:rsid w:val="000573CA"/>
    <w:rsid w:val="00057A40"/>
    <w:rsid w:val="00057E50"/>
    <w:rsid w:val="000625D5"/>
    <w:rsid w:val="000639B6"/>
    <w:rsid w:val="0006637B"/>
    <w:rsid w:val="00066BD1"/>
    <w:rsid w:val="00067319"/>
    <w:rsid w:val="000726D3"/>
    <w:rsid w:val="0007583C"/>
    <w:rsid w:val="00081971"/>
    <w:rsid w:val="00082824"/>
    <w:rsid w:val="00083528"/>
    <w:rsid w:val="00084020"/>
    <w:rsid w:val="00086DB7"/>
    <w:rsid w:val="00086EB9"/>
    <w:rsid w:val="000878A8"/>
    <w:rsid w:val="000913B7"/>
    <w:rsid w:val="000913E1"/>
    <w:rsid w:val="00092407"/>
    <w:rsid w:val="000945D5"/>
    <w:rsid w:val="000947A5"/>
    <w:rsid w:val="000964D1"/>
    <w:rsid w:val="000A14FD"/>
    <w:rsid w:val="000B0CA6"/>
    <w:rsid w:val="000B411D"/>
    <w:rsid w:val="000B4C13"/>
    <w:rsid w:val="000B4D03"/>
    <w:rsid w:val="000B7B20"/>
    <w:rsid w:val="000B7E9D"/>
    <w:rsid w:val="000B7F3A"/>
    <w:rsid w:val="000C2EFE"/>
    <w:rsid w:val="000C6323"/>
    <w:rsid w:val="000C69FD"/>
    <w:rsid w:val="000C6CB3"/>
    <w:rsid w:val="000C7B99"/>
    <w:rsid w:val="000C7F96"/>
    <w:rsid w:val="000D0399"/>
    <w:rsid w:val="000D3153"/>
    <w:rsid w:val="000D3DB5"/>
    <w:rsid w:val="000D4A9F"/>
    <w:rsid w:val="000D51DB"/>
    <w:rsid w:val="000D5239"/>
    <w:rsid w:val="000D5D2F"/>
    <w:rsid w:val="000E2510"/>
    <w:rsid w:val="000E523F"/>
    <w:rsid w:val="000E6DBD"/>
    <w:rsid w:val="000E72AD"/>
    <w:rsid w:val="000E78DB"/>
    <w:rsid w:val="000E7BB5"/>
    <w:rsid w:val="000F4C64"/>
    <w:rsid w:val="000F75ED"/>
    <w:rsid w:val="00100D0C"/>
    <w:rsid w:val="00103838"/>
    <w:rsid w:val="00106FA0"/>
    <w:rsid w:val="00110232"/>
    <w:rsid w:val="00114184"/>
    <w:rsid w:val="00114EC5"/>
    <w:rsid w:val="00115F23"/>
    <w:rsid w:val="001168CF"/>
    <w:rsid w:val="001204B9"/>
    <w:rsid w:val="0012079B"/>
    <w:rsid w:val="00122EDD"/>
    <w:rsid w:val="00124141"/>
    <w:rsid w:val="001242F0"/>
    <w:rsid w:val="00126327"/>
    <w:rsid w:val="00132991"/>
    <w:rsid w:val="001329BE"/>
    <w:rsid w:val="00136F69"/>
    <w:rsid w:val="00140842"/>
    <w:rsid w:val="001447B9"/>
    <w:rsid w:val="00150BCC"/>
    <w:rsid w:val="00154C62"/>
    <w:rsid w:val="001554E7"/>
    <w:rsid w:val="00156333"/>
    <w:rsid w:val="00162F7A"/>
    <w:rsid w:val="001634DD"/>
    <w:rsid w:val="0017194C"/>
    <w:rsid w:val="00171B08"/>
    <w:rsid w:val="00173209"/>
    <w:rsid w:val="0017488E"/>
    <w:rsid w:val="001808DE"/>
    <w:rsid w:val="001829F1"/>
    <w:rsid w:val="00182C09"/>
    <w:rsid w:val="00184D49"/>
    <w:rsid w:val="00184D5A"/>
    <w:rsid w:val="00186788"/>
    <w:rsid w:val="00191C5F"/>
    <w:rsid w:val="00192467"/>
    <w:rsid w:val="00193CEB"/>
    <w:rsid w:val="00194415"/>
    <w:rsid w:val="001A100B"/>
    <w:rsid w:val="001A449F"/>
    <w:rsid w:val="001A68D0"/>
    <w:rsid w:val="001A6F42"/>
    <w:rsid w:val="001C013C"/>
    <w:rsid w:val="001C1F2A"/>
    <w:rsid w:val="001C22E9"/>
    <w:rsid w:val="001C37F0"/>
    <w:rsid w:val="001C632C"/>
    <w:rsid w:val="001C7CCD"/>
    <w:rsid w:val="001C7E60"/>
    <w:rsid w:val="001D2292"/>
    <w:rsid w:val="001D356A"/>
    <w:rsid w:val="001D518F"/>
    <w:rsid w:val="001D63A4"/>
    <w:rsid w:val="001E0C76"/>
    <w:rsid w:val="001E0C98"/>
    <w:rsid w:val="001E1BA9"/>
    <w:rsid w:val="001E56CD"/>
    <w:rsid w:val="001F10D9"/>
    <w:rsid w:val="001F295E"/>
    <w:rsid w:val="001F2F2E"/>
    <w:rsid w:val="001F48B6"/>
    <w:rsid w:val="001F614C"/>
    <w:rsid w:val="001F7397"/>
    <w:rsid w:val="001F7FE9"/>
    <w:rsid w:val="0020242F"/>
    <w:rsid w:val="0021502B"/>
    <w:rsid w:val="0021656F"/>
    <w:rsid w:val="00217B48"/>
    <w:rsid w:val="00220995"/>
    <w:rsid w:val="00221556"/>
    <w:rsid w:val="00223D80"/>
    <w:rsid w:val="002251F5"/>
    <w:rsid w:val="00226734"/>
    <w:rsid w:val="002272CC"/>
    <w:rsid w:val="002343E6"/>
    <w:rsid w:val="00237A4C"/>
    <w:rsid w:val="00241176"/>
    <w:rsid w:val="0024641C"/>
    <w:rsid w:val="0025167C"/>
    <w:rsid w:val="002549BA"/>
    <w:rsid w:val="00254F86"/>
    <w:rsid w:val="00256D7B"/>
    <w:rsid w:val="00262AE9"/>
    <w:rsid w:val="00262B8F"/>
    <w:rsid w:val="00263730"/>
    <w:rsid w:val="0026376F"/>
    <w:rsid w:val="00263782"/>
    <w:rsid w:val="00265269"/>
    <w:rsid w:val="00270BC1"/>
    <w:rsid w:val="00271043"/>
    <w:rsid w:val="002713EC"/>
    <w:rsid w:val="0027522E"/>
    <w:rsid w:val="00275785"/>
    <w:rsid w:val="0027660D"/>
    <w:rsid w:val="00281A29"/>
    <w:rsid w:val="00281D13"/>
    <w:rsid w:val="00285C27"/>
    <w:rsid w:val="00285D3A"/>
    <w:rsid w:val="002866E7"/>
    <w:rsid w:val="00286B78"/>
    <w:rsid w:val="00286C77"/>
    <w:rsid w:val="0028720F"/>
    <w:rsid w:val="00290EB4"/>
    <w:rsid w:val="00293C5B"/>
    <w:rsid w:val="00294E7F"/>
    <w:rsid w:val="0029545F"/>
    <w:rsid w:val="002A287C"/>
    <w:rsid w:val="002A39CF"/>
    <w:rsid w:val="002A57A7"/>
    <w:rsid w:val="002A6304"/>
    <w:rsid w:val="002A6382"/>
    <w:rsid w:val="002A6FA3"/>
    <w:rsid w:val="002B0571"/>
    <w:rsid w:val="002B0D3D"/>
    <w:rsid w:val="002B4CA4"/>
    <w:rsid w:val="002C20E5"/>
    <w:rsid w:val="002C519C"/>
    <w:rsid w:val="002D0637"/>
    <w:rsid w:val="002D1BBB"/>
    <w:rsid w:val="002D4F33"/>
    <w:rsid w:val="002D5DB8"/>
    <w:rsid w:val="002E0331"/>
    <w:rsid w:val="002E3516"/>
    <w:rsid w:val="002E7FD1"/>
    <w:rsid w:val="002F06BF"/>
    <w:rsid w:val="002F0967"/>
    <w:rsid w:val="002F2993"/>
    <w:rsid w:val="002F7BF8"/>
    <w:rsid w:val="003004BE"/>
    <w:rsid w:val="003005FD"/>
    <w:rsid w:val="003035A0"/>
    <w:rsid w:val="003039D8"/>
    <w:rsid w:val="00303A94"/>
    <w:rsid w:val="003048B6"/>
    <w:rsid w:val="00306810"/>
    <w:rsid w:val="00306F7C"/>
    <w:rsid w:val="00307512"/>
    <w:rsid w:val="003075B7"/>
    <w:rsid w:val="003106D6"/>
    <w:rsid w:val="003113E7"/>
    <w:rsid w:val="003140BB"/>
    <w:rsid w:val="00315033"/>
    <w:rsid w:val="0031547C"/>
    <w:rsid w:val="00322783"/>
    <w:rsid w:val="00323B75"/>
    <w:rsid w:val="00324010"/>
    <w:rsid w:val="00332EC9"/>
    <w:rsid w:val="00336FA6"/>
    <w:rsid w:val="0033743E"/>
    <w:rsid w:val="003379BB"/>
    <w:rsid w:val="0034240D"/>
    <w:rsid w:val="00342FE9"/>
    <w:rsid w:val="00343387"/>
    <w:rsid w:val="003500A7"/>
    <w:rsid w:val="003555E9"/>
    <w:rsid w:val="00355E11"/>
    <w:rsid w:val="00357CF3"/>
    <w:rsid w:val="00360147"/>
    <w:rsid w:val="00364598"/>
    <w:rsid w:val="00366F13"/>
    <w:rsid w:val="00370238"/>
    <w:rsid w:val="00370611"/>
    <w:rsid w:val="00371BBC"/>
    <w:rsid w:val="00373F2C"/>
    <w:rsid w:val="00375479"/>
    <w:rsid w:val="003755A1"/>
    <w:rsid w:val="00377227"/>
    <w:rsid w:val="003778D6"/>
    <w:rsid w:val="00377D8E"/>
    <w:rsid w:val="003800A3"/>
    <w:rsid w:val="00385060"/>
    <w:rsid w:val="00391B12"/>
    <w:rsid w:val="00393CD4"/>
    <w:rsid w:val="00396FD6"/>
    <w:rsid w:val="00397B99"/>
    <w:rsid w:val="003A1654"/>
    <w:rsid w:val="003A7588"/>
    <w:rsid w:val="003A7BE8"/>
    <w:rsid w:val="003A7FA4"/>
    <w:rsid w:val="003B3D04"/>
    <w:rsid w:val="003B68A0"/>
    <w:rsid w:val="003B6913"/>
    <w:rsid w:val="003C0213"/>
    <w:rsid w:val="003C053D"/>
    <w:rsid w:val="003C290A"/>
    <w:rsid w:val="003D04FC"/>
    <w:rsid w:val="003D1CF1"/>
    <w:rsid w:val="003D2E10"/>
    <w:rsid w:val="003D7131"/>
    <w:rsid w:val="003E1F3B"/>
    <w:rsid w:val="003E2878"/>
    <w:rsid w:val="003E2EE3"/>
    <w:rsid w:val="003E502A"/>
    <w:rsid w:val="003E5382"/>
    <w:rsid w:val="003E70ED"/>
    <w:rsid w:val="003F216F"/>
    <w:rsid w:val="003F2301"/>
    <w:rsid w:val="003F2679"/>
    <w:rsid w:val="004020E7"/>
    <w:rsid w:val="00402EDF"/>
    <w:rsid w:val="00404E6B"/>
    <w:rsid w:val="00404F31"/>
    <w:rsid w:val="00405FBD"/>
    <w:rsid w:val="004062D9"/>
    <w:rsid w:val="00407B2D"/>
    <w:rsid w:val="00410B41"/>
    <w:rsid w:val="00410DB2"/>
    <w:rsid w:val="004170AC"/>
    <w:rsid w:val="00421566"/>
    <w:rsid w:val="00422705"/>
    <w:rsid w:val="00430DF4"/>
    <w:rsid w:val="00434143"/>
    <w:rsid w:val="00434529"/>
    <w:rsid w:val="004355BD"/>
    <w:rsid w:val="00435CC7"/>
    <w:rsid w:val="004369F0"/>
    <w:rsid w:val="004375B4"/>
    <w:rsid w:val="00437ACA"/>
    <w:rsid w:val="00440D0C"/>
    <w:rsid w:val="00441681"/>
    <w:rsid w:val="00442849"/>
    <w:rsid w:val="0044348E"/>
    <w:rsid w:val="004438A5"/>
    <w:rsid w:val="0044458A"/>
    <w:rsid w:val="00445E35"/>
    <w:rsid w:val="00445E89"/>
    <w:rsid w:val="0045037A"/>
    <w:rsid w:val="004521CD"/>
    <w:rsid w:val="00460234"/>
    <w:rsid w:val="00461BF3"/>
    <w:rsid w:val="0046269C"/>
    <w:rsid w:val="00462AB6"/>
    <w:rsid w:val="004672FC"/>
    <w:rsid w:val="00470BD6"/>
    <w:rsid w:val="004720DA"/>
    <w:rsid w:val="0047323E"/>
    <w:rsid w:val="0047404B"/>
    <w:rsid w:val="004758F3"/>
    <w:rsid w:val="00493079"/>
    <w:rsid w:val="004947AD"/>
    <w:rsid w:val="00494B62"/>
    <w:rsid w:val="00496F62"/>
    <w:rsid w:val="004A34CA"/>
    <w:rsid w:val="004A69BB"/>
    <w:rsid w:val="004A7718"/>
    <w:rsid w:val="004A7EE8"/>
    <w:rsid w:val="004B135F"/>
    <w:rsid w:val="004B2190"/>
    <w:rsid w:val="004B242A"/>
    <w:rsid w:val="004C48DC"/>
    <w:rsid w:val="004C52BF"/>
    <w:rsid w:val="004C59A2"/>
    <w:rsid w:val="004D2096"/>
    <w:rsid w:val="004D31A7"/>
    <w:rsid w:val="004D4CE5"/>
    <w:rsid w:val="004E16E2"/>
    <w:rsid w:val="004E1F0C"/>
    <w:rsid w:val="004E5783"/>
    <w:rsid w:val="004E605E"/>
    <w:rsid w:val="004F1BB6"/>
    <w:rsid w:val="004F1D00"/>
    <w:rsid w:val="004F25D9"/>
    <w:rsid w:val="004F2944"/>
    <w:rsid w:val="004F3364"/>
    <w:rsid w:val="004F4AB2"/>
    <w:rsid w:val="004F4B9A"/>
    <w:rsid w:val="004F5718"/>
    <w:rsid w:val="004F6539"/>
    <w:rsid w:val="005005C1"/>
    <w:rsid w:val="005012CD"/>
    <w:rsid w:val="005049E3"/>
    <w:rsid w:val="00505100"/>
    <w:rsid w:val="00505ACF"/>
    <w:rsid w:val="005064A3"/>
    <w:rsid w:val="005068BD"/>
    <w:rsid w:val="00507CFF"/>
    <w:rsid w:val="00510C52"/>
    <w:rsid w:val="005133C8"/>
    <w:rsid w:val="00514885"/>
    <w:rsid w:val="00514E8F"/>
    <w:rsid w:val="00516DD8"/>
    <w:rsid w:val="00517E08"/>
    <w:rsid w:val="005200F1"/>
    <w:rsid w:val="005209BB"/>
    <w:rsid w:val="005210F3"/>
    <w:rsid w:val="005239C4"/>
    <w:rsid w:val="005271A0"/>
    <w:rsid w:val="0053112D"/>
    <w:rsid w:val="005315F8"/>
    <w:rsid w:val="00534D22"/>
    <w:rsid w:val="00535246"/>
    <w:rsid w:val="005477A2"/>
    <w:rsid w:val="005506F4"/>
    <w:rsid w:val="00553CD2"/>
    <w:rsid w:val="00554878"/>
    <w:rsid w:val="00560A5B"/>
    <w:rsid w:val="005631B5"/>
    <w:rsid w:val="00564BD0"/>
    <w:rsid w:val="00572E99"/>
    <w:rsid w:val="005735A9"/>
    <w:rsid w:val="00573AC2"/>
    <w:rsid w:val="005758CC"/>
    <w:rsid w:val="0057662C"/>
    <w:rsid w:val="0057715F"/>
    <w:rsid w:val="005816CD"/>
    <w:rsid w:val="00582637"/>
    <w:rsid w:val="005837AC"/>
    <w:rsid w:val="0058435C"/>
    <w:rsid w:val="0058634E"/>
    <w:rsid w:val="00586B4C"/>
    <w:rsid w:val="0058C014"/>
    <w:rsid w:val="005900A0"/>
    <w:rsid w:val="0059142C"/>
    <w:rsid w:val="00592958"/>
    <w:rsid w:val="00592A32"/>
    <w:rsid w:val="00594BE7"/>
    <w:rsid w:val="00595EFD"/>
    <w:rsid w:val="0059659B"/>
    <w:rsid w:val="005A0AAA"/>
    <w:rsid w:val="005A3387"/>
    <w:rsid w:val="005B11A3"/>
    <w:rsid w:val="005B1AAB"/>
    <w:rsid w:val="005B1DDD"/>
    <w:rsid w:val="005B22D4"/>
    <w:rsid w:val="005B27F1"/>
    <w:rsid w:val="005B2C0F"/>
    <w:rsid w:val="005B2C42"/>
    <w:rsid w:val="005B32C5"/>
    <w:rsid w:val="005C3907"/>
    <w:rsid w:val="005C45FC"/>
    <w:rsid w:val="005C4A96"/>
    <w:rsid w:val="005C6224"/>
    <w:rsid w:val="005C71CB"/>
    <w:rsid w:val="005C76AA"/>
    <w:rsid w:val="005D0895"/>
    <w:rsid w:val="005D2237"/>
    <w:rsid w:val="005D297B"/>
    <w:rsid w:val="005D6DEC"/>
    <w:rsid w:val="005D73E2"/>
    <w:rsid w:val="005E4B62"/>
    <w:rsid w:val="005E4EF1"/>
    <w:rsid w:val="005E781C"/>
    <w:rsid w:val="005F2B69"/>
    <w:rsid w:val="005F4DA9"/>
    <w:rsid w:val="005F72E7"/>
    <w:rsid w:val="006002A6"/>
    <w:rsid w:val="00602C26"/>
    <w:rsid w:val="00603A63"/>
    <w:rsid w:val="006043AF"/>
    <w:rsid w:val="006062A4"/>
    <w:rsid w:val="00613448"/>
    <w:rsid w:val="00613E7F"/>
    <w:rsid w:val="006145EC"/>
    <w:rsid w:val="00615ECD"/>
    <w:rsid w:val="00615FA8"/>
    <w:rsid w:val="00620026"/>
    <w:rsid w:val="00622902"/>
    <w:rsid w:val="00626887"/>
    <w:rsid w:val="00635C2C"/>
    <w:rsid w:val="00635DB3"/>
    <w:rsid w:val="00636084"/>
    <w:rsid w:val="0063616D"/>
    <w:rsid w:val="00644E62"/>
    <w:rsid w:val="00650C93"/>
    <w:rsid w:val="00654F39"/>
    <w:rsid w:val="006554C3"/>
    <w:rsid w:val="00660492"/>
    <w:rsid w:val="00661C13"/>
    <w:rsid w:val="00662EEE"/>
    <w:rsid w:val="006638BC"/>
    <w:rsid w:val="00664BE1"/>
    <w:rsid w:val="00664FB5"/>
    <w:rsid w:val="00666977"/>
    <w:rsid w:val="00667A15"/>
    <w:rsid w:val="006703D6"/>
    <w:rsid w:val="00670801"/>
    <w:rsid w:val="00670CB2"/>
    <w:rsid w:val="00671E03"/>
    <w:rsid w:val="006742F9"/>
    <w:rsid w:val="00676572"/>
    <w:rsid w:val="00676EEE"/>
    <w:rsid w:val="0067797A"/>
    <w:rsid w:val="00680AC5"/>
    <w:rsid w:val="00683148"/>
    <w:rsid w:val="006856C7"/>
    <w:rsid w:val="00686A0A"/>
    <w:rsid w:val="0068732D"/>
    <w:rsid w:val="006874CE"/>
    <w:rsid w:val="006912DE"/>
    <w:rsid w:val="00693519"/>
    <w:rsid w:val="006941BF"/>
    <w:rsid w:val="006A4A3F"/>
    <w:rsid w:val="006A7659"/>
    <w:rsid w:val="006B3F76"/>
    <w:rsid w:val="006B409E"/>
    <w:rsid w:val="006B72C2"/>
    <w:rsid w:val="006C49DE"/>
    <w:rsid w:val="006C649E"/>
    <w:rsid w:val="006C70F9"/>
    <w:rsid w:val="006D3C48"/>
    <w:rsid w:val="006D3CE6"/>
    <w:rsid w:val="006D3F15"/>
    <w:rsid w:val="006D549C"/>
    <w:rsid w:val="006D67B8"/>
    <w:rsid w:val="006D73A2"/>
    <w:rsid w:val="006E1CF1"/>
    <w:rsid w:val="006E28F7"/>
    <w:rsid w:val="006E2C8D"/>
    <w:rsid w:val="006E6ACD"/>
    <w:rsid w:val="006F3FD1"/>
    <w:rsid w:val="006F57E9"/>
    <w:rsid w:val="006F6E02"/>
    <w:rsid w:val="006F7601"/>
    <w:rsid w:val="00701B19"/>
    <w:rsid w:val="00705934"/>
    <w:rsid w:val="0070629A"/>
    <w:rsid w:val="00706438"/>
    <w:rsid w:val="007123CB"/>
    <w:rsid w:val="00712DBB"/>
    <w:rsid w:val="0072142B"/>
    <w:rsid w:val="0072469B"/>
    <w:rsid w:val="00724BFA"/>
    <w:rsid w:val="00727559"/>
    <w:rsid w:val="007316DE"/>
    <w:rsid w:val="007316F0"/>
    <w:rsid w:val="00731940"/>
    <w:rsid w:val="007326E2"/>
    <w:rsid w:val="00733776"/>
    <w:rsid w:val="00735748"/>
    <w:rsid w:val="00741D3B"/>
    <w:rsid w:val="00743013"/>
    <w:rsid w:val="007442BA"/>
    <w:rsid w:val="007456EB"/>
    <w:rsid w:val="00746397"/>
    <w:rsid w:val="0074F9C9"/>
    <w:rsid w:val="007633DB"/>
    <w:rsid w:val="00764739"/>
    <w:rsid w:val="00765B6F"/>
    <w:rsid w:val="00767353"/>
    <w:rsid w:val="0077095A"/>
    <w:rsid w:val="007730B9"/>
    <w:rsid w:val="0077455D"/>
    <w:rsid w:val="00775D4F"/>
    <w:rsid w:val="00777A22"/>
    <w:rsid w:val="007827DB"/>
    <w:rsid w:val="00783BDF"/>
    <w:rsid w:val="0079183D"/>
    <w:rsid w:val="00792368"/>
    <w:rsid w:val="0079271B"/>
    <w:rsid w:val="0079327C"/>
    <w:rsid w:val="00794A55"/>
    <w:rsid w:val="00795E06"/>
    <w:rsid w:val="007A4922"/>
    <w:rsid w:val="007A5F0B"/>
    <w:rsid w:val="007B0116"/>
    <w:rsid w:val="007B332C"/>
    <w:rsid w:val="007B4F89"/>
    <w:rsid w:val="007B7348"/>
    <w:rsid w:val="007B7AE6"/>
    <w:rsid w:val="007C34FC"/>
    <w:rsid w:val="007C4435"/>
    <w:rsid w:val="007C5865"/>
    <w:rsid w:val="007C685E"/>
    <w:rsid w:val="007C7ADE"/>
    <w:rsid w:val="007D1335"/>
    <w:rsid w:val="007D1AA0"/>
    <w:rsid w:val="007D1E40"/>
    <w:rsid w:val="007D2C9E"/>
    <w:rsid w:val="007D524B"/>
    <w:rsid w:val="007D54EE"/>
    <w:rsid w:val="007D7580"/>
    <w:rsid w:val="007E1DE0"/>
    <w:rsid w:val="007F1F24"/>
    <w:rsid w:val="007F2C73"/>
    <w:rsid w:val="007F3802"/>
    <w:rsid w:val="007F7DBF"/>
    <w:rsid w:val="008019E1"/>
    <w:rsid w:val="00802B8E"/>
    <w:rsid w:val="008031A1"/>
    <w:rsid w:val="008049DE"/>
    <w:rsid w:val="008068CE"/>
    <w:rsid w:val="00812774"/>
    <w:rsid w:val="00813189"/>
    <w:rsid w:val="0081378E"/>
    <w:rsid w:val="00813A3B"/>
    <w:rsid w:val="008201CC"/>
    <w:rsid w:val="00822B96"/>
    <w:rsid w:val="008246D5"/>
    <w:rsid w:val="008271EF"/>
    <w:rsid w:val="0082737C"/>
    <w:rsid w:val="00832948"/>
    <w:rsid w:val="00832B3E"/>
    <w:rsid w:val="008333E3"/>
    <w:rsid w:val="00834EA3"/>
    <w:rsid w:val="008369C9"/>
    <w:rsid w:val="00842A86"/>
    <w:rsid w:val="00844F54"/>
    <w:rsid w:val="00850F45"/>
    <w:rsid w:val="00853A62"/>
    <w:rsid w:val="008570ED"/>
    <w:rsid w:val="00862D25"/>
    <w:rsid w:val="00863041"/>
    <w:rsid w:val="00865BA6"/>
    <w:rsid w:val="00865FA5"/>
    <w:rsid w:val="008662D0"/>
    <w:rsid w:val="008724F8"/>
    <w:rsid w:val="00872731"/>
    <w:rsid w:val="00877976"/>
    <w:rsid w:val="008807FF"/>
    <w:rsid w:val="00880DA8"/>
    <w:rsid w:val="00882948"/>
    <w:rsid w:val="0088581A"/>
    <w:rsid w:val="00886355"/>
    <w:rsid w:val="008905BC"/>
    <w:rsid w:val="00891FAD"/>
    <w:rsid w:val="008A0A5B"/>
    <w:rsid w:val="008A1ACD"/>
    <w:rsid w:val="008A248F"/>
    <w:rsid w:val="008A7398"/>
    <w:rsid w:val="008B6E51"/>
    <w:rsid w:val="008C0026"/>
    <w:rsid w:val="008C5965"/>
    <w:rsid w:val="008C7030"/>
    <w:rsid w:val="008C79C4"/>
    <w:rsid w:val="008D07C3"/>
    <w:rsid w:val="008D196E"/>
    <w:rsid w:val="008E01FC"/>
    <w:rsid w:val="008E0395"/>
    <w:rsid w:val="008E1C38"/>
    <w:rsid w:val="008E41B6"/>
    <w:rsid w:val="008F32B4"/>
    <w:rsid w:val="00902CF4"/>
    <w:rsid w:val="009030D5"/>
    <w:rsid w:val="00904B27"/>
    <w:rsid w:val="0091052A"/>
    <w:rsid w:val="0091204C"/>
    <w:rsid w:val="0091287F"/>
    <w:rsid w:val="00914588"/>
    <w:rsid w:val="00916C5D"/>
    <w:rsid w:val="009200BC"/>
    <w:rsid w:val="00920DF5"/>
    <w:rsid w:val="00921445"/>
    <w:rsid w:val="00921505"/>
    <w:rsid w:val="00922F04"/>
    <w:rsid w:val="00924C48"/>
    <w:rsid w:val="009270D3"/>
    <w:rsid w:val="00927341"/>
    <w:rsid w:val="00933295"/>
    <w:rsid w:val="00935AC0"/>
    <w:rsid w:val="0094244B"/>
    <w:rsid w:val="00943049"/>
    <w:rsid w:val="0094320C"/>
    <w:rsid w:val="009472D6"/>
    <w:rsid w:val="00953B84"/>
    <w:rsid w:val="00961A10"/>
    <w:rsid w:val="0096276A"/>
    <w:rsid w:val="00962DFB"/>
    <w:rsid w:val="00963F9A"/>
    <w:rsid w:val="00965059"/>
    <w:rsid w:val="009652ED"/>
    <w:rsid w:val="00966603"/>
    <w:rsid w:val="00971FB0"/>
    <w:rsid w:val="00972304"/>
    <w:rsid w:val="00974B4D"/>
    <w:rsid w:val="00977B61"/>
    <w:rsid w:val="00982839"/>
    <w:rsid w:val="009830D5"/>
    <w:rsid w:val="009831DE"/>
    <w:rsid w:val="00984EC1"/>
    <w:rsid w:val="00985940"/>
    <w:rsid w:val="009866C7"/>
    <w:rsid w:val="009868B1"/>
    <w:rsid w:val="009913FB"/>
    <w:rsid w:val="00993165"/>
    <w:rsid w:val="00997497"/>
    <w:rsid w:val="009A21DB"/>
    <w:rsid w:val="009A36B9"/>
    <w:rsid w:val="009A44E0"/>
    <w:rsid w:val="009A5088"/>
    <w:rsid w:val="009B0EED"/>
    <w:rsid w:val="009B13B3"/>
    <w:rsid w:val="009B68D8"/>
    <w:rsid w:val="009B6E67"/>
    <w:rsid w:val="009C1E3C"/>
    <w:rsid w:val="009C222B"/>
    <w:rsid w:val="009C5D8C"/>
    <w:rsid w:val="009C6B44"/>
    <w:rsid w:val="009D01B1"/>
    <w:rsid w:val="009D03A4"/>
    <w:rsid w:val="009D16DB"/>
    <w:rsid w:val="009D7367"/>
    <w:rsid w:val="009D739F"/>
    <w:rsid w:val="009E3628"/>
    <w:rsid w:val="009E7171"/>
    <w:rsid w:val="009E7C74"/>
    <w:rsid w:val="009F176D"/>
    <w:rsid w:val="009F2130"/>
    <w:rsid w:val="009F2FC6"/>
    <w:rsid w:val="00A012AA"/>
    <w:rsid w:val="00A01724"/>
    <w:rsid w:val="00A02055"/>
    <w:rsid w:val="00A045E2"/>
    <w:rsid w:val="00A04EB8"/>
    <w:rsid w:val="00A11284"/>
    <w:rsid w:val="00A12CFD"/>
    <w:rsid w:val="00A15034"/>
    <w:rsid w:val="00A164A0"/>
    <w:rsid w:val="00A17308"/>
    <w:rsid w:val="00A17438"/>
    <w:rsid w:val="00A238FA"/>
    <w:rsid w:val="00A23E6A"/>
    <w:rsid w:val="00A25029"/>
    <w:rsid w:val="00A279E6"/>
    <w:rsid w:val="00A316CB"/>
    <w:rsid w:val="00A31E77"/>
    <w:rsid w:val="00A3428F"/>
    <w:rsid w:val="00A36EC5"/>
    <w:rsid w:val="00A420DE"/>
    <w:rsid w:val="00A47FBA"/>
    <w:rsid w:val="00A507C9"/>
    <w:rsid w:val="00A52FF5"/>
    <w:rsid w:val="00A54B7A"/>
    <w:rsid w:val="00A6017C"/>
    <w:rsid w:val="00A60F68"/>
    <w:rsid w:val="00A621D4"/>
    <w:rsid w:val="00A720D1"/>
    <w:rsid w:val="00A750DE"/>
    <w:rsid w:val="00A75128"/>
    <w:rsid w:val="00A75ECB"/>
    <w:rsid w:val="00A772C1"/>
    <w:rsid w:val="00A80CA8"/>
    <w:rsid w:val="00A80D06"/>
    <w:rsid w:val="00A81CC2"/>
    <w:rsid w:val="00A84117"/>
    <w:rsid w:val="00A9376D"/>
    <w:rsid w:val="00A95C69"/>
    <w:rsid w:val="00A95D1D"/>
    <w:rsid w:val="00A95FC1"/>
    <w:rsid w:val="00A96905"/>
    <w:rsid w:val="00AA0EE9"/>
    <w:rsid w:val="00AA139A"/>
    <w:rsid w:val="00AA2784"/>
    <w:rsid w:val="00AA355E"/>
    <w:rsid w:val="00AA3A3B"/>
    <w:rsid w:val="00AA41B2"/>
    <w:rsid w:val="00AA4D9D"/>
    <w:rsid w:val="00AA50AA"/>
    <w:rsid w:val="00AA5685"/>
    <w:rsid w:val="00AA59E0"/>
    <w:rsid w:val="00AA6085"/>
    <w:rsid w:val="00AB00EE"/>
    <w:rsid w:val="00AB0ABA"/>
    <w:rsid w:val="00AB366E"/>
    <w:rsid w:val="00AB483E"/>
    <w:rsid w:val="00AB4866"/>
    <w:rsid w:val="00AC0ADE"/>
    <w:rsid w:val="00AD0FFC"/>
    <w:rsid w:val="00AD204A"/>
    <w:rsid w:val="00AD31B9"/>
    <w:rsid w:val="00AD6899"/>
    <w:rsid w:val="00AE3F92"/>
    <w:rsid w:val="00AF05F0"/>
    <w:rsid w:val="00AF302D"/>
    <w:rsid w:val="00AF595B"/>
    <w:rsid w:val="00B035F7"/>
    <w:rsid w:val="00B0370F"/>
    <w:rsid w:val="00B0542A"/>
    <w:rsid w:val="00B069CA"/>
    <w:rsid w:val="00B06B91"/>
    <w:rsid w:val="00B10925"/>
    <w:rsid w:val="00B12BBE"/>
    <w:rsid w:val="00B14AC6"/>
    <w:rsid w:val="00B14BC6"/>
    <w:rsid w:val="00B15CC7"/>
    <w:rsid w:val="00B1693C"/>
    <w:rsid w:val="00B1718E"/>
    <w:rsid w:val="00B26566"/>
    <w:rsid w:val="00B32192"/>
    <w:rsid w:val="00B32D58"/>
    <w:rsid w:val="00B334E1"/>
    <w:rsid w:val="00B3493C"/>
    <w:rsid w:val="00B419E3"/>
    <w:rsid w:val="00B41CD9"/>
    <w:rsid w:val="00B42B41"/>
    <w:rsid w:val="00B5068A"/>
    <w:rsid w:val="00B51040"/>
    <w:rsid w:val="00B52802"/>
    <w:rsid w:val="00B5327D"/>
    <w:rsid w:val="00B5346A"/>
    <w:rsid w:val="00B578FB"/>
    <w:rsid w:val="00B6034D"/>
    <w:rsid w:val="00B60A4F"/>
    <w:rsid w:val="00B639F4"/>
    <w:rsid w:val="00B63E12"/>
    <w:rsid w:val="00B66BF6"/>
    <w:rsid w:val="00B72F57"/>
    <w:rsid w:val="00B734FA"/>
    <w:rsid w:val="00B73653"/>
    <w:rsid w:val="00B75D8A"/>
    <w:rsid w:val="00B77994"/>
    <w:rsid w:val="00B84280"/>
    <w:rsid w:val="00B85BD3"/>
    <w:rsid w:val="00B86EDE"/>
    <w:rsid w:val="00B917C6"/>
    <w:rsid w:val="00B958F3"/>
    <w:rsid w:val="00B97C10"/>
    <w:rsid w:val="00BA1EB4"/>
    <w:rsid w:val="00BB267D"/>
    <w:rsid w:val="00BB2682"/>
    <w:rsid w:val="00BB5670"/>
    <w:rsid w:val="00BB5C5E"/>
    <w:rsid w:val="00BC3755"/>
    <w:rsid w:val="00BC44BA"/>
    <w:rsid w:val="00BC5930"/>
    <w:rsid w:val="00BD1202"/>
    <w:rsid w:val="00BD20BC"/>
    <w:rsid w:val="00BD2DAF"/>
    <w:rsid w:val="00BD3190"/>
    <w:rsid w:val="00BD4CE5"/>
    <w:rsid w:val="00BD5254"/>
    <w:rsid w:val="00BD6446"/>
    <w:rsid w:val="00BD68D1"/>
    <w:rsid w:val="00BE4689"/>
    <w:rsid w:val="00BE5FB3"/>
    <w:rsid w:val="00BE7611"/>
    <w:rsid w:val="00BF0F50"/>
    <w:rsid w:val="00BF6001"/>
    <w:rsid w:val="00C02149"/>
    <w:rsid w:val="00C024A2"/>
    <w:rsid w:val="00C046AE"/>
    <w:rsid w:val="00C102B2"/>
    <w:rsid w:val="00C158AC"/>
    <w:rsid w:val="00C16EFD"/>
    <w:rsid w:val="00C1762E"/>
    <w:rsid w:val="00C217F3"/>
    <w:rsid w:val="00C22DAB"/>
    <w:rsid w:val="00C267E6"/>
    <w:rsid w:val="00C27662"/>
    <w:rsid w:val="00C31057"/>
    <w:rsid w:val="00C313F2"/>
    <w:rsid w:val="00C42D03"/>
    <w:rsid w:val="00C4415F"/>
    <w:rsid w:val="00C44B99"/>
    <w:rsid w:val="00C455D9"/>
    <w:rsid w:val="00C46FBE"/>
    <w:rsid w:val="00C60416"/>
    <w:rsid w:val="00C63752"/>
    <w:rsid w:val="00C640AC"/>
    <w:rsid w:val="00C7037F"/>
    <w:rsid w:val="00C72F4A"/>
    <w:rsid w:val="00C7431F"/>
    <w:rsid w:val="00C8199C"/>
    <w:rsid w:val="00C84300"/>
    <w:rsid w:val="00C84340"/>
    <w:rsid w:val="00C84595"/>
    <w:rsid w:val="00C84C0B"/>
    <w:rsid w:val="00C85557"/>
    <w:rsid w:val="00C906EE"/>
    <w:rsid w:val="00C90E8B"/>
    <w:rsid w:val="00C91613"/>
    <w:rsid w:val="00C924E8"/>
    <w:rsid w:val="00C93247"/>
    <w:rsid w:val="00C941DB"/>
    <w:rsid w:val="00C95767"/>
    <w:rsid w:val="00CA06A7"/>
    <w:rsid w:val="00CA09AA"/>
    <w:rsid w:val="00CB0CC6"/>
    <w:rsid w:val="00CB5218"/>
    <w:rsid w:val="00CC1E11"/>
    <w:rsid w:val="00CC20B5"/>
    <w:rsid w:val="00CC2659"/>
    <w:rsid w:val="00CC7A0D"/>
    <w:rsid w:val="00CD2E91"/>
    <w:rsid w:val="00CD3DDA"/>
    <w:rsid w:val="00CD456D"/>
    <w:rsid w:val="00CD4A11"/>
    <w:rsid w:val="00CD566D"/>
    <w:rsid w:val="00CE4CFC"/>
    <w:rsid w:val="00CF00AD"/>
    <w:rsid w:val="00CF2BCC"/>
    <w:rsid w:val="00CF3114"/>
    <w:rsid w:val="00CF3F13"/>
    <w:rsid w:val="00D00065"/>
    <w:rsid w:val="00D00E82"/>
    <w:rsid w:val="00D018EA"/>
    <w:rsid w:val="00D01A0B"/>
    <w:rsid w:val="00D03460"/>
    <w:rsid w:val="00D052FB"/>
    <w:rsid w:val="00D115C7"/>
    <w:rsid w:val="00D146AD"/>
    <w:rsid w:val="00D15001"/>
    <w:rsid w:val="00D16ADD"/>
    <w:rsid w:val="00D178D5"/>
    <w:rsid w:val="00D20187"/>
    <w:rsid w:val="00D2051A"/>
    <w:rsid w:val="00D21A04"/>
    <w:rsid w:val="00D243F8"/>
    <w:rsid w:val="00D300B7"/>
    <w:rsid w:val="00D342CD"/>
    <w:rsid w:val="00D342E4"/>
    <w:rsid w:val="00D374B2"/>
    <w:rsid w:val="00D402C0"/>
    <w:rsid w:val="00D425D2"/>
    <w:rsid w:val="00D42992"/>
    <w:rsid w:val="00D42C9C"/>
    <w:rsid w:val="00D449E3"/>
    <w:rsid w:val="00D45D73"/>
    <w:rsid w:val="00D46B7F"/>
    <w:rsid w:val="00D47A88"/>
    <w:rsid w:val="00D5028E"/>
    <w:rsid w:val="00D50D6C"/>
    <w:rsid w:val="00D5482E"/>
    <w:rsid w:val="00D54D53"/>
    <w:rsid w:val="00D56900"/>
    <w:rsid w:val="00D611AE"/>
    <w:rsid w:val="00D63460"/>
    <w:rsid w:val="00D648C3"/>
    <w:rsid w:val="00D65911"/>
    <w:rsid w:val="00D71A14"/>
    <w:rsid w:val="00D726F2"/>
    <w:rsid w:val="00D737CE"/>
    <w:rsid w:val="00D75239"/>
    <w:rsid w:val="00D80107"/>
    <w:rsid w:val="00D8147A"/>
    <w:rsid w:val="00D857C0"/>
    <w:rsid w:val="00D85E5A"/>
    <w:rsid w:val="00D87FC8"/>
    <w:rsid w:val="00D903E4"/>
    <w:rsid w:val="00D90688"/>
    <w:rsid w:val="00D92F9F"/>
    <w:rsid w:val="00D953F7"/>
    <w:rsid w:val="00D9590F"/>
    <w:rsid w:val="00D96C93"/>
    <w:rsid w:val="00DA0C25"/>
    <w:rsid w:val="00DA115C"/>
    <w:rsid w:val="00DA554A"/>
    <w:rsid w:val="00DB0E95"/>
    <w:rsid w:val="00DB23C4"/>
    <w:rsid w:val="00DB4028"/>
    <w:rsid w:val="00DC124B"/>
    <w:rsid w:val="00DC54C4"/>
    <w:rsid w:val="00DC5757"/>
    <w:rsid w:val="00DD0003"/>
    <w:rsid w:val="00DD2F2F"/>
    <w:rsid w:val="00DD426F"/>
    <w:rsid w:val="00DD5E36"/>
    <w:rsid w:val="00DD68F9"/>
    <w:rsid w:val="00DD77DD"/>
    <w:rsid w:val="00DE003A"/>
    <w:rsid w:val="00DE0772"/>
    <w:rsid w:val="00DE222A"/>
    <w:rsid w:val="00DE4563"/>
    <w:rsid w:val="00DE5A38"/>
    <w:rsid w:val="00DF0314"/>
    <w:rsid w:val="00DF1C8C"/>
    <w:rsid w:val="00DF3487"/>
    <w:rsid w:val="00DF4088"/>
    <w:rsid w:val="00DF467F"/>
    <w:rsid w:val="00E00385"/>
    <w:rsid w:val="00E01567"/>
    <w:rsid w:val="00E017C9"/>
    <w:rsid w:val="00E01D80"/>
    <w:rsid w:val="00E02923"/>
    <w:rsid w:val="00E03C79"/>
    <w:rsid w:val="00E10646"/>
    <w:rsid w:val="00E10E38"/>
    <w:rsid w:val="00E1312C"/>
    <w:rsid w:val="00E13370"/>
    <w:rsid w:val="00E2088F"/>
    <w:rsid w:val="00E21536"/>
    <w:rsid w:val="00E24044"/>
    <w:rsid w:val="00E24439"/>
    <w:rsid w:val="00E26D34"/>
    <w:rsid w:val="00E27CD8"/>
    <w:rsid w:val="00E34FFA"/>
    <w:rsid w:val="00E366C0"/>
    <w:rsid w:val="00E367DF"/>
    <w:rsid w:val="00E413C5"/>
    <w:rsid w:val="00E415B1"/>
    <w:rsid w:val="00E41975"/>
    <w:rsid w:val="00E4465A"/>
    <w:rsid w:val="00E45194"/>
    <w:rsid w:val="00E506E6"/>
    <w:rsid w:val="00E50911"/>
    <w:rsid w:val="00E50F80"/>
    <w:rsid w:val="00E52CC6"/>
    <w:rsid w:val="00E553E1"/>
    <w:rsid w:val="00E55411"/>
    <w:rsid w:val="00E55A59"/>
    <w:rsid w:val="00E56CF1"/>
    <w:rsid w:val="00E623F7"/>
    <w:rsid w:val="00E635B9"/>
    <w:rsid w:val="00E6365A"/>
    <w:rsid w:val="00E639ED"/>
    <w:rsid w:val="00E64887"/>
    <w:rsid w:val="00E66041"/>
    <w:rsid w:val="00E67D67"/>
    <w:rsid w:val="00E67F08"/>
    <w:rsid w:val="00E72048"/>
    <w:rsid w:val="00E72EAD"/>
    <w:rsid w:val="00E804A1"/>
    <w:rsid w:val="00E86CC7"/>
    <w:rsid w:val="00E9079E"/>
    <w:rsid w:val="00E90C87"/>
    <w:rsid w:val="00E96DBE"/>
    <w:rsid w:val="00EA015B"/>
    <w:rsid w:val="00EA282B"/>
    <w:rsid w:val="00EA2EA2"/>
    <w:rsid w:val="00EA319F"/>
    <w:rsid w:val="00EA6ABE"/>
    <w:rsid w:val="00EB165E"/>
    <w:rsid w:val="00EB46A9"/>
    <w:rsid w:val="00EB5255"/>
    <w:rsid w:val="00EB6099"/>
    <w:rsid w:val="00EB62AB"/>
    <w:rsid w:val="00EB6B73"/>
    <w:rsid w:val="00EC3197"/>
    <w:rsid w:val="00EC48E4"/>
    <w:rsid w:val="00EC53B3"/>
    <w:rsid w:val="00EC72AE"/>
    <w:rsid w:val="00ED15D2"/>
    <w:rsid w:val="00ED1618"/>
    <w:rsid w:val="00ED2766"/>
    <w:rsid w:val="00ED497C"/>
    <w:rsid w:val="00ED537A"/>
    <w:rsid w:val="00EE0975"/>
    <w:rsid w:val="00EE09D8"/>
    <w:rsid w:val="00EE1194"/>
    <w:rsid w:val="00EE136F"/>
    <w:rsid w:val="00EE191D"/>
    <w:rsid w:val="00EE2918"/>
    <w:rsid w:val="00EE485F"/>
    <w:rsid w:val="00EE66F2"/>
    <w:rsid w:val="00EE6E6C"/>
    <w:rsid w:val="00EE7759"/>
    <w:rsid w:val="00EE7B13"/>
    <w:rsid w:val="00EF0E12"/>
    <w:rsid w:val="00EF16FB"/>
    <w:rsid w:val="00EF3CC4"/>
    <w:rsid w:val="00EF4148"/>
    <w:rsid w:val="00EF47F6"/>
    <w:rsid w:val="00F07E5D"/>
    <w:rsid w:val="00F12DDF"/>
    <w:rsid w:val="00F134E1"/>
    <w:rsid w:val="00F15187"/>
    <w:rsid w:val="00F1551D"/>
    <w:rsid w:val="00F24914"/>
    <w:rsid w:val="00F26E41"/>
    <w:rsid w:val="00F279C5"/>
    <w:rsid w:val="00F3575A"/>
    <w:rsid w:val="00F35F62"/>
    <w:rsid w:val="00F36575"/>
    <w:rsid w:val="00F43DE6"/>
    <w:rsid w:val="00F4512C"/>
    <w:rsid w:val="00F45887"/>
    <w:rsid w:val="00F4629A"/>
    <w:rsid w:val="00F4743B"/>
    <w:rsid w:val="00F5129C"/>
    <w:rsid w:val="00F54469"/>
    <w:rsid w:val="00F6040C"/>
    <w:rsid w:val="00F60574"/>
    <w:rsid w:val="00F61925"/>
    <w:rsid w:val="00F641E6"/>
    <w:rsid w:val="00F6643B"/>
    <w:rsid w:val="00F664CC"/>
    <w:rsid w:val="00F6666B"/>
    <w:rsid w:val="00F66A3E"/>
    <w:rsid w:val="00F673E1"/>
    <w:rsid w:val="00F67C62"/>
    <w:rsid w:val="00F71C61"/>
    <w:rsid w:val="00F73D6F"/>
    <w:rsid w:val="00F74A44"/>
    <w:rsid w:val="00F74F30"/>
    <w:rsid w:val="00F775CB"/>
    <w:rsid w:val="00F82867"/>
    <w:rsid w:val="00F939FC"/>
    <w:rsid w:val="00F9502E"/>
    <w:rsid w:val="00F9543F"/>
    <w:rsid w:val="00FA04D5"/>
    <w:rsid w:val="00FA05EB"/>
    <w:rsid w:val="00FA5873"/>
    <w:rsid w:val="00FB1A18"/>
    <w:rsid w:val="00FB1EB0"/>
    <w:rsid w:val="00FB79C5"/>
    <w:rsid w:val="00FB7A71"/>
    <w:rsid w:val="00FC014C"/>
    <w:rsid w:val="00FC273C"/>
    <w:rsid w:val="00FC3BB0"/>
    <w:rsid w:val="00FC74BC"/>
    <w:rsid w:val="00FC7608"/>
    <w:rsid w:val="00FC7DF6"/>
    <w:rsid w:val="00FD0268"/>
    <w:rsid w:val="00FD32A6"/>
    <w:rsid w:val="00FD521E"/>
    <w:rsid w:val="00FD5E79"/>
    <w:rsid w:val="00FD6BF5"/>
    <w:rsid w:val="00FE086E"/>
    <w:rsid w:val="00FE57DA"/>
    <w:rsid w:val="00FF037E"/>
    <w:rsid w:val="00FF0E27"/>
    <w:rsid w:val="00FF3ED8"/>
    <w:rsid w:val="019C0B91"/>
    <w:rsid w:val="02795219"/>
    <w:rsid w:val="02A285BE"/>
    <w:rsid w:val="02B56898"/>
    <w:rsid w:val="0491AFC8"/>
    <w:rsid w:val="06466CE6"/>
    <w:rsid w:val="069D4641"/>
    <w:rsid w:val="0934CEB9"/>
    <w:rsid w:val="09387A7D"/>
    <w:rsid w:val="09B163FE"/>
    <w:rsid w:val="0A1CCAD3"/>
    <w:rsid w:val="0A822092"/>
    <w:rsid w:val="0B0E15F0"/>
    <w:rsid w:val="0BAA1D29"/>
    <w:rsid w:val="0BE07487"/>
    <w:rsid w:val="0BF6C752"/>
    <w:rsid w:val="0CCE1E70"/>
    <w:rsid w:val="0CFA4FC3"/>
    <w:rsid w:val="0E7F2FC0"/>
    <w:rsid w:val="0EC5DF3D"/>
    <w:rsid w:val="0F3BE374"/>
    <w:rsid w:val="0FC69F5E"/>
    <w:rsid w:val="10057B6A"/>
    <w:rsid w:val="10A07614"/>
    <w:rsid w:val="1204BF8B"/>
    <w:rsid w:val="12518936"/>
    <w:rsid w:val="1272A870"/>
    <w:rsid w:val="13D11836"/>
    <w:rsid w:val="1424A6D2"/>
    <w:rsid w:val="15B766C5"/>
    <w:rsid w:val="177B8B03"/>
    <w:rsid w:val="181D5AD8"/>
    <w:rsid w:val="18EE326B"/>
    <w:rsid w:val="190A0889"/>
    <w:rsid w:val="1AC73746"/>
    <w:rsid w:val="1B73FCA3"/>
    <w:rsid w:val="1B9AB042"/>
    <w:rsid w:val="1C4E924D"/>
    <w:rsid w:val="1CEBACD0"/>
    <w:rsid w:val="1D9EE4FF"/>
    <w:rsid w:val="1E6AC9E8"/>
    <w:rsid w:val="21AD016A"/>
    <w:rsid w:val="21B59C2D"/>
    <w:rsid w:val="22F4B2CE"/>
    <w:rsid w:val="234731AE"/>
    <w:rsid w:val="243DDF32"/>
    <w:rsid w:val="26E3EB4A"/>
    <w:rsid w:val="2791F069"/>
    <w:rsid w:val="28F990FA"/>
    <w:rsid w:val="2992C534"/>
    <w:rsid w:val="2A20195C"/>
    <w:rsid w:val="2AD4A366"/>
    <w:rsid w:val="2B798C1F"/>
    <w:rsid w:val="2C50AEC6"/>
    <w:rsid w:val="2DFCD243"/>
    <w:rsid w:val="30C99EFD"/>
    <w:rsid w:val="30EEE49E"/>
    <w:rsid w:val="317DBA8D"/>
    <w:rsid w:val="328037B2"/>
    <w:rsid w:val="33000E7C"/>
    <w:rsid w:val="33579171"/>
    <w:rsid w:val="348ACDC9"/>
    <w:rsid w:val="3627D3EB"/>
    <w:rsid w:val="37626C81"/>
    <w:rsid w:val="37901DDE"/>
    <w:rsid w:val="381216E7"/>
    <w:rsid w:val="384D4A05"/>
    <w:rsid w:val="3858DF7E"/>
    <w:rsid w:val="38A7F5BD"/>
    <w:rsid w:val="3BAE9158"/>
    <w:rsid w:val="3C113C89"/>
    <w:rsid w:val="3C8FAAD4"/>
    <w:rsid w:val="3E0D3FCE"/>
    <w:rsid w:val="3E8F8D3B"/>
    <w:rsid w:val="3EBE57F5"/>
    <w:rsid w:val="3EC612AA"/>
    <w:rsid w:val="3F3F4808"/>
    <w:rsid w:val="3F421310"/>
    <w:rsid w:val="3F48751B"/>
    <w:rsid w:val="3F490A15"/>
    <w:rsid w:val="401F3A6B"/>
    <w:rsid w:val="42063153"/>
    <w:rsid w:val="426A2854"/>
    <w:rsid w:val="42BA60DE"/>
    <w:rsid w:val="43785E6A"/>
    <w:rsid w:val="441C72F3"/>
    <w:rsid w:val="48D2796C"/>
    <w:rsid w:val="495994A6"/>
    <w:rsid w:val="498794B5"/>
    <w:rsid w:val="4A4C20EB"/>
    <w:rsid w:val="4A962D51"/>
    <w:rsid w:val="4E7ADD28"/>
    <w:rsid w:val="4F3CED35"/>
    <w:rsid w:val="4F85065E"/>
    <w:rsid w:val="501E42BF"/>
    <w:rsid w:val="5034B9F5"/>
    <w:rsid w:val="506C23E7"/>
    <w:rsid w:val="506DE336"/>
    <w:rsid w:val="5182BDE1"/>
    <w:rsid w:val="51B0925A"/>
    <w:rsid w:val="521AFA73"/>
    <w:rsid w:val="5249DF08"/>
    <w:rsid w:val="528BC00D"/>
    <w:rsid w:val="5327833E"/>
    <w:rsid w:val="53C49A81"/>
    <w:rsid w:val="542B735A"/>
    <w:rsid w:val="552307BB"/>
    <w:rsid w:val="56534C48"/>
    <w:rsid w:val="56E8DA98"/>
    <w:rsid w:val="571E3BBC"/>
    <w:rsid w:val="59DD20D3"/>
    <w:rsid w:val="5A611B0C"/>
    <w:rsid w:val="5A6BDCB2"/>
    <w:rsid w:val="5F39BE08"/>
    <w:rsid w:val="5F4D928D"/>
    <w:rsid w:val="5F635290"/>
    <w:rsid w:val="617E1433"/>
    <w:rsid w:val="61D08658"/>
    <w:rsid w:val="61E504FE"/>
    <w:rsid w:val="61F34156"/>
    <w:rsid w:val="620482EE"/>
    <w:rsid w:val="62711E39"/>
    <w:rsid w:val="64B312B1"/>
    <w:rsid w:val="672947BE"/>
    <w:rsid w:val="67E1B172"/>
    <w:rsid w:val="68664FCA"/>
    <w:rsid w:val="6890C879"/>
    <w:rsid w:val="68E7A5A2"/>
    <w:rsid w:val="6950ED93"/>
    <w:rsid w:val="69D22EE3"/>
    <w:rsid w:val="6AAA907A"/>
    <w:rsid w:val="6ACC7669"/>
    <w:rsid w:val="6AD1D3C9"/>
    <w:rsid w:val="6AFD1068"/>
    <w:rsid w:val="6BB1C5B4"/>
    <w:rsid w:val="6CEF311E"/>
    <w:rsid w:val="6DB245F8"/>
    <w:rsid w:val="6DC1A598"/>
    <w:rsid w:val="6E86AC1A"/>
    <w:rsid w:val="6F408197"/>
    <w:rsid w:val="6F56A208"/>
    <w:rsid w:val="711ADF1F"/>
    <w:rsid w:val="7139CB25"/>
    <w:rsid w:val="71A93C7A"/>
    <w:rsid w:val="7431D3F1"/>
    <w:rsid w:val="74894884"/>
    <w:rsid w:val="751C423D"/>
    <w:rsid w:val="752FD440"/>
    <w:rsid w:val="753F7F9D"/>
    <w:rsid w:val="75B4D26A"/>
    <w:rsid w:val="75D7D879"/>
    <w:rsid w:val="781A2BE6"/>
    <w:rsid w:val="79B476B2"/>
    <w:rsid w:val="79BE405C"/>
    <w:rsid w:val="7AB20FB6"/>
    <w:rsid w:val="7B84FC13"/>
    <w:rsid w:val="7BF06905"/>
    <w:rsid w:val="7C8E0A25"/>
    <w:rsid w:val="7E105AF1"/>
    <w:rsid w:val="7E8B0EE6"/>
    <w:rsid w:val="7ED69F90"/>
    <w:rsid w:val="7F04B8D5"/>
    <w:rsid w:val="7F123A78"/>
    <w:rsid w:val="7F628A6E"/>
    <w:rsid w:val="7FC7E6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25BC8C"/>
  <w15:docId w15:val="{67F9E179-B11D-4496-B503-0CB52888C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ListParagraph">
    <w:name w:val="List Paragraph"/>
    <w:basedOn w:val="Normal"/>
    <w:uiPriority w:val="34"/>
    <w:qFormat/>
    <w:rsid w:val="00A164A0"/>
    <w:pPr>
      <w:spacing w:before="0" w:after="0" w:afterAutospacing="0"/>
      <w:ind w:left="720"/>
      <w:contextualSpacing/>
    </w:pPr>
    <w:rPr>
      <w:rFonts w:ascii="Times New Roman" w:eastAsiaTheme="minorEastAsia" w:hAnsi="Times New Roman"/>
      <w:sz w:val="24"/>
      <w:szCs w:val="24"/>
    </w:rPr>
  </w:style>
  <w:style w:type="character" w:styleId="CommentReference">
    <w:name w:val="annotation reference"/>
    <w:basedOn w:val="DefaultParagraphFont"/>
    <w:uiPriority w:val="99"/>
    <w:semiHidden/>
    <w:unhideWhenUsed/>
    <w:rsid w:val="00A164A0"/>
    <w:rPr>
      <w:sz w:val="16"/>
      <w:szCs w:val="16"/>
    </w:rPr>
  </w:style>
  <w:style w:type="paragraph" w:styleId="CommentText">
    <w:name w:val="annotation text"/>
    <w:basedOn w:val="Normal"/>
    <w:link w:val="CommentTextChar"/>
    <w:uiPriority w:val="99"/>
    <w:unhideWhenUsed/>
    <w:rsid w:val="00A164A0"/>
    <w:pPr>
      <w:spacing w:before="0" w:after="0" w:afterAutospacing="0"/>
      <w:ind w:left="0"/>
    </w:pPr>
    <w:rPr>
      <w:rFonts w:ascii="Times New Roman" w:hAnsi="Times New Roman"/>
      <w:sz w:val="20"/>
      <w:szCs w:val="20"/>
    </w:rPr>
  </w:style>
  <w:style w:type="character" w:customStyle="1" w:styleId="CommentTextChar">
    <w:name w:val="Comment Text Char"/>
    <w:basedOn w:val="DefaultParagraphFont"/>
    <w:link w:val="CommentText"/>
    <w:uiPriority w:val="99"/>
    <w:rsid w:val="00A164A0"/>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A164A0"/>
    <w:pPr>
      <w:spacing w:before="0" w:after="0" w:afterAutospacing="0"/>
      <w:ind w:left="0"/>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A164A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164A0"/>
    <w:rPr>
      <w:vertAlign w:val="superscript"/>
    </w:rPr>
  </w:style>
  <w:style w:type="paragraph" w:styleId="CommentSubject">
    <w:name w:val="annotation subject"/>
    <w:basedOn w:val="CommentText"/>
    <w:next w:val="CommentText"/>
    <w:link w:val="CommentSubjectChar"/>
    <w:uiPriority w:val="99"/>
    <w:semiHidden/>
    <w:unhideWhenUsed/>
    <w:rsid w:val="001829F1"/>
    <w:pPr>
      <w:spacing w:before="120" w:after="100" w:afterAutospacing="1"/>
      <w:ind w:left="360"/>
    </w:pPr>
    <w:rPr>
      <w:rFonts w:ascii="Georgia" w:hAnsi="Georgia"/>
      <w:b/>
      <w:bCs/>
    </w:rPr>
  </w:style>
  <w:style w:type="character" w:customStyle="1" w:styleId="CommentSubjectChar">
    <w:name w:val="Comment Subject Char"/>
    <w:basedOn w:val="CommentTextChar"/>
    <w:link w:val="CommentSubject"/>
    <w:uiPriority w:val="99"/>
    <w:semiHidden/>
    <w:rsid w:val="001829F1"/>
    <w:rPr>
      <w:rFonts w:ascii="Georgia" w:eastAsia="Times New Roman" w:hAnsi="Georgia" w:cs="Times New Roman"/>
      <w:b/>
      <w:bCs/>
      <w:sz w:val="20"/>
      <w:szCs w:val="20"/>
    </w:rPr>
  </w:style>
  <w:style w:type="character" w:customStyle="1" w:styleId="UnresolvedMention1">
    <w:name w:val="Unresolved Mention1"/>
    <w:basedOn w:val="DefaultParagraphFont"/>
    <w:uiPriority w:val="99"/>
    <w:semiHidden/>
    <w:unhideWhenUsed/>
    <w:rsid w:val="008333E3"/>
    <w:rPr>
      <w:color w:val="605E5C"/>
      <w:shd w:val="clear" w:color="auto" w:fill="E1DFDD"/>
    </w:rPr>
  </w:style>
  <w:style w:type="character" w:styleId="FollowedHyperlink">
    <w:name w:val="FollowedHyperlink"/>
    <w:basedOn w:val="DefaultParagraphFont"/>
    <w:uiPriority w:val="99"/>
    <w:semiHidden/>
    <w:unhideWhenUsed/>
    <w:qFormat/>
    <w:rsid w:val="0021656F"/>
    <w:rPr>
      <w:color w:val="800080" w:themeColor="followedHyperlink"/>
      <w:u w:val="single"/>
    </w:rPr>
  </w:style>
  <w:style w:type="table" w:styleId="TableGrid">
    <w:name w:val="Table Grid"/>
    <w:basedOn w:val="TableNormal"/>
    <w:uiPriority w:val="39"/>
    <w:rsid w:val="00834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842A86"/>
    <w:rPr>
      <w:color w:val="605E5C"/>
      <w:shd w:val="clear" w:color="auto" w:fill="E1DFDD"/>
    </w:rPr>
  </w:style>
  <w:style w:type="character" w:styleId="Mention">
    <w:name w:val="Mention"/>
    <w:basedOn w:val="DefaultParagraphFont"/>
    <w:uiPriority w:val="99"/>
    <w:unhideWhenUsed/>
    <w:rsid w:val="00842A86"/>
    <w:rPr>
      <w:color w:val="2B579A"/>
      <w:shd w:val="clear" w:color="auto" w:fill="E1DFDD"/>
    </w:rPr>
  </w:style>
  <w:style w:type="paragraph" w:styleId="Revision">
    <w:name w:val="Revision"/>
    <w:hidden/>
    <w:uiPriority w:val="99"/>
    <w:semiHidden/>
    <w:rsid w:val="00AA0EE9"/>
    <w:pPr>
      <w:spacing w:after="0" w:line="240" w:lineRule="auto"/>
    </w:pPr>
    <w:rPr>
      <w:rFonts w:ascii="Georgia" w:eastAsia="Times New Roman" w:hAnsi="Georg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9365">
      <w:bodyDiv w:val="1"/>
      <w:marLeft w:val="0"/>
      <w:marRight w:val="0"/>
      <w:marTop w:val="0"/>
      <w:marBottom w:val="0"/>
      <w:divBdr>
        <w:top w:val="none" w:sz="0" w:space="0" w:color="auto"/>
        <w:left w:val="none" w:sz="0" w:space="0" w:color="auto"/>
        <w:bottom w:val="none" w:sz="0" w:space="0" w:color="auto"/>
        <w:right w:val="none" w:sz="0" w:space="0" w:color="auto"/>
      </w:divBdr>
    </w:div>
    <w:div w:id="304743812">
      <w:bodyDiv w:val="1"/>
      <w:marLeft w:val="0"/>
      <w:marRight w:val="0"/>
      <w:marTop w:val="0"/>
      <w:marBottom w:val="0"/>
      <w:divBdr>
        <w:top w:val="none" w:sz="0" w:space="0" w:color="auto"/>
        <w:left w:val="none" w:sz="0" w:space="0" w:color="auto"/>
        <w:bottom w:val="none" w:sz="0" w:space="0" w:color="auto"/>
        <w:right w:val="none" w:sz="0" w:space="0" w:color="auto"/>
      </w:divBdr>
    </w:div>
    <w:div w:id="388306341">
      <w:bodyDiv w:val="1"/>
      <w:marLeft w:val="0"/>
      <w:marRight w:val="0"/>
      <w:marTop w:val="0"/>
      <w:marBottom w:val="0"/>
      <w:divBdr>
        <w:top w:val="none" w:sz="0" w:space="0" w:color="auto"/>
        <w:left w:val="none" w:sz="0" w:space="0" w:color="auto"/>
        <w:bottom w:val="none" w:sz="0" w:space="0" w:color="auto"/>
        <w:right w:val="none" w:sz="0" w:space="0" w:color="auto"/>
      </w:divBdr>
      <w:divsChild>
        <w:div w:id="2047943496">
          <w:marLeft w:val="0"/>
          <w:marRight w:val="0"/>
          <w:marTop w:val="0"/>
          <w:marBottom w:val="0"/>
          <w:divBdr>
            <w:top w:val="none" w:sz="0" w:space="0" w:color="auto"/>
            <w:left w:val="none" w:sz="0" w:space="0" w:color="auto"/>
            <w:bottom w:val="none" w:sz="0" w:space="0" w:color="auto"/>
            <w:right w:val="none" w:sz="0" w:space="0" w:color="auto"/>
          </w:divBdr>
        </w:div>
      </w:divsChild>
    </w:div>
    <w:div w:id="566721968">
      <w:bodyDiv w:val="1"/>
      <w:marLeft w:val="0"/>
      <w:marRight w:val="0"/>
      <w:marTop w:val="0"/>
      <w:marBottom w:val="0"/>
      <w:divBdr>
        <w:top w:val="none" w:sz="0" w:space="0" w:color="auto"/>
        <w:left w:val="none" w:sz="0" w:space="0" w:color="auto"/>
        <w:bottom w:val="none" w:sz="0" w:space="0" w:color="auto"/>
        <w:right w:val="none" w:sz="0" w:space="0" w:color="auto"/>
      </w:divBdr>
      <w:divsChild>
        <w:div w:id="785735474">
          <w:marLeft w:val="0"/>
          <w:marRight w:val="0"/>
          <w:marTop w:val="0"/>
          <w:marBottom w:val="0"/>
          <w:divBdr>
            <w:top w:val="none" w:sz="0" w:space="0" w:color="auto"/>
            <w:left w:val="none" w:sz="0" w:space="0" w:color="auto"/>
            <w:bottom w:val="none" w:sz="0" w:space="0" w:color="auto"/>
            <w:right w:val="none" w:sz="0" w:space="0" w:color="auto"/>
          </w:divBdr>
        </w:div>
      </w:divsChild>
    </w:div>
    <w:div w:id="840700512">
      <w:bodyDiv w:val="1"/>
      <w:marLeft w:val="0"/>
      <w:marRight w:val="0"/>
      <w:marTop w:val="0"/>
      <w:marBottom w:val="0"/>
      <w:divBdr>
        <w:top w:val="none" w:sz="0" w:space="0" w:color="auto"/>
        <w:left w:val="none" w:sz="0" w:space="0" w:color="auto"/>
        <w:bottom w:val="none" w:sz="0" w:space="0" w:color="auto"/>
        <w:right w:val="none" w:sz="0" w:space="0" w:color="auto"/>
      </w:divBdr>
      <w:divsChild>
        <w:div w:id="637340554">
          <w:marLeft w:val="0"/>
          <w:marRight w:val="0"/>
          <w:marTop w:val="0"/>
          <w:marBottom w:val="0"/>
          <w:divBdr>
            <w:top w:val="none" w:sz="0" w:space="0" w:color="auto"/>
            <w:left w:val="none" w:sz="0" w:space="0" w:color="auto"/>
            <w:bottom w:val="none" w:sz="0" w:space="0" w:color="auto"/>
            <w:right w:val="none" w:sz="0" w:space="0" w:color="auto"/>
          </w:divBdr>
        </w:div>
      </w:divsChild>
    </w:div>
    <w:div w:id="1009871526">
      <w:bodyDiv w:val="1"/>
      <w:marLeft w:val="0"/>
      <w:marRight w:val="0"/>
      <w:marTop w:val="0"/>
      <w:marBottom w:val="0"/>
      <w:divBdr>
        <w:top w:val="none" w:sz="0" w:space="0" w:color="auto"/>
        <w:left w:val="none" w:sz="0" w:space="0" w:color="auto"/>
        <w:bottom w:val="none" w:sz="0" w:space="0" w:color="auto"/>
        <w:right w:val="none" w:sz="0" w:space="0" w:color="auto"/>
      </w:divBdr>
      <w:divsChild>
        <w:div w:id="367070831">
          <w:marLeft w:val="0"/>
          <w:marRight w:val="0"/>
          <w:marTop w:val="0"/>
          <w:marBottom w:val="0"/>
          <w:divBdr>
            <w:top w:val="none" w:sz="0" w:space="0" w:color="auto"/>
            <w:left w:val="none" w:sz="0" w:space="0" w:color="auto"/>
            <w:bottom w:val="none" w:sz="0" w:space="0" w:color="auto"/>
            <w:right w:val="none" w:sz="0" w:space="0" w:color="auto"/>
          </w:divBdr>
        </w:div>
      </w:divsChild>
    </w:div>
    <w:div w:id="1138760336">
      <w:bodyDiv w:val="1"/>
      <w:marLeft w:val="0"/>
      <w:marRight w:val="0"/>
      <w:marTop w:val="0"/>
      <w:marBottom w:val="0"/>
      <w:divBdr>
        <w:top w:val="none" w:sz="0" w:space="0" w:color="auto"/>
        <w:left w:val="none" w:sz="0" w:space="0" w:color="auto"/>
        <w:bottom w:val="none" w:sz="0" w:space="0" w:color="auto"/>
        <w:right w:val="none" w:sz="0" w:space="0" w:color="auto"/>
      </w:divBdr>
      <w:divsChild>
        <w:div w:id="235168580">
          <w:marLeft w:val="0"/>
          <w:marRight w:val="0"/>
          <w:marTop w:val="0"/>
          <w:marBottom w:val="0"/>
          <w:divBdr>
            <w:top w:val="none" w:sz="0" w:space="0" w:color="auto"/>
            <w:left w:val="none" w:sz="0" w:space="0" w:color="auto"/>
            <w:bottom w:val="none" w:sz="0" w:space="0" w:color="auto"/>
            <w:right w:val="none" w:sz="0" w:space="0" w:color="auto"/>
          </w:divBdr>
        </w:div>
      </w:divsChild>
    </w:div>
    <w:div w:id="1645425622">
      <w:bodyDiv w:val="1"/>
      <w:marLeft w:val="0"/>
      <w:marRight w:val="0"/>
      <w:marTop w:val="0"/>
      <w:marBottom w:val="0"/>
      <w:divBdr>
        <w:top w:val="none" w:sz="0" w:space="0" w:color="auto"/>
        <w:left w:val="none" w:sz="0" w:space="0" w:color="auto"/>
        <w:bottom w:val="none" w:sz="0" w:space="0" w:color="auto"/>
        <w:right w:val="none" w:sz="0" w:space="0" w:color="auto"/>
      </w:divBdr>
    </w:div>
    <w:div w:id="21288096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maanfgrants.my.site.com/s/loginpage"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mass.gov/doc/independent-nurse-in-subchapter-6-0/download" TargetMode="External"/><Relationship Id="rId7" Type="http://schemas.openxmlformats.org/officeDocument/2006/relationships/settings" Target="settings.xml"/><Relationship Id="rId12" Type="http://schemas.openxmlformats.org/officeDocument/2006/relationships/hyperlink" Target="http://www.mass.gov/masshealth" TargetMode="External"/><Relationship Id="rId17" Type="http://schemas.openxmlformats.org/officeDocument/2006/relationships/hyperlink" Target="https://www.mass.gov/doc/managed-care-entity-bulletin-91-extension-of-and-updates-to-the-temporary-rate-increases-for-home-and-community-based-services-and-behavioral-health-services/download"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mass.gov/doc/managed-care-entity-bulletin-86-extension-of-and-updates-to-the-temporary-rate-increases-due-to-the-american-rescue-plan-act-home-and-community-based-services-and-temporary-rate-increases-for-behavioral-health-services-0/download" TargetMode="External"/><Relationship Id="rId20" Type="http://schemas.openxmlformats.org/officeDocument/2006/relationships/hyperlink" Target="http://www.mass.gov/masshealth-provider-bulletin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mass.gov/doc/managed-care-entity-bulletin-71-temporary-rate-increases-due-to-american-rescue-plan-act-hcbs-services-and-behavioral-health-services-0/download" TargetMode="External"/><Relationship Id="rId23" Type="http://schemas.openxmlformats.org/officeDocument/2006/relationships/hyperlink" Target="https://www.mass.gov/doc/continuous-skilled-nursing-agency-csn-subchapter-6-0/download"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mass.gov/info-details/strengthening-home-and-community-based-services-and-behavioral-health-services-using-american-rescue-plan-arp-fund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mass.gov/doc/home-health-agency-hha-subchapter-6/download" TargetMode="External"/><Relationship Id="rId27" Type="http://schemas.openxmlformats.org/officeDocument/2006/relationships/header" Target="header4.xml"/><Relationship Id="rId30" Type="http://schemas.microsoft.com/office/2019/05/relationships/documenttasks" Target="documenttasks/documenttasks1.xm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documenttasks/documenttasks1.xml><?xml version="1.0" encoding="utf-8"?>
<t:Tasks xmlns:t="http://schemas.microsoft.com/office/tasks/2019/documenttasks" xmlns:oel="http://schemas.microsoft.com/office/2019/extlst">
  <t:Task id="{EB3F08E8-0B63-43D3-BB78-30EFF5606E35}">
    <t:Anchor>
      <t:Comment id="626572619"/>
    </t:Anchor>
    <t:History>
      <t:Event id="{74939BCF-88C4-45F9-B6AB-6FAA9D6AC8E2}" time="2021-12-06T21:51:28.685Z">
        <t:Attribution userId="S::james.m.farrell@mass.gov::1d403147-473c-499a-82b7-39be0e424a8c" userProvider="AD" userName="Farrell, James M (EHS)"/>
        <t:Anchor>
          <t:Comment id="1359177429"/>
        </t:Anchor>
        <t:Create/>
      </t:Event>
      <t:Event id="{0441003F-80A5-456A-BA8A-E6FE62F0B397}" time="2021-12-06T21:51:28.685Z">
        <t:Attribution userId="S::james.m.farrell@mass.gov::1d403147-473c-499a-82b7-39be0e424a8c" userProvider="AD" userName="Farrell, James M (EHS)"/>
        <t:Anchor>
          <t:Comment id="1359177429"/>
        </t:Anchor>
        <t:Assign userId="S::Margaret.Eichner@mass.gov::710bda18-4230-425a-b13d-ec4adbe01cc6" userProvider="AD" userName="Eichner, Margaret (EHS)"/>
      </t:Event>
      <t:Event id="{54BF9AD3-EAF1-46D6-B4E8-40E74517870D}" time="2021-12-06T21:51:28.685Z">
        <t:Attribution userId="S::james.m.farrell@mass.gov::1d403147-473c-499a-82b7-39be0e424a8c" userProvider="AD" userName="Farrell, James M (EHS)"/>
        <t:Anchor>
          <t:Comment id="1359177429"/>
        </t:Anchor>
        <t:SetTitle title="@Eichner, Margaret (EHS) Confirmed"/>
      </t:Event>
      <t:Event id="{B6A6272F-6EB6-4B20-B2C0-F686D5B62E33}" time="2021-12-06T22:12:06.768Z">
        <t:Attribution userId="S::margaret.eichner@mass.gov::710bda18-4230-425a-b13d-ec4adbe01cc6" userProvider="AD" userName="Eichner, Margaret (EHS)"/>
        <t:Progress percentComplete="100"/>
      </t:Event>
    </t:History>
  </t:Task>
  <t:Task id="{616B020C-A99C-444E-8FBD-4778C3A85C8C}">
    <t:Anchor>
      <t:Comment id="2117193222"/>
    </t:Anchor>
    <t:History>
      <t:Event id="{717CF9BF-8FFA-469D-8D1B-70E6AEB8DA1F}" time="2021-12-06T21:53:50.801Z">
        <t:Attribution userId="S::james.m.farrell@mass.gov::1d403147-473c-499a-82b7-39be0e424a8c" userProvider="AD" userName="Farrell, James M (EHS)"/>
        <t:Anchor>
          <t:Comment id="2117193222"/>
        </t:Anchor>
        <t:Create/>
      </t:Event>
      <t:Event id="{32690E6E-1E6B-424D-83AB-A1CFB1FD7225}" time="2021-12-06T21:53:50.801Z">
        <t:Attribution userId="S::james.m.farrell@mass.gov::1d403147-473c-499a-82b7-39be0e424a8c" userProvider="AD" userName="Farrell, James M (EHS)"/>
        <t:Anchor>
          <t:Comment id="2117193222"/>
        </t:Anchor>
        <t:Assign userId="S::Elise.Ressa@mass.gov::a519b52d-16fa-4962-ae50-5b03ecaadab4" userProvider="AD" userName="Ressa, Elise (EHS)"/>
      </t:Event>
      <t:Event id="{FCC8BAAC-9197-4564-AE54-48141C9EA5BB}" time="2021-12-06T21:53:50.801Z">
        <t:Attribution userId="S::james.m.farrell@mass.gov::1d403147-473c-499a-82b7-39be0e424a8c" userProvider="AD" userName="Farrell, James M (EHS)"/>
        <t:Anchor>
          <t:Comment id="2117193222"/>
        </t:Anchor>
        <t:SetTitle title="@Eichner, Margaret (EHS) @Ressa, Elise (EHS) @Conrad, Laura (EHS) Does new CBAT directed payment code need to be added (H0037)?"/>
      </t:Event>
      <t:Event id="{FA7F9CCD-F0F1-4A5E-B78C-CD72168A9B7E}" time="2021-12-06T22:11:21.521Z">
        <t:Attribution userId="S::margaret.eichner@mass.gov::710bda18-4230-425a-b13d-ec4adbe01cc6" userProvider="AD" userName="Eichner, Margaret (EHS)"/>
        <t:Progress percentComplete="100"/>
      </t:Event>
    </t:History>
  </t:Task>
  <t:Task id="{A16C25E1-CA98-432B-A212-99D01575536F}">
    <t:Anchor>
      <t:Comment id="66321095"/>
    </t:Anchor>
    <t:History>
      <t:Event id="{1BE0AB60-7F93-4F06-9FB0-5A58F4E8A327}" time="2022-01-06T14:18:31.394Z">
        <t:Attribution userId="S::james.m.farrell@mass.gov::1d403147-473c-499a-82b7-39be0e424a8c" userProvider="AD" userName="Farrell, James M (EHS)"/>
        <t:Anchor>
          <t:Comment id="66321095"/>
        </t:Anchor>
        <t:Create/>
      </t:Event>
      <t:Event id="{D8DE12D4-AD5F-4230-9F69-CE6D862E325B}" time="2022-01-06T14:18:31.394Z">
        <t:Attribution userId="S::james.m.farrell@mass.gov::1d403147-473c-499a-82b7-39be0e424a8c" userProvider="AD" userName="Farrell, James M (EHS)"/>
        <t:Anchor>
          <t:Comment id="66321095"/>
        </t:Anchor>
        <t:Assign userId="S::Elise.Ressa@mass.gov::a519b52d-16fa-4962-ae50-5b03ecaadab4" userProvider="AD" userName="Ressa, Elise (EHS)"/>
      </t:Event>
      <t:Event id="{A9EA1243-AF47-45C8-8E73-9297ACAA653C}" time="2022-01-06T14:18:31.394Z">
        <t:Attribution userId="S::james.m.farrell@mass.gov::1d403147-473c-499a-82b7-39be0e424a8c" userProvider="AD" userName="Farrell, James M (EHS)"/>
        <t:Anchor>
          <t:Comment id="66321095"/>
        </t:Anchor>
        <t:SetTitle title="@Conrad, Laura (EHS) @Ressa, Elise (EHS) Should new code/rate for CBAT effective 1/1/22 be included anywhere here as a specific call out/rate increas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23EC507CF3D814C891D1408D57845A8" ma:contentTypeVersion="15" ma:contentTypeDescription="Create a new document." ma:contentTypeScope="" ma:versionID="3136e126907695fff5bbe466e92f37c0">
  <xsd:schema xmlns:xsd="http://www.w3.org/2001/XMLSchema" xmlns:xs="http://www.w3.org/2001/XMLSchema" xmlns:p="http://schemas.microsoft.com/office/2006/metadata/properties" xmlns:ns2="e1196768-4157-4d80-b3c6-79cf9493a5fe" xmlns:ns3="5f8eec94-f1e8-4333-9199-0fcb2e707b9d" targetNamespace="http://schemas.microsoft.com/office/2006/metadata/properties" ma:root="true" ma:fieldsID="e878acc0b5a03c4ff6afc3f34f0f2729" ns2:_="" ns3:_="">
    <xsd:import namespace="e1196768-4157-4d80-b3c6-79cf9493a5fe"/>
    <xsd:import namespace="5f8eec94-f1e8-4333-9199-0fcb2e707b9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196768-4157-4d80-b3c6-79cf9493a5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8eec94-f1e8-4333-9199-0fcb2e707b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5033965b-dcc6-4f7a-862c-ab8aa33e72ed}" ma:internalName="TaxCatchAll" ma:showField="CatchAllData" ma:web="5f8eec94-f1e8-4333-9199-0fcb2e707b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1196768-4157-4d80-b3c6-79cf9493a5fe">
      <Terms xmlns="http://schemas.microsoft.com/office/infopath/2007/PartnerControls"/>
    </lcf76f155ced4ddcb4097134ff3c332f>
    <TaxCatchAll xmlns="5f8eec94-f1e8-4333-9199-0fcb2e707b9d" xsi:nil="true"/>
    <SharedWithUsers xmlns="5f8eec94-f1e8-4333-9199-0fcb2e707b9d">
      <UserInfo>
        <DisplayName>Hayes Lopez, Caroline (EHS)</DisplayName>
        <AccountId>113</AccountId>
        <AccountType/>
      </UserInfo>
      <UserInfo>
        <DisplayName>Barton, Julie (EHS)</DisplayName>
        <AccountId>114</AccountId>
        <AccountType/>
      </UserInfo>
      <UserInfo>
        <DisplayName>Crugnale, Caitlin P. (EHS)</DisplayName>
        <AccountId>539</AccountId>
        <AccountType/>
      </UserInfo>
      <UserInfo>
        <DisplayName>Eichner, Margaret (EHS)</DisplayName>
        <AccountId>46</AccountId>
        <AccountType/>
      </UserInfo>
      <UserInfo>
        <DisplayName>Topalian, Alan E. (EHS)</DisplayName>
        <AccountId>793</AccountId>
        <AccountType/>
      </UserInfo>
      <UserInfo>
        <DisplayName>Emerson, Elise (EHS)</DisplayName>
        <AccountId>402</AccountId>
        <AccountType/>
      </UserInfo>
      <UserInfo>
        <DisplayName>Mayer, Kate A (EHS)</DisplayName>
        <AccountId>190</AccountId>
        <AccountType/>
      </UserInfo>
      <UserInfo>
        <DisplayName>Ciccariello, Susan (EHS)</DisplayName>
        <AccountId>285</AccountId>
        <AccountType/>
      </UserInfo>
      <UserInfo>
        <DisplayName>Voltmer, Helena (EHS)</DisplayName>
        <AccountId>849</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BAE95B-5D71-47C6-8B45-7FFFB125506E}">
  <ds:schemaRefs>
    <ds:schemaRef ds:uri="http://schemas.openxmlformats.org/officeDocument/2006/bibliography"/>
  </ds:schemaRefs>
</ds:datastoreItem>
</file>

<file path=customXml/itemProps2.xml><?xml version="1.0" encoding="utf-8"?>
<ds:datastoreItem xmlns:ds="http://schemas.openxmlformats.org/officeDocument/2006/customXml" ds:itemID="{73EC0272-57D0-487E-9BD7-2582406365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196768-4157-4d80-b3c6-79cf9493a5fe"/>
    <ds:schemaRef ds:uri="5f8eec94-f1e8-4333-9199-0fcb2e707b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80AE26-8005-4999-B194-49812189CE45}">
  <ds:schemaRefs>
    <ds:schemaRef ds:uri="http://schemas.microsoft.com/office/2006/metadata/properties"/>
    <ds:schemaRef ds:uri="http://schemas.microsoft.com/office/infopath/2007/PartnerControls"/>
    <ds:schemaRef ds:uri="e1196768-4157-4d80-b3c6-79cf9493a5fe"/>
    <ds:schemaRef ds:uri="5f8eec94-f1e8-4333-9199-0fcb2e707b9d"/>
  </ds:schemaRefs>
</ds:datastoreItem>
</file>

<file path=customXml/itemProps4.xml><?xml version="1.0" encoding="utf-8"?>
<ds:datastoreItem xmlns:ds="http://schemas.openxmlformats.org/officeDocument/2006/customXml" ds:itemID="{C968E632-38F5-40A6-BF85-B7CBD7E44C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Provider Bulletins Template --LS--project ID code 2790</Template>
  <TotalTime>0</TotalTime>
  <Pages>8</Pages>
  <Words>2834</Words>
  <Characters>16155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18952</CharactersWithSpaces>
  <SharedDoc>false</SharedDoc>
  <HLinks>
    <vt:vector size="78" baseType="variant">
      <vt:variant>
        <vt:i4>3866724</vt:i4>
      </vt:variant>
      <vt:variant>
        <vt:i4>33</vt:i4>
      </vt:variant>
      <vt:variant>
        <vt:i4>0</vt:i4>
      </vt:variant>
      <vt:variant>
        <vt:i4>5</vt:i4>
      </vt:variant>
      <vt:variant>
        <vt:lpwstr>https://www.mass.gov/doc/continuous-skilled-nursing-agency-csn-subchapter-6-0/download</vt:lpwstr>
      </vt:variant>
      <vt:variant>
        <vt:lpwstr/>
      </vt:variant>
      <vt:variant>
        <vt:i4>6029387</vt:i4>
      </vt:variant>
      <vt:variant>
        <vt:i4>27</vt:i4>
      </vt:variant>
      <vt:variant>
        <vt:i4>0</vt:i4>
      </vt:variant>
      <vt:variant>
        <vt:i4>5</vt:i4>
      </vt:variant>
      <vt:variant>
        <vt:lpwstr>http://www.mass.gov/doc/home-health-agency-hha-subchapter-6/download</vt:lpwstr>
      </vt:variant>
      <vt:variant>
        <vt:lpwstr/>
      </vt:variant>
      <vt:variant>
        <vt:i4>6160386</vt:i4>
      </vt:variant>
      <vt:variant>
        <vt:i4>24</vt:i4>
      </vt:variant>
      <vt:variant>
        <vt:i4>0</vt:i4>
      </vt:variant>
      <vt:variant>
        <vt:i4>5</vt:i4>
      </vt:variant>
      <vt:variant>
        <vt:lpwstr>http://www.mass.gov/doc/independent-nurse-in-subchapter-6-0/download</vt:lpwstr>
      </vt:variant>
      <vt:variant>
        <vt:lpwstr/>
      </vt:variant>
      <vt:variant>
        <vt:i4>3276801</vt:i4>
      </vt:variant>
      <vt:variant>
        <vt:i4>21</vt:i4>
      </vt:variant>
      <vt:variant>
        <vt:i4>0</vt:i4>
      </vt:variant>
      <vt:variant>
        <vt:i4>5</vt:i4>
      </vt:variant>
      <vt:variant>
        <vt:lpwstr>mailto:providersupport@mahealth.net</vt:lpwstr>
      </vt:variant>
      <vt:variant>
        <vt:lpwstr/>
      </vt:variant>
      <vt:variant>
        <vt:i4>1376269</vt:i4>
      </vt:variant>
      <vt:variant>
        <vt:i4>18</vt:i4>
      </vt:variant>
      <vt:variant>
        <vt:i4>0</vt:i4>
      </vt:variant>
      <vt:variant>
        <vt:i4>5</vt:i4>
      </vt:variant>
      <vt:variant>
        <vt:lpwstr>http://www.mass.gov/masshealth-provider-bulletins</vt:lpwstr>
      </vt:variant>
      <vt:variant>
        <vt:lpwstr/>
      </vt:variant>
      <vt:variant>
        <vt:i4>2162802</vt:i4>
      </vt:variant>
      <vt:variant>
        <vt:i4>12</vt:i4>
      </vt:variant>
      <vt:variant>
        <vt:i4>0</vt:i4>
      </vt:variant>
      <vt:variant>
        <vt:i4>5</vt:i4>
      </vt:variant>
      <vt:variant>
        <vt:lpwstr>http://www.mass.gov/info-details/strengthening-home-and-community-based-services-and-behavioral-health-services-using-american-rescue-plan-arp-funding</vt:lpwstr>
      </vt:variant>
      <vt:variant>
        <vt:lpwstr/>
      </vt:variant>
      <vt:variant>
        <vt:i4>3145826</vt:i4>
      </vt:variant>
      <vt:variant>
        <vt:i4>9</vt:i4>
      </vt:variant>
      <vt:variant>
        <vt:i4>0</vt:i4>
      </vt:variant>
      <vt:variant>
        <vt:i4>5</vt:i4>
      </vt:variant>
      <vt:variant>
        <vt:lpwstr>https://www.mass.gov/doc/managed-care-entity-bulletin-91-extension-of-and-updates-to-the-temporary-rate-increases-for-home-and-community-based-services-and-behavioral-health-services/download</vt:lpwstr>
      </vt:variant>
      <vt:variant>
        <vt:lpwstr/>
      </vt:variant>
      <vt:variant>
        <vt:i4>2162808</vt:i4>
      </vt:variant>
      <vt:variant>
        <vt:i4>6</vt:i4>
      </vt:variant>
      <vt:variant>
        <vt:i4>0</vt:i4>
      </vt:variant>
      <vt:variant>
        <vt:i4>5</vt:i4>
      </vt:variant>
      <vt:variant>
        <vt:lpwstr>https://www.mass.gov/doc/managed-care-entity-bulletin-86-extension-of-and-updates-to-the-temporary-rate-increases-due-to-the-american-rescue-plan-act-home-and-community-based-services-and-temporary-rate-increases-for-behavioral-health-services-0/download</vt:lpwstr>
      </vt:variant>
      <vt:variant>
        <vt:lpwstr/>
      </vt:variant>
      <vt:variant>
        <vt:i4>1704004</vt:i4>
      </vt:variant>
      <vt:variant>
        <vt:i4>3</vt:i4>
      </vt:variant>
      <vt:variant>
        <vt:i4>0</vt:i4>
      </vt:variant>
      <vt:variant>
        <vt:i4>5</vt:i4>
      </vt:variant>
      <vt:variant>
        <vt:lpwstr>https://www.mass.gov/doc/managed-care-entity-bulletin-71-temporary-rate-increases-due-to-american-rescue-plan-act-hcbs-services-and-behavioral-health-services-0/download</vt:lpwstr>
      </vt:variant>
      <vt:variant>
        <vt:lpwstr/>
      </vt:variant>
      <vt:variant>
        <vt:i4>2621488</vt:i4>
      </vt:variant>
      <vt:variant>
        <vt:i4>0</vt:i4>
      </vt:variant>
      <vt:variant>
        <vt:i4>0</vt:i4>
      </vt:variant>
      <vt:variant>
        <vt:i4>5</vt:i4>
      </vt:variant>
      <vt:variant>
        <vt:lpwstr>http://www.mass.gov/masshealth</vt:lpwstr>
      </vt:variant>
      <vt:variant>
        <vt:lpwstr/>
      </vt:variant>
      <vt:variant>
        <vt:i4>6946870</vt:i4>
      </vt:variant>
      <vt:variant>
        <vt:i4>6</vt:i4>
      </vt:variant>
      <vt:variant>
        <vt:i4>0</vt:i4>
      </vt:variant>
      <vt:variant>
        <vt:i4>5</vt:i4>
      </vt:variant>
      <vt:variant>
        <vt:lpwstr>https://twitter.com/masshealth</vt:lpwstr>
      </vt:variant>
      <vt:variant>
        <vt:lpwstr/>
      </vt:variant>
      <vt:variant>
        <vt:i4>5046392</vt:i4>
      </vt:variant>
      <vt:variant>
        <vt:i4>3</vt:i4>
      </vt:variant>
      <vt:variant>
        <vt:i4>0</vt:i4>
      </vt:variant>
      <vt:variant>
        <vt:i4>5</vt:i4>
      </vt:variant>
      <vt:variant>
        <vt:lpwstr>mailto:Caitlin.P.Crugnale@mass.gov</vt:lpwstr>
      </vt:variant>
      <vt:variant>
        <vt:lpwstr/>
      </vt:variant>
      <vt:variant>
        <vt:i4>4784190</vt:i4>
      </vt:variant>
      <vt:variant>
        <vt:i4>0</vt:i4>
      </vt:variant>
      <vt:variant>
        <vt:i4>0</vt:i4>
      </vt:variant>
      <vt:variant>
        <vt:i4>5</vt:i4>
      </vt:variant>
      <vt:variant>
        <vt:lpwstr>mailto:Elise.Emerson@mass.gov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MassHeatlh Publication</dc:creator>
  <cp:keywords/>
  <cp:lastModifiedBy>Luca, Joseph (EHS)</cp:lastModifiedBy>
  <cp:revision>2</cp:revision>
  <dcterms:created xsi:type="dcterms:W3CDTF">2023-11-01T17:18:00Z</dcterms:created>
  <dcterms:modified xsi:type="dcterms:W3CDTF">2023-11-01T17:18:00Z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0x010100023EC507CF3D814C891D1408D57845A8</vt:lpwstr>
  </property>
  <property fmtid="{D5CDD505-2E9C-101B-9397-08002B2CF9AE}" pid="3" name="MediaServiceImageTags">
    <vt:lpwstr/>
  </property>
</Properties>
</file>