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3458D333" w:rsidR="00F664CC" w:rsidRPr="00284C60" w:rsidRDefault="00F92728" w:rsidP="005B27F1">
      <w:pPr>
        <w:pStyle w:val="Heading1"/>
      </w:pPr>
      <w:r>
        <w:t xml:space="preserve">Managed Care Entity </w:t>
      </w:r>
      <w:r w:rsidR="00F664CC" w:rsidRPr="005B27F1">
        <w:t xml:space="preserve">Bulletin </w:t>
      </w:r>
      <w:r w:rsidR="00ED78F8">
        <w:t>95</w:t>
      </w:r>
    </w:p>
    <w:p w14:paraId="44DBB4CA" w14:textId="6126F21F" w:rsidR="00F664CC" w:rsidRPr="00150BCC" w:rsidRDefault="00ED78F8" w:rsidP="00150BCC">
      <w:pPr>
        <w:pStyle w:val="BullsHeading"/>
      </w:pPr>
      <w:r>
        <w:t>January 2023</w:t>
      </w:r>
    </w:p>
    <w:p w14:paraId="3BB386D2" w14:textId="7777777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0B516C6C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F92728">
        <w:t xml:space="preserve">All Managed Care Entities </w:t>
      </w:r>
      <w:r w:rsidRPr="00F664CC">
        <w:t>Participating in MassHealth</w:t>
      </w:r>
    </w:p>
    <w:p w14:paraId="317D5D86" w14:textId="38C618E7" w:rsidR="00F664CC" w:rsidRPr="00F664CC" w:rsidRDefault="00F664CC" w:rsidP="00284C60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ED78F8">
        <w:t>Mike Levine</w:t>
      </w:r>
      <w:r w:rsidR="00AA6085">
        <w:t xml:space="preserve">, </w:t>
      </w:r>
      <w:r w:rsidR="00ED78F8">
        <w:t xml:space="preserve">Acting </w:t>
      </w:r>
      <w:r w:rsidR="00AA6085">
        <w:t>Assistant Secretary for MassHealth</w:t>
      </w:r>
      <w:r w:rsidR="00284C60">
        <w:t xml:space="preserve"> [signature of</w:t>
      </w:r>
      <w:r w:rsidR="00ED78F8">
        <w:t xml:space="preserve"> Mike Levine</w:t>
      </w:r>
      <w:r w:rsidR="00284C60">
        <w:t>]</w:t>
      </w:r>
    </w:p>
    <w:p w14:paraId="3179A0E4" w14:textId="55EAA404" w:rsidR="00F664CC" w:rsidRPr="00F664CC" w:rsidRDefault="00F664CC" w:rsidP="00F92728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F92728">
        <w:t xml:space="preserve">Access to Health Services through Telehealth Options for Members Enrolled in Managed </w:t>
      </w:r>
      <w:r w:rsidR="00F92728" w:rsidRPr="00D4542C">
        <w:t>Care</w:t>
      </w:r>
      <w:r w:rsidR="00F92728">
        <w:t xml:space="preserve"> Entities</w:t>
      </w:r>
    </w:p>
    <w:p w14:paraId="221E220C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790CEA51" w14:textId="231FE768" w:rsidR="00636084" w:rsidRDefault="00000000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92728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92728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92728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92728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92728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3E167BD3" w14:textId="77777777" w:rsidR="002F19A0" w:rsidRPr="007030A1" w:rsidRDefault="002F19A0" w:rsidP="002F19A0">
      <w:pPr>
        <w:pStyle w:val="Heading2"/>
      </w:pPr>
      <w:r w:rsidRPr="006F1938">
        <w:t>Background</w:t>
      </w:r>
      <w:r>
        <w:t>, Overview, and Applicability</w:t>
      </w:r>
    </w:p>
    <w:p w14:paraId="327837B0" w14:textId="77777777" w:rsidR="002904AC" w:rsidRDefault="002904AC" w:rsidP="002904AC">
      <w:pPr>
        <w:rPr>
          <w:b/>
        </w:rPr>
      </w:pPr>
      <w:r w:rsidRPr="00372717">
        <w:t>This bulletin contains</w:t>
      </w:r>
      <w:r>
        <w:t xml:space="preserve"> updated</w:t>
      </w:r>
      <w:r w:rsidRPr="00372717">
        <w:t xml:space="preserve"> </w:t>
      </w:r>
      <w:r>
        <w:t xml:space="preserve">telehealth policy </w:t>
      </w:r>
      <w:r w:rsidRPr="00372717">
        <w:t xml:space="preserve">requirements for Accountable Care Partnership Plans (ACPPs), Managed Care Organizations (MCOs), One Care </w:t>
      </w:r>
      <w:r>
        <w:t>p</w:t>
      </w:r>
      <w:r w:rsidRPr="00372717">
        <w:t>lans, Senior Care Organizations (SCOs), and the behavioral health vendor (collectively referred to as “managed care plans”)</w:t>
      </w:r>
      <w:r>
        <w:t>.</w:t>
      </w:r>
    </w:p>
    <w:p w14:paraId="48FD2710" w14:textId="098DC265" w:rsidR="002904AC" w:rsidRDefault="002904AC" w:rsidP="002904AC">
      <w:pPr>
        <w:rPr>
          <w:color w:val="000000" w:themeColor="text1"/>
        </w:rPr>
      </w:pPr>
      <w:r w:rsidRPr="00372717">
        <w:t>The</w:t>
      </w:r>
      <w:r>
        <w:t xml:space="preserve"> telehealth </w:t>
      </w:r>
      <w:r w:rsidRPr="00372717">
        <w:t xml:space="preserve">requirements </w:t>
      </w:r>
      <w:r>
        <w:t xml:space="preserve">stated below </w:t>
      </w:r>
      <w:r w:rsidRPr="00372717">
        <w:t xml:space="preserve">align with certain policies </w:t>
      </w:r>
      <w:r>
        <w:t>that apply to</w:t>
      </w:r>
      <w:r w:rsidRPr="00372717">
        <w:t xml:space="preserve"> MassHealth’s </w:t>
      </w:r>
      <w:r>
        <w:t>f</w:t>
      </w:r>
      <w:r w:rsidRPr="00372717">
        <w:t>ee-for-</w:t>
      </w:r>
      <w:r>
        <w:t>s</w:t>
      </w:r>
      <w:r w:rsidRPr="00372717">
        <w:t xml:space="preserve">ervice </w:t>
      </w:r>
      <w:r>
        <w:t xml:space="preserve">(FFS) </w:t>
      </w:r>
      <w:r w:rsidRPr="00372717">
        <w:t xml:space="preserve">program, </w:t>
      </w:r>
      <w:r>
        <w:t xml:space="preserve">the </w:t>
      </w:r>
      <w:r w:rsidRPr="00372717">
        <w:t xml:space="preserve">Primary Care Clinician (PCC) </w:t>
      </w:r>
      <w:r>
        <w:t>p</w:t>
      </w:r>
      <w:r w:rsidRPr="00372717">
        <w:t>lan</w:t>
      </w:r>
      <w:r>
        <w:t>,</w:t>
      </w:r>
      <w:r w:rsidRPr="00372717">
        <w:t xml:space="preserve"> and Primary Care Accountable Care Organizations</w:t>
      </w:r>
      <w:r>
        <w:t xml:space="preserve"> (ACOs) as updated in </w:t>
      </w:r>
      <w:hyperlink r:id="rId11" w:history="1">
        <w:r w:rsidRPr="00FB1081">
          <w:rPr>
            <w:rStyle w:val="Hyperlink"/>
          </w:rPr>
          <w:t>All Provider Bulletin 3</w:t>
        </w:r>
        <w:r>
          <w:rPr>
            <w:rStyle w:val="Hyperlink"/>
          </w:rPr>
          <w:t>55</w:t>
        </w:r>
      </w:hyperlink>
      <w:r>
        <w:rPr>
          <w:color w:val="000000" w:themeColor="text1"/>
        </w:rPr>
        <w:t xml:space="preserve">. All Provider Bulletin 355 amends and restates </w:t>
      </w:r>
      <w:hyperlink r:id="rId12" w:history="1">
        <w:r w:rsidRPr="00052078">
          <w:rPr>
            <w:rStyle w:val="Hyperlink"/>
          </w:rPr>
          <w:t>All Provider Bulletin 327</w:t>
        </w:r>
        <w:r w:rsidR="00052078" w:rsidRPr="00052078">
          <w:rPr>
            <w:rStyle w:val="Hyperlink"/>
          </w:rPr>
          <w:t xml:space="preserve"> (Corrected)</w:t>
        </w:r>
      </w:hyperlink>
      <w:r>
        <w:rPr>
          <w:color w:val="000000" w:themeColor="text1"/>
        </w:rPr>
        <w:t xml:space="preserve">, and this bulletin will supersede </w:t>
      </w:r>
      <w:hyperlink r:id="rId13" w:anchor="managed-care-entity-" w:history="1">
        <w:r w:rsidRPr="00841212">
          <w:rPr>
            <w:rStyle w:val="Hyperlink"/>
          </w:rPr>
          <w:t>Managed Care Entity Bulletin 74.</w:t>
        </w:r>
      </w:hyperlink>
    </w:p>
    <w:p w14:paraId="54EA7757" w14:textId="77777777" w:rsidR="00CC56CB" w:rsidRDefault="00CC56CB" w:rsidP="00CC56CB">
      <w:pPr>
        <w:pStyle w:val="Heading2"/>
        <w:rPr>
          <w:shd w:val="clear" w:color="auto" w:fill="FFFFFF"/>
        </w:rPr>
      </w:pPr>
      <w:r>
        <w:t xml:space="preserve">Continued Coverage of </w:t>
      </w:r>
      <w:r w:rsidRPr="007F2DE0">
        <w:t>Services Delivered via Telehealth</w:t>
      </w:r>
      <w:r>
        <w:t xml:space="preserve"> </w:t>
      </w:r>
    </w:p>
    <w:p w14:paraId="41F12244" w14:textId="78A4A448" w:rsidR="00CC56CB" w:rsidRDefault="00000000" w:rsidP="00CC56CB">
      <w:hyperlink r:id="rId14" w:history="1">
        <w:r w:rsidR="00CC56CB" w:rsidRPr="00052078">
          <w:rPr>
            <w:rStyle w:val="Hyperlink"/>
          </w:rPr>
          <w:t>All Provider Bulletin 355</w:t>
        </w:r>
      </w:hyperlink>
      <w:r w:rsidR="00CC56CB">
        <w:t xml:space="preserve"> sets forth MassHealth’s updated telehealth policy effective for dates of service on or after April 1, 2023. This bulletin </w:t>
      </w:r>
      <w:r w:rsidR="00746CC9">
        <w:t>will</w:t>
      </w:r>
      <w:r w:rsidR="00CC56CB">
        <w:t xml:space="preserve"> remain in effect until superseding guidance is issued. MassHealth anticipates this policy to remain in place through at least September 30, 2023.  </w:t>
      </w:r>
    </w:p>
    <w:p w14:paraId="63954993" w14:textId="77777777" w:rsidR="00841212" w:rsidRDefault="00C069D2" w:rsidP="00841212">
      <w:pPr>
        <w:rPr>
          <w:rStyle w:val="Hyperlink"/>
          <w:color w:val="auto"/>
          <w:u w:val="none"/>
        </w:rPr>
      </w:pPr>
      <w:r>
        <w:t xml:space="preserve">This bulletin, which supersedes </w:t>
      </w:r>
      <w:hyperlink r:id="rId15" w:anchor="managed-care-entity-" w:history="1">
        <w:r w:rsidRPr="00C3541D">
          <w:rPr>
            <w:rStyle w:val="Hyperlink"/>
          </w:rPr>
          <w:t xml:space="preserve">Managed Care Entity Bulletin </w:t>
        </w:r>
        <w:r>
          <w:rPr>
            <w:rStyle w:val="Hyperlink"/>
          </w:rPr>
          <w:t>74</w:t>
        </w:r>
      </w:hyperlink>
      <w:r>
        <w:t xml:space="preserve">, requires managed care plans to maintain a telehealth policy consistent with </w:t>
      </w:r>
      <w:hyperlink r:id="rId16" w:history="1">
        <w:r w:rsidRPr="00C3541D">
          <w:rPr>
            <w:rStyle w:val="Hyperlink"/>
          </w:rPr>
          <w:t>All Provider Bulletin 3</w:t>
        </w:r>
        <w:r>
          <w:rPr>
            <w:rStyle w:val="Hyperlink"/>
          </w:rPr>
          <w:t>55</w:t>
        </w:r>
      </w:hyperlink>
      <w:r w:rsidRPr="002B06BF">
        <w:rPr>
          <w:rStyle w:val="Hyperlink"/>
          <w:color w:val="auto"/>
          <w:u w:val="none"/>
        </w:rPr>
        <w:t>, including but not limited to maintaining policies for coverage of telehealth services no more restrictive than those described in All Provider Bulletin 3</w:t>
      </w:r>
      <w:r>
        <w:rPr>
          <w:rStyle w:val="Hyperlink"/>
          <w:color w:val="auto"/>
          <w:u w:val="none"/>
        </w:rPr>
        <w:t>55</w:t>
      </w:r>
      <w:r w:rsidRPr="002B06BF">
        <w:rPr>
          <w:rStyle w:val="Hyperlink"/>
          <w:color w:val="auto"/>
          <w:u w:val="none"/>
        </w:rPr>
        <w:t xml:space="preserve"> and through at least </w:t>
      </w:r>
      <w:r>
        <w:rPr>
          <w:rStyle w:val="Hyperlink"/>
          <w:color w:val="auto"/>
          <w:u w:val="none"/>
        </w:rPr>
        <w:t>September</w:t>
      </w:r>
      <w:r w:rsidRPr="002B06B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30</w:t>
      </w:r>
      <w:r w:rsidRPr="002B06BF">
        <w:rPr>
          <w:rStyle w:val="Hyperlink"/>
          <w:color w:val="auto"/>
          <w:u w:val="none"/>
        </w:rPr>
        <w:t>, 202</w:t>
      </w:r>
      <w:r>
        <w:rPr>
          <w:rStyle w:val="Hyperlink"/>
          <w:color w:val="auto"/>
          <w:u w:val="none"/>
        </w:rPr>
        <w:t>3</w:t>
      </w:r>
      <w:r w:rsidRPr="002B06BF">
        <w:rPr>
          <w:rStyle w:val="Hyperlink"/>
          <w:color w:val="auto"/>
          <w:u w:val="none"/>
        </w:rPr>
        <w:t>.</w:t>
      </w:r>
    </w:p>
    <w:p w14:paraId="20980826" w14:textId="77777777" w:rsidR="00841212" w:rsidRDefault="00841212">
      <w:pPr>
        <w:spacing w:before="0" w:after="200" w:afterAutospacing="0" w:line="276" w:lineRule="auto"/>
        <w:ind w:left="0"/>
      </w:pPr>
      <w:r>
        <w:br w:type="page"/>
      </w:r>
    </w:p>
    <w:p w14:paraId="1755E5C9" w14:textId="21984B0A" w:rsidR="00841212" w:rsidRDefault="006559E1" w:rsidP="00841212">
      <w:r w:rsidRPr="00434A1C">
        <w:lastRenderedPageBreak/>
        <w:t xml:space="preserve">MassHealth is aware that certain entities began to </w:t>
      </w:r>
      <w:r w:rsidR="00401E7A">
        <w:t>deny claims without the modifiers 95, V3</w:t>
      </w:r>
      <w:r w:rsidR="00841212">
        <w:t>,</w:t>
      </w:r>
      <w:r w:rsidR="00401E7A">
        <w:t xml:space="preserve"> and GQ, </w:t>
      </w:r>
      <w:r w:rsidR="0005162C">
        <w:t>in accordance</w:t>
      </w:r>
      <w:r w:rsidR="00401E7A">
        <w:t xml:space="preserve"> with </w:t>
      </w:r>
      <w:r w:rsidRPr="00052078">
        <w:t>All Provider Bulletin 327 (</w:t>
      </w:r>
      <w:r w:rsidR="000900ED">
        <w:t>C</w:t>
      </w:r>
      <w:r w:rsidRPr="00052078">
        <w:t>orrected)</w:t>
      </w:r>
      <w:r w:rsidR="00434A1C">
        <w:t xml:space="preserve"> and Managed Care Entity Bulletin 74</w:t>
      </w:r>
      <w:r w:rsidRPr="00434A1C">
        <w:t xml:space="preserve">. </w:t>
      </w:r>
      <w:r w:rsidR="00401E7A">
        <w:t>However, this bulletin supersedes that guidance. Therefore,</w:t>
      </w:r>
      <w:r w:rsidRPr="00434A1C">
        <w:t xml:space="preserve"> all entities that have denied claims </w:t>
      </w:r>
      <w:r w:rsidR="00401E7A">
        <w:t xml:space="preserve">with </w:t>
      </w:r>
      <w:r w:rsidRPr="00434A1C">
        <w:t xml:space="preserve">POS code 02 </w:t>
      </w:r>
      <w:r w:rsidR="00401E7A">
        <w:t>but without modifiers 95, V3</w:t>
      </w:r>
      <w:r w:rsidR="00062D97">
        <w:t>,</w:t>
      </w:r>
      <w:r w:rsidR="00401E7A">
        <w:t xml:space="preserve"> or GQ should reprocess those claims</w:t>
      </w:r>
      <w:r w:rsidR="0005162C">
        <w:t>, and pay them as appropriate</w:t>
      </w:r>
      <w:r w:rsidR="00401E7A">
        <w:t>.</w:t>
      </w:r>
    </w:p>
    <w:p w14:paraId="7024D887" w14:textId="261FA80F" w:rsidR="003F5411" w:rsidRPr="009901A7" w:rsidRDefault="003F5411" w:rsidP="003F5411">
      <w:pPr>
        <w:pStyle w:val="Heading2"/>
      </w:pPr>
      <w:r w:rsidRPr="009901A7">
        <w:t>MassHealth Website</w:t>
      </w:r>
      <w:r>
        <w:t xml:space="preserve"> </w:t>
      </w:r>
    </w:p>
    <w:p w14:paraId="5093A276" w14:textId="77777777" w:rsidR="003F5411" w:rsidRPr="009901A7" w:rsidRDefault="003F5411" w:rsidP="003F5411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7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4ACC669A" w14:textId="77777777" w:rsidR="003F5411" w:rsidRPr="009901A7" w:rsidRDefault="00000000" w:rsidP="003F5411">
      <w:hyperlink r:id="rId18" w:history="1">
        <w:r w:rsidR="003F5411" w:rsidRPr="0059659B">
          <w:rPr>
            <w:rStyle w:val="Hyperlink"/>
          </w:rPr>
          <w:t>Sign up</w:t>
        </w:r>
      </w:hyperlink>
      <w:r w:rsidR="003F5411" w:rsidRPr="009901A7">
        <w:t xml:space="preserve"> to receive email alerts when MassHealth issues new bulletins and transmittal letters.</w:t>
      </w:r>
    </w:p>
    <w:p w14:paraId="1E8904B4" w14:textId="77777777" w:rsidR="003F5411" w:rsidRPr="009901A7" w:rsidRDefault="003F5411" w:rsidP="003F5411">
      <w:pPr>
        <w:pStyle w:val="Heading2"/>
      </w:pPr>
      <w:r w:rsidRPr="009901A7">
        <w:t>Questions</w:t>
      </w:r>
      <w:r>
        <w:t xml:space="preserve"> </w:t>
      </w:r>
    </w:p>
    <w:p w14:paraId="6CD6E80B" w14:textId="37FE5BD9" w:rsidR="00841212" w:rsidRPr="00F664CC" w:rsidRDefault="003F5411" w:rsidP="00052078">
      <w:r w:rsidRPr="009901A7">
        <w:t xml:space="preserve">If you have questions about the information in this bulletin, please contact the MassHealth Customer Service Center at (800) 841-2900, email your inquiry to </w:t>
      </w:r>
      <w:hyperlink r:id="rId19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841212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BB2E" w14:textId="77777777" w:rsidR="00553E6A" w:rsidRDefault="00553E6A" w:rsidP="00E27CD8">
      <w:r>
        <w:separator/>
      </w:r>
    </w:p>
  </w:endnote>
  <w:endnote w:type="continuationSeparator" w:id="0">
    <w:p w14:paraId="72BB1A86" w14:textId="77777777" w:rsidR="00553E6A" w:rsidRDefault="00553E6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7A8E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EF4F" w14:textId="77777777" w:rsidR="00553E6A" w:rsidRDefault="00553E6A" w:rsidP="00E27CD8">
      <w:r>
        <w:separator/>
      </w:r>
    </w:p>
  </w:footnote>
  <w:footnote w:type="continuationSeparator" w:id="0">
    <w:p w14:paraId="186BEB2F" w14:textId="77777777" w:rsidR="00553E6A" w:rsidRDefault="00553E6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1A698848" w:rsidR="00AD204A" w:rsidRPr="00284C60" w:rsidRDefault="003F5411" w:rsidP="00AD204A">
    <w:pPr>
      <w:pStyle w:val="BullsHeading"/>
    </w:pPr>
    <w:r w:rsidRPr="00284C60">
      <w:t>Managed Care Entity</w:t>
    </w:r>
    <w:r w:rsidR="00AD204A" w:rsidRPr="00284C60">
      <w:t xml:space="preserve"> Bulletin </w:t>
    </w:r>
    <w:r w:rsidR="00FF68A4">
      <w:t>95</w:t>
    </w:r>
  </w:p>
  <w:p w14:paraId="0A02203F" w14:textId="72E35A74" w:rsidR="00AD204A" w:rsidRDefault="00FF68A4" w:rsidP="00AD204A">
    <w:pPr>
      <w:pStyle w:val="BullsHeading"/>
    </w:pPr>
    <w:r>
      <w:t>January 2023</w:t>
    </w:r>
  </w:p>
  <w:p w14:paraId="0E9BB41B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659B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59659B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1519196">
    <w:abstractNumId w:val="9"/>
  </w:num>
  <w:num w:numId="2" w16cid:durableId="1005011718">
    <w:abstractNumId w:val="7"/>
  </w:num>
  <w:num w:numId="3" w16cid:durableId="1381248643">
    <w:abstractNumId w:val="6"/>
  </w:num>
  <w:num w:numId="4" w16cid:durableId="2131508060">
    <w:abstractNumId w:val="5"/>
  </w:num>
  <w:num w:numId="5" w16cid:durableId="2025016544">
    <w:abstractNumId w:val="4"/>
  </w:num>
  <w:num w:numId="6" w16cid:durableId="1595825458">
    <w:abstractNumId w:val="8"/>
  </w:num>
  <w:num w:numId="7" w16cid:durableId="1527913960">
    <w:abstractNumId w:val="3"/>
  </w:num>
  <w:num w:numId="8" w16cid:durableId="1401752629">
    <w:abstractNumId w:val="2"/>
  </w:num>
  <w:num w:numId="9" w16cid:durableId="572663988">
    <w:abstractNumId w:val="1"/>
  </w:num>
  <w:num w:numId="10" w16cid:durableId="43694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5162C"/>
    <w:rsid w:val="00052078"/>
    <w:rsid w:val="00062D97"/>
    <w:rsid w:val="000900ED"/>
    <w:rsid w:val="000B6E05"/>
    <w:rsid w:val="000C6269"/>
    <w:rsid w:val="000D3DB5"/>
    <w:rsid w:val="00150BCC"/>
    <w:rsid w:val="001554E7"/>
    <w:rsid w:val="001634DD"/>
    <w:rsid w:val="001A4C17"/>
    <w:rsid w:val="0021242B"/>
    <w:rsid w:val="00221556"/>
    <w:rsid w:val="002257A3"/>
    <w:rsid w:val="00284C60"/>
    <w:rsid w:val="0028720F"/>
    <w:rsid w:val="002904AC"/>
    <w:rsid w:val="002F19A0"/>
    <w:rsid w:val="002F2993"/>
    <w:rsid w:val="00396FED"/>
    <w:rsid w:val="003A7588"/>
    <w:rsid w:val="003E2878"/>
    <w:rsid w:val="003F216F"/>
    <w:rsid w:val="003F5411"/>
    <w:rsid w:val="00401E7A"/>
    <w:rsid w:val="00434A1C"/>
    <w:rsid w:val="004A7718"/>
    <w:rsid w:val="004F4B9A"/>
    <w:rsid w:val="00503938"/>
    <w:rsid w:val="005068BD"/>
    <w:rsid w:val="00507CFF"/>
    <w:rsid w:val="00553E6A"/>
    <w:rsid w:val="0058634E"/>
    <w:rsid w:val="0059142C"/>
    <w:rsid w:val="0059659B"/>
    <w:rsid w:val="005B1AAB"/>
    <w:rsid w:val="005B27F1"/>
    <w:rsid w:val="005C6224"/>
    <w:rsid w:val="005E4B62"/>
    <w:rsid w:val="005F2B69"/>
    <w:rsid w:val="00636084"/>
    <w:rsid w:val="006559E1"/>
    <w:rsid w:val="006941BF"/>
    <w:rsid w:val="006C70F9"/>
    <w:rsid w:val="006D3F15"/>
    <w:rsid w:val="00706438"/>
    <w:rsid w:val="00746CC9"/>
    <w:rsid w:val="00777A22"/>
    <w:rsid w:val="00795E06"/>
    <w:rsid w:val="007B17BC"/>
    <w:rsid w:val="007F7DBF"/>
    <w:rsid w:val="008201CC"/>
    <w:rsid w:val="00841212"/>
    <w:rsid w:val="00841FBE"/>
    <w:rsid w:val="00863041"/>
    <w:rsid w:val="008662D0"/>
    <w:rsid w:val="00887356"/>
    <w:rsid w:val="0089153F"/>
    <w:rsid w:val="008B6E51"/>
    <w:rsid w:val="008E1C38"/>
    <w:rsid w:val="0091287F"/>
    <w:rsid w:val="00914588"/>
    <w:rsid w:val="00922F04"/>
    <w:rsid w:val="00975DF3"/>
    <w:rsid w:val="00982839"/>
    <w:rsid w:val="009B266A"/>
    <w:rsid w:val="009C2C97"/>
    <w:rsid w:val="009E74EF"/>
    <w:rsid w:val="00A027C6"/>
    <w:rsid w:val="00A772C1"/>
    <w:rsid w:val="00A779F8"/>
    <w:rsid w:val="00A95FC1"/>
    <w:rsid w:val="00AA6085"/>
    <w:rsid w:val="00AA6469"/>
    <w:rsid w:val="00AD204A"/>
    <w:rsid w:val="00AD6899"/>
    <w:rsid w:val="00B302C1"/>
    <w:rsid w:val="00B73653"/>
    <w:rsid w:val="00BC3755"/>
    <w:rsid w:val="00BD2DAF"/>
    <w:rsid w:val="00C024A2"/>
    <w:rsid w:val="00C069D2"/>
    <w:rsid w:val="00CC1E11"/>
    <w:rsid w:val="00CC56CB"/>
    <w:rsid w:val="00CD456D"/>
    <w:rsid w:val="00D03F22"/>
    <w:rsid w:val="00DD53F6"/>
    <w:rsid w:val="00E01D80"/>
    <w:rsid w:val="00E213A8"/>
    <w:rsid w:val="00E2566A"/>
    <w:rsid w:val="00E27CD8"/>
    <w:rsid w:val="00ED0717"/>
    <w:rsid w:val="00ED497C"/>
    <w:rsid w:val="00ED78F8"/>
    <w:rsid w:val="00F60574"/>
    <w:rsid w:val="00F664CC"/>
    <w:rsid w:val="00F73D6F"/>
    <w:rsid w:val="00F74F30"/>
    <w:rsid w:val="00F92728"/>
    <w:rsid w:val="00FD521E"/>
    <w:rsid w:val="00FD5E79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5BC8C"/>
  <w15:docId w15:val="{1E462B0D-BB1A-4CA8-ACFC-3BFE449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91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53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53F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12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1212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lists/masshealth-provider-bulletins-by-provider-type-i-n" TargetMode="External"/><Relationship Id="rId18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all-provider-bulletins" TargetMode="Externa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lists/all-provider-bulleti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all-provider-bulleti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lists/masshealth-provider-bulletins-by-provider-type-i-n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rovidersupport@mahealth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lists/all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Bentley, Bernadette M. (EHS)</cp:lastModifiedBy>
  <cp:revision>4</cp:revision>
  <cp:lastPrinted>2022-12-21T20:53:00Z</cp:lastPrinted>
  <dcterms:created xsi:type="dcterms:W3CDTF">2023-01-03T15:41:00Z</dcterms:created>
  <dcterms:modified xsi:type="dcterms:W3CDTF">2023-01-03T15:43:00Z</dcterms:modified>
</cp:coreProperties>
</file>