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87C5" w14:textId="77777777" w:rsidR="00F73FDA" w:rsidRPr="008E04FB" w:rsidRDefault="00EA6422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Stewardship Council</w:t>
      </w:r>
    </w:p>
    <w:p w14:paraId="101B5B0C" w14:textId="77777777" w:rsidR="00EA6422" w:rsidRPr="008E04FB" w:rsidRDefault="008E04FB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Policy</w:t>
      </w:r>
      <w:r w:rsidR="00A33E89">
        <w:rPr>
          <w:rFonts w:ascii="Avenir Next LT Pro Demi" w:hAnsi="Avenir Next LT Pro Demi" w:cs="Cavolini"/>
          <w:b/>
          <w:sz w:val="40"/>
          <w:szCs w:val="40"/>
        </w:rPr>
        <w:t xml:space="preserve"> Committee</w:t>
      </w:r>
      <w:r w:rsidR="00DA3626" w:rsidRPr="008E04FB">
        <w:rPr>
          <w:rFonts w:ascii="Avenir Next LT Pro Demi" w:hAnsi="Avenir Next LT Pro Demi" w:cs="Cavolini"/>
          <w:b/>
          <w:sz w:val="40"/>
          <w:szCs w:val="40"/>
        </w:rPr>
        <w:t xml:space="preserve"> </w:t>
      </w:r>
      <w:r w:rsidR="00EA6422" w:rsidRPr="008E04FB">
        <w:rPr>
          <w:rFonts w:ascii="Avenir Next LT Pro Demi" w:hAnsi="Avenir Next LT Pro Demi" w:cs="Cavolini"/>
          <w:b/>
          <w:sz w:val="40"/>
          <w:szCs w:val="40"/>
        </w:rPr>
        <w:t>Meeting</w:t>
      </w:r>
    </w:p>
    <w:p w14:paraId="0480A3F8" w14:textId="7EC83FE9" w:rsidR="00F9574D" w:rsidRPr="009E1978" w:rsidRDefault="00F85E7D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Tuesday</w:t>
      </w:r>
      <w:r w:rsidR="000657A2">
        <w:rPr>
          <w:rFonts w:ascii="Segoe UI" w:hAnsi="Segoe UI" w:cs="Segoe UI"/>
          <w:b/>
        </w:rPr>
        <w:t>,</w:t>
      </w:r>
      <w:r w:rsidR="008E1408">
        <w:rPr>
          <w:rFonts w:ascii="Segoe UI" w:hAnsi="Segoe UI" w:cs="Segoe UI"/>
          <w:b/>
        </w:rPr>
        <w:t xml:space="preserve"> </w:t>
      </w:r>
      <w:r w:rsidR="000D383C">
        <w:rPr>
          <w:rFonts w:ascii="Segoe UI" w:hAnsi="Segoe UI" w:cs="Segoe UI"/>
          <w:b/>
        </w:rPr>
        <w:t>March</w:t>
      </w:r>
      <w:r w:rsidR="004B34AD">
        <w:rPr>
          <w:rFonts w:ascii="Segoe UI" w:hAnsi="Segoe UI" w:cs="Segoe UI"/>
          <w:b/>
        </w:rPr>
        <w:t xml:space="preserve"> </w:t>
      </w:r>
      <w:r w:rsidR="000D383C">
        <w:rPr>
          <w:rFonts w:ascii="Segoe UI" w:hAnsi="Segoe UI" w:cs="Segoe UI"/>
          <w:b/>
        </w:rPr>
        <w:t>26</w:t>
      </w:r>
      <w:r w:rsidR="00EB520C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202</w:t>
      </w:r>
      <w:r w:rsidR="000D383C">
        <w:rPr>
          <w:rFonts w:ascii="Segoe UI" w:hAnsi="Segoe UI" w:cs="Segoe UI"/>
          <w:b/>
        </w:rPr>
        <w:t>4</w:t>
      </w:r>
      <w:r w:rsidR="00AE151E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</w:t>
      </w:r>
      <w:r w:rsidR="008E1408">
        <w:rPr>
          <w:rFonts w:ascii="Segoe UI" w:hAnsi="Segoe UI" w:cs="Segoe UI"/>
          <w:b/>
        </w:rPr>
        <w:t>8:00am</w:t>
      </w:r>
    </w:p>
    <w:p w14:paraId="561F14F1" w14:textId="77777777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>Conducted via videoconference</w:t>
      </w:r>
      <w:r w:rsidR="00D4637F">
        <w:rPr>
          <w:rFonts w:ascii="Segoe UI" w:hAnsi="Segoe UI" w:cs="Segoe UI"/>
        </w:rPr>
        <w:t xml:space="preserve"> </w:t>
      </w:r>
    </w:p>
    <w:p w14:paraId="01735612" w14:textId="77777777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29AE4378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40B98EF6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D5F183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643052E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2CE9B48C" w14:textId="77777777" w:rsidR="00EA6422" w:rsidRPr="008E04FB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Agenda</w:t>
      </w:r>
    </w:p>
    <w:p w14:paraId="1CC03B06" w14:textId="77777777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5"/>
        <w:gridCol w:w="2155"/>
      </w:tblGrid>
      <w:tr w:rsidR="00A0070F" w:rsidRPr="00BF0D50" w14:paraId="25EC11A7" w14:textId="77777777" w:rsidTr="00326A74">
        <w:trPr>
          <w:trHeight w:val="590"/>
        </w:trPr>
        <w:tc>
          <w:tcPr>
            <w:tcW w:w="7375" w:type="dxa"/>
          </w:tcPr>
          <w:p w14:paraId="15A518B1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79B10B06" w14:textId="77777777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1800E562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2155" w:type="dxa"/>
          </w:tcPr>
          <w:p w14:paraId="756CB25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6602E0B0" w14:textId="77777777" w:rsidR="00374564" w:rsidRPr="001130A5" w:rsidRDefault="00374564" w:rsidP="00326A74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1772B08F" w14:textId="77777777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0422AB57" w14:textId="77777777" w:rsidTr="00326A74">
        <w:trPr>
          <w:trHeight w:val="531"/>
        </w:trPr>
        <w:tc>
          <w:tcPr>
            <w:tcW w:w="7375" w:type="dxa"/>
          </w:tcPr>
          <w:p w14:paraId="6C6DF3E1" w14:textId="77777777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>– call to order</w:t>
            </w:r>
          </w:p>
        </w:tc>
        <w:tc>
          <w:tcPr>
            <w:tcW w:w="2155" w:type="dxa"/>
          </w:tcPr>
          <w:p w14:paraId="5131F221" w14:textId="77777777" w:rsidR="00374564" w:rsidRPr="00E06FE1" w:rsidRDefault="008E1408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8:00am</w:t>
            </w:r>
          </w:p>
        </w:tc>
      </w:tr>
      <w:tr w:rsidR="006D24BD" w:rsidRPr="00BF0D50" w14:paraId="0131635F" w14:textId="77777777" w:rsidTr="00326A74">
        <w:trPr>
          <w:trHeight w:val="510"/>
        </w:trPr>
        <w:tc>
          <w:tcPr>
            <w:tcW w:w="7375" w:type="dxa"/>
          </w:tcPr>
          <w:p w14:paraId="4113E9CB" w14:textId="77777777" w:rsidR="006D24BD" w:rsidRDefault="006D24BD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 w:rsidRPr="006D24BD">
              <w:rPr>
                <w:rFonts w:ascii="Segoe UI" w:hAnsi="Segoe UI" w:cs="Segoe UI"/>
                <w:b/>
                <w:bCs/>
              </w:rPr>
              <w:t>Approval of Minutes</w:t>
            </w:r>
          </w:p>
          <w:p w14:paraId="33FCEBA3" w14:textId="77777777" w:rsidR="00326A74" w:rsidRPr="006D24BD" w:rsidRDefault="00326A74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(Action Item)</w:t>
            </w:r>
          </w:p>
          <w:p w14:paraId="08E88C5B" w14:textId="77777777" w:rsidR="006D24BD" w:rsidRPr="006D24BD" w:rsidRDefault="006D24BD" w:rsidP="00794A7D">
            <w:pPr>
              <w:pStyle w:val="PlainTex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55" w:type="dxa"/>
          </w:tcPr>
          <w:p w14:paraId="5C5D451D" w14:textId="77777777" w:rsidR="006D24BD" w:rsidRDefault="006D24BD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8:05am</w:t>
            </w:r>
          </w:p>
        </w:tc>
      </w:tr>
      <w:tr w:rsidR="006D24BD" w:rsidRPr="00BF0D50" w14:paraId="17A6F6DA" w14:textId="77777777" w:rsidTr="00326A74">
        <w:trPr>
          <w:trHeight w:val="733"/>
        </w:trPr>
        <w:tc>
          <w:tcPr>
            <w:tcW w:w="7375" w:type="dxa"/>
          </w:tcPr>
          <w:p w14:paraId="3852F290" w14:textId="5A3AFF24" w:rsidR="008375AE" w:rsidRPr="000D383C" w:rsidRDefault="000D383C" w:rsidP="00CB1BEF">
            <w:pPr>
              <w:pStyle w:val="PlainTex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2024 Committee Topics/Goals</w:t>
            </w:r>
          </w:p>
        </w:tc>
        <w:tc>
          <w:tcPr>
            <w:tcW w:w="2155" w:type="dxa"/>
          </w:tcPr>
          <w:p w14:paraId="61305E85" w14:textId="77777777" w:rsidR="006D24BD" w:rsidRDefault="006D24BD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8:10am</w:t>
            </w:r>
          </w:p>
        </w:tc>
      </w:tr>
      <w:tr w:rsidR="00CB1BEF" w:rsidRPr="00BF0D50" w14:paraId="600B79FA" w14:textId="77777777" w:rsidTr="00326A74">
        <w:trPr>
          <w:trHeight w:val="733"/>
        </w:trPr>
        <w:tc>
          <w:tcPr>
            <w:tcW w:w="7375" w:type="dxa"/>
          </w:tcPr>
          <w:p w14:paraId="7B58B733" w14:textId="612B409E" w:rsidR="00CB1BEF" w:rsidRPr="00EB364D" w:rsidRDefault="000D383C" w:rsidP="00EB364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Discussion of Rodenticide Use in Parks</w:t>
            </w:r>
          </w:p>
        </w:tc>
        <w:tc>
          <w:tcPr>
            <w:tcW w:w="2155" w:type="dxa"/>
          </w:tcPr>
          <w:p w14:paraId="15790D9A" w14:textId="77777777" w:rsidR="00CB1BEF" w:rsidRDefault="00CB1BEF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</w:t>
            </w:r>
            <w:r w:rsidR="00EB364D">
              <w:rPr>
                <w:rFonts w:ascii="Segoe UI" w:hAnsi="Segoe UI" w:cs="Segoe UI"/>
              </w:rPr>
              <w:t>2</w:t>
            </w:r>
            <w:r>
              <w:rPr>
                <w:rFonts w:ascii="Segoe UI" w:hAnsi="Segoe UI" w:cs="Segoe UI"/>
              </w:rPr>
              <w:t>0am</w:t>
            </w:r>
          </w:p>
        </w:tc>
      </w:tr>
      <w:tr w:rsidR="00A03AE6" w:rsidRPr="00BF0D50" w14:paraId="001C2C47" w14:textId="77777777" w:rsidTr="00326A74">
        <w:trPr>
          <w:trHeight w:val="733"/>
        </w:trPr>
        <w:tc>
          <w:tcPr>
            <w:tcW w:w="7375" w:type="dxa"/>
          </w:tcPr>
          <w:p w14:paraId="33534C08" w14:textId="45727E74" w:rsidR="00A03AE6" w:rsidRDefault="000D383C" w:rsidP="00EB364D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Resource Management Plans</w:t>
            </w:r>
          </w:p>
        </w:tc>
        <w:tc>
          <w:tcPr>
            <w:tcW w:w="2155" w:type="dxa"/>
          </w:tcPr>
          <w:p w14:paraId="1D988B13" w14:textId="33787817" w:rsidR="00A03AE6" w:rsidRDefault="00814270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8:40am</w:t>
            </w:r>
          </w:p>
        </w:tc>
      </w:tr>
      <w:tr w:rsidR="000D383C" w:rsidRPr="00BF0D50" w14:paraId="678BE5EF" w14:textId="77777777" w:rsidTr="00326A74">
        <w:trPr>
          <w:trHeight w:val="733"/>
        </w:trPr>
        <w:tc>
          <w:tcPr>
            <w:tcW w:w="7375" w:type="dxa"/>
          </w:tcPr>
          <w:p w14:paraId="122AF37D" w14:textId="637DFF32" w:rsidR="000D383C" w:rsidRDefault="000D383C" w:rsidP="000D383C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 xml:space="preserve">Revisiting Legislative Amendment Proposals (including </w:t>
            </w:r>
            <w:r w:rsidRPr="00EB364D">
              <w:rPr>
                <w:rFonts w:ascii="Segoe UI" w:eastAsia="Times New Roman" w:hAnsi="Segoe UI" w:cs="Segoe UI"/>
                <w:b/>
                <w:bCs/>
              </w:rPr>
              <w:t>Council Structure and Terms</w:t>
            </w:r>
            <w:r>
              <w:rPr>
                <w:rFonts w:ascii="Segoe UI" w:eastAsia="Times New Roman" w:hAnsi="Segoe UI" w:cs="Segoe UI"/>
                <w:b/>
                <w:bCs/>
              </w:rPr>
              <w:t>)</w:t>
            </w:r>
          </w:p>
        </w:tc>
        <w:tc>
          <w:tcPr>
            <w:tcW w:w="2155" w:type="dxa"/>
          </w:tcPr>
          <w:p w14:paraId="14CBBFDB" w14:textId="79332A64" w:rsidR="000D383C" w:rsidRDefault="000D383C" w:rsidP="000D383C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8:50am</w:t>
            </w:r>
          </w:p>
        </w:tc>
      </w:tr>
    </w:tbl>
    <w:p w14:paraId="53DB4123" w14:textId="77777777" w:rsidR="00290738" w:rsidRPr="00BF0D50" w:rsidRDefault="00AE151E" w:rsidP="00290738">
      <w:pPr>
        <w:spacing w:after="0"/>
        <w:rPr>
          <w:rFonts w:ascii="Cavolini" w:hAnsi="Cavolini" w:cs="Cavolini"/>
          <w:sz w:val="28"/>
          <w:szCs w:val="28"/>
        </w:rPr>
      </w:pPr>
      <w:r w:rsidRPr="00BF0D50"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DD3E5" wp14:editId="1466DA0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58840" cy="318516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83573" w14:textId="77777777" w:rsidR="000D383C" w:rsidRPr="000D383C" w:rsidRDefault="000D383C" w:rsidP="000D383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0D383C">
                              <w:rPr>
                                <w:rFonts w:asciiTheme="minorHAnsi" w:eastAsia="Times New Roman" w:hAnsiTheme="minorHAnsi" w:cstheme="minorHAnsi"/>
                              </w:rPr>
                              <w:t>Topic: March 26, 2024 meeting of the Stewardship Council Policy Committee</w:t>
                            </w:r>
                          </w:p>
                          <w:p w14:paraId="1E07472F" w14:textId="77777777" w:rsidR="000D383C" w:rsidRPr="000D383C" w:rsidRDefault="000D383C" w:rsidP="000D383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0D383C">
                              <w:rPr>
                                <w:rFonts w:asciiTheme="minorHAnsi" w:eastAsia="Times New Roman" w:hAnsiTheme="minorHAnsi" w:cstheme="minorHAnsi"/>
                              </w:rPr>
                              <w:t>Time: Mar 26, 2024 08:00 AM Eastern Time (US and Canada)</w:t>
                            </w:r>
                          </w:p>
                          <w:p w14:paraId="184297B7" w14:textId="77777777" w:rsidR="000D383C" w:rsidRPr="000D383C" w:rsidRDefault="000D383C" w:rsidP="000D383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DC2FF74" w14:textId="77777777" w:rsidR="000D383C" w:rsidRPr="000D383C" w:rsidRDefault="000D383C" w:rsidP="000D383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0D383C">
                              <w:rPr>
                                <w:rFonts w:asciiTheme="minorHAnsi" w:eastAsia="Times New Roman" w:hAnsiTheme="minorHAnsi" w:cstheme="minorHAnsi"/>
                              </w:rPr>
                              <w:t>Join Zoom Meeting</w:t>
                            </w:r>
                          </w:p>
                          <w:p w14:paraId="4CCED2EA" w14:textId="77777777" w:rsidR="000D383C" w:rsidRPr="000D383C" w:rsidRDefault="000D383C" w:rsidP="000D383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0D383C">
                              <w:rPr>
                                <w:rFonts w:asciiTheme="minorHAnsi" w:eastAsia="Times New Roman" w:hAnsiTheme="minorHAnsi" w:cstheme="minorHAnsi"/>
                              </w:rPr>
                              <w:t>https://zoom.us/j/93694161658?pwd=OVFYNml1SXZqS28zdDdKWWR0R3ZSQT09</w:t>
                            </w:r>
                          </w:p>
                          <w:p w14:paraId="357E49AE" w14:textId="77777777" w:rsidR="000D383C" w:rsidRPr="000D383C" w:rsidRDefault="000D383C" w:rsidP="000D383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8DD568D" w14:textId="77777777" w:rsidR="000D383C" w:rsidRPr="000D383C" w:rsidRDefault="000D383C" w:rsidP="000D383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0D383C">
                              <w:rPr>
                                <w:rFonts w:asciiTheme="minorHAnsi" w:eastAsia="Times New Roman" w:hAnsiTheme="minorHAnsi" w:cstheme="minorHAnsi"/>
                              </w:rPr>
                              <w:t>Meeting ID: 936 9416 1658</w:t>
                            </w:r>
                          </w:p>
                          <w:p w14:paraId="25EAA397" w14:textId="4D8426AA" w:rsidR="000D383C" w:rsidRPr="000D383C" w:rsidRDefault="000D383C" w:rsidP="000D383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0D383C">
                              <w:rPr>
                                <w:rFonts w:asciiTheme="minorHAnsi" w:eastAsia="Times New Roman" w:hAnsiTheme="minorHAnsi" w:cstheme="minorHAnsi"/>
                              </w:rPr>
                              <w:t>Passcode: 362312</w:t>
                            </w:r>
                          </w:p>
                          <w:p w14:paraId="3592A5A2" w14:textId="77777777" w:rsidR="000D383C" w:rsidRPr="000D383C" w:rsidRDefault="000D383C" w:rsidP="000D383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5E90028" w14:textId="77777777" w:rsidR="000D383C" w:rsidRPr="000D383C" w:rsidRDefault="000D383C" w:rsidP="000D383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0D383C">
                              <w:rPr>
                                <w:rFonts w:asciiTheme="minorHAnsi" w:eastAsia="Times New Roman" w:hAnsiTheme="minorHAnsi" w:cstheme="minorHAnsi"/>
                              </w:rPr>
                              <w:t>One tap mobile</w:t>
                            </w:r>
                          </w:p>
                          <w:p w14:paraId="66B7E33C" w14:textId="77777777" w:rsidR="000D383C" w:rsidRPr="000D383C" w:rsidRDefault="000D383C" w:rsidP="000D383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0D383C">
                              <w:rPr>
                                <w:rFonts w:asciiTheme="minorHAnsi" w:eastAsia="Times New Roman" w:hAnsiTheme="minorHAnsi" w:cstheme="minorHAnsi"/>
                              </w:rPr>
                              <w:t>+13092053325,,93694161658#,,,,*362312# US</w:t>
                            </w:r>
                          </w:p>
                          <w:p w14:paraId="0E6F9478" w14:textId="3795536F" w:rsidR="008C7E49" w:rsidRDefault="000D383C" w:rsidP="000D383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0D383C">
                              <w:rPr>
                                <w:rFonts w:asciiTheme="minorHAnsi" w:eastAsia="Times New Roman" w:hAnsiTheme="minorHAnsi" w:cstheme="minorHAnsi"/>
                              </w:rPr>
                              <w:t>+13126266799,,93694161658#,,,,*362312# US (Chicago)</w:t>
                            </w:r>
                          </w:p>
                          <w:p w14:paraId="21551ADC" w14:textId="77777777" w:rsidR="000D383C" w:rsidRDefault="000D383C" w:rsidP="000D383C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2D72F50" w14:textId="77777777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</w:pPr>
                            <w:r w:rsidRPr="0088219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Please contact Matt Perry at matthew.s.perry1@mass.gov for accessibility information.</w:t>
                            </w:r>
                          </w:p>
                          <w:p w14:paraId="343EC483" w14:textId="77777777" w:rsidR="00882194" w:rsidRPr="00583DDD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DD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469.2pt;height:250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" stroked="f">
                <v:textbox>
                  <w:txbxContent>
                    <w:p w14:paraId="47583573" w14:textId="77777777" w:rsidR="000D383C" w:rsidRPr="000D383C" w:rsidRDefault="000D383C" w:rsidP="000D383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0D383C">
                        <w:rPr>
                          <w:rFonts w:asciiTheme="minorHAnsi" w:eastAsia="Times New Roman" w:hAnsiTheme="minorHAnsi" w:cstheme="minorHAnsi"/>
                        </w:rPr>
                        <w:t>Topic: March 26, 2024 meeting of the Stewardship Council Policy Committee</w:t>
                      </w:r>
                    </w:p>
                    <w:p w14:paraId="1E07472F" w14:textId="77777777" w:rsidR="000D383C" w:rsidRPr="000D383C" w:rsidRDefault="000D383C" w:rsidP="000D383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0D383C">
                        <w:rPr>
                          <w:rFonts w:asciiTheme="minorHAnsi" w:eastAsia="Times New Roman" w:hAnsiTheme="minorHAnsi" w:cstheme="minorHAnsi"/>
                        </w:rPr>
                        <w:t>Time: Mar 26, 2024 08:00 AM Eastern Time (US and Canada)</w:t>
                      </w:r>
                    </w:p>
                    <w:p w14:paraId="184297B7" w14:textId="77777777" w:rsidR="000D383C" w:rsidRPr="000D383C" w:rsidRDefault="000D383C" w:rsidP="000D383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DC2FF74" w14:textId="77777777" w:rsidR="000D383C" w:rsidRPr="000D383C" w:rsidRDefault="000D383C" w:rsidP="000D383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0D383C">
                        <w:rPr>
                          <w:rFonts w:asciiTheme="minorHAnsi" w:eastAsia="Times New Roman" w:hAnsiTheme="minorHAnsi" w:cstheme="minorHAnsi"/>
                        </w:rPr>
                        <w:t>Join Zoom Meeting</w:t>
                      </w:r>
                    </w:p>
                    <w:p w14:paraId="4CCED2EA" w14:textId="77777777" w:rsidR="000D383C" w:rsidRPr="000D383C" w:rsidRDefault="000D383C" w:rsidP="000D383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0D383C">
                        <w:rPr>
                          <w:rFonts w:asciiTheme="minorHAnsi" w:eastAsia="Times New Roman" w:hAnsiTheme="minorHAnsi" w:cstheme="minorHAnsi"/>
                        </w:rPr>
                        <w:t>https://zoom.us/j/93694161658?pwd=OVFYNml1SXZqS28zdDdKWWR0R3ZSQT09</w:t>
                      </w:r>
                    </w:p>
                    <w:p w14:paraId="357E49AE" w14:textId="77777777" w:rsidR="000D383C" w:rsidRPr="000D383C" w:rsidRDefault="000D383C" w:rsidP="000D383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8DD568D" w14:textId="77777777" w:rsidR="000D383C" w:rsidRPr="000D383C" w:rsidRDefault="000D383C" w:rsidP="000D383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0D383C">
                        <w:rPr>
                          <w:rFonts w:asciiTheme="minorHAnsi" w:eastAsia="Times New Roman" w:hAnsiTheme="minorHAnsi" w:cstheme="minorHAnsi"/>
                        </w:rPr>
                        <w:t>Meeting ID: 936 9416 1658</w:t>
                      </w:r>
                    </w:p>
                    <w:p w14:paraId="25EAA397" w14:textId="4D8426AA" w:rsidR="000D383C" w:rsidRPr="000D383C" w:rsidRDefault="000D383C" w:rsidP="000D383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0D383C">
                        <w:rPr>
                          <w:rFonts w:asciiTheme="minorHAnsi" w:eastAsia="Times New Roman" w:hAnsiTheme="minorHAnsi" w:cstheme="minorHAnsi"/>
                        </w:rPr>
                        <w:t>Passcode: 362312</w:t>
                      </w:r>
                    </w:p>
                    <w:p w14:paraId="3592A5A2" w14:textId="77777777" w:rsidR="000D383C" w:rsidRPr="000D383C" w:rsidRDefault="000D383C" w:rsidP="000D383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5E90028" w14:textId="77777777" w:rsidR="000D383C" w:rsidRPr="000D383C" w:rsidRDefault="000D383C" w:rsidP="000D383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0D383C">
                        <w:rPr>
                          <w:rFonts w:asciiTheme="minorHAnsi" w:eastAsia="Times New Roman" w:hAnsiTheme="minorHAnsi" w:cstheme="minorHAnsi"/>
                        </w:rPr>
                        <w:t>One tap mobile</w:t>
                      </w:r>
                    </w:p>
                    <w:p w14:paraId="66B7E33C" w14:textId="77777777" w:rsidR="000D383C" w:rsidRPr="000D383C" w:rsidRDefault="000D383C" w:rsidP="000D383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0D383C">
                        <w:rPr>
                          <w:rFonts w:asciiTheme="minorHAnsi" w:eastAsia="Times New Roman" w:hAnsiTheme="minorHAnsi" w:cstheme="minorHAnsi"/>
                        </w:rPr>
                        <w:t>+13092053325,,93694161658#,,,,*362312# US</w:t>
                      </w:r>
                    </w:p>
                    <w:p w14:paraId="0E6F9478" w14:textId="3795536F" w:rsidR="008C7E49" w:rsidRDefault="000D383C" w:rsidP="000D383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0D383C">
                        <w:rPr>
                          <w:rFonts w:asciiTheme="minorHAnsi" w:eastAsia="Times New Roman" w:hAnsiTheme="minorHAnsi" w:cstheme="minorHAnsi"/>
                        </w:rPr>
                        <w:t>+13126266799,,93694161658#,,,,*362312# US (Chicago)</w:t>
                      </w:r>
                    </w:p>
                    <w:p w14:paraId="21551ADC" w14:textId="77777777" w:rsidR="000D383C" w:rsidRDefault="000D383C" w:rsidP="000D383C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2D72F50" w14:textId="77777777" w:rsidR="00882194" w:rsidRPr="00882194" w:rsidRDefault="00882194" w:rsidP="0088219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</w:pPr>
                      <w:r w:rsidRPr="00882194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Please contact Matt Perry at matthew.s.perry1@mass.gov for accessibility information.</w:t>
                      </w:r>
                    </w:p>
                    <w:p w14:paraId="343EC483" w14:textId="77777777" w:rsidR="00882194" w:rsidRPr="00583DDD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EAF0A" w14:textId="77777777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E60FB3">
      <w:headerReference w:type="default" r:id="rId11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63CE" w14:textId="77777777" w:rsidR="00E60FB3" w:rsidRDefault="00E60FB3" w:rsidP="00EA6422">
      <w:pPr>
        <w:spacing w:after="0" w:line="240" w:lineRule="auto"/>
      </w:pPr>
      <w:r>
        <w:separator/>
      </w:r>
    </w:p>
  </w:endnote>
  <w:endnote w:type="continuationSeparator" w:id="0">
    <w:p w14:paraId="13ED2D24" w14:textId="77777777" w:rsidR="00E60FB3" w:rsidRDefault="00E60FB3" w:rsidP="00EA6422">
      <w:pPr>
        <w:spacing w:after="0" w:line="240" w:lineRule="auto"/>
      </w:pPr>
      <w:r>
        <w:continuationSeparator/>
      </w:r>
    </w:p>
  </w:endnote>
  <w:endnote w:type="continuationNotice" w:id="1">
    <w:p w14:paraId="75A47B81" w14:textId="77777777" w:rsidR="00E60FB3" w:rsidRDefault="00E60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volini">
    <w:altName w:val="Arial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4725" w14:textId="77777777" w:rsidR="00E60FB3" w:rsidRDefault="00E60FB3" w:rsidP="00EA6422">
      <w:pPr>
        <w:spacing w:after="0" w:line="240" w:lineRule="auto"/>
      </w:pPr>
      <w:r>
        <w:separator/>
      </w:r>
    </w:p>
  </w:footnote>
  <w:footnote w:type="continuationSeparator" w:id="0">
    <w:p w14:paraId="4047CB66" w14:textId="77777777" w:rsidR="00E60FB3" w:rsidRDefault="00E60FB3" w:rsidP="00EA6422">
      <w:pPr>
        <w:spacing w:after="0" w:line="240" w:lineRule="auto"/>
      </w:pPr>
      <w:r>
        <w:continuationSeparator/>
      </w:r>
    </w:p>
  </w:footnote>
  <w:footnote w:type="continuationNotice" w:id="1">
    <w:p w14:paraId="11D5E72A" w14:textId="77777777" w:rsidR="00E60FB3" w:rsidRDefault="00E60F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560E" w14:textId="77777777" w:rsidR="00EA6422" w:rsidRDefault="00A33E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38003D" wp14:editId="7A6DFF1F">
          <wp:simplePos x="0" y="0"/>
          <wp:positionH relativeFrom="column">
            <wp:posOffset>0</wp:posOffset>
          </wp:positionH>
          <wp:positionV relativeFrom="paragraph">
            <wp:posOffset>-1</wp:posOffset>
          </wp:positionV>
          <wp:extent cx="1021080" cy="1313707"/>
          <wp:effectExtent l="0" t="0" r="0" b="0"/>
          <wp:wrapNone/>
          <wp:docPr id="542481836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481836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11" cy="131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F5"/>
    <w:multiLevelType w:val="multilevel"/>
    <w:tmpl w:val="717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E62DA"/>
    <w:multiLevelType w:val="hybridMultilevel"/>
    <w:tmpl w:val="15CE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D4956"/>
    <w:multiLevelType w:val="hybridMultilevel"/>
    <w:tmpl w:val="6CB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9D4165"/>
    <w:multiLevelType w:val="hybridMultilevel"/>
    <w:tmpl w:val="882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451FE"/>
    <w:multiLevelType w:val="hybridMultilevel"/>
    <w:tmpl w:val="5CC2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5C8"/>
    <w:multiLevelType w:val="hybridMultilevel"/>
    <w:tmpl w:val="4AC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7014">
    <w:abstractNumId w:val="21"/>
  </w:num>
  <w:num w:numId="2" w16cid:durableId="255863262">
    <w:abstractNumId w:val="14"/>
  </w:num>
  <w:num w:numId="3" w16cid:durableId="1218972638">
    <w:abstractNumId w:val="22"/>
  </w:num>
  <w:num w:numId="4" w16cid:durableId="1856186631">
    <w:abstractNumId w:val="36"/>
  </w:num>
  <w:num w:numId="5" w16cid:durableId="29189688">
    <w:abstractNumId w:val="29"/>
  </w:num>
  <w:num w:numId="6" w16cid:durableId="2020689483">
    <w:abstractNumId w:val="2"/>
  </w:num>
  <w:num w:numId="7" w16cid:durableId="30232942">
    <w:abstractNumId w:val="25"/>
  </w:num>
  <w:num w:numId="8" w16cid:durableId="301470752">
    <w:abstractNumId w:val="3"/>
  </w:num>
  <w:num w:numId="9" w16cid:durableId="28265436">
    <w:abstractNumId w:val="26"/>
  </w:num>
  <w:num w:numId="10" w16cid:durableId="1510095740">
    <w:abstractNumId w:val="13"/>
  </w:num>
  <w:num w:numId="11" w16cid:durableId="1578520266">
    <w:abstractNumId w:val="16"/>
  </w:num>
  <w:num w:numId="12" w16cid:durableId="1087191628">
    <w:abstractNumId w:val="32"/>
  </w:num>
  <w:num w:numId="13" w16cid:durableId="630669977">
    <w:abstractNumId w:val="17"/>
  </w:num>
  <w:num w:numId="14" w16cid:durableId="384179614">
    <w:abstractNumId w:val="34"/>
  </w:num>
  <w:num w:numId="15" w16cid:durableId="1939948184">
    <w:abstractNumId w:val="1"/>
  </w:num>
  <w:num w:numId="16" w16cid:durableId="252012339">
    <w:abstractNumId w:val="6"/>
  </w:num>
  <w:num w:numId="17" w16cid:durableId="2138647269">
    <w:abstractNumId w:val="18"/>
  </w:num>
  <w:num w:numId="18" w16cid:durableId="1499493722">
    <w:abstractNumId w:val="15"/>
  </w:num>
  <w:num w:numId="19" w16cid:durableId="678233707">
    <w:abstractNumId w:val="23"/>
  </w:num>
  <w:num w:numId="20" w16cid:durableId="854073971">
    <w:abstractNumId w:val="30"/>
  </w:num>
  <w:num w:numId="21" w16cid:durableId="625429498">
    <w:abstractNumId w:val="27"/>
  </w:num>
  <w:num w:numId="22" w16cid:durableId="1690373440">
    <w:abstractNumId w:val="5"/>
  </w:num>
  <w:num w:numId="23" w16cid:durableId="1699160304">
    <w:abstractNumId w:val="19"/>
  </w:num>
  <w:num w:numId="24" w16cid:durableId="1602760749">
    <w:abstractNumId w:val="12"/>
  </w:num>
  <w:num w:numId="25" w16cid:durableId="845362939">
    <w:abstractNumId w:val="11"/>
  </w:num>
  <w:num w:numId="26" w16cid:durableId="1810708856">
    <w:abstractNumId w:val="4"/>
  </w:num>
  <w:num w:numId="27" w16cid:durableId="135535258">
    <w:abstractNumId w:val="4"/>
  </w:num>
  <w:num w:numId="28" w16cid:durableId="1439329489">
    <w:abstractNumId w:val="37"/>
  </w:num>
  <w:num w:numId="29" w16cid:durableId="1989824229">
    <w:abstractNumId w:val="37"/>
  </w:num>
  <w:num w:numId="30" w16cid:durableId="194345296">
    <w:abstractNumId w:val="31"/>
  </w:num>
  <w:num w:numId="31" w16cid:durableId="90324797">
    <w:abstractNumId w:val="10"/>
  </w:num>
  <w:num w:numId="32" w16cid:durableId="1943948230">
    <w:abstractNumId w:val="20"/>
  </w:num>
  <w:num w:numId="33" w16cid:durableId="1351640415">
    <w:abstractNumId w:val="9"/>
  </w:num>
  <w:num w:numId="34" w16cid:durableId="1284381832">
    <w:abstractNumId w:val="24"/>
  </w:num>
  <w:num w:numId="35" w16cid:durableId="819738269">
    <w:abstractNumId w:val="33"/>
  </w:num>
  <w:num w:numId="36" w16cid:durableId="773789085">
    <w:abstractNumId w:val="28"/>
  </w:num>
  <w:num w:numId="37" w16cid:durableId="1939016730">
    <w:abstractNumId w:val="35"/>
  </w:num>
  <w:num w:numId="38" w16cid:durableId="863633546">
    <w:abstractNumId w:val="7"/>
  </w:num>
  <w:num w:numId="39" w16cid:durableId="640843106">
    <w:abstractNumId w:val="8"/>
  </w:num>
  <w:num w:numId="40" w16cid:durableId="50451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3165"/>
    <w:rsid w:val="00075842"/>
    <w:rsid w:val="00075EBB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C7BDA"/>
    <w:rsid w:val="000D2907"/>
    <w:rsid w:val="000D383C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E2C42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09E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770B4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6A74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E3746"/>
    <w:rsid w:val="003E38F8"/>
    <w:rsid w:val="003E418D"/>
    <w:rsid w:val="003E60B8"/>
    <w:rsid w:val="003E70D3"/>
    <w:rsid w:val="003E7516"/>
    <w:rsid w:val="003F0595"/>
    <w:rsid w:val="003F237D"/>
    <w:rsid w:val="003F5B34"/>
    <w:rsid w:val="003F6171"/>
    <w:rsid w:val="003F6644"/>
    <w:rsid w:val="003F6E65"/>
    <w:rsid w:val="003F7E16"/>
    <w:rsid w:val="00400C81"/>
    <w:rsid w:val="00400CE0"/>
    <w:rsid w:val="00401429"/>
    <w:rsid w:val="00401994"/>
    <w:rsid w:val="00403CBF"/>
    <w:rsid w:val="004044B9"/>
    <w:rsid w:val="004104E8"/>
    <w:rsid w:val="0041536B"/>
    <w:rsid w:val="00416E49"/>
    <w:rsid w:val="0041773D"/>
    <w:rsid w:val="004208B0"/>
    <w:rsid w:val="00420978"/>
    <w:rsid w:val="0042122B"/>
    <w:rsid w:val="00423178"/>
    <w:rsid w:val="00424121"/>
    <w:rsid w:val="004242C3"/>
    <w:rsid w:val="004247B5"/>
    <w:rsid w:val="00425DFC"/>
    <w:rsid w:val="004268BB"/>
    <w:rsid w:val="004303BD"/>
    <w:rsid w:val="00430769"/>
    <w:rsid w:val="004324AA"/>
    <w:rsid w:val="004336A0"/>
    <w:rsid w:val="004357E7"/>
    <w:rsid w:val="00437464"/>
    <w:rsid w:val="00437E74"/>
    <w:rsid w:val="00440517"/>
    <w:rsid w:val="00441277"/>
    <w:rsid w:val="0044216C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2FE9"/>
    <w:rsid w:val="0049394C"/>
    <w:rsid w:val="00496873"/>
    <w:rsid w:val="00497673"/>
    <w:rsid w:val="004A0082"/>
    <w:rsid w:val="004A06FF"/>
    <w:rsid w:val="004A2B64"/>
    <w:rsid w:val="004A40D5"/>
    <w:rsid w:val="004A582B"/>
    <w:rsid w:val="004A5996"/>
    <w:rsid w:val="004B099E"/>
    <w:rsid w:val="004B273C"/>
    <w:rsid w:val="004B34AD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5B25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281B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26C5"/>
    <w:rsid w:val="005A00ED"/>
    <w:rsid w:val="005A066B"/>
    <w:rsid w:val="005A271A"/>
    <w:rsid w:val="005A37F0"/>
    <w:rsid w:val="005A49EE"/>
    <w:rsid w:val="005A5158"/>
    <w:rsid w:val="005A5CAE"/>
    <w:rsid w:val="005B1850"/>
    <w:rsid w:val="005B19D7"/>
    <w:rsid w:val="005B20ED"/>
    <w:rsid w:val="005B29A2"/>
    <w:rsid w:val="005B5184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24BD"/>
    <w:rsid w:val="006D581C"/>
    <w:rsid w:val="006D77C8"/>
    <w:rsid w:val="006E0036"/>
    <w:rsid w:val="006E0FBC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1498"/>
    <w:rsid w:val="0074160C"/>
    <w:rsid w:val="0074263B"/>
    <w:rsid w:val="0074308B"/>
    <w:rsid w:val="00743697"/>
    <w:rsid w:val="00753865"/>
    <w:rsid w:val="0076283E"/>
    <w:rsid w:val="00762E56"/>
    <w:rsid w:val="00763580"/>
    <w:rsid w:val="00765810"/>
    <w:rsid w:val="00770195"/>
    <w:rsid w:val="007704F8"/>
    <w:rsid w:val="007706C9"/>
    <w:rsid w:val="00771317"/>
    <w:rsid w:val="00772F60"/>
    <w:rsid w:val="00773304"/>
    <w:rsid w:val="00792D1B"/>
    <w:rsid w:val="00794A7D"/>
    <w:rsid w:val="00795774"/>
    <w:rsid w:val="007A0128"/>
    <w:rsid w:val="007A34B2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2B99"/>
    <w:rsid w:val="007F3806"/>
    <w:rsid w:val="007F4678"/>
    <w:rsid w:val="007F46C2"/>
    <w:rsid w:val="007F69B9"/>
    <w:rsid w:val="007F7913"/>
    <w:rsid w:val="008015B1"/>
    <w:rsid w:val="008033DA"/>
    <w:rsid w:val="0080497F"/>
    <w:rsid w:val="00805BC3"/>
    <w:rsid w:val="00807AE3"/>
    <w:rsid w:val="008121AF"/>
    <w:rsid w:val="00813052"/>
    <w:rsid w:val="00813F73"/>
    <w:rsid w:val="00814270"/>
    <w:rsid w:val="00815817"/>
    <w:rsid w:val="008169A7"/>
    <w:rsid w:val="00820F56"/>
    <w:rsid w:val="008219B9"/>
    <w:rsid w:val="00826F14"/>
    <w:rsid w:val="00827D7B"/>
    <w:rsid w:val="00835F66"/>
    <w:rsid w:val="008375AE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3DB5"/>
    <w:rsid w:val="008678C4"/>
    <w:rsid w:val="008700E9"/>
    <w:rsid w:val="00871A08"/>
    <w:rsid w:val="008739F6"/>
    <w:rsid w:val="00882194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B6697"/>
    <w:rsid w:val="008C0BFC"/>
    <w:rsid w:val="008C15E8"/>
    <w:rsid w:val="008C2863"/>
    <w:rsid w:val="008C660D"/>
    <w:rsid w:val="008C6AF6"/>
    <w:rsid w:val="008C7E49"/>
    <w:rsid w:val="008D0767"/>
    <w:rsid w:val="008D12F6"/>
    <w:rsid w:val="008D2FF0"/>
    <w:rsid w:val="008D4DE6"/>
    <w:rsid w:val="008D5E0C"/>
    <w:rsid w:val="008E04FB"/>
    <w:rsid w:val="008E09A4"/>
    <w:rsid w:val="008E1408"/>
    <w:rsid w:val="008E2152"/>
    <w:rsid w:val="008E2B4E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47BD"/>
    <w:rsid w:val="00907970"/>
    <w:rsid w:val="009079CF"/>
    <w:rsid w:val="00907FE7"/>
    <w:rsid w:val="00911C7C"/>
    <w:rsid w:val="00912CF7"/>
    <w:rsid w:val="009134A2"/>
    <w:rsid w:val="00914243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51E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2C52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3AE6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3E89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4574"/>
    <w:rsid w:val="00AD2AD1"/>
    <w:rsid w:val="00AD3A96"/>
    <w:rsid w:val="00AD5667"/>
    <w:rsid w:val="00AD7132"/>
    <w:rsid w:val="00AD779C"/>
    <w:rsid w:val="00AE151E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52C"/>
    <w:rsid w:val="00B40B0C"/>
    <w:rsid w:val="00B42301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0CF"/>
    <w:rsid w:val="00B74355"/>
    <w:rsid w:val="00B74998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A452C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9A6"/>
    <w:rsid w:val="00C765A4"/>
    <w:rsid w:val="00C81028"/>
    <w:rsid w:val="00C81F18"/>
    <w:rsid w:val="00C8265D"/>
    <w:rsid w:val="00C84009"/>
    <w:rsid w:val="00C85051"/>
    <w:rsid w:val="00C90779"/>
    <w:rsid w:val="00C919DA"/>
    <w:rsid w:val="00C95C9F"/>
    <w:rsid w:val="00CA0F01"/>
    <w:rsid w:val="00CA220B"/>
    <w:rsid w:val="00CA5291"/>
    <w:rsid w:val="00CA5682"/>
    <w:rsid w:val="00CB0BBF"/>
    <w:rsid w:val="00CB1550"/>
    <w:rsid w:val="00CB1BEF"/>
    <w:rsid w:val="00CB3936"/>
    <w:rsid w:val="00CB5F7A"/>
    <w:rsid w:val="00CB692E"/>
    <w:rsid w:val="00CC2DCE"/>
    <w:rsid w:val="00CD1F74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CF7759"/>
    <w:rsid w:val="00D00948"/>
    <w:rsid w:val="00D0150D"/>
    <w:rsid w:val="00D027C5"/>
    <w:rsid w:val="00D03884"/>
    <w:rsid w:val="00D04AB0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2F66"/>
    <w:rsid w:val="00D8695A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C516C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0FB3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3EA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364D"/>
    <w:rsid w:val="00EB371E"/>
    <w:rsid w:val="00EB520C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EF659E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6512"/>
    <w:rsid w:val="00F46AC5"/>
    <w:rsid w:val="00F46AE4"/>
    <w:rsid w:val="00F4711D"/>
    <w:rsid w:val="00F52799"/>
    <w:rsid w:val="00F52C80"/>
    <w:rsid w:val="00F56E89"/>
    <w:rsid w:val="00F6001C"/>
    <w:rsid w:val="00F60F2B"/>
    <w:rsid w:val="00F62BDA"/>
    <w:rsid w:val="00F6565A"/>
    <w:rsid w:val="00F65785"/>
    <w:rsid w:val="00F7393F"/>
    <w:rsid w:val="00F73FDA"/>
    <w:rsid w:val="00F75582"/>
    <w:rsid w:val="00F80CB6"/>
    <w:rsid w:val="00F85E7D"/>
    <w:rsid w:val="00F9574D"/>
    <w:rsid w:val="00FA2828"/>
    <w:rsid w:val="00FA3231"/>
    <w:rsid w:val="00FA3708"/>
    <w:rsid w:val="00FA63C4"/>
    <w:rsid w:val="00FA7D14"/>
    <w:rsid w:val="00FB083A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DA4"/>
    <w:rsid w:val="00FE0461"/>
    <w:rsid w:val="00FE1528"/>
    <w:rsid w:val="00FE1AA5"/>
    <w:rsid w:val="00FE4B19"/>
    <w:rsid w:val="00FE512F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DB98B"/>
  <w15:docId w15:val="{ECF956E8-2239-4183-A1C1-1E2CC2E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2139C-81AD-E940-A5BF-58A6F8A645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426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3</cp:revision>
  <cp:lastPrinted>2022-11-25T16:10:00Z</cp:lastPrinted>
  <dcterms:created xsi:type="dcterms:W3CDTF">2024-03-22T14:58:00Z</dcterms:created>
  <dcterms:modified xsi:type="dcterms:W3CDTF">2024-03-22T14:59:00Z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