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20AF6F1F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86651A">
        <w:rPr>
          <w:rFonts w:ascii="Segoe UI" w:hAnsi="Segoe UI" w:cs="Segoe UI"/>
          <w:b/>
        </w:rPr>
        <w:t>March 8,</w:t>
      </w:r>
      <w:r w:rsidR="0002786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202</w:t>
      </w:r>
      <w:r w:rsidR="0086651A">
        <w:rPr>
          <w:rFonts w:ascii="Segoe UI" w:hAnsi="Segoe UI" w:cs="Segoe UI"/>
          <w:b/>
        </w:rPr>
        <w:t>4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0684FA62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1260"/>
      </w:tblGrid>
      <w:tr w:rsidR="00A0070F" w:rsidRPr="00BF0D50" w14:paraId="6D184286" w14:textId="77777777" w:rsidTr="00EE7452">
        <w:trPr>
          <w:trHeight w:val="640"/>
        </w:trPr>
        <w:tc>
          <w:tcPr>
            <w:tcW w:w="818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EE7452">
        <w:tc>
          <w:tcPr>
            <w:tcW w:w="818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26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EE7452">
        <w:tc>
          <w:tcPr>
            <w:tcW w:w="8185" w:type="dxa"/>
          </w:tcPr>
          <w:p w14:paraId="78A02162" w14:textId="77777777" w:rsidR="00954E0B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Welcome Guests</w:t>
            </w:r>
          </w:p>
          <w:p w14:paraId="17BAF0D3" w14:textId="2E2601B0" w:rsidR="00EE7452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Public Comment</w:t>
            </w:r>
            <w:r w:rsidR="00954E0B">
              <w:t xml:space="preserve"> and/or Public Comment review (previous input)</w:t>
            </w:r>
          </w:p>
          <w:p w14:paraId="7D690099" w14:textId="1B7F48BB" w:rsidR="00EE7452" w:rsidRDefault="00954E0B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Stewardship </w:t>
            </w:r>
            <w:r w:rsidR="00EE7452">
              <w:t>Council Chair Buckley – Inputs/Updates for the Committee</w:t>
            </w:r>
          </w:p>
          <w:p w14:paraId="5DB716A5" w14:textId="4E6114D5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32CC099A" w14:textId="07C56020" w:rsidR="0086651A" w:rsidRDefault="0086651A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Stakeholder Listening Session Recap – </w:t>
            </w:r>
          </w:p>
          <w:p w14:paraId="43C38632" w14:textId="77777777" w:rsidR="0086651A" w:rsidRDefault="0086651A" w:rsidP="0086651A">
            <w:pPr>
              <w:pStyle w:val="ListParagraph"/>
            </w:pPr>
            <w:r>
              <w:t xml:space="preserve">     Initial Feedback</w:t>
            </w:r>
          </w:p>
          <w:p w14:paraId="12A18A7D" w14:textId="58F9597C" w:rsidR="0086651A" w:rsidRDefault="0086651A" w:rsidP="0086651A">
            <w:pPr>
              <w:pStyle w:val="ListParagraph"/>
            </w:pPr>
            <w:r>
              <w:t xml:space="preserve">     Review Summary Plan and next – F2F Meeting details </w:t>
            </w:r>
          </w:p>
          <w:p w14:paraId="4183FB11" w14:textId="2423F603" w:rsidR="00EE7452" w:rsidRDefault="00EE7452" w:rsidP="0086651A">
            <w:pPr>
              <w:pStyle w:val="ListParagraph"/>
              <w:numPr>
                <w:ilvl w:val="0"/>
                <w:numId w:val="31"/>
              </w:numPr>
            </w:pPr>
            <w:r>
              <w:t>Partnership Presentations – new/pending requests to review/discuss/vote upon</w:t>
            </w:r>
          </w:p>
          <w:p w14:paraId="0FA5329D" w14:textId="77777777" w:rsidR="00E11BA0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27862">
              <w:t>– open discussion</w:t>
            </w:r>
          </w:p>
          <w:p w14:paraId="4802262D" w14:textId="7F437F82" w:rsidR="00027862" w:rsidRPr="0041773D" w:rsidRDefault="00027862" w:rsidP="00EE7452">
            <w:pPr>
              <w:pStyle w:val="ListParagraph"/>
            </w:pPr>
          </w:p>
        </w:tc>
        <w:tc>
          <w:tcPr>
            <w:tcW w:w="1260" w:type="dxa"/>
          </w:tcPr>
          <w:p w14:paraId="55EA154E" w14:textId="2BEB2A97" w:rsidR="00374564" w:rsidRPr="00E06FE1" w:rsidRDefault="0086651A" w:rsidP="0086651A">
            <w:pPr>
              <w:spacing w:before="120" w:after="120"/>
              <w:ind w:left="14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</w:p>
        </w:tc>
      </w:tr>
    </w:tbl>
    <w:p w14:paraId="71EA1BC4" w14:textId="0DF29DE5" w:rsidR="00290738" w:rsidRPr="00BF0D50" w:rsidRDefault="00954E0B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0A20CB75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981700" cy="38785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9504" w14:textId="54CBEBBF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Topic: </w:t>
                            </w:r>
                            <w:r w:rsidR="0086651A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March </w:t>
                            </w: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Meeting of the Stewardship Council Stakeholders Committee</w:t>
                            </w:r>
                          </w:p>
                          <w:p w14:paraId="3EE5974A" w14:textId="416B9871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Time:</w:t>
                            </w:r>
                            <w:r w:rsidR="0015673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 </w:t>
                            </w:r>
                            <w:r w:rsidR="0086651A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March </w:t>
                            </w:r>
                            <w:r w:rsidR="003E5040">
                              <w:rPr>
                                <w:rFonts w:asciiTheme="minorHAnsi" w:eastAsia="Times New Roman" w:hAnsiTheme="minorHAnsi" w:cstheme="minorHAnsi"/>
                              </w:rPr>
                              <w:t>8</w:t>
                            </w:r>
                            <w:r w:rsidR="00027862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, </w:t>
                            </w:r>
                            <w:proofErr w:type="gramStart"/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08:00 AM Eastern Time (US and Canada)</w:t>
                            </w:r>
                          </w:p>
                          <w:p w14:paraId="08E9CDC0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339FDAB" w14:textId="77777777" w:rsidR="00FD6529" w:rsidRPr="00D64C87" w:rsidRDefault="00FD6529" w:rsidP="00D64C8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64C87">
                              <w:rPr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12E5C325" w14:textId="0CB7EF6A" w:rsidR="00DF1DA0" w:rsidRDefault="00DF1DA0" w:rsidP="00DF1DA0">
                            <w:pPr>
                              <w:pStyle w:val="NoSpacing"/>
                            </w:pPr>
                          </w:p>
                          <w:p w14:paraId="137C1ACA" w14:textId="77777777" w:rsidR="00DF1DA0" w:rsidRDefault="00DF1DA0" w:rsidP="00DF1DA0">
                            <w:pPr>
                              <w:pStyle w:val="NoSpacing"/>
                            </w:pPr>
                            <w:r>
                              <w:t>https://zoom.us/j/93170938382?pwd=RklWcUlmZW10UmJmYVFLVmlJQllVZz09</w:t>
                            </w:r>
                          </w:p>
                          <w:p w14:paraId="1B1C81A4" w14:textId="77777777" w:rsidR="00DF1DA0" w:rsidRDefault="00DF1DA0" w:rsidP="00DF1DA0">
                            <w:pPr>
                              <w:pStyle w:val="NoSpacing"/>
                            </w:pPr>
                          </w:p>
                          <w:p w14:paraId="2FA62448" w14:textId="77777777" w:rsidR="00DF1DA0" w:rsidRDefault="00DF1DA0" w:rsidP="00DF1DA0">
                            <w:pPr>
                              <w:pStyle w:val="NoSpacing"/>
                            </w:pPr>
                            <w:r>
                              <w:t>Meeting ID: 931 7093 8382</w:t>
                            </w:r>
                          </w:p>
                          <w:p w14:paraId="13CA9E5F" w14:textId="77777777" w:rsidR="00DF1DA0" w:rsidRDefault="00DF1DA0" w:rsidP="00DF1DA0">
                            <w:pPr>
                              <w:pStyle w:val="NoSpacing"/>
                            </w:pPr>
                            <w:r>
                              <w:t>Passcode: 337351</w:t>
                            </w:r>
                          </w:p>
                          <w:p w14:paraId="4C1BE63C" w14:textId="77777777" w:rsidR="00DF1DA0" w:rsidRDefault="00DF1DA0" w:rsidP="00DF1DA0">
                            <w:pPr>
                              <w:pStyle w:val="NoSpacing"/>
                            </w:pPr>
                          </w:p>
                          <w:p w14:paraId="655C66D5" w14:textId="77777777" w:rsidR="00DF1DA0" w:rsidRDefault="00DF1DA0" w:rsidP="00DF1DA0">
                            <w:pPr>
                              <w:pStyle w:val="NoSpacing"/>
                            </w:pPr>
                            <w:r>
                              <w:t>One tap mobile</w:t>
                            </w:r>
                          </w:p>
                          <w:p w14:paraId="24E1EDD2" w14:textId="77777777" w:rsidR="00DF1DA0" w:rsidRDefault="00DF1DA0" w:rsidP="00DF1DA0">
                            <w:pPr>
                              <w:pStyle w:val="NoSpacing"/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16469313860,,</w:t>
                            </w:r>
                            <w:proofErr w:type="gramEnd"/>
                            <w:r>
                              <w:t>93170938382#,,,,*337351# US</w:t>
                            </w:r>
                          </w:p>
                          <w:p w14:paraId="0A6D4F1C" w14:textId="77777777" w:rsidR="00DF1DA0" w:rsidRDefault="00DF1DA0" w:rsidP="00DF1DA0">
                            <w:pPr>
                              <w:pStyle w:val="NoSpacing"/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19294362866,,</w:t>
                            </w:r>
                            <w:proofErr w:type="gramEnd"/>
                            <w:r>
                              <w:t>93170938382#,,,,*337351# US (New York)</w:t>
                            </w:r>
                          </w:p>
                          <w:p w14:paraId="1E809308" w14:textId="77777777" w:rsidR="00DF1DA0" w:rsidRDefault="00DF1DA0" w:rsidP="00DF1DA0">
                            <w:pPr>
                              <w:pStyle w:val="NoSpacing"/>
                            </w:pPr>
                          </w:p>
                          <w:p w14:paraId="201CD914" w14:textId="77777777" w:rsidR="00156733" w:rsidRDefault="00156733" w:rsidP="00FD6529"/>
                          <w:p w14:paraId="61C5A33A" w14:textId="5BF8C699" w:rsidR="006018A8" w:rsidRPr="009D5575" w:rsidRDefault="00FD6529" w:rsidP="006018A8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</w:rPr>
                              <w:t>P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lease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 xml:space="preserve">contact </w:t>
                            </w:r>
                            <w:r w:rsidR="006018A8">
                              <w:rPr>
                                <w:rFonts w:ascii="Segoe UI"/>
                              </w:rPr>
                              <w:t xml:space="preserve">Matt Perry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at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hyperlink r:id="rId11" w:history="1">
                              <w:r w:rsidR="006018A8" w:rsidRPr="009F013D">
                                <w:rPr>
                                  <w:rStyle w:val="Hyperlink"/>
                                  <w:rFonts w:ascii="Segoe UI"/>
                                </w:rPr>
                                <w:t>matthew.s.perry1@mass.gov</w:t>
                              </w:r>
                              <w:r w:rsidR="006018A8" w:rsidRPr="009F013D">
                                <w:rPr>
                                  <w:rStyle w:val="Hyperlink"/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="006018A8" w:rsidRPr="009D5575">
                              <w:rPr>
                                <w:rFonts w:ascii="Segoe UI"/>
                              </w:rPr>
                              <w:t>for</w:t>
                            </w:r>
                            <w:r w:rsidR="006018A8" w:rsidRPr="009D5575">
                              <w:rPr>
                                <w:rFonts w:ascii="Segoe UI"/>
                                <w:spacing w:val="1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accessibility</w:t>
                            </w:r>
                            <w:r w:rsidR="006018A8" w:rsidRPr="009D5575">
                              <w:rPr>
                                <w:rFonts w:ascii="Segoe UI"/>
                                <w:spacing w:val="-3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information.</w:t>
                            </w:r>
                          </w:p>
                          <w:p w14:paraId="6DDA24E0" w14:textId="64C586A1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8CAC601" w14:textId="661ABCF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CCEAD66" w14:textId="0FDEF9B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C144D6" w14:textId="327A83DC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12158A7" w14:textId="1752CE5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EC1D67C" w14:textId="4D4E43D0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E8C6A90" w14:textId="7BE0F4A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0165216" w14:textId="7357B81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7777777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1B64DAE8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Nick Connors at nick.connors@mass.gov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5pt;width:471pt;height:30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" stroked="f">
                <v:textbox>
                  <w:txbxContent>
                    <w:p w14:paraId="63549504" w14:textId="54CBEBBF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 xml:space="preserve">Topic: </w:t>
                      </w:r>
                      <w:r w:rsidR="0086651A">
                        <w:rPr>
                          <w:rFonts w:asciiTheme="minorHAnsi" w:eastAsia="Times New Roman" w:hAnsiTheme="minorHAnsi" w:cstheme="minorHAnsi"/>
                        </w:rPr>
                        <w:t xml:space="preserve">March </w:t>
                      </w: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Meeting of the Stewardship Council Stakeholders Committee</w:t>
                      </w:r>
                    </w:p>
                    <w:p w14:paraId="3EE5974A" w14:textId="416B9871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Time:</w:t>
                      </w:r>
                      <w:r w:rsidR="00156733">
                        <w:rPr>
                          <w:rFonts w:asciiTheme="minorHAnsi" w:eastAsia="Times New Roman" w:hAnsiTheme="minorHAnsi" w:cstheme="minorHAnsi"/>
                        </w:rPr>
                        <w:t xml:space="preserve">  </w:t>
                      </w:r>
                      <w:r w:rsidR="0086651A">
                        <w:rPr>
                          <w:rFonts w:asciiTheme="minorHAnsi" w:eastAsia="Times New Roman" w:hAnsiTheme="minorHAnsi" w:cstheme="minorHAnsi"/>
                        </w:rPr>
                        <w:t xml:space="preserve">March </w:t>
                      </w:r>
                      <w:r w:rsidR="003E5040">
                        <w:rPr>
                          <w:rFonts w:asciiTheme="minorHAnsi" w:eastAsia="Times New Roman" w:hAnsiTheme="minorHAnsi" w:cstheme="minorHAnsi"/>
                        </w:rPr>
                        <w:t>8</w:t>
                      </w:r>
                      <w:r w:rsidR="00027862">
                        <w:rPr>
                          <w:rFonts w:asciiTheme="minorHAnsi" w:eastAsia="Times New Roman" w:hAnsiTheme="minorHAnsi" w:cstheme="minorHAnsi"/>
                        </w:rPr>
                        <w:t xml:space="preserve">, </w:t>
                      </w:r>
                      <w:proofErr w:type="gramStart"/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 xml:space="preserve"> 08:00 AM Eastern Time (US and Canada)</w:t>
                      </w:r>
                    </w:p>
                    <w:p w14:paraId="08E9CDC0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339FDAB" w14:textId="77777777" w:rsidR="00FD6529" w:rsidRPr="00D64C87" w:rsidRDefault="00FD6529" w:rsidP="00D64C8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D64C87">
                        <w:rPr>
                          <w:b/>
                          <w:bCs/>
                        </w:rPr>
                        <w:t>Join Zoom Meeting</w:t>
                      </w:r>
                    </w:p>
                    <w:p w14:paraId="12E5C325" w14:textId="0CB7EF6A" w:rsidR="00DF1DA0" w:rsidRDefault="00DF1DA0" w:rsidP="00DF1DA0">
                      <w:pPr>
                        <w:pStyle w:val="NoSpacing"/>
                      </w:pPr>
                    </w:p>
                    <w:p w14:paraId="137C1ACA" w14:textId="77777777" w:rsidR="00DF1DA0" w:rsidRDefault="00DF1DA0" w:rsidP="00DF1DA0">
                      <w:pPr>
                        <w:pStyle w:val="NoSpacing"/>
                      </w:pPr>
                      <w:r>
                        <w:t>https://zoom.us/j/93170938382?pwd=RklWcUlmZW10UmJmYVFLVmlJQllVZz09</w:t>
                      </w:r>
                    </w:p>
                    <w:p w14:paraId="1B1C81A4" w14:textId="77777777" w:rsidR="00DF1DA0" w:rsidRDefault="00DF1DA0" w:rsidP="00DF1DA0">
                      <w:pPr>
                        <w:pStyle w:val="NoSpacing"/>
                      </w:pPr>
                    </w:p>
                    <w:p w14:paraId="2FA62448" w14:textId="77777777" w:rsidR="00DF1DA0" w:rsidRDefault="00DF1DA0" w:rsidP="00DF1DA0">
                      <w:pPr>
                        <w:pStyle w:val="NoSpacing"/>
                      </w:pPr>
                      <w:r>
                        <w:t>Meeting ID: 931 7093 8382</w:t>
                      </w:r>
                    </w:p>
                    <w:p w14:paraId="13CA9E5F" w14:textId="77777777" w:rsidR="00DF1DA0" w:rsidRDefault="00DF1DA0" w:rsidP="00DF1DA0">
                      <w:pPr>
                        <w:pStyle w:val="NoSpacing"/>
                      </w:pPr>
                      <w:r>
                        <w:t>Passcode: 337351</w:t>
                      </w:r>
                    </w:p>
                    <w:p w14:paraId="4C1BE63C" w14:textId="77777777" w:rsidR="00DF1DA0" w:rsidRDefault="00DF1DA0" w:rsidP="00DF1DA0">
                      <w:pPr>
                        <w:pStyle w:val="NoSpacing"/>
                      </w:pPr>
                    </w:p>
                    <w:p w14:paraId="655C66D5" w14:textId="77777777" w:rsidR="00DF1DA0" w:rsidRDefault="00DF1DA0" w:rsidP="00DF1DA0">
                      <w:pPr>
                        <w:pStyle w:val="NoSpacing"/>
                      </w:pPr>
                      <w:r>
                        <w:t>One tap mobile</w:t>
                      </w:r>
                    </w:p>
                    <w:p w14:paraId="24E1EDD2" w14:textId="77777777" w:rsidR="00DF1DA0" w:rsidRDefault="00DF1DA0" w:rsidP="00DF1DA0">
                      <w:pPr>
                        <w:pStyle w:val="NoSpacing"/>
                      </w:pPr>
                      <w:r>
                        <w:t>+</w:t>
                      </w:r>
                      <w:proofErr w:type="gramStart"/>
                      <w:r>
                        <w:t>16469313860,,</w:t>
                      </w:r>
                      <w:proofErr w:type="gramEnd"/>
                      <w:r>
                        <w:t>93170938382#,,,,*337351# US</w:t>
                      </w:r>
                    </w:p>
                    <w:p w14:paraId="0A6D4F1C" w14:textId="77777777" w:rsidR="00DF1DA0" w:rsidRDefault="00DF1DA0" w:rsidP="00DF1DA0">
                      <w:pPr>
                        <w:pStyle w:val="NoSpacing"/>
                      </w:pPr>
                      <w:r>
                        <w:t>+</w:t>
                      </w:r>
                      <w:proofErr w:type="gramStart"/>
                      <w:r>
                        <w:t>19294362866,,</w:t>
                      </w:r>
                      <w:proofErr w:type="gramEnd"/>
                      <w:r>
                        <w:t>93170938382#,,,,*337351# US (New York)</w:t>
                      </w:r>
                    </w:p>
                    <w:p w14:paraId="1E809308" w14:textId="77777777" w:rsidR="00DF1DA0" w:rsidRDefault="00DF1DA0" w:rsidP="00DF1DA0">
                      <w:pPr>
                        <w:pStyle w:val="NoSpacing"/>
                      </w:pPr>
                    </w:p>
                    <w:p w14:paraId="201CD914" w14:textId="77777777" w:rsidR="00156733" w:rsidRDefault="00156733" w:rsidP="00FD6529"/>
                    <w:p w14:paraId="61C5A33A" w14:textId="5BF8C699" w:rsidR="006018A8" w:rsidRPr="009D5575" w:rsidRDefault="00FD6529" w:rsidP="006018A8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</w:rPr>
                        <w:t>P</w:t>
                      </w:r>
                      <w:r w:rsidR="006018A8" w:rsidRPr="009D5575">
                        <w:rPr>
                          <w:rFonts w:ascii="Segoe UI"/>
                        </w:rPr>
                        <w:t>lease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 xml:space="preserve">contact </w:t>
                      </w:r>
                      <w:r w:rsidR="006018A8">
                        <w:rPr>
                          <w:rFonts w:ascii="Segoe UI"/>
                        </w:rPr>
                        <w:t xml:space="preserve">Matt Perry </w:t>
                      </w:r>
                      <w:r w:rsidR="006018A8" w:rsidRPr="009D5575">
                        <w:rPr>
                          <w:rFonts w:ascii="Segoe UI"/>
                        </w:rPr>
                        <w:t>at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hyperlink r:id="rId12" w:history="1">
                        <w:r w:rsidR="006018A8" w:rsidRPr="009F013D">
                          <w:rPr>
                            <w:rStyle w:val="Hyperlink"/>
                            <w:rFonts w:ascii="Segoe UI"/>
                          </w:rPr>
                          <w:t>matthew.s.perry1@mass.gov</w:t>
                        </w:r>
                        <w:r w:rsidR="006018A8" w:rsidRPr="009F013D">
                          <w:rPr>
                            <w:rStyle w:val="Hyperlink"/>
                            <w:rFonts w:ascii="Segoe UI"/>
                            <w:spacing w:val="-2"/>
                          </w:rPr>
                          <w:t xml:space="preserve"> </w:t>
                        </w:r>
                      </w:hyperlink>
                      <w:r w:rsidR="006018A8" w:rsidRPr="009D5575">
                        <w:rPr>
                          <w:rFonts w:ascii="Segoe UI"/>
                        </w:rPr>
                        <w:t>for</w:t>
                      </w:r>
                      <w:r w:rsidR="006018A8" w:rsidRPr="009D5575">
                        <w:rPr>
                          <w:rFonts w:ascii="Segoe UI"/>
                          <w:spacing w:val="1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accessibility</w:t>
                      </w:r>
                      <w:r w:rsidR="006018A8" w:rsidRPr="009D5575">
                        <w:rPr>
                          <w:rFonts w:ascii="Segoe UI"/>
                          <w:spacing w:val="-3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information.</w:t>
                      </w:r>
                    </w:p>
                    <w:p w14:paraId="6DDA24E0" w14:textId="64C586A1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8CAC601" w14:textId="661ABCF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CCEAD66" w14:textId="0FDEF9B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C144D6" w14:textId="327A83DC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12158A7" w14:textId="1752CE5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EC1D67C" w14:textId="4D4E43D0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E8C6A90" w14:textId="7BE0F4A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0165216" w14:textId="7357B81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7777777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1B64DAE8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>Nick Connors at nick.connors@mass.gov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459205BB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910D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682F" w14:textId="77777777" w:rsidR="00910D6D" w:rsidRDefault="00910D6D" w:rsidP="00EA6422">
      <w:pPr>
        <w:spacing w:after="0" w:line="240" w:lineRule="auto"/>
      </w:pPr>
      <w:r>
        <w:separator/>
      </w:r>
    </w:p>
  </w:endnote>
  <w:endnote w:type="continuationSeparator" w:id="0">
    <w:p w14:paraId="73691412" w14:textId="77777777" w:rsidR="00910D6D" w:rsidRDefault="00910D6D" w:rsidP="00EA6422">
      <w:pPr>
        <w:spacing w:after="0" w:line="240" w:lineRule="auto"/>
      </w:pPr>
      <w:r>
        <w:continuationSeparator/>
      </w:r>
    </w:p>
  </w:endnote>
  <w:endnote w:type="continuationNotice" w:id="1">
    <w:p w14:paraId="62961CDF" w14:textId="77777777" w:rsidR="00910D6D" w:rsidRDefault="00910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3149" w14:textId="77777777" w:rsidR="00910D6D" w:rsidRDefault="00910D6D" w:rsidP="00EA6422">
      <w:pPr>
        <w:spacing w:after="0" w:line="240" w:lineRule="auto"/>
      </w:pPr>
      <w:r>
        <w:separator/>
      </w:r>
    </w:p>
  </w:footnote>
  <w:footnote w:type="continuationSeparator" w:id="0">
    <w:p w14:paraId="375CE812" w14:textId="77777777" w:rsidR="00910D6D" w:rsidRDefault="00910D6D" w:rsidP="00EA6422">
      <w:pPr>
        <w:spacing w:after="0" w:line="240" w:lineRule="auto"/>
      </w:pPr>
      <w:r>
        <w:continuationSeparator/>
      </w:r>
    </w:p>
  </w:footnote>
  <w:footnote w:type="continuationNotice" w:id="1">
    <w:p w14:paraId="654D8436" w14:textId="77777777" w:rsidR="00910D6D" w:rsidRDefault="00910D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94E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452B3"/>
    <w:multiLevelType w:val="hybridMultilevel"/>
    <w:tmpl w:val="EC8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1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9"/>
  </w:num>
  <w:num w:numId="13" w16cid:durableId="1638492680">
    <w:abstractNumId w:val="14"/>
  </w:num>
  <w:num w:numId="14" w16cid:durableId="2082673043">
    <w:abstractNumId w:val="30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2"/>
  </w:num>
  <w:num w:numId="29" w16cid:durableId="1894534232">
    <w:abstractNumId w:val="32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  <w:num w:numId="35" w16cid:durableId="405803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27862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8F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56733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5040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7BE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1F03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0C22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3E4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A1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651A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0AD9"/>
    <w:rsid w:val="009046D4"/>
    <w:rsid w:val="009047BD"/>
    <w:rsid w:val="00907970"/>
    <w:rsid w:val="009079CF"/>
    <w:rsid w:val="00907FE7"/>
    <w:rsid w:val="00910D6D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4E0B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2EDE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4C87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3EDD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1DA0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44A61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E7452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32D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10AD"/>
    <w:rsid w:val="00F73734"/>
    <w:rsid w:val="00F73FDA"/>
    <w:rsid w:val="00F75582"/>
    <w:rsid w:val="00F80CB6"/>
    <w:rsid w:val="00F9574D"/>
    <w:rsid w:val="00FA2828"/>
    <w:rsid w:val="00FA3231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s.perry1@mass.gov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622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2023-06-02T11:58:00Z</cp:lastPrinted>
  <dcterms:created xsi:type="dcterms:W3CDTF">2024-03-05T15:29:00Z</dcterms:created>
  <dcterms:modified xsi:type="dcterms:W3CDTF">2024-03-05T15:29:00Z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