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3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0.655356pt;height:94.8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36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Ja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6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epo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40" w:lineRule="auto"/>
        <w:ind w:left="136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240" w:lineRule="auto"/>
        <w:ind w:left="136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Ex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40" w:lineRule="auto"/>
        <w:ind w:left="136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40" w:lineRule="auto"/>
        <w:ind w:left="136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6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auto"/>
        <w:ind w:left="1365" w:right="1373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80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52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nsu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agency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oppo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1365" w:right="1209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ual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23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kno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25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gove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hav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$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annua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ba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ex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ped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change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neg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chan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iti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eve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enc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hap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ab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1365" w:right="1093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egu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suppo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nsu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ze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eve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ess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51" w:lineRule="auto"/>
        <w:ind w:left="1365" w:right="1173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rti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cu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ad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exe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enda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epo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equ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65" w:right="1263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hav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add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que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hav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con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MM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426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727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any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ti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6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4" w:after="0" w:line="240" w:lineRule="auto"/>
        <w:ind w:left="9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5.382326pt;height:42.84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9" w:after="0" w:line="240" w:lineRule="auto"/>
        <w:ind w:left="136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40" w:lineRule="auto"/>
        <w:ind w:left="136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Ex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sectPr>
      <w:type w:val="continuous"/>
      <w:pgSz w:w="12240" w:h="15840"/>
      <w:pgMar w:top="200" w:bottom="280" w:left="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jpg"/>
  <Relationship Id="rId6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2016-01-08T17:53:11Z</dcterms:created>
  <dcterms:modified xsi:type="dcterms:W3CDTF">2016-01-08T17:53:11Z</dcterms:modified>
  <dc:title>Microsoft Word - MMACommentsMuniHealthReformRegsJan2016.docx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LastSaved">
    <vt:filetime>2016-01-08T00:00:00Z</vt:filetime>
  </property>
</Properties>
</file>