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Default Extension="png" ContentType="image/png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8"/>
        <w:ind w:left="565" w:right="0" w:firstLine="0"/>
        <w:jc w:val="left"/>
        <w:rPr>
          <w:rFonts w:ascii="Segoe UI" w:hAnsi="Segoe UI" w:cs="Segoe UI" w:eastAsia="Segoe UI"/>
          <w:sz w:val="22"/>
          <w:szCs w:val="22"/>
        </w:rPr>
      </w:pPr>
      <w:r>
        <w:rPr/>
        <w:pict>
          <v:shape style="position:absolute;margin-left:20pt;margin-top:771.91748pt;width:572pt;height:20.1pt;mso-position-horizontal-relative:page;mso-position-vertical-relative:page;z-index:-768616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3:09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859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0.State Information" w:id="1"/>
      <w:bookmarkEnd w:id="1"/>
      <w:r>
        <w:rPr/>
      </w:r>
      <w:r>
        <w:rPr>
          <w:rFonts w:ascii="Segoe UI"/>
          <w:b/>
          <w:color w:val="02233B"/>
          <w:sz w:val="22"/>
        </w:rPr>
        <w:t>I:</w:t>
      </w:r>
      <w:r>
        <w:rPr>
          <w:rFonts w:ascii="Segoe UI"/>
          <w:b/>
          <w:color w:val="02233B"/>
          <w:spacing w:val="24"/>
          <w:sz w:val="22"/>
        </w:rPr>
        <w:t> </w:t>
      </w:r>
      <w:r>
        <w:rPr>
          <w:rFonts w:ascii="Segoe UI"/>
          <w:b/>
          <w:color w:val="02233B"/>
          <w:sz w:val="22"/>
        </w:rPr>
        <w:t>State</w:t>
      </w:r>
      <w:r>
        <w:rPr>
          <w:rFonts w:ascii="Segoe UI"/>
          <w:b/>
          <w:color w:val="02233B"/>
          <w:spacing w:val="27"/>
          <w:sz w:val="22"/>
        </w:rPr>
        <w:t> </w:t>
      </w:r>
      <w:r>
        <w:rPr>
          <w:rFonts w:ascii="Segoe UI"/>
          <w:b/>
          <w:color w:val="02233B"/>
          <w:sz w:val="22"/>
        </w:rPr>
        <w:t>Information</w:t>
      </w:r>
      <w:r>
        <w:rPr>
          <w:rFonts w:ascii="Segoe UI"/>
          <w:sz w:val="22"/>
        </w:rPr>
      </w:r>
    </w:p>
    <w:p>
      <w:pPr>
        <w:spacing w:line="240" w:lineRule="auto" w:before="1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7"/>
        <w:spacing w:line="240" w:lineRule="auto"/>
        <w:ind w:left="565"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State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-1"/>
        </w:rPr>
        <w:t>Information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10"/>
        <w:rPr>
          <w:rFonts w:ascii="Segoe UI" w:hAnsi="Segoe UI" w:cs="Segoe UI" w:eastAsia="Segoe UI"/>
          <w:b/>
          <w:bCs/>
          <w:sz w:val="17"/>
          <w:szCs w:val="17"/>
        </w:rPr>
      </w:pPr>
    </w:p>
    <w:p>
      <w:pPr>
        <w:numPr>
          <w:ilvl w:val="0"/>
          <w:numId w:val="1"/>
        </w:numPr>
        <w:tabs>
          <w:tab w:pos="720" w:val="left" w:leader="none"/>
        </w:tabs>
        <w:spacing w:before="57"/>
        <w:ind w:left="719" w:right="0" w:hanging="154"/>
        <w:jc w:val="left"/>
        <w:rPr>
          <w:rFonts w:ascii="Segoe UI" w:hAnsi="Segoe UI" w:cs="Segoe UI" w:eastAsia="Segoe UI"/>
          <w:sz w:val="17"/>
          <w:szCs w:val="17"/>
        </w:rPr>
      </w:pPr>
      <w:r>
        <w:rPr>
          <w:rFonts w:ascii="Segoe UI"/>
          <w:b/>
          <w:color w:val="02233B"/>
          <w:spacing w:val="-1"/>
          <w:sz w:val="17"/>
        </w:rPr>
        <w:t>State</w:t>
      </w:r>
      <w:r>
        <w:rPr>
          <w:rFonts w:ascii="Segoe UI"/>
          <w:b/>
          <w:color w:val="02233B"/>
          <w:spacing w:val="10"/>
          <w:sz w:val="17"/>
        </w:rPr>
        <w:t> </w:t>
      </w:r>
      <w:r>
        <w:rPr>
          <w:rFonts w:ascii="Segoe UI"/>
          <w:b/>
          <w:color w:val="02233B"/>
          <w:spacing w:val="-1"/>
          <w:sz w:val="17"/>
        </w:rPr>
        <w:t>Agency</w:t>
      </w:r>
      <w:r>
        <w:rPr>
          <w:rFonts w:ascii="Segoe UI"/>
          <w:b/>
          <w:color w:val="02233B"/>
          <w:spacing w:val="10"/>
          <w:sz w:val="17"/>
        </w:rPr>
        <w:t> </w:t>
      </w:r>
      <w:r>
        <w:rPr>
          <w:rFonts w:ascii="Segoe UI"/>
          <w:b/>
          <w:color w:val="02233B"/>
          <w:spacing w:val="-1"/>
          <w:sz w:val="17"/>
        </w:rPr>
        <w:t>for</w:t>
      </w:r>
      <w:r>
        <w:rPr>
          <w:rFonts w:ascii="Segoe UI"/>
          <w:b/>
          <w:color w:val="02233B"/>
          <w:spacing w:val="10"/>
          <w:sz w:val="17"/>
        </w:rPr>
        <w:t> </w:t>
      </w:r>
      <w:r>
        <w:rPr>
          <w:rFonts w:ascii="Segoe UI"/>
          <w:b/>
          <w:color w:val="02233B"/>
          <w:spacing w:val="-1"/>
          <w:sz w:val="17"/>
        </w:rPr>
        <w:t>the</w:t>
      </w:r>
      <w:r>
        <w:rPr>
          <w:rFonts w:ascii="Segoe UI"/>
          <w:b/>
          <w:color w:val="02233B"/>
          <w:spacing w:val="10"/>
          <w:sz w:val="17"/>
        </w:rPr>
        <w:t> </w:t>
      </w:r>
      <w:r>
        <w:rPr>
          <w:rFonts w:ascii="Segoe UI"/>
          <w:b/>
          <w:color w:val="02233B"/>
          <w:spacing w:val="-1"/>
          <w:sz w:val="17"/>
        </w:rPr>
        <w:t>Block</w:t>
      </w:r>
      <w:r>
        <w:rPr>
          <w:rFonts w:ascii="Segoe UI"/>
          <w:b/>
          <w:color w:val="02233B"/>
          <w:spacing w:val="9"/>
          <w:sz w:val="17"/>
        </w:rPr>
        <w:t> </w:t>
      </w:r>
      <w:r>
        <w:rPr>
          <w:rFonts w:ascii="Segoe UI"/>
          <w:b/>
          <w:color w:val="02233B"/>
          <w:spacing w:val="-1"/>
          <w:sz w:val="17"/>
        </w:rPr>
        <w:t>Grant</w:t>
      </w:r>
      <w:r>
        <w:rPr>
          <w:rFonts w:ascii="Segoe UI"/>
          <w:sz w:val="17"/>
        </w:rPr>
      </w:r>
    </w:p>
    <w:p>
      <w:pPr>
        <w:spacing w:line="462" w:lineRule="auto" w:before="59"/>
        <w:ind w:left="672" w:right="7318" w:firstLine="438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w w:val="105"/>
          <w:sz w:val="14"/>
        </w:rPr>
        <w:t>Agency</w:t>
      </w:r>
      <w:r>
        <w:rPr>
          <w:rFonts w:ascii="Segoe UI"/>
          <w:color w:val="02233B"/>
          <w:spacing w:val="-4"/>
          <w:w w:val="105"/>
          <w:sz w:val="14"/>
        </w:rPr>
        <w:t> </w:t>
      </w:r>
      <w:r>
        <w:rPr>
          <w:rFonts w:ascii="Segoe UI"/>
          <w:color w:val="02233B"/>
          <w:w w:val="105"/>
          <w:sz w:val="14"/>
        </w:rPr>
        <w:t>Name  </w:t>
      </w:r>
      <w:r>
        <w:rPr>
          <w:rFonts w:ascii="Segoe UI"/>
          <w:color w:val="02233B"/>
          <w:spacing w:val="3"/>
          <w:w w:val="105"/>
          <w:sz w:val="14"/>
        </w:rPr>
        <w:t> </w:t>
      </w:r>
      <w:r>
        <w:rPr>
          <w:rFonts w:ascii="Segoe UI"/>
          <w:color w:val="02233B"/>
          <w:spacing w:val="1"/>
          <w:w w:val="105"/>
          <w:sz w:val="14"/>
        </w:rPr>
        <w:t>MA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Department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1"/>
          <w:w w:val="105"/>
          <w:sz w:val="14"/>
        </w:rPr>
        <w:t>of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Public</w:t>
      </w:r>
      <w:r>
        <w:rPr>
          <w:rFonts w:ascii="Segoe UI"/>
          <w:color w:val="02233B"/>
          <w:spacing w:val="-1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Health</w:t>
      </w:r>
      <w:r>
        <w:rPr>
          <w:rFonts w:ascii="Segoe UI"/>
          <w:color w:val="02233B"/>
          <w:spacing w:val="39"/>
          <w:w w:val="104"/>
          <w:sz w:val="14"/>
        </w:rPr>
        <w:t> </w:t>
      </w:r>
      <w:r>
        <w:rPr>
          <w:rFonts w:ascii="Segoe UI"/>
          <w:color w:val="02233B"/>
          <w:spacing w:val="4"/>
          <w:w w:val="105"/>
          <w:sz w:val="14"/>
        </w:rPr>
        <w:t>Organizational</w:t>
      </w:r>
      <w:r>
        <w:rPr>
          <w:rFonts w:ascii="Segoe UI"/>
          <w:color w:val="02233B"/>
          <w:spacing w:val="2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Unit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6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Bureau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2"/>
          <w:w w:val="105"/>
          <w:sz w:val="14"/>
        </w:rPr>
        <w:t>of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Substance</w:t>
      </w:r>
      <w:r>
        <w:rPr>
          <w:rFonts w:ascii="Segoe UI"/>
          <w:color w:val="02233B"/>
          <w:spacing w:val="-1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Abuse</w:t>
      </w:r>
      <w:r>
        <w:rPr>
          <w:rFonts w:ascii="Segoe UI"/>
          <w:color w:val="02233B"/>
          <w:spacing w:val="-1"/>
          <w:w w:val="105"/>
          <w:sz w:val="14"/>
        </w:rPr>
        <w:t> </w:t>
      </w:r>
      <w:r>
        <w:rPr>
          <w:rFonts w:ascii="Segoe UI"/>
          <w:color w:val="02233B"/>
          <w:spacing w:val="4"/>
          <w:w w:val="105"/>
          <w:sz w:val="14"/>
        </w:rPr>
        <w:t>Services</w:t>
      </w:r>
      <w:r>
        <w:rPr>
          <w:rFonts w:ascii="Segoe UI"/>
          <w:sz w:val="14"/>
        </w:rPr>
      </w:r>
    </w:p>
    <w:p>
      <w:pPr>
        <w:spacing w:line="462" w:lineRule="auto" w:before="0"/>
        <w:ind w:left="1776" w:right="7318" w:hanging="852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3"/>
          <w:w w:val="105"/>
          <w:sz w:val="14"/>
        </w:rPr>
        <w:t>Mailing</w:t>
      </w:r>
      <w:r>
        <w:rPr>
          <w:rFonts w:ascii="Segoe UI"/>
          <w:color w:val="02233B"/>
          <w:spacing w:val="1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Address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5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250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4"/>
          <w:w w:val="105"/>
          <w:sz w:val="14"/>
        </w:rPr>
        <w:t>Washington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4"/>
          <w:w w:val="105"/>
          <w:sz w:val="14"/>
        </w:rPr>
        <w:t>Street,</w:t>
      </w:r>
      <w:r>
        <w:rPr>
          <w:rFonts w:ascii="Segoe UI"/>
          <w:color w:val="02233B"/>
          <w:spacing w:val="1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3rd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5"/>
          <w:w w:val="105"/>
          <w:sz w:val="14"/>
        </w:rPr>
        <w:t>Floor</w:t>
      </w:r>
      <w:r>
        <w:rPr>
          <w:rFonts w:ascii="Segoe UI"/>
          <w:color w:val="02233B"/>
          <w:spacing w:val="35"/>
          <w:w w:val="104"/>
          <w:sz w:val="14"/>
        </w:rPr>
        <w:t> </w:t>
      </w:r>
      <w:r>
        <w:rPr>
          <w:rFonts w:ascii="Segoe UI"/>
          <w:color w:val="02233B"/>
          <w:w w:val="105"/>
          <w:sz w:val="14"/>
        </w:rPr>
        <w:t>City  </w:t>
      </w:r>
      <w:r>
        <w:rPr>
          <w:rFonts w:ascii="Segoe UI"/>
          <w:color w:val="02233B"/>
          <w:spacing w:val="6"/>
          <w:w w:val="105"/>
          <w:sz w:val="14"/>
        </w:rPr>
        <w:t> </w:t>
      </w:r>
      <w:r>
        <w:rPr>
          <w:rFonts w:ascii="Segoe UI"/>
          <w:color w:val="02233B"/>
          <w:spacing w:val="7"/>
          <w:w w:val="105"/>
          <w:sz w:val="14"/>
        </w:rPr>
        <w:t>Boston</w:t>
      </w:r>
      <w:r>
        <w:rPr>
          <w:rFonts w:ascii="Segoe UI"/>
          <w:sz w:val="14"/>
        </w:rPr>
      </w:r>
    </w:p>
    <w:p>
      <w:pPr>
        <w:spacing w:before="0"/>
        <w:ind w:left="1416" w:right="0" w:firstLine="0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2"/>
          <w:w w:val="105"/>
          <w:sz w:val="14"/>
        </w:rPr>
        <w:t>Zip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Code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9"/>
          <w:w w:val="105"/>
          <w:sz w:val="14"/>
        </w:rPr>
        <w:t> </w:t>
      </w:r>
      <w:r>
        <w:rPr>
          <w:rFonts w:ascii="Segoe UI"/>
          <w:color w:val="02233B"/>
          <w:w w:val="105"/>
          <w:sz w:val="14"/>
        </w:rPr>
        <w:t>02108</w:t>
      </w:r>
      <w:r>
        <w:rPr>
          <w:rFonts w:ascii="Segoe UI"/>
          <w:sz w:val="14"/>
        </w:rPr>
      </w:r>
    </w:p>
    <w:p>
      <w:pPr>
        <w:spacing w:line="240" w:lineRule="auto" w:before="4"/>
        <w:rPr>
          <w:rFonts w:ascii="Segoe UI" w:hAnsi="Segoe UI" w:cs="Segoe UI" w:eastAsia="Segoe UI"/>
          <w:sz w:val="19"/>
          <w:szCs w:val="19"/>
        </w:rPr>
      </w:pPr>
    </w:p>
    <w:p>
      <w:pPr>
        <w:pStyle w:val="Heading7"/>
        <w:numPr>
          <w:ilvl w:val="0"/>
          <w:numId w:val="1"/>
        </w:numPr>
        <w:tabs>
          <w:tab w:pos="775" w:val="left" w:leader="none"/>
        </w:tabs>
        <w:spacing w:line="240" w:lineRule="auto" w:before="57" w:after="0"/>
        <w:ind w:left="774" w:right="7747" w:hanging="209"/>
        <w:jc w:val="center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Contact</w:t>
      </w:r>
      <w:r>
        <w:rPr>
          <w:rFonts w:ascii="Segoe UI"/>
          <w:color w:val="02233B"/>
          <w:spacing w:val="10"/>
        </w:rPr>
        <w:t> </w:t>
      </w:r>
      <w:r>
        <w:rPr>
          <w:rFonts w:ascii="Segoe UI"/>
          <w:color w:val="02233B"/>
          <w:spacing w:val="-1"/>
        </w:rPr>
        <w:t>Person</w:t>
      </w:r>
      <w:r>
        <w:rPr>
          <w:rFonts w:ascii="Segoe UI"/>
          <w:color w:val="02233B"/>
          <w:spacing w:val="10"/>
        </w:rPr>
        <w:t> </w:t>
      </w:r>
      <w:r>
        <w:rPr>
          <w:rFonts w:ascii="Segoe UI"/>
          <w:color w:val="02233B"/>
          <w:spacing w:val="-1"/>
        </w:rPr>
        <w:t>for</w:t>
      </w:r>
      <w:r>
        <w:rPr>
          <w:rFonts w:ascii="Segoe UI"/>
          <w:color w:val="02233B"/>
          <w:spacing w:val="11"/>
        </w:rPr>
        <w:t> </w:t>
      </w:r>
      <w:r>
        <w:rPr>
          <w:rFonts w:ascii="Segoe UI"/>
          <w:color w:val="02233B"/>
          <w:spacing w:val="-1"/>
        </w:rPr>
        <w:t>the</w:t>
      </w:r>
      <w:r>
        <w:rPr>
          <w:rFonts w:ascii="Segoe UI"/>
          <w:color w:val="02233B"/>
          <w:spacing w:val="11"/>
        </w:rPr>
        <w:t> </w:t>
      </w:r>
      <w:r>
        <w:rPr>
          <w:rFonts w:ascii="Segoe UI"/>
          <w:color w:val="02233B"/>
          <w:spacing w:val="-1"/>
        </w:rPr>
        <w:t>Block</w:t>
      </w:r>
      <w:r>
        <w:rPr>
          <w:rFonts w:ascii="Segoe UI"/>
          <w:color w:val="02233B"/>
          <w:spacing w:val="11"/>
        </w:rPr>
        <w:t> </w:t>
      </w:r>
      <w:r>
        <w:rPr>
          <w:rFonts w:ascii="Segoe UI"/>
          <w:color w:val="02233B"/>
          <w:spacing w:val="-1"/>
        </w:rPr>
        <w:t>Grant</w:t>
      </w:r>
      <w:r>
        <w:rPr>
          <w:rFonts w:ascii="Segoe UI"/>
          <w:b w:val="0"/>
        </w:rPr>
      </w:r>
    </w:p>
    <w:p>
      <w:pPr>
        <w:spacing w:line="462" w:lineRule="auto" w:before="45"/>
        <w:ind w:left="1337" w:right="9159" w:hanging="27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1"/>
          <w:w w:val="105"/>
          <w:sz w:val="14"/>
        </w:rPr>
        <w:t>First</w:t>
      </w:r>
      <w:r>
        <w:rPr>
          <w:rFonts w:ascii="Segoe UI"/>
          <w:color w:val="02233B"/>
          <w:spacing w:val="-1"/>
          <w:w w:val="105"/>
          <w:sz w:val="14"/>
        </w:rPr>
        <w:t> </w:t>
      </w:r>
      <w:r>
        <w:rPr>
          <w:rFonts w:ascii="Segoe UI"/>
          <w:color w:val="02233B"/>
          <w:spacing w:val="1"/>
          <w:w w:val="105"/>
          <w:sz w:val="14"/>
        </w:rPr>
        <w:t>Name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6"/>
          <w:w w:val="105"/>
          <w:sz w:val="14"/>
        </w:rPr>
        <w:t> </w:t>
      </w:r>
      <w:r>
        <w:rPr>
          <w:rFonts w:ascii="Segoe UI"/>
          <w:color w:val="02233B"/>
          <w:spacing w:val="1"/>
          <w:w w:val="105"/>
          <w:sz w:val="14"/>
        </w:rPr>
        <w:t>James</w:t>
      </w:r>
      <w:r>
        <w:rPr>
          <w:rFonts w:ascii="Segoe UI"/>
          <w:color w:val="02233B"/>
          <w:spacing w:val="26"/>
          <w:w w:val="104"/>
          <w:sz w:val="14"/>
        </w:rPr>
        <w:t> </w:t>
      </w:r>
      <w:r>
        <w:rPr>
          <w:rFonts w:ascii="Segoe UI"/>
          <w:color w:val="02233B"/>
          <w:w w:val="105"/>
          <w:sz w:val="14"/>
        </w:rPr>
        <w:t>Last</w:t>
      </w:r>
      <w:r>
        <w:rPr>
          <w:rFonts w:ascii="Segoe UI"/>
          <w:color w:val="02233B"/>
          <w:spacing w:val="-2"/>
          <w:w w:val="105"/>
          <w:sz w:val="14"/>
        </w:rPr>
        <w:t> </w:t>
      </w:r>
      <w:r>
        <w:rPr>
          <w:rFonts w:ascii="Segoe UI"/>
          <w:color w:val="02233B"/>
          <w:w w:val="105"/>
          <w:sz w:val="14"/>
        </w:rPr>
        <w:t>Name  </w:t>
      </w:r>
      <w:r>
        <w:rPr>
          <w:rFonts w:ascii="Segoe UI"/>
          <w:color w:val="02233B"/>
          <w:spacing w:val="5"/>
          <w:w w:val="105"/>
          <w:sz w:val="14"/>
        </w:rPr>
        <w:t> </w:t>
      </w:r>
      <w:r>
        <w:rPr>
          <w:rFonts w:ascii="Segoe UI"/>
          <w:color w:val="02233B"/>
          <w:spacing w:val="1"/>
          <w:w w:val="105"/>
          <w:sz w:val="14"/>
        </w:rPr>
        <w:t>Cremer</w:t>
      </w:r>
      <w:r>
        <w:rPr>
          <w:rFonts w:ascii="Segoe UI"/>
          <w:sz w:val="14"/>
        </w:rPr>
      </w:r>
    </w:p>
    <w:p>
      <w:pPr>
        <w:spacing w:line="462" w:lineRule="auto" w:before="0"/>
        <w:ind w:left="924" w:right="4395" w:firstLine="186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w w:val="105"/>
          <w:sz w:val="14"/>
        </w:rPr>
        <w:t>Agency</w:t>
      </w:r>
      <w:r>
        <w:rPr>
          <w:rFonts w:ascii="Segoe UI"/>
          <w:color w:val="02233B"/>
          <w:spacing w:val="-4"/>
          <w:w w:val="105"/>
          <w:sz w:val="14"/>
        </w:rPr>
        <w:t> </w:t>
      </w:r>
      <w:r>
        <w:rPr>
          <w:rFonts w:ascii="Segoe UI"/>
          <w:color w:val="02233B"/>
          <w:w w:val="105"/>
          <w:sz w:val="14"/>
        </w:rPr>
        <w:t>Name  </w:t>
      </w:r>
      <w:r>
        <w:rPr>
          <w:rFonts w:ascii="Segoe UI"/>
          <w:color w:val="02233B"/>
          <w:spacing w:val="1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Bureau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2"/>
          <w:w w:val="105"/>
          <w:sz w:val="14"/>
        </w:rPr>
        <w:t>of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Substance</w:t>
      </w:r>
      <w:r>
        <w:rPr>
          <w:rFonts w:ascii="Segoe UI"/>
          <w:color w:val="02233B"/>
          <w:spacing w:val="-1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Addiction</w:t>
      </w:r>
      <w:r>
        <w:rPr>
          <w:rFonts w:ascii="Segoe UI"/>
          <w:color w:val="02233B"/>
          <w:spacing w:val="-1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Services,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2"/>
          <w:w w:val="105"/>
          <w:sz w:val="14"/>
        </w:rPr>
        <w:t>MA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Department</w:t>
      </w:r>
      <w:r>
        <w:rPr>
          <w:rFonts w:ascii="Segoe UI"/>
          <w:color w:val="02233B"/>
          <w:spacing w:val="-1"/>
          <w:w w:val="105"/>
          <w:sz w:val="14"/>
        </w:rPr>
        <w:t> </w:t>
      </w:r>
      <w:r>
        <w:rPr>
          <w:rFonts w:ascii="Segoe UI"/>
          <w:color w:val="02233B"/>
          <w:spacing w:val="2"/>
          <w:w w:val="105"/>
          <w:sz w:val="14"/>
        </w:rPr>
        <w:t>of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Public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4"/>
          <w:w w:val="105"/>
          <w:sz w:val="14"/>
        </w:rPr>
        <w:t>Health</w:t>
      </w:r>
      <w:r>
        <w:rPr>
          <w:rFonts w:ascii="Segoe UI"/>
          <w:color w:val="02233B"/>
          <w:spacing w:val="69"/>
          <w:w w:val="104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Mailing</w:t>
      </w:r>
      <w:r>
        <w:rPr>
          <w:rFonts w:ascii="Segoe UI"/>
          <w:color w:val="02233B"/>
          <w:spacing w:val="1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Address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5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250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4"/>
          <w:w w:val="105"/>
          <w:sz w:val="14"/>
        </w:rPr>
        <w:t>Washington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4"/>
          <w:w w:val="105"/>
          <w:sz w:val="14"/>
        </w:rPr>
        <w:t>Street,</w:t>
      </w:r>
      <w:r>
        <w:rPr>
          <w:rFonts w:ascii="Segoe UI"/>
          <w:color w:val="02233B"/>
          <w:spacing w:val="1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3rd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5"/>
          <w:w w:val="105"/>
          <w:sz w:val="14"/>
        </w:rPr>
        <w:t>Floor</w:t>
      </w:r>
      <w:r>
        <w:rPr>
          <w:rFonts w:ascii="Segoe UI"/>
          <w:sz w:val="14"/>
        </w:rPr>
      </w:r>
    </w:p>
    <w:p>
      <w:pPr>
        <w:spacing w:line="462" w:lineRule="auto" w:before="0"/>
        <w:ind w:left="1416" w:right="9159" w:firstLine="359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w w:val="105"/>
          <w:sz w:val="14"/>
        </w:rPr>
        <w:t>City  </w:t>
      </w:r>
      <w:r>
        <w:rPr>
          <w:rFonts w:ascii="Segoe UI"/>
          <w:color w:val="02233B"/>
          <w:spacing w:val="6"/>
          <w:w w:val="105"/>
          <w:sz w:val="14"/>
        </w:rPr>
        <w:t> </w:t>
      </w:r>
      <w:r>
        <w:rPr>
          <w:rFonts w:ascii="Segoe UI"/>
          <w:color w:val="02233B"/>
          <w:spacing w:val="7"/>
          <w:w w:val="105"/>
          <w:sz w:val="14"/>
        </w:rPr>
        <w:t>Boston</w:t>
      </w:r>
      <w:r>
        <w:rPr>
          <w:rFonts w:ascii="Segoe UI"/>
          <w:color w:val="02233B"/>
          <w:spacing w:val="30"/>
          <w:w w:val="104"/>
          <w:sz w:val="14"/>
        </w:rPr>
        <w:t> </w:t>
      </w:r>
      <w:r>
        <w:rPr>
          <w:rFonts w:ascii="Segoe UI"/>
          <w:color w:val="02233B"/>
          <w:spacing w:val="2"/>
          <w:w w:val="105"/>
          <w:sz w:val="14"/>
        </w:rPr>
        <w:t>Zip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Code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9"/>
          <w:w w:val="105"/>
          <w:sz w:val="14"/>
        </w:rPr>
        <w:t> </w:t>
      </w:r>
      <w:r>
        <w:rPr>
          <w:rFonts w:ascii="Segoe UI"/>
          <w:color w:val="02233B"/>
          <w:w w:val="105"/>
          <w:sz w:val="14"/>
        </w:rPr>
        <w:t>02108</w:t>
      </w:r>
      <w:r>
        <w:rPr>
          <w:rFonts w:ascii="Segoe UI"/>
          <w:sz w:val="14"/>
        </w:rPr>
      </w:r>
    </w:p>
    <w:p>
      <w:pPr>
        <w:spacing w:before="0"/>
        <w:ind w:left="1310" w:right="0" w:firstLine="0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3"/>
          <w:w w:val="105"/>
          <w:sz w:val="14"/>
        </w:rPr>
        <w:t>Telephone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1"/>
          <w:w w:val="105"/>
          <w:sz w:val="14"/>
        </w:rPr>
        <w:t> </w:t>
      </w:r>
      <w:r>
        <w:rPr>
          <w:rFonts w:ascii="Segoe UI"/>
          <w:color w:val="02233B"/>
          <w:spacing w:val="-1"/>
          <w:w w:val="105"/>
          <w:sz w:val="14"/>
        </w:rPr>
        <w:t>617-624-5335</w:t>
      </w:r>
      <w:r>
        <w:rPr>
          <w:rFonts w:ascii="Segoe UI"/>
          <w:sz w:val="14"/>
        </w:rPr>
      </w:r>
    </w:p>
    <w:p>
      <w:pPr>
        <w:spacing w:line="240" w:lineRule="auto" w:before="0"/>
        <w:rPr>
          <w:rFonts w:ascii="Segoe UI" w:hAnsi="Segoe UI" w:cs="Segoe UI" w:eastAsia="Segoe UI"/>
          <w:sz w:val="13"/>
          <w:szCs w:val="13"/>
        </w:rPr>
      </w:pPr>
    </w:p>
    <w:p>
      <w:pPr>
        <w:spacing w:before="0"/>
        <w:ind w:left="1802" w:right="0" w:firstLine="0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2"/>
          <w:w w:val="105"/>
          <w:sz w:val="14"/>
        </w:rPr>
        <w:t>Fax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4"/>
          <w:w w:val="105"/>
          <w:sz w:val="14"/>
        </w:rPr>
        <w:t> </w:t>
      </w:r>
      <w:r>
        <w:rPr>
          <w:rFonts w:ascii="Segoe UI"/>
          <w:color w:val="02233B"/>
          <w:spacing w:val="-1"/>
          <w:w w:val="105"/>
          <w:sz w:val="14"/>
        </w:rPr>
        <w:t>617-624-5185</w:t>
      </w:r>
      <w:r>
        <w:rPr>
          <w:rFonts w:ascii="Segoe UI"/>
          <w:sz w:val="14"/>
        </w:rPr>
      </w:r>
    </w:p>
    <w:p>
      <w:pPr>
        <w:spacing w:line="240" w:lineRule="auto" w:before="0"/>
        <w:rPr>
          <w:rFonts w:ascii="Segoe UI" w:hAnsi="Segoe UI" w:cs="Segoe UI" w:eastAsia="Segoe UI"/>
          <w:sz w:val="13"/>
          <w:szCs w:val="13"/>
        </w:rPr>
      </w:pPr>
    </w:p>
    <w:p>
      <w:pPr>
        <w:spacing w:before="0"/>
        <w:ind w:left="1084" w:right="0" w:firstLine="0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2"/>
          <w:w w:val="105"/>
          <w:sz w:val="14"/>
        </w:rPr>
        <w:t>Email</w:t>
      </w:r>
      <w:r>
        <w:rPr>
          <w:rFonts w:ascii="Segoe UI"/>
          <w:color w:val="02233B"/>
          <w:spacing w:val="-5"/>
          <w:w w:val="105"/>
          <w:sz w:val="14"/>
        </w:rPr>
        <w:t> </w:t>
      </w:r>
      <w:r>
        <w:rPr>
          <w:rFonts w:ascii="Segoe UI"/>
          <w:color w:val="02233B"/>
          <w:spacing w:val="2"/>
          <w:w w:val="105"/>
          <w:sz w:val="14"/>
        </w:rPr>
        <w:t>Address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33"/>
          <w:w w:val="105"/>
          <w:sz w:val="14"/>
        </w:rPr>
        <w:t> </w:t>
      </w:r>
      <w:hyperlink r:id="rId6">
        <w:r>
          <w:rPr>
            <w:rFonts w:ascii="Segoe UI"/>
            <w:color w:val="02233B"/>
            <w:spacing w:val="3"/>
            <w:w w:val="105"/>
            <w:sz w:val="14"/>
          </w:rPr>
          <w:t>Jim.Cremer@massmail.state.ma.us</w:t>
        </w:r>
        <w:r>
          <w:rPr>
            <w:rFonts w:ascii="Segoe UI"/>
            <w:sz w:val="14"/>
          </w:rPr>
        </w:r>
      </w:hyperlink>
    </w:p>
    <w:p>
      <w:pPr>
        <w:spacing w:line="240" w:lineRule="auto" w:before="4"/>
        <w:rPr>
          <w:rFonts w:ascii="Segoe UI" w:hAnsi="Segoe UI" w:cs="Segoe UI" w:eastAsia="Segoe UI"/>
          <w:sz w:val="19"/>
          <w:szCs w:val="19"/>
        </w:rPr>
      </w:pPr>
    </w:p>
    <w:p>
      <w:pPr>
        <w:pStyle w:val="Heading7"/>
        <w:numPr>
          <w:ilvl w:val="0"/>
          <w:numId w:val="1"/>
        </w:numPr>
        <w:tabs>
          <w:tab w:pos="831" w:val="left" w:leader="none"/>
        </w:tabs>
        <w:spacing w:line="240" w:lineRule="auto" w:before="57" w:after="0"/>
        <w:ind w:left="830" w:right="0" w:hanging="265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</w:rPr>
        <w:t>Expenditure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</w:rPr>
        <w:t>Period</w:t>
      </w:r>
      <w:r>
        <w:rPr>
          <w:rFonts w:ascii="Segoe UI"/>
          <w:b w:val="0"/>
        </w:rPr>
      </w:r>
    </w:p>
    <w:p>
      <w:pPr>
        <w:spacing w:before="45"/>
        <w:ind w:left="1097" w:right="0" w:firstLine="0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b/>
          <w:color w:val="02233B"/>
          <w:spacing w:val="-1"/>
          <w:w w:val="105"/>
          <w:sz w:val="14"/>
        </w:rPr>
        <w:t>State</w:t>
      </w:r>
      <w:r>
        <w:rPr>
          <w:rFonts w:ascii="Segoe UI"/>
          <w:b/>
          <w:color w:val="02233B"/>
          <w:spacing w:val="-9"/>
          <w:w w:val="105"/>
          <w:sz w:val="14"/>
        </w:rPr>
        <w:t> </w:t>
      </w:r>
      <w:r>
        <w:rPr>
          <w:rFonts w:ascii="Segoe UI"/>
          <w:b/>
          <w:color w:val="02233B"/>
          <w:w w:val="105"/>
          <w:sz w:val="14"/>
        </w:rPr>
        <w:t>Expenditure</w:t>
      </w:r>
      <w:r>
        <w:rPr>
          <w:rFonts w:ascii="Segoe UI"/>
          <w:b/>
          <w:color w:val="02233B"/>
          <w:spacing w:val="-9"/>
          <w:w w:val="105"/>
          <w:sz w:val="14"/>
        </w:rPr>
        <w:t> </w:t>
      </w:r>
      <w:r>
        <w:rPr>
          <w:rFonts w:ascii="Segoe UI"/>
          <w:b/>
          <w:color w:val="02233B"/>
          <w:w w:val="105"/>
          <w:sz w:val="14"/>
        </w:rPr>
        <w:t>Period</w:t>
      </w:r>
      <w:r>
        <w:rPr>
          <w:rFonts w:ascii="Segoe UI"/>
          <w:sz w:val="14"/>
        </w:rPr>
      </w:r>
    </w:p>
    <w:p>
      <w:pPr>
        <w:spacing w:line="462" w:lineRule="auto" w:before="106"/>
        <w:ind w:left="1869" w:right="9062" w:hanging="187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2"/>
          <w:w w:val="105"/>
          <w:sz w:val="14"/>
        </w:rPr>
        <w:t>From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5"/>
          <w:w w:val="105"/>
          <w:sz w:val="14"/>
        </w:rPr>
        <w:t> </w:t>
      </w:r>
      <w:r>
        <w:rPr>
          <w:rFonts w:ascii="Segoe UI"/>
          <w:color w:val="02233B"/>
          <w:spacing w:val="-1"/>
          <w:w w:val="105"/>
          <w:sz w:val="14"/>
        </w:rPr>
        <w:t>7/1/2017</w:t>
      </w:r>
      <w:r>
        <w:rPr>
          <w:rFonts w:ascii="Segoe UI"/>
          <w:color w:val="02233B"/>
          <w:spacing w:val="20"/>
          <w:w w:val="104"/>
          <w:sz w:val="14"/>
        </w:rPr>
        <w:t> </w:t>
      </w:r>
      <w:r>
        <w:rPr>
          <w:rFonts w:ascii="Segoe UI"/>
          <w:color w:val="02233B"/>
          <w:spacing w:val="-1"/>
          <w:w w:val="105"/>
          <w:sz w:val="14"/>
        </w:rPr>
        <w:t>To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2"/>
          <w:w w:val="105"/>
          <w:sz w:val="14"/>
        </w:rPr>
        <w:t> </w:t>
      </w:r>
      <w:r>
        <w:rPr>
          <w:rFonts w:ascii="Segoe UI"/>
          <w:color w:val="02233B"/>
          <w:spacing w:val="-1"/>
          <w:w w:val="105"/>
          <w:sz w:val="14"/>
        </w:rPr>
        <w:t>6/30/2018</w:t>
      </w:r>
      <w:r>
        <w:rPr>
          <w:rFonts w:ascii="Segoe UI"/>
          <w:sz w:val="14"/>
        </w:rPr>
      </w:r>
    </w:p>
    <w:p>
      <w:pPr>
        <w:spacing w:before="0"/>
        <w:ind w:left="1097" w:right="0" w:firstLine="0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b/>
          <w:color w:val="02233B"/>
          <w:w w:val="105"/>
          <w:sz w:val="14"/>
        </w:rPr>
        <w:t>Block</w:t>
      </w:r>
      <w:r>
        <w:rPr>
          <w:rFonts w:ascii="Segoe UI"/>
          <w:b/>
          <w:color w:val="02233B"/>
          <w:spacing w:val="-8"/>
          <w:w w:val="105"/>
          <w:sz w:val="14"/>
        </w:rPr>
        <w:t> </w:t>
      </w:r>
      <w:r>
        <w:rPr>
          <w:rFonts w:ascii="Segoe UI"/>
          <w:b/>
          <w:color w:val="02233B"/>
          <w:spacing w:val="-1"/>
          <w:w w:val="105"/>
          <w:sz w:val="14"/>
        </w:rPr>
        <w:t>Grant</w:t>
      </w:r>
      <w:r>
        <w:rPr>
          <w:rFonts w:ascii="Segoe UI"/>
          <w:b/>
          <w:color w:val="02233B"/>
          <w:spacing w:val="-6"/>
          <w:w w:val="105"/>
          <w:sz w:val="14"/>
        </w:rPr>
        <w:t> </w:t>
      </w:r>
      <w:r>
        <w:rPr>
          <w:rFonts w:ascii="Segoe UI"/>
          <w:b/>
          <w:color w:val="02233B"/>
          <w:w w:val="105"/>
          <w:sz w:val="14"/>
        </w:rPr>
        <w:t>Expenditure</w:t>
      </w:r>
      <w:r>
        <w:rPr>
          <w:rFonts w:ascii="Segoe UI"/>
          <w:b/>
          <w:color w:val="02233B"/>
          <w:spacing w:val="-8"/>
          <w:w w:val="105"/>
          <w:sz w:val="14"/>
        </w:rPr>
        <w:t> </w:t>
      </w:r>
      <w:r>
        <w:rPr>
          <w:rFonts w:ascii="Segoe UI"/>
          <w:b/>
          <w:color w:val="02233B"/>
          <w:w w:val="105"/>
          <w:sz w:val="14"/>
        </w:rPr>
        <w:t>Period</w:t>
      </w:r>
      <w:r>
        <w:rPr>
          <w:rFonts w:ascii="Segoe UI"/>
          <w:sz w:val="14"/>
        </w:rPr>
      </w:r>
    </w:p>
    <w:p>
      <w:pPr>
        <w:spacing w:line="462" w:lineRule="auto" w:before="106"/>
        <w:ind w:left="1869" w:right="9062" w:hanging="187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2"/>
          <w:w w:val="105"/>
          <w:sz w:val="14"/>
        </w:rPr>
        <w:t>From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5"/>
          <w:w w:val="105"/>
          <w:sz w:val="14"/>
        </w:rPr>
        <w:t> </w:t>
      </w:r>
      <w:r>
        <w:rPr>
          <w:rFonts w:ascii="Segoe UI"/>
          <w:color w:val="02233B"/>
          <w:spacing w:val="-1"/>
          <w:w w:val="105"/>
          <w:sz w:val="14"/>
        </w:rPr>
        <w:t>10/1/2015</w:t>
      </w:r>
      <w:r>
        <w:rPr>
          <w:rFonts w:ascii="Segoe UI"/>
          <w:color w:val="02233B"/>
          <w:spacing w:val="20"/>
          <w:w w:val="104"/>
          <w:sz w:val="14"/>
        </w:rPr>
        <w:t> </w:t>
      </w:r>
      <w:r>
        <w:rPr>
          <w:rFonts w:ascii="Segoe UI"/>
          <w:color w:val="02233B"/>
          <w:spacing w:val="-1"/>
          <w:w w:val="105"/>
          <w:sz w:val="14"/>
        </w:rPr>
        <w:t>To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2"/>
          <w:w w:val="105"/>
          <w:sz w:val="14"/>
        </w:rPr>
        <w:t> </w:t>
      </w:r>
      <w:r>
        <w:rPr>
          <w:rFonts w:ascii="Segoe UI"/>
          <w:color w:val="02233B"/>
          <w:spacing w:val="-1"/>
          <w:w w:val="105"/>
          <w:sz w:val="14"/>
        </w:rPr>
        <w:t>9/30/2017</w:t>
      </w:r>
      <w:r>
        <w:rPr>
          <w:rFonts w:ascii="Segoe UI"/>
          <w:sz w:val="14"/>
        </w:rPr>
      </w:r>
    </w:p>
    <w:p>
      <w:pPr>
        <w:pStyle w:val="Heading7"/>
        <w:numPr>
          <w:ilvl w:val="0"/>
          <w:numId w:val="1"/>
        </w:numPr>
        <w:tabs>
          <w:tab w:pos="838" w:val="left" w:leader="none"/>
        </w:tabs>
        <w:spacing w:line="240" w:lineRule="auto" w:before="140" w:after="0"/>
        <w:ind w:left="837" w:right="0" w:hanging="272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</w:rPr>
        <w:t>Date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</w:rPr>
        <w:t>Submitted</w:t>
      </w:r>
      <w:r>
        <w:rPr>
          <w:rFonts w:ascii="Segoe UI"/>
          <w:b w:val="0"/>
        </w:rPr>
      </w:r>
    </w:p>
    <w:p>
      <w:pPr>
        <w:spacing w:line="462" w:lineRule="auto" w:before="45"/>
        <w:ind w:left="1097" w:right="7920" w:hanging="213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3"/>
          <w:w w:val="105"/>
          <w:sz w:val="14"/>
        </w:rPr>
        <w:t>Submission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Date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4"/>
          <w:w w:val="105"/>
          <w:sz w:val="14"/>
        </w:rPr>
        <w:t> </w:t>
      </w:r>
      <w:r>
        <w:rPr>
          <w:rFonts w:ascii="Segoe UI"/>
          <w:color w:val="02233B"/>
          <w:w w:val="105"/>
          <w:sz w:val="14"/>
        </w:rPr>
        <w:t>12/3/2018</w:t>
      </w:r>
      <w:r>
        <w:rPr>
          <w:rFonts w:ascii="Segoe UI"/>
          <w:color w:val="02233B"/>
          <w:spacing w:val="-3"/>
          <w:w w:val="105"/>
          <w:sz w:val="14"/>
        </w:rPr>
        <w:t> </w:t>
      </w:r>
      <w:r>
        <w:rPr>
          <w:rFonts w:ascii="Segoe UI"/>
          <w:color w:val="02233B"/>
          <w:w w:val="105"/>
          <w:sz w:val="14"/>
        </w:rPr>
        <w:t>2:06:29</w:t>
      </w:r>
      <w:r>
        <w:rPr>
          <w:rFonts w:ascii="Segoe UI"/>
          <w:color w:val="02233B"/>
          <w:spacing w:val="-3"/>
          <w:w w:val="105"/>
          <w:sz w:val="14"/>
        </w:rPr>
        <w:t> </w:t>
      </w:r>
      <w:r>
        <w:rPr>
          <w:rFonts w:ascii="Segoe UI"/>
          <w:color w:val="02233B"/>
          <w:spacing w:val="1"/>
          <w:w w:val="105"/>
          <w:sz w:val="14"/>
        </w:rPr>
        <w:t>PM</w:t>
      </w:r>
      <w:r>
        <w:rPr>
          <w:rFonts w:ascii="Segoe UI"/>
          <w:color w:val="02233B"/>
          <w:spacing w:val="41"/>
          <w:w w:val="104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Revision</w:t>
      </w:r>
      <w:r>
        <w:rPr>
          <w:rFonts w:ascii="Segoe UI"/>
          <w:color w:val="02233B"/>
          <w:spacing w:val="-1"/>
          <w:w w:val="105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Date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5"/>
          <w:w w:val="105"/>
          <w:sz w:val="14"/>
        </w:rPr>
        <w:t> </w:t>
      </w:r>
      <w:r>
        <w:rPr>
          <w:rFonts w:ascii="Segoe UI"/>
          <w:color w:val="02233B"/>
          <w:w w:val="105"/>
          <w:sz w:val="14"/>
        </w:rPr>
        <w:t>12/4/2018</w:t>
      </w:r>
      <w:r>
        <w:rPr>
          <w:rFonts w:ascii="Segoe UI"/>
          <w:color w:val="02233B"/>
          <w:spacing w:val="-3"/>
          <w:w w:val="105"/>
          <w:sz w:val="14"/>
        </w:rPr>
        <w:t> </w:t>
      </w:r>
      <w:r>
        <w:rPr>
          <w:rFonts w:ascii="Segoe UI"/>
          <w:color w:val="02233B"/>
          <w:w w:val="105"/>
          <w:sz w:val="14"/>
        </w:rPr>
        <w:t>3:09:37</w:t>
      </w:r>
      <w:r>
        <w:rPr>
          <w:rFonts w:ascii="Segoe UI"/>
          <w:color w:val="02233B"/>
          <w:spacing w:val="-3"/>
          <w:w w:val="105"/>
          <w:sz w:val="14"/>
        </w:rPr>
        <w:t> </w:t>
      </w:r>
      <w:r>
        <w:rPr>
          <w:rFonts w:ascii="Segoe UI"/>
          <w:color w:val="02233B"/>
          <w:spacing w:val="1"/>
          <w:w w:val="105"/>
          <w:sz w:val="14"/>
        </w:rPr>
        <w:t>PM</w:t>
      </w:r>
      <w:r>
        <w:rPr>
          <w:rFonts w:ascii="Segoe UI"/>
          <w:sz w:val="14"/>
        </w:rPr>
      </w:r>
    </w:p>
    <w:p>
      <w:pPr>
        <w:pStyle w:val="Heading7"/>
        <w:numPr>
          <w:ilvl w:val="0"/>
          <w:numId w:val="1"/>
        </w:numPr>
        <w:tabs>
          <w:tab w:pos="782" w:val="left" w:leader="none"/>
        </w:tabs>
        <w:spacing w:line="240" w:lineRule="auto" w:before="140" w:after="0"/>
        <w:ind w:left="781" w:right="0" w:hanging="216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</w:rPr>
        <w:t>Contact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</w:rPr>
        <w:t>Person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</w:rPr>
        <w:t>Responsible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</w:rPr>
        <w:t>for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</w:rPr>
        <w:t>Report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</w:rPr>
        <w:t>Submission</w:t>
      </w:r>
      <w:r>
        <w:rPr>
          <w:rFonts w:ascii="Segoe UI"/>
          <w:b w:val="0"/>
        </w:rPr>
      </w:r>
    </w:p>
    <w:p>
      <w:pPr>
        <w:spacing w:before="45"/>
        <w:ind w:left="1310" w:right="0" w:firstLine="0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1"/>
          <w:w w:val="105"/>
          <w:sz w:val="14"/>
        </w:rPr>
        <w:t>First</w:t>
      </w:r>
      <w:r>
        <w:rPr>
          <w:rFonts w:ascii="Segoe UI"/>
          <w:color w:val="02233B"/>
          <w:spacing w:val="-3"/>
          <w:w w:val="105"/>
          <w:sz w:val="14"/>
        </w:rPr>
        <w:t> </w:t>
      </w:r>
      <w:r>
        <w:rPr>
          <w:rFonts w:ascii="Segoe UI"/>
          <w:color w:val="02233B"/>
          <w:spacing w:val="1"/>
          <w:w w:val="105"/>
          <w:sz w:val="14"/>
        </w:rPr>
        <w:t>Name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38"/>
          <w:w w:val="105"/>
          <w:sz w:val="14"/>
        </w:rPr>
        <w:t> </w:t>
      </w:r>
      <w:r>
        <w:rPr>
          <w:rFonts w:ascii="Segoe UI"/>
          <w:color w:val="02233B"/>
          <w:w w:val="105"/>
          <w:sz w:val="14"/>
        </w:rPr>
        <w:t>Amy</w:t>
      </w:r>
      <w:r>
        <w:rPr>
          <w:rFonts w:ascii="Segoe UI"/>
          <w:sz w:val="14"/>
        </w:rPr>
      </w:r>
    </w:p>
    <w:p>
      <w:pPr>
        <w:spacing w:line="240" w:lineRule="auto" w:before="0"/>
        <w:rPr>
          <w:rFonts w:ascii="Segoe UI" w:hAnsi="Segoe UI" w:cs="Segoe UI" w:eastAsia="Segoe UI"/>
          <w:sz w:val="13"/>
          <w:szCs w:val="13"/>
        </w:rPr>
      </w:pPr>
    </w:p>
    <w:p>
      <w:pPr>
        <w:spacing w:line="462" w:lineRule="auto" w:before="0"/>
        <w:ind w:left="1310" w:right="7920" w:firstLine="26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w w:val="105"/>
          <w:sz w:val="14"/>
        </w:rPr>
        <w:t>Last</w:t>
      </w:r>
      <w:r>
        <w:rPr>
          <w:rFonts w:ascii="Segoe UI"/>
          <w:color w:val="02233B"/>
          <w:spacing w:val="-3"/>
          <w:w w:val="105"/>
          <w:sz w:val="14"/>
        </w:rPr>
        <w:t> </w:t>
      </w:r>
      <w:r>
        <w:rPr>
          <w:rFonts w:ascii="Segoe UI"/>
          <w:color w:val="02233B"/>
          <w:w w:val="105"/>
          <w:sz w:val="14"/>
        </w:rPr>
        <w:t>Name   </w:t>
      </w:r>
      <w:r>
        <w:rPr>
          <w:rFonts w:ascii="Segoe UI"/>
          <w:color w:val="02233B"/>
          <w:spacing w:val="4"/>
          <w:w w:val="105"/>
          <w:sz w:val="14"/>
        </w:rPr>
        <w:t>Sorensen-Alawad</w:t>
      </w:r>
      <w:r>
        <w:rPr>
          <w:rFonts w:ascii="Segoe UI"/>
          <w:color w:val="02233B"/>
          <w:spacing w:val="30"/>
          <w:w w:val="104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Telephone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1"/>
          <w:w w:val="105"/>
          <w:sz w:val="14"/>
        </w:rPr>
        <w:t> </w:t>
      </w:r>
      <w:r>
        <w:rPr>
          <w:rFonts w:ascii="Segoe UI"/>
          <w:color w:val="02233B"/>
          <w:spacing w:val="-1"/>
          <w:w w:val="105"/>
          <w:sz w:val="14"/>
        </w:rPr>
        <w:t>617-624-5342</w:t>
      </w:r>
      <w:r>
        <w:rPr>
          <w:rFonts w:ascii="Segoe UI"/>
          <w:sz w:val="14"/>
        </w:rPr>
      </w:r>
    </w:p>
    <w:p>
      <w:pPr>
        <w:spacing w:before="0"/>
        <w:ind w:left="1802" w:right="0" w:firstLine="0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2"/>
          <w:w w:val="105"/>
          <w:sz w:val="14"/>
        </w:rPr>
        <w:t>Fax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4"/>
          <w:w w:val="105"/>
          <w:sz w:val="14"/>
        </w:rPr>
        <w:t> </w:t>
      </w:r>
      <w:r>
        <w:rPr>
          <w:rFonts w:ascii="Segoe UI"/>
          <w:color w:val="02233B"/>
          <w:spacing w:val="-1"/>
          <w:w w:val="105"/>
          <w:sz w:val="14"/>
        </w:rPr>
        <w:t>617-624-5185</w:t>
      </w:r>
      <w:r>
        <w:rPr>
          <w:rFonts w:ascii="Segoe UI"/>
          <w:sz w:val="14"/>
        </w:rPr>
      </w:r>
    </w:p>
    <w:p>
      <w:pPr>
        <w:spacing w:line="240" w:lineRule="auto" w:before="0"/>
        <w:rPr>
          <w:rFonts w:ascii="Segoe UI" w:hAnsi="Segoe UI" w:cs="Segoe UI" w:eastAsia="Segoe UI"/>
          <w:sz w:val="13"/>
          <w:szCs w:val="13"/>
        </w:rPr>
      </w:pPr>
    </w:p>
    <w:p>
      <w:pPr>
        <w:spacing w:before="0"/>
        <w:ind w:left="1084" w:right="0" w:firstLine="0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2"/>
          <w:w w:val="105"/>
          <w:sz w:val="14"/>
        </w:rPr>
        <w:t>Email</w:t>
      </w:r>
      <w:r>
        <w:rPr>
          <w:rFonts w:ascii="Segoe UI"/>
          <w:color w:val="02233B"/>
          <w:spacing w:val="-6"/>
          <w:w w:val="105"/>
          <w:sz w:val="14"/>
        </w:rPr>
        <w:t> </w:t>
      </w:r>
      <w:r>
        <w:rPr>
          <w:rFonts w:ascii="Segoe UI"/>
          <w:color w:val="02233B"/>
          <w:spacing w:val="2"/>
          <w:w w:val="105"/>
          <w:sz w:val="14"/>
        </w:rPr>
        <w:t>Address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28"/>
          <w:w w:val="105"/>
          <w:sz w:val="14"/>
        </w:rPr>
        <w:t> </w:t>
      </w:r>
      <w:hyperlink r:id="rId7">
        <w:r>
          <w:rPr>
            <w:rFonts w:ascii="Segoe UI"/>
            <w:color w:val="02233B"/>
            <w:spacing w:val="4"/>
            <w:w w:val="105"/>
            <w:sz w:val="14"/>
          </w:rPr>
          <w:t>amy.sorensen-alawad@massmail.state.ma.us</w:t>
        </w:r>
        <w:r>
          <w:rPr>
            <w:rFonts w:ascii="Segoe UI"/>
            <w:sz w:val="14"/>
          </w:rPr>
        </w:r>
      </w:hyperlink>
    </w:p>
    <w:p>
      <w:pPr>
        <w:spacing w:line="240" w:lineRule="auto" w:before="4"/>
        <w:rPr>
          <w:rFonts w:ascii="Segoe UI" w:hAnsi="Segoe UI" w:cs="Segoe UI" w:eastAsia="Segoe UI"/>
          <w:sz w:val="19"/>
          <w:szCs w:val="19"/>
        </w:rPr>
      </w:pPr>
    </w:p>
    <w:p>
      <w:pPr>
        <w:pStyle w:val="Heading7"/>
        <w:numPr>
          <w:ilvl w:val="0"/>
          <w:numId w:val="1"/>
        </w:numPr>
        <w:tabs>
          <w:tab w:pos="837" w:val="left" w:leader="none"/>
        </w:tabs>
        <w:spacing w:line="240" w:lineRule="auto" w:before="57" w:after="0"/>
        <w:ind w:left="836" w:right="0" w:hanging="271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</w:rPr>
        <w:t>Contact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</w:rPr>
        <w:t>Person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</w:rPr>
        <w:t>Responsible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</w:rPr>
        <w:t>for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</w:rPr>
        <w:t>Substance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</w:rPr>
        <w:t>Abuse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</w:rPr>
        <w:t>Data</w:t>
      </w:r>
      <w:r>
        <w:rPr>
          <w:rFonts w:ascii="Segoe UI"/>
          <w:b w:val="0"/>
        </w:rPr>
      </w:r>
    </w:p>
    <w:p>
      <w:pPr>
        <w:spacing w:before="59"/>
        <w:ind w:left="1310" w:right="0" w:firstLine="0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1"/>
          <w:w w:val="105"/>
          <w:sz w:val="14"/>
        </w:rPr>
        <w:t>First</w:t>
      </w:r>
      <w:r>
        <w:rPr>
          <w:rFonts w:ascii="Segoe UI"/>
          <w:color w:val="02233B"/>
          <w:spacing w:val="-1"/>
          <w:w w:val="105"/>
          <w:sz w:val="14"/>
        </w:rPr>
        <w:t> </w:t>
      </w:r>
      <w:r>
        <w:rPr>
          <w:rFonts w:ascii="Segoe UI"/>
          <w:color w:val="02233B"/>
          <w:spacing w:val="1"/>
          <w:w w:val="105"/>
          <w:sz w:val="14"/>
        </w:rPr>
        <w:t>Name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5"/>
          <w:w w:val="105"/>
          <w:sz w:val="14"/>
        </w:rPr>
        <w:t> </w:t>
      </w:r>
      <w:r>
        <w:rPr>
          <w:rFonts w:ascii="Segoe UI"/>
          <w:color w:val="02233B"/>
          <w:spacing w:val="2"/>
          <w:w w:val="105"/>
          <w:sz w:val="14"/>
        </w:rPr>
        <w:t>Hermik</w:t>
      </w:r>
      <w:r>
        <w:rPr>
          <w:rFonts w:ascii="Segoe UI"/>
          <w:sz w:val="14"/>
        </w:rPr>
      </w:r>
    </w:p>
    <w:p>
      <w:pPr>
        <w:spacing w:line="240" w:lineRule="auto" w:before="0"/>
        <w:rPr>
          <w:rFonts w:ascii="Segoe UI" w:hAnsi="Segoe UI" w:cs="Segoe UI" w:eastAsia="Segoe UI"/>
          <w:sz w:val="13"/>
          <w:szCs w:val="13"/>
        </w:rPr>
      </w:pPr>
    </w:p>
    <w:p>
      <w:pPr>
        <w:spacing w:line="462" w:lineRule="auto" w:before="0"/>
        <w:ind w:left="1310" w:right="7920" w:firstLine="26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w w:val="105"/>
          <w:sz w:val="14"/>
        </w:rPr>
        <w:t>Last</w:t>
      </w:r>
      <w:r>
        <w:rPr>
          <w:rFonts w:ascii="Segoe UI"/>
          <w:color w:val="02233B"/>
          <w:spacing w:val="-4"/>
          <w:w w:val="105"/>
          <w:sz w:val="14"/>
        </w:rPr>
        <w:t> </w:t>
      </w:r>
      <w:r>
        <w:rPr>
          <w:rFonts w:ascii="Segoe UI"/>
          <w:color w:val="02233B"/>
          <w:w w:val="105"/>
          <w:sz w:val="14"/>
        </w:rPr>
        <w:t>Name </w:t>
      </w:r>
      <w:r>
        <w:rPr>
          <w:rFonts w:ascii="Segoe UI"/>
          <w:color w:val="02233B"/>
          <w:spacing w:val="40"/>
          <w:w w:val="105"/>
          <w:sz w:val="14"/>
        </w:rPr>
        <w:t> </w:t>
      </w:r>
      <w:r>
        <w:rPr>
          <w:rFonts w:ascii="Segoe UI"/>
          <w:color w:val="02233B"/>
          <w:spacing w:val="6"/>
          <w:w w:val="105"/>
          <w:sz w:val="14"/>
        </w:rPr>
        <w:t>Babakhanlou-Chase</w:t>
      </w:r>
      <w:r>
        <w:rPr>
          <w:rFonts w:ascii="Segoe UI"/>
          <w:color w:val="02233B"/>
          <w:spacing w:val="32"/>
          <w:w w:val="104"/>
          <w:sz w:val="14"/>
        </w:rPr>
        <w:t> </w:t>
      </w:r>
      <w:r>
        <w:rPr>
          <w:rFonts w:ascii="Segoe UI"/>
          <w:color w:val="02233B"/>
          <w:spacing w:val="3"/>
          <w:w w:val="105"/>
          <w:sz w:val="14"/>
        </w:rPr>
        <w:t>Telephone</w:t>
      </w:r>
      <w:r>
        <w:rPr>
          <w:rFonts w:ascii="Segoe UI"/>
          <w:color w:val="02233B"/>
          <w:w w:val="105"/>
          <w:sz w:val="14"/>
        </w:rPr>
        <w:t>  </w:t>
      </w:r>
      <w:r>
        <w:rPr>
          <w:rFonts w:ascii="Segoe UI"/>
          <w:color w:val="02233B"/>
          <w:spacing w:val="1"/>
          <w:w w:val="105"/>
          <w:sz w:val="14"/>
        </w:rPr>
        <w:t> </w:t>
      </w:r>
      <w:r>
        <w:rPr>
          <w:rFonts w:ascii="Segoe UI"/>
          <w:color w:val="02233B"/>
          <w:spacing w:val="-1"/>
          <w:w w:val="105"/>
          <w:sz w:val="14"/>
        </w:rPr>
        <w:t>617-624-5170</w:t>
      </w:r>
      <w:r>
        <w:rPr>
          <w:rFonts w:ascii="Segoe UI"/>
          <w:sz w:val="14"/>
        </w:rPr>
      </w:r>
    </w:p>
    <w:p>
      <w:pPr>
        <w:spacing w:before="0"/>
        <w:ind w:left="1084" w:right="0" w:firstLine="0"/>
        <w:jc w:val="left"/>
        <w:rPr>
          <w:rFonts w:ascii="Segoe UI" w:hAnsi="Segoe UI" w:cs="Segoe UI" w:eastAsia="Segoe UI"/>
          <w:sz w:val="14"/>
          <w:szCs w:val="14"/>
        </w:rPr>
      </w:pPr>
      <w:r>
        <w:rPr>
          <w:rFonts w:ascii="Segoe UI"/>
          <w:color w:val="02233B"/>
          <w:spacing w:val="2"/>
          <w:w w:val="105"/>
          <w:sz w:val="14"/>
        </w:rPr>
        <w:t>Email</w:t>
      </w:r>
      <w:r>
        <w:rPr>
          <w:rFonts w:ascii="Segoe UI"/>
          <w:color w:val="02233B"/>
          <w:spacing w:val="-7"/>
          <w:w w:val="105"/>
          <w:sz w:val="14"/>
        </w:rPr>
        <w:t> </w:t>
      </w:r>
      <w:r>
        <w:rPr>
          <w:rFonts w:ascii="Segoe UI"/>
          <w:color w:val="02233B"/>
          <w:spacing w:val="2"/>
          <w:w w:val="105"/>
          <w:sz w:val="14"/>
        </w:rPr>
        <w:t>Address</w:t>
      </w:r>
      <w:r>
        <w:rPr>
          <w:rFonts w:ascii="Segoe UI"/>
          <w:color w:val="02233B"/>
          <w:w w:val="105"/>
          <w:sz w:val="14"/>
        </w:rPr>
        <w:t> </w:t>
      </w:r>
      <w:r>
        <w:rPr>
          <w:rFonts w:ascii="Segoe UI"/>
          <w:color w:val="02233B"/>
          <w:spacing w:val="25"/>
          <w:w w:val="105"/>
          <w:sz w:val="14"/>
        </w:rPr>
        <w:t> </w:t>
      </w:r>
      <w:hyperlink r:id="rId8">
        <w:r>
          <w:rPr>
            <w:rFonts w:ascii="Segoe UI"/>
            <w:color w:val="02233B"/>
            <w:spacing w:val="4"/>
            <w:w w:val="105"/>
            <w:sz w:val="14"/>
          </w:rPr>
          <w:t>hermik.babakhanlou-chase@massmail.state.ma.us</w:t>
        </w:r>
        <w:r>
          <w:rPr>
            <w:rFonts w:ascii="Segoe UI"/>
            <w:sz w:val="14"/>
          </w:rPr>
        </w:r>
      </w:hyperlink>
    </w:p>
    <w:p>
      <w:pPr>
        <w:spacing w:after="0"/>
        <w:jc w:val="left"/>
        <w:rPr>
          <w:rFonts w:ascii="Segoe UI" w:hAnsi="Segoe UI" w:cs="Segoe UI" w:eastAsia="Segoe UI"/>
          <w:sz w:val="14"/>
          <w:szCs w:val="14"/>
        </w:rPr>
        <w:sectPr>
          <w:footerReference w:type="default" r:id="rId5"/>
          <w:type w:val="continuous"/>
          <w:pgSz w:w="12240" w:h="15840"/>
          <w:pgMar w:footer="202" w:top="520" w:bottom="400" w:left="300" w:right="0"/>
          <w:pgNumType w:start="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20pt;margin-top:771.91748pt;width:572pt;height:20.1pt;mso-position-horizontal-relative:page;mso-position-vertical-relative:page;z-index:-768544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3:09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2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852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57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9.55pt;height:35.950pt;mso-position-horizontal-relative:char;mso-position-vertical-relative:line" type="#_x0000_t202" filled="false" stroked="true" strokeweight=".66512pt" strokecolor="#d2d2d2">
            <v:textbox inset="0,0,0,0">
              <w:txbxContent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66" w:right="0" w:firstLine="0"/>
                    <w:jc w:val="left"/>
                    <w:rPr>
                      <w:rFonts w:ascii="Segoe UI" w:hAnsi="Segoe UI" w:cs="Segoe UI" w:eastAsia="Segoe UI"/>
                      <w:sz w:val="17"/>
                      <w:szCs w:val="17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7"/>
                    </w:rPr>
                    <w:t>Footnotes:</w:t>
                  </w:r>
                  <w:r>
                    <w:rPr>
                      <w:rFonts w:ascii="Segoe UI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202" w:top="320" w:bottom="40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68064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3.383209pt;margin-top:493.365204pt;width:14.6pt;height:272.75pt;mso-position-horizontal-relative:page;mso-position-vertical-relative:page;z-index:-768040" coordorigin="668,9867" coordsize="292,5455">
            <v:group style="position:absolute;left:683;top:9882;width:2;height:5432" coordorigin="683,9882" coordsize="2,5432">
              <v:shape style="position:absolute;left:683;top:9882;width:2;height:5432" coordorigin="683,9882" coordsize="0,5432" path="m683,9882l683,15314e" filled="false" stroked="true" strokeweight=".78916pt" strokecolor="#02233b">
                <v:path arrowok="t"/>
              </v:shape>
            </v:group>
            <v:group style="position:absolute;left:676;top:9875;width:276;height:2" coordorigin="676,9875" coordsize="276,2">
              <v:shape style="position:absolute;left:676;top:9875;width:276;height:2" coordorigin="676,9875" coordsize="276,0" path="m676,9875l951,9875e" filled="false" stroked="true" strokeweight=".8pt" strokecolor="#02233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801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1.Priority Indicators" w:id="2"/>
      <w:bookmarkEnd w:id="2"/>
      <w:r>
        <w:rPr>
          <w:b w:val="0"/>
        </w:rPr>
      </w:r>
      <w:r>
        <w:rPr>
          <w:rFonts w:ascii="Segoe UI"/>
          <w:color w:val="02233B"/>
          <w:spacing w:val="-1"/>
        </w:rPr>
        <w:t>II: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-1"/>
        </w:rPr>
        <w:t>Annual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-1"/>
        </w:rPr>
        <w:t>Report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40" w:lineRule="auto"/>
        <w:ind w:left="375" w:right="0"/>
        <w:jc w:val="left"/>
        <w:rPr>
          <w:b w:val="0"/>
          <w:bCs w:val="0"/>
        </w:rPr>
      </w:pPr>
      <w:r>
        <w:rPr>
          <w:color w:val="02233B"/>
          <w:spacing w:val="-1"/>
        </w:rPr>
        <w:t>Table</w:t>
      </w:r>
      <w:r>
        <w:rPr>
          <w:color w:val="02233B"/>
        </w:rPr>
        <w:t> 1</w:t>
      </w:r>
      <w:r>
        <w:rPr>
          <w:color w:val="02233B"/>
          <w:spacing w:val="-1"/>
        </w:rPr>
        <w:t> Priority Area </w:t>
      </w:r>
      <w:r>
        <w:rPr>
          <w:color w:val="02233B"/>
        </w:rPr>
        <w:t>and</w:t>
      </w:r>
      <w:r>
        <w:rPr>
          <w:color w:val="02233B"/>
          <w:spacing w:val="-1"/>
        </w:rPr>
        <w:t> Annual</w:t>
      </w:r>
      <w:r>
        <w:rPr>
          <w:color w:val="02233B"/>
        </w:rPr>
        <w:t> </w:t>
      </w:r>
      <w:r>
        <w:rPr>
          <w:color w:val="02233B"/>
          <w:spacing w:val="-1"/>
        </w:rPr>
        <w:t>Performance Indicators</w:t>
      </w:r>
      <w:r>
        <w:rPr>
          <w:color w:val="02233B"/>
          <w:spacing w:val="1"/>
        </w:rPr>
        <w:t> </w:t>
      </w:r>
      <w:r>
        <w:rPr>
          <w:color w:val="02233B"/>
        </w:rPr>
        <w:t>-</w:t>
      </w:r>
      <w:r>
        <w:rPr>
          <w:color w:val="02233B"/>
          <w:spacing w:val="-1"/>
        </w:rPr>
        <w:t> Progress Report</w:t>
      </w:r>
      <w:r>
        <w:rPr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tabs>
          <w:tab w:pos="2111" w:val="right" w:leader="none"/>
        </w:tabs>
        <w:spacing w:before="212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 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1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Area:</w:t>
        <w:tab/>
      </w:r>
      <w:r>
        <w:rPr>
          <w:rFonts w:ascii="Segoe UI"/>
          <w:color w:val="02233B"/>
          <w:spacing w:val="3"/>
          <w:sz w:val="15"/>
        </w:rPr>
        <w:t>Prevention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of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fatal</w:t>
      </w:r>
      <w:r>
        <w:rPr>
          <w:rFonts w:ascii="Segoe UI"/>
          <w:color w:val="02233B"/>
          <w:spacing w:val="19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and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non-fatal</w:t>
      </w:r>
      <w:r>
        <w:rPr>
          <w:rFonts w:ascii="Segoe UI"/>
          <w:color w:val="02233B"/>
          <w:spacing w:val="19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opioid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4"/>
          <w:sz w:val="15"/>
        </w:rPr>
        <w:t>overdoses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pacing w:val="-2"/>
          <w:sz w:val="15"/>
        </w:rPr>
        <w:t>Type:</w:t>
        <w:tab/>
      </w:r>
      <w:r>
        <w:rPr>
          <w:rFonts w:ascii="Segoe UI"/>
          <w:color w:val="02233B"/>
          <w:spacing w:val="-1"/>
          <w:sz w:val="15"/>
        </w:rPr>
        <w:t>SAP,</w:t>
      </w:r>
      <w:r>
        <w:rPr>
          <w:rFonts w:ascii="Segoe UI"/>
          <w:color w:val="02233B"/>
          <w:spacing w:val="5"/>
          <w:sz w:val="15"/>
        </w:rPr>
        <w:t> </w:t>
      </w:r>
      <w:r>
        <w:rPr>
          <w:rFonts w:ascii="Segoe UI"/>
          <w:color w:val="02233B"/>
          <w:spacing w:val="-1"/>
          <w:sz w:val="15"/>
        </w:rPr>
        <w:t>SAT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Population(s):</w:t>
        <w:tab/>
      </w:r>
      <w:r>
        <w:rPr>
          <w:rFonts w:ascii="Segoe UI"/>
          <w:color w:val="02233B"/>
          <w:sz w:val="15"/>
        </w:rPr>
        <w:t>PP,</w:t>
      </w:r>
      <w:r>
        <w:rPr>
          <w:rFonts w:ascii="Segoe UI"/>
          <w:color w:val="02233B"/>
          <w:spacing w:val="7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EIS/HIV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Goal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area: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88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1: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increase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access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naloxone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individuals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who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are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high-risk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likely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experience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or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witness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opioid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overdose.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3"/>
                    <w:rPr>
                      <w:rFonts w:ascii="Segoe UI" w:hAnsi="Segoe UI" w:cs="Segoe UI" w:eastAsia="Segoe UI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spacing w:line="281" w:lineRule="auto" w:before="0"/>
                    <w:ind w:left="68" w:right="135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2: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Increase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engagement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support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services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individuals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who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are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emergency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departments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use</w:t>
                  </w:r>
                  <w:r>
                    <w:rPr>
                      <w:rFonts w:ascii="Segoe UI"/>
                      <w:color w:val="02233B"/>
                      <w:spacing w:val="121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related</w:t>
                  </w:r>
                  <w:r>
                    <w:rPr>
                      <w:rFonts w:ascii="Segoe UI"/>
                      <w:color w:val="02233B"/>
                      <w:spacing w:val="3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emergencies.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8"/>
                    <w:rPr>
                      <w:rFonts w:ascii="Segoe UI" w:hAnsi="Segoe UI" w:cs="Segoe UI" w:eastAsia="Segoe UI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line="265" w:lineRule="auto" w:before="0"/>
                    <w:ind w:left="68" w:right="274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3: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Increase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capacity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BSAS-funded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prevent,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recognize,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respond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opioid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overdoses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providing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staff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109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2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technical</w:t>
                  </w:r>
                  <w:r>
                    <w:rPr>
                      <w:rFonts w:ascii="Segoe UI"/>
                      <w:color w:val="02233B"/>
                      <w:spacing w:val="2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assistance.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Strategies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attain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goal: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169.5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81" w:lineRule="auto" w:before="86"/>
                    <w:ind w:left="68" w:right="1266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1: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Increase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number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sites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that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are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participating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DPH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Overdose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Education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Naloxone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Distribution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(OEND)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program.</w:t>
                  </w:r>
                  <w:r>
                    <w:rPr>
                      <w:rFonts w:ascii="Segoe UI"/>
                      <w:color w:val="02233B"/>
                      <w:spacing w:val="100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Increase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outreach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through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Post-Overdose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Follow-up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first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responders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distribute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naloxone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component.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8"/>
                    <w:rPr>
                      <w:rFonts w:ascii="Segoe UI" w:hAnsi="Segoe UI" w:cs="Segoe UI" w:eastAsia="Segoe UI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81" w:lineRule="auto" w:before="0"/>
                    <w:ind w:left="68" w:right="218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2: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Continue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fund,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oversee,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convene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Coach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Emergency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Department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(ED/RC)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pilot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including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evaluation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07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5"/>
                      <w:sz w:val="15"/>
                    </w:rPr>
                    <w:t>pilot;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81" w:lineRule="auto" w:before="0"/>
                    <w:ind w:left="68" w:right="714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Support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providers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maintaining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Coach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staffing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maintaining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positive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collaboration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communication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hospital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staff;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and,</w:t>
                  </w:r>
                  <w:r>
                    <w:rPr>
                      <w:rFonts w:ascii="Segoe UI"/>
                      <w:color w:val="02233B"/>
                      <w:spacing w:val="111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Continue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have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evaluation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team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hold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regular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calls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each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sites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provide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technical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assistance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support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related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01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submission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ensure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high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quality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consistent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submission.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8"/>
                    <w:rPr>
                      <w:rFonts w:ascii="Segoe UI" w:hAnsi="Segoe UI" w:cs="Segoe UI" w:eastAsia="Segoe UI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81" w:lineRule="auto" w:before="0"/>
                    <w:ind w:left="68" w:right="247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3: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Work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Regional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Managers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identify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that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have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staff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members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that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have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not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already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received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training/TA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encourage</w:t>
                  </w:r>
                  <w:r>
                    <w:rPr>
                      <w:rFonts w:ascii="Segoe UI"/>
                      <w:color w:val="02233B"/>
                      <w:spacing w:val="77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participation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refresher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trainings;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have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vendor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provide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interactive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trainings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that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include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instruction,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discussions,</w:t>
                  </w:r>
                  <w:r>
                    <w:rPr>
                      <w:rFonts w:ascii="Segoe UI"/>
                      <w:color w:val="02233B"/>
                      <w:spacing w:val="2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interactive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activities,</w:t>
                  </w:r>
                  <w:r>
                    <w:rPr>
                      <w:rFonts w:ascii="Segoe UI"/>
                      <w:color w:val="02233B"/>
                      <w:spacing w:val="134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naloxone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demonstration.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Trainers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will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distribute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BSAS-funded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naloxone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providers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who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attend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training.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All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BSAS-funded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09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receive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no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cost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agency.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spacing w:line="200" w:lineRule="atLeast"/>
        <w:ind w:left="651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32.450pt;height:275.75pt;mso-position-horizontal-relative:char;mso-position-vertical-relative:line" coordorigin="0,0" coordsize="10649,5515">
            <v:group style="position:absolute;left:4741;top:70;width:5900;height:2" coordorigin="4741,70" coordsize="5900,2">
              <v:shape style="position:absolute;left:4741;top:70;width:5900;height:2" coordorigin="4741,70" coordsize="5900,0" path="m4741,70l10641,70e" filled="false" stroked="true" strokeweight=".78916pt" strokecolor="#02233b">
                <v:path arrowok="t"/>
              </v:shape>
            </v:group>
            <v:group style="position:absolute;left:10634;top:63;width:2;height:5445" coordorigin="10634,63" coordsize="2,5445">
              <v:shape style="position:absolute;left:10634;top:63;width:2;height:5445" coordorigin="10634,63" coordsize="0,5445" path="m10634,63l10634,5507e" filled="false" stroked="true" strokeweight=".78916pt" strokecolor="#02233b">
                <v:path arrowok="t"/>
              </v:shape>
            </v:group>
            <v:group style="position:absolute;left:310;top:3722;width:9759;height:2" coordorigin="310,3722" coordsize="9759,2">
              <v:shape style="position:absolute;left:310;top:3722;width:9759;height:2" coordorigin="310,3722" coordsize="9759,0" path="m10069,3722l310,3722e" filled="false" stroked="true" strokeweight=".68916pt" strokecolor="#d2d2d2">
                <v:path arrowok="t"/>
              </v:shape>
            </v:group>
            <v:group style="position:absolute;left:296;top:3722;width:2;height:152" coordorigin="296,3722" coordsize="2,152">
              <v:shape style="position:absolute;left:296;top:3722;width:2;height:152" coordorigin="296,3722" coordsize="0,152" path="m296,3722l296,3874e" filled="false" stroked="true" strokeweight=".68916pt" strokecolor="#d2d2d2">
                <v:path arrowok="t"/>
              </v:shape>
            </v:group>
            <v:group style="position:absolute;left:10069;top:3722;width:2;height:152" coordorigin="10069,3722" coordsize="2,152">
              <v:shape style="position:absolute;left:10069;top:3722;width:2;height:152" coordorigin="10069,3722" coordsize="0,152" path="m10069,3722l10069,3874e" filled="false" stroked="true" strokeweight=".68916pt" strokecolor="#d2d2d2">
                <v:path arrowok="t"/>
              </v:shape>
            </v:group>
            <v:group style="position:absolute;left:296;top:3874;width:9773;height:2" coordorigin="296,3874" coordsize="9773,2">
              <v:shape style="position:absolute;left:296;top:3874;width:9773;height:2" coordorigin="296,3874" coordsize="9773,0" path="m10069,3874l296,3874e" filled="false" stroked="true" strokeweight=".68916pt" strokecolor="#d2d2d2">
                <v:path arrowok="t"/>
              </v:shape>
            </v:group>
            <v:group style="position:absolute;left:310;top:5169;width:9759;height:2" coordorigin="310,5169" coordsize="9759,2">
              <v:shape style="position:absolute;left:310;top:5169;width:9759;height:2" coordorigin="310,5169" coordsize="9759,0" path="m10069,5169l310,5169e" filled="false" stroked="true" strokeweight=".68916pt" strokecolor="#d2d2d2">
                <v:path arrowok="t"/>
              </v:shape>
            </v:group>
            <v:group style="position:absolute;left:296;top:5169;width:2;height:152" coordorigin="296,5169" coordsize="2,152">
              <v:shape style="position:absolute;left:296;top:5169;width:2;height:152" coordorigin="296,5169" coordsize="0,152" path="m296,5169l296,5321e" filled="false" stroked="true" strokeweight=".68916pt" strokecolor="#d2d2d2">
                <v:path arrowok="t"/>
              </v:shape>
            </v:group>
            <v:group style="position:absolute;left:10069;top:5169;width:2;height:152" coordorigin="10069,5169" coordsize="2,152">
              <v:shape style="position:absolute;left:10069;top:5169;width:2;height:152" coordorigin="10069,5169" coordsize="0,152" path="m10069,5169l10069,5321e" filled="false" stroked="true" strokeweight=".68916pt" strokecolor="#d2d2d2">
                <v:path arrowok="t"/>
              </v:shape>
            </v:group>
            <v:group style="position:absolute;left:296;top:5321;width:9773;height:2" coordorigin="296,5321" coordsize="9773,2">
              <v:shape style="position:absolute;left:296;top:5321;width:9773;height:2" coordorigin="296,5321" coordsize="9773,0" path="m10069,5321l296,5321e" filled="false" stroked="true" strokeweight=".68916pt" strokecolor="#d2d2d2">
                <v:path arrowok="t"/>
              </v:shape>
              <v:shape style="position:absolute;left:296;top:2895;width:9773;height:386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DPH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OEND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Database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maintained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at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Boston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University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School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Public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Health,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Coordinating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Center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(BUSPH/DCC)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96;top:4329;width:9773;height:386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DCC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maintains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a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large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database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enrollment,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refill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overdose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report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back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submitted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DPH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by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OEND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programs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statewide.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0;top:0;width:4742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Annual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Performance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Indicators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measure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goal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success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289;top:491;width:81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Indicator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#: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597;top:491;width:8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z w:val="15"/>
                        </w:rPr>
                        <w:t>1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89;top:863;width:67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5"/>
                        </w:rPr>
                        <w:t>Indicator: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597;top:863;width:4825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Number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unique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individuals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enrolled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DPH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OEND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program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89;top:1235;width:166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Baseline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597;top:1235;width:2826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12,750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individuals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were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enrolled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FY17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89;top:1607;width:2896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597;top:1607;width:2261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Enroll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13,250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individuals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FY18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89;top:1966;width:5569;height:827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Second-year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measurement:   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Enroll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13,750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individuals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FY19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300" w:lineRule="atLeast" w:before="72"/>
                        <w:ind w:left="0" w:right="1294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Second-year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28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Source: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89;top:3482;width:205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Source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89;top:4075;width:1420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289;top:4915;width:2578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9"/>
          <w:pgSz w:w="12240" w:h="15840"/>
          <w:pgMar w:footer="202" w:header="0" w:top="520" w:bottom="400" w:left="300" w:right="0"/>
        </w:sectPr>
      </w:pPr>
    </w:p>
    <w:p>
      <w:pPr>
        <w:spacing w:before="36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53.8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maintenance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database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relies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state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federal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appropriations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that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fund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management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contract.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81" w:lineRule="auto" w:before="21"/>
                    <w:ind w:left="68" w:right="397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database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is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anonymous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using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z w:val="15"/>
                      <w:szCs w:val="15"/>
                    </w:rPr>
                    <w:t>a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code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that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includes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participant’s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mother’s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first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name,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participants’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data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of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birth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4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93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some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letters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from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participants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first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last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name.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There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are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errors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that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can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occur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that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make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it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possible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that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individuals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can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be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78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counted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twice.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Every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effort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is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made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reconcile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similar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identification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codes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eliminate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duplication.</w:t>
                  </w:r>
                  <w:r>
                    <w:rPr>
                      <w:rFonts w:ascii="Segoe UI" w:hAnsi="Segoe UI" w:cs="Segoe UI" w:eastAsia="Segoe UI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98"/>
        <w:ind w:left="940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>
          <w:rFonts w:ascii="Segoe UI"/>
          <w:color w:val="02233B"/>
          <w:sz w:val="23"/>
        </w:rPr>
        <w:t>Report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of</w:t>
      </w:r>
      <w:r>
        <w:rPr>
          <w:rFonts w:ascii="Segoe UI"/>
          <w:color w:val="02233B"/>
          <w:spacing w:val="15"/>
          <w:sz w:val="23"/>
        </w:rPr>
        <w:t> </w:t>
      </w:r>
      <w:r>
        <w:rPr>
          <w:rFonts w:ascii="Segoe UI"/>
          <w:color w:val="02233B"/>
          <w:sz w:val="23"/>
        </w:rPr>
        <w:t>Progress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Toward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z w:val="23"/>
        </w:rPr>
        <w:t>Goal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pacing w:val="1"/>
          <w:sz w:val="23"/>
        </w:rPr>
        <w:t>Attainment</w:t>
      </w:r>
      <w:r>
        <w:rPr>
          <w:rFonts w:ascii="Segoe UI"/>
          <w:sz w:val="23"/>
        </w:rPr>
      </w:r>
    </w:p>
    <w:p>
      <w:pPr>
        <w:tabs>
          <w:tab w:pos="3380" w:val="left" w:leader="none"/>
          <w:tab w:pos="6136" w:val="left" w:leader="none"/>
        </w:tabs>
        <w:spacing w:before="103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pacing w:val="2"/>
          <w:w w:val="105"/>
          <w:position w:val="-2"/>
          <w:sz w:val="18"/>
        </w:rPr>
        <w:t>Firs</w:t>
      </w:r>
      <w:r>
        <w:rPr>
          <w:rFonts w:ascii="Segoe UI"/>
          <w:color w:val="02233B"/>
          <w:w w:val="105"/>
          <w:position w:val="-2"/>
          <w:sz w:val="18"/>
        </w:rPr>
        <w:t>t</w:t>
      </w:r>
      <w:r>
        <w:rPr>
          <w:rFonts w:ascii="Segoe UI"/>
          <w:color w:val="02233B"/>
          <w:spacing w:val="-32"/>
          <w:w w:val="105"/>
          <w:position w:val="-2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2"/>
          <w:sz w:val="18"/>
        </w:rPr>
        <w:t>Yea</w:t>
      </w:r>
      <w:r>
        <w:rPr>
          <w:rFonts w:ascii="Segoe UI"/>
          <w:color w:val="02233B"/>
          <w:w w:val="105"/>
          <w:position w:val="-2"/>
          <w:sz w:val="18"/>
        </w:rPr>
        <w:t>r</w:t>
      </w:r>
      <w:r>
        <w:rPr>
          <w:rFonts w:ascii="Segoe UI"/>
          <w:color w:val="02233B"/>
          <w:spacing w:val="-32"/>
          <w:w w:val="105"/>
          <w:position w:val="-2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2"/>
          <w:sz w:val="18"/>
        </w:rPr>
        <w:t>Target</w:t>
      </w:r>
      <w:r>
        <w:rPr>
          <w:rFonts w:ascii="Segoe UI"/>
          <w:color w:val="02233B"/>
          <w:w w:val="105"/>
          <w:position w:val="-2"/>
          <w:sz w:val="18"/>
        </w:rPr>
        <w:t>:</w:t>
        <w:tab/>
      </w:r>
      <w:r>
        <w:rPr>
          <w:rFonts w:ascii="Marlett"/>
          <w:color w:val="D3D0C7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404040"/>
          <w:spacing w:val="-72"/>
          <w:w w:val="110"/>
          <w:position w:val="4"/>
          <w:sz w:val="13"/>
        </w:rPr>
        <w:t></w:t>
      </w:r>
      <w:r>
        <w:rPr>
          <w:rFonts w:ascii="Marlett"/>
          <w:color w:val="FFFFFF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808080"/>
          <w:spacing w:val="-72"/>
          <w:w w:val="110"/>
          <w:position w:val="4"/>
          <w:sz w:val="13"/>
        </w:rPr>
        <w:t></w:t>
      </w:r>
      <w:r>
        <w:rPr>
          <w:rFonts w:ascii="Marlett"/>
          <w:w w:val="110"/>
          <w:position w:val="4"/>
          <w:sz w:val="13"/>
        </w:rPr>
        <w:t></w:t>
      </w:r>
      <w:r>
        <w:rPr>
          <w:rFonts w:ascii="Times New Roman"/>
          <w:w w:val="110"/>
          <w:position w:val="4"/>
          <w:sz w:val="13"/>
        </w:rPr>
        <w:t>  </w:t>
      </w:r>
      <w:r>
        <w:rPr>
          <w:rFonts w:ascii="Times New Roman"/>
          <w:spacing w:val="4"/>
          <w:w w:val="110"/>
          <w:position w:val="4"/>
          <w:sz w:val="13"/>
        </w:rPr>
        <w:t> </w:t>
      </w:r>
      <w:r>
        <w:rPr>
          <w:rFonts w:ascii="Times New Roman"/>
          <w:spacing w:val="4"/>
          <w:w w:val="110"/>
          <w:position w:val="4"/>
          <w:sz w:val="13"/>
        </w:rPr>
      </w:r>
      <w:r>
        <w:rPr>
          <w:rFonts w:ascii="Segoe UI"/>
          <w:color w:val="02233B"/>
          <w:spacing w:val="3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  <w:tab/>
      </w: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808080"/>
          <w:w w:val="190"/>
          <w:position w:val="4"/>
          <w:sz w:val="13"/>
        </w:rPr>
        <w:t></w:t>
      </w:r>
      <w:r>
        <w:rPr>
          <w:rFonts w:ascii="Times New Roman"/>
          <w:color w:val="808080"/>
          <w:spacing w:val="41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No</w:t>
      </w:r>
      <w:r>
        <w:rPr>
          <w:rFonts w:ascii="Segoe UI"/>
          <w:color w:val="02233B"/>
          <w:w w:val="110"/>
          <w:sz w:val="15"/>
        </w:rPr>
        <w:t>t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(i</w:t>
      </w:r>
      <w:r>
        <w:rPr>
          <w:rFonts w:ascii="Segoe UI"/>
          <w:i/>
          <w:color w:val="02233B"/>
          <w:w w:val="110"/>
          <w:sz w:val="15"/>
        </w:rPr>
        <w:t>f</w:t>
      </w:r>
      <w:r>
        <w:rPr>
          <w:rFonts w:ascii="Segoe UI"/>
          <w:i/>
          <w:color w:val="02233B"/>
          <w:spacing w:val="-22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no</w:t>
      </w:r>
      <w:r>
        <w:rPr>
          <w:rFonts w:ascii="Segoe UI"/>
          <w:i/>
          <w:color w:val="02233B"/>
          <w:w w:val="110"/>
          <w:sz w:val="15"/>
        </w:rPr>
        <w:t>t</w:t>
      </w:r>
      <w:r>
        <w:rPr>
          <w:rFonts w:ascii="Segoe UI"/>
          <w:i/>
          <w:color w:val="02233B"/>
          <w:spacing w:val="-23"/>
          <w:w w:val="110"/>
          <w:sz w:val="15"/>
        </w:rPr>
        <w:t> </w:t>
      </w:r>
      <w:r>
        <w:rPr>
          <w:rFonts w:ascii="Segoe UI"/>
          <w:i/>
          <w:color w:val="02233B"/>
          <w:spacing w:val="-3"/>
          <w:w w:val="110"/>
          <w:sz w:val="15"/>
        </w:rPr>
        <w:t>achieved,explai</w:t>
      </w:r>
      <w:r>
        <w:rPr>
          <w:rFonts w:ascii="Segoe UI"/>
          <w:i/>
          <w:color w:val="02233B"/>
          <w:w w:val="110"/>
          <w:sz w:val="15"/>
        </w:rPr>
        <w:t>n</w:t>
      </w:r>
      <w:r>
        <w:rPr>
          <w:rFonts w:ascii="Segoe UI"/>
          <w:i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why)</w:t>
      </w:r>
      <w:r>
        <w:rPr>
          <w:rFonts w:ascii="Segoe UI"/>
          <w:sz w:val="15"/>
        </w:rPr>
      </w:r>
    </w:p>
    <w:p>
      <w:pPr>
        <w:spacing w:line="240" w:lineRule="auto" w:before="9"/>
        <w:rPr>
          <w:rFonts w:ascii="Segoe UI" w:hAnsi="Segoe UI" w:cs="Segoe UI" w:eastAsia="Segoe UI"/>
          <w:i/>
          <w:sz w:val="8"/>
          <w:szCs w:val="8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Reason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why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not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achieved,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changes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proposed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meet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target:</w:t>
      </w:r>
      <w:r>
        <w:rPr>
          <w:rFonts w:ascii="Segoe UI"/>
          <w:sz w:val="15"/>
        </w:rPr>
      </w: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5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How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first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year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achieved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i/>
          <w:color w:val="02233B"/>
          <w:spacing w:val="-1"/>
          <w:sz w:val="15"/>
        </w:rPr>
        <w:t>(optional)</w:t>
      </w:r>
      <w:r>
        <w:rPr>
          <w:rFonts w:ascii="Segoe UI"/>
          <w:b/>
          <w:color w:val="02233B"/>
          <w:spacing w:val="-1"/>
          <w:sz w:val="15"/>
        </w:rPr>
        <w:t>:</w:t>
      </w:r>
      <w:r>
        <w:rPr>
          <w:rFonts w:ascii="Segoe UI"/>
          <w:sz w:val="15"/>
        </w:rPr>
      </w: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40" w:lineRule="atLeast"/>
        <w:ind w:left="919" w:right="0" w:firstLine="0"/>
        <w:rPr>
          <w:rFonts w:ascii="Segoe UI" w:hAnsi="Segoe UI" w:cs="Segoe UI" w:eastAsia="Segoe UI"/>
          <w:sz w:val="4"/>
          <w:szCs w:val="4"/>
        </w:rPr>
      </w:pPr>
      <w:r>
        <w:rPr>
          <w:rFonts w:ascii="Segoe UI" w:hAnsi="Segoe UI" w:cs="Segoe UI" w:eastAsia="Segoe UI"/>
          <w:sz w:val="4"/>
          <w:szCs w:val="4"/>
        </w:rPr>
        <w:pict>
          <v:group style="width:492.85pt;height:2.2pt;mso-position-horizontal-relative:char;mso-position-vertical-relative:line" coordorigin="0,0" coordsize="9857,44">
            <v:group style="position:absolute;left:22;top:22;width:9814;height:2" coordorigin="22,22" coordsize="9814,2">
              <v:shape style="position:absolute;left:22;top:22;width:9814;height:2" coordorigin="22,22" coordsize="9814,0" path="m22,22l9835,22e" filled="false" stroked="true" strokeweight="2.167480pt" strokecolor="#dddddd">
                <v:path arrowok="t"/>
              </v:shape>
            </v:group>
            <v:group style="position:absolute;left:42;top:8;width:9787;height:2" coordorigin="42,8" coordsize="9787,2">
              <v:shape style="position:absolute;left:42;top:8;width:9787;height:2" coordorigin="42,8" coordsize="9787,0" path="m9828,8l42,8e" filled="false" stroked="true" strokeweight=".68916pt" strokecolor="#dddddd">
                <v:path arrowok="t"/>
              </v:shape>
            </v:group>
            <v:group style="position:absolute;left:22;top:22;width:14;height:2" coordorigin="22,22" coordsize="14,2">
              <v:shape style="position:absolute;left:22;top:22;width:14;height:2" coordorigin="22,22" coordsize="14,0" path="m22,22l35,22e" filled="false" stroked="true" strokeweight="1.37832pt" strokecolor="#dddddd">
                <v:path arrowok="t"/>
              </v:shape>
            </v:group>
            <v:group style="position:absolute;left:9822;top:22;width:14;height:2" coordorigin="9822,22" coordsize="14,2">
              <v:shape style="position:absolute;left:9822;top:22;width:14;height:2" coordorigin="9822,22" coordsize="14,0" path="m9822,22l9835,22e" filled="false" stroked="true" strokeweight="1.37832pt" strokecolor="#dddddd">
                <v:path arrowok="t"/>
              </v:shape>
            </v:group>
            <v:group style="position:absolute;left:29;top:35;width:9787;height:2" coordorigin="29,35" coordsize="9787,2">
              <v:shape style="position:absolute;left:29;top:35;width:9787;height:2" coordorigin="29,35" coordsize="9787,0" path="m9815,35l29,35e" filled="false" stroked="true" strokeweight=".68916pt" strokecolor="#00000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4"/>
          <w:szCs w:val="4"/>
        </w:rPr>
      </w:r>
    </w:p>
    <w:p>
      <w:pPr>
        <w:spacing w:line="240" w:lineRule="auto" w:before="3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tabs>
          <w:tab w:pos="4330" w:val="right" w:leader="none"/>
        </w:tabs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Indicator</w:t>
      </w:r>
      <w:r>
        <w:rPr>
          <w:rFonts w:ascii="Segoe UI"/>
          <w:b/>
          <w:color w:val="02233B"/>
          <w:spacing w:val="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2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pStyle w:val="BodyText"/>
        <w:tabs>
          <w:tab w:pos="4248" w:val="left" w:leader="none"/>
        </w:tabs>
        <w:spacing w:line="281" w:lineRule="auto"/>
        <w:ind w:left="4248" w:right="1778" w:hanging="3308"/>
        <w:jc w:val="left"/>
      </w:pPr>
      <w:r>
        <w:rPr>
          <w:rFonts w:ascii="Segoe UI"/>
          <w:b/>
          <w:color w:val="02233B"/>
          <w:spacing w:val="-2"/>
        </w:rPr>
        <w:t>Indicator:</w:t>
        <w:tab/>
      </w:r>
      <w:r>
        <w:rPr>
          <w:color w:val="02233B"/>
          <w:spacing w:val="1"/>
        </w:rPr>
        <w:t>The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number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events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reported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by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five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programs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participating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ED/RC</w:t>
      </w:r>
      <w:r>
        <w:rPr>
          <w:color w:val="02233B"/>
          <w:spacing w:val="14"/>
        </w:rPr>
        <w:t> </w:t>
      </w:r>
      <w:r>
        <w:rPr>
          <w:color w:val="02233B"/>
          <w:spacing w:val="3"/>
        </w:rPr>
        <w:t>pilot</w:t>
      </w:r>
      <w:r>
        <w:rPr>
          <w:color w:val="02233B"/>
          <w:spacing w:val="63"/>
          <w:w w:val="101"/>
        </w:rPr>
        <w:t> </w:t>
      </w:r>
      <w:r>
        <w:rPr>
          <w:color w:val="02233B"/>
          <w:spacing w:val="2"/>
        </w:rPr>
        <w:t>program</w:t>
      </w:r>
      <w:r>
        <w:rPr/>
      </w: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</w:p>
    <w:p>
      <w:pPr>
        <w:pStyle w:val="BodyText"/>
        <w:tabs>
          <w:tab w:pos="4248" w:val="left" w:leader="none"/>
        </w:tabs>
        <w:spacing w:line="240" w:lineRule="auto"/>
        <w:ind w:left="940" w:right="0"/>
        <w:jc w:val="left"/>
      </w:pPr>
      <w:r>
        <w:rPr>
          <w:rFonts w:ascii="Segoe UI"/>
          <w:b/>
          <w:color w:val="02233B"/>
        </w:rPr>
        <w:t>Baseline</w:t>
      </w:r>
      <w:r>
        <w:rPr>
          <w:rFonts w:ascii="Segoe UI"/>
          <w:b/>
          <w:color w:val="02233B"/>
          <w:spacing w:val="15"/>
        </w:rPr>
        <w:t> </w:t>
      </w:r>
      <w:r>
        <w:rPr>
          <w:rFonts w:ascii="Segoe UI"/>
          <w:b/>
          <w:color w:val="02233B"/>
        </w:rPr>
        <w:t>Measurement:</w:t>
        <w:tab/>
      </w:r>
      <w:r>
        <w:rPr>
          <w:color w:val="02233B"/>
          <w:spacing w:val="3"/>
        </w:rPr>
        <w:t>1,950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Events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were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reported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3"/>
        </w:rPr>
        <w:t> </w:t>
      </w:r>
      <w:r>
        <w:rPr>
          <w:color w:val="02233B"/>
          <w:spacing w:val="3"/>
        </w:rPr>
        <w:t>second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half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FY17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during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first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six</w:t>
      </w:r>
      <w:r>
        <w:rPr>
          <w:color w:val="02233B"/>
          <w:spacing w:val="13"/>
        </w:rPr>
        <w:t> </w:t>
      </w:r>
      <w:r>
        <w:rPr>
          <w:color w:val="02233B"/>
          <w:spacing w:val="3"/>
        </w:rPr>
        <w:t>months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3"/>
        </w:rPr>
        <w:t> </w:t>
      </w:r>
      <w:r>
        <w:rPr>
          <w:color w:val="02233B"/>
          <w:spacing w:val="3"/>
        </w:rPr>
        <w:t>this</w:t>
      </w:r>
      <w:r>
        <w:rPr/>
      </w:r>
    </w:p>
    <w:p>
      <w:pPr>
        <w:pStyle w:val="BodyText"/>
        <w:spacing w:line="240" w:lineRule="auto" w:before="35"/>
        <w:ind w:left="3192" w:right="6301"/>
        <w:jc w:val="center"/>
      </w:pPr>
      <w:r>
        <w:rPr>
          <w:color w:val="02233B"/>
          <w:spacing w:val="4"/>
        </w:rPr>
        <w:t>pilot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First-year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measurement:</w:t>
        <w:tab/>
      </w:r>
      <w:r>
        <w:rPr>
          <w:rFonts w:ascii="Segoe UI"/>
          <w:color w:val="02233B"/>
          <w:spacing w:val="1"/>
          <w:sz w:val="15"/>
        </w:rPr>
        <w:t>Record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3,720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Events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in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FY18</w:t>
      </w:r>
      <w:r>
        <w:rPr>
          <w:rFonts w:ascii="Segoe UI"/>
          <w:sz w:val="15"/>
        </w:rPr>
      </w:r>
    </w:p>
    <w:p>
      <w:pPr>
        <w:spacing w:after="0"/>
        <w:jc w:val="left"/>
        <w:rPr>
          <w:rFonts w:ascii="Segoe UI" w:hAnsi="Segoe UI" w:cs="Segoe UI" w:eastAsia="Segoe UI"/>
          <w:sz w:val="15"/>
          <w:szCs w:val="15"/>
        </w:rPr>
        <w:sectPr>
          <w:footerReference w:type="default" r:id="rId10"/>
          <w:pgSz w:w="12240" w:h="15840"/>
          <w:pgMar w:footer="0" w:header="0" w:top="340" w:bottom="0" w:left="300" w:right="0"/>
        </w:sectPr>
      </w:pP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Second-year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4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1"/>
          <w:szCs w:val="11"/>
        </w:rPr>
      </w:pPr>
      <w:r>
        <w:rPr/>
        <w:br w:type="column"/>
      </w:r>
      <w:r>
        <w:rPr>
          <w:rFonts w:ascii="Segoe UI"/>
          <w:b/>
          <w:sz w:val="11"/>
        </w:rPr>
      </w:r>
    </w:p>
    <w:p>
      <w:pPr>
        <w:pStyle w:val="BodyText"/>
        <w:spacing w:line="240" w:lineRule="auto"/>
        <w:ind w:left="152" w:right="0"/>
        <w:jc w:val="left"/>
      </w:pPr>
      <w:r>
        <w:rPr>
          <w:color w:val="02233B"/>
          <w:spacing w:val="1"/>
        </w:rPr>
        <w:t>Record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4,680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Events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2"/>
        </w:rPr>
        <w:t> </w:t>
      </w:r>
      <w:r>
        <w:rPr>
          <w:color w:val="02233B"/>
          <w:spacing w:val="2"/>
        </w:rPr>
        <w:t>FY19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20" w:bottom="400" w:left="300" w:right="0"/>
          <w:cols w:num="2" w:equalWidth="0">
            <w:col w:w="4057" w:space="40"/>
            <w:col w:w="7843"/>
          </w:cols>
        </w:sectPr>
      </w:pPr>
    </w:p>
    <w:p>
      <w:pPr>
        <w:spacing w:line="240" w:lineRule="auto" w:before="5"/>
        <w:rPr>
          <w:rFonts w:ascii="Segoe UI" w:hAnsi="Segoe UI" w:cs="Segoe UI" w:eastAsia="Segoe UI"/>
          <w:sz w:val="8"/>
          <w:szCs w:val="8"/>
        </w:rPr>
      </w:pPr>
      <w:r>
        <w:rPr/>
        <w:pict>
          <v:shape style="position:absolute;margin-left:20pt;margin-top:771.91748pt;width:572pt;height:20.1pt;mso-position-horizontal-relative:page;mso-position-vertical-relative:page;z-index:-767656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2 of 18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pt;margin-top:19.601524pt;width:572pt;height:772.4pt;mso-position-horizontal-relative:page;mso-position-vertical-relative:page;z-index:-767632" coordorigin="400,392" coordsize="11440,15448">
            <v:group style="position:absolute;left:683;top:400;width:2;height:15038" coordorigin="683,400" coordsize="2,15038">
              <v:shape style="position:absolute;left:683;top:400;width:2;height:15038" coordorigin="683,400" coordsize="0,15038" path="m683,400l683,15437e" filled="false" stroked="true" strokeweight=".78916pt" strokecolor="#02233b">
                <v:path arrowok="t"/>
              </v:shape>
            </v:group>
            <v:group style="position:absolute;left:11585;top:400;width:2;height:15038" coordorigin="11585,400" coordsize="2,15038">
              <v:shape style="position:absolute;left:11585;top:400;width:2;height:15038" coordorigin="11585,400" coordsize="0,15038" path="m11585,400l11585,15437e" filled="false" stroked="true" strokeweight=".78916pt" strokecolor="#02233b">
                <v:path arrowok="t"/>
              </v:shape>
            </v:group>
            <v:group style="position:absolute;left:400;top:15440;width:11440;height:400" coordorigin="400,15440" coordsize="11440,400">
              <v:shape style="position:absolute;left:400;top:15440;width:11440;height:400" coordorigin="400,15440" coordsize="11440,400" path="m400,15840l11840,15840,11840,15440,400,15440,400,1584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760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364" w:lineRule="auto" w:before="61"/>
        <w:ind w:left="940" w:right="6438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Second-year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z w:val="15"/>
        </w:rPr>
        <w:t>target/outcome</w:t>
      </w:r>
      <w:r>
        <w:rPr>
          <w:rFonts w:ascii="Segoe UI"/>
          <w:b/>
          <w:color w:val="02233B"/>
          <w:spacing w:val="10"/>
          <w:sz w:val="15"/>
        </w:rPr>
        <w:t> </w:t>
      </w:r>
      <w:r>
        <w:rPr>
          <w:rFonts w:ascii="Segoe UI"/>
          <w:b/>
          <w:color w:val="02233B"/>
          <w:sz w:val="15"/>
        </w:rPr>
        <w:t>measurement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2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b/>
          <w:color w:val="02233B"/>
          <w:spacing w:val="28"/>
          <w:w w:val="10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Source:</w:t>
      </w:r>
      <w:r>
        <w:rPr>
          <w:rFonts w:ascii="Segoe UI"/>
          <w:sz w:val="15"/>
        </w:rPr>
      </w: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53.8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DPH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ED/RC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Database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maintained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contracted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pilot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evaluators,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JSI,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Inc.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3"/>
                    <w:rPr>
                      <w:rFonts w:ascii="Segoe UI" w:hAnsi="Segoe UI" w:cs="Segoe UI" w:eastAsia="Segoe UI"/>
                      <w:b/>
                      <w:bCs/>
                      <w:sz w:val="19"/>
                      <w:szCs w:val="19"/>
                    </w:rPr>
                  </w:pPr>
                </w:p>
                <w:p>
                  <w:pPr>
                    <w:spacing w:line="281" w:lineRule="auto" w:before="0"/>
                    <w:ind w:left="68" w:right="535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ED/RC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currently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fill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spreadsheet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upload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it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JSI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monthly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basis.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During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FY18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collection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system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will</w:t>
                  </w:r>
                  <w:r>
                    <w:rPr>
                      <w:rFonts w:ascii="Segoe UI"/>
                      <w:color w:val="02233B"/>
                      <w:spacing w:val="82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convert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time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web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based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reporting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system,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pending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IRB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approval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stage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two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evaluation.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Source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8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10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Description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30.3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65" w:lineRule="auto" w:before="86"/>
                    <w:ind w:left="68" w:right="109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JSI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maintains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database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responses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questions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that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were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agreed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upon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evaluation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variables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pilot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each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Event.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05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collected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point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that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coach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deployed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(an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Event),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when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they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speak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individual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(a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Session),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upon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follow-up.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Description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z w:val="15"/>
        </w:rPr>
        <w:t>of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Data: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0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i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10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42.0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73" w:lineRule="auto" w:before="86"/>
                    <w:ind w:left="68" w:right="203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maintenance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database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relies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state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federal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appropriations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that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fund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management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contract.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During</w:t>
                  </w:r>
                  <w:r>
                    <w:rPr>
                      <w:rFonts w:ascii="Segoe UI"/>
                      <w:color w:val="02233B"/>
                      <w:spacing w:val="107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start-up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period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pilot,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there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have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been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inconsistencies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how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Events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are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recorded.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Those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are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being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addressed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pilot</w:t>
                  </w:r>
                  <w:r>
                    <w:rPr>
                      <w:rFonts w:ascii="Segoe UI"/>
                      <w:color w:val="02233B"/>
                      <w:spacing w:val="87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evaluators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but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still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could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factor.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98"/>
        <w:ind w:left="940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>
          <w:rFonts w:ascii="Segoe UI"/>
          <w:color w:val="02233B"/>
          <w:sz w:val="23"/>
        </w:rPr>
        <w:t>Report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of</w:t>
      </w:r>
      <w:r>
        <w:rPr>
          <w:rFonts w:ascii="Segoe UI"/>
          <w:color w:val="02233B"/>
          <w:spacing w:val="15"/>
          <w:sz w:val="23"/>
        </w:rPr>
        <w:t> </w:t>
      </w:r>
      <w:r>
        <w:rPr>
          <w:rFonts w:ascii="Segoe UI"/>
          <w:color w:val="02233B"/>
          <w:sz w:val="23"/>
        </w:rPr>
        <w:t>Progress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Toward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z w:val="23"/>
        </w:rPr>
        <w:t>Goal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pacing w:val="1"/>
          <w:sz w:val="23"/>
        </w:rPr>
        <w:t>Attainment</w:t>
      </w:r>
      <w:r>
        <w:rPr>
          <w:rFonts w:ascii="Segoe UI"/>
          <w:sz w:val="23"/>
        </w:rPr>
      </w:r>
    </w:p>
    <w:p>
      <w:pPr>
        <w:tabs>
          <w:tab w:pos="3380" w:val="left" w:leader="none"/>
          <w:tab w:pos="6136" w:val="left" w:leader="none"/>
        </w:tabs>
        <w:spacing w:before="103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pacing w:val="2"/>
          <w:w w:val="105"/>
          <w:position w:val="-3"/>
          <w:sz w:val="18"/>
        </w:rPr>
        <w:t>Firs</w:t>
      </w:r>
      <w:r>
        <w:rPr>
          <w:rFonts w:ascii="Segoe UI"/>
          <w:color w:val="02233B"/>
          <w:w w:val="105"/>
          <w:position w:val="-3"/>
          <w:sz w:val="18"/>
        </w:rPr>
        <w:t>t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Yea</w:t>
      </w:r>
      <w:r>
        <w:rPr>
          <w:rFonts w:ascii="Segoe UI"/>
          <w:color w:val="02233B"/>
          <w:w w:val="105"/>
          <w:position w:val="-3"/>
          <w:sz w:val="18"/>
        </w:rPr>
        <w:t>r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Target</w:t>
      </w:r>
      <w:r>
        <w:rPr>
          <w:rFonts w:ascii="Segoe UI"/>
          <w:color w:val="02233B"/>
          <w:w w:val="105"/>
          <w:position w:val="-3"/>
          <w:sz w:val="18"/>
        </w:rPr>
        <w:t>:</w:t>
        <w:tab/>
      </w:r>
      <w:r>
        <w:rPr>
          <w:rFonts w:ascii="Marlett"/>
          <w:color w:val="D3D0C7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404040"/>
          <w:spacing w:val="-72"/>
          <w:w w:val="110"/>
          <w:position w:val="4"/>
          <w:sz w:val="13"/>
        </w:rPr>
        <w:t></w:t>
      </w:r>
      <w:r>
        <w:rPr>
          <w:rFonts w:ascii="Marlett"/>
          <w:color w:val="FFFFFF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808080"/>
          <w:spacing w:val="-72"/>
          <w:w w:val="110"/>
          <w:position w:val="4"/>
          <w:sz w:val="13"/>
        </w:rPr>
        <w:t></w:t>
      </w:r>
      <w:r>
        <w:rPr>
          <w:rFonts w:ascii="Marlett"/>
          <w:w w:val="110"/>
          <w:position w:val="4"/>
          <w:sz w:val="13"/>
        </w:rPr>
        <w:t></w:t>
      </w:r>
      <w:r>
        <w:rPr>
          <w:rFonts w:ascii="Times New Roman"/>
          <w:w w:val="110"/>
          <w:position w:val="4"/>
          <w:sz w:val="13"/>
        </w:rPr>
        <w:t>  </w:t>
      </w:r>
      <w:r>
        <w:rPr>
          <w:rFonts w:ascii="Times New Roman"/>
          <w:spacing w:val="4"/>
          <w:w w:val="110"/>
          <w:position w:val="4"/>
          <w:sz w:val="13"/>
        </w:rPr>
        <w:t> </w:t>
      </w:r>
      <w:r>
        <w:rPr>
          <w:rFonts w:ascii="Times New Roman"/>
          <w:spacing w:val="4"/>
          <w:w w:val="110"/>
          <w:position w:val="4"/>
          <w:sz w:val="13"/>
        </w:rPr>
      </w:r>
      <w:r>
        <w:rPr>
          <w:rFonts w:ascii="Segoe UI"/>
          <w:color w:val="02233B"/>
          <w:spacing w:val="3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  <w:tab/>
      </w: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808080"/>
          <w:w w:val="190"/>
          <w:position w:val="4"/>
          <w:sz w:val="13"/>
        </w:rPr>
        <w:t></w:t>
      </w:r>
      <w:r>
        <w:rPr>
          <w:rFonts w:ascii="Times New Roman"/>
          <w:color w:val="808080"/>
          <w:spacing w:val="41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No</w:t>
      </w:r>
      <w:r>
        <w:rPr>
          <w:rFonts w:ascii="Segoe UI"/>
          <w:color w:val="02233B"/>
          <w:w w:val="110"/>
          <w:sz w:val="15"/>
        </w:rPr>
        <w:t>t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(i</w:t>
      </w:r>
      <w:r>
        <w:rPr>
          <w:rFonts w:ascii="Segoe UI"/>
          <w:i/>
          <w:color w:val="02233B"/>
          <w:w w:val="110"/>
          <w:sz w:val="15"/>
        </w:rPr>
        <w:t>f</w:t>
      </w:r>
      <w:r>
        <w:rPr>
          <w:rFonts w:ascii="Segoe UI"/>
          <w:i/>
          <w:color w:val="02233B"/>
          <w:spacing w:val="-22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no</w:t>
      </w:r>
      <w:r>
        <w:rPr>
          <w:rFonts w:ascii="Segoe UI"/>
          <w:i/>
          <w:color w:val="02233B"/>
          <w:w w:val="110"/>
          <w:sz w:val="15"/>
        </w:rPr>
        <w:t>t</w:t>
      </w:r>
      <w:r>
        <w:rPr>
          <w:rFonts w:ascii="Segoe UI"/>
          <w:i/>
          <w:color w:val="02233B"/>
          <w:spacing w:val="-23"/>
          <w:w w:val="110"/>
          <w:sz w:val="15"/>
        </w:rPr>
        <w:t> </w:t>
      </w:r>
      <w:r>
        <w:rPr>
          <w:rFonts w:ascii="Segoe UI"/>
          <w:i/>
          <w:color w:val="02233B"/>
          <w:spacing w:val="-3"/>
          <w:w w:val="110"/>
          <w:sz w:val="15"/>
        </w:rPr>
        <w:t>achieved,explai</w:t>
      </w:r>
      <w:r>
        <w:rPr>
          <w:rFonts w:ascii="Segoe UI"/>
          <w:i/>
          <w:color w:val="02233B"/>
          <w:w w:val="110"/>
          <w:sz w:val="15"/>
        </w:rPr>
        <w:t>n</w:t>
      </w:r>
      <w:r>
        <w:rPr>
          <w:rFonts w:ascii="Segoe UI"/>
          <w:i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why)</w:t>
      </w:r>
      <w:r>
        <w:rPr>
          <w:rFonts w:ascii="Segoe UI"/>
          <w:sz w:val="15"/>
        </w:rPr>
      </w:r>
    </w:p>
    <w:p>
      <w:pPr>
        <w:spacing w:line="240" w:lineRule="auto" w:before="12"/>
        <w:rPr>
          <w:rFonts w:ascii="Segoe UI" w:hAnsi="Segoe UI" w:cs="Segoe UI" w:eastAsia="Segoe UI"/>
          <w:i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Reason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why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not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achieved,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changes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proposed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meet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target:</w:t>
      </w:r>
      <w:r>
        <w:rPr>
          <w:rFonts w:ascii="Segoe UI"/>
          <w:sz w:val="15"/>
        </w:rPr>
      </w: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5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How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first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year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achieved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i/>
          <w:color w:val="02233B"/>
          <w:spacing w:val="-1"/>
          <w:sz w:val="15"/>
        </w:rPr>
        <w:t>(optional)</w:t>
      </w:r>
      <w:r>
        <w:rPr>
          <w:rFonts w:ascii="Segoe UI"/>
          <w:b/>
          <w:color w:val="02233B"/>
          <w:spacing w:val="-1"/>
          <w:sz w:val="15"/>
        </w:rPr>
        <w:t>:</w:t>
      </w:r>
      <w:r>
        <w:rPr>
          <w:rFonts w:ascii="Segoe UI"/>
          <w:sz w:val="15"/>
        </w:rPr>
      </w: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40" w:lineRule="atLeast"/>
        <w:ind w:left="919" w:right="0" w:firstLine="0"/>
        <w:rPr>
          <w:rFonts w:ascii="Segoe UI" w:hAnsi="Segoe UI" w:cs="Segoe UI" w:eastAsia="Segoe UI"/>
          <w:sz w:val="4"/>
          <w:szCs w:val="4"/>
        </w:rPr>
      </w:pPr>
      <w:r>
        <w:rPr>
          <w:rFonts w:ascii="Segoe UI" w:hAnsi="Segoe UI" w:cs="Segoe UI" w:eastAsia="Segoe UI"/>
          <w:sz w:val="4"/>
          <w:szCs w:val="4"/>
        </w:rPr>
        <w:pict>
          <v:group style="width:492.85pt;height:2.2pt;mso-position-horizontal-relative:char;mso-position-vertical-relative:line" coordorigin="0,0" coordsize="9857,44">
            <v:group style="position:absolute;left:22;top:22;width:9814;height:2" coordorigin="22,22" coordsize="9814,2">
              <v:shape style="position:absolute;left:22;top:22;width:9814;height:2" coordorigin="22,22" coordsize="9814,0" path="m22,22l9835,22e" filled="false" stroked="true" strokeweight="2.167480pt" strokecolor="#dddddd">
                <v:path arrowok="t"/>
              </v:shape>
            </v:group>
            <v:group style="position:absolute;left:42;top:8;width:9787;height:2" coordorigin="42,8" coordsize="9787,2">
              <v:shape style="position:absolute;left:42;top:8;width:9787;height:2" coordorigin="42,8" coordsize="9787,0" path="m9828,8l42,8e" filled="false" stroked="true" strokeweight=".68916pt" strokecolor="#dddddd">
                <v:path arrowok="t"/>
              </v:shape>
            </v:group>
            <v:group style="position:absolute;left:22;top:22;width:14;height:2" coordorigin="22,22" coordsize="14,2">
              <v:shape style="position:absolute;left:22;top:22;width:14;height:2" coordorigin="22,22" coordsize="14,0" path="m22,22l35,22e" filled="false" stroked="true" strokeweight="1.37832pt" strokecolor="#dddddd">
                <v:path arrowok="t"/>
              </v:shape>
            </v:group>
            <v:group style="position:absolute;left:9822;top:22;width:14;height:2" coordorigin="9822,22" coordsize="14,2">
              <v:shape style="position:absolute;left:9822;top:22;width:14;height:2" coordorigin="9822,22" coordsize="14,0" path="m9822,22l9835,22e" filled="false" stroked="true" strokeweight="1.37832pt" strokecolor="#dddddd">
                <v:path arrowok="t"/>
              </v:shape>
            </v:group>
            <v:group style="position:absolute;left:29;top:35;width:9787;height:2" coordorigin="29,35" coordsize="9787,2">
              <v:shape style="position:absolute;left:29;top:35;width:9787;height:2" coordorigin="29,35" coordsize="9787,0" path="m9815,35l29,35e" filled="false" stroked="true" strokeweight=".68916pt" strokecolor="#00000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4"/>
          <w:szCs w:val="4"/>
        </w:rPr>
      </w:r>
    </w:p>
    <w:p>
      <w:pPr>
        <w:spacing w:line="240" w:lineRule="auto" w:before="3"/>
        <w:rPr>
          <w:rFonts w:ascii="Segoe UI" w:hAnsi="Segoe UI" w:cs="Segoe UI" w:eastAsia="Segoe UI"/>
          <w:b/>
          <w:bCs/>
          <w:sz w:val="17"/>
          <w:szCs w:val="17"/>
        </w:rPr>
      </w:pPr>
    </w:p>
    <w:p>
      <w:pPr>
        <w:tabs>
          <w:tab w:pos="4330" w:val="right" w:leader="none"/>
        </w:tabs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Indicator</w:t>
      </w:r>
      <w:r>
        <w:rPr>
          <w:rFonts w:ascii="Segoe UI"/>
          <w:b/>
          <w:color w:val="02233B"/>
          <w:spacing w:val="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3</w:t>
      </w:r>
      <w:r>
        <w:rPr>
          <w:rFonts w:ascii="Segoe UI"/>
          <w:sz w:val="15"/>
        </w:rPr>
      </w:r>
    </w:p>
    <w:p>
      <w:pPr>
        <w:tabs>
          <w:tab w:pos="10638" w:val="left" w:leader="none"/>
        </w:tabs>
        <w:spacing w:before="67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Printed: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1/2/2019 11:48 AM - Massachusetts</w:t>
        <w:tab/>
      </w:r>
      <w:r>
        <w:rPr>
          <w:rFonts w:ascii="Arial"/>
          <w:spacing w:val="-2"/>
          <w:sz w:val="16"/>
        </w:rPr>
        <w:t>Page</w:t>
      </w:r>
      <w:r>
        <w:rPr>
          <w:rFonts w:ascii="Arial"/>
          <w:sz w:val="16"/>
        </w:rPr>
        <w:t> 2 of 18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66984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3 of 18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pt;margin-top:771.91748pt;width:572pt;height:20.1pt;mso-position-horizontal-relative:page;mso-position-vertical-relative:page;z-index:2728" coordorigin="400,15438" coordsize="11440,402">
            <v:group style="position:absolute;left:400;top:15440;width:11440;height:400" coordorigin="400,15440" coordsize="11440,400">
              <v:shape style="position:absolute;left:400;top:15440;width:11440;height:400" coordorigin="400,15440" coordsize="11440,400" path="m400,15840l11840,15840,11840,15440,400,15440,400,15840xe" filled="true" fillcolor="#ffffff" stroked="false">
                <v:path arrowok="t"/>
                <v:fill type="solid"/>
              </v:shape>
              <v:shape style="position:absolute;left:400;top:15438;width:3152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Printed: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1/2/2019 11:48 AM - Massachusetts</w:t>
                      </w:r>
                    </w:p>
                  </w:txbxContent>
                </v:textbox>
                <w10:wrap type="none"/>
              </v:shape>
              <v:shape style="position:absolute;left:10939;top:15438;width:901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Page</w:t>
                      </w:r>
                      <w:r>
                        <w:rPr>
                          <w:rFonts w:ascii="Arial"/>
                          <w:sz w:val="16"/>
                        </w:rPr>
                        <w:t> 3 of 18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688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6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6.65pt;height:416.4pt;mso-position-horizontal-relative:char;mso-position-vertical-relative:line" coordorigin="0,0" coordsize="10933,8328">
            <v:group style="position:absolute;left:15;top:8;width:2;height:8312" coordorigin="15,8" coordsize="2,8312">
              <v:shape style="position:absolute;left:15;top:8;width:2;height:8312" coordorigin="15,8" coordsize="0,8312" path="m15,8l15,8319e" filled="false" stroked="true" strokeweight=".78916pt" strokecolor="#02233b">
                <v:path arrowok="t"/>
              </v:shape>
            </v:group>
            <v:group style="position:absolute;left:8;top:8313;width:10917;height:2" coordorigin="8,8313" coordsize="10917,2">
              <v:shape style="position:absolute;left:8;top:8313;width:10917;height:2" coordorigin="8,8313" coordsize="10917,0" path="m8,8313l10924,8313e" filled="false" stroked="true" strokeweight=".8pt" strokecolor="#02233b">
                <v:path arrowok="t"/>
              </v:shape>
            </v:group>
            <v:group style="position:absolute;left:10917;top:8;width:2;height:8298" coordorigin="10917,8" coordsize="2,8298">
              <v:shape style="position:absolute;left:10917;top:8;width:2;height:8298" coordorigin="10917,8" coordsize="0,8298" path="m10917,8l10917,8306e" filled="false" stroked="true" strokeweight=".78916pt" strokecolor="#02233b">
                <v:path arrowok="t"/>
              </v:shape>
            </v:group>
            <v:group style="position:absolute;left:594;top:3226;width:9759;height:2" coordorigin="594,3226" coordsize="9759,2">
              <v:shape style="position:absolute;left:594;top:3226;width:9759;height:2" coordorigin="594,3226" coordsize="9759,0" path="m10352,3226l594,3226e" filled="false" stroked="true" strokeweight=".68916pt" strokecolor="#d2d2d2">
                <v:path arrowok="t"/>
              </v:shape>
            </v:group>
            <v:group style="position:absolute;left:580;top:3226;width:2;height:152" coordorigin="580,3226" coordsize="2,152">
              <v:shape style="position:absolute;left:580;top:3226;width:2;height:152" coordorigin="580,3226" coordsize="0,152" path="m580,3226l580,3378e" filled="false" stroked="true" strokeweight=".68916pt" strokecolor="#d2d2d2">
                <v:path arrowok="t"/>
              </v:shape>
            </v:group>
            <v:group style="position:absolute;left:10352;top:3226;width:2;height:152" coordorigin="10352,3226" coordsize="2,152">
              <v:shape style="position:absolute;left:10352;top:3226;width:2;height:152" coordorigin="10352,3226" coordsize="0,152" path="m10352,3226l10352,3378e" filled="false" stroked="true" strokeweight=".68916pt" strokecolor="#d2d2d2">
                <v:path arrowok="t"/>
              </v:shape>
            </v:group>
            <v:group style="position:absolute;left:580;top:3378;width:9773;height:2" coordorigin="580,3378" coordsize="9773,2">
              <v:shape style="position:absolute;left:580;top:3378;width:9773;height:2" coordorigin="580,3378" coordsize="9773,0" path="m10352,3378l580,3378e" filled="false" stroked="true" strokeweight=".68916pt" strokecolor="#d2d2d2">
                <v:path arrowok="t"/>
              </v:shape>
            </v:group>
            <v:group style="position:absolute;left:594;top:4660;width:9759;height:2" coordorigin="594,4660" coordsize="9759,2">
              <v:shape style="position:absolute;left:594;top:4660;width:9759;height:2" coordorigin="594,4660" coordsize="9759,0" path="m10352,4660l594,4660e" filled="false" stroked="true" strokeweight=".68916pt" strokecolor="#d2d2d2">
                <v:path arrowok="t"/>
              </v:shape>
            </v:group>
            <v:group style="position:absolute;left:580;top:4660;width:2;height:152" coordorigin="580,4660" coordsize="2,152">
              <v:shape style="position:absolute;left:580;top:4660;width:2;height:152" coordorigin="580,4660" coordsize="0,152" path="m580,4660l580,4811e" filled="false" stroked="true" strokeweight=".68916pt" strokecolor="#d2d2d2">
                <v:path arrowok="t"/>
              </v:shape>
            </v:group>
            <v:group style="position:absolute;left:10352;top:4660;width:2;height:152" coordorigin="10352,4660" coordsize="2,152">
              <v:shape style="position:absolute;left:10352;top:4660;width:2;height:152" coordorigin="10352,4660" coordsize="0,152" path="m10352,4660l10352,4811e" filled="false" stroked="true" strokeweight=".68916pt" strokecolor="#d2d2d2">
                <v:path arrowok="t"/>
              </v:shape>
            </v:group>
            <v:group style="position:absolute;left:580;top:4811;width:9773;height:2" coordorigin="580,4811" coordsize="9773,2">
              <v:shape style="position:absolute;left:580;top:4811;width:9773;height:2" coordorigin="580,4811" coordsize="9773,0" path="m10352,4811l580,4811e" filled="false" stroked="true" strokeweight=".68916pt" strokecolor="#d2d2d2">
                <v:path arrowok="t"/>
              </v:shape>
            </v:group>
            <v:group style="position:absolute;left:594;top:6107;width:9759;height:2" coordorigin="594,6107" coordsize="9759,2">
              <v:shape style="position:absolute;left:594;top:6107;width:9759;height:2" coordorigin="594,6107" coordsize="9759,0" path="m10352,6107l594,6107e" filled="false" stroked="true" strokeweight=".68916pt" strokecolor="#d2d2d2">
                <v:path arrowok="t"/>
              </v:shape>
            </v:group>
            <v:group style="position:absolute;left:580;top:6107;width:2;height:152" coordorigin="580,6107" coordsize="2,152">
              <v:shape style="position:absolute;left:580;top:6107;width:2;height:152" coordorigin="580,6107" coordsize="0,152" path="m580,6107l580,6259e" filled="false" stroked="true" strokeweight=".68916pt" strokecolor="#d2d2d2">
                <v:path arrowok="t"/>
              </v:shape>
            </v:group>
            <v:group style="position:absolute;left:10352;top:6107;width:2;height:152" coordorigin="10352,6107" coordsize="2,152">
              <v:shape style="position:absolute;left:10352;top:6107;width:2;height:152" coordorigin="10352,6107" coordsize="0,152" path="m10352,6107l10352,6259e" filled="false" stroked="true" strokeweight=".68916pt" strokecolor="#d2d2d2">
                <v:path arrowok="t"/>
              </v:shape>
            </v:group>
            <v:group style="position:absolute;left:580;top:6259;width:9773;height:2" coordorigin="580,6259" coordsize="9773,2">
              <v:shape style="position:absolute;left:580;top:6259;width:9773;height:2" coordorigin="580,6259" coordsize="9773,0" path="m10352,6259l580,6259e" filled="false" stroked="true" strokeweight=".68916pt" strokecolor="#d2d2d2">
                <v:path arrowok="t"/>
              </v:shape>
            </v:group>
            <v:group style="position:absolute;left:594;top:7472;width:9759;height:2" coordorigin="594,7472" coordsize="9759,2">
              <v:shape style="position:absolute;left:594;top:7472;width:9759;height:2" coordorigin="594,7472" coordsize="9759,0" path="m10352,7472l594,7472e" filled="false" stroked="true" strokeweight=".68916pt" strokecolor="#d2d2d2">
                <v:path arrowok="t"/>
              </v:shape>
            </v:group>
            <v:group style="position:absolute;left:580;top:7472;width:2;height:152" coordorigin="580,7472" coordsize="2,152">
              <v:shape style="position:absolute;left:580;top:7472;width:2;height:152" coordorigin="580,7472" coordsize="0,152" path="m580,7472l580,7623e" filled="false" stroked="true" strokeweight=".68916pt" strokecolor="#d2d2d2">
                <v:path arrowok="t"/>
              </v:shape>
            </v:group>
            <v:group style="position:absolute;left:10352;top:7472;width:2;height:152" coordorigin="10352,7472" coordsize="2,152">
              <v:shape style="position:absolute;left:10352;top:7472;width:2;height:152" coordorigin="10352,7472" coordsize="0,152" path="m10352,7472l10352,7623e" filled="false" stroked="true" strokeweight=".68916pt" strokecolor="#d2d2d2">
                <v:path arrowok="t"/>
              </v:shape>
            </v:group>
            <v:group style="position:absolute;left:580;top:7623;width:9773;height:2" coordorigin="580,7623" coordsize="9773,2">
              <v:shape style="position:absolute;left:580;top:7623;width:9773;height:2" coordorigin="580,7623" coordsize="9773,0" path="m10352,7623l580,7623e" filled="false" stroked="true" strokeweight=".68916pt" strokecolor="#d2d2d2">
                <v:path arrowok="t"/>
              </v:shape>
            </v:group>
            <v:group style="position:absolute;left:594;top:7940;width:9759;height:2" coordorigin="594,7940" coordsize="9759,2">
              <v:shape style="position:absolute;left:594;top:7940;width:9759;height:2" coordorigin="594,7940" coordsize="9759,0" path="m10352,7940l594,7940e" filled="false" stroked="true" strokeweight=".68916pt" strokecolor="#d2d2d2">
                <v:path arrowok="t"/>
              </v:shape>
            </v:group>
            <v:group style="position:absolute;left:580;top:7940;width:2;height:152" coordorigin="580,7940" coordsize="2,152">
              <v:shape style="position:absolute;left:580;top:7940;width:2;height:152" coordorigin="580,7940" coordsize="0,152" path="m580,7940l580,8092e" filled="false" stroked="true" strokeweight=".68916pt" strokecolor="#d2d2d2">
                <v:path arrowok="t"/>
              </v:shape>
            </v:group>
            <v:group style="position:absolute;left:10352;top:7940;width:2;height:152" coordorigin="10352,7940" coordsize="2,152">
              <v:shape style="position:absolute;left:10352;top:7940;width:2;height:152" coordorigin="10352,7940" coordsize="0,152" path="m10352,7940l10352,8092e" filled="false" stroked="true" strokeweight=".68916pt" strokecolor="#d2d2d2">
                <v:path arrowok="t"/>
              </v:shape>
            </v:group>
            <v:group style="position:absolute;left:580;top:8092;width:9773;height:2" coordorigin="580,8092" coordsize="9773,2">
              <v:shape style="position:absolute;left:580;top:8092;width:9773;height:2" coordorigin="580,8092" coordsize="9773,0" path="m10352,8092l580,8092e" filled="false" stroked="true" strokeweight=".68916pt" strokecolor="#d2d2d2">
                <v:path arrowok="t"/>
              </v:shape>
              <v:shape style="position:absolute;left:580;top:2386;width:9773;height:386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Attendance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records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trainings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maintained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by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Center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Social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Innovation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80;top:3833;width:9773;height:386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Attendance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records</w:t>
                      </w:r>
                      <w:r>
                        <w:rPr>
                          <w:rFonts w:ascii="Segoe UI"/>
                          <w:color w:val="02233B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completed</w:t>
                      </w:r>
                      <w:r>
                        <w:rPr>
                          <w:rFonts w:ascii="Segoe UI"/>
                          <w:color w:val="02233B"/>
                          <w:spacing w:val="2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trainings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80;top:5266;width:9773;height:386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None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133;width:67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5"/>
                        </w:rPr>
                        <w:t>Indicator: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881;top:133;width:6190;height:386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total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annual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number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individual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staff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members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attendance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at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Opioid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Overdose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190" w:lineRule="exact" w:before="35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Prevention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trainings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documented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reported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by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BSAS-funded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training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vendor.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726;width:166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Baseline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881;top:726;width:514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1,397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individuals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attended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Opioid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Overdose</w:t>
                      </w:r>
                      <w:r>
                        <w:rPr>
                          <w:rFonts w:ascii="Segoe UI"/>
                          <w:color w:val="02233B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Prevention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trainings</w:t>
                      </w:r>
                      <w:r>
                        <w:rPr>
                          <w:rFonts w:ascii="Segoe UI"/>
                          <w:color w:val="02233B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FY17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1098;width:2896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881;top:1098;width:2275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1,400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individuals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trained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FY18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1470;width:5583;height:827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Second-year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measurement:   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1,400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individuals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trained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FY19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300" w:lineRule="atLeast" w:before="72"/>
                        <w:ind w:left="0" w:right="1307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Second-year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28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Source: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2972;width:205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Source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3579;width:1420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4420;width:2578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5012;width:359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5853;width:3971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6475;width:4592;height:235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3"/>
                          <w:szCs w:val="23"/>
                        </w:rPr>
                      </w:pPr>
                      <w:r>
                        <w:rPr>
                          <w:rFonts w:ascii="Segoe UI"/>
                          <w:color w:val="02233B"/>
                          <w:sz w:val="23"/>
                        </w:rPr>
                        <w:t>Report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Progress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Toward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Goal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23"/>
                        </w:rPr>
                        <w:t>Attainment</w:t>
                      </w:r>
                      <w:r>
                        <w:rPr>
                          <w:rFonts w:ascii="Segoe UI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6892;width:1365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First</w:t>
                      </w:r>
                      <w:r>
                        <w:rPr>
                          <w:rFonts w:ascii="Segoe UI"/>
                          <w:color w:val="02233B"/>
                          <w:sz w:val="18"/>
                        </w:rPr>
                        <w:t> Year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Target: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013;top:6817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w w:val="53"/>
                          <w:sz w:val="13"/>
                        </w:rPr>
                        <w:t>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330;top:6873;width:635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69;top:6817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086;top:6873;width:281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2"/>
                          <w:sz w:val="15"/>
                        </w:rPr>
                        <w:t>achieved,explain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why)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7287;width:5445;height:62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Reason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why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achieved,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changes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proposed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90" w:lineRule="exact" w:before="108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How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-1"/>
                          <w:sz w:val="15"/>
                        </w:rPr>
                        <w:t>(optional)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8"/>
        <w:rPr>
          <w:rFonts w:ascii="Arial" w:hAnsi="Arial" w:cs="Arial" w:eastAsia="Arial"/>
          <w:sz w:val="26"/>
          <w:szCs w:val="26"/>
        </w:rPr>
      </w:pPr>
    </w:p>
    <w:p>
      <w:pPr>
        <w:tabs>
          <w:tab w:pos="2111" w:val="right" w:leader="none"/>
        </w:tabs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 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2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2029" w:val="left" w:leader="none"/>
        </w:tabs>
        <w:spacing w:line="240" w:lineRule="auto"/>
        <w:ind w:right="0"/>
        <w:jc w:val="left"/>
      </w:pPr>
      <w:r>
        <w:rPr>
          <w:rFonts w:ascii="Segoe UI"/>
          <w:b/>
          <w:color w:val="02233B"/>
          <w:spacing w:val="-1"/>
        </w:rPr>
        <w:t>Priority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  <w:spacing w:val="-1"/>
        </w:rPr>
        <w:t>Area:</w:t>
        <w:tab/>
      </w:r>
      <w:r>
        <w:rPr>
          <w:color w:val="02233B"/>
          <w:spacing w:val="3"/>
        </w:rPr>
        <w:t>Identify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high-risk</w:t>
      </w:r>
      <w:r>
        <w:rPr>
          <w:color w:val="02233B"/>
          <w:spacing w:val="18"/>
        </w:rPr>
        <w:t> </w:t>
      </w:r>
      <w:r>
        <w:rPr>
          <w:color w:val="02233B"/>
          <w:spacing w:val="3"/>
        </w:rPr>
        <w:t>populations,</w:t>
      </w:r>
      <w:r>
        <w:rPr>
          <w:color w:val="02233B"/>
          <w:spacing w:val="18"/>
        </w:rPr>
        <w:t> </w:t>
      </w:r>
      <w:r>
        <w:rPr>
          <w:color w:val="02233B"/>
          <w:spacing w:val="3"/>
        </w:rPr>
        <w:t>including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but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not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limited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to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PWID,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PPWDC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using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data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from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multiple</w:t>
      </w:r>
      <w:r>
        <w:rPr>
          <w:color w:val="02233B"/>
          <w:spacing w:val="16"/>
        </w:rPr>
        <w:t> </w:t>
      </w:r>
      <w:r>
        <w:rPr>
          <w:color w:val="02233B"/>
          <w:spacing w:val="4"/>
        </w:rPr>
        <w:t>sources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pacing w:val="-2"/>
          <w:sz w:val="15"/>
        </w:rPr>
        <w:t>Type:</w:t>
        <w:tab/>
      </w:r>
      <w:r>
        <w:rPr>
          <w:rFonts w:ascii="Segoe UI"/>
          <w:color w:val="02233B"/>
          <w:spacing w:val="-1"/>
          <w:sz w:val="15"/>
        </w:rPr>
        <w:t>SAP,</w:t>
      </w:r>
      <w:r>
        <w:rPr>
          <w:rFonts w:ascii="Segoe UI"/>
          <w:color w:val="02233B"/>
          <w:spacing w:val="5"/>
          <w:sz w:val="15"/>
        </w:rPr>
        <w:t> </w:t>
      </w:r>
      <w:r>
        <w:rPr>
          <w:rFonts w:ascii="Segoe UI"/>
          <w:color w:val="02233B"/>
          <w:spacing w:val="-1"/>
          <w:sz w:val="15"/>
        </w:rPr>
        <w:t>SAT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2029" w:val="left" w:leader="none"/>
        </w:tabs>
        <w:spacing w:line="240" w:lineRule="auto"/>
        <w:ind w:right="0"/>
        <w:jc w:val="left"/>
      </w:pPr>
      <w:r>
        <w:rPr>
          <w:rFonts w:ascii="Segoe UI"/>
          <w:b/>
          <w:color w:val="02233B"/>
        </w:rPr>
        <w:t>Population(s):</w:t>
        <w:tab/>
      </w:r>
      <w:r>
        <w:rPr>
          <w:color w:val="02233B"/>
          <w:spacing w:val="1"/>
        </w:rPr>
        <w:t>PWWDC,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PP,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Other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(Adolescents</w:t>
      </w:r>
      <w:r>
        <w:rPr>
          <w:color w:val="02233B"/>
          <w:spacing w:val="19"/>
        </w:rPr>
        <w:t> </w:t>
      </w:r>
      <w:r>
        <w:rPr>
          <w:color w:val="02233B"/>
          <w:spacing w:val="1"/>
        </w:rPr>
        <w:t>w/SA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and/or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MH,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LGBTQ,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Military</w:t>
      </w:r>
      <w:r>
        <w:rPr>
          <w:color w:val="02233B"/>
          <w:spacing w:val="19"/>
        </w:rPr>
        <w:t> </w:t>
      </w:r>
      <w:r>
        <w:rPr>
          <w:color w:val="02233B"/>
          <w:spacing w:val="1"/>
        </w:rPr>
        <w:t>Families,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Criminal/Juvenile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Justice)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Goal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area: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5"/>
          <w:szCs w:val="5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54.4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81" w:lineRule="auto" w:before="86"/>
                    <w:ind w:left="68" w:right="162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1: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Develop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more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comprehensive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understanding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impact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wraparound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services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provided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through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SAMHSA,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CMS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state</w:t>
                  </w:r>
                  <w:r>
                    <w:rPr>
                      <w:rFonts w:ascii="Segoe UI"/>
                      <w:color w:val="02233B"/>
                      <w:spacing w:val="113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7"/>
                      <w:sz w:val="15"/>
                    </w:rPr>
                    <w:t>funds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8"/>
                    <w:rPr>
                      <w:rFonts w:ascii="Segoe UI" w:hAnsi="Segoe UI" w:cs="Segoe UI" w:eastAsia="Segoe UI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2: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Analyze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inform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Drug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Courts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about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outcomes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clients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enrolled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through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District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Courts.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Strategies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attain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goal: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5"/>
          <w:szCs w:val="5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146.8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1: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81" w:lineRule="auto" w:before="35"/>
                    <w:ind w:left="68" w:right="4518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Develop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sharing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agreement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MassHealth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receive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client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level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records.</w:t>
                  </w:r>
                  <w:r>
                    <w:rPr>
                      <w:rFonts w:ascii="Segoe UI"/>
                      <w:color w:val="02233B"/>
                      <w:spacing w:val="52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Identify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address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infrastructure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needs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incorporate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MassHealth</w:t>
                  </w:r>
                  <w:r>
                    <w:rPr>
                      <w:rFonts w:ascii="Segoe UI"/>
                      <w:color w:val="02233B"/>
                      <w:spacing w:val="2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data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81" w:lineRule="auto" w:before="0"/>
                    <w:ind w:left="68" w:right="2575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Analyze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linked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dataset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assess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impact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combined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MassHealth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services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MassHealth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population</w:t>
                  </w:r>
                  <w:r>
                    <w:rPr>
                      <w:rFonts w:ascii="Segoe UI"/>
                      <w:color w:val="02233B"/>
                      <w:spacing w:val="78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Produce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preliminary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report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findings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0"/>
                    <w:rPr>
                      <w:rFonts w:ascii="Segoe UI" w:hAnsi="Segoe UI" w:cs="Segoe UI" w:eastAsia="Segoe UI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3"/>
                    <w:rPr>
                      <w:rFonts w:ascii="Segoe UI" w:hAnsi="Segoe UI" w:cs="Segoe UI" w:eastAsia="Segoe UI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2: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before="35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Streamline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process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obtaining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Trial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Court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Data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65" w:lineRule="auto" w:before="35"/>
                    <w:ind w:left="68" w:right="5938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Linkage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Drug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Court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dataset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Abuse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43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Analysis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linked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dataset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before="14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Inform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Drug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Courts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about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risk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factors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patterns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related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best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outcomes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11"/>
          <w:pgSz w:w="12240" w:h="15840"/>
          <w:pgMar w:footer="0" w:header="0" w:top="320" w:bottom="0" w:left="300" w:right="0"/>
        </w:sectPr>
      </w:pPr>
    </w:p>
    <w:p>
      <w:pPr>
        <w:spacing w:before="33"/>
        <w:ind w:left="651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color w:val="02233B"/>
          <w:sz w:val="18"/>
        </w:rPr>
        <w:t>Annual</w:t>
      </w:r>
      <w:r>
        <w:rPr>
          <w:rFonts w:ascii="Segoe UI"/>
          <w:b/>
          <w:color w:val="02233B"/>
          <w:spacing w:val="-3"/>
          <w:sz w:val="18"/>
        </w:rPr>
        <w:t> </w:t>
      </w:r>
      <w:r>
        <w:rPr>
          <w:rFonts w:ascii="Segoe UI"/>
          <w:b/>
          <w:color w:val="02233B"/>
          <w:sz w:val="18"/>
        </w:rPr>
        <w:t>Performance</w:t>
      </w:r>
      <w:r>
        <w:rPr>
          <w:rFonts w:ascii="Segoe UI"/>
          <w:b/>
          <w:color w:val="02233B"/>
          <w:spacing w:val="-1"/>
          <w:sz w:val="18"/>
        </w:rPr>
        <w:t> </w:t>
      </w:r>
      <w:r>
        <w:rPr>
          <w:rFonts w:ascii="Segoe UI"/>
          <w:b/>
          <w:color w:val="02233B"/>
          <w:sz w:val="18"/>
        </w:rPr>
        <w:t>Indicators</w:t>
      </w:r>
      <w:r>
        <w:rPr>
          <w:rFonts w:ascii="Segoe UI"/>
          <w:b/>
          <w:color w:val="02233B"/>
          <w:spacing w:val="-1"/>
          <w:sz w:val="18"/>
        </w:rPr>
        <w:t> </w:t>
      </w:r>
      <w:r>
        <w:rPr>
          <w:rFonts w:ascii="Segoe UI"/>
          <w:b/>
          <w:color w:val="02233B"/>
          <w:sz w:val="18"/>
        </w:rPr>
        <w:t>to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z w:val="18"/>
        </w:rPr>
        <w:t>measure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z w:val="18"/>
        </w:rPr>
        <w:t>goal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z w:val="18"/>
        </w:rPr>
        <w:t>success</w:t>
      </w:r>
      <w:r>
        <w:rPr>
          <w:rFonts w:ascii="Segoe UI"/>
          <w:sz w:val="18"/>
        </w:rPr>
      </w:r>
    </w:p>
    <w:p>
      <w:pPr>
        <w:spacing w:line="240" w:lineRule="auto" w:before="1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tabs>
          <w:tab w:pos="4330" w:val="right" w:leader="none"/>
        </w:tabs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Indicator</w:t>
      </w:r>
      <w:r>
        <w:rPr>
          <w:rFonts w:ascii="Segoe UI"/>
          <w:b/>
          <w:color w:val="02233B"/>
          <w:spacing w:val="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1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4248" w:val="left" w:leader="none"/>
        </w:tabs>
        <w:spacing w:line="281" w:lineRule="auto"/>
        <w:ind w:left="4248" w:right="1613" w:hanging="3308"/>
        <w:jc w:val="left"/>
      </w:pPr>
      <w:r>
        <w:rPr>
          <w:rFonts w:ascii="Segoe UI"/>
          <w:b/>
          <w:color w:val="02233B"/>
          <w:spacing w:val="-2"/>
        </w:rPr>
        <w:t>Indicator:</w:t>
        <w:tab/>
      </w:r>
      <w:r>
        <w:rPr>
          <w:color w:val="02233B"/>
          <w:spacing w:val="2"/>
        </w:rPr>
        <w:t>Data</w:t>
      </w:r>
      <w:r>
        <w:rPr>
          <w:color w:val="02233B"/>
          <w:spacing w:val="14"/>
        </w:rPr>
        <w:t> </w:t>
      </w:r>
      <w:r>
        <w:rPr>
          <w:color w:val="02233B"/>
          <w:spacing w:val="3"/>
        </w:rPr>
        <w:t>sharing</w:t>
      </w:r>
      <w:r>
        <w:rPr>
          <w:color w:val="02233B"/>
          <w:spacing w:val="14"/>
        </w:rPr>
        <w:t> </w:t>
      </w:r>
      <w:r>
        <w:rPr>
          <w:color w:val="02233B"/>
          <w:spacing w:val="3"/>
        </w:rPr>
        <w:t>agreement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with</w:t>
      </w:r>
      <w:r>
        <w:rPr>
          <w:color w:val="02233B"/>
          <w:spacing w:val="14"/>
        </w:rPr>
        <w:t> </w:t>
      </w:r>
      <w:r>
        <w:rPr>
          <w:color w:val="02233B"/>
          <w:spacing w:val="3"/>
        </w:rPr>
        <w:t>MassHealth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is</w:t>
      </w:r>
      <w:r>
        <w:rPr>
          <w:color w:val="02233B"/>
          <w:spacing w:val="14"/>
        </w:rPr>
        <w:t> </w:t>
      </w:r>
      <w:r>
        <w:rPr>
          <w:color w:val="02233B"/>
          <w:spacing w:val="3"/>
        </w:rPr>
        <w:t>established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14"/>
        </w:rPr>
        <w:t> </w:t>
      </w:r>
      <w:r>
        <w:rPr>
          <w:color w:val="02233B"/>
        </w:rPr>
        <w:t>a</w:t>
      </w:r>
      <w:r>
        <w:rPr>
          <w:color w:val="02233B"/>
          <w:spacing w:val="14"/>
        </w:rPr>
        <w:t> </w:t>
      </w:r>
      <w:r>
        <w:rPr>
          <w:color w:val="02233B"/>
          <w:spacing w:val="3"/>
        </w:rPr>
        <w:t>report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on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the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impact</w:t>
      </w:r>
      <w:r>
        <w:rPr>
          <w:color w:val="02233B"/>
          <w:spacing w:val="14"/>
        </w:rPr>
        <w:t> </w:t>
      </w:r>
      <w:r>
        <w:rPr>
          <w:color w:val="02233B"/>
          <w:spacing w:val="4"/>
        </w:rPr>
        <w:t>of</w:t>
      </w:r>
      <w:r>
        <w:rPr>
          <w:color w:val="02233B"/>
          <w:spacing w:val="68"/>
          <w:w w:val="101"/>
        </w:rPr>
        <w:t> </w:t>
      </w:r>
      <w:r>
        <w:rPr>
          <w:color w:val="02233B"/>
          <w:spacing w:val="2"/>
        </w:rPr>
        <w:t>wraparound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services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on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MassHealth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client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outcomes</w:t>
      </w:r>
      <w:r>
        <w:rPr>
          <w:color w:val="02233B"/>
          <w:spacing w:val="20"/>
        </w:rPr>
        <w:t> </w:t>
      </w:r>
      <w:r>
        <w:rPr>
          <w:color w:val="02233B"/>
          <w:spacing w:val="1"/>
        </w:rPr>
        <w:t>is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completed</w:t>
      </w:r>
      <w:r>
        <w:rPr/>
      </w:r>
    </w:p>
    <w:p>
      <w:pPr>
        <w:tabs>
          <w:tab w:pos="4248" w:val="left" w:leader="none"/>
        </w:tabs>
        <w:spacing w:before="124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Baseline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  <w:tab/>
      </w:r>
      <w:r>
        <w:rPr>
          <w:rFonts w:ascii="Segoe UI"/>
          <w:color w:val="02233B"/>
          <w:spacing w:val="3"/>
          <w:sz w:val="15"/>
        </w:rPr>
        <w:t>Currently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there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is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no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data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sharing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agreement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in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place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First-year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measurement:</w:t>
        <w:tab/>
      </w:r>
      <w:r>
        <w:rPr>
          <w:rFonts w:ascii="Segoe UI"/>
          <w:color w:val="02233B"/>
          <w:spacing w:val="2"/>
          <w:sz w:val="15"/>
        </w:rPr>
        <w:t>Establishment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of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z w:val="15"/>
        </w:rPr>
        <w:t>a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data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sharing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agreement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with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Masshealth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to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receive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client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level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data;</w:t>
      </w:r>
      <w:r>
        <w:rPr>
          <w:rFonts w:ascii="Segoe UI"/>
          <w:sz w:val="15"/>
        </w:rPr>
      </w:r>
    </w:p>
    <w:p>
      <w:pPr>
        <w:pStyle w:val="BodyText"/>
        <w:spacing w:line="240" w:lineRule="auto" w:before="35"/>
        <w:ind w:left="4248" w:right="0"/>
        <w:jc w:val="left"/>
      </w:pPr>
      <w:r>
        <w:rPr>
          <w:color w:val="02233B"/>
          <w:spacing w:val="2"/>
        </w:rPr>
        <w:t>and,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identification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20"/>
        </w:rPr>
        <w:t> </w:t>
      </w:r>
      <w:r>
        <w:rPr>
          <w:color w:val="02233B"/>
          <w:spacing w:val="3"/>
        </w:rPr>
        <w:t>resolution</w:t>
      </w:r>
      <w:r>
        <w:rPr>
          <w:color w:val="02233B"/>
          <w:spacing w:val="19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20"/>
        </w:rPr>
        <w:t> </w:t>
      </w:r>
      <w:r>
        <w:rPr>
          <w:color w:val="02233B"/>
          <w:spacing w:val="3"/>
        </w:rPr>
        <w:t>infrastructure</w:t>
      </w:r>
      <w:r>
        <w:rPr>
          <w:color w:val="02233B"/>
          <w:spacing w:val="18"/>
        </w:rPr>
        <w:t> </w:t>
      </w:r>
      <w:r>
        <w:rPr>
          <w:color w:val="02233B"/>
          <w:spacing w:val="3"/>
        </w:rPr>
        <w:t>needs</w:t>
      </w:r>
      <w:r>
        <w:rPr>
          <w:color w:val="02233B"/>
          <w:spacing w:val="20"/>
        </w:rPr>
        <w:t> </w:t>
      </w:r>
      <w:r>
        <w:rPr>
          <w:color w:val="02233B"/>
          <w:spacing w:val="1"/>
        </w:rPr>
        <w:t>to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incorporate</w:t>
      </w:r>
      <w:r>
        <w:rPr>
          <w:color w:val="02233B"/>
          <w:spacing w:val="18"/>
        </w:rPr>
        <w:t> </w:t>
      </w:r>
      <w:r>
        <w:rPr>
          <w:color w:val="02233B"/>
          <w:spacing w:val="3"/>
        </w:rPr>
        <w:t>MassHealth</w:t>
      </w:r>
      <w:r>
        <w:rPr>
          <w:color w:val="02233B"/>
          <w:spacing w:val="21"/>
        </w:rPr>
        <w:t> </w:t>
      </w:r>
      <w:r>
        <w:rPr>
          <w:color w:val="02233B"/>
          <w:spacing w:val="4"/>
        </w:rPr>
        <w:t>data.</w:t>
      </w:r>
      <w:r>
        <w:rPr/>
      </w:r>
    </w:p>
    <w:p>
      <w:pPr>
        <w:spacing w:line="240" w:lineRule="auto" w:before="5"/>
        <w:rPr>
          <w:rFonts w:ascii="Segoe UI" w:hAnsi="Segoe UI" w:cs="Segoe UI" w:eastAsia="Segoe UI"/>
          <w:sz w:val="8"/>
          <w:szCs w:val="8"/>
        </w:rPr>
      </w:pPr>
    </w:p>
    <w:p>
      <w:pPr>
        <w:spacing w:after="0" w:line="240" w:lineRule="auto"/>
        <w:rPr>
          <w:rFonts w:ascii="Segoe UI" w:hAnsi="Segoe UI" w:cs="Segoe UI" w:eastAsia="Segoe UI"/>
          <w:sz w:val="8"/>
          <w:szCs w:val="8"/>
        </w:rPr>
        <w:sectPr>
          <w:footerReference w:type="default" r:id="rId12"/>
          <w:pgSz w:w="12240" w:h="15840"/>
          <w:pgMar w:footer="0" w:header="0" w:top="420" w:bottom="0" w:left="300" w:right="0"/>
        </w:sect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Second-year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4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</w:r>
      <w:r>
        <w:rPr>
          <w:rFonts w:ascii="Segoe UI"/>
          <w:sz w:val="15"/>
        </w:rPr>
      </w:r>
    </w:p>
    <w:p>
      <w:pPr>
        <w:pStyle w:val="BodyText"/>
        <w:spacing w:line="281" w:lineRule="auto" w:before="61"/>
        <w:ind w:left="152" w:right="1332"/>
        <w:jc w:val="left"/>
      </w:pPr>
      <w:r>
        <w:rPr/>
        <w:br w:type="column"/>
      </w:r>
      <w:r>
        <w:rPr>
          <w:color w:val="02233B"/>
          <w:spacing w:val="3"/>
        </w:rPr>
        <w:t>Completion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5"/>
        </w:rPr>
        <w:t> </w:t>
      </w:r>
      <w:r>
        <w:rPr>
          <w:color w:val="02233B"/>
        </w:rPr>
        <w:t>a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data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linkage</w:t>
      </w:r>
      <w:r>
        <w:rPr>
          <w:color w:val="02233B"/>
          <w:spacing w:val="13"/>
        </w:rPr>
        <w:t> </w:t>
      </w:r>
      <w:r>
        <w:rPr>
          <w:color w:val="02233B"/>
          <w:spacing w:val="3"/>
        </w:rPr>
        <w:t>plan,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analysis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the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linked</w:t>
      </w:r>
      <w:r>
        <w:rPr>
          <w:color w:val="02233B"/>
          <w:spacing w:val="14"/>
        </w:rPr>
        <w:t> </w:t>
      </w:r>
      <w:r>
        <w:rPr>
          <w:color w:val="02233B"/>
          <w:spacing w:val="3"/>
        </w:rPr>
        <w:t>dataset,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production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5"/>
        </w:rPr>
        <w:t> </w:t>
      </w:r>
      <w:r>
        <w:rPr>
          <w:color w:val="02233B"/>
        </w:rPr>
        <w:t>a</w:t>
      </w:r>
      <w:r>
        <w:rPr>
          <w:color w:val="02233B"/>
          <w:spacing w:val="46"/>
          <w:w w:val="101"/>
        </w:rPr>
        <w:t> </w:t>
      </w:r>
      <w:r>
        <w:rPr>
          <w:color w:val="02233B"/>
          <w:spacing w:val="2"/>
        </w:rPr>
        <w:t>preliminary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report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on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impact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wraparound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services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on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MassHealth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client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outcomes.</w:t>
      </w:r>
      <w:r>
        <w:rPr/>
      </w:r>
    </w:p>
    <w:p>
      <w:pPr>
        <w:spacing w:after="0" w:line="281" w:lineRule="auto"/>
        <w:jc w:val="left"/>
        <w:sectPr>
          <w:type w:val="continuous"/>
          <w:pgSz w:w="12240" w:h="15840"/>
          <w:pgMar w:top="520" w:bottom="400" w:left="300" w:right="0"/>
          <w:cols w:num="2" w:equalWidth="0">
            <w:col w:w="4057" w:space="40"/>
            <w:col w:w="7843"/>
          </w:cols>
        </w:sectPr>
      </w:pPr>
    </w:p>
    <w:p>
      <w:pPr>
        <w:spacing w:line="364" w:lineRule="auto" w:before="124"/>
        <w:ind w:left="940" w:right="6438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Second-year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z w:val="15"/>
        </w:rPr>
        <w:t>target/outcome</w:t>
      </w:r>
      <w:r>
        <w:rPr>
          <w:rFonts w:ascii="Segoe UI"/>
          <w:b/>
          <w:color w:val="02233B"/>
          <w:spacing w:val="10"/>
          <w:sz w:val="15"/>
        </w:rPr>
        <w:t> </w:t>
      </w:r>
      <w:r>
        <w:rPr>
          <w:rFonts w:ascii="Segoe UI"/>
          <w:b/>
          <w:color w:val="02233B"/>
          <w:sz w:val="15"/>
        </w:rPr>
        <w:t>measurement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2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b/>
          <w:color w:val="02233B"/>
          <w:spacing w:val="28"/>
          <w:w w:val="10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Source:</w:t>
      </w:r>
      <w:r>
        <w:rPr>
          <w:rFonts w:ascii="Segoe UI"/>
          <w:sz w:val="15"/>
        </w:rPr>
      </w: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31.0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81" w:lineRule="auto" w:before="86"/>
                    <w:ind w:left="68" w:right="369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Office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Statistics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Evaluation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(OSE)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staff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reports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accomplishment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milestones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leading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toward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achievement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04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objective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Source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8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24"/>
          <w:szCs w:val="24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Description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Achievement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linkage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process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measures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Description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z w:val="15"/>
        </w:rPr>
        <w:t>of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Data: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0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i/>
          <w:sz w:val="25"/>
          <w:szCs w:val="25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8.650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Pending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sharing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agreement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MassHealth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2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spacing w:before="42"/>
        <w:ind w:left="940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>
          <w:rFonts w:ascii="Segoe UI"/>
          <w:color w:val="02233B"/>
          <w:sz w:val="23"/>
        </w:rPr>
        <w:t>Report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of</w:t>
      </w:r>
      <w:r>
        <w:rPr>
          <w:rFonts w:ascii="Segoe UI"/>
          <w:color w:val="02233B"/>
          <w:spacing w:val="15"/>
          <w:sz w:val="23"/>
        </w:rPr>
        <w:t> </w:t>
      </w:r>
      <w:r>
        <w:rPr>
          <w:rFonts w:ascii="Segoe UI"/>
          <w:color w:val="02233B"/>
          <w:sz w:val="23"/>
        </w:rPr>
        <w:t>Progress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Toward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z w:val="23"/>
        </w:rPr>
        <w:t>Goal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pacing w:val="1"/>
          <w:sz w:val="23"/>
        </w:rPr>
        <w:t>Attainment</w:t>
      </w:r>
      <w:r>
        <w:rPr>
          <w:rFonts w:ascii="Segoe UI"/>
          <w:sz w:val="23"/>
        </w:rPr>
      </w:r>
    </w:p>
    <w:p>
      <w:pPr>
        <w:tabs>
          <w:tab w:pos="3380" w:val="left" w:leader="none"/>
          <w:tab w:pos="6136" w:val="left" w:leader="none"/>
        </w:tabs>
        <w:spacing w:before="103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pacing w:val="2"/>
          <w:w w:val="105"/>
          <w:position w:val="-3"/>
          <w:sz w:val="18"/>
        </w:rPr>
        <w:t>Firs</w:t>
      </w:r>
      <w:r>
        <w:rPr>
          <w:rFonts w:ascii="Segoe UI"/>
          <w:color w:val="02233B"/>
          <w:w w:val="105"/>
          <w:position w:val="-3"/>
          <w:sz w:val="18"/>
        </w:rPr>
        <w:t>t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Yea</w:t>
      </w:r>
      <w:r>
        <w:rPr>
          <w:rFonts w:ascii="Segoe UI"/>
          <w:color w:val="02233B"/>
          <w:w w:val="105"/>
          <w:position w:val="-3"/>
          <w:sz w:val="18"/>
        </w:rPr>
        <w:t>r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Target</w:t>
      </w:r>
      <w:r>
        <w:rPr>
          <w:rFonts w:ascii="Segoe UI"/>
          <w:color w:val="02233B"/>
          <w:w w:val="105"/>
          <w:position w:val="-3"/>
          <w:sz w:val="18"/>
        </w:rPr>
        <w:t>:</w:t>
        <w:tab/>
      </w: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808080"/>
          <w:w w:val="190"/>
          <w:position w:val="4"/>
          <w:sz w:val="13"/>
        </w:rPr>
        <w:t></w:t>
      </w:r>
      <w:r>
        <w:rPr>
          <w:rFonts w:ascii="Times New Roman"/>
          <w:color w:val="808080"/>
          <w:w w:val="190"/>
          <w:position w:val="4"/>
          <w:sz w:val="13"/>
        </w:rPr>
        <w:t> </w:t>
      </w:r>
      <w:r>
        <w:rPr>
          <w:rFonts w:ascii="Times New Roman"/>
          <w:color w:val="808080"/>
          <w:spacing w:val="45"/>
          <w:w w:val="190"/>
          <w:position w:val="4"/>
          <w:sz w:val="13"/>
        </w:rPr>
        <w:t> </w:t>
      </w:r>
      <w:r>
        <w:rPr>
          <w:rFonts w:ascii="Times New Roman"/>
          <w:color w:val="808080"/>
          <w:spacing w:val="45"/>
          <w:w w:val="190"/>
          <w:position w:val="4"/>
          <w:sz w:val="13"/>
        </w:rPr>
      </w:r>
      <w:r>
        <w:rPr>
          <w:rFonts w:ascii="Segoe UI"/>
          <w:color w:val="02233B"/>
          <w:spacing w:val="3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  <w:tab/>
      </w:r>
      <w:r>
        <w:rPr>
          <w:rFonts w:ascii="Marlett"/>
          <w:color w:val="D3D0C7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404040"/>
          <w:spacing w:val="-72"/>
          <w:w w:val="110"/>
          <w:position w:val="4"/>
          <w:sz w:val="13"/>
        </w:rPr>
        <w:t></w:t>
      </w:r>
      <w:r>
        <w:rPr>
          <w:rFonts w:ascii="Marlett"/>
          <w:color w:val="FFFFFF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808080"/>
          <w:spacing w:val="-72"/>
          <w:w w:val="110"/>
          <w:position w:val="4"/>
          <w:sz w:val="13"/>
        </w:rPr>
        <w:t></w:t>
      </w:r>
      <w:r>
        <w:rPr>
          <w:rFonts w:ascii="Marlett"/>
          <w:w w:val="110"/>
          <w:position w:val="4"/>
          <w:sz w:val="13"/>
        </w:rPr>
        <w:t></w:t>
      </w:r>
      <w:r>
        <w:rPr>
          <w:rFonts w:ascii="Times New Roman"/>
          <w:w w:val="110"/>
          <w:position w:val="4"/>
          <w:sz w:val="13"/>
        </w:rPr>
        <w:t> </w:t>
      </w:r>
      <w:r>
        <w:rPr>
          <w:rFonts w:ascii="Times New Roman"/>
          <w:spacing w:val="5"/>
          <w:w w:val="110"/>
          <w:position w:val="4"/>
          <w:sz w:val="13"/>
        </w:rPr>
        <w:t> </w:t>
      </w:r>
      <w:r>
        <w:rPr>
          <w:rFonts w:ascii="Times New Roman"/>
          <w:spacing w:val="5"/>
          <w:w w:val="110"/>
          <w:position w:val="4"/>
          <w:sz w:val="13"/>
        </w:rPr>
      </w:r>
      <w:r>
        <w:rPr>
          <w:rFonts w:ascii="Segoe UI"/>
          <w:color w:val="02233B"/>
          <w:spacing w:val="2"/>
          <w:w w:val="110"/>
          <w:sz w:val="15"/>
        </w:rPr>
        <w:t>No</w:t>
      </w:r>
      <w:r>
        <w:rPr>
          <w:rFonts w:ascii="Segoe UI"/>
          <w:color w:val="02233B"/>
          <w:w w:val="110"/>
          <w:sz w:val="15"/>
        </w:rPr>
        <w:t>t</w:t>
      </w:r>
      <w:r>
        <w:rPr>
          <w:rFonts w:ascii="Segoe UI"/>
          <w:color w:val="02233B"/>
          <w:spacing w:val="-26"/>
          <w:w w:val="110"/>
          <w:sz w:val="15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</w:r>
      <w:r>
        <w:rPr>
          <w:rFonts w:ascii="Segoe UI"/>
          <w:color w:val="02233B"/>
          <w:spacing w:val="-27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(i</w:t>
      </w:r>
      <w:r>
        <w:rPr>
          <w:rFonts w:ascii="Segoe UI"/>
          <w:i/>
          <w:color w:val="02233B"/>
          <w:w w:val="110"/>
          <w:sz w:val="15"/>
        </w:rPr>
        <w:t>f</w:t>
      </w:r>
      <w:r>
        <w:rPr>
          <w:rFonts w:ascii="Segoe UI"/>
          <w:i/>
          <w:color w:val="02233B"/>
          <w:spacing w:val="-28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no</w:t>
      </w:r>
      <w:r>
        <w:rPr>
          <w:rFonts w:ascii="Segoe UI"/>
          <w:i/>
          <w:color w:val="02233B"/>
          <w:w w:val="110"/>
          <w:sz w:val="15"/>
        </w:rPr>
        <w:t>t</w:t>
      </w:r>
      <w:r>
        <w:rPr>
          <w:rFonts w:ascii="Segoe UI"/>
          <w:i/>
          <w:color w:val="02233B"/>
          <w:spacing w:val="-28"/>
          <w:w w:val="110"/>
          <w:sz w:val="15"/>
        </w:rPr>
        <w:t> </w:t>
      </w:r>
      <w:r>
        <w:rPr>
          <w:rFonts w:ascii="Segoe UI"/>
          <w:i/>
          <w:color w:val="02233B"/>
          <w:spacing w:val="-3"/>
          <w:w w:val="110"/>
          <w:sz w:val="15"/>
        </w:rPr>
        <w:t>achieved,explai</w:t>
      </w:r>
      <w:r>
        <w:rPr>
          <w:rFonts w:ascii="Segoe UI"/>
          <w:i/>
          <w:color w:val="02233B"/>
          <w:w w:val="110"/>
          <w:sz w:val="15"/>
        </w:rPr>
        <w:t>n</w:t>
      </w:r>
      <w:r>
        <w:rPr>
          <w:rFonts w:ascii="Segoe UI"/>
          <w:i/>
          <w:color w:val="02233B"/>
          <w:spacing w:val="-27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why)</w:t>
      </w:r>
      <w:r>
        <w:rPr>
          <w:rFonts w:ascii="Segoe UI"/>
          <w:sz w:val="15"/>
        </w:rPr>
      </w:r>
    </w:p>
    <w:p>
      <w:pPr>
        <w:spacing w:line="240" w:lineRule="auto" w:before="12"/>
        <w:rPr>
          <w:rFonts w:ascii="Segoe UI" w:hAnsi="Segoe UI" w:cs="Segoe UI" w:eastAsia="Segoe UI"/>
          <w:i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Reason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why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not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achieved,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changes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proposed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meet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"/>
          <w:szCs w:val="2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77.2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78" w:lineRule="auto" w:before="86"/>
                    <w:ind w:left="68" w:right="81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part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2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of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Massachusetts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1115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waiver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of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2016,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SUD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treatment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providers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will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be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required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use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ASAM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patient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placement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criteria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in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90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order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receive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reimbursement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from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Massachusetts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9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Medicaid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authority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for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residential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services.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Massachusetts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9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is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currently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in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process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23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of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identifying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appropriate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assessment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tool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that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comports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with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ASAM’s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criteria.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9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implementation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of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z w:val="15"/>
                      <w:szCs w:val="15"/>
                    </w:rPr>
                    <w:t>a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standardized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assessment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7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data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collection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system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will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allow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access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assessment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data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for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publicly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paid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SUD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services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regardless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of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payer.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While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data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86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sharing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agreement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goal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has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not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been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achieved,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BSAS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will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gain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access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all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SUD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treatment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data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for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MassHealth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population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part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4"/>
                      <w:sz w:val="15"/>
                      <w:szCs w:val="15"/>
                    </w:rPr>
                    <w:t>of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11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implementing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new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clinical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assessment/patient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placement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criteria.</w:t>
                  </w:r>
                  <w:r>
                    <w:rPr>
                      <w:rFonts w:ascii="Segoe UI" w:hAnsi="Segoe UI" w:cs="Segoe UI" w:eastAsia="Segoe UI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before="9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How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first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year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achieved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i/>
          <w:color w:val="02233B"/>
          <w:spacing w:val="-1"/>
          <w:sz w:val="15"/>
        </w:rPr>
        <w:t>(optional)</w:t>
      </w:r>
      <w:r>
        <w:rPr>
          <w:rFonts w:ascii="Segoe UI"/>
          <w:b/>
          <w:color w:val="02233B"/>
          <w:spacing w:val="-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9"/>
        <w:rPr>
          <w:rFonts w:ascii="Segoe UI" w:hAnsi="Segoe UI" w:cs="Segoe UI" w:eastAsia="Segoe UI"/>
          <w:b/>
          <w:bCs/>
          <w:sz w:val="25"/>
          <w:szCs w:val="25"/>
        </w:rPr>
      </w:pPr>
    </w:p>
    <w:p>
      <w:pPr>
        <w:tabs>
          <w:tab w:pos="4330" w:val="right" w:leader="none"/>
        </w:tabs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Indicator</w:t>
      </w:r>
      <w:r>
        <w:rPr>
          <w:rFonts w:ascii="Segoe UI"/>
          <w:b/>
          <w:color w:val="02233B"/>
          <w:spacing w:val="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2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2"/>
          <w:sz w:val="15"/>
        </w:rPr>
        <w:t>Indicator:</w:t>
        <w:tab/>
      </w:r>
      <w:r>
        <w:rPr>
          <w:rFonts w:ascii="Segoe UI"/>
          <w:color w:val="02233B"/>
          <w:spacing w:val="2"/>
          <w:sz w:val="15"/>
        </w:rPr>
        <w:t>Total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number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of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Drug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Courts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submitting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data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Baseline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  <w:tab/>
      </w:r>
      <w:r>
        <w:rPr>
          <w:rFonts w:ascii="Segoe UI"/>
          <w:color w:val="02233B"/>
          <w:spacing w:val="1"/>
          <w:sz w:val="15"/>
        </w:rPr>
        <w:t>14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Drug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Courts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submitted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data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in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FY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2017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First-year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measurement:</w:t>
        <w:tab/>
      </w:r>
      <w:r>
        <w:rPr>
          <w:rFonts w:ascii="Segoe UI"/>
          <w:color w:val="02233B"/>
          <w:spacing w:val="2"/>
          <w:sz w:val="15"/>
        </w:rPr>
        <w:t>Increase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the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number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of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courts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submitting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data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to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BSAS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by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1-2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and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streamline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data</w:t>
      </w:r>
      <w:r>
        <w:rPr>
          <w:rFonts w:ascii="Segoe UI"/>
          <w:sz w:val="15"/>
        </w:rPr>
      </w:r>
    </w:p>
    <w:p>
      <w:pPr>
        <w:pStyle w:val="BodyText"/>
        <w:spacing w:line="240" w:lineRule="auto" w:before="35"/>
        <w:ind w:left="4234" w:right="6296"/>
        <w:jc w:val="center"/>
      </w:pPr>
      <w:r>
        <w:rPr>
          <w:color w:val="02233B"/>
          <w:spacing w:val="2"/>
        </w:rPr>
        <w:t>submission</w:t>
      </w:r>
      <w:r>
        <w:rPr>
          <w:color w:val="02233B"/>
          <w:spacing w:val="34"/>
        </w:rPr>
        <w:t> </w:t>
      </w:r>
      <w:r>
        <w:rPr>
          <w:color w:val="02233B"/>
          <w:spacing w:val="3"/>
        </w:rPr>
        <w:t>process</w:t>
      </w:r>
      <w:r>
        <w:rPr/>
      </w:r>
    </w:p>
    <w:p>
      <w:pPr>
        <w:spacing w:line="240" w:lineRule="auto" w:before="5"/>
        <w:rPr>
          <w:rFonts w:ascii="Segoe UI" w:hAnsi="Segoe UI" w:cs="Segoe UI" w:eastAsia="Segoe UI"/>
          <w:sz w:val="8"/>
          <w:szCs w:val="8"/>
        </w:rPr>
      </w:pPr>
    </w:p>
    <w:p>
      <w:pPr>
        <w:spacing w:after="0" w:line="240" w:lineRule="auto"/>
        <w:rPr>
          <w:rFonts w:ascii="Segoe UI" w:hAnsi="Segoe UI" w:cs="Segoe UI" w:eastAsia="Segoe UI"/>
          <w:sz w:val="8"/>
          <w:szCs w:val="8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Second-year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4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</w:r>
      <w:r>
        <w:rPr>
          <w:rFonts w:ascii="Segoe UI"/>
          <w:sz w:val="15"/>
        </w:rPr>
      </w:r>
    </w:p>
    <w:p>
      <w:pPr>
        <w:pStyle w:val="BodyText"/>
        <w:spacing w:line="281" w:lineRule="auto" w:before="61"/>
        <w:ind w:left="152" w:right="1332"/>
        <w:jc w:val="left"/>
      </w:pPr>
      <w:r>
        <w:rPr/>
        <w:br w:type="column"/>
      </w:r>
      <w:r>
        <w:rPr>
          <w:color w:val="02233B"/>
          <w:spacing w:val="2"/>
        </w:rPr>
        <w:t>Increase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number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courts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submitting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data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to</w:t>
      </w:r>
      <w:r>
        <w:rPr>
          <w:color w:val="02233B"/>
          <w:spacing w:val="12"/>
        </w:rPr>
        <w:t> </w:t>
      </w:r>
      <w:r>
        <w:rPr>
          <w:color w:val="02233B"/>
          <w:spacing w:val="2"/>
        </w:rPr>
        <w:t>BSAS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by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1-2,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analyze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data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4"/>
        </w:rPr>
        <w:t> </w:t>
      </w:r>
      <w:r>
        <w:rPr>
          <w:color w:val="02233B"/>
          <w:spacing w:val="3"/>
        </w:rPr>
        <w:t>report</w:t>
      </w:r>
      <w:r>
        <w:rPr>
          <w:color w:val="02233B"/>
          <w:spacing w:val="39"/>
          <w:w w:val="101"/>
        </w:rPr>
        <w:t> </w:t>
      </w:r>
      <w:r>
        <w:rPr>
          <w:color w:val="02233B"/>
          <w:spacing w:val="2"/>
        </w:rPr>
        <w:t>back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to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trial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court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on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drug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court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client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treatment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outcomes</w:t>
      </w:r>
      <w:r>
        <w:rPr/>
      </w:r>
    </w:p>
    <w:p>
      <w:pPr>
        <w:spacing w:after="0" w:line="281" w:lineRule="auto"/>
        <w:jc w:val="left"/>
        <w:sectPr>
          <w:type w:val="continuous"/>
          <w:pgSz w:w="12240" w:h="15840"/>
          <w:pgMar w:top="520" w:bottom="400" w:left="300" w:right="0"/>
          <w:cols w:num="2" w:equalWidth="0">
            <w:col w:w="4057" w:space="40"/>
            <w:col w:w="7843"/>
          </w:cols>
        </w:sectPr>
      </w:pP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  <w:r>
        <w:rPr/>
        <w:pict>
          <v:shape style="position:absolute;margin-left:20pt;margin-top:771.91748pt;width:572pt;height:20.1pt;mso-position-horizontal-relative:page;mso-position-vertical-relative:page;z-index:-766744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4 of 18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pt;margin-top:27.871557pt;width:572pt;height:764.15pt;mso-position-horizontal-relative:page;mso-position-vertical-relative:page;z-index:-766720" coordorigin="400,557" coordsize="11440,15283">
            <v:group style="position:absolute;left:683;top:578;width:2;height:14858" coordorigin="683,578" coordsize="2,14858">
              <v:shape style="position:absolute;left:683;top:578;width:2;height:14858" coordorigin="683,578" coordsize="0,14858" path="m683,578l683,15436e" filled="false" stroked="true" strokeweight=".78916pt" strokecolor="#02233b">
                <v:path arrowok="t"/>
              </v:shape>
            </v:group>
            <v:group style="position:absolute;left:676;top:571;width:276;height:2" coordorigin="676,571" coordsize="276,2">
              <v:shape style="position:absolute;left:676;top:571;width:276;height:2" coordorigin="676,571" coordsize="276,0" path="m676,571l951,571e" filled="false" stroked="true" strokeweight=".8pt" strokecolor="#02233b">
                <v:path arrowok="t"/>
              </v:shape>
            </v:group>
            <v:group style="position:absolute;left:5693;top:572;width:5900;height:2" coordorigin="5693,572" coordsize="5900,2">
              <v:shape style="position:absolute;left:5693;top:572;width:5900;height:2" coordorigin="5693,572" coordsize="5900,0" path="m5693,572l11592,572e" filled="false" stroked="true" strokeweight=".78916pt" strokecolor="#02233b">
                <v:path arrowok="t"/>
              </v:shape>
            </v:group>
            <v:group style="position:absolute;left:11585;top:565;width:2;height:14873" coordorigin="11585,565" coordsize="2,14873">
              <v:shape style="position:absolute;left:11585;top:565;width:2;height:14873" coordorigin="11585,565" coordsize="0,14873" path="m11585,565l11585,15437e" filled="false" stroked="true" strokeweight=".78916pt" strokecolor="#02233b">
                <v:path arrowok="t"/>
              </v:shape>
            </v:group>
            <v:group style="position:absolute;left:1261;top:5148;width:9759;height:2" coordorigin="1261,5148" coordsize="9759,2">
              <v:shape style="position:absolute;left:1261;top:5148;width:9759;height:2" coordorigin="1261,5148" coordsize="9759,0" path="m11020,5148l1261,5148e" filled="false" stroked="true" strokeweight=".68916pt" strokecolor="#d2d2d2">
                <v:path arrowok="t"/>
              </v:shape>
            </v:group>
            <v:group style="position:absolute;left:1248;top:5148;width:2;height:152" coordorigin="1248,5148" coordsize="2,152">
              <v:shape style="position:absolute;left:1248;top:5148;width:2;height:152" coordorigin="1248,5148" coordsize="0,152" path="m1248,5148l1248,5300e" filled="false" stroked="true" strokeweight=".68916pt" strokecolor="#d2d2d2">
                <v:path arrowok="t"/>
              </v:shape>
            </v:group>
            <v:group style="position:absolute;left:11020;top:5148;width:2;height:152" coordorigin="11020,5148" coordsize="2,152">
              <v:shape style="position:absolute;left:11020;top:5148;width:2;height:152" coordorigin="11020,5148" coordsize="0,152" path="m11020,5148l11020,5300e" filled="false" stroked="true" strokeweight=".68916pt" strokecolor="#d2d2d2">
                <v:path arrowok="t"/>
              </v:shape>
            </v:group>
            <v:group style="position:absolute;left:1248;top:5300;width:9773;height:2" coordorigin="1248,5300" coordsize="9773,2">
              <v:shape style="position:absolute;left:1248;top:5300;width:9773;height:2" coordorigin="1248,5300" coordsize="9773,0" path="m11020,5300l1248,5300e" filled="false" stroked="true" strokeweight=".68916pt" strokecolor="#d2d2d2">
                <v:path arrowok="t"/>
              </v:shape>
            </v:group>
            <v:group style="position:absolute;left:1261;top:6595;width:9759;height:2" coordorigin="1261,6595" coordsize="9759,2">
              <v:shape style="position:absolute;left:1261;top:6595;width:9759;height:2" coordorigin="1261,6595" coordsize="9759,0" path="m11020,6595l1261,6595e" filled="false" stroked="true" strokeweight=".68916pt" strokecolor="#d2d2d2">
                <v:path arrowok="t"/>
              </v:shape>
            </v:group>
            <v:group style="position:absolute;left:1248;top:6595;width:2;height:152" coordorigin="1248,6595" coordsize="2,152">
              <v:shape style="position:absolute;left:1248;top:6595;width:2;height:152" coordorigin="1248,6595" coordsize="0,152" path="m1248,6595l1248,6747e" filled="false" stroked="true" strokeweight=".68916pt" strokecolor="#d2d2d2">
                <v:path arrowok="t"/>
              </v:shape>
            </v:group>
            <v:group style="position:absolute;left:11020;top:6595;width:2;height:152" coordorigin="11020,6595" coordsize="2,152">
              <v:shape style="position:absolute;left:11020;top:6595;width:2;height:152" coordorigin="11020,6595" coordsize="0,152" path="m11020,6595l11020,6747e" filled="false" stroked="true" strokeweight=".68916pt" strokecolor="#d2d2d2">
                <v:path arrowok="t"/>
              </v:shape>
            </v:group>
            <v:group style="position:absolute;left:1248;top:6747;width:9773;height:2" coordorigin="1248,6747" coordsize="9773,2">
              <v:shape style="position:absolute;left:1248;top:6747;width:9773;height:2" coordorigin="1248,6747" coordsize="9773,0" path="m11020,6747l1248,6747e" filled="false" stroked="true" strokeweight=".68916pt" strokecolor="#d2d2d2">
                <v:path arrowok="t"/>
              </v:shape>
            </v:group>
            <v:group style="position:absolute;left:1261;top:8029;width:9759;height:2" coordorigin="1261,8029" coordsize="9759,2">
              <v:shape style="position:absolute;left:1261;top:8029;width:9759;height:2" coordorigin="1261,8029" coordsize="9759,0" path="m11020,8029l1261,8029e" filled="false" stroked="true" strokeweight=".68916pt" strokecolor="#d2d2d2">
                <v:path arrowok="t"/>
              </v:shape>
            </v:group>
            <v:group style="position:absolute;left:1248;top:8029;width:2;height:152" coordorigin="1248,8029" coordsize="2,152">
              <v:shape style="position:absolute;left:1248;top:8029;width:2;height:152" coordorigin="1248,8029" coordsize="0,152" path="m1248,8029l1248,8181e" filled="false" stroked="true" strokeweight=".68916pt" strokecolor="#d2d2d2">
                <v:path arrowok="t"/>
              </v:shape>
            </v:group>
            <v:group style="position:absolute;left:11020;top:8029;width:2;height:152" coordorigin="11020,8029" coordsize="2,152">
              <v:shape style="position:absolute;left:11020;top:8029;width:2;height:152" coordorigin="11020,8029" coordsize="0,152" path="m11020,8029l11020,8181e" filled="false" stroked="true" strokeweight=".68916pt" strokecolor="#d2d2d2">
                <v:path arrowok="t"/>
              </v:shape>
            </v:group>
            <v:group style="position:absolute;left:1248;top:8181;width:9773;height:2" coordorigin="1248,8181" coordsize="9773,2">
              <v:shape style="position:absolute;left:1248;top:8181;width:9773;height:2" coordorigin="1248,8181" coordsize="9773,0" path="m11020,8181l1248,8181e" filled="false" stroked="true" strokeweight=".68916pt" strokecolor="#d2d2d2">
                <v:path arrowok="t"/>
              </v:shape>
            </v:group>
            <v:group style="position:absolute;left:1261;top:11254;width:9759;height:2" coordorigin="1261,11254" coordsize="9759,2">
              <v:shape style="position:absolute;left:1261;top:11254;width:9759;height:2" coordorigin="1261,11254" coordsize="9759,0" path="m11020,11254l1261,11254e" filled="false" stroked="true" strokeweight=".68916pt" strokecolor="#d2d2d2">
                <v:path arrowok="t"/>
              </v:shape>
            </v:group>
            <v:group style="position:absolute;left:1248;top:11254;width:2;height:152" coordorigin="1248,11254" coordsize="2,152">
              <v:shape style="position:absolute;left:1248;top:11254;width:2;height:152" coordorigin="1248,11254" coordsize="0,152" path="m1248,11254l1248,11406e" filled="false" stroked="true" strokeweight=".68916pt" strokecolor="#d2d2d2">
                <v:path arrowok="t"/>
              </v:shape>
            </v:group>
            <v:group style="position:absolute;left:11020;top:11254;width:2;height:152" coordorigin="11020,11254" coordsize="2,152">
              <v:shape style="position:absolute;left:11020;top:11254;width:2;height:152" coordorigin="11020,11254" coordsize="0,152" path="m11020,11254l11020,11406e" filled="false" stroked="true" strokeweight=".68916pt" strokecolor="#d2d2d2">
                <v:path arrowok="t"/>
              </v:shape>
            </v:group>
            <v:group style="position:absolute;left:1248;top:11406;width:9773;height:2" coordorigin="1248,11406" coordsize="9773,2">
              <v:shape style="position:absolute;left:1248;top:11406;width:9773;height:2" coordorigin="1248,11406" coordsize="9773,0" path="m11020,11406l1248,11406e" filled="false" stroked="true" strokeweight=".68916pt" strokecolor="#d2d2d2">
                <v:path arrowok="t"/>
              </v:shape>
            </v:group>
            <v:group style="position:absolute;left:1241;top:11571;width:9814;height:2" coordorigin="1241,11571" coordsize="9814,2">
              <v:shape style="position:absolute;left:1241;top:11571;width:9814;height:2" coordorigin="1241,11571" coordsize="9814,0" path="m1241,11571l11054,11571e" filled="false" stroked="true" strokeweight="2.167480pt" strokecolor="#dddddd">
                <v:path arrowok="t"/>
              </v:shape>
            </v:group>
            <v:group style="position:absolute;left:1261;top:11557;width:9787;height:2" coordorigin="1261,11557" coordsize="9787,2">
              <v:shape style="position:absolute;left:1261;top:11557;width:9787;height:2" coordorigin="1261,11557" coordsize="9787,0" path="m11048,11557l1261,11557e" filled="false" stroked="true" strokeweight=".68916pt" strokecolor="#dddddd">
                <v:path arrowok="t"/>
              </v:shape>
            </v:group>
            <v:group style="position:absolute;left:1241;top:11571;width:14;height:2" coordorigin="1241,11571" coordsize="14,2">
              <v:shape style="position:absolute;left:1241;top:11571;width:14;height:2" coordorigin="1241,11571" coordsize="14,0" path="m1241,11571l1255,11571e" filled="false" stroked="true" strokeweight="1.37832pt" strokecolor="#dddddd">
                <v:path arrowok="t"/>
              </v:shape>
            </v:group>
            <v:group style="position:absolute;left:11041;top:11571;width:14;height:2" coordorigin="11041,11571" coordsize="14,2">
              <v:shape style="position:absolute;left:11041;top:11571;width:14;height:2" coordorigin="11041,11571" coordsize="14,0" path="m11041,11571l11054,11571e" filled="false" stroked="true" strokeweight="1.37832pt" strokecolor="#dddddd">
                <v:path arrowok="t"/>
              </v:shape>
            </v:group>
            <v:group style="position:absolute;left:1248;top:11585;width:9787;height:2" coordorigin="1248,11585" coordsize="9787,2">
              <v:shape style="position:absolute;left:1248;top:11585;width:9787;height:2" coordorigin="1248,11585" coordsize="9787,0" path="m11034,11585l1248,11585e" filled="false" stroked="true" strokeweight=".68916pt" strokecolor="#000000">
                <v:path arrowok="t"/>
              </v:shape>
            </v:group>
            <v:group style="position:absolute;left:400;top:15440;width:11440;height:400" coordorigin="400,15440" coordsize="11440,400">
              <v:shape style="position:absolute;left:400;top:15440;width:11440;height:400" coordorigin="400,15440" coordsize="11440,400" path="m400,15840l11840,15840,11840,15440,400,15440,400,1584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669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348" w:lineRule="auto" w:before="0"/>
        <w:ind w:left="940" w:right="6438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Second-year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z w:val="15"/>
        </w:rPr>
        <w:t>target/outcome</w:t>
      </w:r>
      <w:r>
        <w:rPr>
          <w:rFonts w:ascii="Segoe UI"/>
          <w:b/>
          <w:color w:val="02233B"/>
          <w:spacing w:val="10"/>
          <w:sz w:val="15"/>
        </w:rPr>
        <w:t> </w:t>
      </w:r>
      <w:r>
        <w:rPr>
          <w:rFonts w:ascii="Segoe UI"/>
          <w:b/>
          <w:color w:val="02233B"/>
          <w:sz w:val="15"/>
        </w:rPr>
        <w:t>measurement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2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b/>
          <w:color w:val="02233B"/>
          <w:spacing w:val="28"/>
          <w:w w:val="10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Source:</w:t>
      </w:r>
      <w:r>
        <w:rPr>
          <w:rFonts w:ascii="Segoe UI"/>
          <w:sz w:val="15"/>
        </w:rPr>
      </w: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31.0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Data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before="35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Massachusetts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Trial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Court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(district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drug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courts)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tabs>
          <w:tab w:pos="10638" w:val="left" w:leader="none"/>
        </w:tabs>
        <w:spacing w:before="4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Printed: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1/2/2019 11:48 AM - Massachusetts</w:t>
        <w:tab/>
      </w:r>
      <w:r>
        <w:rPr>
          <w:rFonts w:ascii="Arial"/>
          <w:spacing w:val="-2"/>
          <w:sz w:val="16"/>
        </w:rPr>
        <w:t>Page</w:t>
      </w:r>
      <w:r>
        <w:rPr>
          <w:rFonts w:ascii="Arial"/>
          <w:sz w:val="16"/>
        </w:rPr>
        <w:t> 4 of 18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66216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5 of 18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pt;margin-top:660.537598pt;width:572pt;height:131.5pt;mso-position-horizontal-relative:page;mso-position-vertical-relative:page;z-index:3664" coordorigin="400,13211" coordsize="11440,2630">
            <v:group style="position:absolute;left:683;top:13288;width:2;height:2150" coordorigin="683,13288" coordsize="2,2150">
              <v:shape style="position:absolute;left:683;top:13288;width:2;height:2150" coordorigin="683,13288" coordsize="0,2150" path="m683,13288l683,15438e" filled="false" stroked="true" strokeweight=".78916pt" strokecolor="#02233b">
                <v:path arrowok="t"/>
              </v:shape>
            </v:group>
            <v:group style="position:absolute;left:676;top:13281;width:276;height:2" coordorigin="676,13281" coordsize="276,2">
              <v:shape style="position:absolute;left:676;top:13281;width:276;height:2" coordorigin="676,13281" coordsize="276,0" path="m676,13281l951,13281e" filled="false" stroked="true" strokeweight=".8pt" strokecolor="#02233b">
                <v:path arrowok="t"/>
              </v:shape>
            </v:group>
            <v:group style="position:absolute;left:5693;top:13280;width:5900;height:2" coordorigin="5693,13280" coordsize="5900,2">
              <v:shape style="position:absolute;left:5693;top:13280;width:5900;height:2" coordorigin="5693,13280" coordsize="5900,0" path="m5693,13280l11592,13280e" filled="false" stroked="true" strokeweight=".78916pt" strokecolor="#02233b">
                <v:path arrowok="t"/>
              </v:shape>
            </v:group>
            <v:group style="position:absolute;left:11585;top:13273;width:2;height:2164" coordorigin="11585,13273" coordsize="2,2164">
              <v:shape style="position:absolute;left:11585;top:13273;width:2;height:2164" coordorigin="11585,13273" coordsize="0,2164" path="m11585,13273l11585,15437e" filled="false" stroked="true" strokeweight=".78916pt" strokecolor="#02233b">
                <v:path arrowok="t"/>
              </v:shape>
            </v:group>
            <v:group style="position:absolute;left:400;top:15440;width:11440;height:400" coordorigin="400,15440" coordsize="11440,400">
              <v:shape style="position:absolute;left:400;top:15440;width:11440;height:400" coordorigin="400,15440" coordsize="11440,400" path="m400,15840l11840,15840,11840,15440,400,15440,400,15840xe" filled="true" fillcolor="#ffffff" stroked="false">
                <v:path arrowok="t"/>
                <v:fill type="solid"/>
              </v:shape>
              <v:shape style="position:absolute;left:951;top:13211;width:4742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Annual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Performance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Indicators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measure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goal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success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3702;width:81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Indicator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#: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13702;width:8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z w:val="15"/>
                        </w:rPr>
                        <w:t>1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4074;width:67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5"/>
                        </w:rPr>
                        <w:t>Indicator: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14074;width:6354;height:386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Substance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Abuse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Prevention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Coalitions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(SAPC)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decrease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rates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substance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use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among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190" w:lineRule="exact" w:before="35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young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people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funded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partner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communities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4680;width:166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Baseline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14680;width:4163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SAPCs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proposed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policy/practice</w:t>
                      </w:r>
                      <w:r>
                        <w:rPr>
                          <w:rFonts w:ascii="Segoe UI"/>
                          <w:color w:val="02233B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change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from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previous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FY17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00;top:15039;width:3737;height:560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84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240" w:lineRule="auto" w:before="6"/>
                        <w:rPr>
                          <w:rFonts w:ascii="Segoe UI" w:hAnsi="Segoe UI" w:cs="Segoe UI" w:eastAsia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Printed: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1/2/2019 11:48 AM - Massachusetts</w:t>
                      </w:r>
                    </w:p>
                  </w:txbxContent>
                </v:textbox>
                <w10:wrap type="none"/>
              </v:shape>
              <v:shape style="position:absolute;left:4549;top:15039;width:7292;height:560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Each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SAPC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community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facilitate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least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one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community-level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policy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or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practice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change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192" w:lineRule="exact" w:before="35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relative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substance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use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prevention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FY18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173" w:lineRule="exact" w:before="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Page</w:t>
                      </w:r>
                      <w:r>
                        <w:rPr>
                          <w:rFonts w:ascii="Arial"/>
                          <w:sz w:val="16"/>
                        </w:rPr>
                        <w:t> 5 of 18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595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6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6.65pt;height:392.25pt;mso-position-horizontal-relative:char;mso-position-vertical-relative:line" coordorigin="0,0" coordsize="10933,7845">
            <v:group style="position:absolute;left:15;top:8;width:2;height:7829" coordorigin="15,8" coordsize="2,7829">
              <v:shape style="position:absolute;left:15;top:8;width:2;height:7829" coordorigin="15,8" coordsize="0,7829" path="m15,8l15,7837e" filled="false" stroked="true" strokeweight=".78916pt" strokecolor="#02233b">
                <v:path arrowok="t"/>
              </v:shape>
            </v:group>
            <v:group style="position:absolute;left:8;top:7831;width:10917;height:2" coordorigin="8,7831" coordsize="10917,2">
              <v:shape style="position:absolute;left:8;top:7831;width:10917;height:2" coordorigin="8,7831" coordsize="10917,0" path="m8,7831l10924,7831e" filled="false" stroked="true" strokeweight=".8pt" strokecolor="#02233b">
                <v:path arrowok="t"/>
              </v:shape>
            </v:group>
            <v:group style="position:absolute;left:10917;top:8;width:2;height:7816" coordorigin="10917,8" coordsize="2,7816">
              <v:shape style="position:absolute;left:10917;top:8;width:2;height:7816" coordorigin="10917,8" coordsize="0,7816" path="m10917,8l10917,7824e" filled="false" stroked="true" strokeweight=".78916pt" strokecolor="#02233b">
                <v:path arrowok="t"/>
              </v:shape>
            </v:group>
            <v:group style="position:absolute;left:594;top:442;width:9759;height:2" coordorigin="594,442" coordsize="9759,2">
              <v:shape style="position:absolute;left:594;top:442;width:9759;height:2" coordorigin="594,442" coordsize="9759,0" path="m10352,442l594,442e" filled="false" stroked="true" strokeweight=".68916pt" strokecolor="#d2d2d2">
                <v:path arrowok="t"/>
              </v:shape>
            </v:group>
            <v:group style="position:absolute;left:580;top:442;width:2;height:152" coordorigin="580,442" coordsize="2,152">
              <v:shape style="position:absolute;left:580;top:442;width:2;height:152" coordorigin="580,442" coordsize="0,152" path="m580,442l580,594e" filled="false" stroked="true" strokeweight=".68916pt" strokecolor="#d2d2d2">
                <v:path arrowok="t"/>
              </v:shape>
            </v:group>
            <v:group style="position:absolute;left:10352;top:442;width:2;height:152" coordorigin="10352,442" coordsize="2,152">
              <v:shape style="position:absolute;left:10352;top:442;width:2;height:152" coordorigin="10352,442" coordsize="0,152" path="m10352,442l10352,594e" filled="false" stroked="true" strokeweight=".68916pt" strokecolor="#d2d2d2">
                <v:path arrowok="t"/>
              </v:shape>
            </v:group>
            <v:group style="position:absolute;left:580;top:594;width:9773;height:2" coordorigin="580,594" coordsize="9773,2">
              <v:shape style="position:absolute;left:580;top:594;width:9773;height:2" coordorigin="580,594" coordsize="9773,0" path="m10352,594l580,594e" filled="false" stroked="true" strokeweight=".68916pt" strokecolor="#d2d2d2">
                <v:path arrowok="t"/>
              </v:shape>
            </v:group>
            <v:group style="position:absolute;left:594;top:2344;width:9759;height:2" coordorigin="594,2344" coordsize="9759,2">
              <v:shape style="position:absolute;left:594;top:2344;width:9759;height:2" coordorigin="594,2344" coordsize="9759,0" path="m10352,2344l594,2344e" filled="false" stroked="true" strokeweight=".68916pt" strokecolor="#d2d2d2">
                <v:path arrowok="t"/>
              </v:shape>
            </v:group>
            <v:group style="position:absolute;left:580;top:2344;width:2;height:152" coordorigin="580,2344" coordsize="2,152">
              <v:shape style="position:absolute;left:580;top:2344;width:2;height:152" coordorigin="580,2344" coordsize="0,152" path="m580,2344l580,2496e" filled="false" stroked="true" strokeweight=".68916pt" strokecolor="#d2d2d2">
                <v:path arrowok="t"/>
              </v:shape>
            </v:group>
            <v:group style="position:absolute;left:10352;top:2344;width:2;height:152" coordorigin="10352,2344" coordsize="2,152">
              <v:shape style="position:absolute;left:10352;top:2344;width:2;height:152" coordorigin="10352,2344" coordsize="0,152" path="m10352,2344l10352,2496e" filled="false" stroked="true" strokeweight=".68916pt" strokecolor="#d2d2d2">
                <v:path arrowok="t"/>
              </v:shape>
            </v:group>
            <v:group style="position:absolute;left:580;top:2496;width:9773;height:2" coordorigin="580,2496" coordsize="9773,2">
              <v:shape style="position:absolute;left:580;top:2496;width:9773;height:2" coordorigin="580,2496" coordsize="9773,0" path="m10352,2496l580,2496e" filled="false" stroked="true" strokeweight=".68916pt" strokecolor="#d2d2d2">
                <v:path arrowok="t"/>
              </v:shape>
            </v:group>
            <v:group style="position:absolute;left:594;top:4936;width:9759;height:2" coordorigin="594,4936" coordsize="9759,2">
              <v:shape style="position:absolute;left:594;top:4936;width:9759;height:2" coordorigin="594,4936" coordsize="9759,0" path="m10352,4936l594,4936e" filled="false" stroked="true" strokeweight=".68916pt" strokecolor="#d2d2d2">
                <v:path arrowok="t"/>
              </v:shape>
            </v:group>
            <v:group style="position:absolute;left:580;top:4936;width:2;height:152" coordorigin="580,4936" coordsize="2,152">
              <v:shape style="position:absolute;left:580;top:4936;width:2;height:152" coordorigin="580,4936" coordsize="0,152" path="m580,4936l580,5087e" filled="false" stroked="true" strokeweight=".68916pt" strokecolor="#d2d2d2">
                <v:path arrowok="t"/>
              </v:shape>
            </v:group>
            <v:group style="position:absolute;left:10352;top:4936;width:2;height:152" coordorigin="10352,4936" coordsize="2,152">
              <v:shape style="position:absolute;left:10352;top:4936;width:2;height:152" coordorigin="10352,4936" coordsize="0,152" path="m10352,4936l10352,5087e" filled="false" stroked="true" strokeweight=".68916pt" strokecolor="#d2d2d2">
                <v:path arrowok="t"/>
              </v:shape>
            </v:group>
            <v:group style="position:absolute;left:580;top:5087;width:9773;height:2" coordorigin="580,5087" coordsize="9773,2">
              <v:shape style="position:absolute;left:580;top:5087;width:9773;height:2" coordorigin="580,5087" coordsize="9773,0" path="m10352,5087l580,5087e" filled="false" stroked="true" strokeweight=".68916pt" strokecolor="#d2d2d2">
                <v:path arrowok="t"/>
              </v:shape>
            </v:group>
            <v:group style="position:absolute;left:594;top:7458;width:9759;height:2" coordorigin="594,7458" coordsize="9759,2">
              <v:shape style="position:absolute;left:594;top:7458;width:9759;height:2" coordorigin="594,7458" coordsize="9759,0" path="m10352,7458l594,7458e" filled="false" stroked="true" strokeweight=".68916pt" strokecolor="#d2d2d2">
                <v:path arrowok="t"/>
              </v:shape>
            </v:group>
            <v:group style="position:absolute;left:580;top:7458;width:2;height:152" coordorigin="580,7458" coordsize="2,152">
              <v:shape style="position:absolute;left:580;top:7458;width:2;height:152" coordorigin="580,7458" coordsize="0,152" path="m580,7458l580,7610e" filled="false" stroked="true" strokeweight=".68916pt" strokecolor="#d2d2d2">
                <v:path arrowok="t"/>
              </v:shape>
            </v:group>
            <v:group style="position:absolute;left:10352;top:7458;width:2;height:152" coordorigin="10352,7458" coordsize="2,152">
              <v:shape style="position:absolute;left:10352;top:7458;width:2;height:152" coordorigin="10352,7458" coordsize="0,152" path="m10352,7458l10352,7610e" filled="false" stroked="true" strokeweight=".68916pt" strokecolor="#d2d2d2">
                <v:path arrowok="t"/>
              </v:shape>
            </v:group>
            <v:group style="position:absolute;left:580;top:7610;width:9773;height:2" coordorigin="580,7610" coordsize="9773,2">
              <v:shape style="position:absolute;left:580;top:7610;width:9773;height:2" coordorigin="580,7610" coordsize="9773,0" path="m10352,7610l580,7610e" filled="false" stroked="true" strokeweight=".68916pt" strokecolor="#d2d2d2">
                <v:path arrowok="t"/>
              </v:shape>
              <v:shape style="position:absolute;left:580;top:1049;width:9773;height:841" type="#_x0000_t202" filled="false" stroked="true" strokeweight=".68916pt" strokecolor="#d2d2d2">
                <v:textbox inset="0,0,0,0">
                  <w:txbxContent>
                    <w:p>
                      <w:pPr>
                        <w:spacing w:before="72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Massachusetts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Trial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Court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collects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on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clients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admitted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their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district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Drug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Courts.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281" w:lineRule="auto" w:before="35"/>
                        <w:ind w:left="68" w:right="112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There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are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currently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27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adult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drug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courts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(district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courts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(23)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Boston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municipal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courts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(4)),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there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are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also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3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juvenile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drug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courts,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2</w:t>
                      </w:r>
                      <w:r>
                        <w:rPr>
                          <w:rFonts w:ascii="Segoe UI"/>
                          <w:color w:val="02233B"/>
                          <w:spacing w:val="82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family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drug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courts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hyperlink r:id="rId14"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http://www.mass.gov/courts/programs/specialty-courts/specialty-courts-locations.html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hyperlink>
                    </w:p>
                  </w:txbxContent>
                </v:textbox>
                <w10:wrap type="none"/>
              </v:shape>
              <v:shape style="position:absolute;left:580;top:2951;width:9773;height:1530" type="#_x0000_t202" filled="false" stroked="true" strokeweight=".68916pt" strokecolor="#d2d2d2">
                <v:textbox inset="0,0,0,0">
                  <w:txbxContent>
                    <w:p>
                      <w:pPr>
                        <w:spacing w:line="278" w:lineRule="auto" w:before="72"/>
                        <w:ind w:left="68" w:right="218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Currently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transmitted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by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individual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courts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through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a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secure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fax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BSAS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being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manually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entered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into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a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table.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84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Massachusetts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Trial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Court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has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undergone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still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process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major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transitions.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promise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deliver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extract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color w:val="02233B"/>
                          <w:spacing w:val="94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includes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all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necessary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variables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a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part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ongoing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discussion.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If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due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various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reasons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Trial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Court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unable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deliver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85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extracts,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BSAS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will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continue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collect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from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trial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courts.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may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continuous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analysis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reporting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88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findings.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Given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expansions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progress,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volume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submitted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due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increase.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Manual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entry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resource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intensive</w:t>
                      </w:r>
                      <w:r>
                        <w:rPr>
                          <w:rFonts w:ascii="Segoe UI"/>
                          <w:color w:val="02233B"/>
                          <w:spacing w:val="85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may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be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done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batches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every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quarter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or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six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months.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80;top:6300;width:9773;height:855" type="#_x0000_t202" filled="false" stroked="true" strokeweight=".68916pt" strokecolor="#d2d2d2">
                <v:textbox inset="0,0,0,0">
                  <w:txbxContent>
                    <w:p>
                      <w:pPr>
                        <w:spacing w:line="281" w:lineRule="auto" w:before="86"/>
                        <w:ind w:left="68" w:right="93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Due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changes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staff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staffing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vacancies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relevant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oversight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implementation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activity,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we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were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able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move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it</w:t>
                      </w:r>
                      <w:r>
                        <w:rPr>
                          <w:rFonts w:ascii="Segoe UI"/>
                          <w:color w:val="02233B"/>
                          <w:spacing w:val="93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forward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extent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we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anticipated.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are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working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fill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vacancies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provide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training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orientation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staff,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will</w:t>
                      </w:r>
                      <w:r>
                        <w:rPr>
                          <w:rFonts w:ascii="Segoe UI"/>
                          <w:color w:val="02233B"/>
                          <w:spacing w:val="91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resume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work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achieve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goals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associated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with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activity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year.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188;width:205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Source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795;width:1420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2090;width:2578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2697;width:359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4682;width:3971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5304;width:4592;height:235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3"/>
                          <w:szCs w:val="23"/>
                        </w:rPr>
                      </w:pPr>
                      <w:r>
                        <w:rPr>
                          <w:rFonts w:ascii="Segoe UI"/>
                          <w:color w:val="02233B"/>
                          <w:sz w:val="23"/>
                        </w:rPr>
                        <w:t>Report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Progress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Toward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Goal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23"/>
                        </w:rPr>
                        <w:t>Attainment</w:t>
                      </w:r>
                      <w:r>
                        <w:rPr>
                          <w:rFonts w:ascii="Segoe UI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5721;width:1365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First</w:t>
                      </w:r>
                      <w:r>
                        <w:rPr>
                          <w:rFonts w:ascii="Segoe UI"/>
                          <w:color w:val="02233B"/>
                          <w:sz w:val="18"/>
                        </w:rPr>
                        <w:t> Year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Target: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013;top:5645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330;top:5702;width:635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69;top:5645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w w:val="53"/>
                          <w:sz w:val="13"/>
                        </w:rPr>
                        <w:t>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086;top:5702;width:281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2"/>
                          <w:sz w:val="15"/>
                        </w:rPr>
                        <w:t>achieved,explain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why)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6115;width:5445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Reason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why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achieved,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changes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proposed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7273;width:323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How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-1"/>
                          <w:sz w:val="15"/>
                        </w:rPr>
                        <w:t>(optional)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tabs>
          <w:tab w:pos="2111" w:val="right" w:leader="none"/>
        </w:tabs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 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3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2029" w:val="left" w:leader="none"/>
        </w:tabs>
        <w:spacing w:line="240" w:lineRule="auto"/>
        <w:ind w:right="0"/>
        <w:jc w:val="left"/>
      </w:pPr>
      <w:r>
        <w:rPr>
          <w:rFonts w:ascii="Segoe UI"/>
          <w:b/>
          <w:color w:val="02233B"/>
          <w:spacing w:val="-1"/>
        </w:rPr>
        <w:t>Priority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  <w:spacing w:val="-1"/>
        </w:rPr>
        <w:t>Area:</w:t>
        <w:tab/>
      </w:r>
      <w:r>
        <w:rPr>
          <w:color w:val="02233B"/>
          <w:spacing w:val="2"/>
        </w:rPr>
        <w:t>Improved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enhanced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substance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abuse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primary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prevention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MA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pacing w:val="-2"/>
          <w:sz w:val="15"/>
        </w:rPr>
        <w:t>Type:</w:t>
        <w:tab/>
      </w:r>
      <w:r>
        <w:rPr>
          <w:rFonts w:ascii="Segoe UI"/>
          <w:color w:val="02233B"/>
          <w:spacing w:val="-1"/>
          <w:sz w:val="15"/>
        </w:rPr>
        <w:t>SAP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pStyle w:val="BodyText"/>
        <w:tabs>
          <w:tab w:pos="2029" w:val="left" w:leader="none"/>
        </w:tabs>
        <w:spacing w:line="240" w:lineRule="auto"/>
        <w:ind w:right="0"/>
        <w:jc w:val="left"/>
      </w:pPr>
      <w:r>
        <w:rPr>
          <w:rFonts w:ascii="Segoe UI"/>
          <w:b/>
          <w:color w:val="02233B"/>
        </w:rPr>
        <w:t>Population(s):</w:t>
        <w:tab/>
      </w:r>
      <w:r>
        <w:rPr>
          <w:color w:val="02233B"/>
          <w:spacing w:val="1"/>
        </w:rPr>
        <w:t>PP,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Other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(Adolescents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w/SA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and/or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MH,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Students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College,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Children/Youth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at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Risk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for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BH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Disorder)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Goal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area: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42.7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1: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Abuse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Prevention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Collaborative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(SAPC)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-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Decrease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use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among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young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people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funded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partner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communities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3"/>
                    <w:rPr>
                      <w:rFonts w:ascii="Segoe UI" w:hAnsi="Segoe UI" w:cs="Segoe UI" w:eastAsia="Segoe UI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2: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Massachusetts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Opioid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Abuse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Prevention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Coalition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(MAOPC)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-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Decrease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opioid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use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opioid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overdose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funded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partner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communities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Strategies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attain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goal: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65.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1: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29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Abuse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Prevention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Collaborative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(SAPC)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review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data;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assessment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planning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inform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future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policies/practices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3"/>
                    <w:rPr>
                      <w:rFonts w:ascii="Segoe UI" w:hAnsi="Segoe UI" w:cs="Segoe UI" w:eastAsia="Segoe UI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73" w:lineRule="auto" w:before="0"/>
                    <w:ind w:left="68" w:right="176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2: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19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Massachusetts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Opioid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Abuse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Prevention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Collaborative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(MOAPC)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Programs: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promote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use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Good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Samaritan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Law,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use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07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Prescription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Monitoring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(PMP)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access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services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through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communications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other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means;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work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police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communities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15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decrease</w:t>
                  </w:r>
                  <w:r>
                    <w:rPr>
                      <w:rFonts w:ascii="Segoe UI"/>
                      <w:color w:val="02233B"/>
                      <w:spacing w:val="2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stigma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13"/>
          <w:pgSz w:w="12240" w:h="15840"/>
          <w:pgMar w:footer="0" w:header="0" w:top="320" w:bottom="0" w:left="300" w:right="0"/>
        </w:sectPr>
      </w:pPr>
    </w:p>
    <w:p>
      <w:pPr>
        <w:spacing w:before="49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Second-year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4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</w:r>
      <w:r>
        <w:rPr>
          <w:rFonts w:ascii="Segoe UI"/>
          <w:sz w:val="15"/>
        </w:rPr>
      </w:r>
    </w:p>
    <w:p>
      <w:pPr>
        <w:pStyle w:val="BodyText"/>
        <w:spacing w:line="281" w:lineRule="auto" w:before="49"/>
        <w:ind w:left="152" w:right="1332"/>
        <w:jc w:val="left"/>
      </w:pPr>
      <w:r>
        <w:rPr/>
        <w:br w:type="column"/>
      </w:r>
      <w:r>
        <w:rPr>
          <w:color w:val="02233B"/>
          <w:spacing w:val="1"/>
        </w:rPr>
        <w:t>Each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SAPC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community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facilitate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at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least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one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new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community-level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policy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or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practice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change</w:t>
      </w:r>
      <w:r>
        <w:rPr>
          <w:color w:val="02233B"/>
          <w:spacing w:val="86"/>
          <w:w w:val="101"/>
        </w:rPr>
        <w:t> </w:t>
      </w:r>
      <w:r>
        <w:rPr>
          <w:color w:val="02233B"/>
          <w:spacing w:val="2"/>
        </w:rPr>
        <w:t>relative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to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substance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use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prevention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FY19</w:t>
      </w:r>
      <w:r>
        <w:rPr/>
      </w:r>
    </w:p>
    <w:p>
      <w:pPr>
        <w:spacing w:after="0" w:line="281" w:lineRule="auto"/>
        <w:jc w:val="left"/>
        <w:sectPr>
          <w:footerReference w:type="default" r:id="rId15"/>
          <w:pgSz w:w="12240" w:h="15840"/>
          <w:pgMar w:footer="0" w:header="0" w:top="520" w:bottom="0" w:left="300" w:right="0"/>
          <w:cols w:num="2" w:equalWidth="0">
            <w:col w:w="4057" w:space="40"/>
            <w:col w:w="7843"/>
          </w:cols>
        </w:sectPr>
      </w:pP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</w:p>
    <w:p>
      <w:pPr>
        <w:spacing w:line="348" w:lineRule="auto" w:before="0"/>
        <w:ind w:left="940" w:right="6438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Second-year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z w:val="15"/>
        </w:rPr>
        <w:t>target/outcome</w:t>
      </w:r>
      <w:r>
        <w:rPr>
          <w:rFonts w:ascii="Segoe UI"/>
          <w:b/>
          <w:color w:val="02233B"/>
          <w:spacing w:val="10"/>
          <w:sz w:val="15"/>
        </w:rPr>
        <w:t> </w:t>
      </w:r>
      <w:r>
        <w:rPr>
          <w:rFonts w:ascii="Segoe UI"/>
          <w:b/>
          <w:color w:val="02233B"/>
          <w:sz w:val="15"/>
        </w:rPr>
        <w:t>measurement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2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b/>
          <w:color w:val="02233B"/>
          <w:spacing w:val="28"/>
          <w:w w:val="10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Source:</w:t>
      </w:r>
      <w:r>
        <w:rPr>
          <w:rFonts w:ascii="Segoe UI"/>
          <w:sz w:val="15"/>
        </w:rPr>
      </w: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31.0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Quarterly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Narrative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Report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Contract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Management</w:t>
                  </w:r>
                  <w:r>
                    <w:rPr>
                      <w:rFonts w:ascii="Segoe UI"/>
                      <w:color w:val="02233B"/>
                      <w:spacing w:val="2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Report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1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Source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8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10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Description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30.3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81" w:lineRule="auto" w:before="72"/>
                    <w:ind w:left="68" w:right="314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Each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community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will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submit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the: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1)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policy/practice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change;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2)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progress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made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implementation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challenges;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3)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accomplishment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27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change;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4)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proposed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policy/practice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change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next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year.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Description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z w:val="15"/>
        </w:rPr>
        <w:t>of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Data: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0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i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10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Timeliness</w:t>
                  </w:r>
                  <w:r>
                    <w:rPr>
                      <w:rFonts w:ascii="Segoe UI"/>
                      <w:color w:val="02233B"/>
                      <w:spacing w:val="2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2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submission;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policy/practice</w:t>
                  </w:r>
                  <w:r>
                    <w:rPr>
                      <w:rFonts w:ascii="Segoe UI"/>
                      <w:color w:val="02233B"/>
                      <w:spacing w:val="2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change</w:t>
                  </w:r>
                  <w:r>
                    <w:rPr>
                      <w:rFonts w:ascii="Segoe UI"/>
                      <w:color w:val="02233B"/>
                      <w:spacing w:val="2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challenges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98"/>
        <w:ind w:left="940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>
          <w:rFonts w:ascii="Segoe UI"/>
          <w:color w:val="02233B"/>
          <w:sz w:val="23"/>
        </w:rPr>
        <w:t>Report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of</w:t>
      </w:r>
      <w:r>
        <w:rPr>
          <w:rFonts w:ascii="Segoe UI"/>
          <w:color w:val="02233B"/>
          <w:spacing w:val="15"/>
          <w:sz w:val="23"/>
        </w:rPr>
        <w:t> </w:t>
      </w:r>
      <w:r>
        <w:rPr>
          <w:rFonts w:ascii="Segoe UI"/>
          <w:color w:val="02233B"/>
          <w:sz w:val="23"/>
        </w:rPr>
        <w:t>Progress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Toward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z w:val="23"/>
        </w:rPr>
        <w:t>Goal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pacing w:val="1"/>
          <w:sz w:val="23"/>
        </w:rPr>
        <w:t>Attainment</w:t>
      </w:r>
      <w:r>
        <w:rPr>
          <w:rFonts w:ascii="Segoe UI"/>
          <w:sz w:val="23"/>
        </w:rPr>
      </w:r>
    </w:p>
    <w:p>
      <w:pPr>
        <w:tabs>
          <w:tab w:pos="3380" w:val="left" w:leader="none"/>
          <w:tab w:pos="6136" w:val="left" w:leader="none"/>
        </w:tabs>
        <w:spacing w:before="11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pacing w:val="2"/>
          <w:w w:val="105"/>
          <w:position w:val="-3"/>
          <w:sz w:val="18"/>
        </w:rPr>
        <w:t>Firs</w:t>
      </w:r>
      <w:r>
        <w:rPr>
          <w:rFonts w:ascii="Segoe UI"/>
          <w:color w:val="02233B"/>
          <w:w w:val="105"/>
          <w:position w:val="-3"/>
          <w:sz w:val="18"/>
        </w:rPr>
        <w:t>t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Yea</w:t>
      </w:r>
      <w:r>
        <w:rPr>
          <w:rFonts w:ascii="Segoe UI"/>
          <w:color w:val="02233B"/>
          <w:w w:val="105"/>
          <w:position w:val="-3"/>
          <w:sz w:val="18"/>
        </w:rPr>
        <w:t>r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Target</w:t>
      </w:r>
      <w:r>
        <w:rPr>
          <w:rFonts w:ascii="Segoe UI"/>
          <w:color w:val="02233B"/>
          <w:w w:val="105"/>
          <w:position w:val="-3"/>
          <w:sz w:val="18"/>
        </w:rPr>
        <w:t>:</w:t>
        <w:tab/>
      </w:r>
      <w:r>
        <w:rPr>
          <w:rFonts w:ascii="Marlett"/>
          <w:color w:val="D3D0C7"/>
          <w:spacing w:val="-152"/>
          <w:w w:val="110"/>
          <w:position w:val="3"/>
          <w:sz w:val="13"/>
        </w:rPr>
        <w:t></w:t>
      </w:r>
      <w:r>
        <w:rPr>
          <w:rFonts w:ascii="Marlett"/>
          <w:color w:val="404040"/>
          <w:spacing w:val="-72"/>
          <w:w w:val="110"/>
          <w:position w:val="3"/>
          <w:sz w:val="13"/>
        </w:rPr>
        <w:t></w:t>
      </w:r>
      <w:r>
        <w:rPr>
          <w:rFonts w:ascii="Marlett"/>
          <w:color w:val="FFFFFF"/>
          <w:spacing w:val="-152"/>
          <w:w w:val="110"/>
          <w:position w:val="3"/>
          <w:sz w:val="13"/>
        </w:rPr>
        <w:t></w:t>
      </w:r>
      <w:r>
        <w:rPr>
          <w:rFonts w:ascii="Marlett"/>
          <w:color w:val="808080"/>
          <w:spacing w:val="-72"/>
          <w:w w:val="110"/>
          <w:position w:val="3"/>
          <w:sz w:val="13"/>
        </w:rPr>
        <w:t></w:t>
      </w:r>
      <w:r>
        <w:rPr>
          <w:rFonts w:ascii="Marlett"/>
          <w:w w:val="110"/>
          <w:position w:val="3"/>
          <w:sz w:val="13"/>
        </w:rPr>
        <w:t></w:t>
      </w:r>
      <w:r>
        <w:rPr>
          <w:rFonts w:ascii="Times New Roman"/>
          <w:w w:val="110"/>
          <w:position w:val="3"/>
          <w:sz w:val="13"/>
        </w:rPr>
        <w:t>  </w:t>
      </w:r>
      <w:r>
        <w:rPr>
          <w:rFonts w:ascii="Times New Roman"/>
          <w:spacing w:val="4"/>
          <w:w w:val="110"/>
          <w:position w:val="3"/>
          <w:sz w:val="13"/>
        </w:rPr>
        <w:t> </w:t>
      </w:r>
      <w:r>
        <w:rPr>
          <w:rFonts w:ascii="Times New Roman"/>
          <w:spacing w:val="4"/>
          <w:w w:val="110"/>
          <w:position w:val="3"/>
          <w:sz w:val="13"/>
        </w:rPr>
      </w:r>
      <w:r>
        <w:rPr>
          <w:rFonts w:ascii="Segoe UI"/>
          <w:color w:val="02233B"/>
          <w:spacing w:val="3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  <w:tab/>
      </w:r>
      <w:r>
        <w:rPr>
          <w:rFonts w:ascii="Marlett"/>
          <w:color w:val="D3D0C7"/>
          <w:spacing w:val="-262"/>
          <w:w w:val="190"/>
          <w:position w:val="3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3"/>
          <w:sz w:val="13"/>
        </w:rPr>
        <w:t></w:t>
      </w:r>
      <w:r>
        <w:rPr>
          <w:rFonts w:ascii="Marlett"/>
          <w:color w:val="FFFFFF"/>
          <w:spacing w:val="-262"/>
          <w:w w:val="190"/>
          <w:position w:val="3"/>
          <w:sz w:val="13"/>
        </w:rPr>
        <w:t></w:t>
      </w:r>
      <w:r>
        <w:rPr>
          <w:rFonts w:ascii="Marlett"/>
          <w:color w:val="808080"/>
          <w:w w:val="190"/>
          <w:position w:val="3"/>
          <w:sz w:val="13"/>
        </w:rPr>
        <w:t></w:t>
      </w:r>
      <w:r>
        <w:rPr>
          <w:rFonts w:ascii="Times New Roman"/>
          <w:color w:val="808080"/>
          <w:spacing w:val="41"/>
          <w:w w:val="190"/>
          <w:position w:val="3"/>
          <w:sz w:val="13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No</w:t>
      </w:r>
      <w:r>
        <w:rPr>
          <w:rFonts w:ascii="Segoe UI"/>
          <w:color w:val="02233B"/>
          <w:w w:val="110"/>
          <w:sz w:val="15"/>
        </w:rPr>
        <w:t>t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(i</w:t>
      </w:r>
      <w:r>
        <w:rPr>
          <w:rFonts w:ascii="Segoe UI"/>
          <w:i/>
          <w:color w:val="02233B"/>
          <w:w w:val="110"/>
          <w:sz w:val="15"/>
        </w:rPr>
        <w:t>f</w:t>
      </w:r>
      <w:r>
        <w:rPr>
          <w:rFonts w:ascii="Segoe UI"/>
          <w:i/>
          <w:color w:val="02233B"/>
          <w:spacing w:val="-22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no</w:t>
      </w:r>
      <w:r>
        <w:rPr>
          <w:rFonts w:ascii="Segoe UI"/>
          <w:i/>
          <w:color w:val="02233B"/>
          <w:w w:val="110"/>
          <w:sz w:val="15"/>
        </w:rPr>
        <w:t>t</w:t>
      </w:r>
      <w:r>
        <w:rPr>
          <w:rFonts w:ascii="Segoe UI"/>
          <w:i/>
          <w:color w:val="02233B"/>
          <w:spacing w:val="-23"/>
          <w:w w:val="110"/>
          <w:sz w:val="15"/>
        </w:rPr>
        <w:t> </w:t>
      </w:r>
      <w:r>
        <w:rPr>
          <w:rFonts w:ascii="Segoe UI"/>
          <w:i/>
          <w:color w:val="02233B"/>
          <w:spacing w:val="-3"/>
          <w:w w:val="110"/>
          <w:sz w:val="15"/>
        </w:rPr>
        <w:t>achieved,explai</w:t>
      </w:r>
      <w:r>
        <w:rPr>
          <w:rFonts w:ascii="Segoe UI"/>
          <w:i/>
          <w:color w:val="02233B"/>
          <w:w w:val="110"/>
          <w:sz w:val="15"/>
        </w:rPr>
        <w:t>n</w:t>
      </w:r>
      <w:r>
        <w:rPr>
          <w:rFonts w:ascii="Segoe UI"/>
          <w:i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why)</w:t>
      </w:r>
      <w:r>
        <w:rPr>
          <w:rFonts w:ascii="Segoe UI"/>
          <w:sz w:val="15"/>
        </w:rPr>
      </w:r>
    </w:p>
    <w:p>
      <w:pPr>
        <w:spacing w:line="240" w:lineRule="auto" w:before="12"/>
        <w:rPr>
          <w:rFonts w:ascii="Segoe UI" w:hAnsi="Segoe UI" w:cs="Segoe UI" w:eastAsia="Segoe UI"/>
          <w:i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Reason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why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not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achieved,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changes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proposed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meet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target:</w:t>
      </w:r>
      <w:r>
        <w:rPr>
          <w:rFonts w:ascii="Segoe UI"/>
          <w:sz w:val="15"/>
        </w:rPr>
      </w: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5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How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first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year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achieved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i/>
          <w:color w:val="02233B"/>
          <w:spacing w:val="-1"/>
          <w:sz w:val="15"/>
        </w:rPr>
        <w:t>(optional)</w:t>
      </w:r>
      <w:r>
        <w:rPr>
          <w:rFonts w:ascii="Segoe UI"/>
          <w:b/>
          <w:color w:val="02233B"/>
          <w:spacing w:val="-1"/>
          <w:sz w:val="15"/>
        </w:rPr>
        <w:t>:</w:t>
      </w:r>
      <w:r>
        <w:rPr>
          <w:rFonts w:ascii="Segoe UI"/>
          <w:sz w:val="15"/>
        </w:rPr>
      </w: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40" w:lineRule="atLeast"/>
        <w:ind w:left="919" w:right="0" w:firstLine="0"/>
        <w:rPr>
          <w:rFonts w:ascii="Segoe UI" w:hAnsi="Segoe UI" w:cs="Segoe UI" w:eastAsia="Segoe UI"/>
          <w:sz w:val="4"/>
          <w:szCs w:val="4"/>
        </w:rPr>
      </w:pPr>
      <w:r>
        <w:rPr>
          <w:rFonts w:ascii="Segoe UI" w:hAnsi="Segoe UI" w:cs="Segoe UI" w:eastAsia="Segoe UI"/>
          <w:sz w:val="4"/>
          <w:szCs w:val="4"/>
        </w:rPr>
        <w:pict>
          <v:group style="width:492.85pt;height:2.2pt;mso-position-horizontal-relative:char;mso-position-vertical-relative:line" coordorigin="0,0" coordsize="9857,44">
            <v:group style="position:absolute;left:22;top:22;width:9814;height:2" coordorigin="22,22" coordsize="9814,2">
              <v:shape style="position:absolute;left:22;top:22;width:9814;height:2" coordorigin="22,22" coordsize="9814,0" path="m22,22l9835,22e" filled="false" stroked="true" strokeweight="2.167480pt" strokecolor="#dddddd">
                <v:path arrowok="t"/>
              </v:shape>
            </v:group>
            <v:group style="position:absolute;left:42;top:8;width:9787;height:2" coordorigin="42,8" coordsize="9787,2">
              <v:shape style="position:absolute;left:42;top:8;width:9787;height:2" coordorigin="42,8" coordsize="9787,0" path="m9828,8l42,8e" filled="false" stroked="true" strokeweight=".68916pt" strokecolor="#dddddd">
                <v:path arrowok="t"/>
              </v:shape>
            </v:group>
            <v:group style="position:absolute;left:22;top:22;width:14;height:2" coordorigin="22,22" coordsize="14,2">
              <v:shape style="position:absolute;left:22;top:22;width:14;height:2" coordorigin="22,22" coordsize="14,0" path="m22,22l35,22e" filled="false" stroked="true" strokeweight="1.37832pt" strokecolor="#dddddd">
                <v:path arrowok="t"/>
              </v:shape>
            </v:group>
            <v:group style="position:absolute;left:9822;top:22;width:14;height:2" coordorigin="9822,22" coordsize="14,2">
              <v:shape style="position:absolute;left:9822;top:22;width:14;height:2" coordorigin="9822,22" coordsize="14,0" path="m9822,22l9835,22e" filled="false" stroked="true" strokeweight="1.37832pt" strokecolor="#dddddd">
                <v:path arrowok="t"/>
              </v:shape>
            </v:group>
            <v:group style="position:absolute;left:29;top:35;width:9787;height:2" coordorigin="29,35" coordsize="9787,2">
              <v:shape style="position:absolute;left:29;top:35;width:9787;height:2" coordorigin="29,35" coordsize="9787,0" path="m9815,35l29,35e" filled="false" stroked="true" strokeweight=".68916pt" strokecolor="#00000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4"/>
          <w:szCs w:val="4"/>
        </w:rPr>
      </w:r>
    </w:p>
    <w:p>
      <w:pPr>
        <w:spacing w:line="240" w:lineRule="auto" w:before="3"/>
        <w:rPr>
          <w:rFonts w:ascii="Segoe UI" w:hAnsi="Segoe UI" w:cs="Segoe UI" w:eastAsia="Segoe UI"/>
          <w:b/>
          <w:bCs/>
          <w:sz w:val="17"/>
          <w:szCs w:val="17"/>
        </w:rPr>
      </w:pPr>
    </w:p>
    <w:p>
      <w:pPr>
        <w:tabs>
          <w:tab w:pos="4330" w:val="right" w:leader="none"/>
        </w:tabs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Indicator</w:t>
      </w:r>
      <w:r>
        <w:rPr>
          <w:rFonts w:ascii="Segoe UI"/>
          <w:b/>
          <w:color w:val="02233B"/>
          <w:spacing w:val="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2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4248" w:val="left" w:leader="none"/>
        </w:tabs>
        <w:spacing w:line="281" w:lineRule="auto"/>
        <w:ind w:left="4248" w:right="1652" w:hanging="3308"/>
        <w:jc w:val="left"/>
      </w:pPr>
      <w:r>
        <w:rPr>
          <w:rFonts w:ascii="Segoe UI"/>
          <w:b/>
          <w:color w:val="02233B"/>
          <w:spacing w:val="-2"/>
        </w:rPr>
        <w:t>Indicator:</w:t>
        <w:tab/>
      </w:r>
      <w:r>
        <w:rPr>
          <w:color w:val="02233B"/>
          <w:spacing w:val="2"/>
        </w:rPr>
        <w:t>Massachusetts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Opioid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Addiction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Prevention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Coalitions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(MOAPC)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decrease</w:t>
      </w:r>
      <w:r>
        <w:rPr>
          <w:color w:val="02233B"/>
          <w:spacing w:val="19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rates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of</w:t>
      </w:r>
      <w:r>
        <w:rPr>
          <w:color w:val="02233B"/>
          <w:spacing w:val="83"/>
          <w:w w:val="101"/>
        </w:rPr>
        <w:t> </w:t>
      </w:r>
      <w:r>
        <w:rPr>
          <w:color w:val="02233B"/>
          <w:spacing w:val="3"/>
        </w:rPr>
        <w:t>opioid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use,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misuse,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opioid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overdose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funded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partner</w:t>
      </w:r>
      <w:r>
        <w:rPr>
          <w:color w:val="02233B"/>
          <w:spacing w:val="17"/>
        </w:rPr>
        <w:t> </w:t>
      </w:r>
      <w:r>
        <w:rPr>
          <w:color w:val="02233B"/>
          <w:spacing w:val="4"/>
        </w:rPr>
        <w:t>communities</w:t>
      </w:r>
      <w:r>
        <w:rPr/>
      </w: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Baseline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  <w:tab/>
      </w:r>
      <w:r>
        <w:rPr>
          <w:rFonts w:ascii="Segoe UI"/>
          <w:color w:val="02233B"/>
          <w:spacing w:val="1"/>
          <w:sz w:val="15"/>
        </w:rPr>
        <w:t>Each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MOAPC's</w:t>
      </w:r>
      <w:r>
        <w:rPr>
          <w:rFonts w:ascii="Segoe UI"/>
          <w:color w:val="02233B"/>
          <w:spacing w:val="20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proposed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policy/practice</w:t>
      </w:r>
      <w:r>
        <w:rPr>
          <w:rFonts w:ascii="Segoe UI"/>
          <w:color w:val="02233B"/>
          <w:spacing w:val="20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change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from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FY17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First-year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measurement:</w:t>
        <w:tab/>
      </w:r>
      <w:r>
        <w:rPr>
          <w:rFonts w:ascii="Segoe UI"/>
          <w:color w:val="02233B"/>
          <w:spacing w:val="1"/>
          <w:sz w:val="15"/>
        </w:rPr>
        <w:t>Each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MOAPC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community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facilitate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at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least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one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new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community-level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policy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or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practice</w:t>
      </w:r>
      <w:r>
        <w:rPr>
          <w:rFonts w:ascii="Segoe UI"/>
          <w:sz w:val="15"/>
        </w:rPr>
      </w:r>
    </w:p>
    <w:p>
      <w:pPr>
        <w:pStyle w:val="BodyText"/>
        <w:spacing w:line="240" w:lineRule="auto" w:before="35"/>
        <w:ind w:left="4248" w:right="0"/>
        <w:jc w:val="left"/>
      </w:pPr>
      <w:r>
        <w:rPr>
          <w:color w:val="02233B"/>
          <w:spacing w:val="2"/>
        </w:rPr>
        <w:t>change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relative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to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opioid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misuse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overdose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prevention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4"/>
        </w:rPr>
        <w:t> </w:t>
      </w:r>
      <w:r>
        <w:rPr>
          <w:color w:val="02233B"/>
          <w:spacing w:val="3"/>
        </w:rPr>
        <w:t>FY18</w:t>
      </w:r>
      <w:r>
        <w:rPr/>
      </w:r>
    </w:p>
    <w:p>
      <w:pPr>
        <w:spacing w:line="240" w:lineRule="auto" w:before="5"/>
        <w:rPr>
          <w:rFonts w:ascii="Segoe UI" w:hAnsi="Segoe UI" w:cs="Segoe UI" w:eastAsia="Segoe UI"/>
          <w:sz w:val="8"/>
          <w:szCs w:val="8"/>
        </w:rPr>
      </w:pPr>
    </w:p>
    <w:p>
      <w:pPr>
        <w:spacing w:after="0" w:line="240" w:lineRule="auto"/>
        <w:rPr>
          <w:rFonts w:ascii="Segoe UI" w:hAnsi="Segoe UI" w:cs="Segoe UI" w:eastAsia="Segoe UI"/>
          <w:sz w:val="8"/>
          <w:szCs w:val="8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Second-year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4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</w:r>
      <w:r>
        <w:rPr>
          <w:rFonts w:ascii="Segoe UI"/>
          <w:sz w:val="15"/>
        </w:rPr>
      </w:r>
    </w:p>
    <w:p>
      <w:pPr>
        <w:pStyle w:val="BodyText"/>
        <w:spacing w:line="281" w:lineRule="auto" w:before="61"/>
        <w:ind w:left="152" w:right="1332"/>
        <w:jc w:val="left"/>
      </w:pPr>
      <w:r>
        <w:rPr/>
        <w:br w:type="column"/>
      </w:r>
      <w:r>
        <w:rPr>
          <w:color w:val="02233B"/>
          <w:spacing w:val="1"/>
        </w:rPr>
        <w:t>Each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MOAPC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community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facilitate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at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least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one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additional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new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community-level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policy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or</w:t>
      </w:r>
      <w:r>
        <w:rPr>
          <w:color w:val="02233B"/>
          <w:spacing w:val="90"/>
          <w:w w:val="101"/>
        </w:rPr>
        <w:t> </w:t>
      </w:r>
      <w:r>
        <w:rPr>
          <w:color w:val="02233B"/>
          <w:spacing w:val="2"/>
        </w:rPr>
        <w:t>practice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change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relative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to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opioid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misuse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overdose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prevention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FY19</w:t>
      </w:r>
      <w:r>
        <w:rPr/>
      </w:r>
    </w:p>
    <w:p>
      <w:pPr>
        <w:spacing w:after="0" w:line="281" w:lineRule="auto"/>
        <w:jc w:val="left"/>
        <w:sectPr>
          <w:type w:val="continuous"/>
          <w:pgSz w:w="12240" w:h="15840"/>
          <w:pgMar w:top="520" w:bottom="400" w:left="300" w:right="0"/>
          <w:cols w:num="2" w:equalWidth="0">
            <w:col w:w="4057" w:space="40"/>
            <w:col w:w="7843"/>
          </w:cols>
        </w:sectPr>
      </w:pP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  <w:r>
        <w:rPr/>
        <w:pict>
          <v:shape style="position:absolute;margin-left:20pt;margin-top:771.91748pt;width:572pt;height:20.1pt;mso-position-horizontal-relative:page;mso-position-vertical-relative:page;z-index:-765592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6 of 18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pt;margin-top:19.601536pt;width:572pt;height:772.4pt;mso-position-horizontal-relative:page;mso-position-vertical-relative:page;z-index:-765568" coordorigin="400,392" coordsize="11440,15448">
            <v:group style="position:absolute;left:683;top:400;width:2;height:15038" coordorigin="683,400" coordsize="2,15038">
              <v:shape style="position:absolute;left:683;top:400;width:2;height:15038" coordorigin="683,400" coordsize="0,15038" path="m683,400l683,15437e" filled="false" stroked="true" strokeweight=".78916pt" strokecolor="#02233b">
                <v:path arrowok="t"/>
              </v:shape>
            </v:group>
            <v:group style="position:absolute;left:11585;top:400;width:2;height:15038" coordorigin="11585,400" coordsize="2,15038">
              <v:shape style="position:absolute;left:11585;top:400;width:2;height:15038" coordorigin="11585,400" coordsize="0,15038" path="m11585,400l11585,15437e" filled="false" stroked="true" strokeweight=".78916pt" strokecolor="#02233b">
                <v:path arrowok="t"/>
              </v:shape>
            </v:group>
            <v:group style="position:absolute;left:400;top:15440;width:11440;height:400" coordorigin="400,15440" coordsize="11440,400">
              <v:shape style="position:absolute;left:400;top:15440;width:11440;height:400" coordorigin="400,15440" coordsize="11440,400" path="m400,15840l11840,15840,11840,15440,400,15440,400,1584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554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348" w:lineRule="auto" w:before="0"/>
        <w:ind w:left="940" w:right="6438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Second-year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z w:val="15"/>
        </w:rPr>
        <w:t>target/outcome</w:t>
      </w:r>
      <w:r>
        <w:rPr>
          <w:rFonts w:ascii="Segoe UI"/>
          <w:b/>
          <w:color w:val="02233B"/>
          <w:spacing w:val="10"/>
          <w:sz w:val="15"/>
        </w:rPr>
        <w:t> </w:t>
      </w:r>
      <w:r>
        <w:rPr>
          <w:rFonts w:ascii="Segoe UI"/>
          <w:b/>
          <w:color w:val="02233B"/>
          <w:sz w:val="15"/>
        </w:rPr>
        <w:t>measurement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2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b/>
          <w:color w:val="02233B"/>
          <w:spacing w:val="28"/>
          <w:w w:val="10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Source:</w:t>
      </w:r>
      <w:r>
        <w:rPr>
          <w:rFonts w:ascii="Segoe UI"/>
          <w:sz w:val="15"/>
        </w:rPr>
      </w: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Quarterly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Narrative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Report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Contract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Management</w:t>
                  </w:r>
                  <w:r>
                    <w:rPr>
                      <w:rFonts w:ascii="Segoe UI"/>
                      <w:color w:val="02233B"/>
                      <w:spacing w:val="2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Report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1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Source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8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10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Description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30.3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65" w:lineRule="auto" w:before="86"/>
                    <w:ind w:left="68" w:right="314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Each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community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will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submit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the: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1)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policy/practice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change;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2)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progress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made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implementation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challenges;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3)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accomplishment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27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change;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4)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proposed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policy/practice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change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next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year.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Description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z w:val="15"/>
        </w:rPr>
        <w:t>of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Data: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0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i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10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31.0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81" w:lineRule="auto" w:before="86"/>
                    <w:ind w:left="68" w:right="507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Timeliness</w:t>
                  </w:r>
                  <w:r>
                    <w:rPr>
                      <w:rFonts w:ascii="Segoe UI"/>
                      <w:color w:val="02233B"/>
                      <w:spacing w:val="2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submission;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policy/practice</w:t>
                  </w:r>
                  <w:r>
                    <w:rPr>
                      <w:rFonts w:ascii="Segoe UI"/>
                      <w:color w:val="02233B"/>
                      <w:spacing w:val="2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change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challenges;</w:t>
                  </w:r>
                  <w:r>
                    <w:rPr>
                      <w:rFonts w:ascii="Segoe UI"/>
                      <w:color w:val="02233B"/>
                      <w:spacing w:val="55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unexpected</w:t>
                  </w:r>
                  <w:r>
                    <w:rPr>
                      <w:rFonts w:ascii="Segoe UI"/>
                      <w:color w:val="02233B"/>
                      <w:spacing w:val="2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barriers</w:t>
                  </w:r>
                  <w:r>
                    <w:rPr>
                      <w:rFonts w:ascii="Segoe UI"/>
                      <w:color w:val="02233B"/>
                      <w:spacing w:val="2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2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implementation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tabs>
          <w:tab w:pos="10638" w:val="left" w:leader="none"/>
        </w:tabs>
        <w:spacing w:before="139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Printed: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1/2/2019 11:48 AM - Massachusetts</w:t>
        <w:tab/>
      </w:r>
      <w:r>
        <w:rPr>
          <w:rFonts w:ascii="Arial"/>
          <w:spacing w:val="-2"/>
          <w:sz w:val="16"/>
        </w:rPr>
        <w:t>Page</w:t>
      </w:r>
      <w:r>
        <w:rPr>
          <w:rFonts w:ascii="Arial"/>
          <w:sz w:val="16"/>
        </w:rPr>
        <w:t> 6 of 18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line="240" w:lineRule="auto" w:before="3"/>
        <w:rPr>
          <w:rFonts w:ascii="Arial" w:hAnsi="Arial" w:cs="Arial" w:eastAsia="Arial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65256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7 of 18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pt;margin-top:440.006439pt;width:572pt;height:352pt;mso-position-horizontal-relative:page;mso-position-vertical-relative:page;z-index:4864" coordorigin="400,8800" coordsize="11440,7040">
            <v:group style="position:absolute;left:683;top:8877;width:2;height:6560" coordorigin="683,8877" coordsize="2,6560">
              <v:shape style="position:absolute;left:683;top:8877;width:2;height:6560" coordorigin="683,8877" coordsize="0,6560" path="m683,8877l683,15437e" filled="false" stroked="true" strokeweight=".78916pt" strokecolor="#02233b">
                <v:path arrowok="t"/>
              </v:shape>
            </v:group>
            <v:group style="position:absolute;left:676;top:8870;width:276;height:2" coordorigin="676,8870" coordsize="276,2">
              <v:shape style="position:absolute;left:676;top:8870;width:276;height:2" coordorigin="676,8870" coordsize="276,0" path="m676,8870l951,8870e" filled="false" stroked="true" strokeweight=".8pt" strokecolor="#02233b">
                <v:path arrowok="t"/>
              </v:shape>
            </v:group>
            <v:group style="position:absolute;left:5693;top:8870;width:5900;height:2" coordorigin="5693,8870" coordsize="5900,2">
              <v:shape style="position:absolute;left:5693;top:8870;width:5900;height:2" coordorigin="5693,8870" coordsize="5900,0" path="m5693,8870l11592,8870e" filled="false" stroked="true" strokeweight=".78916pt" strokecolor="#02233b">
                <v:path arrowok="t"/>
              </v:shape>
            </v:group>
            <v:group style="position:absolute;left:11585;top:8863;width:2;height:6575" coordorigin="11585,8863" coordsize="2,6575">
              <v:shape style="position:absolute;left:11585;top:8863;width:2;height:6575" coordorigin="11585,8863" coordsize="0,6575" path="m11585,8863l11585,15437e" filled="false" stroked="true" strokeweight=".78916pt" strokecolor="#02233b">
                <v:path arrowok="t"/>
              </v:shape>
            </v:group>
            <v:group style="position:absolute;left:1261;top:12757;width:9759;height:2" coordorigin="1261,12757" coordsize="9759,2">
              <v:shape style="position:absolute;left:1261;top:12757;width:9759;height:2" coordorigin="1261,12757" coordsize="9759,0" path="m11020,12757l1261,12757e" filled="false" stroked="true" strokeweight=".68916pt" strokecolor="#d2d2d2">
                <v:path arrowok="t"/>
              </v:shape>
            </v:group>
            <v:group style="position:absolute;left:1248;top:12757;width:2;height:152" coordorigin="1248,12757" coordsize="2,152">
              <v:shape style="position:absolute;left:1248;top:12757;width:2;height:152" coordorigin="1248,12757" coordsize="0,152" path="m1248,12757l1248,12908e" filled="false" stroked="true" strokeweight=".68916pt" strokecolor="#d2d2d2">
                <v:path arrowok="t"/>
              </v:shape>
            </v:group>
            <v:group style="position:absolute;left:11020;top:12757;width:2;height:152" coordorigin="11020,12757" coordsize="2,152">
              <v:shape style="position:absolute;left:11020;top:12757;width:2;height:152" coordorigin="11020,12757" coordsize="0,152" path="m11020,12757l11020,12908e" filled="false" stroked="true" strokeweight=".68916pt" strokecolor="#d2d2d2">
                <v:path arrowok="t"/>
              </v:shape>
            </v:group>
            <v:group style="position:absolute;left:1248;top:12908;width:9773;height:2" coordorigin="1248,12908" coordsize="9773,2">
              <v:shape style="position:absolute;left:1248;top:12908;width:9773;height:2" coordorigin="1248,12908" coordsize="9773,0" path="m11020,12908l1248,12908e" filled="false" stroked="true" strokeweight=".68916pt" strokecolor="#d2d2d2">
                <v:path arrowok="t"/>
              </v:shape>
            </v:group>
            <v:group style="position:absolute;left:1261;top:14204;width:9759;height:2" coordorigin="1261,14204" coordsize="9759,2">
              <v:shape style="position:absolute;left:1261;top:14204;width:9759;height:2" coordorigin="1261,14204" coordsize="9759,0" path="m11020,14204l1261,14204e" filled="false" stroked="true" strokeweight=".68916pt" strokecolor="#d2d2d2">
                <v:path arrowok="t"/>
              </v:shape>
            </v:group>
            <v:group style="position:absolute;left:1248;top:14204;width:2;height:152" coordorigin="1248,14204" coordsize="2,152">
              <v:shape style="position:absolute;left:1248;top:14204;width:2;height:152" coordorigin="1248,14204" coordsize="0,152" path="m1248,14204l1248,14355e" filled="false" stroked="true" strokeweight=".68916pt" strokecolor="#d2d2d2">
                <v:path arrowok="t"/>
              </v:shape>
            </v:group>
            <v:group style="position:absolute;left:11020;top:14204;width:2;height:152" coordorigin="11020,14204" coordsize="2,152">
              <v:shape style="position:absolute;left:11020;top:14204;width:2;height:152" coordorigin="11020,14204" coordsize="0,152" path="m11020,14204l11020,14355e" filled="false" stroked="true" strokeweight=".68916pt" strokecolor="#d2d2d2">
                <v:path arrowok="t"/>
              </v:shape>
            </v:group>
            <v:group style="position:absolute;left:1248;top:14355;width:9773;height:2" coordorigin="1248,14355" coordsize="9773,2">
              <v:shape style="position:absolute;left:1248;top:14355;width:9773;height:2" coordorigin="1248,14355" coordsize="9773,0" path="m11020,14355l1248,14355e" filled="false" stroked="true" strokeweight=".68916pt" strokecolor="#d2d2d2">
                <v:path arrowok="t"/>
              </v:shape>
            </v:group>
            <v:group style="position:absolute;left:400;top:15440;width:11440;height:400" coordorigin="400,15440" coordsize="11440,400">
              <v:shape style="position:absolute;left:400;top:15440;width:11440;height:400" coordorigin="400,15440" coordsize="11440,400" path="m400,15840l11840,15840,11840,15440,400,15440,400,15840xe" filled="true" fillcolor="#ffffff" stroked="false">
                <v:path arrowok="t"/>
                <v:fill type="solid"/>
              </v:shape>
              <v:shape style="position:absolute;left:1248;top:11930;width:9773;height:386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Quarterly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9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reports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7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z w:val="15"/>
                          <w:szCs w:val="15"/>
                        </w:rPr>
                        <w:t>–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8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2"/>
                          <w:sz w:val="15"/>
                          <w:szCs w:val="15"/>
                        </w:rPr>
                        <w:t>BSAS-funded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8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MASBIRT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9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Training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9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8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Technical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9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3"/>
                          <w:sz w:val="15"/>
                          <w:szCs w:val="15"/>
                        </w:rPr>
                        <w:t>Assistance</w:t>
                      </w:r>
                      <w:r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8;top:13363;width:9773;height:386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Training</w:t>
                      </w:r>
                      <w:r>
                        <w:rPr>
                          <w:rFonts w:ascii="Segoe UI"/>
                          <w:color w:val="02233B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registration</w:t>
                      </w:r>
                      <w:r>
                        <w:rPr>
                          <w:rFonts w:ascii="Segoe UI"/>
                          <w:color w:val="02233B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attendance</w:t>
                      </w:r>
                      <w:r>
                        <w:rPr>
                          <w:rFonts w:ascii="Segoe UI"/>
                          <w:color w:val="02233B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records,</w:t>
                      </w:r>
                      <w:r>
                        <w:rPr>
                          <w:rFonts w:ascii="Segoe UI"/>
                          <w:color w:val="02233B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training</w:t>
                      </w:r>
                      <w:r>
                        <w:rPr>
                          <w:rFonts w:ascii="Segoe UI"/>
                          <w:color w:val="02233B"/>
                          <w:spacing w:val="2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evaluation</w:t>
                      </w:r>
                      <w:r>
                        <w:rPr>
                          <w:rFonts w:ascii="Segoe UI"/>
                          <w:color w:val="02233B"/>
                          <w:spacing w:val="2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forms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8;top:14810;width:9773;height:607" type="#_x0000_t202" filled="false" stroked="true" strokeweight=".68916pt" strokecolor="#d2d2d2">
                <v:textbox inset="0,0,0,0">
                  <w:txbxContent>
                    <w:p>
                      <w:pPr>
                        <w:spacing w:line="281" w:lineRule="auto" w:before="72"/>
                        <w:ind w:left="68" w:right="218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Potential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issues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with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scheduling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trainings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at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desired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locations/regions,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or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low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attendance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at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trainings.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Also,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we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rely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a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contracted</w:t>
                      </w:r>
                      <w:r>
                        <w:rPr>
                          <w:rFonts w:ascii="Segoe UI"/>
                          <w:color w:val="02233B"/>
                          <w:spacing w:val="107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vendor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conduct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trainings,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so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any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issues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with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their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staffing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or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scheduling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could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adversely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our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ability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conduct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trainings.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51;top:8800;width:4742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Annual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Performance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Indicators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measure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goal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success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9291;width:81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Indicator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#: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9291;width:8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z w:val="15"/>
                        </w:rPr>
                        <w:t>1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9663;width:67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5"/>
                        </w:rPr>
                        <w:t>Indicator: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9663;width:6245;height:386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Number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individuals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trained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SBIRT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across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a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variety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disciplines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including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medicine,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190" w:lineRule="exact" w:before="35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nursing,</w:t>
                      </w:r>
                      <w:r>
                        <w:rPr>
                          <w:rFonts w:ascii="Segoe UI"/>
                          <w:color w:val="02233B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social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work,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behavioral</w:t>
                      </w:r>
                      <w:r>
                        <w:rPr>
                          <w:rFonts w:ascii="Segoe UI"/>
                          <w:color w:val="02233B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health,</w:t>
                      </w:r>
                      <w:r>
                        <w:rPr>
                          <w:rFonts w:ascii="Segoe UI"/>
                          <w:color w:val="02233B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other</w:t>
                      </w:r>
                      <w:r>
                        <w:rPr>
                          <w:rFonts w:ascii="Segoe UI"/>
                          <w:color w:val="02233B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professional</w:t>
                      </w:r>
                      <w:r>
                        <w:rPr>
                          <w:rFonts w:ascii="Segoe UI"/>
                          <w:color w:val="02233B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5"/>
                          <w:sz w:val="15"/>
                        </w:rPr>
                        <w:t>groups.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0270;width:166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Baseline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10270;width:438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Number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individuals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trained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SBIRT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practices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FY17: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1,264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0628;width:2896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10628;width:5101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Increase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number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individuals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trained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SBIRT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practices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1500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FY18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1000;width:8409;height:827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Second-year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measurement:   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Increase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number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individuals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trained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SBIRT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practices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1800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FY19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300" w:lineRule="atLeast" w:before="72"/>
                        <w:ind w:left="0" w:right="4133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Second-year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28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Source: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2503;width:205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Source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3109;width:1420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3950;width:2578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4556;width:359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00;top:15438;width:3152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Printed: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1/2/2019 11:48 AM - Massachusetts</w:t>
                      </w:r>
                    </w:p>
                  </w:txbxContent>
                </v:textbox>
                <w10:wrap type="none"/>
              </v:shape>
              <v:shape style="position:absolute;left:10939;top:15438;width:901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Page</w:t>
                      </w:r>
                      <w:r>
                        <w:rPr>
                          <w:rFonts w:ascii="Arial"/>
                          <w:sz w:val="16"/>
                        </w:rPr>
                        <w:t> 7 of 18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475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6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6.65pt;height:125.55pt;mso-position-horizontal-relative:char;mso-position-vertical-relative:line" coordorigin="0,0" coordsize="10933,2511">
            <v:group style="position:absolute;left:15;top:8;width:2;height:2495" coordorigin="15,8" coordsize="2,2495">
              <v:shape style="position:absolute;left:15;top:8;width:2;height:2495" coordorigin="15,8" coordsize="0,2495" path="m15,8l15,2503e" filled="false" stroked="true" strokeweight=".78916pt" strokecolor="#02233b">
                <v:path arrowok="t"/>
              </v:shape>
            </v:group>
            <v:group style="position:absolute;left:8;top:2495;width:10917;height:2" coordorigin="8,2495" coordsize="10917,2">
              <v:shape style="position:absolute;left:8;top:2495;width:10917;height:2" coordorigin="8,2495" coordsize="10917,0" path="m8,2495l10924,2495e" filled="false" stroked="true" strokeweight=".8pt" strokecolor="#02233b">
                <v:path arrowok="t"/>
              </v:shape>
            </v:group>
            <v:group style="position:absolute;left:10917;top:8;width:2;height:2480" coordorigin="10917,8" coordsize="2,2480">
              <v:shape style="position:absolute;left:10917;top:8;width:2;height:2480" coordorigin="10917,8" coordsize="0,2480" path="m10917,8l10917,2488e" filled="false" stroked="true" strokeweight=".78916pt" strokecolor="#02233b">
                <v:path arrowok="t"/>
              </v:shape>
            </v:group>
            <v:group style="position:absolute;left:594;top:290;width:9759;height:2" coordorigin="594,290" coordsize="9759,2">
              <v:shape style="position:absolute;left:594;top:290;width:9759;height:2" coordorigin="594,290" coordsize="9759,0" path="m10352,290l594,290e" filled="false" stroked="true" strokeweight=".68916pt" strokecolor="#d2d2d2">
                <v:path arrowok="t"/>
              </v:shape>
            </v:group>
            <v:group style="position:absolute;left:580;top:290;width:2;height:152" coordorigin="580,290" coordsize="2,152">
              <v:shape style="position:absolute;left:580;top:290;width:2;height:152" coordorigin="580,290" coordsize="0,152" path="m580,290l580,442e" filled="false" stroked="true" strokeweight=".68916pt" strokecolor="#d2d2d2">
                <v:path arrowok="t"/>
              </v:shape>
            </v:group>
            <v:group style="position:absolute;left:10352;top:290;width:2;height:152" coordorigin="10352,290" coordsize="2,152">
              <v:shape style="position:absolute;left:10352;top:290;width:2;height:152" coordorigin="10352,290" coordsize="0,152" path="m10352,290l10352,442e" filled="false" stroked="true" strokeweight=".68916pt" strokecolor="#d2d2d2">
                <v:path arrowok="t"/>
              </v:shape>
            </v:group>
            <v:group style="position:absolute;left:580;top:442;width:9773;height:2" coordorigin="580,442" coordsize="9773,2">
              <v:shape style="position:absolute;left:580;top:442;width:9773;height:2" coordorigin="580,442" coordsize="9773,0" path="m10352,442l580,442e" filled="false" stroked="true" strokeweight=".68916pt" strokecolor="#d2d2d2">
                <v:path arrowok="t"/>
              </v:shape>
            </v:group>
            <v:group style="position:absolute;left:594;top:1655;width:9759;height:2" coordorigin="594,1655" coordsize="9759,2">
              <v:shape style="position:absolute;left:594;top:1655;width:9759;height:2" coordorigin="594,1655" coordsize="9759,0" path="m10352,1655l594,1655e" filled="false" stroked="true" strokeweight=".68916pt" strokecolor="#d2d2d2">
                <v:path arrowok="t"/>
              </v:shape>
            </v:group>
            <v:group style="position:absolute;left:580;top:1655;width:2;height:152" coordorigin="580,1655" coordsize="2,152">
              <v:shape style="position:absolute;left:580;top:1655;width:2;height:152" coordorigin="580,1655" coordsize="0,152" path="m580,1655l580,1807e" filled="false" stroked="true" strokeweight=".68916pt" strokecolor="#d2d2d2">
                <v:path arrowok="t"/>
              </v:shape>
            </v:group>
            <v:group style="position:absolute;left:10352;top:1655;width:2;height:152" coordorigin="10352,1655" coordsize="2,152">
              <v:shape style="position:absolute;left:10352;top:1655;width:2;height:152" coordorigin="10352,1655" coordsize="0,152" path="m10352,1655l10352,1807e" filled="false" stroked="true" strokeweight=".68916pt" strokecolor="#d2d2d2">
                <v:path arrowok="t"/>
              </v:shape>
            </v:group>
            <v:group style="position:absolute;left:580;top:1807;width:9773;height:2" coordorigin="580,1807" coordsize="9773,2">
              <v:shape style="position:absolute;left:580;top:1807;width:9773;height:2" coordorigin="580,1807" coordsize="9773,0" path="m10352,1807l580,1807e" filled="false" stroked="true" strokeweight=".68916pt" strokecolor="#d2d2d2">
                <v:path arrowok="t"/>
              </v:shape>
            </v:group>
            <v:group style="position:absolute;left:594;top:2124;width:9759;height:2" coordorigin="594,2124" coordsize="9759,2">
              <v:shape style="position:absolute;left:594;top:2124;width:9759;height:2" coordorigin="594,2124" coordsize="9759,0" path="m10352,2124l594,2124e" filled="false" stroked="true" strokeweight=".68916pt" strokecolor="#d2d2d2">
                <v:path arrowok="t"/>
              </v:shape>
            </v:group>
            <v:group style="position:absolute;left:580;top:2124;width:2;height:152" coordorigin="580,2124" coordsize="2,152">
              <v:shape style="position:absolute;left:580;top:2124;width:2;height:152" coordorigin="580,2124" coordsize="0,152" path="m580,2124l580,2275e" filled="false" stroked="true" strokeweight=".68916pt" strokecolor="#d2d2d2">
                <v:path arrowok="t"/>
              </v:shape>
            </v:group>
            <v:group style="position:absolute;left:10352;top:2124;width:2;height:152" coordorigin="10352,2124" coordsize="2,152">
              <v:shape style="position:absolute;left:10352;top:2124;width:2;height:152" coordorigin="10352,2124" coordsize="0,152" path="m10352,2124l10352,2275e" filled="false" stroked="true" strokeweight=".68916pt" strokecolor="#d2d2d2">
                <v:path arrowok="t"/>
              </v:shape>
            </v:group>
            <v:group style="position:absolute;left:580;top:2275;width:9773;height:2" coordorigin="580,2275" coordsize="9773,2">
              <v:shape style="position:absolute;left:580;top:2275;width:9773;height:2" coordorigin="580,2275" coordsize="9773,0" path="m10352,2275l580,2275e" filled="false" stroked="true" strokeweight=".68916pt" strokecolor="#d2d2d2">
                <v:path arrowok="t"/>
              </v:shape>
              <v:shape style="position:absolute;left:573;top:36;width:3971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659;width:4592;height:235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3"/>
                          <w:szCs w:val="23"/>
                        </w:rPr>
                      </w:pPr>
                      <w:r>
                        <w:rPr>
                          <w:rFonts w:ascii="Segoe UI"/>
                          <w:color w:val="02233B"/>
                          <w:sz w:val="23"/>
                        </w:rPr>
                        <w:t>Report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Progress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Toward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Goal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23"/>
                        </w:rPr>
                        <w:t>Attainment</w:t>
                      </w:r>
                      <w:r>
                        <w:rPr>
                          <w:rFonts w:ascii="Segoe UI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1075;width:1365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First</w:t>
                      </w:r>
                      <w:r>
                        <w:rPr>
                          <w:rFonts w:ascii="Segoe UI"/>
                          <w:color w:val="02233B"/>
                          <w:sz w:val="18"/>
                        </w:rPr>
                        <w:t> Year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Target: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013;top:1014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w w:val="53"/>
                          <w:sz w:val="13"/>
                        </w:rPr>
                        <w:t>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330;top:1056;width:635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69;top:1014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086;top:1056;width:281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2"/>
                          <w:sz w:val="15"/>
                        </w:rPr>
                        <w:t>achieved,explain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why)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1470;width:5445;height:62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Reason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why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achieved,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changes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proposed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90" w:lineRule="exact" w:before="108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How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-1"/>
                          <w:sz w:val="15"/>
                        </w:rPr>
                        <w:t>(optional)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tabs>
          <w:tab w:pos="2111" w:val="right" w:leader="none"/>
        </w:tabs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 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4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2029" w:val="left" w:leader="none"/>
        </w:tabs>
        <w:spacing w:line="240" w:lineRule="auto"/>
        <w:ind w:right="0"/>
        <w:jc w:val="left"/>
      </w:pPr>
      <w:r>
        <w:rPr>
          <w:rFonts w:ascii="Segoe UI"/>
          <w:b/>
          <w:color w:val="02233B"/>
          <w:spacing w:val="-1"/>
        </w:rPr>
        <w:t>Priority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  <w:spacing w:val="-1"/>
        </w:rPr>
        <w:t>Area:</w:t>
        <w:tab/>
      </w:r>
      <w:r>
        <w:rPr>
          <w:color w:val="02233B"/>
          <w:spacing w:val="3"/>
        </w:rPr>
        <w:t>Substance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use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screening,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intervention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18"/>
        </w:rPr>
        <w:t> </w:t>
      </w:r>
      <w:r>
        <w:rPr>
          <w:color w:val="02233B"/>
          <w:spacing w:val="3"/>
        </w:rPr>
        <w:t>treatment</w:t>
      </w:r>
      <w:r>
        <w:rPr>
          <w:color w:val="02233B"/>
          <w:spacing w:val="20"/>
        </w:rPr>
        <w:t> </w:t>
      </w:r>
      <w:r>
        <w:rPr>
          <w:color w:val="02233B"/>
          <w:spacing w:val="3"/>
        </w:rPr>
        <w:t>integration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with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health</w:t>
      </w:r>
      <w:r>
        <w:rPr>
          <w:color w:val="02233B"/>
          <w:spacing w:val="19"/>
        </w:rPr>
        <w:t> </w:t>
      </w:r>
      <w:r>
        <w:rPr>
          <w:color w:val="02233B"/>
          <w:spacing w:val="4"/>
        </w:rPr>
        <w:t>care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pacing w:val="-2"/>
          <w:sz w:val="15"/>
        </w:rPr>
        <w:t>Type:</w:t>
        <w:tab/>
      </w:r>
      <w:r>
        <w:rPr>
          <w:rFonts w:ascii="Segoe UI"/>
          <w:color w:val="02233B"/>
          <w:spacing w:val="-1"/>
          <w:sz w:val="15"/>
        </w:rPr>
        <w:t>SAP,</w:t>
      </w:r>
      <w:r>
        <w:rPr>
          <w:rFonts w:ascii="Segoe UI"/>
          <w:color w:val="02233B"/>
          <w:spacing w:val="5"/>
          <w:sz w:val="15"/>
        </w:rPr>
        <w:t> </w:t>
      </w:r>
      <w:r>
        <w:rPr>
          <w:rFonts w:ascii="Segoe UI"/>
          <w:color w:val="02233B"/>
          <w:spacing w:val="-1"/>
          <w:sz w:val="15"/>
        </w:rPr>
        <w:t>SAT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2029" w:val="left" w:leader="none"/>
        </w:tabs>
        <w:spacing w:line="240" w:lineRule="auto"/>
        <w:ind w:right="0"/>
        <w:jc w:val="left"/>
      </w:pPr>
      <w:r>
        <w:rPr>
          <w:rFonts w:ascii="Segoe UI"/>
          <w:b/>
          <w:color w:val="02233B"/>
        </w:rPr>
        <w:t>Population(s):</w:t>
        <w:tab/>
      </w:r>
      <w:r>
        <w:rPr>
          <w:color w:val="02233B"/>
          <w:spacing w:val="2"/>
        </w:rPr>
        <w:t>PWWDC,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PP,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Other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(Adolescents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w/SA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and/or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MH,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Students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College)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Goal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area: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65.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547" w:lineRule="auto" w:before="86"/>
                    <w:ind w:left="68" w:right="685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1: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Continue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build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statewide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capacity: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Incorporate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SBIRT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concepts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skills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routine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care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practice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part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care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integration.</w:t>
                  </w:r>
                  <w:r>
                    <w:rPr>
                      <w:rFonts w:ascii="Segoe UI"/>
                      <w:color w:val="02233B"/>
                      <w:spacing w:val="88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2: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Improve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access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3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FDA-approved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medications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opioid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use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disorder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statewide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Strategies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attain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goal: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88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76" w:lineRule="auto" w:before="86"/>
                    <w:ind w:left="68" w:right="219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1: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Continue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work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closely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other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DPH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bureaus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other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EHS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departments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develop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implement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common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goals;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engage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professional</w:t>
                  </w:r>
                  <w:r>
                    <w:rPr>
                      <w:rFonts w:ascii="Segoe UI"/>
                      <w:color w:val="02233B"/>
                      <w:spacing w:val="81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care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groups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such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Massachusetts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chapters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medical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nursing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organizations,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well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social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work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other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professional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groups;</w:t>
                  </w:r>
                  <w:r>
                    <w:rPr>
                      <w:rFonts w:ascii="Segoe UI"/>
                      <w:color w:val="02233B"/>
                      <w:spacing w:val="111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Massachusetts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League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Community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Centers,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payers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like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MassHealth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its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affiliated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commercial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payers,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Massachusetts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Behavioral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29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Partnership,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Care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ACOs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SCOs;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state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policy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makers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such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Policy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Commission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care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integration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efforts.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13"/>
                    <w:rPr>
                      <w:rFonts w:ascii="Segoe UI" w:hAnsi="Segoe UI" w:cs="Segoe UI" w:eastAsia="Segoe UI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spacing w:line="265" w:lineRule="auto" w:before="0"/>
                    <w:ind w:left="68" w:right="148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2: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Increase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number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BSAS-funded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MAT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(Medication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Assisted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Treatment)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Providers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(OBAT,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OTP,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CSS/ERIN)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offering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3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FDA-approved</w:t>
                  </w:r>
                  <w:r>
                    <w:rPr>
                      <w:rFonts w:ascii="Segoe UI"/>
                      <w:color w:val="02233B"/>
                      <w:spacing w:val="123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medications</w:t>
                  </w:r>
                  <w:r>
                    <w:rPr>
                      <w:rFonts w:ascii="Segoe UI"/>
                      <w:color w:val="02233B"/>
                      <w:spacing w:val="2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2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opioid-use</w:t>
                  </w:r>
                  <w:r>
                    <w:rPr>
                      <w:rFonts w:ascii="Segoe UI"/>
                      <w:color w:val="02233B"/>
                      <w:spacing w:val="2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disorder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16"/>
          <w:pgSz w:w="12240" w:h="15840"/>
          <w:pgMar w:footer="0" w:header="0" w:top="320" w:bottom="0" w:left="300" w:right="0"/>
        </w:sectPr>
      </w:pPr>
    </w:p>
    <w:p>
      <w:pPr>
        <w:spacing w:line="240" w:lineRule="auto" w:before="1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/>
        <w:pict>
          <v:group style="position:absolute;margin-left:33.383217pt;margin-top:-4.452977pt;width:546.65pt;height:645.2pt;mso-position-horizontal-relative:page;mso-position-vertical-relative:paragraph;z-index:-764608" coordorigin="668,-89" coordsize="10933,12904">
            <v:group style="position:absolute;left:683;top:-80;width:2;height:12888" coordorigin="683,-80" coordsize="2,12888">
              <v:shape style="position:absolute;left:683;top:-80;width:2;height:12888" coordorigin="683,-80" coordsize="0,12888" path="m683,-80l683,12807e" filled="false" stroked="true" strokeweight=".78916pt" strokecolor="#02233b">
                <v:path arrowok="t"/>
              </v:shape>
            </v:group>
            <v:group style="position:absolute;left:676;top:12800;width:10917;height:2" coordorigin="676,12800" coordsize="10917,2">
              <v:shape style="position:absolute;left:676;top:12800;width:10917;height:2" coordorigin="676,12800" coordsize="10917,0" path="m676,12800l11592,12800e" filled="false" stroked="true" strokeweight=".8pt" strokecolor="#02233b">
                <v:path arrowok="t"/>
              </v:shape>
            </v:group>
            <v:group style="position:absolute;left:11585;top:-81;width:2;height:12874" coordorigin="11585,-81" coordsize="2,12874">
              <v:shape style="position:absolute;left:11585;top:-81;width:2;height:12874" coordorigin="11585,-81" coordsize="0,12874" path="m11585,-81l11585,12793e" filled="false" stroked="true" strokeweight=".78916pt" strokecolor="#02233b">
                <v:path arrowok="t"/>
              </v:shape>
            </v:group>
            <v:group style="position:absolute;left:1261;top:354;width:9759;height:2" coordorigin="1261,354" coordsize="9759,2">
              <v:shape style="position:absolute;left:1261;top:354;width:9759;height:2" coordorigin="1261,354" coordsize="9759,0" path="m11020,354l1261,354e" filled="false" stroked="true" strokeweight=".68916pt" strokecolor="#d2d2d2">
                <v:path arrowok="t"/>
              </v:shape>
            </v:group>
            <v:group style="position:absolute;left:1248;top:354;width:2;height:152" coordorigin="1248,354" coordsize="2,152">
              <v:shape style="position:absolute;left:1248;top:354;width:2;height:152" coordorigin="1248,354" coordsize="0,152" path="m1248,354l1248,505e" filled="false" stroked="true" strokeweight=".68916pt" strokecolor="#d2d2d2">
                <v:path arrowok="t"/>
              </v:shape>
            </v:group>
            <v:group style="position:absolute;left:11020;top:354;width:2;height:152" coordorigin="11020,354" coordsize="2,152">
              <v:shape style="position:absolute;left:11020;top:354;width:2;height:152" coordorigin="11020,354" coordsize="0,152" path="m11020,354l11020,505e" filled="false" stroked="true" strokeweight=".68916pt" strokecolor="#d2d2d2">
                <v:path arrowok="t"/>
              </v:shape>
            </v:group>
            <v:group style="position:absolute;left:1248;top:505;width:9773;height:2" coordorigin="1248,505" coordsize="9773,2">
              <v:shape style="position:absolute;left:1248;top:505;width:9773;height:2" coordorigin="1248,505" coordsize="9773,0" path="m11020,505l1248,505e" filled="false" stroked="true" strokeweight=".68916pt" strokecolor="#d2d2d2">
                <v:path arrowok="t"/>
              </v:shape>
            </v:group>
            <v:group style="position:absolute;left:1261;top:1718;width:9759;height:2" coordorigin="1261,1718" coordsize="9759,2">
              <v:shape style="position:absolute;left:1261;top:1718;width:9759;height:2" coordorigin="1261,1718" coordsize="9759,0" path="m11020,1718l1261,1718e" filled="false" stroked="true" strokeweight=".68916pt" strokecolor="#d2d2d2">
                <v:path arrowok="t"/>
              </v:shape>
            </v:group>
            <v:group style="position:absolute;left:1248;top:1718;width:2;height:152" coordorigin="1248,1718" coordsize="2,152">
              <v:shape style="position:absolute;left:1248;top:1718;width:2;height:152" coordorigin="1248,1718" coordsize="0,152" path="m1248,1718l1248,1870e" filled="false" stroked="true" strokeweight=".68916pt" strokecolor="#d2d2d2">
                <v:path arrowok="t"/>
              </v:shape>
            </v:group>
            <v:group style="position:absolute;left:11020;top:1718;width:2;height:152" coordorigin="11020,1718" coordsize="2,152">
              <v:shape style="position:absolute;left:11020;top:1718;width:2;height:152" coordorigin="11020,1718" coordsize="0,152" path="m11020,1718l11020,1870e" filled="false" stroked="true" strokeweight=".68916pt" strokecolor="#d2d2d2">
                <v:path arrowok="t"/>
              </v:shape>
            </v:group>
            <v:group style="position:absolute;left:1248;top:1870;width:9773;height:2" coordorigin="1248,1870" coordsize="9773,2">
              <v:shape style="position:absolute;left:1248;top:1870;width:9773;height:2" coordorigin="1248,1870" coordsize="9773,0" path="m11020,1870l1248,1870e" filled="false" stroked="true" strokeweight=".68916pt" strokecolor="#d2d2d2">
                <v:path arrowok="t"/>
              </v:shape>
            </v:group>
            <v:group style="position:absolute;left:1261;top:2187;width:9759;height:2" coordorigin="1261,2187" coordsize="9759,2">
              <v:shape style="position:absolute;left:1261;top:2187;width:9759;height:2" coordorigin="1261,2187" coordsize="9759,0" path="m11020,2187l1261,2187e" filled="false" stroked="true" strokeweight=".68916pt" strokecolor="#d2d2d2">
                <v:path arrowok="t"/>
              </v:shape>
            </v:group>
            <v:group style="position:absolute;left:1248;top:2187;width:2;height:152" coordorigin="1248,2187" coordsize="2,152">
              <v:shape style="position:absolute;left:1248;top:2187;width:2;height:152" coordorigin="1248,2187" coordsize="0,152" path="m1248,2187l1248,2339e" filled="false" stroked="true" strokeweight=".68916pt" strokecolor="#d2d2d2">
                <v:path arrowok="t"/>
              </v:shape>
            </v:group>
            <v:group style="position:absolute;left:11020;top:2187;width:2;height:152" coordorigin="11020,2187" coordsize="2,152">
              <v:shape style="position:absolute;left:11020;top:2187;width:2;height:152" coordorigin="11020,2187" coordsize="0,152" path="m11020,2187l11020,2339e" filled="false" stroked="true" strokeweight=".68916pt" strokecolor="#d2d2d2">
                <v:path arrowok="t"/>
              </v:shape>
            </v:group>
            <v:group style="position:absolute;left:1248;top:2339;width:9773;height:2" coordorigin="1248,2339" coordsize="9773,2">
              <v:shape style="position:absolute;left:1248;top:2339;width:9773;height:2" coordorigin="1248,2339" coordsize="9773,0" path="m11020,2339l1248,2339e" filled="false" stroked="true" strokeweight=".68916pt" strokecolor="#d2d2d2">
                <v:path arrowok="t"/>
              </v:shape>
            </v:group>
            <v:group style="position:absolute;left:1241;top:2504;width:9814;height:2" coordorigin="1241,2504" coordsize="9814,2">
              <v:shape style="position:absolute;left:1241;top:2504;width:9814;height:2" coordorigin="1241,2504" coordsize="9814,0" path="m1241,2504l11054,2504e" filled="false" stroked="true" strokeweight="2.167480pt" strokecolor="#dddddd">
                <v:path arrowok="t"/>
              </v:shape>
            </v:group>
            <v:group style="position:absolute;left:1261;top:2490;width:9787;height:2" coordorigin="1261,2490" coordsize="9787,2">
              <v:shape style="position:absolute;left:1261;top:2490;width:9787;height:2" coordorigin="1261,2490" coordsize="9787,0" path="m11048,2490l1261,2490e" filled="false" stroked="true" strokeweight=".68916pt" strokecolor="#dddddd">
                <v:path arrowok="t"/>
              </v:shape>
            </v:group>
            <v:group style="position:absolute;left:1241;top:2504;width:14;height:2" coordorigin="1241,2504" coordsize="14,2">
              <v:shape style="position:absolute;left:1241;top:2504;width:14;height:2" coordorigin="1241,2504" coordsize="14,0" path="m1241,2504l1255,2504e" filled="false" stroked="true" strokeweight="1.37832pt" strokecolor="#dddddd">
                <v:path arrowok="t"/>
              </v:shape>
            </v:group>
            <v:group style="position:absolute;left:11041;top:2504;width:14;height:2" coordorigin="11041,2504" coordsize="14,2">
              <v:shape style="position:absolute;left:11041;top:2504;width:14;height:2" coordorigin="11041,2504" coordsize="14,0" path="m11041,2504l11054,2504e" filled="false" stroked="true" strokeweight="1.37832pt" strokecolor="#dddddd">
                <v:path arrowok="t"/>
              </v:shape>
            </v:group>
            <v:group style="position:absolute;left:1248;top:2518;width:9787;height:2" coordorigin="1248,2518" coordsize="9787,2">
              <v:shape style="position:absolute;left:1248;top:2518;width:9787;height:2" coordorigin="1248,2518" coordsize="9787,0" path="m11034,2518l1248,2518e" filled="false" stroked="true" strokeweight=".68916pt" strokecolor="#000000">
                <v:path arrowok="t"/>
              </v:shape>
            </v:group>
            <v:group style="position:absolute;left:1261;top:7494;width:9759;height:2" coordorigin="1261,7494" coordsize="9759,2">
              <v:shape style="position:absolute;left:1261;top:7494;width:9759;height:2" coordorigin="1261,7494" coordsize="9759,0" path="m11020,7494l1261,7494e" filled="false" stroked="true" strokeweight=".68916pt" strokecolor="#d2d2d2">
                <v:path arrowok="t"/>
              </v:shape>
            </v:group>
            <v:group style="position:absolute;left:1248;top:7494;width:2;height:152" coordorigin="1248,7494" coordsize="2,152">
              <v:shape style="position:absolute;left:1248;top:7494;width:2;height:152" coordorigin="1248,7494" coordsize="0,152" path="m1248,7494l1248,7645e" filled="false" stroked="true" strokeweight=".68916pt" strokecolor="#d2d2d2">
                <v:path arrowok="t"/>
              </v:shape>
            </v:group>
            <v:group style="position:absolute;left:11020;top:7494;width:2;height:152" coordorigin="11020,7494" coordsize="2,152">
              <v:shape style="position:absolute;left:11020;top:7494;width:2;height:152" coordorigin="11020,7494" coordsize="0,152" path="m11020,7494l11020,7645e" filled="false" stroked="true" strokeweight=".68916pt" strokecolor="#d2d2d2">
                <v:path arrowok="t"/>
              </v:shape>
            </v:group>
            <v:group style="position:absolute;left:1248;top:7645;width:9773;height:2" coordorigin="1248,7645" coordsize="9773,2">
              <v:shape style="position:absolute;left:1248;top:7645;width:9773;height:2" coordorigin="1248,7645" coordsize="9773,0" path="m11020,7645l1248,7645e" filled="false" stroked="true" strokeweight=".68916pt" strokecolor="#d2d2d2">
                <v:path arrowok="t"/>
              </v:shape>
            </v:group>
            <v:group style="position:absolute;left:1261;top:8927;width:9759;height:2" coordorigin="1261,8927" coordsize="9759,2">
              <v:shape style="position:absolute;left:1261;top:8927;width:9759;height:2" coordorigin="1261,8927" coordsize="9759,0" path="m11020,8927l1261,8927e" filled="false" stroked="true" strokeweight=".68916pt" strokecolor="#d2d2d2">
                <v:path arrowok="t"/>
              </v:shape>
            </v:group>
            <v:group style="position:absolute;left:1248;top:8927;width:2;height:152" coordorigin="1248,8927" coordsize="2,152">
              <v:shape style="position:absolute;left:1248;top:8927;width:2;height:152" coordorigin="1248,8927" coordsize="0,152" path="m1248,8927l1248,9079e" filled="false" stroked="true" strokeweight=".68916pt" strokecolor="#d2d2d2">
                <v:path arrowok="t"/>
              </v:shape>
            </v:group>
            <v:group style="position:absolute;left:11020;top:8927;width:2;height:152" coordorigin="11020,8927" coordsize="2,152">
              <v:shape style="position:absolute;left:11020;top:8927;width:2;height:152" coordorigin="11020,8927" coordsize="0,152" path="m11020,8927l11020,9079e" filled="false" stroked="true" strokeweight=".68916pt" strokecolor="#d2d2d2">
                <v:path arrowok="t"/>
              </v:shape>
            </v:group>
            <v:group style="position:absolute;left:1248;top:9079;width:9773;height:2" coordorigin="1248,9079" coordsize="9773,2">
              <v:shape style="position:absolute;left:1248;top:9079;width:9773;height:2" coordorigin="1248,9079" coordsize="9773,0" path="m11020,9079l1248,9079e" filled="false" stroked="true" strokeweight=".68916pt" strokecolor="#d2d2d2">
                <v:path arrowok="t"/>
              </v:shape>
            </v:group>
            <v:group style="position:absolute;left:1261;top:10374;width:9759;height:2" coordorigin="1261,10374" coordsize="9759,2">
              <v:shape style="position:absolute;left:1261;top:10374;width:9759;height:2" coordorigin="1261,10374" coordsize="9759,0" path="m11020,10374l1261,10374e" filled="false" stroked="true" strokeweight=".68916pt" strokecolor="#d2d2d2">
                <v:path arrowok="t"/>
              </v:shape>
            </v:group>
            <v:group style="position:absolute;left:1248;top:10374;width:2;height:152" coordorigin="1248,10374" coordsize="2,152">
              <v:shape style="position:absolute;left:1248;top:10374;width:2;height:152" coordorigin="1248,10374" coordsize="0,152" path="m1248,10374l1248,10526e" filled="false" stroked="true" strokeweight=".68916pt" strokecolor="#d2d2d2">
                <v:path arrowok="t"/>
              </v:shape>
            </v:group>
            <v:group style="position:absolute;left:11020;top:10374;width:2;height:152" coordorigin="11020,10374" coordsize="2,152">
              <v:shape style="position:absolute;left:11020;top:10374;width:2;height:152" coordorigin="11020,10374" coordsize="0,152" path="m11020,10374l11020,10526e" filled="false" stroked="true" strokeweight=".68916pt" strokecolor="#d2d2d2">
                <v:path arrowok="t"/>
              </v:shape>
            </v:group>
            <v:group style="position:absolute;left:1248;top:10526;width:9773;height:2" coordorigin="1248,10526" coordsize="9773,2">
              <v:shape style="position:absolute;left:1248;top:10526;width:9773;height:2" coordorigin="1248,10526" coordsize="9773,0" path="m11020,10526l1248,10526e" filled="false" stroked="true" strokeweight=".68916pt" strokecolor="#d2d2d2">
                <v:path arrowok="t"/>
              </v:shape>
            </v:group>
            <v:group style="position:absolute;left:1261;top:11739;width:9759;height:2" coordorigin="1261,11739" coordsize="9759,2">
              <v:shape style="position:absolute;left:1261;top:11739;width:9759;height:2" coordorigin="1261,11739" coordsize="9759,0" path="m11020,11739l1261,11739e" filled="false" stroked="true" strokeweight=".68916pt" strokecolor="#d2d2d2">
                <v:path arrowok="t"/>
              </v:shape>
            </v:group>
            <v:group style="position:absolute;left:1248;top:11739;width:2;height:152" coordorigin="1248,11739" coordsize="2,152">
              <v:shape style="position:absolute;left:1248;top:11739;width:2;height:152" coordorigin="1248,11739" coordsize="0,152" path="m1248,11739l1248,11890e" filled="false" stroked="true" strokeweight=".68916pt" strokecolor="#d2d2d2">
                <v:path arrowok="t"/>
              </v:shape>
            </v:group>
            <v:group style="position:absolute;left:11020;top:11739;width:2;height:152" coordorigin="11020,11739" coordsize="2,152">
              <v:shape style="position:absolute;left:11020;top:11739;width:2;height:152" coordorigin="11020,11739" coordsize="0,152" path="m11020,11739l11020,11890e" filled="false" stroked="true" strokeweight=".68916pt" strokecolor="#d2d2d2">
                <v:path arrowok="t"/>
              </v:shape>
            </v:group>
            <v:group style="position:absolute;left:1248;top:11890;width:9773;height:2" coordorigin="1248,11890" coordsize="9773,2">
              <v:shape style="position:absolute;left:1248;top:11890;width:9773;height:2" coordorigin="1248,11890" coordsize="9773,0" path="m11020,11890l1248,11890e" filled="false" stroked="true" strokeweight=".68916pt" strokecolor="#d2d2d2">
                <v:path arrowok="t"/>
              </v:shape>
            </v:group>
            <w10:wrap type="none"/>
          </v:group>
        </w:pict>
      </w: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2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spacing w:before="42"/>
        <w:ind w:left="940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>
          <w:rFonts w:ascii="Segoe UI"/>
          <w:color w:val="02233B"/>
          <w:sz w:val="23"/>
        </w:rPr>
        <w:t>Report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of</w:t>
      </w:r>
      <w:r>
        <w:rPr>
          <w:rFonts w:ascii="Segoe UI"/>
          <w:color w:val="02233B"/>
          <w:spacing w:val="15"/>
          <w:sz w:val="23"/>
        </w:rPr>
        <w:t> </w:t>
      </w:r>
      <w:r>
        <w:rPr>
          <w:rFonts w:ascii="Segoe UI"/>
          <w:color w:val="02233B"/>
          <w:sz w:val="23"/>
        </w:rPr>
        <w:t>Progress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Toward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z w:val="23"/>
        </w:rPr>
        <w:t>Goal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pacing w:val="1"/>
          <w:sz w:val="23"/>
        </w:rPr>
        <w:t>Attainment</w:t>
      </w:r>
      <w:r>
        <w:rPr>
          <w:rFonts w:ascii="Segoe UI"/>
          <w:sz w:val="23"/>
        </w:rPr>
      </w:r>
    </w:p>
    <w:p>
      <w:pPr>
        <w:tabs>
          <w:tab w:pos="3380" w:val="left" w:leader="none"/>
          <w:tab w:pos="6136" w:val="left" w:leader="none"/>
        </w:tabs>
        <w:spacing w:before="103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pacing w:val="2"/>
          <w:w w:val="105"/>
          <w:position w:val="-3"/>
          <w:sz w:val="18"/>
        </w:rPr>
        <w:t>Firs</w:t>
      </w:r>
      <w:r>
        <w:rPr>
          <w:rFonts w:ascii="Segoe UI"/>
          <w:color w:val="02233B"/>
          <w:w w:val="105"/>
          <w:position w:val="-3"/>
          <w:sz w:val="18"/>
        </w:rPr>
        <w:t>t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Yea</w:t>
      </w:r>
      <w:r>
        <w:rPr>
          <w:rFonts w:ascii="Segoe UI"/>
          <w:color w:val="02233B"/>
          <w:w w:val="105"/>
          <w:position w:val="-3"/>
          <w:sz w:val="18"/>
        </w:rPr>
        <w:t>r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Target</w:t>
      </w:r>
      <w:r>
        <w:rPr>
          <w:rFonts w:ascii="Segoe UI"/>
          <w:color w:val="02233B"/>
          <w:w w:val="105"/>
          <w:position w:val="-3"/>
          <w:sz w:val="18"/>
        </w:rPr>
        <w:t>:</w:t>
        <w:tab/>
      </w:r>
      <w:r>
        <w:rPr>
          <w:rFonts w:ascii="Marlett"/>
          <w:color w:val="D3D0C7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404040"/>
          <w:spacing w:val="-72"/>
          <w:w w:val="110"/>
          <w:position w:val="4"/>
          <w:sz w:val="13"/>
        </w:rPr>
        <w:t></w:t>
      </w:r>
      <w:r>
        <w:rPr>
          <w:rFonts w:ascii="Marlett"/>
          <w:color w:val="FFFFFF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808080"/>
          <w:spacing w:val="-72"/>
          <w:w w:val="110"/>
          <w:position w:val="4"/>
          <w:sz w:val="13"/>
        </w:rPr>
        <w:t></w:t>
      </w:r>
      <w:r>
        <w:rPr>
          <w:rFonts w:ascii="Marlett"/>
          <w:w w:val="110"/>
          <w:position w:val="4"/>
          <w:sz w:val="13"/>
        </w:rPr>
        <w:t></w:t>
      </w:r>
      <w:r>
        <w:rPr>
          <w:rFonts w:ascii="Times New Roman"/>
          <w:w w:val="110"/>
          <w:position w:val="4"/>
          <w:sz w:val="13"/>
        </w:rPr>
        <w:t>  </w:t>
      </w:r>
      <w:r>
        <w:rPr>
          <w:rFonts w:ascii="Times New Roman"/>
          <w:spacing w:val="4"/>
          <w:w w:val="110"/>
          <w:position w:val="4"/>
          <w:sz w:val="13"/>
        </w:rPr>
        <w:t> </w:t>
      </w:r>
      <w:r>
        <w:rPr>
          <w:rFonts w:ascii="Times New Roman"/>
          <w:spacing w:val="4"/>
          <w:w w:val="110"/>
          <w:position w:val="4"/>
          <w:sz w:val="13"/>
        </w:rPr>
      </w:r>
      <w:r>
        <w:rPr>
          <w:rFonts w:ascii="Segoe UI"/>
          <w:color w:val="02233B"/>
          <w:spacing w:val="3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  <w:tab/>
      </w: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808080"/>
          <w:w w:val="190"/>
          <w:position w:val="4"/>
          <w:sz w:val="13"/>
        </w:rPr>
        <w:t></w:t>
      </w:r>
      <w:r>
        <w:rPr>
          <w:rFonts w:ascii="Times New Roman"/>
          <w:color w:val="808080"/>
          <w:spacing w:val="41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No</w:t>
      </w:r>
      <w:r>
        <w:rPr>
          <w:rFonts w:ascii="Segoe UI"/>
          <w:color w:val="02233B"/>
          <w:w w:val="110"/>
          <w:sz w:val="15"/>
        </w:rPr>
        <w:t>t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(i</w:t>
      </w:r>
      <w:r>
        <w:rPr>
          <w:rFonts w:ascii="Segoe UI"/>
          <w:i/>
          <w:color w:val="02233B"/>
          <w:w w:val="110"/>
          <w:sz w:val="15"/>
        </w:rPr>
        <w:t>f</w:t>
      </w:r>
      <w:r>
        <w:rPr>
          <w:rFonts w:ascii="Segoe UI"/>
          <w:i/>
          <w:color w:val="02233B"/>
          <w:spacing w:val="-22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no</w:t>
      </w:r>
      <w:r>
        <w:rPr>
          <w:rFonts w:ascii="Segoe UI"/>
          <w:i/>
          <w:color w:val="02233B"/>
          <w:w w:val="110"/>
          <w:sz w:val="15"/>
        </w:rPr>
        <w:t>t</w:t>
      </w:r>
      <w:r>
        <w:rPr>
          <w:rFonts w:ascii="Segoe UI"/>
          <w:i/>
          <w:color w:val="02233B"/>
          <w:spacing w:val="-23"/>
          <w:w w:val="110"/>
          <w:sz w:val="15"/>
        </w:rPr>
        <w:t> </w:t>
      </w:r>
      <w:r>
        <w:rPr>
          <w:rFonts w:ascii="Segoe UI"/>
          <w:i/>
          <w:color w:val="02233B"/>
          <w:spacing w:val="-3"/>
          <w:w w:val="110"/>
          <w:sz w:val="15"/>
        </w:rPr>
        <w:t>achieved,explai</w:t>
      </w:r>
      <w:r>
        <w:rPr>
          <w:rFonts w:ascii="Segoe UI"/>
          <w:i/>
          <w:color w:val="02233B"/>
          <w:w w:val="110"/>
          <w:sz w:val="15"/>
        </w:rPr>
        <w:t>n</w:t>
      </w:r>
      <w:r>
        <w:rPr>
          <w:rFonts w:ascii="Segoe UI"/>
          <w:i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why)</w:t>
      </w:r>
      <w:r>
        <w:rPr>
          <w:rFonts w:ascii="Segoe UI"/>
          <w:sz w:val="15"/>
        </w:rPr>
      </w:r>
    </w:p>
    <w:p>
      <w:pPr>
        <w:spacing w:line="240" w:lineRule="auto" w:before="12"/>
        <w:rPr>
          <w:rFonts w:ascii="Segoe UI" w:hAnsi="Segoe UI" w:cs="Segoe UI" w:eastAsia="Segoe UI"/>
          <w:i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Reason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why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not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achieved,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changes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proposed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meet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target:</w:t>
      </w:r>
      <w:r>
        <w:rPr>
          <w:rFonts w:ascii="Segoe UI"/>
          <w:sz w:val="15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How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first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year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achieved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i/>
          <w:color w:val="02233B"/>
          <w:spacing w:val="-1"/>
          <w:sz w:val="15"/>
        </w:rPr>
        <w:t>(optional)</w:t>
      </w:r>
      <w:r>
        <w:rPr>
          <w:rFonts w:ascii="Segoe UI"/>
          <w:b/>
          <w:color w:val="02233B"/>
          <w:spacing w:val="-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9"/>
        <w:rPr>
          <w:rFonts w:ascii="Segoe UI" w:hAnsi="Segoe UI" w:cs="Segoe UI" w:eastAsia="Segoe UI"/>
          <w:b/>
          <w:bCs/>
          <w:sz w:val="25"/>
          <w:szCs w:val="25"/>
        </w:rPr>
      </w:pPr>
    </w:p>
    <w:p>
      <w:pPr>
        <w:tabs>
          <w:tab w:pos="4330" w:val="right" w:leader="none"/>
        </w:tabs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Indicator</w:t>
      </w:r>
      <w:r>
        <w:rPr>
          <w:rFonts w:ascii="Segoe UI"/>
          <w:b/>
          <w:color w:val="02233B"/>
          <w:spacing w:val="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2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4248" w:val="left" w:leader="none"/>
        </w:tabs>
        <w:spacing w:line="273" w:lineRule="auto"/>
        <w:ind w:left="4248" w:right="1789" w:hanging="3308"/>
        <w:jc w:val="both"/>
      </w:pPr>
      <w:r>
        <w:rPr>
          <w:rFonts w:ascii="Segoe UI"/>
          <w:b/>
          <w:color w:val="02233B"/>
          <w:spacing w:val="-2"/>
        </w:rPr>
        <w:t>Indicator:</w:t>
        <w:tab/>
      </w:r>
      <w:r>
        <w:rPr>
          <w:color w:val="02233B"/>
          <w:spacing w:val="1"/>
        </w:rPr>
        <w:t>The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total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number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BSAS-funded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Office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Based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Addiction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Treatment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(OBAT),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Opioid</w:t>
      </w:r>
      <w:r>
        <w:rPr>
          <w:color w:val="02233B"/>
          <w:spacing w:val="63"/>
          <w:w w:val="101"/>
        </w:rPr>
        <w:t> </w:t>
      </w:r>
      <w:r>
        <w:rPr>
          <w:color w:val="02233B"/>
          <w:spacing w:val="1"/>
        </w:rPr>
        <w:t>Treatment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Program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(OTP),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Clinical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Stabilization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Services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Extended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Release</w:t>
      </w:r>
      <w:r>
        <w:rPr>
          <w:color w:val="02233B"/>
          <w:spacing w:val="80"/>
          <w:w w:val="101"/>
        </w:rPr>
        <w:t> </w:t>
      </w:r>
      <w:r>
        <w:rPr>
          <w:color w:val="02233B"/>
          <w:spacing w:val="1"/>
        </w:rPr>
        <w:t>Injectable</w:t>
      </w:r>
      <w:r>
        <w:rPr>
          <w:color w:val="02233B"/>
          <w:spacing w:val="21"/>
        </w:rPr>
        <w:t> </w:t>
      </w:r>
      <w:r>
        <w:rPr>
          <w:color w:val="02233B"/>
          <w:spacing w:val="1"/>
        </w:rPr>
        <w:t>Naltrexone</w:t>
      </w:r>
      <w:r>
        <w:rPr>
          <w:color w:val="02233B"/>
          <w:spacing w:val="21"/>
        </w:rPr>
        <w:t> </w:t>
      </w:r>
      <w:r>
        <w:rPr>
          <w:color w:val="02233B"/>
          <w:spacing w:val="1"/>
        </w:rPr>
        <w:t>pilot</w:t>
      </w:r>
      <w:r>
        <w:rPr>
          <w:color w:val="02233B"/>
          <w:spacing w:val="24"/>
        </w:rPr>
        <w:t> </w:t>
      </w:r>
      <w:r>
        <w:rPr>
          <w:color w:val="02233B"/>
          <w:spacing w:val="2"/>
        </w:rPr>
        <w:t>(CSS/ERIN)</w:t>
      </w:r>
      <w:r>
        <w:rPr/>
      </w:r>
    </w:p>
    <w:p>
      <w:pPr>
        <w:spacing w:line="240" w:lineRule="auto" w:before="12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 w:hAnsi="Segoe UI" w:cs="Segoe UI" w:eastAsia="Segoe UI"/>
          <w:b/>
          <w:bCs/>
          <w:color w:val="02233B"/>
          <w:sz w:val="15"/>
          <w:szCs w:val="15"/>
        </w:rPr>
        <w:t>Baseline</w:t>
      </w:r>
      <w:r>
        <w:rPr>
          <w:rFonts w:ascii="Segoe UI" w:hAnsi="Segoe UI" w:cs="Segoe UI" w:eastAsia="Segoe UI"/>
          <w:b/>
          <w:bCs/>
          <w:color w:val="02233B"/>
          <w:spacing w:val="15"/>
          <w:sz w:val="15"/>
          <w:szCs w:val="15"/>
        </w:rPr>
        <w:t> </w:t>
      </w:r>
      <w:r>
        <w:rPr>
          <w:rFonts w:ascii="Segoe UI" w:hAnsi="Segoe UI" w:cs="Segoe UI" w:eastAsia="Segoe UI"/>
          <w:b/>
          <w:bCs/>
          <w:color w:val="02233B"/>
          <w:sz w:val="15"/>
          <w:szCs w:val="15"/>
        </w:rPr>
        <w:t>Measurement:</w:t>
        <w:tab/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In</w:t>
      </w:r>
      <w:r>
        <w:rPr>
          <w:rFonts w:ascii="Segoe UI" w:hAnsi="Segoe UI" w:cs="Segoe UI" w:eastAsia="Segoe UI"/>
          <w:color w:val="02233B"/>
          <w:spacing w:val="10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FY17</w:t>
      </w:r>
      <w:r>
        <w:rPr>
          <w:rFonts w:ascii="Segoe UI" w:hAnsi="Segoe UI" w:cs="Segoe UI" w:eastAsia="Segoe UI"/>
          <w:color w:val="02233B"/>
          <w:spacing w:val="9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there</w:t>
      </w:r>
      <w:r>
        <w:rPr>
          <w:rFonts w:ascii="Segoe UI" w:hAnsi="Segoe UI" w:cs="Segoe UI" w:eastAsia="Segoe UI"/>
          <w:color w:val="02233B"/>
          <w:spacing w:val="11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were</w:t>
      </w:r>
      <w:r>
        <w:rPr>
          <w:rFonts w:ascii="Segoe UI" w:hAnsi="Segoe UI" w:cs="Segoe UI" w:eastAsia="Segoe UI"/>
          <w:color w:val="02233B"/>
          <w:spacing w:val="9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32</w:t>
      </w:r>
      <w:r>
        <w:rPr>
          <w:rFonts w:ascii="Segoe UI" w:hAnsi="Segoe UI" w:cs="Segoe UI" w:eastAsia="Segoe UI"/>
          <w:color w:val="02233B"/>
          <w:spacing w:val="9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OBAT’s,</w:t>
      </w:r>
      <w:r>
        <w:rPr>
          <w:rFonts w:ascii="Segoe UI" w:hAnsi="Segoe UI" w:cs="Segoe UI" w:eastAsia="Segoe UI"/>
          <w:color w:val="02233B"/>
          <w:spacing w:val="11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42</w:t>
      </w:r>
      <w:r>
        <w:rPr>
          <w:rFonts w:ascii="Segoe UI" w:hAnsi="Segoe UI" w:cs="Segoe UI" w:eastAsia="Segoe UI"/>
          <w:color w:val="02233B"/>
          <w:spacing w:val="9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OTP’s,</w:t>
      </w:r>
      <w:r>
        <w:rPr>
          <w:rFonts w:ascii="Segoe UI" w:hAnsi="Segoe UI" w:cs="Segoe UI" w:eastAsia="Segoe UI"/>
          <w:color w:val="02233B"/>
          <w:spacing w:val="11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and</w:t>
      </w:r>
      <w:r>
        <w:rPr>
          <w:rFonts w:ascii="Segoe UI" w:hAnsi="Segoe UI" w:cs="Segoe UI" w:eastAsia="Segoe UI"/>
          <w:color w:val="02233B"/>
          <w:spacing w:val="9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12</w:t>
      </w:r>
      <w:r>
        <w:rPr>
          <w:rFonts w:ascii="Segoe UI" w:hAnsi="Segoe UI" w:cs="Segoe UI" w:eastAsia="Segoe UI"/>
          <w:color w:val="02233B"/>
          <w:spacing w:val="9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CSS/ERIN</w:t>
      </w:r>
      <w:r>
        <w:rPr>
          <w:rFonts w:ascii="Segoe UI" w:hAnsi="Segoe UI" w:cs="Segoe UI" w:eastAsia="Segoe UI"/>
          <w:color w:val="02233B"/>
          <w:spacing w:val="10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providers</w:t>
      </w:r>
      <w:r>
        <w:rPr>
          <w:rFonts w:ascii="Segoe UI" w:hAnsi="Segoe UI" w:cs="Segoe UI" w:eastAsia="Segoe UI"/>
          <w:color w:val="02233B"/>
          <w:spacing w:val="11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for</w:t>
      </w:r>
      <w:r>
        <w:rPr>
          <w:rFonts w:ascii="Segoe UI" w:hAnsi="Segoe UI" w:cs="Segoe UI" w:eastAsia="Segoe UI"/>
          <w:color w:val="02233B"/>
          <w:spacing w:val="10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z w:val="15"/>
          <w:szCs w:val="15"/>
        </w:rPr>
        <w:t>a</w:t>
      </w:r>
      <w:r>
        <w:rPr>
          <w:rFonts w:ascii="Segoe UI" w:hAnsi="Segoe UI" w:cs="Segoe UI" w:eastAsia="Segoe UI"/>
          <w:color w:val="02233B"/>
          <w:spacing w:val="9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total</w:t>
      </w:r>
      <w:r>
        <w:rPr>
          <w:rFonts w:ascii="Segoe UI" w:hAnsi="Segoe UI" w:cs="Segoe UI" w:eastAsia="Segoe UI"/>
          <w:color w:val="02233B"/>
          <w:spacing w:val="10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of</w:t>
      </w:r>
      <w:r>
        <w:rPr>
          <w:rFonts w:ascii="Segoe UI" w:hAnsi="Segoe UI" w:cs="Segoe UI" w:eastAsia="Segoe UI"/>
          <w:color w:val="02233B"/>
          <w:spacing w:val="10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86</w:t>
      </w:r>
      <w:r>
        <w:rPr>
          <w:rFonts w:ascii="Segoe UI" w:hAnsi="Segoe UI" w:cs="Segoe UI" w:eastAsia="Segoe UI"/>
          <w:color w:val="02233B"/>
          <w:spacing w:val="9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2"/>
          <w:sz w:val="15"/>
          <w:szCs w:val="15"/>
        </w:rPr>
        <w:t>MAT</w:t>
      </w:r>
      <w:r>
        <w:rPr>
          <w:rFonts w:ascii="Segoe UI" w:hAnsi="Segoe UI" w:cs="Segoe UI" w:eastAsia="Segoe UI"/>
          <w:sz w:val="15"/>
          <w:szCs w:val="15"/>
        </w:rPr>
      </w:r>
    </w:p>
    <w:p>
      <w:pPr>
        <w:pStyle w:val="BodyText"/>
        <w:spacing w:line="240" w:lineRule="auto" w:before="35"/>
        <w:ind w:left="3522" w:right="6301"/>
        <w:jc w:val="center"/>
      </w:pPr>
      <w:r>
        <w:rPr>
          <w:color w:val="02233B"/>
          <w:spacing w:val="2"/>
        </w:rPr>
        <w:t>providers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First-year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measurement:</w:t>
        <w:tab/>
      </w:r>
      <w:r>
        <w:rPr>
          <w:rFonts w:ascii="Segoe UI"/>
          <w:color w:val="02233B"/>
          <w:spacing w:val="2"/>
          <w:sz w:val="15"/>
        </w:rPr>
        <w:t>Increase</w:t>
      </w:r>
      <w:r>
        <w:rPr>
          <w:rFonts w:ascii="Segoe UI"/>
          <w:color w:val="02233B"/>
          <w:spacing w:val="10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the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total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number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of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BSAS-funded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MAT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Providers</w:t>
      </w:r>
      <w:r>
        <w:rPr>
          <w:rFonts w:ascii="Segoe UI"/>
          <w:color w:val="02233B"/>
          <w:spacing w:val="9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by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at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least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5%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to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z w:val="15"/>
        </w:rPr>
        <w:t>a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total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of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90</w:t>
      </w:r>
      <w:r>
        <w:rPr>
          <w:rFonts w:ascii="Segoe UI"/>
          <w:sz w:val="15"/>
        </w:rPr>
      </w:r>
    </w:p>
    <w:p>
      <w:pPr>
        <w:pStyle w:val="BodyText"/>
        <w:spacing w:line="240" w:lineRule="auto" w:before="35"/>
        <w:ind w:left="3522" w:right="6301"/>
        <w:jc w:val="center"/>
      </w:pPr>
      <w:r>
        <w:rPr>
          <w:color w:val="02233B"/>
          <w:spacing w:val="2"/>
        </w:rPr>
        <w:t>providers</w:t>
      </w:r>
      <w:r>
        <w:rPr/>
      </w:r>
    </w:p>
    <w:p>
      <w:pPr>
        <w:spacing w:after="0" w:line="240" w:lineRule="auto"/>
        <w:jc w:val="center"/>
        <w:sectPr>
          <w:footerReference w:type="default" r:id="rId17"/>
          <w:pgSz w:w="12240" w:h="15840"/>
          <w:pgMar w:footer="202" w:header="0" w:top="320" w:bottom="400" w:left="300" w:right="0"/>
          <w:pgNumType w:start="8"/>
        </w:sectPr>
      </w:pP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Second-year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4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1"/>
          <w:szCs w:val="11"/>
        </w:rPr>
      </w:pPr>
      <w:r>
        <w:rPr/>
        <w:br w:type="column"/>
      </w:r>
      <w:r>
        <w:rPr>
          <w:rFonts w:ascii="Segoe UI"/>
          <w:b/>
          <w:sz w:val="11"/>
        </w:rPr>
      </w:r>
    </w:p>
    <w:p>
      <w:pPr>
        <w:pStyle w:val="BodyText"/>
        <w:spacing w:line="281" w:lineRule="auto"/>
        <w:ind w:left="152" w:right="1332"/>
        <w:jc w:val="left"/>
      </w:pPr>
      <w:r>
        <w:rPr>
          <w:color w:val="02233B"/>
          <w:spacing w:val="2"/>
        </w:rPr>
        <w:t>Increase</w:t>
      </w:r>
      <w:r>
        <w:rPr>
          <w:color w:val="02233B"/>
          <w:spacing w:val="10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1"/>
        </w:rPr>
        <w:t> </w:t>
      </w:r>
      <w:r>
        <w:rPr>
          <w:color w:val="02233B"/>
          <w:spacing w:val="2"/>
        </w:rPr>
        <w:t>total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number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1"/>
        </w:rPr>
        <w:t> </w:t>
      </w:r>
      <w:r>
        <w:rPr>
          <w:color w:val="02233B"/>
          <w:spacing w:val="2"/>
        </w:rPr>
        <w:t>BSAS-funded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MAT</w:t>
      </w:r>
      <w:r>
        <w:rPr>
          <w:color w:val="02233B"/>
          <w:spacing w:val="12"/>
        </w:rPr>
        <w:t> </w:t>
      </w:r>
      <w:r>
        <w:rPr>
          <w:color w:val="02233B"/>
          <w:spacing w:val="2"/>
        </w:rPr>
        <w:t>Providers</w:t>
      </w:r>
      <w:r>
        <w:rPr>
          <w:color w:val="02233B"/>
          <w:spacing w:val="11"/>
        </w:rPr>
        <w:t> </w:t>
      </w:r>
      <w:r>
        <w:rPr>
          <w:color w:val="02233B"/>
          <w:spacing w:val="1"/>
        </w:rPr>
        <w:t>by</w:t>
      </w:r>
      <w:r>
        <w:rPr>
          <w:color w:val="02233B"/>
          <w:spacing w:val="12"/>
        </w:rPr>
        <w:t> </w:t>
      </w:r>
      <w:r>
        <w:rPr>
          <w:color w:val="02233B"/>
        </w:rPr>
        <w:t>a</w:t>
      </w:r>
      <w:r>
        <w:rPr>
          <w:color w:val="02233B"/>
          <w:spacing w:val="11"/>
        </w:rPr>
        <w:t> </w:t>
      </w:r>
      <w:r>
        <w:rPr>
          <w:color w:val="02233B"/>
          <w:spacing w:val="2"/>
        </w:rPr>
        <w:t>total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10%</w:t>
      </w:r>
      <w:r>
        <w:rPr>
          <w:color w:val="02233B"/>
          <w:spacing w:val="11"/>
        </w:rPr>
        <w:t> </w:t>
      </w:r>
      <w:r>
        <w:rPr>
          <w:color w:val="02233B"/>
          <w:spacing w:val="1"/>
        </w:rPr>
        <w:t>by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1"/>
        </w:rPr>
        <w:t> </w:t>
      </w:r>
      <w:r>
        <w:rPr>
          <w:color w:val="02233B"/>
          <w:spacing w:val="1"/>
        </w:rPr>
        <w:t>end</w:t>
      </w:r>
      <w:r>
        <w:rPr>
          <w:color w:val="02233B"/>
          <w:spacing w:val="12"/>
        </w:rPr>
        <w:t> </w:t>
      </w:r>
      <w:r>
        <w:rPr>
          <w:color w:val="02233B"/>
          <w:spacing w:val="3"/>
        </w:rPr>
        <w:t>of</w:t>
      </w:r>
      <w:r>
        <w:rPr>
          <w:color w:val="02233B"/>
          <w:spacing w:val="63"/>
          <w:w w:val="101"/>
        </w:rPr>
        <w:t> </w:t>
      </w:r>
      <w:r>
        <w:rPr>
          <w:color w:val="02233B"/>
          <w:spacing w:val="1"/>
        </w:rPr>
        <w:t>year</w:t>
      </w:r>
      <w:r>
        <w:rPr>
          <w:color w:val="02233B"/>
          <w:spacing w:val="9"/>
        </w:rPr>
        <w:t> </w:t>
      </w:r>
      <w:r>
        <w:rPr>
          <w:color w:val="02233B"/>
        </w:rPr>
        <w:t>2</w:t>
      </w:r>
      <w:r>
        <w:rPr>
          <w:color w:val="02233B"/>
          <w:spacing w:val="9"/>
        </w:rPr>
        <w:t> </w:t>
      </w:r>
      <w:r>
        <w:rPr>
          <w:color w:val="02233B"/>
          <w:spacing w:val="1"/>
        </w:rPr>
        <w:t>to</w:t>
      </w:r>
      <w:r>
        <w:rPr>
          <w:color w:val="02233B"/>
          <w:spacing w:val="10"/>
        </w:rPr>
        <w:t> </w:t>
      </w:r>
      <w:r>
        <w:rPr>
          <w:color w:val="02233B"/>
        </w:rPr>
        <w:t>a</w:t>
      </w:r>
      <w:r>
        <w:rPr>
          <w:color w:val="02233B"/>
          <w:spacing w:val="9"/>
        </w:rPr>
        <w:t> </w:t>
      </w:r>
      <w:r>
        <w:rPr>
          <w:color w:val="02233B"/>
          <w:spacing w:val="1"/>
        </w:rPr>
        <w:t>total</w:t>
      </w:r>
      <w:r>
        <w:rPr>
          <w:color w:val="02233B"/>
          <w:spacing w:val="10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9"/>
        </w:rPr>
        <w:t> </w:t>
      </w:r>
      <w:r>
        <w:rPr>
          <w:color w:val="02233B"/>
          <w:spacing w:val="1"/>
        </w:rPr>
        <w:t>95</w:t>
      </w:r>
      <w:r>
        <w:rPr>
          <w:color w:val="02233B"/>
          <w:spacing w:val="9"/>
        </w:rPr>
        <w:t> </w:t>
      </w:r>
      <w:r>
        <w:rPr>
          <w:color w:val="02233B"/>
          <w:spacing w:val="2"/>
        </w:rPr>
        <w:t>providers</w:t>
      </w:r>
      <w:r>
        <w:rPr/>
      </w:r>
    </w:p>
    <w:p>
      <w:pPr>
        <w:spacing w:after="0" w:line="281" w:lineRule="auto"/>
        <w:jc w:val="left"/>
        <w:sectPr>
          <w:type w:val="continuous"/>
          <w:pgSz w:w="12240" w:h="15840"/>
          <w:pgMar w:top="520" w:bottom="400" w:left="300" w:right="0"/>
          <w:cols w:num="2" w:equalWidth="0">
            <w:col w:w="4057" w:space="40"/>
            <w:col w:w="7843"/>
          </w:cols>
        </w:sectPr>
      </w:pP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  <w:r>
        <w:rPr/>
        <w:pict>
          <v:shape style="position:absolute;margin-left:20pt;margin-top:771.91748pt;width:572pt;height:20.1pt;mso-position-horizontal-relative:page;mso-position-vertical-relative:page;z-index:-764632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8 of 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458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364" w:lineRule="auto" w:before="0"/>
        <w:ind w:left="940" w:right="6438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Second-year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z w:val="15"/>
        </w:rPr>
        <w:t>target/outcome</w:t>
      </w:r>
      <w:r>
        <w:rPr>
          <w:rFonts w:ascii="Segoe UI"/>
          <w:b/>
          <w:color w:val="02233B"/>
          <w:spacing w:val="10"/>
          <w:sz w:val="15"/>
        </w:rPr>
        <w:t> </w:t>
      </w:r>
      <w:r>
        <w:rPr>
          <w:rFonts w:ascii="Segoe UI"/>
          <w:b/>
          <w:color w:val="02233B"/>
          <w:sz w:val="15"/>
        </w:rPr>
        <w:t>measurement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2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b/>
          <w:color w:val="02233B"/>
          <w:spacing w:val="28"/>
          <w:w w:val="10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Source:</w:t>
      </w:r>
      <w:r>
        <w:rPr>
          <w:rFonts w:ascii="Segoe UI"/>
          <w:sz w:val="15"/>
        </w:rPr>
      </w: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30.3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65" w:lineRule="auto" w:before="86"/>
                    <w:ind w:left="68" w:right="48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Licensing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contracting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documentation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total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number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BSAS-funded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approved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providers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each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these</w:t>
                  </w:r>
                  <w:r>
                    <w:rPr>
                      <w:rFonts w:ascii="Segoe UI"/>
                      <w:color w:val="02233B"/>
                      <w:spacing w:val="102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categories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Source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8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25"/>
          <w:szCs w:val="25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Description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maintains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databases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total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number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licensed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funded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each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category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treatment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Description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z w:val="15"/>
        </w:rPr>
        <w:t>of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Data: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0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i/>
          <w:sz w:val="24"/>
          <w:szCs w:val="24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Funding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levels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must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maintained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current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providers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must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continue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provide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services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new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ones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are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established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2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spacing w:before="42"/>
        <w:ind w:left="940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>
          <w:rFonts w:ascii="Segoe UI"/>
          <w:color w:val="02233B"/>
          <w:sz w:val="23"/>
        </w:rPr>
        <w:t>Report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of</w:t>
      </w:r>
      <w:r>
        <w:rPr>
          <w:rFonts w:ascii="Segoe UI"/>
          <w:color w:val="02233B"/>
          <w:spacing w:val="15"/>
          <w:sz w:val="23"/>
        </w:rPr>
        <w:t> </w:t>
      </w:r>
      <w:r>
        <w:rPr>
          <w:rFonts w:ascii="Segoe UI"/>
          <w:color w:val="02233B"/>
          <w:sz w:val="23"/>
        </w:rPr>
        <w:t>Progress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Toward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z w:val="23"/>
        </w:rPr>
        <w:t>Goal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pacing w:val="1"/>
          <w:sz w:val="23"/>
        </w:rPr>
        <w:t>Attainment</w:t>
      </w:r>
      <w:r>
        <w:rPr>
          <w:rFonts w:ascii="Segoe UI"/>
          <w:sz w:val="23"/>
        </w:rPr>
      </w:r>
    </w:p>
    <w:p>
      <w:pPr>
        <w:tabs>
          <w:tab w:pos="3380" w:val="left" w:leader="none"/>
          <w:tab w:pos="6136" w:val="left" w:leader="none"/>
        </w:tabs>
        <w:spacing w:before="103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pacing w:val="2"/>
          <w:w w:val="105"/>
          <w:position w:val="-3"/>
          <w:sz w:val="18"/>
        </w:rPr>
        <w:t>Firs</w:t>
      </w:r>
      <w:r>
        <w:rPr>
          <w:rFonts w:ascii="Segoe UI"/>
          <w:color w:val="02233B"/>
          <w:w w:val="105"/>
          <w:position w:val="-3"/>
          <w:sz w:val="18"/>
        </w:rPr>
        <w:t>t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Yea</w:t>
      </w:r>
      <w:r>
        <w:rPr>
          <w:rFonts w:ascii="Segoe UI"/>
          <w:color w:val="02233B"/>
          <w:w w:val="105"/>
          <w:position w:val="-3"/>
          <w:sz w:val="18"/>
        </w:rPr>
        <w:t>r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Target</w:t>
      </w:r>
      <w:r>
        <w:rPr>
          <w:rFonts w:ascii="Segoe UI"/>
          <w:color w:val="02233B"/>
          <w:w w:val="105"/>
          <w:position w:val="-3"/>
          <w:sz w:val="18"/>
        </w:rPr>
        <w:t>:</w:t>
        <w:tab/>
      </w:r>
      <w:r>
        <w:rPr>
          <w:rFonts w:ascii="Marlett"/>
          <w:color w:val="D3D0C7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404040"/>
          <w:spacing w:val="-72"/>
          <w:w w:val="110"/>
          <w:position w:val="4"/>
          <w:sz w:val="13"/>
        </w:rPr>
        <w:t></w:t>
      </w:r>
      <w:r>
        <w:rPr>
          <w:rFonts w:ascii="Marlett"/>
          <w:color w:val="FFFFFF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808080"/>
          <w:spacing w:val="-72"/>
          <w:w w:val="110"/>
          <w:position w:val="4"/>
          <w:sz w:val="13"/>
        </w:rPr>
        <w:t></w:t>
      </w:r>
      <w:r>
        <w:rPr>
          <w:rFonts w:ascii="Marlett"/>
          <w:w w:val="110"/>
          <w:position w:val="4"/>
          <w:sz w:val="13"/>
        </w:rPr>
        <w:t></w:t>
      </w:r>
      <w:r>
        <w:rPr>
          <w:rFonts w:ascii="Times New Roman"/>
          <w:w w:val="110"/>
          <w:position w:val="4"/>
          <w:sz w:val="13"/>
        </w:rPr>
        <w:t>  </w:t>
      </w:r>
      <w:r>
        <w:rPr>
          <w:rFonts w:ascii="Times New Roman"/>
          <w:spacing w:val="4"/>
          <w:w w:val="110"/>
          <w:position w:val="4"/>
          <w:sz w:val="13"/>
        </w:rPr>
        <w:t> </w:t>
      </w:r>
      <w:r>
        <w:rPr>
          <w:rFonts w:ascii="Times New Roman"/>
          <w:spacing w:val="4"/>
          <w:w w:val="110"/>
          <w:position w:val="4"/>
          <w:sz w:val="13"/>
        </w:rPr>
      </w:r>
      <w:r>
        <w:rPr>
          <w:rFonts w:ascii="Segoe UI"/>
          <w:color w:val="02233B"/>
          <w:spacing w:val="3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  <w:tab/>
      </w: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808080"/>
          <w:w w:val="190"/>
          <w:position w:val="4"/>
          <w:sz w:val="13"/>
        </w:rPr>
        <w:t></w:t>
      </w:r>
      <w:r>
        <w:rPr>
          <w:rFonts w:ascii="Times New Roman"/>
          <w:color w:val="808080"/>
          <w:spacing w:val="41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No</w:t>
      </w:r>
      <w:r>
        <w:rPr>
          <w:rFonts w:ascii="Segoe UI"/>
          <w:color w:val="02233B"/>
          <w:w w:val="110"/>
          <w:sz w:val="15"/>
        </w:rPr>
        <w:t>t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(i</w:t>
      </w:r>
      <w:r>
        <w:rPr>
          <w:rFonts w:ascii="Segoe UI"/>
          <w:i/>
          <w:color w:val="02233B"/>
          <w:w w:val="110"/>
          <w:sz w:val="15"/>
        </w:rPr>
        <w:t>f</w:t>
      </w:r>
      <w:r>
        <w:rPr>
          <w:rFonts w:ascii="Segoe UI"/>
          <w:i/>
          <w:color w:val="02233B"/>
          <w:spacing w:val="-22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no</w:t>
      </w:r>
      <w:r>
        <w:rPr>
          <w:rFonts w:ascii="Segoe UI"/>
          <w:i/>
          <w:color w:val="02233B"/>
          <w:w w:val="110"/>
          <w:sz w:val="15"/>
        </w:rPr>
        <w:t>t</w:t>
      </w:r>
      <w:r>
        <w:rPr>
          <w:rFonts w:ascii="Segoe UI"/>
          <w:i/>
          <w:color w:val="02233B"/>
          <w:spacing w:val="-23"/>
          <w:w w:val="110"/>
          <w:sz w:val="15"/>
        </w:rPr>
        <w:t> </w:t>
      </w:r>
      <w:r>
        <w:rPr>
          <w:rFonts w:ascii="Segoe UI"/>
          <w:i/>
          <w:color w:val="02233B"/>
          <w:spacing w:val="-3"/>
          <w:w w:val="110"/>
          <w:sz w:val="15"/>
        </w:rPr>
        <w:t>achieved,explai</w:t>
      </w:r>
      <w:r>
        <w:rPr>
          <w:rFonts w:ascii="Segoe UI"/>
          <w:i/>
          <w:color w:val="02233B"/>
          <w:w w:val="110"/>
          <w:sz w:val="15"/>
        </w:rPr>
        <w:t>n</w:t>
      </w:r>
      <w:r>
        <w:rPr>
          <w:rFonts w:ascii="Segoe UI"/>
          <w:i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why)</w:t>
      </w:r>
      <w:r>
        <w:rPr>
          <w:rFonts w:ascii="Segoe UI"/>
          <w:sz w:val="15"/>
        </w:rPr>
      </w:r>
    </w:p>
    <w:p>
      <w:pPr>
        <w:spacing w:line="240" w:lineRule="auto" w:before="12"/>
        <w:rPr>
          <w:rFonts w:ascii="Segoe UI" w:hAnsi="Segoe UI" w:cs="Segoe UI" w:eastAsia="Segoe UI"/>
          <w:i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Reason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why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not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achieved,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changes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proposed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meet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target:</w:t>
      </w:r>
      <w:r>
        <w:rPr>
          <w:rFonts w:ascii="Segoe UI"/>
          <w:sz w:val="15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How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first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year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achieved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i/>
          <w:color w:val="02233B"/>
          <w:spacing w:val="-1"/>
          <w:sz w:val="15"/>
        </w:rPr>
        <w:t>(optional)</w:t>
      </w:r>
      <w:r>
        <w:rPr>
          <w:rFonts w:ascii="Segoe UI"/>
          <w:b/>
          <w:color w:val="02233B"/>
          <w:spacing w:val="-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"/>
          <w:szCs w:val="2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8.650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In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9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FY18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of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9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November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9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2018,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there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9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are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32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OBAT’s,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44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9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OTP’s,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12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CSS/ERIN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9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providers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for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z w:val="15"/>
                      <w:szCs w:val="15"/>
                    </w:rPr>
                    <w:t>a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total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of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88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MAT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providers</w:t>
                  </w:r>
                  <w:r>
                    <w:rPr>
                      <w:rFonts w:ascii="Segoe UI" w:hAnsi="Segoe UI" w:cs="Segoe UI" w:eastAsia="Segoe UI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tabs>
          <w:tab w:pos="2111" w:val="right" w:leader="none"/>
        </w:tabs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 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5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2029" w:val="left" w:leader="none"/>
        </w:tabs>
        <w:spacing w:line="240" w:lineRule="auto"/>
        <w:ind w:right="0"/>
        <w:jc w:val="left"/>
      </w:pPr>
      <w:r>
        <w:rPr>
          <w:rFonts w:ascii="Segoe UI"/>
          <w:b/>
          <w:color w:val="02233B"/>
          <w:spacing w:val="-1"/>
        </w:rPr>
        <w:t>Priority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  <w:spacing w:val="-1"/>
        </w:rPr>
        <w:t>Area:</w:t>
        <w:tab/>
      </w:r>
      <w:r>
        <w:rPr>
          <w:color w:val="02233B"/>
          <w:spacing w:val="2"/>
        </w:rPr>
        <w:t>Substance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abuse</w:t>
      </w:r>
      <w:r>
        <w:rPr>
          <w:color w:val="02233B"/>
          <w:spacing w:val="22"/>
        </w:rPr>
        <w:t> </w:t>
      </w:r>
      <w:r>
        <w:rPr>
          <w:color w:val="02233B"/>
          <w:spacing w:val="2"/>
        </w:rPr>
        <w:t>prevention,</w:t>
      </w:r>
      <w:r>
        <w:rPr>
          <w:color w:val="02233B"/>
          <w:spacing w:val="22"/>
        </w:rPr>
        <w:t> </w:t>
      </w:r>
      <w:r>
        <w:rPr>
          <w:color w:val="02233B"/>
          <w:spacing w:val="2"/>
        </w:rPr>
        <w:t>intervention,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treatment,</w:t>
      </w:r>
      <w:r>
        <w:rPr>
          <w:color w:val="02233B"/>
          <w:spacing w:val="23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21"/>
        </w:rPr>
        <w:t> </w:t>
      </w:r>
      <w:r>
        <w:rPr>
          <w:color w:val="02233B"/>
          <w:spacing w:val="2"/>
        </w:rPr>
        <w:t>recovery</w:t>
      </w:r>
      <w:r>
        <w:rPr>
          <w:color w:val="02233B"/>
          <w:spacing w:val="21"/>
        </w:rPr>
        <w:t> </w:t>
      </w:r>
      <w:r>
        <w:rPr>
          <w:color w:val="02233B"/>
          <w:spacing w:val="2"/>
        </w:rPr>
        <w:t>support</w:t>
      </w:r>
      <w:r>
        <w:rPr>
          <w:color w:val="02233B"/>
          <w:spacing w:val="20"/>
        </w:rPr>
        <w:t> </w:t>
      </w:r>
      <w:r>
        <w:rPr>
          <w:color w:val="02233B"/>
          <w:spacing w:val="1"/>
        </w:rPr>
        <w:t>for</w:t>
      </w:r>
      <w:r>
        <w:rPr>
          <w:color w:val="02233B"/>
          <w:spacing w:val="21"/>
        </w:rPr>
        <w:t> </w:t>
      </w:r>
      <w:r>
        <w:rPr>
          <w:color w:val="02233B"/>
          <w:spacing w:val="2"/>
        </w:rPr>
        <w:t>justice-involved</w:t>
      </w:r>
      <w:r>
        <w:rPr>
          <w:color w:val="02233B"/>
          <w:spacing w:val="20"/>
        </w:rPr>
        <w:t> </w:t>
      </w:r>
      <w:r>
        <w:rPr>
          <w:color w:val="02233B"/>
          <w:spacing w:val="3"/>
        </w:rPr>
        <w:t>individuals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pacing w:val="-2"/>
          <w:sz w:val="15"/>
        </w:rPr>
        <w:t>Type:</w:t>
        <w:tab/>
      </w:r>
      <w:r>
        <w:rPr>
          <w:rFonts w:ascii="Segoe UI"/>
          <w:color w:val="02233B"/>
          <w:spacing w:val="-1"/>
          <w:sz w:val="15"/>
        </w:rPr>
        <w:t>SAP,</w:t>
      </w:r>
      <w:r>
        <w:rPr>
          <w:rFonts w:ascii="Segoe UI"/>
          <w:color w:val="02233B"/>
          <w:spacing w:val="5"/>
          <w:sz w:val="15"/>
        </w:rPr>
        <w:t> </w:t>
      </w:r>
      <w:r>
        <w:rPr>
          <w:rFonts w:ascii="Segoe UI"/>
          <w:color w:val="02233B"/>
          <w:spacing w:val="-1"/>
          <w:sz w:val="15"/>
        </w:rPr>
        <w:t>SAT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Population(s):</w:t>
        <w:tab/>
      </w:r>
      <w:r>
        <w:rPr>
          <w:rFonts w:ascii="Segoe UI"/>
          <w:color w:val="02233B"/>
          <w:spacing w:val="1"/>
          <w:sz w:val="15"/>
        </w:rPr>
        <w:t>PP,</w:t>
      </w:r>
      <w:r>
        <w:rPr>
          <w:rFonts w:ascii="Segoe UI"/>
          <w:color w:val="02233B"/>
          <w:spacing w:val="2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Other</w:t>
      </w:r>
      <w:r>
        <w:rPr>
          <w:rFonts w:ascii="Segoe UI"/>
          <w:color w:val="02233B"/>
          <w:spacing w:val="2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(Criminal/Juvenile</w:t>
      </w:r>
      <w:r>
        <w:rPr>
          <w:rFonts w:ascii="Segoe UI"/>
          <w:color w:val="02233B"/>
          <w:spacing w:val="26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Justice)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Goal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area:</w:t>
      </w:r>
      <w:r>
        <w:rPr>
          <w:rFonts w:ascii="Segoe UI"/>
          <w:sz w:val="15"/>
        </w:rPr>
      </w:r>
    </w:p>
    <w:p>
      <w:pPr>
        <w:spacing w:after="0"/>
        <w:jc w:val="left"/>
        <w:rPr>
          <w:rFonts w:ascii="Segoe UI" w:hAnsi="Segoe UI" w:cs="Segoe UI" w:eastAsia="Segoe UI"/>
          <w:sz w:val="15"/>
          <w:szCs w:val="15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64536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9 of 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381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42.7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1: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Reduce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number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program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elopements/dropouts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from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civil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commitment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3"/>
                    <w:rPr>
                      <w:rFonts w:ascii="Segoe UI" w:hAnsi="Segoe UI" w:cs="Segoe UI" w:eastAsia="Segoe UI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2: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reduce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disparities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access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within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Houses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Correction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/>
        <w:pict>
          <v:shape style="position:absolute;margin-left:34.127789pt;margin-top:17.00106pt;width:543.75pt;height:100.65pt;mso-position-horizontal-relative:page;mso-position-vertical-relative:paragraph;z-index:5800" type="#_x0000_t202" filled="false" stroked="true" strokeweight=".68916pt" strokecolor="#d2d2d2">
            <v:textbox inset="0,0,0,0">
              <w:txbxContent>
                <w:p>
                  <w:pPr>
                    <w:pStyle w:val="BodyText"/>
                    <w:spacing w:line="281" w:lineRule="auto" w:before="86"/>
                    <w:ind w:left="68" w:right="4656"/>
                    <w:jc w:val="left"/>
                  </w:pPr>
                  <w:r>
                    <w:rPr>
                      <w:color w:val="02233B"/>
                      <w:spacing w:val="2"/>
                    </w:rPr>
                    <w:t>Goal</w:t>
                  </w:r>
                  <w:r>
                    <w:rPr>
                      <w:color w:val="02233B"/>
                      <w:spacing w:val="13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1: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Review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of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program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incident</w:t>
                  </w:r>
                  <w:r>
                    <w:rPr>
                      <w:color w:val="02233B"/>
                      <w:spacing w:val="13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reports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on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all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elopements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to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determine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any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trends.</w:t>
                  </w:r>
                  <w:r>
                    <w:rPr>
                      <w:color w:val="02233B"/>
                      <w:spacing w:val="57"/>
                      <w:w w:val="101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Review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and</w:t>
                  </w:r>
                  <w:r>
                    <w:rPr>
                      <w:color w:val="02233B"/>
                      <w:spacing w:val="19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adjust</w:t>
                  </w:r>
                  <w:r>
                    <w:rPr>
                      <w:color w:val="02233B"/>
                      <w:spacing w:val="19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operational</w:t>
                  </w:r>
                  <w:r>
                    <w:rPr>
                      <w:color w:val="02233B"/>
                      <w:spacing w:val="20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procedures</w:t>
                  </w:r>
                  <w:r>
                    <w:rPr>
                      <w:color w:val="02233B"/>
                      <w:spacing w:val="20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as</w:t>
                  </w:r>
                  <w:r>
                    <w:rPr>
                      <w:color w:val="02233B"/>
                      <w:spacing w:val="19"/>
                    </w:rPr>
                    <w:t> </w:t>
                  </w:r>
                  <w:r>
                    <w:rPr>
                      <w:color w:val="02233B"/>
                      <w:spacing w:val="4"/>
                    </w:rPr>
                    <w:t>needed.</w:t>
                  </w:r>
                  <w:r>
                    <w:rPr/>
                  </w:r>
                </w:p>
                <w:p>
                  <w:pPr>
                    <w:pStyle w:val="BodyText"/>
                    <w:spacing w:line="240" w:lineRule="auto"/>
                    <w:ind w:left="68" w:right="0"/>
                    <w:jc w:val="left"/>
                  </w:pPr>
                  <w:r>
                    <w:rPr>
                      <w:color w:val="02233B"/>
                      <w:spacing w:val="2"/>
                    </w:rPr>
                    <w:t>Assess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and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address</w:t>
                  </w:r>
                  <w:r>
                    <w:rPr>
                      <w:color w:val="02233B"/>
                      <w:spacing w:val="18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any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facility</w:t>
                  </w:r>
                  <w:r>
                    <w:rPr>
                      <w:color w:val="02233B"/>
                      <w:spacing w:val="20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deficiencies.</w:t>
                  </w:r>
                  <w:r>
                    <w:rPr/>
                  </w:r>
                </w:p>
                <w:p>
                  <w:pPr>
                    <w:pStyle w:val="BodyText"/>
                    <w:spacing w:line="281" w:lineRule="auto" w:before="35"/>
                    <w:ind w:left="68" w:right="6200"/>
                    <w:jc w:val="left"/>
                  </w:pPr>
                  <w:r>
                    <w:rPr>
                      <w:color w:val="02233B"/>
                      <w:spacing w:val="2"/>
                    </w:rPr>
                    <w:t>Implement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policies</w:t>
                  </w:r>
                  <w:r>
                    <w:rPr>
                      <w:color w:val="02233B"/>
                      <w:spacing w:val="18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to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reduce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risk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of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and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prevent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elopement.</w:t>
                  </w:r>
                  <w:r>
                    <w:rPr>
                      <w:color w:val="02233B"/>
                      <w:spacing w:val="35"/>
                      <w:w w:val="101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Conduct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team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meetings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to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discuss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issues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and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improve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outcomes.</w:t>
                  </w:r>
                  <w:r>
                    <w:rPr/>
                  </w:r>
                </w:p>
                <w:p>
                  <w:pPr>
                    <w:spacing w:line="240" w:lineRule="auto" w:before="8"/>
                    <w:rPr>
                      <w:rFonts w:ascii="Segoe UI" w:hAnsi="Segoe UI" w:cs="Segoe UI" w:eastAsia="Segoe UI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81" w:lineRule="auto"/>
                    <w:ind w:left="68" w:right="508"/>
                    <w:jc w:val="left"/>
                  </w:pPr>
                  <w:r>
                    <w:rPr>
                      <w:color w:val="02233B"/>
                      <w:spacing w:val="2"/>
                    </w:rPr>
                    <w:t>Goal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2: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BSAS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staff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will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conduct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statewide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meetings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with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programs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to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review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enrollment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data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and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develop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strategies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to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reduce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disparities</w:t>
                  </w:r>
                  <w:r>
                    <w:rPr>
                      <w:color w:val="02233B"/>
                      <w:spacing w:val="18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in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those</w:t>
                  </w:r>
                  <w:r>
                    <w:rPr>
                      <w:color w:val="02233B"/>
                      <w:spacing w:val="100"/>
                      <w:w w:val="101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Houses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of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Correction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that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need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improvement.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BSAS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Criminal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Justice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staff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will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also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monitor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achievement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of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the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threshold</w:t>
                  </w:r>
                  <w:r>
                    <w:rPr>
                      <w:color w:val="02233B"/>
                      <w:spacing w:val="18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expectation.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>
          <w:rFonts w:ascii="Segoe UI"/>
          <w:b/>
          <w:color w:val="02233B"/>
          <w:spacing w:val="-1"/>
          <w:sz w:val="15"/>
        </w:rPr>
        <w:t>Strategies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attain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goal: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11"/>
        <w:rPr>
          <w:rFonts w:ascii="Segoe UI" w:hAnsi="Segoe UI" w:cs="Segoe UI" w:eastAsia="Segoe UI"/>
          <w:b/>
          <w:bCs/>
          <w:sz w:val="24"/>
          <w:szCs w:val="24"/>
        </w:rPr>
      </w:pPr>
    </w:p>
    <w:p>
      <w:pPr>
        <w:tabs>
          <w:tab w:pos="2111" w:val="right" w:leader="none"/>
        </w:tabs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/>
        <w:pict>
          <v:group style="position:absolute;margin-left:33.43322pt;margin-top:-526.778931pt;width:546.6pt;height:510.4pt;mso-position-horizontal-relative:page;mso-position-vertical-relative:paragraph;z-index:5776" coordorigin="669,-10536" coordsize="10932,10208">
            <v:group style="position:absolute;left:676;top:-10459;width:276;height:10131" coordorigin="676,-10459" coordsize="276,10131">
              <v:shape style="position:absolute;left:676;top:-10459;width:276;height:10131" coordorigin="676,-10459" coordsize="276,10131" path="m951,-10459l676,-10459,676,-328,689,-342,689,-10445,951,-10445,951,-10459xe" filled="true" fillcolor="#02233b" stroked="false">
                <v:path arrowok="t"/>
                <v:fill type="solid"/>
              </v:shape>
            </v:group>
            <v:group style="position:absolute;left:676;top:-335;width:10917;height:2" coordorigin="676,-335" coordsize="10917,2">
              <v:shape style="position:absolute;left:676;top:-335;width:10917;height:2" coordorigin="676,-335" coordsize="10917,0" path="m676,-335l11592,-335e" filled="false" stroked="true" strokeweight=".7pt" strokecolor="#02233b">
                <v:path arrowok="t"/>
              </v:shape>
            </v:group>
            <v:group style="position:absolute;left:5693;top:-10452;width:5900;height:2" coordorigin="5693,-10452" coordsize="5900,2">
              <v:shape style="position:absolute;left:5693;top:-10452;width:5900;height:2" coordorigin="5693,-10452" coordsize="5900,0" path="m5693,-10452l11592,-10452e" filled="false" stroked="true" strokeweight=".78916pt" strokecolor="#02233b">
                <v:path arrowok="t"/>
              </v:shape>
            </v:group>
            <v:group style="position:absolute;left:11585;top:-10459;width:2;height:10118" coordorigin="11585,-10459" coordsize="2,10118">
              <v:shape style="position:absolute;left:11585;top:-10459;width:2;height:10118" coordorigin="11585,-10459" coordsize="0,10118" path="m11585,-10459l11585,-341e" filled="false" stroked="true" strokeweight=".78916pt" strokecolor="#02233b">
                <v:path arrowok="t"/>
              </v:shape>
            </v:group>
            <v:group style="position:absolute;left:1261;top:-6111;width:9759;height:2" coordorigin="1261,-6111" coordsize="9759,2">
              <v:shape style="position:absolute;left:1261;top:-6111;width:9759;height:2" coordorigin="1261,-6111" coordsize="9759,0" path="m11020,-6111l1261,-6111e" filled="false" stroked="true" strokeweight=".68916pt" strokecolor="#d2d2d2">
                <v:path arrowok="t"/>
              </v:shape>
            </v:group>
            <v:group style="position:absolute;left:1248;top:-6111;width:2;height:152" coordorigin="1248,-6111" coordsize="2,152">
              <v:shape style="position:absolute;left:1248;top:-6111;width:2;height:152" coordorigin="1248,-6111" coordsize="0,152" path="m1248,-6111l1248,-5959e" filled="false" stroked="true" strokeweight=".68916pt" strokecolor="#d2d2d2">
                <v:path arrowok="t"/>
              </v:shape>
            </v:group>
            <v:group style="position:absolute;left:11020;top:-6111;width:2;height:152" coordorigin="11020,-6111" coordsize="2,152">
              <v:shape style="position:absolute;left:11020;top:-6111;width:2;height:152" coordorigin="11020,-6111" coordsize="0,152" path="m11020,-6111l11020,-5959e" filled="false" stroked="true" strokeweight=".68916pt" strokecolor="#d2d2d2">
                <v:path arrowok="t"/>
              </v:shape>
            </v:group>
            <v:group style="position:absolute;left:1248;top:-5959;width:9773;height:2" coordorigin="1248,-5959" coordsize="9773,2">
              <v:shape style="position:absolute;left:1248;top:-5959;width:9773;height:2" coordorigin="1248,-5959" coordsize="9773,0" path="m11020,-5959l1248,-5959e" filled="false" stroked="true" strokeweight=".68916pt" strokecolor="#d2d2d2">
                <v:path arrowok="t"/>
              </v:shape>
            </v:group>
            <v:group style="position:absolute;left:1261;top:-4663;width:9759;height:2" coordorigin="1261,-4663" coordsize="9759,2">
              <v:shape style="position:absolute;left:1261;top:-4663;width:9759;height:2" coordorigin="1261,-4663" coordsize="9759,0" path="m11020,-4663l1261,-4663e" filled="false" stroked="true" strokeweight=".68916pt" strokecolor="#d2d2d2">
                <v:path arrowok="t"/>
              </v:shape>
            </v:group>
            <v:group style="position:absolute;left:1248;top:-4663;width:2;height:152" coordorigin="1248,-4663" coordsize="2,152">
              <v:shape style="position:absolute;left:1248;top:-4663;width:2;height:152" coordorigin="1248,-4663" coordsize="0,152" path="m1248,-4663l1248,-4512e" filled="false" stroked="true" strokeweight=".68916pt" strokecolor="#d2d2d2">
                <v:path arrowok="t"/>
              </v:shape>
            </v:group>
            <v:group style="position:absolute;left:11020;top:-4663;width:2;height:152" coordorigin="11020,-4663" coordsize="2,152">
              <v:shape style="position:absolute;left:11020;top:-4663;width:2;height:152" coordorigin="11020,-4663" coordsize="0,152" path="m11020,-4663l11020,-4512e" filled="false" stroked="true" strokeweight=".68916pt" strokecolor="#d2d2d2">
                <v:path arrowok="t"/>
              </v:shape>
            </v:group>
            <v:group style="position:absolute;left:1248;top:-4512;width:9773;height:2" coordorigin="1248,-4512" coordsize="9773,2">
              <v:shape style="position:absolute;left:1248;top:-4512;width:9773;height:2" coordorigin="1248,-4512" coordsize="9773,0" path="m11020,-4512l1248,-4512e" filled="false" stroked="true" strokeweight=".68916pt" strokecolor="#d2d2d2">
                <v:path arrowok="t"/>
              </v:shape>
            </v:group>
            <v:group style="position:absolute;left:1261;top:-2996;width:9759;height:2" coordorigin="1261,-2996" coordsize="9759,2">
              <v:shape style="position:absolute;left:1261;top:-2996;width:9759;height:2" coordorigin="1261,-2996" coordsize="9759,0" path="m11020,-2996l1261,-2996e" filled="false" stroked="true" strokeweight=".68916pt" strokecolor="#d2d2d2">
                <v:path arrowok="t"/>
              </v:shape>
            </v:group>
            <v:group style="position:absolute;left:1248;top:-2996;width:2;height:152" coordorigin="1248,-2996" coordsize="2,152">
              <v:shape style="position:absolute;left:1248;top:-2996;width:2;height:152" coordorigin="1248,-2996" coordsize="0,152" path="m1248,-2996l1248,-2844e" filled="false" stroked="true" strokeweight=".68916pt" strokecolor="#d2d2d2">
                <v:path arrowok="t"/>
              </v:shape>
            </v:group>
            <v:group style="position:absolute;left:11020;top:-2996;width:2;height:152" coordorigin="11020,-2996" coordsize="2,152">
              <v:shape style="position:absolute;left:11020;top:-2996;width:2;height:152" coordorigin="11020,-2996" coordsize="0,152" path="m11020,-2996l11020,-2844e" filled="false" stroked="true" strokeweight=".68916pt" strokecolor="#d2d2d2">
                <v:path arrowok="t"/>
              </v:shape>
            </v:group>
            <v:group style="position:absolute;left:1248;top:-2844;width:9773;height:2" coordorigin="1248,-2844" coordsize="9773,2">
              <v:shape style="position:absolute;left:1248;top:-2844;width:9773;height:2" coordorigin="1248,-2844" coordsize="9773,0" path="m11020,-2844l1248,-2844e" filled="false" stroked="true" strokeweight=".68916pt" strokecolor="#d2d2d2">
                <v:path arrowok="t"/>
              </v:shape>
            </v:group>
            <v:group style="position:absolute;left:1261;top:-708;width:9759;height:2" coordorigin="1261,-708" coordsize="9759,2">
              <v:shape style="position:absolute;left:1261;top:-708;width:9759;height:2" coordorigin="1261,-708" coordsize="9759,0" path="m11020,-708l1261,-708e" filled="false" stroked="true" strokeweight=".68916pt" strokecolor="#d2d2d2">
                <v:path arrowok="t"/>
              </v:shape>
            </v:group>
            <v:group style="position:absolute;left:1248;top:-708;width:2;height:152" coordorigin="1248,-708" coordsize="2,152">
              <v:shape style="position:absolute;left:1248;top:-708;width:2;height:152" coordorigin="1248,-708" coordsize="0,152" path="m1248,-708l1248,-556e" filled="false" stroked="true" strokeweight=".68916pt" strokecolor="#d2d2d2">
                <v:path arrowok="t"/>
              </v:shape>
            </v:group>
            <v:group style="position:absolute;left:11020;top:-708;width:2;height:152" coordorigin="11020,-708" coordsize="2,152">
              <v:shape style="position:absolute;left:11020;top:-708;width:2;height:152" coordorigin="11020,-708" coordsize="0,152" path="m11020,-708l11020,-556e" filled="false" stroked="true" strokeweight=".68916pt" strokecolor="#d2d2d2">
                <v:path arrowok="t"/>
              </v:shape>
            </v:group>
            <v:group style="position:absolute;left:1248;top:-556;width:9773;height:2" coordorigin="1248,-556" coordsize="9773,2">
              <v:shape style="position:absolute;left:1248;top:-556;width:9773;height:2" coordorigin="1248,-556" coordsize="9773,0" path="m11020,-556l1248,-556e" filled="false" stroked="true" strokeweight=".68916pt" strokecolor="#d2d2d2">
                <v:path arrowok="t"/>
              </v:shape>
              <v:shape style="position:absolute;left:1248;top:-6938;width:9773;height:386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ESM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(program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analytical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reports)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House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Correction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census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provided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BSAS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8;top:-5504;width:9773;height:386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ESM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0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z w:val="15"/>
                          <w:szCs w:val="15"/>
                        </w:rPr>
                        <w:t>–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0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Intake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9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form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0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z w:val="15"/>
                          <w:szCs w:val="15"/>
                        </w:rPr>
                        <w:t>–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0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item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0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2"/>
                          <w:sz w:val="15"/>
                          <w:szCs w:val="15"/>
                        </w:rPr>
                        <w:t>#10</w:t>
                      </w:r>
                      <w:r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8;top:-4057;width:9773;height:607" type="#_x0000_t202" filled="false" stroked="true" strokeweight=".68916pt" strokecolor="#d2d2d2">
                <v:textbox inset="0,0,0,0">
                  <w:txbxContent>
                    <w:p>
                      <w:pPr>
                        <w:spacing w:line="265" w:lineRule="auto" w:before="86"/>
                        <w:ind w:left="68" w:right="219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BSAS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relies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consistent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reporting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by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Houses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Correction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measure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achievement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goal.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Racial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ethnic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categories</w:t>
                      </w:r>
                      <w:r>
                        <w:rPr>
                          <w:rFonts w:ascii="Segoe UI"/>
                          <w:color w:val="02233B"/>
                          <w:spacing w:val="86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are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always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clearly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defined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so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categorization</w:t>
                      </w:r>
                      <w:r>
                        <w:rPr>
                          <w:rFonts w:ascii="Segoe UI"/>
                          <w:color w:val="02233B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sometimes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challenging.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8;top:-1631;width:9773;height:621" type="#_x0000_t202" filled="false" stroked="true" strokeweight=".68916pt" strokecolor="#d2d2d2">
                <v:textbox inset="0,0,0,0">
                  <w:txbxContent>
                    <w:p>
                      <w:pPr>
                        <w:spacing w:line="281" w:lineRule="auto" w:before="86"/>
                        <w:ind w:left="68" w:right="37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Massachusetts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ESM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did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become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available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analyze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or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distribute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all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Statewide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County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Houses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Correction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until</w:t>
                      </w:r>
                      <w:r>
                        <w:rPr>
                          <w:rFonts w:ascii="Segoe UI"/>
                          <w:color w:val="02233B"/>
                          <w:spacing w:val="96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early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November.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will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analyzed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very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soon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followed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by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assessment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whether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they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achieve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goal.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51;top:-10536;width:4742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Annual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Performance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Indicators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measure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goal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success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10031;width:81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Indicator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#: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-10031;width:8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z w:val="15"/>
                        </w:rPr>
                        <w:t>1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9659;width:67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5"/>
                        </w:rPr>
                        <w:t>Indicator: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-9659;width:6409;height:373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have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enrollments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within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5%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racial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breakdown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white,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black,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other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(Hispanic,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190" w:lineRule="exact" w:before="21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Asian,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Native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American)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based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census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institution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current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fiscal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year.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9066;width:166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Baseline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-9066;width:5720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FY17,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seven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12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Houses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Correction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reported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meet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target.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8694;width:2896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-8694;width:6258;height:386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FY18,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up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two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additional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Houses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Correction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will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meet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threshold,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a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total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190" w:lineRule="exact" w:before="35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up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6"/>
                          <w:sz w:val="15"/>
                        </w:rPr>
                        <w:t>nine.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8087;width:9759;height:1048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Second-year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measurement:   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FY19,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up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two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additional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Houses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Correction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will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meet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threshold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a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total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up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before="21"/>
                        <w:ind w:left="0" w:right="2451" w:firstLine="0"/>
                        <w:jc w:val="center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o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eleven.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300" w:lineRule="atLeast" w:before="72"/>
                        <w:ind w:left="0" w:right="5484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Second-year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28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Source: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6351;width:205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Source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5758;width:1420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4917;width:2578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4311;width:359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3249;width:3971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2627;width:4592;height:235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3"/>
                          <w:szCs w:val="23"/>
                        </w:rPr>
                      </w:pPr>
                      <w:r>
                        <w:rPr>
                          <w:rFonts w:ascii="Segoe UI"/>
                          <w:color w:val="02233B"/>
                          <w:sz w:val="23"/>
                        </w:rPr>
                        <w:t>Report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Progress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Toward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Goal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23"/>
                        </w:rPr>
                        <w:t>Attainment</w:t>
                      </w:r>
                      <w:r>
                        <w:rPr>
                          <w:rFonts w:ascii="Segoe UI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2211;width:1365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First</w:t>
                      </w:r>
                      <w:r>
                        <w:rPr>
                          <w:rFonts w:ascii="Segoe UI"/>
                          <w:color w:val="02233B"/>
                          <w:sz w:val="18"/>
                        </w:rPr>
                        <w:t> Year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Target: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680;top:-2286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997;top:-2230;width:635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6437;top:-2286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w w:val="53"/>
                          <w:sz w:val="13"/>
                        </w:rPr>
                        <w:t>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754;top:-2230;width:281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2"/>
                          <w:sz w:val="15"/>
                        </w:rPr>
                        <w:t>achieved,explain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why)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1816;width:5445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Reason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why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achieved,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changes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proposed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879;width:323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How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-1"/>
                          <w:sz w:val="15"/>
                        </w:rPr>
                        <w:t>(optional)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Segoe UI"/>
          <w:b/>
          <w:color w:val="02233B"/>
          <w:spacing w:val="-1"/>
          <w:sz w:val="15"/>
        </w:rPr>
        <w:t>Priority 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6</w:t>
      </w:r>
      <w:r>
        <w:rPr>
          <w:rFonts w:ascii="Segoe UI"/>
          <w:sz w:val="15"/>
        </w:rPr>
      </w:r>
    </w:p>
    <w:p>
      <w:pPr>
        <w:pStyle w:val="BodyText"/>
        <w:tabs>
          <w:tab w:pos="2029" w:val="left" w:leader="none"/>
        </w:tabs>
        <w:spacing w:line="240" w:lineRule="auto" w:before="172"/>
        <w:ind w:right="0"/>
        <w:jc w:val="left"/>
      </w:pPr>
      <w:r>
        <w:rPr>
          <w:rFonts w:ascii="Segoe UI"/>
          <w:b/>
          <w:color w:val="02233B"/>
          <w:spacing w:val="-1"/>
        </w:rPr>
        <w:t>Priority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  <w:spacing w:val="-1"/>
        </w:rPr>
        <w:t>Area:</w:t>
        <w:tab/>
      </w:r>
      <w:r>
        <w:rPr>
          <w:color w:val="02233B"/>
          <w:spacing w:val="3"/>
        </w:rPr>
        <w:t>Reduce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disparities</w:t>
      </w:r>
      <w:r>
        <w:rPr>
          <w:color w:val="02233B"/>
          <w:spacing w:val="20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access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to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substance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abuse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prevention,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intervention,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treatment,</w:t>
      </w:r>
      <w:r>
        <w:rPr>
          <w:color w:val="02233B"/>
          <w:spacing w:val="19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recovery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support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for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at-risk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populations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202" w:top="320" w:bottom="400" w:left="300" w:right="0"/>
        </w:sectPr>
      </w:pPr>
    </w:p>
    <w:p>
      <w:pPr>
        <w:tabs>
          <w:tab w:pos="2029" w:val="left" w:leader="none"/>
        </w:tabs>
        <w:spacing w:before="36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pacing w:val="-2"/>
          <w:sz w:val="15"/>
        </w:rPr>
        <w:t>Type:</w:t>
        <w:tab/>
      </w:r>
      <w:r>
        <w:rPr>
          <w:rFonts w:ascii="Segoe UI"/>
          <w:color w:val="02233B"/>
          <w:spacing w:val="-1"/>
          <w:sz w:val="15"/>
        </w:rPr>
        <w:t>SAP,</w:t>
      </w:r>
      <w:r>
        <w:rPr>
          <w:rFonts w:ascii="Segoe UI"/>
          <w:color w:val="02233B"/>
          <w:spacing w:val="5"/>
          <w:sz w:val="15"/>
        </w:rPr>
        <w:t> </w:t>
      </w:r>
      <w:r>
        <w:rPr>
          <w:rFonts w:ascii="Segoe UI"/>
          <w:color w:val="02233B"/>
          <w:spacing w:val="-1"/>
          <w:sz w:val="15"/>
        </w:rPr>
        <w:t>SAT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2029" w:val="left" w:leader="none"/>
        </w:tabs>
        <w:spacing w:line="240" w:lineRule="auto"/>
        <w:ind w:right="0"/>
        <w:jc w:val="left"/>
      </w:pPr>
      <w:r>
        <w:rPr>
          <w:rFonts w:ascii="Segoe UI"/>
          <w:b/>
          <w:color w:val="02233B"/>
        </w:rPr>
        <w:t>Population(s):</w:t>
        <w:tab/>
      </w:r>
      <w:r>
        <w:rPr>
          <w:color w:val="02233B"/>
          <w:spacing w:val="2"/>
        </w:rPr>
        <w:t>PWWDC,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PP,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EIS/HIV,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Other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(Adolescents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w/SA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and/or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MH,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LGBTQ,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Military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Families,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Underserved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Racial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Ethnic</w:t>
      </w:r>
      <w:r>
        <w:rPr>
          <w:color w:val="02233B"/>
          <w:spacing w:val="18"/>
        </w:rPr>
        <w:t> </w:t>
      </w:r>
      <w:r>
        <w:rPr>
          <w:color w:val="02233B"/>
          <w:spacing w:val="3"/>
        </w:rPr>
        <w:t>Minorities)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Goal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area: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77.2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1: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Increase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competency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behavioral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workforce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regarding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service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provision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service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members,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veterans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families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(SMVF).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3"/>
                    <w:rPr>
                      <w:rFonts w:ascii="Segoe UI" w:hAnsi="Segoe UI" w:cs="Segoe UI" w:eastAsia="Segoe UI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81" w:lineRule="auto" w:before="0"/>
                    <w:ind w:left="68" w:right="342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2: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Implement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centralized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Residential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Services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waitlist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management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system,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improve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access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state-funded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residential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9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ensure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access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priority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populations.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8"/>
                    <w:rPr>
                      <w:rFonts w:ascii="Segoe UI" w:hAnsi="Segoe UI" w:cs="Segoe UI" w:eastAsia="Segoe UI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3: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Improve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availability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co-occurring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enhanced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use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mental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disorder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services.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Strategies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attain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goal: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88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1: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Veterans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Services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Coordinator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will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conduct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variety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settings.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event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announcements,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resources,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in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547" w:lineRule="auto" w:before="35"/>
                    <w:ind w:left="68" w:right="19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-service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opportunities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will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promoted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AdCare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Educational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Institute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website,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Careers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website,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newsletter.</w:t>
                  </w:r>
                  <w:r>
                    <w:rPr>
                      <w:rFonts w:ascii="Segoe UI"/>
                      <w:color w:val="02233B"/>
                      <w:spacing w:val="109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2: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via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Webinar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waitlist;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onsite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TA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81" w:lineRule="auto" w:before="13"/>
                    <w:ind w:left="68" w:right="481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3: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Identify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co-occurring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residential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programming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assessment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tool;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assess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BSAS-funded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ability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offer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co-occurring</w:t>
                  </w:r>
                  <w:r>
                    <w:rPr>
                      <w:rFonts w:ascii="Segoe UI"/>
                      <w:color w:val="02233B"/>
                      <w:spacing w:val="115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enhanced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treatment;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and,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establish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operating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standards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co-occurring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enhanced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within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system.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9"/>
          <w:szCs w:val="9"/>
        </w:rPr>
      </w:pPr>
    </w:p>
    <w:p>
      <w:pPr>
        <w:spacing w:before="51"/>
        <w:ind w:left="651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color w:val="02233B"/>
          <w:sz w:val="18"/>
        </w:rPr>
        <w:t>Annual</w:t>
      </w:r>
      <w:r>
        <w:rPr>
          <w:rFonts w:ascii="Segoe UI"/>
          <w:b/>
          <w:color w:val="02233B"/>
          <w:spacing w:val="-3"/>
          <w:sz w:val="18"/>
        </w:rPr>
        <w:t> </w:t>
      </w:r>
      <w:r>
        <w:rPr>
          <w:rFonts w:ascii="Segoe UI"/>
          <w:b/>
          <w:color w:val="02233B"/>
          <w:sz w:val="18"/>
        </w:rPr>
        <w:t>Performance</w:t>
      </w:r>
      <w:r>
        <w:rPr>
          <w:rFonts w:ascii="Segoe UI"/>
          <w:b/>
          <w:color w:val="02233B"/>
          <w:spacing w:val="-1"/>
          <w:sz w:val="18"/>
        </w:rPr>
        <w:t> </w:t>
      </w:r>
      <w:r>
        <w:rPr>
          <w:rFonts w:ascii="Segoe UI"/>
          <w:b/>
          <w:color w:val="02233B"/>
          <w:sz w:val="18"/>
        </w:rPr>
        <w:t>Indicators</w:t>
      </w:r>
      <w:r>
        <w:rPr>
          <w:rFonts w:ascii="Segoe UI"/>
          <w:b/>
          <w:color w:val="02233B"/>
          <w:spacing w:val="-1"/>
          <w:sz w:val="18"/>
        </w:rPr>
        <w:t> </w:t>
      </w:r>
      <w:r>
        <w:rPr>
          <w:rFonts w:ascii="Segoe UI"/>
          <w:b/>
          <w:color w:val="02233B"/>
          <w:sz w:val="18"/>
        </w:rPr>
        <w:t>to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z w:val="18"/>
        </w:rPr>
        <w:t>measure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z w:val="18"/>
        </w:rPr>
        <w:t>goal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z w:val="18"/>
        </w:rPr>
        <w:t>success</w:t>
      </w:r>
      <w:r>
        <w:rPr>
          <w:rFonts w:ascii="Segoe UI"/>
          <w:sz w:val="18"/>
        </w:rPr>
      </w:r>
    </w:p>
    <w:p>
      <w:pPr>
        <w:spacing w:line="240" w:lineRule="auto" w:before="1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tabs>
          <w:tab w:pos="4330" w:val="right" w:leader="none"/>
        </w:tabs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Indicator</w:t>
      </w:r>
      <w:r>
        <w:rPr>
          <w:rFonts w:ascii="Segoe UI"/>
          <w:b/>
          <w:color w:val="02233B"/>
          <w:spacing w:val="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1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4248" w:val="left" w:leader="none"/>
        </w:tabs>
        <w:spacing w:line="281" w:lineRule="auto"/>
        <w:ind w:left="4248" w:right="1403" w:hanging="3308"/>
        <w:jc w:val="left"/>
      </w:pPr>
      <w:r>
        <w:rPr>
          <w:rFonts w:ascii="Segoe UI"/>
          <w:b/>
          <w:color w:val="02233B"/>
          <w:spacing w:val="-2"/>
        </w:rPr>
        <w:t>Indicator:</w:t>
        <w:tab/>
      </w:r>
      <w:r>
        <w:rPr>
          <w:color w:val="02233B"/>
          <w:spacing w:val="2"/>
        </w:rPr>
        <w:t>Total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annual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number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attendees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at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training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events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regarding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military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culture,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TBI,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PTS,</w:t>
      </w:r>
      <w:r>
        <w:rPr>
          <w:color w:val="02233B"/>
          <w:spacing w:val="65"/>
          <w:w w:val="101"/>
        </w:rPr>
        <w:t> </w:t>
      </w:r>
      <w:r>
        <w:rPr>
          <w:color w:val="02233B"/>
          <w:spacing w:val="2"/>
        </w:rPr>
        <w:t>substance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use,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suicide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prevention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conducted</w:t>
      </w:r>
      <w:r>
        <w:rPr>
          <w:color w:val="02233B"/>
          <w:spacing w:val="19"/>
        </w:rPr>
        <w:t> </w:t>
      </w:r>
      <w:r>
        <w:rPr>
          <w:color w:val="02233B"/>
          <w:spacing w:val="1"/>
        </w:rPr>
        <w:t>by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BSAS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Veterans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Services</w:t>
      </w:r>
      <w:r>
        <w:rPr>
          <w:color w:val="02233B"/>
          <w:spacing w:val="18"/>
        </w:rPr>
        <w:t> </w:t>
      </w:r>
      <w:r>
        <w:rPr>
          <w:color w:val="02233B"/>
          <w:spacing w:val="3"/>
        </w:rPr>
        <w:t>Coordinator.</w:t>
      </w:r>
      <w:r>
        <w:rPr/>
      </w: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Baseline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  <w:tab/>
      </w:r>
      <w:r>
        <w:rPr>
          <w:rFonts w:ascii="Segoe UI"/>
          <w:color w:val="02233B"/>
          <w:sz w:val="15"/>
        </w:rPr>
        <w:t>#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of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attendees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in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FY17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was</w:t>
      </w:r>
      <w:r>
        <w:rPr>
          <w:rFonts w:ascii="Segoe UI"/>
          <w:color w:val="02233B"/>
          <w:spacing w:val="10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364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First-year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measurement:</w:t>
        <w:tab/>
      </w:r>
      <w:r>
        <w:rPr>
          <w:rFonts w:ascii="Segoe UI"/>
          <w:color w:val="02233B"/>
          <w:sz w:val="15"/>
        </w:rPr>
        <w:t>#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of</w:t>
      </w:r>
      <w:r>
        <w:rPr>
          <w:rFonts w:ascii="Segoe UI"/>
          <w:color w:val="02233B"/>
          <w:spacing w:val="10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attendees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in</w:t>
      </w:r>
      <w:r>
        <w:rPr>
          <w:rFonts w:ascii="Segoe UI"/>
          <w:color w:val="02233B"/>
          <w:spacing w:val="10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FY18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will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be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370</w:t>
      </w:r>
      <w:r>
        <w:rPr>
          <w:rFonts w:ascii="Segoe UI"/>
          <w:sz w:val="15"/>
        </w:rPr>
      </w:r>
    </w:p>
    <w:p>
      <w:pPr>
        <w:spacing w:after="0"/>
        <w:jc w:val="left"/>
        <w:rPr>
          <w:rFonts w:ascii="Segoe UI" w:hAnsi="Segoe UI" w:cs="Segoe UI" w:eastAsia="Segoe UI"/>
          <w:sz w:val="15"/>
          <w:szCs w:val="15"/>
        </w:rPr>
        <w:sectPr>
          <w:footerReference w:type="default" r:id="rId18"/>
          <w:pgSz w:w="12240" w:h="15840"/>
          <w:pgMar w:footer="0" w:header="0" w:top="340" w:bottom="0" w:left="300" w:right="0"/>
        </w:sectPr>
      </w:pP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Second-year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4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1"/>
          <w:szCs w:val="11"/>
        </w:rPr>
      </w:pPr>
      <w:r>
        <w:rPr/>
        <w:br w:type="column"/>
      </w:r>
      <w:r>
        <w:rPr>
          <w:rFonts w:ascii="Segoe UI"/>
          <w:b/>
          <w:sz w:val="11"/>
        </w:rPr>
      </w:r>
    </w:p>
    <w:p>
      <w:pPr>
        <w:pStyle w:val="BodyText"/>
        <w:spacing w:line="240" w:lineRule="auto"/>
        <w:ind w:left="152" w:right="0"/>
        <w:jc w:val="left"/>
      </w:pPr>
      <w:r>
        <w:rPr>
          <w:color w:val="02233B"/>
        </w:rPr>
        <w:t>#</w:t>
      </w:r>
      <w:r>
        <w:rPr>
          <w:color w:val="02233B"/>
          <w:spacing w:val="10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0"/>
        </w:rPr>
        <w:t> </w:t>
      </w:r>
      <w:r>
        <w:rPr>
          <w:color w:val="02233B"/>
          <w:spacing w:val="2"/>
        </w:rPr>
        <w:t>attendees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0"/>
        </w:rPr>
        <w:t> </w:t>
      </w:r>
      <w:r>
        <w:rPr>
          <w:color w:val="02233B"/>
          <w:spacing w:val="2"/>
        </w:rPr>
        <w:t>FY19</w:t>
      </w:r>
      <w:r>
        <w:rPr>
          <w:color w:val="02233B"/>
          <w:spacing w:val="11"/>
        </w:rPr>
        <w:t> </w:t>
      </w:r>
      <w:r>
        <w:rPr>
          <w:color w:val="02233B"/>
          <w:spacing w:val="2"/>
        </w:rPr>
        <w:t>will</w:t>
      </w:r>
      <w:r>
        <w:rPr>
          <w:color w:val="02233B"/>
          <w:spacing w:val="11"/>
        </w:rPr>
        <w:t> </w:t>
      </w:r>
      <w:r>
        <w:rPr>
          <w:color w:val="02233B"/>
          <w:spacing w:val="1"/>
        </w:rPr>
        <w:t>be</w:t>
      </w:r>
      <w:r>
        <w:rPr>
          <w:color w:val="02233B"/>
          <w:spacing w:val="11"/>
        </w:rPr>
        <w:t> </w:t>
      </w:r>
      <w:r>
        <w:rPr>
          <w:color w:val="02233B"/>
          <w:spacing w:val="3"/>
        </w:rPr>
        <w:t>400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20" w:bottom="400" w:left="300" w:right="0"/>
          <w:cols w:num="2" w:equalWidth="0">
            <w:col w:w="4057" w:space="40"/>
            <w:col w:w="7843"/>
          </w:cols>
        </w:sectPr>
      </w:pPr>
    </w:p>
    <w:p>
      <w:pPr>
        <w:spacing w:line="240" w:lineRule="auto" w:before="5"/>
        <w:rPr>
          <w:rFonts w:ascii="Segoe UI" w:hAnsi="Segoe UI" w:cs="Segoe UI" w:eastAsia="Segoe UI"/>
          <w:sz w:val="8"/>
          <w:szCs w:val="8"/>
        </w:rPr>
      </w:pPr>
      <w:r>
        <w:rPr/>
        <w:pict>
          <v:shape style="position:absolute;margin-left:20pt;margin-top:771.91748pt;width:572pt;height:20.1pt;mso-position-horizontal-relative:page;mso-position-vertical-relative:page;z-index:-763672" type="#_x0000_t202" filled="false" stroked="false">
            <v:textbox inset="0,0,0,0">
              <w:txbxContent>
                <w:p>
                  <w:pPr>
                    <w:tabs>
                      <w:tab w:pos="10450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10 of 18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pt;margin-top:271.834198pt;width:572pt;height:520.2pt;mso-position-horizontal-relative:page;mso-position-vertical-relative:page;z-index:-763648" coordorigin="400,5437" coordsize="11440,10404">
            <v:group style="position:absolute;left:683;top:5459;width:2;height:9978" coordorigin="683,5459" coordsize="2,9978">
              <v:shape style="position:absolute;left:683;top:5459;width:2;height:9978" coordorigin="683,5459" coordsize="0,9978" path="m683,5459l683,15437e" filled="false" stroked="true" strokeweight=".78916pt" strokecolor="#02233b">
                <v:path arrowok="t"/>
              </v:shape>
            </v:group>
            <v:group style="position:absolute;left:676;top:5452;width:276;height:2" coordorigin="676,5452" coordsize="276,2">
              <v:shape style="position:absolute;left:676;top:5452;width:276;height:2" coordorigin="676,5452" coordsize="276,0" path="m676,5452l951,5452e" filled="false" stroked="true" strokeweight=".8pt" strokecolor="#02233b">
                <v:path arrowok="t"/>
              </v:shape>
            </v:group>
            <v:group style="position:absolute;left:5693;top:5451;width:5900;height:2" coordorigin="5693,5451" coordsize="5900,2">
              <v:shape style="position:absolute;left:5693;top:5451;width:5900;height:2" coordorigin="5693,5451" coordsize="5900,0" path="m5693,5451l11592,5451e" filled="false" stroked="true" strokeweight=".78916pt" strokecolor="#02233b">
                <v:path arrowok="t"/>
              </v:shape>
            </v:group>
            <v:group style="position:absolute;left:11585;top:5445;width:2;height:9993" coordorigin="11585,5445" coordsize="2,9993">
              <v:shape style="position:absolute;left:11585;top:5445;width:2;height:9993" coordorigin="11585,5445" coordsize="0,9993" path="m11585,5445l11585,15437e" filled="false" stroked="true" strokeweight=".78916pt" strokecolor="#02233b">
                <v:path arrowok="t"/>
              </v:shape>
            </v:group>
            <v:group style="position:absolute;left:1261;top:9338;width:9759;height:2" coordorigin="1261,9338" coordsize="9759,2">
              <v:shape style="position:absolute;left:1261;top:9338;width:9759;height:2" coordorigin="1261,9338" coordsize="9759,0" path="m11020,9338l1261,9338e" filled="false" stroked="true" strokeweight=".68916pt" strokecolor="#d2d2d2">
                <v:path arrowok="t"/>
              </v:shape>
            </v:group>
            <v:group style="position:absolute;left:1248;top:9338;width:2;height:152" coordorigin="1248,9338" coordsize="2,152">
              <v:shape style="position:absolute;left:1248;top:9338;width:2;height:152" coordorigin="1248,9338" coordsize="0,152" path="m1248,9338l1248,9490e" filled="false" stroked="true" strokeweight=".68916pt" strokecolor="#d2d2d2">
                <v:path arrowok="t"/>
              </v:shape>
            </v:group>
            <v:group style="position:absolute;left:11020;top:9338;width:2;height:152" coordorigin="11020,9338" coordsize="2,152">
              <v:shape style="position:absolute;left:11020;top:9338;width:2;height:152" coordorigin="11020,9338" coordsize="0,152" path="m11020,9338l11020,9490e" filled="false" stroked="true" strokeweight=".68916pt" strokecolor="#d2d2d2">
                <v:path arrowok="t"/>
              </v:shape>
            </v:group>
            <v:group style="position:absolute;left:1248;top:9490;width:9773;height:2" coordorigin="1248,9490" coordsize="9773,2">
              <v:shape style="position:absolute;left:1248;top:9490;width:9773;height:2" coordorigin="1248,9490" coordsize="9773,0" path="m11020,9490l1248,9490e" filled="false" stroked="true" strokeweight=".68916pt" strokecolor="#d2d2d2">
                <v:path arrowok="t"/>
              </v:shape>
            </v:group>
            <v:group style="position:absolute;left:1261;top:11020;width:9759;height:2" coordorigin="1261,11020" coordsize="9759,2">
              <v:shape style="position:absolute;left:1261;top:11020;width:9759;height:2" coordorigin="1261,11020" coordsize="9759,0" path="m11020,11020l1261,11020e" filled="false" stroked="true" strokeweight=".68916pt" strokecolor="#d2d2d2">
                <v:path arrowok="t"/>
              </v:shape>
            </v:group>
            <v:group style="position:absolute;left:1248;top:11020;width:2;height:152" coordorigin="1248,11020" coordsize="2,152">
              <v:shape style="position:absolute;left:1248;top:11020;width:2;height:152" coordorigin="1248,11020" coordsize="0,152" path="m1248,11020l1248,11171e" filled="false" stroked="true" strokeweight=".68916pt" strokecolor="#d2d2d2">
                <v:path arrowok="t"/>
              </v:shape>
            </v:group>
            <v:group style="position:absolute;left:11020;top:11020;width:2;height:152" coordorigin="11020,11020" coordsize="2,152">
              <v:shape style="position:absolute;left:11020;top:11020;width:2;height:152" coordorigin="11020,11020" coordsize="0,152" path="m11020,11020l11020,11171e" filled="false" stroked="true" strokeweight=".68916pt" strokecolor="#d2d2d2">
                <v:path arrowok="t"/>
              </v:shape>
            </v:group>
            <v:group style="position:absolute;left:1248;top:11171;width:9773;height:2" coordorigin="1248,11171" coordsize="9773,2">
              <v:shape style="position:absolute;left:1248;top:11171;width:9773;height:2" coordorigin="1248,11171" coordsize="9773,0" path="m11020,11171l1248,11171e" filled="false" stroked="true" strokeweight=".68916pt" strokecolor="#d2d2d2">
                <v:path arrowok="t"/>
              </v:shape>
            </v:group>
            <v:group style="position:absolute;left:1261;top:12688;width:9759;height:2" coordorigin="1261,12688" coordsize="9759,2">
              <v:shape style="position:absolute;left:1261;top:12688;width:9759;height:2" coordorigin="1261,12688" coordsize="9759,0" path="m11020,12688l1261,12688e" filled="false" stroked="true" strokeweight=".68916pt" strokecolor="#d2d2d2">
                <v:path arrowok="t"/>
              </v:shape>
            </v:group>
            <v:group style="position:absolute;left:1248;top:12688;width:2;height:152" coordorigin="1248,12688" coordsize="2,152">
              <v:shape style="position:absolute;left:1248;top:12688;width:2;height:152" coordorigin="1248,12688" coordsize="0,152" path="m1248,12688l1248,12839e" filled="false" stroked="true" strokeweight=".68916pt" strokecolor="#d2d2d2">
                <v:path arrowok="t"/>
              </v:shape>
            </v:group>
            <v:group style="position:absolute;left:11020;top:12688;width:2;height:152" coordorigin="11020,12688" coordsize="2,152">
              <v:shape style="position:absolute;left:11020;top:12688;width:2;height:152" coordorigin="11020,12688" coordsize="0,152" path="m11020,12688l11020,12839e" filled="false" stroked="true" strokeweight=".68916pt" strokecolor="#d2d2d2">
                <v:path arrowok="t"/>
              </v:shape>
            </v:group>
            <v:group style="position:absolute;left:1248;top:12839;width:9773;height:2" coordorigin="1248,12839" coordsize="9773,2">
              <v:shape style="position:absolute;left:1248;top:12839;width:9773;height:2" coordorigin="1248,12839" coordsize="9773,0" path="m11020,12839l1248,12839e" filled="false" stroked="true" strokeweight=".68916pt" strokecolor="#d2d2d2">
                <v:path arrowok="t"/>
              </v:shape>
            </v:group>
            <v:group style="position:absolute;left:1261;top:14052;width:9759;height:2" coordorigin="1261,14052" coordsize="9759,2">
              <v:shape style="position:absolute;left:1261;top:14052;width:9759;height:2" coordorigin="1261,14052" coordsize="9759,0" path="m11020,14052l1261,14052e" filled="false" stroked="true" strokeweight=".68916pt" strokecolor="#d2d2d2">
                <v:path arrowok="t"/>
              </v:shape>
            </v:group>
            <v:group style="position:absolute;left:1248;top:14052;width:2;height:152" coordorigin="1248,14052" coordsize="2,152">
              <v:shape style="position:absolute;left:1248;top:14052;width:2;height:152" coordorigin="1248,14052" coordsize="0,152" path="m1248,14052l1248,14204e" filled="false" stroked="true" strokeweight=".68916pt" strokecolor="#d2d2d2">
                <v:path arrowok="t"/>
              </v:shape>
            </v:group>
            <v:group style="position:absolute;left:11020;top:14052;width:2;height:152" coordorigin="11020,14052" coordsize="2,152">
              <v:shape style="position:absolute;left:11020;top:14052;width:2;height:152" coordorigin="11020,14052" coordsize="0,152" path="m11020,14052l11020,14204e" filled="false" stroked="true" strokeweight=".68916pt" strokecolor="#d2d2d2">
                <v:path arrowok="t"/>
              </v:shape>
            </v:group>
            <v:group style="position:absolute;left:1248;top:14204;width:9773;height:2" coordorigin="1248,14204" coordsize="9773,2">
              <v:shape style="position:absolute;left:1248;top:14204;width:9773;height:2" coordorigin="1248,14204" coordsize="9773,0" path="m11020,14204l1248,14204e" filled="false" stroked="true" strokeweight=".68916pt" strokecolor="#d2d2d2">
                <v:path arrowok="t"/>
              </v:shape>
            </v:group>
            <v:group style="position:absolute;left:1261;top:14521;width:9759;height:2" coordorigin="1261,14521" coordsize="9759,2">
              <v:shape style="position:absolute;left:1261;top:14521;width:9759;height:2" coordorigin="1261,14521" coordsize="9759,0" path="m11020,14521l1261,14521e" filled="false" stroked="true" strokeweight=".68916pt" strokecolor="#d2d2d2">
                <v:path arrowok="t"/>
              </v:shape>
            </v:group>
            <v:group style="position:absolute;left:1248;top:14521;width:2;height:152" coordorigin="1248,14521" coordsize="2,152">
              <v:shape style="position:absolute;left:1248;top:14521;width:2;height:152" coordorigin="1248,14521" coordsize="0,152" path="m1248,14521l1248,14672e" filled="false" stroked="true" strokeweight=".68916pt" strokecolor="#d2d2d2">
                <v:path arrowok="t"/>
              </v:shape>
            </v:group>
            <v:group style="position:absolute;left:11020;top:14521;width:2;height:152" coordorigin="11020,14521" coordsize="2,152">
              <v:shape style="position:absolute;left:11020;top:14521;width:2;height:152" coordorigin="11020,14521" coordsize="0,152" path="m11020,14521l11020,14672e" filled="false" stroked="true" strokeweight=".68916pt" strokecolor="#d2d2d2">
                <v:path arrowok="t"/>
              </v:shape>
            </v:group>
            <v:group style="position:absolute;left:1248;top:14672;width:9773;height:2" coordorigin="1248,14672" coordsize="9773,2">
              <v:shape style="position:absolute;left:1248;top:14672;width:9773;height:2" coordorigin="1248,14672" coordsize="9773,0" path="m11020,14672l1248,14672e" filled="false" stroked="true" strokeweight=".68916pt" strokecolor="#d2d2d2">
                <v:path arrowok="t"/>
              </v:shape>
            </v:group>
            <v:group style="position:absolute;left:1241;top:14838;width:9814;height:2" coordorigin="1241,14838" coordsize="9814,2">
              <v:shape style="position:absolute;left:1241;top:14838;width:9814;height:2" coordorigin="1241,14838" coordsize="9814,0" path="m1241,14838l11054,14838e" filled="false" stroked="true" strokeweight="2.167480pt" strokecolor="#dddddd">
                <v:path arrowok="t"/>
              </v:shape>
            </v:group>
            <v:group style="position:absolute;left:1261;top:14824;width:9787;height:2" coordorigin="1261,14824" coordsize="9787,2">
              <v:shape style="position:absolute;left:1261;top:14824;width:9787;height:2" coordorigin="1261,14824" coordsize="9787,0" path="m11048,14824l1261,14824e" filled="false" stroked="true" strokeweight=".68916pt" strokecolor="#dddddd">
                <v:path arrowok="t"/>
              </v:shape>
            </v:group>
            <v:group style="position:absolute;left:1241;top:14838;width:14;height:2" coordorigin="1241,14838" coordsize="14,2">
              <v:shape style="position:absolute;left:1241;top:14838;width:14;height:2" coordorigin="1241,14838" coordsize="14,0" path="m1241,14838l1255,14838e" filled="false" stroked="true" strokeweight="1.37832pt" strokecolor="#dddddd">
                <v:path arrowok="t"/>
              </v:shape>
            </v:group>
            <v:group style="position:absolute;left:11041;top:14838;width:14;height:2" coordorigin="11041,14838" coordsize="14,2">
              <v:shape style="position:absolute;left:11041;top:14838;width:14;height:2" coordorigin="11041,14838" coordsize="14,0" path="m11041,14838l11054,14838e" filled="false" stroked="true" strokeweight="1.37832pt" strokecolor="#dddddd">
                <v:path arrowok="t"/>
              </v:shape>
            </v:group>
            <v:group style="position:absolute;left:1248;top:14852;width:9787;height:2" coordorigin="1248,14852" coordsize="9787,2">
              <v:shape style="position:absolute;left:1248;top:14852;width:9787;height:2" coordorigin="1248,14852" coordsize="9787,0" path="m11034,14852l1248,14852e" filled="false" stroked="true" strokeweight=".68916pt" strokecolor="#000000">
                <v:path arrowok="t"/>
              </v:shape>
            </v:group>
            <v:group style="position:absolute;left:400;top:15440;width:11440;height:400" coordorigin="400,15440" coordsize="11440,400">
              <v:shape style="position:absolute;left:400;top:15440;width:11440;height:400" coordorigin="400,15440" coordsize="11440,400" path="m400,15840l11840,15840,11840,15440,400,15440,400,1584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362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364" w:lineRule="auto" w:before="61"/>
        <w:ind w:left="940" w:right="6438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Second-year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z w:val="15"/>
        </w:rPr>
        <w:t>target/outcome</w:t>
      </w:r>
      <w:r>
        <w:rPr>
          <w:rFonts w:ascii="Segoe UI"/>
          <w:b/>
          <w:color w:val="02233B"/>
          <w:spacing w:val="10"/>
          <w:sz w:val="15"/>
        </w:rPr>
        <w:t> </w:t>
      </w:r>
      <w:r>
        <w:rPr>
          <w:rFonts w:ascii="Segoe UI"/>
          <w:b/>
          <w:color w:val="02233B"/>
          <w:sz w:val="15"/>
        </w:rPr>
        <w:t>measurement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2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b/>
          <w:color w:val="02233B"/>
          <w:spacing w:val="28"/>
          <w:w w:val="10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Source:</w:t>
      </w:r>
      <w:r>
        <w:rPr>
          <w:rFonts w:ascii="Segoe UI"/>
          <w:sz w:val="15"/>
        </w:rPr>
      </w: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log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documentation</w:t>
                  </w:r>
                  <w:r>
                    <w:rPr>
                      <w:rFonts w:ascii="Segoe UI"/>
                      <w:color w:val="02233B"/>
                      <w:spacing w:val="2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attendance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records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Source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8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24"/>
          <w:szCs w:val="24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Description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31.0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81" w:lineRule="auto" w:before="86"/>
                    <w:ind w:left="68" w:right="838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AdCare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Educational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Institute,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BSAS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Workforce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z w:val="15"/>
                      <w:szCs w:val="15"/>
                    </w:rPr>
                    <w:t>&amp;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Training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9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Coordinator,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BSAS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Veterans’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Services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Coordinator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maintain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6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documentation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2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of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9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training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events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4"/>
                      <w:sz w:val="15"/>
                      <w:szCs w:val="15"/>
                    </w:rPr>
                    <w:t>attendance.</w:t>
                  </w:r>
                  <w:r>
                    <w:rPr>
                      <w:rFonts w:ascii="Segoe UI" w:hAnsi="Segoe UI" w:cs="Segoe UI" w:eastAsia="Segoe UI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Description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z w:val="15"/>
        </w:rPr>
        <w:t>of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Data: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0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i/>
          <w:sz w:val="25"/>
          <w:szCs w:val="25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5"/>
          <w:szCs w:val="5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31.0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81" w:lineRule="auto" w:before="86"/>
                    <w:ind w:left="68" w:right="218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Achievement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related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collection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relies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availability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Veterans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Services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Coordinator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conduct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an</w:t>
                  </w:r>
                  <w:r>
                    <w:rPr>
                      <w:rFonts w:ascii="Segoe UI"/>
                      <w:color w:val="02233B"/>
                      <w:spacing w:val="101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increasing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number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events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logistical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aspects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not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present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barriers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accomplishment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these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trainings.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2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spacing w:before="42"/>
        <w:ind w:left="940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>
          <w:rFonts w:ascii="Segoe UI"/>
          <w:color w:val="02233B"/>
          <w:sz w:val="23"/>
        </w:rPr>
        <w:t>Report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of</w:t>
      </w:r>
      <w:r>
        <w:rPr>
          <w:rFonts w:ascii="Segoe UI"/>
          <w:color w:val="02233B"/>
          <w:spacing w:val="15"/>
          <w:sz w:val="23"/>
        </w:rPr>
        <w:t> </w:t>
      </w:r>
      <w:r>
        <w:rPr>
          <w:rFonts w:ascii="Segoe UI"/>
          <w:color w:val="02233B"/>
          <w:sz w:val="23"/>
        </w:rPr>
        <w:t>Progress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Toward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z w:val="23"/>
        </w:rPr>
        <w:t>Goal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pacing w:val="1"/>
          <w:sz w:val="23"/>
        </w:rPr>
        <w:t>Attainment</w:t>
      </w:r>
      <w:r>
        <w:rPr>
          <w:rFonts w:ascii="Segoe UI"/>
          <w:sz w:val="23"/>
        </w:rPr>
      </w:r>
    </w:p>
    <w:p>
      <w:pPr>
        <w:tabs>
          <w:tab w:pos="3380" w:val="left" w:leader="none"/>
          <w:tab w:pos="6136" w:val="left" w:leader="none"/>
        </w:tabs>
        <w:spacing w:before="103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pacing w:val="2"/>
          <w:w w:val="105"/>
          <w:position w:val="-3"/>
          <w:sz w:val="18"/>
        </w:rPr>
        <w:t>Firs</w:t>
      </w:r>
      <w:r>
        <w:rPr>
          <w:rFonts w:ascii="Segoe UI"/>
          <w:color w:val="02233B"/>
          <w:w w:val="105"/>
          <w:position w:val="-3"/>
          <w:sz w:val="18"/>
        </w:rPr>
        <w:t>t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Yea</w:t>
      </w:r>
      <w:r>
        <w:rPr>
          <w:rFonts w:ascii="Segoe UI"/>
          <w:color w:val="02233B"/>
          <w:w w:val="105"/>
          <w:position w:val="-3"/>
          <w:sz w:val="18"/>
        </w:rPr>
        <w:t>r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Target</w:t>
      </w:r>
      <w:r>
        <w:rPr>
          <w:rFonts w:ascii="Segoe UI"/>
          <w:color w:val="02233B"/>
          <w:w w:val="105"/>
          <w:position w:val="-3"/>
          <w:sz w:val="18"/>
        </w:rPr>
        <w:t>:</w:t>
        <w:tab/>
      </w:r>
      <w:r>
        <w:rPr>
          <w:rFonts w:ascii="Marlett"/>
          <w:color w:val="D3D0C7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404040"/>
          <w:spacing w:val="-72"/>
          <w:w w:val="110"/>
          <w:position w:val="4"/>
          <w:sz w:val="13"/>
        </w:rPr>
        <w:t></w:t>
      </w:r>
      <w:r>
        <w:rPr>
          <w:rFonts w:ascii="Marlett"/>
          <w:color w:val="FFFFFF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808080"/>
          <w:spacing w:val="-72"/>
          <w:w w:val="110"/>
          <w:position w:val="4"/>
          <w:sz w:val="13"/>
        </w:rPr>
        <w:t></w:t>
      </w:r>
      <w:r>
        <w:rPr>
          <w:rFonts w:ascii="Marlett"/>
          <w:w w:val="110"/>
          <w:position w:val="4"/>
          <w:sz w:val="13"/>
        </w:rPr>
        <w:t></w:t>
      </w:r>
      <w:r>
        <w:rPr>
          <w:rFonts w:ascii="Times New Roman"/>
          <w:w w:val="110"/>
          <w:position w:val="4"/>
          <w:sz w:val="13"/>
        </w:rPr>
        <w:t>  </w:t>
      </w:r>
      <w:r>
        <w:rPr>
          <w:rFonts w:ascii="Times New Roman"/>
          <w:spacing w:val="4"/>
          <w:w w:val="110"/>
          <w:position w:val="4"/>
          <w:sz w:val="13"/>
        </w:rPr>
        <w:t> </w:t>
      </w:r>
      <w:r>
        <w:rPr>
          <w:rFonts w:ascii="Times New Roman"/>
          <w:spacing w:val="4"/>
          <w:w w:val="110"/>
          <w:position w:val="4"/>
          <w:sz w:val="13"/>
        </w:rPr>
      </w:r>
      <w:r>
        <w:rPr>
          <w:rFonts w:ascii="Segoe UI"/>
          <w:color w:val="02233B"/>
          <w:spacing w:val="3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  <w:tab/>
      </w: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808080"/>
          <w:w w:val="190"/>
          <w:position w:val="4"/>
          <w:sz w:val="13"/>
        </w:rPr>
        <w:t></w:t>
      </w:r>
      <w:r>
        <w:rPr>
          <w:rFonts w:ascii="Times New Roman"/>
          <w:color w:val="808080"/>
          <w:spacing w:val="41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No</w:t>
      </w:r>
      <w:r>
        <w:rPr>
          <w:rFonts w:ascii="Segoe UI"/>
          <w:color w:val="02233B"/>
          <w:w w:val="110"/>
          <w:sz w:val="15"/>
        </w:rPr>
        <w:t>t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(i</w:t>
      </w:r>
      <w:r>
        <w:rPr>
          <w:rFonts w:ascii="Segoe UI"/>
          <w:i/>
          <w:color w:val="02233B"/>
          <w:w w:val="110"/>
          <w:sz w:val="15"/>
        </w:rPr>
        <w:t>f</w:t>
      </w:r>
      <w:r>
        <w:rPr>
          <w:rFonts w:ascii="Segoe UI"/>
          <w:i/>
          <w:color w:val="02233B"/>
          <w:spacing w:val="-22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no</w:t>
      </w:r>
      <w:r>
        <w:rPr>
          <w:rFonts w:ascii="Segoe UI"/>
          <w:i/>
          <w:color w:val="02233B"/>
          <w:w w:val="110"/>
          <w:sz w:val="15"/>
        </w:rPr>
        <w:t>t</w:t>
      </w:r>
      <w:r>
        <w:rPr>
          <w:rFonts w:ascii="Segoe UI"/>
          <w:i/>
          <w:color w:val="02233B"/>
          <w:spacing w:val="-23"/>
          <w:w w:val="110"/>
          <w:sz w:val="15"/>
        </w:rPr>
        <w:t> </w:t>
      </w:r>
      <w:r>
        <w:rPr>
          <w:rFonts w:ascii="Segoe UI"/>
          <w:i/>
          <w:color w:val="02233B"/>
          <w:spacing w:val="-3"/>
          <w:w w:val="110"/>
          <w:sz w:val="15"/>
        </w:rPr>
        <w:t>achieved,explai</w:t>
      </w:r>
      <w:r>
        <w:rPr>
          <w:rFonts w:ascii="Segoe UI"/>
          <w:i/>
          <w:color w:val="02233B"/>
          <w:w w:val="110"/>
          <w:sz w:val="15"/>
        </w:rPr>
        <w:t>n</w:t>
      </w:r>
      <w:r>
        <w:rPr>
          <w:rFonts w:ascii="Segoe UI"/>
          <w:i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why)</w:t>
      </w:r>
      <w:r>
        <w:rPr>
          <w:rFonts w:ascii="Segoe UI"/>
          <w:sz w:val="15"/>
        </w:rPr>
      </w:r>
    </w:p>
    <w:p>
      <w:pPr>
        <w:spacing w:line="240" w:lineRule="auto" w:before="12"/>
        <w:rPr>
          <w:rFonts w:ascii="Segoe UI" w:hAnsi="Segoe UI" w:cs="Segoe UI" w:eastAsia="Segoe UI"/>
          <w:i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Reason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why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not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achieved,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changes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proposed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meet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target:</w:t>
      </w:r>
      <w:r>
        <w:rPr>
          <w:rFonts w:ascii="Segoe UI"/>
          <w:sz w:val="15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How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first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year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achieved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i/>
          <w:color w:val="02233B"/>
          <w:spacing w:val="-1"/>
          <w:sz w:val="15"/>
        </w:rPr>
        <w:t>(optional)</w:t>
      </w:r>
      <w:r>
        <w:rPr>
          <w:rFonts w:ascii="Segoe UI"/>
          <w:b/>
          <w:color w:val="02233B"/>
          <w:spacing w:val="-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9"/>
        <w:rPr>
          <w:rFonts w:ascii="Segoe UI" w:hAnsi="Segoe UI" w:cs="Segoe UI" w:eastAsia="Segoe UI"/>
          <w:b/>
          <w:bCs/>
          <w:sz w:val="25"/>
          <w:szCs w:val="25"/>
        </w:rPr>
      </w:pPr>
    </w:p>
    <w:p>
      <w:pPr>
        <w:tabs>
          <w:tab w:pos="4330" w:val="right" w:leader="none"/>
        </w:tabs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Indicator</w:t>
      </w:r>
      <w:r>
        <w:rPr>
          <w:rFonts w:ascii="Segoe UI"/>
          <w:b/>
          <w:color w:val="02233B"/>
          <w:spacing w:val="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2</w:t>
      </w:r>
      <w:r>
        <w:rPr>
          <w:rFonts w:ascii="Segoe UI"/>
          <w:sz w:val="15"/>
        </w:rPr>
      </w:r>
    </w:p>
    <w:p>
      <w:pPr>
        <w:tabs>
          <w:tab w:pos="10550" w:val="left" w:leader="none"/>
        </w:tabs>
        <w:spacing w:before="53"/>
        <w:ind w:left="1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Printed:</w:t>
      </w:r>
      <w:r>
        <w:rPr>
          <w:rFonts w:ascii="Arial"/>
          <w:spacing w:val="-8"/>
          <w:sz w:val="16"/>
        </w:rPr>
        <w:t> </w:t>
      </w:r>
      <w:r>
        <w:rPr>
          <w:rFonts w:ascii="Arial"/>
          <w:sz w:val="16"/>
        </w:rPr>
        <w:t>1/2/2019 11:48 AM - Massachusetts</w:t>
        <w:tab/>
      </w:r>
      <w:r>
        <w:rPr>
          <w:rFonts w:ascii="Arial"/>
          <w:spacing w:val="-2"/>
          <w:sz w:val="16"/>
        </w:rPr>
        <w:t>Page</w:t>
      </w:r>
      <w:r>
        <w:rPr>
          <w:rFonts w:ascii="Arial"/>
          <w:sz w:val="16"/>
        </w:rPr>
        <w:t> 10 of 18</w:t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line="240" w:lineRule="auto" w:before="4"/>
        <w:rPr>
          <w:rFonts w:ascii="Arial" w:hAnsi="Arial" w:cs="Arial" w:eastAsia="Arial"/>
          <w:sz w:val="10"/>
          <w:szCs w:val="10"/>
        </w:rPr>
      </w:pPr>
    </w:p>
    <w:p>
      <w:pPr>
        <w:pStyle w:val="BodyText"/>
        <w:tabs>
          <w:tab w:pos="4248" w:val="left" w:leader="none"/>
        </w:tabs>
        <w:spacing w:line="265" w:lineRule="auto" w:before="61"/>
        <w:ind w:left="4248" w:right="1778" w:hanging="3308"/>
        <w:jc w:val="left"/>
      </w:pPr>
      <w:r>
        <w:rPr>
          <w:rFonts w:ascii="Segoe UI"/>
          <w:b/>
          <w:color w:val="02233B"/>
          <w:spacing w:val="-2"/>
        </w:rPr>
        <w:t>Indicator:</w:t>
        <w:tab/>
      </w:r>
      <w:r>
        <w:rPr>
          <w:color w:val="02233B"/>
          <w:spacing w:val="1"/>
        </w:rPr>
        <w:t>The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total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number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funded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residential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providers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who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utilize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centralized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on-line</w:t>
      </w:r>
      <w:r>
        <w:rPr>
          <w:color w:val="02233B"/>
          <w:spacing w:val="69"/>
          <w:w w:val="101"/>
        </w:rPr>
        <w:t> </w:t>
      </w:r>
      <w:r>
        <w:rPr>
          <w:color w:val="02233B"/>
          <w:spacing w:val="2"/>
        </w:rPr>
        <w:t>Residential</w:t>
      </w:r>
      <w:r>
        <w:rPr>
          <w:color w:val="02233B"/>
          <w:spacing w:val="24"/>
        </w:rPr>
        <w:t> </w:t>
      </w:r>
      <w:r>
        <w:rPr>
          <w:color w:val="02233B"/>
          <w:spacing w:val="2"/>
        </w:rPr>
        <w:t>Waitlist</w:t>
      </w:r>
      <w:r>
        <w:rPr>
          <w:color w:val="02233B"/>
          <w:spacing w:val="24"/>
        </w:rPr>
        <w:t> </w:t>
      </w:r>
      <w:r>
        <w:rPr>
          <w:color w:val="02233B"/>
          <w:spacing w:val="2"/>
        </w:rPr>
        <w:t>Management</w:t>
      </w:r>
      <w:r>
        <w:rPr>
          <w:color w:val="02233B"/>
          <w:spacing w:val="25"/>
        </w:rPr>
        <w:t> </w:t>
      </w:r>
      <w:r>
        <w:rPr>
          <w:color w:val="02233B"/>
          <w:spacing w:val="3"/>
        </w:rPr>
        <w:t>System</w:t>
      </w:r>
      <w:r>
        <w:rPr/>
      </w:r>
    </w:p>
    <w:p>
      <w:pPr>
        <w:spacing w:line="240" w:lineRule="auto" w:before="5"/>
        <w:rPr>
          <w:rFonts w:ascii="Segoe UI" w:hAnsi="Segoe UI" w:cs="Segoe UI" w:eastAsia="Segoe UI"/>
          <w:sz w:val="11"/>
          <w:szCs w:val="11"/>
        </w:rPr>
      </w:pPr>
    </w:p>
    <w:p>
      <w:pPr>
        <w:pStyle w:val="BodyText"/>
        <w:tabs>
          <w:tab w:pos="4248" w:val="left" w:leader="none"/>
        </w:tabs>
        <w:spacing w:line="240" w:lineRule="auto"/>
        <w:ind w:left="940" w:right="0"/>
        <w:jc w:val="left"/>
      </w:pPr>
      <w:r>
        <w:rPr>
          <w:rFonts w:ascii="Segoe UI"/>
          <w:b/>
          <w:color w:val="02233B"/>
        </w:rPr>
        <w:t>Baseline</w:t>
      </w:r>
      <w:r>
        <w:rPr>
          <w:rFonts w:ascii="Segoe UI"/>
          <w:b/>
          <w:color w:val="02233B"/>
          <w:spacing w:val="15"/>
        </w:rPr>
        <w:t> </w:t>
      </w:r>
      <w:r>
        <w:rPr>
          <w:rFonts w:ascii="Segoe UI"/>
          <w:b/>
          <w:color w:val="02233B"/>
        </w:rPr>
        <w:t>Measurement:</w:t>
        <w:tab/>
      </w:r>
      <w:r>
        <w:rPr>
          <w:color w:val="02233B"/>
          <w:spacing w:val="2"/>
        </w:rPr>
        <w:t>None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participated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2"/>
        </w:rPr>
        <w:t> </w:t>
      </w:r>
      <w:r>
        <w:rPr>
          <w:color w:val="02233B"/>
          <w:spacing w:val="2"/>
        </w:rPr>
        <w:t>FY17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since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system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did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not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exist.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current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total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number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3"/>
        </w:rPr>
        <w:t> </w:t>
      </w:r>
      <w:r>
        <w:rPr>
          <w:color w:val="02233B"/>
          <w:spacing w:val="3"/>
        </w:rPr>
        <w:t>BSAS-</w:t>
      </w:r>
      <w:r>
        <w:rPr/>
      </w:r>
    </w:p>
    <w:p>
      <w:pPr>
        <w:pStyle w:val="BodyText"/>
        <w:spacing w:line="240" w:lineRule="auto" w:before="35"/>
        <w:ind w:left="4248" w:right="4066"/>
        <w:jc w:val="center"/>
      </w:pPr>
      <w:r>
        <w:rPr>
          <w:color w:val="02233B"/>
          <w:spacing w:val="1"/>
        </w:rPr>
        <w:t>funded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residential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recovery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services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programs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is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77.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First-year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measurement:</w:t>
        <w:tab/>
      </w:r>
      <w:r>
        <w:rPr>
          <w:rFonts w:ascii="Segoe UI"/>
          <w:color w:val="02233B"/>
          <w:spacing w:val="1"/>
          <w:sz w:val="15"/>
        </w:rPr>
        <w:t>By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the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end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of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FY18,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at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least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50%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of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the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BSAS-funded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residential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recovery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services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programs</w:t>
      </w:r>
      <w:r>
        <w:rPr>
          <w:rFonts w:ascii="Segoe UI"/>
          <w:sz w:val="15"/>
        </w:rPr>
      </w:r>
    </w:p>
    <w:p>
      <w:pPr>
        <w:pStyle w:val="BodyText"/>
        <w:spacing w:line="240" w:lineRule="auto" w:before="35"/>
        <w:ind w:left="4248" w:right="0"/>
        <w:jc w:val="left"/>
      </w:pPr>
      <w:r>
        <w:rPr>
          <w:color w:val="02233B"/>
          <w:spacing w:val="2"/>
        </w:rPr>
        <w:t>will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have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begun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to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use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online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centralized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waitlist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management</w:t>
      </w:r>
      <w:r>
        <w:rPr>
          <w:color w:val="02233B"/>
          <w:spacing w:val="15"/>
        </w:rPr>
        <w:t> </w:t>
      </w:r>
      <w:r>
        <w:rPr>
          <w:color w:val="02233B"/>
          <w:spacing w:val="4"/>
        </w:rPr>
        <w:t>system.</w:t>
      </w:r>
      <w:r>
        <w:rPr/>
      </w:r>
    </w:p>
    <w:p>
      <w:pPr>
        <w:spacing w:after="0" w:line="240" w:lineRule="auto"/>
        <w:jc w:val="left"/>
        <w:sectPr>
          <w:footerReference w:type="default" r:id="rId19"/>
          <w:pgSz w:w="12240" w:h="15840"/>
          <w:pgMar w:footer="0" w:header="0" w:top="320" w:bottom="0" w:left="300" w:right="0"/>
        </w:sectPr>
      </w:pP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Second-year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4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1"/>
          <w:szCs w:val="11"/>
        </w:rPr>
      </w:pPr>
      <w:r>
        <w:rPr/>
        <w:br w:type="column"/>
      </w:r>
      <w:r>
        <w:rPr>
          <w:rFonts w:ascii="Segoe UI"/>
          <w:b/>
          <w:sz w:val="11"/>
        </w:rPr>
      </w:r>
    </w:p>
    <w:p>
      <w:pPr>
        <w:pStyle w:val="BodyText"/>
        <w:spacing w:line="281" w:lineRule="auto"/>
        <w:ind w:left="152" w:right="997"/>
        <w:jc w:val="left"/>
      </w:pPr>
      <w:r>
        <w:rPr>
          <w:color w:val="02233B"/>
          <w:spacing w:val="1"/>
        </w:rPr>
        <w:t>By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end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FY19,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100%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BSAS-funded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residential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recovery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services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programs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will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be</w:t>
      </w:r>
      <w:r>
        <w:rPr>
          <w:color w:val="02233B"/>
          <w:spacing w:val="68"/>
          <w:w w:val="101"/>
        </w:rPr>
        <w:t> </w:t>
      </w:r>
      <w:r>
        <w:rPr>
          <w:color w:val="02233B"/>
          <w:spacing w:val="2"/>
        </w:rPr>
        <w:t>using</w:t>
      </w:r>
      <w:r>
        <w:rPr>
          <w:color w:val="02233B"/>
          <w:spacing w:val="19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online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centralized</w:t>
      </w:r>
      <w:r>
        <w:rPr>
          <w:color w:val="02233B"/>
          <w:spacing w:val="21"/>
        </w:rPr>
        <w:t> </w:t>
      </w:r>
      <w:r>
        <w:rPr>
          <w:color w:val="02233B"/>
          <w:spacing w:val="2"/>
        </w:rPr>
        <w:t>waitlist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management</w:t>
      </w:r>
      <w:r>
        <w:rPr>
          <w:color w:val="02233B"/>
          <w:spacing w:val="18"/>
        </w:rPr>
        <w:t> </w:t>
      </w:r>
      <w:r>
        <w:rPr>
          <w:color w:val="02233B"/>
          <w:spacing w:val="3"/>
        </w:rPr>
        <w:t>system.</w:t>
      </w:r>
      <w:r>
        <w:rPr/>
      </w:r>
    </w:p>
    <w:p>
      <w:pPr>
        <w:spacing w:after="0" w:line="281" w:lineRule="auto"/>
        <w:jc w:val="left"/>
        <w:sectPr>
          <w:type w:val="continuous"/>
          <w:pgSz w:w="12240" w:h="15840"/>
          <w:pgMar w:top="520" w:bottom="400" w:left="300" w:right="0"/>
          <w:cols w:num="2" w:equalWidth="0">
            <w:col w:w="4057" w:space="40"/>
            <w:col w:w="7843"/>
          </w:cols>
        </w:sectPr>
      </w:pP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</w:p>
    <w:p>
      <w:pPr>
        <w:spacing w:line="364" w:lineRule="auto" w:before="0"/>
        <w:ind w:left="940" w:right="6438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Second-year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z w:val="15"/>
        </w:rPr>
        <w:t>target/outcome</w:t>
      </w:r>
      <w:r>
        <w:rPr>
          <w:rFonts w:ascii="Segoe UI"/>
          <w:b/>
          <w:color w:val="02233B"/>
          <w:spacing w:val="10"/>
          <w:sz w:val="15"/>
        </w:rPr>
        <w:t> </w:t>
      </w:r>
      <w:r>
        <w:rPr>
          <w:rFonts w:ascii="Segoe UI"/>
          <w:b/>
          <w:color w:val="02233B"/>
          <w:sz w:val="15"/>
        </w:rPr>
        <w:t>measurement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2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b/>
          <w:color w:val="02233B"/>
          <w:spacing w:val="28"/>
          <w:w w:val="10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Source:</w:t>
      </w:r>
      <w:r>
        <w:rPr>
          <w:rFonts w:ascii="Segoe UI"/>
          <w:sz w:val="15"/>
        </w:rPr>
      </w: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8.650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licensing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staff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maintains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list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licensed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funded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programs.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Source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8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10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Description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On-line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system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participation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monitored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Massachusetts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Helpline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Description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z w:val="15"/>
        </w:rPr>
        <w:t>of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Data: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0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i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10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5"/>
          <w:szCs w:val="5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42.7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81" w:lineRule="auto" w:before="86"/>
                    <w:ind w:left="68" w:right="15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Achievement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relies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continued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funding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Massachusetts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Helpline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their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management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online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centralized</w:t>
                  </w:r>
                  <w:r>
                    <w:rPr>
                      <w:rFonts w:ascii="Segoe UI"/>
                      <w:color w:val="02233B"/>
                      <w:spacing w:val="91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waitlist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management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system.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Residential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are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accustomed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managing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their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own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waiting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lists,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so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represents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significant</w:t>
                  </w:r>
                  <w:r>
                    <w:rPr>
                      <w:rFonts w:ascii="Segoe UI"/>
                      <w:color w:val="02233B"/>
                      <w:spacing w:val="96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culture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shift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that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may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face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challenges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some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cases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full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adoption.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98"/>
        <w:ind w:left="940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>
          <w:rFonts w:ascii="Segoe UI"/>
          <w:color w:val="02233B"/>
          <w:sz w:val="23"/>
        </w:rPr>
        <w:t>Report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of</w:t>
      </w:r>
      <w:r>
        <w:rPr>
          <w:rFonts w:ascii="Segoe UI"/>
          <w:color w:val="02233B"/>
          <w:spacing w:val="15"/>
          <w:sz w:val="23"/>
        </w:rPr>
        <w:t> </w:t>
      </w:r>
      <w:r>
        <w:rPr>
          <w:rFonts w:ascii="Segoe UI"/>
          <w:color w:val="02233B"/>
          <w:sz w:val="23"/>
        </w:rPr>
        <w:t>Progress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Toward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z w:val="23"/>
        </w:rPr>
        <w:t>Goal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pacing w:val="1"/>
          <w:sz w:val="23"/>
        </w:rPr>
        <w:t>Attainment</w:t>
      </w:r>
      <w:r>
        <w:rPr>
          <w:rFonts w:ascii="Segoe UI"/>
          <w:sz w:val="23"/>
        </w:rPr>
      </w:r>
    </w:p>
    <w:p>
      <w:pPr>
        <w:tabs>
          <w:tab w:pos="3380" w:val="left" w:leader="none"/>
          <w:tab w:pos="6136" w:val="left" w:leader="none"/>
        </w:tabs>
        <w:spacing w:before="103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pacing w:val="2"/>
          <w:w w:val="105"/>
          <w:position w:val="-2"/>
          <w:sz w:val="18"/>
        </w:rPr>
        <w:t>Firs</w:t>
      </w:r>
      <w:r>
        <w:rPr>
          <w:rFonts w:ascii="Segoe UI"/>
          <w:color w:val="02233B"/>
          <w:w w:val="105"/>
          <w:position w:val="-2"/>
          <w:sz w:val="18"/>
        </w:rPr>
        <w:t>t</w:t>
      </w:r>
      <w:r>
        <w:rPr>
          <w:rFonts w:ascii="Segoe UI"/>
          <w:color w:val="02233B"/>
          <w:spacing w:val="-32"/>
          <w:w w:val="105"/>
          <w:position w:val="-2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2"/>
          <w:sz w:val="18"/>
        </w:rPr>
        <w:t>Yea</w:t>
      </w:r>
      <w:r>
        <w:rPr>
          <w:rFonts w:ascii="Segoe UI"/>
          <w:color w:val="02233B"/>
          <w:w w:val="105"/>
          <w:position w:val="-2"/>
          <w:sz w:val="18"/>
        </w:rPr>
        <w:t>r</w:t>
      </w:r>
      <w:r>
        <w:rPr>
          <w:rFonts w:ascii="Segoe UI"/>
          <w:color w:val="02233B"/>
          <w:spacing w:val="-32"/>
          <w:w w:val="105"/>
          <w:position w:val="-2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2"/>
          <w:sz w:val="18"/>
        </w:rPr>
        <w:t>Target</w:t>
      </w:r>
      <w:r>
        <w:rPr>
          <w:rFonts w:ascii="Segoe UI"/>
          <w:color w:val="02233B"/>
          <w:w w:val="105"/>
          <w:position w:val="-2"/>
          <w:sz w:val="18"/>
        </w:rPr>
        <w:t>:</w:t>
        <w:tab/>
      </w:r>
      <w:r>
        <w:rPr>
          <w:rFonts w:ascii="Marlett"/>
          <w:color w:val="D3D0C7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404040"/>
          <w:spacing w:val="-72"/>
          <w:w w:val="110"/>
          <w:position w:val="4"/>
          <w:sz w:val="13"/>
        </w:rPr>
        <w:t></w:t>
      </w:r>
      <w:r>
        <w:rPr>
          <w:rFonts w:ascii="Marlett"/>
          <w:color w:val="808080"/>
          <w:spacing w:val="-72"/>
          <w:w w:val="110"/>
          <w:position w:val="4"/>
          <w:sz w:val="13"/>
        </w:rPr>
        <w:t></w:t>
      </w:r>
      <w:r>
        <w:rPr>
          <w:rFonts w:ascii="Marlett"/>
          <w:w w:val="110"/>
          <w:position w:val="4"/>
          <w:sz w:val="13"/>
        </w:rPr>
        <w:t></w:t>
      </w:r>
      <w:r>
        <w:rPr>
          <w:rFonts w:ascii="Times New Roman"/>
          <w:w w:val="110"/>
          <w:position w:val="4"/>
          <w:sz w:val="13"/>
        </w:rPr>
        <w:t>  </w:t>
      </w:r>
      <w:r>
        <w:rPr>
          <w:rFonts w:ascii="Times New Roman"/>
          <w:spacing w:val="3"/>
          <w:w w:val="110"/>
          <w:position w:val="4"/>
          <w:sz w:val="13"/>
        </w:rPr>
        <w:t> </w:t>
      </w:r>
      <w:r>
        <w:rPr>
          <w:rFonts w:ascii="Times New Roman"/>
          <w:spacing w:val="3"/>
          <w:w w:val="110"/>
          <w:position w:val="4"/>
          <w:sz w:val="13"/>
        </w:rPr>
      </w:r>
      <w:r>
        <w:rPr>
          <w:rFonts w:ascii="Segoe UI"/>
          <w:color w:val="02233B"/>
          <w:spacing w:val="3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  <w:tab/>
      </w: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808080"/>
          <w:w w:val="190"/>
          <w:position w:val="4"/>
          <w:sz w:val="13"/>
        </w:rPr>
        <w:t></w:t>
      </w:r>
      <w:r>
        <w:rPr>
          <w:rFonts w:ascii="Times New Roman"/>
          <w:color w:val="808080"/>
          <w:spacing w:val="42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No</w:t>
      </w:r>
      <w:r>
        <w:rPr>
          <w:rFonts w:ascii="Segoe UI"/>
          <w:color w:val="02233B"/>
          <w:w w:val="110"/>
          <w:sz w:val="15"/>
        </w:rPr>
        <w:t>t</w:t>
      </w:r>
      <w:r>
        <w:rPr>
          <w:rFonts w:ascii="Segoe UI"/>
          <w:color w:val="02233B"/>
          <w:spacing w:val="-21"/>
          <w:w w:val="110"/>
          <w:sz w:val="15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(i</w:t>
      </w:r>
      <w:r>
        <w:rPr>
          <w:rFonts w:ascii="Segoe UI"/>
          <w:i/>
          <w:color w:val="02233B"/>
          <w:w w:val="110"/>
          <w:sz w:val="15"/>
        </w:rPr>
        <w:t>f</w:t>
      </w:r>
      <w:r>
        <w:rPr>
          <w:rFonts w:ascii="Segoe UI"/>
          <w:i/>
          <w:color w:val="02233B"/>
          <w:spacing w:val="-22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no</w:t>
      </w:r>
      <w:r>
        <w:rPr>
          <w:rFonts w:ascii="Segoe UI"/>
          <w:i/>
          <w:color w:val="02233B"/>
          <w:w w:val="110"/>
          <w:sz w:val="15"/>
        </w:rPr>
        <w:t>t</w:t>
      </w:r>
      <w:r>
        <w:rPr>
          <w:rFonts w:ascii="Segoe UI"/>
          <w:i/>
          <w:color w:val="02233B"/>
          <w:spacing w:val="-22"/>
          <w:w w:val="110"/>
          <w:sz w:val="15"/>
        </w:rPr>
        <w:t> </w:t>
      </w:r>
      <w:r>
        <w:rPr>
          <w:rFonts w:ascii="Segoe UI"/>
          <w:i/>
          <w:color w:val="02233B"/>
          <w:spacing w:val="-3"/>
          <w:w w:val="110"/>
          <w:sz w:val="15"/>
        </w:rPr>
        <w:t>achieved,explai</w:t>
      </w:r>
      <w:r>
        <w:rPr>
          <w:rFonts w:ascii="Segoe UI"/>
          <w:i/>
          <w:color w:val="02233B"/>
          <w:w w:val="110"/>
          <w:sz w:val="15"/>
        </w:rPr>
        <w:t>n</w:t>
      </w:r>
      <w:r>
        <w:rPr>
          <w:rFonts w:ascii="Segoe UI"/>
          <w:i/>
          <w:color w:val="02233B"/>
          <w:spacing w:val="-21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why)</w:t>
      </w:r>
      <w:r>
        <w:rPr>
          <w:rFonts w:ascii="Segoe UI"/>
          <w:sz w:val="15"/>
        </w:rPr>
      </w:r>
    </w:p>
    <w:p>
      <w:pPr>
        <w:spacing w:line="240" w:lineRule="auto" w:before="9"/>
        <w:rPr>
          <w:rFonts w:ascii="Segoe UI" w:hAnsi="Segoe UI" w:cs="Segoe UI" w:eastAsia="Segoe UI"/>
          <w:i/>
          <w:sz w:val="8"/>
          <w:szCs w:val="8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Reason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why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not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achieved,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changes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proposed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meet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target:</w:t>
      </w:r>
      <w:r>
        <w:rPr>
          <w:rFonts w:ascii="Segoe UI"/>
          <w:sz w:val="15"/>
        </w:rPr>
      </w: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5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How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first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year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achieved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i/>
          <w:color w:val="02233B"/>
          <w:spacing w:val="-1"/>
          <w:sz w:val="15"/>
        </w:rPr>
        <w:t>(optional)</w:t>
      </w:r>
      <w:r>
        <w:rPr>
          <w:rFonts w:ascii="Segoe UI"/>
          <w:b/>
          <w:color w:val="02233B"/>
          <w:spacing w:val="-1"/>
          <w:sz w:val="15"/>
        </w:rPr>
        <w:t>:</w:t>
      </w:r>
      <w:r>
        <w:rPr>
          <w:rFonts w:ascii="Segoe UI"/>
          <w:sz w:val="15"/>
        </w:rPr>
      </w: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40" w:lineRule="atLeast"/>
        <w:ind w:left="919" w:right="0" w:firstLine="0"/>
        <w:rPr>
          <w:rFonts w:ascii="Segoe UI" w:hAnsi="Segoe UI" w:cs="Segoe UI" w:eastAsia="Segoe UI"/>
          <w:sz w:val="4"/>
          <w:szCs w:val="4"/>
        </w:rPr>
      </w:pPr>
      <w:r>
        <w:rPr>
          <w:rFonts w:ascii="Segoe UI" w:hAnsi="Segoe UI" w:cs="Segoe UI" w:eastAsia="Segoe UI"/>
          <w:sz w:val="4"/>
          <w:szCs w:val="4"/>
        </w:rPr>
        <w:pict>
          <v:group style="width:492.85pt;height:2.2pt;mso-position-horizontal-relative:char;mso-position-vertical-relative:line" coordorigin="0,0" coordsize="9857,44">
            <v:group style="position:absolute;left:22;top:22;width:9814;height:2" coordorigin="22,22" coordsize="9814,2">
              <v:shape style="position:absolute;left:22;top:22;width:9814;height:2" coordorigin="22,22" coordsize="9814,0" path="m22,22l9835,22e" filled="false" stroked="true" strokeweight="2.167480pt" strokecolor="#dddddd">
                <v:path arrowok="t"/>
              </v:shape>
            </v:group>
            <v:group style="position:absolute;left:42;top:8;width:9787;height:2" coordorigin="42,8" coordsize="9787,2">
              <v:shape style="position:absolute;left:42;top:8;width:9787;height:2" coordorigin="42,8" coordsize="9787,0" path="m9828,8l42,8e" filled="false" stroked="true" strokeweight=".68916pt" strokecolor="#dddddd">
                <v:path arrowok="t"/>
              </v:shape>
            </v:group>
            <v:group style="position:absolute;left:22;top:22;width:14;height:2" coordorigin="22,22" coordsize="14,2">
              <v:shape style="position:absolute;left:22;top:22;width:14;height:2" coordorigin="22,22" coordsize="14,0" path="m22,22l35,22e" filled="false" stroked="true" strokeweight="1.37832pt" strokecolor="#dddddd">
                <v:path arrowok="t"/>
              </v:shape>
            </v:group>
            <v:group style="position:absolute;left:9822;top:22;width:14;height:2" coordorigin="9822,22" coordsize="14,2">
              <v:shape style="position:absolute;left:9822;top:22;width:14;height:2" coordorigin="9822,22" coordsize="14,0" path="m9822,22l9835,22e" filled="false" stroked="true" strokeweight="1.37832pt" strokecolor="#dddddd">
                <v:path arrowok="t"/>
              </v:shape>
            </v:group>
            <v:group style="position:absolute;left:29;top:35;width:9787;height:2" coordorigin="29,35" coordsize="9787,2">
              <v:shape style="position:absolute;left:29;top:35;width:9787;height:2" coordorigin="29,35" coordsize="9787,0" path="m9815,35l29,35e" filled="false" stroked="true" strokeweight=".68916pt" strokecolor="#00000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4"/>
          <w:szCs w:val="4"/>
        </w:rPr>
      </w:r>
    </w:p>
    <w:p>
      <w:pPr>
        <w:spacing w:line="240" w:lineRule="auto" w:before="3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tabs>
          <w:tab w:pos="4330" w:val="right" w:leader="none"/>
        </w:tabs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Indicator</w:t>
      </w:r>
      <w:r>
        <w:rPr>
          <w:rFonts w:ascii="Segoe UI"/>
          <w:b/>
          <w:color w:val="02233B"/>
          <w:spacing w:val="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3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pStyle w:val="BodyText"/>
        <w:tabs>
          <w:tab w:pos="4248" w:val="left" w:leader="none"/>
        </w:tabs>
        <w:spacing w:line="281" w:lineRule="auto"/>
        <w:ind w:left="4248" w:right="1515" w:hanging="3308"/>
        <w:jc w:val="left"/>
      </w:pPr>
      <w:r>
        <w:rPr>
          <w:rFonts w:ascii="Segoe UI"/>
          <w:b/>
          <w:color w:val="02233B"/>
          <w:spacing w:val="-2"/>
        </w:rPr>
        <w:t>Indicator:</w:t>
        <w:tab/>
      </w:r>
      <w:r>
        <w:rPr>
          <w:color w:val="02233B"/>
          <w:spacing w:val="2"/>
        </w:rPr>
        <w:t>Establishment</w:t>
      </w:r>
      <w:r>
        <w:rPr>
          <w:color w:val="02233B"/>
          <w:spacing w:val="20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BSAS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standards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for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co-occurring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enhanced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residential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treatment</w:t>
      </w:r>
      <w:r>
        <w:rPr>
          <w:color w:val="02233B"/>
          <w:spacing w:val="19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our</w:t>
      </w:r>
      <w:r>
        <w:rPr>
          <w:color w:val="02233B"/>
          <w:spacing w:val="95"/>
          <w:w w:val="101"/>
        </w:rPr>
        <w:t> </w:t>
      </w:r>
      <w:r>
        <w:rPr>
          <w:color w:val="02233B"/>
          <w:spacing w:val="1"/>
        </w:rPr>
        <w:t>system.</w:t>
      </w:r>
      <w:r>
        <w:rPr/>
      </w: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</w:p>
    <w:p>
      <w:pPr>
        <w:pStyle w:val="BodyText"/>
        <w:tabs>
          <w:tab w:pos="4248" w:val="left" w:leader="none"/>
        </w:tabs>
        <w:spacing w:line="240" w:lineRule="auto"/>
        <w:ind w:left="940" w:right="0"/>
        <w:jc w:val="left"/>
      </w:pPr>
      <w:r>
        <w:rPr>
          <w:rFonts w:ascii="Segoe UI"/>
          <w:b/>
          <w:color w:val="02233B"/>
        </w:rPr>
        <w:t>Baseline</w:t>
      </w:r>
      <w:r>
        <w:rPr>
          <w:rFonts w:ascii="Segoe UI"/>
          <w:b/>
          <w:color w:val="02233B"/>
          <w:spacing w:val="15"/>
        </w:rPr>
        <w:t> </w:t>
      </w:r>
      <w:r>
        <w:rPr>
          <w:rFonts w:ascii="Segoe UI"/>
          <w:b/>
          <w:color w:val="02233B"/>
        </w:rPr>
        <w:t>Measurement:</w:t>
        <w:tab/>
      </w:r>
      <w:r>
        <w:rPr>
          <w:color w:val="02233B"/>
          <w:spacing w:val="2"/>
        </w:rPr>
        <w:t>There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is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no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established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baseline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measure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for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co-occurring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enhanced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treatment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beds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our</w:t>
      </w:r>
      <w:r>
        <w:rPr/>
      </w:r>
    </w:p>
    <w:p>
      <w:pPr>
        <w:pStyle w:val="BodyText"/>
        <w:spacing w:line="240" w:lineRule="auto" w:before="35"/>
        <w:ind w:left="3330" w:right="6301"/>
        <w:jc w:val="center"/>
      </w:pPr>
      <w:r>
        <w:rPr>
          <w:color w:val="02233B"/>
        </w:rPr>
        <w:t>system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First-year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measurement:</w:t>
        <w:tab/>
      </w:r>
      <w:r>
        <w:rPr>
          <w:rFonts w:ascii="Segoe UI"/>
          <w:color w:val="02233B"/>
          <w:sz w:val="15"/>
        </w:rPr>
        <w:t>A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co-occurring</w:t>
      </w:r>
      <w:r>
        <w:rPr>
          <w:rFonts w:ascii="Segoe UI"/>
          <w:color w:val="02233B"/>
          <w:spacing w:val="20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residential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treatment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programming</w:t>
      </w:r>
      <w:r>
        <w:rPr>
          <w:rFonts w:ascii="Segoe UI"/>
          <w:color w:val="02233B"/>
          <w:spacing w:val="19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assessment</w:t>
      </w:r>
      <w:r>
        <w:rPr>
          <w:rFonts w:ascii="Segoe UI"/>
          <w:color w:val="02233B"/>
          <w:spacing w:val="19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tool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is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identified.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and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the</w:t>
      </w:r>
      <w:r>
        <w:rPr>
          <w:rFonts w:ascii="Segoe UI"/>
          <w:sz w:val="15"/>
        </w:rPr>
      </w:r>
    </w:p>
    <w:p>
      <w:pPr>
        <w:pStyle w:val="BodyText"/>
        <w:spacing w:line="281" w:lineRule="auto" w:before="21"/>
        <w:ind w:left="4248" w:right="1403"/>
        <w:jc w:val="left"/>
      </w:pPr>
      <w:r>
        <w:rPr>
          <w:color w:val="02233B"/>
          <w:spacing w:val="2"/>
        </w:rPr>
        <w:t>degree</w:t>
      </w:r>
      <w:r>
        <w:rPr>
          <w:color w:val="02233B"/>
          <w:spacing w:val="19"/>
        </w:rPr>
        <w:t> </w:t>
      </w:r>
      <w:r>
        <w:rPr>
          <w:color w:val="02233B"/>
          <w:spacing w:val="1"/>
        </w:rPr>
        <w:t>to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which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BSAS-funded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treatment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providers</w:t>
      </w:r>
      <w:r>
        <w:rPr>
          <w:color w:val="02233B"/>
          <w:spacing w:val="20"/>
        </w:rPr>
        <w:t> </w:t>
      </w:r>
      <w:r>
        <w:rPr>
          <w:color w:val="02233B"/>
          <w:spacing w:val="1"/>
        </w:rPr>
        <w:t>are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currently</w:t>
      </w:r>
      <w:r>
        <w:rPr>
          <w:color w:val="02233B"/>
          <w:spacing w:val="21"/>
        </w:rPr>
        <w:t> </w:t>
      </w:r>
      <w:r>
        <w:rPr>
          <w:color w:val="02233B"/>
          <w:spacing w:val="2"/>
        </w:rPr>
        <w:t>providing</w:t>
      </w:r>
      <w:r>
        <w:rPr>
          <w:color w:val="02233B"/>
          <w:spacing w:val="20"/>
        </w:rPr>
        <w:t> </w:t>
      </w:r>
      <w:r>
        <w:rPr>
          <w:color w:val="02233B"/>
          <w:spacing w:val="3"/>
        </w:rPr>
        <w:t>co-occurring</w:t>
      </w:r>
      <w:r>
        <w:rPr>
          <w:color w:val="02233B"/>
          <w:spacing w:val="66"/>
          <w:w w:val="101"/>
        </w:rPr>
        <w:t> </w:t>
      </w:r>
      <w:r>
        <w:rPr>
          <w:color w:val="02233B"/>
          <w:spacing w:val="2"/>
        </w:rPr>
        <w:t>enhanced</w:t>
      </w:r>
      <w:r>
        <w:rPr>
          <w:color w:val="02233B"/>
          <w:spacing w:val="22"/>
        </w:rPr>
        <w:t> </w:t>
      </w:r>
      <w:r>
        <w:rPr>
          <w:color w:val="02233B"/>
          <w:spacing w:val="2"/>
        </w:rPr>
        <w:t>treatment</w:t>
      </w:r>
      <w:r>
        <w:rPr>
          <w:color w:val="02233B"/>
          <w:spacing w:val="22"/>
        </w:rPr>
        <w:t> </w:t>
      </w:r>
      <w:r>
        <w:rPr>
          <w:color w:val="02233B"/>
          <w:spacing w:val="1"/>
        </w:rPr>
        <w:t>is</w:t>
      </w:r>
      <w:r>
        <w:rPr>
          <w:color w:val="02233B"/>
          <w:spacing w:val="21"/>
        </w:rPr>
        <w:t> </w:t>
      </w:r>
      <w:r>
        <w:rPr>
          <w:color w:val="02233B"/>
          <w:spacing w:val="3"/>
        </w:rPr>
        <w:t>assessed.</w:t>
      </w:r>
      <w:r>
        <w:rPr/>
      </w:r>
    </w:p>
    <w:p>
      <w:pPr>
        <w:spacing w:after="0" w:line="281" w:lineRule="auto"/>
        <w:jc w:val="left"/>
        <w:sectPr>
          <w:type w:val="continuous"/>
          <w:pgSz w:w="12240" w:h="15840"/>
          <w:pgMar w:top="520" w:bottom="400" w:left="300" w:right="0"/>
        </w:sectPr>
      </w:pP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</w:p>
    <w:p>
      <w:pPr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Second-year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4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</w:r>
      <w:r>
        <w:rPr>
          <w:rFonts w:ascii="Segoe UI"/>
          <w:sz w:val="15"/>
        </w:rPr>
      </w:r>
    </w:p>
    <w:p>
      <w:pPr>
        <w:spacing w:line="240" w:lineRule="auto" w:before="5"/>
        <w:rPr>
          <w:rFonts w:ascii="Segoe UI" w:hAnsi="Segoe UI" w:cs="Segoe UI" w:eastAsia="Segoe UI"/>
          <w:b/>
          <w:bCs/>
          <w:sz w:val="10"/>
          <w:szCs w:val="10"/>
        </w:rPr>
      </w:pPr>
      <w:r>
        <w:rPr/>
        <w:br w:type="column"/>
      </w:r>
      <w:r>
        <w:rPr>
          <w:rFonts w:ascii="Segoe UI"/>
          <w:b/>
          <w:sz w:val="10"/>
        </w:rPr>
      </w:r>
    </w:p>
    <w:p>
      <w:pPr>
        <w:pStyle w:val="BodyText"/>
        <w:spacing w:line="281" w:lineRule="auto"/>
        <w:ind w:left="152" w:right="1332"/>
        <w:jc w:val="left"/>
      </w:pPr>
      <w:r>
        <w:rPr>
          <w:color w:val="02233B"/>
          <w:spacing w:val="2"/>
        </w:rPr>
        <w:t>Operating</w:t>
      </w:r>
      <w:r>
        <w:rPr>
          <w:color w:val="02233B"/>
          <w:spacing w:val="20"/>
        </w:rPr>
        <w:t> </w:t>
      </w:r>
      <w:r>
        <w:rPr>
          <w:color w:val="02233B"/>
          <w:spacing w:val="3"/>
        </w:rPr>
        <w:t>standards</w:t>
      </w:r>
      <w:r>
        <w:rPr>
          <w:color w:val="02233B"/>
          <w:spacing w:val="19"/>
        </w:rPr>
        <w:t> </w:t>
      </w:r>
      <w:r>
        <w:rPr>
          <w:color w:val="02233B"/>
          <w:spacing w:val="1"/>
        </w:rPr>
        <w:t>for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co-occurring</w:t>
      </w:r>
      <w:r>
        <w:rPr>
          <w:color w:val="02233B"/>
          <w:spacing w:val="21"/>
        </w:rPr>
        <w:t> </w:t>
      </w:r>
      <w:r>
        <w:rPr>
          <w:color w:val="02233B"/>
          <w:spacing w:val="2"/>
        </w:rPr>
        <w:t>enhanced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residential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treatment</w:t>
      </w:r>
      <w:r>
        <w:rPr>
          <w:color w:val="02233B"/>
          <w:spacing w:val="21"/>
        </w:rPr>
        <w:t> </w:t>
      </w:r>
      <w:r>
        <w:rPr>
          <w:color w:val="02233B"/>
          <w:spacing w:val="2"/>
        </w:rPr>
        <w:t>within</w:t>
      </w:r>
      <w:r>
        <w:rPr>
          <w:color w:val="02233B"/>
          <w:spacing w:val="19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9"/>
        </w:rPr>
        <w:t> </w:t>
      </w:r>
      <w:r>
        <w:rPr>
          <w:color w:val="02233B"/>
          <w:spacing w:val="4"/>
        </w:rPr>
        <w:t>BSAS-</w:t>
      </w:r>
      <w:r>
        <w:rPr>
          <w:color w:val="02233B"/>
          <w:spacing w:val="82"/>
          <w:w w:val="101"/>
        </w:rPr>
        <w:t> </w:t>
      </w:r>
      <w:r>
        <w:rPr>
          <w:color w:val="02233B"/>
          <w:spacing w:val="2"/>
        </w:rPr>
        <w:t>funded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system</w:t>
      </w:r>
      <w:r>
        <w:rPr>
          <w:color w:val="02233B"/>
          <w:spacing w:val="20"/>
        </w:rPr>
        <w:t> </w:t>
      </w:r>
      <w:r>
        <w:rPr>
          <w:color w:val="02233B"/>
          <w:spacing w:val="1"/>
        </w:rPr>
        <w:t>are</w:t>
      </w:r>
      <w:r>
        <w:rPr>
          <w:color w:val="02233B"/>
          <w:spacing w:val="21"/>
        </w:rPr>
        <w:t> </w:t>
      </w:r>
      <w:r>
        <w:rPr>
          <w:color w:val="02233B"/>
          <w:spacing w:val="3"/>
        </w:rPr>
        <w:t>established.</w:t>
      </w:r>
      <w:r>
        <w:rPr/>
      </w:r>
    </w:p>
    <w:p>
      <w:pPr>
        <w:spacing w:after="0" w:line="281" w:lineRule="auto"/>
        <w:jc w:val="left"/>
        <w:sectPr>
          <w:type w:val="continuous"/>
          <w:pgSz w:w="12240" w:h="15840"/>
          <w:pgMar w:top="520" w:bottom="400" w:left="300" w:right="0"/>
          <w:cols w:num="2" w:equalWidth="0">
            <w:col w:w="4057" w:space="40"/>
            <w:col w:w="7843"/>
          </w:cols>
        </w:sectPr>
      </w:pP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  <w:r>
        <w:rPr/>
        <w:pict>
          <v:shape style="position:absolute;margin-left:20pt;margin-top:771.91748pt;width:572pt;height:20.1pt;mso-position-horizontal-relative:page;mso-position-vertical-relative:page;z-index:-763336" type="#_x0000_t202" filled="false" stroked="false">
            <v:textbox inset="0,0,0,0">
              <w:txbxContent>
                <w:p>
                  <w:pPr>
                    <w:tabs>
                      <w:tab w:pos="10450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11 of 18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.127789pt;margin-top:19.996117pt;width:.1pt;height:738.8pt;mso-position-horizontal-relative:page;mso-position-vertical-relative:page;z-index:6328" coordorigin="683,400" coordsize="2,14776">
            <v:shape style="position:absolute;left:683;top:400;width:2;height:14776" coordorigin="683,400" coordsize="0,14776" path="m683,400l683,15176e" filled="false" stroked="true" strokeweight=".78916pt" strokecolor="#02233b">
              <v:path arrowok="t"/>
            </v:shape>
            <w10:wrap type="none"/>
          </v:group>
        </w:pict>
      </w:r>
      <w:r>
        <w:rPr/>
        <w:pict>
          <v:group style="position:absolute;margin-left:579.253357pt;margin-top:19.996061pt;width:.1pt;height:738.8pt;mso-position-horizontal-relative:page;mso-position-vertical-relative:page;z-index:-763288" coordorigin="11585,400" coordsize="2,14776">
            <v:shape style="position:absolute;left:11585;top:400;width:2;height:14776" coordorigin="11585,400" coordsize="0,14776" path="m11585,400l11585,15176e" filled="false" stroked="true" strokeweight=".78916pt" strokecolor="#02233b">
              <v:path arrowok="t"/>
            </v:shape>
            <w10:wrap type="none"/>
          </v:group>
        </w:pict>
      </w:r>
      <w:r>
        <w:rPr/>
        <w:pict>
          <v:group style="position:absolute;margin-left:20pt;margin-top:771.91748pt;width:572pt;height:20.1pt;mso-position-horizontal-relative:page;mso-position-vertical-relative:page;z-index:6424" coordorigin="400,15438" coordsize="11440,402">
            <v:group style="position:absolute;left:400;top:15440;width:11440;height:400" coordorigin="400,15440" coordsize="11440,400">
              <v:shape style="position:absolute;left:400;top:15440;width:11440;height:400" coordorigin="400,15440" coordsize="11440,400" path="m400,15840l11840,15840,11840,15440,400,15440,400,15840xe" filled="true" fillcolor="#ffffff" stroked="false">
                <v:path arrowok="t"/>
                <v:fill type="solid"/>
              </v:shape>
              <v:shape style="position:absolute;left:400;top:15438;width:3152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Printed: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1/2/2019 11:48 AM - Massachusetts</w:t>
                      </w:r>
                    </w:p>
                  </w:txbxContent>
                </v:textbox>
                <w10:wrap type="none"/>
              </v:shape>
              <v:shape style="position:absolute;left:10850;top:15438;width:99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Page</w:t>
                      </w:r>
                      <w:r>
                        <w:rPr>
                          <w:rFonts w:ascii="Arial"/>
                          <w:sz w:val="16"/>
                        </w:rPr>
                        <w:t> 11 of 18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319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348" w:lineRule="auto" w:before="0"/>
        <w:ind w:left="940" w:right="6438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Second-year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z w:val="15"/>
        </w:rPr>
        <w:t>target/outcome</w:t>
      </w:r>
      <w:r>
        <w:rPr>
          <w:rFonts w:ascii="Segoe UI"/>
          <w:b/>
          <w:color w:val="02233B"/>
          <w:spacing w:val="10"/>
          <w:sz w:val="15"/>
        </w:rPr>
        <w:t> </w:t>
      </w:r>
      <w:r>
        <w:rPr>
          <w:rFonts w:ascii="Segoe UI"/>
          <w:b/>
          <w:color w:val="02233B"/>
          <w:sz w:val="15"/>
        </w:rPr>
        <w:t>measurement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2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b/>
          <w:color w:val="02233B"/>
          <w:spacing w:val="28"/>
          <w:w w:val="10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Source:</w:t>
      </w:r>
      <w:r>
        <w:rPr>
          <w:rFonts w:ascii="Segoe UI"/>
          <w:sz w:val="15"/>
        </w:rPr>
      </w: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Residential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collected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Quality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Assurance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Licensing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Unit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system.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1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Source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8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10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Description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Data:</w:t>
      </w:r>
      <w:r>
        <w:rPr>
          <w:rFonts w:ascii="Segoe UI"/>
          <w:sz w:val="15"/>
        </w:rPr>
      </w:r>
    </w:p>
    <w:p>
      <w:pPr>
        <w:spacing w:after="0"/>
        <w:jc w:val="left"/>
        <w:rPr>
          <w:rFonts w:ascii="Segoe UI" w:hAnsi="Segoe UI" w:cs="Segoe UI" w:eastAsia="Segoe UI"/>
          <w:sz w:val="15"/>
          <w:szCs w:val="15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line="240" w:lineRule="auto" w:before="5"/>
        <w:rPr>
          <w:rFonts w:ascii="Segoe UI" w:hAnsi="Segoe UI" w:cs="Segoe UI" w:eastAsia="Segoe UI"/>
          <w:b/>
          <w:bCs/>
          <w:sz w:val="5"/>
          <w:szCs w:val="5"/>
        </w:rPr>
      </w:pPr>
      <w:r>
        <w:rPr/>
        <w:pict>
          <v:shape style="position:absolute;margin-left:20pt;margin-top:771.91748pt;width:572pt;height:20.1pt;mso-position-horizontal-relative:page;mso-position-vertical-relative:page;z-index:-762784" type="#_x0000_t202" filled="false" stroked="false">
            <v:textbox inset="0,0,0,0">
              <w:txbxContent>
                <w:p>
                  <w:pPr>
                    <w:tabs>
                      <w:tab w:pos="10450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12 of 18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pt;margin-top:527.529724pt;width:572pt;height:264.5pt;mso-position-horizontal-relative:page;mso-position-vertical-relative:page;z-index:7192" coordorigin="400,10551" coordsize="11440,5290">
            <v:group style="position:absolute;left:683;top:10640;width:2;height:4798" coordorigin="683,10640" coordsize="2,4798">
              <v:shape style="position:absolute;left:683;top:10640;width:2;height:4798" coordorigin="683,10640" coordsize="0,4798" path="m683,10640l683,15438e" filled="false" stroked="true" strokeweight=".78916pt" strokecolor="#02233b">
                <v:path arrowok="t"/>
              </v:shape>
            </v:group>
            <v:group style="position:absolute;left:676;top:10634;width:276;height:2" coordorigin="676,10634" coordsize="276,2">
              <v:shape style="position:absolute;left:676;top:10634;width:276;height:2" coordorigin="676,10634" coordsize="276,0" path="m676,10634l951,10634e" filled="false" stroked="true" strokeweight=".7pt" strokecolor="#02233b">
                <v:path arrowok="t"/>
              </v:shape>
            </v:group>
            <v:group style="position:absolute;left:5693;top:10634;width:5900;height:2" coordorigin="5693,10634" coordsize="5900,2">
              <v:shape style="position:absolute;left:5693;top:10634;width:5900;height:2" coordorigin="5693,10634" coordsize="5900,0" path="m5693,10634l11592,10634e" filled="false" stroked="true" strokeweight=".78916pt" strokecolor="#02233b">
                <v:path arrowok="t"/>
              </v:shape>
            </v:group>
            <v:group style="position:absolute;left:11585;top:10627;width:2;height:4811" coordorigin="11585,10627" coordsize="2,4811">
              <v:shape style="position:absolute;left:11585;top:10627;width:2;height:4811" coordorigin="11585,10627" coordsize="0,4811" path="m11585,10627l11585,15437e" filled="false" stroked="true" strokeweight=".78916pt" strokecolor="#02233b">
                <v:path arrowok="t"/>
              </v:shape>
            </v:group>
            <v:group style="position:absolute;left:1261;top:15210;width:9759;height:2" coordorigin="1261,15210" coordsize="9759,2">
              <v:shape style="position:absolute;left:1261;top:15210;width:9759;height:2" coordorigin="1261,15210" coordsize="9759,0" path="m11020,15210l1261,15210e" filled="false" stroked="true" strokeweight=".68916pt" strokecolor="#d2d2d2">
                <v:path arrowok="t"/>
              </v:shape>
            </v:group>
            <v:group style="position:absolute;left:1248;top:15210;width:2;height:152" coordorigin="1248,15210" coordsize="2,152">
              <v:shape style="position:absolute;left:1248;top:15210;width:2;height:152" coordorigin="1248,15210" coordsize="0,152" path="m1248,15210l1248,15362e" filled="false" stroked="true" strokeweight=".68916pt" strokecolor="#d2d2d2">
                <v:path arrowok="t"/>
              </v:shape>
            </v:group>
            <v:group style="position:absolute;left:11020;top:15210;width:2;height:152" coordorigin="11020,15210" coordsize="2,152">
              <v:shape style="position:absolute;left:11020;top:15210;width:2;height:152" coordorigin="11020,15210" coordsize="0,152" path="m11020,15210l11020,15362e" filled="false" stroked="true" strokeweight=".68916pt" strokecolor="#d2d2d2">
                <v:path arrowok="t"/>
              </v:shape>
            </v:group>
            <v:group style="position:absolute;left:1248;top:15362;width:9773;height:2" coordorigin="1248,15362" coordsize="9773,2">
              <v:shape style="position:absolute;left:1248;top:15362;width:9773;height:2" coordorigin="1248,15362" coordsize="9773,0" path="m11020,15362l1248,15362e" filled="false" stroked="true" strokeweight=".68916pt" strokecolor="#d2d2d2">
                <v:path arrowok="t"/>
              </v:shape>
            </v:group>
            <v:group style="position:absolute;left:400;top:15440;width:11440;height:400" coordorigin="400,15440" coordsize="11440,400">
              <v:shape style="position:absolute;left:400;top:15440;width:11440;height:400" coordorigin="400,15440" coordsize="11440,400" path="m400,15840l11840,15840,11840,15440,400,15440,400,15840xe" filled="true" fillcolor="#ffffff" stroked="false">
                <v:path arrowok="t"/>
                <v:fill type="solid"/>
              </v:shape>
              <v:shape style="position:absolute;left:1248;top:14383;width:9773;height:373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Steering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committee</w:t>
                      </w:r>
                      <w:r>
                        <w:rPr>
                          <w:rFonts w:ascii="Segoe UI"/>
                          <w:color w:val="02233B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documentation</w:t>
                      </w:r>
                      <w:r>
                        <w:rPr>
                          <w:rFonts w:ascii="Segoe UI"/>
                          <w:color w:val="02233B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template.</w:t>
                      </w:r>
                      <w:r>
                        <w:rPr>
                          <w:rFonts w:ascii="Segoe UI"/>
                          <w:color w:val="02233B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Training</w:t>
                      </w:r>
                      <w:r>
                        <w:rPr>
                          <w:rFonts w:ascii="Segoe UI"/>
                          <w:color w:val="02233B"/>
                          <w:spacing w:val="2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registration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attendee</w:t>
                      </w:r>
                      <w:r>
                        <w:rPr>
                          <w:rFonts w:ascii="Segoe UI"/>
                          <w:color w:val="02233B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lists.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51;top:10551;width:4742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Annual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Performance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Indicators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measure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goal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success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1055;width:81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Indicator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#: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11055;width:8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z w:val="15"/>
                        </w:rPr>
                        <w:t>1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1428;width:67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5"/>
                        </w:rPr>
                        <w:t>Indicator: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11428;width:6066;height:607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Participation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Steering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Committee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finalization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template,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policy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before="21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procedures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FY18.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Trainings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are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conducted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statewide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Massachusetts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POSC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190" w:lineRule="exact" w:before="35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requirements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BSAS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contracted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providers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by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end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FY19.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2255;width:166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Baseline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12255;width:6271;height:386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Existing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state-wide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NAS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Policy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Academy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steering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committee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has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been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meeting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develop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190" w:lineRule="exact" w:before="35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finalize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POSC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policy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procedures.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2861;width:2896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12861;width:551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POSC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template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a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process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reporting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SENs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have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a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POSC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is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finalized.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13219;width:9579;height:1062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 w:hAnsi="Segoe UI" w:cs="Segoe UI" w:eastAsia="Segoe UI"/>
                          <w:b/>
                          <w:bCs/>
                          <w:color w:val="02233B"/>
                          <w:spacing w:val="-1"/>
                          <w:sz w:val="15"/>
                          <w:szCs w:val="15"/>
                        </w:rPr>
                        <w:t>Second-year</w:t>
                      </w:r>
                      <w:r>
                        <w:rPr>
                          <w:rFonts w:ascii="Segoe UI" w:hAnsi="Segoe UI" w:cs="Segoe UI" w:eastAsia="Segoe UI"/>
                          <w:b/>
                          <w:bCs/>
                          <w:color w:val="02233B"/>
                          <w:spacing w:val="8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b/>
                          <w:bCs/>
                          <w:color w:val="02233B"/>
                          <w:spacing w:val="-1"/>
                          <w:sz w:val="15"/>
                          <w:szCs w:val="15"/>
                        </w:rPr>
                        <w:t>target/outcome</w:t>
                      </w:r>
                      <w:r>
                        <w:rPr>
                          <w:rFonts w:ascii="Segoe UI" w:hAnsi="Segoe UI" w:cs="Segoe UI" w:eastAsia="Segoe UI"/>
                          <w:b/>
                          <w:bCs/>
                          <w:color w:val="02233B"/>
                          <w:spacing w:val="6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b/>
                          <w:bCs/>
                          <w:color w:val="02233B"/>
                          <w:sz w:val="15"/>
                          <w:szCs w:val="15"/>
                        </w:rPr>
                        <w:t>measurement:    </w:t>
                      </w:r>
                      <w:r>
                        <w:rPr>
                          <w:rFonts w:ascii="Segoe UI" w:hAnsi="Segoe UI" w:cs="Segoe UI" w:eastAsia="Segoe UI"/>
                          <w:b/>
                          <w:bCs/>
                          <w:color w:val="02233B"/>
                          <w:spacing w:val="22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2"/>
                          <w:sz w:val="15"/>
                          <w:szCs w:val="15"/>
                        </w:rPr>
                        <w:t>Trainings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6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2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2"/>
                          <w:sz w:val="15"/>
                          <w:szCs w:val="15"/>
                        </w:rPr>
                        <w:t>held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4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2"/>
                          <w:sz w:val="15"/>
                          <w:szCs w:val="15"/>
                        </w:rPr>
                        <w:t>statewide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3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3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2"/>
                          <w:sz w:val="15"/>
                          <w:szCs w:val="15"/>
                        </w:rPr>
                        <w:t>communicate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5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3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2"/>
                          <w:sz w:val="15"/>
                          <w:szCs w:val="15"/>
                        </w:rPr>
                        <w:t>requirements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3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3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3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2"/>
                          <w:sz w:val="15"/>
                          <w:szCs w:val="15"/>
                        </w:rPr>
                        <w:t>state’s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3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2"/>
                          <w:sz w:val="15"/>
                          <w:szCs w:val="15"/>
                        </w:rPr>
                        <w:t>POSC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12"/>
                          <w:sz w:val="15"/>
                          <w:szCs w:val="15"/>
                        </w:rPr>
                        <w:t> </w:t>
                      </w:r>
                      <w:r>
                        <w:rPr>
                          <w:rFonts w:ascii="Segoe UI" w:hAnsi="Segoe UI" w:cs="Segoe UI" w:eastAsia="Segoe UI"/>
                          <w:color w:val="02233B"/>
                          <w:spacing w:val="3"/>
                          <w:sz w:val="15"/>
                          <w:szCs w:val="15"/>
                        </w:rPr>
                        <w:t>policy</w:t>
                      </w:r>
                      <w:r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r>
                    </w:p>
                    <w:p>
                      <w:pPr>
                        <w:spacing w:before="35"/>
                        <w:ind w:left="3307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procedures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BSAS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contracted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treatment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providers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serve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PWWDC.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300" w:lineRule="atLeast" w:before="72"/>
                        <w:ind w:left="0" w:right="5304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Second-year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28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Source: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00;top:14956;width:3152;height:643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84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Source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240" w:lineRule="auto" w:before="0"/>
                        <w:rPr>
                          <w:rFonts w:ascii="Segoe UI" w:hAnsi="Segoe UI" w:cs="Segoe UI" w:eastAsia="Segoe UI"/>
                          <w:b/>
                          <w:bCs/>
                          <w:sz w:val="14"/>
                          <w:szCs w:val="14"/>
                        </w:rPr>
                      </w:pPr>
                    </w:p>
                    <w:p>
                      <w:pPr>
                        <w:spacing w:line="180" w:lineRule="exact" w:before="115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Printed: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1/2/2019 11:48 AM - Massachusetts</w:t>
                      </w:r>
                    </w:p>
                  </w:txbxContent>
                </v:textbox>
                <w10:wrap type="none"/>
              </v:shape>
              <v:shape style="position:absolute;left:10850;top:15438;width:990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Page</w:t>
                      </w:r>
                      <w:r>
                        <w:rPr>
                          <w:rFonts w:ascii="Arial"/>
                          <w:sz w:val="16"/>
                        </w:rPr>
                        <w:t> 12 of 18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242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6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46.65pt;height:282.7pt;mso-position-horizontal-relative:char;mso-position-vertical-relative:line" coordorigin="0,0" coordsize="10933,5654">
            <v:group style="position:absolute;left:15;top:9;width:2;height:5638" coordorigin="15,9" coordsize="2,5638">
              <v:shape style="position:absolute;left:15;top:9;width:2;height:5638" coordorigin="15,9" coordsize="0,5638" path="m15,9l15,5646e" filled="false" stroked="true" strokeweight=".78916pt" strokecolor="#02233b">
                <v:path arrowok="t"/>
              </v:shape>
            </v:group>
            <v:group style="position:absolute;left:8;top:5639;width:10917;height:2" coordorigin="8,5639" coordsize="10917,2">
              <v:shape style="position:absolute;left:8;top:5639;width:10917;height:2" coordorigin="8,5639" coordsize="10917,0" path="m8,5639l10924,5639e" filled="false" stroked="true" strokeweight=".8pt" strokecolor="#02233b">
                <v:path arrowok="t"/>
              </v:shape>
            </v:group>
            <v:group style="position:absolute;left:10917;top:8;width:2;height:5624" coordorigin="10917,8" coordsize="2,5624">
              <v:shape style="position:absolute;left:10917;top:8;width:2;height:5624" coordorigin="10917,8" coordsize="0,5624" path="m10917,8l10917,5632e" filled="false" stroked="true" strokeweight=".78916pt" strokecolor="#02233b">
                <v:path arrowok="t"/>
              </v:shape>
            </v:group>
            <v:group style="position:absolute;left:594;top:842;width:9759;height:2" coordorigin="594,842" coordsize="9759,2">
              <v:shape style="position:absolute;left:594;top:842;width:9759;height:2" coordorigin="594,842" coordsize="9759,0" path="m10352,842l594,842e" filled="false" stroked="true" strokeweight=".68916pt" strokecolor="#d2d2d2">
                <v:path arrowok="t"/>
              </v:shape>
            </v:group>
            <v:group style="position:absolute;left:580;top:842;width:2;height:152" coordorigin="580,842" coordsize="2,152">
              <v:shape style="position:absolute;left:580;top:842;width:2;height:152" coordorigin="580,842" coordsize="0,152" path="m580,842l580,994e" filled="false" stroked="true" strokeweight=".68916pt" strokecolor="#d2d2d2">
                <v:path arrowok="t"/>
              </v:shape>
            </v:group>
            <v:group style="position:absolute;left:10352;top:842;width:2;height:152" coordorigin="10352,842" coordsize="2,152">
              <v:shape style="position:absolute;left:10352;top:842;width:2;height:152" coordorigin="10352,842" coordsize="0,152" path="m10352,842l10352,994e" filled="false" stroked="true" strokeweight=".68916pt" strokecolor="#d2d2d2">
                <v:path arrowok="t"/>
              </v:shape>
            </v:group>
            <v:group style="position:absolute;left:580;top:994;width:9773;height:2" coordorigin="580,994" coordsize="9773,2">
              <v:shape style="position:absolute;left:580;top:994;width:9773;height:2" coordorigin="580,994" coordsize="9773,0" path="m10352,994l580,994e" filled="false" stroked="true" strokeweight=".68916pt" strokecolor="#d2d2d2">
                <v:path arrowok="t"/>
              </v:shape>
            </v:group>
            <v:group style="position:absolute;left:594;top:2510;width:9759;height:2" coordorigin="594,2510" coordsize="9759,2">
              <v:shape style="position:absolute;left:594;top:2510;width:9759;height:2" coordorigin="594,2510" coordsize="9759,0" path="m10352,2510l594,2510e" filled="false" stroked="true" strokeweight=".68916pt" strokecolor="#d2d2d2">
                <v:path arrowok="t"/>
              </v:shape>
            </v:group>
            <v:group style="position:absolute;left:580;top:2510;width:2;height:152" coordorigin="580,2510" coordsize="2,152">
              <v:shape style="position:absolute;left:580;top:2510;width:2;height:152" coordorigin="580,2510" coordsize="0,152" path="m580,2510l580,2662e" filled="false" stroked="true" strokeweight=".68916pt" strokecolor="#d2d2d2">
                <v:path arrowok="t"/>
              </v:shape>
            </v:group>
            <v:group style="position:absolute;left:10352;top:2510;width:2;height:152" coordorigin="10352,2510" coordsize="2,152">
              <v:shape style="position:absolute;left:10352;top:2510;width:2;height:152" coordorigin="10352,2510" coordsize="0,152" path="m10352,2510l10352,2662e" filled="false" stroked="true" strokeweight=".68916pt" strokecolor="#d2d2d2">
                <v:path arrowok="t"/>
              </v:shape>
            </v:group>
            <v:group style="position:absolute;left:580;top:2662;width:9773;height:2" coordorigin="580,2662" coordsize="9773,2">
              <v:shape style="position:absolute;left:580;top:2662;width:9773;height:2" coordorigin="580,2662" coordsize="9773,0" path="m10352,2662l580,2662e" filled="false" stroked="true" strokeweight=".68916pt" strokecolor="#d2d2d2">
                <v:path arrowok="t"/>
              </v:shape>
            </v:group>
            <v:group style="position:absolute;left:594;top:3875;width:9759;height:2" coordorigin="594,3875" coordsize="9759,2">
              <v:shape style="position:absolute;left:594;top:3875;width:9759;height:2" coordorigin="594,3875" coordsize="9759,0" path="m10352,3875l594,3875e" filled="false" stroked="true" strokeweight=".68916pt" strokecolor="#d2d2d2">
                <v:path arrowok="t"/>
              </v:shape>
            </v:group>
            <v:group style="position:absolute;left:580;top:3875;width:2;height:152" coordorigin="580,3875" coordsize="2,152">
              <v:shape style="position:absolute;left:580;top:3875;width:2;height:152" coordorigin="580,3875" coordsize="0,152" path="m580,3875l580,4026e" filled="false" stroked="true" strokeweight=".68916pt" strokecolor="#d2d2d2">
                <v:path arrowok="t"/>
              </v:shape>
            </v:group>
            <v:group style="position:absolute;left:10352;top:3875;width:2;height:152" coordorigin="10352,3875" coordsize="2,152">
              <v:shape style="position:absolute;left:10352;top:3875;width:2;height:152" coordorigin="10352,3875" coordsize="0,152" path="m10352,3875l10352,4026e" filled="false" stroked="true" strokeweight=".68916pt" strokecolor="#d2d2d2">
                <v:path arrowok="t"/>
              </v:shape>
            </v:group>
            <v:group style="position:absolute;left:580;top:4026;width:9773;height:2" coordorigin="580,4026" coordsize="9773,2">
              <v:shape style="position:absolute;left:580;top:4026;width:9773;height:2" coordorigin="580,4026" coordsize="9773,0" path="m10352,4026l580,4026e" filled="false" stroked="true" strokeweight=".68916pt" strokecolor="#d2d2d2">
                <v:path arrowok="t"/>
              </v:shape>
              <v:shape style="position:absolute;left:580;top:15;width:9773;height:373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Process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measure</w:t>
                      </w:r>
                      <w:r>
                        <w:rPr>
                          <w:rFonts w:ascii="Segoe UI"/>
                          <w:color w:val="02233B"/>
                          <w:spacing w:val="2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goal</w:t>
                      </w:r>
                      <w:r>
                        <w:rPr>
                          <w:rFonts w:ascii="Segoe UI"/>
                          <w:color w:val="02233B"/>
                          <w:spacing w:val="2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acheivement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80;top:1449;width:9773;height:621" type="#_x0000_t202" filled="false" stroked="true" strokeweight=".68916pt" strokecolor="#d2d2d2">
                <v:textbox inset="0,0,0,0">
                  <w:txbxContent>
                    <w:p>
                      <w:pPr>
                        <w:spacing w:line="281" w:lineRule="auto" w:before="86"/>
                        <w:ind w:left="68" w:right="231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Achievement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goal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relies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BSAS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staffing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allocation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time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resources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systems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enhancement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initiative.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Changes</w:t>
                      </w:r>
                      <w:r>
                        <w:rPr>
                          <w:rFonts w:ascii="Segoe UI"/>
                          <w:color w:val="02233B"/>
                          <w:spacing w:val="91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funding,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staffing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or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priorities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can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impact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ability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achieve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goal.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80;top:4343;width:9773;height:1076" type="#_x0000_t202" filled="false" stroked="true" strokeweight=".68916pt" strokecolor="#d2d2d2">
                <v:textbox inset="0,0,0,0">
                  <w:txbxContent>
                    <w:p>
                      <w:pPr>
                        <w:spacing w:line="281" w:lineRule="auto" w:before="86"/>
                        <w:ind w:left="68" w:right="563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ACHIEVED: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BSAS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has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established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standards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co-occurring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enhanced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residential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treatment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RFR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which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can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found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here:</w:t>
                      </w:r>
                      <w:r>
                        <w:rPr>
                          <w:rFonts w:ascii="Segoe UI"/>
                          <w:color w:val="02233B"/>
                          <w:spacing w:val="93"/>
                          <w:w w:val="101"/>
                          <w:sz w:val="15"/>
                        </w:rPr>
                        <w:t> </w:t>
                      </w:r>
                      <w:hyperlink r:id="rId21"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http://www.commbuys.com/bso/external/bidDetail.sdo?docId=BD-19-1031-BSAS0-BSA01-32429&amp;external=true&amp;parentUrl=bid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hyperlink>
                    </w:p>
                    <w:p>
                      <w:pPr>
                        <w:spacing w:line="240" w:lineRule="auto" w:before="8"/>
                        <w:rPr>
                          <w:rFonts w:ascii="Segoe UI" w:hAnsi="Segoe UI" w:cs="Segoe UI" w:eastAsia="Segoe UI"/>
                          <w:b/>
                          <w:bCs/>
                          <w:sz w:val="17"/>
                          <w:szCs w:val="17"/>
                        </w:rPr>
                      </w:pPr>
                    </w:p>
                    <w:p>
                      <w:pPr>
                        <w:spacing w:before="0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BSAS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has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also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successfully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collaborated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with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MassHealth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offer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a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covered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service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which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eligible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reimbursement.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588;width:2578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1195;width:359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2270;width:3971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2892;width:4592;height:235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3"/>
                          <w:szCs w:val="23"/>
                        </w:rPr>
                      </w:pPr>
                      <w:r>
                        <w:rPr>
                          <w:rFonts w:ascii="Segoe UI"/>
                          <w:color w:val="02233B"/>
                          <w:sz w:val="23"/>
                        </w:rPr>
                        <w:t>Report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Progress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Toward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Goal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23"/>
                        </w:rPr>
                        <w:t>Attainment</w:t>
                      </w:r>
                      <w:r>
                        <w:rPr>
                          <w:rFonts w:ascii="Segoe UI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3295;width:1365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First</w:t>
                      </w:r>
                      <w:r>
                        <w:rPr>
                          <w:rFonts w:ascii="Segoe UI"/>
                          <w:color w:val="02233B"/>
                          <w:sz w:val="18"/>
                        </w:rPr>
                        <w:t> Year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Target: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013;top:3234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w w:val="53"/>
                          <w:sz w:val="13"/>
                        </w:rPr>
                        <w:t>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330;top:3290;width:635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69;top:3234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086;top:3290;width:281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2"/>
                          <w:sz w:val="15"/>
                        </w:rPr>
                        <w:t>achieved,explain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why)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3;top:3703;width:5445;height:607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Reason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why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achieved,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changes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proposed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Segoe UI" w:hAnsi="Segoe UI" w:cs="Segoe UI" w:eastAsia="Segoe U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How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-1"/>
                          <w:sz w:val="15"/>
                        </w:rPr>
                        <w:t>(optional)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"/>
        <w:rPr>
          <w:rFonts w:ascii="Segoe UI" w:hAnsi="Segoe UI" w:cs="Segoe UI" w:eastAsia="Segoe UI"/>
          <w:b/>
          <w:bCs/>
          <w:sz w:val="24"/>
          <w:szCs w:val="24"/>
        </w:rPr>
      </w:pPr>
    </w:p>
    <w:p>
      <w:pPr>
        <w:tabs>
          <w:tab w:pos="2111" w:val="right" w:leader="none"/>
        </w:tabs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 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7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2029" w:val="left" w:leader="none"/>
        </w:tabs>
        <w:spacing w:line="281" w:lineRule="auto"/>
        <w:ind w:left="2029" w:right="1060" w:hanging="1654"/>
        <w:jc w:val="left"/>
      </w:pPr>
      <w:r>
        <w:rPr>
          <w:rFonts w:ascii="Segoe UI"/>
          <w:b/>
          <w:color w:val="02233B"/>
          <w:spacing w:val="-1"/>
        </w:rPr>
        <w:t>Priority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  <w:spacing w:val="-1"/>
        </w:rPr>
        <w:t>Area:</w:t>
        <w:tab/>
      </w:r>
      <w:r>
        <w:rPr>
          <w:color w:val="02233B"/>
          <w:spacing w:val="3"/>
        </w:rPr>
        <w:t>Substance</w:t>
      </w:r>
      <w:r>
        <w:rPr>
          <w:color w:val="02233B"/>
          <w:spacing w:val="18"/>
        </w:rPr>
        <w:t> </w:t>
      </w:r>
      <w:r>
        <w:rPr>
          <w:color w:val="02233B"/>
          <w:spacing w:val="3"/>
        </w:rPr>
        <w:t>abuse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prevention,</w:t>
      </w:r>
      <w:r>
        <w:rPr>
          <w:color w:val="02233B"/>
          <w:spacing w:val="20"/>
        </w:rPr>
        <w:t> </w:t>
      </w:r>
      <w:r>
        <w:rPr>
          <w:color w:val="02233B"/>
          <w:spacing w:val="3"/>
        </w:rPr>
        <w:t>intervention,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treatment,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recovery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support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8"/>
        </w:rPr>
        <w:t> </w:t>
      </w:r>
      <w:r>
        <w:rPr>
          <w:color w:val="02233B"/>
          <w:spacing w:val="3"/>
        </w:rPr>
        <w:t>pregnant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women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women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with</w:t>
      </w:r>
      <w:r>
        <w:rPr>
          <w:color w:val="02233B"/>
          <w:spacing w:val="19"/>
        </w:rPr>
        <w:t> </w:t>
      </w:r>
      <w:r>
        <w:rPr>
          <w:color w:val="02233B"/>
          <w:spacing w:val="4"/>
        </w:rPr>
        <w:t>dependent</w:t>
      </w:r>
      <w:r>
        <w:rPr>
          <w:color w:val="02233B"/>
          <w:spacing w:val="84"/>
          <w:w w:val="101"/>
        </w:rPr>
        <w:t> </w:t>
      </w:r>
      <w:r>
        <w:rPr>
          <w:color w:val="02233B"/>
          <w:spacing w:val="4"/>
        </w:rPr>
        <w:t>children</w:t>
      </w:r>
      <w:r>
        <w:rPr/>
      </w: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pacing w:val="-2"/>
          <w:sz w:val="15"/>
        </w:rPr>
        <w:t>Type:</w:t>
        <w:tab/>
      </w:r>
      <w:r>
        <w:rPr>
          <w:rFonts w:ascii="Segoe UI"/>
          <w:color w:val="02233B"/>
          <w:spacing w:val="-1"/>
          <w:sz w:val="15"/>
        </w:rPr>
        <w:t>SAP,</w:t>
      </w:r>
      <w:r>
        <w:rPr>
          <w:rFonts w:ascii="Segoe UI"/>
          <w:color w:val="02233B"/>
          <w:spacing w:val="5"/>
          <w:sz w:val="15"/>
        </w:rPr>
        <w:t> </w:t>
      </w:r>
      <w:r>
        <w:rPr>
          <w:rFonts w:ascii="Segoe UI"/>
          <w:color w:val="02233B"/>
          <w:spacing w:val="-1"/>
          <w:sz w:val="15"/>
        </w:rPr>
        <w:t>SAT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Population(s):</w:t>
        <w:tab/>
      </w:r>
      <w:r>
        <w:rPr>
          <w:rFonts w:ascii="Segoe UI"/>
          <w:color w:val="02233B"/>
          <w:spacing w:val="1"/>
          <w:sz w:val="15"/>
        </w:rPr>
        <w:t>PWWDC,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PP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Goal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area: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31.0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81" w:lineRule="auto" w:before="86"/>
                    <w:ind w:left="68" w:right="342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Ensure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safety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of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Substance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Exposed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Newborns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(SEN’s)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in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Massachusetts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by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developing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implementing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z w:val="15"/>
                      <w:szCs w:val="15"/>
                    </w:rPr>
                    <w:t>a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state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Plan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of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Safe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Care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(POSC)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policy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99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procedure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that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would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apply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all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4"/>
                      <w:sz w:val="15"/>
                      <w:szCs w:val="15"/>
                    </w:rPr>
                    <w:t>SENs.</w:t>
                  </w:r>
                  <w:r>
                    <w:rPr>
                      <w:rFonts w:ascii="Segoe UI" w:hAnsi="Segoe UI" w:cs="Segoe UI" w:eastAsia="Segoe UI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Strategies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attain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goal: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5"/>
          <w:szCs w:val="5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42.7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81" w:lineRule="auto" w:before="86"/>
                    <w:ind w:left="68" w:right="605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Interagency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stakeholder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steering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committee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meet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develop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template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based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NAS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Policy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Academy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recommendations,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process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31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implementing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policy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procedures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around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POSC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every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exposed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newborn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(SEN)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will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also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developed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group.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Once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final,</w:t>
                  </w:r>
                  <w:r>
                    <w:rPr>
                      <w:rFonts w:ascii="Segoe UI"/>
                      <w:color w:val="02233B"/>
                      <w:spacing w:val="90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regional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trainings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will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held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5"/>
                      <w:sz w:val="15"/>
                    </w:rPr>
                    <w:t>to.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20"/>
          <w:pgSz w:w="12240" w:h="15840"/>
          <w:pgMar w:footer="0" w:header="0" w:top="320" w:bottom="0" w:left="300" w:right="0"/>
        </w:sectPr>
      </w:pPr>
    </w:p>
    <w:p>
      <w:pPr>
        <w:spacing w:line="240" w:lineRule="auto" w:before="5"/>
        <w:rPr>
          <w:rFonts w:ascii="Segoe UI" w:hAnsi="Segoe UI" w:cs="Segoe UI" w:eastAsia="Segoe UI"/>
          <w:b/>
          <w:bCs/>
          <w:sz w:val="5"/>
          <w:szCs w:val="5"/>
        </w:rPr>
      </w:pPr>
    </w:p>
    <w:p>
      <w:pPr>
        <w:spacing w:line="200" w:lineRule="atLeast"/>
        <w:ind w:left="368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46.550pt;height:266.850pt;mso-position-horizontal-relative:char;mso-position-vertical-relative:line" coordorigin="0,0" coordsize="10931,5337">
            <v:group style="position:absolute;left:14;top:8;width:2;height:5321" coordorigin="14,8" coordsize="2,5321">
              <v:shape style="position:absolute;left:14;top:8;width:2;height:5321" coordorigin="14,8" coordsize="0,5321" path="m14,8l14,5329e" filled="false" stroked="true" strokeweight=".78916pt" strokecolor="#02233b">
                <v:path arrowok="t"/>
              </v:shape>
            </v:group>
            <v:group style="position:absolute;left:7;top:5322;width:10917;height:2" coordorigin="7,5322" coordsize="10917,2">
              <v:shape style="position:absolute;left:7;top:5322;width:10917;height:2" coordorigin="7,5322" coordsize="10917,0" path="m7,5322l10923,5322e" filled="false" stroked="true" strokeweight=".7pt" strokecolor="#02233b">
                <v:path arrowok="t"/>
              </v:shape>
            </v:group>
            <v:group style="position:absolute;left:10916;top:8;width:2;height:5308" coordorigin="10916,8" coordsize="2,5308">
              <v:shape style="position:absolute;left:10916;top:8;width:2;height:5308" coordorigin="10916,8" coordsize="0,5308" path="m10916,8l10916,5316e" filled="false" stroked="true" strokeweight=".78916pt" strokecolor="#02233b">
                <v:path arrowok="t"/>
              </v:shape>
            </v:group>
            <v:group style="position:absolute;left:593;top:1228;width:9759;height:2" coordorigin="593,1228" coordsize="9759,2">
              <v:shape style="position:absolute;left:593;top:1228;width:9759;height:2" coordorigin="593,1228" coordsize="9759,0" path="m10351,1228l593,1228e" filled="false" stroked="true" strokeweight=".68916pt" strokecolor="#d2d2d2">
                <v:path arrowok="t"/>
              </v:shape>
            </v:group>
            <v:group style="position:absolute;left:579;top:1228;width:2;height:152" coordorigin="579,1228" coordsize="2,152">
              <v:shape style="position:absolute;left:579;top:1228;width:2;height:152" coordorigin="579,1228" coordsize="0,152" path="m579,1228l579,1380e" filled="false" stroked="true" strokeweight=".68916pt" strokecolor="#d2d2d2">
                <v:path arrowok="t"/>
              </v:shape>
            </v:group>
            <v:group style="position:absolute;left:10351;top:1228;width:2;height:152" coordorigin="10351,1228" coordsize="2,152">
              <v:shape style="position:absolute;left:10351;top:1228;width:2;height:152" coordorigin="10351,1228" coordsize="0,152" path="m10351,1228l10351,1380e" filled="false" stroked="true" strokeweight=".68916pt" strokecolor="#d2d2d2">
                <v:path arrowok="t"/>
              </v:shape>
            </v:group>
            <v:group style="position:absolute;left:579;top:1380;width:9773;height:2" coordorigin="579,1380" coordsize="9773,2">
              <v:shape style="position:absolute;left:579;top:1380;width:9773;height:2" coordorigin="579,1380" coordsize="9773,0" path="m10351,1380l579,1380e" filled="false" stroked="true" strokeweight=".68916pt" strokecolor="#d2d2d2">
                <v:path arrowok="t"/>
              </v:shape>
            </v:group>
            <v:group style="position:absolute;left:593;top:2896;width:9759;height:2" coordorigin="593,2896" coordsize="9759,2">
              <v:shape style="position:absolute;left:593;top:2896;width:9759;height:2" coordorigin="593,2896" coordsize="9759,0" path="m10351,2896l593,2896e" filled="false" stroked="true" strokeweight=".68916pt" strokecolor="#d2d2d2">
                <v:path arrowok="t"/>
              </v:shape>
            </v:group>
            <v:group style="position:absolute;left:579;top:2896;width:2;height:152" coordorigin="579,2896" coordsize="2,152">
              <v:shape style="position:absolute;left:579;top:2896;width:2;height:152" coordorigin="579,2896" coordsize="0,152" path="m579,2896l579,3048e" filled="false" stroked="true" strokeweight=".68916pt" strokecolor="#d2d2d2">
                <v:path arrowok="t"/>
              </v:shape>
            </v:group>
            <v:group style="position:absolute;left:10351;top:2896;width:2;height:152" coordorigin="10351,2896" coordsize="2,152">
              <v:shape style="position:absolute;left:10351;top:2896;width:2;height:152" coordorigin="10351,2896" coordsize="0,152" path="m10351,2896l10351,3048e" filled="false" stroked="true" strokeweight=".68916pt" strokecolor="#d2d2d2">
                <v:path arrowok="t"/>
              </v:shape>
            </v:group>
            <v:group style="position:absolute;left:579;top:3048;width:9773;height:2" coordorigin="579,3048" coordsize="9773,2">
              <v:shape style="position:absolute;left:579;top:3048;width:9773;height:2" coordorigin="579,3048" coordsize="9773,0" path="m10351,3048l579,3048e" filled="false" stroked="true" strokeweight=".68916pt" strokecolor="#d2d2d2">
                <v:path arrowok="t"/>
              </v:shape>
            </v:group>
            <v:group style="position:absolute;left:593;top:4261;width:9759;height:2" coordorigin="593,4261" coordsize="9759,2">
              <v:shape style="position:absolute;left:593;top:4261;width:9759;height:2" coordorigin="593,4261" coordsize="9759,0" path="m10351,4261l593,4261e" filled="false" stroked="true" strokeweight=".68916pt" strokecolor="#d2d2d2">
                <v:path arrowok="t"/>
              </v:shape>
            </v:group>
            <v:group style="position:absolute;left:579;top:4261;width:2;height:152" coordorigin="579,4261" coordsize="2,152">
              <v:shape style="position:absolute;left:579;top:4261;width:2;height:152" coordorigin="579,4261" coordsize="0,152" path="m579,4261l579,4412e" filled="false" stroked="true" strokeweight=".68916pt" strokecolor="#d2d2d2">
                <v:path arrowok="t"/>
              </v:shape>
            </v:group>
            <v:group style="position:absolute;left:10351;top:4261;width:2;height:152" coordorigin="10351,4261" coordsize="2,152">
              <v:shape style="position:absolute;left:10351;top:4261;width:2;height:152" coordorigin="10351,4261" coordsize="0,152" path="m10351,4261l10351,4412e" filled="false" stroked="true" strokeweight=".68916pt" strokecolor="#d2d2d2">
                <v:path arrowok="t"/>
              </v:shape>
            </v:group>
            <v:group style="position:absolute;left:579;top:4412;width:9773;height:2" coordorigin="579,4412" coordsize="9773,2">
              <v:shape style="position:absolute;left:579;top:4412;width:9773;height:2" coordorigin="579,4412" coordsize="9773,0" path="m10351,4412l579,4412e" filled="false" stroked="true" strokeweight=".68916pt" strokecolor="#d2d2d2">
                <v:path arrowok="t"/>
              </v:shape>
              <v:shape style="position:absolute;left:579;top:387;width:9773;height:386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Meeting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minutes,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finalization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POSC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template,</w:t>
                      </w:r>
                      <w:r>
                        <w:rPr>
                          <w:rFonts w:ascii="Segoe UI"/>
                          <w:color w:val="02233B"/>
                          <w:spacing w:val="1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training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attendance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lists.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9;top:1821;width:9773;height:621" type="#_x0000_t202" filled="false" stroked="true" strokeweight=".68916pt" strokecolor="#d2d2d2">
                <v:textbox inset="0,0,0,0">
                  <w:txbxContent>
                    <w:p>
                      <w:pPr>
                        <w:spacing w:line="281" w:lineRule="auto" w:before="86"/>
                        <w:ind w:left="68" w:right="15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Accomplishment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goal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relies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completion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work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by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NAS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Policy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Academy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Steering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Committee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so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requirements</w:t>
                      </w:r>
                      <w:r>
                        <w:rPr>
                          <w:rFonts w:ascii="Segoe UI"/>
                          <w:color w:val="02233B"/>
                          <w:spacing w:val="91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can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communicated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BSAS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providers.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9;top:4729;width:9773;height:373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Please</w:t>
                      </w:r>
                      <w:r>
                        <w:rPr>
                          <w:rFonts w:ascii="Segoe UI"/>
                          <w:color w:val="02233B"/>
                          <w:spacing w:val="2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see</w:t>
                      </w:r>
                      <w:r>
                        <w:rPr>
                          <w:rFonts w:ascii="Segoe UI"/>
                          <w:color w:val="02233B"/>
                          <w:spacing w:val="24"/>
                          <w:sz w:val="15"/>
                        </w:rPr>
                        <w:t> </w:t>
                      </w:r>
                      <w:hyperlink r:id="rId23"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(www.healthrecovery.org/safecare)</w:t>
                        </w:r>
                      </w:hyperlink>
                      <w:r>
                        <w:rPr>
                          <w:rFonts w:ascii="Segoe UI"/>
                          <w:color w:val="02233B"/>
                          <w:spacing w:val="3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2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more</w:t>
                      </w:r>
                      <w:r>
                        <w:rPr>
                          <w:rFonts w:ascii="Segoe UI"/>
                          <w:color w:val="02233B"/>
                          <w:spacing w:val="2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information.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2;top:134;width:1420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2;top:974;width:2578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2;top:1581;width:359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2;top:2642;width:3971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2;top:3264;width:4592;height:235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3"/>
                          <w:szCs w:val="23"/>
                        </w:rPr>
                      </w:pPr>
                      <w:r>
                        <w:rPr>
                          <w:rFonts w:ascii="Segoe UI"/>
                          <w:color w:val="02233B"/>
                          <w:sz w:val="23"/>
                        </w:rPr>
                        <w:t>Report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Progress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Toward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Goal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23"/>
                        </w:rPr>
                        <w:t>Attainment</w:t>
                      </w:r>
                      <w:r>
                        <w:rPr>
                          <w:rFonts w:ascii="Segoe UI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572;top:3681;width:1365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First</w:t>
                      </w:r>
                      <w:r>
                        <w:rPr>
                          <w:rFonts w:ascii="Segoe UI"/>
                          <w:color w:val="02233B"/>
                          <w:sz w:val="18"/>
                        </w:rPr>
                        <w:t> Year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Target: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012;top:3606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w w:val="53"/>
                          <w:sz w:val="13"/>
                        </w:rPr>
                        <w:t>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329;top:3662;width:635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68;top:3606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085;top:3662;width:281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2"/>
                          <w:sz w:val="15"/>
                        </w:rPr>
                        <w:t>achieved,explain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why)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572;top:4076;width:5445;height:62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Reason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why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achieved,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changes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proposed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Segoe UI" w:hAnsi="Segoe UI" w:cs="Segoe UI" w:eastAsia="Segoe U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How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-1"/>
                          <w:sz w:val="15"/>
                        </w:rPr>
                        <w:t>(optional)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"/>
        <w:rPr>
          <w:rFonts w:ascii="Segoe UI" w:hAnsi="Segoe UI" w:cs="Segoe UI" w:eastAsia="Segoe UI"/>
          <w:b/>
          <w:bCs/>
          <w:sz w:val="24"/>
          <w:szCs w:val="24"/>
        </w:rPr>
      </w:pPr>
    </w:p>
    <w:p>
      <w:pPr>
        <w:tabs>
          <w:tab w:pos="2111" w:val="right" w:leader="none"/>
        </w:tabs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 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8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2029" w:val="left" w:leader="none"/>
        </w:tabs>
        <w:spacing w:line="240" w:lineRule="auto"/>
        <w:ind w:right="0"/>
        <w:jc w:val="left"/>
      </w:pPr>
      <w:r>
        <w:rPr>
          <w:rFonts w:ascii="Segoe UI"/>
          <w:b/>
          <w:color w:val="02233B"/>
          <w:spacing w:val="-1"/>
        </w:rPr>
        <w:t>Priority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  <w:spacing w:val="-1"/>
        </w:rPr>
        <w:t>Area:</w:t>
        <w:tab/>
      </w:r>
      <w:r>
        <w:rPr>
          <w:color w:val="02233B"/>
          <w:spacing w:val="2"/>
        </w:rPr>
        <w:t>Substance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abuse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prevention,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intervention,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treatment,</w:t>
      </w:r>
      <w:r>
        <w:rPr>
          <w:color w:val="02233B"/>
          <w:spacing w:val="20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recovery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support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as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part</w:t>
      </w:r>
      <w:r>
        <w:rPr>
          <w:color w:val="02233B"/>
          <w:spacing w:val="19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workforce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development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pacing w:val="-2"/>
          <w:sz w:val="15"/>
        </w:rPr>
        <w:t>Type:</w:t>
        <w:tab/>
      </w:r>
      <w:r>
        <w:rPr>
          <w:rFonts w:ascii="Segoe UI"/>
          <w:color w:val="02233B"/>
          <w:spacing w:val="-1"/>
          <w:sz w:val="15"/>
        </w:rPr>
        <w:t>SAP,</w:t>
      </w:r>
      <w:r>
        <w:rPr>
          <w:rFonts w:ascii="Segoe UI"/>
          <w:color w:val="02233B"/>
          <w:spacing w:val="5"/>
          <w:sz w:val="15"/>
        </w:rPr>
        <w:t> </w:t>
      </w:r>
      <w:r>
        <w:rPr>
          <w:rFonts w:ascii="Segoe UI"/>
          <w:color w:val="02233B"/>
          <w:spacing w:val="-1"/>
          <w:sz w:val="15"/>
        </w:rPr>
        <w:t>SAT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Population(s):</w:t>
        <w:tab/>
      </w:r>
      <w:r>
        <w:rPr>
          <w:rFonts w:ascii="Segoe UI"/>
          <w:color w:val="02233B"/>
          <w:sz w:val="15"/>
        </w:rPr>
        <w:t>PP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Goal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area: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77.2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1: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Coach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Certification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3"/>
                    <w:rPr>
                      <w:rFonts w:ascii="Segoe UI" w:hAnsi="Segoe UI" w:cs="Segoe UI" w:eastAsia="Segoe UI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81" w:lineRule="auto" w:before="0"/>
                    <w:ind w:left="68" w:right="548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2: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Enhance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coordination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among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behavioral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health,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medical,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child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welfare,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corrections,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education,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other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community-based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social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service</w:t>
                  </w:r>
                  <w:r>
                    <w:rPr>
                      <w:rFonts w:ascii="Segoe UI"/>
                      <w:color w:val="02233B"/>
                      <w:spacing w:val="129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providers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ensure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that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workforce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addressing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addictions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well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prepared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support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needs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their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patients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clients.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8"/>
                    <w:rPr>
                      <w:rFonts w:ascii="Segoe UI" w:hAnsi="Segoe UI" w:cs="Segoe UI" w:eastAsia="Segoe UI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3: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Increase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capacity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BSAS-funded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provide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trauma-informed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care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(TIC)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Strategies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attain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goal: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123.4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73" w:lineRule="auto" w:before="86"/>
                    <w:ind w:left="68" w:right="65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1: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Bureau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will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offer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4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8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Coach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Academy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sessions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4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8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Coach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Supervisor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each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year,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well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83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Cultural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Competency,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Motivational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Interviewing,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Co-occurring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Disorders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Coaches,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order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support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Certified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Addiction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39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Coach</w:t>
                  </w:r>
                  <w:r>
                    <w:rPr>
                      <w:rFonts w:ascii="Segoe UI"/>
                      <w:color w:val="02233B"/>
                      <w:spacing w:val="2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(CARC)</w:t>
                  </w:r>
                  <w:r>
                    <w:rPr>
                      <w:rFonts w:ascii="Segoe UI"/>
                      <w:color w:val="02233B"/>
                      <w:spacing w:val="2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educational</w:t>
                  </w:r>
                  <w:r>
                    <w:rPr>
                      <w:rFonts w:ascii="Segoe UI"/>
                      <w:color w:val="02233B"/>
                      <w:spacing w:val="2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requirements.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2"/>
                    <w:rPr>
                      <w:rFonts w:ascii="Segoe UI" w:hAnsi="Segoe UI" w:cs="Segoe UI" w:eastAsia="Segoe UI"/>
                      <w:b/>
                      <w:bCs/>
                      <w:sz w:val="18"/>
                      <w:szCs w:val="18"/>
                    </w:rPr>
                  </w:pPr>
                </w:p>
                <w:p>
                  <w:pPr>
                    <w:spacing w:line="281" w:lineRule="auto" w:before="0"/>
                    <w:ind w:left="68" w:right="128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2: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Complete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inventory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current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opportunities;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hold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stakeholder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meetings,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interviews,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focus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groups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compile</w:t>
                  </w:r>
                  <w:r>
                    <w:rPr>
                      <w:rFonts w:ascii="Segoe UI"/>
                      <w:color w:val="02233B"/>
                      <w:spacing w:val="103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recommendations</w:t>
                  </w:r>
                  <w:r>
                    <w:rPr>
                      <w:rFonts w:ascii="Segoe UI"/>
                      <w:color w:val="02233B"/>
                      <w:spacing w:val="2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2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enhanced</w:t>
                  </w:r>
                  <w:r>
                    <w:rPr>
                      <w:rFonts w:ascii="Segoe UI"/>
                      <w:color w:val="02233B"/>
                      <w:spacing w:val="2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coordination.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8"/>
                    <w:rPr>
                      <w:rFonts w:ascii="Segoe UI" w:hAnsi="Segoe UI" w:cs="Segoe UI" w:eastAsia="Segoe UI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spacing w:line="281" w:lineRule="auto" w:before="0"/>
                    <w:ind w:left="68" w:right="329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3: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Provide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online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through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contract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Institute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(IHR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-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provider).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Ongoing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outreach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04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providers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encourage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staff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participation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component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menu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opportunities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related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trauma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informed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care.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51"/>
        <w:ind w:left="651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/>
        <w:pict>
          <v:group style="position:absolute;margin-left:33.383209pt;margin-top:8.743073pt;width:14.6pt;height:139.65pt;mso-position-horizontal-relative:page;mso-position-vertical-relative:paragraph;z-index:-761968" coordorigin="668,175" coordsize="292,2793">
            <v:group style="position:absolute;left:683;top:190;width:2;height:2770" coordorigin="683,190" coordsize="2,2770">
              <v:shape style="position:absolute;left:683;top:190;width:2;height:2770" coordorigin="683,190" coordsize="0,2770" path="m683,190l683,2960e" filled="false" stroked="true" strokeweight=".78916pt" strokecolor="#02233b">
                <v:path arrowok="t"/>
              </v:shape>
            </v:group>
            <v:group style="position:absolute;left:676;top:183;width:276;height:2" coordorigin="676,183" coordsize="276,2">
              <v:shape style="position:absolute;left:676;top:183;width:276;height:2" coordorigin="676,183" coordsize="276,0" path="m676,183l951,183e" filled="false" stroked="true" strokeweight=".8pt" strokecolor="#02233b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84.242859pt;margin-top:8.421573pt;width:295.75pt;height:140pt;mso-position-horizontal-relative:page;mso-position-vertical-relative:paragraph;z-index:-761944" coordorigin="5685,168" coordsize="5915,2800">
            <v:group style="position:absolute;left:5693;top:183;width:5900;height:2" coordorigin="5693,183" coordsize="5900,2">
              <v:shape style="position:absolute;left:5693;top:183;width:5900;height:2" coordorigin="5693,183" coordsize="5900,0" path="m5693,183l11592,183e" filled="false" stroked="true" strokeweight=".78916pt" strokecolor="#02233b">
                <v:path arrowok="t"/>
              </v:shape>
            </v:group>
            <v:group style="position:absolute;left:11585;top:176;width:2;height:2785" coordorigin="11585,176" coordsize="2,2785">
              <v:shape style="position:absolute;left:11585;top:176;width:2;height:2785" coordorigin="11585,176" coordsize="0,2785" path="m11585,176l11585,2961e" filled="false" stroked="true" strokeweight=".78916pt" strokecolor="#02233b">
                <v:path arrowok="t"/>
              </v:shape>
            </v:group>
            <w10:wrap type="none"/>
          </v:group>
        </w:pict>
      </w:r>
      <w:r>
        <w:rPr>
          <w:rFonts w:ascii="Segoe UI"/>
          <w:b/>
          <w:color w:val="02233B"/>
          <w:sz w:val="18"/>
        </w:rPr>
        <w:t>Annual</w:t>
      </w:r>
      <w:r>
        <w:rPr>
          <w:rFonts w:ascii="Segoe UI"/>
          <w:b/>
          <w:color w:val="02233B"/>
          <w:spacing w:val="-3"/>
          <w:sz w:val="18"/>
        </w:rPr>
        <w:t> </w:t>
      </w:r>
      <w:r>
        <w:rPr>
          <w:rFonts w:ascii="Segoe UI"/>
          <w:b/>
          <w:color w:val="02233B"/>
          <w:sz w:val="18"/>
        </w:rPr>
        <w:t>Performance</w:t>
      </w:r>
      <w:r>
        <w:rPr>
          <w:rFonts w:ascii="Segoe UI"/>
          <w:b/>
          <w:color w:val="02233B"/>
          <w:spacing w:val="-1"/>
          <w:sz w:val="18"/>
        </w:rPr>
        <w:t> </w:t>
      </w:r>
      <w:r>
        <w:rPr>
          <w:rFonts w:ascii="Segoe UI"/>
          <w:b/>
          <w:color w:val="02233B"/>
          <w:sz w:val="18"/>
        </w:rPr>
        <w:t>Indicators</w:t>
      </w:r>
      <w:r>
        <w:rPr>
          <w:rFonts w:ascii="Segoe UI"/>
          <w:b/>
          <w:color w:val="02233B"/>
          <w:spacing w:val="-1"/>
          <w:sz w:val="18"/>
        </w:rPr>
        <w:t> </w:t>
      </w:r>
      <w:r>
        <w:rPr>
          <w:rFonts w:ascii="Segoe UI"/>
          <w:b/>
          <w:color w:val="02233B"/>
          <w:sz w:val="18"/>
        </w:rPr>
        <w:t>to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z w:val="18"/>
        </w:rPr>
        <w:t>measure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z w:val="18"/>
        </w:rPr>
        <w:t>goal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z w:val="18"/>
        </w:rPr>
        <w:t>success</w:t>
      </w:r>
      <w:r>
        <w:rPr>
          <w:rFonts w:ascii="Segoe UI"/>
          <w:sz w:val="18"/>
        </w:rPr>
      </w:r>
    </w:p>
    <w:p>
      <w:pPr>
        <w:spacing w:line="240" w:lineRule="auto" w:before="1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tabs>
          <w:tab w:pos="4330" w:val="right" w:leader="none"/>
        </w:tabs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Indicator</w:t>
      </w:r>
      <w:r>
        <w:rPr>
          <w:rFonts w:ascii="Segoe UI"/>
          <w:b/>
          <w:color w:val="02233B"/>
          <w:spacing w:val="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1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4248" w:val="left" w:leader="none"/>
        </w:tabs>
        <w:spacing w:line="265" w:lineRule="auto"/>
        <w:ind w:left="4248" w:right="1403" w:hanging="3308"/>
        <w:jc w:val="left"/>
      </w:pPr>
      <w:r>
        <w:rPr>
          <w:rFonts w:ascii="Segoe UI"/>
          <w:b/>
          <w:color w:val="02233B"/>
          <w:spacing w:val="-2"/>
        </w:rPr>
        <w:t>Indicator:</w:t>
        <w:tab/>
      </w:r>
      <w:r>
        <w:rPr>
          <w:color w:val="02233B"/>
          <w:spacing w:val="1"/>
        </w:rPr>
        <w:t>The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total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number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individuals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who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have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received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their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CARC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certification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as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recorded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by</w:t>
      </w:r>
      <w:r>
        <w:rPr>
          <w:color w:val="02233B"/>
          <w:spacing w:val="71"/>
          <w:w w:val="101"/>
        </w:rPr>
        <w:t> </w:t>
      </w:r>
      <w:r>
        <w:rPr>
          <w:color w:val="02233B"/>
          <w:spacing w:val="2"/>
        </w:rPr>
        <w:t>the</w:t>
      </w:r>
      <w:r>
        <w:rPr>
          <w:color w:val="02233B"/>
          <w:spacing w:val="24"/>
        </w:rPr>
        <w:t> </w:t>
      </w:r>
      <w:r>
        <w:rPr>
          <w:color w:val="02233B"/>
          <w:spacing w:val="3"/>
        </w:rPr>
        <w:t>Massachusetts</w:t>
      </w:r>
      <w:r>
        <w:rPr>
          <w:color w:val="02233B"/>
          <w:spacing w:val="27"/>
        </w:rPr>
        <w:t> </w:t>
      </w:r>
      <w:r>
        <w:rPr>
          <w:color w:val="02233B"/>
          <w:spacing w:val="3"/>
        </w:rPr>
        <w:t>Certification</w:t>
      </w:r>
      <w:r>
        <w:rPr>
          <w:color w:val="02233B"/>
          <w:spacing w:val="24"/>
        </w:rPr>
        <w:t> </w:t>
      </w:r>
      <w:r>
        <w:rPr>
          <w:color w:val="02233B"/>
          <w:spacing w:val="4"/>
        </w:rPr>
        <w:t>Board.</w:t>
      </w:r>
      <w:r>
        <w:rPr/>
      </w:r>
    </w:p>
    <w:p>
      <w:pPr>
        <w:spacing w:line="240" w:lineRule="auto" w:before="5"/>
        <w:rPr>
          <w:rFonts w:ascii="Segoe UI" w:hAnsi="Segoe UI" w:cs="Segoe UI" w:eastAsia="Segoe UI"/>
          <w:sz w:val="11"/>
          <w:szCs w:val="11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Baseline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  <w:tab/>
      </w:r>
      <w:r>
        <w:rPr>
          <w:rFonts w:ascii="Segoe UI"/>
          <w:color w:val="02233B"/>
          <w:spacing w:val="1"/>
          <w:sz w:val="15"/>
        </w:rPr>
        <w:t>12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individuals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have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received</w:t>
      </w:r>
      <w:r>
        <w:rPr>
          <w:rFonts w:ascii="Segoe UI"/>
          <w:color w:val="02233B"/>
          <w:spacing w:val="19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their</w:t>
      </w:r>
      <w:r>
        <w:rPr>
          <w:rFonts w:ascii="Segoe UI"/>
          <w:color w:val="02233B"/>
          <w:spacing w:val="19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CARC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Certifications.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First-year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measurement:</w:t>
        <w:tab/>
      </w:r>
      <w:r>
        <w:rPr>
          <w:rFonts w:ascii="Segoe UI"/>
          <w:color w:val="02233B"/>
          <w:spacing w:val="1"/>
          <w:sz w:val="15"/>
        </w:rPr>
        <w:t>At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least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20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Recovery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Coaches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will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have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received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their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CARC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Certifications</w:t>
      </w:r>
      <w:r>
        <w:rPr>
          <w:rFonts w:ascii="Segoe UI"/>
          <w:color w:val="02233B"/>
          <w:spacing w:val="12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by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June</w:t>
      </w:r>
      <w:r>
        <w:rPr>
          <w:rFonts w:ascii="Segoe UI"/>
          <w:color w:val="02233B"/>
          <w:spacing w:val="1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30,</w:t>
      </w:r>
      <w:r>
        <w:rPr>
          <w:rFonts w:ascii="Segoe UI"/>
          <w:color w:val="02233B"/>
          <w:spacing w:val="11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2018.</w:t>
      </w:r>
      <w:r>
        <w:rPr>
          <w:rFonts w:ascii="Segoe UI"/>
          <w:sz w:val="15"/>
        </w:rPr>
      </w:r>
    </w:p>
    <w:p>
      <w:pPr>
        <w:spacing w:line="240" w:lineRule="auto" w:before="5"/>
        <w:rPr>
          <w:rFonts w:ascii="Segoe UI" w:hAnsi="Segoe UI" w:cs="Segoe UI" w:eastAsia="Segoe UI"/>
          <w:sz w:val="8"/>
          <w:szCs w:val="8"/>
        </w:rPr>
      </w:pPr>
    </w:p>
    <w:p>
      <w:pPr>
        <w:spacing w:after="0" w:line="240" w:lineRule="auto"/>
        <w:rPr>
          <w:rFonts w:ascii="Segoe UI" w:hAnsi="Segoe UI" w:cs="Segoe UI" w:eastAsia="Segoe UI"/>
          <w:sz w:val="8"/>
          <w:szCs w:val="8"/>
        </w:rPr>
        <w:sectPr>
          <w:footerReference w:type="default" r:id="rId22"/>
          <w:pgSz w:w="12240" w:h="15840"/>
          <w:pgMar w:footer="202" w:header="0" w:top="320" w:bottom="400" w:left="300" w:right="0"/>
          <w:pgNumType w:start="13"/>
        </w:sect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Second-year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4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</w:r>
      <w:r>
        <w:rPr>
          <w:rFonts w:ascii="Segoe UI"/>
          <w:sz w:val="15"/>
        </w:rPr>
      </w:r>
    </w:p>
    <w:p>
      <w:pPr>
        <w:pStyle w:val="BodyText"/>
        <w:spacing w:line="240" w:lineRule="auto" w:before="61"/>
        <w:ind w:left="152" w:right="0"/>
        <w:jc w:val="left"/>
      </w:pPr>
      <w:r>
        <w:rPr/>
        <w:br w:type="column"/>
      </w:r>
      <w:r>
        <w:rPr>
          <w:color w:val="02233B"/>
          <w:spacing w:val="1"/>
        </w:rPr>
        <w:t>At</w:t>
      </w:r>
      <w:r>
        <w:rPr>
          <w:color w:val="02233B"/>
          <w:spacing w:val="11"/>
        </w:rPr>
        <w:t> </w:t>
      </w:r>
      <w:r>
        <w:rPr>
          <w:color w:val="02233B"/>
          <w:spacing w:val="1"/>
        </w:rPr>
        <w:t>least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30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Recovery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Coaches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will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have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received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their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CARC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Certifications</w:t>
      </w:r>
      <w:r>
        <w:rPr>
          <w:color w:val="02233B"/>
          <w:spacing w:val="12"/>
        </w:rPr>
        <w:t> </w:t>
      </w:r>
      <w:r>
        <w:rPr>
          <w:color w:val="02233B"/>
          <w:spacing w:val="1"/>
        </w:rPr>
        <w:t>by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June</w:t>
      </w:r>
      <w:r>
        <w:rPr>
          <w:color w:val="02233B"/>
          <w:spacing w:val="13"/>
        </w:rPr>
        <w:t> </w:t>
      </w:r>
      <w:r>
        <w:rPr>
          <w:color w:val="02233B"/>
          <w:spacing w:val="1"/>
        </w:rPr>
        <w:t>30,</w:t>
      </w:r>
      <w:r>
        <w:rPr>
          <w:color w:val="02233B"/>
          <w:spacing w:val="12"/>
        </w:rPr>
        <w:t> </w:t>
      </w:r>
      <w:r>
        <w:rPr>
          <w:color w:val="02233B"/>
          <w:spacing w:val="2"/>
        </w:rPr>
        <w:t>2019.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20" w:bottom="400" w:left="300" w:right="0"/>
          <w:cols w:num="2" w:equalWidth="0">
            <w:col w:w="4057" w:space="40"/>
            <w:col w:w="7843"/>
          </w:cols>
        </w:sectPr>
      </w:pPr>
    </w:p>
    <w:p>
      <w:pPr>
        <w:spacing w:line="240" w:lineRule="auto" w:before="5"/>
        <w:rPr>
          <w:rFonts w:ascii="Segoe UI" w:hAnsi="Segoe UI" w:cs="Segoe UI" w:eastAsia="Segoe UI"/>
          <w:sz w:val="8"/>
          <w:szCs w:val="8"/>
        </w:rPr>
      </w:pPr>
      <w:r>
        <w:rPr/>
        <w:pict>
          <v:shape style="position:absolute;margin-left:20pt;margin-top:771.91748pt;width:572pt;height:20.1pt;mso-position-horizontal-relative:page;mso-position-vertical-relative:page;z-index:-761992" type="#_x0000_t202" filled="false" stroked="false">
            <v:textbox inset="0,0,0,0">
              <w:txbxContent>
                <w:p>
                  <w:pPr>
                    <w:tabs>
                      <w:tab w:pos="10450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13 of 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192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Second-year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z w:val="15"/>
        </w:rPr>
        <w:t>target/outcome</w:t>
      </w:r>
      <w:r>
        <w:rPr>
          <w:rFonts w:ascii="Segoe UI"/>
          <w:b/>
          <w:color w:val="02233B"/>
          <w:spacing w:val="10"/>
          <w:sz w:val="15"/>
        </w:rPr>
        <w:t> </w:t>
      </w:r>
      <w:r>
        <w:rPr>
          <w:rFonts w:ascii="Segoe UI"/>
          <w:b/>
          <w:color w:val="02233B"/>
          <w:sz w:val="15"/>
        </w:rPr>
        <w:t>measurement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2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sz w:val="15"/>
        </w:rPr>
      </w:r>
    </w:p>
    <w:p>
      <w:pPr>
        <w:spacing w:after="0"/>
        <w:jc w:val="left"/>
        <w:rPr>
          <w:rFonts w:ascii="Segoe UI" w:hAnsi="Segoe UI" w:cs="Segoe UI" w:eastAsia="Segoe UI"/>
          <w:sz w:val="15"/>
          <w:szCs w:val="15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before="56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Data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Source: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Massachusetts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Certification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Board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(MBSACC)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maintain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certification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log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Source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8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10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Description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8.650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MBSACC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monitors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tracks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documents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associated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certification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Coaches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Description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z w:val="15"/>
        </w:rPr>
        <w:t>of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Data: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0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i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10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42.0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81" w:lineRule="auto" w:before="86"/>
                    <w:ind w:left="68" w:right="250" w:firstLine="0"/>
                    <w:jc w:val="both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certification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log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maintained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external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body,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so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not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control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set.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Certification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Coaches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92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new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area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workforce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development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so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required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components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certification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are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not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easy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accomplish,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although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opportunities</w:t>
                  </w:r>
                  <w:r>
                    <w:rPr>
                      <w:rFonts w:ascii="Segoe UI"/>
                      <w:color w:val="02233B"/>
                      <w:spacing w:val="103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are</w:t>
                  </w:r>
                  <w:r>
                    <w:rPr>
                      <w:rFonts w:ascii="Segoe UI"/>
                      <w:color w:val="02233B"/>
                      <w:spacing w:val="2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increasing.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98"/>
        <w:ind w:left="940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>
          <w:rFonts w:ascii="Segoe UI"/>
          <w:color w:val="02233B"/>
          <w:sz w:val="23"/>
        </w:rPr>
        <w:t>Report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of</w:t>
      </w:r>
      <w:r>
        <w:rPr>
          <w:rFonts w:ascii="Segoe UI"/>
          <w:color w:val="02233B"/>
          <w:spacing w:val="15"/>
          <w:sz w:val="23"/>
        </w:rPr>
        <w:t> </w:t>
      </w:r>
      <w:r>
        <w:rPr>
          <w:rFonts w:ascii="Segoe UI"/>
          <w:color w:val="02233B"/>
          <w:sz w:val="23"/>
        </w:rPr>
        <w:t>Progress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Toward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z w:val="23"/>
        </w:rPr>
        <w:t>Goal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pacing w:val="1"/>
          <w:sz w:val="23"/>
        </w:rPr>
        <w:t>Attainment</w:t>
      </w:r>
      <w:r>
        <w:rPr>
          <w:rFonts w:ascii="Segoe UI"/>
          <w:sz w:val="23"/>
        </w:rPr>
      </w:r>
    </w:p>
    <w:p>
      <w:pPr>
        <w:tabs>
          <w:tab w:pos="3380" w:val="left" w:leader="none"/>
          <w:tab w:pos="6136" w:val="left" w:leader="none"/>
        </w:tabs>
        <w:spacing w:before="103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pacing w:val="2"/>
          <w:w w:val="105"/>
          <w:position w:val="-3"/>
          <w:sz w:val="18"/>
        </w:rPr>
        <w:t>Firs</w:t>
      </w:r>
      <w:r>
        <w:rPr>
          <w:rFonts w:ascii="Segoe UI"/>
          <w:color w:val="02233B"/>
          <w:w w:val="105"/>
          <w:position w:val="-3"/>
          <w:sz w:val="18"/>
        </w:rPr>
        <w:t>t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Yea</w:t>
      </w:r>
      <w:r>
        <w:rPr>
          <w:rFonts w:ascii="Segoe UI"/>
          <w:color w:val="02233B"/>
          <w:w w:val="105"/>
          <w:position w:val="-3"/>
          <w:sz w:val="18"/>
        </w:rPr>
        <w:t>r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Target</w:t>
      </w:r>
      <w:r>
        <w:rPr>
          <w:rFonts w:ascii="Segoe UI"/>
          <w:color w:val="02233B"/>
          <w:w w:val="105"/>
          <w:position w:val="-3"/>
          <w:sz w:val="18"/>
        </w:rPr>
        <w:t>:</w:t>
        <w:tab/>
      </w:r>
      <w:r>
        <w:rPr>
          <w:rFonts w:ascii="Marlett"/>
          <w:color w:val="D3D0C7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404040"/>
          <w:spacing w:val="-72"/>
          <w:w w:val="110"/>
          <w:position w:val="4"/>
          <w:sz w:val="13"/>
        </w:rPr>
        <w:t></w:t>
      </w:r>
      <w:r>
        <w:rPr>
          <w:rFonts w:ascii="Marlett"/>
          <w:color w:val="FFFFFF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808080"/>
          <w:spacing w:val="-72"/>
          <w:w w:val="110"/>
          <w:position w:val="4"/>
          <w:sz w:val="13"/>
        </w:rPr>
        <w:t></w:t>
      </w:r>
      <w:r>
        <w:rPr>
          <w:rFonts w:ascii="Marlett"/>
          <w:w w:val="110"/>
          <w:position w:val="4"/>
          <w:sz w:val="13"/>
        </w:rPr>
        <w:t></w:t>
      </w:r>
      <w:r>
        <w:rPr>
          <w:rFonts w:ascii="Times New Roman"/>
          <w:w w:val="110"/>
          <w:position w:val="4"/>
          <w:sz w:val="13"/>
        </w:rPr>
        <w:t>  </w:t>
      </w:r>
      <w:r>
        <w:rPr>
          <w:rFonts w:ascii="Times New Roman"/>
          <w:spacing w:val="4"/>
          <w:w w:val="110"/>
          <w:position w:val="4"/>
          <w:sz w:val="13"/>
        </w:rPr>
        <w:t> </w:t>
      </w:r>
      <w:r>
        <w:rPr>
          <w:rFonts w:ascii="Times New Roman"/>
          <w:spacing w:val="4"/>
          <w:w w:val="110"/>
          <w:position w:val="4"/>
          <w:sz w:val="13"/>
        </w:rPr>
      </w:r>
      <w:r>
        <w:rPr>
          <w:rFonts w:ascii="Segoe UI"/>
          <w:color w:val="02233B"/>
          <w:spacing w:val="3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  <w:tab/>
      </w: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808080"/>
          <w:w w:val="190"/>
          <w:position w:val="4"/>
          <w:sz w:val="13"/>
        </w:rPr>
        <w:t></w:t>
      </w:r>
      <w:r>
        <w:rPr>
          <w:rFonts w:ascii="Times New Roman"/>
          <w:color w:val="808080"/>
          <w:spacing w:val="41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No</w:t>
      </w:r>
      <w:r>
        <w:rPr>
          <w:rFonts w:ascii="Segoe UI"/>
          <w:color w:val="02233B"/>
          <w:w w:val="110"/>
          <w:sz w:val="15"/>
        </w:rPr>
        <w:t>t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(i</w:t>
      </w:r>
      <w:r>
        <w:rPr>
          <w:rFonts w:ascii="Segoe UI"/>
          <w:i/>
          <w:color w:val="02233B"/>
          <w:w w:val="110"/>
          <w:sz w:val="15"/>
        </w:rPr>
        <w:t>f</w:t>
      </w:r>
      <w:r>
        <w:rPr>
          <w:rFonts w:ascii="Segoe UI"/>
          <w:i/>
          <w:color w:val="02233B"/>
          <w:spacing w:val="-22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no</w:t>
      </w:r>
      <w:r>
        <w:rPr>
          <w:rFonts w:ascii="Segoe UI"/>
          <w:i/>
          <w:color w:val="02233B"/>
          <w:w w:val="110"/>
          <w:sz w:val="15"/>
        </w:rPr>
        <w:t>t</w:t>
      </w:r>
      <w:r>
        <w:rPr>
          <w:rFonts w:ascii="Segoe UI"/>
          <w:i/>
          <w:color w:val="02233B"/>
          <w:spacing w:val="-23"/>
          <w:w w:val="110"/>
          <w:sz w:val="15"/>
        </w:rPr>
        <w:t> </w:t>
      </w:r>
      <w:r>
        <w:rPr>
          <w:rFonts w:ascii="Segoe UI"/>
          <w:i/>
          <w:color w:val="02233B"/>
          <w:spacing w:val="-3"/>
          <w:w w:val="110"/>
          <w:sz w:val="15"/>
        </w:rPr>
        <w:t>achieved,explai</w:t>
      </w:r>
      <w:r>
        <w:rPr>
          <w:rFonts w:ascii="Segoe UI"/>
          <w:i/>
          <w:color w:val="02233B"/>
          <w:w w:val="110"/>
          <w:sz w:val="15"/>
        </w:rPr>
        <w:t>n</w:t>
      </w:r>
      <w:r>
        <w:rPr>
          <w:rFonts w:ascii="Segoe UI"/>
          <w:i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why)</w:t>
      </w:r>
      <w:r>
        <w:rPr>
          <w:rFonts w:ascii="Segoe UI"/>
          <w:sz w:val="15"/>
        </w:rPr>
      </w:r>
    </w:p>
    <w:p>
      <w:pPr>
        <w:spacing w:line="240" w:lineRule="auto" w:before="12"/>
        <w:rPr>
          <w:rFonts w:ascii="Segoe UI" w:hAnsi="Segoe UI" w:cs="Segoe UI" w:eastAsia="Segoe UI"/>
          <w:i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Reason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why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not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achieved,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changes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proposed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meet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target:</w:t>
      </w:r>
      <w:r>
        <w:rPr>
          <w:rFonts w:ascii="Segoe UI"/>
          <w:sz w:val="15"/>
        </w:rPr>
      </w: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5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How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first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year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achieved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i/>
          <w:color w:val="02233B"/>
          <w:spacing w:val="-1"/>
          <w:sz w:val="15"/>
        </w:rPr>
        <w:t>(optional)</w:t>
      </w:r>
      <w:r>
        <w:rPr>
          <w:rFonts w:ascii="Segoe UI"/>
          <w:b/>
          <w:color w:val="02233B"/>
          <w:spacing w:val="-1"/>
          <w:sz w:val="15"/>
        </w:rPr>
        <w:t>:</w:t>
      </w:r>
      <w:r>
        <w:rPr>
          <w:rFonts w:ascii="Segoe UI"/>
          <w:sz w:val="15"/>
        </w:rPr>
      </w: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40" w:lineRule="atLeast"/>
        <w:ind w:left="919" w:right="0" w:firstLine="0"/>
        <w:rPr>
          <w:rFonts w:ascii="Segoe UI" w:hAnsi="Segoe UI" w:cs="Segoe UI" w:eastAsia="Segoe UI"/>
          <w:sz w:val="4"/>
          <w:szCs w:val="4"/>
        </w:rPr>
      </w:pPr>
      <w:r>
        <w:rPr>
          <w:rFonts w:ascii="Segoe UI" w:hAnsi="Segoe UI" w:cs="Segoe UI" w:eastAsia="Segoe UI"/>
          <w:sz w:val="4"/>
          <w:szCs w:val="4"/>
        </w:rPr>
        <w:pict>
          <v:group style="width:492.85pt;height:2.2pt;mso-position-horizontal-relative:char;mso-position-vertical-relative:line" coordorigin="0,0" coordsize="9857,44">
            <v:group style="position:absolute;left:22;top:22;width:9814;height:2" coordorigin="22,22" coordsize="9814,2">
              <v:shape style="position:absolute;left:22;top:22;width:9814;height:2" coordorigin="22,22" coordsize="9814,0" path="m22,22l9835,22e" filled="false" stroked="true" strokeweight="2.167480pt" strokecolor="#dddddd">
                <v:path arrowok="t"/>
              </v:shape>
            </v:group>
            <v:group style="position:absolute;left:42;top:8;width:9787;height:2" coordorigin="42,8" coordsize="9787,2">
              <v:shape style="position:absolute;left:42;top:8;width:9787;height:2" coordorigin="42,8" coordsize="9787,0" path="m9828,8l42,8e" filled="false" stroked="true" strokeweight=".68916pt" strokecolor="#dddddd">
                <v:path arrowok="t"/>
              </v:shape>
            </v:group>
            <v:group style="position:absolute;left:22;top:22;width:14;height:2" coordorigin="22,22" coordsize="14,2">
              <v:shape style="position:absolute;left:22;top:22;width:14;height:2" coordorigin="22,22" coordsize="14,0" path="m22,22l35,22e" filled="false" stroked="true" strokeweight="1.37832pt" strokecolor="#dddddd">
                <v:path arrowok="t"/>
              </v:shape>
            </v:group>
            <v:group style="position:absolute;left:9822;top:22;width:14;height:2" coordorigin="9822,22" coordsize="14,2">
              <v:shape style="position:absolute;left:9822;top:22;width:14;height:2" coordorigin="9822,22" coordsize="14,0" path="m9822,22l9835,22e" filled="false" stroked="true" strokeweight="1.37832pt" strokecolor="#dddddd">
                <v:path arrowok="t"/>
              </v:shape>
            </v:group>
            <v:group style="position:absolute;left:29;top:35;width:9787;height:2" coordorigin="29,35" coordsize="9787,2">
              <v:shape style="position:absolute;left:29;top:35;width:9787;height:2" coordorigin="29,35" coordsize="9787,0" path="m9815,35l29,35e" filled="false" stroked="true" strokeweight=".68916pt" strokecolor="#00000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4"/>
          <w:szCs w:val="4"/>
        </w:rPr>
      </w:r>
    </w:p>
    <w:p>
      <w:pPr>
        <w:spacing w:line="240" w:lineRule="auto" w:before="3"/>
        <w:rPr>
          <w:rFonts w:ascii="Segoe UI" w:hAnsi="Segoe UI" w:cs="Segoe UI" w:eastAsia="Segoe UI"/>
          <w:b/>
          <w:bCs/>
          <w:sz w:val="17"/>
          <w:szCs w:val="17"/>
        </w:rPr>
      </w:pPr>
    </w:p>
    <w:p>
      <w:pPr>
        <w:tabs>
          <w:tab w:pos="4330" w:val="right" w:leader="none"/>
        </w:tabs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Indicator</w:t>
      </w:r>
      <w:r>
        <w:rPr>
          <w:rFonts w:ascii="Segoe UI"/>
          <w:b/>
          <w:color w:val="02233B"/>
          <w:spacing w:val="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2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4248" w:val="left" w:leader="none"/>
        </w:tabs>
        <w:spacing w:line="240" w:lineRule="auto"/>
        <w:ind w:left="940" w:right="0"/>
        <w:jc w:val="left"/>
      </w:pPr>
      <w:r>
        <w:rPr>
          <w:rFonts w:ascii="Segoe UI"/>
          <w:b/>
          <w:color w:val="02233B"/>
          <w:spacing w:val="-2"/>
        </w:rPr>
        <w:t>Indicator:</w:t>
        <w:tab/>
      </w:r>
      <w:r>
        <w:rPr>
          <w:color w:val="02233B"/>
          <w:spacing w:val="2"/>
        </w:rPr>
        <w:t>Stakeholder</w:t>
      </w:r>
      <w:r>
        <w:rPr>
          <w:color w:val="02233B"/>
          <w:spacing w:val="22"/>
        </w:rPr>
        <w:t> </w:t>
      </w:r>
      <w:r>
        <w:rPr>
          <w:color w:val="02233B"/>
          <w:spacing w:val="2"/>
        </w:rPr>
        <w:t>recommendations</w:t>
      </w:r>
      <w:r>
        <w:rPr>
          <w:color w:val="02233B"/>
          <w:spacing w:val="23"/>
        </w:rPr>
        <w:t> </w:t>
      </w:r>
      <w:r>
        <w:rPr>
          <w:color w:val="02233B"/>
          <w:spacing w:val="1"/>
        </w:rPr>
        <w:t>are</w:t>
      </w:r>
      <w:r>
        <w:rPr>
          <w:color w:val="02233B"/>
          <w:spacing w:val="22"/>
        </w:rPr>
        <w:t> </w:t>
      </w:r>
      <w:r>
        <w:rPr>
          <w:color w:val="02233B"/>
          <w:spacing w:val="2"/>
        </w:rPr>
        <w:t>compiled</w:t>
      </w:r>
      <w:r>
        <w:rPr>
          <w:color w:val="02233B"/>
          <w:spacing w:val="24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22"/>
        </w:rPr>
        <w:t> </w:t>
      </w:r>
      <w:r>
        <w:rPr>
          <w:color w:val="02233B"/>
          <w:spacing w:val="3"/>
        </w:rPr>
        <w:t>implemented.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 w:hAnsi="Segoe UI" w:cs="Segoe UI" w:eastAsia="Segoe UI"/>
          <w:b/>
          <w:bCs/>
          <w:color w:val="02233B"/>
          <w:sz w:val="15"/>
          <w:szCs w:val="15"/>
        </w:rPr>
        <w:t>Baseline</w:t>
      </w:r>
      <w:r>
        <w:rPr>
          <w:rFonts w:ascii="Segoe UI" w:hAnsi="Segoe UI" w:cs="Segoe UI" w:eastAsia="Segoe UI"/>
          <w:b/>
          <w:bCs/>
          <w:color w:val="02233B"/>
          <w:spacing w:val="15"/>
          <w:sz w:val="15"/>
          <w:szCs w:val="15"/>
        </w:rPr>
        <w:t> </w:t>
      </w:r>
      <w:r>
        <w:rPr>
          <w:rFonts w:ascii="Segoe UI" w:hAnsi="Segoe UI" w:cs="Segoe UI" w:eastAsia="Segoe UI"/>
          <w:b/>
          <w:bCs/>
          <w:color w:val="02233B"/>
          <w:sz w:val="15"/>
          <w:szCs w:val="15"/>
        </w:rPr>
        <w:t>Measurement:</w:t>
        <w:tab/>
      </w:r>
      <w:r>
        <w:rPr>
          <w:rFonts w:ascii="Segoe UI" w:hAnsi="Segoe UI" w:cs="Segoe UI" w:eastAsia="Segoe UI"/>
          <w:color w:val="02233B"/>
          <w:spacing w:val="2"/>
          <w:sz w:val="15"/>
          <w:szCs w:val="15"/>
        </w:rPr>
        <w:t>Workforce</w:t>
      </w:r>
      <w:r>
        <w:rPr>
          <w:rFonts w:ascii="Segoe UI" w:hAnsi="Segoe UI" w:cs="Segoe UI" w:eastAsia="Segoe UI"/>
          <w:color w:val="02233B"/>
          <w:spacing w:val="16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and</w:t>
      </w:r>
      <w:r>
        <w:rPr>
          <w:rFonts w:ascii="Segoe UI" w:hAnsi="Segoe UI" w:cs="Segoe UI" w:eastAsia="Segoe UI"/>
          <w:color w:val="02233B"/>
          <w:spacing w:val="17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2"/>
          <w:sz w:val="15"/>
          <w:szCs w:val="15"/>
        </w:rPr>
        <w:t>Organizational</w:t>
      </w:r>
      <w:r>
        <w:rPr>
          <w:rFonts w:ascii="Segoe UI" w:hAnsi="Segoe UI" w:cs="Segoe UI" w:eastAsia="Segoe UI"/>
          <w:color w:val="02233B"/>
          <w:spacing w:val="19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2"/>
          <w:sz w:val="15"/>
          <w:szCs w:val="15"/>
        </w:rPr>
        <w:t>Development</w:t>
      </w:r>
      <w:r>
        <w:rPr>
          <w:rFonts w:ascii="Segoe UI" w:hAnsi="Segoe UI" w:cs="Segoe UI" w:eastAsia="Segoe UI"/>
          <w:color w:val="02233B"/>
          <w:spacing w:val="16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2"/>
          <w:sz w:val="15"/>
          <w:szCs w:val="15"/>
        </w:rPr>
        <w:t>Strategic</w:t>
      </w:r>
      <w:r>
        <w:rPr>
          <w:rFonts w:ascii="Segoe UI" w:hAnsi="Segoe UI" w:cs="Segoe UI" w:eastAsia="Segoe UI"/>
          <w:color w:val="02233B"/>
          <w:spacing w:val="16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2"/>
          <w:sz w:val="15"/>
          <w:szCs w:val="15"/>
        </w:rPr>
        <w:t>Plan</w:t>
      </w:r>
      <w:r>
        <w:rPr>
          <w:rFonts w:ascii="Segoe UI" w:hAnsi="Segoe UI" w:cs="Segoe UI" w:eastAsia="Segoe UI"/>
          <w:color w:val="02233B"/>
          <w:spacing w:val="15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2"/>
          <w:sz w:val="15"/>
          <w:szCs w:val="15"/>
        </w:rPr>
        <w:t>released</w:t>
      </w:r>
      <w:r>
        <w:rPr>
          <w:rFonts w:ascii="Segoe UI" w:hAnsi="Segoe UI" w:cs="Segoe UI" w:eastAsia="Segoe UI"/>
          <w:color w:val="02233B"/>
          <w:spacing w:val="17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2"/>
          <w:sz w:val="15"/>
          <w:szCs w:val="15"/>
        </w:rPr>
        <w:t>2010</w:t>
      </w:r>
      <w:r>
        <w:rPr>
          <w:rFonts w:ascii="Segoe UI" w:hAnsi="Segoe UI" w:cs="Segoe UI" w:eastAsia="Segoe UI"/>
          <w:color w:val="02233B"/>
          <w:spacing w:val="17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z w:val="15"/>
          <w:szCs w:val="15"/>
        </w:rPr>
        <w:t>–</w:t>
      </w:r>
      <w:r>
        <w:rPr>
          <w:rFonts w:ascii="Segoe UI" w:hAnsi="Segoe UI" w:cs="Segoe UI" w:eastAsia="Segoe UI"/>
          <w:color w:val="02233B"/>
          <w:spacing w:val="17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did</w:t>
      </w:r>
      <w:r>
        <w:rPr>
          <w:rFonts w:ascii="Segoe UI" w:hAnsi="Segoe UI" w:cs="Segoe UI" w:eastAsia="Segoe UI"/>
          <w:color w:val="02233B"/>
          <w:spacing w:val="17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1"/>
          <w:sz w:val="15"/>
          <w:szCs w:val="15"/>
        </w:rPr>
        <w:t>not</w:t>
      </w:r>
      <w:r>
        <w:rPr>
          <w:rFonts w:ascii="Segoe UI" w:hAnsi="Segoe UI" w:cs="Segoe UI" w:eastAsia="Segoe UI"/>
          <w:color w:val="02233B"/>
          <w:spacing w:val="17"/>
          <w:sz w:val="15"/>
          <w:szCs w:val="15"/>
        </w:rPr>
        <w:t> </w:t>
      </w:r>
      <w:r>
        <w:rPr>
          <w:rFonts w:ascii="Segoe UI" w:hAnsi="Segoe UI" w:cs="Segoe UI" w:eastAsia="Segoe UI"/>
          <w:color w:val="02233B"/>
          <w:spacing w:val="3"/>
          <w:sz w:val="15"/>
          <w:szCs w:val="15"/>
        </w:rPr>
        <w:t>include</w:t>
      </w:r>
      <w:r>
        <w:rPr>
          <w:rFonts w:ascii="Segoe UI" w:hAnsi="Segoe UI" w:cs="Segoe UI" w:eastAsia="Segoe UI"/>
          <w:sz w:val="15"/>
          <w:szCs w:val="15"/>
        </w:rPr>
      </w:r>
    </w:p>
    <w:p>
      <w:pPr>
        <w:pStyle w:val="BodyText"/>
        <w:spacing w:line="240" w:lineRule="auto" w:before="35"/>
        <w:ind w:left="4248" w:right="0"/>
        <w:jc w:val="left"/>
      </w:pPr>
      <w:r>
        <w:rPr>
          <w:color w:val="02233B"/>
          <w:spacing w:val="2"/>
        </w:rPr>
        <w:t>this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level</w:t>
      </w:r>
      <w:r>
        <w:rPr>
          <w:color w:val="02233B"/>
          <w:spacing w:val="20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detail/inventory</w:t>
      </w:r>
      <w:r>
        <w:rPr>
          <w:color w:val="02233B"/>
          <w:spacing w:val="22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existing</w:t>
      </w:r>
      <w:r>
        <w:rPr>
          <w:color w:val="02233B"/>
          <w:spacing w:val="21"/>
        </w:rPr>
        <w:t> </w:t>
      </w:r>
      <w:r>
        <w:rPr>
          <w:color w:val="02233B"/>
          <w:spacing w:val="2"/>
        </w:rPr>
        <w:t>workforce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development</w:t>
      </w:r>
      <w:r>
        <w:rPr>
          <w:color w:val="02233B"/>
          <w:spacing w:val="21"/>
        </w:rPr>
        <w:t> </w:t>
      </w:r>
      <w:r>
        <w:rPr>
          <w:color w:val="02233B"/>
          <w:spacing w:val="3"/>
        </w:rPr>
        <w:t>opportunities.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tabs>
          <w:tab w:pos="4248" w:val="left" w:leader="none"/>
        </w:tabs>
        <w:spacing w:line="281" w:lineRule="auto" w:before="0"/>
        <w:ind w:left="4248" w:right="1804" w:hanging="3308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First-year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measurement:</w:t>
        <w:tab/>
      </w:r>
      <w:r>
        <w:rPr>
          <w:rFonts w:ascii="Segoe UI"/>
          <w:color w:val="02233B"/>
          <w:spacing w:val="1"/>
          <w:sz w:val="15"/>
        </w:rPr>
        <w:t>At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least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z w:val="15"/>
        </w:rPr>
        <w:t>5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stakeholder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recommendations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are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compiled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from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focus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groups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and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other</w:t>
      </w:r>
      <w:r>
        <w:rPr>
          <w:rFonts w:ascii="Segoe UI"/>
          <w:color w:val="02233B"/>
          <w:spacing w:val="69"/>
          <w:w w:val="101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stakeholder</w:t>
      </w:r>
      <w:r>
        <w:rPr>
          <w:rFonts w:ascii="Segoe UI"/>
          <w:color w:val="02233B"/>
          <w:spacing w:val="23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meetings</w:t>
      </w:r>
      <w:r>
        <w:rPr>
          <w:rFonts w:ascii="Segoe UI"/>
          <w:color w:val="02233B"/>
          <w:spacing w:val="23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or</w:t>
      </w:r>
      <w:r>
        <w:rPr>
          <w:rFonts w:ascii="Segoe UI"/>
          <w:color w:val="02233B"/>
          <w:spacing w:val="23"/>
          <w:sz w:val="15"/>
        </w:rPr>
        <w:t> </w:t>
      </w:r>
      <w:r>
        <w:rPr>
          <w:rFonts w:ascii="Segoe UI"/>
          <w:color w:val="02233B"/>
          <w:spacing w:val="4"/>
          <w:sz w:val="15"/>
        </w:rPr>
        <w:t>interviews.</w:t>
      </w:r>
      <w:r>
        <w:rPr>
          <w:rFonts w:ascii="Segoe UI"/>
          <w:sz w:val="15"/>
        </w:rPr>
      </w:r>
    </w:p>
    <w:p>
      <w:pPr>
        <w:spacing w:after="0" w:line="281" w:lineRule="auto"/>
        <w:jc w:val="left"/>
        <w:rPr>
          <w:rFonts w:ascii="Segoe UI" w:hAnsi="Segoe UI" w:cs="Segoe UI" w:eastAsia="Segoe UI"/>
          <w:sz w:val="15"/>
          <w:szCs w:val="15"/>
        </w:rPr>
        <w:sectPr>
          <w:pgSz w:w="12240" w:h="15840"/>
          <w:pgMar w:header="0" w:footer="202" w:top="320" w:bottom="400" w:left="300" w:right="0"/>
        </w:sectPr>
      </w:pP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</w:p>
    <w:p>
      <w:pPr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Second-year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4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</w:r>
      <w:r>
        <w:rPr>
          <w:rFonts w:ascii="Segoe UI"/>
          <w:sz w:val="15"/>
        </w:rPr>
      </w:r>
    </w:p>
    <w:p>
      <w:pPr>
        <w:spacing w:line="240" w:lineRule="auto" w:before="5"/>
        <w:rPr>
          <w:rFonts w:ascii="Segoe UI" w:hAnsi="Segoe UI" w:cs="Segoe UI" w:eastAsia="Segoe UI"/>
          <w:b/>
          <w:bCs/>
          <w:sz w:val="10"/>
          <w:szCs w:val="10"/>
        </w:rPr>
      </w:pPr>
      <w:r>
        <w:rPr/>
        <w:br w:type="column"/>
      </w:r>
      <w:r>
        <w:rPr>
          <w:rFonts w:ascii="Segoe UI"/>
          <w:b/>
          <w:sz w:val="10"/>
        </w:rPr>
      </w:r>
    </w:p>
    <w:p>
      <w:pPr>
        <w:pStyle w:val="BodyText"/>
        <w:spacing w:line="240" w:lineRule="auto"/>
        <w:ind w:left="152" w:right="0"/>
        <w:jc w:val="left"/>
      </w:pPr>
      <w:r>
        <w:rPr>
          <w:color w:val="02233B"/>
          <w:spacing w:val="1"/>
        </w:rPr>
        <w:t>At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least</w:t>
      </w:r>
      <w:r>
        <w:rPr>
          <w:color w:val="02233B"/>
          <w:spacing w:val="16"/>
        </w:rPr>
        <w:t> </w:t>
      </w:r>
      <w:r>
        <w:rPr>
          <w:color w:val="02233B"/>
        </w:rPr>
        <w:t>2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stakeholder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recommendations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are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implemented.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20" w:bottom="400" w:left="300" w:right="0"/>
          <w:cols w:num="2" w:equalWidth="0">
            <w:col w:w="4057" w:space="40"/>
            <w:col w:w="7843"/>
          </w:cols>
        </w:sectPr>
      </w:pPr>
    </w:p>
    <w:p>
      <w:pPr>
        <w:spacing w:line="240" w:lineRule="auto" w:before="5"/>
        <w:rPr>
          <w:rFonts w:ascii="Segoe UI" w:hAnsi="Segoe UI" w:cs="Segoe UI" w:eastAsia="Segoe UI"/>
          <w:sz w:val="8"/>
          <w:szCs w:val="8"/>
        </w:rPr>
      </w:pPr>
      <w:r>
        <w:rPr/>
        <w:pict>
          <v:shape style="position:absolute;margin-left:20pt;margin-top:771.91748pt;width:572pt;height:20.1pt;mso-position-horizontal-relative:page;mso-position-vertical-relative:page;z-index:-761536" type="#_x0000_t202" filled="false" stroked="false">
            <v:textbox inset="0,0,0,0">
              <w:txbxContent>
                <w:p>
                  <w:pPr>
                    <w:tabs>
                      <w:tab w:pos="10450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14 of 18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4.127789pt;margin-top:19.99613pt;width:.1pt;height:745pt;mso-position-horizontal-relative:page;mso-position-vertical-relative:page;z-index:8128" coordorigin="683,400" coordsize="2,14900">
            <v:shape style="position:absolute;left:683;top:400;width:2;height:14900" coordorigin="683,400" coordsize="0,14900" path="m683,400l683,15300e" filled="false" stroked="true" strokeweight=".78916pt" strokecolor="#02233b">
              <v:path arrowok="t"/>
            </v:shape>
            <w10:wrap type="none"/>
          </v:group>
        </w:pict>
      </w:r>
      <w:r>
        <w:rPr/>
        <w:pict>
          <v:group style="position:absolute;margin-left:579.253357pt;margin-top:19.99614pt;width:.1pt;height:745pt;mso-position-horizontal-relative:page;mso-position-vertical-relative:page;z-index:-761488" coordorigin="11585,400" coordsize="2,14900">
            <v:shape style="position:absolute;left:11585;top:400;width:2;height:14900" coordorigin="11585,400" coordsize="0,14900" path="m11585,400l11585,15300e" filled="false" stroked="true" strokeweight=".78916pt" strokecolor="#02233b">
              <v:path arrowok="t"/>
            </v:shape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146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364" w:lineRule="auto" w:before="61"/>
        <w:ind w:left="940" w:right="6438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Second-year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z w:val="15"/>
        </w:rPr>
        <w:t>target/outcome</w:t>
      </w:r>
      <w:r>
        <w:rPr>
          <w:rFonts w:ascii="Segoe UI"/>
          <w:b/>
          <w:color w:val="02233B"/>
          <w:spacing w:val="10"/>
          <w:sz w:val="15"/>
        </w:rPr>
        <w:t> </w:t>
      </w:r>
      <w:r>
        <w:rPr>
          <w:rFonts w:ascii="Segoe UI"/>
          <w:b/>
          <w:color w:val="02233B"/>
          <w:sz w:val="15"/>
        </w:rPr>
        <w:t>measurement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2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b/>
          <w:color w:val="02233B"/>
          <w:spacing w:val="28"/>
          <w:w w:val="10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Source:</w:t>
      </w:r>
      <w:r>
        <w:rPr>
          <w:rFonts w:ascii="Segoe UI"/>
          <w:sz w:val="15"/>
        </w:rPr>
      </w: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8.650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72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Stakeholder</w:t>
                  </w:r>
                  <w:r>
                    <w:rPr>
                      <w:rFonts w:ascii="Segoe UI"/>
                      <w:color w:val="02233B"/>
                      <w:spacing w:val="2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contact</w:t>
                  </w:r>
                  <w:r>
                    <w:rPr>
                      <w:rFonts w:ascii="Segoe UI"/>
                      <w:color w:val="02233B"/>
                      <w:spacing w:val="2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list,</w:t>
                  </w:r>
                  <w:r>
                    <w:rPr>
                      <w:rFonts w:ascii="Segoe UI"/>
                      <w:color w:val="02233B"/>
                      <w:spacing w:val="2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meeting</w:t>
                  </w:r>
                  <w:r>
                    <w:rPr>
                      <w:rFonts w:ascii="Segoe UI"/>
                      <w:color w:val="02233B"/>
                      <w:spacing w:val="2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minutes/attendance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Source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8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10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Description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Information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gathered</w:t>
                  </w:r>
                  <w:r>
                    <w:rPr>
                      <w:rFonts w:ascii="Segoe UI"/>
                      <w:color w:val="02233B"/>
                      <w:spacing w:val="2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at</w:t>
                  </w:r>
                  <w:r>
                    <w:rPr>
                      <w:rFonts w:ascii="Segoe UI"/>
                      <w:color w:val="02233B"/>
                      <w:spacing w:val="2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meetings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Description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z w:val="15"/>
        </w:rPr>
        <w:t>of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Data: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0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i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88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Staff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time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schedule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meetings,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maintain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documentation,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implement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recomemdations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160" w:lineRule="atLeast"/>
        <w:ind w:left="940" w:right="0" w:firstLine="0"/>
        <w:rPr>
          <w:rFonts w:ascii="Segoe UI" w:hAnsi="Segoe UI" w:cs="Segoe UI" w:eastAsia="Segoe UI"/>
          <w:sz w:val="16"/>
          <w:szCs w:val="16"/>
        </w:rPr>
      </w:pPr>
      <w:r>
        <w:rPr>
          <w:rFonts w:ascii="Segoe UI" w:hAnsi="Segoe UI" w:cs="Segoe UI" w:eastAsia="Segoe UI"/>
          <w:sz w:val="16"/>
          <w:szCs w:val="16"/>
        </w:rPr>
        <w:pict>
          <v:group style="width:489.35pt;height:8.3pt;mso-position-horizontal-relative:char;mso-position-vertical-relative:line" coordorigin="0,0" coordsize="9787,166">
            <v:group style="position:absolute;left:21;top:7;width:9759;height:2" coordorigin="21,7" coordsize="9759,2">
              <v:shape style="position:absolute;left:21;top:7;width:9759;height:2" coordorigin="21,7" coordsize="9759,0" path="m9779,7l21,7e" filled="false" stroked="true" strokeweight=".68916pt" strokecolor="#d2d2d2">
                <v:path arrowok="t"/>
              </v:shape>
            </v:group>
            <v:group style="position:absolute;left:7;top:7;width:2;height:152" coordorigin="7,7" coordsize="2,152">
              <v:shape style="position:absolute;left:7;top:7;width:2;height:152" coordorigin="7,7" coordsize="0,152" path="m7,7l7,159e" filled="false" stroked="true" strokeweight=".68916pt" strokecolor="#d2d2d2">
                <v:path arrowok="t"/>
              </v:shape>
            </v:group>
            <v:group style="position:absolute;left:9779;top:7;width:2;height:152" coordorigin="9779,7" coordsize="2,152">
              <v:shape style="position:absolute;left:9779;top:7;width:2;height:152" coordorigin="9779,7" coordsize="0,152" path="m9779,7l9779,159e" filled="false" stroked="true" strokeweight=".68916pt" strokecolor="#d2d2d2">
                <v:path arrowok="t"/>
              </v:shape>
            </v:group>
            <v:group style="position:absolute;left:7;top:159;width:9773;height:2" coordorigin="7,159" coordsize="9773,2">
              <v:shape style="position:absolute;left:7;top:159;width:9773;height:2" coordorigin="7,159" coordsize="9773,0" path="m9779,159l7,159e" filled="false" stroked="true" strokeweight=".68916pt" strokecolor="#d2d2d2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16"/>
          <w:szCs w:val="16"/>
        </w:rPr>
      </w:r>
    </w:p>
    <w:p>
      <w:pPr>
        <w:spacing w:before="98"/>
        <w:ind w:left="940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>
          <w:rFonts w:ascii="Segoe UI"/>
          <w:color w:val="02233B"/>
          <w:sz w:val="23"/>
        </w:rPr>
        <w:t>Report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of</w:t>
      </w:r>
      <w:r>
        <w:rPr>
          <w:rFonts w:ascii="Segoe UI"/>
          <w:color w:val="02233B"/>
          <w:spacing w:val="15"/>
          <w:sz w:val="23"/>
        </w:rPr>
        <w:t> </w:t>
      </w:r>
      <w:r>
        <w:rPr>
          <w:rFonts w:ascii="Segoe UI"/>
          <w:color w:val="02233B"/>
          <w:sz w:val="23"/>
        </w:rPr>
        <w:t>Progress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Toward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z w:val="23"/>
        </w:rPr>
        <w:t>Goal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pacing w:val="1"/>
          <w:sz w:val="23"/>
        </w:rPr>
        <w:t>Attainment</w:t>
      </w:r>
      <w:r>
        <w:rPr>
          <w:rFonts w:ascii="Segoe UI"/>
          <w:sz w:val="23"/>
        </w:rPr>
      </w:r>
    </w:p>
    <w:p>
      <w:pPr>
        <w:tabs>
          <w:tab w:pos="3380" w:val="left" w:leader="none"/>
          <w:tab w:pos="6136" w:val="left" w:leader="none"/>
        </w:tabs>
        <w:spacing w:before="103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pacing w:val="2"/>
          <w:w w:val="105"/>
          <w:position w:val="-3"/>
          <w:sz w:val="18"/>
        </w:rPr>
        <w:t>Firs</w:t>
      </w:r>
      <w:r>
        <w:rPr>
          <w:rFonts w:ascii="Segoe UI"/>
          <w:color w:val="02233B"/>
          <w:w w:val="105"/>
          <w:position w:val="-3"/>
          <w:sz w:val="18"/>
        </w:rPr>
        <w:t>t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Yea</w:t>
      </w:r>
      <w:r>
        <w:rPr>
          <w:rFonts w:ascii="Segoe UI"/>
          <w:color w:val="02233B"/>
          <w:w w:val="105"/>
          <w:position w:val="-3"/>
          <w:sz w:val="18"/>
        </w:rPr>
        <w:t>r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Target</w:t>
      </w:r>
      <w:r>
        <w:rPr>
          <w:rFonts w:ascii="Segoe UI"/>
          <w:color w:val="02233B"/>
          <w:w w:val="105"/>
          <w:position w:val="-3"/>
          <w:sz w:val="18"/>
        </w:rPr>
        <w:t>:</w:t>
        <w:tab/>
      </w: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808080"/>
          <w:w w:val="190"/>
          <w:position w:val="4"/>
          <w:sz w:val="13"/>
        </w:rPr>
        <w:t></w:t>
      </w:r>
      <w:r>
        <w:rPr>
          <w:rFonts w:ascii="Times New Roman"/>
          <w:color w:val="808080"/>
          <w:w w:val="190"/>
          <w:position w:val="4"/>
          <w:sz w:val="13"/>
        </w:rPr>
        <w:t> </w:t>
      </w:r>
      <w:r>
        <w:rPr>
          <w:rFonts w:ascii="Times New Roman"/>
          <w:color w:val="808080"/>
          <w:spacing w:val="45"/>
          <w:w w:val="190"/>
          <w:position w:val="4"/>
          <w:sz w:val="13"/>
        </w:rPr>
        <w:t> </w:t>
      </w:r>
      <w:r>
        <w:rPr>
          <w:rFonts w:ascii="Times New Roman"/>
          <w:color w:val="808080"/>
          <w:spacing w:val="45"/>
          <w:w w:val="190"/>
          <w:position w:val="4"/>
          <w:sz w:val="13"/>
        </w:rPr>
      </w:r>
      <w:r>
        <w:rPr>
          <w:rFonts w:ascii="Segoe UI"/>
          <w:color w:val="02233B"/>
          <w:spacing w:val="3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  <w:tab/>
      </w:r>
      <w:r>
        <w:rPr>
          <w:rFonts w:ascii="Marlett"/>
          <w:color w:val="D3D0C7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404040"/>
          <w:spacing w:val="-72"/>
          <w:w w:val="110"/>
          <w:position w:val="4"/>
          <w:sz w:val="13"/>
        </w:rPr>
        <w:t></w:t>
      </w:r>
      <w:r>
        <w:rPr>
          <w:rFonts w:ascii="Marlett"/>
          <w:color w:val="FFFFFF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808080"/>
          <w:spacing w:val="-72"/>
          <w:w w:val="110"/>
          <w:position w:val="4"/>
          <w:sz w:val="13"/>
        </w:rPr>
        <w:t></w:t>
      </w:r>
      <w:r>
        <w:rPr>
          <w:rFonts w:ascii="Marlett"/>
          <w:w w:val="110"/>
          <w:position w:val="4"/>
          <w:sz w:val="13"/>
        </w:rPr>
        <w:t></w:t>
      </w:r>
      <w:r>
        <w:rPr>
          <w:rFonts w:ascii="Times New Roman"/>
          <w:w w:val="110"/>
          <w:position w:val="4"/>
          <w:sz w:val="13"/>
        </w:rPr>
        <w:t> </w:t>
      </w:r>
      <w:r>
        <w:rPr>
          <w:rFonts w:ascii="Times New Roman"/>
          <w:spacing w:val="5"/>
          <w:w w:val="110"/>
          <w:position w:val="4"/>
          <w:sz w:val="13"/>
        </w:rPr>
        <w:t> </w:t>
      </w:r>
      <w:r>
        <w:rPr>
          <w:rFonts w:ascii="Times New Roman"/>
          <w:spacing w:val="5"/>
          <w:w w:val="110"/>
          <w:position w:val="4"/>
          <w:sz w:val="13"/>
        </w:rPr>
      </w:r>
      <w:r>
        <w:rPr>
          <w:rFonts w:ascii="Segoe UI"/>
          <w:color w:val="02233B"/>
          <w:spacing w:val="2"/>
          <w:w w:val="110"/>
          <w:sz w:val="15"/>
        </w:rPr>
        <w:t>No</w:t>
      </w:r>
      <w:r>
        <w:rPr>
          <w:rFonts w:ascii="Segoe UI"/>
          <w:color w:val="02233B"/>
          <w:w w:val="110"/>
          <w:sz w:val="15"/>
        </w:rPr>
        <w:t>t</w:t>
      </w:r>
      <w:r>
        <w:rPr>
          <w:rFonts w:ascii="Segoe UI"/>
          <w:color w:val="02233B"/>
          <w:spacing w:val="-26"/>
          <w:w w:val="110"/>
          <w:sz w:val="15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</w:r>
      <w:r>
        <w:rPr>
          <w:rFonts w:ascii="Segoe UI"/>
          <w:color w:val="02233B"/>
          <w:spacing w:val="-27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(i</w:t>
      </w:r>
      <w:r>
        <w:rPr>
          <w:rFonts w:ascii="Segoe UI"/>
          <w:i/>
          <w:color w:val="02233B"/>
          <w:w w:val="110"/>
          <w:sz w:val="15"/>
        </w:rPr>
        <w:t>f</w:t>
      </w:r>
      <w:r>
        <w:rPr>
          <w:rFonts w:ascii="Segoe UI"/>
          <w:i/>
          <w:color w:val="02233B"/>
          <w:spacing w:val="-28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no</w:t>
      </w:r>
      <w:r>
        <w:rPr>
          <w:rFonts w:ascii="Segoe UI"/>
          <w:i/>
          <w:color w:val="02233B"/>
          <w:w w:val="110"/>
          <w:sz w:val="15"/>
        </w:rPr>
        <w:t>t</w:t>
      </w:r>
      <w:r>
        <w:rPr>
          <w:rFonts w:ascii="Segoe UI"/>
          <w:i/>
          <w:color w:val="02233B"/>
          <w:spacing w:val="-28"/>
          <w:w w:val="110"/>
          <w:sz w:val="15"/>
        </w:rPr>
        <w:t> </w:t>
      </w:r>
      <w:r>
        <w:rPr>
          <w:rFonts w:ascii="Segoe UI"/>
          <w:i/>
          <w:color w:val="02233B"/>
          <w:spacing w:val="-3"/>
          <w:w w:val="110"/>
          <w:sz w:val="15"/>
        </w:rPr>
        <w:t>achieved,explai</w:t>
      </w:r>
      <w:r>
        <w:rPr>
          <w:rFonts w:ascii="Segoe UI"/>
          <w:i/>
          <w:color w:val="02233B"/>
          <w:w w:val="110"/>
          <w:sz w:val="15"/>
        </w:rPr>
        <w:t>n</w:t>
      </w:r>
      <w:r>
        <w:rPr>
          <w:rFonts w:ascii="Segoe UI"/>
          <w:i/>
          <w:color w:val="02233B"/>
          <w:spacing w:val="-27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why)</w:t>
      </w:r>
      <w:r>
        <w:rPr>
          <w:rFonts w:ascii="Segoe UI"/>
          <w:sz w:val="15"/>
        </w:rPr>
      </w:r>
    </w:p>
    <w:p>
      <w:pPr>
        <w:spacing w:before="166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Reason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why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not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achieved,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changes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proposed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meet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target:</w:t>
      </w:r>
      <w:r>
        <w:rPr>
          <w:rFonts w:ascii="Segoe UI"/>
          <w:sz w:val="15"/>
        </w:rPr>
      </w:r>
    </w:p>
    <w:p>
      <w:pPr>
        <w:spacing w:after="0"/>
        <w:jc w:val="left"/>
        <w:rPr>
          <w:rFonts w:ascii="Segoe UI" w:hAnsi="Segoe UI" w:cs="Segoe UI" w:eastAsia="Segoe UI"/>
          <w:sz w:val="15"/>
          <w:szCs w:val="15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65.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77" w:lineRule="auto" w:before="86"/>
                    <w:ind w:left="68" w:right="85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was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partially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achieved.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Due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staff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capacity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limitations,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under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direction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Bureau's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Workforce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Development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Coordinator,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09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student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intern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began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work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compiling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inventory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current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opportunities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conducting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number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key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informant</w:t>
                  </w:r>
                  <w:r>
                    <w:rPr>
                      <w:rFonts w:ascii="Segoe UI"/>
                      <w:color w:val="02233B"/>
                      <w:spacing w:val="85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interviews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providers,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but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time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not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allow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more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intensive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work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required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plan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run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stakeholder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meetings</w:t>
                  </w:r>
                  <w:r>
                    <w:rPr>
                      <w:rFonts w:ascii="Segoe UI"/>
                      <w:color w:val="02233B"/>
                      <w:spacing w:val="105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focus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groups.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order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meet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future,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staff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person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will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designated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provided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appropriate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time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needed</w:t>
                  </w:r>
                  <w:r>
                    <w:rPr>
                      <w:rFonts w:ascii="Segoe UI"/>
                      <w:color w:val="02233B"/>
                      <w:spacing w:val="89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leading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effort.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before="93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/>
        <w:pict>
          <v:group style="position:absolute;margin-left:33.383217pt;margin-top:-66.218575pt;width:546.65pt;height:555.6pt;mso-position-horizontal-relative:page;mso-position-vertical-relative:paragraph;z-index:-761296" coordorigin="668,-1324" coordsize="10933,11112">
            <v:group style="position:absolute;left:683;top:-1316;width:2;height:11096" coordorigin="683,-1316" coordsize="2,11096">
              <v:shape style="position:absolute;left:683;top:-1316;width:2;height:11096" coordorigin="683,-1316" coordsize="0,11096" path="m683,-1316l683,9779e" filled="false" stroked="true" strokeweight=".78916pt" strokecolor="#02233b">
                <v:path arrowok="t"/>
              </v:shape>
            </v:group>
            <v:group style="position:absolute;left:676;top:9773;width:10917;height:2" coordorigin="676,9773" coordsize="10917,2">
              <v:shape style="position:absolute;left:676;top:9773;width:10917;height:2" coordorigin="676,9773" coordsize="10917,0" path="m676,9773l11592,9773e" filled="false" stroked="true" strokeweight=".8pt" strokecolor="#02233b">
                <v:path arrowok="t"/>
              </v:shape>
            </v:group>
            <v:group style="position:absolute;left:11585;top:-1316;width:2;height:11082" coordorigin="11585,-1316" coordsize="2,11082">
              <v:shape style="position:absolute;left:11585;top:-1316;width:2;height:11082" coordorigin="11585,-1316" coordsize="0,11082" path="m11585,-1316l11585,9766e" filled="false" stroked="true" strokeweight=".78916pt" strokecolor="#02233b">
                <v:path arrowok="t"/>
              </v:shape>
            </v:group>
            <v:group style="position:absolute;left:1261;top:317;width:9759;height:2" coordorigin="1261,317" coordsize="9759,2">
              <v:shape style="position:absolute;left:1261;top:317;width:9759;height:2" coordorigin="1261,317" coordsize="9759,0" path="m11020,317l1261,317e" filled="false" stroked="true" strokeweight=".68916pt" strokecolor="#d2d2d2">
                <v:path arrowok="t"/>
              </v:shape>
            </v:group>
            <v:group style="position:absolute;left:1248;top:317;width:2;height:152" coordorigin="1248,317" coordsize="2,152">
              <v:shape style="position:absolute;left:1248;top:317;width:2;height:152" coordorigin="1248,317" coordsize="0,152" path="m1248,317l1248,469e" filled="false" stroked="true" strokeweight=".68916pt" strokecolor="#d2d2d2">
                <v:path arrowok="t"/>
              </v:shape>
            </v:group>
            <v:group style="position:absolute;left:11020;top:317;width:2;height:152" coordorigin="11020,317" coordsize="2,152">
              <v:shape style="position:absolute;left:11020;top:317;width:2;height:152" coordorigin="11020,317" coordsize="0,152" path="m11020,317l11020,469e" filled="false" stroked="true" strokeweight=".68916pt" strokecolor="#d2d2d2">
                <v:path arrowok="t"/>
              </v:shape>
            </v:group>
            <v:group style="position:absolute;left:1248;top:469;width:9773;height:2" coordorigin="1248,469" coordsize="9773,2">
              <v:shape style="position:absolute;left:1248;top:469;width:9773;height:2" coordorigin="1248,469" coordsize="9773,0" path="m11020,469l1248,469e" filled="false" stroked="true" strokeweight=".68916pt" strokecolor="#d2d2d2">
                <v:path arrowok="t"/>
              </v:shape>
            </v:group>
            <v:group style="position:absolute;left:1241;top:634;width:9814;height:2" coordorigin="1241,634" coordsize="9814,2">
              <v:shape style="position:absolute;left:1241;top:634;width:9814;height:2" coordorigin="1241,634" coordsize="9814,0" path="m1241,634l11054,634e" filled="false" stroked="true" strokeweight="2.167480pt" strokecolor="#dddddd">
                <v:path arrowok="t"/>
              </v:shape>
            </v:group>
            <v:group style="position:absolute;left:1261;top:620;width:9787;height:2" coordorigin="1261,620" coordsize="9787,2">
              <v:shape style="position:absolute;left:1261;top:620;width:9787;height:2" coordorigin="1261,620" coordsize="9787,0" path="m11048,620l1261,620e" filled="false" stroked="true" strokeweight=".68916pt" strokecolor="#dddddd">
                <v:path arrowok="t"/>
              </v:shape>
            </v:group>
            <v:group style="position:absolute;left:1241;top:634;width:14;height:2" coordorigin="1241,634" coordsize="14,2">
              <v:shape style="position:absolute;left:1241;top:634;width:14;height:2" coordorigin="1241,634" coordsize="14,0" path="m1241,634l1255,634e" filled="false" stroked="true" strokeweight="1.37832pt" strokecolor="#dddddd">
                <v:path arrowok="t"/>
              </v:shape>
            </v:group>
            <v:group style="position:absolute;left:11041;top:634;width:14;height:2" coordorigin="11041,634" coordsize="14,2">
              <v:shape style="position:absolute;left:11041;top:634;width:14;height:2" coordorigin="11041,634" coordsize="14,0" path="m11041,634l11054,634e" filled="false" stroked="true" strokeweight="1.37832pt" strokecolor="#dddddd">
                <v:path arrowok="t"/>
              </v:shape>
            </v:group>
            <v:group style="position:absolute;left:1248;top:648;width:9787;height:2" coordorigin="1248,648" coordsize="9787,2">
              <v:shape style="position:absolute;left:1248;top:648;width:9787;height:2" coordorigin="1248,648" coordsize="9787,0" path="m11034,648l1248,648e" filled="false" stroked="true" strokeweight=".68916pt" strokecolor="#000000">
                <v:path arrowok="t"/>
              </v:shape>
            </v:group>
            <v:group style="position:absolute;left:1261;top:4466;width:9759;height:2" coordorigin="1261,4466" coordsize="9759,2">
              <v:shape style="position:absolute;left:1261;top:4466;width:9759;height:2" coordorigin="1261,4466" coordsize="9759,0" path="m11020,4466l1261,4466e" filled="false" stroked="true" strokeweight=".68916pt" strokecolor="#d2d2d2">
                <v:path arrowok="t"/>
              </v:shape>
            </v:group>
            <v:group style="position:absolute;left:1248;top:4466;width:2;height:152" coordorigin="1248,4466" coordsize="2,152">
              <v:shape style="position:absolute;left:1248;top:4466;width:2;height:152" coordorigin="1248,4466" coordsize="0,152" path="m1248,4466l1248,4617e" filled="false" stroked="true" strokeweight=".68916pt" strokecolor="#d2d2d2">
                <v:path arrowok="t"/>
              </v:shape>
            </v:group>
            <v:group style="position:absolute;left:11020;top:4466;width:2;height:152" coordorigin="11020,4466" coordsize="2,152">
              <v:shape style="position:absolute;left:11020;top:4466;width:2;height:152" coordorigin="11020,4466" coordsize="0,152" path="m11020,4466l11020,4617e" filled="false" stroked="true" strokeweight=".68916pt" strokecolor="#d2d2d2">
                <v:path arrowok="t"/>
              </v:shape>
            </v:group>
            <v:group style="position:absolute;left:1248;top:4617;width:9773;height:2" coordorigin="1248,4617" coordsize="9773,2">
              <v:shape style="position:absolute;left:1248;top:4617;width:9773;height:2" coordorigin="1248,4617" coordsize="9773,0" path="m11020,4617l1248,4617e" filled="false" stroked="true" strokeweight=".68916pt" strokecolor="#d2d2d2">
                <v:path arrowok="t"/>
              </v:shape>
            </v:group>
            <v:group style="position:absolute;left:1261;top:5899;width:9759;height:2" coordorigin="1261,5899" coordsize="9759,2">
              <v:shape style="position:absolute;left:1261;top:5899;width:9759;height:2" coordorigin="1261,5899" coordsize="9759,0" path="m11020,5899l1261,5899e" filled="false" stroked="true" strokeweight=".68916pt" strokecolor="#d2d2d2">
                <v:path arrowok="t"/>
              </v:shape>
            </v:group>
            <v:group style="position:absolute;left:1248;top:5899;width:2;height:152" coordorigin="1248,5899" coordsize="2,152">
              <v:shape style="position:absolute;left:1248;top:5899;width:2;height:152" coordorigin="1248,5899" coordsize="0,152" path="m1248,5899l1248,6051e" filled="false" stroked="true" strokeweight=".68916pt" strokecolor="#d2d2d2">
                <v:path arrowok="t"/>
              </v:shape>
            </v:group>
            <v:group style="position:absolute;left:11020;top:5899;width:2;height:152" coordorigin="11020,5899" coordsize="2,152">
              <v:shape style="position:absolute;left:11020;top:5899;width:2;height:152" coordorigin="11020,5899" coordsize="0,152" path="m11020,5899l11020,6051e" filled="false" stroked="true" strokeweight=".68916pt" strokecolor="#d2d2d2">
                <v:path arrowok="t"/>
              </v:shape>
            </v:group>
            <v:group style="position:absolute;left:1248;top:6051;width:9773;height:2" coordorigin="1248,6051" coordsize="9773,2">
              <v:shape style="position:absolute;left:1248;top:6051;width:9773;height:2" coordorigin="1248,6051" coordsize="9773,0" path="m11020,6051l1248,6051e" filled="false" stroked="true" strokeweight=".68916pt" strokecolor="#d2d2d2">
                <v:path arrowok="t"/>
              </v:shape>
            </v:group>
            <v:group style="position:absolute;left:1261;top:7581;width:9759;height:2" coordorigin="1261,7581" coordsize="9759,2">
              <v:shape style="position:absolute;left:1261;top:7581;width:9759;height:2" coordorigin="1261,7581" coordsize="9759,0" path="m11020,7581l1261,7581e" filled="false" stroked="true" strokeweight=".68916pt" strokecolor="#d2d2d2">
                <v:path arrowok="t"/>
              </v:shape>
            </v:group>
            <v:group style="position:absolute;left:1248;top:7581;width:2;height:152" coordorigin="1248,7581" coordsize="2,152">
              <v:shape style="position:absolute;left:1248;top:7581;width:2;height:152" coordorigin="1248,7581" coordsize="0,152" path="m1248,7581l1248,7732e" filled="false" stroked="true" strokeweight=".68916pt" strokecolor="#d2d2d2">
                <v:path arrowok="t"/>
              </v:shape>
            </v:group>
            <v:group style="position:absolute;left:11020;top:7581;width:2;height:152" coordorigin="11020,7581" coordsize="2,152">
              <v:shape style="position:absolute;left:11020;top:7581;width:2;height:152" coordorigin="11020,7581" coordsize="0,152" path="m11020,7581l11020,7732e" filled="false" stroked="true" strokeweight=".68916pt" strokecolor="#d2d2d2">
                <v:path arrowok="t"/>
              </v:shape>
            </v:group>
            <v:group style="position:absolute;left:1248;top:7732;width:9773;height:2" coordorigin="1248,7732" coordsize="9773,2">
              <v:shape style="position:absolute;left:1248;top:7732;width:9773;height:2" coordorigin="1248,7732" coordsize="9773,0" path="m11020,7732l1248,7732e" filled="false" stroked="true" strokeweight=".68916pt" strokecolor="#d2d2d2">
                <v:path arrowok="t"/>
              </v:shape>
            </v:group>
            <v:group style="position:absolute;left:1261;top:8945;width:9759;height:2" coordorigin="1261,8945" coordsize="9759,2">
              <v:shape style="position:absolute;left:1261;top:8945;width:9759;height:2" coordorigin="1261,8945" coordsize="9759,0" path="m11020,8945l1261,8945e" filled="false" stroked="true" strokeweight=".68916pt" strokecolor="#d2d2d2">
                <v:path arrowok="t"/>
              </v:shape>
            </v:group>
            <v:group style="position:absolute;left:1248;top:8945;width:2;height:152" coordorigin="1248,8945" coordsize="2,152">
              <v:shape style="position:absolute;left:1248;top:8945;width:2;height:152" coordorigin="1248,8945" coordsize="0,152" path="m1248,8945l1248,9097e" filled="false" stroked="true" strokeweight=".68916pt" strokecolor="#d2d2d2">
                <v:path arrowok="t"/>
              </v:shape>
            </v:group>
            <v:group style="position:absolute;left:11020;top:8945;width:2;height:152" coordorigin="11020,8945" coordsize="2,152">
              <v:shape style="position:absolute;left:11020;top:8945;width:2;height:152" coordorigin="11020,8945" coordsize="0,152" path="m11020,8945l11020,9097e" filled="false" stroked="true" strokeweight=".68916pt" strokecolor="#d2d2d2">
                <v:path arrowok="t"/>
              </v:shape>
            </v:group>
            <v:group style="position:absolute;left:1248;top:9097;width:9773;height:2" coordorigin="1248,9097" coordsize="9773,2">
              <v:shape style="position:absolute;left:1248;top:9097;width:9773;height:2" coordorigin="1248,9097" coordsize="9773,0" path="m11020,9097l1248,9097e" filled="false" stroked="true" strokeweight=".68916pt" strokecolor="#d2d2d2">
                <v:path arrowok="t"/>
              </v:shape>
            </v:group>
            <v:group style="position:absolute;left:1261;top:9400;width:9759;height:2" coordorigin="1261,9400" coordsize="9759,2">
              <v:shape style="position:absolute;left:1261;top:9400;width:9759;height:2" coordorigin="1261,9400" coordsize="9759,0" path="m11020,9400l1261,9400e" filled="false" stroked="true" strokeweight=".68916pt" strokecolor="#d2d2d2">
                <v:path arrowok="t"/>
              </v:shape>
            </v:group>
            <v:group style="position:absolute;left:1248;top:9400;width:2;height:152" coordorigin="1248,9400" coordsize="2,152">
              <v:shape style="position:absolute;left:1248;top:9400;width:2;height:152" coordorigin="1248,9400" coordsize="0,152" path="m1248,9400l1248,9552e" filled="false" stroked="true" strokeweight=".68916pt" strokecolor="#d2d2d2">
                <v:path arrowok="t"/>
              </v:shape>
            </v:group>
            <v:group style="position:absolute;left:11020;top:9400;width:2;height:152" coordorigin="11020,9400" coordsize="2,152">
              <v:shape style="position:absolute;left:11020;top:9400;width:2;height:152" coordorigin="11020,9400" coordsize="0,152" path="m11020,9400l11020,9552e" filled="false" stroked="true" strokeweight=".68916pt" strokecolor="#d2d2d2">
                <v:path arrowok="t"/>
              </v:shape>
            </v:group>
            <v:group style="position:absolute;left:1248;top:9552;width:9773;height:2" coordorigin="1248,9552" coordsize="9773,2">
              <v:shape style="position:absolute;left:1248;top:9552;width:9773;height:2" coordorigin="1248,9552" coordsize="9773,0" path="m11020,9552l1248,9552e" filled="false" stroked="true" strokeweight=".68916pt" strokecolor="#d2d2d2">
                <v:path arrowok="t"/>
              </v:shape>
            </v:group>
            <w10:wrap type="none"/>
          </v:group>
        </w:pict>
      </w:r>
      <w:r>
        <w:rPr>
          <w:rFonts w:ascii="Segoe UI"/>
          <w:b/>
          <w:color w:val="02233B"/>
          <w:spacing w:val="-1"/>
          <w:sz w:val="15"/>
        </w:rPr>
        <w:t>How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first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year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achieved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i/>
          <w:color w:val="02233B"/>
          <w:spacing w:val="-1"/>
          <w:sz w:val="15"/>
        </w:rPr>
        <w:t>(optional)</w:t>
      </w:r>
      <w:r>
        <w:rPr>
          <w:rFonts w:ascii="Segoe UI"/>
          <w:b/>
          <w:color w:val="02233B"/>
          <w:spacing w:val="-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9"/>
        <w:rPr>
          <w:rFonts w:ascii="Segoe UI" w:hAnsi="Segoe UI" w:cs="Segoe UI" w:eastAsia="Segoe UI"/>
          <w:b/>
          <w:bCs/>
          <w:sz w:val="25"/>
          <w:szCs w:val="25"/>
        </w:rPr>
      </w:pPr>
    </w:p>
    <w:p>
      <w:pPr>
        <w:tabs>
          <w:tab w:pos="4330" w:val="right" w:leader="none"/>
        </w:tabs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Indicator</w:t>
      </w:r>
      <w:r>
        <w:rPr>
          <w:rFonts w:ascii="Segoe UI"/>
          <w:b/>
          <w:color w:val="02233B"/>
          <w:spacing w:val="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3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4248" w:val="left" w:leader="none"/>
        </w:tabs>
        <w:spacing w:line="240" w:lineRule="auto"/>
        <w:ind w:left="940" w:right="0"/>
        <w:jc w:val="left"/>
      </w:pPr>
      <w:r>
        <w:rPr>
          <w:rFonts w:ascii="Segoe UI"/>
          <w:b/>
          <w:color w:val="02233B"/>
          <w:spacing w:val="-2"/>
        </w:rPr>
        <w:t>Indicator:</w:t>
        <w:tab/>
      </w:r>
      <w:r>
        <w:rPr>
          <w:color w:val="02233B"/>
          <w:spacing w:val="3"/>
        </w:rPr>
        <w:t>Number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individuals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that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have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completed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online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course.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Baseline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  <w:tab/>
      </w:r>
      <w:r>
        <w:rPr>
          <w:rFonts w:ascii="Segoe UI"/>
          <w:color w:val="02233B"/>
          <w:spacing w:val="1"/>
          <w:sz w:val="15"/>
        </w:rPr>
        <w:t>To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date,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353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individuals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completed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the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4-hour,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self-paced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online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course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created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and</w:t>
      </w:r>
      <w:r>
        <w:rPr>
          <w:rFonts w:ascii="Segoe UI"/>
          <w:sz w:val="15"/>
        </w:rPr>
      </w:r>
    </w:p>
    <w:p>
      <w:pPr>
        <w:pStyle w:val="BodyText"/>
        <w:spacing w:line="240" w:lineRule="auto" w:before="35"/>
        <w:ind w:left="4080" w:right="4077"/>
        <w:jc w:val="center"/>
      </w:pPr>
      <w:r>
        <w:rPr>
          <w:color w:val="02233B"/>
          <w:spacing w:val="2"/>
        </w:rPr>
        <w:t>coordinated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by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IHR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that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went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live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online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3"/>
        </w:rPr>
        <w:t> </w:t>
      </w:r>
      <w:r>
        <w:rPr>
          <w:color w:val="02233B"/>
          <w:spacing w:val="3"/>
        </w:rPr>
        <w:t>FY17.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First-year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measurement:</w:t>
        <w:tab/>
      </w:r>
      <w:r>
        <w:rPr>
          <w:rFonts w:ascii="Segoe UI"/>
          <w:color w:val="02233B"/>
          <w:spacing w:val="1"/>
          <w:sz w:val="15"/>
        </w:rPr>
        <w:t>At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least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200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additional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individuals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will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complete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the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online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course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in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FY18.</w:t>
      </w:r>
      <w:r>
        <w:rPr>
          <w:rFonts w:ascii="Segoe UI"/>
          <w:sz w:val="15"/>
        </w:rPr>
      </w:r>
    </w:p>
    <w:p>
      <w:pPr>
        <w:spacing w:line="240" w:lineRule="auto" w:before="5"/>
        <w:rPr>
          <w:rFonts w:ascii="Segoe UI" w:hAnsi="Segoe UI" w:cs="Segoe UI" w:eastAsia="Segoe UI"/>
          <w:sz w:val="8"/>
          <w:szCs w:val="8"/>
        </w:rPr>
      </w:pPr>
    </w:p>
    <w:p>
      <w:pPr>
        <w:spacing w:after="0" w:line="240" w:lineRule="auto"/>
        <w:rPr>
          <w:rFonts w:ascii="Segoe UI" w:hAnsi="Segoe UI" w:cs="Segoe UI" w:eastAsia="Segoe UI"/>
          <w:sz w:val="8"/>
          <w:szCs w:val="8"/>
        </w:rPr>
        <w:sectPr>
          <w:pgSz w:w="12240" w:h="15840"/>
          <w:pgMar w:header="0" w:footer="202" w:top="320" w:bottom="400" w:left="300" w:right="0"/>
        </w:sect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Second-year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4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</w:r>
      <w:r>
        <w:rPr>
          <w:rFonts w:ascii="Segoe UI"/>
          <w:sz w:val="15"/>
        </w:rPr>
      </w:r>
    </w:p>
    <w:p>
      <w:pPr>
        <w:pStyle w:val="BodyText"/>
        <w:spacing w:line="240" w:lineRule="auto" w:before="61"/>
        <w:ind w:left="152" w:right="0"/>
        <w:jc w:val="left"/>
      </w:pPr>
      <w:r>
        <w:rPr/>
        <w:br w:type="column"/>
      </w:r>
      <w:r>
        <w:rPr>
          <w:color w:val="02233B"/>
          <w:spacing w:val="1"/>
        </w:rPr>
        <w:t>At</w:t>
      </w:r>
      <w:r>
        <w:rPr>
          <w:color w:val="02233B"/>
          <w:spacing w:val="13"/>
        </w:rPr>
        <w:t> </w:t>
      </w:r>
      <w:r>
        <w:rPr>
          <w:color w:val="02233B"/>
          <w:spacing w:val="2"/>
        </w:rPr>
        <w:t>least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200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additional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individuals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will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complete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online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course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4"/>
        </w:rPr>
        <w:t> </w:t>
      </w:r>
      <w:r>
        <w:rPr>
          <w:color w:val="02233B"/>
          <w:spacing w:val="3"/>
        </w:rPr>
        <w:t>FY19.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520" w:bottom="400" w:left="300" w:right="0"/>
          <w:cols w:num="2" w:equalWidth="0">
            <w:col w:w="4057" w:space="40"/>
            <w:col w:w="7843"/>
          </w:cols>
        </w:sectPr>
      </w:pPr>
    </w:p>
    <w:p>
      <w:pPr>
        <w:spacing w:line="240" w:lineRule="auto" w:before="5"/>
        <w:rPr>
          <w:rFonts w:ascii="Segoe UI" w:hAnsi="Segoe UI" w:cs="Segoe UI" w:eastAsia="Segoe UI"/>
          <w:sz w:val="8"/>
          <w:szCs w:val="8"/>
        </w:rPr>
      </w:pPr>
      <w:r>
        <w:rPr/>
        <w:pict>
          <v:shape style="position:absolute;margin-left:20pt;margin-top:771.91748pt;width:572pt;height:20.1pt;mso-position-horizontal-relative:page;mso-position-vertical-relative:page;z-index:-761320" type="#_x0000_t202" filled="false" stroked="false">
            <v:textbox inset="0,0,0,0">
              <w:txbxContent>
                <w:p>
                  <w:pPr>
                    <w:tabs>
                      <w:tab w:pos="10450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15 of 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127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348" w:lineRule="auto" w:before="61"/>
        <w:ind w:left="940" w:right="6438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Second-year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z w:val="15"/>
        </w:rPr>
        <w:t>target/outcome</w:t>
      </w:r>
      <w:r>
        <w:rPr>
          <w:rFonts w:ascii="Segoe UI"/>
          <w:b/>
          <w:color w:val="02233B"/>
          <w:spacing w:val="10"/>
          <w:sz w:val="15"/>
        </w:rPr>
        <w:t> </w:t>
      </w:r>
      <w:r>
        <w:rPr>
          <w:rFonts w:ascii="Segoe UI"/>
          <w:b/>
          <w:color w:val="02233B"/>
          <w:sz w:val="15"/>
        </w:rPr>
        <w:t>measurement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2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b/>
          <w:color w:val="02233B"/>
          <w:spacing w:val="28"/>
          <w:w w:val="10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Source:</w:t>
      </w:r>
      <w:r>
        <w:rPr>
          <w:rFonts w:ascii="Segoe UI"/>
          <w:sz w:val="15"/>
        </w:rPr>
      </w: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Institute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Recovery.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1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Source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8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25"/>
          <w:szCs w:val="25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Description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Individuals</w:t>
                  </w:r>
                  <w:r>
                    <w:rPr>
                      <w:rFonts w:ascii="Segoe UI"/>
                      <w:color w:val="02233B"/>
                      <w:spacing w:val="3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completing</w:t>
                  </w:r>
                  <w:r>
                    <w:rPr>
                      <w:rFonts w:ascii="Segoe UI"/>
                      <w:color w:val="02233B"/>
                      <w:spacing w:val="3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online</w:t>
                  </w:r>
                  <w:r>
                    <w:rPr>
                      <w:rFonts w:ascii="Segoe UI"/>
                      <w:color w:val="02233B"/>
                      <w:spacing w:val="3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course</w:t>
                  </w:r>
                  <w:r>
                    <w:rPr>
                      <w:rFonts w:ascii="Segoe UI"/>
                      <w:color w:val="02233B"/>
                      <w:spacing w:val="37"/>
                      <w:sz w:val="15"/>
                    </w:rPr>
                    <w:t> </w:t>
                  </w:r>
                  <w:hyperlink r:id="rId24">
                    <w:r>
                      <w:rPr>
                        <w:rFonts w:ascii="Segoe UI"/>
                        <w:color w:val="02233B"/>
                        <w:spacing w:val="3"/>
                        <w:sz w:val="15"/>
                      </w:rPr>
                      <w:t>(http://www.healthrecovery.org/trainings/)</w:t>
                    </w:r>
                    <w:r>
                      <w:rPr>
                        <w:rFonts w:ascii="Segoe UI"/>
                        <w:sz w:val="15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Description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z w:val="15"/>
        </w:rPr>
        <w:t>of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Data: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0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i/>
          <w:sz w:val="25"/>
          <w:szCs w:val="25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31.0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81" w:lineRule="auto" w:before="86"/>
                    <w:ind w:left="68" w:right="632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Decreased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numbers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individuals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interested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completing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could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affect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outcomes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if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target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population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becomes</w:t>
                  </w:r>
                  <w:r>
                    <w:rPr>
                      <w:rFonts w:ascii="Segoe UI"/>
                      <w:color w:val="02233B"/>
                      <w:spacing w:val="100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saturated.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2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spacing w:before="42"/>
        <w:ind w:left="940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>
          <w:rFonts w:ascii="Segoe UI"/>
          <w:color w:val="02233B"/>
          <w:sz w:val="23"/>
        </w:rPr>
        <w:t>Report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of</w:t>
      </w:r>
      <w:r>
        <w:rPr>
          <w:rFonts w:ascii="Segoe UI"/>
          <w:color w:val="02233B"/>
          <w:spacing w:val="15"/>
          <w:sz w:val="23"/>
        </w:rPr>
        <w:t> </w:t>
      </w:r>
      <w:r>
        <w:rPr>
          <w:rFonts w:ascii="Segoe UI"/>
          <w:color w:val="02233B"/>
          <w:sz w:val="23"/>
        </w:rPr>
        <w:t>Progress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Toward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z w:val="23"/>
        </w:rPr>
        <w:t>Goal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pacing w:val="1"/>
          <w:sz w:val="23"/>
        </w:rPr>
        <w:t>Attainment</w:t>
      </w:r>
      <w:r>
        <w:rPr>
          <w:rFonts w:ascii="Segoe UI"/>
          <w:sz w:val="23"/>
        </w:rPr>
      </w:r>
    </w:p>
    <w:p>
      <w:pPr>
        <w:tabs>
          <w:tab w:pos="3380" w:val="left" w:leader="none"/>
          <w:tab w:pos="6136" w:val="left" w:leader="none"/>
        </w:tabs>
        <w:spacing w:before="103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pacing w:val="2"/>
          <w:w w:val="105"/>
          <w:position w:val="-2"/>
          <w:sz w:val="18"/>
        </w:rPr>
        <w:t>Firs</w:t>
      </w:r>
      <w:r>
        <w:rPr>
          <w:rFonts w:ascii="Segoe UI"/>
          <w:color w:val="02233B"/>
          <w:w w:val="105"/>
          <w:position w:val="-2"/>
          <w:sz w:val="18"/>
        </w:rPr>
        <w:t>t</w:t>
      </w:r>
      <w:r>
        <w:rPr>
          <w:rFonts w:ascii="Segoe UI"/>
          <w:color w:val="02233B"/>
          <w:spacing w:val="-32"/>
          <w:w w:val="105"/>
          <w:position w:val="-2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2"/>
          <w:sz w:val="18"/>
        </w:rPr>
        <w:t>Yea</w:t>
      </w:r>
      <w:r>
        <w:rPr>
          <w:rFonts w:ascii="Segoe UI"/>
          <w:color w:val="02233B"/>
          <w:w w:val="105"/>
          <w:position w:val="-2"/>
          <w:sz w:val="18"/>
        </w:rPr>
        <w:t>r</w:t>
      </w:r>
      <w:r>
        <w:rPr>
          <w:rFonts w:ascii="Segoe UI"/>
          <w:color w:val="02233B"/>
          <w:spacing w:val="-32"/>
          <w:w w:val="105"/>
          <w:position w:val="-2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2"/>
          <w:sz w:val="18"/>
        </w:rPr>
        <w:t>Target</w:t>
      </w:r>
      <w:r>
        <w:rPr>
          <w:rFonts w:ascii="Segoe UI"/>
          <w:color w:val="02233B"/>
          <w:w w:val="105"/>
          <w:position w:val="-2"/>
          <w:sz w:val="18"/>
        </w:rPr>
        <w:t>:</w:t>
        <w:tab/>
      </w:r>
      <w:r>
        <w:rPr>
          <w:rFonts w:ascii="Marlett"/>
          <w:color w:val="D3D0C7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404040"/>
          <w:spacing w:val="-72"/>
          <w:w w:val="110"/>
          <w:position w:val="4"/>
          <w:sz w:val="13"/>
        </w:rPr>
        <w:t></w:t>
      </w:r>
      <w:r>
        <w:rPr>
          <w:rFonts w:ascii="Marlett"/>
          <w:color w:val="FFFFFF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808080"/>
          <w:spacing w:val="-72"/>
          <w:w w:val="110"/>
          <w:position w:val="4"/>
          <w:sz w:val="13"/>
        </w:rPr>
        <w:t></w:t>
      </w:r>
      <w:r>
        <w:rPr>
          <w:rFonts w:ascii="Marlett"/>
          <w:w w:val="110"/>
          <w:position w:val="4"/>
          <w:sz w:val="13"/>
        </w:rPr>
        <w:t></w:t>
      </w:r>
      <w:r>
        <w:rPr>
          <w:rFonts w:ascii="Times New Roman"/>
          <w:w w:val="110"/>
          <w:position w:val="4"/>
          <w:sz w:val="13"/>
        </w:rPr>
        <w:t>  </w:t>
      </w:r>
      <w:r>
        <w:rPr>
          <w:rFonts w:ascii="Times New Roman"/>
          <w:spacing w:val="4"/>
          <w:w w:val="110"/>
          <w:position w:val="4"/>
          <w:sz w:val="13"/>
        </w:rPr>
        <w:t> </w:t>
      </w:r>
      <w:r>
        <w:rPr>
          <w:rFonts w:ascii="Times New Roman"/>
          <w:spacing w:val="4"/>
          <w:w w:val="110"/>
          <w:position w:val="4"/>
          <w:sz w:val="13"/>
        </w:rPr>
      </w:r>
      <w:r>
        <w:rPr>
          <w:rFonts w:ascii="Segoe UI"/>
          <w:color w:val="02233B"/>
          <w:spacing w:val="3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  <w:tab/>
      </w: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808080"/>
          <w:w w:val="190"/>
          <w:position w:val="4"/>
          <w:sz w:val="13"/>
        </w:rPr>
        <w:t></w:t>
      </w:r>
      <w:r>
        <w:rPr>
          <w:rFonts w:ascii="Times New Roman"/>
          <w:color w:val="808080"/>
          <w:spacing w:val="41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No</w:t>
      </w:r>
      <w:r>
        <w:rPr>
          <w:rFonts w:ascii="Segoe UI"/>
          <w:color w:val="02233B"/>
          <w:w w:val="110"/>
          <w:sz w:val="15"/>
        </w:rPr>
        <w:t>t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(i</w:t>
      </w:r>
      <w:r>
        <w:rPr>
          <w:rFonts w:ascii="Segoe UI"/>
          <w:i/>
          <w:color w:val="02233B"/>
          <w:w w:val="110"/>
          <w:sz w:val="15"/>
        </w:rPr>
        <w:t>f</w:t>
      </w:r>
      <w:r>
        <w:rPr>
          <w:rFonts w:ascii="Segoe UI"/>
          <w:i/>
          <w:color w:val="02233B"/>
          <w:spacing w:val="-22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no</w:t>
      </w:r>
      <w:r>
        <w:rPr>
          <w:rFonts w:ascii="Segoe UI"/>
          <w:i/>
          <w:color w:val="02233B"/>
          <w:w w:val="110"/>
          <w:sz w:val="15"/>
        </w:rPr>
        <w:t>t</w:t>
      </w:r>
      <w:r>
        <w:rPr>
          <w:rFonts w:ascii="Segoe UI"/>
          <w:i/>
          <w:color w:val="02233B"/>
          <w:spacing w:val="-23"/>
          <w:w w:val="110"/>
          <w:sz w:val="15"/>
        </w:rPr>
        <w:t> </w:t>
      </w:r>
      <w:r>
        <w:rPr>
          <w:rFonts w:ascii="Segoe UI"/>
          <w:i/>
          <w:color w:val="02233B"/>
          <w:spacing w:val="-3"/>
          <w:w w:val="110"/>
          <w:sz w:val="15"/>
        </w:rPr>
        <w:t>achieved,explai</w:t>
      </w:r>
      <w:r>
        <w:rPr>
          <w:rFonts w:ascii="Segoe UI"/>
          <w:i/>
          <w:color w:val="02233B"/>
          <w:w w:val="110"/>
          <w:sz w:val="15"/>
        </w:rPr>
        <w:t>n</w:t>
      </w:r>
      <w:r>
        <w:rPr>
          <w:rFonts w:ascii="Segoe UI"/>
          <w:i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why)</w:t>
      </w:r>
      <w:r>
        <w:rPr>
          <w:rFonts w:ascii="Segoe UI"/>
          <w:sz w:val="15"/>
        </w:rPr>
      </w:r>
    </w:p>
    <w:p>
      <w:pPr>
        <w:spacing w:line="240" w:lineRule="auto" w:before="9"/>
        <w:rPr>
          <w:rFonts w:ascii="Segoe UI" w:hAnsi="Segoe UI" w:cs="Segoe UI" w:eastAsia="Segoe UI"/>
          <w:i/>
          <w:sz w:val="8"/>
          <w:szCs w:val="8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Reason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why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not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achieved,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changes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proposed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meet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target:</w:t>
      </w:r>
      <w:r>
        <w:rPr>
          <w:rFonts w:ascii="Segoe UI"/>
          <w:sz w:val="15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14"/>
          <w:szCs w:val="14"/>
        </w:rPr>
      </w:pPr>
    </w:p>
    <w:p>
      <w:pPr>
        <w:spacing w:before="61"/>
        <w:ind w:left="375" w:right="0" w:firstLine="565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How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first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year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achieved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i/>
          <w:color w:val="02233B"/>
          <w:spacing w:val="-1"/>
          <w:sz w:val="15"/>
        </w:rPr>
        <w:t>(optional)</w:t>
      </w:r>
      <w:r>
        <w:rPr>
          <w:rFonts w:ascii="Segoe UI"/>
          <w:b/>
          <w:color w:val="02233B"/>
          <w:spacing w:val="-1"/>
          <w:sz w:val="15"/>
        </w:rPr>
        <w:t>:</w:t>
      </w:r>
      <w:r>
        <w:rPr>
          <w:rFonts w:ascii="Segoe UI"/>
          <w:sz w:val="15"/>
        </w:rPr>
      </w:r>
    </w:p>
    <w:p>
      <w:pPr>
        <w:tabs>
          <w:tab w:pos="2111" w:val="right" w:leader="none"/>
        </w:tabs>
        <w:spacing w:before="793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 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9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2029" w:val="left" w:leader="none"/>
        </w:tabs>
        <w:spacing w:line="240" w:lineRule="auto"/>
        <w:ind w:right="0"/>
        <w:jc w:val="left"/>
      </w:pPr>
      <w:r>
        <w:rPr>
          <w:rFonts w:ascii="Segoe UI"/>
          <w:b/>
          <w:color w:val="02233B"/>
          <w:spacing w:val="-1"/>
        </w:rPr>
        <w:t>Priority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  <w:spacing w:val="-1"/>
        </w:rPr>
        <w:t>Area:</w:t>
        <w:tab/>
      </w:r>
      <w:r>
        <w:rPr>
          <w:color w:val="02233B"/>
          <w:spacing w:val="3"/>
        </w:rPr>
        <w:t>Substance</w:t>
      </w:r>
      <w:r>
        <w:rPr>
          <w:color w:val="02233B"/>
          <w:spacing w:val="18"/>
        </w:rPr>
        <w:t> </w:t>
      </w:r>
      <w:r>
        <w:rPr>
          <w:color w:val="02233B"/>
          <w:spacing w:val="3"/>
        </w:rPr>
        <w:t>abuse</w:t>
      </w:r>
      <w:r>
        <w:rPr>
          <w:color w:val="02233B"/>
          <w:spacing w:val="18"/>
        </w:rPr>
        <w:t> </w:t>
      </w:r>
      <w:r>
        <w:rPr>
          <w:color w:val="02233B"/>
          <w:spacing w:val="3"/>
        </w:rPr>
        <w:t>prevention,</w:t>
      </w:r>
      <w:r>
        <w:rPr>
          <w:color w:val="02233B"/>
          <w:spacing w:val="20"/>
        </w:rPr>
        <w:t> </w:t>
      </w:r>
      <w:r>
        <w:rPr>
          <w:color w:val="02233B"/>
          <w:spacing w:val="3"/>
        </w:rPr>
        <w:t>intervention,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treatment,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recovery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support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youth</w:t>
      </w:r>
      <w:r>
        <w:rPr>
          <w:color w:val="02233B"/>
          <w:spacing w:val="19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young</w:t>
      </w:r>
      <w:r>
        <w:rPr>
          <w:color w:val="02233B"/>
          <w:spacing w:val="19"/>
        </w:rPr>
        <w:t> </w:t>
      </w:r>
      <w:r>
        <w:rPr>
          <w:color w:val="02233B"/>
          <w:spacing w:val="4"/>
        </w:rPr>
        <w:t>adults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pacing w:val="-2"/>
          <w:sz w:val="15"/>
        </w:rPr>
        <w:t>Type:</w:t>
        <w:tab/>
      </w:r>
      <w:r>
        <w:rPr>
          <w:rFonts w:ascii="Segoe UI"/>
          <w:color w:val="02233B"/>
          <w:spacing w:val="-1"/>
          <w:sz w:val="15"/>
        </w:rPr>
        <w:t>SAP,</w:t>
      </w:r>
      <w:r>
        <w:rPr>
          <w:rFonts w:ascii="Segoe UI"/>
          <w:color w:val="02233B"/>
          <w:spacing w:val="5"/>
          <w:sz w:val="15"/>
        </w:rPr>
        <w:t> </w:t>
      </w:r>
      <w:r>
        <w:rPr>
          <w:rFonts w:ascii="Segoe UI"/>
          <w:color w:val="02233B"/>
          <w:spacing w:val="-1"/>
          <w:sz w:val="15"/>
        </w:rPr>
        <w:t>SAT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Population(s):</w:t>
        <w:tab/>
      </w:r>
      <w:r>
        <w:rPr>
          <w:rFonts w:ascii="Segoe UI"/>
          <w:color w:val="02233B"/>
          <w:spacing w:val="1"/>
          <w:sz w:val="15"/>
        </w:rPr>
        <w:t>PP,</w:t>
      </w:r>
      <w:r>
        <w:rPr>
          <w:rFonts w:ascii="Segoe UI"/>
          <w:color w:val="02233B"/>
          <w:spacing w:val="14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Other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(Adolescents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w/SA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and/or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MH,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Students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in</w:t>
      </w:r>
      <w:r>
        <w:rPr>
          <w:rFonts w:ascii="Segoe UI"/>
          <w:color w:val="02233B"/>
          <w:spacing w:val="15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College)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Goal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area: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53.8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1: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Improve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availability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co-occurring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enhanced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use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mental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disorder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services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youth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young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adults.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3"/>
                    <w:rPr>
                      <w:rFonts w:ascii="Segoe UI" w:hAnsi="Segoe UI" w:cs="Segoe UI" w:eastAsia="Segoe UI"/>
                      <w:b/>
                      <w:bCs/>
                      <w:sz w:val="20"/>
                      <w:szCs w:val="20"/>
                    </w:rPr>
                  </w:pPr>
                </w:p>
                <w:p>
                  <w:pPr>
                    <w:spacing w:line="265" w:lineRule="auto" w:before="0"/>
                    <w:ind w:left="68" w:right="136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2: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Improve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recovery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support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services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targeting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youth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young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adults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facilitating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meaningful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input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youth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young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adults</w:t>
                  </w:r>
                  <w:r>
                    <w:rPr>
                      <w:rFonts w:ascii="Segoe UI"/>
                      <w:color w:val="02233B"/>
                      <w:spacing w:val="108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regarding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policies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programming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developed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managed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Office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Youth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Young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Adults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(OYYAS).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Strategies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attain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goal:</w:t>
      </w:r>
      <w:r>
        <w:rPr>
          <w:rFonts w:ascii="Segoe UI"/>
          <w:sz w:val="15"/>
        </w:rPr>
      </w:r>
    </w:p>
    <w:p>
      <w:pPr>
        <w:spacing w:after="0"/>
        <w:jc w:val="left"/>
        <w:rPr>
          <w:rFonts w:ascii="Segoe UI" w:hAnsi="Segoe UI" w:cs="Segoe UI" w:eastAsia="Segoe UI"/>
          <w:sz w:val="15"/>
          <w:szCs w:val="15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  <w:r>
        <w:rPr/>
        <w:pict>
          <v:shape style="position:absolute;margin-left:20pt;margin-top:771.91748pt;width:572pt;height:20.1pt;mso-position-horizontal-relative:page;mso-position-vertical-relative:page;z-index:-761224" type="#_x0000_t202" filled="false" stroked="false">
            <v:textbox inset="0,0,0,0">
              <w:txbxContent>
                <w:p>
                  <w:pPr>
                    <w:tabs>
                      <w:tab w:pos="10450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16 of 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127789pt;margin-top:20.340797pt;width:543.75pt;height:146.8pt;mso-position-horizontal-relative:page;mso-position-vertical-relative:page;z-index:9064" type="#_x0000_t202" filled="false" stroked="true" strokeweight=".68916pt" strokecolor="#d2d2d2">
            <v:textbox inset="0,0,0,0">
              <w:txbxContent>
                <w:p>
                  <w:pPr>
                    <w:pStyle w:val="BodyText"/>
                    <w:spacing w:line="281" w:lineRule="auto" w:before="86"/>
                    <w:ind w:left="68" w:right="121"/>
                    <w:jc w:val="left"/>
                  </w:pPr>
                  <w:r>
                    <w:rPr>
                      <w:color w:val="02233B"/>
                      <w:spacing w:val="2"/>
                    </w:rPr>
                    <w:t>Goal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1: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Identify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</w:rPr>
                    <w:t>a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co-occurring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residential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treatment</w:t>
                  </w:r>
                  <w:r>
                    <w:rPr>
                      <w:color w:val="02233B"/>
                      <w:spacing w:val="18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programming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assessment</w:t>
                  </w:r>
                  <w:r>
                    <w:rPr>
                      <w:color w:val="02233B"/>
                      <w:spacing w:val="18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tool;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assess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the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BSAS-funded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youth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and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young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adult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programs</w:t>
                  </w:r>
                  <w:r>
                    <w:rPr>
                      <w:color w:val="02233B"/>
                      <w:spacing w:val="18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ability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to</w:t>
                  </w:r>
                  <w:r>
                    <w:rPr>
                      <w:color w:val="02233B"/>
                      <w:spacing w:val="123"/>
                      <w:w w:val="101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offer</w:t>
                  </w:r>
                  <w:r>
                    <w:rPr>
                      <w:color w:val="02233B"/>
                      <w:spacing w:val="18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co-occurring</w:t>
                  </w:r>
                  <w:r>
                    <w:rPr>
                      <w:color w:val="02233B"/>
                      <w:spacing w:val="20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enhanced</w:t>
                  </w:r>
                  <w:r>
                    <w:rPr>
                      <w:color w:val="02233B"/>
                      <w:spacing w:val="19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treatment;</w:t>
                  </w:r>
                  <w:r>
                    <w:rPr>
                      <w:color w:val="02233B"/>
                      <w:spacing w:val="18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and,</w:t>
                  </w:r>
                  <w:r>
                    <w:rPr>
                      <w:color w:val="02233B"/>
                      <w:spacing w:val="18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establish</w:t>
                  </w:r>
                  <w:r>
                    <w:rPr>
                      <w:color w:val="02233B"/>
                      <w:spacing w:val="20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operating</w:t>
                  </w:r>
                  <w:r>
                    <w:rPr>
                      <w:color w:val="02233B"/>
                      <w:spacing w:val="18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standards</w:t>
                  </w:r>
                  <w:r>
                    <w:rPr>
                      <w:color w:val="02233B"/>
                      <w:spacing w:val="18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for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co-occurring</w:t>
                  </w:r>
                  <w:r>
                    <w:rPr>
                      <w:color w:val="02233B"/>
                      <w:spacing w:val="20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enhanced</w:t>
                  </w:r>
                  <w:r>
                    <w:rPr>
                      <w:color w:val="02233B"/>
                      <w:spacing w:val="19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treatment</w:t>
                  </w:r>
                  <w:r>
                    <w:rPr>
                      <w:color w:val="02233B"/>
                      <w:spacing w:val="18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within</w:t>
                  </w:r>
                  <w:r>
                    <w:rPr>
                      <w:color w:val="02233B"/>
                      <w:spacing w:val="19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the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youth</w:t>
                  </w:r>
                  <w:r>
                    <w:rPr>
                      <w:color w:val="02233B"/>
                      <w:spacing w:val="19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and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young</w:t>
                  </w:r>
                  <w:r>
                    <w:rPr>
                      <w:color w:val="02233B"/>
                      <w:spacing w:val="19"/>
                    </w:rPr>
                    <w:t> </w:t>
                  </w:r>
                  <w:r>
                    <w:rPr>
                      <w:color w:val="02233B"/>
                      <w:spacing w:val="4"/>
                    </w:rPr>
                    <w:t>adult</w:t>
                  </w:r>
                  <w:r>
                    <w:rPr>
                      <w:color w:val="02233B"/>
                      <w:spacing w:val="101"/>
                      <w:w w:val="101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treatment</w:t>
                  </w:r>
                  <w:r>
                    <w:rPr>
                      <w:color w:val="02233B"/>
                      <w:spacing w:val="22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system.</w:t>
                  </w:r>
                  <w:r>
                    <w:rPr/>
                  </w:r>
                </w:p>
                <w:p>
                  <w:pPr>
                    <w:spacing w:line="240" w:lineRule="auto" w:before="8"/>
                    <w:rPr>
                      <w:rFonts w:ascii="Segoe UI" w:hAnsi="Segoe UI" w:cs="Segoe UI" w:eastAsia="Segoe UI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81" w:lineRule="auto"/>
                    <w:ind w:left="68" w:right="81"/>
                    <w:jc w:val="left"/>
                  </w:pPr>
                  <w:r>
                    <w:rPr>
                      <w:color w:val="02233B"/>
                      <w:spacing w:val="2"/>
                    </w:rPr>
                    <w:t>Goal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2: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Expand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recovery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network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model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in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at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least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</w:rPr>
                    <w:t>3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additional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regions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of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the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State.</w:t>
                  </w:r>
                  <w:r>
                    <w:rPr>
                      <w:color w:val="02233B"/>
                      <w:spacing w:val="13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Connect</w:t>
                  </w:r>
                  <w:r>
                    <w:rPr>
                      <w:color w:val="02233B"/>
                      <w:spacing w:val="13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with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recovery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high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schools,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recovery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support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centers,</w:t>
                  </w:r>
                  <w:r>
                    <w:rPr>
                      <w:color w:val="02233B"/>
                      <w:spacing w:val="93"/>
                      <w:w w:val="101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collegiate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recovery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communities</w:t>
                  </w:r>
                  <w:r>
                    <w:rPr>
                      <w:color w:val="02233B"/>
                      <w:spacing w:val="17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and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other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key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stakeholders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to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support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in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the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planning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and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outreach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of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quarterly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recovery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social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events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in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which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OYYAS</w:t>
                  </w:r>
                  <w:r>
                    <w:rPr>
                      <w:color w:val="02233B"/>
                      <w:spacing w:val="119"/>
                      <w:w w:val="101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would</w:t>
                  </w:r>
                  <w:r>
                    <w:rPr>
                      <w:color w:val="02233B"/>
                      <w:spacing w:val="20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receive</w:t>
                  </w:r>
                  <w:r>
                    <w:rPr>
                      <w:color w:val="02233B"/>
                      <w:spacing w:val="20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meaningful</w:t>
                  </w:r>
                  <w:r>
                    <w:rPr>
                      <w:color w:val="02233B"/>
                      <w:spacing w:val="20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feedback</w:t>
                  </w:r>
                  <w:r>
                    <w:rPr>
                      <w:color w:val="02233B"/>
                      <w:spacing w:val="22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from</w:t>
                  </w:r>
                  <w:r>
                    <w:rPr>
                      <w:color w:val="02233B"/>
                      <w:spacing w:val="20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attendees.</w:t>
                  </w:r>
                  <w:r>
                    <w:rPr/>
                  </w:r>
                </w:p>
                <w:p>
                  <w:pPr>
                    <w:pStyle w:val="BodyText"/>
                    <w:spacing w:line="265" w:lineRule="auto"/>
                    <w:ind w:left="68" w:right="604"/>
                    <w:jc w:val="left"/>
                  </w:pPr>
                  <w:r>
                    <w:rPr>
                      <w:color w:val="02233B"/>
                      <w:spacing w:val="2"/>
                    </w:rPr>
                    <w:t>Develop</w:t>
                  </w:r>
                  <w:r>
                    <w:rPr>
                      <w:color w:val="02233B"/>
                      <w:spacing w:val="12"/>
                    </w:rPr>
                    <w:t> </w:t>
                  </w:r>
                  <w:r>
                    <w:rPr>
                      <w:color w:val="02233B"/>
                    </w:rPr>
                    <w:t>a</w:t>
                  </w:r>
                  <w:r>
                    <w:rPr>
                      <w:color w:val="02233B"/>
                      <w:spacing w:val="13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social</w:t>
                  </w:r>
                  <w:r>
                    <w:rPr>
                      <w:color w:val="02233B"/>
                      <w:spacing w:val="13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media</w:t>
                  </w:r>
                  <w:r>
                    <w:rPr>
                      <w:color w:val="02233B"/>
                      <w:spacing w:val="12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plan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to</w:t>
                  </w:r>
                  <w:r>
                    <w:rPr>
                      <w:color w:val="02233B"/>
                      <w:spacing w:val="13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receive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feedback</w:t>
                  </w:r>
                  <w:r>
                    <w:rPr>
                      <w:color w:val="02233B"/>
                      <w:spacing w:val="15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from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young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people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in</w:t>
                  </w:r>
                  <w:r>
                    <w:rPr>
                      <w:color w:val="02233B"/>
                      <w:spacing w:val="12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recovery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electronically</w:t>
                  </w:r>
                  <w:r>
                    <w:rPr>
                      <w:color w:val="02233B"/>
                      <w:spacing w:val="16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in</w:t>
                  </w:r>
                  <w:r>
                    <w:rPr>
                      <w:color w:val="02233B"/>
                      <w:spacing w:val="13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order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to</w:t>
                  </w:r>
                  <w:r>
                    <w:rPr>
                      <w:color w:val="02233B"/>
                      <w:spacing w:val="13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reach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</w:rPr>
                    <w:t>a</w:t>
                  </w:r>
                  <w:r>
                    <w:rPr>
                      <w:color w:val="02233B"/>
                      <w:spacing w:val="12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broader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range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1"/>
                    </w:rPr>
                    <w:t>of</w:t>
                  </w:r>
                  <w:r>
                    <w:rPr>
                      <w:color w:val="02233B"/>
                      <w:spacing w:val="13"/>
                    </w:rPr>
                    <w:t> </w:t>
                  </w:r>
                  <w:r>
                    <w:rPr>
                      <w:color w:val="02233B"/>
                      <w:spacing w:val="2"/>
                    </w:rPr>
                    <w:t>young</w:t>
                  </w:r>
                  <w:r>
                    <w:rPr>
                      <w:color w:val="02233B"/>
                      <w:spacing w:val="14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people</w:t>
                  </w:r>
                  <w:r>
                    <w:rPr>
                      <w:color w:val="02233B"/>
                      <w:spacing w:val="75"/>
                      <w:w w:val="101"/>
                    </w:rPr>
                    <w:t> </w:t>
                  </w:r>
                  <w:r>
                    <w:rPr>
                      <w:color w:val="02233B"/>
                      <w:spacing w:val="4"/>
                    </w:rPr>
                    <w:t>throughout</w:t>
                  </w:r>
                  <w:r>
                    <w:rPr>
                      <w:color w:val="02233B"/>
                      <w:spacing w:val="23"/>
                    </w:rPr>
                    <w:t> </w:t>
                  </w:r>
                  <w:r>
                    <w:rPr>
                      <w:color w:val="02233B"/>
                      <w:spacing w:val="3"/>
                    </w:rPr>
                    <w:t>the</w:t>
                  </w:r>
                  <w:r>
                    <w:rPr>
                      <w:color w:val="02233B"/>
                      <w:spacing w:val="22"/>
                    </w:rPr>
                    <w:t> </w:t>
                  </w:r>
                  <w:r>
                    <w:rPr>
                      <w:color w:val="02233B"/>
                      <w:spacing w:val="5"/>
                    </w:rPr>
                    <w:t>state.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055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11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tabs>
          <w:tab w:pos="2194" w:val="right" w:leader="none"/>
        </w:tabs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/>
        <w:pict>
          <v:group style="position:absolute;margin-left:33.383217pt;margin-top:-468.889496pt;width:546.65pt;height:452.6pt;mso-position-horizontal-relative:page;mso-position-vertical-relative:paragraph;z-index:9040" coordorigin="668,-9378" coordsize="10933,9052">
            <v:group style="position:absolute;left:676;top:-9301;width:276;height:8973" coordorigin="676,-9301" coordsize="276,8973">
              <v:shape style="position:absolute;left:676;top:-9301;width:276;height:8973" coordorigin="676,-9301" coordsize="276,8973" path="m951,-9301l676,-9301,676,-328,689,-342,689,-9288,951,-9288,951,-9301xe" filled="true" fillcolor="#02233b" stroked="false">
                <v:path arrowok="t"/>
                <v:fill type="solid"/>
              </v:shape>
            </v:group>
            <v:group style="position:absolute;left:676;top:-335;width:10917;height:2" coordorigin="676,-335" coordsize="10917,2">
              <v:shape style="position:absolute;left:676;top:-335;width:10917;height:2" coordorigin="676,-335" coordsize="10917,0" path="m676,-335l11592,-335e" filled="false" stroked="true" strokeweight=".8pt" strokecolor="#02233b">
                <v:path arrowok="t"/>
              </v:shape>
            </v:group>
            <v:group style="position:absolute;left:5693;top:-9294;width:5900;height:2" coordorigin="5693,-9294" coordsize="5900,2">
              <v:shape style="position:absolute;left:5693;top:-9294;width:5900;height:2" coordorigin="5693,-9294" coordsize="5900,0" path="m5693,-9294l11592,-9294e" filled="false" stroked="true" strokeweight=".78916pt" strokecolor="#02233b">
                <v:path arrowok="t"/>
              </v:shape>
            </v:group>
            <v:group style="position:absolute;left:11585;top:-9302;width:2;height:8960" coordorigin="11585,-9302" coordsize="2,8960">
              <v:shape style="position:absolute;left:11585;top:-9302;width:2;height:8960" coordorigin="11585,-9302" coordsize="0,8960" path="m11585,-9302l11585,-342e" filled="false" stroked="true" strokeweight=".78916pt" strokecolor="#02233b">
                <v:path arrowok="t"/>
              </v:shape>
            </v:group>
            <v:group style="position:absolute;left:1261;top:-5408;width:9759;height:2" coordorigin="1261,-5408" coordsize="9759,2">
              <v:shape style="position:absolute;left:1261;top:-5408;width:9759;height:2" coordorigin="1261,-5408" coordsize="9759,0" path="m11020,-5408l1261,-5408e" filled="false" stroked="true" strokeweight=".68916pt" strokecolor="#d2d2d2">
                <v:path arrowok="t"/>
              </v:shape>
            </v:group>
            <v:group style="position:absolute;left:1248;top:-5408;width:2;height:152" coordorigin="1248,-5408" coordsize="2,152">
              <v:shape style="position:absolute;left:1248;top:-5408;width:2;height:152" coordorigin="1248,-5408" coordsize="0,152" path="m1248,-5408l1248,-5256e" filled="false" stroked="true" strokeweight=".68916pt" strokecolor="#d2d2d2">
                <v:path arrowok="t"/>
              </v:shape>
            </v:group>
            <v:group style="position:absolute;left:11020;top:-5408;width:2;height:152" coordorigin="11020,-5408" coordsize="2,152">
              <v:shape style="position:absolute;left:11020;top:-5408;width:2;height:152" coordorigin="11020,-5408" coordsize="0,152" path="m11020,-5408l11020,-5256e" filled="false" stroked="true" strokeweight=".68916pt" strokecolor="#d2d2d2">
                <v:path arrowok="t"/>
              </v:shape>
            </v:group>
            <v:group style="position:absolute;left:1248;top:-5256;width:9773;height:2" coordorigin="1248,-5256" coordsize="9773,2">
              <v:shape style="position:absolute;left:1248;top:-5256;width:9773;height:2" coordorigin="1248,-5256" coordsize="9773,0" path="m11020,-5256l1248,-5256e" filled="false" stroked="true" strokeweight=".68916pt" strokecolor="#d2d2d2">
                <v:path arrowok="t"/>
              </v:shape>
            </v:group>
            <v:group style="position:absolute;left:1261;top:-3974;width:9759;height:2" coordorigin="1261,-3974" coordsize="9759,2">
              <v:shape style="position:absolute;left:1261;top:-3974;width:9759;height:2" coordorigin="1261,-3974" coordsize="9759,0" path="m11020,-3974l1261,-3974e" filled="false" stroked="true" strokeweight=".68916pt" strokecolor="#d2d2d2">
                <v:path arrowok="t"/>
              </v:shape>
            </v:group>
            <v:group style="position:absolute;left:1248;top:-3974;width:2;height:152" coordorigin="1248,-3974" coordsize="2,152">
              <v:shape style="position:absolute;left:1248;top:-3974;width:2;height:152" coordorigin="1248,-3974" coordsize="0,152" path="m1248,-3974l1248,-3823e" filled="false" stroked="true" strokeweight=".68916pt" strokecolor="#d2d2d2">
                <v:path arrowok="t"/>
              </v:shape>
            </v:group>
            <v:group style="position:absolute;left:11020;top:-3974;width:2;height:152" coordorigin="11020,-3974" coordsize="2,152">
              <v:shape style="position:absolute;left:11020;top:-3974;width:2;height:152" coordorigin="11020,-3974" coordsize="0,152" path="m11020,-3974l11020,-3823e" filled="false" stroked="true" strokeweight=".68916pt" strokecolor="#d2d2d2">
                <v:path arrowok="t"/>
              </v:shape>
            </v:group>
            <v:group style="position:absolute;left:1248;top:-3823;width:9773;height:2" coordorigin="1248,-3823" coordsize="9773,2">
              <v:shape style="position:absolute;left:1248;top:-3823;width:9773;height:2" coordorigin="1248,-3823" coordsize="9773,0" path="m11020,-3823l1248,-3823e" filled="false" stroked="true" strokeweight=".68916pt" strokecolor="#d2d2d2">
                <v:path arrowok="t"/>
              </v:shape>
            </v:group>
            <v:group style="position:absolute;left:1261;top:-2527;width:9759;height:2" coordorigin="1261,-2527" coordsize="9759,2">
              <v:shape style="position:absolute;left:1261;top:-2527;width:9759;height:2" coordorigin="1261,-2527" coordsize="9759,0" path="m11020,-2527l1261,-2527e" filled="false" stroked="true" strokeweight=".68916pt" strokecolor="#d2d2d2">
                <v:path arrowok="t"/>
              </v:shape>
            </v:group>
            <v:group style="position:absolute;left:1248;top:-2527;width:2;height:152" coordorigin="1248,-2527" coordsize="2,152">
              <v:shape style="position:absolute;left:1248;top:-2527;width:2;height:152" coordorigin="1248,-2527" coordsize="0,152" path="m1248,-2527l1248,-2375e" filled="false" stroked="true" strokeweight=".68916pt" strokecolor="#d2d2d2">
                <v:path arrowok="t"/>
              </v:shape>
            </v:group>
            <v:group style="position:absolute;left:11020;top:-2527;width:2;height:152" coordorigin="11020,-2527" coordsize="2,152">
              <v:shape style="position:absolute;left:11020;top:-2527;width:2;height:152" coordorigin="11020,-2527" coordsize="0,152" path="m11020,-2527l11020,-2375e" filled="false" stroked="true" strokeweight=".68916pt" strokecolor="#d2d2d2">
                <v:path arrowok="t"/>
              </v:shape>
            </v:group>
            <v:group style="position:absolute;left:1248;top:-2375;width:9773;height:2" coordorigin="1248,-2375" coordsize="9773,2">
              <v:shape style="position:absolute;left:1248;top:-2375;width:9773;height:2" coordorigin="1248,-2375" coordsize="9773,0" path="m11020,-2375l1248,-2375e" filled="false" stroked="true" strokeweight=".68916pt" strokecolor="#d2d2d2">
                <v:path arrowok="t"/>
              </v:shape>
            </v:group>
            <v:group style="position:absolute;left:1261;top:-1162;width:9759;height:2" coordorigin="1261,-1162" coordsize="9759,2">
              <v:shape style="position:absolute;left:1261;top:-1162;width:9759;height:2" coordorigin="1261,-1162" coordsize="9759,0" path="m11020,-1162l1261,-1162e" filled="false" stroked="true" strokeweight=".68916pt" strokecolor="#d2d2d2">
                <v:path arrowok="t"/>
              </v:shape>
            </v:group>
            <v:group style="position:absolute;left:1248;top:-1162;width:2;height:152" coordorigin="1248,-1162" coordsize="2,152">
              <v:shape style="position:absolute;left:1248;top:-1162;width:2;height:152" coordorigin="1248,-1162" coordsize="0,152" path="m1248,-1162l1248,-1011e" filled="false" stroked="true" strokeweight=".68916pt" strokecolor="#d2d2d2">
                <v:path arrowok="t"/>
              </v:shape>
            </v:group>
            <v:group style="position:absolute;left:11020;top:-1162;width:2;height:152" coordorigin="11020,-1162" coordsize="2,152">
              <v:shape style="position:absolute;left:11020;top:-1162;width:2;height:152" coordorigin="11020,-1162" coordsize="0,152" path="m11020,-1162l11020,-1011e" filled="false" stroked="true" strokeweight=".68916pt" strokecolor="#d2d2d2">
                <v:path arrowok="t"/>
              </v:shape>
            </v:group>
            <v:group style="position:absolute;left:1248;top:-1011;width:9773;height:2" coordorigin="1248,-1011" coordsize="9773,2">
              <v:shape style="position:absolute;left:1248;top:-1011;width:9773;height:2" coordorigin="1248,-1011" coordsize="9773,0" path="m11020,-1011l1248,-1011e" filled="false" stroked="true" strokeweight=".68916pt" strokecolor="#d2d2d2">
                <v:path arrowok="t"/>
              </v:shape>
            </v:group>
            <v:group style="position:absolute;left:1261;top:-708;width:9759;height:2" coordorigin="1261,-708" coordsize="9759,2">
              <v:shape style="position:absolute;left:1261;top:-708;width:9759;height:2" coordorigin="1261,-708" coordsize="9759,0" path="m11020,-708l1261,-708e" filled="false" stroked="true" strokeweight=".68916pt" strokecolor="#d2d2d2">
                <v:path arrowok="t"/>
              </v:shape>
            </v:group>
            <v:group style="position:absolute;left:1248;top:-708;width:2;height:152" coordorigin="1248,-708" coordsize="2,152">
              <v:shape style="position:absolute;left:1248;top:-708;width:2;height:152" coordorigin="1248,-708" coordsize="0,152" path="m1248,-708l1248,-556e" filled="false" stroked="true" strokeweight=".68916pt" strokecolor="#d2d2d2">
                <v:path arrowok="t"/>
              </v:shape>
            </v:group>
            <v:group style="position:absolute;left:11020;top:-708;width:2;height:152" coordorigin="11020,-708" coordsize="2,152">
              <v:shape style="position:absolute;left:11020;top:-708;width:2;height:152" coordorigin="11020,-708" coordsize="0,152" path="m11020,-708l11020,-556e" filled="false" stroked="true" strokeweight=".68916pt" strokecolor="#d2d2d2">
                <v:path arrowok="t"/>
              </v:shape>
            </v:group>
            <v:group style="position:absolute;left:1248;top:-556;width:9773;height:2" coordorigin="1248,-556" coordsize="9773,2">
              <v:shape style="position:absolute;left:1248;top:-556;width:9773;height:2" coordorigin="1248,-556" coordsize="9773,0" path="m11020,-556l1248,-556e" filled="false" stroked="true" strokeweight=".68916pt" strokecolor="#d2d2d2">
                <v:path arrowok="t"/>
              </v:shape>
              <v:shape style="position:absolute;left:1248;top:-6248;width:9773;height:386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Collected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tracked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by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OYYAS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staff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8;top:-4801;width:9773;height:373" type="#_x0000_t202" filled="false" stroked="true" strokeweight=".68916pt" strokecolor="#d2d2d2">
                <v:textbox inset="0,0,0,0">
                  <w:txbxContent>
                    <w:p>
                      <w:pPr>
                        <w:spacing w:before="72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number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events,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participants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electronic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feedback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responses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are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tracked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by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OYYAS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staff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overseeing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initiative.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8;top:-3368;width:9773;height:386" type="#_x0000_t202" filled="false" stroked="true" strokeweight=".68916pt" strokecolor="#d2d2d2">
                <v:textbox inset="0,0,0,0">
                  <w:txbxContent>
                    <w:p>
                      <w:pPr>
                        <w:spacing w:before="86"/>
                        <w:ind w:left="68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No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issues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are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currently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foreseen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will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measures.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51;top:-9378;width:4742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Annual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3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Performance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Indicators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measure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goal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8"/>
                        </w:rPr>
                        <w:t>success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8873;width:81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Indicator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#: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-8873;width:8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z w:val="15"/>
                        </w:rPr>
                        <w:t>1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8515;width:67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2"/>
                          <w:sz w:val="15"/>
                        </w:rPr>
                        <w:t>Indicator: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-8515;width:380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Increase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regions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OYYAS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receives</w:t>
                      </w:r>
                      <w:r>
                        <w:rPr>
                          <w:rFonts w:ascii="Segoe UI"/>
                          <w:color w:val="02233B"/>
                          <w:spacing w:val="1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feedback</w:t>
                      </w:r>
                      <w:r>
                        <w:rPr>
                          <w:rFonts w:ascii="Segoe UI"/>
                          <w:color w:val="02233B"/>
                          <w:spacing w:val="1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from.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8143;width:166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Baseline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-8143;width:372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Two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successful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Boston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area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events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were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held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FY17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7770;width:2896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measurement: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549;top:-7770;width:6176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Expand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outreach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one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additional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region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state.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(Boston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+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1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more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region)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7398;width:9685;height:1048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3307" w:right="0" w:hanging="3308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Second-year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measurement:   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Expand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outreach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two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additional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regions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state.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(Boston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+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year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1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+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2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before="35"/>
                        <w:ind w:left="0" w:right="34" w:firstLine="0"/>
                        <w:jc w:val="center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additional=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4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regions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total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by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end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FY19)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300" w:lineRule="atLeast" w:before="58"/>
                        <w:ind w:left="0" w:right="541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9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Second-year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target/outcome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measurement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28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Source: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5662;width:2054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Source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5055;width:1420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4228;width:2578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Description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8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Data: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0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1"/>
                          <w:sz w:val="15"/>
                        </w:rPr>
                        <w:t>needed)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3622;width:3599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2781;width:3971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New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issues/caveats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that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affect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outcome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measures: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2159;width:4592;height:235" type="#_x0000_t202" filled="false" stroked="false">
                <v:textbox inset="0,0,0,0">
                  <w:txbxContent>
                    <w:p>
                      <w:pPr>
                        <w:spacing w:line="234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23"/>
                          <w:szCs w:val="23"/>
                        </w:rPr>
                      </w:pPr>
                      <w:r>
                        <w:rPr>
                          <w:rFonts w:ascii="Segoe UI"/>
                          <w:color w:val="02233B"/>
                          <w:sz w:val="23"/>
                        </w:rPr>
                        <w:t>Report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Progress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Toward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23"/>
                        </w:rPr>
                        <w:t>Goal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23"/>
                        </w:rPr>
                        <w:t>Attainment</w:t>
                      </w:r>
                      <w:r>
                        <w:rPr>
                          <w:rFonts w:ascii="Segoe UI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1756;width:1365;height:180" type="#_x0000_t202" filled="false" stroked="false">
                <v:textbox inset="0,0,0,0">
                  <w:txbxContent>
                    <w:p>
                      <w:pPr>
                        <w:spacing w:line="179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First</w:t>
                      </w:r>
                      <w:r>
                        <w:rPr>
                          <w:rFonts w:ascii="Segoe UI"/>
                          <w:color w:val="02233B"/>
                          <w:sz w:val="18"/>
                        </w:rPr>
                        <w:t> Year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8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8"/>
                        </w:rPr>
                        <w:t>Target: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  <v:shape style="position:absolute;left:3680;top:-1817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w w:val="53"/>
                          <w:sz w:val="13"/>
                        </w:rPr>
                        <w:t>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3997;top:-1761;width:635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6437;top:-1817;width:138;height:138" type="#_x0000_t202" filled="false" stroked="false">
                <v:textbox inset="0,0,0,0">
                  <w:txbxContent>
                    <w:p>
                      <w:pPr>
                        <w:spacing w:before="8"/>
                        <w:ind w:left="0" w:right="0" w:firstLine="0"/>
                        <w:jc w:val="left"/>
                        <w:rPr>
                          <w:rFonts w:ascii="Marlett" w:hAnsi="Marlett" w:cs="Marlett" w:eastAsia="Marlett"/>
                          <w:sz w:val="13"/>
                          <w:szCs w:val="13"/>
                        </w:rPr>
                      </w:pPr>
                      <w:r>
                        <w:rPr>
                          <w:rFonts w:ascii="Marlett"/>
                          <w:color w:val="D3D0C7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404040"/>
                          <w:spacing w:val="-138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color w:val="FFFFFF"/>
                          <w:spacing w:val="-138"/>
                          <w:w w:val="106"/>
                          <w:sz w:val="13"/>
                        </w:rPr>
                        <w:t></w:t>
                      </w:r>
                      <w:r>
                        <w:rPr>
                          <w:rFonts w:ascii="Marlett"/>
                          <w:color w:val="808080"/>
                          <w:w w:val="212"/>
                          <w:sz w:val="13"/>
                        </w:rPr>
                        <w:t></w:t>
                      </w:r>
                      <w:r>
                        <w:rPr>
                          <w:rFonts w:ascii="Marlett"/>
                          <w:sz w:val="13"/>
                        </w:rPr>
                      </w:r>
                    </w:p>
                  </w:txbxContent>
                </v:textbox>
                <w10:wrap type="none"/>
              </v:shape>
              <v:shape style="position:absolute;left:6754;top:-1761;width:2812;height:152" type="#_x0000_t202" filled="false" stroked="false">
                <v:textbox inset="0,0,0,0">
                  <w:txbxContent>
                    <w:p>
                      <w:pPr>
                        <w:spacing w:line="152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(if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2"/>
                          <w:sz w:val="15"/>
                        </w:rPr>
                        <w:t>achieved,explain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7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i/>
                          <w:color w:val="02233B"/>
                          <w:spacing w:val="-1"/>
                          <w:sz w:val="15"/>
                        </w:rPr>
                        <w:t>why)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241;top:-1347;width:5445;height:607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Reason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why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achieved,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and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changes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proposed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meet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z w:val="15"/>
                        </w:rPr>
                        <w:t>target: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  <w:p>
                      <w:pPr>
                        <w:spacing w:line="240" w:lineRule="auto" w:before="3"/>
                        <w:rPr>
                          <w:rFonts w:ascii="Segoe UI" w:hAnsi="Segoe UI" w:cs="Segoe UI" w:eastAsia="Segoe UI"/>
                          <w:b/>
                          <w:bCs/>
                          <w:sz w:val="19"/>
                          <w:szCs w:val="19"/>
                        </w:rPr>
                      </w:pPr>
                    </w:p>
                    <w:p>
                      <w:pPr>
                        <w:spacing w:line="190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How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first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year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target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was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achieved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b/>
                          <w:i/>
                          <w:color w:val="02233B"/>
                          <w:spacing w:val="-1"/>
                          <w:sz w:val="15"/>
                        </w:rPr>
                        <w:t>(optional)</w:t>
                      </w:r>
                      <w:r>
                        <w:rPr>
                          <w:rFonts w:ascii="Segoe UI"/>
                          <w:b/>
                          <w:color w:val="02233B"/>
                          <w:spacing w:val="-1"/>
                          <w:sz w:val="15"/>
                        </w:rPr>
                        <w:t>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Segoe UI"/>
          <w:b/>
          <w:color w:val="02233B"/>
          <w:spacing w:val="-1"/>
          <w:sz w:val="15"/>
        </w:rPr>
        <w:t>Priority 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10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tabs>
          <w:tab w:pos="2029" w:val="left" w:leader="none"/>
        </w:tabs>
        <w:spacing w:line="240" w:lineRule="auto"/>
        <w:ind w:right="0"/>
        <w:jc w:val="left"/>
      </w:pPr>
      <w:r>
        <w:rPr>
          <w:rFonts w:ascii="Segoe UI"/>
          <w:b/>
          <w:color w:val="02233B"/>
          <w:spacing w:val="-1"/>
        </w:rPr>
        <w:t>Priority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  <w:spacing w:val="-1"/>
        </w:rPr>
        <w:t>Area:</w:t>
        <w:tab/>
      </w:r>
      <w:r>
        <w:rPr>
          <w:color w:val="02233B"/>
          <w:spacing w:val="3"/>
        </w:rPr>
        <w:t>Infectious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disease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prevention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treatment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needs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clients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substance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abuse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treatment,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including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people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at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rsik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for</w:t>
      </w:r>
      <w:r>
        <w:rPr>
          <w:color w:val="02233B"/>
          <w:spacing w:val="15"/>
        </w:rPr>
        <w:t> </w:t>
      </w:r>
      <w:r>
        <w:rPr>
          <w:color w:val="02233B"/>
          <w:spacing w:val="4"/>
        </w:rPr>
        <w:t>TB.</w:t>
      </w:r>
      <w:r>
        <w:rPr/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pacing w:val="-2"/>
          <w:sz w:val="15"/>
        </w:rPr>
        <w:t>Type:</w:t>
        <w:tab/>
      </w:r>
      <w:r>
        <w:rPr>
          <w:rFonts w:ascii="Segoe UI"/>
          <w:color w:val="02233B"/>
          <w:spacing w:val="-1"/>
          <w:sz w:val="15"/>
        </w:rPr>
        <w:t>SAP,</w:t>
      </w:r>
      <w:r>
        <w:rPr>
          <w:rFonts w:ascii="Segoe UI"/>
          <w:color w:val="02233B"/>
          <w:spacing w:val="5"/>
          <w:sz w:val="15"/>
        </w:rPr>
        <w:t> </w:t>
      </w:r>
      <w:r>
        <w:rPr>
          <w:rFonts w:ascii="Segoe UI"/>
          <w:color w:val="02233B"/>
          <w:spacing w:val="-1"/>
          <w:sz w:val="15"/>
        </w:rPr>
        <w:t>SAT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tabs>
          <w:tab w:pos="2029" w:val="left" w:leader="none"/>
        </w:tabs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Population(s):</w:t>
        <w:tab/>
      </w:r>
      <w:r>
        <w:rPr>
          <w:rFonts w:ascii="Segoe UI"/>
          <w:color w:val="02233B"/>
          <w:sz w:val="15"/>
        </w:rPr>
        <w:t>PP,</w:t>
      </w:r>
      <w:r>
        <w:rPr>
          <w:rFonts w:ascii="Segoe UI"/>
          <w:color w:val="02233B"/>
          <w:spacing w:val="5"/>
          <w:sz w:val="15"/>
        </w:rPr>
        <w:t> </w:t>
      </w:r>
      <w:r>
        <w:rPr>
          <w:rFonts w:ascii="Segoe UI"/>
          <w:color w:val="02233B"/>
          <w:sz w:val="15"/>
        </w:rPr>
        <w:t>EIS/HIV,</w:t>
      </w:r>
      <w:r>
        <w:rPr>
          <w:rFonts w:ascii="Segoe UI"/>
          <w:color w:val="02233B"/>
          <w:spacing w:val="7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TB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Goal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priority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area: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31.0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81" w:lineRule="auto" w:before="86"/>
                    <w:ind w:left="68" w:right="604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Assist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providers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understanding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added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risks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individuals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use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disorders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also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have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infectious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disease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such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TB,</w:t>
                  </w:r>
                  <w:r>
                    <w:rPr>
                      <w:rFonts w:ascii="Segoe UI"/>
                      <w:color w:val="02233B"/>
                      <w:spacing w:val="115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HIV/AIDS,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Viral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Hepatitis,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sexually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transmitted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disease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impact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health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recovery.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202" w:top="320" w:bottom="400" w:left="300" w:right="0"/>
        </w:sectPr>
      </w:pPr>
    </w:p>
    <w:p>
      <w:pPr>
        <w:spacing w:before="4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Strategies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attain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goal: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75pt;height:111.6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235" w:val="left" w:leader="none"/>
                    </w:tabs>
                    <w:spacing w:line="281" w:lineRule="auto" w:before="72"/>
                    <w:ind w:left="68" w:right="248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Practice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Guidance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development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process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will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address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need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integrated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approach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risk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assessment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infectious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diseases,</w:t>
                  </w:r>
                  <w:r>
                    <w:rPr>
                      <w:rFonts w:ascii="Segoe UI"/>
                      <w:color w:val="02233B"/>
                      <w:spacing w:val="104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including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TB.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Content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development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has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focused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risk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assessment,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prevention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education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population.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8"/>
                    <w:rPr>
                      <w:rFonts w:ascii="Segoe UI" w:hAnsi="Segoe UI" w:cs="Segoe UI" w:eastAsia="Segoe UI"/>
                      <w:b/>
                      <w:bCs/>
                      <w:sz w:val="17"/>
                      <w:szCs w:val="17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235" w:val="left" w:leader="none"/>
                    </w:tabs>
                    <w:spacing w:line="281" w:lineRule="auto" w:before="0"/>
                    <w:ind w:left="68" w:right="149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Licensing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Inspectors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Contract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Managers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will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review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client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records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agency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protocol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compliance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requirements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related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client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11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workforce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education,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risk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assessment,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coordination,</w:t>
                  </w:r>
                  <w:r>
                    <w:rPr>
                      <w:rFonts w:ascii="Segoe UI"/>
                      <w:color w:val="02233B"/>
                      <w:spacing w:val="2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follow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up.</w:t>
                  </w:r>
                  <w:r>
                    <w:rPr>
                      <w:rFonts w:ascii="Segoe UI"/>
                      <w:sz w:val="15"/>
                    </w:rPr>
                  </w:r>
                </w:p>
                <w:p>
                  <w:pPr>
                    <w:spacing w:line="240" w:lineRule="auto" w:before="8"/>
                    <w:rPr>
                      <w:rFonts w:ascii="Segoe UI" w:hAnsi="Segoe UI" w:cs="Segoe UI" w:eastAsia="Segoe UI"/>
                      <w:b/>
                      <w:bCs/>
                      <w:sz w:val="16"/>
                      <w:szCs w:val="16"/>
                    </w:rPr>
                  </w:pPr>
                </w:p>
                <w:p>
                  <w:pPr>
                    <w:numPr>
                      <w:ilvl w:val="0"/>
                      <w:numId w:val="2"/>
                    </w:numPr>
                    <w:tabs>
                      <w:tab w:pos="234" w:val="left" w:leader="none"/>
                    </w:tabs>
                    <w:spacing w:line="281" w:lineRule="auto" w:before="0"/>
                    <w:ind w:left="68" w:right="768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Dissemination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Infectious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Disease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Use: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Integrated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Risk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Assessment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(HIV,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STD,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Tuberculosis,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Viral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Hepatitis)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Practice</w:t>
                  </w:r>
                  <w:r>
                    <w:rPr>
                      <w:rFonts w:ascii="Segoe UI"/>
                      <w:color w:val="02233B"/>
                      <w:spacing w:val="117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Guidance,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coupled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use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related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content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training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opportunities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service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providers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via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webinar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and/or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person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training.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51"/>
        <w:ind w:left="651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/>
        <w:pict>
          <v:group style="position:absolute;margin-left:33.383217pt;margin-top:8.410673pt;width:546.65pt;height:588.35pt;mso-position-horizontal-relative:page;mso-position-vertical-relative:paragraph;z-index:-760384" coordorigin="668,168" coordsize="10933,11767">
            <v:group style="position:absolute;left:676;top:176;width:276;height:11758" coordorigin="676,176" coordsize="276,11758">
              <v:shape style="position:absolute;left:676;top:176;width:276;height:11758" coordorigin="676,176" coordsize="276,11758" path="m951,176l676,176,676,11933,689,11920,689,190,951,190,951,176xe" filled="true" fillcolor="#02233b" stroked="false">
                <v:path arrowok="t"/>
                <v:fill type="solid"/>
              </v:shape>
            </v:group>
            <v:group style="position:absolute;left:676;top:11927;width:10917;height:2" coordorigin="676,11927" coordsize="10917,2">
              <v:shape style="position:absolute;left:676;top:11927;width:10917;height:2" coordorigin="676,11927" coordsize="10917,0" path="m676,11927l11592,11927e" filled="false" stroked="true" strokeweight=".8pt" strokecolor="#02233b">
                <v:path arrowok="t"/>
              </v:shape>
            </v:group>
            <v:group style="position:absolute;left:5693;top:183;width:5900;height:2" coordorigin="5693,183" coordsize="5900,2">
              <v:shape style="position:absolute;left:5693;top:183;width:5900;height:2" coordorigin="5693,183" coordsize="5900,0" path="m5693,183l11592,183e" filled="false" stroked="true" strokeweight=".78916pt" strokecolor="#02233b">
                <v:path arrowok="t"/>
              </v:shape>
            </v:group>
            <v:group style="position:absolute;left:11585;top:176;width:2;height:11744" coordorigin="11585,176" coordsize="2,11744">
              <v:shape style="position:absolute;left:11585;top:176;width:2;height:11744" coordorigin="11585,176" coordsize="0,11744" path="m11585,176l11585,11920e" filled="false" stroked="true" strokeweight=".78916pt" strokecolor="#02233b">
                <v:path arrowok="t"/>
              </v:shape>
            </v:group>
            <v:group style="position:absolute;left:1261;top:5462;width:9759;height:2" coordorigin="1261,5462" coordsize="9759,2">
              <v:shape style="position:absolute;left:1261;top:5462;width:9759;height:2" coordorigin="1261,5462" coordsize="9759,0" path="m11020,5462l1261,5462e" filled="false" stroked="true" strokeweight=".68916pt" strokecolor="#d2d2d2">
                <v:path arrowok="t"/>
              </v:shape>
            </v:group>
            <v:group style="position:absolute;left:1248;top:5462;width:2;height:152" coordorigin="1248,5462" coordsize="2,152">
              <v:shape style="position:absolute;left:1248;top:5462;width:2;height:152" coordorigin="1248,5462" coordsize="0,152" path="m1248,5462l1248,5614e" filled="false" stroked="true" strokeweight=".68916pt" strokecolor="#d2d2d2">
                <v:path arrowok="t"/>
              </v:shape>
            </v:group>
            <v:group style="position:absolute;left:11020;top:5462;width:2;height:152" coordorigin="11020,5462" coordsize="2,152">
              <v:shape style="position:absolute;left:11020;top:5462;width:2;height:152" coordorigin="11020,5462" coordsize="0,152" path="m11020,5462l11020,5614e" filled="false" stroked="true" strokeweight=".68916pt" strokecolor="#d2d2d2">
                <v:path arrowok="t"/>
              </v:shape>
            </v:group>
            <v:group style="position:absolute;left:1248;top:5614;width:9773;height:2" coordorigin="1248,5614" coordsize="9773,2">
              <v:shape style="position:absolute;left:1248;top:5614;width:9773;height:2" coordorigin="1248,5614" coordsize="9773,0" path="m11020,5614l1248,5614e" filled="false" stroked="true" strokeweight=".68916pt" strokecolor="#d2d2d2">
                <v:path arrowok="t"/>
              </v:shape>
            </v:group>
            <v:group style="position:absolute;left:1261;top:6896;width:9759;height:2" coordorigin="1261,6896" coordsize="9759,2">
              <v:shape style="position:absolute;left:1261;top:6896;width:9759;height:2" coordorigin="1261,6896" coordsize="9759,0" path="m11020,6896l1261,6896e" filled="false" stroked="true" strokeweight=".68916pt" strokecolor="#d2d2d2">
                <v:path arrowok="t"/>
              </v:shape>
            </v:group>
            <v:group style="position:absolute;left:1248;top:6896;width:2;height:152" coordorigin="1248,6896" coordsize="2,152">
              <v:shape style="position:absolute;left:1248;top:6896;width:2;height:152" coordorigin="1248,6896" coordsize="0,152" path="m1248,6896l1248,7047e" filled="false" stroked="true" strokeweight=".68916pt" strokecolor="#d2d2d2">
                <v:path arrowok="t"/>
              </v:shape>
            </v:group>
            <v:group style="position:absolute;left:11020;top:6896;width:2;height:152" coordorigin="11020,6896" coordsize="2,152">
              <v:shape style="position:absolute;left:11020;top:6896;width:2;height:152" coordorigin="11020,6896" coordsize="0,152" path="m11020,6896l11020,7047e" filled="false" stroked="true" strokeweight=".68916pt" strokecolor="#d2d2d2">
                <v:path arrowok="t"/>
              </v:shape>
            </v:group>
            <v:group style="position:absolute;left:1248;top:7047;width:9773;height:2" coordorigin="1248,7047" coordsize="9773,2">
              <v:shape style="position:absolute;left:1248;top:7047;width:9773;height:2" coordorigin="1248,7047" coordsize="9773,0" path="m11020,7047l1248,7047e" filled="false" stroked="true" strokeweight=".68916pt" strokecolor="#d2d2d2">
                <v:path arrowok="t"/>
              </v:shape>
            </v:group>
            <v:group style="position:absolute;left:1261;top:8563;width:9759;height:2" coordorigin="1261,8563" coordsize="9759,2">
              <v:shape style="position:absolute;left:1261;top:8563;width:9759;height:2" coordorigin="1261,8563" coordsize="9759,0" path="m11020,8563l1261,8563e" filled="false" stroked="true" strokeweight=".68916pt" strokecolor="#d2d2d2">
                <v:path arrowok="t"/>
              </v:shape>
            </v:group>
            <v:group style="position:absolute;left:1248;top:8563;width:2;height:152" coordorigin="1248,8563" coordsize="2,152">
              <v:shape style="position:absolute;left:1248;top:8563;width:2;height:152" coordorigin="1248,8563" coordsize="0,152" path="m1248,8563l1248,8715e" filled="false" stroked="true" strokeweight=".68916pt" strokecolor="#d2d2d2">
                <v:path arrowok="t"/>
              </v:shape>
            </v:group>
            <v:group style="position:absolute;left:11020;top:8563;width:2;height:152" coordorigin="11020,8563" coordsize="2,152">
              <v:shape style="position:absolute;left:11020;top:8563;width:2;height:152" coordorigin="11020,8563" coordsize="0,152" path="m11020,8563l11020,8715e" filled="false" stroked="true" strokeweight=".68916pt" strokecolor="#d2d2d2">
                <v:path arrowok="t"/>
              </v:shape>
            </v:group>
            <v:group style="position:absolute;left:1248;top:8715;width:9773;height:2" coordorigin="1248,8715" coordsize="9773,2">
              <v:shape style="position:absolute;left:1248;top:8715;width:9773;height:2" coordorigin="1248,8715" coordsize="9773,0" path="m11020,8715l1248,8715e" filled="false" stroked="true" strokeweight=".68916pt" strokecolor="#d2d2d2">
                <v:path arrowok="t"/>
              </v:shape>
            </v:group>
            <v:group style="position:absolute;left:1261;top:9928;width:9759;height:2" coordorigin="1261,9928" coordsize="9759,2">
              <v:shape style="position:absolute;left:1261;top:9928;width:9759;height:2" coordorigin="1261,9928" coordsize="9759,0" path="m11020,9928l1261,9928e" filled="false" stroked="true" strokeweight=".68916pt" strokecolor="#d2d2d2">
                <v:path arrowok="t"/>
              </v:shape>
            </v:group>
            <v:group style="position:absolute;left:1248;top:9928;width:2;height:152" coordorigin="1248,9928" coordsize="2,152">
              <v:shape style="position:absolute;left:1248;top:9928;width:2;height:152" coordorigin="1248,9928" coordsize="0,152" path="m1248,9928l1248,10080e" filled="false" stroked="true" strokeweight=".68916pt" strokecolor="#d2d2d2">
                <v:path arrowok="t"/>
              </v:shape>
            </v:group>
            <v:group style="position:absolute;left:11020;top:9928;width:2;height:152" coordorigin="11020,9928" coordsize="2,152">
              <v:shape style="position:absolute;left:11020;top:9928;width:2;height:152" coordorigin="11020,9928" coordsize="0,152" path="m11020,9928l11020,10080e" filled="false" stroked="true" strokeweight=".68916pt" strokecolor="#d2d2d2">
                <v:path arrowok="t"/>
              </v:shape>
            </v:group>
            <v:group style="position:absolute;left:1248;top:10080;width:9773;height:2" coordorigin="1248,10080" coordsize="9773,2">
              <v:shape style="position:absolute;left:1248;top:10080;width:9773;height:2" coordorigin="1248,10080" coordsize="9773,0" path="m11020,10080l1248,10080e" filled="false" stroked="true" strokeweight=".68916pt" strokecolor="#d2d2d2">
                <v:path arrowok="t"/>
              </v:shape>
            </v:group>
            <w10:wrap type="none"/>
          </v:group>
        </w:pict>
      </w:r>
      <w:r>
        <w:rPr>
          <w:rFonts w:ascii="Segoe UI"/>
          <w:b/>
          <w:color w:val="02233B"/>
          <w:sz w:val="18"/>
        </w:rPr>
        <w:t>Annual</w:t>
      </w:r>
      <w:r>
        <w:rPr>
          <w:rFonts w:ascii="Segoe UI"/>
          <w:b/>
          <w:color w:val="02233B"/>
          <w:spacing w:val="-3"/>
          <w:sz w:val="18"/>
        </w:rPr>
        <w:t> </w:t>
      </w:r>
      <w:r>
        <w:rPr>
          <w:rFonts w:ascii="Segoe UI"/>
          <w:b/>
          <w:color w:val="02233B"/>
          <w:sz w:val="18"/>
        </w:rPr>
        <w:t>Performance</w:t>
      </w:r>
      <w:r>
        <w:rPr>
          <w:rFonts w:ascii="Segoe UI"/>
          <w:b/>
          <w:color w:val="02233B"/>
          <w:spacing w:val="-1"/>
          <w:sz w:val="18"/>
        </w:rPr>
        <w:t> </w:t>
      </w:r>
      <w:r>
        <w:rPr>
          <w:rFonts w:ascii="Segoe UI"/>
          <w:b/>
          <w:color w:val="02233B"/>
          <w:sz w:val="18"/>
        </w:rPr>
        <w:t>Indicators</w:t>
      </w:r>
      <w:r>
        <w:rPr>
          <w:rFonts w:ascii="Segoe UI"/>
          <w:b/>
          <w:color w:val="02233B"/>
          <w:spacing w:val="-1"/>
          <w:sz w:val="18"/>
        </w:rPr>
        <w:t> </w:t>
      </w:r>
      <w:r>
        <w:rPr>
          <w:rFonts w:ascii="Segoe UI"/>
          <w:b/>
          <w:color w:val="02233B"/>
          <w:sz w:val="18"/>
        </w:rPr>
        <w:t>to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z w:val="18"/>
        </w:rPr>
        <w:t>measure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z w:val="18"/>
        </w:rPr>
        <w:t>goal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z w:val="18"/>
        </w:rPr>
        <w:t>success</w:t>
      </w:r>
      <w:r>
        <w:rPr>
          <w:rFonts w:ascii="Segoe UI"/>
          <w:sz w:val="18"/>
        </w:rPr>
      </w:r>
    </w:p>
    <w:p>
      <w:pPr>
        <w:spacing w:line="240" w:lineRule="auto" w:before="1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tabs>
          <w:tab w:pos="4330" w:val="right" w:leader="none"/>
        </w:tabs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Indicator</w:t>
      </w:r>
      <w:r>
        <w:rPr>
          <w:rFonts w:ascii="Segoe UI"/>
          <w:b/>
          <w:color w:val="02233B"/>
          <w:spacing w:val="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#:</w:t>
      </w:r>
      <w:r>
        <w:rPr>
          <w:rFonts w:ascii="Segoe UI"/>
          <w:color w:val="02233B"/>
          <w:spacing w:val="-1"/>
          <w:sz w:val="15"/>
        </w:rPr>
        <w:tab/>
      </w:r>
      <w:r>
        <w:rPr>
          <w:rFonts w:ascii="Segoe UI"/>
          <w:color w:val="02233B"/>
          <w:sz w:val="15"/>
        </w:rPr>
        <w:t>1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pStyle w:val="BodyText"/>
        <w:tabs>
          <w:tab w:pos="4248" w:val="left" w:leader="none"/>
        </w:tabs>
        <w:spacing w:line="281" w:lineRule="auto"/>
        <w:ind w:left="4248" w:right="1403" w:hanging="3308"/>
        <w:jc w:val="left"/>
      </w:pPr>
      <w:r>
        <w:rPr>
          <w:rFonts w:ascii="Segoe UI"/>
          <w:b/>
          <w:color w:val="02233B"/>
          <w:spacing w:val="-2"/>
        </w:rPr>
        <w:t>Indicator:</w:t>
        <w:tab/>
      </w:r>
      <w:r>
        <w:rPr>
          <w:color w:val="02233B"/>
          <w:spacing w:val="1"/>
        </w:rPr>
        <w:t>An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Infectious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Disease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Substance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Use: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Integrated</w:t>
      </w:r>
      <w:r>
        <w:rPr>
          <w:color w:val="02233B"/>
          <w:spacing w:val="14"/>
        </w:rPr>
        <w:t> </w:t>
      </w:r>
      <w:r>
        <w:rPr>
          <w:color w:val="02233B"/>
          <w:spacing w:val="2"/>
        </w:rPr>
        <w:t>Risk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Assessment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(HIV,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STD,</w:t>
      </w:r>
      <w:r>
        <w:rPr>
          <w:color w:val="02233B"/>
          <w:spacing w:val="65"/>
          <w:w w:val="101"/>
        </w:rPr>
        <w:t> </w:t>
      </w:r>
      <w:r>
        <w:rPr>
          <w:color w:val="02233B"/>
          <w:spacing w:val="2"/>
        </w:rPr>
        <w:t>Tuberculosis,</w:t>
      </w:r>
      <w:r>
        <w:rPr>
          <w:color w:val="02233B"/>
          <w:spacing w:val="21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Viral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Hepatitis)</w:t>
      </w:r>
      <w:r>
        <w:rPr>
          <w:color w:val="02233B"/>
          <w:spacing w:val="20"/>
        </w:rPr>
        <w:t> </w:t>
      </w:r>
      <w:r>
        <w:rPr>
          <w:color w:val="02233B"/>
          <w:spacing w:val="2"/>
        </w:rPr>
        <w:t>Practice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Guidance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is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finalized</w:t>
      </w:r>
      <w:r>
        <w:rPr>
          <w:color w:val="02233B"/>
          <w:spacing w:val="20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8"/>
        </w:rPr>
        <w:t> </w:t>
      </w:r>
      <w:r>
        <w:rPr>
          <w:color w:val="02233B"/>
          <w:spacing w:val="2"/>
        </w:rPr>
        <w:t>Licensing</w:t>
      </w:r>
      <w:r>
        <w:rPr>
          <w:color w:val="02233B"/>
          <w:spacing w:val="19"/>
        </w:rPr>
        <w:t> </w:t>
      </w:r>
      <w:r>
        <w:rPr>
          <w:color w:val="02233B"/>
          <w:spacing w:val="3"/>
        </w:rPr>
        <w:t>inspections</w:t>
      </w:r>
      <w:r>
        <w:rPr>
          <w:color w:val="02233B"/>
          <w:spacing w:val="78"/>
          <w:w w:val="101"/>
        </w:rPr>
        <w:t> </w:t>
      </w:r>
      <w:r>
        <w:rPr>
          <w:color w:val="02233B"/>
          <w:spacing w:val="3"/>
        </w:rPr>
        <w:t>include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review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client</w:t>
      </w:r>
      <w:r>
        <w:rPr>
          <w:color w:val="02233B"/>
          <w:spacing w:val="16"/>
        </w:rPr>
        <w:t> </w:t>
      </w:r>
      <w:r>
        <w:rPr>
          <w:color w:val="02233B"/>
          <w:spacing w:val="3"/>
        </w:rPr>
        <w:t>records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agency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protocols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for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the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purpose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15"/>
        </w:rPr>
        <w:t> </w:t>
      </w:r>
      <w:r>
        <w:rPr>
          <w:color w:val="02233B"/>
          <w:spacing w:val="4"/>
        </w:rPr>
        <w:t>monitoring</w:t>
      </w:r>
      <w:r>
        <w:rPr>
          <w:color w:val="02233B"/>
          <w:spacing w:val="41"/>
          <w:w w:val="101"/>
        </w:rPr>
        <w:t> </w:t>
      </w:r>
      <w:r>
        <w:rPr>
          <w:color w:val="02233B"/>
          <w:spacing w:val="2"/>
        </w:rPr>
        <w:t>compliance</w:t>
      </w:r>
      <w:r>
        <w:rPr>
          <w:color w:val="02233B"/>
          <w:spacing w:val="24"/>
        </w:rPr>
        <w:t> </w:t>
      </w:r>
      <w:r>
        <w:rPr>
          <w:color w:val="02233B"/>
          <w:spacing w:val="1"/>
        </w:rPr>
        <w:t>of</w:t>
      </w:r>
      <w:r>
        <w:rPr>
          <w:color w:val="02233B"/>
          <w:spacing w:val="23"/>
        </w:rPr>
        <w:t> </w:t>
      </w:r>
      <w:r>
        <w:rPr>
          <w:color w:val="02233B"/>
          <w:spacing w:val="2"/>
        </w:rPr>
        <w:t>regulatory</w:t>
      </w:r>
      <w:r>
        <w:rPr>
          <w:color w:val="02233B"/>
          <w:spacing w:val="23"/>
        </w:rPr>
        <w:t> </w:t>
      </w:r>
      <w:r>
        <w:rPr>
          <w:color w:val="02233B"/>
          <w:spacing w:val="3"/>
        </w:rPr>
        <w:t>standards.</w:t>
      </w:r>
      <w:r>
        <w:rPr/>
      </w:r>
    </w:p>
    <w:p>
      <w:pPr>
        <w:spacing w:line="240" w:lineRule="auto" w:before="5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Baseline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  <w:tab/>
      </w:r>
      <w:r>
        <w:rPr>
          <w:rFonts w:ascii="Segoe UI"/>
          <w:color w:val="02233B"/>
          <w:spacing w:val="2"/>
          <w:sz w:val="15"/>
        </w:rPr>
        <w:t>Currently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no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infectious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disease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practice</w:t>
      </w:r>
      <w:r>
        <w:rPr>
          <w:rFonts w:ascii="Segoe UI"/>
          <w:color w:val="02233B"/>
          <w:spacing w:val="19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guidance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exists,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it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is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under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development.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sz w:val="11"/>
          <w:szCs w:val="11"/>
        </w:rPr>
      </w:pPr>
    </w:p>
    <w:p>
      <w:pPr>
        <w:tabs>
          <w:tab w:pos="4248" w:val="left" w:leader="none"/>
        </w:tabs>
        <w:spacing w:before="0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First-year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measurement:</w:t>
        <w:tab/>
      </w:r>
      <w:r>
        <w:rPr>
          <w:rFonts w:ascii="Segoe UI"/>
          <w:color w:val="02233B"/>
          <w:spacing w:val="3"/>
          <w:sz w:val="15"/>
        </w:rPr>
        <w:t>Completion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and</w:t>
      </w:r>
      <w:r>
        <w:rPr>
          <w:rFonts w:ascii="Segoe UI"/>
          <w:color w:val="02233B"/>
          <w:spacing w:val="18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dissemination</w:t>
      </w:r>
      <w:r>
        <w:rPr>
          <w:rFonts w:ascii="Segoe UI"/>
          <w:color w:val="02233B"/>
          <w:spacing w:val="19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of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1"/>
          <w:sz w:val="15"/>
        </w:rPr>
        <w:t>an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Infectious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Disease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and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Substance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2"/>
          <w:sz w:val="15"/>
        </w:rPr>
        <w:t>Use:</w:t>
      </w:r>
      <w:r>
        <w:rPr>
          <w:rFonts w:ascii="Segoe UI"/>
          <w:color w:val="02233B"/>
          <w:spacing w:val="17"/>
          <w:sz w:val="15"/>
        </w:rPr>
        <w:t> </w:t>
      </w:r>
      <w:r>
        <w:rPr>
          <w:rFonts w:ascii="Segoe UI"/>
          <w:color w:val="02233B"/>
          <w:spacing w:val="3"/>
          <w:sz w:val="15"/>
        </w:rPr>
        <w:t>Integrated</w:t>
      </w:r>
      <w:r>
        <w:rPr>
          <w:rFonts w:ascii="Segoe UI"/>
          <w:color w:val="02233B"/>
          <w:spacing w:val="16"/>
          <w:sz w:val="15"/>
        </w:rPr>
        <w:t> </w:t>
      </w:r>
      <w:r>
        <w:rPr>
          <w:rFonts w:ascii="Segoe UI"/>
          <w:color w:val="02233B"/>
          <w:spacing w:val="4"/>
          <w:sz w:val="15"/>
        </w:rPr>
        <w:t>Risk</w:t>
      </w:r>
      <w:r>
        <w:rPr>
          <w:rFonts w:ascii="Segoe UI"/>
          <w:sz w:val="15"/>
        </w:rPr>
      </w:r>
    </w:p>
    <w:p>
      <w:pPr>
        <w:pStyle w:val="BodyText"/>
        <w:spacing w:line="240" w:lineRule="auto" w:before="35"/>
        <w:ind w:left="4248" w:right="0"/>
        <w:jc w:val="left"/>
      </w:pPr>
      <w:r>
        <w:rPr>
          <w:color w:val="02233B"/>
          <w:spacing w:val="1"/>
        </w:rPr>
        <w:t>Assessment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(HIV,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STD,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Tuberculosis,</w:t>
      </w:r>
      <w:r>
        <w:rPr>
          <w:color w:val="02233B"/>
          <w:spacing w:val="18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Viral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Hepatitis)</w:t>
      </w:r>
      <w:r>
        <w:rPr>
          <w:color w:val="02233B"/>
          <w:spacing w:val="17"/>
        </w:rPr>
        <w:t> </w:t>
      </w:r>
      <w:r>
        <w:rPr>
          <w:color w:val="02233B"/>
          <w:spacing w:val="1"/>
        </w:rPr>
        <w:t>Practice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Guidance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in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FY18.</w:t>
      </w:r>
      <w:r>
        <w:rPr/>
      </w:r>
    </w:p>
    <w:p>
      <w:pPr>
        <w:spacing w:line="240" w:lineRule="auto" w:before="5"/>
        <w:rPr>
          <w:rFonts w:ascii="Segoe UI" w:hAnsi="Segoe UI" w:cs="Segoe UI" w:eastAsia="Segoe UI"/>
          <w:sz w:val="8"/>
          <w:szCs w:val="8"/>
        </w:rPr>
      </w:pPr>
    </w:p>
    <w:p>
      <w:pPr>
        <w:spacing w:after="0" w:line="240" w:lineRule="auto"/>
        <w:rPr>
          <w:rFonts w:ascii="Segoe UI" w:hAnsi="Segoe UI" w:cs="Segoe UI" w:eastAsia="Segoe UI"/>
          <w:sz w:val="8"/>
          <w:szCs w:val="8"/>
        </w:rPr>
        <w:sectPr>
          <w:pgSz w:w="12240" w:h="15840"/>
          <w:pgMar w:header="0" w:footer="202" w:top="460" w:bottom="400" w:left="300" w:right="0"/>
        </w:sect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Second-year</w:t>
      </w:r>
      <w:r>
        <w:rPr>
          <w:rFonts w:ascii="Segoe UI"/>
          <w:b/>
          <w:color w:val="02233B"/>
          <w:spacing w:val="1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target/outcome</w:t>
      </w:r>
      <w:r>
        <w:rPr>
          <w:rFonts w:ascii="Segoe UI"/>
          <w:b/>
          <w:color w:val="02233B"/>
          <w:spacing w:val="14"/>
          <w:sz w:val="15"/>
        </w:rPr>
        <w:t> </w:t>
      </w:r>
      <w:r>
        <w:rPr>
          <w:rFonts w:ascii="Segoe UI"/>
          <w:b/>
          <w:color w:val="02233B"/>
          <w:sz w:val="15"/>
        </w:rPr>
        <w:t>measurement:</w:t>
      </w:r>
      <w:r>
        <w:rPr>
          <w:rFonts w:ascii="Segoe UI"/>
          <w:sz w:val="15"/>
        </w:rPr>
      </w:r>
    </w:p>
    <w:p>
      <w:pPr>
        <w:pStyle w:val="BodyText"/>
        <w:spacing w:line="281" w:lineRule="auto" w:before="61"/>
        <w:ind w:left="152" w:right="1389"/>
        <w:jc w:val="both"/>
      </w:pPr>
      <w:r>
        <w:rPr/>
        <w:br w:type="column"/>
      </w:r>
      <w:r>
        <w:rPr>
          <w:color w:val="02233B"/>
          <w:spacing w:val="3"/>
        </w:rPr>
        <w:t>Compliance</w:t>
      </w:r>
      <w:r>
        <w:rPr>
          <w:color w:val="02233B"/>
          <w:spacing w:val="14"/>
        </w:rPr>
        <w:t> </w:t>
      </w:r>
      <w:r>
        <w:rPr>
          <w:color w:val="02233B"/>
          <w:spacing w:val="1"/>
        </w:rPr>
        <w:t>is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monitored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through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quality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assurance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reports,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16"/>
        </w:rPr>
        <w:t> </w:t>
      </w:r>
      <w:r>
        <w:rPr>
          <w:color w:val="02233B"/>
          <w:spacing w:val="1"/>
        </w:rPr>
        <w:t>the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Practice</w:t>
      </w:r>
      <w:r>
        <w:rPr>
          <w:color w:val="02233B"/>
          <w:spacing w:val="14"/>
        </w:rPr>
        <w:t> </w:t>
      </w:r>
      <w:r>
        <w:rPr>
          <w:color w:val="02233B"/>
          <w:spacing w:val="3"/>
        </w:rPr>
        <w:t>Guidance</w:t>
      </w:r>
      <w:r>
        <w:rPr>
          <w:color w:val="02233B"/>
          <w:spacing w:val="14"/>
        </w:rPr>
        <w:t> </w:t>
      </w:r>
      <w:r>
        <w:rPr>
          <w:color w:val="02233B"/>
          <w:spacing w:val="3"/>
        </w:rPr>
        <w:t>is</w:t>
      </w:r>
      <w:r>
        <w:rPr>
          <w:color w:val="02233B"/>
          <w:spacing w:val="65"/>
          <w:w w:val="101"/>
        </w:rPr>
        <w:t> </w:t>
      </w:r>
      <w:r>
        <w:rPr>
          <w:color w:val="02233B"/>
          <w:spacing w:val="2"/>
        </w:rPr>
        <w:t>used</w:t>
      </w:r>
      <w:r>
        <w:rPr>
          <w:color w:val="02233B"/>
          <w:spacing w:val="15"/>
        </w:rPr>
        <w:t> </w:t>
      </w:r>
      <w:r>
        <w:rPr>
          <w:color w:val="02233B"/>
          <w:spacing w:val="2"/>
        </w:rPr>
        <w:t>for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technical</w:t>
      </w:r>
      <w:r>
        <w:rPr>
          <w:color w:val="02233B"/>
          <w:spacing w:val="17"/>
        </w:rPr>
        <w:t> </w:t>
      </w:r>
      <w:r>
        <w:rPr>
          <w:color w:val="02233B"/>
          <w:spacing w:val="3"/>
        </w:rPr>
        <w:t>assistance</w:t>
      </w:r>
      <w:r>
        <w:rPr>
          <w:color w:val="02233B"/>
          <w:spacing w:val="16"/>
        </w:rPr>
        <w:t> </w:t>
      </w:r>
      <w:r>
        <w:rPr>
          <w:color w:val="02233B"/>
          <w:spacing w:val="2"/>
        </w:rPr>
        <w:t>and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training</w:t>
      </w:r>
      <w:r>
        <w:rPr>
          <w:color w:val="02233B"/>
          <w:spacing w:val="17"/>
        </w:rPr>
        <w:t> </w:t>
      </w:r>
      <w:r>
        <w:rPr>
          <w:color w:val="02233B"/>
          <w:spacing w:val="2"/>
        </w:rPr>
        <w:t>with</w:t>
      </w:r>
      <w:r>
        <w:rPr>
          <w:color w:val="02233B"/>
          <w:spacing w:val="15"/>
        </w:rPr>
        <w:t> </w:t>
      </w:r>
      <w:r>
        <w:rPr>
          <w:color w:val="02233B"/>
          <w:spacing w:val="1"/>
        </w:rPr>
        <w:t>an</w:t>
      </w:r>
      <w:r>
        <w:rPr>
          <w:color w:val="02233B"/>
          <w:spacing w:val="16"/>
        </w:rPr>
        <w:t> </w:t>
      </w:r>
      <w:r>
        <w:rPr>
          <w:color w:val="02233B"/>
          <w:spacing w:val="4"/>
        </w:rPr>
        <w:t>integrated</w:t>
      </w:r>
      <w:r>
        <w:rPr>
          <w:color w:val="02233B"/>
          <w:spacing w:val="14"/>
        </w:rPr>
        <w:t> </w:t>
      </w:r>
      <w:r>
        <w:rPr>
          <w:color w:val="02233B"/>
          <w:spacing w:val="3"/>
        </w:rPr>
        <w:t>approach</w:t>
      </w:r>
      <w:r>
        <w:rPr>
          <w:color w:val="02233B"/>
          <w:spacing w:val="15"/>
        </w:rPr>
        <w:t> </w:t>
      </w:r>
      <w:r>
        <w:rPr>
          <w:color w:val="02233B"/>
          <w:spacing w:val="3"/>
        </w:rPr>
        <w:t>toward</w:t>
      </w:r>
      <w:r>
        <w:rPr>
          <w:color w:val="02233B"/>
          <w:spacing w:val="15"/>
        </w:rPr>
        <w:t> </w:t>
      </w:r>
      <w:r>
        <w:rPr>
          <w:color w:val="02233B"/>
          <w:spacing w:val="4"/>
        </w:rPr>
        <w:t>ensuring</w:t>
      </w:r>
      <w:r>
        <w:rPr>
          <w:color w:val="02233B"/>
          <w:spacing w:val="63"/>
          <w:w w:val="101"/>
        </w:rPr>
        <w:t> </w:t>
      </w:r>
      <w:r>
        <w:rPr>
          <w:color w:val="02233B"/>
          <w:spacing w:val="2"/>
        </w:rPr>
        <w:t>effective</w:t>
      </w:r>
      <w:r>
        <w:rPr>
          <w:color w:val="02233B"/>
          <w:spacing w:val="23"/>
        </w:rPr>
        <w:t> </w:t>
      </w:r>
      <w:r>
        <w:rPr>
          <w:color w:val="02233B"/>
          <w:spacing w:val="2"/>
        </w:rPr>
        <w:t>screening,</w:t>
      </w:r>
      <w:r>
        <w:rPr>
          <w:color w:val="02233B"/>
          <w:spacing w:val="21"/>
        </w:rPr>
        <w:t> </w:t>
      </w:r>
      <w:r>
        <w:rPr>
          <w:color w:val="02233B"/>
          <w:spacing w:val="2"/>
        </w:rPr>
        <w:t>treatment,</w:t>
      </w:r>
      <w:r>
        <w:rPr>
          <w:color w:val="02233B"/>
          <w:spacing w:val="24"/>
        </w:rPr>
        <w:t> </w:t>
      </w:r>
      <w:r>
        <w:rPr>
          <w:color w:val="02233B"/>
          <w:spacing w:val="1"/>
        </w:rPr>
        <w:t>and</w:t>
      </w:r>
      <w:r>
        <w:rPr>
          <w:color w:val="02233B"/>
          <w:spacing w:val="22"/>
        </w:rPr>
        <w:t> </w:t>
      </w:r>
      <w:r>
        <w:rPr>
          <w:color w:val="02233B"/>
          <w:spacing w:val="2"/>
        </w:rPr>
        <w:t>service</w:t>
      </w:r>
      <w:r>
        <w:rPr>
          <w:color w:val="02233B"/>
          <w:spacing w:val="21"/>
        </w:rPr>
        <w:t> </w:t>
      </w:r>
      <w:r>
        <w:rPr>
          <w:color w:val="02233B"/>
          <w:spacing w:val="3"/>
        </w:rPr>
        <w:t>coordination.</w:t>
      </w:r>
      <w:r>
        <w:rPr/>
      </w:r>
    </w:p>
    <w:p>
      <w:pPr>
        <w:spacing w:after="0" w:line="281" w:lineRule="auto"/>
        <w:jc w:val="both"/>
        <w:sectPr>
          <w:type w:val="continuous"/>
          <w:pgSz w:w="12240" w:h="15840"/>
          <w:pgMar w:top="520" w:bottom="400" w:left="300" w:right="0"/>
          <w:cols w:num="2" w:equalWidth="0">
            <w:col w:w="4057" w:space="40"/>
            <w:col w:w="7843"/>
          </w:cols>
        </w:sectPr>
      </w:pPr>
    </w:p>
    <w:p>
      <w:pPr>
        <w:spacing w:line="364" w:lineRule="auto" w:before="124"/>
        <w:ind w:left="940" w:right="6438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/>
        <w:pict>
          <v:shape style="position:absolute;margin-left:20pt;margin-top:771.91748pt;width:572pt;height:20.1pt;mso-position-horizontal-relative:page;mso-position-vertical-relative:page;z-index:-760408" type="#_x0000_t202" filled="false" stroked="false">
            <v:textbox inset="0,0,0,0">
              <w:txbxContent>
                <w:p>
                  <w:pPr>
                    <w:tabs>
                      <w:tab w:pos="10450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17 of 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036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Second-year</w:t>
      </w:r>
      <w:r>
        <w:rPr>
          <w:rFonts w:ascii="Segoe UI"/>
          <w:b/>
          <w:color w:val="02233B"/>
          <w:spacing w:val="12"/>
          <w:sz w:val="15"/>
        </w:rPr>
        <w:t> </w:t>
      </w:r>
      <w:r>
        <w:rPr>
          <w:rFonts w:ascii="Segoe UI"/>
          <w:b/>
          <w:color w:val="02233B"/>
          <w:sz w:val="15"/>
        </w:rPr>
        <w:t>target/outcome</w:t>
      </w:r>
      <w:r>
        <w:rPr>
          <w:rFonts w:ascii="Segoe UI"/>
          <w:b/>
          <w:color w:val="02233B"/>
          <w:spacing w:val="10"/>
          <w:sz w:val="15"/>
        </w:rPr>
        <w:t> </w:t>
      </w:r>
      <w:r>
        <w:rPr>
          <w:rFonts w:ascii="Segoe UI"/>
          <w:b/>
          <w:color w:val="02233B"/>
          <w:sz w:val="15"/>
        </w:rPr>
        <w:t>measurement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2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b/>
          <w:color w:val="02233B"/>
          <w:spacing w:val="28"/>
          <w:w w:val="101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Source:</w:t>
      </w:r>
      <w:r>
        <w:rPr>
          <w:rFonts w:ascii="Segoe UI"/>
          <w:sz w:val="15"/>
        </w:rPr>
      </w: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31.0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40" w:lineRule="auto" w:before="0"/>
                    <w:rPr>
                      <w:rFonts w:ascii="Segoe UI" w:hAnsi="Segoe UI" w:cs="Segoe UI" w:eastAsia="Segoe UI"/>
                      <w:b/>
                      <w:bCs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rPr>
                      <w:rFonts w:ascii="Segoe UI" w:hAnsi="Segoe UI" w:cs="Segoe UI" w:eastAsia="Segoe UI"/>
                      <w:b/>
                      <w:bCs/>
                      <w:sz w:val="10"/>
                      <w:szCs w:val="10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Quality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Assurance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Licensing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staff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reports,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MA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DPH/BSAS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website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contains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finalized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Practice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Guidance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documents.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Source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8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b/>
          <w:color w:val="02233B"/>
          <w:spacing w:val="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24"/>
          <w:szCs w:val="24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Description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Data: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19.3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86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Internal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reports</w:t>
                  </w:r>
                  <w:r>
                    <w:rPr>
                      <w:rFonts w:ascii="Segoe UI"/>
                      <w:color w:val="02233B"/>
                      <w:spacing w:val="2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published</w:t>
                  </w:r>
                  <w:r>
                    <w:rPr>
                      <w:rFonts w:ascii="Segoe UI"/>
                      <w:color w:val="02233B"/>
                      <w:spacing w:val="22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Practice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Guidance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documents.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Description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z w:val="15"/>
        </w:rPr>
        <w:t>of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Data:</w:t>
      </w:r>
      <w:r>
        <w:rPr>
          <w:rFonts w:ascii="Segoe UI"/>
          <w:b/>
          <w:i/>
          <w:color w:val="02233B"/>
          <w:sz w:val="15"/>
        </w:rPr>
        <w:t>(if</w:t>
      </w:r>
      <w:r>
        <w:rPr>
          <w:rFonts w:ascii="Segoe UI"/>
          <w:b/>
          <w:i/>
          <w:color w:val="02233B"/>
          <w:spacing w:val="10"/>
          <w:sz w:val="15"/>
        </w:rPr>
        <w:t> </w:t>
      </w:r>
      <w:r>
        <w:rPr>
          <w:rFonts w:ascii="Segoe UI"/>
          <w:b/>
          <w:i/>
          <w:color w:val="02233B"/>
          <w:spacing w:val="1"/>
          <w:sz w:val="15"/>
        </w:rPr>
        <w:t>needed)</w:t>
      </w:r>
      <w:r>
        <w:rPr>
          <w:rFonts w:ascii="Segoe UI"/>
          <w:sz w:val="15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i/>
          <w:sz w:val="25"/>
          <w:szCs w:val="25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30.3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65" w:lineRule="auto" w:before="86"/>
                    <w:ind w:left="68" w:right="465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accomplishment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goal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relies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allocation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staff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time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funding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achievement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systems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improvement</w:t>
                  </w:r>
                  <w:r>
                    <w:rPr>
                      <w:rFonts w:ascii="Segoe UI"/>
                      <w:color w:val="02233B"/>
                      <w:spacing w:val="82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priority.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New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Data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issues/caveats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that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affect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outcome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measures:</w:t>
      </w:r>
      <w:r>
        <w:rPr>
          <w:rFonts w:ascii="Segoe UI"/>
          <w:sz w:val="15"/>
        </w:rPr>
      </w:r>
    </w:p>
    <w:p>
      <w:pPr>
        <w:spacing w:line="240" w:lineRule="auto" w:before="2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spacing w:before="42"/>
        <w:ind w:left="940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>
          <w:rFonts w:ascii="Segoe UI"/>
          <w:color w:val="02233B"/>
          <w:sz w:val="23"/>
        </w:rPr>
        <w:t>Report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of</w:t>
      </w:r>
      <w:r>
        <w:rPr>
          <w:rFonts w:ascii="Segoe UI"/>
          <w:color w:val="02233B"/>
          <w:spacing w:val="15"/>
          <w:sz w:val="23"/>
        </w:rPr>
        <w:t> </w:t>
      </w:r>
      <w:r>
        <w:rPr>
          <w:rFonts w:ascii="Segoe UI"/>
          <w:color w:val="02233B"/>
          <w:sz w:val="23"/>
        </w:rPr>
        <w:t>Progress</w:t>
      </w:r>
      <w:r>
        <w:rPr>
          <w:rFonts w:ascii="Segoe UI"/>
          <w:color w:val="02233B"/>
          <w:spacing w:val="14"/>
          <w:sz w:val="23"/>
        </w:rPr>
        <w:t> </w:t>
      </w:r>
      <w:r>
        <w:rPr>
          <w:rFonts w:ascii="Segoe UI"/>
          <w:color w:val="02233B"/>
          <w:sz w:val="23"/>
        </w:rPr>
        <w:t>Toward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z w:val="23"/>
        </w:rPr>
        <w:t>Goal</w:t>
      </w:r>
      <w:r>
        <w:rPr>
          <w:rFonts w:ascii="Segoe UI"/>
          <w:color w:val="02233B"/>
          <w:spacing w:val="16"/>
          <w:sz w:val="23"/>
        </w:rPr>
        <w:t> </w:t>
      </w:r>
      <w:r>
        <w:rPr>
          <w:rFonts w:ascii="Segoe UI"/>
          <w:color w:val="02233B"/>
          <w:spacing w:val="1"/>
          <w:sz w:val="23"/>
        </w:rPr>
        <w:t>Attainment</w:t>
      </w:r>
      <w:r>
        <w:rPr>
          <w:rFonts w:ascii="Segoe UI"/>
          <w:sz w:val="23"/>
        </w:rPr>
      </w:r>
    </w:p>
    <w:p>
      <w:pPr>
        <w:tabs>
          <w:tab w:pos="3380" w:val="left" w:leader="none"/>
          <w:tab w:pos="6136" w:val="left" w:leader="none"/>
        </w:tabs>
        <w:spacing w:before="103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pacing w:val="2"/>
          <w:w w:val="105"/>
          <w:position w:val="-3"/>
          <w:sz w:val="18"/>
        </w:rPr>
        <w:t>Firs</w:t>
      </w:r>
      <w:r>
        <w:rPr>
          <w:rFonts w:ascii="Segoe UI"/>
          <w:color w:val="02233B"/>
          <w:w w:val="105"/>
          <w:position w:val="-3"/>
          <w:sz w:val="18"/>
        </w:rPr>
        <w:t>t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Yea</w:t>
      </w:r>
      <w:r>
        <w:rPr>
          <w:rFonts w:ascii="Segoe UI"/>
          <w:color w:val="02233B"/>
          <w:w w:val="105"/>
          <w:position w:val="-3"/>
          <w:sz w:val="18"/>
        </w:rPr>
        <w:t>r</w:t>
      </w:r>
      <w:r>
        <w:rPr>
          <w:rFonts w:ascii="Segoe UI"/>
          <w:color w:val="02233B"/>
          <w:spacing w:val="-32"/>
          <w:w w:val="105"/>
          <w:position w:val="-3"/>
          <w:sz w:val="18"/>
        </w:rPr>
        <w:t> </w:t>
      </w:r>
      <w:r>
        <w:rPr>
          <w:rFonts w:ascii="Segoe UI"/>
          <w:color w:val="02233B"/>
          <w:spacing w:val="1"/>
          <w:w w:val="105"/>
          <w:position w:val="-3"/>
          <w:sz w:val="18"/>
        </w:rPr>
        <w:t>Target</w:t>
      </w:r>
      <w:r>
        <w:rPr>
          <w:rFonts w:ascii="Segoe UI"/>
          <w:color w:val="02233B"/>
          <w:w w:val="105"/>
          <w:position w:val="-3"/>
          <w:sz w:val="18"/>
        </w:rPr>
        <w:t>:</w:t>
        <w:tab/>
      </w:r>
      <w:r>
        <w:rPr>
          <w:rFonts w:ascii="Marlett"/>
          <w:color w:val="D3D0C7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404040"/>
          <w:spacing w:val="-72"/>
          <w:w w:val="110"/>
          <w:position w:val="4"/>
          <w:sz w:val="13"/>
        </w:rPr>
        <w:t></w:t>
      </w:r>
      <w:r>
        <w:rPr>
          <w:rFonts w:ascii="Marlett"/>
          <w:color w:val="FFFFFF"/>
          <w:spacing w:val="-152"/>
          <w:w w:val="110"/>
          <w:position w:val="4"/>
          <w:sz w:val="13"/>
        </w:rPr>
        <w:t></w:t>
      </w:r>
      <w:r>
        <w:rPr>
          <w:rFonts w:ascii="Marlett"/>
          <w:color w:val="808080"/>
          <w:spacing w:val="-72"/>
          <w:w w:val="110"/>
          <w:position w:val="4"/>
          <w:sz w:val="13"/>
        </w:rPr>
        <w:t></w:t>
      </w:r>
      <w:r>
        <w:rPr>
          <w:rFonts w:ascii="Marlett"/>
          <w:w w:val="110"/>
          <w:position w:val="4"/>
          <w:sz w:val="13"/>
        </w:rPr>
        <w:t></w:t>
      </w:r>
      <w:r>
        <w:rPr>
          <w:rFonts w:ascii="Times New Roman"/>
          <w:w w:val="110"/>
          <w:position w:val="4"/>
          <w:sz w:val="13"/>
        </w:rPr>
        <w:t>  </w:t>
      </w:r>
      <w:r>
        <w:rPr>
          <w:rFonts w:ascii="Times New Roman"/>
          <w:spacing w:val="4"/>
          <w:w w:val="110"/>
          <w:position w:val="4"/>
          <w:sz w:val="13"/>
        </w:rPr>
        <w:t> </w:t>
      </w:r>
      <w:r>
        <w:rPr>
          <w:rFonts w:ascii="Times New Roman"/>
          <w:spacing w:val="4"/>
          <w:w w:val="110"/>
          <w:position w:val="4"/>
          <w:sz w:val="13"/>
        </w:rPr>
      </w:r>
      <w:r>
        <w:rPr>
          <w:rFonts w:ascii="Segoe UI"/>
          <w:color w:val="02233B"/>
          <w:spacing w:val="3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  <w:tab/>
      </w: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808080"/>
          <w:w w:val="190"/>
          <w:position w:val="4"/>
          <w:sz w:val="13"/>
        </w:rPr>
        <w:t></w:t>
      </w:r>
      <w:r>
        <w:rPr>
          <w:rFonts w:ascii="Times New Roman"/>
          <w:color w:val="808080"/>
          <w:spacing w:val="41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No</w:t>
      </w:r>
      <w:r>
        <w:rPr>
          <w:rFonts w:ascii="Segoe UI"/>
          <w:color w:val="02233B"/>
          <w:w w:val="110"/>
          <w:sz w:val="15"/>
        </w:rPr>
        <w:t>t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color w:val="02233B"/>
          <w:spacing w:val="2"/>
          <w:w w:val="110"/>
          <w:sz w:val="15"/>
        </w:rPr>
        <w:t>Achieve</w:t>
      </w:r>
      <w:r>
        <w:rPr>
          <w:rFonts w:ascii="Segoe UI"/>
          <w:color w:val="02233B"/>
          <w:w w:val="110"/>
          <w:sz w:val="15"/>
        </w:rPr>
        <w:t>d</w:t>
      </w:r>
      <w:r>
        <w:rPr>
          <w:rFonts w:ascii="Segoe UI"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(i</w:t>
      </w:r>
      <w:r>
        <w:rPr>
          <w:rFonts w:ascii="Segoe UI"/>
          <w:i/>
          <w:color w:val="02233B"/>
          <w:w w:val="110"/>
          <w:sz w:val="15"/>
        </w:rPr>
        <w:t>f</w:t>
      </w:r>
      <w:r>
        <w:rPr>
          <w:rFonts w:ascii="Segoe UI"/>
          <w:i/>
          <w:color w:val="02233B"/>
          <w:spacing w:val="-22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no</w:t>
      </w:r>
      <w:r>
        <w:rPr>
          <w:rFonts w:ascii="Segoe UI"/>
          <w:i/>
          <w:color w:val="02233B"/>
          <w:w w:val="110"/>
          <w:sz w:val="15"/>
        </w:rPr>
        <w:t>t</w:t>
      </w:r>
      <w:r>
        <w:rPr>
          <w:rFonts w:ascii="Segoe UI"/>
          <w:i/>
          <w:color w:val="02233B"/>
          <w:spacing w:val="-23"/>
          <w:w w:val="110"/>
          <w:sz w:val="15"/>
        </w:rPr>
        <w:t> </w:t>
      </w:r>
      <w:r>
        <w:rPr>
          <w:rFonts w:ascii="Segoe UI"/>
          <w:i/>
          <w:color w:val="02233B"/>
          <w:spacing w:val="-3"/>
          <w:w w:val="110"/>
          <w:sz w:val="15"/>
        </w:rPr>
        <w:t>achieved,explai</w:t>
      </w:r>
      <w:r>
        <w:rPr>
          <w:rFonts w:ascii="Segoe UI"/>
          <w:i/>
          <w:color w:val="02233B"/>
          <w:w w:val="110"/>
          <w:sz w:val="15"/>
        </w:rPr>
        <w:t>n</w:t>
      </w:r>
      <w:r>
        <w:rPr>
          <w:rFonts w:ascii="Segoe UI"/>
          <w:i/>
          <w:color w:val="02233B"/>
          <w:spacing w:val="-20"/>
          <w:w w:val="110"/>
          <w:sz w:val="15"/>
        </w:rPr>
        <w:t> </w:t>
      </w:r>
      <w:r>
        <w:rPr>
          <w:rFonts w:ascii="Segoe UI"/>
          <w:i/>
          <w:color w:val="02233B"/>
          <w:spacing w:val="-2"/>
          <w:w w:val="110"/>
          <w:sz w:val="15"/>
        </w:rPr>
        <w:t>why)</w:t>
      </w:r>
      <w:r>
        <w:rPr>
          <w:rFonts w:ascii="Segoe UI"/>
          <w:sz w:val="15"/>
        </w:rPr>
      </w:r>
    </w:p>
    <w:p>
      <w:pPr>
        <w:spacing w:line="240" w:lineRule="auto" w:before="12"/>
        <w:rPr>
          <w:rFonts w:ascii="Segoe UI" w:hAnsi="Segoe UI" w:cs="Segoe UI" w:eastAsia="Segoe UI"/>
          <w:i/>
          <w:sz w:val="7"/>
          <w:szCs w:val="7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Reason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why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not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achieved,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changes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proposed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to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meet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target:</w:t>
      </w:r>
      <w:r>
        <w:rPr>
          <w:rFonts w:ascii="Segoe UI"/>
          <w:sz w:val="15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spacing w:before="61"/>
        <w:ind w:left="94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How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first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year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target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was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achieved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i/>
          <w:color w:val="02233B"/>
          <w:spacing w:val="-1"/>
          <w:sz w:val="15"/>
        </w:rPr>
        <w:t>(optional)</w:t>
      </w:r>
      <w:r>
        <w:rPr>
          <w:rFonts w:ascii="Segoe UI"/>
          <w:b/>
          <w:color w:val="02233B"/>
          <w:spacing w:val="-1"/>
          <w:sz w:val="15"/>
        </w:rPr>
        <w:t>: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"/>
          <w:szCs w:val="2"/>
        </w:rPr>
      </w:pPr>
    </w:p>
    <w:p>
      <w:pPr>
        <w:spacing w:line="200" w:lineRule="atLeast"/>
        <w:ind w:left="947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488.65pt;height:65.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77" w:lineRule="auto" w:before="86"/>
                    <w:ind w:left="68" w:right="93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All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licensed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services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are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required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ensure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infectious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disease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such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TB,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HIV/AIDS,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Viral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Hepatitis,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STD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education,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screening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13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referrals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are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provided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all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clients.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Licensing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inspections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include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review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client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records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(to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include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evidence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client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education,</w:t>
                  </w:r>
                  <w:r>
                    <w:rPr>
                      <w:rFonts w:ascii="Segoe UI"/>
                      <w:color w:val="02233B"/>
                      <w:spacing w:val="101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screening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service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referral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documentation)</w:t>
                  </w:r>
                  <w:r>
                    <w:rPr>
                      <w:rFonts w:ascii="Segoe UI"/>
                      <w:color w:val="02233B"/>
                      <w:spacing w:val="20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agency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protocols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purpose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monitoring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compliance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regulatory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standards.</w:t>
                  </w:r>
                  <w:r>
                    <w:rPr>
                      <w:rFonts w:ascii="Segoe UI"/>
                      <w:color w:val="02233B"/>
                      <w:spacing w:val="117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Infectious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Disease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Use: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Integrated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Risk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Assessment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(HIV,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STD,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Tuberculosis,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Viral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Hepatitis)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Practice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Guidance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11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complete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under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review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Department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Public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Health,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Bureau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Infection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Diseases.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Target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completion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January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2019.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20pt;margin-top:771.91748pt;width:572pt;height:20.1pt;mso-position-horizontal-relative:page;mso-position-vertical-relative:page;z-index:-760312" type="#_x0000_t202" filled="false" stroked="false">
            <v:textbox inset="0,0,0,0">
              <w:txbxContent>
                <w:p>
                  <w:pPr>
                    <w:tabs>
                      <w:tab w:pos="10450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18 of 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028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202" w:top="320" w:bottom="400" w:left="300" w:right="0"/>
        </w:sectPr>
      </w:pPr>
    </w:p>
    <w:p>
      <w:pPr>
        <w:pStyle w:val="Heading4"/>
        <w:spacing w:line="240" w:lineRule="auto"/>
        <w:ind w:right="0"/>
        <w:jc w:val="both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60264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024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2" w:id="3"/>
      <w:bookmarkEnd w:id="3"/>
      <w:r>
        <w:rPr>
          <w:b w:val="0"/>
        </w:rPr>
      </w:r>
      <w:r>
        <w:rPr>
          <w:rFonts w:ascii="Segoe UI"/>
          <w:color w:val="02233B"/>
          <w:spacing w:val="-1"/>
        </w:rPr>
        <w:t>III: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Expenditure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Reports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40" w:lineRule="auto"/>
        <w:ind w:left="375" w:right="0"/>
        <w:jc w:val="both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Table</w:t>
      </w:r>
      <w:r>
        <w:rPr>
          <w:rFonts w:ascii="Segoe UI"/>
          <w:color w:val="02233B"/>
        </w:rPr>
        <w:t> 2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1"/>
        </w:rPr>
        <w:t> State Agency Expenditure Report</w:t>
      </w:r>
      <w:r>
        <w:rPr>
          <w:rFonts w:ascii="Segoe UI"/>
          <w:b w:val="0"/>
        </w:rPr>
      </w:r>
    </w:p>
    <w:p>
      <w:pPr>
        <w:pStyle w:val="BodyText"/>
        <w:spacing w:line="281" w:lineRule="auto" w:before="41"/>
        <w:ind w:right="906"/>
        <w:jc w:val="both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This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table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provides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report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SABG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State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expenditures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by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2"/>
        </w:rPr>
        <w:t>State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Substance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Abuse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Authority</w:t>
      </w:r>
      <w:r>
        <w:rPr>
          <w:rFonts w:ascii="Segoe UI"/>
          <w:color w:val="02233B"/>
          <w:spacing w:val="11"/>
        </w:rPr>
        <w:t> </w:t>
      </w:r>
      <w:r>
        <w:rPr>
          <w:rFonts w:ascii="Segoe UI"/>
          <w:color w:val="02233B"/>
          <w:spacing w:val="2"/>
        </w:rPr>
        <w:t>during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State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fiscal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year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immediately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preceding</w:t>
      </w:r>
      <w:r>
        <w:rPr>
          <w:rFonts w:ascii="Segoe UI"/>
          <w:color w:val="02233B"/>
          <w:spacing w:val="93"/>
          <w:w w:val="101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federal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fiscal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year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for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which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state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is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applying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for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funds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for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authorized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activities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prevent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and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treat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substance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abuse.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For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detailed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4"/>
        </w:rPr>
        <w:t>instructions,</w:t>
      </w:r>
      <w:r>
        <w:rPr>
          <w:rFonts w:ascii="Segoe UI"/>
          <w:color w:val="02233B"/>
          <w:spacing w:val="81"/>
          <w:w w:val="101"/>
        </w:rPr>
        <w:t> </w:t>
      </w:r>
      <w:r>
        <w:rPr>
          <w:rFonts w:ascii="Segoe UI"/>
          <w:color w:val="02233B"/>
          <w:spacing w:val="2"/>
        </w:rPr>
        <w:t>refer</w:t>
      </w:r>
      <w:r>
        <w:rPr>
          <w:rFonts w:ascii="Segoe UI"/>
          <w:color w:val="02233B"/>
          <w:spacing w:val="11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1"/>
        </w:rPr>
        <w:t> </w:t>
      </w:r>
      <w:r>
        <w:rPr>
          <w:rFonts w:ascii="Segoe UI"/>
          <w:color w:val="02233B"/>
          <w:spacing w:val="2"/>
        </w:rPr>
        <w:t>those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1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1"/>
        </w:rPr>
        <w:t> </w:t>
      </w:r>
      <w:r>
        <w:rPr>
          <w:rFonts w:ascii="Segoe UI"/>
          <w:color w:val="02233B"/>
          <w:spacing w:val="2"/>
        </w:rPr>
        <w:t>Block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2"/>
        </w:rPr>
        <w:t>Grant</w:t>
      </w:r>
      <w:r>
        <w:rPr>
          <w:rFonts w:ascii="Segoe UI"/>
          <w:color w:val="02233B"/>
          <w:spacing w:val="11"/>
        </w:rPr>
        <w:t> </w:t>
      </w:r>
      <w:r>
        <w:rPr>
          <w:rFonts w:ascii="Segoe UI"/>
          <w:color w:val="02233B"/>
          <w:spacing w:val="2"/>
        </w:rPr>
        <w:t>Application</w:t>
      </w:r>
      <w:r>
        <w:rPr>
          <w:rFonts w:ascii="Segoe UI"/>
          <w:color w:val="02233B"/>
          <w:spacing w:val="10"/>
        </w:rPr>
        <w:t> </w:t>
      </w:r>
      <w:r>
        <w:rPr>
          <w:rFonts w:ascii="Segoe UI"/>
          <w:color w:val="02233B"/>
          <w:spacing w:val="2"/>
        </w:rPr>
        <w:t>System</w:t>
      </w:r>
      <w:r>
        <w:rPr>
          <w:rFonts w:ascii="Segoe UI"/>
          <w:color w:val="02233B"/>
          <w:spacing w:val="11"/>
        </w:rPr>
        <w:t> </w:t>
      </w:r>
      <w:r>
        <w:rPr>
          <w:rFonts w:ascii="Segoe UI"/>
          <w:color w:val="02233B"/>
          <w:spacing w:val="2"/>
        </w:rPr>
        <w:t>(BGAS).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b/>
          <w:color w:val="02233B"/>
        </w:rPr>
        <w:t>Include</w:t>
      </w:r>
      <w:r>
        <w:rPr>
          <w:rFonts w:ascii="Segoe UI"/>
          <w:b/>
          <w:color w:val="02233B"/>
          <w:spacing w:val="8"/>
        </w:rPr>
        <w:t> </w:t>
      </w:r>
      <w:r>
        <w:rPr>
          <w:rFonts w:ascii="Segoe UI"/>
          <w:b/>
          <w:color w:val="02233B"/>
        </w:rPr>
        <w:t>ONLY</w:t>
      </w:r>
      <w:r>
        <w:rPr>
          <w:rFonts w:ascii="Segoe UI"/>
          <w:b/>
          <w:color w:val="02233B"/>
          <w:spacing w:val="6"/>
        </w:rPr>
        <w:t> </w:t>
      </w:r>
      <w:r>
        <w:rPr>
          <w:rFonts w:ascii="Segoe UI"/>
          <w:b/>
          <w:color w:val="02233B"/>
        </w:rPr>
        <w:t>funds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</w:rPr>
        <w:t>expended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</w:rPr>
        <w:t>by</w:t>
      </w:r>
      <w:r>
        <w:rPr>
          <w:rFonts w:ascii="Segoe UI"/>
          <w:b/>
          <w:color w:val="02233B"/>
          <w:spacing w:val="6"/>
        </w:rPr>
        <w:t> </w:t>
      </w:r>
      <w:r>
        <w:rPr>
          <w:rFonts w:ascii="Segoe UI"/>
          <w:b/>
          <w:color w:val="02233B"/>
        </w:rPr>
        <w:t>the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</w:rPr>
        <w:t>executive</w:t>
      </w:r>
      <w:r>
        <w:rPr>
          <w:rFonts w:ascii="Segoe UI"/>
          <w:b/>
          <w:color w:val="02233B"/>
          <w:spacing w:val="6"/>
        </w:rPr>
        <w:t> </w:t>
      </w:r>
      <w:r>
        <w:rPr>
          <w:rFonts w:ascii="Segoe UI"/>
          <w:b/>
          <w:color w:val="02233B"/>
        </w:rPr>
        <w:t>branch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</w:rPr>
        <w:t>agency</w:t>
      </w:r>
      <w:r>
        <w:rPr>
          <w:rFonts w:ascii="Segoe UI"/>
          <w:b/>
          <w:color w:val="02233B"/>
          <w:spacing w:val="6"/>
        </w:rPr>
        <w:t> </w:t>
      </w:r>
      <w:r>
        <w:rPr>
          <w:rFonts w:ascii="Segoe UI"/>
          <w:b/>
          <w:color w:val="02233B"/>
        </w:rPr>
        <w:t>administering</w:t>
      </w:r>
      <w:r>
        <w:rPr>
          <w:rFonts w:ascii="Segoe UI"/>
          <w:b/>
          <w:color w:val="02233B"/>
          <w:spacing w:val="7"/>
        </w:rPr>
        <w:t> </w:t>
      </w:r>
      <w:r>
        <w:rPr>
          <w:rFonts w:ascii="Segoe UI"/>
          <w:b/>
          <w:color w:val="02233B"/>
        </w:rPr>
        <w:t>the</w:t>
      </w:r>
      <w:r>
        <w:rPr>
          <w:rFonts w:ascii="Segoe UI"/>
          <w:b/>
          <w:color w:val="02233B"/>
          <w:spacing w:val="6"/>
        </w:rPr>
        <w:t> </w:t>
      </w:r>
      <w:r>
        <w:rPr>
          <w:rFonts w:ascii="Segoe UI"/>
          <w:b/>
          <w:color w:val="02233B"/>
        </w:rPr>
        <w:t>SABG.</w:t>
      </w:r>
      <w:r>
        <w:rPr>
          <w:rFonts w:ascii="Segoe UI"/>
        </w:rPr>
      </w:r>
    </w:p>
    <w:p>
      <w:pPr>
        <w:spacing w:line="240" w:lineRule="auto" w:before="1"/>
        <w:rPr>
          <w:rFonts w:ascii="Segoe UI" w:hAnsi="Segoe UI" w:cs="Segoe UI" w:eastAsia="Segoe UI"/>
          <w:b/>
          <w:bCs/>
          <w:sz w:val="14"/>
          <w:szCs w:val="14"/>
        </w:rPr>
      </w:pPr>
    </w:p>
    <w:p>
      <w:pPr>
        <w:pStyle w:val="BodyText"/>
        <w:tabs>
          <w:tab w:pos="3476" w:val="left" w:leader="none"/>
        </w:tabs>
        <w:spacing w:line="240" w:lineRule="auto" w:before="61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Expenditure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1"/>
        </w:rPr>
        <w:t>Period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Start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Date: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7/1/2017</w:t>
        <w:tab/>
        <w:t>Expenditure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1"/>
        </w:rPr>
        <w:t>Period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End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1"/>
        </w:rPr>
        <w:t>Date: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6/30/2018</w:t>
      </w:r>
      <w:r>
        <w:rPr>
          <w:rFonts w:ascii="Segoe UI"/>
        </w:rPr>
      </w:r>
    </w:p>
    <w:p>
      <w:pPr>
        <w:spacing w:line="240" w:lineRule="auto" w:before="10"/>
        <w:rPr>
          <w:rFonts w:ascii="Segoe UI" w:hAnsi="Segoe UI" w:cs="Segoe UI" w:eastAsia="Segoe UI"/>
          <w:sz w:val="13"/>
          <w:szCs w:val="13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5"/>
        <w:gridCol w:w="1199"/>
        <w:gridCol w:w="1199"/>
        <w:gridCol w:w="1185"/>
        <w:gridCol w:w="1199"/>
        <w:gridCol w:w="1199"/>
        <w:gridCol w:w="1199"/>
        <w:gridCol w:w="1199"/>
      </w:tblGrid>
      <w:tr>
        <w:trPr>
          <w:trHeight w:val="2088" w:hRule="exact"/>
        </w:trPr>
        <w:tc>
          <w:tcPr>
            <w:tcW w:w="24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2"/>
                <w:sz w:val="15"/>
              </w:rPr>
              <w:t>Activity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124" w:right="122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(See</w:t>
            </w:r>
            <w:r>
              <w:rPr>
                <w:rFonts w:ascii="Segoe UI"/>
                <w:b/>
                <w:color w:val="FFFFFF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instructions</w:t>
            </w:r>
            <w:r>
              <w:rPr>
                <w:rFonts w:ascii="Segoe UI"/>
                <w:b/>
                <w:color w:val="FFFFFF"/>
                <w:spacing w:val="4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for</w:t>
            </w:r>
            <w:r>
              <w:rPr>
                <w:rFonts w:ascii="Segoe UI"/>
                <w:b/>
                <w:color w:val="FFFFFF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using</w:t>
            </w:r>
            <w:r>
              <w:rPr>
                <w:rFonts w:ascii="Segoe UI"/>
                <w:b/>
                <w:color w:val="FFFFFF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Row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1.)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81" w:lineRule="auto"/>
              <w:ind w:left="385" w:right="190" w:hanging="20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A.</w:t>
            </w:r>
            <w:r>
              <w:rPr>
                <w:rFonts w:ascii="Segoe UI"/>
                <w:b/>
                <w:color w:val="FFFFFF"/>
                <w:spacing w:val="2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SA</w:t>
            </w:r>
            <w:r>
              <w:rPr>
                <w:rFonts w:ascii="Segoe UI"/>
                <w:b/>
                <w:color w:val="FFFFFF"/>
                <w:spacing w:val="4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Block</w:t>
            </w:r>
            <w:r>
              <w:rPr>
                <w:rFonts w:ascii="Segoe UI"/>
                <w:b/>
                <w:color w:val="FFFFFF"/>
                <w:spacing w:val="21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Grant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81" w:lineRule="auto"/>
              <w:ind w:left="385" w:right="163" w:hanging="235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B.</w:t>
            </w:r>
            <w:r>
              <w:rPr>
                <w:rFonts w:ascii="Segoe UI"/>
                <w:b/>
                <w:color w:val="FFFFFF"/>
                <w:spacing w:val="2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MH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Block</w:t>
            </w:r>
            <w:r>
              <w:rPr>
                <w:rFonts w:ascii="Segoe UI"/>
                <w:b/>
                <w:color w:val="FFFFFF"/>
                <w:spacing w:val="22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Grant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81" w:lineRule="auto"/>
              <w:ind w:left="220" w:right="163" w:hanging="5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C.</w:t>
            </w:r>
            <w:r>
              <w:rPr>
                <w:rFonts w:ascii="Segoe UI"/>
                <w:b/>
                <w:color w:val="FFFFFF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Medicaid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(Federal,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State,</w:t>
            </w:r>
            <w:r>
              <w:rPr>
                <w:rFonts w:ascii="Segoe UI"/>
                <w:b/>
                <w:color w:val="FFFFFF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and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/>
              <w:ind w:left="37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Local)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81" w:lineRule="auto"/>
              <w:ind w:left="330" w:right="287" w:hanging="2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D.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2"/>
                <w:sz w:val="15"/>
              </w:rPr>
              <w:t>Other</w:t>
            </w:r>
            <w:r>
              <w:rPr>
                <w:rFonts w:ascii="Segoe UI"/>
                <w:b/>
                <w:color w:val="FFFFFF"/>
                <w:spacing w:val="19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Federal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73" w:lineRule="auto"/>
              <w:ind w:left="151" w:right="149" w:firstLine="27"/>
              <w:jc w:val="both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Funds</w:t>
            </w:r>
            <w:r>
              <w:rPr>
                <w:rFonts w:ascii="Segoe UI"/>
                <w:b/>
                <w:color w:val="FFFFFF"/>
                <w:spacing w:val="10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(e.g.,</w:t>
            </w:r>
            <w:r>
              <w:rPr>
                <w:rFonts w:ascii="Segoe UI"/>
                <w:b/>
                <w:color w:val="FFFFFF"/>
                <w:spacing w:val="25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ACF</w:t>
            </w:r>
            <w:r>
              <w:rPr>
                <w:rFonts w:ascii="Segoe UI"/>
                <w:b/>
                <w:color w:val="FFFFFF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(TANF),</w:t>
            </w:r>
            <w:r>
              <w:rPr>
                <w:rFonts w:ascii="Segoe UI"/>
                <w:b/>
                <w:color w:val="FFFFFF"/>
                <w:spacing w:val="23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CDC,</w:t>
            </w:r>
            <w:r>
              <w:rPr>
                <w:rFonts w:ascii="Segoe UI"/>
                <w:b/>
                <w:color w:val="FFFFFF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CMS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7"/>
              <w:ind w:left="248" w:right="204" w:hanging="42"/>
              <w:jc w:val="both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(Medicare)</w:t>
            </w:r>
            <w:r>
              <w:rPr>
                <w:rFonts w:ascii="Segoe UI"/>
                <w:b/>
                <w:color w:val="FFFFFF"/>
                <w:spacing w:val="20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SAMHSA,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etc.)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81" w:lineRule="auto"/>
              <w:ind w:left="372" w:right="329" w:hanging="42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E.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State</w:t>
            </w:r>
            <w:r>
              <w:rPr>
                <w:rFonts w:ascii="Segoe UI"/>
                <w:b/>
                <w:color w:val="FFFFFF"/>
                <w:spacing w:val="21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2"/>
                <w:sz w:val="15"/>
              </w:rPr>
              <w:t>Funds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81" w:lineRule="auto"/>
              <w:ind w:left="372" w:right="315" w:hanging="42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F.</w:t>
            </w:r>
            <w:r>
              <w:rPr>
                <w:rFonts w:ascii="Segoe UI"/>
                <w:b/>
                <w:color w:val="FFFFFF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Local</w:t>
            </w:r>
            <w:r>
              <w:rPr>
                <w:rFonts w:ascii="Segoe UI"/>
                <w:b/>
                <w:color w:val="FFFFFF"/>
                <w:spacing w:val="22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2"/>
                <w:sz w:val="15"/>
              </w:rPr>
              <w:t>Funds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73" w:lineRule="auto"/>
              <w:ind w:left="220" w:right="204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(excluding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local</w:t>
            </w:r>
            <w:r>
              <w:rPr>
                <w:rFonts w:ascii="Segoe UI"/>
                <w:b/>
                <w:color w:val="FFFFFF"/>
                <w:spacing w:val="20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Medicaid)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G.</w:t>
            </w:r>
            <w:r>
              <w:rPr>
                <w:rFonts w:ascii="Segoe UI"/>
                <w:b/>
                <w:color w:val="FFFFFF"/>
                <w:spacing w:val="4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Other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06" w:hRule="exact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86"/>
              <w:ind w:left="55" w:right="17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1.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Substance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Abuse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Prevention*</w:t>
            </w:r>
            <w:r>
              <w:rPr>
                <w:rFonts w:ascii="Segoe UI"/>
                <w:color w:val="02233B"/>
                <w:spacing w:val="30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an</w:t>
            </w:r>
            <w:r>
              <w:rPr>
                <w:rFonts w:ascii="Segoe UI"/>
                <w:color w:val="02233B"/>
                <w:sz w:val="15"/>
              </w:rPr>
              <w:t>d</w:t>
            </w:r>
            <w:r>
              <w:rPr>
                <w:rFonts w:ascii="Segoe UI"/>
                <w:color w:val="02233B"/>
                <w:spacing w:val="2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Treatment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$28,773,796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$0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$5,996,583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$143,570,888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$0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$0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855" w:hRule="exact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206" w:right="522"/>
              <w:jc w:val="both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a.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Pregnant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Women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and</w:t>
            </w:r>
            <w:r>
              <w:rPr>
                <w:rFonts w:ascii="Segoe UI"/>
                <w:color w:val="02233B"/>
                <w:spacing w:val="2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Women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with</w:t>
            </w:r>
            <w:r>
              <w:rPr>
                <w:rFonts w:ascii="Segoe UI"/>
                <w:color w:val="02233B"/>
                <w:spacing w:val="21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sz w:val="15"/>
              </w:rPr>
              <w:t>Dependent</w:t>
            </w:r>
            <w:r>
              <w:rPr>
                <w:rFonts w:ascii="Segoe UI"/>
                <w:color w:val="02233B"/>
                <w:spacing w:val="32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Children*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$1,760,580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50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$291,668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$13,640,287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0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b.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All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Other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$27,013,216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$5,704,915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$129,930,601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06" w:hRule="exact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86"/>
              <w:ind w:left="55" w:right="493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2.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Substance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Abuse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Primary</w:t>
            </w:r>
            <w:r>
              <w:rPr>
                <w:rFonts w:ascii="Segoe UI"/>
                <w:color w:val="02233B"/>
                <w:spacing w:val="32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Prevention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$9,079,010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$1,445,947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3.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Tuberculosis</w:t>
            </w:r>
            <w:r>
              <w:rPr>
                <w:rFonts w:ascii="Segoe UI"/>
                <w:color w:val="02233B"/>
                <w:spacing w:val="2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Services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20" w:hRule="exact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55" w:right="72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4.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HIV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Early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Intervention</w:t>
            </w:r>
            <w:r>
              <w:rPr>
                <w:rFonts w:ascii="Segoe UI"/>
                <w:color w:val="02233B"/>
                <w:spacing w:val="26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Services**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5.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State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Hospital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565" w:hRule="exact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6.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Other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24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Hour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Care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06" w:hRule="exact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55" w:right="1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7.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Ambulatory/Community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Non-</w:t>
            </w:r>
            <w:r>
              <w:rPr>
                <w:rFonts w:ascii="Segoe UI"/>
                <w:color w:val="02233B"/>
                <w:spacing w:val="3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24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Hour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Care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20" w:hRule="exact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55" w:right="70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8.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Mental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Health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Primary</w:t>
            </w:r>
            <w:r>
              <w:rPr>
                <w:rFonts w:ascii="Segoe UI"/>
                <w:color w:val="02233B"/>
                <w:spacing w:val="30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Prevention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841" w:hRule="exact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55" w:right="17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9.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Evidenced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Based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Practices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for</w:t>
            </w:r>
            <w:r>
              <w:rPr>
                <w:rFonts w:ascii="Segoe UI"/>
                <w:color w:val="02233B"/>
                <w:spacing w:val="27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First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Episode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Psychosis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(10%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of</w:t>
            </w:r>
            <w:r>
              <w:rPr>
                <w:rFonts w:ascii="Segoe UI"/>
                <w:color w:val="02233B"/>
                <w:spacing w:val="27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state's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total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MHBG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award)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20" w:hRule="exact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55" w:right="35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10.</w:t>
            </w:r>
            <w:r>
              <w:rPr>
                <w:rFonts w:ascii="Segoe UI"/>
                <w:color w:val="02233B"/>
                <w:spacing w:val="2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Administration</w:t>
            </w:r>
            <w:r>
              <w:rPr>
                <w:rFonts w:ascii="Segoe UI"/>
                <w:color w:val="02233B"/>
                <w:spacing w:val="2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(Excluding</w:t>
            </w:r>
            <w:r>
              <w:rPr>
                <w:rFonts w:ascii="Segoe UI"/>
                <w:color w:val="02233B"/>
                <w:spacing w:val="2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Program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Provider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Level)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$1,992,278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$2,930,018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11.</w:t>
            </w:r>
            <w:r>
              <w:rPr>
                <w:rFonts w:ascii="Segoe UI"/>
                <w:b/>
                <w:color w:val="02233B"/>
                <w:spacing w:val="-13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Total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2"/>
                <w:sz w:val="15"/>
              </w:rPr>
              <w:t>$39,845,084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w w:val="95"/>
                <w:sz w:val="15"/>
              </w:rPr>
              <w:t>$0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w w:val="95"/>
                <w:sz w:val="15"/>
              </w:rPr>
              <w:t>$0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8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2"/>
                <w:sz w:val="15"/>
              </w:rPr>
              <w:t>$7,442,530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2"/>
                <w:sz w:val="15"/>
              </w:rPr>
              <w:t>$146,500,906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w w:val="95"/>
                <w:sz w:val="15"/>
              </w:rPr>
              <w:t>$0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w w:val="95"/>
                <w:sz w:val="15"/>
              </w:rPr>
              <w:t>$0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8"/>
        <w:rPr>
          <w:rFonts w:ascii="Segoe UI" w:hAnsi="Segoe UI" w:cs="Segoe UI" w:eastAsia="Segoe UI"/>
          <w:sz w:val="21"/>
          <w:szCs w:val="21"/>
        </w:rPr>
      </w:pPr>
    </w:p>
    <w:p>
      <w:pPr>
        <w:pStyle w:val="BodyText"/>
        <w:spacing w:line="240" w:lineRule="auto" w:before="61"/>
        <w:ind w:left="44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*Prevention</w:t>
      </w:r>
      <w:r>
        <w:rPr>
          <w:rFonts w:ascii="Segoe UI"/>
          <w:color w:val="02233B"/>
          <w:spacing w:val="22"/>
        </w:rPr>
        <w:t> </w:t>
      </w:r>
      <w:r>
        <w:rPr>
          <w:rFonts w:ascii="Segoe UI"/>
          <w:color w:val="02233B"/>
          <w:spacing w:val="2"/>
        </w:rPr>
        <w:t>other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2"/>
        </w:rPr>
        <w:t>than</w:t>
      </w:r>
      <w:r>
        <w:rPr>
          <w:rFonts w:ascii="Segoe UI"/>
          <w:color w:val="02233B"/>
          <w:spacing w:val="21"/>
        </w:rPr>
        <w:t> </w:t>
      </w:r>
      <w:r>
        <w:rPr>
          <w:rFonts w:ascii="Segoe UI"/>
          <w:color w:val="02233B"/>
          <w:spacing w:val="2"/>
        </w:rPr>
        <w:t>primary</w:t>
      </w:r>
      <w:r>
        <w:rPr>
          <w:rFonts w:ascii="Segoe UI"/>
          <w:color w:val="02233B"/>
          <w:spacing w:val="21"/>
        </w:rPr>
        <w:t> </w:t>
      </w:r>
      <w:r>
        <w:rPr>
          <w:rFonts w:ascii="Segoe UI"/>
          <w:color w:val="02233B"/>
          <w:spacing w:val="3"/>
        </w:rPr>
        <w:t>prevention</w:t>
      </w:r>
      <w:r>
        <w:rPr>
          <w:rFonts w:ascii="Segoe UI"/>
        </w:rPr>
      </w:r>
    </w:p>
    <w:p>
      <w:pPr>
        <w:pStyle w:val="BodyText"/>
        <w:spacing w:line="273" w:lineRule="auto" w:before="90"/>
        <w:ind w:left="444" w:right="751"/>
        <w:jc w:val="left"/>
        <w:rPr>
          <w:rFonts w:ascii="Segoe UI" w:hAnsi="Segoe UI" w:cs="Segoe UI" w:eastAsia="Segoe UI"/>
        </w:rPr>
      </w:pPr>
      <w:r>
        <w:rPr>
          <w:rFonts w:ascii="Segoe UI" w:hAnsi="Segoe UI" w:cs="Segoe UI" w:eastAsia="Segoe UI"/>
          <w:color w:val="02233B"/>
          <w:spacing w:val="2"/>
        </w:rPr>
        <w:t>**Only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designated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states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as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defined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in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42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U.S.C.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&amp;sect;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300x-24(b)(2)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and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45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CFR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</w:rPr>
        <w:t>§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96.128(b)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for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the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applicable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federal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fiscal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year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should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enter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information</w:t>
      </w:r>
      <w:r>
        <w:rPr>
          <w:rFonts w:ascii="Segoe UI" w:hAnsi="Segoe UI" w:cs="Segoe UI" w:eastAsia="Segoe UI"/>
          <w:color w:val="02233B"/>
          <w:spacing w:val="107"/>
          <w:w w:val="101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in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this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row.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This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may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include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</w:rPr>
        <w:t>a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state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or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states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that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were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previously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considered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“designated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states”</w:t>
      </w:r>
      <w:r>
        <w:rPr>
          <w:rFonts w:ascii="Segoe UI" w:hAnsi="Segoe UI" w:cs="Segoe UI" w:eastAsia="Segoe UI"/>
          <w:color w:val="02233B"/>
          <w:spacing w:val="12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during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any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of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the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thre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prior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federal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fiscal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years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for</w:t>
      </w:r>
      <w:r>
        <w:rPr>
          <w:rFonts w:ascii="Segoe UI" w:hAnsi="Segoe UI" w:cs="Segoe UI" w:eastAsia="Segoe UI"/>
          <w:color w:val="02233B"/>
          <w:spacing w:val="4"/>
          <w:w w:val="101"/>
        </w:rPr>
        <w:t> </w:t>
      </w:r>
      <w:r>
        <w:rPr>
          <w:rFonts w:ascii="Segoe UI" w:hAnsi="Segoe UI" w:cs="Segoe UI" w:eastAsia="Segoe UI"/>
          <w:color w:val="02233B"/>
          <w:spacing w:val="87"/>
          <w:w w:val="101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which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</w:rPr>
        <w:t>a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state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was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applying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for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</w:rPr>
        <w:t>a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grant.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See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EIs/HIV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policy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change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in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SABG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Annual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Report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4"/>
        </w:rPr>
        <w:t>instructions.</w:t>
      </w:r>
      <w:r>
        <w:rPr>
          <w:rFonts w:ascii="Segoe UI" w:hAnsi="Segoe UI" w:cs="Segoe UI" w:eastAsia="Segoe UI"/>
        </w:rPr>
      </w:r>
    </w:p>
    <w:p>
      <w:pPr>
        <w:spacing w:line="240" w:lineRule="auto" w:before="0"/>
        <w:rPr>
          <w:rFonts w:ascii="Segoe UI" w:hAnsi="Segoe UI" w:cs="Segoe UI" w:eastAsia="Segoe UI"/>
          <w:sz w:val="14"/>
          <w:szCs w:val="14"/>
        </w:rPr>
      </w:pPr>
    </w:p>
    <w:p>
      <w:pPr>
        <w:spacing w:line="240" w:lineRule="auto" w:before="5"/>
        <w:rPr>
          <w:rFonts w:ascii="Segoe UI" w:hAnsi="Segoe UI" w:cs="Segoe UI" w:eastAsia="Segoe UI"/>
          <w:sz w:val="11"/>
          <w:szCs w:val="11"/>
        </w:rPr>
      </w:pPr>
    </w:p>
    <w:p>
      <w:pPr>
        <w:pStyle w:val="BodyText"/>
        <w:spacing w:line="240" w:lineRule="auto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Please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indicate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expenditures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are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  <w:u w:val="single" w:color="02233B"/>
        </w:rPr>
        <w:t>actual</w:t>
      </w:r>
      <w:r>
        <w:rPr>
          <w:rFonts w:ascii="Segoe UI"/>
          <w:color w:val="02233B"/>
          <w:spacing w:val="12"/>
          <w:u w:val="single" w:color="02233B"/>
        </w:rPr>
        <w:t> </w:t>
      </w:r>
      <w:r>
        <w:rPr>
          <w:rFonts w:ascii="Segoe UI"/>
          <w:color w:val="02233B"/>
          <w:spacing w:val="12"/>
        </w:rPr>
      </w:r>
      <w:r>
        <w:rPr>
          <w:rFonts w:ascii="Segoe UI"/>
          <w:color w:val="02233B"/>
          <w:spacing w:val="1"/>
        </w:rPr>
        <w:t>or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  <w:u w:val="single" w:color="02233B"/>
        </w:rPr>
        <w:t>e</w:t>
      </w:r>
      <w:r>
        <w:rPr>
          <w:rFonts w:ascii="Segoe UI"/>
          <w:color w:val="02233B"/>
          <w:spacing w:val="3"/>
        </w:rPr>
        <w:t>stimated.</w:t>
      </w:r>
      <w:r>
        <w:rPr>
          <w:rFonts w:ascii="Segoe UI"/>
        </w:rPr>
      </w:r>
    </w:p>
    <w:p>
      <w:pPr>
        <w:spacing w:line="240" w:lineRule="auto" w:before="4"/>
        <w:rPr>
          <w:rFonts w:ascii="Segoe UI" w:hAnsi="Segoe UI" w:cs="Segoe UI" w:eastAsia="Segoe UI"/>
          <w:sz w:val="8"/>
          <w:szCs w:val="8"/>
        </w:rPr>
      </w:pPr>
    </w:p>
    <w:p>
      <w:pPr>
        <w:tabs>
          <w:tab w:pos="1533" w:val="left" w:leader="none"/>
        </w:tabs>
        <w:spacing w:before="66"/>
        <w:ind w:left="430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Marlett" w:hAnsi="Marlett" w:cs="Marlett" w:eastAsia="Marlett"/>
          <w:color w:val="D3D0C7"/>
          <w:spacing w:val="-262"/>
          <w:w w:val="190"/>
          <w:sz w:val="13"/>
          <w:szCs w:val="13"/>
        </w:rPr>
        <w:t></w:t>
      </w:r>
      <w:r>
        <w:rPr>
          <w:rFonts w:ascii="Marlett" w:hAnsi="Marlett" w:cs="Marlett" w:eastAsia="Marlett"/>
          <w:color w:val="404040"/>
          <w:spacing w:val="-124"/>
          <w:w w:val="190"/>
          <w:sz w:val="13"/>
          <w:szCs w:val="13"/>
        </w:rPr>
        <w:t></w:t>
      </w:r>
      <w:r>
        <w:rPr>
          <w:rFonts w:ascii="Marlett" w:hAnsi="Marlett" w:cs="Marlett" w:eastAsia="Marlett"/>
          <w:color w:val="FFFFFF"/>
          <w:spacing w:val="-262"/>
          <w:w w:val="190"/>
          <w:sz w:val="13"/>
          <w:szCs w:val="13"/>
        </w:rPr>
        <w:t></w:t>
      </w:r>
      <w:r>
        <w:rPr>
          <w:rFonts w:ascii="Marlett" w:hAnsi="Marlett" w:cs="Marlett" w:eastAsia="Marlett"/>
          <w:color w:val="808080"/>
          <w:spacing w:val="-124"/>
          <w:w w:val="190"/>
          <w:sz w:val="13"/>
          <w:szCs w:val="13"/>
        </w:rPr>
        <w:t></w:t>
      </w:r>
      <w:r>
        <w:rPr>
          <w:rFonts w:ascii="Marlett" w:hAnsi="Marlett" w:cs="Marlett" w:eastAsia="Marlett"/>
          <w:w w:val="190"/>
          <w:sz w:val="13"/>
          <w:szCs w:val="13"/>
        </w:rPr>
        <w:t>•</w:t>
      </w:r>
      <w:r>
        <w:rPr>
          <w:rFonts w:ascii="Times New Roman" w:hAnsi="Times New Roman" w:cs="Times New Roman" w:eastAsia="Times New Roman"/>
          <w:w w:val="190"/>
          <w:sz w:val="13"/>
          <w:szCs w:val="13"/>
        </w:rPr>
        <w:t> </w:t>
      </w:r>
      <w:r>
        <w:rPr>
          <w:rFonts w:ascii="Segoe UI" w:hAnsi="Segoe UI" w:cs="Segoe UI" w:eastAsia="Segoe UI"/>
          <w:color w:val="02233B"/>
          <w:spacing w:val="3"/>
          <w:w w:val="120"/>
          <w:position w:val="1"/>
          <w:sz w:val="15"/>
          <w:szCs w:val="15"/>
        </w:rPr>
        <w:t>Actua</w:t>
      </w:r>
      <w:r>
        <w:rPr>
          <w:rFonts w:ascii="Segoe UI" w:hAnsi="Segoe UI" w:cs="Segoe UI" w:eastAsia="Segoe UI"/>
          <w:color w:val="02233B"/>
          <w:w w:val="120"/>
          <w:position w:val="1"/>
          <w:sz w:val="15"/>
          <w:szCs w:val="15"/>
        </w:rPr>
        <w:t>l</w:t>
        <w:tab/>
      </w:r>
      <w:r>
        <w:rPr>
          <w:rFonts w:ascii="Marlett" w:hAnsi="Marlett" w:cs="Marlett" w:eastAsia="Marlett"/>
          <w:color w:val="D3D0C7"/>
          <w:spacing w:val="-242"/>
          <w:w w:val="175"/>
          <w:sz w:val="13"/>
          <w:szCs w:val="13"/>
        </w:rPr>
        <w:t></w:t>
      </w:r>
      <w:r>
        <w:rPr>
          <w:rFonts w:ascii="Marlett" w:hAnsi="Marlett" w:cs="Marlett" w:eastAsia="Marlett"/>
          <w:color w:val="404040"/>
          <w:spacing w:val="-114"/>
          <w:w w:val="175"/>
          <w:sz w:val="13"/>
          <w:szCs w:val="13"/>
        </w:rPr>
        <w:t></w:t>
      </w:r>
      <w:r>
        <w:rPr>
          <w:rFonts w:ascii="Marlett" w:hAnsi="Marlett" w:cs="Marlett" w:eastAsia="Marlett"/>
          <w:color w:val="FFFFFF"/>
          <w:spacing w:val="-242"/>
          <w:w w:val="175"/>
          <w:sz w:val="13"/>
          <w:szCs w:val="13"/>
        </w:rPr>
        <w:t></w:t>
      </w:r>
      <w:r>
        <w:rPr>
          <w:rFonts w:ascii="Marlett" w:hAnsi="Marlett" w:cs="Marlett" w:eastAsia="Marlett"/>
          <w:color w:val="808080"/>
          <w:w w:val="175"/>
          <w:sz w:val="13"/>
          <w:szCs w:val="13"/>
        </w:rPr>
        <w:t></w:t>
      </w:r>
      <w:r>
        <w:rPr>
          <w:rFonts w:ascii="Times New Roman" w:hAnsi="Times New Roman" w:cs="Times New Roman" w:eastAsia="Times New Roman"/>
          <w:color w:val="808080"/>
          <w:spacing w:val="-22"/>
          <w:w w:val="175"/>
          <w:sz w:val="13"/>
          <w:szCs w:val="13"/>
        </w:rPr>
        <w:t> </w:t>
      </w:r>
      <w:r>
        <w:rPr>
          <w:rFonts w:ascii="Segoe UI" w:hAnsi="Segoe UI" w:cs="Segoe UI" w:eastAsia="Segoe UI"/>
          <w:color w:val="02233B"/>
          <w:spacing w:val="3"/>
          <w:w w:val="120"/>
          <w:position w:val="1"/>
          <w:sz w:val="15"/>
          <w:szCs w:val="15"/>
        </w:rPr>
        <w:t>Estimated</w:t>
      </w:r>
      <w:r>
        <w:rPr>
          <w:rFonts w:ascii="Segoe UI" w:hAnsi="Segoe UI" w:cs="Segoe UI" w:eastAsia="Segoe UI"/>
          <w:sz w:val="15"/>
          <w:szCs w:val="15"/>
        </w:rPr>
      </w:r>
    </w:p>
    <w:p>
      <w:pPr>
        <w:spacing w:after="0"/>
        <w:jc w:val="left"/>
        <w:rPr>
          <w:rFonts w:ascii="Segoe UI" w:hAnsi="Segoe UI" w:cs="Segoe UI" w:eastAsia="Segoe UI"/>
          <w:sz w:val="15"/>
          <w:szCs w:val="15"/>
        </w:rPr>
        <w:sectPr>
          <w:footerReference w:type="default" r:id="rId25"/>
          <w:pgSz w:w="12240" w:h="15840"/>
          <w:pgMar w:footer="202" w:header="0" w:top="520" w:bottom="400" w:left="300" w:right="0"/>
          <w:pgNumType w:start="1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20pt;margin-top:771.91748pt;width:572pt;height:20.1pt;mso-position-horizontal-relative:page;mso-position-vertical-relative:page;z-index:-760192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2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016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40" w:lineRule="auto" w:before="3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202" w:top="460" w:bottom="40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60120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6009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4" w:id="4"/>
      <w:bookmarkEnd w:id="4"/>
      <w:r>
        <w:rPr>
          <w:b w:val="0"/>
        </w:rPr>
      </w:r>
      <w:r>
        <w:rPr>
          <w:rFonts w:ascii="Segoe UI"/>
          <w:color w:val="02233B"/>
          <w:spacing w:val="-1"/>
        </w:rPr>
        <w:t>III: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Expenditure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Reports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40" w:lineRule="auto"/>
        <w:ind w:left="375"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Table </w:t>
      </w:r>
      <w:r>
        <w:rPr>
          <w:rFonts w:ascii="Segoe UI"/>
          <w:color w:val="02233B"/>
        </w:rPr>
        <w:t>4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State Agency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SABG Expenditure Compliance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Report</w:t>
      </w:r>
      <w:r>
        <w:rPr>
          <w:rFonts w:ascii="Segoe UI"/>
          <w:b w:val="0"/>
        </w:rPr>
      </w:r>
    </w:p>
    <w:p>
      <w:pPr>
        <w:pStyle w:val="BodyText"/>
        <w:spacing w:line="281" w:lineRule="auto" w:before="41"/>
        <w:ind w:right="106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This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table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provides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description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SABG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expenditures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for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authorized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activities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prevent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treat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SUDs.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For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detailed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instructions,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refer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those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4"/>
        </w:rPr>
        <w:t>in</w:t>
      </w:r>
      <w:r>
        <w:rPr>
          <w:rFonts w:ascii="Segoe UI"/>
          <w:color w:val="02233B"/>
          <w:spacing w:val="117"/>
          <w:w w:val="101"/>
        </w:rPr>
        <w:t> </w:t>
      </w:r>
      <w:r>
        <w:rPr>
          <w:rFonts w:ascii="Segoe UI"/>
          <w:color w:val="02233B"/>
          <w:spacing w:val="3"/>
        </w:rPr>
        <w:t>BGAS.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2"/>
        </w:rPr>
        <w:t>Only</w:t>
      </w:r>
      <w:r>
        <w:rPr>
          <w:rFonts w:ascii="Segoe UI"/>
          <w:color w:val="02233B"/>
          <w:spacing w:val="11"/>
        </w:rPr>
        <w:t> </w:t>
      </w:r>
      <w:r>
        <w:rPr>
          <w:rFonts w:ascii="Segoe UI"/>
          <w:color w:val="02233B"/>
          <w:spacing w:val="1"/>
        </w:rPr>
        <w:t>one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2"/>
        </w:rPr>
        <w:t>column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is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1"/>
        </w:rPr>
        <w:t>be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2"/>
        </w:rPr>
        <w:t>filled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2"/>
        </w:rPr>
        <w:t>each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3"/>
        </w:rPr>
        <w:t>year.</w:t>
      </w:r>
      <w:r>
        <w:rPr>
          <w:rFonts w:ascii="Segoe UI"/>
        </w:rPr>
      </w:r>
    </w:p>
    <w:p>
      <w:pPr>
        <w:spacing w:line="240" w:lineRule="auto" w:before="9"/>
        <w:rPr>
          <w:rFonts w:ascii="Segoe UI" w:hAnsi="Segoe UI" w:cs="Segoe UI" w:eastAsia="Segoe UI"/>
          <w:sz w:val="19"/>
          <w:szCs w:val="19"/>
        </w:rPr>
      </w:pPr>
    </w:p>
    <w:p>
      <w:pPr>
        <w:pStyle w:val="BodyText"/>
        <w:tabs>
          <w:tab w:pos="3559" w:val="left" w:leader="none"/>
        </w:tabs>
        <w:spacing w:line="240" w:lineRule="auto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Expenditure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1"/>
        </w:rPr>
        <w:t>Period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1"/>
        </w:rPr>
        <w:t>Start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Date: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10/1/2015</w:t>
        <w:tab/>
        <w:t>Expenditure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1"/>
        </w:rPr>
        <w:t>Period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End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Date: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9/30/2017</w:t>
      </w:r>
      <w:r>
        <w:rPr>
          <w:rFonts w:ascii="Segoe UI"/>
        </w:rPr>
      </w:r>
    </w:p>
    <w:p>
      <w:pPr>
        <w:spacing w:line="240" w:lineRule="auto" w:before="9"/>
        <w:rPr>
          <w:rFonts w:ascii="Segoe UI" w:hAnsi="Segoe UI" w:cs="Segoe UI" w:eastAsia="Segoe UI"/>
          <w:sz w:val="12"/>
          <w:szCs w:val="12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8"/>
        <w:gridCol w:w="3267"/>
      </w:tblGrid>
      <w:tr>
        <w:trPr>
          <w:trHeight w:val="641" w:hRule="exact"/>
        </w:trPr>
        <w:tc>
          <w:tcPr>
            <w:tcW w:w="760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Category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26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45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FY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2016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SAPT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Block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Grant</w:t>
            </w:r>
            <w:r>
              <w:rPr>
                <w:rFonts w:ascii="Segoe UI"/>
                <w:b/>
                <w:color w:val="FFFFFF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Award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1.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Substance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Abuse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Prevention*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Treatment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$33,347,227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2.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Primary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Prevention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$4,505,603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3.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Tuberculosis</w:t>
            </w:r>
            <w:r>
              <w:rPr>
                <w:rFonts w:ascii="Segoe UI"/>
                <w:color w:val="02233B"/>
                <w:spacing w:val="2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Services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$0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4.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HIV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Early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Invervention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Services**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$0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5.</w:t>
            </w:r>
            <w:r>
              <w:rPr>
                <w:rFonts w:ascii="Segoe UI"/>
                <w:color w:val="02233B"/>
                <w:spacing w:val="2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Administration</w:t>
            </w:r>
            <w:r>
              <w:rPr>
                <w:rFonts w:ascii="Segoe UI"/>
                <w:color w:val="02233B"/>
                <w:spacing w:val="2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(excluding</w:t>
            </w:r>
            <w:r>
              <w:rPr>
                <w:rFonts w:ascii="Segoe UI"/>
                <w:color w:val="02233B"/>
                <w:spacing w:val="2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program/provider</w:t>
            </w:r>
            <w:r>
              <w:rPr>
                <w:rFonts w:ascii="Segoe UI"/>
                <w:color w:val="02233B"/>
                <w:spacing w:val="2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level)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$1,992,254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7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2"/>
                <w:sz w:val="15"/>
              </w:rPr>
              <w:t>Total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DCDCD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w w:val="95"/>
                <w:sz w:val="15"/>
              </w:rPr>
              <w:t>$39,845,084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pStyle w:val="BodyText"/>
        <w:spacing w:line="240" w:lineRule="auto" w:before="17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*Prevention</w:t>
      </w:r>
      <w:r>
        <w:rPr>
          <w:rFonts w:ascii="Segoe UI"/>
          <w:color w:val="02233B"/>
          <w:spacing w:val="22"/>
        </w:rPr>
        <w:t> </w:t>
      </w:r>
      <w:r>
        <w:rPr>
          <w:rFonts w:ascii="Segoe UI"/>
          <w:color w:val="02233B"/>
          <w:spacing w:val="1"/>
        </w:rPr>
        <w:t>other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1"/>
        </w:rPr>
        <w:t>than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2"/>
        </w:rPr>
        <w:t>Primary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3"/>
        </w:rPr>
        <w:t>Prevention</w:t>
      </w:r>
      <w:r>
        <w:rPr>
          <w:rFonts w:ascii="Segoe UI"/>
        </w:rPr>
      </w:r>
    </w:p>
    <w:p>
      <w:pPr>
        <w:pStyle w:val="BodyText"/>
        <w:spacing w:line="281" w:lineRule="auto" w:before="35"/>
        <w:ind w:right="810"/>
        <w:jc w:val="left"/>
        <w:rPr>
          <w:rFonts w:ascii="Segoe UI" w:hAnsi="Segoe UI" w:cs="Segoe UI" w:eastAsia="Segoe UI"/>
        </w:rPr>
      </w:pPr>
      <w:r>
        <w:rPr>
          <w:rFonts w:ascii="Segoe UI" w:hAnsi="Segoe UI" w:cs="Segoe UI" w:eastAsia="Segoe UI"/>
          <w:color w:val="02233B"/>
          <w:spacing w:val="2"/>
        </w:rPr>
        <w:t>**Only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designated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states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as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defined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in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42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U.S.C.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</w:rPr>
        <w:t>§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300x-24(b)(2)</w:t>
      </w:r>
      <w:r>
        <w:rPr>
          <w:rFonts w:ascii="Segoe UI" w:hAnsi="Segoe UI" w:cs="Segoe UI" w:eastAsia="Segoe UI"/>
          <w:color w:val="02233B"/>
          <w:spacing w:val="12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and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45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CFR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</w:rPr>
        <w:t>§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96.128(b)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for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the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applicable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federal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fiscal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year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should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enter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information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in</w:t>
      </w:r>
      <w:r>
        <w:rPr>
          <w:rFonts w:ascii="Segoe UI" w:hAnsi="Segoe UI" w:cs="Segoe UI" w:eastAsia="Segoe UI"/>
          <w:color w:val="02233B"/>
          <w:spacing w:val="117"/>
          <w:w w:val="101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this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row.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This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may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include</w:t>
      </w:r>
      <w:r>
        <w:rPr>
          <w:rFonts w:ascii="Segoe UI" w:hAnsi="Segoe UI" w:cs="Segoe UI" w:eastAsia="Segoe UI"/>
          <w:color w:val="02233B"/>
          <w:spacing w:val="12"/>
        </w:rPr>
        <w:t> </w:t>
      </w:r>
      <w:r>
        <w:rPr>
          <w:rFonts w:ascii="Segoe UI" w:hAnsi="Segoe UI" w:cs="Segoe UI" w:eastAsia="Segoe UI"/>
          <w:color w:val="02233B"/>
        </w:rPr>
        <w:t>a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state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or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states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that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were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previously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considered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“designated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states”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during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any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of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the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three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prior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federal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fiscal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years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for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which</w:t>
      </w:r>
      <w:r>
        <w:rPr>
          <w:rFonts w:ascii="Segoe UI" w:hAnsi="Segoe UI" w:cs="Segoe UI" w:eastAsia="Segoe UI"/>
          <w:color w:val="02233B"/>
          <w:spacing w:val="93"/>
          <w:w w:val="101"/>
        </w:rPr>
        <w:t> </w:t>
      </w:r>
      <w:r>
        <w:rPr>
          <w:rFonts w:ascii="Segoe UI" w:hAnsi="Segoe UI" w:cs="Segoe UI" w:eastAsia="Segoe UI"/>
          <w:color w:val="02233B"/>
        </w:rPr>
        <w:t>a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state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was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applying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for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</w:rPr>
        <w:t>a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grant.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See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EIs/HIV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policy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change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in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SABG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Annual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Report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4"/>
        </w:rPr>
        <w:t>instructions</w:t>
      </w:r>
      <w:r>
        <w:rPr>
          <w:rFonts w:ascii="Segoe UI" w:hAnsi="Segoe UI" w:cs="Segoe UI" w:eastAsia="Segoe UI"/>
        </w:rPr>
      </w: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15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26"/>
          <w:pgSz w:w="12240" w:h="15840"/>
          <w:pgMar w:footer="202" w:header="0" w:top="520" w:bottom="400" w:left="300" w:right="0"/>
          <w:pgNumType w:start="1"/>
        </w:sectPr>
      </w:pPr>
    </w:p>
    <w:p>
      <w:pPr>
        <w:pStyle w:val="Heading2"/>
        <w:spacing w:line="240" w:lineRule="auto" w:before="13"/>
        <w:ind w:left="457" w:right="0"/>
        <w:jc w:val="left"/>
        <w:rPr>
          <w:rFonts w:ascii="Segoe UI" w:hAnsi="Segoe UI" w:cs="Segoe UI" w:eastAsia="Segoe UI"/>
          <w:b w:val="0"/>
          <w:bCs w:val="0"/>
        </w:rPr>
      </w:pPr>
      <w:bookmarkStart w:name="Table 5a" w:id="5"/>
      <w:bookmarkEnd w:id="5"/>
      <w:r>
        <w:rPr>
          <w:b w:val="0"/>
        </w:rPr>
      </w:r>
      <w:r>
        <w:rPr>
          <w:rFonts w:ascii="Segoe UI"/>
          <w:color w:val="00467E"/>
          <w:spacing w:val="-1"/>
        </w:rPr>
        <w:t>III:</w:t>
      </w:r>
      <w:r>
        <w:rPr>
          <w:rFonts w:ascii="Segoe UI"/>
          <w:color w:val="00467E"/>
          <w:spacing w:val="17"/>
        </w:rPr>
        <w:t> </w:t>
      </w:r>
      <w:r>
        <w:rPr>
          <w:rFonts w:ascii="Segoe UI"/>
          <w:color w:val="00467E"/>
          <w:spacing w:val="-1"/>
        </w:rPr>
        <w:t>Expenditure</w:t>
      </w:r>
      <w:r>
        <w:rPr>
          <w:rFonts w:ascii="Segoe UI"/>
          <w:color w:val="00467E"/>
          <w:spacing w:val="18"/>
        </w:rPr>
        <w:t> </w:t>
      </w:r>
      <w:r>
        <w:rPr>
          <w:rFonts w:ascii="Segoe UI"/>
          <w:color w:val="00467E"/>
          <w:spacing w:val="-1"/>
        </w:rPr>
        <w:t>Reports</w:t>
      </w:r>
      <w:r>
        <w:rPr>
          <w:rFonts w:ascii="Segoe UI"/>
          <w:b w:val="0"/>
        </w:rPr>
      </w:r>
    </w:p>
    <w:p>
      <w:pPr>
        <w:spacing w:line="240" w:lineRule="auto" w:before="10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pStyle w:val="Heading6"/>
        <w:spacing w:line="240" w:lineRule="auto"/>
        <w:ind w:left="457"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0467E"/>
          <w:w w:val="105"/>
        </w:rPr>
        <w:t>Table</w:t>
      </w:r>
      <w:r>
        <w:rPr>
          <w:rFonts w:ascii="Segoe UI"/>
          <w:color w:val="00467E"/>
          <w:spacing w:val="-8"/>
          <w:w w:val="105"/>
        </w:rPr>
        <w:t> </w:t>
      </w:r>
      <w:r>
        <w:rPr>
          <w:rFonts w:ascii="Segoe UI"/>
          <w:color w:val="00467E"/>
          <w:w w:val="105"/>
        </w:rPr>
        <w:t>5a</w:t>
      </w:r>
      <w:r>
        <w:rPr>
          <w:rFonts w:ascii="Segoe UI"/>
          <w:color w:val="00467E"/>
          <w:spacing w:val="-10"/>
          <w:w w:val="105"/>
        </w:rPr>
        <w:t> </w:t>
      </w:r>
      <w:r>
        <w:rPr>
          <w:rFonts w:ascii="Segoe UI"/>
          <w:color w:val="00467E"/>
          <w:w w:val="105"/>
        </w:rPr>
        <w:t>-</w:t>
      </w:r>
      <w:r>
        <w:rPr>
          <w:rFonts w:ascii="Segoe UI"/>
          <w:color w:val="00467E"/>
          <w:spacing w:val="-9"/>
          <w:w w:val="105"/>
        </w:rPr>
        <w:t> </w:t>
      </w:r>
      <w:r>
        <w:rPr>
          <w:rFonts w:ascii="Segoe UI"/>
          <w:color w:val="00467E"/>
          <w:w w:val="105"/>
        </w:rPr>
        <w:t>Primary</w:t>
      </w:r>
      <w:r>
        <w:rPr>
          <w:rFonts w:ascii="Segoe UI"/>
          <w:color w:val="00467E"/>
          <w:spacing w:val="-8"/>
          <w:w w:val="105"/>
        </w:rPr>
        <w:t> </w:t>
      </w:r>
      <w:r>
        <w:rPr>
          <w:rFonts w:ascii="Segoe UI"/>
          <w:color w:val="00467E"/>
          <w:w w:val="105"/>
        </w:rPr>
        <w:t>Prevention</w:t>
      </w:r>
      <w:r>
        <w:rPr>
          <w:rFonts w:ascii="Segoe UI"/>
          <w:color w:val="00467E"/>
          <w:spacing w:val="-10"/>
          <w:w w:val="105"/>
        </w:rPr>
        <w:t> </w:t>
      </w:r>
      <w:r>
        <w:rPr>
          <w:rFonts w:ascii="Segoe UI"/>
          <w:color w:val="00467E"/>
          <w:w w:val="105"/>
        </w:rPr>
        <w:t>Expenditures</w:t>
      </w:r>
      <w:r>
        <w:rPr>
          <w:rFonts w:ascii="Segoe UI"/>
          <w:color w:val="00467E"/>
          <w:spacing w:val="-9"/>
          <w:w w:val="105"/>
        </w:rPr>
        <w:t> </w:t>
      </w:r>
      <w:r>
        <w:rPr>
          <w:rFonts w:ascii="Segoe UI"/>
          <w:color w:val="00467E"/>
          <w:w w:val="105"/>
        </w:rPr>
        <w:t>Checklist</w:t>
      </w:r>
      <w:r>
        <w:rPr>
          <w:rFonts w:ascii="Segoe UI"/>
          <w:b w:val="0"/>
        </w:rPr>
      </w:r>
    </w:p>
    <w:p>
      <w:pPr>
        <w:spacing w:line="240" w:lineRule="auto" w:before="11"/>
        <w:rPr>
          <w:rFonts w:ascii="Segoe UI" w:hAnsi="Segoe UI" w:cs="Segoe UI" w:eastAsia="Segoe UI"/>
          <w:b/>
          <w:bCs/>
          <w:sz w:val="26"/>
          <w:szCs w:val="26"/>
        </w:rPr>
      </w:pPr>
    </w:p>
    <w:p>
      <w:pPr>
        <w:spacing w:after="0" w:line="240" w:lineRule="auto"/>
        <w:rPr>
          <w:rFonts w:ascii="Segoe UI" w:hAnsi="Segoe UI" w:cs="Segoe UI" w:eastAsia="Segoe UI"/>
          <w:sz w:val="26"/>
          <w:szCs w:val="26"/>
        </w:rPr>
        <w:sectPr>
          <w:pgSz w:w="12240" w:h="15840"/>
          <w:pgMar w:header="0" w:footer="202" w:top="600" w:bottom="400" w:left="300" w:right="0"/>
        </w:sectPr>
      </w:pPr>
    </w:p>
    <w:p>
      <w:pPr>
        <w:pStyle w:val="BodyText"/>
        <w:spacing w:line="240" w:lineRule="auto" w:before="65"/>
        <w:ind w:left="457" w:right="0"/>
        <w:jc w:val="left"/>
        <w:rPr>
          <w:rFonts w:ascii="Segoe UI" w:hAnsi="Segoe UI" w:cs="Segoe UI" w:eastAsia="Segoe UI"/>
        </w:rPr>
      </w:pPr>
      <w:r>
        <w:rPr/>
        <w:pict>
          <v:shape style="position:absolute;margin-left:154.419998pt;margin-top:1.333492pt;width:100.1pt;height:12.9pt;mso-position-horizontal-relative:page;mso-position-vertical-relative:paragraph;z-index:-760024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8"/>
                    <w:ind w:left="42" w:right="0"/>
                    <w:jc w:val="left"/>
                    <w:rPr>
                      <w:rFonts w:ascii="Segoe UI" w:hAnsi="Segoe UI" w:cs="Segoe UI" w:eastAsia="Segoe UI"/>
                    </w:rPr>
                  </w:pPr>
                  <w:r>
                    <w:rPr>
                      <w:rFonts w:ascii="Segoe UI"/>
                      <w:spacing w:val="-1"/>
                      <w:w w:val="105"/>
                    </w:rPr>
                    <w:t>10/1/2015</w:t>
                  </w:r>
                  <w:r>
                    <w:rPr>
                      <w:rFonts w:ascii="Segoe UI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/>
          <w:color w:val="02233B"/>
          <w:spacing w:val="3"/>
          <w:w w:val="105"/>
        </w:rPr>
        <w:t>Expenditure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Period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Start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Date:</w:t>
      </w:r>
      <w:r>
        <w:rPr>
          <w:rFonts w:ascii="Segoe UI"/>
        </w:rPr>
      </w:r>
    </w:p>
    <w:p>
      <w:pPr>
        <w:pStyle w:val="BodyText"/>
        <w:spacing w:line="240" w:lineRule="auto" w:before="65"/>
        <w:ind w:left="457" w:right="0"/>
        <w:jc w:val="left"/>
        <w:rPr>
          <w:rFonts w:ascii="Segoe UI" w:hAnsi="Segoe UI" w:cs="Segoe UI" w:eastAsia="Segoe UI"/>
        </w:rPr>
      </w:pPr>
      <w:r>
        <w:rPr>
          <w:w w:val="105"/>
        </w:rPr>
        <w:br w:type="column"/>
      </w:r>
      <w:r>
        <w:rPr>
          <w:rFonts w:ascii="Segoe UI"/>
          <w:color w:val="02233B"/>
          <w:spacing w:val="4"/>
          <w:w w:val="105"/>
        </w:rPr>
        <w:t>Expenditure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Period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End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5"/>
          <w:w w:val="105"/>
        </w:rPr>
        <w:t>Date:</w:t>
      </w:r>
      <w:r>
        <w:rPr>
          <w:rFonts w:ascii="Segoe UI"/>
        </w:rPr>
      </w:r>
    </w:p>
    <w:p>
      <w:pPr>
        <w:spacing w:after="0" w:line="240" w:lineRule="auto"/>
        <w:jc w:val="left"/>
        <w:rPr>
          <w:rFonts w:ascii="Segoe UI" w:hAnsi="Segoe UI" w:cs="Segoe UI" w:eastAsia="Segoe UI"/>
        </w:rPr>
        <w:sectPr>
          <w:type w:val="continuous"/>
          <w:pgSz w:w="12240" w:h="15840"/>
          <w:pgMar w:top="520" w:bottom="400" w:left="300" w:right="0"/>
          <w:cols w:num="2" w:equalWidth="0">
            <w:col w:w="2675" w:space="1787"/>
            <w:col w:w="7478"/>
          </w:cols>
        </w:sectPr>
      </w:pPr>
    </w:p>
    <w:p>
      <w:pPr>
        <w:spacing w:line="240" w:lineRule="auto" w:before="5"/>
        <w:rPr>
          <w:rFonts w:ascii="Segoe UI" w:hAnsi="Segoe UI" w:cs="Segoe UI" w:eastAsia="Segoe UI"/>
          <w:sz w:val="13"/>
          <w:szCs w:val="13"/>
        </w:rPr>
      </w:pPr>
    </w:p>
    <w:p>
      <w:pPr>
        <w:spacing w:after="0" w:line="240" w:lineRule="auto"/>
        <w:rPr>
          <w:rFonts w:ascii="Segoe UI" w:hAnsi="Segoe UI" w:cs="Segoe UI" w:eastAsia="Segoe UI"/>
          <w:sz w:val="13"/>
          <w:szCs w:val="13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line="240" w:lineRule="auto" w:before="6"/>
        <w:rPr>
          <w:rFonts w:ascii="Segoe UI" w:hAnsi="Segoe UI" w:cs="Segoe UI" w:eastAsia="Segoe UI"/>
          <w:sz w:val="12"/>
          <w:szCs w:val="12"/>
        </w:rPr>
      </w:pPr>
    </w:p>
    <w:p>
      <w:pPr>
        <w:tabs>
          <w:tab w:pos="3031" w:val="left" w:leader="none"/>
          <w:tab w:pos="4675" w:val="left" w:leader="none"/>
        </w:tabs>
        <w:spacing w:line="148" w:lineRule="auto" w:before="0"/>
        <w:ind w:left="4890" w:right="0" w:hanging="3733"/>
        <w:jc w:val="left"/>
        <w:rPr>
          <w:rFonts w:ascii="Segoe UI" w:hAnsi="Segoe UI" w:cs="Segoe UI" w:eastAsia="Segoe UI"/>
          <w:sz w:val="15"/>
          <w:szCs w:val="15"/>
        </w:rPr>
      </w:pPr>
      <w:r>
        <w:rPr/>
        <w:pict>
          <v:shape style="position:absolute;margin-left:374.639984pt;margin-top:-29.061991pt;width:100.1pt;height:12.9pt;mso-position-horizontal-relative:page;mso-position-vertical-relative:paragraph;z-index:-760000" type="#_x0000_t202" filled="false" stroked="false">
            <v:textbox inset="0,0,0,0">
              <w:txbxContent>
                <w:p>
                  <w:pPr>
                    <w:pStyle w:val="BodyText"/>
                    <w:spacing w:line="240" w:lineRule="auto" w:before="38"/>
                    <w:ind w:left="42" w:right="0"/>
                    <w:jc w:val="left"/>
                    <w:rPr>
                      <w:rFonts w:ascii="Segoe UI" w:hAnsi="Segoe UI" w:cs="Segoe UI" w:eastAsia="Segoe UI"/>
                    </w:rPr>
                  </w:pPr>
                  <w:r>
                    <w:rPr>
                      <w:rFonts w:ascii="Segoe UI"/>
                      <w:spacing w:val="-1"/>
                      <w:w w:val="105"/>
                    </w:rPr>
                    <w:t>9/30/2017</w:t>
                  </w:r>
                  <w:r>
                    <w:rPr>
                      <w:rFonts w:ascii="Segoe UI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/>
          <w:b/>
          <w:color w:val="FFFFFF"/>
          <w:spacing w:val="-2"/>
          <w:sz w:val="15"/>
        </w:rPr>
        <w:t>Strategy</w:t>
        <w:tab/>
      </w:r>
      <w:r>
        <w:rPr>
          <w:rFonts w:ascii="Segoe UI"/>
          <w:b/>
          <w:color w:val="FFFFFF"/>
          <w:spacing w:val="-2"/>
          <w:w w:val="105"/>
          <w:sz w:val="15"/>
        </w:rPr>
        <w:t>IOM</w:t>
      </w:r>
      <w:r>
        <w:rPr>
          <w:rFonts w:ascii="Segoe UI"/>
          <w:b/>
          <w:color w:val="FFFFFF"/>
          <w:spacing w:val="-10"/>
          <w:w w:val="105"/>
          <w:sz w:val="15"/>
        </w:rPr>
        <w:t> </w:t>
      </w:r>
      <w:r>
        <w:rPr>
          <w:rFonts w:ascii="Segoe UI"/>
          <w:b/>
          <w:color w:val="FFFFFF"/>
          <w:spacing w:val="-2"/>
          <w:w w:val="105"/>
          <w:sz w:val="15"/>
        </w:rPr>
        <w:t>Target</w:t>
        <w:tab/>
      </w:r>
      <w:r>
        <w:rPr>
          <w:rFonts w:ascii="Segoe UI"/>
          <w:b/>
          <w:color w:val="FFFFFF"/>
          <w:spacing w:val="-1"/>
          <w:w w:val="105"/>
          <w:position w:val="10"/>
          <w:sz w:val="15"/>
        </w:rPr>
        <w:t>SAPT</w:t>
      </w:r>
      <w:r>
        <w:rPr>
          <w:rFonts w:ascii="Segoe UI"/>
          <w:b/>
          <w:color w:val="FFFFFF"/>
          <w:spacing w:val="-9"/>
          <w:w w:val="105"/>
          <w:position w:val="10"/>
          <w:sz w:val="15"/>
        </w:rPr>
        <w:t> </w:t>
      </w:r>
      <w:r>
        <w:rPr>
          <w:rFonts w:ascii="Segoe UI"/>
          <w:b/>
          <w:color w:val="FFFFFF"/>
          <w:spacing w:val="-1"/>
          <w:w w:val="105"/>
          <w:position w:val="10"/>
          <w:sz w:val="15"/>
        </w:rPr>
        <w:t>Block</w:t>
      </w:r>
      <w:r>
        <w:rPr>
          <w:rFonts w:ascii="Segoe UI"/>
          <w:b/>
          <w:color w:val="FFFFFF"/>
          <w:spacing w:val="25"/>
          <w:w w:val="104"/>
          <w:position w:val="10"/>
          <w:sz w:val="15"/>
        </w:rPr>
        <w:t> </w:t>
      </w:r>
      <w:r>
        <w:rPr>
          <w:rFonts w:ascii="Segoe UI"/>
          <w:b/>
          <w:color w:val="FFFFFF"/>
          <w:spacing w:val="-1"/>
          <w:w w:val="105"/>
          <w:sz w:val="15"/>
        </w:rPr>
        <w:t>Grant</w:t>
      </w:r>
      <w:r>
        <w:rPr>
          <w:rFonts w:ascii="Segoe UI"/>
          <w:sz w:val="15"/>
        </w:rPr>
      </w:r>
    </w:p>
    <w:p>
      <w:pPr>
        <w:spacing w:line="240" w:lineRule="auto" w:before="6"/>
        <w:rPr>
          <w:rFonts w:ascii="Segoe UI" w:hAnsi="Segoe UI" w:cs="Segoe UI" w:eastAsia="Segoe UI"/>
          <w:b/>
          <w:bCs/>
          <w:sz w:val="12"/>
          <w:szCs w:val="12"/>
        </w:rPr>
      </w:pPr>
      <w:r>
        <w:rPr/>
        <w:br w:type="column"/>
      </w:r>
      <w:r>
        <w:rPr>
          <w:rFonts w:ascii="Segoe UI"/>
          <w:b/>
          <w:sz w:val="12"/>
        </w:rPr>
      </w:r>
    </w:p>
    <w:p>
      <w:pPr>
        <w:tabs>
          <w:tab w:pos="2076" w:val="left" w:leader="none"/>
          <w:tab w:pos="3420" w:val="left" w:leader="none"/>
          <w:tab w:pos="4750" w:val="left" w:leader="none"/>
        </w:tabs>
        <w:spacing w:before="0"/>
        <w:ind w:left="403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FFFFFF"/>
          <w:spacing w:val="-1"/>
          <w:w w:val="105"/>
          <w:sz w:val="15"/>
        </w:rPr>
        <w:t>Other</w:t>
      </w:r>
      <w:r>
        <w:rPr>
          <w:rFonts w:ascii="Segoe UI"/>
          <w:b/>
          <w:color w:val="FFFFFF"/>
          <w:spacing w:val="-11"/>
          <w:w w:val="105"/>
          <w:sz w:val="15"/>
        </w:rPr>
        <w:t> </w:t>
      </w:r>
      <w:r>
        <w:rPr>
          <w:rFonts w:ascii="Segoe UI"/>
          <w:b/>
          <w:color w:val="FFFFFF"/>
          <w:spacing w:val="-1"/>
          <w:w w:val="105"/>
          <w:sz w:val="15"/>
        </w:rPr>
        <w:t>Federal</w:t>
        <w:tab/>
      </w:r>
      <w:r>
        <w:rPr>
          <w:rFonts w:ascii="Segoe UI"/>
          <w:b/>
          <w:color w:val="FFFFFF"/>
          <w:spacing w:val="-1"/>
          <w:sz w:val="15"/>
        </w:rPr>
        <w:t>State</w:t>
        <w:tab/>
      </w:r>
      <w:r>
        <w:rPr>
          <w:rFonts w:ascii="Segoe UI"/>
          <w:b/>
          <w:color w:val="FFFFFF"/>
          <w:sz w:val="15"/>
        </w:rPr>
        <w:t>Local</w:t>
        <w:tab/>
      </w:r>
      <w:r>
        <w:rPr>
          <w:rFonts w:ascii="Segoe UI"/>
          <w:b/>
          <w:color w:val="FFFFFF"/>
          <w:spacing w:val="-2"/>
          <w:w w:val="105"/>
          <w:sz w:val="15"/>
        </w:rPr>
        <w:t>Other</w:t>
      </w:r>
      <w:r>
        <w:rPr>
          <w:rFonts w:ascii="Segoe UI"/>
          <w:sz w:val="15"/>
        </w:rPr>
      </w:r>
    </w:p>
    <w:p>
      <w:pPr>
        <w:spacing w:after="0"/>
        <w:jc w:val="left"/>
        <w:rPr>
          <w:rFonts w:ascii="Segoe UI" w:hAnsi="Segoe UI" w:cs="Segoe UI" w:eastAsia="Segoe UI"/>
          <w:sz w:val="15"/>
          <w:szCs w:val="15"/>
        </w:rPr>
        <w:sectPr>
          <w:type w:val="continuous"/>
          <w:pgSz w:w="12240" w:h="15840"/>
          <w:pgMar w:top="520" w:bottom="400" w:left="300" w:right="0"/>
          <w:cols w:num="2" w:equalWidth="0">
            <w:col w:w="5506" w:space="40"/>
            <w:col w:w="6394"/>
          </w:cols>
        </w:sectPr>
      </w:pPr>
    </w:p>
    <w:p>
      <w:pPr>
        <w:spacing w:line="240" w:lineRule="auto" w:before="6"/>
        <w:rPr>
          <w:rFonts w:ascii="Segoe UI" w:hAnsi="Segoe UI" w:cs="Segoe UI" w:eastAsia="Segoe UI"/>
          <w:b/>
          <w:bCs/>
          <w:sz w:val="14"/>
          <w:szCs w:val="14"/>
        </w:rPr>
      </w:pPr>
      <w:r>
        <w:rPr/>
        <w:pict>
          <v:shape style="position:absolute;margin-left:20pt;margin-top:771.91748pt;width:572pt;height:20.1pt;mso-position-horizontal-relative:page;mso-position-vertical-relative:page;z-index:-760072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pt;margin-top:20.000229pt;width:572pt;height:744.35pt;mso-position-horizontal-relative:page;mso-position-vertical-relative:page;z-index:-760048" coordorigin="400,400" coordsize="11440,14887">
            <v:group style="position:absolute;left:400;top:400;width:11440;height:14887" coordorigin="400,400" coordsize="11440,14887">
              <v:shape style="position:absolute;left:400;top:400;width:11440;height:14887" coordorigin="400,400" coordsize="11440,14887" path="m400,400l400,15286,11840,15286,11840,400,400,400xe" filled="true" fillcolor="#f5f5f5" stroked="false">
                <v:path arrowok="t"/>
                <v:fill type="solid"/>
              </v:shape>
            </v:group>
            <v:group style="position:absolute;left:758;top:2188;width:2031;height:673" coordorigin="758,2188" coordsize="2031,673">
              <v:shape style="position:absolute;left:758;top:2188;width:2031;height:673" coordorigin="758,2188" coordsize="2031,673" path="m758,2860l2788,2860,2788,2188,758,2188,758,2860xe" filled="true" fillcolor="#00467e" stroked="false">
                <v:path arrowok="t"/>
                <v:fill type="solid"/>
              </v:shape>
            </v:group>
            <v:group style="position:absolute;left:2788;top:2188;width:1931;height:673" coordorigin="2788,2188" coordsize="1931,673">
              <v:shape style="position:absolute;left:2788;top:2188;width:1931;height:673" coordorigin="2788,2188" coordsize="1931,673" path="m2788,2860l4719,2860,4719,2188,2788,2188,2788,2860xe" filled="true" fillcolor="#00467e" stroked="false">
                <v:path arrowok="t"/>
                <v:fill type="solid"/>
              </v:shape>
            </v:group>
            <v:group style="position:absolute;left:4719;top:2188;width:1359;height:673" coordorigin="4719,2188" coordsize="1359,673">
              <v:shape style="position:absolute;left:4719;top:2188;width:1359;height:673" coordorigin="4719,2188" coordsize="1359,673" path="m4719,2860l6077,2860,6077,2188,4719,2188,4719,2860xe" filled="true" fillcolor="#00467e" stroked="false">
                <v:path arrowok="t"/>
                <v:fill type="solid"/>
              </v:shape>
            </v:group>
            <v:group style="position:absolute;left:6077;top:2188;width:1345;height:673" coordorigin="6077,2188" coordsize="1345,673">
              <v:shape style="position:absolute;left:6077;top:2188;width:1345;height:673" coordorigin="6077,2188" coordsize="1345,673" path="m6077,2860l7421,2860,7421,2188,6077,2188,6077,2860xe" filled="true" fillcolor="#00467e" stroked="false">
                <v:path arrowok="t"/>
                <v:fill type="solid"/>
              </v:shape>
            </v:group>
            <v:group style="position:absolute;left:7421;top:2188;width:1359;height:673" coordorigin="7421,2188" coordsize="1359,673">
              <v:shape style="position:absolute;left:7421;top:2188;width:1359;height:673" coordorigin="7421,2188" coordsize="1359,673" path="m7421,2860l8780,2860,8780,2188,7421,2188,7421,2860xe" filled="true" fillcolor="#00467e" stroked="false">
                <v:path arrowok="t"/>
                <v:fill type="solid"/>
              </v:shape>
            </v:group>
            <v:group style="position:absolute;left:8780;top:2188;width:1345;height:673" coordorigin="8780,2188" coordsize="1345,673">
              <v:shape style="position:absolute;left:8780;top:2188;width:1345;height:673" coordorigin="8780,2188" coordsize="1345,673" path="m8780,2860l10124,2860,10124,2188,8780,2188,8780,2860xe" filled="true" fillcolor="#00467e" stroked="false">
                <v:path arrowok="t"/>
                <v:fill type="solid"/>
              </v:shape>
            </v:group>
            <v:group style="position:absolute;left:10124;top:2188;width:1359;height:673" coordorigin="10124,2188" coordsize="1359,673">
              <v:shape style="position:absolute;left:10124;top:2188;width:1359;height:673" coordorigin="10124,2188" coordsize="1359,673" path="m10124,2860l11482,2860,11482,2188,10124,2188,10124,2860xe" filled="true" fillcolor="#00467e" stroked="false">
                <v:path arrowok="t"/>
                <v:fill type="solid"/>
              </v:shape>
            </v:group>
            <v:group style="position:absolute;left:758;top:2860;width:2031;height:587" coordorigin="758,2860" coordsize="2031,587">
              <v:shape style="position:absolute;left:758;top:2860;width:2031;height:587" coordorigin="758,2860" coordsize="2031,587" path="m758,3446l2788,3446,2788,2860,758,2860,758,3446xe" filled="true" fillcolor="#f1f5ec" stroked="false">
                <v:path arrowok="t"/>
                <v:fill type="solid"/>
              </v:shape>
            </v:group>
            <v:group style="position:absolute;left:2788;top:2860;width:1931;height:587" coordorigin="2788,2860" coordsize="1931,587">
              <v:shape style="position:absolute;left:2788;top:2860;width:1931;height:587" coordorigin="2788,2860" coordsize="1931,587" path="m2788,3446l4719,3446,4719,2860,2788,2860,2788,3446xe" filled="true" fillcolor="#f1f5ec" stroked="false">
                <v:path arrowok="t"/>
                <v:fill type="solid"/>
              </v:shape>
            </v:group>
            <v:group style="position:absolute;left:4719;top:2860;width:1359;height:587" coordorigin="4719,2860" coordsize="1359,587">
              <v:shape style="position:absolute;left:4719;top:2860;width:1359;height:587" coordorigin="4719,2860" coordsize="1359,587" path="m4719,3446l6077,3446,6077,2860,4719,2860,4719,3446xe" filled="true" fillcolor="#f1f5ec" stroked="false">
                <v:path arrowok="t"/>
                <v:fill type="solid"/>
              </v:shape>
            </v:group>
            <v:group style="position:absolute;left:6077;top:2860;width:1345;height:587" coordorigin="6077,2860" coordsize="1345,587">
              <v:shape style="position:absolute;left:6077;top:2860;width:1345;height:587" coordorigin="6077,2860" coordsize="1345,587" path="m6077,3446l7421,3446,7421,2860,6077,2860,6077,3446xe" filled="true" fillcolor="#f1f5ec" stroked="false">
                <v:path arrowok="t"/>
                <v:fill type="solid"/>
              </v:shape>
            </v:group>
            <v:group style="position:absolute;left:7421;top:2860;width:1359;height:587" coordorigin="7421,2860" coordsize="1359,587">
              <v:shape style="position:absolute;left:7421;top:2860;width:1359;height:587" coordorigin="7421,2860" coordsize="1359,587" path="m7421,3446l8780,3446,8780,2860,7421,2860,7421,3446xe" filled="true" fillcolor="#f1f5ec" stroked="false">
                <v:path arrowok="t"/>
                <v:fill type="solid"/>
              </v:shape>
            </v:group>
            <v:group style="position:absolute;left:8780;top:2860;width:1345;height:587" coordorigin="8780,2860" coordsize="1345,587">
              <v:shape style="position:absolute;left:8780;top:2860;width:1345;height:587" coordorigin="8780,2860" coordsize="1345,587" path="m8780,3446l10124,3446,10124,2860,8780,2860,8780,3446xe" filled="true" fillcolor="#f1f5ec" stroked="false">
                <v:path arrowok="t"/>
                <v:fill type="solid"/>
              </v:shape>
            </v:group>
            <v:group style="position:absolute;left:10124;top:2860;width:1359;height:587" coordorigin="10124,2860" coordsize="1359,587">
              <v:shape style="position:absolute;left:10124;top:2860;width:1359;height:587" coordorigin="10124,2860" coordsize="1359,587" path="m10124,3446l11482,3446,11482,2860,10124,2860,10124,3446xe" filled="true" fillcolor="#f1f5ec" stroked="false">
                <v:path arrowok="t"/>
                <v:fill type="solid"/>
              </v:shape>
            </v:group>
            <v:group style="position:absolute;left:758;top:3446;width:2031;height:587" coordorigin="758,3446" coordsize="2031,587">
              <v:shape style="position:absolute;left:758;top:3446;width:2031;height:587" coordorigin="758,3446" coordsize="2031,587" path="m758,4032l2788,4032,2788,3446,758,3446,758,4032xe" filled="true" fillcolor="#ffffff" stroked="false">
                <v:path arrowok="t"/>
                <v:fill type="solid"/>
              </v:shape>
            </v:group>
            <v:group style="position:absolute;left:2788;top:3446;width:1931;height:587" coordorigin="2788,3446" coordsize="1931,587">
              <v:shape style="position:absolute;left:2788;top:3446;width:1931;height:587" coordorigin="2788,3446" coordsize="1931,587" path="m2788,4032l4719,4032,4719,3446,2788,3446,2788,4032xe" filled="true" fillcolor="#ffffff" stroked="false">
                <v:path arrowok="t"/>
                <v:fill type="solid"/>
              </v:shape>
            </v:group>
            <v:group style="position:absolute;left:4719;top:3446;width:1359;height:587" coordorigin="4719,3446" coordsize="1359,587">
              <v:shape style="position:absolute;left:4719;top:3446;width:1359;height:587" coordorigin="4719,3446" coordsize="1359,587" path="m4719,4032l6077,4032,6077,3446,4719,3446,4719,4032xe" filled="true" fillcolor="#ffffff" stroked="false">
                <v:path arrowok="t"/>
                <v:fill type="solid"/>
              </v:shape>
            </v:group>
            <v:group style="position:absolute;left:6077;top:3446;width:1345;height:587" coordorigin="6077,3446" coordsize="1345,587">
              <v:shape style="position:absolute;left:6077;top:3446;width:1345;height:587" coordorigin="6077,3446" coordsize="1345,587" path="m6077,4032l7421,4032,7421,3446,6077,3446,6077,4032xe" filled="true" fillcolor="#ffffff" stroked="false">
                <v:path arrowok="t"/>
                <v:fill type="solid"/>
              </v:shape>
            </v:group>
            <v:group style="position:absolute;left:7421;top:3446;width:1359;height:587" coordorigin="7421,3446" coordsize="1359,587">
              <v:shape style="position:absolute;left:7421;top:3446;width:1359;height:587" coordorigin="7421,3446" coordsize="1359,587" path="m7421,4032l8780,4032,8780,3446,7421,3446,7421,4032xe" filled="true" fillcolor="#ffffff" stroked="false">
                <v:path arrowok="t"/>
                <v:fill type="solid"/>
              </v:shape>
            </v:group>
            <v:group style="position:absolute;left:8780;top:3446;width:1345;height:587" coordorigin="8780,3446" coordsize="1345,587">
              <v:shape style="position:absolute;left:8780;top:3446;width:1345;height:587" coordorigin="8780,3446" coordsize="1345,587" path="m8780,4032l10124,4032,10124,3446,8780,3446,8780,4032xe" filled="true" fillcolor="#ffffff" stroked="false">
                <v:path arrowok="t"/>
                <v:fill type="solid"/>
              </v:shape>
            </v:group>
            <v:group style="position:absolute;left:10124;top:3446;width:1359;height:587" coordorigin="10124,3446" coordsize="1359,587">
              <v:shape style="position:absolute;left:10124;top:3446;width:1359;height:587" coordorigin="10124,3446" coordsize="1359,587" path="m10124,4032l11482,4032,11482,3446,10124,3446,10124,4032xe" filled="true" fillcolor="#ffffff" stroked="false">
                <v:path arrowok="t"/>
                <v:fill type="solid"/>
              </v:shape>
            </v:group>
            <v:group style="position:absolute;left:758;top:4032;width:2031;height:587" coordorigin="758,4032" coordsize="2031,587">
              <v:shape style="position:absolute;left:758;top:4032;width:2031;height:587" coordorigin="758,4032" coordsize="2031,587" path="m758,4619l2788,4619,2788,4032,758,4032,758,4619xe" filled="true" fillcolor="#f1f5ec" stroked="false">
                <v:path arrowok="t"/>
                <v:fill type="solid"/>
              </v:shape>
            </v:group>
            <v:group style="position:absolute;left:2788;top:4032;width:1931;height:587" coordorigin="2788,4032" coordsize="1931,587">
              <v:shape style="position:absolute;left:2788;top:4032;width:1931;height:587" coordorigin="2788,4032" coordsize="1931,587" path="m2788,4619l4719,4619,4719,4032,2788,4032,2788,4619xe" filled="true" fillcolor="#f1f5ec" stroked="false">
                <v:path arrowok="t"/>
                <v:fill type="solid"/>
              </v:shape>
            </v:group>
            <v:group style="position:absolute;left:4719;top:4032;width:1359;height:587" coordorigin="4719,4032" coordsize="1359,587">
              <v:shape style="position:absolute;left:4719;top:4032;width:1359;height:587" coordorigin="4719,4032" coordsize="1359,587" path="m4719,4619l6077,4619,6077,4032,4719,4032,4719,4619xe" filled="true" fillcolor="#f1f5ec" stroked="false">
                <v:path arrowok="t"/>
                <v:fill type="solid"/>
              </v:shape>
            </v:group>
            <v:group style="position:absolute;left:6077;top:4032;width:1345;height:587" coordorigin="6077,4032" coordsize="1345,587">
              <v:shape style="position:absolute;left:6077;top:4032;width:1345;height:587" coordorigin="6077,4032" coordsize="1345,587" path="m6077,4619l7421,4619,7421,4032,6077,4032,6077,4619xe" filled="true" fillcolor="#f1f5ec" stroked="false">
                <v:path arrowok="t"/>
                <v:fill type="solid"/>
              </v:shape>
            </v:group>
            <v:group style="position:absolute;left:7421;top:4032;width:1359;height:587" coordorigin="7421,4032" coordsize="1359,587">
              <v:shape style="position:absolute;left:7421;top:4032;width:1359;height:587" coordorigin="7421,4032" coordsize="1359,587" path="m7421,4619l8780,4619,8780,4032,7421,4032,7421,4619xe" filled="true" fillcolor="#f1f5ec" stroked="false">
                <v:path arrowok="t"/>
                <v:fill type="solid"/>
              </v:shape>
            </v:group>
            <v:group style="position:absolute;left:8780;top:4032;width:1345;height:587" coordorigin="8780,4032" coordsize="1345,587">
              <v:shape style="position:absolute;left:8780;top:4032;width:1345;height:587" coordorigin="8780,4032" coordsize="1345,587" path="m8780,4619l10124,4619,10124,4032,8780,4032,8780,4619xe" filled="true" fillcolor="#f1f5ec" stroked="false">
                <v:path arrowok="t"/>
                <v:fill type="solid"/>
              </v:shape>
            </v:group>
            <v:group style="position:absolute;left:10124;top:4032;width:1359;height:587" coordorigin="10124,4032" coordsize="1359,587">
              <v:shape style="position:absolute;left:10124;top:4032;width:1359;height:587" coordorigin="10124,4032" coordsize="1359,587" path="m10124,4619l11482,4619,11482,4032,10124,4032,10124,4619xe" filled="true" fillcolor="#f1f5ec" stroked="false">
                <v:path arrowok="t"/>
                <v:fill type="solid"/>
              </v:shape>
            </v:group>
            <v:group style="position:absolute;left:758;top:4619;width:2031;height:587" coordorigin="758,4619" coordsize="2031,587">
              <v:shape style="position:absolute;left:758;top:4619;width:2031;height:587" coordorigin="758,4619" coordsize="2031,587" path="m758,5205l2788,5205,2788,4619,758,4619,758,5205xe" filled="true" fillcolor="#ffffff" stroked="false">
                <v:path arrowok="t"/>
                <v:fill type="solid"/>
              </v:shape>
            </v:group>
            <v:group style="position:absolute;left:2788;top:4619;width:1931;height:587" coordorigin="2788,4619" coordsize="1931,587">
              <v:shape style="position:absolute;left:2788;top:4619;width:1931;height:587" coordorigin="2788,4619" coordsize="1931,587" path="m2788,5205l4719,5205,4719,4619,2788,4619,2788,5205xe" filled="true" fillcolor="#ffffff" stroked="false">
                <v:path arrowok="t"/>
                <v:fill type="solid"/>
              </v:shape>
            </v:group>
            <v:group style="position:absolute;left:4719;top:4619;width:1359;height:587" coordorigin="4719,4619" coordsize="1359,587">
              <v:shape style="position:absolute;left:4719;top:4619;width:1359;height:587" coordorigin="4719,4619" coordsize="1359,587" path="m4719,5205l6077,5205,6077,4619,4719,4619,4719,5205xe" filled="true" fillcolor="#ffffff" stroked="false">
                <v:path arrowok="t"/>
                <v:fill type="solid"/>
              </v:shape>
            </v:group>
            <v:group style="position:absolute;left:6077;top:4619;width:1345;height:587" coordorigin="6077,4619" coordsize="1345,587">
              <v:shape style="position:absolute;left:6077;top:4619;width:1345;height:587" coordorigin="6077,4619" coordsize="1345,587" path="m6077,5205l7421,5205,7421,4619,6077,4619,6077,5205xe" filled="true" fillcolor="#ffffff" stroked="false">
                <v:path arrowok="t"/>
                <v:fill type="solid"/>
              </v:shape>
            </v:group>
            <v:group style="position:absolute;left:7421;top:4619;width:1359;height:587" coordorigin="7421,4619" coordsize="1359,587">
              <v:shape style="position:absolute;left:7421;top:4619;width:1359;height:587" coordorigin="7421,4619" coordsize="1359,587" path="m7421,5205l8780,5205,8780,4619,7421,4619,7421,5205xe" filled="true" fillcolor="#ffffff" stroked="false">
                <v:path arrowok="t"/>
                <v:fill type="solid"/>
              </v:shape>
            </v:group>
            <v:group style="position:absolute;left:8780;top:4619;width:1345;height:587" coordorigin="8780,4619" coordsize="1345,587">
              <v:shape style="position:absolute;left:8780;top:4619;width:1345;height:587" coordorigin="8780,4619" coordsize="1345,587" path="m8780,5205l10124,5205,10124,4619,8780,4619,8780,5205xe" filled="true" fillcolor="#ffffff" stroked="false">
                <v:path arrowok="t"/>
                <v:fill type="solid"/>
              </v:shape>
            </v:group>
            <v:group style="position:absolute;left:10124;top:4619;width:1359;height:587" coordorigin="10124,4619" coordsize="1359,587">
              <v:shape style="position:absolute;left:10124;top:4619;width:1359;height:587" coordorigin="10124,4619" coordsize="1359,587" path="m10124,5205l11482,5205,11482,4619,10124,4619,10124,5205xe" filled="true" fillcolor="#ffffff" stroked="false">
                <v:path arrowok="t"/>
                <v:fill type="solid"/>
              </v:shape>
            </v:group>
            <v:group style="position:absolute;left:758;top:5205;width:2031;height:587" coordorigin="758,5205" coordsize="2031,587">
              <v:shape style="position:absolute;left:758;top:5205;width:2031;height:587" coordorigin="758,5205" coordsize="2031,587" path="m758,5791l2788,5791,2788,5205,758,5205,758,5791xe" filled="true" fillcolor="#dddfd9" stroked="false">
                <v:path arrowok="t"/>
                <v:fill type="solid"/>
              </v:shape>
            </v:group>
            <v:group style="position:absolute;left:2788;top:5205;width:1931;height:587" coordorigin="2788,5205" coordsize="1931,587">
              <v:shape style="position:absolute;left:2788;top:5205;width:1931;height:587" coordorigin="2788,5205" coordsize="1931,587" path="m2788,5791l4719,5791,4719,5205,2788,5205,2788,5791xe" filled="true" fillcolor="#dddfd9" stroked="false">
                <v:path arrowok="t"/>
                <v:fill type="solid"/>
              </v:shape>
            </v:group>
            <v:group style="position:absolute;left:4719;top:5205;width:1359;height:587" coordorigin="4719,5205" coordsize="1359,587">
              <v:shape style="position:absolute;left:4719;top:5205;width:1359;height:587" coordorigin="4719,5205" coordsize="1359,587" path="m4719,5791l6077,5791,6077,5205,4719,5205,4719,5791xe" filled="true" fillcolor="#dddfd9" stroked="false">
                <v:path arrowok="t"/>
                <v:fill type="solid"/>
              </v:shape>
            </v:group>
            <v:group style="position:absolute;left:6077;top:5205;width:1345;height:587" coordorigin="6077,5205" coordsize="1345,587">
              <v:shape style="position:absolute;left:6077;top:5205;width:1345;height:587" coordorigin="6077,5205" coordsize="1345,587" path="m6077,5791l7421,5791,7421,5205,6077,5205,6077,5791xe" filled="true" fillcolor="#dddfd9" stroked="false">
                <v:path arrowok="t"/>
                <v:fill type="solid"/>
              </v:shape>
            </v:group>
            <v:group style="position:absolute;left:7421;top:5205;width:1359;height:587" coordorigin="7421,5205" coordsize="1359,587">
              <v:shape style="position:absolute;left:7421;top:5205;width:1359;height:587" coordorigin="7421,5205" coordsize="1359,587" path="m7421,5791l8780,5791,8780,5205,7421,5205,7421,5791xe" filled="true" fillcolor="#dddfd9" stroked="false">
                <v:path arrowok="t"/>
                <v:fill type="solid"/>
              </v:shape>
            </v:group>
            <v:group style="position:absolute;left:8780;top:5205;width:1345;height:587" coordorigin="8780,5205" coordsize="1345,587">
              <v:shape style="position:absolute;left:8780;top:5205;width:1345;height:587" coordorigin="8780,5205" coordsize="1345,587" path="m8780,5791l10124,5791,10124,5205,8780,5205,8780,5791xe" filled="true" fillcolor="#dddfd9" stroked="false">
                <v:path arrowok="t"/>
                <v:fill type="solid"/>
              </v:shape>
            </v:group>
            <v:group style="position:absolute;left:10124;top:5205;width:1359;height:587" coordorigin="10124,5205" coordsize="1359,587">
              <v:shape style="position:absolute;left:10124;top:5205;width:1359;height:587" coordorigin="10124,5205" coordsize="1359,587" path="m10124,5791l11482,5791,11482,5205,10124,5205,10124,5791xe" filled="true" fillcolor="#dddfd9" stroked="false">
                <v:path arrowok="t"/>
                <v:fill type="solid"/>
              </v:shape>
            </v:group>
            <v:group style="position:absolute;left:758;top:5791;width:2031;height:587" coordorigin="758,5791" coordsize="2031,587">
              <v:shape style="position:absolute;left:758;top:5791;width:2031;height:587" coordorigin="758,5791" coordsize="2031,587" path="m758,6377l2788,6377,2788,5791,758,5791,758,6377xe" filled="true" fillcolor="#ffffff" stroked="false">
                <v:path arrowok="t"/>
                <v:fill type="solid"/>
              </v:shape>
            </v:group>
            <v:group style="position:absolute;left:2788;top:5791;width:1931;height:587" coordorigin="2788,5791" coordsize="1931,587">
              <v:shape style="position:absolute;left:2788;top:5791;width:1931;height:587" coordorigin="2788,5791" coordsize="1931,587" path="m2788,6377l4719,6377,4719,5791,2788,5791,2788,6377xe" filled="true" fillcolor="#ffffff" stroked="false">
                <v:path arrowok="t"/>
                <v:fill type="solid"/>
              </v:shape>
            </v:group>
            <v:group style="position:absolute;left:4719;top:5791;width:1359;height:587" coordorigin="4719,5791" coordsize="1359,587">
              <v:shape style="position:absolute;left:4719;top:5791;width:1359;height:587" coordorigin="4719,5791" coordsize="1359,587" path="m4719,6377l6077,6377,6077,5791,4719,5791,4719,6377xe" filled="true" fillcolor="#ffffff" stroked="false">
                <v:path arrowok="t"/>
                <v:fill type="solid"/>
              </v:shape>
            </v:group>
            <v:group style="position:absolute;left:6077;top:5791;width:1345;height:587" coordorigin="6077,5791" coordsize="1345,587">
              <v:shape style="position:absolute;left:6077;top:5791;width:1345;height:587" coordorigin="6077,5791" coordsize="1345,587" path="m6077,6377l7421,6377,7421,5791,6077,5791,6077,6377xe" filled="true" fillcolor="#ffffff" stroked="false">
                <v:path arrowok="t"/>
                <v:fill type="solid"/>
              </v:shape>
            </v:group>
            <v:group style="position:absolute;left:7421;top:5791;width:1359;height:587" coordorigin="7421,5791" coordsize="1359,587">
              <v:shape style="position:absolute;left:7421;top:5791;width:1359;height:587" coordorigin="7421,5791" coordsize="1359,587" path="m7421,6377l8780,6377,8780,5791,7421,5791,7421,6377xe" filled="true" fillcolor="#ffffff" stroked="false">
                <v:path arrowok="t"/>
                <v:fill type="solid"/>
              </v:shape>
            </v:group>
            <v:group style="position:absolute;left:8780;top:5791;width:1345;height:587" coordorigin="8780,5791" coordsize="1345,587">
              <v:shape style="position:absolute;left:8780;top:5791;width:1345;height:587" coordorigin="8780,5791" coordsize="1345,587" path="m8780,6377l10124,6377,10124,5791,8780,5791,8780,6377xe" filled="true" fillcolor="#ffffff" stroked="false">
                <v:path arrowok="t"/>
                <v:fill type="solid"/>
              </v:shape>
            </v:group>
            <v:group style="position:absolute;left:10124;top:5791;width:1359;height:587" coordorigin="10124,5791" coordsize="1359,587">
              <v:shape style="position:absolute;left:10124;top:5791;width:1359;height:587" coordorigin="10124,5791" coordsize="1359,587" path="m10124,6377l11482,6377,11482,5791,10124,5791,10124,6377xe" filled="true" fillcolor="#ffffff" stroked="false">
                <v:path arrowok="t"/>
                <v:fill type="solid"/>
              </v:shape>
            </v:group>
            <v:group style="position:absolute;left:758;top:6377;width:2031;height:587" coordorigin="758,6377" coordsize="2031,587">
              <v:shape style="position:absolute;left:758;top:6377;width:2031;height:587" coordorigin="758,6377" coordsize="2031,587" path="m758,6964l2788,6964,2788,6377,758,6377,758,6964xe" filled="true" fillcolor="#f1f5ec" stroked="false">
                <v:path arrowok="t"/>
                <v:fill type="solid"/>
              </v:shape>
            </v:group>
            <v:group style="position:absolute;left:2788;top:6377;width:1931;height:587" coordorigin="2788,6377" coordsize="1931,587">
              <v:shape style="position:absolute;left:2788;top:6377;width:1931;height:587" coordorigin="2788,6377" coordsize="1931,587" path="m2788,6964l4719,6964,4719,6377,2788,6377,2788,6964xe" filled="true" fillcolor="#f1f5ec" stroked="false">
                <v:path arrowok="t"/>
                <v:fill type="solid"/>
              </v:shape>
            </v:group>
            <v:group style="position:absolute;left:4719;top:6377;width:1359;height:587" coordorigin="4719,6377" coordsize="1359,587">
              <v:shape style="position:absolute;left:4719;top:6377;width:1359;height:587" coordorigin="4719,6377" coordsize="1359,587" path="m4719,6964l6077,6964,6077,6377,4719,6377,4719,6964xe" filled="true" fillcolor="#f1f5ec" stroked="false">
                <v:path arrowok="t"/>
                <v:fill type="solid"/>
              </v:shape>
            </v:group>
            <v:group style="position:absolute;left:6077;top:6377;width:1345;height:587" coordorigin="6077,6377" coordsize="1345,587">
              <v:shape style="position:absolute;left:6077;top:6377;width:1345;height:587" coordorigin="6077,6377" coordsize="1345,587" path="m6077,6964l7421,6964,7421,6377,6077,6377,6077,6964xe" filled="true" fillcolor="#f1f5ec" stroked="false">
                <v:path arrowok="t"/>
                <v:fill type="solid"/>
              </v:shape>
            </v:group>
            <v:group style="position:absolute;left:7421;top:6377;width:1359;height:587" coordorigin="7421,6377" coordsize="1359,587">
              <v:shape style="position:absolute;left:7421;top:6377;width:1359;height:587" coordorigin="7421,6377" coordsize="1359,587" path="m7421,6964l8780,6964,8780,6377,7421,6377,7421,6964xe" filled="true" fillcolor="#f1f5ec" stroked="false">
                <v:path arrowok="t"/>
                <v:fill type="solid"/>
              </v:shape>
            </v:group>
            <v:group style="position:absolute;left:8780;top:6377;width:1345;height:587" coordorigin="8780,6377" coordsize="1345,587">
              <v:shape style="position:absolute;left:8780;top:6377;width:1345;height:587" coordorigin="8780,6377" coordsize="1345,587" path="m8780,6964l10124,6964,10124,6377,8780,6377,8780,6964xe" filled="true" fillcolor="#f1f5ec" stroked="false">
                <v:path arrowok="t"/>
                <v:fill type="solid"/>
              </v:shape>
            </v:group>
            <v:group style="position:absolute;left:10124;top:6377;width:1359;height:587" coordorigin="10124,6377" coordsize="1359,587">
              <v:shape style="position:absolute;left:10124;top:6377;width:1359;height:587" coordorigin="10124,6377" coordsize="1359,587" path="m10124,6964l11482,6964,11482,6377,10124,6377,10124,6964xe" filled="true" fillcolor="#f1f5ec" stroked="false">
                <v:path arrowok="t"/>
                <v:fill type="solid"/>
              </v:shape>
            </v:group>
            <v:group style="position:absolute;left:758;top:6964;width:2031;height:587" coordorigin="758,6964" coordsize="2031,587">
              <v:shape style="position:absolute;left:758;top:6964;width:2031;height:587" coordorigin="758,6964" coordsize="2031,587" path="m758,7550l2788,7550,2788,6964,758,6964,758,7550xe" filled="true" fillcolor="#ffffff" stroked="false">
                <v:path arrowok="t"/>
                <v:fill type="solid"/>
              </v:shape>
            </v:group>
            <v:group style="position:absolute;left:2788;top:6964;width:1931;height:587" coordorigin="2788,6964" coordsize="1931,587">
              <v:shape style="position:absolute;left:2788;top:6964;width:1931;height:587" coordorigin="2788,6964" coordsize="1931,587" path="m2788,7550l4719,7550,4719,6964,2788,6964,2788,7550xe" filled="true" fillcolor="#ffffff" stroked="false">
                <v:path arrowok="t"/>
                <v:fill type="solid"/>
              </v:shape>
            </v:group>
            <v:group style="position:absolute;left:4719;top:6964;width:1359;height:587" coordorigin="4719,6964" coordsize="1359,587">
              <v:shape style="position:absolute;left:4719;top:6964;width:1359;height:587" coordorigin="4719,6964" coordsize="1359,587" path="m4719,7550l6077,7550,6077,6964,4719,6964,4719,7550xe" filled="true" fillcolor="#ffffff" stroked="false">
                <v:path arrowok="t"/>
                <v:fill type="solid"/>
              </v:shape>
            </v:group>
            <v:group style="position:absolute;left:6077;top:6964;width:1345;height:587" coordorigin="6077,6964" coordsize="1345,587">
              <v:shape style="position:absolute;left:6077;top:6964;width:1345;height:587" coordorigin="6077,6964" coordsize="1345,587" path="m6077,7550l7421,7550,7421,6964,6077,6964,6077,7550xe" filled="true" fillcolor="#ffffff" stroked="false">
                <v:path arrowok="t"/>
                <v:fill type="solid"/>
              </v:shape>
            </v:group>
            <v:group style="position:absolute;left:7421;top:6964;width:1359;height:587" coordorigin="7421,6964" coordsize="1359,587">
              <v:shape style="position:absolute;left:7421;top:6964;width:1359;height:587" coordorigin="7421,6964" coordsize="1359,587" path="m7421,7550l8780,7550,8780,6964,7421,6964,7421,7550xe" filled="true" fillcolor="#ffffff" stroked="false">
                <v:path arrowok="t"/>
                <v:fill type="solid"/>
              </v:shape>
            </v:group>
            <v:group style="position:absolute;left:8780;top:6964;width:1345;height:587" coordorigin="8780,6964" coordsize="1345,587">
              <v:shape style="position:absolute;left:8780;top:6964;width:1345;height:587" coordorigin="8780,6964" coordsize="1345,587" path="m8780,7550l10124,7550,10124,6964,8780,6964,8780,7550xe" filled="true" fillcolor="#ffffff" stroked="false">
                <v:path arrowok="t"/>
                <v:fill type="solid"/>
              </v:shape>
            </v:group>
            <v:group style="position:absolute;left:10124;top:6964;width:1359;height:587" coordorigin="10124,6964" coordsize="1359,587">
              <v:shape style="position:absolute;left:10124;top:6964;width:1359;height:587" coordorigin="10124,6964" coordsize="1359,587" path="m10124,7550l11482,7550,11482,6964,10124,6964,10124,7550xe" filled="true" fillcolor="#ffffff" stroked="false">
                <v:path arrowok="t"/>
                <v:fill type="solid"/>
              </v:shape>
            </v:group>
            <v:group style="position:absolute;left:758;top:7550;width:2031;height:587" coordorigin="758,7550" coordsize="2031,587">
              <v:shape style="position:absolute;left:758;top:7550;width:2031;height:587" coordorigin="758,7550" coordsize="2031,587" path="m758,8136l2788,8136,2788,7550,758,7550,758,8136xe" filled="true" fillcolor="#f1f5ec" stroked="false">
                <v:path arrowok="t"/>
                <v:fill type="solid"/>
              </v:shape>
            </v:group>
            <v:group style="position:absolute;left:2788;top:7550;width:1931;height:587" coordorigin="2788,7550" coordsize="1931,587">
              <v:shape style="position:absolute;left:2788;top:7550;width:1931;height:587" coordorigin="2788,7550" coordsize="1931,587" path="m2788,8136l4719,8136,4719,7550,2788,7550,2788,8136xe" filled="true" fillcolor="#f1f5ec" stroked="false">
                <v:path arrowok="t"/>
                <v:fill type="solid"/>
              </v:shape>
            </v:group>
            <v:group style="position:absolute;left:4719;top:7550;width:1359;height:587" coordorigin="4719,7550" coordsize="1359,587">
              <v:shape style="position:absolute;left:4719;top:7550;width:1359;height:587" coordorigin="4719,7550" coordsize="1359,587" path="m4719,8136l6077,8136,6077,7550,4719,7550,4719,8136xe" filled="true" fillcolor="#f1f5ec" stroked="false">
                <v:path arrowok="t"/>
                <v:fill type="solid"/>
              </v:shape>
            </v:group>
            <v:group style="position:absolute;left:6077;top:7550;width:1345;height:587" coordorigin="6077,7550" coordsize="1345,587">
              <v:shape style="position:absolute;left:6077;top:7550;width:1345;height:587" coordorigin="6077,7550" coordsize="1345,587" path="m6077,8136l7421,8136,7421,7550,6077,7550,6077,8136xe" filled="true" fillcolor="#f1f5ec" stroked="false">
                <v:path arrowok="t"/>
                <v:fill type="solid"/>
              </v:shape>
            </v:group>
            <v:group style="position:absolute;left:7421;top:7550;width:1359;height:587" coordorigin="7421,7550" coordsize="1359,587">
              <v:shape style="position:absolute;left:7421;top:7550;width:1359;height:587" coordorigin="7421,7550" coordsize="1359,587" path="m7421,8136l8780,8136,8780,7550,7421,7550,7421,8136xe" filled="true" fillcolor="#f1f5ec" stroked="false">
                <v:path arrowok="t"/>
                <v:fill type="solid"/>
              </v:shape>
            </v:group>
            <v:group style="position:absolute;left:8780;top:7550;width:1345;height:587" coordorigin="8780,7550" coordsize="1345,587">
              <v:shape style="position:absolute;left:8780;top:7550;width:1345;height:587" coordorigin="8780,7550" coordsize="1345,587" path="m8780,8136l10124,8136,10124,7550,8780,7550,8780,8136xe" filled="true" fillcolor="#f1f5ec" stroked="false">
                <v:path arrowok="t"/>
                <v:fill type="solid"/>
              </v:shape>
            </v:group>
            <v:group style="position:absolute;left:10124;top:7550;width:1359;height:587" coordorigin="10124,7550" coordsize="1359,587">
              <v:shape style="position:absolute;left:10124;top:7550;width:1359;height:587" coordorigin="10124,7550" coordsize="1359,587" path="m10124,8136l11482,8136,11482,7550,10124,7550,10124,8136xe" filled="true" fillcolor="#f1f5ec" stroked="false">
                <v:path arrowok="t"/>
                <v:fill type="solid"/>
              </v:shape>
            </v:group>
            <v:group style="position:absolute;left:758;top:8136;width:2031;height:587" coordorigin="758,8136" coordsize="2031,587">
              <v:shape style="position:absolute;left:758;top:8136;width:2031;height:587" coordorigin="758,8136" coordsize="2031,587" path="m758,8723l2788,8723,2788,8136,758,8136,758,8723xe" filled="true" fillcolor="#dddfd9" stroked="false">
                <v:path arrowok="t"/>
                <v:fill type="solid"/>
              </v:shape>
            </v:group>
            <v:group style="position:absolute;left:2788;top:8136;width:1931;height:587" coordorigin="2788,8136" coordsize="1931,587">
              <v:shape style="position:absolute;left:2788;top:8136;width:1931;height:587" coordorigin="2788,8136" coordsize="1931,587" path="m2788,8723l4719,8723,4719,8136,2788,8136,2788,8723xe" filled="true" fillcolor="#dddfd9" stroked="false">
                <v:path arrowok="t"/>
                <v:fill type="solid"/>
              </v:shape>
            </v:group>
            <v:group style="position:absolute;left:4719;top:8136;width:1359;height:587" coordorigin="4719,8136" coordsize="1359,587">
              <v:shape style="position:absolute;left:4719;top:8136;width:1359;height:587" coordorigin="4719,8136" coordsize="1359,587" path="m4719,8723l6077,8723,6077,8136,4719,8136,4719,8723xe" filled="true" fillcolor="#dddfd9" stroked="false">
                <v:path arrowok="t"/>
                <v:fill type="solid"/>
              </v:shape>
            </v:group>
            <v:group style="position:absolute;left:6077;top:8136;width:1345;height:587" coordorigin="6077,8136" coordsize="1345,587">
              <v:shape style="position:absolute;left:6077;top:8136;width:1345;height:587" coordorigin="6077,8136" coordsize="1345,587" path="m6077,8723l7421,8723,7421,8136,6077,8136,6077,8723xe" filled="true" fillcolor="#dddfd9" stroked="false">
                <v:path arrowok="t"/>
                <v:fill type="solid"/>
              </v:shape>
            </v:group>
            <v:group style="position:absolute;left:7421;top:8136;width:1359;height:587" coordorigin="7421,8136" coordsize="1359,587">
              <v:shape style="position:absolute;left:7421;top:8136;width:1359;height:587" coordorigin="7421,8136" coordsize="1359,587" path="m7421,8723l8780,8723,8780,8136,7421,8136,7421,8723xe" filled="true" fillcolor="#dddfd9" stroked="false">
                <v:path arrowok="t"/>
                <v:fill type="solid"/>
              </v:shape>
            </v:group>
            <v:group style="position:absolute;left:8780;top:8136;width:1345;height:587" coordorigin="8780,8136" coordsize="1345,587">
              <v:shape style="position:absolute;left:8780;top:8136;width:1345;height:587" coordorigin="8780,8136" coordsize="1345,587" path="m8780,8723l10124,8723,10124,8136,8780,8136,8780,8723xe" filled="true" fillcolor="#dddfd9" stroked="false">
                <v:path arrowok="t"/>
                <v:fill type="solid"/>
              </v:shape>
            </v:group>
            <v:group style="position:absolute;left:10124;top:8136;width:1359;height:587" coordorigin="10124,8136" coordsize="1359,587">
              <v:shape style="position:absolute;left:10124;top:8136;width:1359;height:587" coordorigin="10124,8136" coordsize="1359,587" path="m10124,8723l11482,8723,11482,8136,10124,8136,10124,8723xe" filled="true" fillcolor="#dddfd9" stroked="false">
                <v:path arrowok="t"/>
                <v:fill type="solid"/>
              </v:shape>
            </v:group>
            <v:group style="position:absolute;left:758;top:8723;width:2031;height:587" coordorigin="758,8723" coordsize="2031,587">
              <v:shape style="position:absolute;left:758;top:8723;width:2031;height:587" coordorigin="758,8723" coordsize="2031,587" path="m758,9309l2788,9309,2788,8723,758,8723,758,9309xe" filled="true" fillcolor="#f1f5ec" stroked="false">
                <v:path arrowok="t"/>
                <v:fill type="solid"/>
              </v:shape>
            </v:group>
            <v:group style="position:absolute;left:2788;top:8723;width:1931;height:587" coordorigin="2788,8723" coordsize="1931,587">
              <v:shape style="position:absolute;left:2788;top:8723;width:1931;height:587" coordorigin="2788,8723" coordsize="1931,587" path="m2788,9309l4719,9309,4719,8723,2788,8723,2788,9309xe" filled="true" fillcolor="#f1f5ec" stroked="false">
                <v:path arrowok="t"/>
                <v:fill type="solid"/>
              </v:shape>
            </v:group>
            <v:group style="position:absolute;left:4719;top:8723;width:1359;height:587" coordorigin="4719,8723" coordsize="1359,587">
              <v:shape style="position:absolute;left:4719;top:8723;width:1359;height:587" coordorigin="4719,8723" coordsize="1359,587" path="m4719,9309l6077,9309,6077,8723,4719,8723,4719,9309xe" filled="true" fillcolor="#f1f5ec" stroked="false">
                <v:path arrowok="t"/>
                <v:fill type="solid"/>
              </v:shape>
            </v:group>
            <v:group style="position:absolute;left:6077;top:8723;width:1345;height:587" coordorigin="6077,8723" coordsize="1345,587">
              <v:shape style="position:absolute;left:6077;top:8723;width:1345;height:587" coordorigin="6077,8723" coordsize="1345,587" path="m6077,9309l7421,9309,7421,8723,6077,8723,6077,9309xe" filled="true" fillcolor="#f1f5ec" stroked="false">
                <v:path arrowok="t"/>
                <v:fill type="solid"/>
              </v:shape>
            </v:group>
            <v:group style="position:absolute;left:7421;top:8723;width:1359;height:587" coordorigin="7421,8723" coordsize="1359,587">
              <v:shape style="position:absolute;left:7421;top:8723;width:1359;height:587" coordorigin="7421,8723" coordsize="1359,587" path="m7421,9309l8780,9309,8780,8723,7421,8723,7421,9309xe" filled="true" fillcolor="#f1f5ec" stroked="false">
                <v:path arrowok="t"/>
                <v:fill type="solid"/>
              </v:shape>
            </v:group>
            <v:group style="position:absolute;left:8780;top:8723;width:1345;height:587" coordorigin="8780,8723" coordsize="1345,587">
              <v:shape style="position:absolute;left:8780;top:8723;width:1345;height:587" coordorigin="8780,8723" coordsize="1345,587" path="m8780,9309l10124,9309,10124,8723,8780,8723,8780,9309xe" filled="true" fillcolor="#f1f5ec" stroked="false">
                <v:path arrowok="t"/>
                <v:fill type="solid"/>
              </v:shape>
            </v:group>
            <v:group style="position:absolute;left:10124;top:8723;width:1359;height:587" coordorigin="10124,8723" coordsize="1359,587">
              <v:shape style="position:absolute;left:10124;top:8723;width:1359;height:587" coordorigin="10124,8723" coordsize="1359,587" path="m10124,9309l11482,9309,11482,8723,10124,8723,10124,9309xe" filled="true" fillcolor="#f1f5ec" stroked="false">
                <v:path arrowok="t"/>
                <v:fill type="solid"/>
              </v:shape>
            </v:group>
            <v:group style="position:absolute;left:758;top:9309;width:2031;height:587" coordorigin="758,9309" coordsize="2031,587">
              <v:shape style="position:absolute;left:758;top:9309;width:2031;height:587" coordorigin="758,9309" coordsize="2031,587" path="m758,9895l2788,9895,2788,9309,758,9309,758,9895xe" filled="true" fillcolor="#ffffff" stroked="false">
                <v:path arrowok="t"/>
                <v:fill type="solid"/>
              </v:shape>
            </v:group>
            <v:group style="position:absolute;left:2788;top:9309;width:1931;height:587" coordorigin="2788,9309" coordsize="1931,587">
              <v:shape style="position:absolute;left:2788;top:9309;width:1931;height:587" coordorigin="2788,9309" coordsize="1931,587" path="m2788,9895l4719,9895,4719,9309,2788,9309,2788,9895xe" filled="true" fillcolor="#ffffff" stroked="false">
                <v:path arrowok="t"/>
                <v:fill type="solid"/>
              </v:shape>
            </v:group>
            <v:group style="position:absolute;left:4719;top:9309;width:1359;height:587" coordorigin="4719,9309" coordsize="1359,587">
              <v:shape style="position:absolute;left:4719;top:9309;width:1359;height:587" coordorigin="4719,9309" coordsize="1359,587" path="m4719,9895l6077,9895,6077,9309,4719,9309,4719,9895xe" filled="true" fillcolor="#ffffff" stroked="false">
                <v:path arrowok="t"/>
                <v:fill type="solid"/>
              </v:shape>
            </v:group>
            <v:group style="position:absolute;left:6077;top:9309;width:1345;height:587" coordorigin="6077,9309" coordsize="1345,587">
              <v:shape style="position:absolute;left:6077;top:9309;width:1345;height:587" coordorigin="6077,9309" coordsize="1345,587" path="m6077,9895l7421,9895,7421,9309,6077,9309,6077,9895xe" filled="true" fillcolor="#ffffff" stroked="false">
                <v:path arrowok="t"/>
                <v:fill type="solid"/>
              </v:shape>
            </v:group>
            <v:group style="position:absolute;left:7421;top:9309;width:1359;height:587" coordorigin="7421,9309" coordsize="1359,587">
              <v:shape style="position:absolute;left:7421;top:9309;width:1359;height:587" coordorigin="7421,9309" coordsize="1359,587" path="m7421,9895l8780,9895,8780,9309,7421,9309,7421,9895xe" filled="true" fillcolor="#ffffff" stroked="false">
                <v:path arrowok="t"/>
                <v:fill type="solid"/>
              </v:shape>
            </v:group>
            <v:group style="position:absolute;left:8780;top:9309;width:1345;height:587" coordorigin="8780,9309" coordsize="1345,587">
              <v:shape style="position:absolute;left:8780;top:9309;width:1345;height:587" coordorigin="8780,9309" coordsize="1345,587" path="m8780,9895l10124,9895,10124,9309,8780,9309,8780,9895xe" filled="true" fillcolor="#ffffff" stroked="false">
                <v:path arrowok="t"/>
                <v:fill type="solid"/>
              </v:shape>
            </v:group>
            <v:group style="position:absolute;left:10124;top:9309;width:1359;height:587" coordorigin="10124,9309" coordsize="1359,587">
              <v:shape style="position:absolute;left:10124;top:9309;width:1359;height:587" coordorigin="10124,9309" coordsize="1359,587" path="m10124,9895l11482,9895,11482,9309,10124,9309,10124,9895xe" filled="true" fillcolor="#ffffff" stroked="false">
                <v:path arrowok="t"/>
                <v:fill type="solid"/>
              </v:shape>
            </v:group>
            <v:group style="position:absolute;left:758;top:9895;width:2031;height:587" coordorigin="758,9895" coordsize="2031,587">
              <v:shape style="position:absolute;left:758;top:9895;width:2031;height:587" coordorigin="758,9895" coordsize="2031,587" path="m758,10482l2788,10482,2788,9895,758,9895,758,10482xe" filled="true" fillcolor="#f1f5ec" stroked="false">
                <v:path arrowok="t"/>
                <v:fill type="solid"/>
              </v:shape>
            </v:group>
            <v:group style="position:absolute;left:2788;top:9895;width:1931;height:587" coordorigin="2788,9895" coordsize="1931,587">
              <v:shape style="position:absolute;left:2788;top:9895;width:1931;height:587" coordorigin="2788,9895" coordsize="1931,587" path="m2788,10482l4719,10482,4719,9895,2788,9895,2788,10482xe" filled="true" fillcolor="#f1f5ec" stroked="false">
                <v:path arrowok="t"/>
                <v:fill type="solid"/>
              </v:shape>
            </v:group>
            <v:group style="position:absolute;left:4719;top:9895;width:1359;height:587" coordorigin="4719,9895" coordsize="1359,587">
              <v:shape style="position:absolute;left:4719;top:9895;width:1359;height:587" coordorigin="4719,9895" coordsize="1359,587" path="m4719,10482l6077,10482,6077,9895,4719,9895,4719,10482xe" filled="true" fillcolor="#f1f5ec" stroked="false">
                <v:path arrowok="t"/>
                <v:fill type="solid"/>
              </v:shape>
            </v:group>
            <v:group style="position:absolute;left:6077;top:9895;width:1345;height:587" coordorigin="6077,9895" coordsize="1345,587">
              <v:shape style="position:absolute;left:6077;top:9895;width:1345;height:587" coordorigin="6077,9895" coordsize="1345,587" path="m6077,10482l7421,10482,7421,9895,6077,9895,6077,10482xe" filled="true" fillcolor="#f1f5ec" stroked="false">
                <v:path arrowok="t"/>
                <v:fill type="solid"/>
              </v:shape>
            </v:group>
            <v:group style="position:absolute;left:7421;top:9895;width:1359;height:587" coordorigin="7421,9895" coordsize="1359,587">
              <v:shape style="position:absolute;left:7421;top:9895;width:1359;height:587" coordorigin="7421,9895" coordsize="1359,587" path="m7421,10482l8780,10482,8780,9895,7421,9895,7421,10482xe" filled="true" fillcolor="#f1f5ec" stroked="false">
                <v:path arrowok="t"/>
                <v:fill type="solid"/>
              </v:shape>
            </v:group>
            <v:group style="position:absolute;left:8780;top:9895;width:1345;height:587" coordorigin="8780,9895" coordsize="1345,587">
              <v:shape style="position:absolute;left:8780;top:9895;width:1345;height:587" coordorigin="8780,9895" coordsize="1345,587" path="m8780,10482l10124,10482,10124,9895,8780,9895,8780,10482xe" filled="true" fillcolor="#f1f5ec" stroked="false">
                <v:path arrowok="t"/>
                <v:fill type="solid"/>
              </v:shape>
            </v:group>
            <v:group style="position:absolute;left:10124;top:9895;width:1359;height:587" coordorigin="10124,9895" coordsize="1359,587">
              <v:shape style="position:absolute;left:10124;top:9895;width:1359;height:587" coordorigin="10124,9895" coordsize="1359,587" path="m10124,10482l11482,10482,11482,9895,10124,9895,10124,10482xe" filled="true" fillcolor="#f1f5ec" stroked="false">
                <v:path arrowok="t"/>
                <v:fill type="solid"/>
              </v:shape>
            </v:group>
            <v:group style="position:absolute;left:758;top:10482;width:2031;height:587" coordorigin="758,10482" coordsize="2031,587">
              <v:shape style="position:absolute;left:758;top:10482;width:2031;height:587" coordorigin="758,10482" coordsize="2031,587" path="m758,11068l2788,11068,2788,10482,758,10482,758,11068xe" filled="true" fillcolor="#ffffff" stroked="false">
                <v:path arrowok="t"/>
                <v:fill type="solid"/>
              </v:shape>
            </v:group>
            <v:group style="position:absolute;left:2788;top:10482;width:1931;height:587" coordorigin="2788,10482" coordsize="1931,587">
              <v:shape style="position:absolute;left:2788;top:10482;width:1931;height:587" coordorigin="2788,10482" coordsize="1931,587" path="m2788,11068l4719,11068,4719,10482,2788,10482,2788,11068xe" filled="true" fillcolor="#ffffff" stroked="false">
                <v:path arrowok="t"/>
                <v:fill type="solid"/>
              </v:shape>
            </v:group>
            <v:group style="position:absolute;left:4719;top:10482;width:1359;height:587" coordorigin="4719,10482" coordsize="1359,587">
              <v:shape style="position:absolute;left:4719;top:10482;width:1359;height:587" coordorigin="4719,10482" coordsize="1359,587" path="m4719,11068l6077,11068,6077,10482,4719,10482,4719,11068xe" filled="true" fillcolor="#ffffff" stroked="false">
                <v:path arrowok="t"/>
                <v:fill type="solid"/>
              </v:shape>
            </v:group>
            <v:group style="position:absolute;left:6077;top:10482;width:1345;height:587" coordorigin="6077,10482" coordsize="1345,587">
              <v:shape style="position:absolute;left:6077;top:10482;width:1345;height:587" coordorigin="6077,10482" coordsize="1345,587" path="m6077,11068l7421,11068,7421,10482,6077,10482,6077,11068xe" filled="true" fillcolor="#ffffff" stroked="false">
                <v:path arrowok="t"/>
                <v:fill type="solid"/>
              </v:shape>
            </v:group>
            <v:group style="position:absolute;left:7421;top:10482;width:1359;height:587" coordorigin="7421,10482" coordsize="1359,587">
              <v:shape style="position:absolute;left:7421;top:10482;width:1359;height:587" coordorigin="7421,10482" coordsize="1359,587" path="m7421,11068l8780,11068,8780,10482,7421,10482,7421,11068xe" filled="true" fillcolor="#ffffff" stroked="false">
                <v:path arrowok="t"/>
                <v:fill type="solid"/>
              </v:shape>
            </v:group>
            <v:group style="position:absolute;left:8780;top:10482;width:1345;height:587" coordorigin="8780,10482" coordsize="1345,587">
              <v:shape style="position:absolute;left:8780;top:10482;width:1345;height:587" coordorigin="8780,10482" coordsize="1345,587" path="m8780,11068l10124,11068,10124,10482,8780,10482,8780,11068xe" filled="true" fillcolor="#ffffff" stroked="false">
                <v:path arrowok="t"/>
                <v:fill type="solid"/>
              </v:shape>
            </v:group>
            <v:group style="position:absolute;left:10124;top:10482;width:1359;height:587" coordorigin="10124,10482" coordsize="1359,587">
              <v:shape style="position:absolute;left:10124;top:10482;width:1359;height:587" coordorigin="10124,10482" coordsize="1359,587" path="m10124,11068l11482,11068,11482,10482,10124,10482,10124,11068xe" filled="true" fillcolor="#ffffff" stroked="false">
                <v:path arrowok="t"/>
                <v:fill type="solid"/>
              </v:shape>
            </v:group>
            <v:group style="position:absolute;left:758;top:11068;width:2031;height:587" coordorigin="758,11068" coordsize="2031,587">
              <v:shape style="position:absolute;left:758;top:11068;width:2031;height:587" coordorigin="758,11068" coordsize="2031,587" path="m758,11654l2788,11654,2788,11068,758,11068,758,11654xe" filled="true" fillcolor="#dddfd9" stroked="false">
                <v:path arrowok="t"/>
                <v:fill type="solid"/>
              </v:shape>
            </v:group>
            <v:group style="position:absolute;left:2788;top:11068;width:1931;height:587" coordorigin="2788,11068" coordsize="1931,587">
              <v:shape style="position:absolute;left:2788;top:11068;width:1931;height:587" coordorigin="2788,11068" coordsize="1931,587" path="m2788,11654l4719,11654,4719,11068,2788,11068,2788,11654xe" filled="true" fillcolor="#dddfd9" stroked="false">
                <v:path arrowok="t"/>
                <v:fill type="solid"/>
              </v:shape>
            </v:group>
            <v:group style="position:absolute;left:4719;top:11068;width:1359;height:587" coordorigin="4719,11068" coordsize="1359,587">
              <v:shape style="position:absolute;left:4719;top:11068;width:1359;height:587" coordorigin="4719,11068" coordsize="1359,587" path="m4719,11654l6077,11654,6077,11068,4719,11068,4719,11654xe" filled="true" fillcolor="#dddfd9" stroked="false">
                <v:path arrowok="t"/>
                <v:fill type="solid"/>
              </v:shape>
            </v:group>
            <v:group style="position:absolute;left:6077;top:11068;width:1345;height:587" coordorigin="6077,11068" coordsize="1345,587">
              <v:shape style="position:absolute;left:6077;top:11068;width:1345;height:587" coordorigin="6077,11068" coordsize="1345,587" path="m6077,11654l7421,11654,7421,11068,6077,11068,6077,11654xe" filled="true" fillcolor="#dddfd9" stroked="false">
                <v:path arrowok="t"/>
                <v:fill type="solid"/>
              </v:shape>
            </v:group>
            <v:group style="position:absolute;left:7421;top:11068;width:1359;height:587" coordorigin="7421,11068" coordsize="1359,587">
              <v:shape style="position:absolute;left:7421;top:11068;width:1359;height:587" coordorigin="7421,11068" coordsize="1359,587" path="m7421,11654l8780,11654,8780,11068,7421,11068,7421,11654xe" filled="true" fillcolor="#dddfd9" stroked="false">
                <v:path arrowok="t"/>
                <v:fill type="solid"/>
              </v:shape>
            </v:group>
            <v:group style="position:absolute;left:8780;top:11068;width:1345;height:587" coordorigin="8780,11068" coordsize="1345,587">
              <v:shape style="position:absolute;left:8780;top:11068;width:1345;height:587" coordorigin="8780,11068" coordsize="1345,587" path="m8780,11654l10124,11654,10124,11068,8780,11068,8780,11654xe" filled="true" fillcolor="#dddfd9" stroked="false">
                <v:path arrowok="t"/>
                <v:fill type="solid"/>
              </v:shape>
            </v:group>
            <v:group style="position:absolute;left:10124;top:11068;width:1359;height:587" coordorigin="10124,11068" coordsize="1359,587">
              <v:shape style="position:absolute;left:10124;top:11068;width:1359;height:587" coordorigin="10124,11068" coordsize="1359,587" path="m10124,11654l11482,11654,11482,11068,10124,11068,10124,11654xe" filled="true" fillcolor="#dddfd9" stroked="false">
                <v:path arrowok="t"/>
                <v:fill type="solid"/>
              </v:shape>
            </v:group>
            <v:group style="position:absolute;left:758;top:11654;width:2031;height:587" coordorigin="758,11654" coordsize="2031,587">
              <v:shape style="position:absolute;left:758;top:11654;width:2031;height:587" coordorigin="758,11654" coordsize="2031,587" path="m758,12240l2788,12240,2788,11654,758,11654,758,12240xe" filled="true" fillcolor="#ffffff" stroked="false">
                <v:path arrowok="t"/>
                <v:fill type="solid"/>
              </v:shape>
            </v:group>
            <v:group style="position:absolute;left:2788;top:11654;width:1931;height:587" coordorigin="2788,11654" coordsize="1931,587">
              <v:shape style="position:absolute;left:2788;top:11654;width:1931;height:587" coordorigin="2788,11654" coordsize="1931,587" path="m2788,12240l4719,12240,4719,11654,2788,11654,2788,12240xe" filled="true" fillcolor="#ffffff" stroked="false">
                <v:path arrowok="t"/>
                <v:fill type="solid"/>
              </v:shape>
            </v:group>
            <v:group style="position:absolute;left:4719;top:11654;width:1359;height:587" coordorigin="4719,11654" coordsize="1359,587">
              <v:shape style="position:absolute;left:4719;top:11654;width:1359;height:587" coordorigin="4719,11654" coordsize="1359,587" path="m4719,12240l6077,12240,6077,11654,4719,11654,4719,12240xe" filled="true" fillcolor="#ffffff" stroked="false">
                <v:path arrowok="t"/>
                <v:fill type="solid"/>
              </v:shape>
            </v:group>
            <v:group style="position:absolute;left:6077;top:11654;width:1345;height:587" coordorigin="6077,11654" coordsize="1345,587">
              <v:shape style="position:absolute;left:6077;top:11654;width:1345;height:587" coordorigin="6077,11654" coordsize="1345,587" path="m6077,12240l7421,12240,7421,11654,6077,11654,6077,12240xe" filled="true" fillcolor="#ffffff" stroked="false">
                <v:path arrowok="t"/>
                <v:fill type="solid"/>
              </v:shape>
            </v:group>
            <v:group style="position:absolute;left:7421;top:11654;width:1359;height:587" coordorigin="7421,11654" coordsize="1359,587">
              <v:shape style="position:absolute;left:7421;top:11654;width:1359;height:587" coordorigin="7421,11654" coordsize="1359,587" path="m7421,12240l8780,12240,8780,11654,7421,11654,7421,12240xe" filled="true" fillcolor="#ffffff" stroked="false">
                <v:path arrowok="t"/>
                <v:fill type="solid"/>
              </v:shape>
            </v:group>
            <v:group style="position:absolute;left:8780;top:11654;width:1345;height:587" coordorigin="8780,11654" coordsize="1345,587">
              <v:shape style="position:absolute;left:8780;top:11654;width:1345;height:587" coordorigin="8780,11654" coordsize="1345,587" path="m8780,12240l10124,12240,10124,11654,8780,11654,8780,12240xe" filled="true" fillcolor="#ffffff" stroked="false">
                <v:path arrowok="t"/>
                <v:fill type="solid"/>
              </v:shape>
            </v:group>
            <v:group style="position:absolute;left:10124;top:11654;width:1359;height:587" coordorigin="10124,11654" coordsize="1359,587">
              <v:shape style="position:absolute;left:10124;top:11654;width:1359;height:587" coordorigin="10124,11654" coordsize="1359,587" path="m10124,12240l11482,12240,11482,11654,10124,11654,10124,12240xe" filled="true" fillcolor="#ffffff" stroked="false">
                <v:path arrowok="t"/>
                <v:fill type="solid"/>
              </v:shape>
            </v:group>
            <v:group style="position:absolute;left:758;top:12240;width:2031;height:587" coordorigin="758,12240" coordsize="2031,587">
              <v:shape style="position:absolute;left:758;top:12240;width:2031;height:587" coordorigin="758,12240" coordsize="2031,587" path="m758,12827l2788,12827,2788,12240,758,12240,758,12827xe" filled="true" fillcolor="#f1f5ec" stroked="false">
                <v:path arrowok="t"/>
                <v:fill type="solid"/>
              </v:shape>
            </v:group>
            <v:group style="position:absolute;left:2788;top:12240;width:1931;height:587" coordorigin="2788,12240" coordsize="1931,587">
              <v:shape style="position:absolute;left:2788;top:12240;width:1931;height:587" coordorigin="2788,12240" coordsize="1931,587" path="m2788,12827l4719,12827,4719,12240,2788,12240,2788,12827xe" filled="true" fillcolor="#f1f5ec" stroked="false">
                <v:path arrowok="t"/>
                <v:fill type="solid"/>
              </v:shape>
            </v:group>
            <v:group style="position:absolute;left:4719;top:12240;width:1359;height:587" coordorigin="4719,12240" coordsize="1359,587">
              <v:shape style="position:absolute;left:4719;top:12240;width:1359;height:587" coordorigin="4719,12240" coordsize="1359,587" path="m4719,12827l6077,12827,6077,12240,4719,12240,4719,12827xe" filled="true" fillcolor="#f1f5ec" stroked="false">
                <v:path arrowok="t"/>
                <v:fill type="solid"/>
              </v:shape>
            </v:group>
            <v:group style="position:absolute;left:6077;top:12240;width:1345;height:587" coordorigin="6077,12240" coordsize="1345,587">
              <v:shape style="position:absolute;left:6077;top:12240;width:1345;height:587" coordorigin="6077,12240" coordsize="1345,587" path="m6077,12827l7421,12827,7421,12240,6077,12240,6077,12827xe" filled="true" fillcolor="#f1f5ec" stroked="false">
                <v:path arrowok="t"/>
                <v:fill type="solid"/>
              </v:shape>
            </v:group>
            <v:group style="position:absolute;left:7421;top:12240;width:1359;height:587" coordorigin="7421,12240" coordsize="1359,587">
              <v:shape style="position:absolute;left:7421;top:12240;width:1359;height:587" coordorigin="7421,12240" coordsize="1359,587" path="m7421,12827l8780,12827,8780,12240,7421,12240,7421,12827xe" filled="true" fillcolor="#f1f5ec" stroked="false">
                <v:path arrowok="t"/>
                <v:fill type="solid"/>
              </v:shape>
            </v:group>
            <v:group style="position:absolute;left:8780;top:12240;width:1345;height:587" coordorigin="8780,12240" coordsize="1345,587">
              <v:shape style="position:absolute;left:8780;top:12240;width:1345;height:587" coordorigin="8780,12240" coordsize="1345,587" path="m8780,12827l10124,12827,10124,12240,8780,12240,8780,12827xe" filled="true" fillcolor="#f1f5ec" stroked="false">
                <v:path arrowok="t"/>
                <v:fill type="solid"/>
              </v:shape>
            </v:group>
            <v:group style="position:absolute;left:10124;top:12240;width:1359;height:587" coordorigin="10124,12240" coordsize="1359,587">
              <v:shape style="position:absolute;left:10124;top:12240;width:1359;height:587" coordorigin="10124,12240" coordsize="1359,587" path="m10124,12827l11482,12827,11482,12240,10124,12240,10124,12827xe" filled="true" fillcolor="#f1f5ec" stroked="false">
                <v:path arrowok="t"/>
                <v:fill type="solid"/>
              </v:shape>
            </v:group>
            <v:group style="position:absolute;left:758;top:12827;width:2031;height:587" coordorigin="758,12827" coordsize="2031,587">
              <v:shape style="position:absolute;left:758;top:12827;width:2031;height:587" coordorigin="758,12827" coordsize="2031,587" path="m758,13413l2788,13413,2788,12827,758,12827,758,13413xe" filled="true" fillcolor="#ffffff" stroked="false">
                <v:path arrowok="t"/>
                <v:fill type="solid"/>
              </v:shape>
            </v:group>
            <v:group style="position:absolute;left:2788;top:12827;width:1931;height:587" coordorigin="2788,12827" coordsize="1931,587">
              <v:shape style="position:absolute;left:2788;top:12827;width:1931;height:587" coordorigin="2788,12827" coordsize="1931,587" path="m2788,13413l4719,13413,4719,12827,2788,12827,2788,13413xe" filled="true" fillcolor="#ffffff" stroked="false">
                <v:path arrowok="t"/>
                <v:fill type="solid"/>
              </v:shape>
            </v:group>
            <v:group style="position:absolute;left:4719;top:12827;width:1359;height:587" coordorigin="4719,12827" coordsize="1359,587">
              <v:shape style="position:absolute;left:4719;top:12827;width:1359;height:587" coordorigin="4719,12827" coordsize="1359,587" path="m4719,13413l6077,13413,6077,12827,4719,12827,4719,13413xe" filled="true" fillcolor="#ffffff" stroked="false">
                <v:path arrowok="t"/>
                <v:fill type="solid"/>
              </v:shape>
            </v:group>
            <v:group style="position:absolute;left:6077;top:12827;width:1345;height:587" coordorigin="6077,12827" coordsize="1345,587">
              <v:shape style="position:absolute;left:6077;top:12827;width:1345;height:587" coordorigin="6077,12827" coordsize="1345,587" path="m6077,13413l7421,13413,7421,12827,6077,12827,6077,13413xe" filled="true" fillcolor="#ffffff" stroked="false">
                <v:path arrowok="t"/>
                <v:fill type="solid"/>
              </v:shape>
            </v:group>
            <v:group style="position:absolute;left:7421;top:12827;width:1359;height:587" coordorigin="7421,12827" coordsize="1359,587">
              <v:shape style="position:absolute;left:7421;top:12827;width:1359;height:587" coordorigin="7421,12827" coordsize="1359,587" path="m7421,13413l8780,13413,8780,12827,7421,12827,7421,13413xe" filled="true" fillcolor="#ffffff" stroked="false">
                <v:path arrowok="t"/>
                <v:fill type="solid"/>
              </v:shape>
            </v:group>
            <v:group style="position:absolute;left:8780;top:12827;width:1345;height:587" coordorigin="8780,12827" coordsize="1345,587">
              <v:shape style="position:absolute;left:8780;top:12827;width:1345;height:587" coordorigin="8780,12827" coordsize="1345,587" path="m8780,13413l10124,13413,10124,12827,8780,12827,8780,13413xe" filled="true" fillcolor="#ffffff" stroked="false">
                <v:path arrowok="t"/>
                <v:fill type="solid"/>
              </v:shape>
            </v:group>
            <v:group style="position:absolute;left:10124;top:12827;width:1359;height:587" coordorigin="10124,12827" coordsize="1359,587">
              <v:shape style="position:absolute;left:10124;top:12827;width:1359;height:587" coordorigin="10124,12827" coordsize="1359,587" path="m10124,13413l11482,13413,11482,12827,10124,12827,10124,13413xe" filled="true" fillcolor="#ffffff" stroked="false">
                <v:path arrowok="t"/>
                <v:fill type="solid"/>
              </v:shape>
            </v:group>
            <v:group style="position:absolute;left:758;top:13413;width:2031;height:587" coordorigin="758,13413" coordsize="2031,587">
              <v:shape style="position:absolute;left:758;top:13413;width:2031;height:587" coordorigin="758,13413" coordsize="2031,587" path="m758,13999l2788,13999,2788,13413,758,13413,758,13999xe" filled="true" fillcolor="#f1f5ec" stroked="false">
                <v:path arrowok="t"/>
                <v:fill type="solid"/>
              </v:shape>
            </v:group>
            <v:group style="position:absolute;left:2788;top:13413;width:1931;height:587" coordorigin="2788,13413" coordsize="1931,587">
              <v:shape style="position:absolute;left:2788;top:13413;width:1931;height:587" coordorigin="2788,13413" coordsize="1931,587" path="m2788,13999l4719,13999,4719,13413,2788,13413,2788,13999xe" filled="true" fillcolor="#f1f5ec" stroked="false">
                <v:path arrowok="t"/>
                <v:fill type="solid"/>
              </v:shape>
            </v:group>
            <v:group style="position:absolute;left:4719;top:13413;width:1359;height:587" coordorigin="4719,13413" coordsize="1359,587">
              <v:shape style="position:absolute;left:4719;top:13413;width:1359;height:587" coordorigin="4719,13413" coordsize="1359,587" path="m4719,13999l6077,13999,6077,13413,4719,13413,4719,13999xe" filled="true" fillcolor="#f1f5ec" stroked="false">
                <v:path arrowok="t"/>
                <v:fill type="solid"/>
              </v:shape>
            </v:group>
            <v:group style="position:absolute;left:6077;top:13413;width:1345;height:587" coordorigin="6077,13413" coordsize="1345,587">
              <v:shape style="position:absolute;left:6077;top:13413;width:1345;height:587" coordorigin="6077,13413" coordsize="1345,587" path="m6077,13999l7421,13999,7421,13413,6077,13413,6077,13999xe" filled="true" fillcolor="#f1f5ec" stroked="false">
                <v:path arrowok="t"/>
                <v:fill type="solid"/>
              </v:shape>
            </v:group>
            <v:group style="position:absolute;left:7421;top:13413;width:1359;height:587" coordorigin="7421,13413" coordsize="1359,587">
              <v:shape style="position:absolute;left:7421;top:13413;width:1359;height:587" coordorigin="7421,13413" coordsize="1359,587" path="m7421,13999l8780,13999,8780,13413,7421,13413,7421,13999xe" filled="true" fillcolor="#f1f5ec" stroked="false">
                <v:path arrowok="t"/>
                <v:fill type="solid"/>
              </v:shape>
            </v:group>
            <v:group style="position:absolute;left:8780;top:13413;width:1345;height:587" coordorigin="8780,13413" coordsize="1345,587">
              <v:shape style="position:absolute;left:8780;top:13413;width:1345;height:587" coordorigin="8780,13413" coordsize="1345,587" path="m8780,13999l10124,13999,10124,13413,8780,13413,8780,13999xe" filled="true" fillcolor="#f1f5ec" stroked="false">
                <v:path arrowok="t"/>
                <v:fill type="solid"/>
              </v:shape>
            </v:group>
            <v:group style="position:absolute;left:10124;top:13413;width:1359;height:587" coordorigin="10124,13413" coordsize="1359,587">
              <v:shape style="position:absolute;left:10124;top:13413;width:1359;height:587" coordorigin="10124,13413" coordsize="1359,587" path="m10124,13999l11482,13999,11482,13413,10124,13413,10124,13999xe" filled="true" fillcolor="#f1f5ec" stroked="false">
                <v:path arrowok="t"/>
                <v:fill type="solid"/>
              </v:shape>
            </v:group>
            <v:group style="position:absolute;left:758;top:13999;width:2031;height:587" coordorigin="758,13999" coordsize="2031,587">
              <v:shape style="position:absolute;left:758;top:13999;width:2031;height:587" coordorigin="758,13999" coordsize="2031,587" path="m758,14586l2788,14586,2788,13999,758,13999,758,14586xe" filled="true" fillcolor="#dddfd9" stroked="false">
                <v:path arrowok="t"/>
                <v:fill type="solid"/>
              </v:shape>
            </v:group>
            <v:group style="position:absolute;left:2788;top:13999;width:1931;height:587" coordorigin="2788,13999" coordsize="1931,587">
              <v:shape style="position:absolute;left:2788;top:13999;width:1931;height:587" coordorigin="2788,13999" coordsize="1931,587" path="m2788,14586l4719,14586,4719,13999,2788,13999,2788,14586xe" filled="true" fillcolor="#dddfd9" stroked="false">
                <v:path arrowok="t"/>
                <v:fill type="solid"/>
              </v:shape>
            </v:group>
            <v:group style="position:absolute;left:4719;top:13999;width:1359;height:587" coordorigin="4719,13999" coordsize="1359,587">
              <v:shape style="position:absolute;left:4719;top:13999;width:1359;height:587" coordorigin="4719,13999" coordsize="1359,587" path="m4719,14586l6077,14586,6077,13999,4719,13999,4719,14586xe" filled="true" fillcolor="#dddfd9" stroked="false">
                <v:path arrowok="t"/>
                <v:fill type="solid"/>
              </v:shape>
            </v:group>
            <v:group style="position:absolute;left:6077;top:13999;width:1345;height:587" coordorigin="6077,13999" coordsize="1345,587">
              <v:shape style="position:absolute;left:6077;top:13999;width:1345;height:587" coordorigin="6077,13999" coordsize="1345,587" path="m6077,14586l7421,14586,7421,13999,6077,13999,6077,14586xe" filled="true" fillcolor="#dddfd9" stroked="false">
                <v:path arrowok="t"/>
                <v:fill type="solid"/>
              </v:shape>
            </v:group>
            <v:group style="position:absolute;left:7421;top:13999;width:1359;height:587" coordorigin="7421,13999" coordsize="1359,587">
              <v:shape style="position:absolute;left:7421;top:13999;width:1359;height:587" coordorigin="7421,13999" coordsize="1359,587" path="m7421,14586l8780,14586,8780,13999,7421,13999,7421,14586xe" filled="true" fillcolor="#dddfd9" stroked="false">
                <v:path arrowok="t"/>
                <v:fill type="solid"/>
              </v:shape>
            </v:group>
            <v:group style="position:absolute;left:8780;top:13999;width:1345;height:587" coordorigin="8780,13999" coordsize="1345,587">
              <v:shape style="position:absolute;left:8780;top:13999;width:1345;height:587" coordorigin="8780,13999" coordsize="1345,587" path="m8780,14586l10124,14586,10124,13999,8780,13999,8780,14586xe" filled="true" fillcolor="#dddfd9" stroked="false">
                <v:path arrowok="t"/>
                <v:fill type="solid"/>
              </v:shape>
            </v:group>
            <v:group style="position:absolute;left:10124;top:13999;width:1359;height:587" coordorigin="10124,13999" coordsize="1359,587">
              <v:shape style="position:absolute;left:10124;top:13999;width:1359;height:587" coordorigin="10124,13999" coordsize="1359,587" path="m10124,14586l11482,14586,11482,13999,10124,13999,10124,14586xe" filled="true" fillcolor="#dddfd9" stroked="false">
                <v:path arrowok="t"/>
                <v:fill type="solid"/>
              </v:shape>
            </v:group>
            <v:group style="position:absolute;left:758;top:14586;width:2031;height:587" coordorigin="758,14586" coordsize="2031,587">
              <v:shape style="position:absolute;left:758;top:14586;width:2031;height:587" coordorigin="758,14586" coordsize="2031,587" path="m758,15172l2788,15172,2788,14586,758,14586,758,15172xe" filled="true" fillcolor="#f1f5ec" stroked="false">
                <v:path arrowok="t"/>
                <v:fill type="solid"/>
              </v:shape>
            </v:group>
            <v:group style="position:absolute;left:2788;top:14586;width:1931;height:587" coordorigin="2788,14586" coordsize="1931,587">
              <v:shape style="position:absolute;left:2788;top:14586;width:1931;height:587" coordorigin="2788,14586" coordsize="1931,587" path="m2788,15172l4719,15172,4719,14586,2788,14586,2788,15172xe" filled="true" fillcolor="#f1f5ec" stroked="false">
                <v:path arrowok="t"/>
                <v:fill type="solid"/>
              </v:shape>
            </v:group>
            <v:group style="position:absolute;left:4719;top:14586;width:1359;height:587" coordorigin="4719,14586" coordsize="1359,587">
              <v:shape style="position:absolute;left:4719;top:14586;width:1359;height:587" coordorigin="4719,14586" coordsize="1359,587" path="m4719,15172l6077,15172,6077,14586,4719,14586,4719,15172xe" filled="true" fillcolor="#f1f5ec" stroked="false">
                <v:path arrowok="t"/>
                <v:fill type="solid"/>
              </v:shape>
            </v:group>
            <v:group style="position:absolute;left:6077;top:14586;width:1345;height:587" coordorigin="6077,14586" coordsize="1345,587">
              <v:shape style="position:absolute;left:6077;top:14586;width:1345;height:587" coordorigin="6077,14586" coordsize="1345,587" path="m6077,15172l7421,15172,7421,14586,6077,14586,6077,15172xe" filled="true" fillcolor="#f1f5ec" stroked="false">
                <v:path arrowok="t"/>
                <v:fill type="solid"/>
              </v:shape>
            </v:group>
            <v:group style="position:absolute;left:7421;top:14586;width:1359;height:587" coordorigin="7421,14586" coordsize="1359,587">
              <v:shape style="position:absolute;left:7421;top:14586;width:1359;height:587" coordorigin="7421,14586" coordsize="1359,587" path="m7421,15172l8780,15172,8780,14586,7421,14586,7421,15172xe" filled="true" fillcolor="#f1f5ec" stroked="false">
                <v:path arrowok="t"/>
                <v:fill type="solid"/>
              </v:shape>
            </v:group>
            <v:group style="position:absolute;left:8780;top:14586;width:1345;height:587" coordorigin="8780,14586" coordsize="1345,587">
              <v:shape style="position:absolute;left:8780;top:14586;width:1345;height:587" coordorigin="8780,14586" coordsize="1345,587" path="m8780,15172l10124,15172,10124,14586,8780,14586,8780,15172xe" filled="true" fillcolor="#f1f5ec" stroked="false">
                <v:path arrowok="t"/>
                <v:fill type="solid"/>
              </v:shape>
            </v:group>
            <v:group style="position:absolute;left:10124;top:14586;width:1359;height:587" coordorigin="10124,14586" coordsize="1359,587">
              <v:shape style="position:absolute;left:10124;top:14586;width:1359;height:587" coordorigin="10124,14586" coordsize="1359,587" path="m10124,15172l11482,15172,11482,14586,10124,14586,10124,15172xe" filled="true" fillcolor="#f1f5ec" stroked="false">
                <v:path arrowok="t"/>
                <v:fill type="solid"/>
              </v:shape>
            </v:group>
            <v:group style="position:absolute;left:758;top:15172;width:2031;height:115" coordorigin="758,15172" coordsize="2031,115">
              <v:shape style="position:absolute;left:758;top:15172;width:2031;height:115" coordorigin="758,15172" coordsize="2031,115" path="m2788,15286l2788,15172,758,15172,758,15286,2788,15286xe" filled="true" fillcolor="#ffffff" stroked="false">
                <v:path arrowok="t"/>
                <v:fill type="solid"/>
              </v:shape>
            </v:group>
            <v:group style="position:absolute;left:2788;top:15172;width:1931;height:115" coordorigin="2788,15172" coordsize="1931,115">
              <v:shape style="position:absolute;left:2788;top:15172;width:1931;height:115" coordorigin="2788,15172" coordsize="1931,115" path="m4719,15286l4719,15172,2788,15172,2788,15286,4719,15286xe" filled="true" fillcolor="#ffffff" stroked="false">
                <v:path arrowok="t"/>
                <v:fill type="solid"/>
              </v:shape>
            </v:group>
            <v:group style="position:absolute;left:4719;top:15172;width:1359;height:115" coordorigin="4719,15172" coordsize="1359,115">
              <v:shape style="position:absolute;left:4719;top:15172;width:1359;height:115" coordorigin="4719,15172" coordsize="1359,115" path="m6077,15286l6077,15172,4719,15172,4719,15286,6077,15286xe" filled="true" fillcolor="#ffffff" stroked="false">
                <v:path arrowok="t"/>
                <v:fill type="solid"/>
              </v:shape>
            </v:group>
            <v:group style="position:absolute;left:6077;top:15172;width:1345;height:115" coordorigin="6077,15172" coordsize="1345,115">
              <v:shape style="position:absolute;left:6077;top:15172;width:1345;height:115" coordorigin="6077,15172" coordsize="1345,115" path="m7421,15286l7421,15172,6077,15172,6077,15286,7421,15286xe" filled="true" fillcolor="#ffffff" stroked="false">
                <v:path arrowok="t"/>
                <v:fill type="solid"/>
              </v:shape>
            </v:group>
            <v:group style="position:absolute;left:7421;top:15172;width:1359;height:115" coordorigin="7421,15172" coordsize="1359,115">
              <v:shape style="position:absolute;left:7421;top:15172;width:1359;height:115" coordorigin="7421,15172" coordsize="1359,115" path="m8780,15286l8780,15172,7421,15172,7421,15286,8780,15286xe" filled="true" fillcolor="#ffffff" stroked="false">
                <v:path arrowok="t"/>
                <v:fill type="solid"/>
              </v:shape>
            </v:group>
            <v:group style="position:absolute;left:8780;top:15172;width:1345;height:115" coordorigin="8780,15172" coordsize="1345,115">
              <v:shape style="position:absolute;left:8780;top:15172;width:1345;height:115" coordorigin="8780,15172" coordsize="1345,115" path="m10124,15286l10124,15172,8780,15172,8780,15286,10124,15286xe" filled="true" fillcolor="#ffffff" stroked="false">
                <v:path arrowok="t"/>
                <v:fill type="solid"/>
              </v:shape>
            </v:group>
            <v:group style="position:absolute;left:10124;top:15172;width:1359;height:115" coordorigin="10124,15172" coordsize="1359,115">
              <v:shape style="position:absolute;left:10124;top:15172;width:1359;height:115" coordorigin="10124,15172" coordsize="1359,115" path="m11482,15286l11482,15172,10124,15172,10124,15286,11482,15286xe" filled="true" fillcolor="#ffffff" stroked="false">
                <v:path arrowok="t"/>
                <v:fill type="solid"/>
              </v:shape>
            </v:group>
            <v:group style="position:absolute;left:3088;top:1844;width:2017;height:272" coordorigin="3088,1844" coordsize="2017,272">
              <v:shape style="position:absolute;left:3088;top:1844;width:2017;height:272" coordorigin="3088,1844" coordsize="2017,272" path="m3088,2116l5105,2116,5105,1844,3088,1844,3088,2116xe" filled="true" fillcolor="#ffffff" stroked="false">
                <v:path arrowok="t"/>
                <v:fill type="solid"/>
              </v:shape>
            </v:group>
            <v:group style="position:absolute;left:3088;top:1844;width:2017;height:272" coordorigin="3088,1844" coordsize="2017,272">
              <v:shape style="position:absolute;left:3088;top:1844;width:2017;height:272" coordorigin="3088,1844" coordsize="2017,272" path="m5105,1844l3088,1844,3088,2116,3103,2102,3103,1859,5090,1859,5105,1844xe" filled="true" fillcolor="#808080" stroked="false">
                <v:path arrowok="t"/>
                <v:fill type="solid"/>
              </v:shape>
            </v:group>
            <v:group style="position:absolute;left:3088;top:2110;width:2017;height:2" coordorigin="3088,2110" coordsize="2017,2">
              <v:shape style="position:absolute;left:3088;top:2110;width:2017;height:2" coordorigin="3088,2110" coordsize="2017,0" path="m3088,2110l5105,2110e" filled="false" stroked="true" strokeweight=".8pt" strokecolor="#ffffff">
                <v:path arrowok="t"/>
              </v:shape>
            </v:group>
            <v:group style="position:absolute;left:5098;top:1845;width:2;height:258" coordorigin="5098,1845" coordsize="2,258">
              <v:shape style="position:absolute;left:5098;top:1845;width:2;height:258" coordorigin="5098,1845" coordsize="0,258" path="m5098,1845l5098,2103e" filled="false" stroked="true" strokeweight=".815pt" strokecolor="#ffffff">
                <v:path arrowok="t"/>
              </v:shape>
            </v:group>
            <v:group style="position:absolute;left:3103;top:1859;width:1988;height:244" coordorigin="3103,1859" coordsize="1988,244">
              <v:shape style="position:absolute;left:3103;top:1859;width:1988;height:244" coordorigin="3103,1859" coordsize="1988,244" path="m5090,1859l3103,1859,3103,2102,3117,2087,3117,1873,5076,1873,5090,1859xe" filled="true" fillcolor="#404040" stroked="false">
                <v:path arrowok="t"/>
                <v:fill type="solid"/>
              </v:shape>
            </v:group>
            <v:group style="position:absolute;left:3103;top:2094;width:1988;height:2" coordorigin="3103,2094" coordsize="1988,2">
              <v:shape style="position:absolute;left:3103;top:2094;width:1988;height:2" coordorigin="3103,2094" coordsize="1988,0" path="m3103,2094l5090,2094e" filled="false" stroked="true" strokeweight=".8pt" strokecolor="#d3d0c7">
                <v:path arrowok="t"/>
              </v:shape>
            </v:group>
            <v:group style="position:absolute;left:5083;top:1859;width:2;height:228" coordorigin="5083,1859" coordsize="2,228">
              <v:shape style="position:absolute;left:5083;top:1859;width:2;height:228" coordorigin="5083,1859" coordsize="0,228" path="m5083,1859l5083,2087e" filled="false" stroked="true" strokeweight=".815pt" strokecolor="#d3d0c7">
                <v:path arrowok="t"/>
              </v:shape>
            </v:group>
            <v:group style="position:absolute;left:7493;top:1844;width:2017;height:272" coordorigin="7493,1844" coordsize="2017,272">
              <v:shape style="position:absolute;left:7493;top:1844;width:2017;height:272" coordorigin="7493,1844" coordsize="2017,272" path="m7493,2116l9509,2116,9509,1844,7493,1844,7493,2116xe" filled="true" fillcolor="#ffffff" stroked="false">
                <v:path arrowok="t"/>
                <v:fill type="solid"/>
              </v:shape>
            </v:group>
            <v:group style="position:absolute;left:7493;top:1844;width:2017;height:272" coordorigin="7493,1844" coordsize="2017,272">
              <v:shape style="position:absolute;left:7493;top:1844;width:2017;height:272" coordorigin="7493,1844" coordsize="2017,272" path="m9509,1844l7493,1844,7493,2116,7507,2102,7507,1859,9495,1859,9509,1844xe" filled="true" fillcolor="#808080" stroked="false">
                <v:path arrowok="t"/>
                <v:fill type="solid"/>
              </v:shape>
            </v:group>
            <v:group style="position:absolute;left:7493;top:2110;width:2017;height:2" coordorigin="7493,2110" coordsize="2017,2">
              <v:shape style="position:absolute;left:7493;top:2110;width:2017;height:2" coordorigin="7493,2110" coordsize="2017,0" path="m7493,2110l9509,2110e" filled="false" stroked="true" strokeweight=".8pt" strokecolor="#ffffff">
                <v:path arrowok="t"/>
              </v:shape>
            </v:group>
            <v:group style="position:absolute;left:9502;top:1845;width:2;height:258" coordorigin="9502,1845" coordsize="2,258">
              <v:shape style="position:absolute;left:9502;top:1845;width:2;height:258" coordorigin="9502,1845" coordsize="0,258" path="m9502,1845l9502,2103e" filled="false" stroked="true" strokeweight=".815pt" strokecolor="#ffffff">
                <v:path arrowok="t"/>
              </v:shape>
            </v:group>
            <v:group style="position:absolute;left:7507;top:1859;width:1988;height:244" coordorigin="7507,1859" coordsize="1988,244">
              <v:shape style="position:absolute;left:7507;top:1859;width:1988;height:244" coordorigin="7507,1859" coordsize="1988,244" path="m9495,1859l7507,1859,7507,2102,7521,2087,7521,1873,9481,1873,9495,1859xe" filled="true" fillcolor="#404040" stroked="false">
                <v:path arrowok="t"/>
                <v:fill type="solid"/>
              </v:shape>
            </v:group>
            <v:group style="position:absolute;left:7507;top:2094;width:1988;height:2" coordorigin="7507,2094" coordsize="1988,2">
              <v:shape style="position:absolute;left:7507;top:2094;width:1988;height:2" coordorigin="7507,2094" coordsize="1988,0" path="m7507,2094l9495,2094e" filled="false" stroked="true" strokeweight=".8pt" strokecolor="#d3d0c7">
                <v:path arrowok="t"/>
              </v:shape>
            </v:group>
            <v:group style="position:absolute;left:9488;top:1859;width:2;height:228" coordorigin="9488,1859" coordsize="2,228">
              <v:shape style="position:absolute;left:9488;top:1859;width:2;height:228" coordorigin="9488,1859" coordsize="0,228" path="m9488,1859l9488,2087e" filled="false" stroked="true" strokeweight=".815pt" strokecolor="#d3d0c7">
                <v:path arrowok="t"/>
              </v:shape>
            </v:group>
            <v:group style="position:absolute;left:765;top:2852;width:10711;height:2" coordorigin="765,2852" coordsize="10711,2">
              <v:shape style="position:absolute;left:765;top:2852;width:10711;height:2" coordorigin="765,2852" coordsize="10711,0" path="m765,2852l11475,2852e" filled="false" stroked="true" strokeweight=".715108pt" strokecolor="#000000">
                <v:path arrowok="t"/>
              </v:shape>
            </v:group>
            <v:group style="position:absolute;left:765;top:3439;width:10711;height:2" coordorigin="765,3439" coordsize="10711,2">
              <v:shape style="position:absolute;left:765;top:3439;width:10711;height:2" coordorigin="765,3439" coordsize="10711,0" path="m765,3439l11475,3439e" filled="false" stroked="true" strokeweight=".71512pt" strokecolor="#000000">
                <v:path arrowok="t"/>
              </v:shape>
            </v:group>
            <v:group style="position:absolute;left:765;top:4025;width:10711;height:2" coordorigin="765,4025" coordsize="10711,2">
              <v:shape style="position:absolute;left:765;top:4025;width:10711;height:2" coordorigin="765,4025" coordsize="10711,0" path="m765,4025l11475,4025e" filled="false" stroked="true" strokeweight=".715132pt" strokecolor="#000000">
                <v:path arrowok="t"/>
              </v:shape>
            </v:group>
            <v:group style="position:absolute;left:765;top:4611;width:10711;height:2" coordorigin="765,4611" coordsize="10711,2">
              <v:shape style="position:absolute;left:765;top:4611;width:10711;height:2" coordorigin="765,4611" coordsize="10711,0" path="m765,4611l11475,4611e" filled="false" stroked="true" strokeweight=".715145pt" strokecolor="#000000">
                <v:path arrowok="t"/>
              </v:shape>
            </v:group>
            <v:group style="position:absolute;left:765;top:5198;width:10711;height:2" coordorigin="765,5198" coordsize="10711,2">
              <v:shape style="position:absolute;left:765;top:5198;width:10711;height:2" coordorigin="765,5198" coordsize="10711,0" path="m765,5198l11475,5198e" filled="false" stroked="true" strokeweight=".715148pt" strokecolor="#000000">
                <v:path arrowok="t"/>
              </v:shape>
            </v:group>
            <v:group style="position:absolute;left:765;top:5784;width:10711;height:2" coordorigin="765,5784" coordsize="10711,2">
              <v:shape style="position:absolute;left:765;top:5784;width:10711;height:2" coordorigin="765,5784" coordsize="10711,0" path="m765,5784l11475,5784e" filled="false" stroked="true" strokeweight=".715016pt" strokecolor="#000000">
                <v:path arrowok="t"/>
              </v:shape>
            </v:group>
            <v:group style="position:absolute;left:765;top:6370;width:10711;height:2" coordorigin="765,6370" coordsize="10711,2">
              <v:shape style="position:absolute;left:765;top:6370;width:10711;height:2" coordorigin="765,6370" coordsize="10711,0" path="m765,6370l11475,6370e" filled="false" stroked="true" strokeweight=".715029pt" strokecolor="#000000">
                <v:path arrowok="t"/>
              </v:shape>
            </v:group>
            <v:group style="position:absolute;left:765;top:6957;width:10711;height:2" coordorigin="765,6957" coordsize="10711,2">
              <v:shape style="position:absolute;left:765;top:6957;width:10711;height:2" coordorigin="765,6957" coordsize="10711,0" path="m765,6957l11475,6957e" filled="false" stroked="true" strokeweight=".715041pt" strokecolor="#000000">
                <v:path arrowok="t"/>
              </v:shape>
            </v:group>
            <v:group style="position:absolute;left:765;top:7543;width:10711;height:2" coordorigin="765,7543" coordsize="10711,2">
              <v:shape style="position:absolute;left:765;top:7543;width:10711;height:2" coordorigin="765,7543" coordsize="10711,0" path="m765,7543l11475,7543e" filled="false" stroked="true" strokeweight=".715053pt" strokecolor="#000000">
                <v:path arrowok="t"/>
              </v:shape>
            </v:group>
            <v:group style="position:absolute;left:765;top:8129;width:10711;height:2" coordorigin="765,8129" coordsize="10711,2">
              <v:shape style="position:absolute;left:765;top:8129;width:10711;height:2" coordorigin="765,8129" coordsize="10711,0" path="m765,8129l11475,8129e" filled="false" stroked="true" strokeweight=".715065pt" strokecolor="#000000">
                <v:path arrowok="t"/>
              </v:shape>
            </v:group>
            <v:group style="position:absolute;left:765;top:8715;width:10711;height:2" coordorigin="765,8715" coordsize="10711,2">
              <v:shape style="position:absolute;left:765;top:8715;width:10711;height:2" coordorigin="765,8715" coordsize="10711,0" path="m765,8715l11475,8715e" filled="false" stroked="true" strokeweight=".715023pt" strokecolor="#000000">
                <v:path arrowok="t"/>
              </v:shape>
            </v:group>
            <v:group style="position:absolute;left:765;top:9302;width:10711;height:2" coordorigin="765,9302" coordsize="10711,2">
              <v:shape style="position:absolute;left:765;top:9302;width:10711;height:2" coordorigin="765,9302" coordsize="10711,0" path="m765,9302l11475,9302e" filled="false" stroked="true" strokeweight=".715011pt" strokecolor="#000000">
                <v:path arrowok="t"/>
              </v:shape>
            </v:group>
            <v:group style="position:absolute;left:765;top:9888;width:10711;height:2" coordorigin="765,9888" coordsize="10711,2">
              <v:shape style="position:absolute;left:765;top:9888;width:10711;height:2" coordorigin="765,9888" coordsize="10711,0" path="m765,9888l11475,9888e" filled="false" stroked="true" strokeweight=".715002pt" strokecolor="#000000">
                <v:path arrowok="t"/>
              </v:shape>
            </v:group>
            <v:group style="position:absolute;left:765;top:10474;width:10711;height:2" coordorigin="765,10474" coordsize="10711,2">
              <v:shape style="position:absolute;left:765;top:10474;width:10711;height:2" coordorigin="765,10474" coordsize="10711,0" path="m765,10474l11475,10474e" filled="false" stroked="true" strokeweight=".715014pt" strokecolor="#000000">
                <v:path arrowok="t"/>
              </v:shape>
            </v:group>
            <v:group style="position:absolute;left:765;top:11061;width:10711;height:2" coordorigin="765,11061" coordsize="10711,2">
              <v:shape style="position:absolute;left:765;top:11061;width:10711;height:2" coordorigin="765,11061" coordsize="10711,0" path="m765,11061l11475,11061e" filled="false" stroked="true" strokeweight=".715026pt" strokecolor="#000000">
                <v:path arrowok="t"/>
              </v:shape>
            </v:group>
            <v:group style="position:absolute;left:765;top:11647;width:10711;height:2" coordorigin="765,11647" coordsize="10711,2">
              <v:shape style="position:absolute;left:765;top:11647;width:10711;height:2" coordorigin="765,11647" coordsize="10711,0" path="m765,11647l11475,11647e" filled="false" stroked="true" strokeweight=".715038pt" strokecolor="#000000">
                <v:path arrowok="t"/>
              </v:shape>
            </v:group>
            <v:group style="position:absolute;left:765;top:12233;width:10711;height:2" coordorigin="765,12233" coordsize="10711,2">
              <v:shape style="position:absolute;left:765;top:12233;width:10711;height:2" coordorigin="765,12233" coordsize="10711,0" path="m765,12233l11475,12233e" filled="false" stroked="true" strokeweight=".715026pt" strokecolor="#000000">
                <v:path arrowok="t"/>
              </v:shape>
            </v:group>
            <v:group style="position:absolute;left:765;top:12820;width:10711;height:2" coordorigin="765,12820" coordsize="10711,2">
              <v:shape style="position:absolute;left:765;top:12820;width:10711;height:2" coordorigin="765,12820" coordsize="10711,0" path="m765,12820l11475,12820e" filled="false" stroked="true" strokeweight=".71501pt" strokecolor="#000000">
                <v:path arrowok="t"/>
              </v:shape>
            </v:group>
            <v:group style="position:absolute;left:765;top:13406;width:10711;height:2" coordorigin="765,13406" coordsize="10711,2">
              <v:shape style="position:absolute;left:765;top:13406;width:10711;height:2" coordorigin="765,13406" coordsize="10711,0" path="m765,13406l11475,13406e" filled="false" stroked="true" strokeweight=".715016pt" strokecolor="#000000">
                <v:path arrowok="t"/>
              </v:shape>
            </v:group>
            <v:group style="position:absolute;left:765;top:13992;width:10711;height:2" coordorigin="765,13992" coordsize="10711,2">
              <v:shape style="position:absolute;left:765;top:13992;width:10711;height:2" coordorigin="765,13992" coordsize="10711,0" path="m765,13992l11475,13992e" filled="false" stroked="true" strokeweight=".715003pt" strokecolor="#000000">
                <v:path arrowok="t"/>
              </v:shape>
            </v:group>
            <v:group style="position:absolute;left:765;top:14578;width:10711;height:2" coordorigin="765,14578" coordsize="10711,2">
              <v:shape style="position:absolute;left:765;top:14578;width:10711;height:2" coordorigin="765,14578" coordsize="10711,0" path="m765,14578l11475,14578e" filled="false" stroked="true" strokeweight=".715004pt" strokecolor="#000000">
                <v:path arrowok="t"/>
              </v:shape>
            </v:group>
            <v:group style="position:absolute;left:765;top:15165;width:10711;height:2" coordorigin="765,15165" coordsize="10711,2">
              <v:shape style="position:absolute;left:765;top:15165;width:10711;height:2" coordorigin="765,15165" coordsize="10711,0" path="m765,15165l11475,15165e" filled="false" stroked="true" strokeweight=".715002pt" strokecolor="#000000">
                <v:path arrowok="t"/>
              </v:shape>
            </v:group>
            <v:group style="position:absolute;left:4862;top:3017;width:1087;height:272" coordorigin="4862,3017" coordsize="1087,272">
              <v:shape style="position:absolute;left:4862;top:3017;width:1087;height:272" coordorigin="4862,3017" coordsize="1087,272" path="m4862,3289l5948,3289,5948,3017,4862,3017,4862,3289xe" filled="true" fillcolor="#ffffff" stroked="false">
                <v:path arrowok="t"/>
                <v:fill type="solid"/>
              </v:shape>
            </v:group>
            <v:group style="position:absolute;left:4862;top:3017;width:1087;height:272" coordorigin="4862,3017" coordsize="1087,272">
              <v:shape style="position:absolute;left:4862;top:3017;width:1087;height:272" coordorigin="4862,3017" coordsize="1087,272" path="m5948,3017l4862,3017,4862,3289,4876,3274,4876,3031,5934,3031,5948,3017xe" filled="true" fillcolor="#808080" stroked="false">
                <v:path arrowok="t"/>
                <v:fill type="solid"/>
              </v:shape>
            </v:group>
            <v:group style="position:absolute;left:4862;top:3282;width:1087;height:2" coordorigin="4862,3282" coordsize="1087,2">
              <v:shape style="position:absolute;left:4862;top:3282;width:1087;height:2" coordorigin="4862,3282" coordsize="1087,0" path="m4862,3282l5948,3282e" filled="false" stroked="true" strokeweight=".8pt" strokecolor="#ffffff">
                <v:path arrowok="t"/>
              </v:shape>
            </v:group>
            <v:group style="position:absolute;left:5941;top:3017;width:2;height:258" coordorigin="5941,3017" coordsize="2,258">
              <v:shape style="position:absolute;left:5941;top:3017;width:2;height:258" coordorigin="5941,3017" coordsize="0,258" path="m5941,3017l5941,3275e" filled="false" stroked="true" strokeweight=".815pt" strokecolor="#ffffff">
                <v:path arrowok="t"/>
              </v:shape>
            </v:group>
            <v:group style="position:absolute;left:4876;top:3031;width:1059;height:244" coordorigin="4876,3031" coordsize="1059,244">
              <v:shape style="position:absolute;left:4876;top:3031;width:1059;height:244" coordorigin="4876,3031" coordsize="1059,244" path="m5934,3031l4876,3031,4876,3274,4890,3260,4890,3046,5920,3046,5934,3031xe" filled="true" fillcolor="#404040" stroked="false">
                <v:path arrowok="t"/>
                <v:fill type="solid"/>
              </v:shape>
            </v:group>
            <v:group style="position:absolute;left:4876;top:3267;width:1059;height:2" coordorigin="4876,3267" coordsize="1059,2">
              <v:shape style="position:absolute;left:4876;top:3267;width:1059;height:2" coordorigin="4876,3267" coordsize="1059,0" path="m4876,3267l5934,3267e" filled="false" stroked="true" strokeweight=".8pt" strokecolor="#d3d0c7">
                <v:path arrowok="t"/>
              </v:shape>
            </v:group>
            <v:group style="position:absolute;left:5927;top:3032;width:2;height:228" coordorigin="5927,3032" coordsize="2,228">
              <v:shape style="position:absolute;left:5927;top:3032;width:2;height:228" coordorigin="5927,3032" coordsize="0,228" path="m5927,3032l5927,3260e" filled="false" stroked="true" strokeweight=".815pt" strokecolor="#d3d0c7">
                <v:path arrowok="t"/>
              </v:shape>
            </v:group>
            <v:group style="position:absolute;left:6220;top:3017;width:1087;height:272" coordorigin="6220,3017" coordsize="1087,272">
              <v:shape style="position:absolute;left:6220;top:3017;width:1087;height:272" coordorigin="6220,3017" coordsize="1087,272" path="m6220,3289l7307,3289,7307,3017,6220,3017,6220,3289xe" filled="true" fillcolor="#ffffff" stroked="false">
                <v:path arrowok="t"/>
                <v:fill type="solid"/>
              </v:shape>
            </v:group>
            <v:group style="position:absolute;left:6220;top:3017;width:1087;height:272" coordorigin="6220,3017" coordsize="1087,272">
              <v:shape style="position:absolute;left:6220;top:3017;width:1087;height:272" coordorigin="6220,3017" coordsize="1087,272" path="m7307,3017l6220,3017,6220,3289,6234,3274,6234,3031,7293,3031,7307,3017xe" filled="true" fillcolor="#808080" stroked="false">
                <v:path arrowok="t"/>
                <v:fill type="solid"/>
              </v:shape>
            </v:group>
            <v:group style="position:absolute;left:6220;top:3282;width:1087;height:2" coordorigin="6220,3282" coordsize="1087,2">
              <v:shape style="position:absolute;left:6220;top:3282;width:1087;height:2" coordorigin="6220,3282" coordsize="1087,0" path="m6220,3282l7307,3282e" filled="false" stroked="true" strokeweight=".8pt" strokecolor="#ffffff">
                <v:path arrowok="t"/>
              </v:shape>
            </v:group>
            <v:group style="position:absolute;left:7300;top:3017;width:2;height:258" coordorigin="7300,3017" coordsize="2,258">
              <v:shape style="position:absolute;left:7300;top:3017;width:2;height:258" coordorigin="7300,3017" coordsize="0,258" path="m7300,3017l7300,3275e" filled="false" stroked="true" strokeweight=".815pt" strokecolor="#ffffff">
                <v:path arrowok="t"/>
              </v:shape>
            </v:group>
            <v:group style="position:absolute;left:6234;top:3031;width:1059;height:244" coordorigin="6234,3031" coordsize="1059,244">
              <v:shape style="position:absolute;left:6234;top:3031;width:1059;height:244" coordorigin="6234,3031" coordsize="1059,244" path="m7293,3031l6234,3031,6234,3274,6249,3260,6249,3046,7278,3046,7293,3031xe" filled="true" fillcolor="#404040" stroked="false">
                <v:path arrowok="t"/>
                <v:fill type="solid"/>
              </v:shape>
            </v:group>
            <v:group style="position:absolute;left:6234;top:3267;width:1059;height:2" coordorigin="6234,3267" coordsize="1059,2">
              <v:shape style="position:absolute;left:6234;top:3267;width:1059;height:2" coordorigin="6234,3267" coordsize="1059,0" path="m6234,3267l7293,3267e" filled="false" stroked="true" strokeweight=".8pt" strokecolor="#d3d0c7">
                <v:path arrowok="t"/>
              </v:shape>
            </v:group>
            <v:group style="position:absolute;left:7285;top:3032;width:2;height:228" coordorigin="7285,3032" coordsize="2,228">
              <v:shape style="position:absolute;left:7285;top:3032;width:2;height:228" coordorigin="7285,3032" coordsize="0,228" path="m7285,3032l7285,3260e" filled="false" stroked="true" strokeweight=".815pt" strokecolor="#d3d0c7">
                <v:path arrowok="t"/>
              </v:shape>
            </v:group>
            <v:group style="position:absolute;left:7564;top:3017;width:1087;height:272" coordorigin="7564,3017" coordsize="1087,272">
              <v:shape style="position:absolute;left:7564;top:3017;width:1087;height:272" coordorigin="7564,3017" coordsize="1087,272" path="m7564,3289l8651,3289,8651,3017,7564,3017,7564,3289xe" filled="true" fillcolor="#ffffff" stroked="false">
                <v:path arrowok="t"/>
                <v:fill type="solid"/>
              </v:shape>
            </v:group>
            <v:group style="position:absolute;left:7564;top:3017;width:1087;height:272" coordorigin="7564,3017" coordsize="1087,272">
              <v:shape style="position:absolute;left:7564;top:3017;width:1087;height:272" coordorigin="7564,3017" coordsize="1087,272" path="m8651,3017l7564,3017,7564,3289,7579,3274,7579,3031,8637,3031,8651,3017xe" filled="true" fillcolor="#808080" stroked="false">
                <v:path arrowok="t"/>
                <v:fill type="solid"/>
              </v:shape>
            </v:group>
            <v:group style="position:absolute;left:7564;top:3282;width:1087;height:2" coordorigin="7564,3282" coordsize="1087,2">
              <v:shape style="position:absolute;left:7564;top:3282;width:1087;height:2" coordorigin="7564,3282" coordsize="1087,0" path="m7564,3282l8651,3282e" filled="false" stroked="true" strokeweight=".8pt" strokecolor="#ffffff">
                <v:path arrowok="t"/>
              </v:shape>
            </v:group>
            <v:group style="position:absolute;left:8644;top:3017;width:2;height:258" coordorigin="8644,3017" coordsize="2,258">
              <v:shape style="position:absolute;left:8644;top:3017;width:2;height:258" coordorigin="8644,3017" coordsize="0,258" path="m8644,3017l8644,3275e" filled="false" stroked="true" strokeweight=".815pt" strokecolor="#ffffff">
                <v:path arrowok="t"/>
              </v:shape>
            </v:group>
            <v:group style="position:absolute;left:7579;top:3031;width:1059;height:244" coordorigin="7579,3031" coordsize="1059,244">
              <v:shape style="position:absolute;left:7579;top:3031;width:1059;height:244" coordorigin="7579,3031" coordsize="1059,244" path="m8637,3031l7579,3031,7579,3274,7593,3260,7593,3046,8622,3046,8637,3031xe" filled="true" fillcolor="#404040" stroked="false">
                <v:path arrowok="t"/>
                <v:fill type="solid"/>
              </v:shape>
            </v:group>
            <v:group style="position:absolute;left:7579;top:3267;width:1059;height:2" coordorigin="7579,3267" coordsize="1059,2">
              <v:shape style="position:absolute;left:7579;top:3267;width:1059;height:2" coordorigin="7579,3267" coordsize="1059,0" path="m7579,3267l8637,3267e" filled="false" stroked="true" strokeweight=".8pt" strokecolor="#d3d0c7">
                <v:path arrowok="t"/>
              </v:shape>
            </v:group>
            <v:group style="position:absolute;left:8630;top:3032;width:2;height:228" coordorigin="8630,3032" coordsize="2,228">
              <v:shape style="position:absolute;left:8630;top:3032;width:2;height:228" coordorigin="8630,3032" coordsize="0,228" path="m8630,3032l8630,3260e" filled="false" stroked="true" strokeweight=".815pt" strokecolor="#d3d0c7">
                <v:path arrowok="t"/>
              </v:shape>
            </v:group>
            <v:group style="position:absolute;left:8923;top:3017;width:1087;height:272" coordorigin="8923,3017" coordsize="1087,272">
              <v:shape style="position:absolute;left:8923;top:3017;width:1087;height:272" coordorigin="8923,3017" coordsize="1087,272" path="m8923,3289l10010,3289,10010,3017,8923,3017,8923,3289xe" filled="true" fillcolor="#ffffff" stroked="false">
                <v:path arrowok="t"/>
                <v:fill type="solid"/>
              </v:shape>
            </v:group>
            <v:group style="position:absolute;left:8923;top:3017;width:1087;height:272" coordorigin="8923,3017" coordsize="1087,272">
              <v:shape style="position:absolute;left:8923;top:3017;width:1087;height:272" coordorigin="8923,3017" coordsize="1087,272" path="m10010,3017l8923,3017,8923,3289,8937,3274,8937,3031,9995,3031,10010,3017xe" filled="true" fillcolor="#808080" stroked="false">
                <v:path arrowok="t"/>
                <v:fill type="solid"/>
              </v:shape>
            </v:group>
            <v:group style="position:absolute;left:8923;top:3282;width:1087;height:2" coordorigin="8923,3282" coordsize="1087,2">
              <v:shape style="position:absolute;left:8923;top:3282;width:1087;height:2" coordorigin="8923,3282" coordsize="1087,0" path="m8923,3282l10010,3282e" filled="false" stroked="true" strokeweight=".8pt" strokecolor="#ffffff">
                <v:path arrowok="t"/>
              </v:shape>
            </v:group>
            <v:group style="position:absolute;left:10002;top:3017;width:2;height:258" coordorigin="10002,3017" coordsize="2,258">
              <v:shape style="position:absolute;left:10002;top:3017;width:2;height:258" coordorigin="10002,3017" coordsize="0,258" path="m10002,3017l10002,3275e" filled="false" stroked="true" strokeweight=".815pt" strokecolor="#ffffff">
                <v:path arrowok="t"/>
              </v:shape>
            </v:group>
            <v:group style="position:absolute;left:8937;top:3031;width:1059;height:244" coordorigin="8937,3031" coordsize="1059,244">
              <v:shape style="position:absolute;left:8937;top:3031;width:1059;height:244" coordorigin="8937,3031" coordsize="1059,244" path="m9995,3031l8937,3031,8937,3274,8951,3260,8951,3046,9981,3046,9995,3031xe" filled="true" fillcolor="#404040" stroked="false">
                <v:path arrowok="t"/>
                <v:fill type="solid"/>
              </v:shape>
            </v:group>
            <v:group style="position:absolute;left:8937;top:3267;width:1059;height:2" coordorigin="8937,3267" coordsize="1059,2">
              <v:shape style="position:absolute;left:8937;top:3267;width:1059;height:2" coordorigin="8937,3267" coordsize="1059,0" path="m8937,3267l9995,3267e" filled="false" stroked="true" strokeweight=".8pt" strokecolor="#d3d0c7">
                <v:path arrowok="t"/>
              </v:shape>
            </v:group>
            <v:group style="position:absolute;left:9988;top:3032;width:2;height:228" coordorigin="9988,3032" coordsize="2,228">
              <v:shape style="position:absolute;left:9988;top:3032;width:2;height:228" coordorigin="9988,3032" coordsize="0,228" path="m9988,3032l9988,3260e" filled="false" stroked="true" strokeweight=".815pt" strokecolor="#d3d0c7">
                <v:path arrowok="t"/>
              </v:shape>
            </v:group>
            <v:group style="position:absolute;left:10267;top:3017;width:1087;height:272" coordorigin="10267,3017" coordsize="1087,272">
              <v:shape style="position:absolute;left:10267;top:3017;width:1087;height:272" coordorigin="10267,3017" coordsize="1087,272" path="m10267,3289l11354,3289,11354,3017,10267,3017,10267,3289xe" filled="true" fillcolor="#ffffff" stroked="false">
                <v:path arrowok="t"/>
                <v:fill type="solid"/>
              </v:shape>
            </v:group>
            <v:group style="position:absolute;left:10267;top:3017;width:1087;height:272" coordorigin="10267,3017" coordsize="1087,272">
              <v:shape style="position:absolute;left:10267;top:3017;width:1087;height:272" coordorigin="10267,3017" coordsize="1087,272" path="m11354,3017l10267,3017,10267,3289,10281,3274,10281,3031,11340,3031,11354,3017xe" filled="true" fillcolor="#808080" stroked="false">
                <v:path arrowok="t"/>
                <v:fill type="solid"/>
              </v:shape>
            </v:group>
            <v:group style="position:absolute;left:10267;top:3282;width:1087;height:2" coordorigin="10267,3282" coordsize="1087,2">
              <v:shape style="position:absolute;left:10267;top:3282;width:1087;height:2" coordorigin="10267,3282" coordsize="1087,0" path="m10267,3282l11354,3282e" filled="false" stroked="true" strokeweight=".8pt" strokecolor="#ffffff">
                <v:path arrowok="t"/>
              </v:shape>
            </v:group>
            <v:group style="position:absolute;left:11347;top:3017;width:2;height:258" coordorigin="11347,3017" coordsize="2,258">
              <v:shape style="position:absolute;left:11347;top:3017;width:2;height:258" coordorigin="11347,3017" coordsize="0,258" path="m11347,3017l11347,3275e" filled="false" stroked="true" strokeweight=".815pt" strokecolor="#ffffff">
                <v:path arrowok="t"/>
              </v:shape>
            </v:group>
            <v:group style="position:absolute;left:10281;top:3031;width:1059;height:244" coordorigin="10281,3031" coordsize="1059,244">
              <v:shape style="position:absolute;left:10281;top:3031;width:1059;height:244" coordorigin="10281,3031" coordsize="1059,244" path="m11340,3031l10281,3031,10281,3274,10296,3260,10296,3046,11325,3046,11340,3031xe" filled="true" fillcolor="#404040" stroked="false">
                <v:path arrowok="t"/>
                <v:fill type="solid"/>
              </v:shape>
            </v:group>
            <v:group style="position:absolute;left:10281;top:3267;width:1059;height:2" coordorigin="10281,3267" coordsize="1059,2">
              <v:shape style="position:absolute;left:10281;top:3267;width:1059;height:2" coordorigin="10281,3267" coordsize="1059,0" path="m10281,3267l11340,3267e" filled="false" stroked="true" strokeweight=".8pt" strokecolor="#d3d0c7">
                <v:path arrowok="t"/>
              </v:shape>
            </v:group>
            <v:group style="position:absolute;left:11332;top:3032;width:2;height:228" coordorigin="11332,3032" coordsize="2,228">
              <v:shape style="position:absolute;left:11332;top:3032;width:2;height:228" coordorigin="11332,3032" coordsize="0,228" path="m11332,3032l11332,3260e" filled="false" stroked="true" strokeweight=".815pt" strokecolor="#d3d0c7">
                <v:path arrowok="t"/>
              </v:shape>
            </v:group>
            <v:group style="position:absolute;left:4862;top:3603;width:1087;height:272" coordorigin="4862,3603" coordsize="1087,272">
              <v:shape style="position:absolute;left:4862;top:3603;width:1087;height:272" coordorigin="4862,3603" coordsize="1087,272" path="m4862,3875l5948,3875,5948,3603,4862,3603,4862,3875xe" filled="true" fillcolor="#ffffff" stroked="false">
                <v:path arrowok="t"/>
                <v:fill type="solid"/>
              </v:shape>
            </v:group>
            <v:group style="position:absolute;left:4862;top:3603;width:1087;height:272" coordorigin="4862,3603" coordsize="1087,272">
              <v:shape style="position:absolute;left:4862;top:3603;width:1087;height:272" coordorigin="4862,3603" coordsize="1087,272" path="m5948,3603l4862,3603,4862,3875,4876,3861,4876,3618,5934,3618,5948,3603xe" filled="true" fillcolor="#808080" stroked="false">
                <v:path arrowok="t"/>
                <v:fill type="solid"/>
              </v:shape>
            </v:group>
            <v:group style="position:absolute;left:4862;top:3869;width:1087;height:2" coordorigin="4862,3869" coordsize="1087,2">
              <v:shape style="position:absolute;left:4862;top:3869;width:1087;height:2" coordorigin="4862,3869" coordsize="1087,0" path="m4862,3869l5948,3869e" filled="false" stroked="true" strokeweight=".8pt" strokecolor="#ffffff">
                <v:path arrowok="t"/>
              </v:shape>
            </v:group>
            <v:group style="position:absolute;left:5941;top:3604;width:2;height:258" coordorigin="5941,3604" coordsize="2,258">
              <v:shape style="position:absolute;left:5941;top:3604;width:2;height:258" coordorigin="5941,3604" coordsize="0,258" path="m5941,3604l5941,3862e" filled="false" stroked="true" strokeweight=".815pt" strokecolor="#ffffff">
                <v:path arrowok="t"/>
              </v:shape>
            </v:group>
            <v:group style="position:absolute;left:4876;top:3618;width:1059;height:244" coordorigin="4876,3618" coordsize="1059,244">
              <v:shape style="position:absolute;left:4876;top:3618;width:1059;height:244" coordorigin="4876,3618" coordsize="1059,244" path="m5934,3618l4876,3618,4876,3861,4890,3846,4890,3632,5920,3632,5934,3618xe" filled="true" fillcolor="#404040" stroked="false">
                <v:path arrowok="t"/>
                <v:fill type="solid"/>
              </v:shape>
            </v:group>
            <v:group style="position:absolute;left:4876;top:3853;width:1059;height:2" coordorigin="4876,3853" coordsize="1059,2">
              <v:shape style="position:absolute;left:4876;top:3853;width:1059;height:2" coordorigin="4876,3853" coordsize="1059,0" path="m4876,3853l5934,3853e" filled="false" stroked="true" strokeweight=".8pt" strokecolor="#d3d0c7">
                <v:path arrowok="t"/>
              </v:shape>
            </v:group>
            <v:group style="position:absolute;left:5927;top:3618;width:2;height:228" coordorigin="5927,3618" coordsize="2,228">
              <v:shape style="position:absolute;left:5927;top:3618;width:2;height:228" coordorigin="5927,3618" coordsize="0,228" path="m5927,3618l5927,3846e" filled="false" stroked="true" strokeweight=".815pt" strokecolor="#d3d0c7">
                <v:path arrowok="t"/>
              </v:shape>
            </v:group>
            <v:group style="position:absolute;left:6220;top:3603;width:1087;height:272" coordorigin="6220,3603" coordsize="1087,272">
              <v:shape style="position:absolute;left:6220;top:3603;width:1087;height:272" coordorigin="6220,3603" coordsize="1087,272" path="m6220,3875l7307,3875,7307,3603,6220,3603,6220,3875xe" filled="true" fillcolor="#ffffff" stroked="false">
                <v:path arrowok="t"/>
                <v:fill type="solid"/>
              </v:shape>
            </v:group>
            <v:group style="position:absolute;left:6220;top:3603;width:1087;height:272" coordorigin="6220,3603" coordsize="1087,272">
              <v:shape style="position:absolute;left:6220;top:3603;width:1087;height:272" coordorigin="6220,3603" coordsize="1087,272" path="m7307,3603l6220,3603,6220,3875,6234,3861,6234,3618,7293,3618,7307,3603xe" filled="true" fillcolor="#808080" stroked="false">
                <v:path arrowok="t"/>
                <v:fill type="solid"/>
              </v:shape>
            </v:group>
            <v:group style="position:absolute;left:6220;top:3869;width:1087;height:2" coordorigin="6220,3869" coordsize="1087,2">
              <v:shape style="position:absolute;left:6220;top:3869;width:1087;height:2" coordorigin="6220,3869" coordsize="1087,0" path="m6220,3869l7307,3869e" filled="false" stroked="true" strokeweight=".8pt" strokecolor="#ffffff">
                <v:path arrowok="t"/>
              </v:shape>
            </v:group>
            <v:group style="position:absolute;left:7300;top:3604;width:2;height:258" coordorigin="7300,3604" coordsize="2,258">
              <v:shape style="position:absolute;left:7300;top:3604;width:2;height:258" coordorigin="7300,3604" coordsize="0,258" path="m7300,3604l7300,3862e" filled="false" stroked="true" strokeweight=".815pt" strokecolor="#ffffff">
                <v:path arrowok="t"/>
              </v:shape>
            </v:group>
            <v:group style="position:absolute;left:6234;top:3618;width:1059;height:244" coordorigin="6234,3618" coordsize="1059,244">
              <v:shape style="position:absolute;left:6234;top:3618;width:1059;height:244" coordorigin="6234,3618" coordsize="1059,244" path="m7293,3618l6234,3618,6234,3861,6249,3846,6249,3632,7278,3632,7293,3618xe" filled="true" fillcolor="#404040" stroked="false">
                <v:path arrowok="t"/>
                <v:fill type="solid"/>
              </v:shape>
            </v:group>
            <v:group style="position:absolute;left:6234;top:3853;width:1059;height:2" coordorigin="6234,3853" coordsize="1059,2">
              <v:shape style="position:absolute;left:6234;top:3853;width:1059;height:2" coordorigin="6234,3853" coordsize="1059,0" path="m6234,3853l7293,3853e" filled="false" stroked="true" strokeweight=".8pt" strokecolor="#d3d0c7">
                <v:path arrowok="t"/>
              </v:shape>
            </v:group>
            <v:group style="position:absolute;left:7285;top:3618;width:2;height:228" coordorigin="7285,3618" coordsize="2,228">
              <v:shape style="position:absolute;left:7285;top:3618;width:2;height:228" coordorigin="7285,3618" coordsize="0,228" path="m7285,3618l7285,3846e" filled="false" stroked="true" strokeweight=".815pt" strokecolor="#d3d0c7">
                <v:path arrowok="t"/>
              </v:shape>
            </v:group>
            <v:group style="position:absolute;left:7564;top:3603;width:1087;height:272" coordorigin="7564,3603" coordsize="1087,272">
              <v:shape style="position:absolute;left:7564;top:3603;width:1087;height:272" coordorigin="7564,3603" coordsize="1087,272" path="m7564,3875l8651,3875,8651,3603,7564,3603,7564,3875xe" filled="true" fillcolor="#ffffff" stroked="false">
                <v:path arrowok="t"/>
                <v:fill type="solid"/>
              </v:shape>
            </v:group>
            <v:group style="position:absolute;left:7564;top:3603;width:1087;height:272" coordorigin="7564,3603" coordsize="1087,272">
              <v:shape style="position:absolute;left:7564;top:3603;width:1087;height:272" coordorigin="7564,3603" coordsize="1087,272" path="m8651,3603l7564,3603,7564,3875,7579,3861,7579,3618,8637,3618,8651,3603xe" filled="true" fillcolor="#808080" stroked="false">
                <v:path arrowok="t"/>
                <v:fill type="solid"/>
              </v:shape>
            </v:group>
            <v:group style="position:absolute;left:7564;top:3869;width:1087;height:2" coordorigin="7564,3869" coordsize="1087,2">
              <v:shape style="position:absolute;left:7564;top:3869;width:1087;height:2" coordorigin="7564,3869" coordsize="1087,0" path="m7564,3869l8651,3869e" filled="false" stroked="true" strokeweight=".8pt" strokecolor="#ffffff">
                <v:path arrowok="t"/>
              </v:shape>
            </v:group>
            <v:group style="position:absolute;left:8644;top:3604;width:2;height:258" coordorigin="8644,3604" coordsize="2,258">
              <v:shape style="position:absolute;left:8644;top:3604;width:2;height:258" coordorigin="8644,3604" coordsize="0,258" path="m8644,3604l8644,3862e" filled="false" stroked="true" strokeweight=".815pt" strokecolor="#ffffff">
                <v:path arrowok="t"/>
              </v:shape>
            </v:group>
            <v:group style="position:absolute;left:7579;top:3618;width:1059;height:244" coordorigin="7579,3618" coordsize="1059,244">
              <v:shape style="position:absolute;left:7579;top:3618;width:1059;height:244" coordorigin="7579,3618" coordsize="1059,244" path="m8637,3618l7579,3618,7579,3861,7593,3846,7593,3632,8622,3632,8637,3618xe" filled="true" fillcolor="#404040" stroked="false">
                <v:path arrowok="t"/>
                <v:fill type="solid"/>
              </v:shape>
            </v:group>
            <v:group style="position:absolute;left:7579;top:3853;width:1059;height:2" coordorigin="7579,3853" coordsize="1059,2">
              <v:shape style="position:absolute;left:7579;top:3853;width:1059;height:2" coordorigin="7579,3853" coordsize="1059,0" path="m7579,3853l8637,3853e" filled="false" stroked="true" strokeweight=".8pt" strokecolor="#d3d0c7">
                <v:path arrowok="t"/>
              </v:shape>
            </v:group>
            <v:group style="position:absolute;left:8630;top:3618;width:2;height:228" coordorigin="8630,3618" coordsize="2,228">
              <v:shape style="position:absolute;left:8630;top:3618;width:2;height:228" coordorigin="8630,3618" coordsize="0,228" path="m8630,3618l8630,3846e" filled="false" stroked="true" strokeweight=".815pt" strokecolor="#d3d0c7">
                <v:path arrowok="t"/>
              </v:shape>
            </v:group>
            <v:group style="position:absolute;left:8923;top:3603;width:1087;height:272" coordorigin="8923,3603" coordsize="1087,272">
              <v:shape style="position:absolute;left:8923;top:3603;width:1087;height:272" coordorigin="8923,3603" coordsize="1087,272" path="m8923,3875l10010,3875,10010,3603,8923,3603,8923,3875xe" filled="true" fillcolor="#ffffff" stroked="false">
                <v:path arrowok="t"/>
                <v:fill type="solid"/>
              </v:shape>
            </v:group>
            <v:group style="position:absolute;left:8923;top:3603;width:1087;height:272" coordorigin="8923,3603" coordsize="1087,272">
              <v:shape style="position:absolute;left:8923;top:3603;width:1087;height:272" coordorigin="8923,3603" coordsize="1087,272" path="m10010,3603l8923,3603,8923,3875,8937,3861,8937,3618,9995,3618,10010,3603xe" filled="true" fillcolor="#808080" stroked="false">
                <v:path arrowok="t"/>
                <v:fill type="solid"/>
              </v:shape>
            </v:group>
            <v:group style="position:absolute;left:8923;top:3869;width:1087;height:2" coordorigin="8923,3869" coordsize="1087,2">
              <v:shape style="position:absolute;left:8923;top:3869;width:1087;height:2" coordorigin="8923,3869" coordsize="1087,0" path="m8923,3869l10010,3869e" filled="false" stroked="true" strokeweight=".8pt" strokecolor="#ffffff">
                <v:path arrowok="t"/>
              </v:shape>
            </v:group>
            <v:group style="position:absolute;left:10002;top:3604;width:2;height:258" coordorigin="10002,3604" coordsize="2,258">
              <v:shape style="position:absolute;left:10002;top:3604;width:2;height:258" coordorigin="10002,3604" coordsize="0,258" path="m10002,3604l10002,3862e" filled="false" stroked="true" strokeweight=".815pt" strokecolor="#ffffff">
                <v:path arrowok="t"/>
              </v:shape>
            </v:group>
            <v:group style="position:absolute;left:8937;top:3618;width:1059;height:244" coordorigin="8937,3618" coordsize="1059,244">
              <v:shape style="position:absolute;left:8937;top:3618;width:1059;height:244" coordorigin="8937,3618" coordsize="1059,244" path="m9995,3618l8937,3618,8937,3861,8951,3846,8951,3632,9981,3632,9995,3618xe" filled="true" fillcolor="#404040" stroked="false">
                <v:path arrowok="t"/>
                <v:fill type="solid"/>
              </v:shape>
            </v:group>
            <v:group style="position:absolute;left:8937;top:3853;width:1059;height:2" coordorigin="8937,3853" coordsize="1059,2">
              <v:shape style="position:absolute;left:8937;top:3853;width:1059;height:2" coordorigin="8937,3853" coordsize="1059,0" path="m8937,3853l9995,3853e" filled="false" stroked="true" strokeweight=".8pt" strokecolor="#d3d0c7">
                <v:path arrowok="t"/>
              </v:shape>
            </v:group>
            <v:group style="position:absolute;left:9988;top:3618;width:2;height:228" coordorigin="9988,3618" coordsize="2,228">
              <v:shape style="position:absolute;left:9988;top:3618;width:2;height:228" coordorigin="9988,3618" coordsize="0,228" path="m9988,3618l9988,3846e" filled="false" stroked="true" strokeweight=".815pt" strokecolor="#d3d0c7">
                <v:path arrowok="t"/>
              </v:shape>
            </v:group>
            <v:group style="position:absolute;left:10267;top:3603;width:1087;height:272" coordorigin="10267,3603" coordsize="1087,272">
              <v:shape style="position:absolute;left:10267;top:3603;width:1087;height:272" coordorigin="10267,3603" coordsize="1087,272" path="m10267,3875l11354,3875,11354,3603,10267,3603,10267,3875xe" filled="true" fillcolor="#ffffff" stroked="false">
                <v:path arrowok="t"/>
                <v:fill type="solid"/>
              </v:shape>
            </v:group>
            <v:group style="position:absolute;left:10267;top:3603;width:1087;height:272" coordorigin="10267,3603" coordsize="1087,272">
              <v:shape style="position:absolute;left:10267;top:3603;width:1087;height:272" coordorigin="10267,3603" coordsize="1087,272" path="m11354,3603l10267,3603,10267,3875,10281,3861,10281,3618,11340,3618,11354,3603xe" filled="true" fillcolor="#808080" stroked="false">
                <v:path arrowok="t"/>
                <v:fill type="solid"/>
              </v:shape>
            </v:group>
            <v:group style="position:absolute;left:10267;top:3869;width:1087;height:2" coordorigin="10267,3869" coordsize="1087,2">
              <v:shape style="position:absolute;left:10267;top:3869;width:1087;height:2" coordorigin="10267,3869" coordsize="1087,0" path="m10267,3869l11354,3869e" filled="false" stroked="true" strokeweight=".8pt" strokecolor="#ffffff">
                <v:path arrowok="t"/>
              </v:shape>
            </v:group>
            <v:group style="position:absolute;left:11347;top:3604;width:2;height:258" coordorigin="11347,3604" coordsize="2,258">
              <v:shape style="position:absolute;left:11347;top:3604;width:2;height:258" coordorigin="11347,3604" coordsize="0,258" path="m11347,3604l11347,3862e" filled="false" stroked="true" strokeweight=".815pt" strokecolor="#ffffff">
                <v:path arrowok="t"/>
              </v:shape>
            </v:group>
            <v:group style="position:absolute;left:10281;top:3618;width:1059;height:244" coordorigin="10281,3618" coordsize="1059,244">
              <v:shape style="position:absolute;left:10281;top:3618;width:1059;height:244" coordorigin="10281,3618" coordsize="1059,244" path="m11340,3618l10281,3618,10281,3861,10296,3846,10296,3632,11325,3632,11340,3618xe" filled="true" fillcolor="#404040" stroked="false">
                <v:path arrowok="t"/>
                <v:fill type="solid"/>
              </v:shape>
            </v:group>
            <v:group style="position:absolute;left:10281;top:3853;width:1059;height:2" coordorigin="10281,3853" coordsize="1059,2">
              <v:shape style="position:absolute;left:10281;top:3853;width:1059;height:2" coordorigin="10281,3853" coordsize="1059,0" path="m10281,3853l11340,3853e" filled="false" stroked="true" strokeweight=".8pt" strokecolor="#d3d0c7">
                <v:path arrowok="t"/>
              </v:shape>
            </v:group>
            <v:group style="position:absolute;left:11332;top:3618;width:2;height:228" coordorigin="11332,3618" coordsize="2,228">
              <v:shape style="position:absolute;left:11332;top:3618;width:2;height:228" coordorigin="11332,3618" coordsize="0,228" path="m11332,3618l11332,3846e" filled="false" stroked="true" strokeweight=".815pt" strokecolor="#d3d0c7">
                <v:path arrowok="t"/>
              </v:shape>
            </v:group>
            <v:group style="position:absolute;left:4862;top:4190;width:1087;height:272" coordorigin="4862,4190" coordsize="1087,272">
              <v:shape style="position:absolute;left:4862;top:4190;width:1087;height:272" coordorigin="4862,4190" coordsize="1087,272" path="m4862,4461l5948,4461,5948,4190,4862,4190,4862,4461xe" filled="true" fillcolor="#ffffff" stroked="false">
                <v:path arrowok="t"/>
                <v:fill type="solid"/>
              </v:shape>
            </v:group>
            <v:group style="position:absolute;left:4862;top:4190;width:1087;height:272" coordorigin="4862,4190" coordsize="1087,272">
              <v:shape style="position:absolute;left:4862;top:4190;width:1087;height:272" coordorigin="4862,4190" coordsize="1087,272" path="m5948,4190l4862,4190,4862,4461,4876,4447,4876,4204,5934,4204,5948,4190xe" filled="true" fillcolor="#808080" stroked="false">
                <v:path arrowok="t"/>
                <v:fill type="solid"/>
              </v:shape>
            </v:group>
            <v:group style="position:absolute;left:4862;top:4455;width:1087;height:2" coordorigin="4862,4455" coordsize="1087,2">
              <v:shape style="position:absolute;left:4862;top:4455;width:1087;height:2" coordorigin="4862,4455" coordsize="1087,0" path="m4862,4455l5948,4455e" filled="false" stroked="true" strokeweight=".8pt" strokecolor="#ffffff">
                <v:path arrowok="t"/>
              </v:shape>
            </v:group>
            <v:group style="position:absolute;left:5941;top:4190;width:2;height:258" coordorigin="5941,4190" coordsize="2,258">
              <v:shape style="position:absolute;left:5941;top:4190;width:2;height:258" coordorigin="5941,4190" coordsize="0,258" path="m5941,4190l5941,4448e" filled="false" stroked="true" strokeweight=".815pt" strokecolor="#ffffff">
                <v:path arrowok="t"/>
              </v:shape>
            </v:group>
            <v:group style="position:absolute;left:4876;top:4204;width:1059;height:244" coordorigin="4876,4204" coordsize="1059,244">
              <v:shape style="position:absolute;left:4876;top:4204;width:1059;height:244" coordorigin="4876,4204" coordsize="1059,244" path="m5934,4204l4876,4204,4876,4447,4890,4433,4890,4218,5920,4218,5934,4204xe" filled="true" fillcolor="#404040" stroked="false">
                <v:path arrowok="t"/>
                <v:fill type="solid"/>
              </v:shape>
            </v:group>
            <v:group style="position:absolute;left:4876;top:4439;width:1059;height:2" coordorigin="4876,4439" coordsize="1059,2">
              <v:shape style="position:absolute;left:4876;top:4439;width:1059;height:2" coordorigin="4876,4439" coordsize="1059,0" path="m4876,4439l5934,4439e" filled="false" stroked="true" strokeweight=".8pt" strokecolor="#d3d0c7">
                <v:path arrowok="t"/>
              </v:shape>
            </v:group>
            <v:group style="position:absolute;left:5927;top:4204;width:2;height:228" coordorigin="5927,4204" coordsize="2,228">
              <v:shape style="position:absolute;left:5927;top:4204;width:2;height:228" coordorigin="5927,4204" coordsize="0,228" path="m5927,4204l5927,4432e" filled="false" stroked="true" strokeweight=".815pt" strokecolor="#d3d0c7">
                <v:path arrowok="t"/>
              </v:shape>
            </v:group>
            <v:group style="position:absolute;left:6220;top:4190;width:1087;height:272" coordorigin="6220,4190" coordsize="1087,272">
              <v:shape style="position:absolute;left:6220;top:4190;width:1087;height:272" coordorigin="6220,4190" coordsize="1087,272" path="m6220,4461l7307,4461,7307,4190,6220,4190,6220,4461xe" filled="true" fillcolor="#ffffff" stroked="false">
                <v:path arrowok="t"/>
                <v:fill type="solid"/>
              </v:shape>
            </v:group>
            <v:group style="position:absolute;left:6220;top:4190;width:1087;height:272" coordorigin="6220,4190" coordsize="1087,272">
              <v:shape style="position:absolute;left:6220;top:4190;width:1087;height:272" coordorigin="6220,4190" coordsize="1087,272" path="m7307,4190l6220,4190,6220,4461,6234,4447,6234,4204,7293,4204,7307,4190xe" filled="true" fillcolor="#808080" stroked="false">
                <v:path arrowok="t"/>
                <v:fill type="solid"/>
              </v:shape>
            </v:group>
            <v:group style="position:absolute;left:6220;top:4455;width:1087;height:2" coordorigin="6220,4455" coordsize="1087,2">
              <v:shape style="position:absolute;left:6220;top:4455;width:1087;height:2" coordorigin="6220,4455" coordsize="1087,0" path="m6220,4455l7307,4455e" filled="false" stroked="true" strokeweight=".8pt" strokecolor="#ffffff">
                <v:path arrowok="t"/>
              </v:shape>
            </v:group>
            <v:group style="position:absolute;left:7300;top:4190;width:2;height:258" coordorigin="7300,4190" coordsize="2,258">
              <v:shape style="position:absolute;left:7300;top:4190;width:2;height:258" coordorigin="7300,4190" coordsize="0,258" path="m7300,4190l7300,4448e" filled="false" stroked="true" strokeweight=".815pt" strokecolor="#ffffff">
                <v:path arrowok="t"/>
              </v:shape>
            </v:group>
            <v:group style="position:absolute;left:6234;top:4204;width:1059;height:244" coordorigin="6234,4204" coordsize="1059,244">
              <v:shape style="position:absolute;left:6234;top:4204;width:1059;height:244" coordorigin="6234,4204" coordsize="1059,244" path="m7293,4204l6234,4204,6234,4447,6249,4433,6249,4218,7278,4218,7293,4204xe" filled="true" fillcolor="#404040" stroked="false">
                <v:path arrowok="t"/>
                <v:fill type="solid"/>
              </v:shape>
            </v:group>
            <v:group style="position:absolute;left:6234;top:4439;width:1059;height:2" coordorigin="6234,4439" coordsize="1059,2">
              <v:shape style="position:absolute;left:6234;top:4439;width:1059;height:2" coordorigin="6234,4439" coordsize="1059,0" path="m6234,4439l7293,4439e" filled="false" stroked="true" strokeweight=".8pt" strokecolor="#d3d0c7">
                <v:path arrowok="t"/>
              </v:shape>
            </v:group>
            <v:group style="position:absolute;left:7285;top:4204;width:2;height:228" coordorigin="7285,4204" coordsize="2,228">
              <v:shape style="position:absolute;left:7285;top:4204;width:2;height:228" coordorigin="7285,4204" coordsize="0,228" path="m7285,4204l7285,4432e" filled="false" stroked="true" strokeweight=".815pt" strokecolor="#d3d0c7">
                <v:path arrowok="t"/>
              </v:shape>
            </v:group>
            <v:group style="position:absolute;left:7564;top:4190;width:1087;height:272" coordorigin="7564,4190" coordsize="1087,272">
              <v:shape style="position:absolute;left:7564;top:4190;width:1087;height:272" coordorigin="7564,4190" coordsize="1087,272" path="m7564,4461l8651,4461,8651,4190,7564,4190,7564,4461xe" filled="true" fillcolor="#ffffff" stroked="false">
                <v:path arrowok="t"/>
                <v:fill type="solid"/>
              </v:shape>
            </v:group>
            <v:group style="position:absolute;left:7564;top:4190;width:1087;height:272" coordorigin="7564,4190" coordsize="1087,272">
              <v:shape style="position:absolute;left:7564;top:4190;width:1087;height:272" coordorigin="7564,4190" coordsize="1087,272" path="m8651,4190l7564,4190,7564,4461,7579,4447,7579,4204,8637,4204,8651,4190xe" filled="true" fillcolor="#808080" stroked="false">
                <v:path arrowok="t"/>
                <v:fill type="solid"/>
              </v:shape>
            </v:group>
            <v:group style="position:absolute;left:7564;top:4455;width:1087;height:2" coordorigin="7564,4455" coordsize="1087,2">
              <v:shape style="position:absolute;left:7564;top:4455;width:1087;height:2" coordorigin="7564,4455" coordsize="1087,0" path="m7564,4455l8651,4455e" filled="false" stroked="true" strokeweight=".8pt" strokecolor="#ffffff">
                <v:path arrowok="t"/>
              </v:shape>
            </v:group>
            <v:group style="position:absolute;left:8644;top:4190;width:2;height:258" coordorigin="8644,4190" coordsize="2,258">
              <v:shape style="position:absolute;left:8644;top:4190;width:2;height:258" coordorigin="8644,4190" coordsize="0,258" path="m8644,4190l8644,4448e" filled="false" stroked="true" strokeweight=".815pt" strokecolor="#ffffff">
                <v:path arrowok="t"/>
              </v:shape>
            </v:group>
            <v:group style="position:absolute;left:7579;top:4204;width:1059;height:244" coordorigin="7579,4204" coordsize="1059,244">
              <v:shape style="position:absolute;left:7579;top:4204;width:1059;height:244" coordorigin="7579,4204" coordsize="1059,244" path="m8637,4204l7579,4204,7579,4447,7593,4433,7593,4218,8622,4218,8637,4204xe" filled="true" fillcolor="#404040" stroked="false">
                <v:path arrowok="t"/>
                <v:fill type="solid"/>
              </v:shape>
            </v:group>
            <v:group style="position:absolute;left:7579;top:4439;width:1059;height:2" coordorigin="7579,4439" coordsize="1059,2">
              <v:shape style="position:absolute;left:7579;top:4439;width:1059;height:2" coordorigin="7579,4439" coordsize="1059,0" path="m7579,4439l8637,4439e" filled="false" stroked="true" strokeweight=".8pt" strokecolor="#d3d0c7">
                <v:path arrowok="t"/>
              </v:shape>
            </v:group>
            <v:group style="position:absolute;left:8630;top:4204;width:2;height:228" coordorigin="8630,4204" coordsize="2,228">
              <v:shape style="position:absolute;left:8630;top:4204;width:2;height:228" coordorigin="8630,4204" coordsize="0,228" path="m8630,4204l8630,4432e" filled="false" stroked="true" strokeweight=".815pt" strokecolor="#d3d0c7">
                <v:path arrowok="t"/>
              </v:shape>
            </v:group>
            <v:group style="position:absolute;left:8923;top:4190;width:1087;height:272" coordorigin="8923,4190" coordsize="1087,272">
              <v:shape style="position:absolute;left:8923;top:4190;width:1087;height:272" coordorigin="8923,4190" coordsize="1087,272" path="m8923,4461l10010,4461,10010,4190,8923,4190,8923,4461xe" filled="true" fillcolor="#ffffff" stroked="false">
                <v:path arrowok="t"/>
                <v:fill type="solid"/>
              </v:shape>
            </v:group>
            <v:group style="position:absolute;left:8923;top:4190;width:1087;height:272" coordorigin="8923,4190" coordsize="1087,272">
              <v:shape style="position:absolute;left:8923;top:4190;width:1087;height:272" coordorigin="8923,4190" coordsize="1087,272" path="m10010,4190l8923,4190,8923,4461,8937,4447,8937,4204,9995,4204,10010,4190xe" filled="true" fillcolor="#808080" stroked="false">
                <v:path arrowok="t"/>
                <v:fill type="solid"/>
              </v:shape>
            </v:group>
            <v:group style="position:absolute;left:8923;top:4455;width:1087;height:2" coordorigin="8923,4455" coordsize="1087,2">
              <v:shape style="position:absolute;left:8923;top:4455;width:1087;height:2" coordorigin="8923,4455" coordsize="1087,0" path="m8923,4455l10010,4455e" filled="false" stroked="true" strokeweight=".8pt" strokecolor="#ffffff">
                <v:path arrowok="t"/>
              </v:shape>
            </v:group>
            <v:group style="position:absolute;left:10002;top:4190;width:2;height:258" coordorigin="10002,4190" coordsize="2,258">
              <v:shape style="position:absolute;left:10002;top:4190;width:2;height:258" coordorigin="10002,4190" coordsize="0,258" path="m10002,4190l10002,4448e" filled="false" stroked="true" strokeweight=".815pt" strokecolor="#ffffff">
                <v:path arrowok="t"/>
              </v:shape>
            </v:group>
            <v:group style="position:absolute;left:8937;top:4204;width:1059;height:244" coordorigin="8937,4204" coordsize="1059,244">
              <v:shape style="position:absolute;left:8937;top:4204;width:1059;height:244" coordorigin="8937,4204" coordsize="1059,244" path="m9995,4204l8937,4204,8937,4447,8951,4433,8951,4218,9981,4218,9995,4204xe" filled="true" fillcolor="#404040" stroked="false">
                <v:path arrowok="t"/>
                <v:fill type="solid"/>
              </v:shape>
            </v:group>
            <v:group style="position:absolute;left:8937;top:4439;width:1059;height:2" coordorigin="8937,4439" coordsize="1059,2">
              <v:shape style="position:absolute;left:8937;top:4439;width:1059;height:2" coordorigin="8937,4439" coordsize="1059,0" path="m8937,4439l9995,4439e" filled="false" stroked="true" strokeweight=".8pt" strokecolor="#d3d0c7">
                <v:path arrowok="t"/>
              </v:shape>
            </v:group>
            <v:group style="position:absolute;left:9988;top:4204;width:2;height:228" coordorigin="9988,4204" coordsize="2,228">
              <v:shape style="position:absolute;left:9988;top:4204;width:2;height:228" coordorigin="9988,4204" coordsize="0,228" path="m9988,4204l9988,4432e" filled="false" stroked="true" strokeweight=".815pt" strokecolor="#d3d0c7">
                <v:path arrowok="t"/>
              </v:shape>
            </v:group>
            <v:group style="position:absolute;left:10267;top:4190;width:1087;height:272" coordorigin="10267,4190" coordsize="1087,272">
              <v:shape style="position:absolute;left:10267;top:4190;width:1087;height:272" coordorigin="10267,4190" coordsize="1087,272" path="m10267,4461l11354,4461,11354,4190,10267,4190,10267,4461xe" filled="true" fillcolor="#ffffff" stroked="false">
                <v:path arrowok="t"/>
                <v:fill type="solid"/>
              </v:shape>
            </v:group>
            <v:group style="position:absolute;left:10267;top:4190;width:1087;height:272" coordorigin="10267,4190" coordsize="1087,272">
              <v:shape style="position:absolute;left:10267;top:4190;width:1087;height:272" coordorigin="10267,4190" coordsize="1087,272" path="m11354,4190l10267,4190,10267,4461,10281,4447,10281,4204,11340,4204,11354,4190xe" filled="true" fillcolor="#808080" stroked="false">
                <v:path arrowok="t"/>
                <v:fill type="solid"/>
              </v:shape>
            </v:group>
            <v:group style="position:absolute;left:10267;top:4455;width:1087;height:2" coordorigin="10267,4455" coordsize="1087,2">
              <v:shape style="position:absolute;left:10267;top:4455;width:1087;height:2" coordorigin="10267,4455" coordsize="1087,0" path="m10267,4455l11354,4455e" filled="false" stroked="true" strokeweight=".8pt" strokecolor="#ffffff">
                <v:path arrowok="t"/>
              </v:shape>
            </v:group>
            <v:group style="position:absolute;left:11347;top:4190;width:2;height:258" coordorigin="11347,4190" coordsize="2,258">
              <v:shape style="position:absolute;left:11347;top:4190;width:2;height:258" coordorigin="11347,4190" coordsize="0,258" path="m11347,4190l11347,4448e" filled="false" stroked="true" strokeweight=".815pt" strokecolor="#ffffff">
                <v:path arrowok="t"/>
              </v:shape>
            </v:group>
            <v:group style="position:absolute;left:10281;top:4204;width:1059;height:244" coordorigin="10281,4204" coordsize="1059,244">
              <v:shape style="position:absolute;left:10281;top:4204;width:1059;height:244" coordorigin="10281,4204" coordsize="1059,244" path="m11340,4204l10281,4204,10281,4447,10296,4433,10296,4218,11325,4218,11340,4204xe" filled="true" fillcolor="#404040" stroked="false">
                <v:path arrowok="t"/>
                <v:fill type="solid"/>
              </v:shape>
            </v:group>
            <v:group style="position:absolute;left:10281;top:4439;width:1059;height:2" coordorigin="10281,4439" coordsize="1059,2">
              <v:shape style="position:absolute;left:10281;top:4439;width:1059;height:2" coordorigin="10281,4439" coordsize="1059,0" path="m10281,4439l11340,4439e" filled="false" stroked="true" strokeweight=".8pt" strokecolor="#d3d0c7">
                <v:path arrowok="t"/>
              </v:shape>
            </v:group>
            <v:group style="position:absolute;left:11332;top:4204;width:2;height:228" coordorigin="11332,4204" coordsize="2,228">
              <v:shape style="position:absolute;left:11332;top:4204;width:2;height:228" coordorigin="11332,4204" coordsize="0,228" path="m11332,4204l11332,4432e" filled="false" stroked="true" strokeweight=".815pt" strokecolor="#d3d0c7">
                <v:path arrowok="t"/>
              </v:shape>
            </v:group>
            <v:group style="position:absolute;left:4862;top:4776;width:1087;height:272" coordorigin="4862,4776" coordsize="1087,272">
              <v:shape style="position:absolute;left:4862;top:4776;width:1087;height:272" coordorigin="4862,4776" coordsize="1087,272" path="m4862,5048l5948,5048,5948,4776,4862,4776,4862,5048xe" filled="true" fillcolor="#ffffff" stroked="false">
                <v:path arrowok="t"/>
                <v:fill type="solid"/>
              </v:shape>
            </v:group>
            <v:group style="position:absolute;left:4862;top:4776;width:1087;height:272" coordorigin="4862,4776" coordsize="1087,272">
              <v:shape style="position:absolute;left:4862;top:4776;width:1087;height:272" coordorigin="4862,4776" coordsize="1087,272" path="m5948,4776l4862,4776,4862,5048,4876,5033,4876,4790,5934,4790,5948,4776xe" filled="true" fillcolor="#808080" stroked="false">
                <v:path arrowok="t"/>
                <v:fill type="solid"/>
              </v:shape>
            </v:group>
            <v:group style="position:absolute;left:4862;top:5041;width:1087;height:2" coordorigin="4862,5041" coordsize="1087,2">
              <v:shape style="position:absolute;left:4862;top:5041;width:1087;height:2" coordorigin="4862,5041" coordsize="1087,0" path="m4862,5041l5948,5041e" filled="false" stroked="true" strokeweight=".8pt" strokecolor="#ffffff">
                <v:path arrowok="t"/>
              </v:shape>
            </v:group>
            <v:group style="position:absolute;left:5941;top:4776;width:2;height:258" coordorigin="5941,4776" coordsize="2,258">
              <v:shape style="position:absolute;left:5941;top:4776;width:2;height:258" coordorigin="5941,4776" coordsize="0,258" path="m5941,4776l5941,5034e" filled="false" stroked="true" strokeweight=".815pt" strokecolor="#ffffff">
                <v:path arrowok="t"/>
              </v:shape>
            </v:group>
            <v:group style="position:absolute;left:4876;top:4790;width:1059;height:244" coordorigin="4876,4790" coordsize="1059,244">
              <v:shape style="position:absolute;left:4876;top:4790;width:1059;height:244" coordorigin="4876,4790" coordsize="1059,244" path="m5934,4790l4876,4790,4876,5033,4890,5019,4890,4804,5920,4804,5934,4790xe" filled="true" fillcolor="#404040" stroked="false">
                <v:path arrowok="t"/>
                <v:fill type="solid"/>
              </v:shape>
            </v:group>
            <v:group style="position:absolute;left:4876;top:5025;width:1059;height:2" coordorigin="4876,5025" coordsize="1059,2">
              <v:shape style="position:absolute;left:4876;top:5025;width:1059;height:2" coordorigin="4876,5025" coordsize="1059,0" path="m4876,5025l5934,5025e" filled="false" stroked="true" strokeweight=".8pt" strokecolor="#d3d0c7">
                <v:path arrowok="t"/>
              </v:shape>
            </v:group>
            <v:group style="position:absolute;left:5927;top:4790;width:2;height:228" coordorigin="5927,4790" coordsize="2,228">
              <v:shape style="position:absolute;left:5927;top:4790;width:2;height:228" coordorigin="5927,4790" coordsize="0,228" path="m5927,4790l5927,5018e" filled="false" stroked="true" strokeweight=".815pt" strokecolor="#d3d0c7">
                <v:path arrowok="t"/>
              </v:shape>
            </v:group>
            <v:group style="position:absolute;left:6220;top:4776;width:1087;height:272" coordorigin="6220,4776" coordsize="1087,272">
              <v:shape style="position:absolute;left:6220;top:4776;width:1087;height:272" coordorigin="6220,4776" coordsize="1087,272" path="m6220,5048l7307,5048,7307,4776,6220,4776,6220,5048xe" filled="true" fillcolor="#ffffff" stroked="false">
                <v:path arrowok="t"/>
                <v:fill type="solid"/>
              </v:shape>
            </v:group>
            <v:group style="position:absolute;left:6220;top:4776;width:1087;height:272" coordorigin="6220,4776" coordsize="1087,272">
              <v:shape style="position:absolute;left:6220;top:4776;width:1087;height:272" coordorigin="6220,4776" coordsize="1087,272" path="m7307,4776l6220,4776,6220,5048,6234,5033,6234,4790,7293,4790,7307,4776xe" filled="true" fillcolor="#808080" stroked="false">
                <v:path arrowok="t"/>
                <v:fill type="solid"/>
              </v:shape>
            </v:group>
            <v:group style="position:absolute;left:6220;top:5041;width:1087;height:2" coordorigin="6220,5041" coordsize="1087,2">
              <v:shape style="position:absolute;left:6220;top:5041;width:1087;height:2" coordorigin="6220,5041" coordsize="1087,0" path="m6220,5041l7307,5041e" filled="false" stroked="true" strokeweight=".8pt" strokecolor="#ffffff">
                <v:path arrowok="t"/>
              </v:shape>
            </v:group>
            <v:group style="position:absolute;left:7300;top:4776;width:2;height:258" coordorigin="7300,4776" coordsize="2,258">
              <v:shape style="position:absolute;left:7300;top:4776;width:2;height:258" coordorigin="7300,4776" coordsize="0,258" path="m7300,4776l7300,5034e" filled="false" stroked="true" strokeweight=".815pt" strokecolor="#ffffff">
                <v:path arrowok="t"/>
              </v:shape>
            </v:group>
            <v:group style="position:absolute;left:6234;top:4790;width:1059;height:244" coordorigin="6234,4790" coordsize="1059,244">
              <v:shape style="position:absolute;left:6234;top:4790;width:1059;height:244" coordorigin="6234,4790" coordsize="1059,244" path="m7293,4790l6234,4790,6234,5033,6249,5019,6249,4804,7278,4804,7293,4790xe" filled="true" fillcolor="#404040" stroked="false">
                <v:path arrowok="t"/>
                <v:fill type="solid"/>
              </v:shape>
            </v:group>
            <v:group style="position:absolute;left:6234;top:5025;width:1059;height:2" coordorigin="6234,5025" coordsize="1059,2">
              <v:shape style="position:absolute;left:6234;top:5025;width:1059;height:2" coordorigin="6234,5025" coordsize="1059,0" path="m6234,5025l7293,5025e" filled="false" stroked="true" strokeweight=".8pt" strokecolor="#d3d0c7">
                <v:path arrowok="t"/>
              </v:shape>
            </v:group>
            <v:group style="position:absolute;left:7285;top:4790;width:2;height:228" coordorigin="7285,4790" coordsize="2,228">
              <v:shape style="position:absolute;left:7285;top:4790;width:2;height:228" coordorigin="7285,4790" coordsize="0,228" path="m7285,4790l7285,5018e" filled="false" stroked="true" strokeweight=".815pt" strokecolor="#d3d0c7">
                <v:path arrowok="t"/>
              </v:shape>
            </v:group>
            <v:group style="position:absolute;left:7564;top:4776;width:1087;height:272" coordorigin="7564,4776" coordsize="1087,272">
              <v:shape style="position:absolute;left:7564;top:4776;width:1087;height:272" coordorigin="7564,4776" coordsize="1087,272" path="m7564,5048l8651,5048,8651,4776,7564,4776,7564,5048xe" filled="true" fillcolor="#ffffff" stroked="false">
                <v:path arrowok="t"/>
                <v:fill type="solid"/>
              </v:shape>
            </v:group>
            <v:group style="position:absolute;left:7564;top:4776;width:1087;height:272" coordorigin="7564,4776" coordsize="1087,272">
              <v:shape style="position:absolute;left:7564;top:4776;width:1087;height:272" coordorigin="7564,4776" coordsize="1087,272" path="m8651,4776l7564,4776,7564,5048,7579,5033,7579,4790,8637,4790,8651,4776xe" filled="true" fillcolor="#808080" stroked="false">
                <v:path arrowok="t"/>
                <v:fill type="solid"/>
              </v:shape>
            </v:group>
            <v:group style="position:absolute;left:7564;top:5041;width:1087;height:2" coordorigin="7564,5041" coordsize="1087,2">
              <v:shape style="position:absolute;left:7564;top:5041;width:1087;height:2" coordorigin="7564,5041" coordsize="1087,0" path="m7564,5041l8651,5041e" filled="false" stroked="true" strokeweight=".8pt" strokecolor="#ffffff">
                <v:path arrowok="t"/>
              </v:shape>
            </v:group>
            <v:group style="position:absolute;left:8644;top:4776;width:2;height:258" coordorigin="8644,4776" coordsize="2,258">
              <v:shape style="position:absolute;left:8644;top:4776;width:2;height:258" coordorigin="8644,4776" coordsize="0,258" path="m8644,4776l8644,5034e" filled="false" stroked="true" strokeweight=".815pt" strokecolor="#ffffff">
                <v:path arrowok="t"/>
              </v:shape>
            </v:group>
            <v:group style="position:absolute;left:7579;top:4790;width:1059;height:244" coordorigin="7579,4790" coordsize="1059,244">
              <v:shape style="position:absolute;left:7579;top:4790;width:1059;height:244" coordorigin="7579,4790" coordsize="1059,244" path="m8637,4790l7579,4790,7579,5033,7593,5019,7593,4804,8622,4804,8637,4790xe" filled="true" fillcolor="#404040" stroked="false">
                <v:path arrowok="t"/>
                <v:fill type="solid"/>
              </v:shape>
            </v:group>
            <v:group style="position:absolute;left:7579;top:5025;width:1059;height:2" coordorigin="7579,5025" coordsize="1059,2">
              <v:shape style="position:absolute;left:7579;top:5025;width:1059;height:2" coordorigin="7579,5025" coordsize="1059,0" path="m7579,5025l8637,5025e" filled="false" stroked="true" strokeweight=".8pt" strokecolor="#d3d0c7">
                <v:path arrowok="t"/>
              </v:shape>
            </v:group>
            <v:group style="position:absolute;left:8630;top:4790;width:2;height:228" coordorigin="8630,4790" coordsize="2,228">
              <v:shape style="position:absolute;left:8630;top:4790;width:2;height:228" coordorigin="8630,4790" coordsize="0,228" path="m8630,4790l8630,5018e" filled="false" stroked="true" strokeweight=".815pt" strokecolor="#d3d0c7">
                <v:path arrowok="t"/>
              </v:shape>
            </v:group>
            <v:group style="position:absolute;left:8923;top:4776;width:1087;height:272" coordorigin="8923,4776" coordsize="1087,272">
              <v:shape style="position:absolute;left:8923;top:4776;width:1087;height:272" coordorigin="8923,4776" coordsize="1087,272" path="m8923,5048l10010,5048,10010,4776,8923,4776,8923,5048xe" filled="true" fillcolor="#ffffff" stroked="false">
                <v:path arrowok="t"/>
                <v:fill type="solid"/>
              </v:shape>
            </v:group>
            <v:group style="position:absolute;left:8923;top:4776;width:1087;height:272" coordorigin="8923,4776" coordsize="1087,272">
              <v:shape style="position:absolute;left:8923;top:4776;width:1087;height:272" coordorigin="8923,4776" coordsize="1087,272" path="m10010,4776l8923,4776,8923,5048,8937,5033,8937,4790,9995,4790,10010,4776xe" filled="true" fillcolor="#808080" stroked="false">
                <v:path arrowok="t"/>
                <v:fill type="solid"/>
              </v:shape>
            </v:group>
            <v:group style="position:absolute;left:8923;top:5041;width:1087;height:2" coordorigin="8923,5041" coordsize="1087,2">
              <v:shape style="position:absolute;left:8923;top:5041;width:1087;height:2" coordorigin="8923,5041" coordsize="1087,0" path="m8923,5041l10010,5041e" filled="false" stroked="true" strokeweight=".8pt" strokecolor="#ffffff">
                <v:path arrowok="t"/>
              </v:shape>
            </v:group>
            <v:group style="position:absolute;left:10002;top:4776;width:2;height:258" coordorigin="10002,4776" coordsize="2,258">
              <v:shape style="position:absolute;left:10002;top:4776;width:2;height:258" coordorigin="10002,4776" coordsize="0,258" path="m10002,4776l10002,5034e" filled="false" stroked="true" strokeweight=".815pt" strokecolor="#ffffff">
                <v:path arrowok="t"/>
              </v:shape>
            </v:group>
            <v:group style="position:absolute;left:8937;top:4790;width:1059;height:244" coordorigin="8937,4790" coordsize="1059,244">
              <v:shape style="position:absolute;left:8937;top:4790;width:1059;height:244" coordorigin="8937,4790" coordsize="1059,244" path="m9995,4790l8937,4790,8937,5033,8951,5019,8951,4804,9981,4804,9995,4790xe" filled="true" fillcolor="#404040" stroked="false">
                <v:path arrowok="t"/>
                <v:fill type="solid"/>
              </v:shape>
            </v:group>
            <v:group style="position:absolute;left:8937;top:5025;width:1059;height:2" coordorigin="8937,5025" coordsize="1059,2">
              <v:shape style="position:absolute;left:8937;top:5025;width:1059;height:2" coordorigin="8937,5025" coordsize="1059,0" path="m8937,5025l9995,5025e" filled="false" stroked="true" strokeweight=".8pt" strokecolor="#d3d0c7">
                <v:path arrowok="t"/>
              </v:shape>
            </v:group>
            <v:group style="position:absolute;left:9988;top:4790;width:2;height:228" coordorigin="9988,4790" coordsize="2,228">
              <v:shape style="position:absolute;left:9988;top:4790;width:2;height:228" coordorigin="9988,4790" coordsize="0,228" path="m9988,4790l9988,5018e" filled="false" stroked="true" strokeweight=".815pt" strokecolor="#d3d0c7">
                <v:path arrowok="t"/>
              </v:shape>
            </v:group>
            <v:group style="position:absolute;left:10267;top:4776;width:1087;height:272" coordorigin="10267,4776" coordsize="1087,272">
              <v:shape style="position:absolute;left:10267;top:4776;width:1087;height:272" coordorigin="10267,4776" coordsize="1087,272" path="m10267,5048l11354,5048,11354,4776,10267,4776,10267,5048xe" filled="true" fillcolor="#ffffff" stroked="false">
                <v:path arrowok="t"/>
                <v:fill type="solid"/>
              </v:shape>
            </v:group>
            <v:group style="position:absolute;left:10267;top:4776;width:1087;height:272" coordorigin="10267,4776" coordsize="1087,272">
              <v:shape style="position:absolute;left:10267;top:4776;width:1087;height:272" coordorigin="10267,4776" coordsize="1087,272" path="m11354,4776l10267,4776,10267,5048,10281,5033,10281,4790,11340,4790,11354,4776xe" filled="true" fillcolor="#808080" stroked="false">
                <v:path arrowok="t"/>
                <v:fill type="solid"/>
              </v:shape>
            </v:group>
            <v:group style="position:absolute;left:10267;top:5041;width:1087;height:2" coordorigin="10267,5041" coordsize="1087,2">
              <v:shape style="position:absolute;left:10267;top:5041;width:1087;height:2" coordorigin="10267,5041" coordsize="1087,0" path="m10267,5041l11354,5041e" filled="false" stroked="true" strokeweight=".8pt" strokecolor="#ffffff">
                <v:path arrowok="t"/>
              </v:shape>
            </v:group>
            <v:group style="position:absolute;left:11347;top:4776;width:2;height:258" coordorigin="11347,4776" coordsize="2,258">
              <v:shape style="position:absolute;left:11347;top:4776;width:2;height:258" coordorigin="11347,4776" coordsize="0,258" path="m11347,4776l11347,5034e" filled="false" stroked="true" strokeweight=".815pt" strokecolor="#ffffff">
                <v:path arrowok="t"/>
              </v:shape>
            </v:group>
            <v:group style="position:absolute;left:10281;top:4790;width:1059;height:244" coordorigin="10281,4790" coordsize="1059,244">
              <v:shape style="position:absolute;left:10281;top:4790;width:1059;height:244" coordorigin="10281,4790" coordsize="1059,244" path="m11340,4790l10281,4790,10281,5033,10296,5019,10296,4804,11325,4804,11340,4790xe" filled="true" fillcolor="#404040" stroked="false">
                <v:path arrowok="t"/>
                <v:fill type="solid"/>
              </v:shape>
            </v:group>
            <v:group style="position:absolute;left:10281;top:5025;width:1059;height:2" coordorigin="10281,5025" coordsize="1059,2">
              <v:shape style="position:absolute;left:10281;top:5025;width:1059;height:2" coordorigin="10281,5025" coordsize="1059,0" path="m10281,5025l11340,5025e" filled="false" stroked="true" strokeweight=".8pt" strokecolor="#d3d0c7">
                <v:path arrowok="t"/>
              </v:shape>
            </v:group>
            <v:group style="position:absolute;left:11332;top:4790;width:2;height:228" coordorigin="11332,4790" coordsize="2,228">
              <v:shape style="position:absolute;left:11332;top:4790;width:2;height:228" coordorigin="11332,4790" coordsize="0,228" path="m11332,4790l11332,5018e" filled="false" stroked="true" strokeweight=".815pt" strokecolor="#d3d0c7">
                <v:path arrowok="t"/>
              </v:shape>
            </v:group>
            <v:group style="position:absolute;left:4862;top:5948;width:1087;height:272" coordorigin="4862,5948" coordsize="1087,272">
              <v:shape style="position:absolute;left:4862;top:5948;width:1087;height:272" coordorigin="4862,5948" coordsize="1087,272" path="m4862,6220l5948,6220,5948,5948,4862,5948,4862,6220xe" filled="true" fillcolor="#ffffff" stroked="false">
                <v:path arrowok="t"/>
                <v:fill type="solid"/>
              </v:shape>
            </v:group>
            <v:group style="position:absolute;left:4862;top:5948;width:1087;height:272" coordorigin="4862,5948" coordsize="1087,272">
              <v:shape style="position:absolute;left:4862;top:5948;width:1087;height:272" coordorigin="4862,5948" coordsize="1087,272" path="m5948,5948l4862,5948,4862,6220,4876,6206,4876,5963,5934,5963,5948,5948xe" filled="true" fillcolor="#808080" stroked="false">
                <v:path arrowok="t"/>
                <v:fill type="solid"/>
              </v:shape>
            </v:group>
            <v:group style="position:absolute;left:4862;top:6214;width:1087;height:2" coordorigin="4862,6214" coordsize="1087,2">
              <v:shape style="position:absolute;left:4862;top:6214;width:1087;height:2" coordorigin="4862,6214" coordsize="1087,0" path="m4862,6214l5948,6214e" filled="false" stroked="true" strokeweight=".8pt" strokecolor="#ffffff">
                <v:path arrowok="t"/>
              </v:shape>
            </v:group>
            <v:group style="position:absolute;left:5941;top:5949;width:2;height:258" coordorigin="5941,5949" coordsize="2,258">
              <v:shape style="position:absolute;left:5941;top:5949;width:2;height:258" coordorigin="5941,5949" coordsize="0,258" path="m5941,5949l5941,6207e" filled="false" stroked="true" strokeweight=".815pt" strokecolor="#ffffff">
                <v:path arrowok="t"/>
              </v:shape>
            </v:group>
            <v:group style="position:absolute;left:4876;top:5963;width:1059;height:244" coordorigin="4876,5963" coordsize="1059,244">
              <v:shape style="position:absolute;left:4876;top:5963;width:1059;height:244" coordorigin="4876,5963" coordsize="1059,244" path="m5934,5963l4876,5963,4876,6206,4890,6192,4890,5977,5920,5977,5934,5963xe" filled="true" fillcolor="#404040" stroked="false">
                <v:path arrowok="t"/>
                <v:fill type="solid"/>
              </v:shape>
            </v:group>
            <v:group style="position:absolute;left:4876;top:6198;width:1059;height:2" coordorigin="4876,6198" coordsize="1059,2">
              <v:shape style="position:absolute;left:4876;top:6198;width:1059;height:2" coordorigin="4876,6198" coordsize="1059,0" path="m4876,6198l5934,6198e" filled="false" stroked="true" strokeweight=".8pt" strokecolor="#d3d0c7">
                <v:path arrowok="t"/>
              </v:shape>
            </v:group>
            <v:group style="position:absolute;left:5927;top:5963;width:2;height:228" coordorigin="5927,5963" coordsize="2,228">
              <v:shape style="position:absolute;left:5927;top:5963;width:2;height:228" coordorigin="5927,5963" coordsize="0,228" path="m5927,5963l5927,6191e" filled="false" stroked="true" strokeweight=".815pt" strokecolor="#d3d0c7">
                <v:path arrowok="t"/>
              </v:shape>
            </v:group>
            <v:group style="position:absolute;left:6220;top:5948;width:1087;height:272" coordorigin="6220,5948" coordsize="1087,272">
              <v:shape style="position:absolute;left:6220;top:5948;width:1087;height:272" coordorigin="6220,5948" coordsize="1087,272" path="m6220,6220l7307,6220,7307,5948,6220,5948,6220,6220xe" filled="true" fillcolor="#ffffff" stroked="false">
                <v:path arrowok="t"/>
                <v:fill type="solid"/>
              </v:shape>
            </v:group>
            <v:group style="position:absolute;left:6220;top:5948;width:1087;height:272" coordorigin="6220,5948" coordsize="1087,272">
              <v:shape style="position:absolute;left:6220;top:5948;width:1087;height:272" coordorigin="6220,5948" coordsize="1087,272" path="m7307,5948l6220,5948,6220,6220,6234,6206,6234,5963,7293,5963,7307,5948xe" filled="true" fillcolor="#808080" stroked="false">
                <v:path arrowok="t"/>
                <v:fill type="solid"/>
              </v:shape>
            </v:group>
            <v:group style="position:absolute;left:6220;top:6214;width:1087;height:2" coordorigin="6220,6214" coordsize="1087,2">
              <v:shape style="position:absolute;left:6220;top:6214;width:1087;height:2" coordorigin="6220,6214" coordsize="1087,0" path="m6220,6214l7307,6214e" filled="false" stroked="true" strokeweight=".8pt" strokecolor="#ffffff">
                <v:path arrowok="t"/>
              </v:shape>
            </v:group>
            <v:group style="position:absolute;left:7300;top:5949;width:2;height:258" coordorigin="7300,5949" coordsize="2,258">
              <v:shape style="position:absolute;left:7300;top:5949;width:2;height:258" coordorigin="7300,5949" coordsize="0,258" path="m7300,5949l7300,6207e" filled="false" stroked="true" strokeweight=".815pt" strokecolor="#ffffff">
                <v:path arrowok="t"/>
              </v:shape>
            </v:group>
            <v:group style="position:absolute;left:6234;top:5963;width:1059;height:244" coordorigin="6234,5963" coordsize="1059,244">
              <v:shape style="position:absolute;left:6234;top:5963;width:1059;height:244" coordorigin="6234,5963" coordsize="1059,244" path="m7293,5963l6234,5963,6234,6206,6249,6192,6249,5977,7278,5977,7293,5963xe" filled="true" fillcolor="#404040" stroked="false">
                <v:path arrowok="t"/>
                <v:fill type="solid"/>
              </v:shape>
            </v:group>
            <v:group style="position:absolute;left:6234;top:6198;width:1059;height:2" coordorigin="6234,6198" coordsize="1059,2">
              <v:shape style="position:absolute;left:6234;top:6198;width:1059;height:2" coordorigin="6234,6198" coordsize="1059,0" path="m6234,6198l7293,6198e" filled="false" stroked="true" strokeweight=".8pt" strokecolor="#d3d0c7">
                <v:path arrowok="t"/>
              </v:shape>
            </v:group>
            <v:group style="position:absolute;left:7285;top:5963;width:2;height:228" coordorigin="7285,5963" coordsize="2,228">
              <v:shape style="position:absolute;left:7285;top:5963;width:2;height:228" coordorigin="7285,5963" coordsize="0,228" path="m7285,5963l7285,6191e" filled="false" stroked="true" strokeweight=".815pt" strokecolor="#d3d0c7">
                <v:path arrowok="t"/>
              </v:shape>
            </v:group>
            <v:group style="position:absolute;left:7564;top:5948;width:1087;height:272" coordorigin="7564,5948" coordsize="1087,272">
              <v:shape style="position:absolute;left:7564;top:5948;width:1087;height:272" coordorigin="7564,5948" coordsize="1087,272" path="m7564,6220l8651,6220,8651,5948,7564,5948,7564,6220xe" filled="true" fillcolor="#ffffff" stroked="false">
                <v:path arrowok="t"/>
                <v:fill type="solid"/>
              </v:shape>
            </v:group>
            <v:group style="position:absolute;left:7564;top:5948;width:1087;height:272" coordorigin="7564,5948" coordsize="1087,272">
              <v:shape style="position:absolute;left:7564;top:5948;width:1087;height:272" coordorigin="7564,5948" coordsize="1087,272" path="m8651,5948l7564,5948,7564,6220,7579,6206,7579,5963,8637,5963,8651,5948xe" filled="true" fillcolor="#808080" stroked="false">
                <v:path arrowok="t"/>
                <v:fill type="solid"/>
              </v:shape>
            </v:group>
            <v:group style="position:absolute;left:7564;top:6214;width:1087;height:2" coordorigin="7564,6214" coordsize="1087,2">
              <v:shape style="position:absolute;left:7564;top:6214;width:1087;height:2" coordorigin="7564,6214" coordsize="1087,0" path="m7564,6214l8651,6214e" filled="false" stroked="true" strokeweight=".8pt" strokecolor="#ffffff">
                <v:path arrowok="t"/>
              </v:shape>
            </v:group>
            <v:group style="position:absolute;left:8644;top:5949;width:2;height:258" coordorigin="8644,5949" coordsize="2,258">
              <v:shape style="position:absolute;left:8644;top:5949;width:2;height:258" coordorigin="8644,5949" coordsize="0,258" path="m8644,5949l8644,6207e" filled="false" stroked="true" strokeweight=".815pt" strokecolor="#ffffff">
                <v:path arrowok="t"/>
              </v:shape>
            </v:group>
            <v:group style="position:absolute;left:7579;top:5963;width:1059;height:244" coordorigin="7579,5963" coordsize="1059,244">
              <v:shape style="position:absolute;left:7579;top:5963;width:1059;height:244" coordorigin="7579,5963" coordsize="1059,244" path="m8637,5963l7579,5963,7579,6206,7593,6192,7593,5977,8622,5977,8637,5963xe" filled="true" fillcolor="#404040" stroked="false">
                <v:path arrowok="t"/>
                <v:fill type="solid"/>
              </v:shape>
            </v:group>
            <v:group style="position:absolute;left:7579;top:6198;width:1059;height:2" coordorigin="7579,6198" coordsize="1059,2">
              <v:shape style="position:absolute;left:7579;top:6198;width:1059;height:2" coordorigin="7579,6198" coordsize="1059,0" path="m7579,6198l8637,6198e" filled="false" stroked="true" strokeweight=".8pt" strokecolor="#d3d0c7">
                <v:path arrowok="t"/>
              </v:shape>
            </v:group>
            <v:group style="position:absolute;left:8630;top:5963;width:2;height:228" coordorigin="8630,5963" coordsize="2,228">
              <v:shape style="position:absolute;left:8630;top:5963;width:2;height:228" coordorigin="8630,5963" coordsize="0,228" path="m8630,5963l8630,6191e" filled="false" stroked="true" strokeweight=".815pt" strokecolor="#d3d0c7">
                <v:path arrowok="t"/>
              </v:shape>
            </v:group>
            <v:group style="position:absolute;left:8923;top:5948;width:1087;height:272" coordorigin="8923,5948" coordsize="1087,272">
              <v:shape style="position:absolute;left:8923;top:5948;width:1087;height:272" coordorigin="8923,5948" coordsize="1087,272" path="m8923,6220l10010,6220,10010,5948,8923,5948,8923,6220xe" filled="true" fillcolor="#ffffff" stroked="false">
                <v:path arrowok="t"/>
                <v:fill type="solid"/>
              </v:shape>
            </v:group>
            <v:group style="position:absolute;left:8923;top:5948;width:1087;height:272" coordorigin="8923,5948" coordsize="1087,272">
              <v:shape style="position:absolute;left:8923;top:5948;width:1087;height:272" coordorigin="8923,5948" coordsize="1087,272" path="m10010,5948l8923,5948,8923,6220,8937,6206,8937,5963,9995,5963,10010,5948xe" filled="true" fillcolor="#808080" stroked="false">
                <v:path arrowok="t"/>
                <v:fill type="solid"/>
              </v:shape>
            </v:group>
            <v:group style="position:absolute;left:8923;top:6214;width:1087;height:2" coordorigin="8923,6214" coordsize="1087,2">
              <v:shape style="position:absolute;left:8923;top:6214;width:1087;height:2" coordorigin="8923,6214" coordsize="1087,0" path="m8923,6214l10010,6214e" filled="false" stroked="true" strokeweight=".8pt" strokecolor="#ffffff">
                <v:path arrowok="t"/>
              </v:shape>
            </v:group>
            <v:group style="position:absolute;left:10002;top:5949;width:2;height:258" coordorigin="10002,5949" coordsize="2,258">
              <v:shape style="position:absolute;left:10002;top:5949;width:2;height:258" coordorigin="10002,5949" coordsize="0,258" path="m10002,5949l10002,6207e" filled="false" stroked="true" strokeweight=".815pt" strokecolor="#ffffff">
                <v:path arrowok="t"/>
              </v:shape>
            </v:group>
            <v:group style="position:absolute;left:8937;top:5963;width:1059;height:244" coordorigin="8937,5963" coordsize="1059,244">
              <v:shape style="position:absolute;left:8937;top:5963;width:1059;height:244" coordorigin="8937,5963" coordsize="1059,244" path="m9995,5963l8937,5963,8937,6206,8951,6192,8951,5977,9981,5977,9995,5963xe" filled="true" fillcolor="#404040" stroked="false">
                <v:path arrowok="t"/>
                <v:fill type="solid"/>
              </v:shape>
            </v:group>
            <v:group style="position:absolute;left:8937;top:6198;width:1059;height:2" coordorigin="8937,6198" coordsize="1059,2">
              <v:shape style="position:absolute;left:8937;top:6198;width:1059;height:2" coordorigin="8937,6198" coordsize="1059,0" path="m8937,6198l9995,6198e" filled="false" stroked="true" strokeweight=".8pt" strokecolor="#d3d0c7">
                <v:path arrowok="t"/>
              </v:shape>
            </v:group>
            <v:group style="position:absolute;left:9988;top:5963;width:2;height:228" coordorigin="9988,5963" coordsize="2,228">
              <v:shape style="position:absolute;left:9988;top:5963;width:2;height:228" coordorigin="9988,5963" coordsize="0,228" path="m9988,5963l9988,6191e" filled="false" stroked="true" strokeweight=".815pt" strokecolor="#d3d0c7">
                <v:path arrowok="t"/>
              </v:shape>
            </v:group>
            <v:group style="position:absolute;left:10267;top:5948;width:1087;height:272" coordorigin="10267,5948" coordsize="1087,272">
              <v:shape style="position:absolute;left:10267;top:5948;width:1087;height:272" coordorigin="10267,5948" coordsize="1087,272" path="m10267,6220l11354,6220,11354,5948,10267,5948,10267,6220xe" filled="true" fillcolor="#ffffff" stroked="false">
                <v:path arrowok="t"/>
                <v:fill type="solid"/>
              </v:shape>
            </v:group>
            <v:group style="position:absolute;left:10267;top:5948;width:1087;height:272" coordorigin="10267,5948" coordsize="1087,272">
              <v:shape style="position:absolute;left:10267;top:5948;width:1087;height:272" coordorigin="10267,5948" coordsize="1087,272" path="m11354,5948l10267,5948,10267,6220,10281,6206,10281,5963,11340,5963,11354,5948xe" filled="true" fillcolor="#808080" stroked="false">
                <v:path arrowok="t"/>
                <v:fill type="solid"/>
              </v:shape>
            </v:group>
            <v:group style="position:absolute;left:10267;top:6214;width:1087;height:2" coordorigin="10267,6214" coordsize="1087,2">
              <v:shape style="position:absolute;left:10267;top:6214;width:1087;height:2" coordorigin="10267,6214" coordsize="1087,0" path="m10267,6214l11354,6214e" filled="false" stroked="true" strokeweight=".8pt" strokecolor="#ffffff">
                <v:path arrowok="t"/>
              </v:shape>
            </v:group>
            <v:group style="position:absolute;left:11347;top:5949;width:2;height:258" coordorigin="11347,5949" coordsize="2,258">
              <v:shape style="position:absolute;left:11347;top:5949;width:2;height:258" coordorigin="11347,5949" coordsize="0,258" path="m11347,5949l11347,6207e" filled="false" stroked="true" strokeweight=".815pt" strokecolor="#ffffff">
                <v:path arrowok="t"/>
              </v:shape>
            </v:group>
            <v:group style="position:absolute;left:10281;top:5963;width:1059;height:244" coordorigin="10281,5963" coordsize="1059,244">
              <v:shape style="position:absolute;left:10281;top:5963;width:1059;height:244" coordorigin="10281,5963" coordsize="1059,244" path="m11340,5963l10281,5963,10281,6206,10296,6192,10296,5977,11325,5977,11340,5963xe" filled="true" fillcolor="#404040" stroked="false">
                <v:path arrowok="t"/>
                <v:fill type="solid"/>
              </v:shape>
            </v:group>
            <v:group style="position:absolute;left:10281;top:6198;width:1059;height:2" coordorigin="10281,6198" coordsize="1059,2">
              <v:shape style="position:absolute;left:10281;top:6198;width:1059;height:2" coordorigin="10281,6198" coordsize="1059,0" path="m10281,6198l11340,6198e" filled="false" stroked="true" strokeweight=".8pt" strokecolor="#d3d0c7">
                <v:path arrowok="t"/>
              </v:shape>
            </v:group>
            <v:group style="position:absolute;left:11332;top:5963;width:2;height:228" coordorigin="11332,5963" coordsize="2,228">
              <v:shape style="position:absolute;left:11332;top:5963;width:2;height:228" coordorigin="11332,5963" coordsize="0,228" path="m11332,5963l11332,6191e" filled="false" stroked="true" strokeweight=".815pt" strokecolor="#d3d0c7">
                <v:path arrowok="t"/>
              </v:shape>
            </v:group>
            <v:group style="position:absolute;left:4862;top:6535;width:1087;height:272" coordorigin="4862,6535" coordsize="1087,272">
              <v:shape style="position:absolute;left:4862;top:6535;width:1087;height:272" coordorigin="4862,6535" coordsize="1087,272" path="m4862,6806l5948,6806,5948,6535,4862,6535,4862,6806xe" filled="true" fillcolor="#ffffff" stroked="false">
                <v:path arrowok="t"/>
                <v:fill type="solid"/>
              </v:shape>
            </v:group>
            <v:group style="position:absolute;left:4862;top:6535;width:1087;height:272" coordorigin="4862,6535" coordsize="1087,272">
              <v:shape style="position:absolute;left:4862;top:6535;width:1087;height:272" coordorigin="4862,6535" coordsize="1087,272" path="m5948,6535l4862,6535,4862,6806,4876,6792,4876,6549,5934,6549,5948,6535xe" filled="true" fillcolor="#808080" stroked="false">
                <v:path arrowok="t"/>
                <v:fill type="solid"/>
              </v:shape>
            </v:group>
            <v:group style="position:absolute;left:4862;top:6800;width:1087;height:2" coordorigin="4862,6800" coordsize="1087,2">
              <v:shape style="position:absolute;left:4862;top:6800;width:1087;height:2" coordorigin="4862,6800" coordsize="1087,0" path="m4862,6800l5948,6800e" filled="false" stroked="true" strokeweight=".8pt" strokecolor="#ffffff">
                <v:path arrowok="t"/>
              </v:shape>
            </v:group>
            <v:group style="position:absolute;left:5941;top:6535;width:2;height:258" coordorigin="5941,6535" coordsize="2,258">
              <v:shape style="position:absolute;left:5941;top:6535;width:2;height:258" coordorigin="5941,6535" coordsize="0,258" path="m5941,6535l5941,6793e" filled="false" stroked="true" strokeweight=".815pt" strokecolor="#ffffff">
                <v:path arrowok="t"/>
              </v:shape>
            </v:group>
            <v:group style="position:absolute;left:4876;top:6549;width:1059;height:244" coordorigin="4876,6549" coordsize="1059,244">
              <v:shape style="position:absolute;left:4876;top:6549;width:1059;height:244" coordorigin="4876,6549" coordsize="1059,244" path="m5934,6549l4876,6549,4876,6792,4890,6778,4890,6563,5920,6563,5934,6549xe" filled="true" fillcolor="#404040" stroked="false">
                <v:path arrowok="t"/>
                <v:fill type="solid"/>
              </v:shape>
            </v:group>
            <v:group style="position:absolute;left:4876;top:6784;width:1059;height:2" coordorigin="4876,6784" coordsize="1059,2">
              <v:shape style="position:absolute;left:4876;top:6784;width:1059;height:2" coordorigin="4876,6784" coordsize="1059,0" path="m4876,6784l5934,6784e" filled="false" stroked="true" strokeweight=".8pt" strokecolor="#d3d0c7">
                <v:path arrowok="t"/>
              </v:shape>
            </v:group>
            <v:group style="position:absolute;left:5927;top:6549;width:2;height:228" coordorigin="5927,6549" coordsize="2,228">
              <v:shape style="position:absolute;left:5927;top:6549;width:2;height:228" coordorigin="5927,6549" coordsize="0,228" path="m5927,6549l5927,6777e" filled="false" stroked="true" strokeweight=".815pt" strokecolor="#d3d0c7">
                <v:path arrowok="t"/>
              </v:shape>
            </v:group>
            <v:group style="position:absolute;left:6220;top:6535;width:1087;height:272" coordorigin="6220,6535" coordsize="1087,272">
              <v:shape style="position:absolute;left:6220;top:6535;width:1087;height:272" coordorigin="6220,6535" coordsize="1087,272" path="m6220,6806l7307,6806,7307,6535,6220,6535,6220,6806xe" filled="true" fillcolor="#ffffff" stroked="false">
                <v:path arrowok="t"/>
                <v:fill type="solid"/>
              </v:shape>
            </v:group>
            <v:group style="position:absolute;left:6220;top:6535;width:1087;height:272" coordorigin="6220,6535" coordsize="1087,272">
              <v:shape style="position:absolute;left:6220;top:6535;width:1087;height:272" coordorigin="6220,6535" coordsize="1087,272" path="m7307,6535l6220,6535,6220,6806,6234,6792,6234,6549,7293,6549,7307,6535xe" filled="true" fillcolor="#808080" stroked="false">
                <v:path arrowok="t"/>
                <v:fill type="solid"/>
              </v:shape>
            </v:group>
            <v:group style="position:absolute;left:6220;top:6800;width:1087;height:2" coordorigin="6220,6800" coordsize="1087,2">
              <v:shape style="position:absolute;left:6220;top:6800;width:1087;height:2" coordorigin="6220,6800" coordsize="1087,0" path="m6220,6800l7307,6800e" filled="false" stroked="true" strokeweight=".8pt" strokecolor="#ffffff">
                <v:path arrowok="t"/>
              </v:shape>
            </v:group>
            <v:group style="position:absolute;left:7300;top:6535;width:2;height:258" coordorigin="7300,6535" coordsize="2,258">
              <v:shape style="position:absolute;left:7300;top:6535;width:2;height:258" coordorigin="7300,6535" coordsize="0,258" path="m7300,6535l7300,6793e" filled="false" stroked="true" strokeweight=".815pt" strokecolor="#ffffff">
                <v:path arrowok="t"/>
              </v:shape>
            </v:group>
            <v:group style="position:absolute;left:6234;top:6549;width:1059;height:244" coordorigin="6234,6549" coordsize="1059,244">
              <v:shape style="position:absolute;left:6234;top:6549;width:1059;height:244" coordorigin="6234,6549" coordsize="1059,244" path="m7293,6549l6234,6549,6234,6792,6249,6778,6249,6563,7278,6563,7293,6549xe" filled="true" fillcolor="#404040" stroked="false">
                <v:path arrowok="t"/>
                <v:fill type="solid"/>
              </v:shape>
            </v:group>
            <v:group style="position:absolute;left:6234;top:6784;width:1059;height:2" coordorigin="6234,6784" coordsize="1059,2">
              <v:shape style="position:absolute;left:6234;top:6784;width:1059;height:2" coordorigin="6234,6784" coordsize="1059,0" path="m6234,6784l7293,6784e" filled="false" stroked="true" strokeweight=".8pt" strokecolor="#d3d0c7">
                <v:path arrowok="t"/>
              </v:shape>
            </v:group>
            <v:group style="position:absolute;left:7285;top:6549;width:2;height:228" coordorigin="7285,6549" coordsize="2,228">
              <v:shape style="position:absolute;left:7285;top:6549;width:2;height:228" coordorigin="7285,6549" coordsize="0,228" path="m7285,6549l7285,6777e" filled="false" stroked="true" strokeweight=".815pt" strokecolor="#d3d0c7">
                <v:path arrowok="t"/>
              </v:shape>
            </v:group>
            <v:group style="position:absolute;left:7564;top:6535;width:1087;height:272" coordorigin="7564,6535" coordsize="1087,272">
              <v:shape style="position:absolute;left:7564;top:6535;width:1087;height:272" coordorigin="7564,6535" coordsize="1087,272" path="m7564,6806l8651,6806,8651,6535,7564,6535,7564,6806xe" filled="true" fillcolor="#ffffff" stroked="false">
                <v:path arrowok="t"/>
                <v:fill type="solid"/>
              </v:shape>
            </v:group>
            <v:group style="position:absolute;left:7564;top:6535;width:1087;height:272" coordorigin="7564,6535" coordsize="1087,272">
              <v:shape style="position:absolute;left:7564;top:6535;width:1087;height:272" coordorigin="7564,6535" coordsize="1087,272" path="m8651,6535l7564,6535,7564,6806,7579,6792,7579,6549,8637,6549,8651,6535xe" filled="true" fillcolor="#808080" stroked="false">
                <v:path arrowok="t"/>
                <v:fill type="solid"/>
              </v:shape>
            </v:group>
            <v:group style="position:absolute;left:7564;top:6800;width:1087;height:2" coordorigin="7564,6800" coordsize="1087,2">
              <v:shape style="position:absolute;left:7564;top:6800;width:1087;height:2" coordorigin="7564,6800" coordsize="1087,0" path="m7564,6800l8651,6800e" filled="false" stroked="true" strokeweight=".8pt" strokecolor="#ffffff">
                <v:path arrowok="t"/>
              </v:shape>
            </v:group>
            <v:group style="position:absolute;left:8644;top:6535;width:2;height:258" coordorigin="8644,6535" coordsize="2,258">
              <v:shape style="position:absolute;left:8644;top:6535;width:2;height:258" coordorigin="8644,6535" coordsize="0,258" path="m8644,6535l8644,6793e" filled="false" stroked="true" strokeweight=".815pt" strokecolor="#ffffff">
                <v:path arrowok="t"/>
              </v:shape>
            </v:group>
            <v:group style="position:absolute;left:7579;top:6549;width:1059;height:244" coordorigin="7579,6549" coordsize="1059,244">
              <v:shape style="position:absolute;left:7579;top:6549;width:1059;height:244" coordorigin="7579,6549" coordsize="1059,244" path="m8637,6549l7579,6549,7579,6792,7593,6778,7593,6563,8622,6563,8637,6549xe" filled="true" fillcolor="#404040" stroked="false">
                <v:path arrowok="t"/>
                <v:fill type="solid"/>
              </v:shape>
            </v:group>
            <v:group style="position:absolute;left:7579;top:6784;width:1059;height:2" coordorigin="7579,6784" coordsize="1059,2">
              <v:shape style="position:absolute;left:7579;top:6784;width:1059;height:2" coordorigin="7579,6784" coordsize="1059,0" path="m7579,6784l8637,6784e" filled="false" stroked="true" strokeweight=".8pt" strokecolor="#d3d0c7">
                <v:path arrowok="t"/>
              </v:shape>
            </v:group>
            <v:group style="position:absolute;left:8630;top:6549;width:2;height:228" coordorigin="8630,6549" coordsize="2,228">
              <v:shape style="position:absolute;left:8630;top:6549;width:2;height:228" coordorigin="8630,6549" coordsize="0,228" path="m8630,6549l8630,6777e" filled="false" stroked="true" strokeweight=".815pt" strokecolor="#d3d0c7">
                <v:path arrowok="t"/>
              </v:shape>
            </v:group>
            <v:group style="position:absolute;left:8923;top:6535;width:1087;height:272" coordorigin="8923,6535" coordsize="1087,272">
              <v:shape style="position:absolute;left:8923;top:6535;width:1087;height:272" coordorigin="8923,6535" coordsize="1087,272" path="m8923,6806l10010,6806,10010,6535,8923,6535,8923,6806xe" filled="true" fillcolor="#ffffff" stroked="false">
                <v:path arrowok="t"/>
                <v:fill type="solid"/>
              </v:shape>
            </v:group>
            <v:group style="position:absolute;left:8923;top:6535;width:1087;height:272" coordorigin="8923,6535" coordsize="1087,272">
              <v:shape style="position:absolute;left:8923;top:6535;width:1087;height:272" coordorigin="8923,6535" coordsize="1087,272" path="m10010,6535l8923,6535,8923,6806,8937,6792,8937,6549,9995,6549,10010,6535xe" filled="true" fillcolor="#808080" stroked="false">
                <v:path arrowok="t"/>
                <v:fill type="solid"/>
              </v:shape>
            </v:group>
            <v:group style="position:absolute;left:8923;top:6800;width:1087;height:2" coordorigin="8923,6800" coordsize="1087,2">
              <v:shape style="position:absolute;left:8923;top:6800;width:1087;height:2" coordorigin="8923,6800" coordsize="1087,0" path="m8923,6800l10010,6800e" filled="false" stroked="true" strokeweight=".8pt" strokecolor="#ffffff">
                <v:path arrowok="t"/>
              </v:shape>
            </v:group>
            <v:group style="position:absolute;left:10002;top:6535;width:2;height:258" coordorigin="10002,6535" coordsize="2,258">
              <v:shape style="position:absolute;left:10002;top:6535;width:2;height:258" coordorigin="10002,6535" coordsize="0,258" path="m10002,6535l10002,6793e" filled="false" stroked="true" strokeweight=".815pt" strokecolor="#ffffff">
                <v:path arrowok="t"/>
              </v:shape>
            </v:group>
            <v:group style="position:absolute;left:8937;top:6549;width:1059;height:244" coordorigin="8937,6549" coordsize="1059,244">
              <v:shape style="position:absolute;left:8937;top:6549;width:1059;height:244" coordorigin="8937,6549" coordsize="1059,244" path="m9995,6549l8937,6549,8937,6792,8951,6778,8951,6563,9981,6563,9995,6549xe" filled="true" fillcolor="#404040" stroked="false">
                <v:path arrowok="t"/>
                <v:fill type="solid"/>
              </v:shape>
            </v:group>
            <v:group style="position:absolute;left:8937;top:6784;width:1059;height:2" coordorigin="8937,6784" coordsize="1059,2">
              <v:shape style="position:absolute;left:8937;top:6784;width:1059;height:2" coordorigin="8937,6784" coordsize="1059,0" path="m8937,6784l9995,6784e" filled="false" stroked="true" strokeweight=".8pt" strokecolor="#d3d0c7">
                <v:path arrowok="t"/>
              </v:shape>
            </v:group>
            <v:group style="position:absolute;left:9988;top:6549;width:2;height:228" coordorigin="9988,6549" coordsize="2,228">
              <v:shape style="position:absolute;left:9988;top:6549;width:2;height:228" coordorigin="9988,6549" coordsize="0,228" path="m9988,6549l9988,6777e" filled="false" stroked="true" strokeweight=".815pt" strokecolor="#d3d0c7">
                <v:path arrowok="t"/>
              </v:shape>
            </v:group>
            <v:group style="position:absolute;left:10267;top:6535;width:1087;height:272" coordorigin="10267,6535" coordsize="1087,272">
              <v:shape style="position:absolute;left:10267;top:6535;width:1087;height:272" coordorigin="10267,6535" coordsize="1087,272" path="m10267,6806l11354,6806,11354,6535,10267,6535,10267,6806xe" filled="true" fillcolor="#ffffff" stroked="false">
                <v:path arrowok="t"/>
                <v:fill type="solid"/>
              </v:shape>
            </v:group>
            <v:group style="position:absolute;left:10267;top:6535;width:1087;height:272" coordorigin="10267,6535" coordsize="1087,272">
              <v:shape style="position:absolute;left:10267;top:6535;width:1087;height:272" coordorigin="10267,6535" coordsize="1087,272" path="m11354,6535l10267,6535,10267,6806,10281,6792,10281,6549,11340,6549,11354,6535xe" filled="true" fillcolor="#808080" stroked="false">
                <v:path arrowok="t"/>
                <v:fill type="solid"/>
              </v:shape>
            </v:group>
            <v:group style="position:absolute;left:10267;top:6800;width:1087;height:2" coordorigin="10267,6800" coordsize="1087,2">
              <v:shape style="position:absolute;left:10267;top:6800;width:1087;height:2" coordorigin="10267,6800" coordsize="1087,0" path="m10267,6800l11354,6800e" filled="false" stroked="true" strokeweight=".8pt" strokecolor="#ffffff">
                <v:path arrowok="t"/>
              </v:shape>
            </v:group>
            <v:group style="position:absolute;left:11347;top:6535;width:2;height:258" coordorigin="11347,6535" coordsize="2,258">
              <v:shape style="position:absolute;left:11347;top:6535;width:2;height:258" coordorigin="11347,6535" coordsize="0,258" path="m11347,6535l11347,6793e" filled="false" stroked="true" strokeweight=".815pt" strokecolor="#ffffff">
                <v:path arrowok="t"/>
              </v:shape>
            </v:group>
            <v:group style="position:absolute;left:10281;top:6549;width:1059;height:244" coordorigin="10281,6549" coordsize="1059,244">
              <v:shape style="position:absolute;left:10281;top:6549;width:1059;height:244" coordorigin="10281,6549" coordsize="1059,244" path="m11340,6549l10281,6549,10281,6792,10296,6778,10296,6563,11325,6563,11340,6549xe" filled="true" fillcolor="#404040" stroked="false">
                <v:path arrowok="t"/>
                <v:fill type="solid"/>
              </v:shape>
            </v:group>
            <v:group style="position:absolute;left:10281;top:6784;width:1059;height:2" coordorigin="10281,6784" coordsize="1059,2">
              <v:shape style="position:absolute;left:10281;top:6784;width:1059;height:2" coordorigin="10281,6784" coordsize="1059,0" path="m10281,6784l11340,6784e" filled="false" stroked="true" strokeweight=".8pt" strokecolor="#d3d0c7">
                <v:path arrowok="t"/>
              </v:shape>
            </v:group>
            <v:group style="position:absolute;left:11332;top:6549;width:2;height:228" coordorigin="11332,6549" coordsize="2,228">
              <v:shape style="position:absolute;left:11332;top:6549;width:2;height:228" coordorigin="11332,6549" coordsize="0,228" path="m11332,6549l11332,6777e" filled="false" stroked="true" strokeweight=".815pt" strokecolor="#d3d0c7">
                <v:path arrowok="t"/>
              </v:shape>
            </v:group>
            <v:group style="position:absolute;left:4862;top:7121;width:1087;height:272" coordorigin="4862,7121" coordsize="1087,272">
              <v:shape style="position:absolute;left:4862;top:7121;width:1087;height:272" coordorigin="4862,7121" coordsize="1087,272" path="m4862,7393l5948,7393,5948,7121,4862,7121,4862,7393xe" filled="true" fillcolor="#ffffff" stroked="false">
                <v:path arrowok="t"/>
                <v:fill type="solid"/>
              </v:shape>
            </v:group>
            <v:group style="position:absolute;left:4862;top:7121;width:1087;height:272" coordorigin="4862,7121" coordsize="1087,272">
              <v:shape style="position:absolute;left:4862;top:7121;width:1087;height:272" coordorigin="4862,7121" coordsize="1087,272" path="m5948,7121l4862,7121,4862,7393,4876,7378,4876,7135,5934,7135,5948,7121xe" filled="true" fillcolor="#808080" stroked="false">
                <v:path arrowok="t"/>
                <v:fill type="solid"/>
              </v:shape>
            </v:group>
            <v:group style="position:absolute;left:4862;top:7386;width:1087;height:2" coordorigin="4862,7386" coordsize="1087,2">
              <v:shape style="position:absolute;left:4862;top:7386;width:1087;height:2" coordorigin="4862,7386" coordsize="1087,0" path="m4862,7386l5948,7386e" filled="false" stroked="true" strokeweight=".8pt" strokecolor="#ffffff">
                <v:path arrowok="t"/>
              </v:shape>
            </v:group>
            <v:group style="position:absolute;left:5941;top:7121;width:2;height:258" coordorigin="5941,7121" coordsize="2,258">
              <v:shape style="position:absolute;left:5941;top:7121;width:2;height:258" coordorigin="5941,7121" coordsize="0,258" path="m5941,7121l5941,7379e" filled="false" stroked="true" strokeweight=".815pt" strokecolor="#ffffff">
                <v:path arrowok="t"/>
              </v:shape>
            </v:group>
            <v:group style="position:absolute;left:4876;top:7135;width:1059;height:244" coordorigin="4876,7135" coordsize="1059,244">
              <v:shape style="position:absolute;left:4876;top:7135;width:1059;height:244" coordorigin="4876,7135" coordsize="1059,244" path="m5934,7135l4876,7135,4876,7378,4890,7364,4890,7150,5920,7150,5934,7135xe" filled="true" fillcolor="#404040" stroked="false">
                <v:path arrowok="t"/>
                <v:fill type="solid"/>
              </v:shape>
            </v:group>
            <v:group style="position:absolute;left:4876;top:7371;width:1059;height:2" coordorigin="4876,7371" coordsize="1059,2">
              <v:shape style="position:absolute;left:4876;top:7371;width:1059;height:2" coordorigin="4876,7371" coordsize="1059,0" path="m4876,7371l5934,7371e" filled="false" stroked="true" strokeweight=".8pt" strokecolor="#d3d0c7">
                <v:path arrowok="t"/>
              </v:shape>
            </v:group>
            <v:group style="position:absolute;left:5927;top:7136;width:2;height:228" coordorigin="5927,7136" coordsize="2,228">
              <v:shape style="position:absolute;left:5927;top:7136;width:2;height:228" coordorigin="5927,7136" coordsize="0,228" path="m5927,7136l5927,7364e" filled="false" stroked="true" strokeweight=".815pt" strokecolor="#d3d0c7">
                <v:path arrowok="t"/>
              </v:shape>
            </v:group>
            <v:group style="position:absolute;left:6220;top:7121;width:1087;height:272" coordorigin="6220,7121" coordsize="1087,272">
              <v:shape style="position:absolute;left:6220;top:7121;width:1087;height:272" coordorigin="6220,7121" coordsize="1087,272" path="m6220,7393l7307,7393,7307,7121,6220,7121,6220,7393xe" filled="true" fillcolor="#ffffff" stroked="false">
                <v:path arrowok="t"/>
                <v:fill type="solid"/>
              </v:shape>
            </v:group>
            <v:group style="position:absolute;left:6220;top:7121;width:1087;height:272" coordorigin="6220,7121" coordsize="1087,272">
              <v:shape style="position:absolute;left:6220;top:7121;width:1087;height:272" coordorigin="6220,7121" coordsize="1087,272" path="m7307,7121l6220,7121,6220,7393,6234,7378,6234,7135,7293,7135,7307,7121xe" filled="true" fillcolor="#808080" stroked="false">
                <v:path arrowok="t"/>
                <v:fill type="solid"/>
              </v:shape>
            </v:group>
            <v:group style="position:absolute;left:6220;top:7386;width:1087;height:2" coordorigin="6220,7386" coordsize="1087,2">
              <v:shape style="position:absolute;left:6220;top:7386;width:1087;height:2" coordorigin="6220,7386" coordsize="1087,0" path="m6220,7386l7307,7386e" filled="false" stroked="true" strokeweight=".8pt" strokecolor="#ffffff">
                <v:path arrowok="t"/>
              </v:shape>
            </v:group>
            <v:group style="position:absolute;left:7300;top:7121;width:2;height:258" coordorigin="7300,7121" coordsize="2,258">
              <v:shape style="position:absolute;left:7300;top:7121;width:2;height:258" coordorigin="7300,7121" coordsize="0,258" path="m7300,7121l7300,7379e" filled="false" stroked="true" strokeweight=".815pt" strokecolor="#ffffff">
                <v:path arrowok="t"/>
              </v:shape>
            </v:group>
            <v:group style="position:absolute;left:6234;top:7135;width:1059;height:244" coordorigin="6234,7135" coordsize="1059,244">
              <v:shape style="position:absolute;left:6234;top:7135;width:1059;height:244" coordorigin="6234,7135" coordsize="1059,244" path="m7293,7135l6234,7135,6234,7378,6249,7364,6249,7150,7278,7150,7293,7135xe" filled="true" fillcolor="#404040" stroked="false">
                <v:path arrowok="t"/>
                <v:fill type="solid"/>
              </v:shape>
            </v:group>
            <v:group style="position:absolute;left:6234;top:7371;width:1059;height:2" coordorigin="6234,7371" coordsize="1059,2">
              <v:shape style="position:absolute;left:6234;top:7371;width:1059;height:2" coordorigin="6234,7371" coordsize="1059,0" path="m6234,7371l7293,7371e" filled="false" stroked="true" strokeweight=".8pt" strokecolor="#d3d0c7">
                <v:path arrowok="t"/>
              </v:shape>
            </v:group>
            <v:group style="position:absolute;left:7285;top:7136;width:2;height:228" coordorigin="7285,7136" coordsize="2,228">
              <v:shape style="position:absolute;left:7285;top:7136;width:2;height:228" coordorigin="7285,7136" coordsize="0,228" path="m7285,7136l7285,7364e" filled="false" stroked="true" strokeweight=".815pt" strokecolor="#d3d0c7">
                <v:path arrowok="t"/>
              </v:shape>
            </v:group>
            <v:group style="position:absolute;left:7564;top:7121;width:1087;height:272" coordorigin="7564,7121" coordsize="1087,272">
              <v:shape style="position:absolute;left:7564;top:7121;width:1087;height:272" coordorigin="7564,7121" coordsize="1087,272" path="m7564,7393l8651,7393,8651,7121,7564,7121,7564,7393xe" filled="true" fillcolor="#ffffff" stroked="false">
                <v:path arrowok="t"/>
                <v:fill type="solid"/>
              </v:shape>
            </v:group>
            <v:group style="position:absolute;left:7564;top:7121;width:1087;height:272" coordorigin="7564,7121" coordsize="1087,272">
              <v:shape style="position:absolute;left:7564;top:7121;width:1087;height:272" coordorigin="7564,7121" coordsize="1087,272" path="m8651,7121l7564,7121,7564,7393,7579,7378,7579,7135,8637,7135,8651,7121xe" filled="true" fillcolor="#808080" stroked="false">
                <v:path arrowok="t"/>
                <v:fill type="solid"/>
              </v:shape>
            </v:group>
            <v:group style="position:absolute;left:7564;top:7386;width:1087;height:2" coordorigin="7564,7386" coordsize="1087,2">
              <v:shape style="position:absolute;left:7564;top:7386;width:1087;height:2" coordorigin="7564,7386" coordsize="1087,0" path="m7564,7386l8651,7386e" filled="false" stroked="true" strokeweight=".8pt" strokecolor="#ffffff">
                <v:path arrowok="t"/>
              </v:shape>
            </v:group>
            <v:group style="position:absolute;left:8644;top:7121;width:2;height:258" coordorigin="8644,7121" coordsize="2,258">
              <v:shape style="position:absolute;left:8644;top:7121;width:2;height:258" coordorigin="8644,7121" coordsize="0,258" path="m8644,7121l8644,7379e" filled="false" stroked="true" strokeweight=".815pt" strokecolor="#ffffff">
                <v:path arrowok="t"/>
              </v:shape>
            </v:group>
            <v:group style="position:absolute;left:7579;top:7135;width:1059;height:244" coordorigin="7579,7135" coordsize="1059,244">
              <v:shape style="position:absolute;left:7579;top:7135;width:1059;height:244" coordorigin="7579,7135" coordsize="1059,244" path="m8637,7135l7579,7135,7579,7378,7593,7364,7593,7150,8622,7150,8637,7135xe" filled="true" fillcolor="#404040" stroked="false">
                <v:path arrowok="t"/>
                <v:fill type="solid"/>
              </v:shape>
            </v:group>
            <v:group style="position:absolute;left:7579;top:7371;width:1059;height:2" coordorigin="7579,7371" coordsize="1059,2">
              <v:shape style="position:absolute;left:7579;top:7371;width:1059;height:2" coordorigin="7579,7371" coordsize="1059,0" path="m7579,7371l8637,7371e" filled="false" stroked="true" strokeweight=".8pt" strokecolor="#d3d0c7">
                <v:path arrowok="t"/>
              </v:shape>
            </v:group>
            <v:group style="position:absolute;left:8630;top:7136;width:2;height:228" coordorigin="8630,7136" coordsize="2,228">
              <v:shape style="position:absolute;left:8630;top:7136;width:2;height:228" coordorigin="8630,7136" coordsize="0,228" path="m8630,7136l8630,7364e" filled="false" stroked="true" strokeweight=".815pt" strokecolor="#d3d0c7">
                <v:path arrowok="t"/>
              </v:shape>
            </v:group>
            <v:group style="position:absolute;left:8923;top:7121;width:1087;height:272" coordorigin="8923,7121" coordsize="1087,272">
              <v:shape style="position:absolute;left:8923;top:7121;width:1087;height:272" coordorigin="8923,7121" coordsize="1087,272" path="m8923,7393l10010,7393,10010,7121,8923,7121,8923,7393xe" filled="true" fillcolor="#ffffff" stroked="false">
                <v:path arrowok="t"/>
                <v:fill type="solid"/>
              </v:shape>
            </v:group>
            <v:group style="position:absolute;left:8923;top:7121;width:1087;height:272" coordorigin="8923,7121" coordsize="1087,272">
              <v:shape style="position:absolute;left:8923;top:7121;width:1087;height:272" coordorigin="8923,7121" coordsize="1087,272" path="m10010,7121l8923,7121,8923,7393,8937,7378,8937,7135,9995,7135,10010,7121xe" filled="true" fillcolor="#808080" stroked="false">
                <v:path arrowok="t"/>
                <v:fill type="solid"/>
              </v:shape>
            </v:group>
            <v:group style="position:absolute;left:8923;top:7386;width:1087;height:2" coordorigin="8923,7386" coordsize="1087,2">
              <v:shape style="position:absolute;left:8923;top:7386;width:1087;height:2" coordorigin="8923,7386" coordsize="1087,0" path="m8923,7386l10010,7386e" filled="false" stroked="true" strokeweight=".8pt" strokecolor="#ffffff">
                <v:path arrowok="t"/>
              </v:shape>
            </v:group>
            <v:group style="position:absolute;left:10002;top:7121;width:2;height:258" coordorigin="10002,7121" coordsize="2,258">
              <v:shape style="position:absolute;left:10002;top:7121;width:2;height:258" coordorigin="10002,7121" coordsize="0,258" path="m10002,7121l10002,7379e" filled="false" stroked="true" strokeweight=".815pt" strokecolor="#ffffff">
                <v:path arrowok="t"/>
              </v:shape>
            </v:group>
            <v:group style="position:absolute;left:8937;top:7135;width:1059;height:244" coordorigin="8937,7135" coordsize="1059,244">
              <v:shape style="position:absolute;left:8937;top:7135;width:1059;height:244" coordorigin="8937,7135" coordsize="1059,244" path="m9995,7135l8937,7135,8937,7378,8951,7364,8951,7150,9981,7150,9995,7135xe" filled="true" fillcolor="#404040" stroked="false">
                <v:path arrowok="t"/>
                <v:fill type="solid"/>
              </v:shape>
            </v:group>
            <v:group style="position:absolute;left:8937;top:7371;width:1059;height:2" coordorigin="8937,7371" coordsize="1059,2">
              <v:shape style="position:absolute;left:8937;top:7371;width:1059;height:2" coordorigin="8937,7371" coordsize="1059,0" path="m8937,7371l9995,7371e" filled="false" stroked="true" strokeweight=".8pt" strokecolor="#d3d0c7">
                <v:path arrowok="t"/>
              </v:shape>
            </v:group>
            <v:group style="position:absolute;left:9988;top:7136;width:2;height:228" coordorigin="9988,7136" coordsize="2,228">
              <v:shape style="position:absolute;left:9988;top:7136;width:2;height:228" coordorigin="9988,7136" coordsize="0,228" path="m9988,7136l9988,7364e" filled="false" stroked="true" strokeweight=".815pt" strokecolor="#d3d0c7">
                <v:path arrowok="t"/>
              </v:shape>
            </v:group>
            <v:group style="position:absolute;left:10267;top:7121;width:1087;height:272" coordorigin="10267,7121" coordsize="1087,272">
              <v:shape style="position:absolute;left:10267;top:7121;width:1087;height:272" coordorigin="10267,7121" coordsize="1087,272" path="m10267,7393l11354,7393,11354,7121,10267,7121,10267,7393xe" filled="true" fillcolor="#ffffff" stroked="false">
                <v:path arrowok="t"/>
                <v:fill type="solid"/>
              </v:shape>
            </v:group>
            <v:group style="position:absolute;left:10267;top:7121;width:1087;height:272" coordorigin="10267,7121" coordsize="1087,272">
              <v:shape style="position:absolute;left:10267;top:7121;width:1087;height:272" coordorigin="10267,7121" coordsize="1087,272" path="m11354,7121l10267,7121,10267,7393,10281,7378,10281,7135,11340,7135,11354,7121xe" filled="true" fillcolor="#808080" stroked="false">
                <v:path arrowok="t"/>
                <v:fill type="solid"/>
              </v:shape>
            </v:group>
            <v:group style="position:absolute;left:10267;top:7386;width:1087;height:2" coordorigin="10267,7386" coordsize="1087,2">
              <v:shape style="position:absolute;left:10267;top:7386;width:1087;height:2" coordorigin="10267,7386" coordsize="1087,0" path="m10267,7386l11354,7386e" filled="false" stroked="true" strokeweight=".8pt" strokecolor="#ffffff">
                <v:path arrowok="t"/>
              </v:shape>
            </v:group>
            <v:group style="position:absolute;left:11347;top:7121;width:2;height:258" coordorigin="11347,7121" coordsize="2,258">
              <v:shape style="position:absolute;left:11347;top:7121;width:2;height:258" coordorigin="11347,7121" coordsize="0,258" path="m11347,7121l11347,7379e" filled="false" stroked="true" strokeweight=".815pt" strokecolor="#ffffff">
                <v:path arrowok="t"/>
              </v:shape>
            </v:group>
            <v:group style="position:absolute;left:10281;top:7135;width:1059;height:244" coordorigin="10281,7135" coordsize="1059,244">
              <v:shape style="position:absolute;left:10281;top:7135;width:1059;height:244" coordorigin="10281,7135" coordsize="1059,244" path="m11340,7135l10281,7135,10281,7378,10296,7364,10296,7150,11325,7150,11340,7135xe" filled="true" fillcolor="#404040" stroked="false">
                <v:path arrowok="t"/>
                <v:fill type="solid"/>
              </v:shape>
            </v:group>
            <v:group style="position:absolute;left:10281;top:7371;width:1059;height:2" coordorigin="10281,7371" coordsize="1059,2">
              <v:shape style="position:absolute;left:10281;top:7371;width:1059;height:2" coordorigin="10281,7371" coordsize="1059,0" path="m10281,7371l11340,7371e" filled="false" stroked="true" strokeweight=".8pt" strokecolor="#d3d0c7">
                <v:path arrowok="t"/>
              </v:shape>
            </v:group>
            <v:group style="position:absolute;left:11332;top:7136;width:2;height:228" coordorigin="11332,7136" coordsize="2,228">
              <v:shape style="position:absolute;left:11332;top:7136;width:2;height:228" coordorigin="11332,7136" coordsize="0,228" path="m11332,7136l11332,7364e" filled="false" stroked="true" strokeweight=".815pt" strokecolor="#d3d0c7">
                <v:path arrowok="t"/>
              </v:shape>
            </v:group>
            <v:group style="position:absolute;left:4862;top:7707;width:1087;height:272" coordorigin="4862,7707" coordsize="1087,272">
              <v:shape style="position:absolute;left:4862;top:7707;width:1087;height:272" coordorigin="4862,7707" coordsize="1087,272" path="m4862,7979l5948,7979,5948,7707,4862,7707,4862,7979xe" filled="true" fillcolor="#ffffff" stroked="false">
                <v:path arrowok="t"/>
                <v:fill type="solid"/>
              </v:shape>
            </v:group>
            <v:group style="position:absolute;left:4862;top:7707;width:1087;height:272" coordorigin="4862,7707" coordsize="1087,272">
              <v:shape style="position:absolute;left:4862;top:7707;width:1087;height:272" coordorigin="4862,7707" coordsize="1087,272" path="m5948,7707l4862,7707,4862,7979,4876,7965,4876,7722,5934,7722,5948,7707xe" filled="true" fillcolor="#808080" stroked="false">
                <v:path arrowok="t"/>
                <v:fill type="solid"/>
              </v:shape>
            </v:group>
            <v:group style="position:absolute;left:4862;top:7973;width:1087;height:2" coordorigin="4862,7973" coordsize="1087,2">
              <v:shape style="position:absolute;left:4862;top:7973;width:1087;height:2" coordorigin="4862,7973" coordsize="1087,0" path="m4862,7973l5948,7973e" filled="false" stroked="true" strokeweight=".8pt" strokecolor="#ffffff">
                <v:path arrowok="t"/>
              </v:shape>
            </v:group>
            <v:group style="position:absolute;left:5941;top:7708;width:2;height:258" coordorigin="5941,7708" coordsize="2,258">
              <v:shape style="position:absolute;left:5941;top:7708;width:2;height:258" coordorigin="5941,7708" coordsize="0,258" path="m5941,7708l5941,7966e" filled="false" stroked="true" strokeweight=".815pt" strokecolor="#ffffff">
                <v:path arrowok="t"/>
              </v:shape>
            </v:group>
            <v:group style="position:absolute;left:4876;top:7722;width:1059;height:244" coordorigin="4876,7722" coordsize="1059,244">
              <v:shape style="position:absolute;left:4876;top:7722;width:1059;height:244" coordorigin="4876,7722" coordsize="1059,244" path="m5934,7722l4876,7722,4876,7965,4890,7950,4890,7736,5920,7736,5934,7722xe" filled="true" fillcolor="#404040" stroked="false">
                <v:path arrowok="t"/>
                <v:fill type="solid"/>
              </v:shape>
            </v:group>
            <v:group style="position:absolute;left:4876;top:7957;width:1059;height:2" coordorigin="4876,7957" coordsize="1059,2">
              <v:shape style="position:absolute;left:4876;top:7957;width:1059;height:2" coordorigin="4876,7957" coordsize="1059,0" path="m4876,7957l5934,7957e" filled="false" stroked="true" strokeweight=".8pt" strokecolor="#d3d0c7">
                <v:path arrowok="t"/>
              </v:shape>
            </v:group>
            <v:group style="position:absolute;left:5927;top:7722;width:2;height:228" coordorigin="5927,7722" coordsize="2,228">
              <v:shape style="position:absolute;left:5927;top:7722;width:2;height:228" coordorigin="5927,7722" coordsize="0,228" path="m5927,7722l5927,7950e" filled="false" stroked="true" strokeweight=".815pt" strokecolor="#d3d0c7">
                <v:path arrowok="t"/>
              </v:shape>
            </v:group>
            <v:group style="position:absolute;left:6220;top:7707;width:1087;height:272" coordorigin="6220,7707" coordsize="1087,272">
              <v:shape style="position:absolute;left:6220;top:7707;width:1087;height:272" coordorigin="6220,7707" coordsize="1087,272" path="m6220,7979l7307,7979,7307,7707,6220,7707,6220,7979xe" filled="true" fillcolor="#ffffff" stroked="false">
                <v:path arrowok="t"/>
                <v:fill type="solid"/>
              </v:shape>
            </v:group>
            <v:group style="position:absolute;left:6220;top:7707;width:1087;height:272" coordorigin="6220,7707" coordsize="1087,272">
              <v:shape style="position:absolute;left:6220;top:7707;width:1087;height:272" coordorigin="6220,7707" coordsize="1087,272" path="m7307,7707l6220,7707,6220,7979,6234,7965,6234,7722,7293,7722,7307,7707xe" filled="true" fillcolor="#808080" stroked="false">
                <v:path arrowok="t"/>
                <v:fill type="solid"/>
              </v:shape>
            </v:group>
            <v:group style="position:absolute;left:6220;top:7973;width:1087;height:2" coordorigin="6220,7973" coordsize="1087,2">
              <v:shape style="position:absolute;left:6220;top:7973;width:1087;height:2" coordorigin="6220,7973" coordsize="1087,0" path="m6220,7973l7307,7973e" filled="false" stroked="true" strokeweight=".8pt" strokecolor="#ffffff">
                <v:path arrowok="t"/>
              </v:shape>
            </v:group>
            <v:group style="position:absolute;left:7300;top:7708;width:2;height:258" coordorigin="7300,7708" coordsize="2,258">
              <v:shape style="position:absolute;left:7300;top:7708;width:2;height:258" coordorigin="7300,7708" coordsize="0,258" path="m7300,7708l7300,7966e" filled="false" stroked="true" strokeweight=".815pt" strokecolor="#ffffff">
                <v:path arrowok="t"/>
              </v:shape>
            </v:group>
            <v:group style="position:absolute;left:6234;top:7722;width:1059;height:244" coordorigin="6234,7722" coordsize="1059,244">
              <v:shape style="position:absolute;left:6234;top:7722;width:1059;height:244" coordorigin="6234,7722" coordsize="1059,244" path="m7293,7722l6234,7722,6234,7965,6249,7950,6249,7736,7278,7736,7293,7722xe" filled="true" fillcolor="#404040" stroked="false">
                <v:path arrowok="t"/>
                <v:fill type="solid"/>
              </v:shape>
            </v:group>
            <v:group style="position:absolute;left:6234;top:7957;width:1059;height:2" coordorigin="6234,7957" coordsize="1059,2">
              <v:shape style="position:absolute;left:6234;top:7957;width:1059;height:2" coordorigin="6234,7957" coordsize="1059,0" path="m6234,7957l7293,7957e" filled="false" stroked="true" strokeweight=".8pt" strokecolor="#d3d0c7">
                <v:path arrowok="t"/>
              </v:shape>
            </v:group>
            <v:group style="position:absolute;left:7285;top:7722;width:2;height:228" coordorigin="7285,7722" coordsize="2,228">
              <v:shape style="position:absolute;left:7285;top:7722;width:2;height:228" coordorigin="7285,7722" coordsize="0,228" path="m7285,7722l7285,7950e" filled="false" stroked="true" strokeweight=".815pt" strokecolor="#d3d0c7">
                <v:path arrowok="t"/>
              </v:shape>
            </v:group>
            <v:group style="position:absolute;left:7564;top:7707;width:1087;height:272" coordorigin="7564,7707" coordsize="1087,272">
              <v:shape style="position:absolute;left:7564;top:7707;width:1087;height:272" coordorigin="7564,7707" coordsize="1087,272" path="m7564,7979l8651,7979,8651,7707,7564,7707,7564,7979xe" filled="true" fillcolor="#ffffff" stroked="false">
                <v:path arrowok="t"/>
                <v:fill type="solid"/>
              </v:shape>
            </v:group>
            <v:group style="position:absolute;left:7564;top:7707;width:1087;height:272" coordorigin="7564,7707" coordsize="1087,272">
              <v:shape style="position:absolute;left:7564;top:7707;width:1087;height:272" coordorigin="7564,7707" coordsize="1087,272" path="m8651,7707l7564,7707,7564,7979,7579,7965,7579,7722,8637,7722,8651,7707xe" filled="true" fillcolor="#808080" stroked="false">
                <v:path arrowok="t"/>
                <v:fill type="solid"/>
              </v:shape>
            </v:group>
            <v:group style="position:absolute;left:7564;top:7973;width:1087;height:2" coordorigin="7564,7973" coordsize="1087,2">
              <v:shape style="position:absolute;left:7564;top:7973;width:1087;height:2" coordorigin="7564,7973" coordsize="1087,0" path="m7564,7973l8651,7973e" filled="false" stroked="true" strokeweight=".8pt" strokecolor="#ffffff">
                <v:path arrowok="t"/>
              </v:shape>
            </v:group>
            <v:group style="position:absolute;left:8644;top:7708;width:2;height:258" coordorigin="8644,7708" coordsize="2,258">
              <v:shape style="position:absolute;left:8644;top:7708;width:2;height:258" coordorigin="8644,7708" coordsize="0,258" path="m8644,7708l8644,7966e" filled="false" stroked="true" strokeweight=".815pt" strokecolor="#ffffff">
                <v:path arrowok="t"/>
              </v:shape>
            </v:group>
            <v:group style="position:absolute;left:7579;top:7722;width:1059;height:244" coordorigin="7579,7722" coordsize="1059,244">
              <v:shape style="position:absolute;left:7579;top:7722;width:1059;height:244" coordorigin="7579,7722" coordsize="1059,244" path="m8637,7722l7579,7722,7579,7965,7593,7950,7593,7736,8622,7736,8637,7722xe" filled="true" fillcolor="#404040" stroked="false">
                <v:path arrowok="t"/>
                <v:fill type="solid"/>
              </v:shape>
            </v:group>
            <v:group style="position:absolute;left:7579;top:7957;width:1059;height:2" coordorigin="7579,7957" coordsize="1059,2">
              <v:shape style="position:absolute;left:7579;top:7957;width:1059;height:2" coordorigin="7579,7957" coordsize="1059,0" path="m7579,7957l8637,7957e" filled="false" stroked="true" strokeweight=".8pt" strokecolor="#d3d0c7">
                <v:path arrowok="t"/>
              </v:shape>
            </v:group>
            <v:group style="position:absolute;left:8630;top:7722;width:2;height:228" coordorigin="8630,7722" coordsize="2,228">
              <v:shape style="position:absolute;left:8630;top:7722;width:2;height:228" coordorigin="8630,7722" coordsize="0,228" path="m8630,7722l8630,7950e" filled="false" stroked="true" strokeweight=".815pt" strokecolor="#d3d0c7">
                <v:path arrowok="t"/>
              </v:shape>
            </v:group>
            <v:group style="position:absolute;left:8923;top:7707;width:1087;height:272" coordorigin="8923,7707" coordsize="1087,272">
              <v:shape style="position:absolute;left:8923;top:7707;width:1087;height:272" coordorigin="8923,7707" coordsize="1087,272" path="m8923,7979l10010,7979,10010,7707,8923,7707,8923,7979xe" filled="true" fillcolor="#ffffff" stroked="false">
                <v:path arrowok="t"/>
                <v:fill type="solid"/>
              </v:shape>
            </v:group>
            <v:group style="position:absolute;left:8923;top:7707;width:1087;height:272" coordorigin="8923,7707" coordsize="1087,272">
              <v:shape style="position:absolute;left:8923;top:7707;width:1087;height:272" coordorigin="8923,7707" coordsize="1087,272" path="m10010,7707l8923,7707,8923,7979,8937,7965,8937,7722,9995,7722,10010,7707xe" filled="true" fillcolor="#808080" stroked="false">
                <v:path arrowok="t"/>
                <v:fill type="solid"/>
              </v:shape>
            </v:group>
            <v:group style="position:absolute;left:8923;top:7973;width:1087;height:2" coordorigin="8923,7973" coordsize="1087,2">
              <v:shape style="position:absolute;left:8923;top:7973;width:1087;height:2" coordorigin="8923,7973" coordsize="1087,0" path="m8923,7973l10010,7973e" filled="false" stroked="true" strokeweight=".8pt" strokecolor="#ffffff">
                <v:path arrowok="t"/>
              </v:shape>
            </v:group>
            <v:group style="position:absolute;left:10002;top:7708;width:2;height:258" coordorigin="10002,7708" coordsize="2,258">
              <v:shape style="position:absolute;left:10002;top:7708;width:2;height:258" coordorigin="10002,7708" coordsize="0,258" path="m10002,7708l10002,7966e" filled="false" stroked="true" strokeweight=".815pt" strokecolor="#ffffff">
                <v:path arrowok="t"/>
              </v:shape>
            </v:group>
            <v:group style="position:absolute;left:8937;top:7722;width:1059;height:244" coordorigin="8937,7722" coordsize="1059,244">
              <v:shape style="position:absolute;left:8937;top:7722;width:1059;height:244" coordorigin="8937,7722" coordsize="1059,244" path="m9995,7722l8937,7722,8937,7965,8951,7950,8951,7736,9981,7736,9995,7722xe" filled="true" fillcolor="#404040" stroked="false">
                <v:path arrowok="t"/>
                <v:fill type="solid"/>
              </v:shape>
            </v:group>
            <v:group style="position:absolute;left:8937;top:7957;width:1059;height:2" coordorigin="8937,7957" coordsize="1059,2">
              <v:shape style="position:absolute;left:8937;top:7957;width:1059;height:2" coordorigin="8937,7957" coordsize="1059,0" path="m8937,7957l9995,7957e" filled="false" stroked="true" strokeweight=".8pt" strokecolor="#d3d0c7">
                <v:path arrowok="t"/>
              </v:shape>
            </v:group>
            <v:group style="position:absolute;left:9988;top:7722;width:2;height:228" coordorigin="9988,7722" coordsize="2,228">
              <v:shape style="position:absolute;left:9988;top:7722;width:2;height:228" coordorigin="9988,7722" coordsize="0,228" path="m9988,7722l9988,7950e" filled="false" stroked="true" strokeweight=".815pt" strokecolor="#d3d0c7">
                <v:path arrowok="t"/>
              </v:shape>
            </v:group>
            <v:group style="position:absolute;left:10267;top:7707;width:1087;height:272" coordorigin="10267,7707" coordsize="1087,272">
              <v:shape style="position:absolute;left:10267;top:7707;width:1087;height:272" coordorigin="10267,7707" coordsize="1087,272" path="m10267,7979l11354,7979,11354,7707,10267,7707,10267,7979xe" filled="true" fillcolor="#ffffff" stroked="false">
                <v:path arrowok="t"/>
                <v:fill type="solid"/>
              </v:shape>
            </v:group>
            <v:group style="position:absolute;left:10267;top:7707;width:1087;height:272" coordorigin="10267,7707" coordsize="1087,272">
              <v:shape style="position:absolute;left:10267;top:7707;width:1087;height:272" coordorigin="10267,7707" coordsize="1087,272" path="m11354,7707l10267,7707,10267,7979,10281,7965,10281,7722,11340,7722,11354,7707xe" filled="true" fillcolor="#808080" stroked="false">
                <v:path arrowok="t"/>
                <v:fill type="solid"/>
              </v:shape>
            </v:group>
            <v:group style="position:absolute;left:10267;top:7973;width:1087;height:2" coordorigin="10267,7973" coordsize="1087,2">
              <v:shape style="position:absolute;left:10267;top:7973;width:1087;height:2" coordorigin="10267,7973" coordsize="1087,0" path="m10267,7973l11354,7973e" filled="false" stroked="true" strokeweight=".8pt" strokecolor="#ffffff">
                <v:path arrowok="t"/>
              </v:shape>
            </v:group>
            <v:group style="position:absolute;left:11347;top:7708;width:2;height:258" coordorigin="11347,7708" coordsize="2,258">
              <v:shape style="position:absolute;left:11347;top:7708;width:2;height:258" coordorigin="11347,7708" coordsize="0,258" path="m11347,7708l11347,7966e" filled="false" stroked="true" strokeweight=".815pt" strokecolor="#ffffff">
                <v:path arrowok="t"/>
              </v:shape>
            </v:group>
            <v:group style="position:absolute;left:10281;top:7722;width:1059;height:244" coordorigin="10281,7722" coordsize="1059,244">
              <v:shape style="position:absolute;left:10281;top:7722;width:1059;height:244" coordorigin="10281,7722" coordsize="1059,244" path="m11340,7722l10281,7722,10281,7965,10296,7950,10296,7736,11325,7736,11340,7722xe" filled="true" fillcolor="#404040" stroked="false">
                <v:path arrowok="t"/>
                <v:fill type="solid"/>
              </v:shape>
            </v:group>
            <v:group style="position:absolute;left:10281;top:7957;width:1059;height:2" coordorigin="10281,7957" coordsize="1059,2">
              <v:shape style="position:absolute;left:10281;top:7957;width:1059;height:2" coordorigin="10281,7957" coordsize="1059,0" path="m10281,7957l11340,7957e" filled="false" stroked="true" strokeweight=".8pt" strokecolor="#d3d0c7">
                <v:path arrowok="t"/>
              </v:shape>
            </v:group>
            <v:group style="position:absolute;left:11332;top:7722;width:2;height:228" coordorigin="11332,7722" coordsize="2,228">
              <v:shape style="position:absolute;left:11332;top:7722;width:2;height:228" coordorigin="11332,7722" coordsize="0,228" path="m11332,7722l11332,7950e" filled="false" stroked="true" strokeweight=".815pt" strokecolor="#d3d0c7">
                <v:path arrowok="t"/>
              </v:shape>
            </v:group>
            <v:group style="position:absolute;left:4862;top:8880;width:1087;height:272" coordorigin="4862,8880" coordsize="1087,272">
              <v:shape style="position:absolute;left:4862;top:8880;width:1087;height:272" coordorigin="4862,8880" coordsize="1087,272" path="m4862,9152l5948,9152,5948,8880,4862,8880,4862,9152xe" filled="true" fillcolor="#ffffff" stroked="false">
                <v:path arrowok="t"/>
                <v:fill type="solid"/>
              </v:shape>
            </v:group>
            <v:group style="position:absolute;left:4862;top:8880;width:1087;height:272" coordorigin="4862,8880" coordsize="1087,272">
              <v:shape style="position:absolute;left:4862;top:8880;width:1087;height:272" coordorigin="4862,8880" coordsize="1087,272" path="m5948,8880l4862,8880,4862,9152,4876,9137,4876,8894,5934,8894,5948,8880xe" filled="true" fillcolor="#808080" stroked="false">
                <v:path arrowok="t"/>
                <v:fill type="solid"/>
              </v:shape>
            </v:group>
            <v:group style="position:absolute;left:4862;top:9145;width:1087;height:2" coordorigin="4862,9145" coordsize="1087,2">
              <v:shape style="position:absolute;left:4862;top:9145;width:1087;height:2" coordorigin="4862,9145" coordsize="1087,0" path="m4862,9145l5948,9145e" filled="false" stroked="true" strokeweight=".8pt" strokecolor="#ffffff">
                <v:path arrowok="t"/>
              </v:shape>
            </v:group>
            <v:group style="position:absolute;left:5941;top:8880;width:2;height:258" coordorigin="5941,8880" coordsize="2,258">
              <v:shape style="position:absolute;left:5941;top:8880;width:2;height:258" coordorigin="5941,8880" coordsize="0,258" path="m5941,8880l5941,9138e" filled="false" stroked="true" strokeweight=".815pt" strokecolor="#ffffff">
                <v:path arrowok="t"/>
              </v:shape>
            </v:group>
            <v:group style="position:absolute;left:4876;top:8894;width:1059;height:244" coordorigin="4876,8894" coordsize="1059,244">
              <v:shape style="position:absolute;left:4876;top:8894;width:1059;height:244" coordorigin="4876,8894" coordsize="1059,244" path="m5934,8894l4876,8894,4876,9137,4890,9123,4890,8908,5920,8908,5934,8894xe" filled="true" fillcolor="#404040" stroked="false">
                <v:path arrowok="t"/>
                <v:fill type="solid"/>
              </v:shape>
            </v:group>
            <v:group style="position:absolute;left:4876;top:9129;width:1059;height:2" coordorigin="4876,9129" coordsize="1059,2">
              <v:shape style="position:absolute;left:4876;top:9129;width:1059;height:2" coordorigin="4876,9129" coordsize="1059,0" path="m4876,9129l5934,9129e" filled="false" stroked="true" strokeweight=".8pt" strokecolor="#d3d0c7">
                <v:path arrowok="t"/>
              </v:shape>
            </v:group>
            <v:group style="position:absolute;left:5927;top:8894;width:2;height:228" coordorigin="5927,8894" coordsize="2,228">
              <v:shape style="position:absolute;left:5927;top:8894;width:2;height:228" coordorigin="5927,8894" coordsize="0,228" path="m5927,8894l5927,9122e" filled="false" stroked="true" strokeweight=".815pt" strokecolor="#d3d0c7">
                <v:path arrowok="t"/>
              </v:shape>
            </v:group>
            <v:group style="position:absolute;left:6220;top:8880;width:1087;height:272" coordorigin="6220,8880" coordsize="1087,272">
              <v:shape style="position:absolute;left:6220;top:8880;width:1087;height:272" coordorigin="6220,8880" coordsize="1087,272" path="m6220,9152l7307,9152,7307,8880,6220,8880,6220,9152xe" filled="true" fillcolor="#ffffff" stroked="false">
                <v:path arrowok="t"/>
                <v:fill type="solid"/>
              </v:shape>
            </v:group>
            <v:group style="position:absolute;left:6220;top:8880;width:1087;height:272" coordorigin="6220,8880" coordsize="1087,272">
              <v:shape style="position:absolute;left:6220;top:8880;width:1087;height:272" coordorigin="6220,8880" coordsize="1087,272" path="m7307,8880l6220,8880,6220,9152,6234,9137,6234,8894,7293,8894,7307,8880xe" filled="true" fillcolor="#808080" stroked="false">
                <v:path arrowok="t"/>
                <v:fill type="solid"/>
              </v:shape>
            </v:group>
            <v:group style="position:absolute;left:6220;top:9145;width:1087;height:2" coordorigin="6220,9145" coordsize="1087,2">
              <v:shape style="position:absolute;left:6220;top:9145;width:1087;height:2" coordorigin="6220,9145" coordsize="1087,0" path="m6220,9145l7307,9145e" filled="false" stroked="true" strokeweight=".8pt" strokecolor="#ffffff">
                <v:path arrowok="t"/>
              </v:shape>
            </v:group>
            <v:group style="position:absolute;left:7300;top:8880;width:2;height:258" coordorigin="7300,8880" coordsize="2,258">
              <v:shape style="position:absolute;left:7300;top:8880;width:2;height:258" coordorigin="7300,8880" coordsize="0,258" path="m7300,8880l7300,9138e" filled="false" stroked="true" strokeweight=".815pt" strokecolor="#ffffff">
                <v:path arrowok="t"/>
              </v:shape>
            </v:group>
            <v:group style="position:absolute;left:6234;top:8894;width:1059;height:244" coordorigin="6234,8894" coordsize="1059,244">
              <v:shape style="position:absolute;left:6234;top:8894;width:1059;height:244" coordorigin="6234,8894" coordsize="1059,244" path="m7293,8894l6234,8894,6234,9137,6249,9123,6249,8908,7278,8908,7293,8894xe" filled="true" fillcolor="#404040" stroked="false">
                <v:path arrowok="t"/>
                <v:fill type="solid"/>
              </v:shape>
            </v:group>
            <v:group style="position:absolute;left:6234;top:9129;width:1059;height:2" coordorigin="6234,9129" coordsize="1059,2">
              <v:shape style="position:absolute;left:6234;top:9129;width:1059;height:2" coordorigin="6234,9129" coordsize="1059,0" path="m6234,9129l7293,9129e" filled="false" stroked="true" strokeweight=".8pt" strokecolor="#d3d0c7">
                <v:path arrowok="t"/>
              </v:shape>
            </v:group>
            <v:group style="position:absolute;left:7285;top:8894;width:2;height:228" coordorigin="7285,8894" coordsize="2,228">
              <v:shape style="position:absolute;left:7285;top:8894;width:2;height:228" coordorigin="7285,8894" coordsize="0,228" path="m7285,8894l7285,9122e" filled="false" stroked="true" strokeweight=".815pt" strokecolor="#d3d0c7">
                <v:path arrowok="t"/>
              </v:shape>
            </v:group>
            <v:group style="position:absolute;left:7564;top:8880;width:1087;height:272" coordorigin="7564,8880" coordsize="1087,272">
              <v:shape style="position:absolute;left:7564;top:8880;width:1087;height:272" coordorigin="7564,8880" coordsize="1087,272" path="m7564,9152l8651,9152,8651,8880,7564,8880,7564,9152xe" filled="true" fillcolor="#ffffff" stroked="false">
                <v:path arrowok="t"/>
                <v:fill type="solid"/>
              </v:shape>
            </v:group>
            <v:group style="position:absolute;left:7564;top:8880;width:1087;height:272" coordorigin="7564,8880" coordsize="1087,272">
              <v:shape style="position:absolute;left:7564;top:8880;width:1087;height:272" coordorigin="7564,8880" coordsize="1087,272" path="m8651,8880l7564,8880,7564,9152,7579,9137,7579,8894,8637,8894,8651,8880xe" filled="true" fillcolor="#808080" stroked="false">
                <v:path arrowok="t"/>
                <v:fill type="solid"/>
              </v:shape>
            </v:group>
            <v:group style="position:absolute;left:7564;top:9145;width:1087;height:2" coordorigin="7564,9145" coordsize="1087,2">
              <v:shape style="position:absolute;left:7564;top:9145;width:1087;height:2" coordorigin="7564,9145" coordsize="1087,0" path="m7564,9145l8651,9145e" filled="false" stroked="true" strokeweight=".8pt" strokecolor="#ffffff">
                <v:path arrowok="t"/>
              </v:shape>
            </v:group>
            <v:group style="position:absolute;left:8644;top:8880;width:2;height:258" coordorigin="8644,8880" coordsize="2,258">
              <v:shape style="position:absolute;left:8644;top:8880;width:2;height:258" coordorigin="8644,8880" coordsize="0,258" path="m8644,8880l8644,9138e" filled="false" stroked="true" strokeweight=".815pt" strokecolor="#ffffff">
                <v:path arrowok="t"/>
              </v:shape>
            </v:group>
            <v:group style="position:absolute;left:7579;top:8894;width:1059;height:244" coordorigin="7579,8894" coordsize="1059,244">
              <v:shape style="position:absolute;left:7579;top:8894;width:1059;height:244" coordorigin="7579,8894" coordsize="1059,244" path="m8637,8894l7579,8894,7579,9137,7593,9123,7593,8908,8622,8908,8637,8894xe" filled="true" fillcolor="#404040" stroked="false">
                <v:path arrowok="t"/>
                <v:fill type="solid"/>
              </v:shape>
            </v:group>
            <v:group style="position:absolute;left:7579;top:9129;width:1059;height:2" coordorigin="7579,9129" coordsize="1059,2">
              <v:shape style="position:absolute;left:7579;top:9129;width:1059;height:2" coordorigin="7579,9129" coordsize="1059,0" path="m7579,9129l8637,9129e" filled="false" stroked="true" strokeweight=".8pt" strokecolor="#d3d0c7">
                <v:path arrowok="t"/>
              </v:shape>
            </v:group>
            <v:group style="position:absolute;left:8630;top:8894;width:2;height:228" coordorigin="8630,8894" coordsize="2,228">
              <v:shape style="position:absolute;left:8630;top:8894;width:2;height:228" coordorigin="8630,8894" coordsize="0,228" path="m8630,8894l8630,9122e" filled="false" stroked="true" strokeweight=".815pt" strokecolor="#d3d0c7">
                <v:path arrowok="t"/>
              </v:shape>
            </v:group>
            <v:group style="position:absolute;left:8923;top:8880;width:1087;height:272" coordorigin="8923,8880" coordsize="1087,272">
              <v:shape style="position:absolute;left:8923;top:8880;width:1087;height:272" coordorigin="8923,8880" coordsize="1087,272" path="m8923,9152l10010,9152,10010,8880,8923,8880,8923,9152xe" filled="true" fillcolor="#ffffff" stroked="false">
                <v:path arrowok="t"/>
                <v:fill type="solid"/>
              </v:shape>
            </v:group>
            <v:group style="position:absolute;left:8923;top:8880;width:1087;height:272" coordorigin="8923,8880" coordsize="1087,272">
              <v:shape style="position:absolute;left:8923;top:8880;width:1087;height:272" coordorigin="8923,8880" coordsize="1087,272" path="m10010,8880l8923,8880,8923,9152,8937,9137,8937,8894,9995,8894,10010,8880xe" filled="true" fillcolor="#808080" stroked="false">
                <v:path arrowok="t"/>
                <v:fill type="solid"/>
              </v:shape>
            </v:group>
            <v:group style="position:absolute;left:8923;top:9145;width:1087;height:2" coordorigin="8923,9145" coordsize="1087,2">
              <v:shape style="position:absolute;left:8923;top:9145;width:1087;height:2" coordorigin="8923,9145" coordsize="1087,0" path="m8923,9145l10010,9145e" filled="false" stroked="true" strokeweight=".8pt" strokecolor="#ffffff">
                <v:path arrowok="t"/>
              </v:shape>
            </v:group>
            <v:group style="position:absolute;left:10002;top:8880;width:2;height:258" coordorigin="10002,8880" coordsize="2,258">
              <v:shape style="position:absolute;left:10002;top:8880;width:2;height:258" coordorigin="10002,8880" coordsize="0,258" path="m10002,8880l10002,9138e" filled="false" stroked="true" strokeweight=".815pt" strokecolor="#ffffff">
                <v:path arrowok="t"/>
              </v:shape>
            </v:group>
            <v:group style="position:absolute;left:8937;top:8894;width:1059;height:244" coordorigin="8937,8894" coordsize="1059,244">
              <v:shape style="position:absolute;left:8937;top:8894;width:1059;height:244" coordorigin="8937,8894" coordsize="1059,244" path="m9995,8894l8937,8894,8937,9137,8951,9123,8951,8908,9981,8908,9995,8894xe" filled="true" fillcolor="#404040" stroked="false">
                <v:path arrowok="t"/>
                <v:fill type="solid"/>
              </v:shape>
            </v:group>
            <v:group style="position:absolute;left:8937;top:9129;width:1059;height:2" coordorigin="8937,9129" coordsize="1059,2">
              <v:shape style="position:absolute;left:8937;top:9129;width:1059;height:2" coordorigin="8937,9129" coordsize="1059,0" path="m8937,9129l9995,9129e" filled="false" stroked="true" strokeweight=".8pt" strokecolor="#d3d0c7">
                <v:path arrowok="t"/>
              </v:shape>
            </v:group>
            <v:group style="position:absolute;left:9988;top:8894;width:2;height:228" coordorigin="9988,8894" coordsize="2,228">
              <v:shape style="position:absolute;left:9988;top:8894;width:2;height:228" coordorigin="9988,8894" coordsize="0,228" path="m9988,8894l9988,9122e" filled="false" stroked="true" strokeweight=".815pt" strokecolor="#d3d0c7">
                <v:path arrowok="t"/>
              </v:shape>
            </v:group>
            <v:group style="position:absolute;left:10267;top:8880;width:1087;height:272" coordorigin="10267,8880" coordsize="1087,272">
              <v:shape style="position:absolute;left:10267;top:8880;width:1087;height:272" coordorigin="10267,8880" coordsize="1087,272" path="m10267,9152l11354,9152,11354,8880,10267,8880,10267,9152xe" filled="true" fillcolor="#ffffff" stroked="false">
                <v:path arrowok="t"/>
                <v:fill type="solid"/>
              </v:shape>
            </v:group>
            <v:group style="position:absolute;left:10267;top:8880;width:1087;height:272" coordorigin="10267,8880" coordsize="1087,272">
              <v:shape style="position:absolute;left:10267;top:8880;width:1087;height:272" coordorigin="10267,8880" coordsize="1087,272" path="m11354,8880l10267,8880,10267,9152,10281,9137,10281,8894,11340,8894,11354,8880xe" filled="true" fillcolor="#808080" stroked="false">
                <v:path arrowok="t"/>
                <v:fill type="solid"/>
              </v:shape>
            </v:group>
            <v:group style="position:absolute;left:10267;top:9145;width:1087;height:2" coordorigin="10267,9145" coordsize="1087,2">
              <v:shape style="position:absolute;left:10267;top:9145;width:1087;height:2" coordorigin="10267,9145" coordsize="1087,0" path="m10267,9145l11354,9145e" filled="false" stroked="true" strokeweight=".8pt" strokecolor="#ffffff">
                <v:path arrowok="t"/>
              </v:shape>
            </v:group>
            <v:group style="position:absolute;left:11347;top:8880;width:2;height:258" coordorigin="11347,8880" coordsize="2,258">
              <v:shape style="position:absolute;left:11347;top:8880;width:2;height:258" coordorigin="11347,8880" coordsize="0,258" path="m11347,8880l11347,9138e" filled="false" stroked="true" strokeweight=".815pt" strokecolor="#ffffff">
                <v:path arrowok="t"/>
              </v:shape>
            </v:group>
            <v:group style="position:absolute;left:10281;top:8894;width:1059;height:244" coordorigin="10281,8894" coordsize="1059,244">
              <v:shape style="position:absolute;left:10281;top:8894;width:1059;height:244" coordorigin="10281,8894" coordsize="1059,244" path="m11340,8894l10281,8894,10281,9137,10296,9123,10296,8908,11325,8908,11340,8894xe" filled="true" fillcolor="#404040" stroked="false">
                <v:path arrowok="t"/>
                <v:fill type="solid"/>
              </v:shape>
            </v:group>
            <v:group style="position:absolute;left:10281;top:9129;width:1059;height:2" coordorigin="10281,9129" coordsize="1059,2">
              <v:shape style="position:absolute;left:10281;top:9129;width:1059;height:2" coordorigin="10281,9129" coordsize="1059,0" path="m10281,9129l11340,9129e" filled="false" stroked="true" strokeweight=".8pt" strokecolor="#d3d0c7">
                <v:path arrowok="t"/>
              </v:shape>
            </v:group>
            <v:group style="position:absolute;left:11332;top:8894;width:2;height:228" coordorigin="11332,8894" coordsize="2,228">
              <v:shape style="position:absolute;left:11332;top:8894;width:2;height:228" coordorigin="11332,8894" coordsize="0,228" path="m11332,8894l11332,9122e" filled="false" stroked="true" strokeweight=".815pt" strokecolor="#d3d0c7">
                <v:path arrowok="t"/>
              </v:shape>
            </v:group>
            <v:group style="position:absolute;left:4862;top:9466;width:1087;height:272" coordorigin="4862,9466" coordsize="1087,272">
              <v:shape style="position:absolute;left:4862;top:9466;width:1087;height:272" coordorigin="4862,9466" coordsize="1087,272" path="m4862,9738l5948,9738,5948,9466,4862,9466,4862,9738xe" filled="true" fillcolor="#ffffff" stroked="false">
                <v:path arrowok="t"/>
                <v:fill type="solid"/>
              </v:shape>
            </v:group>
            <v:group style="position:absolute;left:4862;top:9466;width:1087;height:272" coordorigin="4862,9466" coordsize="1087,272">
              <v:shape style="position:absolute;left:4862;top:9466;width:1087;height:272" coordorigin="4862,9466" coordsize="1087,272" path="m5948,9466l4862,9466,4862,9738,4876,9724,4876,9480,5934,9480,5948,9466xe" filled="true" fillcolor="#808080" stroked="false">
                <v:path arrowok="t"/>
                <v:fill type="solid"/>
              </v:shape>
            </v:group>
            <v:group style="position:absolute;left:4862;top:9731;width:1087;height:2" coordorigin="4862,9731" coordsize="1087,2">
              <v:shape style="position:absolute;left:4862;top:9731;width:1087;height:2" coordorigin="4862,9731" coordsize="1087,0" path="m4862,9731l5948,9731e" filled="false" stroked="true" strokeweight=".8pt" strokecolor="#ffffff">
                <v:path arrowok="t"/>
              </v:shape>
            </v:group>
            <v:group style="position:absolute;left:5941;top:9466;width:2;height:258" coordorigin="5941,9466" coordsize="2,258">
              <v:shape style="position:absolute;left:5941;top:9466;width:2;height:258" coordorigin="5941,9466" coordsize="0,258" path="m5941,9466l5941,9724e" filled="false" stroked="true" strokeweight=".815pt" strokecolor="#ffffff">
                <v:path arrowok="t"/>
              </v:shape>
            </v:group>
            <v:group style="position:absolute;left:4876;top:9480;width:1059;height:244" coordorigin="4876,9480" coordsize="1059,244">
              <v:shape style="position:absolute;left:4876;top:9480;width:1059;height:244" coordorigin="4876,9480" coordsize="1059,244" path="m5934,9480l4876,9480,4876,9724,4890,9709,4890,9495,5920,9495,5934,9480xe" filled="true" fillcolor="#404040" stroked="false">
                <v:path arrowok="t"/>
                <v:fill type="solid"/>
              </v:shape>
            </v:group>
            <v:group style="position:absolute;left:4876;top:9716;width:1059;height:2" coordorigin="4876,9716" coordsize="1059,2">
              <v:shape style="position:absolute;left:4876;top:9716;width:1059;height:2" coordorigin="4876,9716" coordsize="1059,0" path="m4876,9716l5934,9716e" filled="false" stroked="true" strokeweight=".8pt" strokecolor="#d3d0c7">
                <v:path arrowok="t"/>
              </v:shape>
            </v:group>
            <v:group style="position:absolute;left:5927;top:9481;width:2;height:228" coordorigin="5927,9481" coordsize="2,228">
              <v:shape style="position:absolute;left:5927;top:9481;width:2;height:228" coordorigin="5927,9481" coordsize="0,228" path="m5927,9481l5927,9709e" filled="false" stroked="true" strokeweight=".815pt" strokecolor="#d3d0c7">
                <v:path arrowok="t"/>
              </v:shape>
            </v:group>
            <v:group style="position:absolute;left:6220;top:9466;width:1087;height:272" coordorigin="6220,9466" coordsize="1087,272">
              <v:shape style="position:absolute;left:6220;top:9466;width:1087;height:272" coordorigin="6220,9466" coordsize="1087,272" path="m6220,9738l7307,9738,7307,9466,6220,9466,6220,9738xe" filled="true" fillcolor="#ffffff" stroked="false">
                <v:path arrowok="t"/>
                <v:fill type="solid"/>
              </v:shape>
            </v:group>
            <v:group style="position:absolute;left:6220;top:9466;width:1087;height:272" coordorigin="6220,9466" coordsize="1087,272">
              <v:shape style="position:absolute;left:6220;top:9466;width:1087;height:272" coordorigin="6220,9466" coordsize="1087,272" path="m7307,9466l6220,9466,6220,9738,6234,9724,6234,9480,7293,9480,7307,9466xe" filled="true" fillcolor="#808080" stroked="false">
                <v:path arrowok="t"/>
                <v:fill type="solid"/>
              </v:shape>
            </v:group>
            <v:group style="position:absolute;left:6220;top:9731;width:1087;height:2" coordorigin="6220,9731" coordsize="1087,2">
              <v:shape style="position:absolute;left:6220;top:9731;width:1087;height:2" coordorigin="6220,9731" coordsize="1087,0" path="m6220,9731l7307,9731e" filled="false" stroked="true" strokeweight=".8pt" strokecolor="#ffffff">
                <v:path arrowok="t"/>
              </v:shape>
            </v:group>
            <v:group style="position:absolute;left:7300;top:9466;width:2;height:258" coordorigin="7300,9466" coordsize="2,258">
              <v:shape style="position:absolute;left:7300;top:9466;width:2;height:258" coordorigin="7300,9466" coordsize="0,258" path="m7300,9466l7300,9724e" filled="false" stroked="true" strokeweight=".815pt" strokecolor="#ffffff">
                <v:path arrowok="t"/>
              </v:shape>
            </v:group>
            <v:group style="position:absolute;left:6234;top:9480;width:1059;height:244" coordorigin="6234,9480" coordsize="1059,244">
              <v:shape style="position:absolute;left:6234;top:9480;width:1059;height:244" coordorigin="6234,9480" coordsize="1059,244" path="m7293,9480l6234,9480,6234,9724,6249,9709,6249,9495,7278,9495,7293,9480xe" filled="true" fillcolor="#404040" stroked="false">
                <v:path arrowok="t"/>
                <v:fill type="solid"/>
              </v:shape>
            </v:group>
            <v:group style="position:absolute;left:6234;top:9716;width:1059;height:2" coordorigin="6234,9716" coordsize="1059,2">
              <v:shape style="position:absolute;left:6234;top:9716;width:1059;height:2" coordorigin="6234,9716" coordsize="1059,0" path="m6234,9716l7293,9716e" filled="false" stroked="true" strokeweight=".8pt" strokecolor="#d3d0c7">
                <v:path arrowok="t"/>
              </v:shape>
            </v:group>
            <v:group style="position:absolute;left:7285;top:9481;width:2;height:228" coordorigin="7285,9481" coordsize="2,228">
              <v:shape style="position:absolute;left:7285;top:9481;width:2;height:228" coordorigin="7285,9481" coordsize="0,228" path="m7285,9481l7285,9709e" filled="false" stroked="true" strokeweight=".815pt" strokecolor="#d3d0c7">
                <v:path arrowok="t"/>
              </v:shape>
            </v:group>
            <v:group style="position:absolute;left:7564;top:9466;width:1087;height:272" coordorigin="7564,9466" coordsize="1087,272">
              <v:shape style="position:absolute;left:7564;top:9466;width:1087;height:272" coordorigin="7564,9466" coordsize="1087,272" path="m7564,9738l8651,9738,8651,9466,7564,9466,7564,9738xe" filled="true" fillcolor="#ffffff" stroked="false">
                <v:path arrowok="t"/>
                <v:fill type="solid"/>
              </v:shape>
            </v:group>
            <v:group style="position:absolute;left:7564;top:9466;width:1087;height:272" coordorigin="7564,9466" coordsize="1087,272">
              <v:shape style="position:absolute;left:7564;top:9466;width:1087;height:272" coordorigin="7564,9466" coordsize="1087,272" path="m8651,9466l7564,9466,7564,9738,7579,9724,7579,9480,8637,9480,8651,9466xe" filled="true" fillcolor="#808080" stroked="false">
                <v:path arrowok="t"/>
                <v:fill type="solid"/>
              </v:shape>
            </v:group>
            <v:group style="position:absolute;left:7564;top:9731;width:1087;height:2" coordorigin="7564,9731" coordsize="1087,2">
              <v:shape style="position:absolute;left:7564;top:9731;width:1087;height:2" coordorigin="7564,9731" coordsize="1087,0" path="m7564,9731l8651,9731e" filled="false" stroked="true" strokeweight=".8pt" strokecolor="#ffffff">
                <v:path arrowok="t"/>
              </v:shape>
            </v:group>
            <v:group style="position:absolute;left:8644;top:9466;width:2;height:258" coordorigin="8644,9466" coordsize="2,258">
              <v:shape style="position:absolute;left:8644;top:9466;width:2;height:258" coordorigin="8644,9466" coordsize="0,258" path="m8644,9466l8644,9724e" filled="false" stroked="true" strokeweight=".815pt" strokecolor="#ffffff">
                <v:path arrowok="t"/>
              </v:shape>
            </v:group>
            <v:group style="position:absolute;left:7579;top:9480;width:1059;height:244" coordorigin="7579,9480" coordsize="1059,244">
              <v:shape style="position:absolute;left:7579;top:9480;width:1059;height:244" coordorigin="7579,9480" coordsize="1059,244" path="m8637,9480l7579,9480,7579,9724,7593,9709,7593,9495,8622,9495,8637,9480xe" filled="true" fillcolor="#404040" stroked="false">
                <v:path arrowok="t"/>
                <v:fill type="solid"/>
              </v:shape>
            </v:group>
            <v:group style="position:absolute;left:7579;top:9716;width:1059;height:2" coordorigin="7579,9716" coordsize="1059,2">
              <v:shape style="position:absolute;left:7579;top:9716;width:1059;height:2" coordorigin="7579,9716" coordsize="1059,0" path="m7579,9716l8637,9716e" filled="false" stroked="true" strokeweight=".8pt" strokecolor="#d3d0c7">
                <v:path arrowok="t"/>
              </v:shape>
            </v:group>
            <v:group style="position:absolute;left:8630;top:9481;width:2;height:228" coordorigin="8630,9481" coordsize="2,228">
              <v:shape style="position:absolute;left:8630;top:9481;width:2;height:228" coordorigin="8630,9481" coordsize="0,228" path="m8630,9481l8630,9709e" filled="false" stroked="true" strokeweight=".815pt" strokecolor="#d3d0c7">
                <v:path arrowok="t"/>
              </v:shape>
            </v:group>
            <v:group style="position:absolute;left:8923;top:9466;width:1087;height:272" coordorigin="8923,9466" coordsize="1087,272">
              <v:shape style="position:absolute;left:8923;top:9466;width:1087;height:272" coordorigin="8923,9466" coordsize="1087,272" path="m8923,9738l10010,9738,10010,9466,8923,9466,8923,9738xe" filled="true" fillcolor="#ffffff" stroked="false">
                <v:path arrowok="t"/>
                <v:fill type="solid"/>
              </v:shape>
            </v:group>
            <v:group style="position:absolute;left:8923;top:9466;width:1087;height:272" coordorigin="8923,9466" coordsize="1087,272">
              <v:shape style="position:absolute;left:8923;top:9466;width:1087;height:272" coordorigin="8923,9466" coordsize="1087,272" path="m10010,9466l8923,9466,8923,9738,8937,9724,8937,9480,9995,9480,10010,9466xe" filled="true" fillcolor="#808080" stroked="false">
                <v:path arrowok="t"/>
                <v:fill type="solid"/>
              </v:shape>
            </v:group>
            <v:group style="position:absolute;left:8923;top:9731;width:1087;height:2" coordorigin="8923,9731" coordsize="1087,2">
              <v:shape style="position:absolute;left:8923;top:9731;width:1087;height:2" coordorigin="8923,9731" coordsize="1087,0" path="m8923,9731l10010,9731e" filled="false" stroked="true" strokeweight=".8pt" strokecolor="#ffffff">
                <v:path arrowok="t"/>
              </v:shape>
            </v:group>
            <v:group style="position:absolute;left:10002;top:9466;width:2;height:258" coordorigin="10002,9466" coordsize="2,258">
              <v:shape style="position:absolute;left:10002;top:9466;width:2;height:258" coordorigin="10002,9466" coordsize="0,258" path="m10002,9466l10002,9724e" filled="false" stroked="true" strokeweight=".815pt" strokecolor="#ffffff">
                <v:path arrowok="t"/>
              </v:shape>
            </v:group>
            <v:group style="position:absolute;left:8937;top:9480;width:1059;height:244" coordorigin="8937,9480" coordsize="1059,244">
              <v:shape style="position:absolute;left:8937;top:9480;width:1059;height:244" coordorigin="8937,9480" coordsize="1059,244" path="m9995,9480l8937,9480,8937,9724,8951,9709,8951,9495,9981,9495,9995,9480xe" filled="true" fillcolor="#404040" stroked="false">
                <v:path arrowok="t"/>
                <v:fill type="solid"/>
              </v:shape>
            </v:group>
            <v:group style="position:absolute;left:8937;top:9716;width:1059;height:2" coordorigin="8937,9716" coordsize="1059,2">
              <v:shape style="position:absolute;left:8937;top:9716;width:1059;height:2" coordorigin="8937,9716" coordsize="1059,0" path="m8937,9716l9995,9716e" filled="false" stroked="true" strokeweight=".8pt" strokecolor="#d3d0c7">
                <v:path arrowok="t"/>
              </v:shape>
            </v:group>
            <v:group style="position:absolute;left:9988;top:9481;width:2;height:228" coordorigin="9988,9481" coordsize="2,228">
              <v:shape style="position:absolute;left:9988;top:9481;width:2;height:228" coordorigin="9988,9481" coordsize="0,228" path="m9988,9481l9988,9709e" filled="false" stroked="true" strokeweight=".815pt" strokecolor="#d3d0c7">
                <v:path arrowok="t"/>
              </v:shape>
            </v:group>
            <v:group style="position:absolute;left:10267;top:9466;width:1087;height:272" coordorigin="10267,9466" coordsize="1087,272">
              <v:shape style="position:absolute;left:10267;top:9466;width:1087;height:272" coordorigin="10267,9466" coordsize="1087,272" path="m10267,9738l11354,9738,11354,9466,10267,9466,10267,9738xe" filled="true" fillcolor="#ffffff" stroked="false">
                <v:path arrowok="t"/>
                <v:fill type="solid"/>
              </v:shape>
            </v:group>
            <v:group style="position:absolute;left:10267;top:9466;width:1087;height:272" coordorigin="10267,9466" coordsize="1087,272">
              <v:shape style="position:absolute;left:10267;top:9466;width:1087;height:272" coordorigin="10267,9466" coordsize="1087,272" path="m11354,9466l10267,9466,10267,9738,10281,9724,10281,9480,11340,9480,11354,9466xe" filled="true" fillcolor="#808080" stroked="false">
                <v:path arrowok="t"/>
                <v:fill type="solid"/>
              </v:shape>
            </v:group>
            <v:group style="position:absolute;left:10267;top:9731;width:1087;height:2" coordorigin="10267,9731" coordsize="1087,2">
              <v:shape style="position:absolute;left:10267;top:9731;width:1087;height:2" coordorigin="10267,9731" coordsize="1087,0" path="m10267,9731l11354,9731e" filled="false" stroked="true" strokeweight=".8pt" strokecolor="#ffffff">
                <v:path arrowok="t"/>
              </v:shape>
            </v:group>
            <v:group style="position:absolute;left:11347;top:9466;width:2;height:258" coordorigin="11347,9466" coordsize="2,258">
              <v:shape style="position:absolute;left:11347;top:9466;width:2;height:258" coordorigin="11347,9466" coordsize="0,258" path="m11347,9466l11347,9724e" filled="false" stroked="true" strokeweight=".815pt" strokecolor="#ffffff">
                <v:path arrowok="t"/>
              </v:shape>
            </v:group>
            <v:group style="position:absolute;left:10281;top:9480;width:1059;height:244" coordorigin="10281,9480" coordsize="1059,244">
              <v:shape style="position:absolute;left:10281;top:9480;width:1059;height:244" coordorigin="10281,9480" coordsize="1059,244" path="m11340,9480l10281,9480,10281,9724,10296,9709,10296,9495,11325,9495,11340,9480xe" filled="true" fillcolor="#404040" stroked="false">
                <v:path arrowok="t"/>
                <v:fill type="solid"/>
              </v:shape>
            </v:group>
            <v:group style="position:absolute;left:10281;top:9716;width:1059;height:2" coordorigin="10281,9716" coordsize="1059,2">
              <v:shape style="position:absolute;left:10281;top:9716;width:1059;height:2" coordorigin="10281,9716" coordsize="1059,0" path="m10281,9716l11340,9716e" filled="false" stroked="true" strokeweight=".8pt" strokecolor="#d3d0c7">
                <v:path arrowok="t"/>
              </v:shape>
            </v:group>
            <v:group style="position:absolute;left:11332;top:9481;width:2;height:228" coordorigin="11332,9481" coordsize="2,228">
              <v:shape style="position:absolute;left:11332;top:9481;width:2;height:228" coordorigin="11332,9481" coordsize="0,228" path="m11332,9481l11332,9709e" filled="false" stroked="true" strokeweight=".815pt" strokecolor="#d3d0c7">
                <v:path arrowok="t"/>
              </v:shape>
            </v:group>
            <v:group style="position:absolute;left:4862;top:10053;width:1087;height:272" coordorigin="4862,10053" coordsize="1087,272">
              <v:shape style="position:absolute;left:4862;top:10053;width:1087;height:272" coordorigin="4862,10053" coordsize="1087,272" path="m4862,10324l5948,10324,5948,10053,4862,10053,4862,10324xe" filled="true" fillcolor="#ffffff" stroked="false">
                <v:path arrowok="t"/>
                <v:fill type="solid"/>
              </v:shape>
            </v:group>
            <v:group style="position:absolute;left:4862;top:10052;width:1087;height:272" coordorigin="4862,10052" coordsize="1087,272">
              <v:shape style="position:absolute;left:4862;top:10052;width:1087;height:272" coordorigin="4862,10052" coordsize="1087,272" path="m5948,10052l4862,10052,4862,10324,4876,10310,4876,10067,5934,10067,5948,10052xe" filled="true" fillcolor="#808080" stroked="false">
                <v:path arrowok="t"/>
                <v:fill type="solid"/>
              </v:shape>
            </v:group>
            <v:group style="position:absolute;left:4862;top:10318;width:1087;height:2" coordorigin="4862,10318" coordsize="1087,2">
              <v:shape style="position:absolute;left:4862;top:10318;width:1087;height:2" coordorigin="4862,10318" coordsize="1087,0" path="m4862,10318l5948,10318e" filled="false" stroked="true" strokeweight=".8pt" strokecolor="#ffffff">
                <v:path arrowok="t"/>
              </v:shape>
            </v:group>
            <v:group style="position:absolute;left:5941;top:10053;width:2;height:258" coordorigin="5941,10053" coordsize="2,258">
              <v:shape style="position:absolute;left:5941;top:10053;width:2;height:258" coordorigin="5941,10053" coordsize="0,258" path="m5941,10053l5941,10311e" filled="false" stroked="true" strokeweight=".815pt" strokecolor="#ffffff">
                <v:path arrowok="t"/>
              </v:shape>
            </v:group>
            <v:group style="position:absolute;left:4876;top:10067;width:1059;height:244" coordorigin="4876,10067" coordsize="1059,244">
              <v:shape style="position:absolute;left:4876;top:10067;width:1059;height:244" coordorigin="4876,10067" coordsize="1059,244" path="m5934,10067l4876,10067,4876,10310,4890,10296,4890,10081,5920,10081,5934,10067xe" filled="true" fillcolor="#404040" stroked="false">
                <v:path arrowok="t"/>
                <v:fill type="solid"/>
              </v:shape>
            </v:group>
            <v:group style="position:absolute;left:4876;top:10302;width:1059;height:2" coordorigin="4876,10302" coordsize="1059,2">
              <v:shape style="position:absolute;left:4876;top:10302;width:1059;height:2" coordorigin="4876,10302" coordsize="1059,0" path="m4876,10302l5934,10302e" filled="false" stroked="true" strokeweight=".8pt" strokecolor="#d3d0c7">
                <v:path arrowok="t"/>
              </v:shape>
            </v:group>
            <v:group style="position:absolute;left:5927;top:10067;width:2;height:228" coordorigin="5927,10067" coordsize="2,228">
              <v:shape style="position:absolute;left:5927;top:10067;width:2;height:228" coordorigin="5927,10067" coordsize="0,228" path="m5927,10067l5927,10295e" filled="false" stroked="true" strokeweight=".815pt" strokecolor="#d3d0c7">
                <v:path arrowok="t"/>
              </v:shape>
            </v:group>
            <v:group style="position:absolute;left:6220;top:10053;width:1087;height:272" coordorigin="6220,10053" coordsize="1087,272">
              <v:shape style="position:absolute;left:6220;top:10053;width:1087;height:272" coordorigin="6220,10053" coordsize="1087,272" path="m6220,10324l7307,10324,7307,10053,6220,10053,6220,10324xe" filled="true" fillcolor="#ffffff" stroked="false">
                <v:path arrowok="t"/>
                <v:fill type="solid"/>
              </v:shape>
            </v:group>
            <v:group style="position:absolute;left:6220;top:10052;width:1087;height:272" coordorigin="6220,10052" coordsize="1087,272">
              <v:shape style="position:absolute;left:6220;top:10052;width:1087;height:272" coordorigin="6220,10052" coordsize="1087,272" path="m7307,10052l6220,10052,6220,10324,6234,10310,6234,10067,7293,10067,7307,10052xe" filled="true" fillcolor="#808080" stroked="false">
                <v:path arrowok="t"/>
                <v:fill type="solid"/>
              </v:shape>
            </v:group>
            <v:group style="position:absolute;left:6220;top:10318;width:1087;height:2" coordorigin="6220,10318" coordsize="1087,2">
              <v:shape style="position:absolute;left:6220;top:10318;width:1087;height:2" coordorigin="6220,10318" coordsize="1087,0" path="m6220,10318l7307,10318e" filled="false" stroked="true" strokeweight=".8pt" strokecolor="#ffffff">
                <v:path arrowok="t"/>
              </v:shape>
            </v:group>
            <v:group style="position:absolute;left:7300;top:10053;width:2;height:258" coordorigin="7300,10053" coordsize="2,258">
              <v:shape style="position:absolute;left:7300;top:10053;width:2;height:258" coordorigin="7300,10053" coordsize="0,258" path="m7300,10053l7300,10311e" filled="false" stroked="true" strokeweight=".815pt" strokecolor="#ffffff">
                <v:path arrowok="t"/>
              </v:shape>
            </v:group>
            <v:group style="position:absolute;left:6234;top:10067;width:1059;height:244" coordorigin="6234,10067" coordsize="1059,244">
              <v:shape style="position:absolute;left:6234;top:10067;width:1059;height:244" coordorigin="6234,10067" coordsize="1059,244" path="m7293,10067l6234,10067,6234,10310,6249,10296,6249,10081,7278,10081,7293,10067xe" filled="true" fillcolor="#404040" stroked="false">
                <v:path arrowok="t"/>
                <v:fill type="solid"/>
              </v:shape>
            </v:group>
            <v:group style="position:absolute;left:6234;top:10302;width:1059;height:2" coordorigin="6234,10302" coordsize="1059,2">
              <v:shape style="position:absolute;left:6234;top:10302;width:1059;height:2" coordorigin="6234,10302" coordsize="1059,0" path="m6234,10302l7293,10302e" filled="false" stroked="true" strokeweight=".8pt" strokecolor="#d3d0c7">
                <v:path arrowok="t"/>
              </v:shape>
            </v:group>
            <v:group style="position:absolute;left:7285;top:10067;width:2;height:228" coordorigin="7285,10067" coordsize="2,228">
              <v:shape style="position:absolute;left:7285;top:10067;width:2;height:228" coordorigin="7285,10067" coordsize="0,228" path="m7285,10067l7285,10295e" filled="false" stroked="true" strokeweight=".815pt" strokecolor="#d3d0c7">
                <v:path arrowok="t"/>
              </v:shape>
            </v:group>
            <v:group style="position:absolute;left:7564;top:10053;width:1087;height:272" coordorigin="7564,10053" coordsize="1087,272">
              <v:shape style="position:absolute;left:7564;top:10053;width:1087;height:272" coordorigin="7564,10053" coordsize="1087,272" path="m7564,10324l8651,10324,8651,10053,7564,10053,7564,10324xe" filled="true" fillcolor="#ffffff" stroked="false">
                <v:path arrowok="t"/>
                <v:fill type="solid"/>
              </v:shape>
            </v:group>
            <v:group style="position:absolute;left:7564;top:10052;width:1087;height:272" coordorigin="7564,10052" coordsize="1087,272">
              <v:shape style="position:absolute;left:7564;top:10052;width:1087;height:272" coordorigin="7564,10052" coordsize="1087,272" path="m8651,10052l7564,10052,7564,10324,7579,10310,7579,10067,8637,10067,8651,10052xe" filled="true" fillcolor="#808080" stroked="false">
                <v:path arrowok="t"/>
                <v:fill type="solid"/>
              </v:shape>
            </v:group>
            <v:group style="position:absolute;left:7564;top:10318;width:1087;height:2" coordorigin="7564,10318" coordsize="1087,2">
              <v:shape style="position:absolute;left:7564;top:10318;width:1087;height:2" coordorigin="7564,10318" coordsize="1087,0" path="m7564,10318l8651,10318e" filled="false" stroked="true" strokeweight=".8pt" strokecolor="#ffffff">
                <v:path arrowok="t"/>
              </v:shape>
            </v:group>
            <v:group style="position:absolute;left:8644;top:10053;width:2;height:258" coordorigin="8644,10053" coordsize="2,258">
              <v:shape style="position:absolute;left:8644;top:10053;width:2;height:258" coordorigin="8644,10053" coordsize="0,258" path="m8644,10053l8644,10311e" filled="false" stroked="true" strokeweight=".815pt" strokecolor="#ffffff">
                <v:path arrowok="t"/>
              </v:shape>
            </v:group>
            <v:group style="position:absolute;left:7579;top:10067;width:1059;height:244" coordorigin="7579,10067" coordsize="1059,244">
              <v:shape style="position:absolute;left:7579;top:10067;width:1059;height:244" coordorigin="7579,10067" coordsize="1059,244" path="m8637,10067l7579,10067,7579,10310,7593,10296,7593,10081,8622,10081,8637,10067xe" filled="true" fillcolor="#404040" stroked="false">
                <v:path arrowok="t"/>
                <v:fill type="solid"/>
              </v:shape>
            </v:group>
            <v:group style="position:absolute;left:7579;top:10302;width:1059;height:2" coordorigin="7579,10302" coordsize="1059,2">
              <v:shape style="position:absolute;left:7579;top:10302;width:1059;height:2" coordorigin="7579,10302" coordsize="1059,0" path="m7579,10302l8637,10302e" filled="false" stroked="true" strokeweight=".8pt" strokecolor="#d3d0c7">
                <v:path arrowok="t"/>
              </v:shape>
            </v:group>
            <v:group style="position:absolute;left:8630;top:10067;width:2;height:228" coordorigin="8630,10067" coordsize="2,228">
              <v:shape style="position:absolute;left:8630;top:10067;width:2;height:228" coordorigin="8630,10067" coordsize="0,228" path="m8630,10067l8630,10295e" filled="false" stroked="true" strokeweight=".815pt" strokecolor="#d3d0c7">
                <v:path arrowok="t"/>
              </v:shape>
            </v:group>
            <v:group style="position:absolute;left:8923;top:10053;width:1087;height:272" coordorigin="8923,10053" coordsize="1087,272">
              <v:shape style="position:absolute;left:8923;top:10053;width:1087;height:272" coordorigin="8923,10053" coordsize="1087,272" path="m8923,10324l10010,10324,10010,10053,8923,10053,8923,10324xe" filled="true" fillcolor="#ffffff" stroked="false">
                <v:path arrowok="t"/>
                <v:fill type="solid"/>
              </v:shape>
            </v:group>
            <v:group style="position:absolute;left:8923;top:10052;width:1087;height:272" coordorigin="8923,10052" coordsize="1087,272">
              <v:shape style="position:absolute;left:8923;top:10052;width:1087;height:272" coordorigin="8923,10052" coordsize="1087,272" path="m10010,10052l8923,10052,8923,10324,8937,10310,8937,10067,9995,10067,10010,10052xe" filled="true" fillcolor="#808080" stroked="false">
                <v:path arrowok="t"/>
                <v:fill type="solid"/>
              </v:shape>
            </v:group>
            <v:group style="position:absolute;left:8923;top:10318;width:1087;height:2" coordorigin="8923,10318" coordsize="1087,2">
              <v:shape style="position:absolute;left:8923;top:10318;width:1087;height:2" coordorigin="8923,10318" coordsize="1087,0" path="m8923,10318l10010,10318e" filled="false" stroked="true" strokeweight=".8pt" strokecolor="#ffffff">
                <v:path arrowok="t"/>
              </v:shape>
            </v:group>
            <v:group style="position:absolute;left:10002;top:10053;width:2;height:258" coordorigin="10002,10053" coordsize="2,258">
              <v:shape style="position:absolute;left:10002;top:10053;width:2;height:258" coordorigin="10002,10053" coordsize="0,258" path="m10002,10053l10002,10311e" filled="false" stroked="true" strokeweight=".815pt" strokecolor="#ffffff">
                <v:path arrowok="t"/>
              </v:shape>
            </v:group>
            <v:group style="position:absolute;left:8937;top:10067;width:1059;height:244" coordorigin="8937,10067" coordsize="1059,244">
              <v:shape style="position:absolute;left:8937;top:10067;width:1059;height:244" coordorigin="8937,10067" coordsize="1059,244" path="m9995,10067l8937,10067,8937,10310,8951,10296,8951,10081,9981,10081,9995,10067xe" filled="true" fillcolor="#404040" stroked="false">
                <v:path arrowok="t"/>
                <v:fill type="solid"/>
              </v:shape>
            </v:group>
            <v:group style="position:absolute;left:8937;top:10302;width:1059;height:2" coordorigin="8937,10302" coordsize="1059,2">
              <v:shape style="position:absolute;left:8937;top:10302;width:1059;height:2" coordorigin="8937,10302" coordsize="1059,0" path="m8937,10302l9995,10302e" filled="false" stroked="true" strokeweight=".8pt" strokecolor="#d3d0c7">
                <v:path arrowok="t"/>
              </v:shape>
            </v:group>
            <v:group style="position:absolute;left:9988;top:10067;width:2;height:228" coordorigin="9988,10067" coordsize="2,228">
              <v:shape style="position:absolute;left:9988;top:10067;width:2;height:228" coordorigin="9988,10067" coordsize="0,228" path="m9988,10067l9988,10295e" filled="false" stroked="true" strokeweight=".815pt" strokecolor="#d3d0c7">
                <v:path arrowok="t"/>
              </v:shape>
            </v:group>
            <v:group style="position:absolute;left:10267;top:10053;width:1087;height:272" coordorigin="10267,10053" coordsize="1087,272">
              <v:shape style="position:absolute;left:10267;top:10053;width:1087;height:272" coordorigin="10267,10053" coordsize="1087,272" path="m10267,10324l11354,10324,11354,10053,10267,10053,10267,10324xe" filled="true" fillcolor="#ffffff" stroked="false">
                <v:path arrowok="t"/>
                <v:fill type="solid"/>
              </v:shape>
            </v:group>
            <v:group style="position:absolute;left:10267;top:10052;width:1087;height:272" coordorigin="10267,10052" coordsize="1087,272">
              <v:shape style="position:absolute;left:10267;top:10052;width:1087;height:272" coordorigin="10267,10052" coordsize="1087,272" path="m11354,10052l10267,10052,10267,10324,10281,10310,10281,10067,11340,10067,11354,10052xe" filled="true" fillcolor="#808080" stroked="false">
                <v:path arrowok="t"/>
                <v:fill type="solid"/>
              </v:shape>
            </v:group>
            <v:group style="position:absolute;left:10267;top:10318;width:1087;height:2" coordorigin="10267,10318" coordsize="1087,2">
              <v:shape style="position:absolute;left:10267;top:10318;width:1087;height:2" coordorigin="10267,10318" coordsize="1087,0" path="m10267,10318l11354,10318e" filled="false" stroked="true" strokeweight=".8pt" strokecolor="#ffffff">
                <v:path arrowok="t"/>
              </v:shape>
            </v:group>
            <v:group style="position:absolute;left:11347;top:10053;width:2;height:258" coordorigin="11347,10053" coordsize="2,258">
              <v:shape style="position:absolute;left:11347;top:10053;width:2;height:258" coordorigin="11347,10053" coordsize="0,258" path="m11347,10053l11347,10311e" filled="false" stroked="true" strokeweight=".815pt" strokecolor="#ffffff">
                <v:path arrowok="t"/>
              </v:shape>
            </v:group>
            <v:group style="position:absolute;left:10281;top:10067;width:1059;height:244" coordorigin="10281,10067" coordsize="1059,244">
              <v:shape style="position:absolute;left:10281;top:10067;width:1059;height:244" coordorigin="10281,10067" coordsize="1059,244" path="m11340,10067l10281,10067,10281,10310,10296,10296,10296,10081,11325,10081,11340,10067xe" filled="true" fillcolor="#404040" stroked="false">
                <v:path arrowok="t"/>
                <v:fill type="solid"/>
              </v:shape>
            </v:group>
            <v:group style="position:absolute;left:10281;top:10302;width:1059;height:2" coordorigin="10281,10302" coordsize="1059,2">
              <v:shape style="position:absolute;left:10281;top:10302;width:1059;height:2" coordorigin="10281,10302" coordsize="1059,0" path="m10281,10302l11340,10302e" filled="false" stroked="true" strokeweight=".8pt" strokecolor="#d3d0c7">
                <v:path arrowok="t"/>
              </v:shape>
            </v:group>
            <v:group style="position:absolute;left:11332;top:10067;width:2;height:228" coordorigin="11332,10067" coordsize="2,228">
              <v:shape style="position:absolute;left:11332;top:10067;width:2;height:228" coordorigin="11332,10067" coordsize="0,228" path="m11332,10067l11332,10295e" filled="false" stroked="true" strokeweight=".815pt" strokecolor="#d3d0c7">
                <v:path arrowok="t"/>
              </v:shape>
            </v:group>
            <v:group style="position:absolute;left:4862;top:10639;width:1087;height:272" coordorigin="4862,10639" coordsize="1087,272">
              <v:shape style="position:absolute;left:4862;top:10639;width:1087;height:272" coordorigin="4862,10639" coordsize="1087,272" path="m4862,10911l5948,10911,5948,10639,4862,10639,4862,10911xe" filled="true" fillcolor="#ffffff" stroked="false">
                <v:path arrowok="t"/>
                <v:fill type="solid"/>
              </v:shape>
            </v:group>
            <v:group style="position:absolute;left:4862;top:10639;width:1087;height:272" coordorigin="4862,10639" coordsize="1087,272">
              <v:shape style="position:absolute;left:4862;top:10639;width:1087;height:272" coordorigin="4862,10639" coordsize="1087,272" path="m5948,10639l4862,10639,4862,10910,4876,10896,4876,10653,5934,10653,5948,10639xe" filled="true" fillcolor="#808080" stroked="false">
                <v:path arrowok="t"/>
                <v:fill type="solid"/>
              </v:shape>
            </v:group>
            <v:group style="position:absolute;left:4862;top:10904;width:1087;height:2" coordorigin="4862,10904" coordsize="1087,2">
              <v:shape style="position:absolute;left:4862;top:10904;width:1087;height:2" coordorigin="4862,10904" coordsize="1087,0" path="m4862,10904l5948,10904e" filled="false" stroked="true" strokeweight=".8pt" strokecolor="#ffffff">
                <v:path arrowok="t"/>
              </v:shape>
            </v:group>
            <v:group style="position:absolute;left:5941;top:10639;width:2;height:258" coordorigin="5941,10639" coordsize="2,258">
              <v:shape style="position:absolute;left:5941;top:10639;width:2;height:258" coordorigin="5941,10639" coordsize="0,258" path="m5941,10639l5941,10897e" filled="false" stroked="true" strokeweight=".815pt" strokecolor="#ffffff">
                <v:path arrowok="t"/>
              </v:shape>
            </v:group>
            <v:group style="position:absolute;left:4876;top:10653;width:1059;height:244" coordorigin="4876,10653" coordsize="1059,244">
              <v:shape style="position:absolute;left:4876;top:10653;width:1059;height:244" coordorigin="4876,10653" coordsize="1059,244" path="m5934,10653l4876,10653,4876,10896,4890,10882,4890,10667,5920,10667,5934,10653xe" filled="true" fillcolor="#404040" stroked="false">
                <v:path arrowok="t"/>
                <v:fill type="solid"/>
              </v:shape>
            </v:group>
            <v:group style="position:absolute;left:4876;top:10888;width:1059;height:2" coordorigin="4876,10888" coordsize="1059,2">
              <v:shape style="position:absolute;left:4876;top:10888;width:1059;height:2" coordorigin="4876,10888" coordsize="1059,0" path="m4876,10888l5934,10888e" filled="false" stroked="true" strokeweight=".8pt" strokecolor="#d3d0c7">
                <v:path arrowok="t"/>
              </v:shape>
            </v:group>
            <v:group style="position:absolute;left:5927;top:10653;width:2;height:228" coordorigin="5927,10653" coordsize="2,228">
              <v:shape style="position:absolute;left:5927;top:10653;width:2;height:228" coordorigin="5927,10653" coordsize="0,228" path="m5927,10653l5927,10881e" filled="false" stroked="true" strokeweight=".815pt" strokecolor="#d3d0c7">
                <v:path arrowok="t"/>
              </v:shape>
            </v:group>
            <v:group style="position:absolute;left:6220;top:10639;width:1087;height:272" coordorigin="6220,10639" coordsize="1087,272">
              <v:shape style="position:absolute;left:6220;top:10639;width:1087;height:272" coordorigin="6220,10639" coordsize="1087,272" path="m6220,10911l7307,10911,7307,10639,6220,10639,6220,10911xe" filled="true" fillcolor="#ffffff" stroked="false">
                <v:path arrowok="t"/>
                <v:fill type="solid"/>
              </v:shape>
            </v:group>
            <v:group style="position:absolute;left:6220;top:10639;width:1087;height:272" coordorigin="6220,10639" coordsize="1087,272">
              <v:shape style="position:absolute;left:6220;top:10639;width:1087;height:272" coordorigin="6220,10639" coordsize="1087,272" path="m7307,10639l6220,10639,6220,10910,6234,10896,6234,10653,7293,10653,7307,10639xe" filled="true" fillcolor="#808080" stroked="false">
                <v:path arrowok="t"/>
                <v:fill type="solid"/>
              </v:shape>
            </v:group>
            <v:group style="position:absolute;left:6220;top:10904;width:1087;height:2" coordorigin="6220,10904" coordsize="1087,2">
              <v:shape style="position:absolute;left:6220;top:10904;width:1087;height:2" coordorigin="6220,10904" coordsize="1087,0" path="m6220,10904l7307,10904e" filled="false" stroked="true" strokeweight=".8pt" strokecolor="#ffffff">
                <v:path arrowok="t"/>
              </v:shape>
            </v:group>
            <v:group style="position:absolute;left:7300;top:10639;width:2;height:258" coordorigin="7300,10639" coordsize="2,258">
              <v:shape style="position:absolute;left:7300;top:10639;width:2;height:258" coordorigin="7300,10639" coordsize="0,258" path="m7300,10639l7300,10897e" filled="false" stroked="true" strokeweight=".815pt" strokecolor="#ffffff">
                <v:path arrowok="t"/>
              </v:shape>
            </v:group>
            <v:group style="position:absolute;left:6234;top:10653;width:1059;height:244" coordorigin="6234,10653" coordsize="1059,244">
              <v:shape style="position:absolute;left:6234;top:10653;width:1059;height:244" coordorigin="6234,10653" coordsize="1059,244" path="m7293,10653l6234,10653,6234,10896,6249,10882,6249,10667,7278,10667,7293,10653xe" filled="true" fillcolor="#404040" stroked="false">
                <v:path arrowok="t"/>
                <v:fill type="solid"/>
              </v:shape>
            </v:group>
            <v:group style="position:absolute;left:6234;top:10888;width:1059;height:2" coordorigin="6234,10888" coordsize="1059,2">
              <v:shape style="position:absolute;left:6234;top:10888;width:1059;height:2" coordorigin="6234,10888" coordsize="1059,0" path="m6234,10888l7293,10888e" filled="false" stroked="true" strokeweight=".8pt" strokecolor="#d3d0c7">
                <v:path arrowok="t"/>
              </v:shape>
            </v:group>
            <v:group style="position:absolute;left:7285;top:10653;width:2;height:228" coordorigin="7285,10653" coordsize="2,228">
              <v:shape style="position:absolute;left:7285;top:10653;width:2;height:228" coordorigin="7285,10653" coordsize="0,228" path="m7285,10653l7285,10881e" filled="false" stroked="true" strokeweight=".815pt" strokecolor="#d3d0c7">
                <v:path arrowok="t"/>
              </v:shape>
            </v:group>
            <v:group style="position:absolute;left:7564;top:10639;width:1087;height:272" coordorigin="7564,10639" coordsize="1087,272">
              <v:shape style="position:absolute;left:7564;top:10639;width:1087;height:272" coordorigin="7564,10639" coordsize="1087,272" path="m7564,10911l8651,10911,8651,10639,7564,10639,7564,10911xe" filled="true" fillcolor="#ffffff" stroked="false">
                <v:path arrowok="t"/>
                <v:fill type="solid"/>
              </v:shape>
            </v:group>
            <v:group style="position:absolute;left:7564;top:10639;width:1087;height:272" coordorigin="7564,10639" coordsize="1087,272">
              <v:shape style="position:absolute;left:7564;top:10639;width:1087;height:272" coordorigin="7564,10639" coordsize="1087,272" path="m8651,10639l7564,10639,7564,10910,7579,10896,7579,10653,8637,10653,8651,10639xe" filled="true" fillcolor="#808080" stroked="false">
                <v:path arrowok="t"/>
                <v:fill type="solid"/>
              </v:shape>
            </v:group>
            <v:group style="position:absolute;left:7564;top:10904;width:1087;height:2" coordorigin="7564,10904" coordsize="1087,2">
              <v:shape style="position:absolute;left:7564;top:10904;width:1087;height:2" coordorigin="7564,10904" coordsize="1087,0" path="m7564,10904l8651,10904e" filled="false" stroked="true" strokeweight=".8pt" strokecolor="#ffffff">
                <v:path arrowok="t"/>
              </v:shape>
            </v:group>
            <v:group style="position:absolute;left:8644;top:10639;width:2;height:258" coordorigin="8644,10639" coordsize="2,258">
              <v:shape style="position:absolute;left:8644;top:10639;width:2;height:258" coordorigin="8644,10639" coordsize="0,258" path="m8644,10639l8644,10897e" filled="false" stroked="true" strokeweight=".815pt" strokecolor="#ffffff">
                <v:path arrowok="t"/>
              </v:shape>
            </v:group>
            <v:group style="position:absolute;left:7579;top:10653;width:1059;height:244" coordorigin="7579,10653" coordsize="1059,244">
              <v:shape style="position:absolute;left:7579;top:10653;width:1059;height:244" coordorigin="7579,10653" coordsize="1059,244" path="m8637,10653l7579,10653,7579,10896,7593,10882,7593,10667,8622,10667,8637,10653xe" filled="true" fillcolor="#404040" stroked="false">
                <v:path arrowok="t"/>
                <v:fill type="solid"/>
              </v:shape>
            </v:group>
            <v:group style="position:absolute;left:7579;top:10888;width:1059;height:2" coordorigin="7579,10888" coordsize="1059,2">
              <v:shape style="position:absolute;left:7579;top:10888;width:1059;height:2" coordorigin="7579,10888" coordsize="1059,0" path="m7579,10888l8637,10888e" filled="false" stroked="true" strokeweight=".8pt" strokecolor="#d3d0c7">
                <v:path arrowok="t"/>
              </v:shape>
            </v:group>
            <v:group style="position:absolute;left:8630;top:10653;width:2;height:228" coordorigin="8630,10653" coordsize="2,228">
              <v:shape style="position:absolute;left:8630;top:10653;width:2;height:228" coordorigin="8630,10653" coordsize="0,228" path="m8630,10653l8630,10881e" filled="false" stroked="true" strokeweight=".815pt" strokecolor="#d3d0c7">
                <v:path arrowok="t"/>
              </v:shape>
            </v:group>
            <v:group style="position:absolute;left:8923;top:10639;width:1087;height:272" coordorigin="8923,10639" coordsize="1087,272">
              <v:shape style="position:absolute;left:8923;top:10639;width:1087;height:272" coordorigin="8923,10639" coordsize="1087,272" path="m8923,10911l10010,10911,10010,10639,8923,10639,8923,10911xe" filled="true" fillcolor="#ffffff" stroked="false">
                <v:path arrowok="t"/>
                <v:fill type="solid"/>
              </v:shape>
            </v:group>
            <v:group style="position:absolute;left:8923;top:10639;width:1087;height:272" coordorigin="8923,10639" coordsize="1087,272">
              <v:shape style="position:absolute;left:8923;top:10639;width:1087;height:272" coordorigin="8923,10639" coordsize="1087,272" path="m10010,10639l8923,10639,8923,10910,8937,10896,8937,10653,9995,10653,10010,10639xe" filled="true" fillcolor="#808080" stroked="false">
                <v:path arrowok="t"/>
                <v:fill type="solid"/>
              </v:shape>
            </v:group>
            <v:group style="position:absolute;left:8923;top:10904;width:1087;height:2" coordorigin="8923,10904" coordsize="1087,2">
              <v:shape style="position:absolute;left:8923;top:10904;width:1087;height:2" coordorigin="8923,10904" coordsize="1087,0" path="m8923,10904l10010,10904e" filled="false" stroked="true" strokeweight=".8pt" strokecolor="#ffffff">
                <v:path arrowok="t"/>
              </v:shape>
            </v:group>
            <v:group style="position:absolute;left:10002;top:10639;width:2;height:258" coordorigin="10002,10639" coordsize="2,258">
              <v:shape style="position:absolute;left:10002;top:10639;width:2;height:258" coordorigin="10002,10639" coordsize="0,258" path="m10002,10639l10002,10897e" filled="false" stroked="true" strokeweight=".815pt" strokecolor="#ffffff">
                <v:path arrowok="t"/>
              </v:shape>
            </v:group>
            <v:group style="position:absolute;left:8937;top:10653;width:1059;height:244" coordorigin="8937,10653" coordsize="1059,244">
              <v:shape style="position:absolute;left:8937;top:10653;width:1059;height:244" coordorigin="8937,10653" coordsize="1059,244" path="m9995,10653l8937,10653,8937,10896,8951,10882,8951,10667,9981,10667,9995,10653xe" filled="true" fillcolor="#404040" stroked="false">
                <v:path arrowok="t"/>
                <v:fill type="solid"/>
              </v:shape>
            </v:group>
            <v:group style="position:absolute;left:8937;top:10888;width:1059;height:2" coordorigin="8937,10888" coordsize="1059,2">
              <v:shape style="position:absolute;left:8937;top:10888;width:1059;height:2" coordorigin="8937,10888" coordsize="1059,0" path="m8937,10888l9995,10888e" filled="false" stroked="true" strokeweight=".8pt" strokecolor="#d3d0c7">
                <v:path arrowok="t"/>
              </v:shape>
            </v:group>
            <v:group style="position:absolute;left:9988;top:10653;width:2;height:228" coordorigin="9988,10653" coordsize="2,228">
              <v:shape style="position:absolute;left:9988;top:10653;width:2;height:228" coordorigin="9988,10653" coordsize="0,228" path="m9988,10653l9988,10881e" filled="false" stroked="true" strokeweight=".815pt" strokecolor="#d3d0c7">
                <v:path arrowok="t"/>
              </v:shape>
            </v:group>
            <v:group style="position:absolute;left:10267;top:10639;width:1087;height:272" coordorigin="10267,10639" coordsize="1087,272">
              <v:shape style="position:absolute;left:10267;top:10639;width:1087;height:272" coordorigin="10267,10639" coordsize="1087,272" path="m10267,10911l11354,10911,11354,10639,10267,10639,10267,10911xe" filled="true" fillcolor="#ffffff" stroked="false">
                <v:path arrowok="t"/>
                <v:fill type="solid"/>
              </v:shape>
            </v:group>
            <v:group style="position:absolute;left:10267;top:10639;width:1087;height:272" coordorigin="10267,10639" coordsize="1087,272">
              <v:shape style="position:absolute;left:10267;top:10639;width:1087;height:272" coordorigin="10267,10639" coordsize="1087,272" path="m11354,10639l10267,10639,10267,10910,10281,10896,10281,10653,11340,10653,11354,10639xe" filled="true" fillcolor="#808080" stroked="false">
                <v:path arrowok="t"/>
                <v:fill type="solid"/>
              </v:shape>
            </v:group>
            <v:group style="position:absolute;left:10267;top:10904;width:1087;height:2" coordorigin="10267,10904" coordsize="1087,2">
              <v:shape style="position:absolute;left:10267;top:10904;width:1087;height:2" coordorigin="10267,10904" coordsize="1087,0" path="m10267,10904l11354,10904e" filled="false" stroked="true" strokeweight=".8pt" strokecolor="#ffffff">
                <v:path arrowok="t"/>
              </v:shape>
            </v:group>
            <v:group style="position:absolute;left:11347;top:10639;width:2;height:258" coordorigin="11347,10639" coordsize="2,258">
              <v:shape style="position:absolute;left:11347;top:10639;width:2;height:258" coordorigin="11347,10639" coordsize="0,258" path="m11347,10639l11347,10897e" filled="false" stroked="true" strokeweight=".815pt" strokecolor="#ffffff">
                <v:path arrowok="t"/>
              </v:shape>
            </v:group>
            <v:group style="position:absolute;left:10281;top:10653;width:1059;height:244" coordorigin="10281,10653" coordsize="1059,244">
              <v:shape style="position:absolute;left:10281;top:10653;width:1059;height:244" coordorigin="10281,10653" coordsize="1059,244" path="m11340,10653l10281,10653,10281,10896,10296,10882,10296,10667,11325,10667,11340,10653xe" filled="true" fillcolor="#404040" stroked="false">
                <v:path arrowok="t"/>
                <v:fill type="solid"/>
              </v:shape>
            </v:group>
            <v:group style="position:absolute;left:10281;top:10888;width:1059;height:2" coordorigin="10281,10888" coordsize="1059,2">
              <v:shape style="position:absolute;left:10281;top:10888;width:1059;height:2" coordorigin="10281,10888" coordsize="1059,0" path="m10281,10888l11340,10888e" filled="false" stroked="true" strokeweight=".8pt" strokecolor="#d3d0c7">
                <v:path arrowok="t"/>
              </v:shape>
            </v:group>
            <v:group style="position:absolute;left:11332;top:10653;width:2;height:228" coordorigin="11332,10653" coordsize="2,228">
              <v:shape style="position:absolute;left:11332;top:10653;width:2;height:228" coordorigin="11332,10653" coordsize="0,228" path="m11332,10653l11332,10881e" filled="false" stroked="true" strokeweight=".815pt" strokecolor="#d3d0c7">
                <v:path arrowok="t"/>
              </v:shape>
            </v:group>
            <v:group style="position:absolute;left:4862;top:11811;width:1087;height:272" coordorigin="4862,11811" coordsize="1087,272">
              <v:shape style="position:absolute;left:4862;top:11811;width:1087;height:272" coordorigin="4862,11811" coordsize="1087,272" path="m4862,12083l5948,12083,5948,11811,4862,11811,4862,12083xe" filled="true" fillcolor="#ffffff" stroked="false">
                <v:path arrowok="t"/>
                <v:fill type="solid"/>
              </v:shape>
            </v:group>
            <v:group style="position:absolute;left:4862;top:11811;width:1087;height:272" coordorigin="4862,11811" coordsize="1087,272">
              <v:shape style="position:absolute;left:4862;top:11811;width:1087;height:272" coordorigin="4862,11811" coordsize="1087,272" path="m5948,11811l4862,11811,4862,12083,4876,12069,4876,11826,5934,11826,5948,11811xe" filled="true" fillcolor="#808080" stroked="false">
                <v:path arrowok="t"/>
                <v:fill type="solid"/>
              </v:shape>
            </v:group>
            <v:group style="position:absolute;left:4862;top:12077;width:1087;height:2" coordorigin="4862,12077" coordsize="1087,2">
              <v:shape style="position:absolute;left:4862;top:12077;width:1087;height:2" coordorigin="4862,12077" coordsize="1087,0" path="m4862,12077l5948,12077e" filled="false" stroked="true" strokeweight=".8pt" strokecolor="#ffffff">
                <v:path arrowok="t"/>
              </v:shape>
            </v:group>
            <v:group style="position:absolute;left:5941;top:11812;width:2;height:258" coordorigin="5941,11812" coordsize="2,258">
              <v:shape style="position:absolute;left:5941;top:11812;width:2;height:258" coordorigin="5941,11812" coordsize="0,258" path="m5941,11812l5941,12070e" filled="false" stroked="true" strokeweight=".815pt" strokecolor="#ffffff">
                <v:path arrowok="t"/>
              </v:shape>
            </v:group>
            <v:group style="position:absolute;left:4876;top:11826;width:1059;height:244" coordorigin="4876,11826" coordsize="1059,244">
              <v:shape style="position:absolute;left:4876;top:11826;width:1059;height:244" coordorigin="4876,11826" coordsize="1059,244" path="m5934,11826l4876,11826,4876,12069,4890,12054,4890,11840,5920,11840,5934,11826xe" filled="true" fillcolor="#404040" stroked="false">
                <v:path arrowok="t"/>
                <v:fill type="solid"/>
              </v:shape>
            </v:group>
            <v:group style="position:absolute;left:4876;top:12061;width:1059;height:2" coordorigin="4876,12061" coordsize="1059,2">
              <v:shape style="position:absolute;left:4876;top:12061;width:1059;height:2" coordorigin="4876,12061" coordsize="1059,0" path="m4876,12061l5934,12061e" filled="false" stroked="true" strokeweight=".8pt" strokecolor="#d3d0c7">
                <v:path arrowok="t"/>
              </v:shape>
            </v:group>
            <v:group style="position:absolute;left:5927;top:11826;width:2;height:228" coordorigin="5927,11826" coordsize="2,228">
              <v:shape style="position:absolute;left:5927;top:11826;width:2;height:228" coordorigin="5927,11826" coordsize="0,228" path="m5927,11826l5927,12054e" filled="false" stroked="true" strokeweight=".815pt" strokecolor="#d3d0c7">
                <v:path arrowok="t"/>
              </v:shape>
            </v:group>
            <v:group style="position:absolute;left:6220;top:11811;width:1087;height:272" coordorigin="6220,11811" coordsize="1087,272">
              <v:shape style="position:absolute;left:6220;top:11811;width:1087;height:272" coordorigin="6220,11811" coordsize="1087,272" path="m6220,12083l7307,12083,7307,11811,6220,11811,6220,12083xe" filled="true" fillcolor="#ffffff" stroked="false">
                <v:path arrowok="t"/>
                <v:fill type="solid"/>
              </v:shape>
            </v:group>
            <v:group style="position:absolute;left:6220;top:11811;width:1087;height:272" coordorigin="6220,11811" coordsize="1087,272">
              <v:shape style="position:absolute;left:6220;top:11811;width:1087;height:272" coordorigin="6220,11811" coordsize="1087,272" path="m7307,11811l6220,11811,6220,12083,6234,12069,6234,11826,7293,11826,7307,11811xe" filled="true" fillcolor="#808080" stroked="false">
                <v:path arrowok="t"/>
                <v:fill type="solid"/>
              </v:shape>
            </v:group>
            <v:group style="position:absolute;left:6220;top:12077;width:1087;height:2" coordorigin="6220,12077" coordsize="1087,2">
              <v:shape style="position:absolute;left:6220;top:12077;width:1087;height:2" coordorigin="6220,12077" coordsize="1087,0" path="m6220,12077l7307,12077e" filled="false" stroked="true" strokeweight=".8pt" strokecolor="#ffffff">
                <v:path arrowok="t"/>
              </v:shape>
            </v:group>
            <v:group style="position:absolute;left:7300;top:11812;width:2;height:258" coordorigin="7300,11812" coordsize="2,258">
              <v:shape style="position:absolute;left:7300;top:11812;width:2;height:258" coordorigin="7300,11812" coordsize="0,258" path="m7300,11812l7300,12070e" filled="false" stroked="true" strokeweight=".815pt" strokecolor="#ffffff">
                <v:path arrowok="t"/>
              </v:shape>
            </v:group>
            <v:group style="position:absolute;left:6234;top:11826;width:1059;height:244" coordorigin="6234,11826" coordsize="1059,244">
              <v:shape style="position:absolute;left:6234;top:11826;width:1059;height:244" coordorigin="6234,11826" coordsize="1059,244" path="m7293,11826l6234,11826,6234,12069,6249,12054,6249,11840,7278,11840,7293,11826xe" filled="true" fillcolor="#404040" stroked="false">
                <v:path arrowok="t"/>
                <v:fill type="solid"/>
              </v:shape>
            </v:group>
            <v:group style="position:absolute;left:6234;top:12061;width:1059;height:2" coordorigin="6234,12061" coordsize="1059,2">
              <v:shape style="position:absolute;left:6234;top:12061;width:1059;height:2" coordorigin="6234,12061" coordsize="1059,0" path="m6234,12061l7293,12061e" filled="false" stroked="true" strokeweight=".8pt" strokecolor="#d3d0c7">
                <v:path arrowok="t"/>
              </v:shape>
            </v:group>
            <v:group style="position:absolute;left:7285;top:11826;width:2;height:228" coordorigin="7285,11826" coordsize="2,228">
              <v:shape style="position:absolute;left:7285;top:11826;width:2;height:228" coordorigin="7285,11826" coordsize="0,228" path="m7285,11826l7285,12054e" filled="false" stroked="true" strokeweight=".815pt" strokecolor="#d3d0c7">
                <v:path arrowok="t"/>
              </v:shape>
            </v:group>
            <v:group style="position:absolute;left:7564;top:11811;width:1087;height:272" coordorigin="7564,11811" coordsize="1087,272">
              <v:shape style="position:absolute;left:7564;top:11811;width:1087;height:272" coordorigin="7564,11811" coordsize="1087,272" path="m7564,12083l8651,12083,8651,11811,7564,11811,7564,12083xe" filled="true" fillcolor="#ffffff" stroked="false">
                <v:path arrowok="t"/>
                <v:fill type="solid"/>
              </v:shape>
            </v:group>
            <v:group style="position:absolute;left:7564;top:11811;width:1087;height:272" coordorigin="7564,11811" coordsize="1087,272">
              <v:shape style="position:absolute;left:7564;top:11811;width:1087;height:272" coordorigin="7564,11811" coordsize="1087,272" path="m8651,11811l7564,11811,7564,12083,7579,12069,7579,11826,8637,11826,8651,11811xe" filled="true" fillcolor="#808080" stroked="false">
                <v:path arrowok="t"/>
                <v:fill type="solid"/>
              </v:shape>
            </v:group>
            <v:group style="position:absolute;left:7564;top:12077;width:1087;height:2" coordorigin="7564,12077" coordsize="1087,2">
              <v:shape style="position:absolute;left:7564;top:12077;width:1087;height:2" coordorigin="7564,12077" coordsize="1087,0" path="m7564,12077l8651,12077e" filled="false" stroked="true" strokeweight=".8pt" strokecolor="#ffffff">
                <v:path arrowok="t"/>
              </v:shape>
            </v:group>
            <v:group style="position:absolute;left:8644;top:11812;width:2;height:258" coordorigin="8644,11812" coordsize="2,258">
              <v:shape style="position:absolute;left:8644;top:11812;width:2;height:258" coordorigin="8644,11812" coordsize="0,258" path="m8644,11812l8644,12070e" filled="false" stroked="true" strokeweight=".815pt" strokecolor="#ffffff">
                <v:path arrowok="t"/>
              </v:shape>
            </v:group>
            <v:group style="position:absolute;left:7579;top:11826;width:1059;height:244" coordorigin="7579,11826" coordsize="1059,244">
              <v:shape style="position:absolute;left:7579;top:11826;width:1059;height:244" coordorigin="7579,11826" coordsize="1059,244" path="m8637,11826l7579,11826,7579,12069,7593,12054,7593,11840,8622,11840,8637,11826xe" filled="true" fillcolor="#404040" stroked="false">
                <v:path arrowok="t"/>
                <v:fill type="solid"/>
              </v:shape>
            </v:group>
            <v:group style="position:absolute;left:7579;top:12061;width:1059;height:2" coordorigin="7579,12061" coordsize="1059,2">
              <v:shape style="position:absolute;left:7579;top:12061;width:1059;height:2" coordorigin="7579,12061" coordsize="1059,0" path="m7579,12061l8637,12061e" filled="false" stroked="true" strokeweight=".8pt" strokecolor="#d3d0c7">
                <v:path arrowok="t"/>
              </v:shape>
            </v:group>
            <v:group style="position:absolute;left:8630;top:11826;width:2;height:228" coordorigin="8630,11826" coordsize="2,228">
              <v:shape style="position:absolute;left:8630;top:11826;width:2;height:228" coordorigin="8630,11826" coordsize="0,228" path="m8630,11826l8630,12054e" filled="false" stroked="true" strokeweight=".815pt" strokecolor="#d3d0c7">
                <v:path arrowok="t"/>
              </v:shape>
            </v:group>
            <v:group style="position:absolute;left:8923;top:11811;width:1087;height:272" coordorigin="8923,11811" coordsize="1087,272">
              <v:shape style="position:absolute;left:8923;top:11811;width:1087;height:272" coordorigin="8923,11811" coordsize="1087,272" path="m8923,12083l10010,12083,10010,11811,8923,11811,8923,12083xe" filled="true" fillcolor="#ffffff" stroked="false">
                <v:path arrowok="t"/>
                <v:fill type="solid"/>
              </v:shape>
            </v:group>
            <v:group style="position:absolute;left:8923;top:11811;width:1087;height:272" coordorigin="8923,11811" coordsize="1087,272">
              <v:shape style="position:absolute;left:8923;top:11811;width:1087;height:272" coordorigin="8923,11811" coordsize="1087,272" path="m10010,11811l8923,11811,8923,12083,8937,12069,8937,11826,9995,11826,10010,11811xe" filled="true" fillcolor="#808080" stroked="false">
                <v:path arrowok="t"/>
                <v:fill type="solid"/>
              </v:shape>
            </v:group>
            <v:group style="position:absolute;left:8923;top:12077;width:1087;height:2" coordorigin="8923,12077" coordsize="1087,2">
              <v:shape style="position:absolute;left:8923;top:12077;width:1087;height:2" coordorigin="8923,12077" coordsize="1087,0" path="m8923,12077l10010,12077e" filled="false" stroked="true" strokeweight=".8pt" strokecolor="#ffffff">
                <v:path arrowok="t"/>
              </v:shape>
            </v:group>
            <v:group style="position:absolute;left:10002;top:11812;width:2;height:258" coordorigin="10002,11812" coordsize="2,258">
              <v:shape style="position:absolute;left:10002;top:11812;width:2;height:258" coordorigin="10002,11812" coordsize="0,258" path="m10002,11812l10002,12070e" filled="false" stroked="true" strokeweight=".815pt" strokecolor="#ffffff">
                <v:path arrowok="t"/>
              </v:shape>
            </v:group>
            <v:group style="position:absolute;left:8937;top:11826;width:1059;height:244" coordorigin="8937,11826" coordsize="1059,244">
              <v:shape style="position:absolute;left:8937;top:11826;width:1059;height:244" coordorigin="8937,11826" coordsize="1059,244" path="m9995,11826l8937,11826,8937,12069,8951,12054,8951,11840,9981,11840,9995,11826xe" filled="true" fillcolor="#404040" stroked="false">
                <v:path arrowok="t"/>
                <v:fill type="solid"/>
              </v:shape>
            </v:group>
            <v:group style="position:absolute;left:8937;top:12061;width:1059;height:2" coordorigin="8937,12061" coordsize="1059,2">
              <v:shape style="position:absolute;left:8937;top:12061;width:1059;height:2" coordorigin="8937,12061" coordsize="1059,0" path="m8937,12061l9995,12061e" filled="false" stroked="true" strokeweight=".8pt" strokecolor="#d3d0c7">
                <v:path arrowok="t"/>
              </v:shape>
            </v:group>
            <v:group style="position:absolute;left:9988;top:11826;width:2;height:228" coordorigin="9988,11826" coordsize="2,228">
              <v:shape style="position:absolute;left:9988;top:11826;width:2;height:228" coordorigin="9988,11826" coordsize="0,228" path="m9988,11826l9988,12054e" filled="false" stroked="true" strokeweight=".815pt" strokecolor="#d3d0c7">
                <v:path arrowok="t"/>
              </v:shape>
            </v:group>
            <v:group style="position:absolute;left:10267;top:11811;width:1087;height:272" coordorigin="10267,11811" coordsize="1087,272">
              <v:shape style="position:absolute;left:10267;top:11811;width:1087;height:272" coordorigin="10267,11811" coordsize="1087,272" path="m10267,12083l11354,12083,11354,11811,10267,11811,10267,12083xe" filled="true" fillcolor="#ffffff" stroked="false">
                <v:path arrowok="t"/>
                <v:fill type="solid"/>
              </v:shape>
            </v:group>
            <v:group style="position:absolute;left:10267;top:11811;width:1087;height:272" coordorigin="10267,11811" coordsize="1087,272">
              <v:shape style="position:absolute;left:10267;top:11811;width:1087;height:272" coordorigin="10267,11811" coordsize="1087,272" path="m11354,11811l10267,11811,10267,12083,10281,12069,10281,11826,11340,11826,11354,11811xe" filled="true" fillcolor="#808080" stroked="false">
                <v:path arrowok="t"/>
                <v:fill type="solid"/>
              </v:shape>
            </v:group>
            <v:group style="position:absolute;left:10267;top:12077;width:1087;height:2" coordorigin="10267,12077" coordsize="1087,2">
              <v:shape style="position:absolute;left:10267;top:12077;width:1087;height:2" coordorigin="10267,12077" coordsize="1087,0" path="m10267,12077l11354,12077e" filled="false" stroked="true" strokeweight=".8pt" strokecolor="#ffffff">
                <v:path arrowok="t"/>
              </v:shape>
            </v:group>
            <v:group style="position:absolute;left:11347;top:11812;width:2;height:258" coordorigin="11347,11812" coordsize="2,258">
              <v:shape style="position:absolute;left:11347;top:11812;width:2;height:258" coordorigin="11347,11812" coordsize="0,258" path="m11347,11812l11347,12070e" filled="false" stroked="true" strokeweight=".815pt" strokecolor="#ffffff">
                <v:path arrowok="t"/>
              </v:shape>
            </v:group>
            <v:group style="position:absolute;left:10281;top:11826;width:1059;height:244" coordorigin="10281,11826" coordsize="1059,244">
              <v:shape style="position:absolute;left:10281;top:11826;width:1059;height:244" coordorigin="10281,11826" coordsize="1059,244" path="m11340,11826l10281,11826,10281,12069,10296,12054,10296,11840,11325,11840,11340,11826xe" filled="true" fillcolor="#404040" stroked="false">
                <v:path arrowok="t"/>
                <v:fill type="solid"/>
              </v:shape>
            </v:group>
            <v:group style="position:absolute;left:10281;top:12061;width:1059;height:2" coordorigin="10281,12061" coordsize="1059,2">
              <v:shape style="position:absolute;left:10281;top:12061;width:1059;height:2" coordorigin="10281,12061" coordsize="1059,0" path="m10281,12061l11340,12061e" filled="false" stroked="true" strokeweight=".8pt" strokecolor="#d3d0c7">
                <v:path arrowok="t"/>
              </v:shape>
            </v:group>
            <v:group style="position:absolute;left:11332;top:11826;width:2;height:228" coordorigin="11332,11826" coordsize="2,228">
              <v:shape style="position:absolute;left:11332;top:11826;width:2;height:228" coordorigin="11332,11826" coordsize="0,228" path="m11332,11826l11332,12054e" filled="false" stroked="true" strokeweight=".815pt" strokecolor="#d3d0c7">
                <v:path arrowok="t"/>
              </v:shape>
            </v:group>
            <v:group style="position:absolute;left:4862;top:12398;width:1087;height:272" coordorigin="4862,12398" coordsize="1087,272">
              <v:shape style="position:absolute;left:4862;top:12398;width:1087;height:272" coordorigin="4862,12398" coordsize="1087,272" path="m4862,12669l5948,12669,5948,12398,4862,12398,4862,12669xe" filled="true" fillcolor="#ffffff" stroked="false">
                <v:path arrowok="t"/>
                <v:fill type="solid"/>
              </v:shape>
            </v:group>
            <v:group style="position:absolute;left:4862;top:12398;width:1087;height:272" coordorigin="4862,12398" coordsize="1087,272">
              <v:shape style="position:absolute;left:4862;top:12398;width:1087;height:272" coordorigin="4862,12398" coordsize="1087,272" path="m5948,12398l4862,12398,4862,12669,4876,12655,4876,12412,5934,12412,5948,12398xe" filled="true" fillcolor="#808080" stroked="false">
                <v:path arrowok="t"/>
                <v:fill type="solid"/>
              </v:shape>
            </v:group>
            <v:group style="position:absolute;left:4862;top:12663;width:1087;height:2" coordorigin="4862,12663" coordsize="1087,2">
              <v:shape style="position:absolute;left:4862;top:12663;width:1087;height:2" coordorigin="4862,12663" coordsize="1087,0" path="m4862,12663l5948,12663e" filled="false" stroked="true" strokeweight=".8pt" strokecolor="#ffffff">
                <v:path arrowok="t"/>
              </v:shape>
            </v:group>
            <v:group style="position:absolute;left:5941;top:12398;width:2;height:258" coordorigin="5941,12398" coordsize="2,258">
              <v:shape style="position:absolute;left:5941;top:12398;width:2;height:258" coordorigin="5941,12398" coordsize="0,258" path="m5941,12398l5941,12656e" filled="false" stroked="true" strokeweight=".815pt" strokecolor="#ffffff">
                <v:path arrowok="t"/>
              </v:shape>
            </v:group>
            <v:group style="position:absolute;left:4876;top:12412;width:1059;height:244" coordorigin="4876,12412" coordsize="1059,244">
              <v:shape style="position:absolute;left:4876;top:12412;width:1059;height:244" coordorigin="4876,12412" coordsize="1059,244" path="m5934,12412l4876,12412,4876,12655,4890,12641,4890,12426,5920,12426,5934,12412xe" filled="true" fillcolor="#404040" stroked="false">
                <v:path arrowok="t"/>
                <v:fill type="solid"/>
              </v:shape>
            </v:group>
            <v:group style="position:absolute;left:4876;top:12647;width:1059;height:2" coordorigin="4876,12647" coordsize="1059,2">
              <v:shape style="position:absolute;left:4876;top:12647;width:1059;height:2" coordorigin="4876,12647" coordsize="1059,0" path="m4876,12647l5934,12647e" filled="false" stroked="true" strokeweight=".8pt" strokecolor="#d3d0c7">
                <v:path arrowok="t"/>
              </v:shape>
            </v:group>
            <v:group style="position:absolute;left:5927;top:12412;width:2;height:228" coordorigin="5927,12412" coordsize="2,228">
              <v:shape style="position:absolute;left:5927;top:12412;width:2;height:228" coordorigin="5927,12412" coordsize="0,228" path="m5927,12412l5927,12640e" filled="false" stroked="true" strokeweight=".815pt" strokecolor="#d3d0c7">
                <v:path arrowok="t"/>
              </v:shape>
            </v:group>
            <v:group style="position:absolute;left:6220;top:12398;width:1087;height:272" coordorigin="6220,12398" coordsize="1087,272">
              <v:shape style="position:absolute;left:6220;top:12398;width:1087;height:272" coordorigin="6220,12398" coordsize="1087,272" path="m6220,12669l7307,12669,7307,12398,6220,12398,6220,12669xe" filled="true" fillcolor="#ffffff" stroked="false">
                <v:path arrowok="t"/>
                <v:fill type="solid"/>
              </v:shape>
            </v:group>
            <v:group style="position:absolute;left:6220;top:12398;width:1087;height:272" coordorigin="6220,12398" coordsize="1087,272">
              <v:shape style="position:absolute;left:6220;top:12398;width:1087;height:272" coordorigin="6220,12398" coordsize="1087,272" path="m7307,12398l6220,12398,6220,12669,6234,12655,6234,12412,7293,12412,7307,12398xe" filled="true" fillcolor="#808080" stroked="false">
                <v:path arrowok="t"/>
                <v:fill type="solid"/>
              </v:shape>
            </v:group>
            <v:group style="position:absolute;left:6220;top:12663;width:1087;height:2" coordorigin="6220,12663" coordsize="1087,2">
              <v:shape style="position:absolute;left:6220;top:12663;width:1087;height:2" coordorigin="6220,12663" coordsize="1087,0" path="m6220,12663l7307,12663e" filled="false" stroked="true" strokeweight=".8pt" strokecolor="#ffffff">
                <v:path arrowok="t"/>
              </v:shape>
            </v:group>
            <v:group style="position:absolute;left:7300;top:12398;width:2;height:258" coordorigin="7300,12398" coordsize="2,258">
              <v:shape style="position:absolute;left:7300;top:12398;width:2;height:258" coordorigin="7300,12398" coordsize="0,258" path="m7300,12398l7300,12656e" filled="false" stroked="true" strokeweight=".815pt" strokecolor="#ffffff">
                <v:path arrowok="t"/>
              </v:shape>
            </v:group>
            <v:group style="position:absolute;left:6234;top:12412;width:1059;height:244" coordorigin="6234,12412" coordsize="1059,244">
              <v:shape style="position:absolute;left:6234;top:12412;width:1059;height:244" coordorigin="6234,12412" coordsize="1059,244" path="m7293,12412l6234,12412,6234,12655,6249,12641,6249,12426,7278,12426,7293,12412xe" filled="true" fillcolor="#404040" stroked="false">
                <v:path arrowok="t"/>
                <v:fill type="solid"/>
              </v:shape>
            </v:group>
            <v:group style="position:absolute;left:6234;top:12647;width:1059;height:2" coordorigin="6234,12647" coordsize="1059,2">
              <v:shape style="position:absolute;left:6234;top:12647;width:1059;height:2" coordorigin="6234,12647" coordsize="1059,0" path="m6234,12647l7293,12647e" filled="false" stroked="true" strokeweight=".8pt" strokecolor="#d3d0c7">
                <v:path arrowok="t"/>
              </v:shape>
            </v:group>
            <v:group style="position:absolute;left:7285;top:12412;width:2;height:228" coordorigin="7285,12412" coordsize="2,228">
              <v:shape style="position:absolute;left:7285;top:12412;width:2;height:228" coordorigin="7285,12412" coordsize="0,228" path="m7285,12412l7285,12640e" filled="false" stroked="true" strokeweight=".815pt" strokecolor="#d3d0c7">
                <v:path arrowok="t"/>
              </v:shape>
            </v:group>
            <v:group style="position:absolute;left:7564;top:12398;width:1087;height:272" coordorigin="7564,12398" coordsize="1087,272">
              <v:shape style="position:absolute;left:7564;top:12398;width:1087;height:272" coordorigin="7564,12398" coordsize="1087,272" path="m7564,12669l8651,12669,8651,12398,7564,12398,7564,12669xe" filled="true" fillcolor="#ffffff" stroked="false">
                <v:path arrowok="t"/>
                <v:fill type="solid"/>
              </v:shape>
            </v:group>
            <v:group style="position:absolute;left:7564;top:12398;width:1087;height:272" coordorigin="7564,12398" coordsize="1087,272">
              <v:shape style="position:absolute;left:7564;top:12398;width:1087;height:272" coordorigin="7564,12398" coordsize="1087,272" path="m8651,12398l7564,12398,7564,12669,7579,12655,7579,12412,8637,12412,8651,12398xe" filled="true" fillcolor="#808080" stroked="false">
                <v:path arrowok="t"/>
                <v:fill type="solid"/>
              </v:shape>
            </v:group>
            <v:group style="position:absolute;left:7564;top:12663;width:1087;height:2" coordorigin="7564,12663" coordsize="1087,2">
              <v:shape style="position:absolute;left:7564;top:12663;width:1087;height:2" coordorigin="7564,12663" coordsize="1087,0" path="m7564,12663l8651,12663e" filled="false" stroked="true" strokeweight=".8pt" strokecolor="#ffffff">
                <v:path arrowok="t"/>
              </v:shape>
            </v:group>
            <v:group style="position:absolute;left:8644;top:12398;width:2;height:258" coordorigin="8644,12398" coordsize="2,258">
              <v:shape style="position:absolute;left:8644;top:12398;width:2;height:258" coordorigin="8644,12398" coordsize="0,258" path="m8644,12398l8644,12656e" filled="false" stroked="true" strokeweight=".815pt" strokecolor="#ffffff">
                <v:path arrowok="t"/>
              </v:shape>
            </v:group>
            <v:group style="position:absolute;left:7579;top:12412;width:1059;height:244" coordorigin="7579,12412" coordsize="1059,244">
              <v:shape style="position:absolute;left:7579;top:12412;width:1059;height:244" coordorigin="7579,12412" coordsize="1059,244" path="m8637,12412l7579,12412,7579,12655,7593,12641,7593,12426,8622,12426,8637,12412xe" filled="true" fillcolor="#404040" stroked="false">
                <v:path arrowok="t"/>
                <v:fill type="solid"/>
              </v:shape>
            </v:group>
            <v:group style="position:absolute;left:7579;top:12647;width:1059;height:2" coordorigin="7579,12647" coordsize="1059,2">
              <v:shape style="position:absolute;left:7579;top:12647;width:1059;height:2" coordorigin="7579,12647" coordsize="1059,0" path="m7579,12647l8637,12647e" filled="false" stroked="true" strokeweight=".8pt" strokecolor="#d3d0c7">
                <v:path arrowok="t"/>
              </v:shape>
            </v:group>
            <v:group style="position:absolute;left:8630;top:12412;width:2;height:228" coordorigin="8630,12412" coordsize="2,228">
              <v:shape style="position:absolute;left:8630;top:12412;width:2;height:228" coordorigin="8630,12412" coordsize="0,228" path="m8630,12412l8630,12640e" filled="false" stroked="true" strokeweight=".815pt" strokecolor="#d3d0c7">
                <v:path arrowok="t"/>
              </v:shape>
            </v:group>
            <v:group style="position:absolute;left:8923;top:12398;width:1087;height:272" coordorigin="8923,12398" coordsize="1087,272">
              <v:shape style="position:absolute;left:8923;top:12398;width:1087;height:272" coordorigin="8923,12398" coordsize="1087,272" path="m8923,12669l10010,12669,10010,12398,8923,12398,8923,12669xe" filled="true" fillcolor="#ffffff" stroked="false">
                <v:path arrowok="t"/>
                <v:fill type="solid"/>
              </v:shape>
            </v:group>
            <v:group style="position:absolute;left:8923;top:12398;width:1087;height:272" coordorigin="8923,12398" coordsize="1087,272">
              <v:shape style="position:absolute;left:8923;top:12398;width:1087;height:272" coordorigin="8923,12398" coordsize="1087,272" path="m10010,12398l8923,12398,8923,12669,8937,12655,8937,12412,9995,12412,10010,12398xe" filled="true" fillcolor="#808080" stroked="false">
                <v:path arrowok="t"/>
                <v:fill type="solid"/>
              </v:shape>
            </v:group>
            <v:group style="position:absolute;left:8923;top:12663;width:1087;height:2" coordorigin="8923,12663" coordsize="1087,2">
              <v:shape style="position:absolute;left:8923;top:12663;width:1087;height:2" coordorigin="8923,12663" coordsize="1087,0" path="m8923,12663l10010,12663e" filled="false" stroked="true" strokeweight=".8pt" strokecolor="#ffffff">
                <v:path arrowok="t"/>
              </v:shape>
            </v:group>
            <v:group style="position:absolute;left:10002;top:12398;width:2;height:258" coordorigin="10002,12398" coordsize="2,258">
              <v:shape style="position:absolute;left:10002;top:12398;width:2;height:258" coordorigin="10002,12398" coordsize="0,258" path="m10002,12398l10002,12656e" filled="false" stroked="true" strokeweight=".815pt" strokecolor="#ffffff">
                <v:path arrowok="t"/>
              </v:shape>
            </v:group>
            <v:group style="position:absolute;left:8937;top:12412;width:1059;height:244" coordorigin="8937,12412" coordsize="1059,244">
              <v:shape style="position:absolute;left:8937;top:12412;width:1059;height:244" coordorigin="8937,12412" coordsize="1059,244" path="m9995,12412l8937,12412,8937,12655,8951,12641,8951,12426,9981,12426,9995,12412xe" filled="true" fillcolor="#404040" stroked="false">
                <v:path arrowok="t"/>
                <v:fill type="solid"/>
              </v:shape>
            </v:group>
            <v:group style="position:absolute;left:8937;top:12647;width:1059;height:2" coordorigin="8937,12647" coordsize="1059,2">
              <v:shape style="position:absolute;left:8937;top:12647;width:1059;height:2" coordorigin="8937,12647" coordsize="1059,0" path="m8937,12647l9995,12647e" filled="false" stroked="true" strokeweight=".8pt" strokecolor="#d3d0c7">
                <v:path arrowok="t"/>
              </v:shape>
            </v:group>
            <v:group style="position:absolute;left:9988;top:12412;width:2;height:228" coordorigin="9988,12412" coordsize="2,228">
              <v:shape style="position:absolute;left:9988;top:12412;width:2;height:228" coordorigin="9988,12412" coordsize="0,228" path="m9988,12412l9988,12640e" filled="false" stroked="true" strokeweight=".815pt" strokecolor="#d3d0c7">
                <v:path arrowok="t"/>
              </v:shape>
            </v:group>
            <v:group style="position:absolute;left:10267;top:12398;width:1087;height:272" coordorigin="10267,12398" coordsize="1087,272">
              <v:shape style="position:absolute;left:10267;top:12398;width:1087;height:272" coordorigin="10267,12398" coordsize="1087,272" path="m10267,12669l11354,12669,11354,12398,10267,12398,10267,12669xe" filled="true" fillcolor="#ffffff" stroked="false">
                <v:path arrowok="t"/>
                <v:fill type="solid"/>
              </v:shape>
            </v:group>
            <v:group style="position:absolute;left:10267;top:12398;width:1087;height:272" coordorigin="10267,12398" coordsize="1087,272">
              <v:shape style="position:absolute;left:10267;top:12398;width:1087;height:272" coordorigin="10267,12398" coordsize="1087,272" path="m11354,12398l10267,12398,10267,12669,10281,12655,10281,12412,11340,12412,11354,12398xe" filled="true" fillcolor="#808080" stroked="false">
                <v:path arrowok="t"/>
                <v:fill type="solid"/>
              </v:shape>
            </v:group>
            <v:group style="position:absolute;left:10267;top:12663;width:1087;height:2" coordorigin="10267,12663" coordsize="1087,2">
              <v:shape style="position:absolute;left:10267;top:12663;width:1087;height:2" coordorigin="10267,12663" coordsize="1087,0" path="m10267,12663l11354,12663e" filled="false" stroked="true" strokeweight=".8pt" strokecolor="#ffffff">
                <v:path arrowok="t"/>
              </v:shape>
            </v:group>
            <v:group style="position:absolute;left:11347;top:12398;width:2;height:258" coordorigin="11347,12398" coordsize="2,258">
              <v:shape style="position:absolute;left:11347;top:12398;width:2;height:258" coordorigin="11347,12398" coordsize="0,258" path="m11347,12398l11347,12656e" filled="false" stroked="true" strokeweight=".815pt" strokecolor="#ffffff">
                <v:path arrowok="t"/>
              </v:shape>
            </v:group>
            <v:group style="position:absolute;left:10281;top:12412;width:1059;height:244" coordorigin="10281,12412" coordsize="1059,244">
              <v:shape style="position:absolute;left:10281;top:12412;width:1059;height:244" coordorigin="10281,12412" coordsize="1059,244" path="m11340,12412l10281,12412,10281,12655,10296,12641,10296,12426,11325,12426,11340,12412xe" filled="true" fillcolor="#404040" stroked="false">
                <v:path arrowok="t"/>
                <v:fill type="solid"/>
              </v:shape>
            </v:group>
            <v:group style="position:absolute;left:10281;top:12647;width:1059;height:2" coordorigin="10281,12647" coordsize="1059,2">
              <v:shape style="position:absolute;left:10281;top:12647;width:1059;height:2" coordorigin="10281,12647" coordsize="1059,0" path="m10281,12647l11340,12647e" filled="false" stroked="true" strokeweight=".8pt" strokecolor="#d3d0c7">
                <v:path arrowok="t"/>
              </v:shape>
            </v:group>
            <v:group style="position:absolute;left:11332;top:12412;width:2;height:228" coordorigin="11332,12412" coordsize="2,228">
              <v:shape style="position:absolute;left:11332;top:12412;width:2;height:228" coordorigin="11332,12412" coordsize="0,228" path="m11332,12412l11332,12640e" filled="false" stroked="true" strokeweight=".815pt" strokecolor="#d3d0c7">
                <v:path arrowok="t"/>
              </v:shape>
            </v:group>
            <v:group style="position:absolute;left:4862;top:12984;width:1087;height:272" coordorigin="4862,12984" coordsize="1087,272">
              <v:shape style="position:absolute;left:4862;top:12984;width:1087;height:272" coordorigin="4862,12984" coordsize="1087,272" path="m4862,13256l5948,13256,5948,12984,4862,12984,4862,13256xe" filled="true" fillcolor="#ffffff" stroked="false">
                <v:path arrowok="t"/>
                <v:fill type="solid"/>
              </v:shape>
            </v:group>
            <v:group style="position:absolute;left:4862;top:12984;width:1087;height:272" coordorigin="4862,12984" coordsize="1087,272">
              <v:shape style="position:absolute;left:4862;top:12984;width:1087;height:272" coordorigin="4862,12984" coordsize="1087,272" path="m5948,12984l4862,12984,4862,13256,4876,13241,4876,12998,5934,12998,5948,12984xe" filled="true" fillcolor="#808080" stroked="false">
                <v:path arrowok="t"/>
                <v:fill type="solid"/>
              </v:shape>
            </v:group>
            <v:group style="position:absolute;left:4862;top:13249;width:1087;height:2" coordorigin="4862,13249" coordsize="1087,2">
              <v:shape style="position:absolute;left:4862;top:13249;width:1087;height:2" coordorigin="4862,13249" coordsize="1087,0" path="m4862,13249l5948,13249e" filled="false" stroked="true" strokeweight=".8pt" strokecolor="#ffffff">
                <v:path arrowok="t"/>
              </v:shape>
            </v:group>
            <v:group style="position:absolute;left:5941;top:12984;width:2;height:258" coordorigin="5941,12984" coordsize="2,258">
              <v:shape style="position:absolute;left:5941;top:12984;width:2;height:258" coordorigin="5941,12984" coordsize="0,258" path="m5941,12984l5941,13242e" filled="false" stroked="true" strokeweight=".815pt" strokecolor="#ffffff">
                <v:path arrowok="t"/>
              </v:shape>
            </v:group>
            <v:group style="position:absolute;left:4876;top:12998;width:1059;height:244" coordorigin="4876,12998" coordsize="1059,244">
              <v:shape style="position:absolute;left:4876;top:12998;width:1059;height:244" coordorigin="4876,12998" coordsize="1059,244" path="m5934,12998l4876,12998,4876,13241,4890,13227,4890,13013,5920,13013,5934,12998xe" filled="true" fillcolor="#404040" stroked="false">
                <v:path arrowok="t"/>
                <v:fill type="solid"/>
              </v:shape>
            </v:group>
            <v:group style="position:absolute;left:4876;top:13234;width:1059;height:2" coordorigin="4876,13234" coordsize="1059,2">
              <v:shape style="position:absolute;left:4876;top:13234;width:1059;height:2" coordorigin="4876,13234" coordsize="1059,0" path="m4876,13234l5934,13234e" filled="false" stroked="true" strokeweight=".8pt" strokecolor="#d3d0c7">
                <v:path arrowok="t"/>
              </v:shape>
            </v:group>
            <v:group style="position:absolute;left:5927;top:12999;width:2;height:228" coordorigin="5927,12999" coordsize="2,228">
              <v:shape style="position:absolute;left:5927;top:12999;width:2;height:228" coordorigin="5927,12999" coordsize="0,228" path="m5927,12999l5927,13227e" filled="false" stroked="true" strokeweight=".815pt" strokecolor="#d3d0c7">
                <v:path arrowok="t"/>
              </v:shape>
            </v:group>
            <v:group style="position:absolute;left:6220;top:12984;width:1087;height:272" coordorigin="6220,12984" coordsize="1087,272">
              <v:shape style="position:absolute;left:6220;top:12984;width:1087;height:272" coordorigin="6220,12984" coordsize="1087,272" path="m6220,13256l7307,13256,7307,12984,6220,12984,6220,13256xe" filled="true" fillcolor="#ffffff" stroked="false">
                <v:path arrowok="t"/>
                <v:fill type="solid"/>
              </v:shape>
            </v:group>
            <v:group style="position:absolute;left:6220;top:12984;width:1087;height:272" coordorigin="6220,12984" coordsize="1087,272">
              <v:shape style="position:absolute;left:6220;top:12984;width:1087;height:272" coordorigin="6220,12984" coordsize="1087,272" path="m7307,12984l6220,12984,6220,13256,6234,13241,6234,12998,7293,12998,7307,12984xe" filled="true" fillcolor="#808080" stroked="false">
                <v:path arrowok="t"/>
                <v:fill type="solid"/>
              </v:shape>
            </v:group>
            <v:group style="position:absolute;left:6220;top:13249;width:1087;height:2" coordorigin="6220,13249" coordsize="1087,2">
              <v:shape style="position:absolute;left:6220;top:13249;width:1087;height:2" coordorigin="6220,13249" coordsize="1087,0" path="m6220,13249l7307,13249e" filled="false" stroked="true" strokeweight=".8pt" strokecolor="#ffffff">
                <v:path arrowok="t"/>
              </v:shape>
            </v:group>
            <v:group style="position:absolute;left:7300;top:12984;width:2;height:258" coordorigin="7300,12984" coordsize="2,258">
              <v:shape style="position:absolute;left:7300;top:12984;width:2;height:258" coordorigin="7300,12984" coordsize="0,258" path="m7300,12984l7300,13242e" filled="false" stroked="true" strokeweight=".815pt" strokecolor="#ffffff">
                <v:path arrowok="t"/>
              </v:shape>
            </v:group>
            <v:group style="position:absolute;left:6234;top:12998;width:1059;height:244" coordorigin="6234,12998" coordsize="1059,244">
              <v:shape style="position:absolute;left:6234;top:12998;width:1059;height:244" coordorigin="6234,12998" coordsize="1059,244" path="m7293,12998l6234,12998,6234,13241,6249,13227,6249,13013,7278,13013,7293,12998xe" filled="true" fillcolor="#404040" stroked="false">
                <v:path arrowok="t"/>
                <v:fill type="solid"/>
              </v:shape>
            </v:group>
            <v:group style="position:absolute;left:6234;top:13234;width:1059;height:2" coordorigin="6234,13234" coordsize="1059,2">
              <v:shape style="position:absolute;left:6234;top:13234;width:1059;height:2" coordorigin="6234,13234" coordsize="1059,0" path="m6234,13234l7293,13234e" filled="false" stroked="true" strokeweight=".8pt" strokecolor="#d3d0c7">
                <v:path arrowok="t"/>
              </v:shape>
            </v:group>
            <v:group style="position:absolute;left:7285;top:12999;width:2;height:228" coordorigin="7285,12999" coordsize="2,228">
              <v:shape style="position:absolute;left:7285;top:12999;width:2;height:228" coordorigin="7285,12999" coordsize="0,228" path="m7285,12999l7285,13227e" filled="false" stroked="true" strokeweight=".815pt" strokecolor="#d3d0c7">
                <v:path arrowok="t"/>
              </v:shape>
            </v:group>
            <v:group style="position:absolute;left:7564;top:12984;width:1087;height:272" coordorigin="7564,12984" coordsize="1087,272">
              <v:shape style="position:absolute;left:7564;top:12984;width:1087;height:272" coordorigin="7564,12984" coordsize="1087,272" path="m7564,13256l8651,13256,8651,12984,7564,12984,7564,13256xe" filled="true" fillcolor="#ffffff" stroked="false">
                <v:path arrowok="t"/>
                <v:fill type="solid"/>
              </v:shape>
            </v:group>
            <v:group style="position:absolute;left:7564;top:12984;width:1087;height:272" coordorigin="7564,12984" coordsize="1087,272">
              <v:shape style="position:absolute;left:7564;top:12984;width:1087;height:272" coordorigin="7564,12984" coordsize="1087,272" path="m8651,12984l7564,12984,7564,13256,7579,13241,7579,12998,8637,12998,8651,12984xe" filled="true" fillcolor="#808080" stroked="false">
                <v:path arrowok="t"/>
                <v:fill type="solid"/>
              </v:shape>
            </v:group>
            <v:group style="position:absolute;left:7564;top:13249;width:1087;height:2" coordorigin="7564,13249" coordsize="1087,2">
              <v:shape style="position:absolute;left:7564;top:13249;width:1087;height:2" coordorigin="7564,13249" coordsize="1087,0" path="m7564,13249l8651,13249e" filled="false" stroked="true" strokeweight=".8pt" strokecolor="#ffffff">
                <v:path arrowok="t"/>
              </v:shape>
            </v:group>
            <v:group style="position:absolute;left:8644;top:12984;width:2;height:258" coordorigin="8644,12984" coordsize="2,258">
              <v:shape style="position:absolute;left:8644;top:12984;width:2;height:258" coordorigin="8644,12984" coordsize="0,258" path="m8644,12984l8644,13242e" filled="false" stroked="true" strokeweight=".815pt" strokecolor="#ffffff">
                <v:path arrowok="t"/>
              </v:shape>
            </v:group>
            <v:group style="position:absolute;left:7579;top:12998;width:1059;height:244" coordorigin="7579,12998" coordsize="1059,244">
              <v:shape style="position:absolute;left:7579;top:12998;width:1059;height:244" coordorigin="7579,12998" coordsize="1059,244" path="m8637,12998l7579,12998,7579,13241,7593,13227,7593,13013,8622,13013,8637,12998xe" filled="true" fillcolor="#404040" stroked="false">
                <v:path arrowok="t"/>
                <v:fill type="solid"/>
              </v:shape>
            </v:group>
            <v:group style="position:absolute;left:7579;top:13234;width:1059;height:2" coordorigin="7579,13234" coordsize="1059,2">
              <v:shape style="position:absolute;left:7579;top:13234;width:1059;height:2" coordorigin="7579,13234" coordsize="1059,0" path="m7579,13234l8637,13234e" filled="false" stroked="true" strokeweight=".8pt" strokecolor="#d3d0c7">
                <v:path arrowok="t"/>
              </v:shape>
            </v:group>
            <v:group style="position:absolute;left:8630;top:12999;width:2;height:228" coordorigin="8630,12999" coordsize="2,228">
              <v:shape style="position:absolute;left:8630;top:12999;width:2;height:228" coordorigin="8630,12999" coordsize="0,228" path="m8630,12999l8630,13227e" filled="false" stroked="true" strokeweight=".815pt" strokecolor="#d3d0c7">
                <v:path arrowok="t"/>
              </v:shape>
            </v:group>
            <v:group style="position:absolute;left:8923;top:12984;width:1087;height:272" coordorigin="8923,12984" coordsize="1087,272">
              <v:shape style="position:absolute;left:8923;top:12984;width:1087;height:272" coordorigin="8923,12984" coordsize="1087,272" path="m8923,13256l10010,13256,10010,12984,8923,12984,8923,13256xe" filled="true" fillcolor="#ffffff" stroked="false">
                <v:path arrowok="t"/>
                <v:fill type="solid"/>
              </v:shape>
            </v:group>
            <v:group style="position:absolute;left:8923;top:12984;width:1087;height:272" coordorigin="8923,12984" coordsize="1087,272">
              <v:shape style="position:absolute;left:8923;top:12984;width:1087;height:272" coordorigin="8923,12984" coordsize="1087,272" path="m10010,12984l8923,12984,8923,13256,8937,13241,8937,12998,9995,12998,10010,12984xe" filled="true" fillcolor="#808080" stroked="false">
                <v:path arrowok="t"/>
                <v:fill type="solid"/>
              </v:shape>
            </v:group>
            <v:group style="position:absolute;left:8923;top:13249;width:1087;height:2" coordorigin="8923,13249" coordsize="1087,2">
              <v:shape style="position:absolute;left:8923;top:13249;width:1087;height:2" coordorigin="8923,13249" coordsize="1087,0" path="m8923,13249l10010,13249e" filled="false" stroked="true" strokeweight=".8pt" strokecolor="#ffffff">
                <v:path arrowok="t"/>
              </v:shape>
            </v:group>
            <v:group style="position:absolute;left:10002;top:12984;width:2;height:258" coordorigin="10002,12984" coordsize="2,258">
              <v:shape style="position:absolute;left:10002;top:12984;width:2;height:258" coordorigin="10002,12984" coordsize="0,258" path="m10002,12984l10002,13242e" filled="false" stroked="true" strokeweight=".815pt" strokecolor="#ffffff">
                <v:path arrowok="t"/>
              </v:shape>
            </v:group>
            <v:group style="position:absolute;left:8937;top:12998;width:1059;height:244" coordorigin="8937,12998" coordsize="1059,244">
              <v:shape style="position:absolute;left:8937;top:12998;width:1059;height:244" coordorigin="8937,12998" coordsize="1059,244" path="m9995,12998l8937,12998,8937,13241,8951,13227,8951,13013,9981,13013,9995,12998xe" filled="true" fillcolor="#404040" stroked="false">
                <v:path arrowok="t"/>
                <v:fill type="solid"/>
              </v:shape>
            </v:group>
            <v:group style="position:absolute;left:8937;top:13234;width:1059;height:2" coordorigin="8937,13234" coordsize="1059,2">
              <v:shape style="position:absolute;left:8937;top:13234;width:1059;height:2" coordorigin="8937,13234" coordsize="1059,0" path="m8937,13234l9995,13234e" filled="false" stroked="true" strokeweight=".8pt" strokecolor="#d3d0c7">
                <v:path arrowok="t"/>
              </v:shape>
            </v:group>
            <v:group style="position:absolute;left:9988;top:12999;width:2;height:228" coordorigin="9988,12999" coordsize="2,228">
              <v:shape style="position:absolute;left:9988;top:12999;width:2;height:228" coordorigin="9988,12999" coordsize="0,228" path="m9988,12999l9988,13227e" filled="false" stroked="true" strokeweight=".815pt" strokecolor="#d3d0c7">
                <v:path arrowok="t"/>
              </v:shape>
            </v:group>
            <v:group style="position:absolute;left:10267;top:12984;width:1087;height:272" coordorigin="10267,12984" coordsize="1087,272">
              <v:shape style="position:absolute;left:10267;top:12984;width:1087;height:272" coordorigin="10267,12984" coordsize="1087,272" path="m10267,13256l11354,13256,11354,12984,10267,12984,10267,13256xe" filled="true" fillcolor="#ffffff" stroked="false">
                <v:path arrowok="t"/>
                <v:fill type="solid"/>
              </v:shape>
            </v:group>
            <v:group style="position:absolute;left:10267;top:12984;width:1087;height:272" coordorigin="10267,12984" coordsize="1087,272">
              <v:shape style="position:absolute;left:10267;top:12984;width:1087;height:272" coordorigin="10267,12984" coordsize="1087,272" path="m11354,12984l10267,12984,10267,13256,10281,13241,10281,12998,11340,12998,11354,12984xe" filled="true" fillcolor="#808080" stroked="false">
                <v:path arrowok="t"/>
                <v:fill type="solid"/>
              </v:shape>
            </v:group>
            <v:group style="position:absolute;left:10267;top:13249;width:1087;height:2" coordorigin="10267,13249" coordsize="1087,2">
              <v:shape style="position:absolute;left:10267;top:13249;width:1087;height:2" coordorigin="10267,13249" coordsize="1087,0" path="m10267,13249l11354,13249e" filled="false" stroked="true" strokeweight=".8pt" strokecolor="#ffffff">
                <v:path arrowok="t"/>
              </v:shape>
            </v:group>
            <v:group style="position:absolute;left:11347;top:12984;width:2;height:258" coordorigin="11347,12984" coordsize="2,258">
              <v:shape style="position:absolute;left:11347;top:12984;width:2;height:258" coordorigin="11347,12984" coordsize="0,258" path="m11347,12984l11347,13242e" filled="false" stroked="true" strokeweight=".815pt" strokecolor="#ffffff">
                <v:path arrowok="t"/>
              </v:shape>
            </v:group>
            <v:group style="position:absolute;left:10281;top:12998;width:1059;height:244" coordorigin="10281,12998" coordsize="1059,244">
              <v:shape style="position:absolute;left:10281;top:12998;width:1059;height:244" coordorigin="10281,12998" coordsize="1059,244" path="m11340,12998l10281,12998,10281,13241,10296,13227,10296,13013,11325,13013,11340,12998xe" filled="true" fillcolor="#404040" stroked="false">
                <v:path arrowok="t"/>
                <v:fill type="solid"/>
              </v:shape>
            </v:group>
            <v:group style="position:absolute;left:10281;top:13234;width:1059;height:2" coordorigin="10281,13234" coordsize="1059,2">
              <v:shape style="position:absolute;left:10281;top:13234;width:1059;height:2" coordorigin="10281,13234" coordsize="1059,0" path="m10281,13234l11340,13234e" filled="false" stroked="true" strokeweight=".8pt" strokecolor="#d3d0c7">
                <v:path arrowok="t"/>
              </v:shape>
            </v:group>
            <v:group style="position:absolute;left:11332;top:12999;width:2;height:228" coordorigin="11332,12999" coordsize="2,228">
              <v:shape style="position:absolute;left:11332;top:12999;width:2;height:228" coordorigin="11332,12999" coordsize="0,228" path="m11332,12999l11332,13227e" filled="false" stroked="true" strokeweight=".815pt" strokecolor="#d3d0c7">
                <v:path arrowok="t"/>
              </v:shape>
            </v:group>
            <v:group style="position:absolute;left:4862;top:13570;width:1087;height:272" coordorigin="4862,13570" coordsize="1087,272">
              <v:shape style="position:absolute;left:4862;top:13570;width:1087;height:272" coordorigin="4862,13570" coordsize="1087,272" path="m4862,13842l5948,13842,5948,13570,4862,13570,4862,13842xe" filled="true" fillcolor="#ffffff" stroked="false">
                <v:path arrowok="t"/>
                <v:fill type="solid"/>
              </v:shape>
            </v:group>
            <v:group style="position:absolute;left:4862;top:13570;width:1087;height:272" coordorigin="4862,13570" coordsize="1087,272">
              <v:shape style="position:absolute;left:4862;top:13570;width:1087;height:272" coordorigin="4862,13570" coordsize="1087,272" path="m5948,13570l4862,13570,4862,13842,4876,13828,4876,13585,5934,13585,5948,13570xe" filled="true" fillcolor="#808080" stroked="false">
                <v:path arrowok="t"/>
                <v:fill type="solid"/>
              </v:shape>
            </v:group>
            <v:group style="position:absolute;left:4862;top:13836;width:1087;height:2" coordorigin="4862,13836" coordsize="1087,2">
              <v:shape style="position:absolute;left:4862;top:13836;width:1087;height:2" coordorigin="4862,13836" coordsize="1087,0" path="m4862,13836l5948,13836e" filled="false" stroked="true" strokeweight=".8pt" strokecolor="#ffffff">
                <v:path arrowok="t"/>
              </v:shape>
            </v:group>
            <v:group style="position:absolute;left:5941;top:13571;width:2;height:258" coordorigin="5941,13571" coordsize="2,258">
              <v:shape style="position:absolute;left:5941;top:13571;width:2;height:258" coordorigin="5941,13571" coordsize="0,258" path="m5941,13571l5941,13829e" filled="false" stroked="true" strokeweight=".815pt" strokecolor="#ffffff">
                <v:path arrowok="t"/>
              </v:shape>
            </v:group>
            <v:group style="position:absolute;left:4876;top:13585;width:1059;height:244" coordorigin="4876,13585" coordsize="1059,244">
              <v:shape style="position:absolute;left:4876;top:13585;width:1059;height:244" coordorigin="4876,13585" coordsize="1059,244" path="m5934,13585l4876,13585,4876,13828,4890,13813,4890,13599,5920,13599,5934,13585xe" filled="true" fillcolor="#404040" stroked="false">
                <v:path arrowok="t"/>
                <v:fill type="solid"/>
              </v:shape>
            </v:group>
            <v:group style="position:absolute;left:4876;top:13820;width:1059;height:2" coordorigin="4876,13820" coordsize="1059,2">
              <v:shape style="position:absolute;left:4876;top:13820;width:1059;height:2" coordorigin="4876,13820" coordsize="1059,0" path="m4876,13820l5934,13820e" filled="false" stroked="true" strokeweight=".8pt" strokecolor="#d3d0c7">
                <v:path arrowok="t"/>
              </v:shape>
            </v:group>
            <v:group style="position:absolute;left:5927;top:13585;width:2;height:228" coordorigin="5927,13585" coordsize="2,228">
              <v:shape style="position:absolute;left:5927;top:13585;width:2;height:228" coordorigin="5927,13585" coordsize="0,228" path="m5927,13585l5927,13813e" filled="false" stroked="true" strokeweight=".815pt" strokecolor="#d3d0c7">
                <v:path arrowok="t"/>
              </v:shape>
            </v:group>
            <v:group style="position:absolute;left:6220;top:13570;width:1087;height:272" coordorigin="6220,13570" coordsize="1087,272">
              <v:shape style="position:absolute;left:6220;top:13570;width:1087;height:272" coordorigin="6220,13570" coordsize="1087,272" path="m6220,13842l7307,13842,7307,13570,6220,13570,6220,13842xe" filled="true" fillcolor="#ffffff" stroked="false">
                <v:path arrowok="t"/>
                <v:fill type="solid"/>
              </v:shape>
            </v:group>
            <v:group style="position:absolute;left:6220;top:13570;width:1087;height:272" coordorigin="6220,13570" coordsize="1087,272">
              <v:shape style="position:absolute;left:6220;top:13570;width:1087;height:272" coordorigin="6220,13570" coordsize="1087,272" path="m7307,13570l6220,13570,6220,13842,6234,13828,6234,13585,7293,13585,7307,13570xe" filled="true" fillcolor="#808080" stroked="false">
                <v:path arrowok="t"/>
                <v:fill type="solid"/>
              </v:shape>
            </v:group>
            <v:group style="position:absolute;left:6220;top:13836;width:1087;height:2" coordorigin="6220,13836" coordsize="1087,2">
              <v:shape style="position:absolute;left:6220;top:13836;width:1087;height:2" coordorigin="6220,13836" coordsize="1087,0" path="m6220,13836l7307,13836e" filled="false" stroked="true" strokeweight=".8pt" strokecolor="#ffffff">
                <v:path arrowok="t"/>
              </v:shape>
            </v:group>
            <v:group style="position:absolute;left:7300;top:13571;width:2;height:258" coordorigin="7300,13571" coordsize="2,258">
              <v:shape style="position:absolute;left:7300;top:13571;width:2;height:258" coordorigin="7300,13571" coordsize="0,258" path="m7300,13571l7300,13829e" filled="false" stroked="true" strokeweight=".815pt" strokecolor="#ffffff">
                <v:path arrowok="t"/>
              </v:shape>
            </v:group>
            <v:group style="position:absolute;left:6234;top:13585;width:1059;height:244" coordorigin="6234,13585" coordsize="1059,244">
              <v:shape style="position:absolute;left:6234;top:13585;width:1059;height:244" coordorigin="6234,13585" coordsize="1059,244" path="m7293,13585l6234,13585,6234,13828,6249,13813,6249,13599,7278,13599,7293,13585xe" filled="true" fillcolor="#404040" stroked="false">
                <v:path arrowok="t"/>
                <v:fill type="solid"/>
              </v:shape>
            </v:group>
            <v:group style="position:absolute;left:6234;top:13820;width:1059;height:2" coordorigin="6234,13820" coordsize="1059,2">
              <v:shape style="position:absolute;left:6234;top:13820;width:1059;height:2" coordorigin="6234,13820" coordsize="1059,0" path="m6234,13820l7293,13820e" filled="false" stroked="true" strokeweight=".8pt" strokecolor="#d3d0c7">
                <v:path arrowok="t"/>
              </v:shape>
            </v:group>
            <v:group style="position:absolute;left:7285;top:13585;width:2;height:228" coordorigin="7285,13585" coordsize="2,228">
              <v:shape style="position:absolute;left:7285;top:13585;width:2;height:228" coordorigin="7285,13585" coordsize="0,228" path="m7285,13585l7285,13813e" filled="false" stroked="true" strokeweight=".815pt" strokecolor="#d3d0c7">
                <v:path arrowok="t"/>
              </v:shape>
            </v:group>
            <v:group style="position:absolute;left:7564;top:13570;width:1087;height:272" coordorigin="7564,13570" coordsize="1087,272">
              <v:shape style="position:absolute;left:7564;top:13570;width:1087;height:272" coordorigin="7564,13570" coordsize="1087,272" path="m7564,13842l8651,13842,8651,13570,7564,13570,7564,13842xe" filled="true" fillcolor="#ffffff" stroked="false">
                <v:path arrowok="t"/>
                <v:fill type="solid"/>
              </v:shape>
            </v:group>
            <v:group style="position:absolute;left:7564;top:13570;width:1087;height:272" coordorigin="7564,13570" coordsize="1087,272">
              <v:shape style="position:absolute;left:7564;top:13570;width:1087;height:272" coordorigin="7564,13570" coordsize="1087,272" path="m8651,13570l7564,13570,7564,13842,7579,13828,7579,13585,8637,13585,8651,13570xe" filled="true" fillcolor="#808080" stroked="false">
                <v:path arrowok="t"/>
                <v:fill type="solid"/>
              </v:shape>
            </v:group>
            <v:group style="position:absolute;left:7564;top:13836;width:1087;height:2" coordorigin="7564,13836" coordsize="1087,2">
              <v:shape style="position:absolute;left:7564;top:13836;width:1087;height:2" coordorigin="7564,13836" coordsize="1087,0" path="m7564,13836l8651,13836e" filled="false" stroked="true" strokeweight=".8pt" strokecolor="#ffffff">
                <v:path arrowok="t"/>
              </v:shape>
            </v:group>
            <v:group style="position:absolute;left:8644;top:13571;width:2;height:258" coordorigin="8644,13571" coordsize="2,258">
              <v:shape style="position:absolute;left:8644;top:13571;width:2;height:258" coordorigin="8644,13571" coordsize="0,258" path="m8644,13571l8644,13829e" filled="false" stroked="true" strokeweight=".815pt" strokecolor="#ffffff">
                <v:path arrowok="t"/>
              </v:shape>
            </v:group>
            <v:group style="position:absolute;left:7579;top:13585;width:1059;height:244" coordorigin="7579,13585" coordsize="1059,244">
              <v:shape style="position:absolute;left:7579;top:13585;width:1059;height:244" coordorigin="7579,13585" coordsize="1059,244" path="m8637,13585l7579,13585,7579,13828,7593,13813,7593,13599,8622,13599,8637,13585xe" filled="true" fillcolor="#404040" stroked="false">
                <v:path arrowok="t"/>
                <v:fill type="solid"/>
              </v:shape>
            </v:group>
            <v:group style="position:absolute;left:7579;top:13820;width:1059;height:2" coordorigin="7579,13820" coordsize="1059,2">
              <v:shape style="position:absolute;left:7579;top:13820;width:1059;height:2" coordorigin="7579,13820" coordsize="1059,0" path="m7579,13820l8637,13820e" filled="false" stroked="true" strokeweight=".8pt" strokecolor="#d3d0c7">
                <v:path arrowok="t"/>
              </v:shape>
            </v:group>
            <v:group style="position:absolute;left:8630;top:13585;width:2;height:228" coordorigin="8630,13585" coordsize="2,228">
              <v:shape style="position:absolute;left:8630;top:13585;width:2;height:228" coordorigin="8630,13585" coordsize="0,228" path="m8630,13585l8630,13813e" filled="false" stroked="true" strokeweight=".815pt" strokecolor="#d3d0c7">
                <v:path arrowok="t"/>
              </v:shape>
            </v:group>
            <v:group style="position:absolute;left:8923;top:13570;width:1087;height:272" coordorigin="8923,13570" coordsize="1087,272">
              <v:shape style="position:absolute;left:8923;top:13570;width:1087;height:272" coordorigin="8923,13570" coordsize="1087,272" path="m8923,13842l10010,13842,10010,13570,8923,13570,8923,13842xe" filled="true" fillcolor="#ffffff" stroked="false">
                <v:path arrowok="t"/>
                <v:fill type="solid"/>
              </v:shape>
            </v:group>
            <v:group style="position:absolute;left:8923;top:13570;width:1087;height:272" coordorigin="8923,13570" coordsize="1087,272">
              <v:shape style="position:absolute;left:8923;top:13570;width:1087;height:272" coordorigin="8923,13570" coordsize="1087,272" path="m10010,13570l8923,13570,8923,13842,8937,13828,8937,13585,9995,13585,10010,13570xe" filled="true" fillcolor="#808080" stroked="false">
                <v:path arrowok="t"/>
                <v:fill type="solid"/>
              </v:shape>
            </v:group>
            <v:group style="position:absolute;left:8923;top:13836;width:1087;height:2" coordorigin="8923,13836" coordsize="1087,2">
              <v:shape style="position:absolute;left:8923;top:13836;width:1087;height:2" coordorigin="8923,13836" coordsize="1087,0" path="m8923,13836l10010,13836e" filled="false" stroked="true" strokeweight=".8pt" strokecolor="#ffffff">
                <v:path arrowok="t"/>
              </v:shape>
            </v:group>
            <v:group style="position:absolute;left:10002;top:13571;width:2;height:258" coordorigin="10002,13571" coordsize="2,258">
              <v:shape style="position:absolute;left:10002;top:13571;width:2;height:258" coordorigin="10002,13571" coordsize="0,258" path="m10002,13571l10002,13829e" filled="false" stroked="true" strokeweight=".815pt" strokecolor="#ffffff">
                <v:path arrowok="t"/>
              </v:shape>
            </v:group>
            <v:group style="position:absolute;left:8937;top:13585;width:1059;height:244" coordorigin="8937,13585" coordsize="1059,244">
              <v:shape style="position:absolute;left:8937;top:13585;width:1059;height:244" coordorigin="8937,13585" coordsize="1059,244" path="m9995,13585l8937,13585,8937,13828,8951,13813,8951,13599,9981,13599,9995,13585xe" filled="true" fillcolor="#404040" stroked="false">
                <v:path arrowok="t"/>
                <v:fill type="solid"/>
              </v:shape>
            </v:group>
            <v:group style="position:absolute;left:8937;top:13820;width:1059;height:2" coordorigin="8937,13820" coordsize="1059,2">
              <v:shape style="position:absolute;left:8937;top:13820;width:1059;height:2" coordorigin="8937,13820" coordsize="1059,0" path="m8937,13820l9995,13820e" filled="false" stroked="true" strokeweight=".8pt" strokecolor="#d3d0c7">
                <v:path arrowok="t"/>
              </v:shape>
            </v:group>
            <v:group style="position:absolute;left:9988;top:13585;width:2;height:228" coordorigin="9988,13585" coordsize="2,228">
              <v:shape style="position:absolute;left:9988;top:13585;width:2;height:228" coordorigin="9988,13585" coordsize="0,228" path="m9988,13585l9988,13813e" filled="false" stroked="true" strokeweight=".815pt" strokecolor="#d3d0c7">
                <v:path arrowok="t"/>
              </v:shape>
            </v:group>
            <v:group style="position:absolute;left:10267;top:13570;width:1087;height:272" coordorigin="10267,13570" coordsize="1087,272">
              <v:shape style="position:absolute;left:10267;top:13570;width:1087;height:272" coordorigin="10267,13570" coordsize="1087,272" path="m10267,13842l11354,13842,11354,13570,10267,13570,10267,13842xe" filled="true" fillcolor="#ffffff" stroked="false">
                <v:path arrowok="t"/>
                <v:fill type="solid"/>
              </v:shape>
            </v:group>
            <v:group style="position:absolute;left:10267;top:13570;width:1087;height:272" coordorigin="10267,13570" coordsize="1087,272">
              <v:shape style="position:absolute;left:10267;top:13570;width:1087;height:272" coordorigin="10267,13570" coordsize="1087,272" path="m11354,13570l10267,13570,10267,13842,10281,13828,10281,13585,11340,13585,11354,13570xe" filled="true" fillcolor="#808080" stroked="false">
                <v:path arrowok="t"/>
                <v:fill type="solid"/>
              </v:shape>
            </v:group>
            <v:group style="position:absolute;left:10267;top:13836;width:1087;height:2" coordorigin="10267,13836" coordsize="1087,2">
              <v:shape style="position:absolute;left:10267;top:13836;width:1087;height:2" coordorigin="10267,13836" coordsize="1087,0" path="m10267,13836l11354,13836e" filled="false" stroked="true" strokeweight=".8pt" strokecolor="#ffffff">
                <v:path arrowok="t"/>
              </v:shape>
            </v:group>
            <v:group style="position:absolute;left:11347;top:13571;width:2;height:258" coordorigin="11347,13571" coordsize="2,258">
              <v:shape style="position:absolute;left:11347;top:13571;width:2;height:258" coordorigin="11347,13571" coordsize="0,258" path="m11347,13571l11347,13829e" filled="false" stroked="true" strokeweight=".815pt" strokecolor="#ffffff">
                <v:path arrowok="t"/>
              </v:shape>
            </v:group>
            <v:group style="position:absolute;left:10281;top:13585;width:1059;height:244" coordorigin="10281,13585" coordsize="1059,244">
              <v:shape style="position:absolute;left:10281;top:13585;width:1059;height:244" coordorigin="10281,13585" coordsize="1059,244" path="m11340,13585l10281,13585,10281,13828,10296,13813,10296,13599,11325,13599,11340,13585xe" filled="true" fillcolor="#404040" stroked="false">
                <v:path arrowok="t"/>
                <v:fill type="solid"/>
              </v:shape>
            </v:group>
            <v:group style="position:absolute;left:10281;top:13820;width:1059;height:2" coordorigin="10281,13820" coordsize="1059,2">
              <v:shape style="position:absolute;left:10281;top:13820;width:1059;height:2" coordorigin="10281,13820" coordsize="1059,0" path="m10281,13820l11340,13820e" filled="false" stroked="true" strokeweight=".8pt" strokecolor="#d3d0c7">
                <v:path arrowok="t"/>
              </v:shape>
            </v:group>
            <v:group style="position:absolute;left:11332;top:13585;width:2;height:228" coordorigin="11332,13585" coordsize="2,228">
              <v:shape style="position:absolute;left:11332;top:13585;width:2;height:228" coordorigin="11332,13585" coordsize="0,228" path="m11332,13585l11332,13813e" filled="false" stroked="true" strokeweight=".815pt" strokecolor="#d3d0c7">
                <v:path arrowok="t"/>
              </v:shape>
            </v:group>
            <v:group style="position:absolute;left:4862;top:14743;width:1087;height:272" coordorigin="4862,14743" coordsize="1087,272">
              <v:shape style="position:absolute;left:4862;top:14743;width:1087;height:272" coordorigin="4862,14743" coordsize="1087,272" path="m4862,15015l5948,15015,5948,14743,4862,14743,4862,15015xe" filled="true" fillcolor="#ffffff" stroked="false">
                <v:path arrowok="t"/>
                <v:fill type="solid"/>
              </v:shape>
            </v:group>
            <v:group style="position:absolute;left:4862;top:14743;width:1087;height:272" coordorigin="4862,14743" coordsize="1087,272">
              <v:shape style="position:absolute;left:4862;top:14743;width:1087;height:272" coordorigin="4862,14743" coordsize="1087,272" path="m5948,14743l4862,14743,4862,15015,4876,15000,4876,14757,5934,14757,5948,14743xe" filled="true" fillcolor="#808080" stroked="false">
                <v:path arrowok="t"/>
                <v:fill type="solid"/>
              </v:shape>
            </v:group>
            <v:group style="position:absolute;left:4862;top:15008;width:1087;height:2" coordorigin="4862,15008" coordsize="1087,2">
              <v:shape style="position:absolute;left:4862;top:15008;width:1087;height:2" coordorigin="4862,15008" coordsize="1087,0" path="m4862,15008l5948,15008e" filled="false" stroked="true" strokeweight=".8pt" strokecolor="#ffffff">
                <v:path arrowok="t"/>
              </v:shape>
            </v:group>
            <v:group style="position:absolute;left:5941;top:14743;width:2;height:258" coordorigin="5941,14743" coordsize="2,258">
              <v:shape style="position:absolute;left:5941;top:14743;width:2;height:258" coordorigin="5941,14743" coordsize="0,258" path="m5941,14743l5941,15001e" filled="false" stroked="true" strokeweight=".815pt" strokecolor="#ffffff">
                <v:path arrowok="t"/>
              </v:shape>
            </v:group>
            <v:group style="position:absolute;left:4876;top:14757;width:1059;height:244" coordorigin="4876,14757" coordsize="1059,244">
              <v:shape style="position:absolute;left:4876;top:14757;width:1059;height:244" coordorigin="4876,14757" coordsize="1059,244" path="m5934,14757l4876,14757,4876,15000,4890,14986,4890,14772,5920,14772,5934,14757xe" filled="true" fillcolor="#404040" stroked="false">
                <v:path arrowok="t"/>
                <v:fill type="solid"/>
              </v:shape>
            </v:group>
            <v:group style="position:absolute;left:4876;top:14992;width:1059;height:2" coordorigin="4876,14992" coordsize="1059,2">
              <v:shape style="position:absolute;left:4876;top:14992;width:1059;height:2" coordorigin="4876,14992" coordsize="1059,0" path="m4876,14992l5934,14992e" filled="false" stroked="true" strokeweight=".8pt" strokecolor="#d3d0c7">
                <v:path arrowok="t"/>
              </v:shape>
            </v:group>
            <v:group style="position:absolute;left:5927;top:14757;width:2;height:228" coordorigin="5927,14757" coordsize="2,228">
              <v:shape style="position:absolute;left:5927;top:14757;width:2;height:228" coordorigin="5927,14757" coordsize="0,228" path="m5927,14757l5927,14985e" filled="false" stroked="true" strokeweight=".815pt" strokecolor="#d3d0c7">
                <v:path arrowok="t"/>
              </v:shape>
            </v:group>
            <v:group style="position:absolute;left:6220;top:14743;width:1087;height:272" coordorigin="6220,14743" coordsize="1087,272">
              <v:shape style="position:absolute;left:6220;top:14743;width:1087;height:272" coordorigin="6220,14743" coordsize="1087,272" path="m6220,15015l7307,15015,7307,14743,6220,14743,6220,15015xe" filled="true" fillcolor="#ffffff" stroked="false">
                <v:path arrowok="t"/>
                <v:fill type="solid"/>
              </v:shape>
            </v:group>
            <v:group style="position:absolute;left:6220;top:14743;width:1087;height:272" coordorigin="6220,14743" coordsize="1087,272">
              <v:shape style="position:absolute;left:6220;top:14743;width:1087;height:272" coordorigin="6220,14743" coordsize="1087,272" path="m7307,14743l6220,14743,6220,15015,6234,15000,6234,14757,7293,14757,7307,14743xe" filled="true" fillcolor="#808080" stroked="false">
                <v:path arrowok="t"/>
                <v:fill type="solid"/>
              </v:shape>
            </v:group>
            <v:group style="position:absolute;left:6220;top:15008;width:1087;height:2" coordorigin="6220,15008" coordsize="1087,2">
              <v:shape style="position:absolute;left:6220;top:15008;width:1087;height:2" coordorigin="6220,15008" coordsize="1087,0" path="m6220,15008l7307,15008e" filled="false" stroked="true" strokeweight=".8pt" strokecolor="#ffffff">
                <v:path arrowok="t"/>
              </v:shape>
            </v:group>
            <v:group style="position:absolute;left:7300;top:14743;width:2;height:258" coordorigin="7300,14743" coordsize="2,258">
              <v:shape style="position:absolute;left:7300;top:14743;width:2;height:258" coordorigin="7300,14743" coordsize="0,258" path="m7300,14743l7300,15001e" filled="false" stroked="true" strokeweight=".815pt" strokecolor="#ffffff">
                <v:path arrowok="t"/>
              </v:shape>
            </v:group>
            <v:group style="position:absolute;left:6234;top:14757;width:1059;height:244" coordorigin="6234,14757" coordsize="1059,244">
              <v:shape style="position:absolute;left:6234;top:14757;width:1059;height:244" coordorigin="6234,14757" coordsize="1059,244" path="m7293,14757l6234,14757,6234,15000,6249,14986,6249,14772,7278,14772,7293,14757xe" filled="true" fillcolor="#404040" stroked="false">
                <v:path arrowok="t"/>
                <v:fill type="solid"/>
              </v:shape>
            </v:group>
            <v:group style="position:absolute;left:6234;top:14992;width:1059;height:2" coordorigin="6234,14992" coordsize="1059,2">
              <v:shape style="position:absolute;left:6234;top:14992;width:1059;height:2" coordorigin="6234,14992" coordsize="1059,0" path="m6234,14992l7293,14992e" filled="false" stroked="true" strokeweight=".8pt" strokecolor="#d3d0c7">
                <v:path arrowok="t"/>
              </v:shape>
            </v:group>
            <v:group style="position:absolute;left:7285;top:14757;width:2;height:228" coordorigin="7285,14757" coordsize="2,228">
              <v:shape style="position:absolute;left:7285;top:14757;width:2;height:228" coordorigin="7285,14757" coordsize="0,228" path="m7285,14757l7285,14985e" filled="false" stroked="true" strokeweight=".815pt" strokecolor="#d3d0c7">
                <v:path arrowok="t"/>
              </v:shape>
            </v:group>
            <v:group style="position:absolute;left:7564;top:14743;width:1087;height:272" coordorigin="7564,14743" coordsize="1087,272">
              <v:shape style="position:absolute;left:7564;top:14743;width:1087;height:272" coordorigin="7564,14743" coordsize="1087,272" path="m7564,15015l8651,15015,8651,14743,7564,14743,7564,15015xe" filled="true" fillcolor="#ffffff" stroked="false">
                <v:path arrowok="t"/>
                <v:fill type="solid"/>
              </v:shape>
            </v:group>
            <v:group style="position:absolute;left:7564;top:14743;width:1087;height:272" coordorigin="7564,14743" coordsize="1087,272">
              <v:shape style="position:absolute;left:7564;top:14743;width:1087;height:272" coordorigin="7564,14743" coordsize="1087,272" path="m8651,14743l7564,14743,7564,15015,7579,15000,7579,14757,8637,14757,8651,14743xe" filled="true" fillcolor="#808080" stroked="false">
                <v:path arrowok="t"/>
                <v:fill type="solid"/>
              </v:shape>
            </v:group>
            <v:group style="position:absolute;left:7564;top:15008;width:1087;height:2" coordorigin="7564,15008" coordsize="1087,2">
              <v:shape style="position:absolute;left:7564;top:15008;width:1087;height:2" coordorigin="7564,15008" coordsize="1087,0" path="m7564,15008l8651,15008e" filled="false" stroked="true" strokeweight=".8pt" strokecolor="#ffffff">
                <v:path arrowok="t"/>
              </v:shape>
            </v:group>
            <v:group style="position:absolute;left:8644;top:14743;width:2;height:258" coordorigin="8644,14743" coordsize="2,258">
              <v:shape style="position:absolute;left:8644;top:14743;width:2;height:258" coordorigin="8644,14743" coordsize="0,258" path="m8644,14743l8644,15001e" filled="false" stroked="true" strokeweight=".815pt" strokecolor="#ffffff">
                <v:path arrowok="t"/>
              </v:shape>
            </v:group>
            <v:group style="position:absolute;left:7579;top:14757;width:1059;height:244" coordorigin="7579,14757" coordsize="1059,244">
              <v:shape style="position:absolute;left:7579;top:14757;width:1059;height:244" coordorigin="7579,14757" coordsize="1059,244" path="m8637,14757l7579,14757,7579,15000,7593,14986,7593,14772,8622,14772,8637,14757xe" filled="true" fillcolor="#404040" stroked="false">
                <v:path arrowok="t"/>
                <v:fill type="solid"/>
              </v:shape>
            </v:group>
            <v:group style="position:absolute;left:7579;top:14992;width:1059;height:2" coordorigin="7579,14992" coordsize="1059,2">
              <v:shape style="position:absolute;left:7579;top:14992;width:1059;height:2" coordorigin="7579,14992" coordsize="1059,0" path="m7579,14992l8637,14992e" filled="false" stroked="true" strokeweight=".8pt" strokecolor="#d3d0c7">
                <v:path arrowok="t"/>
              </v:shape>
            </v:group>
            <v:group style="position:absolute;left:8630;top:14757;width:2;height:228" coordorigin="8630,14757" coordsize="2,228">
              <v:shape style="position:absolute;left:8630;top:14757;width:2;height:228" coordorigin="8630,14757" coordsize="0,228" path="m8630,14757l8630,14985e" filled="false" stroked="true" strokeweight=".815pt" strokecolor="#d3d0c7">
                <v:path arrowok="t"/>
              </v:shape>
            </v:group>
            <v:group style="position:absolute;left:8923;top:14743;width:1087;height:272" coordorigin="8923,14743" coordsize="1087,272">
              <v:shape style="position:absolute;left:8923;top:14743;width:1087;height:272" coordorigin="8923,14743" coordsize="1087,272" path="m8923,15015l10010,15015,10010,14743,8923,14743,8923,15015xe" filled="true" fillcolor="#ffffff" stroked="false">
                <v:path arrowok="t"/>
                <v:fill type="solid"/>
              </v:shape>
            </v:group>
            <v:group style="position:absolute;left:8923;top:14743;width:1087;height:272" coordorigin="8923,14743" coordsize="1087,272">
              <v:shape style="position:absolute;left:8923;top:14743;width:1087;height:272" coordorigin="8923,14743" coordsize="1087,272" path="m10010,14743l8923,14743,8923,15015,8937,15000,8937,14757,9995,14757,10010,14743xe" filled="true" fillcolor="#808080" stroked="false">
                <v:path arrowok="t"/>
                <v:fill type="solid"/>
              </v:shape>
            </v:group>
            <v:group style="position:absolute;left:8923;top:15008;width:1087;height:2" coordorigin="8923,15008" coordsize="1087,2">
              <v:shape style="position:absolute;left:8923;top:15008;width:1087;height:2" coordorigin="8923,15008" coordsize="1087,0" path="m8923,15008l10010,15008e" filled="false" stroked="true" strokeweight=".8pt" strokecolor="#ffffff">
                <v:path arrowok="t"/>
              </v:shape>
            </v:group>
            <v:group style="position:absolute;left:10002;top:14743;width:2;height:258" coordorigin="10002,14743" coordsize="2,258">
              <v:shape style="position:absolute;left:10002;top:14743;width:2;height:258" coordorigin="10002,14743" coordsize="0,258" path="m10002,14743l10002,15001e" filled="false" stroked="true" strokeweight=".815pt" strokecolor="#ffffff">
                <v:path arrowok="t"/>
              </v:shape>
            </v:group>
            <v:group style="position:absolute;left:8937;top:14757;width:1059;height:244" coordorigin="8937,14757" coordsize="1059,244">
              <v:shape style="position:absolute;left:8937;top:14757;width:1059;height:244" coordorigin="8937,14757" coordsize="1059,244" path="m9995,14757l8937,14757,8937,15000,8951,14986,8951,14772,9981,14772,9995,14757xe" filled="true" fillcolor="#404040" stroked="false">
                <v:path arrowok="t"/>
                <v:fill type="solid"/>
              </v:shape>
            </v:group>
            <v:group style="position:absolute;left:8937;top:14992;width:1059;height:2" coordorigin="8937,14992" coordsize="1059,2">
              <v:shape style="position:absolute;left:8937;top:14992;width:1059;height:2" coordorigin="8937,14992" coordsize="1059,0" path="m8937,14992l9995,14992e" filled="false" stroked="true" strokeweight=".8pt" strokecolor="#d3d0c7">
                <v:path arrowok="t"/>
              </v:shape>
            </v:group>
            <v:group style="position:absolute;left:9988;top:14757;width:2;height:228" coordorigin="9988,14757" coordsize="2,228">
              <v:shape style="position:absolute;left:9988;top:14757;width:2;height:228" coordorigin="9988,14757" coordsize="0,228" path="m9988,14757l9988,14985e" filled="false" stroked="true" strokeweight=".815pt" strokecolor="#d3d0c7">
                <v:path arrowok="t"/>
              </v:shape>
            </v:group>
            <v:group style="position:absolute;left:10267;top:14743;width:1087;height:272" coordorigin="10267,14743" coordsize="1087,272">
              <v:shape style="position:absolute;left:10267;top:14743;width:1087;height:272" coordorigin="10267,14743" coordsize="1087,272" path="m10267,15015l11354,15015,11354,14743,10267,14743,10267,15015xe" filled="true" fillcolor="#ffffff" stroked="false">
                <v:path arrowok="t"/>
                <v:fill type="solid"/>
              </v:shape>
            </v:group>
            <v:group style="position:absolute;left:10267;top:14743;width:1087;height:272" coordorigin="10267,14743" coordsize="1087,272">
              <v:shape style="position:absolute;left:10267;top:14743;width:1087;height:272" coordorigin="10267,14743" coordsize="1087,272" path="m11354,14743l10267,14743,10267,15015,10281,15000,10281,14757,11340,14757,11354,14743xe" filled="true" fillcolor="#808080" stroked="false">
                <v:path arrowok="t"/>
                <v:fill type="solid"/>
              </v:shape>
            </v:group>
            <v:group style="position:absolute;left:10267;top:15008;width:1087;height:2" coordorigin="10267,15008" coordsize="1087,2">
              <v:shape style="position:absolute;left:10267;top:15008;width:1087;height:2" coordorigin="10267,15008" coordsize="1087,0" path="m10267,15008l11354,15008e" filled="false" stroked="true" strokeweight=".8pt" strokecolor="#ffffff">
                <v:path arrowok="t"/>
              </v:shape>
            </v:group>
            <v:group style="position:absolute;left:11347;top:14743;width:2;height:258" coordorigin="11347,14743" coordsize="2,258">
              <v:shape style="position:absolute;left:11347;top:14743;width:2;height:258" coordorigin="11347,14743" coordsize="0,258" path="m11347,14743l11347,15001e" filled="false" stroked="true" strokeweight=".815pt" strokecolor="#ffffff">
                <v:path arrowok="t"/>
              </v:shape>
            </v:group>
            <v:group style="position:absolute;left:10281;top:14757;width:1059;height:244" coordorigin="10281,14757" coordsize="1059,244">
              <v:shape style="position:absolute;left:10281;top:14757;width:1059;height:244" coordorigin="10281,14757" coordsize="1059,244" path="m11340,14757l10281,14757,10281,15000,10296,14986,10296,14772,11325,14772,11340,14757xe" filled="true" fillcolor="#404040" stroked="false">
                <v:path arrowok="t"/>
                <v:fill type="solid"/>
              </v:shape>
            </v:group>
            <v:group style="position:absolute;left:10281;top:14992;width:1059;height:2" coordorigin="10281,14992" coordsize="1059,2">
              <v:shape style="position:absolute;left:10281;top:14992;width:1059;height:2" coordorigin="10281,14992" coordsize="1059,0" path="m10281,14992l11340,14992e" filled="false" stroked="true" strokeweight=".8pt" strokecolor="#d3d0c7">
                <v:path arrowok="t"/>
              </v:shape>
            </v:group>
            <v:group style="position:absolute;left:11332;top:14757;width:2;height:228" coordorigin="11332,14757" coordsize="2,228">
              <v:shape style="position:absolute;left:11332;top:14757;width:2;height:228" coordorigin="11332,14757" coordsize="0,228" path="m11332,14757l11332,14985e" filled="false" stroked="true" strokeweight=".815pt" strokecolor="#d3d0c7">
                <v:path arrowok="t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97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pStyle w:val="BodyText"/>
        <w:spacing w:line="150" w:lineRule="exact" w:before="65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5"/>
          <w:w w:val="105"/>
        </w:rPr>
        <w:t>Information</w:t>
      </w:r>
      <w:r>
        <w:rPr>
          <w:rFonts w:ascii="Segoe UI"/>
        </w:rPr>
      </w: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exact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position w:val="-8"/>
        </w:rPr>
        <w:t>Dissemination</w:t>
        <w:tab/>
      </w:r>
      <w:r>
        <w:rPr>
          <w:rFonts w:ascii="Segoe UI"/>
          <w:color w:val="02233B"/>
        </w:rPr>
        <w:t>Selective</w:t>
        <w:tab/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11"/>
        <w:rPr>
          <w:rFonts w:ascii="Segoe UI" w:hAnsi="Segoe UI" w:cs="Segoe UI" w:eastAsia="Segoe UI"/>
          <w:sz w:val="9"/>
          <w:szCs w:val="9"/>
        </w:rPr>
      </w:pPr>
    </w:p>
    <w:p>
      <w:pPr>
        <w:pStyle w:val="BodyText"/>
        <w:spacing w:line="150" w:lineRule="exact" w:before="65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5"/>
          <w:w w:val="105"/>
        </w:rPr>
        <w:t>Information</w:t>
      </w:r>
      <w:r>
        <w:rPr>
          <w:rFonts w:ascii="Segoe UI"/>
        </w:rPr>
      </w: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exact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position w:val="-8"/>
        </w:rPr>
        <w:t>Dissemination</w:t>
        <w:tab/>
      </w:r>
      <w:r>
        <w:rPr>
          <w:rFonts w:ascii="Segoe UI"/>
          <w:color w:val="02233B"/>
          <w:spacing w:val="2"/>
        </w:rPr>
        <w:t>Indicated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11"/>
        <w:rPr>
          <w:rFonts w:ascii="Segoe UI" w:hAnsi="Segoe UI" w:cs="Segoe UI" w:eastAsia="Segoe UI"/>
          <w:sz w:val="9"/>
          <w:szCs w:val="9"/>
        </w:rPr>
      </w:pPr>
    </w:p>
    <w:p>
      <w:pPr>
        <w:pStyle w:val="BodyText"/>
        <w:spacing w:line="150" w:lineRule="exact" w:before="65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5"/>
          <w:w w:val="105"/>
        </w:rPr>
        <w:t>Information</w:t>
      </w:r>
      <w:r>
        <w:rPr>
          <w:rFonts w:ascii="Segoe UI"/>
        </w:rPr>
      </w: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exact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position w:val="-8"/>
        </w:rPr>
        <w:t>Dissemination</w:t>
        <w:tab/>
      </w:r>
      <w:r>
        <w:rPr>
          <w:rFonts w:ascii="Segoe UI"/>
          <w:color w:val="02233B"/>
          <w:spacing w:val="2"/>
        </w:rPr>
        <w:t>Universal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11"/>
        <w:rPr>
          <w:rFonts w:ascii="Segoe UI" w:hAnsi="Segoe UI" w:cs="Segoe UI" w:eastAsia="Segoe UI"/>
          <w:sz w:val="9"/>
          <w:szCs w:val="9"/>
        </w:rPr>
      </w:pPr>
    </w:p>
    <w:p>
      <w:pPr>
        <w:pStyle w:val="BodyText"/>
        <w:spacing w:line="150" w:lineRule="exact" w:before="65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5"/>
          <w:w w:val="105"/>
        </w:rPr>
        <w:t>Information</w:t>
      </w:r>
      <w:r>
        <w:rPr>
          <w:rFonts w:ascii="Segoe UI"/>
        </w:rPr>
      </w: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exact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position w:val="-8"/>
        </w:rPr>
        <w:t>Dissemination</w:t>
        <w:tab/>
      </w:r>
      <w:r>
        <w:rPr>
          <w:rFonts w:ascii="Segoe UI"/>
          <w:color w:val="02233B"/>
          <w:spacing w:val="3"/>
        </w:rPr>
        <w:t>Unspecified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11"/>
        <w:rPr>
          <w:rFonts w:ascii="Segoe UI" w:hAnsi="Segoe UI" w:cs="Segoe UI" w:eastAsia="Segoe UI"/>
          <w:sz w:val="9"/>
          <w:szCs w:val="9"/>
        </w:rPr>
      </w:pPr>
    </w:p>
    <w:p>
      <w:pPr>
        <w:spacing w:line="148" w:lineRule="exact" w:before="65"/>
        <w:ind w:left="514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w w:val="105"/>
          <w:sz w:val="15"/>
        </w:rPr>
        <w:t>Information</w:t>
      </w:r>
      <w:r>
        <w:rPr>
          <w:rFonts w:ascii="Segoe UI"/>
          <w:sz w:val="15"/>
        </w:rPr>
      </w:r>
    </w:p>
    <w:p>
      <w:pPr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38" w:lineRule="exact" w:before="0"/>
        <w:ind w:left="514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Dissemination</w:t>
        <w:tab/>
      </w:r>
      <w:r>
        <w:rPr>
          <w:rFonts w:ascii="Segoe UI"/>
          <w:b/>
          <w:color w:val="02233B"/>
          <w:spacing w:val="-2"/>
          <w:position w:val="9"/>
          <w:sz w:val="15"/>
        </w:rPr>
        <w:t>Total</w:t>
        <w:tab/>
      </w:r>
      <w:r>
        <w:rPr>
          <w:rFonts w:ascii="Segoe UI"/>
          <w:b/>
          <w:color w:val="02233B"/>
          <w:w w:val="95"/>
          <w:position w:val="9"/>
          <w:sz w:val="15"/>
        </w:rPr>
        <w:t>$</w:t>
        <w:tab/>
        <w:t>$</w:t>
        <w:tab/>
        <w:t>$</w:t>
        <w:tab/>
        <w:t>$</w:t>
        <w:tab/>
      </w:r>
      <w:r>
        <w:rPr>
          <w:rFonts w:ascii="Segoe UI"/>
          <w:b/>
          <w:color w:val="02233B"/>
          <w:position w:val="9"/>
          <w:sz w:val="15"/>
        </w:rPr>
        <w:t>$</w:t>
      </w:r>
      <w:r>
        <w:rPr>
          <w:rFonts w:ascii="Segoe UI"/>
          <w:sz w:val="15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22"/>
          <w:szCs w:val="22"/>
        </w:rPr>
      </w:pP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auto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4"/>
        </w:rPr>
        <w:t>Education</w:t>
        <w:tab/>
      </w:r>
      <w:r>
        <w:rPr>
          <w:rFonts w:ascii="Segoe UI"/>
          <w:color w:val="02233B"/>
        </w:rPr>
        <w:t>Selective</w:t>
        <w:tab/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auto" w:before="65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4"/>
        </w:rPr>
        <w:t>Education</w:t>
        <w:tab/>
      </w:r>
      <w:r>
        <w:rPr>
          <w:rFonts w:ascii="Segoe UI"/>
          <w:color w:val="02233B"/>
          <w:spacing w:val="2"/>
        </w:rPr>
        <w:t>Indicated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auto" w:before="65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4"/>
        </w:rPr>
        <w:t>Education</w:t>
        <w:tab/>
      </w:r>
      <w:r>
        <w:rPr>
          <w:rFonts w:ascii="Segoe UI"/>
          <w:color w:val="02233B"/>
          <w:spacing w:val="2"/>
        </w:rPr>
        <w:t>Universal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auto" w:before="65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4"/>
        </w:rPr>
        <w:t>Education</w:t>
        <w:tab/>
      </w:r>
      <w:r>
        <w:rPr>
          <w:rFonts w:ascii="Segoe UI"/>
          <w:color w:val="02233B"/>
          <w:spacing w:val="3"/>
        </w:rPr>
        <w:t>Unspecified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before="65"/>
        <w:ind w:left="514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Education</w:t>
        <w:tab/>
      </w:r>
      <w:r>
        <w:rPr>
          <w:rFonts w:ascii="Segoe UI"/>
          <w:b/>
          <w:color w:val="02233B"/>
          <w:spacing w:val="-2"/>
          <w:sz w:val="15"/>
        </w:rPr>
        <w:t>Total</w:t>
        <w:tab/>
      </w:r>
      <w:r>
        <w:rPr>
          <w:rFonts w:ascii="Segoe UI"/>
          <w:b/>
          <w:color w:val="02233B"/>
          <w:w w:val="95"/>
          <w:sz w:val="15"/>
        </w:rPr>
        <w:t>$</w:t>
        <w:tab/>
        <w:t>$</w:t>
        <w:tab/>
        <w:t>$</w:t>
        <w:tab/>
        <w:t>$</w:t>
        <w:tab/>
      </w:r>
      <w:r>
        <w:rPr>
          <w:rFonts w:ascii="Segoe UI"/>
          <w:b/>
          <w:color w:val="02233B"/>
          <w:sz w:val="15"/>
        </w:rPr>
        <w:t>$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spacing w:line="240" w:lineRule="auto" w:before="1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auto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Alternatives</w:t>
        <w:tab/>
      </w:r>
      <w:r>
        <w:rPr>
          <w:rFonts w:ascii="Segoe UI"/>
          <w:color w:val="02233B"/>
        </w:rPr>
        <w:t>Selective</w:t>
        <w:tab/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auto" w:before="65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Alternatives</w:t>
        <w:tab/>
      </w:r>
      <w:r>
        <w:rPr>
          <w:rFonts w:ascii="Segoe UI"/>
          <w:color w:val="02233B"/>
          <w:spacing w:val="2"/>
        </w:rPr>
        <w:t>Indicated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auto" w:before="65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Alternatives</w:t>
        <w:tab/>
      </w:r>
      <w:r>
        <w:rPr>
          <w:rFonts w:ascii="Segoe UI"/>
          <w:color w:val="02233B"/>
          <w:spacing w:val="2"/>
        </w:rPr>
        <w:t>Universal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auto" w:before="65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Alternatives</w:t>
        <w:tab/>
      </w:r>
      <w:r>
        <w:rPr>
          <w:rFonts w:ascii="Segoe UI"/>
          <w:color w:val="02233B"/>
          <w:spacing w:val="3"/>
        </w:rPr>
        <w:t>Unspecified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before="65"/>
        <w:ind w:left="514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Alternatives</w:t>
        <w:tab/>
      </w:r>
      <w:r>
        <w:rPr>
          <w:rFonts w:ascii="Segoe UI"/>
          <w:b/>
          <w:color w:val="02233B"/>
          <w:spacing w:val="-2"/>
          <w:sz w:val="15"/>
        </w:rPr>
        <w:t>Total</w:t>
        <w:tab/>
      </w:r>
      <w:r>
        <w:rPr>
          <w:rFonts w:ascii="Segoe UI"/>
          <w:b/>
          <w:color w:val="02233B"/>
          <w:w w:val="95"/>
          <w:sz w:val="15"/>
        </w:rPr>
        <w:t>$</w:t>
        <w:tab/>
        <w:t>$</w:t>
        <w:tab/>
        <w:t>$</w:t>
        <w:tab/>
        <w:t>$</w:t>
        <w:tab/>
      </w:r>
      <w:r>
        <w:rPr>
          <w:rFonts w:ascii="Segoe UI"/>
          <w:b/>
          <w:color w:val="02233B"/>
          <w:sz w:val="15"/>
        </w:rPr>
        <w:t>$</w:t>
      </w:r>
      <w:r>
        <w:rPr>
          <w:rFonts w:ascii="Segoe UI"/>
          <w:sz w:val="15"/>
        </w:rPr>
      </w:r>
    </w:p>
    <w:p>
      <w:pPr>
        <w:spacing w:line="240" w:lineRule="auto" w:before="7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pStyle w:val="BodyText"/>
        <w:spacing w:line="150" w:lineRule="exact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Problem</w:t>
      </w:r>
      <w:r>
        <w:rPr>
          <w:rFonts w:ascii="Segoe UI"/>
          <w:color w:val="02233B"/>
          <w:spacing w:val="-1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Identification</w:t>
      </w:r>
      <w:r>
        <w:rPr>
          <w:rFonts w:ascii="Segoe UI"/>
        </w:rPr>
      </w: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exact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  <w:position w:val="-8"/>
        </w:rPr>
        <w:t>and</w:t>
      </w:r>
      <w:r>
        <w:rPr>
          <w:rFonts w:ascii="Segoe UI"/>
          <w:color w:val="02233B"/>
          <w:spacing w:val="-3"/>
          <w:w w:val="105"/>
          <w:position w:val="-8"/>
        </w:rPr>
        <w:t> </w:t>
      </w:r>
      <w:r>
        <w:rPr>
          <w:rFonts w:ascii="Segoe UI"/>
          <w:color w:val="02233B"/>
          <w:spacing w:val="4"/>
          <w:w w:val="105"/>
          <w:position w:val="-8"/>
        </w:rPr>
        <w:t>Referral</w:t>
        <w:tab/>
      </w:r>
      <w:r>
        <w:rPr>
          <w:rFonts w:ascii="Segoe UI"/>
          <w:color w:val="02233B"/>
        </w:rPr>
        <w:t>Selective</w:t>
        <w:tab/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11"/>
        <w:rPr>
          <w:rFonts w:ascii="Segoe UI" w:hAnsi="Segoe UI" w:cs="Segoe UI" w:eastAsia="Segoe UI"/>
          <w:sz w:val="9"/>
          <w:szCs w:val="9"/>
        </w:rPr>
      </w:pPr>
    </w:p>
    <w:p>
      <w:pPr>
        <w:pStyle w:val="BodyText"/>
        <w:spacing w:line="150" w:lineRule="exact" w:before="65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Problem</w:t>
      </w:r>
      <w:r>
        <w:rPr>
          <w:rFonts w:ascii="Segoe UI"/>
          <w:color w:val="02233B"/>
          <w:spacing w:val="-1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Identification</w:t>
      </w:r>
      <w:r>
        <w:rPr>
          <w:rFonts w:ascii="Segoe UI"/>
        </w:rPr>
      </w: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exact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  <w:position w:val="-8"/>
        </w:rPr>
        <w:t>and</w:t>
      </w:r>
      <w:r>
        <w:rPr>
          <w:rFonts w:ascii="Segoe UI"/>
          <w:color w:val="02233B"/>
          <w:spacing w:val="-3"/>
          <w:w w:val="105"/>
          <w:position w:val="-8"/>
        </w:rPr>
        <w:t> </w:t>
      </w:r>
      <w:r>
        <w:rPr>
          <w:rFonts w:ascii="Segoe UI"/>
          <w:color w:val="02233B"/>
          <w:spacing w:val="4"/>
          <w:w w:val="105"/>
          <w:position w:val="-8"/>
        </w:rPr>
        <w:t>Referral</w:t>
        <w:tab/>
      </w:r>
      <w:r>
        <w:rPr>
          <w:rFonts w:ascii="Segoe UI"/>
          <w:color w:val="02233B"/>
          <w:spacing w:val="2"/>
        </w:rPr>
        <w:t>Indicated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11"/>
        <w:rPr>
          <w:rFonts w:ascii="Segoe UI" w:hAnsi="Segoe UI" w:cs="Segoe UI" w:eastAsia="Segoe UI"/>
          <w:sz w:val="9"/>
          <w:szCs w:val="9"/>
        </w:rPr>
      </w:pPr>
    </w:p>
    <w:p>
      <w:pPr>
        <w:pStyle w:val="BodyText"/>
        <w:spacing w:line="150" w:lineRule="exact" w:before="65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Problem</w:t>
      </w:r>
      <w:r>
        <w:rPr>
          <w:rFonts w:ascii="Segoe UI"/>
          <w:color w:val="02233B"/>
          <w:spacing w:val="-1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Identification</w:t>
      </w:r>
      <w:r>
        <w:rPr>
          <w:rFonts w:ascii="Segoe UI"/>
        </w:rPr>
      </w: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exact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  <w:position w:val="-8"/>
        </w:rPr>
        <w:t>and</w:t>
      </w:r>
      <w:r>
        <w:rPr>
          <w:rFonts w:ascii="Segoe UI"/>
          <w:color w:val="02233B"/>
          <w:spacing w:val="-3"/>
          <w:w w:val="105"/>
          <w:position w:val="-8"/>
        </w:rPr>
        <w:t> </w:t>
      </w:r>
      <w:r>
        <w:rPr>
          <w:rFonts w:ascii="Segoe UI"/>
          <w:color w:val="02233B"/>
          <w:spacing w:val="4"/>
          <w:w w:val="105"/>
          <w:position w:val="-8"/>
        </w:rPr>
        <w:t>Referral</w:t>
        <w:tab/>
      </w:r>
      <w:r>
        <w:rPr>
          <w:rFonts w:ascii="Segoe UI"/>
          <w:color w:val="02233B"/>
          <w:spacing w:val="2"/>
        </w:rPr>
        <w:t>Universal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11"/>
        <w:rPr>
          <w:rFonts w:ascii="Segoe UI" w:hAnsi="Segoe UI" w:cs="Segoe UI" w:eastAsia="Segoe UI"/>
          <w:sz w:val="9"/>
          <w:szCs w:val="9"/>
        </w:rPr>
      </w:pPr>
    </w:p>
    <w:p>
      <w:pPr>
        <w:pStyle w:val="BodyText"/>
        <w:spacing w:line="150" w:lineRule="exact" w:before="65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Problem</w:t>
      </w:r>
      <w:r>
        <w:rPr>
          <w:rFonts w:ascii="Segoe UI"/>
          <w:color w:val="02233B"/>
          <w:spacing w:val="-1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Identification</w:t>
      </w:r>
      <w:r>
        <w:rPr>
          <w:rFonts w:ascii="Segoe UI"/>
        </w:rPr>
      </w: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exact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  <w:position w:val="-8"/>
        </w:rPr>
        <w:t>and</w:t>
      </w:r>
      <w:r>
        <w:rPr>
          <w:rFonts w:ascii="Segoe UI"/>
          <w:color w:val="02233B"/>
          <w:spacing w:val="-3"/>
          <w:w w:val="105"/>
          <w:position w:val="-8"/>
        </w:rPr>
        <w:t> </w:t>
      </w:r>
      <w:r>
        <w:rPr>
          <w:rFonts w:ascii="Segoe UI"/>
          <w:color w:val="02233B"/>
          <w:spacing w:val="4"/>
          <w:w w:val="105"/>
          <w:position w:val="-8"/>
        </w:rPr>
        <w:t>Referral</w:t>
        <w:tab/>
      </w:r>
      <w:r>
        <w:rPr>
          <w:rFonts w:ascii="Segoe UI"/>
          <w:color w:val="02233B"/>
          <w:spacing w:val="3"/>
        </w:rPr>
        <w:t>Unspecified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11"/>
        <w:rPr>
          <w:rFonts w:ascii="Segoe UI" w:hAnsi="Segoe UI" w:cs="Segoe UI" w:eastAsia="Segoe UI"/>
          <w:sz w:val="9"/>
          <w:szCs w:val="9"/>
        </w:rPr>
      </w:pPr>
    </w:p>
    <w:p>
      <w:pPr>
        <w:spacing w:line="148" w:lineRule="exact" w:before="65"/>
        <w:ind w:left="514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w w:val="105"/>
          <w:sz w:val="15"/>
        </w:rPr>
        <w:t>Problem</w:t>
      </w:r>
      <w:r>
        <w:rPr>
          <w:rFonts w:ascii="Segoe UI"/>
          <w:b/>
          <w:color w:val="02233B"/>
          <w:spacing w:val="-17"/>
          <w:w w:val="105"/>
          <w:sz w:val="15"/>
        </w:rPr>
        <w:t> </w:t>
      </w:r>
      <w:r>
        <w:rPr>
          <w:rFonts w:ascii="Segoe UI"/>
          <w:b/>
          <w:color w:val="02233B"/>
          <w:spacing w:val="-1"/>
          <w:w w:val="105"/>
          <w:sz w:val="15"/>
        </w:rPr>
        <w:t>Identification</w:t>
      </w:r>
      <w:r>
        <w:rPr>
          <w:rFonts w:ascii="Segoe UI"/>
          <w:sz w:val="15"/>
        </w:rPr>
      </w:r>
    </w:p>
    <w:p>
      <w:pPr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38" w:lineRule="exact" w:before="0"/>
        <w:ind w:left="514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and</w:t>
      </w:r>
      <w:r>
        <w:rPr>
          <w:rFonts w:ascii="Segoe UI"/>
          <w:b/>
          <w:color w:val="02233B"/>
          <w:spacing w:val="3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Referral</w:t>
        <w:tab/>
      </w:r>
      <w:r>
        <w:rPr>
          <w:rFonts w:ascii="Segoe UI"/>
          <w:b/>
          <w:color w:val="02233B"/>
          <w:spacing w:val="-2"/>
          <w:position w:val="9"/>
          <w:sz w:val="15"/>
        </w:rPr>
        <w:t>Total</w:t>
        <w:tab/>
      </w:r>
      <w:r>
        <w:rPr>
          <w:rFonts w:ascii="Segoe UI"/>
          <w:b/>
          <w:color w:val="02233B"/>
          <w:w w:val="95"/>
          <w:position w:val="9"/>
          <w:sz w:val="15"/>
        </w:rPr>
        <w:t>$</w:t>
        <w:tab/>
        <w:t>$</w:t>
        <w:tab/>
        <w:t>$</w:t>
        <w:tab/>
        <w:t>$</w:t>
        <w:tab/>
      </w:r>
      <w:r>
        <w:rPr>
          <w:rFonts w:ascii="Segoe UI"/>
          <w:b/>
          <w:color w:val="02233B"/>
          <w:position w:val="9"/>
          <w:sz w:val="15"/>
        </w:rPr>
        <w:t>$</w:t>
      </w:r>
      <w:r>
        <w:rPr>
          <w:rFonts w:ascii="Segoe UI"/>
          <w:sz w:val="15"/>
        </w:rPr>
      </w:r>
    </w:p>
    <w:p>
      <w:pPr>
        <w:pStyle w:val="BodyText"/>
        <w:spacing w:line="150" w:lineRule="exact" w:before="201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Community-Based</w:t>
      </w:r>
      <w:r>
        <w:rPr>
          <w:rFonts w:ascii="Segoe UI"/>
        </w:rPr>
      </w:r>
    </w:p>
    <w:p>
      <w:pPr>
        <w:pStyle w:val="BodyText"/>
        <w:tabs>
          <w:tab w:pos="2545" w:val="left" w:leader="none"/>
          <w:tab w:pos="4475" w:val="left" w:leader="none"/>
          <w:tab w:pos="5834" w:val="left" w:leader="none"/>
          <w:tab w:pos="7178" w:val="left" w:leader="none"/>
          <w:tab w:pos="8536" w:val="left" w:leader="none"/>
          <w:tab w:pos="9881" w:val="left" w:leader="none"/>
        </w:tabs>
        <w:spacing w:line="240" w:lineRule="exact"/>
        <w:ind w:left="51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position w:val="-8"/>
        </w:rPr>
        <w:t>Process</w:t>
        <w:tab/>
      </w:r>
      <w:r>
        <w:rPr>
          <w:rFonts w:ascii="Segoe UI"/>
          <w:color w:val="02233B"/>
        </w:rPr>
        <w:t>Selective</w:t>
        <w:tab/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after="0" w:line="240" w:lineRule="exact"/>
        <w:jc w:val="left"/>
        <w:rPr>
          <w:rFonts w:ascii="Segoe UI" w:hAnsi="Segoe UI" w:cs="Segoe UI" w:eastAsia="Segoe UI"/>
        </w:rPr>
        <w:sectPr>
          <w:type w:val="continuous"/>
          <w:pgSz w:w="12240" w:h="15840"/>
          <w:pgMar w:top="520" w:bottom="400" w:left="300" w:right="0"/>
        </w:sectPr>
      </w:pPr>
    </w:p>
    <w:p>
      <w:pPr>
        <w:pStyle w:val="BodyText"/>
        <w:spacing w:line="150" w:lineRule="exact" w:before="61"/>
        <w:ind w:left="534" w:right="0"/>
        <w:jc w:val="left"/>
        <w:rPr>
          <w:rFonts w:ascii="Segoe UI" w:hAnsi="Segoe UI" w:cs="Segoe UI" w:eastAsia="Segoe UI"/>
        </w:rPr>
      </w:pPr>
      <w:r>
        <w:rPr/>
        <w:pict>
          <v:shape style="position:absolute;margin-left:20pt;margin-top:771.91748pt;width:572pt;height:20.1pt;mso-position-horizontal-relative:page;mso-position-vertical-relative:page;z-index:-759952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2 of 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pt;margin-top:3.993466pt;width:572pt;height:622.050pt;mso-position-horizontal-relative:page;mso-position-vertical-relative:paragraph;z-index:-759928" coordorigin="400,80" coordsize="11440,12441">
            <v:group style="position:absolute;left:400;top:80;width:11440;height:12441" coordorigin="400,80" coordsize="11440,12441">
              <v:shape style="position:absolute;left:400;top:80;width:11440;height:12441" coordorigin="400,80" coordsize="11440,12441" path="m400,80l400,12521,11840,12521,11840,80,400,80xe" filled="true" fillcolor="#f5f5f5" stroked="false">
                <v:path arrowok="t"/>
                <v:fill type="solid"/>
              </v:shape>
            </v:group>
            <v:group style="position:absolute;left:758;top:80;width:2031;height:472" coordorigin="758,80" coordsize="2031,472">
              <v:shape style="position:absolute;left:758;top:80;width:2031;height:472" coordorigin="758,80" coordsize="2031,472" path="m758,552l2788,552,2788,80,758,80,758,552xe" filled="true" fillcolor="#ffffff" stroked="false">
                <v:path arrowok="t"/>
                <v:fill type="solid"/>
              </v:shape>
            </v:group>
            <v:group style="position:absolute;left:2788;top:80;width:1931;height:472" coordorigin="2788,80" coordsize="1931,472">
              <v:shape style="position:absolute;left:2788;top:80;width:1931;height:472" coordorigin="2788,80" coordsize="1931,472" path="m2788,552l4719,552,4719,80,2788,80,2788,552xe" filled="true" fillcolor="#ffffff" stroked="false">
                <v:path arrowok="t"/>
                <v:fill type="solid"/>
              </v:shape>
            </v:group>
            <v:group style="position:absolute;left:4719;top:80;width:1359;height:472" coordorigin="4719,80" coordsize="1359,472">
              <v:shape style="position:absolute;left:4719;top:80;width:1359;height:472" coordorigin="4719,80" coordsize="1359,472" path="m4719,552l6077,552,6077,80,4719,80,4719,552xe" filled="true" fillcolor="#ffffff" stroked="false">
                <v:path arrowok="t"/>
                <v:fill type="solid"/>
              </v:shape>
            </v:group>
            <v:group style="position:absolute;left:6077;top:80;width:1345;height:472" coordorigin="6077,80" coordsize="1345,472">
              <v:shape style="position:absolute;left:6077;top:80;width:1345;height:472" coordorigin="6077,80" coordsize="1345,472" path="m6077,552l7421,552,7421,80,6077,80,6077,552xe" filled="true" fillcolor="#ffffff" stroked="false">
                <v:path arrowok="t"/>
                <v:fill type="solid"/>
              </v:shape>
            </v:group>
            <v:group style="position:absolute;left:7421;top:80;width:1359;height:472" coordorigin="7421,80" coordsize="1359,472">
              <v:shape style="position:absolute;left:7421;top:80;width:1359;height:472" coordorigin="7421,80" coordsize="1359,472" path="m7421,552l8780,552,8780,80,7421,80,7421,552xe" filled="true" fillcolor="#ffffff" stroked="false">
                <v:path arrowok="t"/>
                <v:fill type="solid"/>
              </v:shape>
            </v:group>
            <v:group style="position:absolute;left:8780;top:80;width:1345;height:472" coordorigin="8780,80" coordsize="1345,472">
              <v:shape style="position:absolute;left:8780;top:80;width:1345;height:472" coordorigin="8780,80" coordsize="1345,472" path="m8780,552l10124,552,10124,80,8780,80,8780,552xe" filled="true" fillcolor="#ffffff" stroked="false">
                <v:path arrowok="t"/>
                <v:fill type="solid"/>
              </v:shape>
            </v:group>
            <v:group style="position:absolute;left:10124;top:80;width:1359;height:472" coordorigin="10124,80" coordsize="1359,472">
              <v:shape style="position:absolute;left:10124;top:80;width:1359;height:472" coordorigin="10124,80" coordsize="1359,472" path="m10124,552l11482,552,11482,80,10124,80,10124,552xe" filled="true" fillcolor="#ffffff" stroked="false">
                <v:path arrowok="t"/>
                <v:fill type="solid"/>
              </v:shape>
            </v:group>
            <v:group style="position:absolute;left:758;top:552;width:2031;height:587" coordorigin="758,552" coordsize="2031,587">
              <v:shape style="position:absolute;left:758;top:552;width:2031;height:587" coordorigin="758,552" coordsize="2031,587" path="m758,1138l2788,1138,2788,552,758,552,758,1138xe" filled="true" fillcolor="#f1f5ec" stroked="false">
                <v:path arrowok="t"/>
                <v:fill type="solid"/>
              </v:shape>
            </v:group>
            <v:group style="position:absolute;left:2788;top:552;width:1931;height:587" coordorigin="2788,552" coordsize="1931,587">
              <v:shape style="position:absolute;left:2788;top:552;width:1931;height:587" coordorigin="2788,552" coordsize="1931,587" path="m2788,1138l4719,1138,4719,552,2788,552,2788,1138xe" filled="true" fillcolor="#f1f5ec" stroked="false">
                <v:path arrowok="t"/>
                <v:fill type="solid"/>
              </v:shape>
            </v:group>
            <v:group style="position:absolute;left:4719;top:552;width:1359;height:587" coordorigin="4719,552" coordsize="1359,587">
              <v:shape style="position:absolute;left:4719;top:552;width:1359;height:587" coordorigin="4719,552" coordsize="1359,587" path="m4719,1138l6077,1138,6077,552,4719,552,4719,1138xe" filled="true" fillcolor="#f1f5ec" stroked="false">
                <v:path arrowok="t"/>
                <v:fill type="solid"/>
              </v:shape>
            </v:group>
            <v:group style="position:absolute;left:6077;top:552;width:1345;height:587" coordorigin="6077,552" coordsize="1345,587">
              <v:shape style="position:absolute;left:6077;top:552;width:1345;height:587" coordorigin="6077,552" coordsize="1345,587" path="m6077,1138l7421,1138,7421,552,6077,552,6077,1138xe" filled="true" fillcolor="#f1f5ec" stroked="false">
                <v:path arrowok="t"/>
                <v:fill type="solid"/>
              </v:shape>
            </v:group>
            <v:group style="position:absolute;left:7421;top:552;width:1359;height:587" coordorigin="7421,552" coordsize="1359,587">
              <v:shape style="position:absolute;left:7421;top:552;width:1359;height:587" coordorigin="7421,552" coordsize="1359,587" path="m7421,1138l8780,1138,8780,552,7421,552,7421,1138xe" filled="true" fillcolor="#f1f5ec" stroked="false">
                <v:path arrowok="t"/>
                <v:fill type="solid"/>
              </v:shape>
            </v:group>
            <v:group style="position:absolute;left:8780;top:552;width:1345;height:587" coordorigin="8780,552" coordsize="1345,587">
              <v:shape style="position:absolute;left:8780;top:552;width:1345;height:587" coordorigin="8780,552" coordsize="1345,587" path="m8780,1138l10124,1138,10124,552,8780,552,8780,1138xe" filled="true" fillcolor="#f1f5ec" stroked="false">
                <v:path arrowok="t"/>
                <v:fill type="solid"/>
              </v:shape>
            </v:group>
            <v:group style="position:absolute;left:10124;top:552;width:1359;height:587" coordorigin="10124,552" coordsize="1359,587">
              <v:shape style="position:absolute;left:10124;top:552;width:1359;height:587" coordorigin="10124,552" coordsize="1359,587" path="m10124,1138l11482,1138,11482,552,10124,552,10124,1138xe" filled="true" fillcolor="#f1f5ec" stroked="false">
                <v:path arrowok="t"/>
                <v:fill type="solid"/>
              </v:shape>
            </v:group>
            <v:group style="position:absolute;left:758;top:1138;width:2031;height:587" coordorigin="758,1138" coordsize="2031,587">
              <v:shape style="position:absolute;left:758;top:1138;width:2031;height:587" coordorigin="758,1138" coordsize="2031,587" path="m758,1724l2788,1724,2788,1138,758,1138,758,1724xe" filled="true" fillcolor="#ffffff" stroked="false">
                <v:path arrowok="t"/>
                <v:fill type="solid"/>
              </v:shape>
            </v:group>
            <v:group style="position:absolute;left:2788;top:1138;width:1931;height:587" coordorigin="2788,1138" coordsize="1931,587">
              <v:shape style="position:absolute;left:2788;top:1138;width:1931;height:587" coordorigin="2788,1138" coordsize="1931,587" path="m2788,1724l4719,1724,4719,1138,2788,1138,2788,1724xe" filled="true" fillcolor="#ffffff" stroked="false">
                <v:path arrowok="t"/>
                <v:fill type="solid"/>
              </v:shape>
            </v:group>
            <v:group style="position:absolute;left:4719;top:1138;width:1359;height:587" coordorigin="4719,1138" coordsize="1359,587">
              <v:shape style="position:absolute;left:4719;top:1138;width:1359;height:587" coordorigin="4719,1138" coordsize="1359,587" path="m4719,1724l6077,1724,6077,1138,4719,1138,4719,1724xe" filled="true" fillcolor="#ffffff" stroked="false">
                <v:path arrowok="t"/>
                <v:fill type="solid"/>
              </v:shape>
            </v:group>
            <v:group style="position:absolute;left:6077;top:1138;width:1345;height:587" coordorigin="6077,1138" coordsize="1345,587">
              <v:shape style="position:absolute;left:6077;top:1138;width:1345;height:587" coordorigin="6077,1138" coordsize="1345,587" path="m6077,1724l7421,1724,7421,1138,6077,1138,6077,1724xe" filled="true" fillcolor="#ffffff" stroked="false">
                <v:path arrowok="t"/>
                <v:fill type="solid"/>
              </v:shape>
            </v:group>
            <v:group style="position:absolute;left:7421;top:1138;width:1359;height:587" coordorigin="7421,1138" coordsize="1359,587">
              <v:shape style="position:absolute;left:7421;top:1138;width:1359;height:587" coordorigin="7421,1138" coordsize="1359,587" path="m7421,1724l8780,1724,8780,1138,7421,1138,7421,1724xe" filled="true" fillcolor="#ffffff" stroked="false">
                <v:path arrowok="t"/>
                <v:fill type="solid"/>
              </v:shape>
            </v:group>
            <v:group style="position:absolute;left:8780;top:1138;width:1345;height:587" coordorigin="8780,1138" coordsize="1345,587">
              <v:shape style="position:absolute;left:8780;top:1138;width:1345;height:587" coordorigin="8780,1138" coordsize="1345,587" path="m8780,1724l10124,1724,10124,1138,8780,1138,8780,1724xe" filled="true" fillcolor="#ffffff" stroked="false">
                <v:path arrowok="t"/>
                <v:fill type="solid"/>
              </v:shape>
            </v:group>
            <v:group style="position:absolute;left:10124;top:1138;width:1359;height:587" coordorigin="10124,1138" coordsize="1359,587">
              <v:shape style="position:absolute;left:10124;top:1138;width:1359;height:587" coordorigin="10124,1138" coordsize="1359,587" path="m10124,1724l11482,1724,11482,1138,10124,1138,10124,1724xe" filled="true" fillcolor="#ffffff" stroked="false">
                <v:path arrowok="t"/>
                <v:fill type="solid"/>
              </v:shape>
            </v:group>
            <v:group style="position:absolute;left:758;top:1724;width:2031;height:587" coordorigin="758,1724" coordsize="2031,587">
              <v:shape style="position:absolute;left:758;top:1724;width:2031;height:587" coordorigin="758,1724" coordsize="2031,587" path="m758,2311l2788,2311,2788,1724,758,1724,758,2311xe" filled="true" fillcolor="#dddfd9" stroked="false">
                <v:path arrowok="t"/>
                <v:fill type="solid"/>
              </v:shape>
            </v:group>
            <v:group style="position:absolute;left:2788;top:1724;width:1931;height:587" coordorigin="2788,1724" coordsize="1931,587">
              <v:shape style="position:absolute;left:2788;top:1724;width:1931;height:587" coordorigin="2788,1724" coordsize="1931,587" path="m2788,2311l4719,2311,4719,1724,2788,1724,2788,2311xe" filled="true" fillcolor="#dddfd9" stroked="false">
                <v:path arrowok="t"/>
                <v:fill type="solid"/>
              </v:shape>
            </v:group>
            <v:group style="position:absolute;left:4719;top:1724;width:1359;height:587" coordorigin="4719,1724" coordsize="1359,587">
              <v:shape style="position:absolute;left:4719;top:1724;width:1359;height:587" coordorigin="4719,1724" coordsize="1359,587" path="m4719,2311l6077,2311,6077,1724,4719,1724,4719,2311xe" filled="true" fillcolor="#dddfd9" stroked="false">
                <v:path arrowok="t"/>
                <v:fill type="solid"/>
              </v:shape>
            </v:group>
            <v:group style="position:absolute;left:6077;top:1724;width:1345;height:587" coordorigin="6077,1724" coordsize="1345,587">
              <v:shape style="position:absolute;left:6077;top:1724;width:1345;height:587" coordorigin="6077,1724" coordsize="1345,587" path="m6077,2311l7421,2311,7421,1724,6077,1724,6077,2311xe" filled="true" fillcolor="#dddfd9" stroked="false">
                <v:path arrowok="t"/>
                <v:fill type="solid"/>
              </v:shape>
            </v:group>
            <v:group style="position:absolute;left:7421;top:1724;width:1359;height:587" coordorigin="7421,1724" coordsize="1359,587">
              <v:shape style="position:absolute;left:7421;top:1724;width:1359;height:587" coordorigin="7421,1724" coordsize="1359,587" path="m7421,2311l8780,2311,8780,1724,7421,1724,7421,2311xe" filled="true" fillcolor="#dddfd9" stroked="false">
                <v:path arrowok="t"/>
                <v:fill type="solid"/>
              </v:shape>
            </v:group>
            <v:group style="position:absolute;left:8780;top:1724;width:1345;height:587" coordorigin="8780,1724" coordsize="1345,587">
              <v:shape style="position:absolute;left:8780;top:1724;width:1345;height:587" coordorigin="8780,1724" coordsize="1345,587" path="m8780,2311l10124,2311,10124,1724,8780,1724,8780,2311xe" filled="true" fillcolor="#dddfd9" stroked="false">
                <v:path arrowok="t"/>
                <v:fill type="solid"/>
              </v:shape>
            </v:group>
            <v:group style="position:absolute;left:10124;top:1724;width:1359;height:587" coordorigin="10124,1724" coordsize="1359,587">
              <v:shape style="position:absolute;left:10124;top:1724;width:1359;height:587" coordorigin="10124,1724" coordsize="1359,587" path="m10124,2311l11482,2311,11482,1724,10124,1724,10124,2311xe" filled="true" fillcolor="#dddfd9" stroked="false">
                <v:path arrowok="t"/>
                <v:fill type="solid"/>
              </v:shape>
            </v:group>
            <v:group style="position:absolute;left:758;top:2311;width:2031;height:587" coordorigin="758,2311" coordsize="2031,587">
              <v:shape style="position:absolute;left:758;top:2311;width:2031;height:587" coordorigin="758,2311" coordsize="2031,587" path="m758,2897l2788,2897,2788,2311,758,2311,758,2897xe" filled="true" fillcolor="#ffffff" stroked="false">
                <v:path arrowok="t"/>
                <v:fill type="solid"/>
              </v:shape>
            </v:group>
            <v:group style="position:absolute;left:2788;top:2311;width:1931;height:587" coordorigin="2788,2311" coordsize="1931,587">
              <v:shape style="position:absolute;left:2788;top:2311;width:1931;height:587" coordorigin="2788,2311" coordsize="1931,587" path="m2788,2897l4719,2897,4719,2311,2788,2311,2788,2897xe" filled="true" fillcolor="#ffffff" stroked="false">
                <v:path arrowok="t"/>
                <v:fill type="solid"/>
              </v:shape>
            </v:group>
            <v:group style="position:absolute;left:4719;top:2311;width:1359;height:587" coordorigin="4719,2311" coordsize="1359,587">
              <v:shape style="position:absolute;left:4719;top:2311;width:1359;height:587" coordorigin="4719,2311" coordsize="1359,587" path="m4719,2897l6077,2897,6077,2311,4719,2311,4719,2897xe" filled="true" fillcolor="#ffffff" stroked="false">
                <v:path arrowok="t"/>
                <v:fill type="solid"/>
              </v:shape>
            </v:group>
            <v:group style="position:absolute;left:6077;top:2311;width:1345;height:587" coordorigin="6077,2311" coordsize="1345,587">
              <v:shape style="position:absolute;left:6077;top:2311;width:1345;height:587" coordorigin="6077,2311" coordsize="1345,587" path="m6077,2897l7421,2897,7421,2311,6077,2311,6077,2897xe" filled="true" fillcolor="#ffffff" stroked="false">
                <v:path arrowok="t"/>
                <v:fill type="solid"/>
              </v:shape>
            </v:group>
            <v:group style="position:absolute;left:7421;top:2311;width:1359;height:587" coordorigin="7421,2311" coordsize="1359,587">
              <v:shape style="position:absolute;left:7421;top:2311;width:1359;height:587" coordorigin="7421,2311" coordsize="1359,587" path="m7421,2897l8780,2897,8780,2311,7421,2311,7421,2897xe" filled="true" fillcolor="#ffffff" stroked="false">
                <v:path arrowok="t"/>
                <v:fill type="solid"/>
              </v:shape>
            </v:group>
            <v:group style="position:absolute;left:8780;top:2311;width:1345;height:587" coordorigin="8780,2311" coordsize="1345,587">
              <v:shape style="position:absolute;left:8780;top:2311;width:1345;height:587" coordorigin="8780,2311" coordsize="1345,587" path="m8780,2897l10124,2897,10124,2311,8780,2311,8780,2897xe" filled="true" fillcolor="#ffffff" stroked="false">
                <v:path arrowok="t"/>
                <v:fill type="solid"/>
              </v:shape>
            </v:group>
            <v:group style="position:absolute;left:10124;top:2311;width:1359;height:587" coordorigin="10124,2311" coordsize="1359,587">
              <v:shape style="position:absolute;left:10124;top:2311;width:1359;height:587" coordorigin="10124,2311" coordsize="1359,587" path="m10124,2897l11482,2897,11482,2311,10124,2311,10124,2897xe" filled="true" fillcolor="#ffffff" stroked="false">
                <v:path arrowok="t"/>
                <v:fill type="solid"/>
              </v:shape>
            </v:group>
            <v:group style="position:absolute;left:758;top:2897;width:2031;height:587" coordorigin="758,2897" coordsize="2031,587">
              <v:shape style="position:absolute;left:758;top:2897;width:2031;height:587" coordorigin="758,2897" coordsize="2031,587" path="m758,3483l2788,3483,2788,2897,758,2897,758,3483xe" filled="true" fillcolor="#f1f5ec" stroked="false">
                <v:path arrowok="t"/>
                <v:fill type="solid"/>
              </v:shape>
            </v:group>
            <v:group style="position:absolute;left:2788;top:2897;width:1931;height:587" coordorigin="2788,2897" coordsize="1931,587">
              <v:shape style="position:absolute;left:2788;top:2897;width:1931;height:587" coordorigin="2788,2897" coordsize="1931,587" path="m2788,3483l4719,3483,4719,2897,2788,2897,2788,3483xe" filled="true" fillcolor="#f1f5ec" stroked="false">
                <v:path arrowok="t"/>
                <v:fill type="solid"/>
              </v:shape>
            </v:group>
            <v:group style="position:absolute;left:4719;top:2897;width:1359;height:587" coordorigin="4719,2897" coordsize="1359,587">
              <v:shape style="position:absolute;left:4719;top:2897;width:1359;height:587" coordorigin="4719,2897" coordsize="1359,587" path="m4719,3483l6077,3483,6077,2897,4719,2897,4719,3483xe" filled="true" fillcolor="#f1f5ec" stroked="false">
                <v:path arrowok="t"/>
                <v:fill type="solid"/>
              </v:shape>
            </v:group>
            <v:group style="position:absolute;left:6077;top:2897;width:1345;height:587" coordorigin="6077,2897" coordsize="1345,587">
              <v:shape style="position:absolute;left:6077;top:2897;width:1345;height:587" coordorigin="6077,2897" coordsize="1345,587" path="m6077,3483l7421,3483,7421,2897,6077,2897,6077,3483xe" filled="true" fillcolor="#f1f5ec" stroked="false">
                <v:path arrowok="t"/>
                <v:fill type="solid"/>
              </v:shape>
            </v:group>
            <v:group style="position:absolute;left:7421;top:2897;width:1359;height:587" coordorigin="7421,2897" coordsize="1359,587">
              <v:shape style="position:absolute;left:7421;top:2897;width:1359;height:587" coordorigin="7421,2897" coordsize="1359,587" path="m7421,3483l8780,3483,8780,2897,7421,2897,7421,3483xe" filled="true" fillcolor="#f1f5ec" stroked="false">
                <v:path arrowok="t"/>
                <v:fill type="solid"/>
              </v:shape>
            </v:group>
            <v:group style="position:absolute;left:8780;top:2897;width:1345;height:587" coordorigin="8780,2897" coordsize="1345,587">
              <v:shape style="position:absolute;left:8780;top:2897;width:1345;height:587" coordorigin="8780,2897" coordsize="1345,587" path="m8780,3483l10124,3483,10124,2897,8780,2897,8780,3483xe" filled="true" fillcolor="#f1f5ec" stroked="false">
                <v:path arrowok="t"/>
                <v:fill type="solid"/>
              </v:shape>
            </v:group>
            <v:group style="position:absolute;left:10124;top:2897;width:1359;height:587" coordorigin="10124,2897" coordsize="1359,587">
              <v:shape style="position:absolute;left:10124;top:2897;width:1359;height:587" coordorigin="10124,2897" coordsize="1359,587" path="m10124,3483l11482,3483,11482,2897,10124,2897,10124,3483xe" filled="true" fillcolor="#f1f5ec" stroked="false">
                <v:path arrowok="t"/>
                <v:fill type="solid"/>
              </v:shape>
            </v:group>
            <v:group style="position:absolute;left:758;top:3483;width:2031;height:587" coordorigin="758,3483" coordsize="2031,587">
              <v:shape style="position:absolute;left:758;top:3483;width:2031;height:587" coordorigin="758,3483" coordsize="2031,587" path="m758,4070l2788,4070,2788,3483,758,3483,758,4070xe" filled="true" fillcolor="#ffffff" stroked="false">
                <v:path arrowok="t"/>
                <v:fill type="solid"/>
              </v:shape>
            </v:group>
            <v:group style="position:absolute;left:2788;top:3483;width:1931;height:587" coordorigin="2788,3483" coordsize="1931,587">
              <v:shape style="position:absolute;left:2788;top:3483;width:1931;height:587" coordorigin="2788,3483" coordsize="1931,587" path="m2788,4070l4719,4070,4719,3483,2788,3483,2788,4070xe" filled="true" fillcolor="#ffffff" stroked="false">
                <v:path arrowok="t"/>
                <v:fill type="solid"/>
              </v:shape>
            </v:group>
            <v:group style="position:absolute;left:4719;top:3483;width:1359;height:587" coordorigin="4719,3483" coordsize="1359,587">
              <v:shape style="position:absolute;left:4719;top:3483;width:1359;height:587" coordorigin="4719,3483" coordsize="1359,587" path="m4719,4070l6077,4070,6077,3483,4719,3483,4719,4070xe" filled="true" fillcolor="#ffffff" stroked="false">
                <v:path arrowok="t"/>
                <v:fill type="solid"/>
              </v:shape>
            </v:group>
            <v:group style="position:absolute;left:6077;top:3483;width:1345;height:587" coordorigin="6077,3483" coordsize="1345,587">
              <v:shape style="position:absolute;left:6077;top:3483;width:1345;height:587" coordorigin="6077,3483" coordsize="1345,587" path="m6077,4070l7421,4070,7421,3483,6077,3483,6077,4070xe" filled="true" fillcolor="#ffffff" stroked="false">
                <v:path arrowok="t"/>
                <v:fill type="solid"/>
              </v:shape>
            </v:group>
            <v:group style="position:absolute;left:7421;top:3483;width:1359;height:587" coordorigin="7421,3483" coordsize="1359,587">
              <v:shape style="position:absolute;left:7421;top:3483;width:1359;height:587" coordorigin="7421,3483" coordsize="1359,587" path="m7421,4070l8780,4070,8780,3483,7421,3483,7421,4070xe" filled="true" fillcolor="#ffffff" stroked="false">
                <v:path arrowok="t"/>
                <v:fill type="solid"/>
              </v:shape>
            </v:group>
            <v:group style="position:absolute;left:8780;top:3483;width:1345;height:587" coordorigin="8780,3483" coordsize="1345,587">
              <v:shape style="position:absolute;left:8780;top:3483;width:1345;height:587" coordorigin="8780,3483" coordsize="1345,587" path="m8780,4070l10124,4070,10124,3483,8780,3483,8780,4070xe" filled="true" fillcolor="#ffffff" stroked="false">
                <v:path arrowok="t"/>
                <v:fill type="solid"/>
              </v:shape>
            </v:group>
            <v:group style="position:absolute;left:10124;top:3483;width:1359;height:587" coordorigin="10124,3483" coordsize="1359,587">
              <v:shape style="position:absolute;left:10124;top:3483;width:1359;height:587" coordorigin="10124,3483" coordsize="1359,587" path="m10124,4070l11482,4070,11482,3483,10124,3483,10124,4070xe" filled="true" fillcolor="#ffffff" stroked="false">
                <v:path arrowok="t"/>
                <v:fill type="solid"/>
              </v:shape>
            </v:group>
            <v:group style="position:absolute;left:758;top:4070;width:2031;height:587" coordorigin="758,4070" coordsize="2031,587">
              <v:shape style="position:absolute;left:758;top:4070;width:2031;height:587" coordorigin="758,4070" coordsize="2031,587" path="m758,4656l2788,4656,2788,4070,758,4070,758,4656xe" filled="true" fillcolor="#f1f5ec" stroked="false">
                <v:path arrowok="t"/>
                <v:fill type="solid"/>
              </v:shape>
            </v:group>
            <v:group style="position:absolute;left:2788;top:4070;width:1931;height:587" coordorigin="2788,4070" coordsize="1931,587">
              <v:shape style="position:absolute;left:2788;top:4070;width:1931;height:587" coordorigin="2788,4070" coordsize="1931,587" path="m2788,4656l4719,4656,4719,4070,2788,4070,2788,4656xe" filled="true" fillcolor="#f1f5ec" stroked="false">
                <v:path arrowok="t"/>
                <v:fill type="solid"/>
              </v:shape>
            </v:group>
            <v:group style="position:absolute;left:4719;top:4070;width:1359;height:587" coordorigin="4719,4070" coordsize="1359,587">
              <v:shape style="position:absolute;left:4719;top:4070;width:1359;height:587" coordorigin="4719,4070" coordsize="1359,587" path="m4719,4656l6077,4656,6077,4070,4719,4070,4719,4656xe" filled="true" fillcolor="#f1f5ec" stroked="false">
                <v:path arrowok="t"/>
                <v:fill type="solid"/>
              </v:shape>
            </v:group>
            <v:group style="position:absolute;left:6077;top:4070;width:1345;height:587" coordorigin="6077,4070" coordsize="1345,587">
              <v:shape style="position:absolute;left:6077;top:4070;width:1345;height:587" coordorigin="6077,4070" coordsize="1345,587" path="m6077,4656l7421,4656,7421,4070,6077,4070,6077,4656xe" filled="true" fillcolor="#f1f5ec" stroked="false">
                <v:path arrowok="t"/>
                <v:fill type="solid"/>
              </v:shape>
            </v:group>
            <v:group style="position:absolute;left:7421;top:4070;width:1359;height:587" coordorigin="7421,4070" coordsize="1359,587">
              <v:shape style="position:absolute;left:7421;top:4070;width:1359;height:587" coordorigin="7421,4070" coordsize="1359,587" path="m7421,4656l8780,4656,8780,4070,7421,4070,7421,4656xe" filled="true" fillcolor="#f1f5ec" stroked="false">
                <v:path arrowok="t"/>
                <v:fill type="solid"/>
              </v:shape>
            </v:group>
            <v:group style="position:absolute;left:8780;top:4070;width:1345;height:587" coordorigin="8780,4070" coordsize="1345,587">
              <v:shape style="position:absolute;left:8780;top:4070;width:1345;height:587" coordorigin="8780,4070" coordsize="1345,587" path="m8780,4656l10124,4656,10124,4070,8780,4070,8780,4656xe" filled="true" fillcolor="#f1f5ec" stroked="false">
                <v:path arrowok="t"/>
                <v:fill type="solid"/>
              </v:shape>
            </v:group>
            <v:group style="position:absolute;left:10124;top:4070;width:1359;height:587" coordorigin="10124,4070" coordsize="1359,587">
              <v:shape style="position:absolute;left:10124;top:4070;width:1359;height:587" coordorigin="10124,4070" coordsize="1359,587" path="m10124,4656l11482,4656,11482,4070,10124,4070,10124,4656xe" filled="true" fillcolor="#f1f5ec" stroked="false">
                <v:path arrowok="t"/>
                <v:fill type="solid"/>
              </v:shape>
            </v:group>
            <v:group style="position:absolute;left:758;top:4656;width:2031;height:587" coordorigin="758,4656" coordsize="2031,587">
              <v:shape style="position:absolute;left:758;top:4656;width:2031;height:587" coordorigin="758,4656" coordsize="2031,587" path="m758,5242l2788,5242,2788,4656,758,4656,758,5242xe" filled="true" fillcolor="#dddfd9" stroked="false">
                <v:path arrowok="t"/>
                <v:fill type="solid"/>
              </v:shape>
            </v:group>
            <v:group style="position:absolute;left:2788;top:4656;width:1931;height:587" coordorigin="2788,4656" coordsize="1931,587">
              <v:shape style="position:absolute;left:2788;top:4656;width:1931;height:587" coordorigin="2788,4656" coordsize="1931,587" path="m2788,5242l4719,5242,4719,4656,2788,4656,2788,5242xe" filled="true" fillcolor="#dddfd9" stroked="false">
                <v:path arrowok="t"/>
                <v:fill type="solid"/>
              </v:shape>
            </v:group>
            <v:group style="position:absolute;left:4719;top:4656;width:1359;height:587" coordorigin="4719,4656" coordsize="1359,587">
              <v:shape style="position:absolute;left:4719;top:4656;width:1359;height:587" coordorigin="4719,4656" coordsize="1359,587" path="m4719,5242l6077,5242,6077,4656,4719,4656,4719,5242xe" filled="true" fillcolor="#dddfd9" stroked="false">
                <v:path arrowok="t"/>
                <v:fill type="solid"/>
              </v:shape>
            </v:group>
            <v:group style="position:absolute;left:6077;top:4656;width:1345;height:587" coordorigin="6077,4656" coordsize="1345,587">
              <v:shape style="position:absolute;left:6077;top:4656;width:1345;height:587" coordorigin="6077,4656" coordsize="1345,587" path="m6077,5242l7421,5242,7421,4656,6077,4656,6077,5242xe" filled="true" fillcolor="#dddfd9" stroked="false">
                <v:path arrowok="t"/>
                <v:fill type="solid"/>
              </v:shape>
            </v:group>
            <v:group style="position:absolute;left:7421;top:4656;width:1359;height:587" coordorigin="7421,4656" coordsize="1359,587">
              <v:shape style="position:absolute;left:7421;top:4656;width:1359;height:587" coordorigin="7421,4656" coordsize="1359,587" path="m7421,5242l8780,5242,8780,4656,7421,4656,7421,5242xe" filled="true" fillcolor="#dddfd9" stroked="false">
                <v:path arrowok="t"/>
                <v:fill type="solid"/>
              </v:shape>
            </v:group>
            <v:group style="position:absolute;left:8780;top:4656;width:1345;height:587" coordorigin="8780,4656" coordsize="1345,587">
              <v:shape style="position:absolute;left:8780;top:4656;width:1345;height:587" coordorigin="8780,4656" coordsize="1345,587" path="m8780,5242l10124,5242,10124,4656,8780,4656,8780,5242xe" filled="true" fillcolor="#dddfd9" stroked="false">
                <v:path arrowok="t"/>
                <v:fill type="solid"/>
              </v:shape>
            </v:group>
            <v:group style="position:absolute;left:10124;top:4656;width:1359;height:587" coordorigin="10124,4656" coordsize="1359,587">
              <v:shape style="position:absolute;left:10124;top:4656;width:1359;height:587" coordorigin="10124,4656" coordsize="1359,587" path="m10124,5242l11482,5242,11482,4656,10124,4656,10124,5242xe" filled="true" fillcolor="#dddfd9" stroked="false">
                <v:path arrowok="t"/>
                <v:fill type="solid"/>
              </v:shape>
            </v:group>
            <v:group style="position:absolute;left:758;top:5242;width:2031;height:587" coordorigin="758,5242" coordsize="2031,587">
              <v:shape style="position:absolute;left:758;top:5242;width:2031;height:587" coordorigin="758,5242" coordsize="2031,587" path="m758,5828l2788,5828,2788,5242,758,5242,758,5828xe" filled="true" fillcolor="#f1f5ec" stroked="false">
                <v:path arrowok="t"/>
                <v:fill type="solid"/>
              </v:shape>
            </v:group>
            <v:group style="position:absolute;left:2788;top:5242;width:1931;height:587" coordorigin="2788,5242" coordsize="1931,587">
              <v:shape style="position:absolute;left:2788;top:5242;width:1931;height:587" coordorigin="2788,5242" coordsize="1931,587" path="m2788,5828l4719,5828,4719,5242,2788,5242,2788,5828xe" filled="true" fillcolor="#f1f5ec" stroked="false">
                <v:path arrowok="t"/>
                <v:fill type="solid"/>
              </v:shape>
            </v:group>
            <v:group style="position:absolute;left:4719;top:5242;width:1359;height:587" coordorigin="4719,5242" coordsize="1359,587">
              <v:shape style="position:absolute;left:4719;top:5242;width:1359;height:587" coordorigin="4719,5242" coordsize="1359,587" path="m4719,5828l6077,5828,6077,5242,4719,5242,4719,5828xe" filled="true" fillcolor="#f1f5ec" stroked="false">
                <v:path arrowok="t"/>
                <v:fill type="solid"/>
              </v:shape>
            </v:group>
            <v:group style="position:absolute;left:6077;top:5242;width:1345;height:587" coordorigin="6077,5242" coordsize="1345,587">
              <v:shape style="position:absolute;left:6077;top:5242;width:1345;height:587" coordorigin="6077,5242" coordsize="1345,587" path="m6077,5828l7421,5828,7421,5242,6077,5242,6077,5828xe" filled="true" fillcolor="#f1f5ec" stroked="false">
                <v:path arrowok="t"/>
                <v:fill type="solid"/>
              </v:shape>
            </v:group>
            <v:group style="position:absolute;left:7421;top:5242;width:1359;height:587" coordorigin="7421,5242" coordsize="1359,587">
              <v:shape style="position:absolute;left:7421;top:5242;width:1359;height:587" coordorigin="7421,5242" coordsize="1359,587" path="m7421,5828l8780,5828,8780,5242,7421,5242,7421,5828xe" filled="true" fillcolor="#f1f5ec" stroked="false">
                <v:path arrowok="t"/>
                <v:fill type="solid"/>
              </v:shape>
            </v:group>
            <v:group style="position:absolute;left:8780;top:5242;width:1345;height:587" coordorigin="8780,5242" coordsize="1345,587">
              <v:shape style="position:absolute;left:8780;top:5242;width:1345;height:587" coordorigin="8780,5242" coordsize="1345,587" path="m8780,5828l10124,5828,10124,5242,8780,5242,8780,5828xe" filled="true" fillcolor="#f1f5ec" stroked="false">
                <v:path arrowok="t"/>
                <v:fill type="solid"/>
              </v:shape>
            </v:group>
            <v:group style="position:absolute;left:10124;top:5242;width:1359;height:587" coordorigin="10124,5242" coordsize="1359,587">
              <v:shape style="position:absolute;left:10124;top:5242;width:1359;height:587" coordorigin="10124,5242" coordsize="1359,587" path="m10124,5828l11482,5828,11482,5242,10124,5242,10124,5828xe" filled="true" fillcolor="#f1f5ec" stroked="false">
                <v:path arrowok="t"/>
                <v:fill type="solid"/>
              </v:shape>
            </v:group>
            <v:group style="position:absolute;left:758;top:5828;width:2031;height:587" coordorigin="758,5828" coordsize="2031,587">
              <v:shape style="position:absolute;left:758;top:5828;width:2031;height:587" coordorigin="758,5828" coordsize="2031,587" path="m758,6415l2788,6415,2788,5828,758,5828,758,6415xe" filled="true" fillcolor="#ffffff" stroked="false">
                <v:path arrowok="t"/>
                <v:fill type="solid"/>
              </v:shape>
            </v:group>
            <v:group style="position:absolute;left:2788;top:5828;width:1931;height:587" coordorigin="2788,5828" coordsize="1931,587">
              <v:shape style="position:absolute;left:2788;top:5828;width:1931;height:587" coordorigin="2788,5828" coordsize="1931,587" path="m2788,6415l4719,6415,4719,5828,2788,5828,2788,6415xe" filled="true" fillcolor="#ffffff" stroked="false">
                <v:path arrowok="t"/>
                <v:fill type="solid"/>
              </v:shape>
            </v:group>
            <v:group style="position:absolute;left:4719;top:5828;width:1359;height:587" coordorigin="4719,5828" coordsize="1359,587">
              <v:shape style="position:absolute;left:4719;top:5828;width:1359;height:587" coordorigin="4719,5828" coordsize="1359,587" path="m4719,6415l6077,6415,6077,5828,4719,5828,4719,6415xe" filled="true" fillcolor="#ffffff" stroked="false">
                <v:path arrowok="t"/>
                <v:fill type="solid"/>
              </v:shape>
            </v:group>
            <v:group style="position:absolute;left:6077;top:5828;width:1345;height:587" coordorigin="6077,5828" coordsize="1345,587">
              <v:shape style="position:absolute;left:6077;top:5828;width:1345;height:587" coordorigin="6077,5828" coordsize="1345,587" path="m6077,6415l7421,6415,7421,5828,6077,5828,6077,6415xe" filled="true" fillcolor="#ffffff" stroked="false">
                <v:path arrowok="t"/>
                <v:fill type="solid"/>
              </v:shape>
            </v:group>
            <v:group style="position:absolute;left:7421;top:5828;width:1359;height:587" coordorigin="7421,5828" coordsize="1359,587">
              <v:shape style="position:absolute;left:7421;top:5828;width:1359;height:587" coordorigin="7421,5828" coordsize="1359,587" path="m7421,6415l8780,6415,8780,5828,7421,5828,7421,6415xe" filled="true" fillcolor="#ffffff" stroked="false">
                <v:path arrowok="t"/>
                <v:fill type="solid"/>
              </v:shape>
            </v:group>
            <v:group style="position:absolute;left:8780;top:5828;width:1345;height:587" coordorigin="8780,5828" coordsize="1345,587">
              <v:shape style="position:absolute;left:8780;top:5828;width:1345;height:587" coordorigin="8780,5828" coordsize="1345,587" path="m8780,6415l10124,6415,10124,5828,8780,5828,8780,6415xe" filled="true" fillcolor="#ffffff" stroked="false">
                <v:path arrowok="t"/>
                <v:fill type="solid"/>
              </v:shape>
            </v:group>
            <v:group style="position:absolute;left:10124;top:5828;width:1359;height:587" coordorigin="10124,5828" coordsize="1359,587">
              <v:shape style="position:absolute;left:10124;top:5828;width:1359;height:587" coordorigin="10124,5828" coordsize="1359,587" path="m10124,6415l11482,6415,11482,5828,10124,5828,10124,6415xe" filled="true" fillcolor="#ffffff" stroked="false">
                <v:path arrowok="t"/>
                <v:fill type="solid"/>
              </v:shape>
            </v:group>
            <v:group style="position:absolute;left:758;top:6415;width:2031;height:587" coordorigin="758,6415" coordsize="2031,587">
              <v:shape style="position:absolute;left:758;top:6415;width:2031;height:587" coordorigin="758,6415" coordsize="2031,587" path="m758,7001l2788,7001,2788,6415,758,6415,758,7001xe" filled="true" fillcolor="#f1f5ec" stroked="false">
                <v:path arrowok="t"/>
                <v:fill type="solid"/>
              </v:shape>
            </v:group>
            <v:group style="position:absolute;left:2788;top:6415;width:1931;height:587" coordorigin="2788,6415" coordsize="1931,587">
              <v:shape style="position:absolute;left:2788;top:6415;width:1931;height:587" coordorigin="2788,6415" coordsize="1931,587" path="m2788,7001l4719,7001,4719,6415,2788,6415,2788,7001xe" filled="true" fillcolor="#f1f5ec" stroked="false">
                <v:path arrowok="t"/>
                <v:fill type="solid"/>
              </v:shape>
            </v:group>
            <v:group style="position:absolute;left:4719;top:6415;width:1359;height:587" coordorigin="4719,6415" coordsize="1359,587">
              <v:shape style="position:absolute;left:4719;top:6415;width:1359;height:587" coordorigin="4719,6415" coordsize="1359,587" path="m4719,7001l6077,7001,6077,6415,4719,6415,4719,7001xe" filled="true" fillcolor="#f1f5ec" stroked="false">
                <v:path arrowok="t"/>
                <v:fill type="solid"/>
              </v:shape>
            </v:group>
            <v:group style="position:absolute;left:6077;top:6415;width:1345;height:587" coordorigin="6077,6415" coordsize="1345,587">
              <v:shape style="position:absolute;left:6077;top:6415;width:1345;height:587" coordorigin="6077,6415" coordsize="1345,587" path="m6077,7001l7421,7001,7421,6415,6077,6415,6077,7001xe" filled="true" fillcolor="#f1f5ec" stroked="false">
                <v:path arrowok="t"/>
                <v:fill type="solid"/>
              </v:shape>
            </v:group>
            <v:group style="position:absolute;left:7421;top:6415;width:1359;height:587" coordorigin="7421,6415" coordsize="1359,587">
              <v:shape style="position:absolute;left:7421;top:6415;width:1359;height:587" coordorigin="7421,6415" coordsize="1359,587" path="m7421,7001l8780,7001,8780,6415,7421,6415,7421,7001xe" filled="true" fillcolor="#f1f5ec" stroked="false">
                <v:path arrowok="t"/>
                <v:fill type="solid"/>
              </v:shape>
            </v:group>
            <v:group style="position:absolute;left:8780;top:6415;width:1345;height:587" coordorigin="8780,6415" coordsize="1345,587">
              <v:shape style="position:absolute;left:8780;top:6415;width:1345;height:587" coordorigin="8780,6415" coordsize="1345,587" path="m8780,7001l10124,7001,10124,6415,8780,6415,8780,7001xe" filled="true" fillcolor="#f1f5ec" stroked="false">
                <v:path arrowok="t"/>
                <v:fill type="solid"/>
              </v:shape>
            </v:group>
            <v:group style="position:absolute;left:10124;top:6415;width:1359;height:587" coordorigin="10124,6415" coordsize="1359,587">
              <v:shape style="position:absolute;left:10124;top:6415;width:1359;height:587" coordorigin="10124,6415" coordsize="1359,587" path="m10124,7001l11482,7001,11482,6415,10124,6415,10124,7001xe" filled="true" fillcolor="#f1f5ec" stroked="false">
                <v:path arrowok="t"/>
                <v:fill type="solid"/>
              </v:shape>
            </v:group>
            <v:group style="position:absolute;left:758;top:7001;width:2031;height:587" coordorigin="758,7001" coordsize="2031,587">
              <v:shape style="position:absolute;left:758;top:7001;width:2031;height:587" coordorigin="758,7001" coordsize="2031,587" path="m758,7587l2788,7587,2788,7001,758,7001,758,7587xe" filled="true" fillcolor="#ffffff" stroked="false">
                <v:path arrowok="t"/>
                <v:fill type="solid"/>
              </v:shape>
            </v:group>
            <v:group style="position:absolute;left:2788;top:7001;width:1931;height:587" coordorigin="2788,7001" coordsize="1931,587">
              <v:shape style="position:absolute;left:2788;top:7001;width:1931;height:587" coordorigin="2788,7001" coordsize="1931,587" path="m2788,7587l4719,7587,4719,7001,2788,7001,2788,7587xe" filled="true" fillcolor="#ffffff" stroked="false">
                <v:path arrowok="t"/>
                <v:fill type="solid"/>
              </v:shape>
            </v:group>
            <v:group style="position:absolute;left:4719;top:7001;width:1359;height:587" coordorigin="4719,7001" coordsize="1359,587">
              <v:shape style="position:absolute;left:4719;top:7001;width:1359;height:587" coordorigin="4719,7001" coordsize="1359,587" path="m4719,7587l6077,7587,6077,7001,4719,7001,4719,7587xe" filled="true" fillcolor="#ffffff" stroked="false">
                <v:path arrowok="t"/>
                <v:fill type="solid"/>
              </v:shape>
            </v:group>
            <v:group style="position:absolute;left:6077;top:7001;width:1345;height:587" coordorigin="6077,7001" coordsize="1345,587">
              <v:shape style="position:absolute;left:6077;top:7001;width:1345;height:587" coordorigin="6077,7001" coordsize="1345,587" path="m6077,7587l7421,7587,7421,7001,6077,7001,6077,7587xe" filled="true" fillcolor="#ffffff" stroked="false">
                <v:path arrowok="t"/>
                <v:fill type="solid"/>
              </v:shape>
            </v:group>
            <v:group style="position:absolute;left:7421;top:7001;width:1359;height:587" coordorigin="7421,7001" coordsize="1359,587">
              <v:shape style="position:absolute;left:7421;top:7001;width:1359;height:587" coordorigin="7421,7001" coordsize="1359,587" path="m7421,7587l8780,7587,8780,7001,7421,7001,7421,7587xe" filled="true" fillcolor="#ffffff" stroked="false">
                <v:path arrowok="t"/>
                <v:fill type="solid"/>
              </v:shape>
            </v:group>
            <v:group style="position:absolute;left:8780;top:7001;width:1345;height:587" coordorigin="8780,7001" coordsize="1345,587">
              <v:shape style="position:absolute;left:8780;top:7001;width:1345;height:587" coordorigin="8780,7001" coordsize="1345,587" path="m8780,7587l10124,7587,10124,7001,8780,7001,8780,7587xe" filled="true" fillcolor="#ffffff" stroked="false">
                <v:path arrowok="t"/>
                <v:fill type="solid"/>
              </v:shape>
            </v:group>
            <v:group style="position:absolute;left:10124;top:7001;width:1359;height:587" coordorigin="10124,7001" coordsize="1359,587">
              <v:shape style="position:absolute;left:10124;top:7001;width:1359;height:587" coordorigin="10124,7001" coordsize="1359,587" path="m10124,7587l11482,7587,11482,7001,10124,7001,10124,7587xe" filled="true" fillcolor="#ffffff" stroked="false">
                <v:path arrowok="t"/>
                <v:fill type="solid"/>
              </v:shape>
            </v:group>
            <v:group style="position:absolute;left:758;top:7587;width:2031;height:587" coordorigin="758,7587" coordsize="2031,587">
              <v:shape style="position:absolute;left:758;top:7587;width:2031;height:587" coordorigin="758,7587" coordsize="2031,587" path="m758,8174l2788,8174,2788,7587,758,7587,758,8174xe" filled="true" fillcolor="#dddfd9" stroked="false">
                <v:path arrowok="t"/>
                <v:fill type="solid"/>
              </v:shape>
            </v:group>
            <v:group style="position:absolute;left:2788;top:7587;width:1931;height:587" coordorigin="2788,7587" coordsize="1931,587">
              <v:shape style="position:absolute;left:2788;top:7587;width:1931;height:587" coordorigin="2788,7587" coordsize="1931,587" path="m2788,8174l4719,8174,4719,7587,2788,7587,2788,8174xe" filled="true" fillcolor="#dddfd9" stroked="false">
                <v:path arrowok="t"/>
                <v:fill type="solid"/>
              </v:shape>
            </v:group>
            <v:group style="position:absolute;left:4719;top:7587;width:1359;height:587" coordorigin="4719,7587" coordsize="1359,587">
              <v:shape style="position:absolute;left:4719;top:7587;width:1359;height:587" coordorigin="4719,7587" coordsize="1359,587" path="m4719,8174l6077,8174,6077,7587,4719,7587,4719,8174xe" filled="true" fillcolor="#dddfd9" stroked="false">
                <v:path arrowok="t"/>
                <v:fill type="solid"/>
              </v:shape>
            </v:group>
            <v:group style="position:absolute;left:6077;top:7587;width:1345;height:587" coordorigin="6077,7587" coordsize="1345,587">
              <v:shape style="position:absolute;left:6077;top:7587;width:1345;height:587" coordorigin="6077,7587" coordsize="1345,587" path="m6077,8174l7421,8174,7421,7587,6077,7587,6077,8174xe" filled="true" fillcolor="#dddfd9" stroked="false">
                <v:path arrowok="t"/>
                <v:fill type="solid"/>
              </v:shape>
            </v:group>
            <v:group style="position:absolute;left:7421;top:7587;width:1359;height:587" coordorigin="7421,7587" coordsize="1359,587">
              <v:shape style="position:absolute;left:7421;top:7587;width:1359;height:587" coordorigin="7421,7587" coordsize="1359,587" path="m7421,8174l8780,8174,8780,7587,7421,7587,7421,8174xe" filled="true" fillcolor="#dddfd9" stroked="false">
                <v:path arrowok="t"/>
                <v:fill type="solid"/>
              </v:shape>
            </v:group>
            <v:group style="position:absolute;left:8780;top:7587;width:1345;height:587" coordorigin="8780,7587" coordsize="1345,587">
              <v:shape style="position:absolute;left:8780;top:7587;width:1345;height:587" coordorigin="8780,7587" coordsize="1345,587" path="m8780,8174l10124,8174,10124,7587,8780,7587,8780,8174xe" filled="true" fillcolor="#dddfd9" stroked="false">
                <v:path arrowok="t"/>
                <v:fill type="solid"/>
              </v:shape>
            </v:group>
            <v:group style="position:absolute;left:10124;top:7587;width:1359;height:587" coordorigin="10124,7587" coordsize="1359,587">
              <v:shape style="position:absolute;left:10124;top:7587;width:1359;height:587" coordorigin="10124,7587" coordsize="1359,587" path="m10124,8174l11482,8174,11482,7587,10124,7587,10124,8174xe" filled="true" fillcolor="#dddfd9" stroked="false">
                <v:path arrowok="t"/>
                <v:fill type="solid"/>
              </v:shape>
            </v:group>
            <v:group style="position:absolute;left:758;top:8174;width:2031;height:587" coordorigin="758,8174" coordsize="2031,587">
              <v:shape style="position:absolute;left:758;top:8174;width:2031;height:587" coordorigin="758,8174" coordsize="2031,587" path="m758,8760l2788,8760,2788,8174,758,8174,758,8760xe" filled="true" fillcolor="#ffffff" stroked="false">
                <v:path arrowok="t"/>
                <v:fill type="solid"/>
              </v:shape>
            </v:group>
            <v:group style="position:absolute;left:2788;top:8174;width:1931;height:587" coordorigin="2788,8174" coordsize="1931,587">
              <v:shape style="position:absolute;left:2788;top:8174;width:1931;height:587" coordorigin="2788,8174" coordsize="1931,587" path="m2788,8760l4719,8760,4719,8174,2788,8174,2788,8760xe" filled="true" fillcolor="#ffffff" stroked="false">
                <v:path arrowok="t"/>
                <v:fill type="solid"/>
              </v:shape>
            </v:group>
            <v:group style="position:absolute;left:4719;top:8174;width:1359;height:587" coordorigin="4719,8174" coordsize="1359,587">
              <v:shape style="position:absolute;left:4719;top:8174;width:1359;height:587" coordorigin="4719,8174" coordsize="1359,587" path="m4719,8760l6077,8760,6077,8174,4719,8174,4719,8760xe" filled="true" fillcolor="#ffffff" stroked="false">
                <v:path arrowok="t"/>
                <v:fill type="solid"/>
              </v:shape>
            </v:group>
            <v:group style="position:absolute;left:6077;top:8174;width:1345;height:587" coordorigin="6077,8174" coordsize="1345,587">
              <v:shape style="position:absolute;left:6077;top:8174;width:1345;height:587" coordorigin="6077,8174" coordsize="1345,587" path="m6077,8760l7421,8760,7421,8174,6077,8174,6077,8760xe" filled="true" fillcolor="#ffffff" stroked="false">
                <v:path arrowok="t"/>
                <v:fill type="solid"/>
              </v:shape>
            </v:group>
            <v:group style="position:absolute;left:7421;top:8174;width:1359;height:587" coordorigin="7421,8174" coordsize="1359,587">
              <v:shape style="position:absolute;left:7421;top:8174;width:1359;height:587" coordorigin="7421,8174" coordsize="1359,587" path="m7421,8760l8780,8760,8780,8174,7421,8174,7421,8760xe" filled="true" fillcolor="#ffffff" stroked="false">
                <v:path arrowok="t"/>
                <v:fill type="solid"/>
              </v:shape>
            </v:group>
            <v:group style="position:absolute;left:8780;top:8174;width:1345;height:587" coordorigin="8780,8174" coordsize="1345,587">
              <v:shape style="position:absolute;left:8780;top:8174;width:1345;height:587" coordorigin="8780,8174" coordsize="1345,587" path="m8780,8760l10124,8760,10124,8174,8780,8174,8780,8760xe" filled="true" fillcolor="#ffffff" stroked="false">
                <v:path arrowok="t"/>
                <v:fill type="solid"/>
              </v:shape>
            </v:group>
            <v:group style="position:absolute;left:10124;top:8174;width:1359;height:587" coordorigin="10124,8174" coordsize="1359,587">
              <v:shape style="position:absolute;left:10124;top:8174;width:1359;height:587" coordorigin="10124,8174" coordsize="1359,587" path="m10124,8760l11482,8760,11482,8174,10124,8174,10124,8760xe" filled="true" fillcolor="#ffffff" stroked="false">
                <v:path arrowok="t"/>
                <v:fill type="solid"/>
              </v:shape>
            </v:group>
            <v:group style="position:absolute;left:758;top:8760;width:2031;height:587" coordorigin="758,8760" coordsize="2031,587">
              <v:shape style="position:absolute;left:758;top:8760;width:2031;height:587" coordorigin="758,8760" coordsize="2031,587" path="m758,9346l2788,9346,2788,8760,758,8760,758,9346xe" filled="true" fillcolor="#f1f5ec" stroked="false">
                <v:path arrowok="t"/>
                <v:fill type="solid"/>
              </v:shape>
            </v:group>
            <v:group style="position:absolute;left:2788;top:8760;width:1931;height:587" coordorigin="2788,8760" coordsize="1931,587">
              <v:shape style="position:absolute;left:2788;top:8760;width:1931;height:587" coordorigin="2788,8760" coordsize="1931,587" path="m2788,9346l4719,9346,4719,8760,2788,8760,2788,9346xe" filled="true" fillcolor="#f1f5ec" stroked="false">
                <v:path arrowok="t"/>
                <v:fill type="solid"/>
              </v:shape>
            </v:group>
            <v:group style="position:absolute;left:4719;top:8760;width:1359;height:587" coordorigin="4719,8760" coordsize="1359,587">
              <v:shape style="position:absolute;left:4719;top:8760;width:1359;height:587" coordorigin="4719,8760" coordsize="1359,587" path="m4719,9346l6077,9346,6077,8760,4719,8760,4719,9346xe" filled="true" fillcolor="#f1f5ec" stroked="false">
                <v:path arrowok="t"/>
                <v:fill type="solid"/>
              </v:shape>
            </v:group>
            <v:group style="position:absolute;left:6077;top:8760;width:1345;height:587" coordorigin="6077,8760" coordsize="1345,587">
              <v:shape style="position:absolute;left:6077;top:8760;width:1345;height:587" coordorigin="6077,8760" coordsize="1345,587" path="m6077,9346l7421,9346,7421,8760,6077,8760,6077,9346xe" filled="true" fillcolor="#f1f5ec" stroked="false">
                <v:path arrowok="t"/>
                <v:fill type="solid"/>
              </v:shape>
            </v:group>
            <v:group style="position:absolute;left:7421;top:8760;width:1359;height:587" coordorigin="7421,8760" coordsize="1359,587">
              <v:shape style="position:absolute;left:7421;top:8760;width:1359;height:587" coordorigin="7421,8760" coordsize="1359,587" path="m7421,9346l8780,9346,8780,8760,7421,8760,7421,9346xe" filled="true" fillcolor="#f1f5ec" stroked="false">
                <v:path arrowok="t"/>
                <v:fill type="solid"/>
              </v:shape>
            </v:group>
            <v:group style="position:absolute;left:8780;top:8760;width:1345;height:587" coordorigin="8780,8760" coordsize="1345,587">
              <v:shape style="position:absolute;left:8780;top:8760;width:1345;height:587" coordorigin="8780,8760" coordsize="1345,587" path="m8780,9346l10124,9346,10124,8760,8780,8760,8780,9346xe" filled="true" fillcolor="#f1f5ec" stroked="false">
                <v:path arrowok="t"/>
                <v:fill type="solid"/>
              </v:shape>
            </v:group>
            <v:group style="position:absolute;left:10124;top:8760;width:1359;height:587" coordorigin="10124,8760" coordsize="1359,587">
              <v:shape style="position:absolute;left:10124;top:8760;width:1359;height:587" coordorigin="10124,8760" coordsize="1359,587" path="m10124,9346l11482,9346,11482,8760,10124,8760,10124,9346xe" filled="true" fillcolor="#f1f5ec" stroked="false">
                <v:path arrowok="t"/>
                <v:fill type="solid"/>
              </v:shape>
            </v:group>
            <v:group style="position:absolute;left:758;top:9346;width:2031;height:587" coordorigin="758,9346" coordsize="2031,587">
              <v:shape style="position:absolute;left:758;top:9346;width:2031;height:587" coordorigin="758,9346" coordsize="2031,587" path="m758,9933l2788,9933,2788,9346,758,9346,758,9933xe" filled="true" fillcolor="#ffffff" stroked="false">
                <v:path arrowok="t"/>
                <v:fill type="solid"/>
              </v:shape>
            </v:group>
            <v:group style="position:absolute;left:2788;top:9346;width:1931;height:587" coordorigin="2788,9346" coordsize="1931,587">
              <v:shape style="position:absolute;left:2788;top:9346;width:1931;height:587" coordorigin="2788,9346" coordsize="1931,587" path="m2788,9933l4719,9933,4719,9346,2788,9346,2788,9933xe" filled="true" fillcolor="#ffffff" stroked="false">
                <v:path arrowok="t"/>
                <v:fill type="solid"/>
              </v:shape>
            </v:group>
            <v:group style="position:absolute;left:4719;top:9346;width:1359;height:587" coordorigin="4719,9346" coordsize="1359,587">
              <v:shape style="position:absolute;left:4719;top:9346;width:1359;height:587" coordorigin="4719,9346" coordsize="1359,587" path="m4719,9933l6077,9933,6077,9346,4719,9346,4719,9933xe" filled="true" fillcolor="#ffffff" stroked="false">
                <v:path arrowok="t"/>
                <v:fill type="solid"/>
              </v:shape>
            </v:group>
            <v:group style="position:absolute;left:6077;top:9346;width:1345;height:587" coordorigin="6077,9346" coordsize="1345,587">
              <v:shape style="position:absolute;left:6077;top:9346;width:1345;height:587" coordorigin="6077,9346" coordsize="1345,587" path="m6077,9933l7421,9933,7421,9346,6077,9346,6077,9933xe" filled="true" fillcolor="#ffffff" stroked="false">
                <v:path arrowok="t"/>
                <v:fill type="solid"/>
              </v:shape>
            </v:group>
            <v:group style="position:absolute;left:7421;top:9346;width:1359;height:587" coordorigin="7421,9346" coordsize="1359,587">
              <v:shape style="position:absolute;left:7421;top:9346;width:1359;height:587" coordorigin="7421,9346" coordsize="1359,587" path="m7421,9933l8780,9933,8780,9346,7421,9346,7421,9933xe" filled="true" fillcolor="#ffffff" stroked="false">
                <v:path arrowok="t"/>
                <v:fill type="solid"/>
              </v:shape>
            </v:group>
            <v:group style="position:absolute;left:8780;top:9346;width:1345;height:587" coordorigin="8780,9346" coordsize="1345,587">
              <v:shape style="position:absolute;left:8780;top:9346;width:1345;height:587" coordorigin="8780,9346" coordsize="1345,587" path="m8780,9933l10124,9933,10124,9346,8780,9346,8780,9933xe" filled="true" fillcolor="#ffffff" stroked="false">
                <v:path arrowok="t"/>
                <v:fill type="solid"/>
              </v:shape>
            </v:group>
            <v:group style="position:absolute;left:10124;top:9346;width:1359;height:587" coordorigin="10124,9346" coordsize="1359,587">
              <v:shape style="position:absolute;left:10124;top:9346;width:1359;height:587" coordorigin="10124,9346" coordsize="1359,587" path="m10124,9933l11482,9933,11482,9346,10124,9346,10124,9933xe" filled="true" fillcolor="#ffffff" stroked="false">
                <v:path arrowok="t"/>
                <v:fill type="solid"/>
              </v:shape>
            </v:group>
            <v:group style="position:absolute;left:758;top:9933;width:2031;height:587" coordorigin="758,9933" coordsize="2031,587">
              <v:shape style="position:absolute;left:758;top:9933;width:2031;height:587" coordorigin="758,9933" coordsize="2031,587" path="m758,10519l2788,10519,2788,9933,758,9933,758,10519xe" filled="true" fillcolor="#f1f5ec" stroked="false">
                <v:path arrowok="t"/>
                <v:fill type="solid"/>
              </v:shape>
            </v:group>
            <v:group style="position:absolute;left:2788;top:9933;width:1931;height:587" coordorigin="2788,9933" coordsize="1931,587">
              <v:shape style="position:absolute;left:2788;top:9933;width:1931;height:587" coordorigin="2788,9933" coordsize="1931,587" path="m2788,10519l4719,10519,4719,9933,2788,9933,2788,10519xe" filled="true" fillcolor="#f1f5ec" stroked="false">
                <v:path arrowok="t"/>
                <v:fill type="solid"/>
              </v:shape>
            </v:group>
            <v:group style="position:absolute;left:4719;top:9933;width:1359;height:587" coordorigin="4719,9933" coordsize="1359,587">
              <v:shape style="position:absolute;left:4719;top:9933;width:1359;height:587" coordorigin="4719,9933" coordsize="1359,587" path="m4719,10519l6077,10519,6077,9933,4719,9933,4719,10519xe" filled="true" fillcolor="#f1f5ec" stroked="false">
                <v:path arrowok="t"/>
                <v:fill type="solid"/>
              </v:shape>
            </v:group>
            <v:group style="position:absolute;left:6077;top:9933;width:1345;height:587" coordorigin="6077,9933" coordsize="1345,587">
              <v:shape style="position:absolute;left:6077;top:9933;width:1345;height:587" coordorigin="6077,9933" coordsize="1345,587" path="m6077,10519l7421,10519,7421,9933,6077,9933,6077,10519xe" filled="true" fillcolor="#f1f5ec" stroked="false">
                <v:path arrowok="t"/>
                <v:fill type="solid"/>
              </v:shape>
            </v:group>
            <v:group style="position:absolute;left:7421;top:9933;width:1359;height:587" coordorigin="7421,9933" coordsize="1359,587">
              <v:shape style="position:absolute;left:7421;top:9933;width:1359;height:587" coordorigin="7421,9933" coordsize="1359,587" path="m7421,10519l8780,10519,8780,9933,7421,9933,7421,10519xe" filled="true" fillcolor="#f1f5ec" stroked="false">
                <v:path arrowok="t"/>
                <v:fill type="solid"/>
              </v:shape>
            </v:group>
            <v:group style="position:absolute;left:8780;top:9933;width:1345;height:587" coordorigin="8780,9933" coordsize="1345,587">
              <v:shape style="position:absolute;left:8780;top:9933;width:1345;height:587" coordorigin="8780,9933" coordsize="1345,587" path="m8780,10519l10124,10519,10124,9933,8780,9933,8780,10519xe" filled="true" fillcolor="#f1f5ec" stroked="false">
                <v:path arrowok="t"/>
                <v:fill type="solid"/>
              </v:shape>
            </v:group>
            <v:group style="position:absolute;left:10124;top:9933;width:1359;height:587" coordorigin="10124,9933" coordsize="1359,587">
              <v:shape style="position:absolute;left:10124;top:9933;width:1359;height:587" coordorigin="10124,9933" coordsize="1359,587" path="m10124,10519l11482,10519,11482,9933,10124,9933,10124,10519xe" filled="true" fillcolor="#f1f5ec" stroked="false">
                <v:path arrowok="t"/>
                <v:fill type="solid"/>
              </v:shape>
            </v:group>
            <v:group style="position:absolute;left:758;top:10519;width:2031;height:587" coordorigin="758,10519" coordsize="2031,587">
              <v:shape style="position:absolute;left:758;top:10519;width:2031;height:587" coordorigin="758,10519" coordsize="2031,587" path="m758,11105l2788,11105,2788,10519,758,10519,758,11105xe" filled="true" fillcolor="#dddfd9" stroked="false">
                <v:path arrowok="t"/>
                <v:fill type="solid"/>
              </v:shape>
            </v:group>
            <v:group style="position:absolute;left:2788;top:10519;width:1931;height:587" coordorigin="2788,10519" coordsize="1931,587">
              <v:shape style="position:absolute;left:2788;top:10519;width:1931;height:587" coordorigin="2788,10519" coordsize="1931,587" path="m2788,11105l4719,11105,4719,10519,2788,10519,2788,11105xe" filled="true" fillcolor="#dddfd9" stroked="false">
                <v:path arrowok="t"/>
                <v:fill type="solid"/>
              </v:shape>
            </v:group>
            <v:group style="position:absolute;left:4719;top:10519;width:1359;height:587" coordorigin="4719,10519" coordsize="1359,587">
              <v:shape style="position:absolute;left:4719;top:10519;width:1359;height:587" coordorigin="4719,10519" coordsize="1359,587" path="m4719,11105l6077,11105,6077,10519,4719,10519,4719,11105xe" filled="true" fillcolor="#dddfd9" stroked="false">
                <v:path arrowok="t"/>
                <v:fill type="solid"/>
              </v:shape>
            </v:group>
            <v:group style="position:absolute;left:6077;top:10519;width:1345;height:587" coordorigin="6077,10519" coordsize="1345,587">
              <v:shape style="position:absolute;left:6077;top:10519;width:1345;height:587" coordorigin="6077,10519" coordsize="1345,587" path="m6077,11105l7421,11105,7421,10519,6077,10519,6077,11105xe" filled="true" fillcolor="#dddfd9" stroked="false">
                <v:path arrowok="t"/>
                <v:fill type="solid"/>
              </v:shape>
            </v:group>
            <v:group style="position:absolute;left:7421;top:10519;width:1359;height:587" coordorigin="7421,10519" coordsize="1359,587">
              <v:shape style="position:absolute;left:7421;top:10519;width:1359;height:587" coordorigin="7421,10519" coordsize="1359,587" path="m7421,11105l8780,11105,8780,10519,7421,10519,7421,11105xe" filled="true" fillcolor="#dddfd9" stroked="false">
                <v:path arrowok="t"/>
                <v:fill type="solid"/>
              </v:shape>
            </v:group>
            <v:group style="position:absolute;left:8780;top:10519;width:1345;height:587" coordorigin="8780,10519" coordsize="1345,587">
              <v:shape style="position:absolute;left:8780;top:10519;width:1345;height:587" coordorigin="8780,10519" coordsize="1345,587" path="m8780,11105l10124,11105,10124,10519,8780,10519,8780,11105xe" filled="true" fillcolor="#dddfd9" stroked="false">
                <v:path arrowok="t"/>
                <v:fill type="solid"/>
              </v:shape>
            </v:group>
            <v:group style="position:absolute;left:10124;top:10519;width:1359;height:587" coordorigin="10124,10519" coordsize="1359,587">
              <v:shape style="position:absolute;left:10124;top:10519;width:1359;height:587" coordorigin="10124,10519" coordsize="1359,587" path="m10124,11105l11482,11105,11482,10519,10124,10519,10124,11105xe" filled="true" fillcolor="#dddfd9" stroked="false">
                <v:path arrowok="t"/>
                <v:fill type="solid"/>
              </v:shape>
            </v:group>
            <v:group style="position:absolute;left:758;top:11105;width:2031;height:587" coordorigin="758,11105" coordsize="2031,587">
              <v:shape style="position:absolute;left:758;top:11105;width:2031;height:587" coordorigin="758,11105" coordsize="2031,587" path="m758,11691l2788,11691,2788,11105,758,11105,758,11691xe" filled="true" fillcolor="#dddfd9" stroked="false">
                <v:path arrowok="t"/>
                <v:fill type="solid"/>
              </v:shape>
            </v:group>
            <v:group style="position:absolute;left:2788;top:11105;width:1931;height:587" coordorigin="2788,11105" coordsize="1931,587">
              <v:shape style="position:absolute;left:2788;top:11105;width:1931;height:587" coordorigin="2788,11105" coordsize="1931,587" path="m2788,11691l4719,11691,4719,11105,2788,11105,2788,11691xe" filled="true" fillcolor="#dddfd9" stroked="false">
                <v:path arrowok="t"/>
                <v:fill type="solid"/>
              </v:shape>
            </v:group>
            <v:group style="position:absolute;left:4719;top:11105;width:1359;height:587" coordorigin="4719,11105" coordsize="1359,587">
              <v:shape style="position:absolute;left:4719;top:11105;width:1359;height:587" coordorigin="4719,11105" coordsize="1359,587" path="m4719,11691l6077,11691,6077,11105,4719,11105,4719,11691xe" filled="true" fillcolor="#dddfd9" stroked="false">
                <v:path arrowok="t"/>
                <v:fill type="solid"/>
              </v:shape>
            </v:group>
            <v:group style="position:absolute;left:6077;top:11105;width:1345;height:587" coordorigin="6077,11105" coordsize="1345,587">
              <v:shape style="position:absolute;left:6077;top:11105;width:1345;height:587" coordorigin="6077,11105" coordsize="1345,587" path="m6077,11691l7421,11691,7421,11105,6077,11105,6077,11691xe" filled="true" fillcolor="#dddfd9" stroked="false">
                <v:path arrowok="t"/>
                <v:fill type="solid"/>
              </v:shape>
            </v:group>
            <v:group style="position:absolute;left:7421;top:11105;width:1359;height:587" coordorigin="7421,11105" coordsize="1359,587">
              <v:shape style="position:absolute;left:7421;top:11105;width:1359;height:587" coordorigin="7421,11105" coordsize="1359,587" path="m7421,11691l8780,11691,8780,11105,7421,11105,7421,11691xe" filled="true" fillcolor="#dddfd9" stroked="false">
                <v:path arrowok="t"/>
                <v:fill type="solid"/>
              </v:shape>
            </v:group>
            <v:group style="position:absolute;left:8780;top:11105;width:1345;height:587" coordorigin="8780,11105" coordsize="1345,587">
              <v:shape style="position:absolute;left:8780;top:11105;width:1345;height:587" coordorigin="8780,11105" coordsize="1345,587" path="m8780,11691l10124,11691,10124,11105,8780,11105,8780,11691xe" filled="true" fillcolor="#dddfd9" stroked="false">
                <v:path arrowok="t"/>
                <v:fill type="solid"/>
              </v:shape>
            </v:group>
            <v:group style="position:absolute;left:10124;top:11105;width:1359;height:587" coordorigin="10124,11105" coordsize="1359,587">
              <v:shape style="position:absolute;left:10124;top:11105;width:1359;height:587" coordorigin="10124,11105" coordsize="1359,587" path="m10124,11691l11482,11691,11482,11105,10124,11105,10124,11691xe" filled="true" fillcolor="#dddfd9" stroked="false">
                <v:path arrowok="t"/>
                <v:fill type="solid"/>
              </v:shape>
            </v:group>
            <v:group style="position:absolute;left:779;top:11699;width:10511;height:2" coordorigin="779,11699" coordsize="10511,2">
              <v:shape style="position:absolute;left:779;top:11699;width:10511;height:2" coordorigin="779,11699" coordsize="10511,0" path="m11289,11699l779,11699e" filled="false" stroked="true" strokeweight=".715pt" strokecolor="#d2d2d2">
                <v:path arrowok="t"/>
              </v:shape>
            </v:group>
            <v:group style="position:absolute;left:765;top:11699;width:2;height:673" coordorigin="765,11699" coordsize="2,673">
              <v:shape style="position:absolute;left:765;top:11699;width:2;height:673" coordorigin="765,11699" coordsize="0,673" path="m765,11699l765,12371e" filled="false" stroked="true" strokeweight=".715pt" strokecolor="#d2d2d2">
                <v:path arrowok="t"/>
              </v:shape>
            </v:group>
            <v:group style="position:absolute;left:11289;top:11699;width:2;height:673" coordorigin="11289,11699" coordsize="2,673">
              <v:shape style="position:absolute;left:11289;top:11699;width:2;height:673" coordorigin="11289,11699" coordsize="0,673" path="m11289,11699l11289,12371e" filled="false" stroked="true" strokeweight=".715pt" strokecolor="#d2d2d2">
                <v:path arrowok="t"/>
              </v:shape>
            </v:group>
            <v:group style="position:absolute;left:765;top:12371;width:10525;height:2" coordorigin="765,12371" coordsize="10525,2">
              <v:shape style="position:absolute;left:765;top:12371;width:10525;height:2" coordorigin="765,12371" coordsize="10525,0" path="m11289,12371l765,12371e" filled="false" stroked="true" strokeweight=".715pt" strokecolor="#d2d2d2">
                <v:path arrowok="t"/>
              </v:shape>
            </v:group>
            <v:group style="position:absolute;left:765;top:545;width:10711;height:2" coordorigin="765,545" coordsize="10711,2">
              <v:shape style="position:absolute;left:765;top:545;width:10711;height:2" coordorigin="765,545" coordsize="10711,0" path="m765,545l11475,545e" filled="false" stroked="true" strokeweight=".715111pt" strokecolor="#000000">
                <v:path arrowok="t"/>
              </v:shape>
            </v:group>
            <v:group style="position:absolute;left:765;top:1131;width:10711;height:2" coordorigin="765,1131" coordsize="10711,2">
              <v:shape style="position:absolute;left:765;top:1131;width:10711;height:2" coordorigin="765,1131" coordsize="10711,0" path="m765,1131l11475,1131e" filled="false" stroked="true" strokeweight=".715071pt" strokecolor="#000000">
                <v:path arrowok="t"/>
              </v:shape>
            </v:group>
            <v:group style="position:absolute;left:765;top:1717;width:10711;height:2" coordorigin="765,1717" coordsize="10711,2">
              <v:shape style="position:absolute;left:765;top:1717;width:10711;height:2" coordorigin="765,1717" coordsize="10711,0" path="m765,1717l11475,1717e" filled="false" stroked="true" strokeweight=".715084pt" strokecolor="#000000">
                <v:path arrowok="t"/>
              </v:shape>
            </v:group>
            <v:group style="position:absolute;left:765;top:2304;width:10711;height:2" coordorigin="765,2304" coordsize="10711,2">
              <v:shape style="position:absolute;left:765;top:2304;width:10711;height:2" coordorigin="765,2304" coordsize="10711,0" path="m765,2304l11475,2304e" filled="false" stroked="true" strokeweight=".715096pt" strokecolor="#000000">
                <v:path arrowok="t"/>
              </v:shape>
            </v:group>
            <v:group style="position:absolute;left:765;top:2890;width:10711;height:2" coordorigin="765,2890" coordsize="10711,2">
              <v:shape style="position:absolute;left:765;top:2890;width:10711;height:2" coordorigin="765,2890" coordsize="10711,0" path="m765,2890l11475,2890e" filled="false" stroked="true" strokeweight=".715108pt" strokecolor="#000000">
                <v:path arrowok="t"/>
              </v:shape>
            </v:group>
            <v:group style="position:absolute;left:765;top:3476;width:10711;height:2" coordorigin="765,3476" coordsize="10711,2">
              <v:shape style="position:absolute;left:765;top:3476;width:10711;height:2" coordorigin="765,3476" coordsize="10711,0" path="m765,3476l11475,3476e" filled="false" stroked="true" strokeweight=".71512pt" strokecolor="#000000">
                <v:path arrowok="t"/>
              </v:shape>
            </v:group>
            <v:group style="position:absolute;left:765;top:4062;width:10711;height:2" coordorigin="765,4062" coordsize="10711,2">
              <v:shape style="position:absolute;left:765;top:4062;width:10711;height:2" coordorigin="765,4062" coordsize="10711,0" path="m765,4062l11475,4062e" filled="false" stroked="true" strokeweight=".715132pt" strokecolor="#000000">
                <v:path arrowok="t"/>
              </v:shape>
            </v:group>
            <v:group style="position:absolute;left:765;top:4649;width:10711;height:2" coordorigin="765,4649" coordsize="10711,2">
              <v:shape style="position:absolute;left:765;top:4649;width:10711;height:2" coordorigin="765,4649" coordsize="10711,0" path="m765,4649l11475,4649e" filled="false" stroked="true" strokeweight=".715145pt" strokecolor="#000000">
                <v:path arrowok="t"/>
              </v:shape>
            </v:group>
            <v:group style="position:absolute;left:765;top:5235;width:10711;height:2" coordorigin="765,5235" coordsize="10711,2">
              <v:shape style="position:absolute;left:765;top:5235;width:10711;height:2" coordorigin="765,5235" coordsize="10711,0" path="m765,5235l11475,5235e" filled="false" stroked="true" strokeweight=".715148pt" strokecolor="#000000">
                <v:path arrowok="t"/>
              </v:shape>
            </v:group>
            <v:group style="position:absolute;left:765;top:5821;width:10711;height:2" coordorigin="765,5821" coordsize="10711,2">
              <v:shape style="position:absolute;left:765;top:5821;width:10711;height:2" coordorigin="765,5821" coordsize="10711,0" path="m765,5821l11475,5821e" filled="false" stroked="true" strokeweight=".715016pt" strokecolor="#000000">
                <v:path arrowok="t"/>
              </v:shape>
            </v:group>
            <v:group style="position:absolute;left:765;top:6408;width:10711;height:2" coordorigin="765,6408" coordsize="10711,2">
              <v:shape style="position:absolute;left:765;top:6408;width:10711;height:2" coordorigin="765,6408" coordsize="10711,0" path="m765,6408l11475,6408e" filled="false" stroked="true" strokeweight=".715029pt" strokecolor="#000000">
                <v:path arrowok="t"/>
              </v:shape>
            </v:group>
            <v:group style="position:absolute;left:765;top:6994;width:10711;height:2" coordorigin="765,6994" coordsize="10711,2">
              <v:shape style="position:absolute;left:765;top:6994;width:10711;height:2" coordorigin="765,6994" coordsize="10711,0" path="m765,6994l11475,6994e" filled="false" stroked="true" strokeweight=".715041pt" strokecolor="#000000">
                <v:path arrowok="t"/>
              </v:shape>
            </v:group>
            <v:group style="position:absolute;left:765;top:7580;width:10711;height:2" coordorigin="765,7580" coordsize="10711,2">
              <v:shape style="position:absolute;left:765;top:7580;width:10711;height:2" coordorigin="765,7580" coordsize="10711,0" path="m765,7580l11475,7580e" filled="false" stroked="true" strokeweight=".715053pt" strokecolor="#000000">
                <v:path arrowok="t"/>
              </v:shape>
            </v:group>
            <v:group style="position:absolute;left:765;top:8167;width:10711;height:2" coordorigin="765,8167" coordsize="10711,2">
              <v:shape style="position:absolute;left:765;top:8167;width:10711;height:2" coordorigin="765,8167" coordsize="10711,0" path="m765,8167l11475,8167e" filled="false" stroked="true" strokeweight=".715065pt" strokecolor="#000000">
                <v:path arrowok="t"/>
              </v:shape>
            </v:group>
            <v:group style="position:absolute;left:765;top:8753;width:10711;height:2" coordorigin="765,8753" coordsize="10711,2">
              <v:shape style="position:absolute;left:765;top:8753;width:10711;height:2" coordorigin="765,8753" coordsize="10711,0" path="m765,8753l11475,8753e" filled="false" stroked="true" strokeweight=".715023pt" strokecolor="#000000">
                <v:path arrowok="t"/>
              </v:shape>
            </v:group>
            <v:group style="position:absolute;left:765;top:9339;width:10711;height:2" coordorigin="765,9339" coordsize="10711,2">
              <v:shape style="position:absolute;left:765;top:9339;width:10711;height:2" coordorigin="765,9339" coordsize="10711,0" path="m765,9339l11475,9339e" filled="false" stroked="true" strokeweight=".715011pt" strokecolor="#000000">
                <v:path arrowok="t"/>
              </v:shape>
            </v:group>
            <v:group style="position:absolute;left:765;top:9925;width:10711;height:2" coordorigin="765,9925" coordsize="10711,2">
              <v:shape style="position:absolute;left:765;top:9925;width:10711;height:2" coordorigin="765,9925" coordsize="10711,0" path="m765,9925l11475,9925e" filled="false" stroked="true" strokeweight=".715002pt" strokecolor="#000000">
                <v:path arrowok="t"/>
              </v:shape>
            </v:group>
            <v:group style="position:absolute;left:765;top:10512;width:10711;height:2" coordorigin="765,10512" coordsize="10711,2">
              <v:shape style="position:absolute;left:765;top:10512;width:10711;height:2" coordorigin="765,10512" coordsize="10711,0" path="m765,10512l11475,10512e" filled="false" stroked="true" strokeweight=".715014pt" strokecolor="#000000">
                <v:path arrowok="t"/>
              </v:shape>
            </v:group>
            <v:group style="position:absolute;left:765;top:11098;width:10711;height:2" coordorigin="765,11098" coordsize="10711,2">
              <v:shape style="position:absolute;left:765;top:11098;width:10711;height:2" coordorigin="765,11098" coordsize="10711,0" path="m765,11098l11475,11098e" filled="false" stroked="true" strokeweight=".715026pt" strokecolor="#000000">
                <v:path arrowok="t"/>
              </v:shape>
            </v:group>
            <v:group style="position:absolute;left:765;top:11684;width:10711;height:2" coordorigin="765,11684" coordsize="10711,2">
              <v:shape style="position:absolute;left:765;top:11684;width:10711;height:2" coordorigin="765,11684" coordsize="10711,0" path="m765,11684l11475,11684e" filled="false" stroked="true" strokeweight=".715038pt" strokecolor="#000000">
                <v:path arrowok="t"/>
              </v:shape>
            </v:group>
            <v:group style="position:absolute;left:4862;top:123;width:1087;height:272" coordorigin="4862,123" coordsize="1087,272">
              <v:shape style="position:absolute;left:4862;top:123;width:1087;height:272" coordorigin="4862,123" coordsize="1087,272" path="m4862,394l5948,394,5948,123,4862,123,4862,394xe" filled="true" fillcolor="#ffffff" stroked="false">
                <v:path arrowok="t"/>
                <v:fill type="solid"/>
              </v:shape>
            </v:group>
            <v:group style="position:absolute;left:4862;top:123;width:1087;height:272" coordorigin="4862,123" coordsize="1087,272">
              <v:shape style="position:absolute;left:4862;top:123;width:1087;height:272" coordorigin="4862,123" coordsize="1087,272" path="m5948,123l4862,123,4862,394,4876,380,4876,137,5934,137,5948,123xe" filled="true" fillcolor="#808080" stroked="false">
                <v:path arrowok="t"/>
                <v:fill type="solid"/>
              </v:shape>
            </v:group>
            <v:group style="position:absolute;left:4862;top:388;width:1087;height:2" coordorigin="4862,388" coordsize="1087,2">
              <v:shape style="position:absolute;left:4862;top:388;width:1087;height:2" coordorigin="4862,388" coordsize="1087,0" path="m4862,388l5948,388e" filled="false" stroked="true" strokeweight=".8pt" strokecolor="#ffffff">
                <v:path arrowok="t"/>
              </v:shape>
            </v:group>
            <v:group style="position:absolute;left:5941;top:123;width:2;height:258" coordorigin="5941,123" coordsize="2,258">
              <v:shape style="position:absolute;left:5941;top:123;width:2;height:258" coordorigin="5941,123" coordsize="0,258" path="m5941,123l5941,381e" filled="false" stroked="true" strokeweight=".815pt" strokecolor="#ffffff">
                <v:path arrowok="t"/>
              </v:shape>
            </v:group>
            <v:group style="position:absolute;left:4876;top:137;width:1059;height:244" coordorigin="4876,137" coordsize="1059,244">
              <v:shape style="position:absolute;left:4876;top:137;width:1059;height:244" coordorigin="4876,137" coordsize="1059,244" path="m5934,137l4876,137,4876,380,4890,366,4890,151,5920,151,5934,137xe" filled="true" fillcolor="#404040" stroked="false">
                <v:path arrowok="t"/>
                <v:fill type="solid"/>
              </v:shape>
            </v:group>
            <v:group style="position:absolute;left:4876;top:372;width:1059;height:2" coordorigin="4876,372" coordsize="1059,2">
              <v:shape style="position:absolute;left:4876;top:372;width:1059;height:2" coordorigin="4876,372" coordsize="1059,0" path="m4876,372l5934,372e" filled="false" stroked="true" strokeweight=".8pt" strokecolor="#d3d0c7">
                <v:path arrowok="t"/>
              </v:shape>
            </v:group>
            <v:group style="position:absolute;left:5927;top:137;width:2;height:228" coordorigin="5927,137" coordsize="2,228">
              <v:shape style="position:absolute;left:5927;top:137;width:2;height:228" coordorigin="5927,137" coordsize="0,228" path="m5927,137l5927,365e" filled="false" stroked="true" strokeweight=".815pt" strokecolor="#d3d0c7">
                <v:path arrowok="t"/>
              </v:shape>
            </v:group>
            <v:group style="position:absolute;left:6220;top:123;width:1087;height:272" coordorigin="6220,123" coordsize="1087,272">
              <v:shape style="position:absolute;left:6220;top:123;width:1087;height:272" coordorigin="6220,123" coordsize="1087,272" path="m6220,394l7307,394,7307,123,6220,123,6220,394xe" filled="true" fillcolor="#ffffff" stroked="false">
                <v:path arrowok="t"/>
                <v:fill type="solid"/>
              </v:shape>
            </v:group>
            <v:group style="position:absolute;left:6220;top:123;width:1087;height:272" coordorigin="6220,123" coordsize="1087,272">
              <v:shape style="position:absolute;left:6220;top:123;width:1087;height:272" coordorigin="6220,123" coordsize="1087,272" path="m7307,123l6220,123,6220,394,6234,380,6234,137,7293,137,7307,123xe" filled="true" fillcolor="#808080" stroked="false">
                <v:path arrowok="t"/>
                <v:fill type="solid"/>
              </v:shape>
            </v:group>
            <v:group style="position:absolute;left:6220;top:388;width:1087;height:2" coordorigin="6220,388" coordsize="1087,2">
              <v:shape style="position:absolute;left:6220;top:388;width:1087;height:2" coordorigin="6220,388" coordsize="1087,0" path="m6220,388l7307,388e" filled="false" stroked="true" strokeweight=".8pt" strokecolor="#ffffff">
                <v:path arrowok="t"/>
              </v:shape>
            </v:group>
            <v:group style="position:absolute;left:7300;top:123;width:2;height:258" coordorigin="7300,123" coordsize="2,258">
              <v:shape style="position:absolute;left:7300;top:123;width:2;height:258" coordorigin="7300,123" coordsize="0,258" path="m7300,123l7300,381e" filled="false" stroked="true" strokeweight=".815pt" strokecolor="#ffffff">
                <v:path arrowok="t"/>
              </v:shape>
            </v:group>
            <v:group style="position:absolute;left:6234;top:137;width:1059;height:244" coordorigin="6234,137" coordsize="1059,244">
              <v:shape style="position:absolute;left:6234;top:137;width:1059;height:244" coordorigin="6234,137" coordsize="1059,244" path="m7293,137l6234,137,6234,380,6249,366,6249,151,7278,151,7293,137xe" filled="true" fillcolor="#404040" stroked="false">
                <v:path arrowok="t"/>
                <v:fill type="solid"/>
              </v:shape>
            </v:group>
            <v:group style="position:absolute;left:6234;top:372;width:1059;height:2" coordorigin="6234,372" coordsize="1059,2">
              <v:shape style="position:absolute;left:6234;top:372;width:1059;height:2" coordorigin="6234,372" coordsize="1059,0" path="m6234,372l7293,372e" filled="false" stroked="true" strokeweight=".8pt" strokecolor="#d3d0c7">
                <v:path arrowok="t"/>
              </v:shape>
            </v:group>
            <v:group style="position:absolute;left:7285;top:137;width:2;height:228" coordorigin="7285,137" coordsize="2,228">
              <v:shape style="position:absolute;left:7285;top:137;width:2;height:228" coordorigin="7285,137" coordsize="0,228" path="m7285,137l7285,365e" filled="false" stroked="true" strokeweight=".815pt" strokecolor="#d3d0c7">
                <v:path arrowok="t"/>
              </v:shape>
            </v:group>
            <v:group style="position:absolute;left:7564;top:123;width:1087;height:272" coordorigin="7564,123" coordsize="1087,272">
              <v:shape style="position:absolute;left:7564;top:123;width:1087;height:272" coordorigin="7564,123" coordsize="1087,272" path="m7564,394l8651,394,8651,123,7564,123,7564,394xe" filled="true" fillcolor="#ffffff" stroked="false">
                <v:path arrowok="t"/>
                <v:fill type="solid"/>
              </v:shape>
            </v:group>
            <v:group style="position:absolute;left:7564;top:123;width:1087;height:272" coordorigin="7564,123" coordsize="1087,272">
              <v:shape style="position:absolute;left:7564;top:123;width:1087;height:272" coordorigin="7564,123" coordsize="1087,272" path="m8651,123l7564,123,7564,394,7579,380,7579,137,8637,137,8651,123xe" filled="true" fillcolor="#808080" stroked="false">
                <v:path arrowok="t"/>
                <v:fill type="solid"/>
              </v:shape>
            </v:group>
            <v:group style="position:absolute;left:7564;top:388;width:1087;height:2" coordorigin="7564,388" coordsize="1087,2">
              <v:shape style="position:absolute;left:7564;top:388;width:1087;height:2" coordorigin="7564,388" coordsize="1087,0" path="m7564,388l8651,388e" filled="false" stroked="true" strokeweight=".8pt" strokecolor="#ffffff">
                <v:path arrowok="t"/>
              </v:shape>
            </v:group>
            <v:group style="position:absolute;left:8644;top:123;width:2;height:258" coordorigin="8644,123" coordsize="2,258">
              <v:shape style="position:absolute;left:8644;top:123;width:2;height:258" coordorigin="8644,123" coordsize="0,258" path="m8644,123l8644,381e" filled="false" stroked="true" strokeweight=".815pt" strokecolor="#ffffff">
                <v:path arrowok="t"/>
              </v:shape>
            </v:group>
            <v:group style="position:absolute;left:7579;top:137;width:1059;height:244" coordorigin="7579,137" coordsize="1059,244">
              <v:shape style="position:absolute;left:7579;top:137;width:1059;height:244" coordorigin="7579,137" coordsize="1059,244" path="m8637,137l7579,137,7579,380,7593,366,7593,151,8622,151,8637,137xe" filled="true" fillcolor="#404040" stroked="false">
                <v:path arrowok="t"/>
                <v:fill type="solid"/>
              </v:shape>
            </v:group>
            <v:group style="position:absolute;left:7579;top:372;width:1059;height:2" coordorigin="7579,372" coordsize="1059,2">
              <v:shape style="position:absolute;left:7579;top:372;width:1059;height:2" coordorigin="7579,372" coordsize="1059,0" path="m7579,372l8637,372e" filled="false" stroked="true" strokeweight=".8pt" strokecolor="#d3d0c7">
                <v:path arrowok="t"/>
              </v:shape>
            </v:group>
            <v:group style="position:absolute;left:8630;top:137;width:2;height:228" coordorigin="8630,137" coordsize="2,228">
              <v:shape style="position:absolute;left:8630;top:137;width:2;height:228" coordorigin="8630,137" coordsize="0,228" path="m8630,137l8630,365e" filled="false" stroked="true" strokeweight=".815pt" strokecolor="#d3d0c7">
                <v:path arrowok="t"/>
              </v:shape>
            </v:group>
            <v:group style="position:absolute;left:8923;top:123;width:1087;height:272" coordorigin="8923,123" coordsize="1087,272">
              <v:shape style="position:absolute;left:8923;top:123;width:1087;height:272" coordorigin="8923,123" coordsize="1087,272" path="m8923,394l10010,394,10010,123,8923,123,8923,394xe" filled="true" fillcolor="#ffffff" stroked="false">
                <v:path arrowok="t"/>
                <v:fill type="solid"/>
              </v:shape>
            </v:group>
            <v:group style="position:absolute;left:8923;top:123;width:1087;height:272" coordorigin="8923,123" coordsize="1087,272">
              <v:shape style="position:absolute;left:8923;top:123;width:1087;height:272" coordorigin="8923,123" coordsize="1087,272" path="m10010,123l8923,123,8923,394,8937,380,8937,137,9995,137,10010,123xe" filled="true" fillcolor="#808080" stroked="false">
                <v:path arrowok="t"/>
                <v:fill type="solid"/>
              </v:shape>
            </v:group>
            <v:group style="position:absolute;left:8923;top:388;width:1087;height:2" coordorigin="8923,388" coordsize="1087,2">
              <v:shape style="position:absolute;left:8923;top:388;width:1087;height:2" coordorigin="8923,388" coordsize="1087,0" path="m8923,388l10010,388e" filled="false" stroked="true" strokeweight=".8pt" strokecolor="#ffffff">
                <v:path arrowok="t"/>
              </v:shape>
            </v:group>
            <v:group style="position:absolute;left:10002;top:123;width:2;height:258" coordorigin="10002,123" coordsize="2,258">
              <v:shape style="position:absolute;left:10002;top:123;width:2;height:258" coordorigin="10002,123" coordsize="0,258" path="m10002,123l10002,381e" filled="false" stroked="true" strokeweight=".815pt" strokecolor="#ffffff">
                <v:path arrowok="t"/>
              </v:shape>
            </v:group>
            <v:group style="position:absolute;left:8937;top:137;width:1059;height:244" coordorigin="8937,137" coordsize="1059,244">
              <v:shape style="position:absolute;left:8937;top:137;width:1059;height:244" coordorigin="8937,137" coordsize="1059,244" path="m9995,137l8937,137,8937,380,8951,366,8951,151,9981,151,9995,137xe" filled="true" fillcolor="#404040" stroked="false">
                <v:path arrowok="t"/>
                <v:fill type="solid"/>
              </v:shape>
            </v:group>
            <v:group style="position:absolute;left:8937;top:372;width:1059;height:2" coordorigin="8937,372" coordsize="1059,2">
              <v:shape style="position:absolute;left:8937;top:372;width:1059;height:2" coordorigin="8937,372" coordsize="1059,0" path="m8937,372l9995,372e" filled="false" stroked="true" strokeweight=".8pt" strokecolor="#d3d0c7">
                <v:path arrowok="t"/>
              </v:shape>
            </v:group>
            <v:group style="position:absolute;left:9988;top:137;width:2;height:228" coordorigin="9988,137" coordsize="2,228">
              <v:shape style="position:absolute;left:9988;top:137;width:2;height:228" coordorigin="9988,137" coordsize="0,228" path="m9988,137l9988,365e" filled="false" stroked="true" strokeweight=".815pt" strokecolor="#d3d0c7">
                <v:path arrowok="t"/>
              </v:shape>
            </v:group>
            <v:group style="position:absolute;left:10267;top:123;width:1087;height:272" coordorigin="10267,123" coordsize="1087,272">
              <v:shape style="position:absolute;left:10267;top:123;width:1087;height:272" coordorigin="10267,123" coordsize="1087,272" path="m10267,394l11354,394,11354,123,10267,123,10267,394xe" filled="true" fillcolor="#ffffff" stroked="false">
                <v:path arrowok="t"/>
                <v:fill type="solid"/>
              </v:shape>
            </v:group>
            <v:group style="position:absolute;left:10267;top:123;width:1087;height:272" coordorigin="10267,123" coordsize="1087,272">
              <v:shape style="position:absolute;left:10267;top:123;width:1087;height:272" coordorigin="10267,123" coordsize="1087,272" path="m11354,123l10267,123,10267,394,10281,380,10281,137,11340,137,11354,123xe" filled="true" fillcolor="#808080" stroked="false">
                <v:path arrowok="t"/>
                <v:fill type="solid"/>
              </v:shape>
            </v:group>
            <v:group style="position:absolute;left:10267;top:388;width:1087;height:2" coordorigin="10267,388" coordsize="1087,2">
              <v:shape style="position:absolute;left:10267;top:388;width:1087;height:2" coordorigin="10267,388" coordsize="1087,0" path="m10267,388l11354,388e" filled="false" stroked="true" strokeweight=".8pt" strokecolor="#ffffff">
                <v:path arrowok="t"/>
              </v:shape>
            </v:group>
            <v:group style="position:absolute;left:11347;top:123;width:2;height:258" coordorigin="11347,123" coordsize="2,258">
              <v:shape style="position:absolute;left:11347;top:123;width:2;height:258" coordorigin="11347,123" coordsize="0,258" path="m11347,123l11347,381e" filled="false" stroked="true" strokeweight=".815pt" strokecolor="#ffffff">
                <v:path arrowok="t"/>
              </v:shape>
            </v:group>
            <v:group style="position:absolute;left:10281;top:137;width:1059;height:244" coordorigin="10281,137" coordsize="1059,244">
              <v:shape style="position:absolute;left:10281;top:137;width:1059;height:244" coordorigin="10281,137" coordsize="1059,244" path="m11340,137l10281,137,10281,380,10296,366,10296,151,11325,151,11340,137xe" filled="true" fillcolor="#404040" stroked="false">
                <v:path arrowok="t"/>
                <v:fill type="solid"/>
              </v:shape>
            </v:group>
            <v:group style="position:absolute;left:10281;top:372;width:1059;height:2" coordorigin="10281,372" coordsize="1059,2">
              <v:shape style="position:absolute;left:10281;top:372;width:1059;height:2" coordorigin="10281,372" coordsize="1059,0" path="m10281,372l11340,372e" filled="false" stroked="true" strokeweight=".8pt" strokecolor="#d3d0c7">
                <v:path arrowok="t"/>
              </v:shape>
            </v:group>
            <v:group style="position:absolute;left:11332;top:137;width:2;height:228" coordorigin="11332,137" coordsize="2,228">
              <v:shape style="position:absolute;left:11332;top:137;width:2;height:228" coordorigin="11332,137" coordsize="0,228" path="m11332,137l11332,365e" filled="false" stroked="true" strokeweight=".815pt" strokecolor="#d3d0c7">
                <v:path arrowok="t"/>
              </v:shape>
            </v:group>
            <v:group style="position:absolute;left:4862;top:709;width:1087;height:272" coordorigin="4862,709" coordsize="1087,272">
              <v:shape style="position:absolute;left:4862;top:709;width:1087;height:272" coordorigin="4862,709" coordsize="1087,272" path="m4862,981l5948,981,5948,709,4862,709,4862,981xe" filled="true" fillcolor="#ffffff" stroked="false">
                <v:path arrowok="t"/>
                <v:fill type="solid"/>
              </v:shape>
            </v:group>
            <v:group style="position:absolute;left:4862;top:709;width:1087;height:272" coordorigin="4862,709" coordsize="1087,272">
              <v:shape style="position:absolute;left:4862;top:709;width:1087;height:272" coordorigin="4862,709" coordsize="1087,272" path="m5948,709l4862,709,4862,981,4876,966,4876,723,5934,723,5948,709xe" filled="true" fillcolor="#808080" stroked="false">
                <v:path arrowok="t"/>
                <v:fill type="solid"/>
              </v:shape>
            </v:group>
            <v:group style="position:absolute;left:4862;top:974;width:1087;height:2" coordorigin="4862,974" coordsize="1087,2">
              <v:shape style="position:absolute;left:4862;top:974;width:1087;height:2" coordorigin="4862,974" coordsize="1087,0" path="m4862,974l5948,974e" filled="false" stroked="true" strokeweight=".8pt" strokecolor="#ffffff">
                <v:path arrowok="t"/>
              </v:shape>
            </v:group>
            <v:group style="position:absolute;left:5941;top:709;width:2;height:258" coordorigin="5941,709" coordsize="2,258">
              <v:shape style="position:absolute;left:5941;top:709;width:2;height:258" coordorigin="5941,709" coordsize="0,258" path="m5941,709l5941,967e" filled="false" stroked="true" strokeweight=".815pt" strokecolor="#ffffff">
                <v:path arrowok="t"/>
              </v:shape>
            </v:group>
            <v:group style="position:absolute;left:4876;top:723;width:1059;height:244" coordorigin="4876,723" coordsize="1059,244">
              <v:shape style="position:absolute;left:4876;top:723;width:1059;height:244" coordorigin="4876,723" coordsize="1059,244" path="m5934,723l4876,723,4876,966,4890,952,4890,738,5920,738,5934,723xe" filled="true" fillcolor="#404040" stroked="false">
                <v:path arrowok="t"/>
                <v:fill type="solid"/>
              </v:shape>
            </v:group>
            <v:group style="position:absolute;left:4876;top:959;width:1059;height:2" coordorigin="4876,959" coordsize="1059,2">
              <v:shape style="position:absolute;left:4876;top:959;width:1059;height:2" coordorigin="4876,959" coordsize="1059,0" path="m4876,959l5934,959e" filled="false" stroked="true" strokeweight=".8pt" strokecolor="#d3d0c7">
                <v:path arrowok="t"/>
              </v:shape>
            </v:group>
            <v:group style="position:absolute;left:5927;top:724;width:2;height:228" coordorigin="5927,724" coordsize="2,228">
              <v:shape style="position:absolute;left:5927;top:724;width:2;height:228" coordorigin="5927,724" coordsize="0,228" path="m5927,724l5927,952e" filled="false" stroked="true" strokeweight=".815pt" strokecolor="#d3d0c7">
                <v:path arrowok="t"/>
              </v:shape>
            </v:group>
            <v:group style="position:absolute;left:6220;top:709;width:1087;height:272" coordorigin="6220,709" coordsize="1087,272">
              <v:shape style="position:absolute;left:6220;top:709;width:1087;height:272" coordorigin="6220,709" coordsize="1087,272" path="m6220,981l7307,981,7307,709,6220,709,6220,981xe" filled="true" fillcolor="#ffffff" stroked="false">
                <v:path arrowok="t"/>
                <v:fill type="solid"/>
              </v:shape>
            </v:group>
            <v:group style="position:absolute;left:6220;top:709;width:1087;height:272" coordorigin="6220,709" coordsize="1087,272">
              <v:shape style="position:absolute;left:6220;top:709;width:1087;height:272" coordorigin="6220,709" coordsize="1087,272" path="m7307,709l6220,709,6220,981,6234,966,6234,723,7293,723,7307,709xe" filled="true" fillcolor="#808080" stroked="false">
                <v:path arrowok="t"/>
                <v:fill type="solid"/>
              </v:shape>
            </v:group>
            <v:group style="position:absolute;left:6220;top:974;width:1087;height:2" coordorigin="6220,974" coordsize="1087,2">
              <v:shape style="position:absolute;left:6220;top:974;width:1087;height:2" coordorigin="6220,974" coordsize="1087,0" path="m6220,974l7307,974e" filled="false" stroked="true" strokeweight=".8pt" strokecolor="#ffffff">
                <v:path arrowok="t"/>
              </v:shape>
            </v:group>
            <v:group style="position:absolute;left:7300;top:709;width:2;height:258" coordorigin="7300,709" coordsize="2,258">
              <v:shape style="position:absolute;left:7300;top:709;width:2;height:258" coordorigin="7300,709" coordsize="0,258" path="m7300,709l7300,967e" filled="false" stroked="true" strokeweight=".815pt" strokecolor="#ffffff">
                <v:path arrowok="t"/>
              </v:shape>
            </v:group>
            <v:group style="position:absolute;left:6234;top:723;width:1059;height:244" coordorigin="6234,723" coordsize="1059,244">
              <v:shape style="position:absolute;left:6234;top:723;width:1059;height:244" coordorigin="6234,723" coordsize="1059,244" path="m7293,723l6234,723,6234,966,6249,952,6249,738,7278,738,7293,723xe" filled="true" fillcolor="#404040" stroked="false">
                <v:path arrowok="t"/>
                <v:fill type="solid"/>
              </v:shape>
            </v:group>
            <v:group style="position:absolute;left:6234;top:959;width:1059;height:2" coordorigin="6234,959" coordsize="1059,2">
              <v:shape style="position:absolute;left:6234;top:959;width:1059;height:2" coordorigin="6234,959" coordsize="1059,0" path="m6234,959l7293,959e" filled="false" stroked="true" strokeweight=".8pt" strokecolor="#d3d0c7">
                <v:path arrowok="t"/>
              </v:shape>
            </v:group>
            <v:group style="position:absolute;left:7285;top:724;width:2;height:228" coordorigin="7285,724" coordsize="2,228">
              <v:shape style="position:absolute;left:7285;top:724;width:2;height:228" coordorigin="7285,724" coordsize="0,228" path="m7285,724l7285,952e" filled="false" stroked="true" strokeweight=".815pt" strokecolor="#d3d0c7">
                <v:path arrowok="t"/>
              </v:shape>
            </v:group>
            <v:group style="position:absolute;left:7564;top:709;width:1087;height:272" coordorigin="7564,709" coordsize="1087,272">
              <v:shape style="position:absolute;left:7564;top:709;width:1087;height:272" coordorigin="7564,709" coordsize="1087,272" path="m7564,981l8651,981,8651,709,7564,709,7564,981xe" filled="true" fillcolor="#ffffff" stroked="false">
                <v:path arrowok="t"/>
                <v:fill type="solid"/>
              </v:shape>
            </v:group>
            <v:group style="position:absolute;left:7564;top:709;width:1087;height:272" coordorigin="7564,709" coordsize="1087,272">
              <v:shape style="position:absolute;left:7564;top:709;width:1087;height:272" coordorigin="7564,709" coordsize="1087,272" path="m8651,709l7564,709,7564,981,7579,966,7579,723,8637,723,8651,709xe" filled="true" fillcolor="#808080" stroked="false">
                <v:path arrowok="t"/>
                <v:fill type="solid"/>
              </v:shape>
            </v:group>
            <v:group style="position:absolute;left:7564;top:974;width:1087;height:2" coordorigin="7564,974" coordsize="1087,2">
              <v:shape style="position:absolute;left:7564;top:974;width:1087;height:2" coordorigin="7564,974" coordsize="1087,0" path="m7564,974l8651,974e" filled="false" stroked="true" strokeweight=".8pt" strokecolor="#ffffff">
                <v:path arrowok="t"/>
              </v:shape>
            </v:group>
            <v:group style="position:absolute;left:8644;top:709;width:2;height:258" coordorigin="8644,709" coordsize="2,258">
              <v:shape style="position:absolute;left:8644;top:709;width:2;height:258" coordorigin="8644,709" coordsize="0,258" path="m8644,709l8644,967e" filled="false" stroked="true" strokeweight=".815pt" strokecolor="#ffffff">
                <v:path arrowok="t"/>
              </v:shape>
            </v:group>
            <v:group style="position:absolute;left:7579;top:723;width:1059;height:244" coordorigin="7579,723" coordsize="1059,244">
              <v:shape style="position:absolute;left:7579;top:723;width:1059;height:244" coordorigin="7579,723" coordsize="1059,244" path="m8637,723l7579,723,7579,966,7593,952,7593,738,8622,738,8637,723xe" filled="true" fillcolor="#404040" stroked="false">
                <v:path arrowok="t"/>
                <v:fill type="solid"/>
              </v:shape>
            </v:group>
            <v:group style="position:absolute;left:7579;top:959;width:1059;height:2" coordorigin="7579,959" coordsize="1059,2">
              <v:shape style="position:absolute;left:7579;top:959;width:1059;height:2" coordorigin="7579,959" coordsize="1059,0" path="m7579,959l8637,959e" filled="false" stroked="true" strokeweight=".8pt" strokecolor="#d3d0c7">
                <v:path arrowok="t"/>
              </v:shape>
            </v:group>
            <v:group style="position:absolute;left:8630;top:724;width:2;height:228" coordorigin="8630,724" coordsize="2,228">
              <v:shape style="position:absolute;left:8630;top:724;width:2;height:228" coordorigin="8630,724" coordsize="0,228" path="m8630,724l8630,952e" filled="false" stroked="true" strokeweight=".815pt" strokecolor="#d3d0c7">
                <v:path arrowok="t"/>
              </v:shape>
            </v:group>
            <v:group style="position:absolute;left:8923;top:709;width:1087;height:272" coordorigin="8923,709" coordsize="1087,272">
              <v:shape style="position:absolute;left:8923;top:709;width:1087;height:272" coordorigin="8923,709" coordsize="1087,272" path="m8923,981l10010,981,10010,709,8923,709,8923,981xe" filled="true" fillcolor="#ffffff" stroked="false">
                <v:path arrowok="t"/>
                <v:fill type="solid"/>
              </v:shape>
            </v:group>
            <v:group style="position:absolute;left:8923;top:709;width:1087;height:272" coordorigin="8923,709" coordsize="1087,272">
              <v:shape style="position:absolute;left:8923;top:709;width:1087;height:272" coordorigin="8923,709" coordsize="1087,272" path="m10010,709l8923,709,8923,981,8937,966,8937,723,9995,723,10010,709xe" filled="true" fillcolor="#808080" stroked="false">
                <v:path arrowok="t"/>
                <v:fill type="solid"/>
              </v:shape>
            </v:group>
            <v:group style="position:absolute;left:8923;top:974;width:1087;height:2" coordorigin="8923,974" coordsize="1087,2">
              <v:shape style="position:absolute;left:8923;top:974;width:1087;height:2" coordorigin="8923,974" coordsize="1087,0" path="m8923,974l10010,974e" filled="false" stroked="true" strokeweight=".8pt" strokecolor="#ffffff">
                <v:path arrowok="t"/>
              </v:shape>
            </v:group>
            <v:group style="position:absolute;left:10002;top:709;width:2;height:258" coordorigin="10002,709" coordsize="2,258">
              <v:shape style="position:absolute;left:10002;top:709;width:2;height:258" coordorigin="10002,709" coordsize="0,258" path="m10002,709l10002,967e" filled="false" stroked="true" strokeweight=".815pt" strokecolor="#ffffff">
                <v:path arrowok="t"/>
              </v:shape>
            </v:group>
            <v:group style="position:absolute;left:8937;top:723;width:1059;height:244" coordorigin="8937,723" coordsize="1059,244">
              <v:shape style="position:absolute;left:8937;top:723;width:1059;height:244" coordorigin="8937,723" coordsize="1059,244" path="m9995,723l8937,723,8937,966,8951,952,8951,738,9981,738,9995,723xe" filled="true" fillcolor="#404040" stroked="false">
                <v:path arrowok="t"/>
                <v:fill type="solid"/>
              </v:shape>
            </v:group>
            <v:group style="position:absolute;left:8937;top:959;width:1059;height:2" coordorigin="8937,959" coordsize="1059,2">
              <v:shape style="position:absolute;left:8937;top:959;width:1059;height:2" coordorigin="8937,959" coordsize="1059,0" path="m8937,959l9995,959e" filled="false" stroked="true" strokeweight=".8pt" strokecolor="#d3d0c7">
                <v:path arrowok="t"/>
              </v:shape>
            </v:group>
            <v:group style="position:absolute;left:9988;top:724;width:2;height:228" coordorigin="9988,724" coordsize="2,228">
              <v:shape style="position:absolute;left:9988;top:724;width:2;height:228" coordorigin="9988,724" coordsize="0,228" path="m9988,724l9988,952e" filled="false" stroked="true" strokeweight=".815pt" strokecolor="#d3d0c7">
                <v:path arrowok="t"/>
              </v:shape>
            </v:group>
            <v:group style="position:absolute;left:10267;top:709;width:1087;height:272" coordorigin="10267,709" coordsize="1087,272">
              <v:shape style="position:absolute;left:10267;top:709;width:1087;height:272" coordorigin="10267,709" coordsize="1087,272" path="m10267,981l11354,981,11354,709,10267,709,10267,981xe" filled="true" fillcolor="#ffffff" stroked="false">
                <v:path arrowok="t"/>
                <v:fill type="solid"/>
              </v:shape>
            </v:group>
            <v:group style="position:absolute;left:10267;top:709;width:1087;height:272" coordorigin="10267,709" coordsize="1087,272">
              <v:shape style="position:absolute;left:10267;top:709;width:1087;height:272" coordorigin="10267,709" coordsize="1087,272" path="m11354,709l10267,709,10267,981,10281,966,10281,723,11340,723,11354,709xe" filled="true" fillcolor="#808080" stroked="false">
                <v:path arrowok="t"/>
                <v:fill type="solid"/>
              </v:shape>
            </v:group>
            <v:group style="position:absolute;left:10267;top:974;width:1087;height:2" coordorigin="10267,974" coordsize="1087,2">
              <v:shape style="position:absolute;left:10267;top:974;width:1087;height:2" coordorigin="10267,974" coordsize="1087,0" path="m10267,974l11354,974e" filled="false" stroked="true" strokeweight=".8pt" strokecolor="#ffffff">
                <v:path arrowok="t"/>
              </v:shape>
            </v:group>
            <v:group style="position:absolute;left:11347;top:709;width:2;height:258" coordorigin="11347,709" coordsize="2,258">
              <v:shape style="position:absolute;left:11347;top:709;width:2;height:258" coordorigin="11347,709" coordsize="0,258" path="m11347,709l11347,967e" filled="false" stroked="true" strokeweight=".815pt" strokecolor="#ffffff">
                <v:path arrowok="t"/>
              </v:shape>
            </v:group>
            <v:group style="position:absolute;left:10281;top:723;width:1059;height:244" coordorigin="10281,723" coordsize="1059,244">
              <v:shape style="position:absolute;left:10281;top:723;width:1059;height:244" coordorigin="10281,723" coordsize="1059,244" path="m11340,723l10281,723,10281,966,10296,952,10296,738,11325,738,11340,723xe" filled="true" fillcolor="#404040" stroked="false">
                <v:path arrowok="t"/>
                <v:fill type="solid"/>
              </v:shape>
            </v:group>
            <v:group style="position:absolute;left:10281;top:959;width:1059;height:2" coordorigin="10281,959" coordsize="1059,2">
              <v:shape style="position:absolute;left:10281;top:959;width:1059;height:2" coordorigin="10281,959" coordsize="1059,0" path="m10281,959l11340,959e" filled="false" stroked="true" strokeweight=".8pt" strokecolor="#d3d0c7">
                <v:path arrowok="t"/>
              </v:shape>
            </v:group>
            <v:group style="position:absolute;left:11332;top:724;width:2;height:228" coordorigin="11332,724" coordsize="2,228">
              <v:shape style="position:absolute;left:11332;top:724;width:2;height:228" coordorigin="11332,724" coordsize="0,228" path="m11332,724l11332,952e" filled="false" stroked="true" strokeweight=".815pt" strokecolor="#d3d0c7">
                <v:path arrowok="t"/>
              </v:shape>
            </v:group>
            <v:group style="position:absolute;left:4862;top:1295;width:1087;height:272" coordorigin="4862,1295" coordsize="1087,272">
              <v:shape style="position:absolute;left:4862;top:1295;width:1087;height:272" coordorigin="4862,1295" coordsize="1087,272" path="m4862,1567l5948,1567,5948,1295,4862,1295,4862,1567xe" filled="true" fillcolor="#ffffff" stroked="false">
                <v:path arrowok="t"/>
                <v:fill type="solid"/>
              </v:shape>
            </v:group>
            <v:group style="position:absolute;left:4862;top:1295;width:1087;height:272" coordorigin="4862,1295" coordsize="1087,272">
              <v:shape style="position:absolute;left:4862;top:1295;width:1087;height:272" coordorigin="4862,1295" coordsize="1087,272" path="m5948,1295l4862,1295,4862,1567,4876,1553,4876,1310,5934,1310,5948,1295xe" filled="true" fillcolor="#808080" stroked="false">
                <v:path arrowok="t"/>
                <v:fill type="solid"/>
              </v:shape>
            </v:group>
            <v:group style="position:absolute;left:4862;top:1561;width:1087;height:2" coordorigin="4862,1561" coordsize="1087,2">
              <v:shape style="position:absolute;left:4862;top:1561;width:1087;height:2" coordorigin="4862,1561" coordsize="1087,0" path="m4862,1561l5948,1561e" filled="false" stroked="true" strokeweight=".8pt" strokecolor="#ffffff">
                <v:path arrowok="t"/>
              </v:shape>
            </v:group>
            <v:group style="position:absolute;left:5941;top:1296;width:2;height:258" coordorigin="5941,1296" coordsize="2,258">
              <v:shape style="position:absolute;left:5941;top:1296;width:2;height:258" coordorigin="5941,1296" coordsize="0,258" path="m5941,1296l5941,1554e" filled="false" stroked="true" strokeweight=".815pt" strokecolor="#ffffff">
                <v:path arrowok="t"/>
              </v:shape>
            </v:group>
            <v:group style="position:absolute;left:4876;top:1310;width:1059;height:244" coordorigin="4876,1310" coordsize="1059,244">
              <v:shape style="position:absolute;left:4876;top:1310;width:1059;height:244" coordorigin="4876,1310" coordsize="1059,244" path="m5934,1310l4876,1310,4876,1553,4890,1538,4890,1324,5920,1324,5934,1310xe" filled="true" fillcolor="#404040" stroked="false">
                <v:path arrowok="t"/>
                <v:fill type="solid"/>
              </v:shape>
            </v:group>
            <v:group style="position:absolute;left:4876;top:1545;width:1059;height:2" coordorigin="4876,1545" coordsize="1059,2">
              <v:shape style="position:absolute;left:4876;top:1545;width:1059;height:2" coordorigin="4876,1545" coordsize="1059,0" path="m4876,1545l5934,1545e" filled="false" stroked="true" strokeweight=".8pt" strokecolor="#d3d0c7">
                <v:path arrowok="t"/>
              </v:shape>
            </v:group>
            <v:group style="position:absolute;left:5927;top:1310;width:2;height:228" coordorigin="5927,1310" coordsize="2,228">
              <v:shape style="position:absolute;left:5927;top:1310;width:2;height:228" coordorigin="5927,1310" coordsize="0,228" path="m5927,1310l5927,1538e" filled="false" stroked="true" strokeweight=".815pt" strokecolor="#d3d0c7">
                <v:path arrowok="t"/>
              </v:shape>
            </v:group>
            <v:group style="position:absolute;left:6220;top:1295;width:1087;height:272" coordorigin="6220,1295" coordsize="1087,272">
              <v:shape style="position:absolute;left:6220;top:1295;width:1087;height:272" coordorigin="6220,1295" coordsize="1087,272" path="m6220,1567l7307,1567,7307,1295,6220,1295,6220,1567xe" filled="true" fillcolor="#ffffff" stroked="false">
                <v:path arrowok="t"/>
                <v:fill type="solid"/>
              </v:shape>
            </v:group>
            <v:group style="position:absolute;left:6220;top:1295;width:1087;height:272" coordorigin="6220,1295" coordsize="1087,272">
              <v:shape style="position:absolute;left:6220;top:1295;width:1087;height:272" coordorigin="6220,1295" coordsize="1087,272" path="m7307,1295l6220,1295,6220,1567,6234,1553,6234,1310,7293,1310,7307,1295xe" filled="true" fillcolor="#808080" stroked="false">
                <v:path arrowok="t"/>
                <v:fill type="solid"/>
              </v:shape>
            </v:group>
            <v:group style="position:absolute;left:6220;top:1561;width:1087;height:2" coordorigin="6220,1561" coordsize="1087,2">
              <v:shape style="position:absolute;left:6220;top:1561;width:1087;height:2" coordorigin="6220,1561" coordsize="1087,0" path="m6220,1561l7307,1561e" filled="false" stroked="true" strokeweight=".8pt" strokecolor="#ffffff">
                <v:path arrowok="t"/>
              </v:shape>
            </v:group>
            <v:group style="position:absolute;left:7300;top:1296;width:2;height:258" coordorigin="7300,1296" coordsize="2,258">
              <v:shape style="position:absolute;left:7300;top:1296;width:2;height:258" coordorigin="7300,1296" coordsize="0,258" path="m7300,1296l7300,1554e" filled="false" stroked="true" strokeweight=".815pt" strokecolor="#ffffff">
                <v:path arrowok="t"/>
              </v:shape>
            </v:group>
            <v:group style="position:absolute;left:6234;top:1310;width:1059;height:244" coordorigin="6234,1310" coordsize="1059,244">
              <v:shape style="position:absolute;left:6234;top:1310;width:1059;height:244" coordorigin="6234,1310" coordsize="1059,244" path="m7293,1310l6234,1310,6234,1553,6249,1538,6249,1324,7278,1324,7293,1310xe" filled="true" fillcolor="#404040" stroked="false">
                <v:path arrowok="t"/>
                <v:fill type="solid"/>
              </v:shape>
            </v:group>
            <v:group style="position:absolute;left:6234;top:1545;width:1059;height:2" coordorigin="6234,1545" coordsize="1059,2">
              <v:shape style="position:absolute;left:6234;top:1545;width:1059;height:2" coordorigin="6234,1545" coordsize="1059,0" path="m6234,1545l7293,1545e" filled="false" stroked="true" strokeweight=".8pt" strokecolor="#d3d0c7">
                <v:path arrowok="t"/>
              </v:shape>
            </v:group>
            <v:group style="position:absolute;left:7285;top:1310;width:2;height:228" coordorigin="7285,1310" coordsize="2,228">
              <v:shape style="position:absolute;left:7285;top:1310;width:2;height:228" coordorigin="7285,1310" coordsize="0,228" path="m7285,1310l7285,1538e" filled="false" stroked="true" strokeweight=".815pt" strokecolor="#d3d0c7">
                <v:path arrowok="t"/>
              </v:shape>
            </v:group>
            <v:group style="position:absolute;left:7564;top:1295;width:1087;height:272" coordorigin="7564,1295" coordsize="1087,272">
              <v:shape style="position:absolute;left:7564;top:1295;width:1087;height:272" coordorigin="7564,1295" coordsize="1087,272" path="m7564,1567l8651,1567,8651,1295,7564,1295,7564,1567xe" filled="true" fillcolor="#ffffff" stroked="false">
                <v:path arrowok="t"/>
                <v:fill type="solid"/>
              </v:shape>
            </v:group>
            <v:group style="position:absolute;left:7564;top:1295;width:1087;height:272" coordorigin="7564,1295" coordsize="1087,272">
              <v:shape style="position:absolute;left:7564;top:1295;width:1087;height:272" coordorigin="7564,1295" coordsize="1087,272" path="m8651,1295l7564,1295,7564,1567,7579,1553,7579,1310,8637,1310,8651,1295xe" filled="true" fillcolor="#808080" stroked="false">
                <v:path arrowok="t"/>
                <v:fill type="solid"/>
              </v:shape>
            </v:group>
            <v:group style="position:absolute;left:7564;top:1561;width:1087;height:2" coordorigin="7564,1561" coordsize="1087,2">
              <v:shape style="position:absolute;left:7564;top:1561;width:1087;height:2" coordorigin="7564,1561" coordsize="1087,0" path="m7564,1561l8651,1561e" filled="false" stroked="true" strokeweight=".8pt" strokecolor="#ffffff">
                <v:path arrowok="t"/>
              </v:shape>
            </v:group>
            <v:group style="position:absolute;left:8644;top:1296;width:2;height:258" coordorigin="8644,1296" coordsize="2,258">
              <v:shape style="position:absolute;left:8644;top:1296;width:2;height:258" coordorigin="8644,1296" coordsize="0,258" path="m8644,1296l8644,1554e" filled="false" stroked="true" strokeweight=".815pt" strokecolor="#ffffff">
                <v:path arrowok="t"/>
              </v:shape>
            </v:group>
            <v:group style="position:absolute;left:7579;top:1310;width:1059;height:244" coordorigin="7579,1310" coordsize="1059,244">
              <v:shape style="position:absolute;left:7579;top:1310;width:1059;height:244" coordorigin="7579,1310" coordsize="1059,244" path="m8637,1310l7579,1310,7579,1553,7593,1538,7593,1324,8622,1324,8637,1310xe" filled="true" fillcolor="#404040" stroked="false">
                <v:path arrowok="t"/>
                <v:fill type="solid"/>
              </v:shape>
            </v:group>
            <v:group style="position:absolute;left:7579;top:1545;width:1059;height:2" coordorigin="7579,1545" coordsize="1059,2">
              <v:shape style="position:absolute;left:7579;top:1545;width:1059;height:2" coordorigin="7579,1545" coordsize="1059,0" path="m7579,1545l8637,1545e" filled="false" stroked="true" strokeweight=".8pt" strokecolor="#d3d0c7">
                <v:path arrowok="t"/>
              </v:shape>
            </v:group>
            <v:group style="position:absolute;left:8630;top:1310;width:2;height:228" coordorigin="8630,1310" coordsize="2,228">
              <v:shape style="position:absolute;left:8630;top:1310;width:2;height:228" coordorigin="8630,1310" coordsize="0,228" path="m8630,1310l8630,1538e" filled="false" stroked="true" strokeweight=".815pt" strokecolor="#d3d0c7">
                <v:path arrowok="t"/>
              </v:shape>
            </v:group>
            <v:group style="position:absolute;left:8923;top:1295;width:1087;height:272" coordorigin="8923,1295" coordsize="1087,272">
              <v:shape style="position:absolute;left:8923;top:1295;width:1087;height:272" coordorigin="8923,1295" coordsize="1087,272" path="m8923,1567l10010,1567,10010,1295,8923,1295,8923,1567xe" filled="true" fillcolor="#ffffff" stroked="false">
                <v:path arrowok="t"/>
                <v:fill type="solid"/>
              </v:shape>
            </v:group>
            <v:group style="position:absolute;left:8923;top:1295;width:1087;height:272" coordorigin="8923,1295" coordsize="1087,272">
              <v:shape style="position:absolute;left:8923;top:1295;width:1087;height:272" coordorigin="8923,1295" coordsize="1087,272" path="m10010,1295l8923,1295,8923,1567,8937,1553,8937,1310,9995,1310,10010,1295xe" filled="true" fillcolor="#808080" stroked="false">
                <v:path arrowok="t"/>
                <v:fill type="solid"/>
              </v:shape>
            </v:group>
            <v:group style="position:absolute;left:8923;top:1561;width:1087;height:2" coordorigin="8923,1561" coordsize="1087,2">
              <v:shape style="position:absolute;left:8923;top:1561;width:1087;height:2" coordorigin="8923,1561" coordsize="1087,0" path="m8923,1561l10010,1561e" filled="false" stroked="true" strokeweight=".8pt" strokecolor="#ffffff">
                <v:path arrowok="t"/>
              </v:shape>
            </v:group>
            <v:group style="position:absolute;left:10002;top:1296;width:2;height:258" coordorigin="10002,1296" coordsize="2,258">
              <v:shape style="position:absolute;left:10002;top:1296;width:2;height:258" coordorigin="10002,1296" coordsize="0,258" path="m10002,1296l10002,1554e" filled="false" stroked="true" strokeweight=".815pt" strokecolor="#ffffff">
                <v:path arrowok="t"/>
              </v:shape>
            </v:group>
            <v:group style="position:absolute;left:8937;top:1310;width:1059;height:244" coordorigin="8937,1310" coordsize="1059,244">
              <v:shape style="position:absolute;left:8937;top:1310;width:1059;height:244" coordorigin="8937,1310" coordsize="1059,244" path="m9995,1310l8937,1310,8937,1553,8951,1538,8951,1324,9981,1324,9995,1310xe" filled="true" fillcolor="#404040" stroked="false">
                <v:path arrowok="t"/>
                <v:fill type="solid"/>
              </v:shape>
            </v:group>
            <v:group style="position:absolute;left:8937;top:1545;width:1059;height:2" coordorigin="8937,1545" coordsize="1059,2">
              <v:shape style="position:absolute;left:8937;top:1545;width:1059;height:2" coordorigin="8937,1545" coordsize="1059,0" path="m8937,1545l9995,1545e" filled="false" stroked="true" strokeweight=".8pt" strokecolor="#d3d0c7">
                <v:path arrowok="t"/>
              </v:shape>
            </v:group>
            <v:group style="position:absolute;left:9988;top:1310;width:2;height:228" coordorigin="9988,1310" coordsize="2,228">
              <v:shape style="position:absolute;left:9988;top:1310;width:2;height:228" coordorigin="9988,1310" coordsize="0,228" path="m9988,1310l9988,1538e" filled="false" stroked="true" strokeweight=".815pt" strokecolor="#d3d0c7">
                <v:path arrowok="t"/>
              </v:shape>
            </v:group>
            <v:group style="position:absolute;left:10267;top:1295;width:1087;height:272" coordorigin="10267,1295" coordsize="1087,272">
              <v:shape style="position:absolute;left:10267;top:1295;width:1087;height:272" coordorigin="10267,1295" coordsize="1087,272" path="m10267,1567l11354,1567,11354,1295,10267,1295,10267,1567xe" filled="true" fillcolor="#ffffff" stroked="false">
                <v:path arrowok="t"/>
                <v:fill type="solid"/>
              </v:shape>
            </v:group>
            <v:group style="position:absolute;left:10267;top:1295;width:1087;height:272" coordorigin="10267,1295" coordsize="1087,272">
              <v:shape style="position:absolute;left:10267;top:1295;width:1087;height:272" coordorigin="10267,1295" coordsize="1087,272" path="m11354,1295l10267,1295,10267,1567,10281,1553,10281,1310,11340,1310,11354,1295xe" filled="true" fillcolor="#808080" stroked="false">
                <v:path arrowok="t"/>
                <v:fill type="solid"/>
              </v:shape>
            </v:group>
            <v:group style="position:absolute;left:10267;top:1561;width:1087;height:2" coordorigin="10267,1561" coordsize="1087,2">
              <v:shape style="position:absolute;left:10267;top:1561;width:1087;height:2" coordorigin="10267,1561" coordsize="1087,0" path="m10267,1561l11354,1561e" filled="false" stroked="true" strokeweight=".8pt" strokecolor="#ffffff">
                <v:path arrowok="t"/>
              </v:shape>
            </v:group>
            <v:group style="position:absolute;left:11347;top:1296;width:2;height:258" coordorigin="11347,1296" coordsize="2,258">
              <v:shape style="position:absolute;left:11347;top:1296;width:2;height:258" coordorigin="11347,1296" coordsize="0,258" path="m11347,1296l11347,1554e" filled="false" stroked="true" strokeweight=".815pt" strokecolor="#ffffff">
                <v:path arrowok="t"/>
              </v:shape>
            </v:group>
            <v:group style="position:absolute;left:10281;top:1310;width:1059;height:244" coordorigin="10281,1310" coordsize="1059,244">
              <v:shape style="position:absolute;left:10281;top:1310;width:1059;height:244" coordorigin="10281,1310" coordsize="1059,244" path="m11340,1310l10281,1310,10281,1553,10296,1538,10296,1324,11325,1324,11340,1310xe" filled="true" fillcolor="#404040" stroked="false">
                <v:path arrowok="t"/>
                <v:fill type="solid"/>
              </v:shape>
            </v:group>
            <v:group style="position:absolute;left:10281;top:1545;width:1059;height:2" coordorigin="10281,1545" coordsize="1059,2">
              <v:shape style="position:absolute;left:10281;top:1545;width:1059;height:2" coordorigin="10281,1545" coordsize="1059,0" path="m10281,1545l11340,1545e" filled="false" stroked="true" strokeweight=".8pt" strokecolor="#d3d0c7">
                <v:path arrowok="t"/>
              </v:shape>
            </v:group>
            <v:group style="position:absolute;left:11332;top:1310;width:2;height:228" coordorigin="11332,1310" coordsize="2,228">
              <v:shape style="position:absolute;left:11332;top:1310;width:2;height:228" coordorigin="11332,1310" coordsize="0,228" path="m11332,1310l11332,1538e" filled="false" stroked="true" strokeweight=".815pt" strokecolor="#d3d0c7">
                <v:path arrowok="t"/>
              </v:shape>
            </v:group>
            <v:group style="position:absolute;left:4862;top:2468;width:1087;height:272" coordorigin="4862,2468" coordsize="1087,272">
              <v:shape style="position:absolute;left:4862;top:2468;width:1087;height:272" coordorigin="4862,2468" coordsize="1087,272" path="m4862,2740l5948,2740,5948,2468,4862,2468,4862,2740xe" filled="true" fillcolor="#ffffff" stroked="false">
                <v:path arrowok="t"/>
                <v:fill type="solid"/>
              </v:shape>
            </v:group>
            <v:group style="position:absolute;left:4862;top:2468;width:1087;height:272" coordorigin="4862,2468" coordsize="1087,272">
              <v:shape style="position:absolute;left:4862;top:2468;width:1087;height:272" coordorigin="4862,2468" coordsize="1087,272" path="m5948,2468l4862,2468,4862,2740,4876,2725,4876,2482,5934,2482,5948,2468xe" filled="true" fillcolor="#808080" stroked="false">
                <v:path arrowok="t"/>
                <v:fill type="solid"/>
              </v:shape>
            </v:group>
            <v:group style="position:absolute;left:4862;top:2733;width:1087;height:2" coordorigin="4862,2733" coordsize="1087,2">
              <v:shape style="position:absolute;left:4862;top:2733;width:1087;height:2" coordorigin="4862,2733" coordsize="1087,0" path="m4862,2733l5948,2733e" filled="false" stroked="true" strokeweight=".8pt" strokecolor="#ffffff">
                <v:path arrowok="t"/>
              </v:shape>
            </v:group>
            <v:group style="position:absolute;left:5941;top:2468;width:2;height:258" coordorigin="5941,2468" coordsize="2,258">
              <v:shape style="position:absolute;left:5941;top:2468;width:2;height:258" coordorigin="5941,2468" coordsize="0,258" path="m5941,2468l5941,2726e" filled="false" stroked="true" strokeweight=".815pt" strokecolor="#ffffff">
                <v:path arrowok="t"/>
              </v:shape>
            </v:group>
            <v:group style="position:absolute;left:4876;top:2482;width:1059;height:244" coordorigin="4876,2482" coordsize="1059,244">
              <v:shape style="position:absolute;left:4876;top:2482;width:1059;height:244" coordorigin="4876,2482" coordsize="1059,244" path="m5934,2482l4876,2482,4876,2725,4890,2711,4890,2497,5920,2497,5934,2482xe" filled="true" fillcolor="#404040" stroked="false">
                <v:path arrowok="t"/>
                <v:fill type="solid"/>
              </v:shape>
            </v:group>
            <v:group style="position:absolute;left:4876;top:2718;width:1059;height:2" coordorigin="4876,2718" coordsize="1059,2">
              <v:shape style="position:absolute;left:4876;top:2718;width:1059;height:2" coordorigin="4876,2718" coordsize="1059,0" path="m4876,2718l5934,2718e" filled="false" stroked="true" strokeweight=".8pt" strokecolor="#d3d0c7">
                <v:path arrowok="t"/>
              </v:shape>
            </v:group>
            <v:group style="position:absolute;left:5927;top:2483;width:2;height:228" coordorigin="5927,2483" coordsize="2,228">
              <v:shape style="position:absolute;left:5927;top:2483;width:2;height:228" coordorigin="5927,2483" coordsize="0,228" path="m5927,2483l5927,2711e" filled="false" stroked="true" strokeweight=".815pt" strokecolor="#d3d0c7">
                <v:path arrowok="t"/>
              </v:shape>
            </v:group>
            <v:group style="position:absolute;left:6220;top:2468;width:1087;height:272" coordorigin="6220,2468" coordsize="1087,272">
              <v:shape style="position:absolute;left:6220;top:2468;width:1087;height:272" coordorigin="6220,2468" coordsize="1087,272" path="m6220,2740l7307,2740,7307,2468,6220,2468,6220,2740xe" filled="true" fillcolor="#ffffff" stroked="false">
                <v:path arrowok="t"/>
                <v:fill type="solid"/>
              </v:shape>
            </v:group>
            <v:group style="position:absolute;left:6220;top:2468;width:1087;height:272" coordorigin="6220,2468" coordsize="1087,272">
              <v:shape style="position:absolute;left:6220;top:2468;width:1087;height:272" coordorigin="6220,2468" coordsize="1087,272" path="m7307,2468l6220,2468,6220,2740,6234,2725,6234,2482,7293,2482,7307,2468xe" filled="true" fillcolor="#808080" stroked="false">
                <v:path arrowok="t"/>
                <v:fill type="solid"/>
              </v:shape>
            </v:group>
            <v:group style="position:absolute;left:6220;top:2733;width:1087;height:2" coordorigin="6220,2733" coordsize="1087,2">
              <v:shape style="position:absolute;left:6220;top:2733;width:1087;height:2" coordorigin="6220,2733" coordsize="1087,0" path="m6220,2733l7307,2733e" filled="false" stroked="true" strokeweight=".8pt" strokecolor="#ffffff">
                <v:path arrowok="t"/>
              </v:shape>
            </v:group>
            <v:group style="position:absolute;left:7300;top:2468;width:2;height:258" coordorigin="7300,2468" coordsize="2,258">
              <v:shape style="position:absolute;left:7300;top:2468;width:2;height:258" coordorigin="7300,2468" coordsize="0,258" path="m7300,2468l7300,2726e" filled="false" stroked="true" strokeweight=".815pt" strokecolor="#ffffff">
                <v:path arrowok="t"/>
              </v:shape>
            </v:group>
            <v:group style="position:absolute;left:6234;top:2482;width:1059;height:244" coordorigin="6234,2482" coordsize="1059,244">
              <v:shape style="position:absolute;left:6234;top:2482;width:1059;height:244" coordorigin="6234,2482" coordsize="1059,244" path="m7293,2482l6234,2482,6234,2725,6249,2711,6249,2497,7278,2497,7293,2482xe" filled="true" fillcolor="#404040" stroked="false">
                <v:path arrowok="t"/>
                <v:fill type="solid"/>
              </v:shape>
            </v:group>
            <v:group style="position:absolute;left:6234;top:2718;width:1059;height:2" coordorigin="6234,2718" coordsize="1059,2">
              <v:shape style="position:absolute;left:6234;top:2718;width:1059;height:2" coordorigin="6234,2718" coordsize="1059,0" path="m6234,2718l7293,2718e" filled="false" stroked="true" strokeweight=".8pt" strokecolor="#d3d0c7">
                <v:path arrowok="t"/>
              </v:shape>
            </v:group>
            <v:group style="position:absolute;left:7285;top:2483;width:2;height:228" coordorigin="7285,2483" coordsize="2,228">
              <v:shape style="position:absolute;left:7285;top:2483;width:2;height:228" coordorigin="7285,2483" coordsize="0,228" path="m7285,2483l7285,2711e" filled="false" stroked="true" strokeweight=".815pt" strokecolor="#d3d0c7">
                <v:path arrowok="t"/>
              </v:shape>
            </v:group>
            <v:group style="position:absolute;left:7564;top:2468;width:1087;height:272" coordorigin="7564,2468" coordsize="1087,272">
              <v:shape style="position:absolute;left:7564;top:2468;width:1087;height:272" coordorigin="7564,2468" coordsize="1087,272" path="m7564,2740l8651,2740,8651,2468,7564,2468,7564,2740xe" filled="true" fillcolor="#ffffff" stroked="false">
                <v:path arrowok="t"/>
                <v:fill type="solid"/>
              </v:shape>
            </v:group>
            <v:group style="position:absolute;left:7564;top:2468;width:1087;height:272" coordorigin="7564,2468" coordsize="1087,272">
              <v:shape style="position:absolute;left:7564;top:2468;width:1087;height:272" coordorigin="7564,2468" coordsize="1087,272" path="m8651,2468l7564,2468,7564,2740,7579,2725,7579,2482,8637,2482,8651,2468xe" filled="true" fillcolor="#808080" stroked="false">
                <v:path arrowok="t"/>
                <v:fill type="solid"/>
              </v:shape>
            </v:group>
            <v:group style="position:absolute;left:7564;top:2733;width:1087;height:2" coordorigin="7564,2733" coordsize="1087,2">
              <v:shape style="position:absolute;left:7564;top:2733;width:1087;height:2" coordorigin="7564,2733" coordsize="1087,0" path="m7564,2733l8651,2733e" filled="false" stroked="true" strokeweight=".8pt" strokecolor="#ffffff">
                <v:path arrowok="t"/>
              </v:shape>
            </v:group>
            <v:group style="position:absolute;left:8644;top:2468;width:2;height:258" coordorigin="8644,2468" coordsize="2,258">
              <v:shape style="position:absolute;left:8644;top:2468;width:2;height:258" coordorigin="8644,2468" coordsize="0,258" path="m8644,2468l8644,2726e" filled="false" stroked="true" strokeweight=".815pt" strokecolor="#ffffff">
                <v:path arrowok="t"/>
              </v:shape>
            </v:group>
            <v:group style="position:absolute;left:7579;top:2482;width:1059;height:244" coordorigin="7579,2482" coordsize="1059,244">
              <v:shape style="position:absolute;left:7579;top:2482;width:1059;height:244" coordorigin="7579,2482" coordsize="1059,244" path="m8637,2482l7579,2482,7579,2725,7593,2711,7593,2497,8622,2497,8637,2482xe" filled="true" fillcolor="#404040" stroked="false">
                <v:path arrowok="t"/>
                <v:fill type="solid"/>
              </v:shape>
            </v:group>
            <v:group style="position:absolute;left:7579;top:2718;width:1059;height:2" coordorigin="7579,2718" coordsize="1059,2">
              <v:shape style="position:absolute;left:7579;top:2718;width:1059;height:2" coordorigin="7579,2718" coordsize="1059,0" path="m7579,2718l8637,2718e" filled="false" stroked="true" strokeweight=".8pt" strokecolor="#d3d0c7">
                <v:path arrowok="t"/>
              </v:shape>
            </v:group>
            <v:group style="position:absolute;left:8630;top:2483;width:2;height:228" coordorigin="8630,2483" coordsize="2,228">
              <v:shape style="position:absolute;left:8630;top:2483;width:2;height:228" coordorigin="8630,2483" coordsize="0,228" path="m8630,2483l8630,2711e" filled="false" stroked="true" strokeweight=".815pt" strokecolor="#d3d0c7">
                <v:path arrowok="t"/>
              </v:shape>
            </v:group>
            <v:group style="position:absolute;left:8923;top:2468;width:1087;height:272" coordorigin="8923,2468" coordsize="1087,272">
              <v:shape style="position:absolute;left:8923;top:2468;width:1087;height:272" coordorigin="8923,2468" coordsize="1087,272" path="m8923,2740l10010,2740,10010,2468,8923,2468,8923,2740xe" filled="true" fillcolor="#ffffff" stroked="false">
                <v:path arrowok="t"/>
                <v:fill type="solid"/>
              </v:shape>
            </v:group>
            <v:group style="position:absolute;left:8923;top:2468;width:1087;height:272" coordorigin="8923,2468" coordsize="1087,272">
              <v:shape style="position:absolute;left:8923;top:2468;width:1087;height:272" coordorigin="8923,2468" coordsize="1087,272" path="m10010,2468l8923,2468,8923,2740,8937,2725,8937,2482,9995,2482,10010,2468xe" filled="true" fillcolor="#808080" stroked="false">
                <v:path arrowok="t"/>
                <v:fill type="solid"/>
              </v:shape>
            </v:group>
            <v:group style="position:absolute;left:8923;top:2733;width:1087;height:2" coordorigin="8923,2733" coordsize="1087,2">
              <v:shape style="position:absolute;left:8923;top:2733;width:1087;height:2" coordorigin="8923,2733" coordsize="1087,0" path="m8923,2733l10010,2733e" filled="false" stroked="true" strokeweight=".8pt" strokecolor="#ffffff">
                <v:path arrowok="t"/>
              </v:shape>
            </v:group>
            <v:group style="position:absolute;left:10002;top:2468;width:2;height:258" coordorigin="10002,2468" coordsize="2,258">
              <v:shape style="position:absolute;left:10002;top:2468;width:2;height:258" coordorigin="10002,2468" coordsize="0,258" path="m10002,2468l10002,2726e" filled="false" stroked="true" strokeweight=".815pt" strokecolor="#ffffff">
                <v:path arrowok="t"/>
              </v:shape>
            </v:group>
            <v:group style="position:absolute;left:8937;top:2482;width:1059;height:244" coordorigin="8937,2482" coordsize="1059,244">
              <v:shape style="position:absolute;left:8937;top:2482;width:1059;height:244" coordorigin="8937,2482" coordsize="1059,244" path="m9995,2482l8937,2482,8937,2725,8951,2711,8951,2497,9981,2497,9995,2482xe" filled="true" fillcolor="#404040" stroked="false">
                <v:path arrowok="t"/>
                <v:fill type="solid"/>
              </v:shape>
            </v:group>
            <v:group style="position:absolute;left:8937;top:2718;width:1059;height:2" coordorigin="8937,2718" coordsize="1059,2">
              <v:shape style="position:absolute;left:8937;top:2718;width:1059;height:2" coordorigin="8937,2718" coordsize="1059,0" path="m8937,2718l9995,2718e" filled="false" stroked="true" strokeweight=".8pt" strokecolor="#d3d0c7">
                <v:path arrowok="t"/>
              </v:shape>
            </v:group>
            <v:group style="position:absolute;left:9988;top:2483;width:2;height:228" coordorigin="9988,2483" coordsize="2,228">
              <v:shape style="position:absolute;left:9988;top:2483;width:2;height:228" coordorigin="9988,2483" coordsize="0,228" path="m9988,2483l9988,2711e" filled="false" stroked="true" strokeweight=".815pt" strokecolor="#d3d0c7">
                <v:path arrowok="t"/>
              </v:shape>
            </v:group>
            <v:group style="position:absolute;left:10267;top:2468;width:1087;height:272" coordorigin="10267,2468" coordsize="1087,272">
              <v:shape style="position:absolute;left:10267;top:2468;width:1087;height:272" coordorigin="10267,2468" coordsize="1087,272" path="m10267,2740l11354,2740,11354,2468,10267,2468,10267,2740xe" filled="true" fillcolor="#ffffff" stroked="false">
                <v:path arrowok="t"/>
                <v:fill type="solid"/>
              </v:shape>
            </v:group>
            <v:group style="position:absolute;left:10267;top:2468;width:1087;height:272" coordorigin="10267,2468" coordsize="1087,272">
              <v:shape style="position:absolute;left:10267;top:2468;width:1087;height:272" coordorigin="10267,2468" coordsize="1087,272" path="m11354,2468l10267,2468,10267,2740,10281,2725,10281,2482,11340,2482,11354,2468xe" filled="true" fillcolor="#808080" stroked="false">
                <v:path arrowok="t"/>
                <v:fill type="solid"/>
              </v:shape>
            </v:group>
            <v:group style="position:absolute;left:10267;top:2733;width:1087;height:2" coordorigin="10267,2733" coordsize="1087,2">
              <v:shape style="position:absolute;left:10267;top:2733;width:1087;height:2" coordorigin="10267,2733" coordsize="1087,0" path="m10267,2733l11354,2733e" filled="false" stroked="true" strokeweight=".8pt" strokecolor="#ffffff">
                <v:path arrowok="t"/>
              </v:shape>
            </v:group>
            <v:group style="position:absolute;left:11347;top:2468;width:2;height:258" coordorigin="11347,2468" coordsize="2,258">
              <v:shape style="position:absolute;left:11347;top:2468;width:2;height:258" coordorigin="11347,2468" coordsize="0,258" path="m11347,2468l11347,2726e" filled="false" stroked="true" strokeweight=".815pt" strokecolor="#ffffff">
                <v:path arrowok="t"/>
              </v:shape>
            </v:group>
            <v:group style="position:absolute;left:10281;top:2482;width:1059;height:244" coordorigin="10281,2482" coordsize="1059,244">
              <v:shape style="position:absolute;left:10281;top:2482;width:1059;height:244" coordorigin="10281,2482" coordsize="1059,244" path="m11340,2482l10281,2482,10281,2725,10296,2711,10296,2497,11325,2497,11340,2482xe" filled="true" fillcolor="#404040" stroked="false">
                <v:path arrowok="t"/>
                <v:fill type="solid"/>
              </v:shape>
            </v:group>
            <v:group style="position:absolute;left:10281;top:2718;width:1059;height:2" coordorigin="10281,2718" coordsize="1059,2">
              <v:shape style="position:absolute;left:10281;top:2718;width:1059;height:2" coordorigin="10281,2718" coordsize="1059,0" path="m10281,2718l11340,2718e" filled="false" stroked="true" strokeweight=".8pt" strokecolor="#d3d0c7">
                <v:path arrowok="t"/>
              </v:shape>
            </v:group>
            <v:group style="position:absolute;left:11332;top:2483;width:2;height:228" coordorigin="11332,2483" coordsize="2,228">
              <v:shape style="position:absolute;left:11332;top:2483;width:2;height:228" coordorigin="11332,2483" coordsize="0,228" path="m11332,2483l11332,2711e" filled="false" stroked="true" strokeweight=".815pt" strokecolor="#d3d0c7">
                <v:path arrowok="t"/>
              </v:shape>
            </v:group>
            <v:group style="position:absolute;left:4862;top:3054;width:1087;height:272" coordorigin="4862,3054" coordsize="1087,272">
              <v:shape style="position:absolute;left:4862;top:3054;width:1087;height:272" coordorigin="4862,3054" coordsize="1087,272" path="m4862,3326l5948,3326,5948,3054,4862,3054,4862,3326xe" filled="true" fillcolor="#ffffff" stroked="false">
                <v:path arrowok="t"/>
                <v:fill type="solid"/>
              </v:shape>
            </v:group>
            <v:group style="position:absolute;left:4862;top:3054;width:1087;height:272" coordorigin="4862,3054" coordsize="1087,272">
              <v:shape style="position:absolute;left:4862;top:3054;width:1087;height:272" coordorigin="4862,3054" coordsize="1087,272" path="m5948,3054l4862,3054,4862,3326,4876,3312,4876,3069,5934,3069,5948,3054xe" filled="true" fillcolor="#808080" stroked="false">
                <v:path arrowok="t"/>
                <v:fill type="solid"/>
              </v:shape>
            </v:group>
            <v:group style="position:absolute;left:4862;top:3320;width:1087;height:2" coordorigin="4862,3320" coordsize="1087,2">
              <v:shape style="position:absolute;left:4862;top:3320;width:1087;height:2" coordorigin="4862,3320" coordsize="1087,0" path="m4862,3320l5948,3320e" filled="false" stroked="true" strokeweight=".8pt" strokecolor="#ffffff">
                <v:path arrowok="t"/>
              </v:shape>
            </v:group>
            <v:group style="position:absolute;left:5941;top:3055;width:2;height:258" coordorigin="5941,3055" coordsize="2,258">
              <v:shape style="position:absolute;left:5941;top:3055;width:2;height:258" coordorigin="5941,3055" coordsize="0,258" path="m5941,3055l5941,3313e" filled="false" stroked="true" strokeweight=".815pt" strokecolor="#ffffff">
                <v:path arrowok="t"/>
              </v:shape>
            </v:group>
            <v:group style="position:absolute;left:4876;top:3069;width:1059;height:244" coordorigin="4876,3069" coordsize="1059,244">
              <v:shape style="position:absolute;left:4876;top:3069;width:1059;height:244" coordorigin="4876,3069" coordsize="1059,244" path="m5934,3069l4876,3069,4876,3312,4890,3297,4890,3083,5920,3083,5934,3069xe" filled="true" fillcolor="#404040" stroked="false">
                <v:path arrowok="t"/>
                <v:fill type="solid"/>
              </v:shape>
            </v:group>
            <v:group style="position:absolute;left:4876;top:3304;width:1059;height:2" coordorigin="4876,3304" coordsize="1059,2">
              <v:shape style="position:absolute;left:4876;top:3304;width:1059;height:2" coordorigin="4876,3304" coordsize="1059,0" path="m4876,3304l5934,3304e" filled="false" stroked="true" strokeweight=".8pt" strokecolor="#d3d0c7">
                <v:path arrowok="t"/>
              </v:shape>
            </v:group>
            <v:group style="position:absolute;left:5927;top:3069;width:2;height:228" coordorigin="5927,3069" coordsize="2,228">
              <v:shape style="position:absolute;left:5927;top:3069;width:2;height:228" coordorigin="5927,3069" coordsize="0,228" path="m5927,3069l5927,3297e" filled="false" stroked="true" strokeweight=".815pt" strokecolor="#d3d0c7">
                <v:path arrowok="t"/>
              </v:shape>
            </v:group>
            <v:group style="position:absolute;left:6220;top:3054;width:1087;height:272" coordorigin="6220,3054" coordsize="1087,272">
              <v:shape style="position:absolute;left:6220;top:3054;width:1087;height:272" coordorigin="6220,3054" coordsize="1087,272" path="m6220,3326l7307,3326,7307,3054,6220,3054,6220,3326xe" filled="true" fillcolor="#ffffff" stroked="false">
                <v:path arrowok="t"/>
                <v:fill type="solid"/>
              </v:shape>
            </v:group>
            <v:group style="position:absolute;left:6220;top:3054;width:1087;height:272" coordorigin="6220,3054" coordsize="1087,272">
              <v:shape style="position:absolute;left:6220;top:3054;width:1087;height:272" coordorigin="6220,3054" coordsize="1087,272" path="m7307,3054l6220,3054,6220,3326,6234,3312,6234,3069,7293,3069,7307,3054xe" filled="true" fillcolor="#808080" stroked="false">
                <v:path arrowok="t"/>
                <v:fill type="solid"/>
              </v:shape>
            </v:group>
            <v:group style="position:absolute;left:6220;top:3320;width:1087;height:2" coordorigin="6220,3320" coordsize="1087,2">
              <v:shape style="position:absolute;left:6220;top:3320;width:1087;height:2" coordorigin="6220,3320" coordsize="1087,0" path="m6220,3320l7307,3320e" filled="false" stroked="true" strokeweight=".8pt" strokecolor="#ffffff">
                <v:path arrowok="t"/>
              </v:shape>
            </v:group>
            <v:group style="position:absolute;left:7300;top:3055;width:2;height:258" coordorigin="7300,3055" coordsize="2,258">
              <v:shape style="position:absolute;left:7300;top:3055;width:2;height:258" coordorigin="7300,3055" coordsize="0,258" path="m7300,3055l7300,3313e" filled="false" stroked="true" strokeweight=".815pt" strokecolor="#ffffff">
                <v:path arrowok="t"/>
              </v:shape>
            </v:group>
            <v:group style="position:absolute;left:6234;top:3069;width:1059;height:244" coordorigin="6234,3069" coordsize="1059,244">
              <v:shape style="position:absolute;left:6234;top:3069;width:1059;height:244" coordorigin="6234,3069" coordsize="1059,244" path="m7293,3069l6234,3069,6234,3312,6249,3297,6249,3083,7278,3083,7293,3069xe" filled="true" fillcolor="#404040" stroked="false">
                <v:path arrowok="t"/>
                <v:fill type="solid"/>
              </v:shape>
            </v:group>
            <v:group style="position:absolute;left:6234;top:3304;width:1059;height:2" coordorigin="6234,3304" coordsize="1059,2">
              <v:shape style="position:absolute;left:6234;top:3304;width:1059;height:2" coordorigin="6234,3304" coordsize="1059,0" path="m6234,3304l7293,3304e" filled="false" stroked="true" strokeweight=".8pt" strokecolor="#d3d0c7">
                <v:path arrowok="t"/>
              </v:shape>
            </v:group>
            <v:group style="position:absolute;left:7285;top:3069;width:2;height:228" coordorigin="7285,3069" coordsize="2,228">
              <v:shape style="position:absolute;left:7285;top:3069;width:2;height:228" coordorigin="7285,3069" coordsize="0,228" path="m7285,3069l7285,3297e" filled="false" stroked="true" strokeweight=".815pt" strokecolor="#d3d0c7">
                <v:path arrowok="t"/>
              </v:shape>
            </v:group>
            <v:group style="position:absolute;left:7564;top:3054;width:1087;height:272" coordorigin="7564,3054" coordsize="1087,272">
              <v:shape style="position:absolute;left:7564;top:3054;width:1087;height:272" coordorigin="7564,3054" coordsize="1087,272" path="m7564,3326l8651,3326,8651,3054,7564,3054,7564,3326xe" filled="true" fillcolor="#ffffff" stroked="false">
                <v:path arrowok="t"/>
                <v:fill type="solid"/>
              </v:shape>
            </v:group>
            <v:group style="position:absolute;left:7564;top:3054;width:1087;height:272" coordorigin="7564,3054" coordsize="1087,272">
              <v:shape style="position:absolute;left:7564;top:3054;width:1087;height:272" coordorigin="7564,3054" coordsize="1087,272" path="m8651,3054l7564,3054,7564,3326,7579,3312,7579,3069,8637,3069,8651,3054xe" filled="true" fillcolor="#808080" stroked="false">
                <v:path arrowok="t"/>
                <v:fill type="solid"/>
              </v:shape>
            </v:group>
            <v:group style="position:absolute;left:7564;top:3320;width:1087;height:2" coordorigin="7564,3320" coordsize="1087,2">
              <v:shape style="position:absolute;left:7564;top:3320;width:1087;height:2" coordorigin="7564,3320" coordsize="1087,0" path="m7564,3320l8651,3320e" filled="false" stroked="true" strokeweight=".8pt" strokecolor="#ffffff">
                <v:path arrowok="t"/>
              </v:shape>
            </v:group>
            <v:group style="position:absolute;left:8644;top:3055;width:2;height:258" coordorigin="8644,3055" coordsize="2,258">
              <v:shape style="position:absolute;left:8644;top:3055;width:2;height:258" coordorigin="8644,3055" coordsize="0,258" path="m8644,3055l8644,3313e" filled="false" stroked="true" strokeweight=".815pt" strokecolor="#ffffff">
                <v:path arrowok="t"/>
              </v:shape>
            </v:group>
            <v:group style="position:absolute;left:7579;top:3069;width:1059;height:244" coordorigin="7579,3069" coordsize="1059,244">
              <v:shape style="position:absolute;left:7579;top:3069;width:1059;height:244" coordorigin="7579,3069" coordsize="1059,244" path="m8637,3069l7579,3069,7579,3312,7593,3297,7593,3083,8622,3083,8637,3069xe" filled="true" fillcolor="#404040" stroked="false">
                <v:path arrowok="t"/>
                <v:fill type="solid"/>
              </v:shape>
            </v:group>
            <v:group style="position:absolute;left:7579;top:3304;width:1059;height:2" coordorigin="7579,3304" coordsize="1059,2">
              <v:shape style="position:absolute;left:7579;top:3304;width:1059;height:2" coordorigin="7579,3304" coordsize="1059,0" path="m7579,3304l8637,3304e" filled="false" stroked="true" strokeweight=".8pt" strokecolor="#d3d0c7">
                <v:path arrowok="t"/>
              </v:shape>
            </v:group>
            <v:group style="position:absolute;left:8630;top:3069;width:2;height:228" coordorigin="8630,3069" coordsize="2,228">
              <v:shape style="position:absolute;left:8630;top:3069;width:2;height:228" coordorigin="8630,3069" coordsize="0,228" path="m8630,3069l8630,3297e" filled="false" stroked="true" strokeweight=".815pt" strokecolor="#d3d0c7">
                <v:path arrowok="t"/>
              </v:shape>
            </v:group>
            <v:group style="position:absolute;left:8923;top:3054;width:1087;height:272" coordorigin="8923,3054" coordsize="1087,272">
              <v:shape style="position:absolute;left:8923;top:3054;width:1087;height:272" coordorigin="8923,3054" coordsize="1087,272" path="m8923,3326l10010,3326,10010,3054,8923,3054,8923,3326xe" filled="true" fillcolor="#ffffff" stroked="false">
                <v:path arrowok="t"/>
                <v:fill type="solid"/>
              </v:shape>
            </v:group>
            <v:group style="position:absolute;left:8923;top:3054;width:1087;height:272" coordorigin="8923,3054" coordsize="1087,272">
              <v:shape style="position:absolute;left:8923;top:3054;width:1087;height:272" coordorigin="8923,3054" coordsize="1087,272" path="m10010,3054l8923,3054,8923,3326,8937,3312,8937,3069,9995,3069,10010,3054xe" filled="true" fillcolor="#808080" stroked="false">
                <v:path arrowok="t"/>
                <v:fill type="solid"/>
              </v:shape>
            </v:group>
            <v:group style="position:absolute;left:8923;top:3320;width:1087;height:2" coordorigin="8923,3320" coordsize="1087,2">
              <v:shape style="position:absolute;left:8923;top:3320;width:1087;height:2" coordorigin="8923,3320" coordsize="1087,0" path="m8923,3320l10010,3320e" filled="false" stroked="true" strokeweight=".8pt" strokecolor="#ffffff">
                <v:path arrowok="t"/>
              </v:shape>
            </v:group>
            <v:group style="position:absolute;left:10002;top:3055;width:2;height:258" coordorigin="10002,3055" coordsize="2,258">
              <v:shape style="position:absolute;left:10002;top:3055;width:2;height:258" coordorigin="10002,3055" coordsize="0,258" path="m10002,3055l10002,3313e" filled="false" stroked="true" strokeweight=".815pt" strokecolor="#ffffff">
                <v:path arrowok="t"/>
              </v:shape>
            </v:group>
            <v:group style="position:absolute;left:8937;top:3069;width:1059;height:244" coordorigin="8937,3069" coordsize="1059,244">
              <v:shape style="position:absolute;left:8937;top:3069;width:1059;height:244" coordorigin="8937,3069" coordsize="1059,244" path="m9995,3069l8937,3069,8937,3312,8951,3297,8951,3083,9981,3083,9995,3069xe" filled="true" fillcolor="#404040" stroked="false">
                <v:path arrowok="t"/>
                <v:fill type="solid"/>
              </v:shape>
            </v:group>
            <v:group style="position:absolute;left:8937;top:3304;width:1059;height:2" coordorigin="8937,3304" coordsize="1059,2">
              <v:shape style="position:absolute;left:8937;top:3304;width:1059;height:2" coordorigin="8937,3304" coordsize="1059,0" path="m8937,3304l9995,3304e" filled="false" stroked="true" strokeweight=".8pt" strokecolor="#d3d0c7">
                <v:path arrowok="t"/>
              </v:shape>
            </v:group>
            <v:group style="position:absolute;left:9988;top:3069;width:2;height:228" coordorigin="9988,3069" coordsize="2,228">
              <v:shape style="position:absolute;left:9988;top:3069;width:2;height:228" coordorigin="9988,3069" coordsize="0,228" path="m9988,3069l9988,3297e" filled="false" stroked="true" strokeweight=".815pt" strokecolor="#d3d0c7">
                <v:path arrowok="t"/>
              </v:shape>
            </v:group>
            <v:group style="position:absolute;left:10267;top:3054;width:1087;height:272" coordorigin="10267,3054" coordsize="1087,272">
              <v:shape style="position:absolute;left:10267;top:3054;width:1087;height:272" coordorigin="10267,3054" coordsize="1087,272" path="m10267,3326l11354,3326,11354,3054,10267,3054,10267,3326xe" filled="true" fillcolor="#ffffff" stroked="false">
                <v:path arrowok="t"/>
                <v:fill type="solid"/>
              </v:shape>
            </v:group>
            <v:group style="position:absolute;left:10267;top:3054;width:1087;height:272" coordorigin="10267,3054" coordsize="1087,272">
              <v:shape style="position:absolute;left:10267;top:3054;width:1087;height:272" coordorigin="10267,3054" coordsize="1087,272" path="m11354,3054l10267,3054,10267,3326,10281,3312,10281,3069,11340,3069,11354,3054xe" filled="true" fillcolor="#808080" stroked="false">
                <v:path arrowok="t"/>
                <v:fill type="solid"/>
              </v:shape>
            </v:group>
            <v:group style="position:absolute;left:10267;top:3320;width:1087;height:2" coordorigin="10267,3320" coordsize="1087,2">
              <v:shape style="position:absolute;left:10267;top:3320;width:1087;height:2" coordorigin="10267,3320" coordsize="1087,0" path="m10267,3320l11354,3320e" filled="false" stroked="true" strokeweight=".8pt" strokecolor="#ffffff">
                <v:path arrowok="t"/>
              </v:shape>
            </v:group>
            <v:group style="position:absolute;left:11347;top:3055;width:2;height:258" coordorigin="11347,3055" coordsize="2,258">
              <v:shape style="position:absolute;left:11347;top:3055;width:2;height:258" coordorigin="11347,3055" coordsize="0,258" path="m11347,3055l11347,3313e" filled="false" stroked="true" strokeweight=".815pt" strokecolor="#ffffff">
                <v:path arrowok="t"/>
              </v:shape>
            </v:group>
            <v:group style="position:absolute;left:10281;top:3069;width:1059;height:244" coordorigin="10281,3069" coordsize="1059,244">
              <v:shape style="position:absolute;left:10281;top:3069;width:1059;height:244" coordorigin="10281,3069" coordsize="1059,244" path="m11340,3069l10281,3069,10281,3312,10296,3297,10296,3083,11325,3083,11340,3069xe" filled="true" fillcolor="#404040" stroked="false">
                <v:path arrowok="t"/>
                <v:fill type="solid"/>
              </v:shape>
            </v:group>
            <v:group style="position:absolute;left:10281;top:3304;width:1059;height:2" coordorigin="10281,3304" coordsize="1059,2">
              <v:shape style="position:absolute;left:10281;top:3304;width:1059;height:2" coordorigin="10281,3304" coordsize="1059,0" path="m10281,3304l11340,3304e" filled="false" stroked="true" strokeweight=".8pt" strokecolor="#d3d0c7">
                <v:path arrowok="t"/>
              </v:shape>
            </v:group>
            <v:group style="position:absolute;left:11332;top:3069;width:2;height:228" coordorigin="11332,3069" coordsize="2,228">
              <v:shape style="position:absolute;left:11332;top:3069;width:2;height:228" coordorigin="11332,3069" coordsize="0,228" path="m11332,3069l11332,3297e" filled="false" stroked="true" strokeweight=".815pt" strokecolor="#d3d0c7">
                <v:path arrowok="t"/>
              </v:shape>
            </v:group>
            <v:group style="position:absolute;left:4862;top:3641;width:1087;height:272" coordorigin="4862,3641" coordsize="1087,272">
              <v:shape style="position:absolute;left:4862;top:3641;width:1087;height:272" coordorigin="4862,3641" coordsize="1087,272" path="m4862,3912l5948,3912,5948,3641,4862,3641,4862,3912xe" filled="true" fillcolor="#ffffff" stroked="false">
                <v:path arrowok="t"/>
                <v:fill type="solid"/>
              </v:shape>
            </v:group>
            <v:group style="position:absolute;left:4862;top:3641;width:1087;height:272" coordorigin="4862,3641" coordsize="1087,272">
              <v:shape style="position:absolute;left:4862;top:3641;width:1087;height:272" coordorigin="4862,3641" coordsize="1087,272" path="m5948,3641l4862,3641,4862,3912,4876,3898,4876,3655,5934,3655,5948,3641xe" filled="true" fillcolor="#808080" stroked="false">
                <v:path arrowok="t"/>
                <v:fill type="solid"/>
              </v:shape>
            </v:group>
            <v:group style="position:absolute;left:4862;top:3906;width:1087;height:2" coordorigin="4862,3906" coordsize="1087,2">
              <v:shape style="position:absolute;left:4862;top:3906;width:1087;height:2" coordorigin="4862,3906" coordsize="1087,0" path="m4862,3906l5948,3906e" filled="false" stroked="true" strokeweight=".8pt" strokecolor="#ffffff">
                <v:path arrowok="t"/>
              </v:shape>
            </v:group>
            <v:group style="position:absolute;left:5941;top:3641;width:2;height:258" coordorigin="5941,3641" coordsize="2,258">
              <v:shape style="position:absolute;left:5941;top:3641;width:2;height:258" coordorigin="5941,3641" coordsize="0,258" path="m5941,3641l5941,3899e" filled="false" stroked="true" strokeweight=".815pt" strokecolor="#ffffff">
                <v:path arrowok="t"/>
              </v:shape>
            </v:group>
            <v:group style="position:absolute;left:4876;top:3655;width:1059;height:244" coordorigin="4876,3655" coordsize="1059,244">
              <v:shape style="position:absolute;left:4876;top:3655;width:1059;height:244" coordorigin="4876,3655" coordsize="1059,244" path="m5934,3655l4876,3655,4876,3898,4890,3884,4890,3669,5920,3669,5934,3655xe" filled="true" fillcolor="#404040" stroked="false">
                <v:path arrowok="t"/>
                <v:fill type="solid"/>
              </v:shape>
            </v:group>
            <v:group style="position:absolute;left:4876;top:3890;width:1059;height:2" coordorigin="4876,3890" coordsize="1059,2">
              <v:shape style="position:absolute;left:4876;top:3890;width:1059;height:2" coordorigin="4876,3890" coordsize="1059,0" path="m4876,3890l5934,3890e" filled="false" stroked="true" strokeweight=".8pt" strokecolor="#d3d0c7">
                <v:path arrowok="t"/>
              </v:shape>
            </v:group>
            <v:group style="position:absolute;left:5927;top:3655;width:2;height:228" coordorigin="5927,3655" coordsize="2,228">
              <v:shape style="position:absolute;left:5927;top:3655;width:2;height:228" coordorigin="5927,3655" coordsize="0,228" path="m5927,3655l5927,3883e" filled="false" stroked="true" strokeweight=".815pt" strokecolor="#d3d0c7">
                <v:path arrowok="t"/>
              </v:shape>
            </v:group>
            <v:group style="position:absolute;left:6220;top:3641;width:1087;height:272" coordorigin="6220,3641" coordsize="1087,272">
              <v:shape style="position:absolute;left:6220;top:3641;width:1087;height:272" coordorigin="6220,3641" coordsize="1087,272" path="m6220,3912l7307,3912,7307,3641,6220,3641,6220,3912xe" filled="true" fillcolor="#ffffff" stroked="false">
                <v:path arrowok="t"/>
                <v:fill type="solid"/>
              </v:shape>
            </v:group>
            <v:group style="position:absolute;left:6220;top:3641;width:1087;height:272" coordorigin="6220,3641" coordsize="1087,272">
              <v:shape style="position:absolute;left:6220;top:3641;width:1087;height:272" coordorigin="6220,3641" coordsize="1087,272" path="m7307,3641l6220,3641,6220,3912,6234,3898,6234,3655,7293,3655,7307,3641xe" filled="true" fillcolor="#808080" stroked="false">
                <v:path arrowok="t"/>
                <v:fill type="solid"/>
              </v:shape>
            </v:group>
            <v:group style="position:absolute;left:6220;top:3906;width:1087;height:2" coordorigin="6220,3906" coordsize="1087,2">
              <v:shape style="position:absolute;left:6220;top:3906;width:1087;height:2" coordorigin="6220,3906" coordsize="1087,0" path="m6220,3906l7307,3906e" filled="false" stroked="true" strokeweight=".8pt" strokecolor="#ffffff">
                <v:path arrowok="t"/>
              </v:shape>
            </v:group>
            <v:group style="position:absolute;left:7300;top:3641;width:2;height:258" coordorigin="7300,3641" coordsize="2,258">
              <v:shape style="position:absolute;left:7300;top:3641;width:2;height:258" coordorigin="7300,3641" coordsize="0,258" path="m7300,3641l7300,3899e" filled="false" stroked="true" strokeweight=".815pt" strokecolor="#ffffff">
                <v:path arrowok="t"/>
              </v:shape>
            </v:group>
            <v:group style="position:absolute;left:6234;top:3655;width:1059;height:244" coordorigin="6234,3655" coordsize="1059,244">
              <v:shape style="position:absolute;left:6234;top:3655;width:1059;height:244" coordorigin="6234,3655" coordsize="1059,244" path="m7293,3655l6234,3655,6234,3898,6249,3884,6249,3669,7278,3669,7293,3655xe" filled="true" fillcolor="#404040" stroked="false">
                <v:path arrowok="t"/>
                <v:fill type="solid"/>
              </v:shape>
            </v:group>
            <v:group style="position:absolute;left:6234;top:3890;width:1059;height:2" coordorigin="6234,3890" coordsize="1059,2">
              <v:shape style="position:absolute;left:6234;top:3890;width:1059;height:2" coordorigin="6234,3890" coordsize="1059,0" path="m6234,3890l7293,3890e" filled="false" stroked="true" strokeweight=".8pt" strokecolor="#d3d0c7">
                <v:path arrowok="t"/>
              </v:shape>
            </v:group>
            <v:group style="position:absolute;left:7285;top:3655;width:2;height:228" coordorigin="7285,3655" coordsize="2,228">
              <v:shape style="position:absolute;left:7285;top:3655;width:2;height:228" coordorigin="7285,3655" coordsize="0,228" path="m7285,3655l7285,3883e" filled="false" stroked="true" strokeweight=".815pt" strokecolor="#d3d0c7">
                <v:path arrowok="t"/>
              </v:shape>
            </v:group>
            <v:group style="position:absolute;left:7564;top:3641;width:1087;height:272" coordorigin="7564,3641" coordsize="1087,272">
              <v:shape style="position:absolute;left:7564;top:3641;width:1087;height:272" coordorigin="7564,3641" coordsize="1087,272" path="m7564,3912l8651,3912,8651,3641,7564,3641,7564,3912xe" filled="true" fillcolor="#ffffff" stroked="false">
                <v:path arrowok="t"/>
                <v:fill type="solid"/>
              </v:shape>
            </v:group>
            <v:group style="position:absolute;left:7564;top:3641;width:1087;height:272" coordorigin="7564,3641" coordsize="1087,272">
              <v:shape style="position:absolute;left:7564;top:3641;width:1087;height:272" coordorigin="7564,3641" coordsize="1087,272" path="m8651,3641l7564,3641,7564,3912,7579,3898,7579,3655,8637,3655,8651,3641xe" filled="true" fillcolor="#808080" stroked="false">
                <v:path arrowok="t"/>
                <v:fill type="solid"/>
              </v:shape>
            </v:group>
            <v:group style="position:absolute;left:7564;top:3906;width:1087;height:2" coordorigin="7564,3906" coordsize="1087,2">
              <v:shape style="position:absolute;left:7564;top:3906;width:1087;height:2" coordorigin="7564,3906" coordsize="1087,0" path="m7564,3906l8651,3906e" filled="false" stroked="true" strokeweight=".8pt" strokecolor="#ffffff">
                <v:path arrowok="t"/>
              </v:shape>
            </v:group>
            <v:group style="position:absolute;left:8644;top:3641;width:2;height:258" coordorigin="8644,3641" coordsize="2,258">
              <v:shape style="position:absolute;left:8644;top:3641;width:2;height:258" coordorigin="8644,3641" coordsize="0,258" path="m8644,3641l8644,3899e" filled="false" stroked="true" strokeweight=".815pt" strokecolor="#ffffff">
                <v:path arrowok="t"/>
              </v:shape>
            </v:group>
            <v:group style="position:absolute;left:7579;top:3655;width:1059;height:244" coordorigin="7579,3655" coordsize="1059,244">
              <v:shape style="position:absolute;left:7579;top:3655;width:1059;height:244" coordorigin="7579,3655" coordsize="1059,244" path="m8637,3655l7579,3655,7579,3898,7593,3884,7593,3669,8622,3669,8637,3655xe" filled="true" fillcolor="#404040" stroked="false">
                <v:path arrowok="t"/>
                <v:fill type="solid"/>
              </v:shape>
            </v:group>
            <v:group style="position:absolute;left:7579;top:3890;width:1059;height:2" coordorigin="7579,3890" coordsize="1059,2">
              <v:shape style="position:absolute;left:7579;top:3890;width:1059;height:2" coordorigin="7579,3890" coordsize="1059,0" path="m7579,3890l8637,3890e" filled="false" stroked="true" strokeweight=".8pt" strokecolor="#d3d0c7">
                <v:path arrowok="t"/>
              </v:shape>
            </v:group>
            <v:group style="position:absolute;left:8630;top:3655;width:2;height:228" coordorigin="8630,3655" coordsize="2,228">
              <v:shape style="position:absolute;left:8630;top:3655;width:2;height:228" coordorigin="8630,3655" coordsize="0,228" path="m8630,3655l8630,3883e" filled="false" stroked="true" strokeweight=".815pt" strokecolor="#d3d0c7">
                <v:path arrowok="t"/>
              </v:shape>
            </v:group>
            <v:group style="position:absolute;left:8923;top:3641;width:1087;height:272" coordorigin="8923,3641" coordsize="1087,272">
              <v:shape style="position:absolute;left:8923;top:3641;width:1087;height:272" coordorigin="8923,3641" coordsize="1087,272" path="m8923,3912l10010,3912,10010,3641,8923,3641,8923,3912xe" filled="true" fillcolor="#ffffff" stroked="false">
                <v:path arrowok="t"/>
                <v:fill type="solid"/>
              </v:shape>
            </v:group>
            <v:group style="position:absolute;left:8923;top:3641;width:1087;height:272" coordorigin="8923,3641" coordsize="1087,272">
              <v:shape style="position:absolute;left:8923;top:3641;width:1087;height:272" coordorigin="8923,3641" coordsize="1087,272" path="m10010,3641l8923,3641,8923,3912,8937,3898,8937,3655,9995,3655,10010,3641xe" filled="true" fillcolor="#808080" stroked="false">
                <v:path arrowok="t"/>
                <v:fill type="solid"/>
              </v:shape>
            </v:group>
            <v:group style="position:absolute;left:8923;top:3906;width:1087;height:2" coordorigin="8923,3906" coordsize="1087,2">
              <v:shape style="position:absolute;left:8923;top:3906;width:1087;height:2" coordorigin="8923,3906" coordsize="1087,0" path="m8923,3906l10010,3906e" filled="false" stroked="true" strokeweight=".8pt" strokecolor="#ffffff">
                <v:path arrowok="t"/>
              </v:shape>
            </v:group>
            <v:group style="position:absolute;left:10002;top:3641;width:2;height:258" coordorigin="10002,3641" coordsize="2,258">
              <v:shape style="position:absolute;left:10002;top:3641;width:2;height:258" coordorigin="10002,3641" coordsize="0,258" path="m10002,3641l10002,3899e" filled="false" stroked="true" strokeweight=".815pt" strokecolor="#ffffff">
                <v:path arrowok="t"/>
              </v:shape>
            </v:group>
            <v:group style="position:absolute;left:8937;top:3655;width:1059;height:244" coordorigin="8937,3655" coordsize="1059,244">
              <v:shape style="position:absolute;left:8937;top:3655;width:1059;height:244" coordorigin="8937,3655" coordsize="1059,244" path="m9995,3655l8937,3655,8937,3898,8951,3884,8951,3669,9981,3669,9995,3655xe" filled="true" fillcolor="#404040" stroked="false">
                <v:path arrowok="t"/>
                <v:fill type="solid"/>
              </v:shape>
            </v:group>
            <v:group style="position:absolute;left:8937;top:3890;width:1059;height:2" coordorigin="8937,3890" coordsize="1059,2">
              <v:shape style="position:absolute;left:8937;top:3890;width:1059;height:2" coordorigin="8937,3890" coordsize="1059,0" path="m8937,3890l9995,3890e" filled="false" stroked="true" strokeweight=".8pt" strokecolor="#d3d0c7">
                <v:path arrowok="t"/>
              </v:shape>
            </v:group>
            <v:group style="position:absolute;left:9988;top:3655;width:2;height:228" coordorigin="9988,3655" coordsize="2,228">
              <v:shape style="position:absolute;left:9988;top:3655;width:2;height:228" coordorigin="9988,3655" coordsize="0,228" path="m9988,3655l9988,3883e" filled="false" stroked="true" strokeweight=".815pt" strokecolor="#d3d0c7">
                <v:path arrowok="t"/>
              </v:shape>
            </v:group>
            <v:group style="position:absolute;left:10267;top:3641;width:1087;height:272" coordorigin="10267,3641" coordsize="1087,272">
              <v:shape style="position:absolute;left:10267;top:3641;width:1087;height:272" coordorigin="10267,3641" coordsize="1087,272" path="m10267,3912l11354,3912,11354,3641,10267,3641,10267,3912xe" filled="true" fillcolor="#ffffff" stroked="false">
                <v:path arrowok="t"/>
                <v:fill type="solid"/>
              </v:shape>
            </v:group>
            <v:group style="position:absolute;left:10267;top:3641;width:1087;height:272" coordorigin="10267,3641" coordsize="1087,272">
              <v:shape style="position:absolute;left:10267;top:3641;width:1087;height:272" coordorigin="10267,3641" coordsize="1087,272" path="m11354,3641l10267,3641,10267,3912,10281,3898,10281,3655,11340,3655,11354,3641xe" filled="true" fillcolor="#808080" stroked="false">
                <v:path arrowok="t"/>
                <v:fill type="solid"/>
              </v:shape>
            </v:group>
            <v:group style="position:absolute;left:10267;top:3906;width:1087;height:2" coordorigin="10267,3906" coordsize="1087,2">
              <v:shape style="position:absolute;left:10267;top:3906;width:1087;height:2" coordorigin="10267,3906" coordsize="1087,0" path="m10267,3906l11354,3906e" filled="false" stroked="true" strokeweight=".8pt" strokecolor="#ffffff">
                <v:path arrowok="t"/>
              </v:shape>
            </v:group>
            <v:group style="position:absolute;left:11347;top:3641;width:2;height:258" coordorigin="11347,3641" coordsize="2,258">
              <v:shape style="position:absolute;left:11347;top:3641;width:2;height:258" coordorigin="11347,3641" coordsize="0,258" path="m11347,3641l11347,3899e" filled="false" stroked="true" strokeweight=".815pt" strokecolor="#ffffff">
                <v:path arrowok="t"/>
              </v:shape>
            </v:group>
            <v:group style="position:absolute;left:10281;top:3655;width:1059;height:244" coordorigin="10281,3655" coordsize="1059,244">
              <v:shape style="position:absolute;left:10281;top:3655;width:1059;height:244" coordorigin="10281,3655" coordsize="1059,244" path="m11340,3655l10281,3655,10281,3898,10296,3884,10296,3669,11325,3669,11340,3655xe" filled="true" fillcolor="#404040" stroked="false">
                <v:path arrowok="t"/>
                <v:fill type="solid"/>
              </v:shape>
            </v:group>
            <v:group style="position:absolute;left:10281;top:3890;width:1059;height:2" coordorigin="10281,3890" coordsize="1059,2">
              <v:shape style="position:absolute;left:10281;top:3890;width:1059;height:2" coordorigin="10281,3890" coordsize="1059,0" path="m10281,3890l11340,3890e" filled="false" stroked="true" strokeweight=".8pt" strokecolor="#d3d0c7">
                <v:path arrowok="t"/>
              </v:shape>
            </v:group>
            <v:group style="position:absolute;left:11332;top:3655;width:2;height:228" coordorigin="11332,3655" coordsize="2,228">
              <v:shape style="position:absolute;left:11332;top:3655;width:2;height:228" coordorigin="11332,3655" coordsize="0,228" path="m11332,3655l11332,3883e" filled="false" stroked="true" strokeweight=".815pt" strokecolor="#d3d0c7">
                <v:path arrowok="t"/>
              </v:shape>
            </v:group>
            <v:group style="position:absolute;left:4862;top:4227;width:1087;height:272" coordorigin="4862,4227" coordsize="1087,272">
              <v:shape style="position:absolute;left:4862;top:4227;width:1087;height:272" coordorigin="4862,4227" coordsize="1087,272" path="m4862,4499l5948,4499,5948,4227,4862,4227,4862,4499xe" filled="true" fillcolor="#ffffff" stroked="false">
                <v:path arrowok="t"/>
                <v:fill type="solid"/>
              </v:shape>
            </v:group>
            <v:group style="position:absolute;left:4862;top:4227;width:1087;height:272" coordorigin="4862,4227" coordsize="1087,272">
              <v:shape style="position:absolute;left:4862;top:4227;width:1087;height:272" coordorigin="4862,4227" coordsize="1087,272" path="m5948,4227l4862,4227,4862,4499,4876,4484,4876,4241,5934,4241,5948,4227xe" filled="true" fillcolor="#808080" stroked="false">
                <v:path arrowok="t"/>
                <v:fill type="solid"/>
              </v:shape>
            </v:group>
            <v:group style="position:absolute;left:4862;top:4492;width:1087;height:2" coordorigin="4862,4492" coordsize="1087,2">
              <v:shape style="position:absolute;left:4862;top:4492;width:1087;height:2" coordorigin="4862,4492" coordsize="1087,0" path="m4862,4492l5948,4492e" filled="false" stroked="true" strokeweight=".8pt" strokecolor="#ffffff">
                <v:path arrowok="t"/>
              </v:shape>
            </v:group>
            <v:group style="position:absolute;left:5941;top:4227;width:2;height:258" coordorigin="5941,4227" coordsize="2,258">
              <v:shape style="position:absolute;left:5941;top:4227;width:2;height:258" coordorigin="5941,4227" coordsize="0,258" path="m5941,4227l5941,4485e" filled="false" stroked="true" strokeweight=".815pt" strokecolor="#ffffff">
                <v:path arrowok="t"/>
              </v:shape>
            </v:group>
            <v:group style="position:absolute;left:4876;top:4241;width:1059;height:244" coordorigin="4876,4241" coordsize="1059,244">
              <v:shape style="position:absolute;left:4876;top:4241;width:1059;height:244" coordorigin="4876,4241" coordsize="1059,244" path="m5934,4241l4876,4241,4876,4484,4890,4470,4890,4255,5920,4255,5934,4241xe" filled="true" fillcolor="#404040" stroked="false">
                <v:path arrowok="t"/>
                <v:fill type="solid"/>
              </v:shape>
            </v:group>
            <v:group style="position:absolute;left:4876;top:4476;width:1059;height:2" coordorigin="4876,4476" coordsize="1059,2">
              <v:shape style="position:absolute;left:4876;top:4476;width:1059;height:2" coordorigin="4876,4476" coordsize="1059,0" path="m4876,4476l5934,4476e" filled="false" stroked="true" strokeweight=".8pt" strokecolor="#d3d0c7">
                <v:path arrowok="t"/>
              </v:shape>
            </v:group>
            <v:group style="position:absolute;left:5927;top:4241;width:2;height:228" coordorigin="5927,4241" coordsize="2,228">
              <v:shape style="position:absolute;left:5927;top:4241;width:2;height:228" coordorigin="5927,4241" coordsize="0,228" path="m5927,4241l5927,4469e" filled="false" stroked="true" strokeweight=".815pt" strokecolor="#d3d0c7">
                <v:path arrowok="t"/>
              </v:shape>
            </v:group>
            <v:group style="position:absolute;left:6220;top:4227;width:1087;height:272" coordorigin="6220,4227" coordsize="1087,272">
              <v:shape style="position:absolute;left:6220;top:4227;width:1087;height:272" coordorigin="6220,4227" coordsize="1087,272" path="m6220,4499l7307,4499,7307,4227,6220,4227,6220,4499xe" filled="true" fillcolor="#ffffff" stroked="false">
                <v:path arrowok="t"/>
                <v:fill type="solid"/>
              </v:shape>
            </v:group>
            <v:group style="position:absolute;left:6220;top:4227;width:1087;height:272" coordorigin="6220,4227" coordsize="1087,272">
              <v:shape style="position:absolute;left:6220;top:4227;width:1087;height:272" coordorigin="6220,4227" coordsize="1087,272" path="m7307,4227l6220,4227,6220,4499,6234,4484,6234,4241,7293,4241,7307,4227xe" filled="true" fillcolor="#808080" stroked="false">
                <v:path arrowok="t"/>
                <v:fill type="solid"/>
              </v:shape>
            </v:group>
            <v:group style="position:absolute;left:6220;top:4492;width:1087;height:2" coordorigin="6220,4492" coordsize="1087,2">
              <v:shape style="position:absolute;left:6220;top:4492;width:1087;height:2" coordorigin="6220,4492" coordsize="1087,0" path="m6220,4492l7307,4492e" filled="false" stroked="true" strokeweight=".8pt" strokecolor="#ffffff">
                <v:path arrowok="t"/>
              </v:shape>
            </v:group>
            <v:group style="position:absolute;left:7300;top:4227;width:2;height:258" coordorigin="7300,4227" coordsize="2,258">
              <v:shape style="position:absolute;left:7300;top:4227;width:2;height:258" coordorigin="7300,4227" coordsize="0,258" path="m7300,4227l7300,4485e" filled="false" stroked="true" strokeweight=".815pt" strokecolor="#ffffff">
                <v:path arrowok="t"/>
              </v:shape>
            </v:group>
            <v:group style="position:absolute;left:6234;top:4241;width:1059;height:244" coordorigin="6234,4241" coordsize="1059,244">
              <v:shape style="position:absolute;left:6234;top:4241;width:1059;height:244" coordorigin="6234,4241" coordsize="1059,244" path="m7293,4241l6234,4241,6234,4484,6249,4470,6249,4255,7278,4255,7293,4241xe" filled="true" fillcolor="#404040" stroked="false">
                <v:path arrowok="t"/>
                <v:fill type="solid"/>
              </v:shape>
            </v:group>
            <v:group style="position:absolute;left:6234;top:4476;width:1059;height:2" coordorigin="6234,4476" coordsize="1059,2">
              <v:shape style="position:absolute;left:6234;top:4476;width:1059;height:2" coordorigin="6234,4476" coordsize="1059,0" path="m6234,4476l7293,4476e" filled="false" stroked="true" strokeweight=".8pt" strokecolor="#d3d0c7">
                <v:path arrowok="t"/>
              </v:shape>
            </v:group>
            <v:group style="position:absolute;left:7285;top:4241;width:2;height:228" coordorigin="7285,4241" coordsize="2,228">
              <v:shape style="position:absolute;left:7285;top:4241;width:2;height:228" coordorigin="7285,4241" coordsize="0,228" path="m7285,4241l7285,4469e" filled="false" stroked="true" strokeweight=".815pt" strokecolor="#d3d0c7">
                <v:path arrowok="t"/>
              </v:shape>
            </v:group>
            <v:group style="position:absolute;left:7564;top:4227;width:1087;height:272" coordorigin="7564,4227" coordsize="1087,272">
              <v:shape style="position:absolute;left:7564;top:4227;width:1087;height:272" coordorigin="7564,4227" coordsize="1087,272" path="m7564,4499l8651,4499,8651,4227,7564,4227,7564,4499xe" filled="true" fillcolor="#ffffff" stroked="false">
                <v:path arrowok="t"/>
                <v:fill type="solid"/>
              </v:shape>
            </v:group>
            <v:group style="position:absolute;left:7564;top:4227;width:1087;height:272" coordorigin="7564,4227" coordsize="1087,272">
              <v:shape style="position:absolute;left:7564;top:4227;width:1087;height:272" coordorigin="7564,4227" coordsize="1087,272" path="m8651,4227l7564,4227,7564,4499,7579,4484,7579,4241,8637,4241,8651,4227xe" filled="true" fillcolor="#808080" stroked="false">
                <v:path arrowok="t"/>
                <v:fill type="solid"/>
              </v:shape>
            </v:group>
            <v:group style="position:absolute;left:7564;top:4492;width:1087;height:2" coordorigin="7564,4492" coordsize="1087,2">
              <v:shape style="position:absolute;left:7564;top:4492;width:1087;height:2" coordorigin="7564,4492" coordsize="1087,0" path="m7564,4492l8651,4492e" filled="false" stroked="true" strokeweight=".8pt" strokecolor="#ffffff">
                <v:path arrowok="t"/>
              </v:shape>
            </v:group>
            <v:group style="position:absolute;left:8644;top:4227;width:2;height:258" coordorigin="8644,4227" coordsize="2,258">
              <v:shape style="position:absolute;left:8644;top:4227;width:2;height:258" coordorigin="8644,4227" coordsize="0,258" path="m8644,4227l8644,4485e" filled="false" stroked="true" strokeweight=".815pt" strokecolor="#ffffff">
                <v:path arrowok="t"/>
              </v:shape>
            </v:group>
            <v:group style="position:absolute;left:7579;top:4241;width:1059;height:244" coordorigin="7579,4241" coordsize="1059,244">
              <v:shape style="position:absolute;left:7579;top:4241;width:1059;height:244" coordorigin="7579,4241" coordsize="1059,244" path="m8637,4241l7579,4241,7579,4484,7593,4470,7593,4255,8622,4255,8637,4241xe" filled="true" fillcolor="#404040" stroked="false">
                <v:path arrowok="t"/>
                <v:fill type="solid"/>
              </v:shape>
            </v:group>
            <v:group style="position:absolute;left:7579;top:4476;width:1059;height:2" coordorigin="7579,4476" coordsize="1059,2">
              <v:shape style="position:absolute;left:7579;top:4476;width:1059;height:2" coordorigin="7579,4476" coordsize="1059,0" path="m7579,4476l8637,4476e" filled="false" stroked="true" strokeweight=".8pt" strokecolor="#d3d0c7">
                <v:path arrowok="t"/>
              </v:shape>
            </v:group>
            <v:group style="position:absolute;left:8630;top:4241;width:2;height:228" coordorigin="8630,4241" coordsize="2,228">
              <v:shape style="position:absolute;left:8630;top:4241;width:2;height:228" coordorigin="8630,4241" coordsize="0,228" path="m8630,4241l8630,4469e" filled="false" stroked="true" strokeweight=".815pt" strokecolor="#d3d0c7">
                <v:path arrowok="t"/>
              </v:shape>
            </v:group>
            <v:group style="position:absolute;left:8923;top:4227;width:1087;height:272" coordorigin="8923,4227" coordsize="1087,272">
              <v:shape style="position:absolute;left:8923;top:4227;width:1087;height:272" coordorigin="8923,4227" coordsize="1087,272" path="m8923,4499l10010,4499,10010,4227,8923,4227,8923,4499xe" filled="true" fillcolor="#ffffff" stroked="false">
                <v:path arrowok="t"/>
                <v:fill type="solid"/>
              </v:shape>
            </v:group>
            <v:group style="position:absolute;left:8923;top:4227;width:1087;height:272" coordorigin="8923,4227" coordsize="1087,272">
              <v:shape style="position:absolute;left:8923;top:4227;width:1087;height:272" coordorigin="8923,4227" coordsize="1087,272" path="m10010,4227l8923,4227,8923,4499,8937,4484,8937,4241,9995,4241,10010,4227xe" filled="true" fillcolor="#808080" stroked="false">
                <v:path arrowok="t"/>
                <v:fill type="solid"/>
              </v:shape>
            </v:group>
            <v:group style="position:absolute;left:8923;top:4492;width:1087;height:2" coordorigin="8923,4492" coordsize="1087,2">
              <v:shape style="position:absolute;left:8923;top:4492;width:1087;height:2" coordorigin="8923,4492" coordsize="1087,0" path="m8923,4492l10010,4492e" filled="false" stroked="true" strokeweight=".8pt" strokecolor="#ffffff">
                <v:path arrowok="t"/>
              </v:shape>
            </v:group>
            <v:group style="position:absolute;left:10002;top:4227;width:2;height:258" coordorigin="10002,4227" coordsize="2,258">
              <v:shape style="position:absolute;left:10002;top:4227;width:2;height:258" coordorigin="10002,4227" coordsize="0,258" path="m10002,4227l10002,4485e" filled="false" stroked="true" strokeweight=".815pt" strokecolor="#ffffff">
                <v:path arrowok="t"/>
              </v:shape>
            </v:group>
            <v:group style="position:absolute;left:8937;top:4241;width:1059;height:244" coordorigin="8937,4241" coordsize="1059,244">
              <v:shape style="position:absolute;left:8937;top:4241;width:1059;height:244" coordorigin="8937,4241" coordsize="1059,244" path="m9995,4241l8937,4241,8937,4484,8951,4470,8951,4255,9981,4255,9995,4241xe" filled="true" fillcolor="#404040" stroked="false">
                <v:path arrowok="t"/>
                <v:fill type="solid"/>
              </v:shape>
            </v:group>
            <v:group style="position:absolute;left:8937;top:4476;width:1059;height:2" coordorigin="8937,4476" coordsize="1059,2">
              <v:shape style="position:absolute;left:8937;top:4476;width:1059;height:2" coordorigin="8937,4476" coordsize="1059,0" path="m8937,4476l9995,4476e" filled="false" stroked="true" strokeweight=".8pt" strokecolor="#d3d0c7">
                <v:path arrowok="t"/>
              </v:shape>
            </v:group>
            <v:group style="position:absolute;left:9988;top:4241;width:2;height:228" coordorigin="9988,4241" coordsize="2,228">
              <v:shape style="position:absolute;left:9988;top:4241;width:2;height:228" coordorigin="9988,4241" coordsize="0,228" path="m9988,4241l9988,4469e" filled="false" stroked="true" strokeweight=".815pt" strokecolor="#d3d0c7">
                <v:path arrowok="t"/>
              </v:shape>
            </v:group>
            <v:group style="position:absolute;left:10267;top:4227;width:1087;height:272" coordorigin="10267,4227" coordsize="1087,272">
              <v:shape style="position:absolute;left:10267;top:4227;width:1087;height:272" coordorigin="10267,4227" coordsize="1087,272" path="m10267,4499l11354,4499,11354,4227,10267,4227,10267,4499xe" filled="true" fillcolor="#ffffff" stroked="false">
                <v:path arrowok="t"/>
                <v:fill type="solid"/>
              </v:shape>
            </v:group>
            <v:group style="position:absolute;left:10267;top:4227;width:1087;height:272" coordorigin="10267,4227" coordsize="1087,272">
              <v:shape style="position:absolute;left:10267;top:4227;width:1087;height:272" coordorigin="10267,4227" coordsize="1087,272" path="m11354,4227l10267,4227,10267,4499,10281,4484,10281,4241,11340,4241,11354,4227xe" filled="true" fillcolor="#808080" stroked="false">
                <v:path arrowok="t"/>
                <v:fill type="solid"/>
              </v:shape>
            </v:group>
            <v:group style="position:absolute;left:10267;top:4492;width:1087;height:2" coordorigin="10267,4492" coordsize="1087,2">
              <v:shape style="position:absolute;left:10267;top:4492;width:1087;height:2" coordorigin="10267,4492" coordsize="1087,0" path="m10267,4492l11354,4492e" filled="false" stroked="true" strokeweight=".8pt" strokecolor="#ffffff">
                <v:path arrowok="t"/>
              </v:shape>
            </v:group>
            <v:group style="position:absolute;left:11347;top:4227;width:2;height:258" coordorigin="11347,4227" coordsize="2,258">
              <v:shape style="position:absolute;left:11347;top:4227;width:2;height:258" coordorigin="11347,4227" coordsize="0,258" path="m11347,4227l11347,4485e" filled="false" stroked="true" strokeweight=".815pt" strokecolor="#ffffff">
                <v:path arrowok="t"/>
              </v:shape>
            </v:group>
            <v:group style="position:absolute;left:10281;top:4241;width:1059;height:244" coordorigin="10281,4241" coordsize="1059,244">
              <v:shape style="position:absolute;left:10281;top:4241;width:1059;height:244" coordorigin="10281,4241" coordsize="1059,244" path="m11340,4241l10281,4241,10281,4484,10296,4470,10296,4255,11325,4255,11340,4241xe" filled="true" fillcolor="#404040" stroked="false">
                <v:path arrowok="t"/>
                <v:fill type="solid"/>
              </v:shape>
            </v:group>
            <v:group style="position:absolute;left:10281;top:4476;width:1059;height:2" coordorigin="10281,4476" coordsize="1059,2">
              <v:shape style="position:absolute;left:10281;top:4476;width:1059;height:2" coordorigin="10281,4476" coordsize="1059,0" path="m10281,4476l11340,4476e" filled="false" stroked="true" strokeweight=".8pt" strokecolor="#d3d0c7">
                <v:path arrowok="t"/>
              </v:shape>
            </v:group>
            <v:group style="position:absolute;left:11332;top:4241;width:2;height:228" coordorigin="11332,4241" coordsize="2,228">
              <v:shape style="position:absolute;left:11332;top:4241;width:2;height:228" coordorigin="11332,4241" coordsize="0,228" path="m11332,4241l11332,4469e" filled="false" stroked="true" strokeweight=".815pt" strokecolor="#d3d0c7">
                <v:path arrowok="t"/>
              </v:shape>
            </v:group>
            <v:group style="position:absolute;left:4862;top:5399;width:1087;height:272" coordorigin="4862,5399" coordsize="1087,272">
              <v:shape style="position:absolute;left:4862;top:5399;width:1087;height:272" coordorigin="4862,5399" coordsize="1087,272" path="m4862,5671l5948,5671,5948,5399,4862,5399,4862,5671xe" filled="true" fillcolor="#ffffff" stroked="false">
                <v:path arrowok="t"/>
                <v:fill type="solid"/>
              </v:shape>
            </v:group>
            <v:group style="position:absolute;left:4862;top:5399;width:1087;height:272" coordorigin="4862,5399" coordsize="1087,272">
              <v:shape style="position:absolute;left:4862;top:5399;width:1087;height:272" coordorigin="4862,5399" coordsize="1087,272" path="m5948,5399l4862,5399,4862,5671,4876,5657,4876,5414,5934,5414,5948,5399xe" filled="true" fillcolor="#808080" stroked="false">
                <v:path arrowok="t"/>
                <v:fill type="solid"/>
              </v:shape>
            </v:group>
            <v:group style="position:absolute;left:4862;top:5665;width:1087;height:2" coordorigin="4862,5665" coordsize="1087,2">
              <v:shape style="position:absolute;left:4862;top:5665;width:1087;height:2" coordorigin="4862,5665" coordsize="1087,0" path="m4862,5665l5948,5665e" filled="false" stroked="true" strokeweight=".8pt" strokecolor="#ffffff">
                <v:path arrowok="t"/>
              </v:shape>
            </v:group>
            <v:group style="position:absolute;left:5941;top:5400;width:2;height:258" coordorigin="5941,5400" coordsize="2,258">
              <v:shape style="position:absolute;left:5941;top:5400;width:2;height:258" coordorigin="5941,5400" coordsize="0,258" path="m5941,5400l5941,5658e" filled="false" stroked="true" strokeweight=".815pt" strokecolor="#ffffff">
                <v:path arrowok="t"/>
              </v:shape>
            </v:group>
            <v:group style="position:absolute;left:4876;top:5414;width:1059;height:244" coordorigin="4876,5414" coordsize="1059,244">
              <v:shape style="position:absolute;left:4876;top:5414;width:1059;height:244" coordorigin="4876,5414" coordsize="1059,244" path="m5934,5414l4876,5414,4876,5657,4890,5643,4890,5428,5920,5428,5934,5414xe" filled="true" fillcolor="#404040" stroked="false">
                <v:path arrowok="t"/>
                <v:fill type="solid"/>
              </v:shape>
            </v:group>
            <v:group style="position:absolute;left:4876;top:5649;width:1059;height:2" coordorigin="4876,5649" coordsize="1059,2">
              <v:shape style="position:absolute;left:4876;top:5649;width:1059;height:2" coordorigin="4876,5649" coordsize="1059,0" path="m4876,5649l5934,5649e" filled="false" stroked="true" strokeweight=".8pt" strokecolor="#d3d0c7">
                <v:path arrowok="t"/>
              </v:shape>
            </v:group>
            <v:group style="position:absolute;left:5927;top:5414;width:2;height:228" coordorigin="5927,5414" coordsize="2,228">
              <v:shape style="position:absolute;left:5927;top:5414;width:2;height:228" coordorigin="5927,5414" coordsize="0,228" path="m5927,5414l5927,5642e" filled="false" stroked="true" strokeweight=".815pt" strokecolor="#d3d0c7">
                <v:path arrowok="t"/>
              </v:shape>
            </v:group>
            <v:group style="position:absolute;left:6220;top:5399;width:1087;height:272" coordorigin="6220,5399" coordsize="1087,272">
              <v:shape style="position:absolute;left:6220;top:5399;width:1087;height:272" coordorigin="6220,5399" coordsize="1087,272" path="m6220,5671l7307,5671,7307,5399,6220,5399,6220,5671xe" filled="true" fillcolor="#ffffff" stroked="false">
                <v:path arrowok="t"/>
                <v:fill type="solid"/>
              </v:shape>
            </v:group>
            <v:group style="position:absolute;left:6220;top:5399;width:1087;height:272" coordorigin="6220,5399" coordsize="1087,272">
              <v:shape style="position:absolute;left:6220;top:5399;width:1087;height:272" coordorigin="6220,5399" coordsize="1087,272" path="m7307,5399l6220,5399,6220,5671,6234,5657,6234,5414,7293,5414,7307,5399xe" filled="true" fillcolor="#808080" stroked="false">
                <v:path arrowok="t"/>
                <v:fill type="solid"/>
              </v:shape>
            </v:group>
            <v:group style="position:absolute;left:6220;top:5665;width:1087;height:2" coordorigin="6220,5665" coordsize="1087,2">
              <v:shape style="position:absolute;left:6220;top:5665;width:1087;height:2" coordorigin="6220,5665" coordsize="1087,0" path="m6220,5665l7307,5665e" filled="false" stroked="true" strokeweight=".8pt" strokecolor="#ffffff">
                <v:path arrowok="t"/>
              </v:shape>
            </v:group>
            <v:group style="position:absolute;left:7300;top:5400;width:2;height:258" coordorigin="7300,5400" coordsize="2,258">
              <v:shape style="position:absolute;left:7300;top:5400;width:2;height:258" coordorigin="7300,5400" coordsize="0,258" path="m7300,5400l7300,5658e" filled="false" stroked="true" strokeweight=".815pt" strokecolor="#ffffff">
                <v:path arrowok="t"/>
              </v:shape>
            </v:group>
            <v:group style="position:absolute;left:6234;top:5414;width:1059;height:244" coordorigin="6234,5414" coordsize="1059,244">
              <v:shape style="position:absolute;left:6234;top:5414;width:1059;height:244" coordorigin="6234,5414" coordsize="1059,244" path="m7293,5414l6234,5414,6234,5657,6249,5643,6249,5428,7278,5428,7293,5414xe" filled="true" fillcolor="#404040" stroked="false">
                <v:path arrowok="t"/>
                <v:fill type="solid"/>
              </v:shape>
            </v:group>
            <v:group style="position:absolute;left:6234;top:5649;width:1059;height:2" coordorigin="6234,5649" coordsize="1059,2">
              <v:shape style="position:absolute;left:6234;top:5649;width:1059;height:2" coordorigin="6234,5649" coordsize="1059,0" path="m6234,5649l7293,5649e" filled="false" stroked="true" strokeweight=".8pt" strokecolor="#d3d0c7">
                <v:path arrowok="t"/>
              </v:shape>
            </v:group>
            <v:group style="position:absolute;left:7285;top:5414;width:2;height:228" coordorigin="7285,5414" coordsize="2,228">
              <v:shape style="position:absolute;left:7285;top:5414;width:2;height:228" coordorigin="7285,5414" coordsize="0,228" path="m7285,5414l7285,5642e" filled="false" stroked="true" strokeweight=".815pt" strokecolor="#d3d0c7">
                <v:path arrowok="t"/>
              </v:shape>
            </v:group>
            <v:group style="position:absolute;left:7564;top:5399;width:1087;height:272" coordorigin="7564,5399" coordsize="1087,272">
              <v:shape style="position:absolute;left:7564;top:5399;width:1087;height:272" coordorigin="7564,5399" coordsize="1087,272" path="m7564,5671l8651,5671,8651,5399,7564,5399,7564,5671xe" filled="true" fillcolor="#ffffff" stroked="false">
                <v:path arrowok="t"/>
                <v:fill type="solid"/>
              </v:shape>
            </v:group>
            <v:group style="position:absolute;left:7564;top:5399;width:1087;height:272" coordorigin="7564,5399" coordsize="1087,272">
              <v:shape style="position:absolute;left:7564;top:5399;width:1087;height:272" coordorigin="7564,5399" coordsize="1087,272" path="m8651,5399l7564,5399,7564,5671,7579,5657,7579,5414,8637,5414,8651,5399xe" filled="true" fillcolor="#808080" stroked="false">
                <v:path arrowok="t"/>
                <v:fill type="solid"/>
              </v:shape>
            </v:group>
            <v:group style="position:absolute;left:7564;top:5665;width:1087;height:2" coordorigin="7564,5665" coordsize="1087,2">
              <v:shape style="position:absolute;left:7564;top:5665;width:1087;height:2" coordorigin="7564,5665" coordsize="1087,0" path="m7564,5665l8651,5665e" filled="false" stroked="true" strokeweight=".8pt" strokecolor="#ffffff">
                <v:path arrowok="t"/>
              </v:shape>
            </v:group>
            <v:group style="position:absolute;left:8644;top:5400;width:2;height:258" coordorigin="8644,5400" coordsize="2,258">
              <v:shape style="position:absolute;left:8644;top:5400;width:2;height:258" coordorigin="8644,5400" coordsize="0,258" path="m8644,5400l8644,5658e" filled="false" stroked="true" strokeweight=".815pt" strokecolor="#ffffff">
                <v:path arrowok="t"/>
              </v:shape>
            </v:group>
            <v:group style="position:absolute;left:7579;top:5414;width:1059;height:244" coordorigin="7579,5414" coordsize="1059,244">
              <v:shape style="position:absolute;left:7579;top:5414;width:1059;height:244" coordorigin="7579,5414" coordsize="1059,244" path="m8637,5414l7579,5414,7579,5657,7593,5643,7593,5428,8622,5428,8637,5414xe" filled="true" fillcolor="#404040" stroked="false">
                <v:path arrowok="t"/>
                <v:fill type="solid"/>
              </v:shape>
            </v:group>
            <v:group style="position:absolute;left:7579;top:5649;width:1059;height:2" coordorigin="7579,5649" coordsize="1059,2">
              <v:shape style="position:absolute;left:7579;top:5649;width:1059;height:2" coordorigin="7579,5649" coordsize="1059,0" path="m7579,5649l8637,5649e" filled="false" stroked="true" strokeweight=".8pt" strokecolor="#d3d0c7">
                <v:path arrowok="t"/>
              </v:shape>
            </v:group>
            <v:group style="position:absolute;left:8630;top:5414;width:2;height:228" coordorigin="8630,5414" coordsize="2,228">
              <v:shape style="position:absolute;left:8630;top:5414;width:2;height:228" coordorigin="8630,5414" coordsize="0,228" path="m8630,5414l8630,5642e" filled="false" stroked="true" strokeweight=".815pt" strokecolor="#d3d0c7">
                <v:path arrowok="t"/>
              </v:shape>
            </v:group>
            <v:group style="position:absolute;left:8923;top:5399;width:1087;height:272" coordorigin="8923,5399" coordsize="1087,272">
              <v:shape style="position:absolute;left:8923;top:5399;width:1087;height:272" coordorigin="8923,5399" coordsize="1087,272" path="m8923,5671l10010,5671,10010,5399,8923,5399,8923,5671xe" filled="true" fillcolor="#ffffff" stroked="false">
                <v:path arrowok="t"/>
                <v:fill type="solid"/>
              </v:shape>
            </v:group>
            <v:group style="position:absolute;left:8923;top:5399;width:1087;height:272" coordorigin="8923,5399" coordsize="1087,272">
              <v:shape style="position:absolute;left:8923;top:5399;width:1087;height:272" coordorigin="8923,5399" coordsize="1087,272" path="m10010,5399l8923,5399,8923,5671,8937,5657,8937,5414,9995,5414,10010,5399xe" filled="true" fillcolor="#808080" stroked="false">
                <v:path arrowok="t"/>
                <v:fill type="solid"/>
              </v:shape>
            </v:group>
            <v:group style="position:absolute;left:8923;top:5665;width:1087;height:2" coordorigin="8923,5665" coordsize="1087,2">
              <v:shape style="position:absolute;left:8923;top:5665;width:1087;height:2" coordorigin="8923,5665" coordsize="1087,0" path="m8923,5665l10010,5665e" filled="false" stroked="true" strokeweight=".8pt" strokecolor="#ffffff">
                <v:path arrowok="t"/>
              </v:shape>
            </v:group>
            <v:group style="position:absolute;left:10002;top:5400;width:2;height:258" coordorigin="10002,5400" coordsize="2,258">
              <v:shape style="position:absolute;left:10002;top:5400;width:2;height:258" coordorigin="10002,5400" coordsize="0,258" path="m10002,5400l10002,5658e" filled="false" stroked="true" strokeweight=".815pt" strokecolor="#ffffff">
                <v:path arrowok="t"/>
              </v:shape>
            </v:group>
            <v:group style="position:absolute;left:8937;top:5414;width:1059;height:244" coordorigin="8937,5414" coordsize="1059,244">
              <v:shape style="position:absolute;left:8937;top:5414;width:1059;height:244" coordorigin="8937,5414" coordsize="1059,244" path="m9995,5414l8937,5414,8937,5657,8951,5643,8951,5428,9981,5428,9995,5414xe" filled="true" fillcolor="#404040" stroked="false">
                <v:path arrowok="t"/>
                <v:fill type="solid"/>
              </v:shape>
            </v:group>
            <v:group style="position:absolute;left:8937;top:5649;width:1059;height:2" coordorigin="8937,5649" coordsize="1059,2">
              <v:shape style="position:absolute;left:8937;top:5649;width:1059;height:2" coordorigin="8937,5649" coordsize="1059,0" path="m8937,5649l9995,5649e" filled="false" stroked="true" strokeweight=".8pt" strokecolor="#d3d0c7">
                <v:path arrowok="t"/>
              </v:shape>
            </v:group>
            <v:group style="position:absolute;left:9988;top:5414;width:2;height:228" coordorigin="9988,5414" coordsize="2,228">
              <v:shape style="position:absolute;left:9988;top:5414;width:2;height:228" coordorigin="9988,5414" coordsize="0,228" path="m9988,5414l9988,5642e" filled="false" stroked="true" strokeweight=".815pt" strokecolor="#d3d0c7">
                <v:path arrowok="t"/>
              </v:shape>
            </v:group>
            <v:group style="position:absolute;left:10267;top:5399;width:1087;height:272" coordorigin="10267,5399" coordsize="1087,272">
              <v:shape style="position:absolute;left:10267;top:5399;width:1087;height:272" coordorigin="10267,5399" coordsize="1087,272" path="m10267,5671l11354,5671,11354,5399,10267,5399,10267,5671xe" filled="true" fillcolor="#ffffff" stroked="false">
                <v:path arrowok="t"/>
                <v:fill type="solid"/>
              </v:shape>
            </v:group>
            <v:group style="position:absolute;left:10267;top:5399;width:1087;height:272" coordorigin="10267,5399" coordsize="1087,272">
              <v:shape style="position:absolute;left:10267;top:5399;width:1087;height:272" coordorigin="10267,5399" coordsize="1087,272" path="m11354,5399l10267,5399,10267,5671,10281,5657,10281,5414,11340,5414,11354,5399xe" filled="true" fillcolor="#808080" stroked="false">
                <v:path arrowok="t"/>
                <v:fill type="solid"/>
              </v:shape>
            </v:group>
            <v:group style="position:absolute;left:10267;top:5665;width:1087;height:2" coordorigin="10267,5665" coordsize="1087,2">
              <v:shape style="position:absolute;left:10267;top:5665;width:1087;height:2" coordorigin="10267,5665" coordsize="1087,0" path="m10267,5665l11354,5665e" filled="false" stroked="true" strokeweight=".8pt" strokecolor="#ffffff">
                <v:path arrowok="t"/>
              </v:shape>
            </v:group>
            <v:group style="position:absolute;left:11347;top:5400;width:2;height:258" coordorigin="11347,5400" coordsize="2,258">
              <v:shape style="position:absolute;left:11347;top:5400;width:2;height:258" coordorigin="11347,5400" coordsize="0,258" path="m11347,5400l11347,5658e" filled="false" stroked="true" strokeweight=".815pt" strokecolor="#ffffff">
                <v:path arrowok="t"/>
              </v:shape>
            </v:group>
            <v:group style="position:absolute;left:10281;top:5414;width:1059;height:244" coordorigin="10281,5414" coordsize="1059,244">
              <v:shape style="position:absolute;left:10281;top:5414;width:1059;height:244" coordorigin="10281,5414" coordsize="1059,244" path="m11340,5414l10281,5414,10281,5657,10296,5643,10296,5428,11325,5428,11340,5414xe" filled="true" fillcolor="#404040" stroked="false">
                <v:path arrowok="t"/>
                <v:fill type="solid"/>
              </v:shape>
            </v:group>
            <v:group style="position:absolute;left:10281;top:5649;width:1059;height:2" coordorigin="10281,5649" coordsize="1059,2">
              <v:shape style="position:absolute;left:10281;top:5649;width:1059;height:2" coordorigin="10281,5649" coordsize="1059,0" path="m10281,5649l11340,5649e" filled="false" stroked="true" strokeweight=".8pt" strokecolor="#d3d0c7">
                <v:path arrowok="t"/>
              </v:shape>
            </v:group>
            <v:group style="position:absolute;left:11332;top:5414;width:2;height:228" coordorigin="11332,5414" coordsize="2,228">
              <v:shape style="position:absolute;left:11332;top:5414;width:2;height:228" coordorigin="11332,5414" coordsize="0,228" path="m11332,5414l11332,5642e" filled="false" stroked="true" strokeweight=".815pt" strokecolor="#d3d0c7">
                <v:path arrowok="t"/>
              </v:shape>
            </v:group>
            <v:group style="position:absolute;left:4862;top:5986;width:1087;height:272" coordorigin="4862,5986" coordsize="1087,272">
              <v:shape style="position:absolute;left:4862;top:5986;width:1087;height:272" coordorigin="4862,5986" coordsize="1087,272" path="m4862,6257l5948,6257,5948,5986,4862,5986,4862,6257xe" filled="true" fillcolor="#ffffff" stroked="false">
                <v:path arrowok="t"/>
                <v:fill type="solid"/>
              </v:shape>
            </v:group>
            <v:group style="position:absolute;left:4862;top:5986;width:1087;height:272" coordorigin="4862,5986" coordsize="1087,272">
              <v:shape style="position:absolute;left:4862;top:5986;width:1087;height:272" coordorigin="4862,5986" coordsize="1087,272" path="m5948,5986l4862,5986,4862,6257,4876,6243,4876,6000,5934,6000,5948,5986xe" filled="true" fillcolor="#808080" stroked="false">
                <v:path arrowok="t"/>
                <v:fill type="solid"/>
              </v:shape>
            </v:group>
            <v:group style="position:absolute;left:4862;top:6251;width:1087;height:2" coordorigin="4862,6251" coordsize="1087,2">
              <v:shape style="position:absolute;left:4862;top:6251;width:1087;height:2" coordorigin="4862,6251" coordsize="1087,0" path="m4862,6251l5948,6251e" filled="false" stroked="true" strokeweight=".8pt" strokecolor="#ffffff">
                <v:path arrowok="t"/>
              </v:shape>
            </v:group>
            <v:group style="position:absolute;left:5941;top:5986;width:2;height:258" coordorigin="5941,5986" coordsize="2,258">
              <v:shape style="position:absolute;left:5941;top:5986;width:2;height:258" coordorigin="5941,5986" coordsize="0,258" path="m5941,5986l5941,6244e" filled="false" stroked="true" strokeweight=".815pt" strokecolor="#ffffff">
                <v:path arrowok="t"/>
              </v:shape>
            </v:group>
            <v:group style="position:absolute;left:4876;top:6000;width:1059;height:244" coordorigin="4876,6000" coordsize="1059,244">
              <v:shape style="position:absolute;left:4876;top:6000;width:1059;height:244" coordorigin="4876,6000" coordsize="1059,244" path="m5934,6000l4876,6000,4876,6243,4890,6229,4890,6014,5920,6014,5934,6000xe" filled="true" fillcolor="#404040" stroked="false">
                <v:path arrowok="t"/>
                <v:fill type="solid"/>
              </v:shape>
            </v:group>
            <v:group style="position:absolute;left:4876;top:6235;width:1059;height:2" coordorigin="4876,6235" coordsize="1059,2">
              <v:shape style="position:absolute;left:4876;top:6235;width:1059;height:2" coordorigin="4876,6235" coordsize="1059,0" path="m4876,6235l5934,6235e" filled="false" stroked="true" strokeweight=".8pt" strokecolor="#d3d0c7">
                <v:path arrowok="t"/>
              </v:shape>
            </v:group>
            <v:group style="position:absolute;left:5927;top:6000;width:2;height:228" coordorigin="5927,6000" coordsize="2,228">
              <v:shape style="position:absolute;left:5927;top:6000;width:2;height:228" coordorigin="5927,6000" coordsize="0,228" path="m5927,6000l5927,6228e" filled="false" stroked="true" strokeweight=".815pt" strokecolor="#d3d0c7">
                <v:path arrowok="t"/>
              </v:shape>
            </v:group>
            <v:group style="position:absolute;left:6220;top:5986;width:1087;height:272" coordorigin="6220,5986" coordsize="1087,272">
              <v:shape style="position:absolute;left:6220;top:5986;width:1087;height:272" coordorigin="6220,5986" coordsize="1087,272" path="m6220,6257l7307,6257,7307,5986,6220,5986,6220,6257xe" filled="true" fillcolor="#ffffff" stroked="false">
                <v:path arrowok="t"/>
                <v:fill type="solid"/>
              </v:shape>
            </v:group>
            <v:group style="position:absolute;left:6220;top:5986;width:1087;height:272" coordorigin="6220,5986" coordsize="1087,272">
              <v:shape style="position:absolute;left:6220;top:5986;width:1087;height:272" coordorigin="6220,5986" coordsize="1087,272" path="m7307,5986l6220,5986,6220,6257,6234,6243,6234,6000,7293,6000,7307,5986xe" filled="true" fillcolor="#808080" stroked="false">
                <v:path arrowok="t"/>
                <v:fill type="solid"/>
              </v:shape>
            </v:group>
            <v:group style="position:absolute;left:6220;top:6251;width:1087;height:2" coordorigin="6220,6251" coordsize="1087,2">
              <v:shape style="position:absolute;left:6220;top:6251;width:1087;height:2" coordorigin="6220,6251" coordsize="1087,0" path="m6220,6251l7307,6251e" filled="false" stroked="true" strokeweight=".8pt" strokecolor="#ffffff">
                <v:path arrowok="t"/>
              </v:shape>
            </v:group>
            <v:group style="position:absolute;left:7300;top:5986;width:2;height:258" coordorigin="7300,5986" coordsize="2,258">
              <v:shape style="position:absolute;left:7300;top:5986;width:2;height:258" coordorigin="7300,5986" coordsize="0,258" path="m7300,5986l7300,6244e" filled="false" stroked="true" strokeweight=".815pt" strokecolor="#ffffff">
                <v:path arrowok="t"/>
              </v:shape>
            </v:group>
            <v:group style="position:absolute;left:6234;top:6000;width:1059;height:244" coordorigin="6234,6000" coordsize="1059,244">
              <v:shape style="position:absolute;left:6234;top:6000;width:1059;height:244" coordorigin="6234,6000" coordsize="1059,244" path="m7293,6000l6234,6000,6234,6243,6249,6229,6249,6014,7278,6014,7293,6000xe" filled="true" fillcolor="#404040" stroked="false">
                <v:path arrowok="t"/>
                <v:fill type="solid"/>
              </v:shape>
            </v:group>
            <v:group style="position:absolute;left:6234;top:6235;width:1059;height:2" coordorigin="6234,6235" coordsize="1059,2">
              <v:shape style="position:absolute;left:6234;top:6235;width:1059;height:2" coordorigin="6234,6235" coordsize="1059,0" path="m6234,6235l7293,6235e" filled="false" stroked="true" strokeweight=".8pt" strokecolor="#d3d0c7">
                <v:path arrowok="t"/>
              </v:shape>
            </v:group>
            <v:group style="position:absolute;left:7285;top:6000;width:2;height:228" coordorigin="7285,6000" coordsize="2,228">
              <v:shape style="position:absolute;left:7285;top:6000;width:2;height:228" coordorigin="7285,6000" coordsize="0,228" path="m7285,6000l7285,6228e" filled="false" stroked="true" strokeweight=".815pt" strokecolor="#d3d0c7">
                <v:path arrowok="t"/>
              </v:shape>
            </v:group>
            <v:group style="position:absolute;left:7564;top:5986;width:1087;height:272" coordorigin="7564,5986" coordsize="1087,272">
              <v:shape style="position:absolute;left:7564;top:5986;width:1087;height:272" coordorigin="7564,5986" coordsize="1087,272" path="m7564,6257l8651,6257,8651,5986,7564,5986,7564,6257xe" filled="true" fillcolor="#ffffff" stroked="false">
                <v:path arrowok="t"/>
                <v:fill type="solid"/>
              </v:shape>
            </v:group>
            <v:group style="position:absolute;left:7564;top:5986;width:1087;height:272" coordorigin="7564,5986" coordsize="1087,272">
              <v:shape style="position:absolute;left:7564;top:5986;width:1087;height:272" coordorigin="7564,5986" coordsize="1087,272" path="m8651,5986l7564,5986,7564,6257,7579,6243,7579,6000,8637,6000,8651,5986xe" filled="true" fillcolor="#808080" stroked="false">
                <v:path arrowok="t"/>
                <v:fill type="solid"/>
              </v:shape>
            </v:group>
            <v:group style="position:absolute;left:7564;top:6251;width:1087;height:2" coordorigin="7564,6251" coordsize="1087,2">
              <v:shape style="position:absolute;left:7564;top:6251;width:1087;height:2" coordorigin="7564,6251" coordsize="1087,0" path="m7564,6251l8651,6251e" filled="false" stroked="true" strokeweight=".8pt" strokecolor="#ffffff">
                <v:path arrowok="t"/>
              </v:shape>
            </v:group>
            <v:group style="position:absolute;left:8644;top:5986;width:2;height:258" coordorigin="8644,5986" coordsize="2,258">
              <v:shape style="position:absolute;left:8644;top:5986;width:2;height:258" coordorigin="8644,5986" coordsize="0,258" path="m8644,5986l8644,6244e" filled="false" stroked="true" strokeweight=".815pt" strokecolor="#ffffff">
                <v:path arrowok="t"/>
              </v:shape>
            </v:group>
            <v:group style="position:absolute;left:7579;top:6000;width:1059;height:244" coordorigin="7579,6000" coordsize="1059,244">
              <v:shape style="position:absolute;left:7579;top:6000;width:1059;height:244" coordorigin="7579,6000" coordsize="1059,244" path="m8637,6000l7579,6000,7579,6243,7593,6229,7593,6014,8622,6014,8637,6000xe" filled="true" fillcolor="#404040" stroked="false">
                <v:path arrowok="t"/>
                <v:fill type="solid"/>
              </v:shape>
            </v:group>
            <v:group style="position:absolute;left:7579;top:6235;width:1059;height:2" coordorigin="7579,6235" coordsize="1059,2">
              <v:shape style="position:absolute;left:7579;top:6235;width:1059;height:2" coordorigin="7579,6235" coordsize="1059,0" path="m7579,6235l8637,6235e" filled="false" stroked="true" strokeweight=".8pt" strokecolor="#d3d0c7">
                <v:path arrowok="t"/>
              </v:shape>
            </v:group>
            <v:group style="position:absolute;left:8630;top:6000;width:2;height:228" coordorigin="8630,6000" coordsize="2,228">
              <v:shape style="position:absolute;left:8630;top:6000;width:2;height:228" coordorigin="8630,6000" coordsize="0,228" path="m8630,6000l8630,6228e" filled="false" stroked="true" strokeweight=".815pt" strokecolor="#d3d0c7">
                <v:path arrowok="t"/>
              </v:shape>
            </v:group>
            <v:group style="position:absolute;left:8923;top:5986;width:1087;height:272" coordorigin="8923,5986" coordsize="1087,272">
              <v:shape style="position:absolute;left:8923;top:5986;width:1087;height:272" coordorigin="8923,5986" coordsize="1087,272" path="m8923,6257l10010,6257,10010,5986,8923,5986,8923,6257xe" filled="true" fillcolor="#ffffff" stroked="false">
                <v:path arrowok="t"/>
                <v:fill type="solid"/>
              </v:shape>
            </v:group>
            <v:group style="position:absolute;left:8923;top:5986;width:1087;height:272" coordorigin="8923,5986" coordsize="1087,272">
              <v:shape style="position:absolute;left:8923;top:5986;width:1087;height:272" coordorigin="8923,5986" coordsize="1087,272" path="m10010,5986l8923,5986,8923,6257,8937,6243,8937,6000,9995,6000,10010,5986xe" filled="true" fillcolor="#808080" stroked="false">
                <v:path arrowok="t"/>
                <v:fill type="solid"/>
              </v:shape>
            </v:group>
            <v:group style="position:absolute;left:8923;top:6251;width:1087;height:2" coordorigin="8923,6251" coordsize="1087,2">
              <v:shape style="position:absolute;left:8923;top:6251;width:1087;height:2" coordorigin="8923,6251" coordsize="1087,0" path="m8923,6251l10010,6251e" filled="false" stroked="true" strokeweight=".8pt" strokecolor="#ffffff">
                <v:path arrowok="t"/>
              </v:shape>
            </v:group>
            <v:group style="position:absolute;left:10002;top:5986;width:2;height:258" coordorigin="10002,5986" coordsize="2,258">
              <v:shape style="position:absolute;left:10002;top:5986;width:2;height:258" coordorigin="10002,5986" coordsize="0,258" path="m10002,5986l10002,6244e" filled="false" stroked="true" strokeweight=".815pt" strokecolor="#ffffff">
                <v:path arrowok="t"/>
              </v:shape>
            </v:group>
            <v:group style="position:absolute;left:8937;top:6000;width:1059;height:244" coordorigin="8937,6000" coordsize="1059,244">
              <v:shape style="position:absolute;left:8937;top:6000;width:1059;height:244" coordorigin="8937,6000" coordsize="1059,244" path="m9995,6000l8937,6000,8937,6243,8951,6229,8951,6014,9981,6014,9995,6000xe" filled="true" fillcolor="#404040" stroked="false">
                <v:path arrowok="t"/>
                <v:fill type="solid"/>
              </v:shape>
            </v:group>
            <v:group style="position:absolute;left:8937;top:6235;width:1059;height:2" coordorigin="8937,6235" coordsize="1059,2">
              <v:shape style="position:absolute;left:8937;top:6235;width:1059;height:2" coordorigin="8937,6235" coordsize="1059,0" path="m8937,6235l9995,6235e" filled="false" stroked="true" strokeweight=".8pt" strokecolor="#d3d0c7">
                <v:path arrowok="t"/>
              </v:shape>
            </v:group>
            <v:group style="position:absolute;left:9988;top:6000;width:2;height:228" coordorigin="9988,6000" coordsize="2,228">
              <v:shape style="position:absolute;left:9988;top:6000;width:2;height:228" coordorigin="9988,6000" coordsize="0,228" path="m9988,6000l9988,6228e" filled="false" stroked="true" strokeweight=".815pt" strokecolor="#d3d0c7">
                <v:path arrowok="t"/>
              </v:shape>
            </v:group>
            <v:group style="position:absolute;left:10267;top:5986;width:1087;height:272" coordorigin="10267,5986" coordsize="1087,272">
              <v:shape style="position:absolute;left:10267;top:5986;width:1087;height:272" coordorigin="10267,5986" coordsize="1087,272" path="m10267,6257l11354,6257,11354,5986,10267,5986,10267,6257xe" filled="true" fillcolor="#ffffff" stroked="false">
                <v:path arrowok="t"/>
                <v:fill type="solid"/>
              </v:shape>
            </v:group>
            <v:group style="position:absolute;left:10267;top:5986;width:1087;height:272" coordorigin="10267,5986" coordsize="1087,272">
              <v:shape style="position:absolute;left:10267;top:5986;width:1087;height:272" coordorigin="10267,5986" coordsize="1087,272" path="m11354,5986l10267,5986,10267,6257,10281,6243,10281,6000,11340,6000,11354,5986xe" filled="true" fillcolor="#808080" stroked="false">
                <v:path arrowok="t"/>
                <v:fill type="solid"/>
              </v:shape>
            </v:group>
            <v:group style="position:absolute;left:10267;top:6251;width:1087;height:2" coordorigin="10267,6251" coordsize="1087,2">
              <v:shape style="position:absolute;left:10267;top:6251;width:1087;height:2" coordorigin="10267,6251" coordsize="1087,0" path="m10267,6251l11354,6251e" filled="false" stroked="true" strokeweight=".8pt" strokecolor="#ffffff">
                <v:path arrowok="t"/>
              </v:shape>
            </v:group>
            <v:group style="position:absolute;left:11347;top:5986;width:2;height:258" coordorigin="11347,5986" coordsize="2,258">
              <v:shape style="position:absolute;left:11347;top:5986;width:2;height:258" coordorigin="11347,5986" coordsize="0,258" path="m11347,5986l11347,6244e" filled="false" stroked="true" strokeweight=".815pt" strokecolor="#ffffff">
                <v:path arrowok="t"/>
              </v:shape>
            </v:group>
            <v:group style="position:absolute;left:10281;top:6000;width:1059;height:244" coordorigin="10281,6000" coordsize="1059,244">
              <v:shape style="position:absolute;left:10281;top:6000;width:1059;height:244" coordorigin="10281,6000" coordsize="1059,244" path="m11340,6000l10281,6000,10281,6243,10296,6229,10296,6014,11325,6014,11340,6000xe" filled="true" fillcolor="#404040" stroked="false">
                <v:path arrowok="t"/>
                <v:fill type="solid"/>
              </v:shape>
            </v:group>
            <v:group style="position:absolute;left:10281;top:6235;width:1059;height:2" coordorigin="10281,6235" coordsize="1059,2">
              <v:shape style="position:absolute;left:10281;top:6235;width:1059;height:2" coordorigin="10281,6235" coordsize="1059,0" path="m10281,6235l11340,6235e" filled="false" stroked="true" strokeweight=".8pt" strokecolor="#d3d0c7">
                <v:path arrowok="t"/>
              </v:shape>
            </v:group>
            <v:group style="position:absolute;left:11332;top:6000;width:2;height:228" coordorigin="11332,6000" coordsize="2,228">
              <v:shape style="position:absolute;left:11332;top:6000;width:2;height:228" coordorigin="11332,6000" coordsize="0,228" path="m11332,6000l11332,6228e" filled="false" stroked="true" strokeweight=".815pt" strokecolor="#d3d0c7">
                <v:path arrowok="t"/>
              </v:shape>
            </v:group>
            <v:group style="position:absolute;left:4862;top:6572;width:1087;height:272" coordorigin="4862,6572" coordsize="1087,272">
              <v:shape style="position:absolute;left:4862;top:6572;width:1087;height:272" coordorigin="4862,6572" coordsize="1087,272" path="m4862,6844l5948,6844,5948,6572,4862,6572,4862,6844xe" filled="true" fillcolor="#ffffff" stroked="false">
                <v:path arrowok="t"/>
                <v:fill type="solid"/>
              </v:shape>
            </v:group>
            <v:group style="position:absolute;left:4862;top:6572;width:1087;height:272" coordorigin="4862,6572" coordsize="1087,272">
              <v:shape style="position:absolute;left:4862;top:6572;width:1087;height:272" coordorigin="4862,6572" coordsize="1087,272" path="m5948,6572l4862,6572,4862,6844,4876,6829,4876,6586,5934,6586,5948,6572xe" filled="true" fillcolor="#808080" stroked="false">
                <v:path arrowok="t"/>
                <v:fill type="solid"/>
              </v:shape>
            </v:group>
            <v:group style="position:absolute;left:4862;top:6837;width:1087;height:2" coordorigin="4862,6837" coordsize="1087,2">
              <v:shape style="position:absolute;left:4862;top:6837;width:1087;height:2" coordorigin="4862,6837" coordsize="1087,0" path="m4862,6837l5948,6837e" filled="false" stroked="true" strokeweight=".8pt" strokecolor="#ffffff">
                <v:path arrowok="t"/>
              </v:shape>
            </v:group>
            <v:group style="position:absolute;left:5941;top:6572;width:2;height:258" coordorigin="5941,6572" coordsize="2,258">
              <v:shape style="position:absolute;left:5941;top:6572;width:2;height:258" coordorigin="5941,6572" coordsize="0,258" path="m5941,6572l5941,6830e" filled="false" stroked="true" strokeweight=".815pt" strokecolor="#ffffff">
                <v:path arrowok="t"/>
              </v:shape>
            </v:group>
            <v:group style="position:absolute;left:4876;top:6586;width:1059;height:244" coordorigin="4876,6586" coordsize="1059,244">
              <v:shape style="position:absolute;left:4876;top:6586;width:1059;height:244" coordorigin="4876,6586" coordsize="1059,244" path="m5934,6586l4876,6586,4876,6829,4890,6815,4890,6601,5920,6601,5934,6586xe" filled="true" fillcolor="#404040" stroked="false">
                <v:path arrowok="t"/>
                <v:fill type="solid"/>
              </v:shape>
            </v:group>
            <v:group style="position:absolute;left:4876;top:6822;width:1059;height:2" coordorigin="4876,6822" coordsize="1059,2">
              <v:shape style="position:absolute;left:4876;top:6822;width:1059;height:2" coordorigin="4876,6822" coordsize="1059,0" path="m4876,6822l5934,6822e" filled="false" stroked="true" strokeweight=".8pt" strokecolor="#d3d0c7">
                <v:path arrowok="t"/>
              </v:shape>
            </v:group>
            <v:group style="position:absolute;left:5927;top:6587;width:2;height:228" coordorigin="5927,6587" coordsize="2,228">
              <v:shape style="position:absolute;left:5927;top:6587;width:2;height:228" coordorigin="5927,6587" coordsize="0,228" path="m5927,6587l5927,6815e" filled="false" stroked="true" strokeweight=".815pt" strokecolor="#d3d0c7">
                <v:path arrowok="t"/>
              </v:shape>
            </v:group>
            <v:group style="position:absolute;left:6220;top:6572;width:1087;height:272" coordorigin="6220,6572" coordsize="1087,272">
              <v:shape style="position:absolute;left:6220;top:6572;width:1087;height:272" coordorigin="6220,6572" coordsize="1087,272" path="m6220,6844l7307,6844,7307,6572,6220,6572,6220,6844xe" filled="true" fillcolor="#ffffff" stroked="false">
                <v:path arrowok="t"/>
                <v:fill type="solid"/>
              </v:shape>
            </v:group>
            <v:group style="position:absolute;left:6220;top:6572;width:1087;height:272" coordorigin="6220,6572" coordsize="1087,272">
              <v:shape style="position:absolute;left:6220;top:6572;width:1087;height:272" coordorigin="6220,6572" coordsize="1087,272" path="m7307,6572l6220,6572,6220,6844,6234,6829,6234,6586,7293,6586,7307,6572xe" filled="true" fillcolor="#808080" stroked="false">
                <v:path arrowok="t"/>
                <v:fill type="solid"/>
              </v:shape>
            </v:group>
            <v:group style="position:absolute;left:6220;top:6837;width:1087;height:2" coordorigin="6220,6837" coordsize="1087,2">
              <v:shape style="position:absolute;left:6220;top:6837;width:1087;height:2" coordorigin="6220,6837" coordsize="1087,0" path="m6220,6837l7307,6837e" filled="false" stroked="true" strokeweight=".8pt" strokecolor="#ffffff">
                <v:path arrowok="t"/>
              </v:shape>
            </v:group>
            <v:group style="position:absolute;left:7300;top:6572;width:2;height:258" coordorigin="7300,6572" coordsize="2,258">
              <v:shape style="position:absolute;left:7300;top:6572;width:2;height:258" coordorigin="7300,6572" coordsize="0,258" path="m7300,6572l7300,6830e" filled="false" stroked="true" strokeweight=".815pt" strokecolor="#ffffff">
                <v:path arrowok="t"/>
              </v:shape>
            </v:group>
            <v:group style="position:absolute;left:6234;top:6586;width:1059;height:244" coordorigin="6234,6586" coordsize="1059,244">
              <v:shape style="position:absolute;left:6234;top:6586;width:1059;height:244" coordorigin="6234,6586" coordsize="1059,244" path="m7293,6586l6234,6586,6234,6829,6249,6815,6249,6601,7278,6601,7293,6586xe" filled="true" fillcolor="#404040" stroked="false">
                <v:path arrowok="t"/>
                <v:fill type="solid"/>
              </v:shape>
            </v:group>
            <v:group style="position:absolute;left:6234;top:6822;width:1059;height:2" coordorigin="6234,6822" coordsize="1059,2">
              <v:shape style="position:absolute;left:6234;top:6822;width:1059;height:2" coordorigin="6234,6822" coordsize="1059,0" path="m6234,6822l7293,6822e" filled="false" stroked="true" strokeweight=".8pt" strokecolor="#d3d0c7">
                <v:path arrowok="t"/>
              </v:shape>
            </v:group>
            <v:group style="position:absolute;left:7285;top:6587;width:2;height:228" coordorigin="7285,6587" coordsize="2,228">
              <v:shape style="position:absolute;left:7285;top:6587;width:2;height:228" coordorigin="7285,6587" coordsize="0,228" path="m7285,6587l7285,6815e" filled="false" stroked="true" strokeweight=".815pt" strokecolor="#d3d0c7">
                <v:path arrowok="t"/>
              </v:shape>
            </v:group>
            <v:group style="position:absolute;left:7564;top:6572;width:1087;height:272" coordorigin="7564,6572" coordsize="1087,272">
              <v:shape style="position:absolute;left:7564;top:6572;width:1087;height:272" coordorigin="7564,6572" coordsize="1087,272" path="m7564,6844l8651,6844,8651,6572,7564,6572,7564,6844xe" filled="true" fillcolor="#ffffff" stroked="false">
                <v:path arrowok="t"/>
                <v:fill type="solid"/>
              </v:shape>
            </v:group>
            <v:group style="position:absolute;left:7564;top:6572;width:1087;height:272" coordorigin="7564,6572" coordsize="1087,272">
              <v:shape style="position:absolute;left:7564;top:6572;width:1087;height:272" coordorigin="7564,6572" coordsize="1087,272" path="m8651,6572l7564,6572,7564,6844,7579,6829,7579,6586,8637,6586,8651,6572xe" filled="true" fillcolor="#808080" stroked="false">
                <v:path arrowok="t"/>
                <v:fill type="solid"/>
              </v:shape>
            </v:group>
            <v:group style="position:absolute;left:7564;top:6837;width:1087;height:2" coordorigin="7564,6837" coordsize="1087,2">
              <v:shape style="position:absolute;left:7564;top:6837;width:1087;height:2" coordorigin="7564,6837" coordsize="1087,0" path="m7564,6837l8651,6837e" filled="false" stroked="true" strokeweight=".8pt" strokecolor="#ffffff">
                <v:path arrowok="t"/>
              </v:shape>
            </v:group>
            <v:group style="position:absolute;left:8644;top:6572;width:2;height:258" coordorigin="8644,6572" coordsize="2,258">
              <v:shape style="position:absolute;left:8644;top:6572;width:2;height:258" coordorigin="8644,6572" coordsize="0,258" path="m8644,6572l8644,6830e" filled="false" stroked="true" strokeweight=".815pt" strokecolor="#ffffff">
                <v:path arrowok="t"/>
              </v:shape>
            </v:group>
            <v:group style="position:absolute;left:7579;top:6586;width:1059;height:244" coordorigin="7579,6586" coordsize="1059,244">
              <v:shape style="position:absolute;left:7579;top:6586;width:1059;height:244" coordorigin="7579,6586" coordsize="1059,244" path="m8637,6586l7579,6586,7579,6829,7593,6815,7593,6601,8622,6601,8637,6586xe" filled="true" fillcolor="#404040" stroked="false">
                <v:path arrowok="t"/>
                <v:fill type="solid"/>
              </v:shape>
            </v:group>
            <v:group style="position:absolute;left:7579;top:6822;width:1059;height:2" coordorigin="7579,6822" coordsize="1059,2">
              <v:shape style="position:absolute;left:7579;top:6822;width:1059;height:2" coordorigin="7579,6822" coordsize="1059,0" path="m7579,6822l8637,6822e" filled="false" stroked="true" strokeweight=".8pt" strokecolor="#d3d0c7">
                <v:path arrowok="t"/>
              </v:shape>
            </v:group>
            <v:group style="position:absolute;left:8630;top:6587;width:2;height:228" coordorigin="8630,6587" coordsize="2,228">
              <v:shape style="position:absolute;left:8630;top:6587;width:2;height:228" coordorigin="8630,6587" coordsize="0,228" path="m8630,6587l8630,6815e" filled="false" stroked="true" strokeweight=".815pt" strokecolor="#d3d0c7">
                <v:path arrowok="t"/>
              </v:shape>
            </v:group>
            <v:group style="position:absolute;left:8923;top:6572;width:1087;height:272" coordorigin="8923,6572" coordsize="1087,272">
              <v:shape style="position:absolute;left:8923;top:6572;width:1087;height:272" coordorigin="8923,6572" coordsize="1087,272" path="m8923,6844l10010,6844,10010,6572,8923,6572,8923,6844xe" filled="true" fillcolor="#ffffff" stroked="false">
                <v:path arrowok="t"/>
                <v:fill type="solid"/>
              </v:shape>
            </v:group>
            <v:group style="position:absolute;left:8923;top:6572;width:1087;height:272" coordorigin="8923,6572" coordsize="1087,272">
              <v:shape style="position:absolute;left:8923;top:6572;width:1087;height:272" coordorigin="8923,6572" coordsize="1087,272" path="m10010,6572l8923,6572,8923,6844,8937,6829,8937,6586,9995,6586,10010,6572xe" filled="true" fillcolor="#808080" stroked="false">
                <v:path arrowok="t"/>
                <v:fill type="solid"/>
              </v:shape>
            </v:group>
            <v:group style="position:absolute;left:8923;top:6837;width:1087;height:2" coordorigin="8923,6837" coordsize="1087,2">
              <v:shape style="position:absolute;left:8923;top:6837;width:1087;height:2" coordorigin="8923,6837" coordsize="1087,0" path="m8923,6837l10010,6837e" filled="false" stroked="true" strokeweight=".8pt" strokecolor="#ffffff">
                <v:path arrowok="t"/>
              </v:shape>
            </v:group>
            <v:group style="position:absolute;left:10002;top:6572;width:2;height:258" coordorigin="10002,6572" coordsize="2,258">
              <v:shape style="position:absolute;left:10002;top:6572;width:2;height:258" coordorigin="10002,6572" coordsize="0,258" path="m10002,6572l10002,6830e" filled="false" stroked="true" strokeweight=".815pt" strokecolor="#ffffff">
                <v:path arrowok="t"/>
              </v:shape>
            </v:group>
            <v:group style="position:absolute;left:8937;top:6586;width:1059;height:244" coordorigin="8937,6586" coordsize="1059,244">
              <v:shape style="position:absolute;left:8937;top:6586;width:1059;height:244" coordorigin="8937,6586" coordsize="1059,244" path="m9995,6586l8937,6586,8937,6829,8951,6815,8951,6601,9981,6601,9995,6586xe" filled="true" fillcolor="#404040" stroked="false">
                <v:path arrowok="t"/>
                <v:fill type="solid"/>
              </v:shape>
            </v:group>
            <v:group style="position:absolute;left:8937;top:6822;width:1059;height:2" coordorigin="8937,6822" coordsize="1059,2">
              <v:shape style="position:absolute;left:8937;top:6822;width:1059;height:2" coordorigin="8937,6822" coordsize="1059,0" path="m8937,6822l9995,6822e" filled="false" stroked="true" strokeweight=".8pt" strokecolor="#d3d0c7">
                <v:path arrowok="t"/>
              </v:shape>
            </v:group>
            <v:group style="position:absolute;left:9988;top:6587;width:2;height:228" coordorigin="9988,6587" coordsize="2,228">
              <v:shape style="position:absolute;left:9988;top:6587;width:2;height:228" coordorigin="9988,6587" coordsize="0,228" path="m9988,6587l9988,6815e" filled="false" stroked="true" strokeweight=".815pt" strokecolor="#d3d0c7">
                <v:path arrowok="t"/>
              </v:shape>
            </v:group>
            <v:group style="position:absolute;left:10267;top:6572;width:1087;height:272" coordorigin="10267,6572" coordsize="1087,272">
              <v:shape style="position:absolute;left:10267;top:6572;width:1087;height:272" coordorigin="10267,6572" coordsize="1087,272" path="m10267,6844l11354,6844,11354,6572,10267,6572,10267,6844xe" filled="true" fillcolor="#ffffff" stroked="false">
                <v:path arrowok="t"/>
                <v:fill type="solid"/>
              </v:shape>
            </v:group>
            <v:group style="position:absolute;left:10267;top:6572;width:1087;height:272" coordorigin="10267,6572" coordsize="1087,272">
              <v:shape style="position:absolute;left:10267;top:6572;width:1087;height:272" coordorigin="10267,6572" coordsize="1087,272" path="m11354,6572l10267,6572,10267,6844,10281,6829,10281,6586,11340,6586,11354,6572xe" filled="true" fillcolor="#808080" stroked="false">
                <v:path arrowok="t"/>
                <v:fill type="solid"/>
              </v:shape>
            </v:group>
            <v:group style="position:absolute;left:10267;top:6837;width:1087;height:2" coordorigin="10267,6837" coordsize="1087,2">
              <v:shape style="position:absolute;left:10267;top:6837;width:1087;height:2" coordorigin="10267,6837" coordsize="1087,0" path="m10267,6837l11354,6837e" filled="false" stroked="true" strokeweight=".8pt" strokecolor="#ffffff">
                <v:path arrowok="t"/>
              </v:shape>
            </v:group>
            <v:group style="position:absolute;left:11347;top:6572;width:2;height:258" coordorigin="11347,6572" coordsize="2,258">
              <v:shape style="position:absolute;left:11347;top:6572;width:2;height:258" coordorigin="11347,6572" coordsize="0,258" path="m11347,6572l11347,6830e" filled="false" stroked="true" strokeweight=".815pt" strokecolor="#ffffff">
                <v:path arrowok="t"/>
              </v:shape>
            </v:group>
            <v:group style="position:absolute;left:10281;top:6586;width:1059;height:244" coordorigin="10281,6586" coordsize="1059,244">
              <v:shape style="position:absolute;left:10281;top:6586;width:1059;height:244" coordorigin="10281,6586" coordsize="1059,244" path="m11340,6586l10281,6586,10281,6829,10296,6815,10296,6601,11325,6601,11340,6586xe" filled="true" fillcolor="#404040" stroked="false">
                <v:path arrowok="t"/>
                <v:fill type="solid"/>
              </v:shape>
            </v:group>
            <v:group style="position:absolute;left:10281;top:6822;width:1059;height:2" coordorigin="10281,6822" coordsize="1059,2">
              <v:shape style="position:absolute;left:10281;top:6822;width:1059;height:2" coordorigin="10281,6822" coordsize="1059,0" path="m10281,6822l11340,6822e" filled="false" stroked="true" strokeweight=".8pt" strokecolor="#d3d0c7">
                <v:path arrowok="t"/>
              </v:shape>
            </v:group>
            <v:group style="position:absolute;left:11332;top:6587;width:2;height:228" coordorigin="11332,6587" coordsize="2,228">
              <v:shape style="position:absolute;left:11332;top:6587;width:2;height:228" coordorigin="11332,6587" coordsize="0,228" path="m11332,6587l11332,6815e" filled="false" stroked="true" strokeweight=".815pt" strokecolor="#d3d0c7">
                <v:path arrowok="t"/>
              </v:shape>
            </v:group>
            <v:group style="position:absolute;left:4862;top:7158;width:1087;height:272" coordorigin="4862,7158" coordsize="1087,272">
              <v:shape style="position:absolute;left:4862;top:7158;width:1087;height:272" coordorigin="4862,7158" coordsize="1087,272" path="m4862,7430l5948,7430,5948,7158,4862,7158,4862,7430xe" filled="true" fillcolor="#ffffff" stroked="false">
                <v:path arrowok="t"/>
                <v:fill type="solid"/>
              </v:shape>
            </v:group>
            <v:group style="position:absolute;left:4862;top:7158;width:1087;height:272" coordorigin="4862,7158" coordsize="1087,272">
              <v:shape style="position:absolute;left:4862;top:7158;width:1087;height:272" coordorigin="4862,7158" coordsize="1087,272" path="m5948,7158l4862,7158,4862,7430,4876,7416,4876,7173,5934,7173,5948,7158xe" filled="true" fillcolor="#808080" stroked="false">
                <v:path arrowok="t"/>
                <v:fill type="solid"/>
              </v:shape>
            </v:group>
            <v:group style="position:absolute;left:4862;top:7424;width:1087;height:2" coordorigin="4862,7424" coordsize="1087,2">
              <v:shape style="position:absolute;left:4862;top:7424;width:1087;height:2" coordorigin="4862,7424" coordsize="1087,0" path="m4862,7424l5948,7424e" filled="false" stroked="true" strokeweight=".8pt" strokecolor="#ffffff">
                <v:path arrowok="t"/>
              </v:shape>
            </v:group>
            <v:group style="position:absolute;left:5941;top:7159;width:2;height:258" coordorigin="5941,7159" coordsize="2,258">
              <v:shape style="position:absolute;left:5941;top:7159;width:2;height:258" coordorigin="5941,7159" coordsize="0,258" path="m5941,7159l5941,7417e" filled="false" stroked="true" strokeweight=".815pt" strokecolor="#ffffff">
                <v:path arrowok="t"/>
              </v:shape>
            </v:group>
            <v:group style="position:absolute;left:4876;top:7173;width:1059;height:244" coordorigin="4876,7173" coordsize="1059,244">
              <v:shape style="position:absolute;left:4876;top:7173;width:1059;height:244" coordorigin="4876,7173" coordsize="1059,244" path="m5934,7173l4876,7173,4876,7416,4890,7401,4890,7187,5920,7187,5934,7173xe" filled="true" fillcolor="#404040" stroked="false">
                <v:path arrowok="t"/>
                <v:fill type="solid"/>
              </v:shape>
            </v:group>
            <v:group style="position:absolute;left:4876;top:7408;width:1059;height:2" coordorigin="4876,7408" coordsize="1059,2">
              <v:shape style="position:absolute;left:4876;top:7408;width:1059;height:2" coordorigin="4876,7408" coordsize="1059,0" path="m4876,7408l5934,7408e" filled="false" stroked="true" strokeweight=".8pt" strokecolor="#d3d0c7">
                <v:path arrowok="t"/>
              </v:shape>
            </v:group>
            <v:group style="position:absolute;left:5927;top:7173;width:2;height:228" coordorigin="5927,7173" coordsize="2,228">
              <v:shape style="position:absolute;left:5927;top:7173;width:2;height:228" coordorigin="5927,7173" coordsize="0,228" path="m5927,7173l5927,7401e" filled="false" stroked="true" strokeweight=".815pt" strokecolor="#d3d0c7">
                <v:path arrowok="t"/>
              </v:shape>
            </v:group>
            <v:group style="position:absolute;left:6220;top:7158;width:1087;height:272" coordorigin="6220,7158" coordsize="1087,272">
              <v:shape style="position:absolute;left:6220;top:7158;width:1087;height:272" coordorigin="6220,7158" coordsize="1087,272" path="m6220,7430l7307,7430,7307,7158,6220,7158,6220,7430xe" filled="true" fillcolor="#ffffff" stroked="false">
                <v:path arrowok="t"/>
                <v:fill type="solid"/>
              </v:shape>
            </v:group>
            <v:group style="position:absolute;left:6220;top:7158;width:1087;height:272" coordorigin="6220,7158" coordsize="1087,272">
              <v:shape style="position:absolute;left:6220;top:7158;width:1087;height:272" coordorigin="6220,7158" coordsize="1087,272" path="m7307,7158l6220,7158,6220,7430,6234,7416,6234,7173,7293,7173,7307,7158xe" filled="true" fillcolor="#808080" stroked="false">
                <v:path arrowok="t"/>
                <v:fill type="solid"/>
              </v:shape>
            </v:group>
            <v:group style="position:absolute;left:6220;top:7424;width:1087;height:2" coordorigin="6220,7424" coordsize="1087,2">
              <v:shape style="position:absolute;left:6220;top:7424;width:1087;height:2" coordorigin="6220,7424" coordsize="1087,0" path="m6220,7424l7307,7424e" filled="false" stroked="true" strokeweight=".8pt" strokecolor="#ffffff">
                <v:path arrowok="t"/>
              </v:shape>
            </v:group>
            <v:group style="position:absolute;left:7300;top:7159;width:2;height:258" coordorigin="7300,7159" coordsize="2,258">
              <v:shape style="position:absolute;left:7300;top:7159;width:2;height:258" coordorigin="7300,7159" coordsize="0,258" path="m7300,7159l7300,7417e" filled="false" stroked="true" strokeweight=".815pt" strokecolor="#ffffff">
                <v:path arrowok="t"/>
              </v:shape>
            </v:group>
            <v:group style="position:absolute;left:6234;top:7173;width:1059;height:244" coordorigin="6234,7173" coordsize="1059,244">
              <v:shape style="position:absolute;left:6234;top:7173;width:1059;height:244" coordorigin="6234,7173" coordsize="1059,244" path="m7293,7173l6234,7173,6234,7416,6249,7401,6249,7187,7278,7187,7293,7173xe" filled="true" fillcolor="#404040" stroked="false">
                <v:path arrowok="t"/>
                <v:fill type="solid"/>
              </v:shape>
            </v:group>
            <v:group style="position:absolute;left:6234;top:7408;width:1059;height:2" coordorigin="6234,7408" coordsize="1059,2">
              <v:shape style="position:absolute;left:6234;top:7408;width:1059;height:2" coordorigin="6234,7408" coordsize="1059,0" path="m6234,7408l7293,7408e" filled="false" stroked="true" strokeweight=".8pt" strokecolor="#d3d0c7">
                <v:path arrowok="t"/>
              </v:shape>
            </v:group>
            <v:group style="position:absolute;left:7285;top:7173;width:2;height:228" coordorigin="7285,7173" coordsize="2,228">
              <v:shape style="position:absolute;left:7285;top:7173;width:2;height:228" coordorigin="7285,7173" coordsize="0,228" path="m7285,7173l7285,7401e" filled="false" stroked="true" strokeweight=".815pt" strokecolor="#d3d0c7">
                <v:path arrowok="t"/>
              </v:shape>
            </v:group>
            <v:group style="position:absolute;left:7564;top:7158;width:1087;height:272" coordorigin="7564,7158" coordsize="1087,272">
              <v:shape style="position:absolute;left:7564;top:7158;width:1087;height:272" coordorigin="7564,7158" coordsize="1087,272" path="m7564,7430l8651,7430,8651,7158,7564,7158,7564,7430xe" filled="true" fillcolor="#ffffff" stroked="false">
                <v:path arrowok="t"/>
                <v:fill type="solid"/>
              </v:shape>
            </v:group>
            <v:group style="position:absolute;left:7564;top:7158;width:1087;height:272" coordorigin="7564,7158" coordsize="1087,272">
              <v:shape style="position:absolute;left:7564;top:7158;width:1087;height:272" coordorigin="7564,7158" coordsize="1087,272" path="m8651,7158l7564,7158,7564,7430,7579,7416,7579,7173,8637,7173,8651,7158xe" filled="true" fillcolor="#808080" stroked="false">
                <v:path arrowok="t"/>
                <v:fill type="solid"/>
              </v:shape>
            </v:group>
            <v:group style="position:absolute;left:7564;top:7424;width:1087;height:2" coordorigin="7564,7424" coordsize="1087,2">
              <v:shape style="position:absolute;left:7564;top:7424;width:1087;height:2" coordorigin="7564,7424" coordsize="1087,0" path="m7564,7424l8651,7424e" filled="false" stroked="true" strokeweight=".8pt" strokecolor="#ffffff">
                <v:path arrowok="t"/>
              </v:shape>
            </v:group>
            <v:group style="position:absolute;left:8644;top:7159;width:2;height:258" coordorigin="8644,7159" coordsize="2,258">
              <v:shape style="position:absolute;left:8644;top:7159;width:2;height:258" coordorigin="8644,7159" coordsize="0,258" path="m8644,7159l8644,7417e" filled="false" stroked="true" strokeweight=".815pt" strokecolor="#ffffff">
                <v:path arrowok="t"/>
              </v:shape>
            </v:group>
            <v:group style="position:absolute;left:7579;top:7173;width:1059;height:244" coordorigin="7579,7173" coordsize="1059,244">
              <v:shape style="position:absolute;left:7579;top:7173;width:1059;height:244" coordorigin="7579,7173" coordsize="1059,244" path="m8637,7173l7579,7173,7579,7416,7593,7401,7593,7187,8622,7187,8637,7173xe" filled="true" fillcolor="#404040" stroked="false">
                <v:path arrowok="t"/>
                <v:fill type="solid"/>
              </v:shape>
            </v:group>
            <v:group style="position:absolute;left:7579;top:7408;width:1059;height:2" coordorigin="7579,7408" coordsize="1059,2">
              <v:shape style="position:absolute;left:7579;top:7408;width:1059;height:2" coordorigin="7579,7408" coordsize="1059,0" path="m7579,7408l8637,7408e" filled="false" stroked="true" strokeweight=".8pt" strokecolor="#d3d0c7">
                <v:path arrowok="t"/>
              </v:shape>
            </v:group>
            <v:group style="position:absolute;left:8630;top:7173;width:2;height:228" coordorigin="8630,7173" coordsize="2,228">
              <v:shape style="position:absolute;left:8630;top:7173;width:2;height:228" coordorigin="8630,7173" coordsize="0,228" path="m8630,7173l8630,7401e" filled="false" stroked="true" strokeweight=".815pt" strokecolor="#d3d0c7">
                <v:path arrowok="t"/>
              </v:shape>
            </v:group>
            <v:group style="position:absolute;left:8923;top:7158;width:1087;height:272" coordorigin="8923,7158" coordsize="1087,272">
              <v:shape style="position:absolute;left:8923;top:7158;width:1087;height:272" coordorigin="8923,7158" coordsize="1087,272" path="m8923,7430l10010,7430,10010,7158,8923,7158,8923,7430xe" filled="true" fillcolor="#ffffff" stroked="false">
                <v:path arrowok="t"/>
                <v:fill type="solid"/>
              </v:shape>
            </v:group>
            <v:group style="position:absolute;left:8923;top:7158;width:1087;height:272" coordorigin="8923,7158" coordsize="1087,272">
              <v:shape style="position:absolute;left:8923;top:7158;width:1087;height:272" coordorigin="8923,7158" coordsize="1087,272" path="m10010,7158l8923,7158,8923,7430,8937,7416,8937,7173,9995,7173,10010,7158xe" filled="true" fillcolor="#808080" stroked="false">
                <v:path arrowok="t"/>
                <v:fill type="solid"/>
              </v:shape>
            </v:group>
            <v:group style="position:absolute;left:8923;top:7424;width:1087;height:2" coordorigin="8923,7424" coordsize="1087,2">
              <v:shape style="position:absolute;left:8923;top:7424;width:1087;height:2" coordorigin="8923,7424" coordsize="1087,0" path="m8923,7424l10010,7424e" filled="false" stroked="true" strokeweight=".8pt" strokecolor="#ffffff">
                <v:path arrowok="t"/>
              </v:shape>
            </v:group>
            <v:group style="position:absolute;left:10002;top:7159;width:2;height:258" coordorigin="10002,7159" coordsize="2,258">
              <v:shape style="position:absolute;left:10002;top:7159;width:2;height:258" coordorigin="10002,7159" coordsize="0,258" path="m10002,7159l10002,7417e" filled="false" stroked="true" strokeweight=".815pt" strokecolor="#ffffff">
                <v:path arrowok="t"/>
              </v:shape>
            </v:group>
            <v:group style="position:absolute;left:8937;top:7173;width:1059;height:244" coordorigin="8937,7173" coordsize="1059,244">
              <v:shape style="position:absolute;left:8937;top:7173;width:1059;height:244" coordorigin="8937,7173" coordsize="1059,244" path="m9995,7173l8937,7173,8937,7416,8951,7401,8951,7187,9981,7187,9995,7173xe" filled="true" fillcolor="#404040" stroked="false">
                <v:path arrowok="t"/>
                <v:fill type="solid"/>
              </v:shape>
            </v:group>
            <v:group style="position:absolute;left:8937;top:7408;width:1059;height:2" coordorigin="8937,7408" coordsize="1059,2">
              <v:shape style="position:absolute;left:8937;top:7408;width:1059;height:2" coordorigin="8937,7408" coordsize="1059,0" path="m8937,7408l9995,7408e" filled="false" stroked="true" strokeweight=".8pt" strokecolor="#d3d0c7">
                <v:path arrowok="t"/>
              </v:shape>
            </v:group>
            <v:group style="position:absolute;left:9988;top:7173;width:2;height:228" coordorigin="9988,7173" coordsize="2,228">
              <v:shape style="position:absolute;left:9988;top:7173;width:2;height:228" coordorigin="9988,7173" coordsize="0,228" path="m9988,7173l9988,7401e" filled="false" stroked="true" strokeweight=".815pt" strokecolor="#d3d0c7">
                <v:path arrowok="t"/>
              </v:shape>
            </v:group>
            <v:group style="position:absolute;left:10267;top:7158;width:1087;height:272" coordorigin="10267,7158" coordsize="1087,272">
              <v:shape style="position:absolute;left:10267;top:7158;width:1087;height:272" coordorigin="10267,7158" coordsize="1087,272" path="m10267,7430l11354,7430,11354,7158,10267,7158,10267,7430xe" filled="true" fillcolor="#ffffff" stroked="false">
                <v:path arrowok="t"/>
                <v:fill type="solid"/>
              </v:shape>
            </v:group>
            <v:group style="position:absolute;left:10267;top:7158;width:1087;height:272" coordorigin="10267,7158" coordsize="1087,272">
              <v:shape style="position:absolute;left:10267;top:7158;width:1087;height:272" coordorigin="10267,7158" coordsize="1087,272" path="m11354,7158l10267,7158,10267,7430,10281,7416,10281,7173,11340,7173,11354,7158xe" filled="true" fillcolor="#808080" stroked="false">
                <v:path arrowok="t"/>
                <v:fill type="solid"/>
              </v:shape>
            </v:group>
            <v:group style="position:absolute;left:10267;top:7424;width:1087;height:2" coordorigin="10267,7424" coordsize="1087,2">
              <v:shape style="position:absolute;left:10267;top:7424;width:1087;height:2" coordorigin="10267,7424" coordsize="1087,0" path="m10267,7424l11354,7424e" filled="false" stroked="true" strokeweight=".8pt" strokecolor="#ffffff">
                <v:path arrowok="t"/>
              </v:shape>
            </v:group>
            <v:group style="position:absolute;left:11347;top:7159;width:2;height:258" coordorigin="11347,7159" coordsize="2,258">
              <v:shape style="position:absolute;left:11347;top:7159;width:2;height:258" coordorigin="11347,7159" coordsize="0,258" path="m11347,7159l11347,7417e" filled="false" stroked="true" strokeweight=".815pt" strokecolor="#ffffff">
                <v:path arrowok="t"/>
              </v:shape>
            </v:group>
            <v:group style="position:absolute;left:10281;top:7173;width:1059;height:244" coordorigin="10281,7173" coordsize="1059,244">
              <v:shape style="position:absolute;left:10281;top:7173;width:1059;height:244" coordorigin="10281,7173" coordsize="1059,244" path="m11340,7173l10281,7173,10281,7416,10296,7401,10296,7187,11325,7187,11340,7173xe" filled="true" fillcolor="#404040" stroked="false">
                <v:path arrowok="t"/>
                <v:fill type="solid"/>
              </v:shape>
            </v:group>
            <v:group style="position:absolute;left:10281;top:7408;width:1059;height:2" coordorigin="10281,7408" coordsize="1059,2">
              <v:shape style="position:absolute;left:10281;top:7408;width:1059;height:2" coordorigin="10281,7408" coordsize="1059,0" path="m10281,7408l11340,7408e" filled="false" stroked="true" strokeweight=".8pt" strokecolor="#d3d0c7">
                <v:path arrowok="t"/>
              </v:shape>
            </v:group>
            <v:group style="position:absolute;left:11332;top:7173;width:2;height:228" coordorigin="11332,7173" coordsize="2,228">
              <v:shape style="position:absolute;left:11332;top:7173;width:2;height:228" coordorigin="11332,7173" coordsize="0,228" path="m11332,7173l11332,7401e" filled="false" stroked="true" strokeweight=".815pt" strokecolor="#d3d0c7">
                <v:path arrowok="t"/>
              </v:shape>
            </v:group>
            <v:group style="position:absolute;left:4862;top:8331;width:1087;height:272" coordorigin="4862,8331" coordsize="1087,272">
              <v:shape style="position:absolute;left:4862;top:8331;width:1087;height:272" coordorigin="4862,8331" coordsize="1087,272" path="m4862,8603l5948,8603,5948,8331,4862,8331,4862,8603xe" filled="true" fillcolor="#ffffff" stroked="false">
                <v:path arrowok="t"/>
                <v:fill type="solid"/>
              </v:shape>
            </v:group>
            <v:group style="position:absolute;left:4862;top:8331;width:1087;height:272" coordorigin="4862,8331" coordsize="1087,272">
              <v:shape style="position:absolute;left:4862;top:8331;width:1087;height:272" coordorigin="4862,8331" coordsize="1087,272" path="m5948,8331l4862,8331,4862,8603,4876,8588,4876,8345,5934,8345,5948,8331xe" filled="true" fillcolor="#808080" stroked="false">
                <v:path arrowok="t"/>
                <v:fill type="solid"/>
              </v:shape>
            </v:group>
            <v:group style="position:absolute;left:4862;top:8596;width:1087;height:2" coordorigin="4862,8596" coordsize="1087,2">
              <v:shape style="position:absolute;left:4862;top:8596;width:1087;height:2" coordorigin="4862,8596" coordsize="1087,0" path="m4862,8596l5948,8596e" filled="false" stroked="true" strokeweight=".8pt" strokecolor="#ffffff">
                <v:path arrowok="t"/>
              </v:shape>
            </v:group>
            <v:group style="position:absolute;left:5941;top:8331;width:2;height:258" coordorigin="5941,8331" coordsize="2,258">
              <v:shape style="position:absolute;left:5941;top:8331;width:2;height:258" coordorigin="5941,8331" coordsize="0,258" path="m5941,8331l5941,8589e" filled="false" stroked="true" strokeweight=".815pt" strokecolor="#ffffff">
                <v:path arrowok="t"/>
              </v:shape>
            </v:group>
            <v:group style="position:absolute;left:4876;top:8345;width:1059;height:244" coordorigin="4876,8345" coordsize="1059,244">
              <v:shape style="position:absolute;left:4876;top:8345;width:1059;height:244" coordorigin="4876,8345" coordsize="1059,244" path="m5934,8345l4876,8345,4876,8588,4890,8574,4890,8360,5920,8360,5934,8345xe" filled="true" fillcolor="#404040" stroked="false">
                <v:path arrowok="t"/>
                <v:fill type="solid"/>
              </v:shape>
            </v:group>
            <v:group style="position:absolute;left:4876;top:8581;width:1059;height:2" coordorigin="4876,8581" coordsize="1059,2">
              <v:shape style="position:absolute;left:4876;top:8581;width:1059;height:2" coordorigin="4876,8581" coordsize="1059,0" path="m4876,8581l5934,8581e" filled="false" stroked="true" strokeweight=".8pt" strokecolor="#d3d0c7">
                <v:path arrowok="t"/>
              </v:shape>
            </v:group>
            <v:group style="position:absolute;left:5927;top:8346;width:2;height:228" coordorigin="5927,8346" coordsize="2,228">
              <v:shape style="position:absolute;left:5927;top:8346;width:2;height:228" coordorigin="5927,8346" coordsize="0,228" path="m5927,8346l5927,8574e" filled="false" stroked="true" strokeweight=".815pt" strokecolor="#d3d0c7">
                <v:path arrowok="t"/>
              </v:shape>
            </v:group>
            <v:group style="position:absolute;left:6220;top:8331;width:1087;height:272" coordorigin="6220,8331" coordsize="1087,272">
              <v:shape style="position:absolute;left:6220;top:8331;width:1087;height:272" coordorigin="6220,8331" coordsize="1087,272" path="m6220,8603l7307,8603,7307,8331,6220,8331,6220,8603xe" filled="true" fillcolor="#ffffff" stroked="false">
                <v:path arrowok="t"/>
                <v:fill type="solid"/>
              </v:shape>
            </v:group>
            <v:group style="position:absolute;left:6220;top:8331;width:1087;height:272" coordorigin="6220,8331" coordsize="1087,272">
              <v:shape style="position:absolute;left:6220;top:8331;width:1087;height:272" coordorigin="6220,8331" coordsize="1087,272" path="m7307,8331l6220,8331,6220,8603,6234,8588,6234,8345,7293,8345,7307,8331xe" filled="true" fillcolor="#808080" stroked="false">
                <v:path arrowok="t"/>
                <v:fill type="solid"/>
              </v:shape>
            </v:group>
            <v:group style="position:absolute;left:6220;top:8596;width:1087;height:2" coordorigin="6220,8596" coordsize="1087,2">
              <v:shape style="position:absolute;left:6220;top:8596;width:1087;height:2" coordorigin="6220,8596" coordsize="1087,0" path="m6220,8596l7307,8596e" filled="false" stroked="true" strokeweight=".8pt" strokecolor="#ffffff">
                <v:path arrowok="t"/>
              </v:shape>
            </v:group>
            <v:group style="position:absolute;left:7300;top:8331;width:2;height:258" coordorigin="7300,8331" coordsize="2,258">
              <v:shape style="position:absolute;left:7300;top:8331;width:2;height:258" coordorigin="7300,8331" coordsize="0,258" path="m7300,8331l7300,8589e" filled="false" stroked="true" strokeweight=".815pt" strokecolor="#ffffff">
                <v:path arrowok="t"/>
              </v:shape>
            </v:group>
            <v:group style="position:absolute;left:6234;top:8345;width:1059;height:244" coordorigin="6234,8345" coordsize="1059,244">
              <v:shape style="position:absolute;left:6234;top:8345;width:1059;height:244" coordorigin="6234,8345" coordsize="1059,244" path="m7293,8345l6234,8345,6234,8588,6249,8574,6249,8360,7278,8360,7293,8345xe" filled="true" fillcolor="#404040" stroked="false">
                <v:path arrowok="t"/>
                <v:fill type="solid"/>
              </v:shape>
            </v:group>
            <v:group style="position:absolute;left:6234;top:8581;width:1059;height:2" coordorigin="6234,8581" coordsize="1059,2">
              <v:shape style="position:absolute;left:6234;top:8581;width:1059;height:2" coordorigin="6234,8581" coordsize="1059,0" path="m6234,8581l7293,8581e" filled="false" stroked="true" strokeweight=".8pt" strokecolor="#d3d0c7">
                <v:path arrowok="t"/>
              </v:shape>
            </v:group>
            <v:group style="position:absolute;left:7285;top:8346;width:2;height:228" coordorigin="7285,8346" coordsize="2,228">
              <v:shape style="position:absolute;left:7285;top:8346;width:2;height:228" coordorigin="7285,8346" coordsize="0,228" path="m7285,8346l7285,8574e" filled="false" stroked="true" strokeweight=".815pt" strokecolor="#d3d0c7">
                <v:path arrowok="t"/>
              </v:shape>
            </v:group>
            <v:group style="position:absolute;left:7564;top:8331;width:1087;height:272" coordorigin="7564,8331" coordsize="1087,272">
              <v:shape style="position:absolute;left:7564;top:8331;width:1087;height:272" coordorigin="7564,8331" coordsize="1087,272" path="m7564,8603l8651,8603,8651,8331,7564,8331,7564,8603xe" filled="true" fillcolor="#ffffff" stroked="false">
                <v:path arrowok="t"/>
                <v:fill type="solid"/>
              </v:shape>
            </v:group>
            <v:group style="position:absolute;left:7564;top:8331;width:1087;height:272" coordorigin="7564,8331" coordsize="1087,272">
              <v:shape style="position:absolute;left:7564;top:8331;width:1087;height:272" coordorigin="7564,8331" coordsize="1087,272" path="m8651,8331l7564,8331,7564,8603,7579,8588,7579,8345,8637,8345,8651,8331xe" filled="true" fillcolor="#808080" stroked="false">
                <v:path arrowok="t"/>
                <v:fill type="solid"/>
              </v:shape>
            </v:group>
            <v:group style="position:absolute;left:7564;top:8596;width:1087;height:2" coordorigin="7564,8596" coordsize="1087,2">
              <v:shape style="position:absolute;left:7564;top:8596;width:1087;height:2" coordorigin="7564,8596" coordsize="1087,0" path="m7564,8596l8651,8596e" filled="false" stroked="true" strokeweight=".8pt" strokecolor="#ffffff">
                <v:path arrowok="t"/>
              </v:shape>
            </v:group>
            <v:group style="position:absolute;left:8644;top:8331;width:2;height:258" coordorigin="8644,8331" coordsize="2,258">
              <v:shape style="position:absolute;left:8644;top:8331;width:2;height:258" coordorigin="8644,8331" coordsize="0,258" path="m8644,8331l8644,8589e" filled="false" stroked="true" strokeweight=".815pt" strokecolor="#ffffff">
                <v:path arrowok="t"/>
              </v:shape>
            </v:group>
            <v:group style="position:absolute;left:7579;top:8345;width:1059;height:244" coordorigin="7579,8345" coordsize="1059,244">
              <v:shape style="position:absolute;left:7579;top:8345;width:1059;height:244" coordorigin="7579,8345" coordsize="1059,244" path="m8637,8345l7579,8345,7579,8588,7593,8574,7593,8360,8622,8360,8637,8345xe" filled="true" fillcolor="#404040" stroked="false">
                <v:path arrowok="t"/>
                <v:fill type="solid"/>
              </v:shape>
            </v:group>
            <v:group style="position:absolute;left:7579;top:8581;width:1059;height:2" coordorigin="7579,8581" coordsize="1059,2">
              <v:shape style="position:absolute;left:7579;top:8581;width:1059;height:2" coordorigin="7579,8581" coordsize="1059,0" path="m7579,8581l8637,8581e" filled="false" stroked="true" strokeweight=".8pt" strokecolor="#d3d0c7">
                <v:path arrowok="t"/>
              </v:shape>
            </v:group>
            <v:group style="position:absolute;left:8630;top:8346;width:2;height:228" coordorigin="8630,8346" coordsize="2,228">
              <v:shape style="position:absolute;left:8630;top:8346;width:2;height:228" coordorigin="8630,8346" coordsize="0,228" path="m8630,8346l8630,8574e" filled="false" stroked="true" strokeweight=".815pt" strokecolor="#d3d0c7">
                <v:path arrowok="t"/>
              </v:shape>
            </v:group>
            <v:group style="position:absolute;left:8923;top:8331;width:1087;height:272" coordorigin="8923,8331" coordsize="1087,272">
              <v:shape style="position:absolute;left:8923;top:8331;width:1087;height:272" coordorigin="8923,8331" coordsize="1087,272" path="m8923,8603l10010,8603,10010,8331,8923,8331,8923,8603xe" filled="true" fillcolor="#ffffff" stroked="false">
                <v:path arrowok="t"/>
                <v:fill type="solid"/>
              </v:shape>
            </v:group>
            <v:group style="position:absolute;left:8923;top:8331;width:1087;height:272" coordorigin="8923,8331" coordsize="1087,272">
              <v:shape style="position:absolute;left:8923;top:8331;width:1087;height:272" coordorigin="8923,8331" coordsize="1087,272" path="m10010,8331l8923,8331,8923,8603,8937,8588,8937,8345,9995,8345,10010,8331xe" filled="true" fillcolor="#808080" stroked="false">
                <v:path arrowok="t"/>
                <v:fill type="solid"/>
              </v:shape>
            </v:group>
            <v:group style="position:absolute;left:8923;top:8596;width:1087;height:2" coordorigin="8923,8596" coordsize="1087,2">
              <v:shape style="position:absolute;left:8923;top:8596;width:1087;height:2" coordorigin="8923,8596" coordsize="1087,0" path="m8923,8596l10010,8596e" filled="false" stroked="true" strokeweight=".8pt" strokecolor="#ffffff">
                <v:path arrowok="t"/>
              </v:shape>
            </v:group>
            <v:group style="position:absolute;left:10002;top:8331;width:2;height:258" coordorigin="10002,8331" coordsize="2,258">
              <v:shape style="position:absolute;left:10002;top:8331;width:2;height:258" coordorigin="10002,8331" coordsize="0,258" path="m10002,8331l10002,8589e" filled="false" stroked="true" strokeweight=".815pt" strokecolor="#ffffff">
                <v:path arrowok="t"/>
              </v:shape>
            </v:group>
            <v:group style="position:absolute;left:8937;top:8345;width:1059;height:244" coordorigin="8937,8345" coordsize="1059,244">
              <v:shape style="position:absolute;left:8937;top:8345;width:1059;height:244" coordorigin="8937,8345" coordsize="1059,244" path="m9995,8345l8937,8345,8937,8588,8951,8574,8951,8360,9981,8360,9995,8345xe" filled="true" fillcolor="#404040" stroked="false">
                <v:path arrowok="t"/>
                <v:fill type="solid"/>
              </v:shape>
            </v:group>
            <v:group style="position:absolute;left:8937;top:8581;width:1059;height:2" coordorigin="8937,8581" coordsize="1059,2">
              <v:shape style="position:absolute;left:8937;top:8581;width:1059;height:2" coordorigin="8937,8581" coordsize="1059,0" path="m8937,8581l9995,8581e" filled="false" stroked="true" strokeweight=".8pt" strokecolor="#d3d0c7">
                <v:path arrowok="t"/>
              </v:shape>
            </v:group>
            <v:group style="position:absolute;left:9988;top:8346;width:2;height:228" coordorigin="9988,8346" coordsize="2,228">
              <v:shape style="position:absolute;left:9988;top:8346;width:2;height:228" coordorigin="9988,8346" coordsize="0,228" path="m9988,8346l9988,8574e" filled="false" stroked="true" strokeweight=".815pt" strokecolor="#d3d0c7">
                <v:path arrowok="t"/>
              </v:shape>
            </v:group>
            <v:group style="position:absolute;left:10267;top:8331;width:1087;height:272" coordorigin="10267,8331" coordsize="1087,272">
              <v:shape style="position:absolute;left:10267;top:8331;width:1087;height:272" coordorigin="10267,8331" coordsize="1087,272" path="m10267,8603l11354,8603,11354,8331,10267,8331,10267,8603xe" filled="true" fillcolor="#ffffff" stroked="false">
                <v:path arrowok="t"/>
                <v:fill type="solid"/>
              </v:shape>
            </v:group>
            <v:group style="position:absolute;left:10267;top:8331;width:1087;height:272" coordorigin="10267,8331" coordsize="1087,272">
              <v:shape style="position:absolute;left:10267;top:8331;width:1087;height:272" coordorigin="10267,8331" coordsize="1087,272" path="m11354,8331l10267,8331,10267,8603,10281,8588,10281,8345,11340,8345,11354,8331xe" filled="true" fillcolor="#808080" stroked="false">
                <v:path arrowok="t"/>
                <v:fill type="solid"/>
              </v:shape>
            </v:group>
            <v:group style="position:absolute;left:10267;top:8596;width:1087;height:2" coordorigin="10267,8596" coordsize="1087,2">
              <v:shape style="position:absolute;left:10267;top:8596;width:1087;height:2" coordorigin="10267,8596" coordsize="1087,0" path="m10267,8596l11354,8596e" filled="false" stroked="true" strokeweight=".8pt" strokecolor="#ffffff">
                <v:path arrowok="t"/>
              </v:shape>
            </v:group>
            <v:group style="position:absolute;left:11347;top:8331;width:2;height:258" coordorigin="11347,8331" coordsize="2,258">
              <v:shape style="position:absolute;left:11347;top:8331;width:2;height:258" coordorigin="11347,8331" coordsize="0,258" path="m11347,8331l11347,8589e" filled="false" stroked="true" strokeweight=".815pt" strokecolor="#ffffff">
                <v:path arrowok="t"/>
              </v:shape>
            </v:group>
            <v:group style="position:absolute;left:10281;top:8345;width:1059;height:244" coordorigin="10281,8345" coordsize="1059,244">
              <v:shape style="position:absolute;left:10281;top:8345;width:1059;height:244" coordorigin="10281,8345" coordsize="1059,244" path="m11340,8345l10281,8345,10281,8588,10296,8574,10296,8360,11325,8360,11340,8345xe" filled="true" fillcolor="#404040" stroked="false">
                <v:path arrowok="t"/>
                <v:fill type="solid"/>
              </v:shape>
            </v:group>
            <v:group style="position:absolute;left:10281;top:8581;width:1059;height:2" coordorigin="10281,8581" coordsize="1059,2">
              <v:shape style="position:absolute;left:10281;top:8581;width:1059;height:2" coordorigin="10281,8581" coordsize="1059,0" path="m10281,8581l11340,8581e" filled="false" stroked="true" strokeweight=".8pt" strokecolor="#d3d0c7">
                <v:path arrowok="t"/>
              </v:shape>
            </v:group>
            <v:group style="position:absolute;left:11332;top:8346;width:2;height:228" coordorigin="11332,8346" coordsize="2,228">
              <v:shape style="position:absolute;left:11332;top:8346;width:2;height:228" coordorigin="11332,8346" coordsize="0,228" path="m11332,8346l11332,8574e" filled="false" stroked="true" strokeweight=".815pt" strokecolor="#d3d0c7">
                <v:path arrowok="t"/>
              </v:shape>
            </v:group>
            <v:group style="position:absolute;left:4862;top:8917;width:1087;height:272" coordorigin="4862,8917" coordsize="1087,272">
              <v:shape style="position:absolute;left:4862;top:8917;width:1087;height:272" coordorigin="4862,8917" coordsize="1087,272" path="m4862,9189l5948,9189,5948,8917,4862,8917,4862,9189xe" filled="true" fillcolor="#ffffff" stroked="false">
                <v:path arrowok="t"/>
                <v:fill type="solid"/>
              </v:shape>
            </v:group>
            <v:group style="position:absolute;left:4862;top:8917;width:1087;height:272" coordorigin="4862,8917" coordsize="1087,272">
              <v:shape style="position:absolute;left:4862;top:8917;width:1087;height:272" coordorigin="4862,8917" coordsize="1087,272" path="m5948,8917l4862,8917,4862,9189,4876,9175,4876,8932,5934,8932,5948,8917xe" filled="true" fillcolor="#808080" stroked="false">
                <v:path arrowok="t"/>
                <v:fill type="solid"/>
              </v:shape>
            </v:group>
            <v:group style="position:absolute;left:4862;top:9183;width:1087;height:2" coordorigin="4862,9183" coordsize="1087,2">
              <v:shape style="position:absolute;left:4862;top:9183;width:1087;height:2" coordorigin="4862,9183" coordsize="1087,0" path="m4862,9183l5948,9183e" filled="false" stroked="true" strokeweight=".8pt" strokecolor="#ffffff">
                <v:path arrowok="t"/>
              </v:shape>
            </v:group>
            <v:group style="position:absolute;left:5941;top:8918;width:2;height:258" coordorigin="5941,8918" coordsize="2,258">
              <v:shape style="position:absolute;left:5941;top:8918;width:2;height:258" coordorigin="5941,8918" coordsize="0,258" path="m5941,8918l5941,9176e" filled="false" stroked="true" strokeweight=".815pt" strokecolor="#ffffff">
                <v:path arrowok="t"/>
              </v:shape>
            </v:group>
            <v:group style="position:absolute;left:4876;top:8932;width:1059;height:244" coordorigin="4876,8932" coordsize="1059,244">
              <v:shape style="position:absolute;left:4876;top:8932;width:1059;height:244" coordorigin="4876,8932" coordsize="1059,244" path="m5934,8932l4876,8932,4876,9175,4890,9160,4890,8946,5920,8946,5934,8932xe" filled="true" fillcolor="#404040" stroked="false">
                <v:path arrowok="t"/>
                <v:fill type="solid"/>
              </v:shape>
            </v:group>
            <v:group style="position:absolute;left:4876;top:9167;width:1059;height:2" coordorigin="4876,9167" coordsize="1059,2">
              <v:shape style="position:absolute;left:4876;top:9167;width:1059;height:2" coordorigin="4876,9167" coordsize="1059,0" path="m4876,9167l5934,9167e" filled="false" stroked="true" strokeweight=".8pt" strokecolor="#d3d0c7">
                <v:path arrowok="t"/>
              </v:shape>
            </v:group>
            <v:group style="position:absolute;left:5927;top:8932;width:2;height:228" coordorigin="5927,8932" coordsize="2,228">
              <v:shape style="position:absolute;left:5927;top:8932;width:2;height:228" coordorigin="5927,8932" coordsize="0,228" path="m5927,8932l5927,9160e" filled="false" stroked="true" strokeweight=".815pt" strokecolor="#d3d0c7">
                <v:path arrowok="t"/>
              </v:shape>
            </v:group>
            <v:group style="position:absolute;left:6220;top:8917;width:1087;height:272" coordorigin="6220,8917" coordsize="1087,272">
              <v:shape style="position:absolute;left:6220;top:8917;width:1087;height:272" coordorigin="6220,8917" coordsize="1087,272" path="m6220,9189l7307,9189,7307,8917,6220,8917,6220,9189xe" filled="true" fillcolor="#ffffff" stroked="false">
                <v:path arrowok="t"/>
                <v:fill type="solid"/>
              </v:shape>
            </v:group>
            <v:group style="position:absolute;left:6220;top:8917;width:1087;height:272" coordorigin="6220,8917" coordsize="1087,272">
              <v:shape style="position:absolute;left:6220;top:8917;width:1087;height:272" coordorigin="6220,8917" coordsize="1087,272" path="m7307,8917l6220,8917,6220,9189,6234,9175,6234,8932,7293,8932,7307,8917xe" filled="true" fillcolor="#808080" stroked="false">
                <v:path arrowok="t"/>
                <v:fill type="solid"/>
              </v:shape>
            </v:group>
            <v:group style="position:absolute;left:6220;top:9183;width:1087;height:2" coordorigin="6220,9183" coordsize="1087,2">
              <v:shape style="position:absolute;left:6220;top:9183;width:1087;height:2" coordorigin="6220,9183" coordsize="1087,0" path="m6220,9183l7307,9183e" filled="false" stroked="true" strokeweight=".8pt" strokecolor="#ffffff">
                <v:path arrowok="t"/>
              </v:shape>
            </v:group>
            <v:group style="position:absolute;left:7300;top:8918;width:2;height:258" coordorigin="7300,8918" coordsize="2,258">
              <v:shape style="position:absolute;left:7300;top:8918;width:2;height:258" coordorigin="7300,8918" coordsize="0,258" path="m7300,8918l7300,9176e" filled="false" stroked="true" strokeweight=".815pt" strokecolor="#ffffff">
                <v:path arrowok="t"/>
              </v:shape>
            </v:group>
            <v:group style="position:absolute;left:6234;top:8932;width:1059;height:244" coordorigin="6234,8932" coordsize="1059,244">
              <v:shape style="position:absolute;left:6234;top:8932;width:1059;height:244" coordorigin="6234,8932" coordsize="1059,244" path="m7293,8932l6234,8932,6234,9175,6249,9160,6249,8946,7278,8946,7293,8932xe" filled="true" fillcolor="#404040" stroked="false">
                <v:path arrowok="t"/>
                <v:fill type="solid"/>
              </v:shape>
            </v:group>
            <v:group style="position:absolute;left:6234;top:9167;width:1059;height:2" coordorigin="6234,9167" coordsize="1059,2">
              <v:shape style="position:absolute;left:6234;top:9167;width:1059;height:2" coordorigin="6234,9167" coordsize="1059,0" path="m6234,9167l7293,9167e" filled="false" stroked="true" strokeweight=".8pt" strokecolor="#d3d0c7">
                <v:path arrowok="t"/>
              </v:shape>
            </v:group>
            <v:group style="position:absolute;left:7285;top:8932;width:2;height:228" coordorigin="7285,8932" coordsize="2,228">
              <v:shape style="position:absolute;left:7285;top:8932;width:2;height:228" coordorigin="7285,8932" coordsize="0,228" path="m7285,8932l7285,9160e" filled="false" stroked="true" strokeweight=".815pt" strokecolor="#d3d0c7">
                <v:path arrowok="t"/>
              </v:shape>
            </v:group>
            <v:group style="position:absolute;left:7564;top:8917;width:1087;height:272" coordorigin="7564,8917" coordsize="1087,272">
              <v:shape style="position:absolute;left:7564;top:8917;width:1087;height:272" coordorigin="7564,8917" coordsize="1087,272" path="m7564,9189l8651,9189,8651,8917,7564,8917,7564,9189xe" filled="true" fillcolor="#ffffff" stroked="false">
                <v:path arrowok="t"/>
                <v:fill type="solid"/>
              </v:shape>
            </v:group>
            <v:group style="position:absolute;left:7564;top:8917;width:1087;height:272" coordorigin="7564,8917" coordsize="1087,272">
              <v:shape style="position:absolute;left:7564;top:8917;width:1087;height:272" coordorigin="7564,8917" coordsize="1087,272" path="m8651,8917l7564,8917,7564,9189,7579,9175,7579,8932,8637,8932,8651,8917xe" filled="true" fillcolor="#808080" stroked="false">
                <v:path arrowok="t"/>
                <v:fill type="solid"/>
              </v:shape>
            </v:group>
            <v:group style="position:absolute;left:7564;top:9183;width:1087;height:2" coordorigin="7564,9183" coordsize="1087,2">
              <v:shape style="position:absolute;left:7564;top:9183;width:1087;height:2" coordorigin="7564,9183" coordsize="1087,0" path="m7564,9183l8651,9183e" filled="false" stroked="true" strokeweight=".8pt" strokecolor="#ffffff">
                <v:path arrowok="t"/>
              </v:shape>
            </v:group>
            <v:group style="position:absolute;left:8644;top:8918;width:2;height:258" coordorigin="8644,8918" coordsize="2,258">
              <v:shape style="position:absolute;left:8644;top:8918;width:2;height:258" coordorigin="8644,8918" coordsize="0,258" path="m8644,8918l8644,9176e" filled="false" stroked="true" strokeweight=".815pt" strokecolor="#ffffff">
                <v:path arrowok="t"/>
              </v:shape>
            </v:group>
            <v:group style="position:absolute;left:7579;top:8932;width:1059;height:244" coordorigin="7579,8932" coordsize="1059,244">
              <v:shape style="position:absolute;left:7579;top:8932;width:1059;height:244" coordorigin="7579,8932" coordsize="1059,244" path="m8637,8932l7579,8932,7579,9175,7593,9160,7593,8946,8622,8946,8637,8932xe" filled="true" fillcolor="#404040" stroked="false">
                <v:path arrowok="t"/>
                <v:fill type="solid"/>
              </v:shape>
            </v:group>
            <v:group style="position:absolute;left:7579;top:9167;width:1059;height:2" coordorigin="7579,9167" coordsize="1059,2">
              <v:shape style="position:absolute;left:7579;top:9167;width:1059;height:2" coordorigin="7579,9167" coordsize="1059,0" path="m7579,9167l8637,9167e" filled="false" stroked="true" strokeweight=".8pt" strokecolor="#d3d0c7">
                <v:path arrowok="t"/>
              </v:shape>
            </v:group>
            <v:group style="position:absolute;left:8630;top:8932;width:2;height:228" coordorigin="8630,8932" coordsize="2,228">
              <v:shape style="position:absolute;left:8630;top:8932;width:2;height:228" coordorigin="8630,8932" coordsize="0,228" path="m8630,8932l8630,9160e" filled="false" stroked="true" strokeweight=".815pt" strokecolor="#d3d0c7">
                <v:path arrowok="t"/>
              </v:shape>
            </v:group>
            <v:group style="position:absolute;left:8923;top:8917;width:1087;height:272" coordorigin="8923,8917" coordsize="1087,272">
              <v:shape style="position:absolute;left:8923;top:8917;width:1087;height:272" coordorigin="8923,8917" coordsize="1087,272" path="m8923,9189l10010,9189,10010,8917,8923,8917,8923,9189xe" filled="true" fillcolor="#ffffff" stroked="false">
                <v:path arrowok="t"/>
                <v:fill type="solid"/>
              </v:shape>
            </v:group>
            <v:group style="position:absolute;left:8923;top:8917;width:1087;height:272" coordorigin="8923,8917" coordsize="1087,272">
              <v:shape style="position:absolute;left:8923;top:8917;width:1087;height:272" coordorigin="8923,8917" coordsize="1087,272" path="m10010,8917l8923,8917,8923,9189,8937,9175,8937,8932,9995,8932,10010,8917xe" filled="true" fillcolor="#808080" stroked="false">
                <v:path arrowok="t"/>
                <v:fill type="solid"/>
              </v:shape>
            </v:group>
            <v:group style="position:absolute;left:8923;top:9183;width:1087;height:2" coordorigin="8923,9183" coordsize="1087,2">
              <v:shape style="position:absolute;left:8923;top:9183;width:1087;height:2" coordorigin="8923,9183" coordsize="1087,0" path="m8923,9183l10010,9183e" filled="false" stroked="true" strokeweight=".8pt" strokecolor="#ffffff">
                <v:path arrowok="t"/>
              </v:shape>
            </v:group>
            <v:group style="position:absolute;left:10002;top:8918;width:2;height:258" coordorigin="10002,8918" coordsize="2,258">
              <v:shape style="position:absolute;left:10002;top:8918;width:2;height:258" coordorigin="10002,8918" coordsize="0,258" path="m10002,8918l10002,9176e" filled="false" stroked="true" strokeweight=".815pt" strokecolor="#ffffff">
                <v:path arrowok="t"/>
              </v:shape>
            </v:group>
            <v:group style="position:absolute;left:8937;top:8932;width:1059;height:244" coordorigin="8937,8932" coordsize="1059,244">
              <v:shape style="position:absolute;left:8937;top:8932;width:1059;height:244" coordorigin="8937,8932" coordsize="1059,244" path="m9995,8932l8937,8932,8937,9175,8951,9160,8951,8946,9981,8946,9995,8932xe" filled="true" fillcolor="#404040" stroked="false">
                <v:path arrowok="t"/>
                <v:fill type="solid"/>
              </v:shape>
            </v:group>
            <v:group style="position:absolute;left:8937;top:9167;width:1059;height:2" coordorigin="8937,9167" coordsize="1059,2">
              <v:shape style="position:absolute;left:8937;top:9167;width:1059;height:2" coordorigin="8937,9167" coordsize="1059,0" path="m8937,9167l9995,9167e" filled="false" stroked="true" strokeweight=".8pt" strokecolor="#d3d0c7">
                <v:path arrowok="t"/>
              </v:shape>
            </v:group>
            <v:group style="position:absolute;left:9988;top:8932;width:2;height:228" coordorigin="9988,8932" coordsize="2,228">
              <v:shape style="position:absolute;left:9988;top:8932;width:2;height:228" coordorigin="9988,8932" coordsize="0,228" path="m9988,8932l9988,9160e" filled="false" stroked="true" strokeweight=".815pt" strokecolor="#d3d0c7">
                <v:path arrowok="t"/>
              </v:shape>
            </v:group>
            <v:group style="position:absolute;left:10267;top:8917;width:1087;height:272" coordorigin="10267,8917" coordsize="1087,272">
              <v:shape style="position:absolute;left:10267;top:8917;width:1087;height:272" coordorigin="10267,8917" coordsize="1087,272" path="m10267,9189l11354,9189,11354,8917,10267,8917,10267,9189xe" filled="true" fillcolor="#ffffff" stroked="false">
                <v:path arrowok="t"/>
                <v:fill type="solid"/>
              </v:shape>
            </v:group>
            <v:group style="position:absolute;left:10267;top:8917;width:1087;height:272" coordorigin="10267,8917" coordsize="1087,272">
              <v:shape style="position:absolute;left:10267;top:8917;width:1087;height:272" coordorigin="10267,8917" coordsize="1087,272" path="m11354,8917l10267,8917,10267,9189,10281,9175,10281,8932,11340,8932,11354,8917xe" filled="true" fillcolor="#808080" stroked="false">
                <v:path arrowok="t"/>
                <v:fill type="solid"/>
              </v:shape>
            </v:group>
            <v:group style="position:absolute;left:10267;top:9183;width:1087;height:2" coordorigin="10267,9183" coordsize="1087,2">
              <v:shape style="position:absolute;left:10267;top:9183;width:1087;height:2" coordorigin="10267,9183" coordsize="1087,0" path="m10267,9183l11354,9183e" filled="false" stroked="true" strokeweight=".8pt" strokecolor="#ffffff">
                <v:path arrowok="t"/>
              </v:shape>
            </v:group>
            <v:group style="position:absolute;left:11347;top:8918;width:2;height:258" coordorigin="11347,8918" coordsize="2,258">
              <v:shape style="position:absolute;left:11347;top:8918;width:2;height:258" coordorigin="11347,8918" coordsize="0,258" path="m11347,8918l11347,9176e" filled="false" stroked="true" strokeweight=".815pt" strokecolor="#ffffff">
                <v:path arrowok="t"/>
              </v:shape>
            </v:group>
            <v:group style="position:absolute;left:10281;top:8932;width:1059;height:244" coordorigin="10281,8932" coordsize="1059,244">
              <v:shape style="position:absolute;left:10281;top:8932;width:1059;height:244" coordorigin="10281,8932" coordsize="1059,244" path="m11340,8932l10281,8932,10281,9175,10296,9160,10296,8946,11325,8946,11340,8932xe" filled="true" fillcolor="#404040" stroked="false">
                <v:path arrowok="t"/>
                <v:fill type="solid"/>
              </v:shape>
            </v:group>
            <v:group style="position:absolute;left:10281;top:9167;width:1059;height:2" coordorigin="10281,9167" coordsize="1059,2">
              <v:shape style="position:absolute;left:10281;top:9167;width:1059;height:2" coordorigin="10281,9167" coordsize="1059,0" path="m10281,9167l11340,9167e" filled="false" stroked="true" strokeweight=".8pt" strokecolor="#d3d0c7">
                <v:path arrowok="t"/>
              </v:shape>
            </v:group>
            <v:group style="position:absolute;left:11332;top:8932;width:2;height:228" coordorigin="11332,8932" coordsize="2,228">
              <v:shape style="position:absolute;left:11332;top:8932;width:2;height:228" coordorigin="11332,8932" coordsize="0,228" path="m11332,8932l11332,9160e" filled="false" stroked="true" strokeweight=".815pt" strokecolor="#d3d0c7">
                <v:path arrowok="t"/>
              </v:shape>
            </v:group>
            <v:group style="position:absolute;left:4862;top:9504;width:1087;height:272" coordorigin="4862,9504" coordsize="1087,272">
              <v:shape style="position:absolute;left:4862;top:9504;width:1087;height:272" coordorigin="4862,9504" coordsize="1087,272" path="m4862,9775l5948,9775,5948,9504,4862,9504,4862,9775xe" filled="true" fillcolor="#ffffff" stroked="false">
                <v:path arrowok="t"/>
                <v:fill type="solid"/>
              </v:shape>
            </v:group>
            <v:group style="position:absolute;left:4862;top:9504;width:1087;height:272" coordorigin="4862,9504" coordsize="1087,272">
              <v:shape style="position:absolute;left:4862;top:9504;width:1087;height:272" coordorigin="4862,9504" coordsize="1087,272" path="m5948,9504l4862,9504,4862,9775,4876,9761,4876,9518,5934,9518,5948,9504xe" filled="true" fillcolor="#808080" stroked="false">
                <v:path arrowok="t"/>
                <v:fill type="solid"/>
              </v:shape>
            </v:group>
            <v:group style="position:absolute;left:4862;top:9769;width:1087;height:2" coordorigin="4862,9769" coordsize="1087,2">
              <v:shape style="position:absolute;left:4862;top:9769;width:1087;height:2" coordorigin="4862,9769" coordsize="1087,0" path="m4862,9769l5948,9769e" filled="false" stroked="true" strokeweight=".8pt" strokecolor="#ffffff">
                <v:path arrowok="t"/>
              </v:shape>
            </v:group>
            <v:group style="position:absolute;left:5941;top:9504;width:2;height:258" coordorigin="5941,9504" coordsize="2,258">
              <v:shape style="position:absolute;left:5941;top:9504;width:2;height:258" coordorigin="5941,9504" coordsize="0,258" path="m5941,9504l5941,9762e" filled="false" stroked="true" strokeweight=".815pt" strokecolor="#ffffff">
                <v:path arrowok="t"/>
              </v:shape>
            </v:group>
            <v:group style="position:absolute;left:4876;top:9518;width:1059;height:244" coordorigin="4876,9518" coordsize="1059,244">
              <v:shape style="position:absolute;left:4876;top:9518;width:1059;height:244" coordorigin="4876,9518" coordsize="1059,244" path="m5934,9518l4876,9518,4876,9761,4890,9747,4890,9532,5920,9532,5934,9518xe" filled="true" fillcolor="#404040" stroked="false">
                <v:path arrowok="t"/>
                <v:fill type="solid"/>
              </v:shape>
            </v:group>
            <v:group style="position:absolute;left:4876;top:9753;width:1059;height:2" coordorigin="4876,9753" coordsize="1059,2">
              <v:shape style="position:absolute;left:4876;top:9753;width:1059;height:2" coordorigin="4876,9753" coordsize="1059,0" path="m4876,9753l5934,9753e" filled="false" stroked="true" strokeweight=".8pt" strokecolor="#d3d0c7">
                <v:path arrowok="t"/>
              </v:shape>
            </v:group>
            <v:group style="position:absolute;left:5927;top:9518;width:2;height:228" coordorigin="5927,9518" coordsize="2,228">
              <v:shape style="position:absolute;left:5927;top:9518;width:2;height:228" coordorigin="5927,9518" coordsize="0,228" path="m5927,9518l5927,9746e" filled="false" stroked="true" strokeweight=".815pt" strokecolor="#d3d0c7">
                <v:path arrowok="t"/>
              </v:shape>
            </v:group>
            <v:group style="position:absolute;left:6220;top:9504;width:1087;height:272" coordorigin="6220,9504" coordsize="1087,272">
              <v:shape style="position:absolute;left:6220;top:9504;width:1087;height:272" coordorigin="6220,9504" coordsize="1087,272" path="m6220,9775l7307,9775,7307,9504,6220,9504,6220,9775xe" filled="true" fillcolor="#ffffff" stroked="false">
                <v:path arrowok="t"/>
                <v:fill type="solid"/>
              </v:shape>
            </v:group>
            <v:group style="position:absolute;left:6220;top:9504;width:1087;height:272" coordorigin="6220,9504" coordsize="1087,272">
              <v:shape style="position:absolute;left:6220;top:9504;width:1087;height:272" coordorigin="6220,9504" coordsize="1087,272" path="m7307,9504l6220,9504,6220,9775,6234,9761,6234,9518,7293,9518,7307,9504xe" filled="true" fillcolor="#808080" stroked="false">
                <v:path arrowok="t"/>
                <v:fill type="solid"/>
              </v:shape>
            </v:group>
            <v:group style="position:absolute;left:6220;top:9769;width:1087;height:2" coordorigin="6220,9769" coordsize="1087,2">
              <v:shape style="position:absolute;left:6220;top:9769;width:1087;height:2" coordorigin="6220,9769" coordsize="1087,0" path="m6220,9769l7307,9769e" filled="false" stroked="true" strokeweight=".8pt" strokecolor="#ffffff">
                <v:path arrowok="t"/>
              </v:shape>
            </v:group>
            <v:group style="position:absolute;left:7300;top:9504;width:2;height:258" coordorigin="7300,9504" coordsize="2,258">
              <v:shape style="position:absolute;left:7300;top:9504;width:2;height:258" coordorigin="7300,9504" coordsize="0,258" path="m7300,9504l7300,9762e" filled="false" stroked="true" strokeweight=".815pt" strokecolor="#ffffff">
                <v:path arrowok="t"/>
              </v:shape>
            </v:group>
            <v:group style="position:absolute;left:6234;top:9518;width:1059;height:244" coordorigin="6234,9518" coordsize="1059,244">
              <v:shape style="position:absolute;left:6234;top:9518;width:1059;height:244" coordorigin="6234,9518" coordsize="1059,244" path="m7293,9518l6234,9518,6234,9761,6249,9747,6249,9532,7278,9532,7293,9518xe" filled="true" fillcolor="#404040" stroked="false">
                <v:path arrowok="t"/>
                <v:fill type="solid"/>
              </v:shape>
            </v:group>
            <v:group style="position:absolute;left:6234;top:9753;width:1059;height:2" coordorigin="6234,9753" coordsize="1059,2">
              <v:shape style="position:absolute;left:6234;top:9753;width:1059;height:2" coordorigin="6234,9753" coordsize="1059,0" path="m6234,9753l7293,9753e" filled="false" stroked="true" strokeweight=".8pt" strokecolor="#d3d0c7">
                <v:path arrowok="t"/>
              </v:shape>
            </v:group>
            <v:group style="position:absolute;left:7285;top:9518;width:2;height:228" coordorigin="7285,9518" coordsize="2,228">
              <v:shape style="position:absolute;left:7285;top:9518;width:2;height:228" coordorigin="7285,9518" coordsize="0,228" path="m7285,9518l7285,9746e" filled="false" stroked="true" strokeweight=".815pt" strokecolor="#d3d0c7">
                <v:path arrowok="t"/>
              </v:shape>
            </v:group>
            <v:group style="position:absolute;left:7564;top:9504;width:1087;height:272" coordorigin="7564,9504" coordsize="1087,272">
              <v:shape style="position:absolute;left:7564;top:9504;width:1087;height:272" coordorigin="7564,9504" coordsize="1087,272" path="m7564,9775l8651,9775,8651,9504,7564,9504,7564,9775xe" filled="true" fillcolor="#ffffff" stroked="false">
                <v:path arrowok="t"/>
                <v:fill type="solid"/>
              </v:shape>
            </v:group>
            <v:group style="position:absolute;left:7564;top:9504;width:1087;height:272" coordorigin="7564,9504" coordsize="1087,272">
              <v:shape style="position:absolute;left:7564;top:9504;width:1087;height:272" coordorigin="7564,9504" coordsize="1087,272" path="m8651,9504l7564,9504,7564,9775,7579,9761,7579,9518,8637,9518,8651,9504xe" filled="true" fillcolor="#808080" stroked="false">
                <v:path arrowok="t"/>
                <v:fill type="solid"/>
              </v:shape>
            </v:group>
            <v:group style="position:absolute;left:7564;top:9769;width:1087;height:2" coordorigin="7564,9769" coordsize="1087,2">
              <v:shape style="position:absolute;left:7564;top:9769;width:1087;height:2" coordorigin="7564,9769" coordsize="1087,0" path="m7564,9769l8651,9769e" filled="false" stroked="true" strokeweight=".8pt" strokecolor="#ffffff">
                <v:path arrowok="t"/>
              </v:shape>
            </v:group>
            <v:group style="position:absolute;left:8644;top:9504;width:2;height:258" coordorigin="8644,9504" coordsize="2,258">
              <v:shape style="position:absolute;left:8644;top:9504;width:2;height:258" coordorigin="8644,9504" coordsize="0,258" path="m8644,9504l8644,9762e" filled="false" stroked="true" strokeweight=".815pt" strokecolor="#ffffff">
                <v:path arrowok="t"/>
              </v:shape>
            </v:group>
            <v:group style="position:absolute;left:7579;top:9518;width:1059;height:244" coordorigin="7579,9518" coordsize="1059,244">
              <v:shape style="position:absolute;left:7579;top:9518;width:1059;height:244" coordorigin="7579,9518" coordsize="1059,244" path="m8637,9518l7579,9518,7579,9761,7593,9747,7593,9532,8622,9532,8637,9518xe" filled="true" fillcolor="#404040" stroked="false">
                <v:path arrowok="t"/>
                <v:fill type="solid"/>
              </v:shape>
            </v:group>
            <v:group style="position:absolute;left:7579;top:9753;width:1059;height:2" coordorigin="7579,9753" coordsize="1059,2">
              <v:shape style="position:absolute;left:7579;top:9753;width:1059;height:2" coordorigin="7579,9753" coordsize="1059,0" path="m7579,9753l8637,9753e" filled="false" stroked="true" strokeweight=".8pt" strokecolor="#d3d0c7">
                <v:path arrowok="t"/>
              </v:shape>
            </v:group>
            <v:group style="position:absolute;left:8630;top:9518;width:2;height:228" coordorigin="8630,9518" coordsize="2,228">
              <v:shape style="position:absolute;left:8630;top:9518;width:2;height:228" coordorigin="8630,9518" coordsize="0,228" path="m8630,9518l8630,9746e" filled="false" stroked="true" strokeweight=".815pt" strokecolor="#d3d0c7">
                <v:path arrowok="t"/>
              </v:shape>
            </v:group>
            <v:group style="position:absolute;left:8923;top:9504;width:1087;height:272" coordorigin="8923,9504" coordsize="1087,272">
              <v:shape style="position:absolute;left:8923;top:9504;width:1087;height:272" coordorigin="8923,9504" coordsize="1087,272" path="m8923,9775l10010,9775,10010,9504,8923,9504,8923,9775xe" filled="true" fillcolor="#ffffff" stroked="false">
                <v:path arrowok="t"/>
                <v:fill type="solid"/>
              </v:shape>
            </v:group>
            <v:group style="position:absolute;left:8923;top:9504;width:1087;height:272" coordorigin="8923,9504" coordsize="1087,272">
              <v:shape style="position:absolute;left:8923;top:9504;width:1087;height:272" coordorigin="8923,9504" coordsize="1087,272" path="m10010,9504l8923,9504,8923,9775,8937,9761,8937,9518,9995,9518,10010,9504xe" filled="true" fillcolor="#808080" stroked="false">
                <v:path arrowok="t"/>
                <v:fill type="solid"/>
              </v:shape>
            </v:group>
            <v:group style="position:absolute;left:8923;top:9769;width:1087;height:2" coordorigin="8923,9769" coordsize="1087,2">
              <v:shape style="position:absolute;left:8923;top:9769;width:1087;height:2" coordorigin="8923,9769" coordsize="1087,0" path="m8923,9769l10010,9769e" filled="false" stroked="true" strokeweight=".8pt" strokecolor="#ffffff">
                <v:path arrowok="t"/>
              </v:shape>
            </v:group>
            <v:group style="position:absolute;left:10002;top:9504;width:2;height:258" coordorigin="10002,9504" coordsize="2,258">
              <v:shape style="position:absolute;left:10002;top:9504;width:2;height:258" coordorigin="10002,9504" coordsize="0,258" path="m10002,9504l10002,9762e" filled="false" stroked="true" strokeweight=".815pt" strokecolor="#ffffff">
                <v:path arrowok="t"/>
              </v:shape>
            </v:group>
            <v:group style="position:absolute;left:8937;top:9518;width:1059;height:244" coordorigin="8937,9518" coordsize="1059,244">
              <v:shape style="position:absolute;left:8937;top:9518;width:1059;height:244" coordorigin="8937,9518" coordsize="1059,244" path="m9995,9518l8937,9518,8937,9761,8951,9747,8951,9532,9981,9532,9995,9518xe" filled="true" fillcolor="#404040" stroked="false">
                <v:path arrowok="t"/>
                <v:fill type="solid"/>
              </v:shape>
            </v:group>
            <v:group style="position:absolute;left:8937;top:9753;width:1059;height:2" coordorigin="8937,9753" coordsize="1059,2">
              <v:shape style="position:absolute;left:8937;top:9753;width:1059;height:2" coordorigin="8937,9753" coordsize="1059,0" path="m8937,9753l9995,9753e" filled="false" stroked="true" strokeweight=".8pt" strokecolor="#d3d0c7">
                <v:path arrowok="t"/>
              </v:shape>
            </v:group>
            <v:group style="position:absolute;left:9988;top:9518;width:2;height:228" coordorigin="9988,9518" coordsize="2,228">
              <v:shape style="position:absolute;left:9988;top:9518;width:2;height:228" coordorigin="9988,9518" coordsize="0,228" path="m9988,9518l9988,9746e" filled="false" stroked="true" strokeweight=".815pt" strokecolor="#d3d0c7">
                <v:path arrowok="t"/>
              </v:shape>
            </v:group>
            <v:group style="position:absolute;left:10267;top:9504;width:1087;height:272" coordorigin="10267,9504" coordsize="1087,272">
              <v:shape style="position:absolute;left:10267;top:9504;width:1087;height:272" coordorigin="10267,9504" coordsize="1087,272" path="m10267,9775l11354,9775,11354,9504,10267,9504,10267,9775xe" filled="true" fillcolor="#ffffff" stroked="false">
                <v:path arrowok="t"/>
                <v:fill type="solid"/>
              </v:shape>
            </v:group>
            <v:group style="position:absolute;left:10267;top:9504;width:1087;height:272" coordorigin="10267,9504" coordsize="1087,272">
              <v:shape style="position:absolute;left:10267;top:9504;width:1087;height:272" coordorigin="10267,9504" coordsize="1087,272" path="m11354,9504l10267,9504,10267,9775,10281,9761,10281,9518,11340,9518,11354,9504xe" filled="true" fillcolor="#808080" stroked="false">
                <v:path arrowok="t"/>
                <v:fill type="solid"/>
              </v:shape>
            </v:group>
            <v:group style="position:absolute;left:10267;top:9769;width:1087;height:2" coordorigin="10267,9769" coordsize="1087,2">
              <v:shape style="position:absolute;left:10267;top:9769;width:1087;height:2" coordorigin="10267,9769" coordsize="1087,0" path="m10267,9769l11354,9769e" filled="false" stroked="true" strokeweight=".8pt" strokecolor="#ffffff">
                <v:path arrowok="t"/>
              </v:shape>
            </v:group>
            <v:group style="position:absolute;left:11347;top:9504;width:2;height:258" coordorigin="11347,9504" coordsize="2,258">
              <v:shape style="position:absolute;left:11347;top:9504;width:2;height:258" coordorigin="11347,9504" coordsize="0,258" path="m11347,9504l11347,9762e" filled="false" stroked="true" strokeweight=".815pt" strokecolor="#ffffff">
                <v:path arrowok="t"/>
              </v:shape>
            </v:group>
            <v:group style="position:absolute;left:10281;top:9518;width:1059;height:244" coordorigin="10281,9518" coordsize="1059,244">
              <v:shape style="position:absolute;left:10281;top:9518;width:1059;height:244" coordorigin="10281,9518" coordsize="1059,244" path="m11340,9518l10281,9518,10281,9761,10296,9747,10296,9532,11325,9532,11340,9518xe" filled="true" fillcolor="#404040" stroked="false">
                <v:path arrowok="t"/>
                <v:fill type="solid"/>
              </v:shape>
            </v:group>
            <v:group style="position:absolute;left:10281;top:9753;width:1059;height:2" coordorigin="10281,9753" coordsize="1059,2">
              <v:shape style="position:absolute;left:10281;top:9753;width:1059;height:2" coordorigin="10281,9753" coordsize="1059,0" path="m10281,9753l11340,9753e" filled="false" stroked="true" strokeweight=".8pt" strokecolor="#d3d0c7">
                <v:path arrowok="t"/>
              </v:shape>
            </v:group>
            <v:group style="position:absolute;left:11332;top:9518;width:2;height:228" coordorigin="11332,9518" coordsize="2,228">
              <v:shape style="position:absolute;left:11332;top:9518;width:2;height:228" coordorigin="11332,9518" coordsize="0,228" path="m11332,9518l11332,9746e" filled="false" stroked="true" strokeweight=".815pt" strokecolor="#d3d0c7">
                <v:path arrowok="t"/>
              </v:shape>
            </v:group>
            <v:group style="position:absolute;left:4862;top:10090;width:1087;height:272" coordorigin="4862,10090" coordsize="1087,272">
              <v:shape style="position:absolute;left:4862;top:10090;width:1087;height:272" coordorigin="4862,10090" coordsize="1087,272" path="m4862,10362l5948,10362,5948,10090,4862,10090,4862,10362xe" filled="true" fillcolor="#ffffff" stroked="false">
                <v:path arrowok="t"/>
                <v:fill type="solid"/>
              </v:shape>
            </v:group>
            <v:group style="position:absolute;left:4862;top:10090;width:1087;height:272" coordorigin="4862,10090" coordsize="1087,272">
              <v:shape style="position:absolute;left:4862;top:10090;width:1087;height:272" coordorigin="4862,10090" coordsize="1087,272" path="m5948,10090l4862,10090,4862,10362,4876,10347,4876,10104,5934,10104,5948,10090xe" filled="true" fillcolor="#808080" stroked="false">
                <v:path arrowok="t"/>
                <v:fill type="solid"/>
              </v:shape>
            </v:group>
            <v:group style="position:absolute;left:4862;top:10355;width:1087;height:2" coordorigin="4862,10355" coordsize="1087,2">
              <v:shape style="position:absolute;left:4862;top:10355;width:1087;height:2" coordorigin="4862,10355" coordsize="1087,0" path="m4862,10355l5948,10355e" filled="false" stroked="true" strokeweight=".8pt" strokecolor="#ffffff">
                <v:path arrowok="t"/>
              </v:shape>
            </v:group>
            <v:group style="position:absolute;left:5941;top:10090;width:2;height:258" coordorigin="5941,10090" coordsize="2,258">
              <v:shape style="position:absolute;left:5941;top:10090;width:2;height:258" coordorigin="5941,10090" coordsize="0,258" path="m5941,10090l5941,10348e" filled="false" stroked="true" strokeweight=".815pt" strokecolor="#ffffff">
                <v:path arrowok="t"/>
              </v:shape>
            </v:group>
            <v:group style="position:absolute;left:4876;top:10104;width:1059;height:244" coordorigin="4876,10104" coordsize="1059,244">
              <v:shape style="position:absolute;left:4876;top:10104;width:1059;height:244" coordorigin="4876,10104" coordsize="1059,244" path="m5934,10104l4876,10104,4876,10347,4890,10333,4890,10118,5920,10118,5934,10104xe" filled="true" fillcolor="#404040" stroked="false">
                <v:path arrowok="t"/>
                <v:fill type="solid"/>
              </v:shape>
            </v:group>
            <v:group style="position:absolute;left:4876;top:10339;width:1059;height:2" coordorigin="4876,10339" coordsize="1059,2">
              <v:shape style="position:absolute;left:4876;top:10339;width:1059;height:2" coordorigin="4876,10339" coordsize="1059,0" path="m4876,10339l5934,10339e" filled="false" stroked="true" strokeweight=".8pt" strokecolor="#d3d0c7">
                <v:path arrowok="t"/>
              </v:shape>
            </v:group>
            <v:group style="position:absolute;left:5927;top:10104;width:2;height:228" coordorigin="5927,10104" coordsize="2,228">
              <v:shape style="position:absolute;left:5927;top:10104;width:2;height:228" coordorigin="5927,10104" coordsize="0,228" path="m5927,10104l5927,10332e" filled="false" stroked="true" strokeweight=".815pt" strokecolor="#d3d0c7">
                <v:path arrowok="t"/>
              </v:shape>
            </v:group>
            <v:group style="position:absolute;left:6220;top:10090;width:1087;height:272" coordorigin="6220,10090" coordsize="1087,272">
              <v:shape style="position:absolute;left:6220;top:10090;width:1087;height:272" coordorigin="6220,10090" coordsize="1087,272" path="m6220,10362l7307,10362,7307,10090,6220,10090,6220,10362xe" filled="true" fillcolor="#ffffff" stroked="false">
                <v:path arrowok="t"/>
                <v:fill type="solid"/>
              </v:shape>
            </v:group>
            <v:group style="position:absolute;left:6220;top:10090;width:1087;height:272" coordorigin="6220,10090" coordsize="1087,272">
              <v:shape style="position:absolute;left:6220;top:10090;width:1087;height:272" coordorigin="6220,10090" coordsize="1087,272" path="m7307,10090l6220,10090,6220,10362,6234,10347,6234,10104,7293,10104,7307,10090xe" filled="true" fillcolor="#808080" stroked="false">
                <v:path arrowok="t"/>
                <v:fill type="solid"/>
              </v:shape>
            </v:group>
            <v:group style="position:absolute;left:6220;top:10355;width:1087;height:2" coordorigin="6220,10355" coordsize="1087,2">
              <v:shape style="position:absolute;left:6220;top:10355;width:1087;height:2" coordorigin="6220,10355" coordsize="1087,0" path="m6220,10355l7307,10355e" filled="false" stroked="true" strokeweight=".8pt" strokecolor="#ffffff">
                <v:path arrowok="t"/>
              </v:shape>
            </v:group>
            <v:group style="position:absolute;left:7300;top:10090;width:2;height:258" coordorigin="7300,10090" coordsize="2,258">
              <v:shape style="position:absolute;left:7300;top:10090;width:2;height:258" coordorigin="7300,10090" coordsize="0,258" path="m7300,10090l7300,10348e" filled="false" stroked="true" strokeweight=".815pt" strokecolor="#ffffff">
                <v:path arrowok="t"/>
              </v:shape>
            </v:group>
            <v:group style="position:absolute;left:6234;top:10104;width:1059;height:244" coordorigin="6234,10104" coordsize="1059,244">
              <v:shape style="position:absolute;left:6234;top:10104;width:1059;height:244" coordorigin="6234,10104" coordsize="1059,244" path="m7293,10104l6234,10104,6234,10347,6249,10333,6249,10118,7278,10118,7293,10104xe" filled="true" fillcolor="#404040" stroked="false">
                <v:path arrowok="t"/>
                <v:fill type="solid"/>
              </v:shape>
            </v:group>
            <v:group style="position:absolute;left:6234;top:10339;width:1059;height:2" coordorigin="6234,10339" coordsize="1059,2">
              <v:shape style="position:absolute;left:6234;top:10339;width:1059;height:2" coordorigin="6234,10339" coordsize="1059,0" path="m6234,10339l7293,10339e" filled="false" stroked="true" strokeweight=".8pt" strokecolor="#d3d0c7">
                <v:path arrowok="t"/>
              </v:shape>
            </v:group>
            <v:group style="position:absolute;left:7285;top:10104;width:2;height:228" coordorigin="7285,10104" coordsize="2,228">
              <v:shape style="position:absolute;left:7285;top:10104;width:2;height:228" coordorigin="7285,10104" coordsize="0,228" path="m7285,10104l7285,10332e" filled="false" stroked="true" strokeweight=".815pt" strokecolor="#d3d0c7">
                <v:path arrowok="t"/>
              </v:shape>
            </v:group>
            <v:group style="position:absolute;left:7564;top:10090;width:1087;height:272" coordorigin="7564,10090" coordsize="1087,272">
              <v:shape style="position:absolute;left:7564;top:10090;width:1087;height:272" coordorigin="7564,10090" coordsize="1087,272" path="m7564,10362l8651,10362,8651,10090,7564,10090,7564,10362xe" filled="true" fillcolor="#ffffff" stroked="false">
                <v:path arrowok="t"/>
                <v:fill type="solid"/>
              </v:shape>
            </v:group>
            <v:group style="position:absolute;left:7564;top:10090;width:1087;height:272" coordorigin="7564,10090" coordsize="1087,272">
              <v:shape style="position:absolute;left:7564;top:10090;width:1087;height:272" coordorigin="7564,10090" coordsize="1087,272" path="m8651,10090l7564,10090,7564,10362,7579,10347,7579,10104,8637,10104,8651,10090xe" filled="true" fillcolor="#808080" stroked="false">
                <v:path arrowok="t"/>
                <v:fill type="solid"/>
              </v:shape>
            </v:group>
            <v:group style="position:absolute;left:7564;top:10355;width:1087;height:2" coordorigin="7564,10355" coordsize="1087,2">
              <v:shape style="position:absolute;left:7564;top:10355;width:1087;height:2" coordorigin="7564,10355" coordsize="1087,0" path="m7564,10355l8651,10355e" filled="false" stroked="true" strokeweight=".8pt" strokecolor="#ffffff">
                <v:path arrowok="t"/>
              </v:shape>
            </v:group>
            <v:group style="position:absolute;left:8644;top:10090;width:2;height:258" coordorigin="8644,10090" coordsize="2,258">
              <v:shape style="position:absolute;left:8644;top:10090;width:2;height:258" coordorigin="8644,10090" coordsize="0,258" path="m8644,10090l8644,10348e" filled="false" stroked="true" strokeweight=".815pt" strokecolor="#ffffff">
                <v:path arrowok="t"/>
              </v:shape>
            </v:group>
            <v:group style="position:absolute;left:7579;top:10104;width:1059;height:244" coordorigin="7579,10104" coordsize="1059,244">
              <v:shape style="position:absolute;left:7579;top:10104;width:1059;height:244" coordorigin="7579,10104" coordsize="1059,244" path="m8637,10104l7579,10104,7579,10347,7593,10333,7593,10118,8622,10118,8637,10104xe" filled="true" fillcolor="#404040" stroked="false">
                <v:path arrowok="t"/>
                <v:fill type="solid"/>
              </v:shape>
            </v:group>
            <v:group style="position:absolute;left:7579;top:10339;width:1059;height:2" coordorigin="7579,10339" coordsize="1059,2">
              <v:shape style="position:absolute;left:7579;top:10339;width:1059;height:2" coordorigin="7579,10339" coordsize="1059,0" path="m7579,10339l8637,10339e" filled="false" stroked="true" strokeweight=".8pt" strokecolor="#d3d0c7">
                <v:path arrowok="t"/>
              </v:shape>
            </v:group>
            <v:group style="position:absolute;left:8630;top:10104;width:2;height:228" coordorigin="8630,10104" coordsize="2,228">
              <v:shape style="position:absolute;left:8630;top:10104;width:2;height:228" coordorigin="8630,10104" coordsize="0,228" path="m8630,10104l8630,10332e" filled="false" stroked="true" strokeweight=".815pt" strokecolor="#d3d0c7">
                <v:path arrowok="t"/>
              </v:shape>
            </v:group>
            <v:group style="position:absolute;left:8923;top:10090;width:1087;height:272" coordorigin="8923,10090" coordsize="1087,272">
              <v:shape style="position:absolute;left:8923;top:10090;width:1087;height:272" coordorigin="8923,10090" coordsize="1087,272" path="m8923,10362l10010,10362,10010,10090,8923,10090,8923,10362xe" filled="true" fillcolor="#ffffff" stroked="false">
                <v:path arrowok="t"/>
                <v:fill type="solid"/>
              </v:shape>
            </v:group>
            <v:group style="position:absolute;left:8923;top:10090;width:1087;height:272" coordorigin="8923,10090" coordsize="1087,272">
              <v:shape style="position:absolute;left:8923;top:10090;width:1087;height:272" coordorigin="8923,10090" coordsize="1087,272" path="m10010,10090l8923,10090,8923,10362,8937,10347,8937,10104,9995,10104,10010,10090xe" filled="true" fillcolor="#808080" stroked="false">
                <v:path arrowok="t"/>
                <v:fill type="solid"/>
              </v:shape>
            </v:group>
            <v:group style="position:absolute;left:8923;top:10355;width:1087;height:2" coordorigin="8923,10355" coordsize="1087,2">
              <v:shape style="position:absolute;left:8923;top:10355;width:1087;height:2" coordorigin="8923,10355" coordsize="1087,0" path="m8923,10355l10010,10355e" filled="false" stroked="true" strokeweight=".8pt" strokecolor="#ffffff">
                <v:path arrowok="t"/>
              </v:shape>
            </v:group>
            <v:group style="position:absolute;left:10002;top:10090;width:2;height:258" coordorigin="10002,10090" coordsize="2,258">
              <v:shape style="position:absolute;left:10002;top:10090;width:2;height:258" coordorigin="10002,10090" coordsize="0,258" path="m10002,10090l10002,10348e" filled="false" stroked="true" strokeweight=".815pt" strokecolor="#ffffff">
                <v:path arrowok="t"/>
              </v:shape>
            </v:group>
            <v:group style="position:absolute;left:8937;top:10104;width:1059;height:244" coordorigin="8937,10104" coordsize="1059,244">
              <v:shape style="position:absolute;left:8937;top:10104;width:1059;height:244" coordorigin="8937,10104" coordsize="1059,244" path="m9995,10104l8937,10104,8937,10347,8951,10333,8951,10118,9981,10118,9995,10104xe" filled="true" fillcolor="#404040" stroked="false">
                <v:path arrowok="t"/>
                <v:fill type="solid"/>
              </v:shape>
            </v:group>
            <v:group style="position:absolute;left:8937;top:10339;width:1059;height:2" coordorigin="8937,10339" coordsize="1059,2">
              <v:shape style="position:absolute;left:8937;top:10339;width:1059;height:2" coordorigin="8937,10339" coordsize="1059,0" path="m8937,10339l9995,10339e" filled="false" stroked="true" strokeweight=".8pt" strokecolor="#d3d0c7">
                <v:path arrowok="t"/>
              </v:shape>
            </v:group>
            <v:group style="position:absolute;left:9988;top:10104;width:2;height:228" coordorigin="9988,10104" coordsize="2,228">
              <v:shape style="position:absolute;left:9988;top:10104;width:2;height:228" coordorigin="9988,10104" coordsize="0,228" path="m9988,10104l9988,10332e" filled="false" stroked="true" strokeweight=".815pt" strokecolor="#d3d0c7">
                <v:path arrowok="t"/>
              </v:shape>
            </v:group>
            <v:group style="position:absolute;left:10267;top:10090;width:1087;height:272" coordorigin="10267,10090" coordsize="1087,272">
              <v:shape style="position:absolute;left:10267;top:10090;width:1087;height:272" coordorigin="10267,10090" coordsize="1087,272" path="m10267,10362l11354,10362,11354,10090,10267,10090,10267,10362xe" filled="true" fillcolor="#ffffff" stroked="false">
                <v:path arrowok="t"/>
                <v:fill type="solid"/>
              </v:shape>
            </v:group>
            <v:group style="position:absolute;left:10267;top:10090;width:1087;height:272" coordorigin="10267,10090" coordsize="1087,272">
              <v:shape style="position:absolute;left:10267;top:10090;width:1087;height:272" coordorigin="10267,10090" coordsize="1087,272" path="m11354,10090l10267,10090,10267,10362,10281,10347,10281,10104,11340,10104,11354,10090xe" filled="true" fillcolor="#808080" stroked="false">
                <v:path arrowok="t"/>
                <v:fill type="solid"/>
              </v:shape>
            </v:group>
            <v:group style="position:absolute;left:10267;top:10355;width:1087;height:2" coordorigin="10267,10355" coordsize="1087,2">
              <v:shape style="position:absolute;left:10267;top:10355;width:1087;height:2" coordorigin="10267,10355" coordsize="1087,0" path="m10267,10355l11354,10355e" filled="false" stroked="true" strokeweight=".8pt" strokecolor="#ffffff">
                <v:path arrowok="t"/>
              </v:shape>
            </v:group>
            <v:group style="position:absolute;left:11347;top:10090;width:2;height:258" coordorigin="11347,10090" coordsize="2,258">
              <v:shape style="position:absolute;left:11347;top:10090;width:2;height:258" coordorigin="11347,10090" coordsize="0,258" path="m11347,10090l11347,10348e" filled="false" stroked="true" strokeweight=".815pt" strokecolor="#ffffff">
                <v:path arrowok="t"/>
              </v:shape>
            </v:group>
            <v:group style="position:absolute;left:10281;top:10104;width:1059;height:244" coordorigin="10281,10104" coordsize="1059,244">
              <v:shape style="position:absolute;left:10281;top:10104;width:1059;height:244" coordorigin="10281,10104" coordsize="1059,244" path="m11340,10104l10281,10104,10281,10347,10296,10333,10296,10118,11325,10118,11340,10104xe" filled="true" fillcolor="#404040" stroked="false">
                <v:path arrowok="t"/>
                <v:fill type="solid"/>
              </v:shape>
            </v:group>
            <v:group style="position:absolute;left:10281;top:10339;width:1059;height:2" coordorigin="10281,10339" coordsize="1059,2">
              <v:shape style="position:absolute;left:10281;top:10339;width:1059;height:2" coordorigin="10281,10339" coordsize="1059,0" path="m10281,10339l11340,10339e" filled="false" stroked="true" strokeweight=".8pt" strokecolor="#d3d0c7">
                <v:path arrowok="t"/>
              </v:shape>
            </v:group>
            <v:group style="position:absolute;left:11332;top:10104;width:2;height:228" coordorigin="11332,10104" coordsize="2,228">
              <v:shape style="position:absolute;left:11332;top:10104;width:2;height:228" coordorigin="11332,10104" coordsize="0,228" path="m11332,10104l11332,10332e" filled="false" stroked="true" strokeweight=".815pt" strokecolor="#d3d0c7">
                <v:path arrowok="t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90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r>
        <w:rPr>
          <w:rFonts w:ascii="Segoe UI"/>
          <w:color w:val="02233B"/>
          <w:spacing w:val="3"/>
          <w:w w:val="105"/>
        </w:rPr>
        <w:t>Community-Based</w:t>
      </w:r>
      <w:r>
        <w:rPr>
          <w:rFonts w:ascii="Segoe UI"/>
        </w:rPr>
      </w: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exact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position w:val="-8"/>
        </w:rPr>
        <w:t>Process</w:t>
        <w:tab/>
      </w:r>
      <w:r>
        <w:rPr>
          <w:rFonts w:ascii="Segoe UI"/>
          <w:color w:val="02233B"/>
          <w:spacing w:val="2"/>
        </w:rPr>
        <w:t>Indicated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11"/>
        <w:rPr>
          <w:rFonts w:ascii="Segoe UI" w:hAnsi="Segoe UI" w:cs="Segoe UI" w:eastAsia="Segoe UI"/>
          <w:sz w:val="9"/>
          <w:szCs w:val="9"/>
        </w:rPr>
      </w:pPr>
    </w:p>
    <w:p>
      <w:pPr>
        <w:pStyle w:val="BodyText"/>
        <w:spacing w:line="150" w:lineRule="exact" w:before="65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Community-Based</w:t>
      </w:r>
      <w:r>
        <w:rPr>
          <w:rFonts w:ascii="Segoe UI"/>
        </w:rPr>
      </w: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exact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position w:val="-8"/>
        </w:rPr>
        <w:t>Process</w:t>
        <w:tab/>
      </w:r>
      <w:r>
        <w:rPr>
          <w:rFonts w:ascii="Segoe UI"/>
          <w:color w:val="02233B"/>
          <w:spacing w:val="2"/>
        </w:rPr>
        <w:t>Universal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11"/>
        <w:rPr>
          <w:rFonts w:ascii="Segoe UI" w:hAnsi="Segoe UI" w:cs="Segoe UI" w:eastAsia="Segoe UI"/>
          <w:sz w:val="9"/>
          <w:szCs w:val="9"/>
        </w:rPr>
      </w:pPr>
    </w:p>
    <w:p>
      <w:pPr>
        <w:pStyle w:val="BodyText"/>
        <w:spacing w:line="150" w:lineRule="exact" w:before="65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Community-Based</w:t>
      </w:r>
      <w:r>
        <w:rPr>
          <w:rFonts w:ascii="Segoe UI"/>
        </w:rPr>
      </w: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exact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position w:val="-8"/>
        </w:rPr>
        <w:t>Process</w:t>
        <w:tab/>
      </w:r>
      <w:r>
        <w:rPr>
          <w:rFonts w:ascii="Segoe UI"/>
          <w:color w:val="02233B"/>
          <w:spacing w:val="3"/>
        </w:rPr>
        <w:t>Unspecified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11"/>
        <w:rPr>
          <w:rFonts w:ascii="Segoe UI" w:hAnsi="Segoe UI" w:cs="Segoe UI" w:eastAsia="Segoe UI"/>
          <w:sz w:val="9"/>
          <w:szCs w:val="9"/>
        </w:rPr>
      </w:pPr>
    </w:p>
    <w:p>
      <w:pPr>
        <w:spacing w:line="150" w:lineRule="exact" w:before="65"/>
        <w:ind w:left="534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w w:val="105"/>
          <w:sz w:val="15"/>
        </w:rPr>
        <w:t>Community-Based</w:t>
      </w:r>
      <w:r>
        <w:rPr>
          <w:rFonts w:ascii="Segoe UI"/>
          <w:sz w:val="15"/>
        </w:rPr>
      </w:r>
    </w:p>
    <w:p>
      <w:pPr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exact" w:before="0"/>
        <w:ind w:left="534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position w:val="-8"/>
          <w:sz w:val="15"/>
        </w:rPr>
        <w:t>Process</w:t>
        <w:tab/>
      </w:r>
      <w:r>
        <w:rPr>
          <w:rFonts w:ascii="Segoe UI"/>
          <w:b/>
          <w:color w:val="02233B"/>
          <w:spacing w:val="-2"/>
          <w:sz w:val="15"/>
        </w:rPr>
        <w:t>Total</w:t>
        <w:tab/>
      </w:r>
      <w:r>
        <w:rPr>
          <w:rFonts w:ascii="Segoe UI"/>
          <w:b/>
          <w:color w:val="02233B"/>
          <w:w w:val="95"/>
          <w:sz w:val="15"/>
        </w:rPr>
        <w:t>$</w:t>
        <w:tab/>
        <w:t>$</w:t>
        <w:tab/>
        <w:t>$</w:t>
        <w:tab/>
        <w:t>$</w:t>
        <w:tab/>
      </w:r>
      <w:r>
        <w:rPr>
          <w:rFonts w:ascii="Segoe UI"/>
          <w:b/>
          <w:color w:val="02233B"/>
          <w:sz w:val="15"/>
        </w:rPr>
        <w:t>$</w:t>
      </w:r>
      <w:r>
        <w:rPr>
          <w:rFonts w:ascii="Segoe UI"/>
          <w:sz w:val="15"/>
        </w:rPr>
      </w:r>
    </w:p>
    <w:p>
      <w:pPr>
        <w:spacing w:line="240" w:lineRule="auto" w:before="4"/>
        <w:rPr>
          <w:rFonts w:ascii="Segoe UI" w:hAnsi="Segoe UI" w:cs="Segoe UI" w:eastAsia="Segoe UI"/>
          <w:b/>
          <w:bCs/>
          <w:sz w:val="22"/>
          <w:szCs w:val="22"/>
        </w:rPr>
      </w:pP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auto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Environmental</w:t>
        <w:tab/>
      </w:r>
      <w:r>
        <w:rPr>
          <w:rFonts w:ascii="Segoe UI"/>
          <w:color w:val="02233B"/>
        </w:rPr>
        <w:t>Selective</w:t>
        <w:tab/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auto" w:before="65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Environmental</w:t>
        <w:tab/>
        <w:t>Indicated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auto" w:before="65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Environmental</w:t>
        <w:tab/>
        <w:t>Universal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auto" w:before="65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Environmental</w:t>
        <w:tab/>
      </w:r>
      <w:r>
        <w:rPr>
          <w:rFonts w:ascii="Segoe UI"/>
          <w:color w:val="02233B"/>
          <w:spacing w:val="3"/>
        </w:rPr>
        <w:t>Unspecified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before="65"/>
        <w:ind w:left="534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z w:val="15"/>
        </w:rPr>
        <w:t>Environmental</w:t>
        <w:tab/>
      </w:r>
      <w:r>
        <w:rPr>
          <w:rFonts w:ascii="Segoe UI"/>
          <w:b/>
          <w:color w:val="02233B"/>
          <w:spacing w:val="-2"/>
          <w:sz w:val="15"/>
        </w:rPr>
        <w:t>Total</w:t>
        <w:tab/>
      </w:r>
      <w:r>
        <w:rPr>
          <w:rFonts w:ascii="Segoe UI"/>
          <w:b/>
          <w:color w:val="02233B"/>
          <w:w w:val="95"/>
          <w:sz w:val="15"/>
        </w:rPr>
        <w:t>$</w:t>
        <w:tab/>
        <w:t>$</w:t>
        <w:tab/>
        <w:t>$</w:t>
        <w:tab/>
        <w:t>$</w:t>
        <w:tab/>
      </w:r>
      <w:r>
        <w:rPr>
          <w:rFonts w:ascii="Segoe UI"/>
          <w:b/>
          <w:color w:val="02233B"/>
          <w:sz w:val="15"/>
        </w:rPr>
        <w:t>$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spacing w:line="240" w:lineRule="auto" w:before="1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auto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  <w:w w:val="105"/>
        </w:rPr>
        <w:t>Section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1926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spacing w:val="1"/>
          <w:w w:val="105"/>
        </w:rPr>
        <w:t>Tobacco</w:t>
        <w:tab/>
      </w:r>
      <w:r>
        <w:rPr>
          <w:rFonts w:ascii="Segoe UI"/>
          <w:color w:val="02233B"/>
        </w:rPr>
        <w:t>Selective</w:t>
        <w:tab/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auto" w:before="65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  <w:w w:val="105"/>
        </w:rPr>
        <w:t>Section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1926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spacing w:val="1"/>
          <w:w w:val="105"/>
        </w:rPr>
        <w:t>Tobacco</w:t>
        <w:tab/>
      </w:r>
      <w:r>
        <w:rPr>
          <w:rFonts w:ascii="Segoe UI"/>
          <w:color w:val="02233B"/>
          <w:spacing w:val="2"/>
        </w:rPr>
        <w:t>Indicated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auto" w:before="65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  <w:w w:val="105"/>
        </w:rPr>
        <w:t>Section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1926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spacing w:val="1"/>
          <w:w w:val="105"/>
        </w:rPr>
        <w:t>Tobacco</w:t>
        <w:tab/>
      </w:r>
      <w:r>
        <w:rPr>
          <w:rFonts w:ascii="Segoe UI"/>
          <w:color w:val="02233B"/>
          <w:spacing w:val="2"/>
        </w:rPr>
        <w:t>Universal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spacing w:val="1"/>
          <w:w w:val="105"/>
        </w:rPr>
        <w:t>750,000</w:t>
        <w:tab/>
      </w:r>
      <w:r>
        <w:rPr>
          <w:rFonts w:ascii="Segoe UI"/>
          <w:color w:val="02233B"/>
        </w:rPr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auto" w:before="65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  <w:w w:val="105"/>
        </w:rPr>
        <w:t>Section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1926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spacing w:val="1"/>
          <w:w w:val="105"/>
        </w:rPr>
        <w:t>Tobacco</w:t>
        <w:tab/>
      </w:r>
      <w:r>
        <w:rPr>
          <w:rFonts w:ascii="Segoe UI"/>
          <w:color w:val="02233B"/>
          <w:spacing w:val="3"/>
        </w:rPr>
        <w:t>Unspecified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before="65"/>
        <w:ind w:left="534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2"/>
          <w:sz w:val="15"/>
        </w:rPr>
        <w:t>Section</w:t>
      </w:r>
      <w:r>
        <w:rPr>
          <w:rFonts w:ascii="Segoe UI"/>
          <w:b/>
          <w:color w:val="02233B"/>
          <w:spacing w:val="29"/>
          <w:sz w:val="15"/>
        </w:rPr>
        <w:t> </w:t>
      </w:r>
      <w:r>
        <w:rPr>
          <w:rFonts w:ascii="Segoe UI"/>
          <w:b/>
          <w:color w:val="02233B"/>
          <w:spacing w:val="-2"/>
          <w:sz w:val="15"/>
        </w:rPr>
        <w:t>1926</w:t>
      </w:r>
      <w:r>
        <w:rPr>
          <w:rFonts w:ascii="Segoe UI"/>
          <w:b/>
          <w:color w:val="02233B"/>
          <w:spacing w:val="29"/>
          <w:sz w:val="15"/>
        </w:rPr>
        <w:t> </w:t>
      </w:r>
      <w:r>
        <w:rPr>
          <w:rFonts w:ascii="Segoe UI"/>
          <w:b/>
          <w:color w:val="02233B"/>
          <w:spacing w:val="-2"/>
          <w:sz w:val="15"/>
        </w:rPr>
        <w:t>Tobacco</w:t>
        <w:tab/>
        <w:t>Total</w:t>
        <w:tab/>
      </w:r>
      <w:r>
        <w:rPr>
          <w:rFonts w:ascii="Segoe UI"/>
          <w:b/>
          <w:color w:val="02233B"/>
          <w:spacing w:val="-1"/>
          <w:w w:val="95"/>
          <w:sz w:val="15"/>
        </w:rPr>
        <w:t>$750,000</w:t>
        <w:tab/>
      </w:r>
      <w:r>
        <w:rPr>
          <w:rFonts w:ascii="Segoe UI"/>
          <w:b/>
          <w:color w:val="02233B"/>
          <w:w w:val="95"/>
          <w:sz w:val="15"/>
        </w:rPr>
        <w:t>$</w:t>
        <w:tab/>
        <w:t>$</w:t>
        <w:tab/>
        <w:t>$</w:t>
        <w:tab/>
      </w:r>
      <w:r>
        <w:rPr>
          <w:rFonts w:ascii="Segoe UI"/>
          <w:b/>
          <w:color w:val="02233B"/>
          <w:sz w:val="15"/>
        </w:rPr>
        <w:t>$</w:t>
      </w:r>
      <w:r>
        <w:rPr>
          <w:rFonts w:ascii="Segoe UI"/>
          <w:sz w:val="15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spacing w:line="240" w:lineRule="auto" w:before="1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auto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Other</w:t>
        <w:tab/>
      </w:r>
      <w:r>
        <w:rPr>
          <w:rFonts w:ascii="Segoe UI"/>
          <w:color w:val="02233B"/>
        </w:rPr>
        <w:t>Selective</w:t>
        <w:tab/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auto" w:before="65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Other</w:t>
        <w:tab/>
      </w:r>
      <w:r>
        <w:rPr>
          <w:rFonts w:ascii="Segoe UI"/>
          <w:color w:val="02233B"/>
          <w:spacing w:val="2"/>
        </w:rPr>
        <w:t>Indicated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auto" w:before="65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Other</w:t>
        <w:tab/>
      </w:r>
      <w:r>
        <w:rPr>
          <w:rFonts w:ascii="Segoe UI"/>
          <w:color w:val="02233B"/>
          <w:spacing w:val="2"/>
        </w:rPr>
        <w:t>Universal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pStyle w:val="BodyText"/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240" w:lineRule="auto" w:before="65"/>
        <w:ind w:left="534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Other</w:t>
        <w:tab/>
        <w:t>Unspecified</w:t>
        <w:tab/>
      </w:r>
      <w:r>
        <w:rPr>
          <w:rFonts w:ascii="Segoe UI"/>
          <w:color w:val="02233B"/>
        </w:rPr>
        <w:t>$</w:t>
        <w:tab/>
        <w:t>$</w:t>
        <w:tab/>
        <w:t>$</w:t>
        <w:tab/>
        <w:t>$</w:t>
        <w:tab/>
      </w:r>
      <w:r>
        <w:rPr>
          <w:rFonts w:ascii="Segoe UI"/>
          <w:color w:val="02233B"/>
          <w:w w:val="105"/>
        </w:rPr>
        <w:t>$</w:t>
      </w:r>
      <w:r>
        <w:rPr>
          <w:rFonts w:ascii="Segoe UI"/>
        </w:rPr>
      </w:r>
    </w:p>
    <w:p>
      <w:pPr>
        <w:spacing w:line="240" w:lineRule="auto" w:before="2"/>
        <w:rPr>
          <w:rFonts w:ascii="Segoe UI" w:hAnsi="Segoe UI" w:cs="Segoe UI" w:eastAsia="Segoe UI"/>
          <w:sz w:val="24"/>
          <w:szCs w:val="24"/>
        </w:rPr>
      </w:pPr>
    </w:p>
    <w:p>
      <w:pPr>
        <w:tabs>
          <w:tab w:pos="2565" w:val="left" w:leader="none"/>
          <w:tab w:pos="4495" w:val="left" w:leader="none"/>
          <w:tab w:pos="5854" w:val="left" w:leader="none"/>
          <w:tab w:pos="7198" w:val="left" w:leader="none"/>
          <w:tab w:pos="8556" w:val="left" w:leader="none"/>
          <w:tab w:pos="9901" w:val="left" w:leader="none"/>
        </w:tabs>
        <w:spacing w:line="705" w:lineRule="auto" w:before="65"/>
        <w:ind w:left="2565" w:right="1970" w:hanging="2031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2"/>
          <w:sz w:val="15"/>
        </w:rPr>
        <w:t>Other</w:t>
        <w:tab/>
        <w:t>Total</w:t>
        <w:tab/>
      </w:r>
      <w:r>
        <w:rPr>
          <w:rFonts w:ascii="Segoe UI"/>
          <w:b/>
          <w:color w:val="02233B"/>
          <w:w w:val="95"/>
          <w:sz w:val="15"/>
        </w:rPr>
        <w:t>$</w:t>
        <w:tab/>
        <w:t>$</w:t>
        <w:tab/>
        <w:t>$</w:t>
        <w:tab/>
        <w:t>$</w:t>
        <w:tab/>
      </w:r>
      <w:r>
        <w:rPr>
          <w:rFonts w:ascii="Segoe UI"/>
          <w:b/>
          <w:color w:val="02233B"/>
          <w:sz w:val="15"/>
        </w:rPr>
        <w:t>$</w:t>
      </w:r>
      <w:r>
        <w:rPr>
          <w:rFonts w:ascii="Segoe UI"/>
          <w:b/>
          <w:color w:val="02233B"/>
          <w:spacing w:val="25"/>
          <w:w w:val="99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Grand</w:t>
      </w:r>
      <w:r>
        <w:rPr>
          <w:rFonts w:ascii="Segoe UI"/>
          <w:b/>
          <w:color w:val="02233B"/>
          <w:spacing w:val="3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Total</w:t>
        <w:tab/>
      </w:r>
      <w:r>
        <w:rPr>
          <w:rFonts w:ascii="Segoe UI"/>
          <w:b/>
          <w:color w:val="02233B"/>
          <w:spacing w:val="-1"/>
          <w:w w:val="95"/>
          <w:sz w:val="15"/>
        </w:rPr>
        <w:t>$750,000</w:t>
        <w:tab/>
      </w:r>
      <w:r>
        <w:rPr>
          <w:rFonts w:ascii="Segoe UI"/>
          <w:b/>
          <w:color w:val="02233B"/>
          <w:w w:val="95"/>
          <w:sz w:val="15"/>
        </w:rPr>
        <w:t>$</w:t>
        <w:tab/>
        <w:t>$</w:t>
        <w:tab/>
        <w:t>$</w:t>
        <w:tab/>
      </w:r>
      <w:r>
        <w:rPr>
          <w:rFonts w:ascii="Segoe UI"/>
          <w:b/>
          <w:color w:val="02233B"/>
          <w:sz w:val="15"/>
        </w:rPr>
        <w:t>$</w:t>
      </w:r>
      <w:r>
        <w:rPr>
          <w:rFonts w:ascii="Segoe UI"/>
          <w:sz w:val="15"/>
        </w:rPr>
      </w:r>
    </w:p>
    <w:p>
      <w:pPr>
        <w:spacing w:line="207" w:lineRule="exact" w:before="0"/>
        <w:ind w:left="563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color w:val="00467E"/>
          <w:spacing w:val="1"/>
          <w:w w:val="105"/>
          <w:sz w:val="18"/>
        </w:rPr>
        <w:t>Footnotes:</w:t>
      </w:r>
      <w:r>
        <w:rPr>
          <w:rFonts w:ascii="Segoe UI"/>
          <w:sz w:val="18"/>
        </w:rPr>
      </w:r>
    </w:p>
    <w:p>
      <w:pPr>
        <w:spacing w:after="0" w:line="207" w:lineRule="exact"/>
        <w:jc w:val="left"/>
        <w:rPr>
          <w:rFonts w:ascii="Segoe UI" w:hAnsi="Segoe UI" w:cs="Segoe UI" w:eastAsia="Segoe UI"/>
          <w:sz w:val="18"/>
          <w:szCs w:val="18"/>
        </w:rPr>
        <w:sectPr>
          <w:footerReference w:type="default" r:id="rId27"/>
          <w:pgSz w:w="12240" w:h="15840"/>
          <w:pgMar w:footer="202" w:header="0" w:top="320" w:bottom="400" w:left="280" w:right="0"/>
        </w:sectPr>
      </w:pPr>
    </w:p>
    <w:p>
      <w:pPr>
        <w:pStyle w:val="Heading2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9880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85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5b" w:id="6"/>
      <w:bookmarkEnd w:id="6"/>
      <w:r>
        <w:rPr>
          <w:b w:val="0"/>
        </w:rPr>
      </w:r>
      <w:r>
        <w:rPr>
          <w:rFonts w:ascii="Segoe UI"/>
          <w:color w:val="02233B"/>
          <w:spacing w:val="-1"/>
        </w:rPr>
        <w:t>III: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Expenditure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-1"/>
        </w:rPr>
        <w:t>Reports</w:t>
      </w:r>
      <w:r>
        <w:rPr>
          <w:rFonts w:ascii="Segoe UI"/>
          <w:b w:val="0"/>
        </w:rPr>
      </w:r>
    </w:p>
    <w:p>
      <w:pPr>
        <w:spacing w:line="240" w:lineRule="auto" w:before="10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  <w:w w:val="105"/>
        </w:rPr>
        <w:t>Table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5b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Primary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Prevention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Expenditures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by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IOM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Category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spacing w:line="240" w:lineRule="auto" w:before="12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pStyle w:val="BodyText"/>
        <w:tabs>
          <w:tab w:pos="3661" w:val="left" w:leader="none"/>
        </w:tabs>
        <w:spacing w:line="240" w:lineRule="auto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  <w:w w:val="105"/>
        </w:rPr>
        <w:t>Expenditure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Period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Start</w:t>
      </w:r>
      <w:r>
        <w:rPr>
          <w:rFonts w:ascii="Segoe UI"/>
          <w:color w:val="02233B"/>
          <w:spacing w:val="-4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Date: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10/1/2015</w:t>
        <w:tab/>
        <w:t>Expenditure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Period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End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Date: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9/30/2017</w:t>
      </w:r>
      <w:r>
        <w:rPr>
          <w:rFonts w:ascii="Segoe UI"/>
        </w:rPr>
      </w:r>
    </w:p>
    <w:p>
      <w:pPr>
        <w:spacing w:line="240" w:lineRule="auto" w:before="9"/>
        <w:rPr>
          <w:rFonts w:ascii="Segoe UI" w:hAnsi="Segoe UI" w:cs="Segoe UI" w:eastAsia="Segoe UI"/>
          <w:sz w:val="4"/>
          <w:szCs w:val="4"/>
        </w:rPr>
      </w:pP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7"/>
        <w:gridCol w:w="1630"/>
        <w:gridCol w:w="1616"/>
        <w:gridCol w:w="1630"/>
        <w:gridCol w:w="1630"/>
        <w:gridCol w:w="1301"/>
        <w:gridCol w:w="329"/>
      </w:tblGrid>
      <w:tr>
        <w:trPr>
          <w:trHeight w:val="672" w:hRule="exact"/>
        </w:trPr>
        <w:tc>
          <w:tcPr>
            <w:tcW w:w="271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2"/>
                <w:w w:val="105"/>
                <w:sz w:val="15"/>
              </w:rPr>
              <w:t>Activity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SAPT</w:t>
            </w:r>
            <w:r>
              <w:rPr>
                <w:rFonts w:ascii="Segoe UI"/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Block</w:t>
            </w:r>
            <w:r>
              <w:rPr>
                <w:rFonts w:ascii="Segoe UI"/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Grant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186" w:lineRule="exact" w:before="123"/>
              <w:ind w:left="572" w:right="298" w:hanging="272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Other</w:t>
            </w:r>
            <w:r>
              <w:rPr>
                <w:rFonts w:ascii="Segoe UI"/>
                <w:b/>
                <w:color w:val="FFFFFF"/>
                <w:spacing w:val="-11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Federal</w:t>
            </w:r>
            <w:r>
              <w:rPr>
                <w:rFonts w:ascii="Segoe UI"/>
                <w:b/>
                <w:color w:val="FFFFFF"/>
                <w:spacing w:val="21"/>
                <w:w w:val="104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3"/>
                <w:w w:val="105"/>
                <w:sz w:val="15"/>
              </w:rPr>
              <w:t>Funds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3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State</w:t>
            </w:r>
            <w:r>
              <w:rPr>
                <w:rFonts w:ascii="Segoe UI"/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w w:val="105"/>
                <w:sz w:val="15"/>
              </w:rPr>
              <w:t>Funds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3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w w:val="105"/>
                <w:sz w:val="15"/>
              </w:rPr>
              <w:t>Local</w:t>
            </w:r>
            <w:r>
              <w:rPr>
                <w:rFonts w:ascii="Segoe UI"/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2"/>
                <w:w w:val="105"/>
                <w:sz w:val="15"/>
              </w:rPr>
              <w:t>Funds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2"/>
                <w:w w:val="105"/>
                <w:sz w:val="15"/>
              </w:rPr>
              <w:t>Other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Universal</w:t>
            </w:r>
            <w:r>
              <w:rPr>
                <w:rFonts w:ascii="Segoe UI"/>
                <w:color w:val="02233B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Direct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$</w:t>
            </w:r>
            <w:r>
              <w:rPr>
                <w:rFonts w:ascii="Segoe UI"/>
                <w:color w:val="808080"/>
                <w:spacing w:val="1"/>
                <w:w w:val="105"/>
                <w:sz w:val="15"/>
              </w:rPr>
              <w:t>1,162,447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Universal</w:t>
            </w:r>
            <w:r>
              <w:rPr>
                <w:rFonts w:ascii="Segoe UI"/>
                <w:color w:val="02233B"/>
                <w:spacing w:val="-9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Indirect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$</w:t>
            </w:r>
            <w:r>
              <w:rPr>
                <w:rFonts w:ascii="Segoe UI"/>
                <w:color w:val="808080"/>
                <w:spacing w:val="1"/>
                <w:w w:val="105"/>
                <w:sz w:val="15"/>
              </w:rPr>
              <w:t>2,225,768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$</w:t>
            </w:r>
            <w:r>
              <w:rPr>
                <w:rFonts w:ascii="Segoe UI"/>
                <w:color w:val="808080"/>
                <w:spacing w:val="1"/>
                <w:w w:val="105"/>
                <w:sz w:val="15"/>
              </w:rPr>
              <w:t>1,648,187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Selective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$</w:t>
            </w:r>
            <w:r>
              <w:rPr>
                <w:rFonts w:ascii="Segoe UI"/>
                <w:color w:val="808080"/>
                <w:spacing w:val="1"/>
                <w:w w:val="105"/>
                <w:sz w:val="15"/>
              </w:rPr>
              <w:t>572,213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Indicated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$</w:t>
            </w:r>
            <w:r>
              <w:rPr>
                <w:rFonts w:ascii="Segoe UI"/>
                <w:color w:val="808080"/>
                <w:spacing w:val="1"/>
                <w:w w:val="105"/>
                <w:sz w:val="15"/>
              </w:rPr>
              <w:t>545,175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93" w:hRule="exact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w w:val="105"/>
                <w:sz w:val="15"/>
              </w:rPr>
              <w:t>Column</w:t>
            </w:r>
            <w:r>
              <w:rPr>
                <w:rFonts w:ascii="Segoe UI"/>
                <w:b/>
                <w:color w:val="02233B"/>
                <w:spacing w:val="-11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w w:val="105"/>
                <w:sz w:val="15"/>
              </w:rPr>
              <w:t>Total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$4,505,603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$1,648,187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326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w w:val="95"/>
                <w:sz w:val="15"/>
              </w:rPr>
              <w:t>$0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326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w w:val="95"/>
                <w:sz w:val="15"/>
              </w:rPr>
              <w:t>$0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326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w w:val="95"/>
                <w:sz w:val="15"/>
              </w:rPr>
              <w:t>$0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9" w:hRule="exact"/>
        </w:trPr>
        <w:tc>
          <w:tcPr>
            <w:tcW w:w="10525" w:type="dxa"/>
            <w:gridSpan w:val="6"/>
            <w:tcBorders>
              <w:top w:val="single" w:sz="11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>
            <w:pPr>
              <w:pStyle w:val="TableParagraph"/>
              <w:spacing w:line="240" w:lineRule="auto" w:before="149"/>
              <w:ind w:left="7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02233B"/>
                <w:spacing w:val="1"/>
                <w:w w:val="105"/>
                <w:sz w:val="18"/>
              </w:rPr>
              <w:t>Footnotes: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D2D2D2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8"/>
          <w:pgSz w:w="12240" w:h="15840"/>
          <w:pgMar w:footer="202" w:header="0" w:top="520" w:bottom="400" w:left="300" w:right="0"/>
        </w:sectPr>
      </w:pPr>
    </w:p>
    <w:p>
      <w:pPr>
        <w:spacing w:before="37"/>
        <w:ind w:left="286" w:right="0" w:firstLine="0"/>
        <w:jc w:val="left"/>
        <w:rPr>
          <w:rFonts w:ascii="Segoe UI" w:hAnsi="Segoe UI" w:cs="Segoe UI" w:eastAsia="Segoe UI"/>
          <w:sz w:val="16"/>
          <w:szCs w:val="16"/>
        </w:rPr>
      </w:pPr>
      <w:r>
        <w:rPr/>
        <w:pict>
          <v:shape style="position:absolute;margin-left:20pt;margin-top:771.91748pt;width:572pt;height:20.1pt;mso-position-horizontal-relative:page;mso-position-vertical-relative:page;z-index:-759808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78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6" w:id="7"/>
      <w:bookmarkEnd w:id="7"/>
      <w:r>
        <w:rPr/>
      </w:r>
      <w:r>
        <w:rPr>
          <w:rFonts w:ascii="Segoe UI"/>
          <w:b/>
          <w:color w:val="02233B"/>
          <w:spacing w:val="-1"/>
          <w:sz w:val="16"/>
        </w:rPr>
        <w:t>III:</w:t>
      </w:r>
      <w:r>
        <w:rPr>
          <w:rFonts w:ascii="Segoe UI"/>
          <w:b/>
          <w:color w:val="02233B"/>
          <w:spacing w:val="-15"/>
          <w:sz w:val="16"/>
        </w:rPr>
        <w:t> </w:t>
      </w:r>
      <w:r>
        <w:rPr>
          <w:rFonts w:ascii="Segoe UI"/>
          <w:b/>
          <w:color w:val="02233B"/>
          <w:spacing w:val="-1"/>
          <w:sz w:val="16"/>
        </w:rPr>
        <w:t>Expenditure</w:t>
      </w:r>
      <w:r>
        <w:rPr>
          <w:rFonts w:ascii="Segoe UI"/>
          <w:b/>
          <w:color w:val="02233B"/>
          <w:spacing w:val="-15"/>
          <w:sz w:val="16"/>
        </w:rPr>
        <w:t> </w:t>
      </w:r>
      <w:r>
        <w:rPr>
          <w:rFonts w:ascii="Segoe UI"/>
          <w:b/>
          <w:color w:val="02233B"/>
          <w:spacing w:val="-1"/>
          <w:sz w:val="16"/>
        </w:rPr>
        <w:t>Reports</w:t>
      </w:r>
      <w:r>
        <w:rPr>
          <w:rFonts w:ascii="Segoe UI"/>
          <w:sz w:val="16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spacing w:before="0"/>
        <w:ind w:left="286" w:right="0" w:firstLine="0"/>
        <w:jc w:val="left"/>
        <w:rPr>
          <w:rFonts w:ascii="Segoe UI" w:hAnsi="Segoe UI" w:cs="Segoe UI" w:eastAsia="Segoe UI"/>
          <w:sz w:val="12"/>
          <w:szCs w:val="12"/>
        </w:rPr>
      </w:pPr>
      <w:r>
        <w:rPr>
          <w:rFonts w:ascii="Segoe UI"/>
          <w:b/>
          <w:color w:val="02233B"/>
          <w:spacing w:val="-1"/>
          <w:sz w:val="12"/>
        </w:rPr>
        <w:t>Table</w:t>
      </w:r>
      <w:r>
        <w:rPr>
          <w:rFonts w:ascii="Segoe UI"/>
          <w:b/>
          <w:color w:val="02233B"/>
          <w:spacing w:val="4"/>
          <w:sz w:val="12"/>
        </w:rPr>
        <w:t> </w:t>
      </w:r>
      <w:r>
        <w:rPr>
          <w:rFonts w:ascii="Segoe UI"/>
          <w:b/>
          <w:color w:val="02233B"/>
          <w:sz w:val="12"/>
        </w:rPr>
        <w:t>6</w:t>
      </w:r>
      <w:r>
        <w:rPr>
          <w:rFonts w:ascii="Segoe UI"/>
          <w:b/>
          <w:color w:val="02233B"/>
          <w:spacing w:val="4"/>
          <w:sz w:val="12"/>
        </w:rPr>
        <w:t> </w:t>
      </w:r>
      <w:r>
        <w:rPr>
          <w:rFonts w:ascii="Segoe UI"/>
          <w:b/>
          <w:color w:val="02233B"/>
          <w:sz w:val="12"/>
        </w:rPr>
        <w:t>-</w:t>
      </w:r>
      <w:r>
        <w:rPr>
          <w:rFonts w:ascii="Segoe UI"/>
          <w:b/>
          <w:color w:val="02233B"/>
          <w:spacing w:val="4"/>
          <w:sz w:val="12"/>
        </w:rPr>
        <w:t> </w:t>
      </w:r>
      <w:r>
        <w:rPr>
          <w:rFonts w:ascii="Segoe UI"/>
          <w:b/>
          <w:color w:val="02233B"/>
          <w:spacing w:val="-1"/>
          <w:sz w:val="12"/>
        </w:rPr>
        <w:t>Resource</w:t>
      </w:r>
      <w:r>
        <w:rPr>
          <w:rFonts w:ascii="Segoe UI"/>
          <w:b/>
          <w:color w:val="02233B"/>
          <w:spacing w:val="5"/>
          <w:sz w:val="12"/>
        </w:rPr>
        <w:t> </w:t>
      </w:r>
      <w:r>
        <w:rPr>
          <w:rFonts w:ascii="Segoe UI"/>
          <w:b/>
          <w:color w:val="02233B"/>
          <w:sz w:val="12"/>
        </w:rPr>
        <w:t>Development</w:t>
      </w:r>
      <w:r>
        <w:rPr>
          <w:rFonts w:ascii="Segoe UI"/>
          <w:b/>
          <w:color w:val="02233B"/>
          <w:spacing w:val="4"/>
          <w:sz w:val="12"/>
        </w:rPr>
        <w:t> </w:t>
      </w:r>
      <w:r>
        <w:rPr>
          <w:rFonts w:ascii="Segoe UI"/>
          <w:b/>
          <w:color w:val="02233B"/>
          <w:sz w:val="12"/>
        </w:rPr>
        <w:t>Expenditure</w:t>
      </w:r>
      <w:r>
        <w:rPr>
          <w:rFonts w:ascii="Segoe UI"/>
          <w:b/>
          <w:color w:val="02233B"/>
          <w:spacing w:val="4"/>
          <w:sz w:val="12"/>
        </w:rPr>
        <w:t> </w:t>
      </w:r>
      <w:r>
        <w:rPr>
          <w:rFonts w:ascii="Segoe UI"/>
          <w:b/>
          <w:color w:val="02233B"/>
          <w:sz w:val="12"/>
        </w:rPr>
        <w:t>Checklist</w:t>
      </w:r>
      <w:r>
        <w:rPr>
          <w:rFonts w:ascii="Segoe UI"/>
          <w:sz w:val="12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5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tabs>
          <w:tab w:pos="2434" w:val="left" w:leader="none"/>
        </w:tabs>
        <w:spacing w:before="0"/>
        <w:ind w:left="286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sz w:val="10"/>
        </w:rPr>
        <w:t>Expenditure</w:t>
      </w:r>
      <w:r>
        <w:rPr>
          <w:rFonts w:ascii="Segoe UI"/>
          <w:color w:val="02233B"/>
          <w:spacing w:val="20"/>
          <w:sz w:val="10"/>
        </w:rPr>
        <w:t> </w:t>
      </w:r>
      <w:r>
        <w:rPr>
          <w:rFonts w:ascii="Segoe UI"/>
          <w:color w:val="02233B"/>
          <w:sz w:val="10"/>
        </w:rPr>
        <w:t>Period</w:t>
      </w:r>
      <w:r>
        <w:rPr>
          <w:rFonts w:ascii="Segoe UI"/>
          <w:color w:val="02233B"/>
          <w:spacing w:val="20"/>
          <w:sz w:val="10"/>
        </w:rPr>
        <w:t> </w:t>
      </w:r>
      <w:r>
        <w:rPr>
          <w:rFonts w:ascii="Segoe UI"/>
          <w:color w:val="02233B"/>
          <w:sz w:val="10"/>
        </w:rPr>
        <w:t>Start</w:t>
      </w:r>
      <w:r>
        <w:rPr>
          <w:rFonts w:ascii="Segoe UI"/>
          <w:color w:val="02233B"/>
          <w:spacing w:val="19"/>
          <w:sz w:val="10"/>
        </w:rPr>
        <w:t> </w:t>
      </w:r>
      <w:r>
        <w:rPr>
          <w:rFonts w:ascii="Segoe UI"/>
          <w:color w:val="02233B"/>
          <w:sz w:val="10"/>
        </w:rPr>
        <w:t>Date:</w:t>
      </w:r>
      <w:r>
        <w:rPr>
          <w:rFonts w:ascii="Segoe UI"/>
          <w:color w:val="02233B"/>
          <w:spacing w:val="20"/>
          <w:sz w:val="10"/>
        </w:rPr>
        <w:t> </w:t>
      </w:r>
      <w:r>
        <w:rPr>
          <w:rFonts w:ascii="Segoe UI"/>
          <w:color w:val="02233B"/>
          <w:sz w:val="10"/>
        </w:rPr>
        <w:t>10/1/2015</w:t>
        <w:tab/>
        <w:t>Expenditure</w:t>
      </w:r>
      <w:r>
        <w:rPr>
          <w:rFonts w:ascii="Segoe UI"/>
          <w:color w:val="02233B"/>
          <w:spacing w:val="20"/>
          <w:sz w:val="10"/>
        </w:rPr>
        <w:t> </w:t>
      </w:r>
      <w:r>
        <w:rPr>
          <w:rFonts w:ascii="Segoe UI"/>
          <w:color w:val="02233B"/>
          <w:sz w:val="10"/>
        </w:rPr>
        <w:t>Period</w:t>
      </w:r>
      <w:r>
        <w:rPr>
          <w:rFonts w:ascii="Segoe UI"/>
          <w:color w:val="02233B"/>
          <w:spacing w:val="18"/>
          <w:sz w:val="10"/>
        </w:rPr>
        <w:t> </w:t>
      </w:r>
      <w:r>
        <w:rPr>
          <w:rFonts w:ascii="Segoe UI"/>
          <w:color w:val="02233B"/>
          <w:sz w:val="10"/>
        </w:rPr>
        <w:t>End</w:t>
      </w:r>
      <w:r>
        <w:rPr>
          <w:rFonts w:ascii="Segoe UI"/>
          <w:color w:val="02233B"/>
          <w:spacing w:val="20"/>
          <w:sz w:val="10"/>
        </w:rPr>
        <w:t> </w:t>
      </w:r>
      <w:r>
        <w:rPr>
          <w:rFonts w:ascii="Segoe UI"/>
          <w:color w:val="02233B"/>
          <w:sz w:val="10"/>
        </w:rPr>
        <w:t>Date:</w:t>
      </w:r>
      <w:r>
        <w:rPr>
          <w:rFonts w:ascii="Segoe UI"/>
          <w:color w:val="02233B"/>
          <w:spacing w:val="19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9/30/2017</w:t>
      </w:r>
      <w:r>
        <w:rPr>
          <w:rFonts w:ascii="Segoe UI"/>
          <w:sz w:val="10"/>
        </w:rPr>
      </w:r>
    </w:p>
    <w:p>
      <w:pPr>
        <w:spacing w:line="240" w:lineRule="auto" w:before="4"/>
        <w:rPr>
          <w:rFonts w:ascii="Segoe UI" w:hAnsi="Segoe UI" w:cs="Segoe UI" w:eastAsia="Segoe UI"/>
          <w:sz w:val="9"/>
          <w:szCs w:val="9"/>
        </w:rPr>
      </w:pPr>
    </w:p>
    <w:tbl>
      <w:tblPr>
        <w:tblW w:w="0" w:type="auto"/>
        <w:jc w:val="left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3"/>
        <w:gridCol w:w="1367"/>
        <w:gridCol w:w="1358"/>
        <w:gridCol w:w="1367"/>
        <w:gridCol w:w="1358"/>
        <w:gridCol w:w="1367"/>
        <w:gridCol w:w="1358"/>
      </w:tblGrid>
      <w:tr>
        <w:trPr>
          <w:trHeight w:val="432" w:hRule="exact"/>
        </w:trPr>
        <w:tc>
          <w:tcPr>
            <w:tcW w:w="11059" w:type="dxa"/>
            <w:gridSpan w:val="7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FFFFFF"/>
                <w:sz w:val="10"/>
              </w:rPr>
              <w:t>Resource</w:t>
            </w:r>
            <w:r>
              <w:rPr>
                <w:rFonts w:ascii="Segoe UI"/>
                <w:b/>
                <w:color w:val="FFFFFF"/>
                <w:spacing w:val="15"/>
                <w:sz w:val="10"/>
              </w:rPr>
              <w:t> </w:t>
            </w:r>
            <w:r>
              <w:rPr>
                <w:rFonts w:ascii="Segoe UI"/>
                <w:b/>
                <w:color w:val="FFFFFF"/>
                <w:sz w:val="10"/>
              </w:rPr>
              <w:t>Development</w:t>
            </w:r>
            <w:r>
              <w:rPr>
                <w:rFonts w:ascii="Segoe UI"/>
                <w:b/>
                <w:color w:val="FFFFFF"/>
                <w:spacing w:val="14"/>
                <w:sz w:val="10"/>
              </w:rPr>
              <w:t> </w:t>
            </w:r>
            <w:r>
              <w:rPr>
                <w:rFonts w:ascii="Segoe UI"/>
                <w:b/>
                <w:color w:val="FFFFFF"/>
                <w:sz w:val="10"/>
              </w:rPr>
              <w:t>Expenditures</w:t>
            </w:r>
            <w:r>
              <w:rPr>
                <w:rFonts w:ascii="Segoe UI"/>
                <w:b/>
                <w:color w:val="FFFFFF"/>
                <w:spacing w:val="13"/>
                <w:sz w:val="10"/>
              </w:rPr>
              <w:t> </w:t>
            </w:r>
            <w:r>
              <w:rPr>
                <w:rFonts w:ascii="Segoe UI"/>
                <w:b/>
                <w:color w:val="FFFFFF"/>
                <w:sz w:val="10"/>
              </w:rPr>
              <w:t>Checklist</w:t>
            </w:r>
            <w:r>
              <w:rPr>
                <w:rFonts w:ascii="Segoe UI"/>
                <w:sz w:val="10"/>
              </w:rPr>
            </w:r>
          </w:p>
        </w:tc>
      </w:tr>
      <w:tr>
        <w:trPr>
          <w:trHeight w:val="437" w:hRule="exac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spacing w:val="-1"/>
                <w:sz w:val="10"/>
              </w:rPr>
              <w:t>Activity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241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sz w:val="10"/>
              </w:rPr>
              <w:t>A.</w:t>
            </w:r>
            <w:r>
              <w:rPr>
                <w:rFonts w:ascii="Segoe UI"/>
                <w:b/>
                <w:color w:val="02233B"/>
                <w:spacing w:val="16"/>
                <w:sz w:val="10"/>
              </w:rPr>
              <w:t> </w:t>
            </w:r>
            <w:r>
              <w:rPr>
                <w:rFonts w:ascii="Segoe UI"/>
                <w:b/>
                <w:color w:val="02233B"/>
                <w:sz w:val="10"/>
              </w:rPr>
              <w:t>Prevention-MH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260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sz w:val="10"/>
              </w:rPr>
              <w:t>B.</w:t>
            </w:r>
            <w:r>
              <w:rPr>
                <w:rFonts w:ascii="Segoe UI"/>
                <w:b/>
                <w:color w:val="02233B"/>
                <w:spacing w:val="15"/>
                <w:sz w:val="10"/>
              </w:rPr>
              <w:t> </w:t>
            </w:r>
            <w:r>
              <w:rPr>
                <w:rFonts w:ascii="Segoe UI"/>
                <w:b/>
                <w:color w:val="02233B"/>
                <w:sz w:val="10"/>
              </w:rPr>
              <w:t>Prevention-SA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260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spacing w:val="-1"/>
                <w:sz w:val="10"/>
              </w:rPr>
              <w:t>C.</w:t>
            </w:r>
            <w:r>
              <w:rPr>
                <w:rFonts w:ascii="Segoe UI"/>
                <w:b/>
                <w:color w:val="02233B"/>
                <w:spacing w:val="14"/>
                <w:sz w:val="10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0"/>
              </w:rPr>
              <w:t>Treatment-MH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27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spacing w:val="-1"/>
                <w:sz w:val="10"/>
              </w:rPr>
              <w:t>D.</w:t>
            </w:r>
            <w:r>
              <w:rPr>
                <w:rFonts w:ascii="Segoe UI"/>
                <w:b/>
                <w:color w:val="02233B"/>
                <w:spacing w:val="14"/>
                <w:sz w:val="10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0"/>
              </w:rPr>
              <w:t>Treatment-SA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372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sz w:val="10"/>
              </w:rPr>
              <w:t>E.</w:t>
            </w:r>
            <w:r>
              <w:rPr>
                <w:rFonts w:ascii="Segoe UI"/>
                <w:b/>
                <w:color w:val="02233B"/>
                <w:spacing w:val="20"/>
                <w:sz w:val="10"/>
              </w:rPr>
              <w:t> </w:t>
            </w:r>
            <w:r>
              <w:rPr>
                <w:rFonts w:ascii="Segoe UI"/>
                <w:b/>
                <w:color w:val="02233B"/>
                <w:sz w:val="10"/>
              </w:rPr>
              <w:t>Combined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7"/>
              <w:ind w:left="492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spacing w:val="-1"/>
                <w:sz w:val="10"/>
              </w:rPr>
              <w:t>F.</w:t>
            </w:r>
            <w:r>
              <w:rPr>
                <w:rFonts w:ascii="Segoe UI"/>
                <w:b/>
                <w:color w:val="02233B"/>
                <w:spacing w:val="5"/>
                <w:sz w:val="10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0"/>
              </w:rPr>
              <w:t>Total</w:t>
            </w:r>
            <w:r>
              <w:rPr>
                <w:rFonts w:ascii="Segoe UI"/>
                <w:sz w:val="10"/>
              </w:rPr>
            </w:r>
          </w:p>
        </w:tc>
      </w:tr>
      <w:tr>
        <w:trPr>
          <w:trHeight w:val="381" w:hRule="exac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1.</w:t>
            </w:r>
            <w:r>
              <w:rPr>
                <w:rFonts w:ascii="Segoe UI"/>
                <w:color w:val="02233B"/>
                <w:spacing w:val="20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sz w:val="10"/>
              </w:rPr>
              <w:t>Planning,</w:t>
            </w:r>
            <w:r>
              <w:rPr>
                <w:rFonts w:ascii="Segoe UI"/>
                <w:color w:val="02233B"/>
                <w:spacing w:val="19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sz w:val="10"/>
              </w:rPr>
              <w:t>Coordination</w:t>
            </w:r>
            <w:r>
              <w:rPr>
                <w:rFonts w:ascii="Segoe UI"/>
                <w:color w:val="02233B"/>
                <w:spacing w:val="19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sz w:val="10"/>
              </w:rPr>
              <w:t>and</w:t>
            </w:r>
            <w:r>
              <w:rPr>
                <w:rFonts w:ascii="Segoe UI"/>
                <w:color w:val="02233B"/>
                <w:spacing w:val="21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sz w:val="10"/>
              </w:rPr>
              <w:t>Needs</w:t>
            </w:r>
            <w:r>
              <w:rPr>
                <w:rFonts w:ascii="Segoe UI"/>
                <w:color w:val="02233B"/>
                <w:spacing w:val="19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sz w:val="10"/>
              </w:rPr>
              <w:t>Assessment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$1,150,600.00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$4,050,130.00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$5,200,730.00</w:t>
            </w:r>
            <w:r>
              <w:rPr>
                <w:rFonts w:ascii="Segoe UI"/>
                <w:sz w:val="10"/>
              </w:rPr>
            </w:r>
          </w:p>
        </w:tc>
      </w:tr>
      <w:tr>
        <w:trPr>
          <w:trHeight w:val="381" w:hRule="exac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2.</w:t>
            </w:r>
            <w:r>
              <w:rPr>
                <w:rFonts w:ascii="Segoe UI"/>
                <w:color w:val="02233B"/>
                <w:spacing w:val="20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sz w:val="10"/>
              </w:rPr>
              <w:t>Quality</w:t>
            </w:r>
            <w:r>
              <w:rPr>
                <w:rFonts w:ascii="Segoe UI"/>
                <w:color w:val="02233B"/>
                <w:spacing w:val="21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sz w:val="10"/>
              </w:rPr>
              <w:t>Assurance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753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$574,300.00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$2,040,308.00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$2,614,608.00</w:t>
            </w:r>
            <w:r>
              <w:rPr>
                <w:rFonts w:ascii="Segoe UI"/>
                <w:sz w:val="10"/>
              </w:rPr>
            </w:r>
          </w:p>
        </w:tc>
      </w:tr>
      <w:tr>
        <w:trPr>
          <w:trHeight w:val="381" w:hRule="exac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3.</w:t>
            </w:r>
            <w:r>
              <w:rPr>
                <w:rFonts w:ascii="Segoe UI"/>
                <w:color w:val="02233B"/>
                <w:spacing w:val="22"/>
                <w:sz w:val="10"/>
              </w:rPr>
              <w:t> </w:t>
            </w:r>
            <w:r>
              <w:rPr>
                <w:rFonts w:ascii="Segoe UI"/>
                <w:color w:val="02233B"/>
                <w:sz w:val="10"/>
              </w:rPr>
              <w:t>Training</w:t>
            </w:r>
            <w:r>
              <w:rPr>
                <w:rFonts w:ascii="Segoe UI"/>
                <w:color w:val="02233B"/>
                <w:spacing w:val="25"/>
                <w:sz w:val="10"/>
              </w:rPr>
              <w:t> </w:t>
            </w:r>
            <w:r>
              <w:rPr>
                <w:rFonts w:ascii="Segoe UI"/>
                <w:color w:val="02233B"/>
                <w:sz w:val="10"/>
              </w:rPr>
              <w:t>(Post-Employment)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$1,020,620.00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$1,677,663.00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$2,698,283.00</w:t>
            </w:r>
            <w:r>
              <w:rPr>
                <w:rFonts w:ascii="Segoe UI"/>
                <w:sz w:val="10"/>
              </w:rPr>
            </w:r>
          </w:p>
        </w:tc>
      </w:tr>
      <w:tr>
        <w:trPr>
          <w:trHeight w:val="381" w:hRule="exac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4.</w:t>
            </w:r>
            <w:r>
              <w:rPr>
                <w:rFonts w:ascii="Segoe UI"/>
                <w:color w:val="02233B"/>
                <w:spacing w:val="22"/>
                <w:sz w:val="10"/>
              </w:rPr>
              <w:t> </w:t>
            </w:r>
            <w:r>
              <w:rPr>
                <w:rFonts w:ascii="Segoe UI"/>
                <w:color w:val="02233B"/>
                <w:sz w:val="10"/>
              </w:rPr>
              <w:t>Program</w:t>
            </w:r>
            <w:r>
              <w:rPr>
                <w:rFonts w:ascii="Segoe UI"/>
                <w:color w:val="02233B"/>
                <w:spacing w:val="22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sz w:val="10"/>
              </w:rPr>
              <w:t>Development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753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$754,642.00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$1,787,308.00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$2,541,950.00</w:t>
            </w:r>
            <w:r>
              <w:rPr>
                <w:rFonts w:ascii="Segoe UI"/>
                <w:sz w:val="10"/>
              </w:rPr>
            </w:r>
          </w:p>
        </w:tc>
      </w:tr>
      <w:tr>
        <w:trPr>
          <w:trHeight w:val="381" w:hRule="exac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5.</w:t>
            </w:r>
            <w:r>
              <w:rPr>
                <w:rFonts w:ascii="Segoe UI"/>
                <w:color w:val="02233B"/>
                <w:spacing w:val="19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sz w:val="10"/>
              </w:rPr>
              <w:t>Research</w:t>
            </w:r>
            <w:r>
              <w:rPr>
                <w:rFonts w:ascii="Segoe UI"/>
                <w:color w:val="02233B"/>
                <w:spacing w:val="1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sz w:val="10"/>
              </w:rPr>
              <w:t>and</w:t>
            </w:r>
            <w:r>
              <w:rPr>
                <w:rFonts w:ascii="Segoe UI"/>
                <w:color w:val="02233B"/>
                <w:spacing w:val="19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sz w:val="10"/>
              </w:rPr>
              <w:t>Evaluation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753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$624,536.00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$1,680,250.00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$2,304,786.00</w:t>
            </w:r>
            <w:r>
              <w:rPr>
                <w:rFonts w:ascii="Segoe UI"/>
                <w:sz w:val="10"/>
              </w:rPr>
            </w:r>
          </w:p>
        </w:tc>
      </w:tr>
      <w:tr>
        <w:trPr>
          <w:trHeight w:val="381" w:hRule="exac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6.</w:t>
            </w:r>
            <w:r>
              <w:rPr>
                <w:rFonts w:ascii="Segoe UI"/>
                <w:color w:val="02233B"/>
                <w:spacing w:val="21"/>
                <w:sz w:val="10"/>
              </w:rPr>
              <w:t> </w:t>
            </w:r>
            <w:r>
              <w:rPr>
                <w:rFonts w:ascii="Segoe UI"/>
                <w:color w:val="02233B"/>
                <w:sz w:val="10"/>
              </w:rPr>
              <w:t>Information</w:t>
            </w:r>
            <w:r>
              <w:rPr>
                <w:rFonts w:ascii="Segoe UI"/>
                <w:color w:val="02233B"/>
                <w:spacing w:val="22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sz w:val="10"/>
              </w:rPr>
              <w:t>Systems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753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$350,608.00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$2,930,221.00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$3,280,829.00</w:t>
            </w:r>
            <w:r>
              <w:rPr>
                <w:rFonts w:ascii="Segoe UI"/>
                <w:sz w:val="10"/>
              </w:rPr>
            </w:r>
          </w:p>
        </w:tc>
      </w:tr>
      <w:tr>
        <w:trPr>
          <w:trHeight w:val="381" w:hRule="exac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7.</w:t>
            </w:r>
            <w:r>
              <w:rPr>
                <w:rFonts w:ascii="Segoe UI"/>
                <w:color w:val="02233B"/>
                <w:spacing w:val="23"/>
                <w:sz w:val="10"/>
              </w:rPr>
              <w:t> </w:t>
            </w:r>
            <w:r>
              <w:rPr>
                <w:rFonts w:ascii="Segoe UI"/>
                <w:color w:val="02233B"/>
                <w:sz w:val="10"/>
              </w:rPr>
              <w:t>Education</w:t>
            </w:r>
            <w:r>
              <w:rPr>
                <w:rFonts w:ascii="Segoe UI"/>
                <w:color w:val="02233B"/>
                <w:spacing w:val="26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sz w:val="10"/>
              </w:rPr>
              <w:t>(Pre-Employment)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CFCF"/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35"/>
              <w:jc w:val="righ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z w:val="10"/>
              </w:rPr>
              <w:t>$0.00</w:t>
            </w:r>
            <w:r>
              <w:rPr>
                <w:rFonts w:ascii="Segoe UI"/>
                <w:sz w:val="10"/>
              </w:rPr>
            </w:r>
          </w:p>
        </w:tc>
      </w:tr>
      <w:tr>
        <w:trPr>
          <w:trHeight w:val="381" w:hRule="exact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spacing w:val="-1"/>
                <w:sz w:val="10"/>
              </w:rPr>
              <w:t>8.</w:t>
            </w:r>
            <w:r>
              <w:rPr>
                <w:rFonts w:ascii="Segoe UI"/>
                <w:b/>
                <w:color w:val="02233B"/>
                <w:sz w:val="10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0"/>
              </w:rPr>
              <w:t>Total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35"/>
              <w:jc w:val="righ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w w:val="95"/>
                <w:sz w:val="10"/>
              </w:rPr>
              <w:t>$0.00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sz w:val="10"/>
              </w:rPr>
              <w:t>$4,475,306.00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35"/>
              <w:jc w:val="righ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w w:val="95"/>
                <w:sz w:val="10"/>
              </w:rPr>
              <w:t>$0.00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13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sz w:val="10"/>
              </w:rPr>
              <w:t>$14,165,880.00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right="35"/>
              <w:jc w:val="righ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w w:val="95"/>
                <w:sz w:val="10"/>
              </w:rPr>
              <w:t>$0.00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613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02233B"/>
                <w:sz w:val="10"/>
              </w:rPr>
              <w:t>$18,641,186.00</w:t>
            </w:r>
            <w:r>
              <w:rPr>
                <w:rFonts w:ascii="Segoe UI"/>
                <w:sz w:val="10"/>
              </w:rPr>
            </w:r>
          </w:p>
        </w:tc>
      </w:tr>
    </w:tbl>
    <w:p>
      <w:pPr>
        <w:spacing w:line="240" w:lineRule="auto" w:before="11"/>
        <w:rPr>
          <w:rFonts w:ascii="Segoe UI" w:hAnsi="Segoe UI" w:cs="Segoe UI" w:eastAsia="Segoe UI"/>
          <w:sz w:val="3"/>
          <w:szCs w:val="3"/>
        </w:rPr>
      </w:pPr>
    </w:p>
    <w:p>
      <w:pPr>
        <w:spacing w:line="200" w:lineRule="atLeast"/>
        <w:ind w:left="290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342.3pt;height:25.15pt;mso-position-horizontal-relative:char;mso-position-vertical-relative:line" type="#_x0000_t202" filled="false" stroked="true" strokeweight=".46504pt" strokecolor="#d2d2d2">
            <v:textbox inset="0,0,0,0">
              <w:txbxContent>
                <w:p>
                  <w:pPr>
                    <w:spacing w:before="103"/>
                    <w:ind w:left="46" w:right="0" w:firstLine="0"/>
                    <w:jc w:val="left"/>
                    <w:rPr>
                      <w:rFonts w:ascii="Segoe UI" w:hAnsi="Segoe UI" w:cs="Segoe UI" w:eastAsia="Segoe UI"/>
                      <w:sz w:val="12"/>
                      <w:szCs w:val="12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2"/>
                    </w:rPr>
                    <w:t>Footnotes:</w:t>
                  </w:r>
                  <w:r>
                    <w:rPr>
                      <w:rFonts w:ascii="Segoe UI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202" w:top="460" w:bottom="400" w:left="300" w:right="0"/>
        </w:sectPr>
      </w:pPr>
    </w:p>
    <w:p>
      <w:pPr>
        <w:pStyle w:val="Heading8"/>
        <w:spacing w:line="240" w:lineRule="auto" w:before="41"/>
        <w:ind w:left="295"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9760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3:11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pt;margin-top:771.91748pt;width:572pt;height:20.1pt;mso-position-horizontal-relative:page;mso-position-vertical-relative:page;z-index:-759688" coordorigin="400,15438" coordsize="11440,402">
            <v:group style="position:absolute;left:400;top:15440;width:11440;height:400" coordorigin="400,15440" coordsize="11440,400">
              <v:shape style="position:absolute;left:400;top:15440;width:11440;height:400" coordorigin="400,15440" coordsize="11440,400" path="m400,15840l11840,15840,11840,15440,400,15440,400,15840xe" filled="true" fillcolor="#ffffff" stroked="false">
                <v:path arrowok="t"/>
                <v:fill type="solid"/>
              </v:shape>
              <v:shape style="position:absolute;left:400;top:15438;width:3152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Printed:</w:t>
                      </w:r>
                      <w:r>
                        <w:rPr>
                          <w:rFonts w:ascii="Arial"/>
                          <w:spacing w:val="-8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z w:val="16"/>
                        </w:rPr>
                        <w:t>1/2/2019 11:48 AM - Massachusetts</w:t>
                      </w:r>
                    </w:p>
                  </w:txbxContent>
                </v:textbox>
                <w10:wrap type="none"/>
              </v:shape>
              <v:shape style="position:absolute;left:10939;top:15438;width:901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pacing w:val="-2"/>
                          <w:sz w:val="16"/>
                        </w:rPr>
                        <w:t>Page</w:t>
                      </w:r>
                      <w:r>
                        <w:rPr>
                          <w:rFonts w:ascii="Arial"/>
                          <w:sz w:val="16"/>
                        </w:rPr>
                        <w:t> 1 of 10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66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7" w:id="8"/>
      <w:bookmarkEnd w:id="8"/>
      <w:r>
        <w:rPr>
          <w:b w:val="0"/>
        </w:rPr>
      </w:r>
      <w:r>
        <w:rPr>
          <w:rFonts w:ascii="Segoe UI"/>
          <w:color w:val="02233B"/>
          <w:spacing w:val="-1"/>
          <w:w w:val="105"/>
        </w:rPr>
        <w:t>III: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Expenditure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Reports</w:t>
      </w:r>
      <w:r>
        <w:rPr>
          <w:rFonts w:ascii="Segoe UI"/>
          <w:b w:val="0"/>
        </w:rPr>
      </w:r>
    </w:p>
    <w:p>
      <w:pPr>
        <w:spacing w:line="240" w:lineRule="auto" w:before="3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spacing w:before="0"/>
        <w:ind w:left="295" w:right="0" w:firstLine="0"/>
        <w:jc w:val="left"/>
        <w:rPr>
          <w:rFonts w:ascii="Segoe UI" w:hAnsi="Segoe UI" w:cs="Segoe UI" w:eastAsia="Segoe UI"/>
          <w:sz w:val="12"/>
          <w:szCs w:val="12"/>
        </w:rPr>
      </w:pPr>
      <w:r>
        <w:rPr>
          <w:rFonts w:ascii="Segoe UI"/>
          <w:b/>
          <w:color w:val="02233B"/>
          <w:spacing w:val="-1"/>
          <w:w w:val="105"/>
          <w:sz w:val="12"/>
        </w:rPr>
        <w:t>Table</w:t>
      </w:r>
      <w:r>
        <w:rPr>
          <w:rFonts w:ascii="Segoe UI"/>
          <w:b/>
          <w:color w:val="02233B"/>
          <w:spacing w:val="8"/>
          <w:w w:val="105"/>
          <w:sz w:val="12"/>
        </w:rPr>
        <w:t> </w:t>
      </w:r>
      <w:r>
        <w:rPr>
          <w:rFonts w:ascii="Segoe UI"/>
          <w:b/>
          <w:color w:val="02233B"/>
          <w:w w:val="105"/>
          <w:sz w:val="12"/>
        </w:rPr>
        <w:t>7</w:t>
      </w:r>
      <w:r>
        <w:rPr>
          <w:rFonts w:ascii="Segoe UI"/>
          <w:b/>
          <w:color w:val="02233B"/>
          <w:spacing w:val="7"/>
          <w:w w:val="105"/>
          <w:sz w:val="12"/>
        </w:rPr>
        <w:t> </w:t>
      </w:r>
      <w:r>
        <w:rPr>
          <w:rFonts w:ascii="Segoe UI"/>
          <w:b/>
          <w:color w:val="02233B"/>
          <w:w w:val="105"/>
          <w:sz w:val="12"/>
        </w:rPr>
        <w:t>-</w:t>
      </w:r>
      <w:r>
        <w:rPr>
          <w:rFonts w:ascii="Segoe UI"/>
          <w:b/>
          <w:color w:val="02233B"/>
          <w:spacing w:val="7"/>
          <w:w w:val="105"/>
          <w:sz w:val="12"/>
        </w:rPr>
        <w:t> </w:t>
      </w:r>
      <w:r>
        <w:rPr>
          <w:rFonts w:ascii="Segoe UI"/>
          <w:b/>
          <w:color w:val="02233B"/>
          <w:spacing w:val="-1"/>
          <w:w w:val="105"/>
          <w:sz w:val="12"/>
        </w:rPr>
        <w:t>Statewide</w:t>
      </w:r>
      <w:r>
        <w:rPr>
          <w:rFonts w:ascii="Segoe UI"/>
          <w:b/>
          <w:color w:val="02233B"/>
          <w:spacing w:val="8"/>
          <w:w w:val="105"/>
          <w:sz w:val="12"/>
        </w:rPr>
        <w:t> </w:t>
      </w:r>
      <w:r>
        <w:rPr>
          <w:rFonts w:ascii="Segoe UI"/>
          <w:b/>
          <w:color w:val="02233B"/>
          <w:spacing w:val="-1"/>
          <w:w w:val="105"/>
          <w:sz w:val="12"/>
        </w:rPr>
        <w:t>Entity</w:t>
      </w:r>
      <w:r>
        <w:rPr>
          <w:rFonts w:ascii="Segoe UI"/>
          <w:b/>
          <w:color w:val="02233B"/>
          <w:spacing w:val="8"/>
          <w:w w:val="105"/>
          <w:sz w:val="12"/>
        </w:rPr>
        <w:t> </w:t>
      </w:r>
      <w:r>
        <w:rPr>
          <w:rFonts w:ascii="Segoe UI"/>
          <w:b/>
          <w:color w:val="02233B"/>
          <w:spacing w:val="-1"/>
          <w:w w:val="105"/>
          <w:sz w:val="12"/>
        </w:rPr>
        <w:t>Inventory</w:t>
      </w:r>
      <w:r>
        <w:rPr>
          <w:rFonts w:ascii="Segoe UI"/>
          <w:sz w:val="12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3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spacing w:line="128" w:lineRule="exact" w:before="0"/>
        <w:ind w:left="295" w:right="1778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spacing w:val="1"/>
          <w:w w:val="105"/>
          <w:sz w:val="10"/>
        </w:rPr>
        <w:t>This</w:t>
      </w:r>
      <w:r>
        <w:rPr>
          <w:rFonts w:ascii="Segoe UI"/>
          <w:color w:val="02233B"/>
          <w:spacing w:val="15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table</w:t>
      </w:r>
      <w:r>
        <w:rPr>
          <w:rFonts w:ascii="Segoe UI"/>
          <w:color w:val="02233B"/>
          <w:spacing w:val="16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provides</w:t>
      </w:r>
      <w:r>
        <w:rPr>
          <w:rFonts w:ascii="Segoe UI"/>
          <w:color w:val="02233B"/>
          <w:spacing w:val="17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a</w:t>
      </w:r>
      <w:r>
        <w:rPr>
          <w:rFonts w:ascii="Segoe UI"/>
          <w:color w:val="02233B"/>
          <w:spacing w:val="16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report</w:t>
      </w:r>
      <w:r>
        <w:rPr>
          <w:rFonts w:ascii="Segoe UI"/>
          <w:color w:val="02233B"/>
          <w:spacing w:val="1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of</w:t>
      </w:r>
      <w:r>
        <w:rPr>
          <w:rFonts w:ascii="Segoe UI"/>
          <w:color w:val="02233B"/>
          <w:spacing w:val="16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the</w:t>
      </w:r>
      <w:r>
        <w:rPr>
          <w:rFonts w:ascii="Segoe UI"/>
          <w:color w:val="02233B"/>
          <w:spacing w:val="15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sub-recipients</w:t>
      </w:r>
      <w:r>
        <w:rPr>
          <w:rFonts w:ascii="Segoe UI"/>
          <w:color w:val="02233B"/>
          <w:spacing w:val="1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of</w:t>
      </w:r>
      <w:r>
        <w:rPr>
          <w:rFonts w:ascii="Segoe UI"/>
          <w:color w:val="02233B"/>
          <w:spacing w:val="16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SABG</w:t>
      </w:r>
      <w:r>
        <w:rPr>
          <w:rFonts w:ascii="Segoe UI"/>
          <w:color w:val="02233B"/>
          <w:spacing w:val="16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funds</w:t>
      </w:r>
      <w:r>
        <w:rPr>
          <w:rFonts w:ascii="Segoe UI"/>
          <w:color w:val="02233B"/>
          <w:spacing w:val="16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including</w:t>
      </w:r>
      <w:r>
        <w:rPr>
          <w:rFonts w:ascii="Segoe UI"/>
          <w:color w:val="02233B"/>
          <w:spacing w:val="15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community-</w:t>
      </w:r>
      <w:r>
        <w:rPr>
          <w:rFonts w:ascii="Segoe UI"/>
          <w:color w:val="02233B"/>
          <w:spacing w:val="18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and</w:t>
      </w:r>
      <w:r>
        <w:rPr>
          <w:rFonts w:ascii="Segoe UI"/>
          <w:color w:val="02233B"/>
          <w:spacing w:val="15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faith-based</w:t>
      </w:r>
      <w:r>
        <w:rPr>
          <w:rFonts w:ascii="Segoe UI"/>
          <w:color w:val="02233B"/>
          <w:spacing w:val="18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organizations</w:t>
      </w:r>
      <w:r>
        <w:rPr>
          <w:rFonts w:ascii="Segoe UI"/>
          <w:color w:val="02233B"/>
          <w:spacing w:val="17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which</w:t>
      </w:r>
      <w:r>
        <w:rPr>
          <w:rFonts w:ascii="Segoe UI"/>
          <w:color w:val="02233B"/>
          <w:spacing w:val="15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provided</w:t>
      </w:r>
      <w:r>
        <w:rPr>
          <w:rFonts w:ascii="Segoe UI"/>
          <w:color w:val="02233B"/>
          <w:spacing w:val="18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SUD</w:t>
      </w:r>
      <w:r>
        <w:rPr>
          <w:rFonts w:ascii="Segoe UI"/>
          <w:color w:val="02233B"/>
          <w:spacing w:val="15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prevention</w:t>
      </w:r>
      <w:r>
        <w:rPr>
          <w:rFonts w:ascii="Segoe UI"/>
          <w:color w:val="02233B"/>
          <w:spacing w:val="18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activities</w:t>
      </w:r>
      <w:r>
        <w:rPr>
          <w:rFonts w:ascii="Segoe UI"/>
          <w:color w:val="02233B"/>
          <w:spacing w:val="17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and</w:t>
      </w:r>
      <w:r>
        <w:rPr>
          <w:rFonts w:ascii="Segoe UI"/>
          <w:color w:val="02233B"/>
          <w:spacing w:val="16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treatment</w:t>
      </w:r>
      <w:r>
        <w:rPr>
          <w:rFonts w:ascii="Segoe UI"/>
          <w:color w:val="02233B"/>
          <w:spacing w:val="17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services,</w:t>
      </w:r>
      <w:r>
        <w:rPr>
          <w:rFonts w:ascii="Segoe UI"/>
          <w:color w:val="02233B"/>
          <w:spacing w:val="1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as</w:t>
      </w:r>
      <w:r>
        <w:rPr>
          <w:rFonts w:ascii="Segoe UI"/>
          <w:color w:val="02233B"/>
          <w:spacing w:val="15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well</w:t>
      </w:r>
      <w:r>
        <w:rPr>
          <w:rFonts w:ascii="Segoe UI"/>
          <w:color w:val="02233B"/>
          <w:spacing w:val="16"/>
          <w:w w:val="105"/>
          <w:sz w:val="10"/>
        </w:rPr>
        <w:t> </w:t>
      </w:r>
      <w:r>
        <w:rPr>
          <w:rFonts w:ascii="Segoe UI"/>
          <w:color w:val="02233B"/>
          <w:spacing w:val="2"/>
          <w:w w:val="105"/>
          <w:sz w:val="10"/>
        </w:rPr>
        <w:t>as</w:t>
      </w:r>
      <w:r>
        <w:rPr>
          <w:rFonts w:ascii="Segoe UI"/>
          <w:color w:val="02233B"/>
          <w:spacing w:val="186"/>
          <w:w w:val="107"/>
          <w:sz w:val="10"/>
        </w:rPr>
        <w:t> </w:t>
      </w:r>
      <w:r>
        <w:rPr>
          <w:rFonts w:ascii="Segoe UI"/>
          <w:color w:val="02233B"/>
          <w:w w:val="105"/>
          <w:sz w:val="10"/>
        </w:rPr>
        <w:t>intermediaries/administrative</w:t>
      </w:r>
      <w:r>
        <w:rPr>
          <w:rFonts w:ascii="Segoe UI"/>
          <w:color w:val="02233B"/>
          <w:spacing w:val="2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service</w:t>
      </w:r>
      <w:r>
        <w:rPr>
          <w:rFonts w:ascii="Segoe UI"/>
          <w:color w:val="02233B"/>
          <w:spacing w:val="2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organizations.</w:t>
      </w:r>
      <w:r>
        <w:rPr>
          <w:rFonts w:ascii="Segoe UI"/>
          <w:color w:val="02233B"/>
          <w:spacing w:val="28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Table</w:t>
      </w:r>
      <w:r>
        <w:rPr>
          <w:rFonts w:ascii="Segoe UI"/>
          <w:color w:val="02233B"/>
          <w:spacing w:val="27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7</w:t>
      </w:r>
      <w:r>
        <w:rPr>
          <w:rFonts w:ascii="Segoe UI"/>
          <w:color w:val="02233B"/>
          <w:spacing w:val="2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excludes</w:t>
      </w:r>
      <w:r>
        <w:rPr>
          <w:rFonts w:ascii="Segoe UI"/>
          <w:color w:val="02233B"/>
          <w:spacing w:val="27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resource</w:t>
      </w:r>
      <w:r>
        <w:rPr>
          <w:rFonts w:ascii="Segoe UI"/>
          <w:color w:val="02233B"/>
          <w:spacing w:val="2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development</w:t>
      </w:r>
      <w:r>
        <w:rPr>
          <w:rFonts w:ascii="Segoe UI"/>
          <w:color w:val="02233B"/>
          <w:spacing w:val="27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expenditures.</w:t>
      </w:r>
      <w:r>
        <w:rPr>
          <w:rFonts w:ascii="Segoe UI"/>
          <w:sz w:val="10"/>
        </w:rPr>
      </w:r>
    </w:p>
    <w:p>
      <w:pPr>
        <w:spacing w:line="240" w:lineRule="auto" w:before="8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2558" w:val="left" w:leader="none"/>
        </w:tabs>
        <w:spacing w:before="0"/>
        <w:ind w:left="295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Expenditure</w:t>
      </w:r>
      <w:r>
        <w:rPr>
          <w:rFonts w:ascii="Segoe UI"/>
          <w:color w:val="02233B"/>
          <w:spacing w:val="21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Period</w:t>
      </w:r>
      <w:r>
        <w:rPr>
          <w:rFonts w:ascii="Segoe UI"/>
          <w:color w:val="02233B"/>
          <w:spacing w:val="20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Start</w:t>
      </w:r>
      <w:r>
        <w:rPr>
          <w:rFonts w:ascii="Segoe UI"/>
          <w:color w:val="02233B"/>
          <w:spacing w:val="20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Date:</w:t>
      </w:r>
      <w:r>
        <w:rPr>
          <w:rFonts w:ascii="Segoe UI"/>
          <w:color w:val="02233B"/>
          <w:spacing w:val="20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10/1/2015</w:t>
        <w:tab/>
        <w:t>Expenditure</w:t>
      </w:r>
      <w:r>
        <w:rPr>
          <w:rFonts w:ascii="Segoe UI"/>
          <w:color w:val="02233B"/>
          <w:spacing w:val="21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Period</w:t>
      </w:r>
      <w:r>
        <w:rPr>
          <w:rFonts w:ascii="Segoe UI"/>
          <w:color w:val="02233B"/>
          <w:spacing w:val="19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End</w:t>
      </w:r>
      <w:r>
        <w:rPr>
          <w:rFonts w:ascii="Segoe UI"/>
          <w:color w:val="02233B"/>
          <w:spacing w:val="19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Date:</w:t>
      </w:r>
      <w:r>
        <w:rPr>
          <w:rFonts w:ascii="Segoe UI"/>
          <w:color w:val="02233B"/>
          <w:spacing w:val="20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9/30/2017</w:t>
      </w:r>
      <w:r>
        <w:rPr>
          <w:rFonts w:ascii="Segoe UI"/>
          <w:sz w:val="10"/>
        </w:rPr>
      </w:r>
    </w:p>
    <w:p>
      <w:pPr>
        <w:spacing w:line="240" w:lineRule="auto" w:before="6"/>
        <w:rPr>
          <w:rFonts w:ascii="Segoe UI" w:hAnsi="Segoe UI" w:cs="Segoe UI" w:eastAsia="Segoe UI"/>
          <w:sz w:val="8"/>
          <w:szCs w:val="8"/>
        </w:rPr>
      </w:pPr>
    </w:p>
    <w:tbl>
      <w:tblPr>
        <w:tblW w:w="0" w:type="auto"/>
        <w:jc w:val="left"/>
        <w:tblInd w:w="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1371"/>
        <w:gridCol w:w="607"/>
        <w:gridCol w:w="343"/>
        <w:gridCol w:w="656"/>
        <w:gridCol w:w="989"/>
        <w:gridCol w:w="1019"/>
        <w:gridCol w:w="930"/>
        <w:gridCol w:w="402"/>
        <w:gridCol w:w="617"/>
        <w:gridCol w:w="676"/>
        <w:gridCol w:w="695"/>
        <w:gridCol w:w="656"/>
        <w:gridCol w:w="656"/>
        <w:gridCol w:w="725"/>
        <w:gridCol w:w="558"/>
      </w:tblGrid>
      <w:tr>
        <w:trPr>
          <w:trHeight w:val="460" w:hRule="exact"/>
        </w:trPr>
        <w:tc>
          <w:tcPr>
            <w:tcW w:w="11234" w:type="dxa"/>
            <w:gridSpan w:val="16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>
            <w:pPr>
              <w:pStyle w:val="TableParagraph"/>
              <w:spacing w:line="128" w:lineRule="exact" w:before="83"/>
              <w:ind w:left="8805" w:right="1537" w:firstLine="29"/>
              <w:jc w:val="righ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b/>
                <w:color w:val="FFFFFF"/>
                <w:w w:val="105"/>
                <w:sz w:val="10"/>
              </w:rPr>
              <w:t>Source</w:t>
            </w:r>
            <w:r>
              <w:rPr>
                <w:rFonts w:ascii="Segoe UI"/>
                <w:b/>
                <w:color w:val="FFFFFF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0"/>
              </w:rPr>
              <w:t>of</w:t>
            </w:r>
            <w:r>
              <w:rPr>
                <w:rFonts w:ascii="Segoe UI"/>
                <w:b/>
                <w:color w:val="FFFFFF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0"/>
              </w:rPr>
              <w:t>Funds</w:t>
            </w:r>
            <w:r>
              <w:rPr>
                <w:rFonts w:ascii="Segoe UI"/>
                <w:b/>
                <w:color w:val="FFFFFF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0"/>
              </w:rPr>
              <w:t>SAPT</w:t>
            </w:r>
            <w:r>
              <w:rPr>
                <w:rFonts w:ascii="Segoe UI"/>
                <w:b/>
                <w:color w:val="FFFFFF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0"/>
              </w:rPr>
              <w:t>Block</w:t>
            </w:r>
            <w:r>
              <w:rPr>
                <w:rFonts w:ascii="Segoe UI"/>
                <w:b/>
                <w:color w:val="FFFFFF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0"/>
              </w:rPr>
              <w:t>Grant</w:t>
            </w:r>
            <w:r>
              <w:rPr>
                <w:rFonts w:ascii="Segoe UI"/>
                <w:sz w:val="10"/>
              </w:rPr>
            </w:r>
          </w:p>
        </w:tc>
      </w:tr>
      <w:tr>
        <w:trPr>
          <w:trHeight w:val="11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left="352"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10"/>
                <w:sz w:val="9"/>
              </w:rPr>
              <w:t>Entity</w:t>
            </w:r>
            <w:r>
              <w:rPr>
                <w:rFonts w:ascii="Segoe UI"/>
                <w:b/>
                <w:color w:val="02233B"/>
                <w:spacing w:val="-12"/>
                <w:w w:val="110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10"/>
                <w:sz w:val="9"/>
              </w:rPr>
              <w:t>Number</w:t>
            </w:r>
            <w:r>
              <w:rPr>
                <w:rFonts w:ascii="Segoe UI"/>
                <w:sz w:val="9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left="107"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10"/>
                <w:sz w:val="9"/>
              </w:rPr>
              <w:t>I-BHS</w:t>
            </w:r>
            <w:r>
              <w:rPr>
                <w:rFonts w:ascii="Segoe UI"/>
                <w:b/>
                <w:color w:val="02233B"/>
                <w:spacing w:val="-6"/>
                <w:w w:val="110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10"/>
                <w:sz w:val="9"/>
              </w:rPr>
              <w:t>ID</w:t>
            </w:r>
            <w:r>
              <w:rPr>
                <w:rFonts w:ascii="Segoe UI"/>
                <w:sz w:val="9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5"/>
                <w:szCs w:val="5"/>
              </w:rPr>
            </w:pPr>
          </w:p>
          <w:p>
            <w:pPr>
              <w:pStyle w:val="TableParagraph"/>
              <w:spacing w:line="180" w:lineRule="atLeast"/>
              <w:ind w:left="78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 w:hAnsi="Segoe UI" w:cs="Segoe UI" w:eastAsia="Segoe UI"/>
                <w:sz w:val="18"/>
                <w:szCs w:val="18"/>
              </w:rPr>
              <w:drawing>
                <wp:inline distT="0" distB="0" distL="0" distR="0">
                  <wp:extent cx="111442" cy="11763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1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8"/>
                <w:szCs w:val="18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8" w:lineRule="exact" w:before="77"/>
              <w:ind w:left="78" w:right="76" w:firstLine="9"/>
              <w:jc w:val="center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Area</w:t>
            </w:r>
            <w:r>
              <w:rPr>
                <w:rFonts w:ascii="Segoe UI"/>
                <w:b/>
                <w:color w:val="02233B"/>
                <w:spacing w:val="19"/>
                <w:w w:val="104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Served</w:t>
            </w:r>
            <w:r>
              <w:rPr>
                <w:rFonts w:ascii="Segoe UI"/>
                <w:b/>
                <w:color w:val="02233B"/>
                <w:spacing w:val="20"/>
                <w:w w:val="105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(Statewide</w:t>
            </w:r>
            <w:r>
              <w:rPr>
                <w:rFonts w:ascii="Segoe UI"/>
                <w:b/>
                <w:color w:val="02233B"/>
                <w:spacing w:val="20"/>
                <w:w w:val="108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or</w:t>
            </w:r>
            <w:r>
              <w:rPr>
                <w:rFonts w:ascii="Segoe UI"/>
                <w:b/>
                <w:color w:val="02233B"/>
                <w:spacing w:val="19"/>
                <w:w w:val="108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SubState</w:t>
            </w:r>
            <w:r>
              <w:rPr>
                <w:rFonts w:ascii="Segoe UI"/>
                <w:b/>
                <w:color w:val="02233B"/>
                <w:spacing w:val="20"/>
                <w:w w:val="108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Planning</w:t>
            </w:r>
            <w:r>
              <w:rPr>
                <w:rFonts w:ascii="Segoe UI"/>
                <w:b/>
                <w:color w:val="02233B"/>
                <w:spacing w:val="20"/>
                <w:w w:val="108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Area)</w:t>
            </w:r>
            <w:r>
              <w:rPr>
                <w:rFonts w:ascii="Segoe UI"/>
                <w:sz w:val="9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8" w:lineRule="exact" w:before="77"/>
              <w:ind w:left="146" w:right="144" w:firstLine="117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Provider</w:t>
            </w:r>
            <w:r>
              <w:rPr>
                <w:rFonts w:ascii="Segoe UI"/>
                <w:b/>
                <w:color w:val="02233B"/>
                <w:spacing w:val="2"/>
                <w:w w:val="105"/>
                <w:sz w:val="9"/>
              </w:rPr>
              <w:t> </w:t>
            </w:r>
            <w:r>
              <w:rPr>
                <w:rFonts w:ascii="Segoe UI"/>
                <w:b/>
                <w:color w:val="02233B"/>
                <w:w w:val="105"/>
                <w:sz w:val="9"/>
              </w:rPr>
              <w:t>/</w:t>
            </w:r>
            <w:r>
              <w:rPr>
                <w:rFonts w:ascii="Segoe UI"/>
                <w:b/>
                <w:color w:val="02233B"/>
                <w:spacing w:val="22"/>
                <w:w w:val="105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Program</w:t>
            </w:r>
            <w:r>
              <w:rPr>
                <w:rFonts w:ascii="Segoe UI"/>
                <w:b/>
                <w:color w:val="02233B"/>
                <w:spacing w:val="8"/>
                <w:w w:val="105"/>
                <w:sz w:val="9"/>
              </w:rPr>
              <w:t> </w:t>
            </w:r>
            <w:r>
              <w:rPr>
                <w:rFonts w:ascii="Segoe UI"/>
                <w:b/>
                <w:color w:val="02233B"/>
                <w:w w:val="105"/>
                <w:sz w:val="9"/>
              </w:rPr>
              <w:t>Name</w:t>
            </w:r>
            <w:r>
              <w:rPr>
                <w:rFonts w:ascii="Segoe UI"/>
                <w:sz w:val="9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left="176"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Street</w:t>
            </w:r>
            <w:r>
              <w:rPr>
                <w:rFonts w:ascii="Segoe UI"/>
                <w:b/>
                <w:color w:val="02233B"/>
                <w:spacing w:val="2"/>
                <w:w w:val="105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Address</w:t>
            </w:r>
            <w:r>
              <w:rPr>
                <w:rFonts w:ascii="Segoe UI"/>
                <w:sz w:val="9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right="0"/>
              <w:jc w:val="center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10"/>
                <w:sz w:val="9"/>
              </w:rPr>
              <w:t>City</w:t>
            </w:r>
            <w:r>
              <w:rPr>
                <w:rFonts w:ascii="Segoe UI"/>
                <w:sz w:val="9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4"/>
              <w:ind w:left="78"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10"/>
                <w:sz w:val="9"/>
              </w:rPr>
              <w:t>State</w:t>
            </w:r>
            <w:r>
              <w:rPr>
                <w:rFonts w:ascii="Segoe UI"/>
                <w:sz w:val="9"/>
              </w:rPr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01" w:val="left" w:leader="none"/>
              </w:tabs>
              <w:spacing w:line="119" w:lineRule="exact" w:before="74"/>
              <w:ind w:left="235"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Zip</w:t>
              <w:tab/>
            </w:r>
            <w:r>
              <w:rPr>
                <w:rFonts w:ascii="Segoe UI"/>
                <w:b/>
                <w:color w:val="02233B"/>
                <w:spacing w:val="1"/>
                <w:w w:val="110"/>
                <w:sz w:val="9"/>
              </w:rPr>
              <w:t>A.</w:t>
            </w:r>
            <w:r>
              <w:rPr>
                <w:rFonts w:ascii="Segoe UI"/>
                <w:sz w:val="9"/>
              </w:rPr>
            </w:r>
          </w:p>
          <w:p>
            <w:pPr>
              <w:pStyle w:val="TableParagraph"/>
              <w:spacing w:line="118" w:lineRule="exact" w:before="1"/>
              <w:ind w:left="822" w:right="184" w:hanging="10"/>
              <w:jc w:val="both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w w:val="105"/>
                <w:sz w:val="9"/>
              </w:rPr>
              <w:t>All</w:t>
            </w:r>
            <w:r>
              <w:rPr>
                <w:rFonts w:ascii="Segoe UI"/>
                <w:b/>
                <w:color w:val="02233B"/>
                <w:spacing w:val="10"/>
                <w:w w:val="105"/>
                <w:sz w:val="9"/>
              </w:rPr>
              <w:t> </w:t>
            </w:r>
            <w:r>
              <w:rPr>
                <w:rFonts w:ascii="Segoe UI"/>
                <w:b/>
                <w:color w:val="02233B"/>
                <w:w w:val="105"/>
                <w:sz w:val="9"/>
              </w:rPr>
              <w:t>SA</w:t>
            </w:r>
            <w:r>
              <w:rPr>
                <w:rFonts w:ascii="Segoe UI"/>
                <w:b/>
                <w:color w:val="02233B"/>
                <w:spacing w:val="23"/>
                <w:w w:val="108"/>
                <w:sz w:val="9"/>
              </w:rPr>
              <w:t> </w:t>
            </w:r>
            <w:r>
              <w:rPr>
                <w:rFonts w:ascii="Segoe UI"/>
                <w:b/>
                <w:color w:val="02233B"/>
                <w:w w:val="105"/>
                <w:sz w:val="9"/>
              </w:rPr>
              <w:t>Block</w:t>
            </w:r>
            <w:r>
              <w:rPr>
                <w:rFonts w:ascii="Segoe UI"/>
                <w:b/>
                <w:color w:val="02233B"/>
                <w:w w:val="108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Grant</w:t>
            </w:r>
            <w:r>
              <w:rPr>
                <w:rFonts w:ascii="Segoe UI"/>
                <w:b/>
                <w:color w:val="02233B"/>
                <w:spacing w:val="20"/>
                <w:w w:val="108"/>
                <w:sz w:val="9"/>
              </w:rPr>
              <w:t> </w:t>
            </w:r>
            <w:r>
              <w:rPr>
                <w:rFonts w:ascii="Segoe UI"/>
                <w:b/>
                <w:color w:val="02233B"/>
                <w:w w:val="105"/>
                <w:sz w:val="9"/>
              </w:rPr>
              <w:t>Funds</w:t>
            </w:r>
            <w:r>
              <w:rPr>
                <w:rFonts w:ascii="Segoe UI"/>
                <w:sz w:val="9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9" w:lineRule="exact" w:before="74"/>
              <w:ind w:left="9" w:right="0"/>
              <w:jc w:val="center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10"/>
                <w:sz w:val="9"/>
              </w:rPr>
              <w:t>B.</w:t>
            </w:r>
            <w:r>
              <w:rPr>
                <w:rFonts w:ascii="Segoe UI"/>
                <w:sz w:val="9"/>
              </w:rPr>
            </w:r>
          </w:p>
          <w:p>
            <w:pPr>
              <w:pStyle w:val="TableParagraph"/>
              <w:spacing w:line="118" w:lineRule="exact" w:before="1"/>
              <w:ind w:left="78" w:right="76" w:hanging="1"/>
              <w:jc w:val="center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Prevention</w:t>
            </w:r>
            <w:r>
              <w:rPr>
                <w:rFonts w:ascii="Segoe UI"/>
                <w:b/>
                <w:color w:val="02233B"/>
                <w:spacing w:val="20"/>
                <w:w w:val="106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(other</w:t>
            </w:r>
            <w:r>
              <w:rPr>
                <w:rFonts w:ascii="Segoe UI"/>
                <w:b/>
                <w:color w:val="02233B"/>
                <w:spacing w:val="16"/>
                <w:w w:val="105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than</w:t>
            </w:r>
            <w:r>
              <w:rPr>
                <w:rFonts w:ascii="Segoe UI"/>
                <w:b/>
                <w:color w:val="02233B"/>
                <w:spacing w:val="21"/>
                <w:w w:val="108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primary</w:t>
            </w:r>
            <w:r>
              <w:rPr>
                <w:rFonts w:ascii="Segoe UI"/>
                <w:b/>
                <w:color w:val="02233B"/>
                <w:spacing w:val="20"/>
                <w:w w:val="106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prevention)</w:t>
            </w:r>
            <w:r>
              <w:rPr>
                <w:rFonts w:ascii="Segoe UI"/>
                <w:b/>
                <w:color w:val="02233B"/>
                <w:spacing w:val="20"/>
                <w:w w:val="108"/>
                <w:sz w:val="9"/>
              </w:rPr>
              <w:t> </w:t>
            </w:r>
            <w:r>
              <w:rPr>
                <w:rFonts w:ascii="Segoe UI"/>
                <w:b/>
                <w:color w:val="02233B"/>
                <w:w w:val="105"/>
                <w:sz w:val="9"/>
              </w:rPr>
              <w:t>and</w:t>
            </w:r>
            <w:r>
              <w:rPr>
                <w:rFonts w:ascii="Segoe UI"/>
                <w:b/>
                <w:color w:val="02233B"/>
                <w:w w:val="105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Treatment</w:t>
            </w:r>
            <w:r>
              <w:rPr>
                <w:rFonts w:ascii="Segoe UI"/>
                <w:b/>
                <w:color w:val="02233B"/>
                <w:spacing w:val="20"/>
                <w:w w:val="106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Services</w:t>
            </w:r>
            <w:r>
              <w:rPr>
                <w:rFonts w:ascii="Segoe UI"/>
                <w:sz w:val="9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9" w:lineRule="exact" w:before="74"/>
              <w:ind w:left="9" w:right="0"/>
              <w:jc w:val="center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w w:val="110"/>
                <w:sz w:val="9"/>
              </w:rPr>
              <w:t>C.</w:t>
            </w:r>
            <w:r>
              <w:rPr>
                <w:rFonts w:ascii="Segoe UI"/>
                <w:sz w:val="9"/>
              </w:rPr>
            </w:r>
          </w:p>
          <w:p>
            <w:pPr>
              <w:pStyle w:val="TableParagraph"/>
              <w:spacing w:line="118" w:lineRule="exact" w:before="1"/>
              <w:ind w:left="78" w:right="76"/>
              <w:jc w:val="center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Pregnant</w:t>
            </w:r>
            <w:r>
              <w:rPr>
                <w:rFonts w:ascii="Segoe UI"/>
                <w:b/>
                <w:color w:val="02233B"/>
                <w:spacing w:val="20"/>
                <w:w w:val="106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Women</w:t>
            </w:r>
            <w:r>
              <w:rPr>
                <w:rFonts w:ascii="Segoe UI"/>
                <w:b/>
                <w:color w:val="02233B"/>
                <w:spacing w:val="20"/>
                <w:w w:val="106"/>
                <w:sz w:val="9"/>
              </w:rPr>
              <w:t> </w:t>
            </w:r>
            <w:r>
              <w:rPr>
                <w:rFonts w:ascii="Segoe UI"/>
                <w:b/>
                <w:color w:val="02233B"/>
                <w:w w:val="105"/>
                <w:sz w:val="9"/>
              </w:rPr>
              <w:t>and</w:t>
            </w:r>
            <w:r>
              <w:rPr>
                <w:rFonts w:ascii="Segoe UI"/>
                <w:b/>
                <w:color w:val="02233B"/>
                <w:w w:val="105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Women</w:t>
            </w:r>
            <w:r>
              <w:rPr>
                <w:rFonts w:ascii="Segoe UI"/>
                <w:b/>
                <w:color w:val="02233B"/>
                <w:spacing w:val="20"/>
                <w:w w:val="106"/>
                <w:sz w:val="9"/>
              </w:rPr>
              <w:t> </w:t>
            </w:r>
            <w:r>
              <w:rPr>
                <w:rFonts w:ascii="Segoe UI"/>
                <w:b/>
                <w:color w:val="02233B"/>
                <w:w w:val="105"/>
                <w:sz w:val="9"/>
              </w:rPr>
              <w:t>with</w:t>
            </w:r>
            <w:r>
              <w:rPr>
                <w:rFonts w:ascii="Segoe UI"/>
                <w:b/>
                <w:color w:val="02233B"/>
                <w:w w:val="108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9"/>
              </w:rPr>
              <w:t>Dependent</w:t>
            </w:r>
            <w:r>
              <w:rPr>
                <w:rFonts w:ascii="Segoe UI"/>
                <w:b/>
                <w:color w:val="02233B"/>
                <w:spacing w:val="20"/>
                <w:w w:val="104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Children</w:t>
            </w:r>
            <w:r>
              <w:rPr>
                <w:rFonts w:ascii="Segoe UI"/>
                <w:sz w:val="9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9" w:lineRule="exact" w:before="74"/>
              <w:ind w:right="0"/>
              <w:jc w:val="center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10"/>
                <w:sz w:val="9"/>
              </w:rPr>
              <w:t>D.</w:t>
            </w:r>
            <w:r>
              <w:rPr>
                <w:rFonts w:ascii="Segoe UI"/>
                <w:sz w:val="9"/>
              </w:rPr>
            </w:r>
          </w:p>
          <w:p>
            <w:pPr>
              <w:pStyle w:val="TableParagraph"/>
              <w:spacing w:line="118" w:lineRule="exact" w:before="1"/>
              <w:ind w:left="78" w:right="76" w:hanging="1"/>
              <w:jc w:val="center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Primary</w:t>
            </w:r>
            <w:r>
              <w:rPr>
                <w:rFonts w:ascii="Segoe UI"/>
                <w:b/>
                <w:color w:val="02233B"/>
                <w:spacing w:val="20"/>
                <w:w w:val="106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Prevention</w:t>
            </w:r>
            <w:r>
              <w:rPr>
                <w:rFonts w:ascii="Segoe UI"/>
                <w:sz w:val="9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9" w:lineRule="exact" w:before="74"/>
              <w:ind w:left="9" w:right="0"/>
              <w:jc w:val="center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10"/>
                <w:sz w:val="9"/>
              </w:rPr>
              <w:t>E.</w:t>
            </w:r>
            <w:r>
              <w:rPr>
                <w:rFonts w:ascii="Segoe UI"/>
                <w:sz w:val="9"/>
              </w:rPr>
            </w:r>
          </w:p>
          <w:p>
            <w:pPr>
              <w:pStyle w:val="TableParagraph"/>
              <w:spacing w:line="118" w:lineRule="exact" w:before="1"/>
              <w:ind w:left="78" w:right="77" w:firstLine="11"/>
              <w:jc w:val="center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Early</w:t>
            </w:r>
            <w:r>
              <w:rPr>
                <w:rFonts w:ascii="Segoe UI"/>
                <w:b/>
                <w:color w:val="02233B"/>
                <w:spacing w:val="20"/>
                <w:w w:val="104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Intervention</w:t>
            </w:r>
            <w:r>
              <w:rPr>
                <w:rFonts w:ascii="Segoe UI"/>
                <w:b/>
                <w:color w:val="02233B"/>
                <w:spacing w:val="20"/>
                <w:w w:val="106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Services</w:t>
            </w:r>
            <w:r>
              <w:rPr>
                <w:rFonts w:ascii="Segoe UI"/>
                <w:b/>
                <w:color w:val="02233B"/>
                <w:spacing w:val="16"/>
                <w:w w:val="105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for</w:t>
            </w:r>
            <w:r>
              <w:rPr>
                <w:rFonts w:ascii="Segoe UI"/>
                <w:b/>
                <w:color w:val="02233B"/>
                <w:spacing w:val="21"/>
                <w:w w:val="108"/>
                <w:sz w:val="9"/>
              </w:rPr>
              <w:t> </w:t>
            </w:r>
            <w:r>
              <w:rPr>
                <w:rFonts w:ascii="Segoe UI"/>
                <w:b/>
                <w:color w:val="02233B"/>
                <w:w w:val="105"/>
                <w:sz w:val="9"/>
              </w:rPr>
              <w:t>HIV</w:t>
            </w:r>
            <w:r>
              <w:rPr>
                <w:rFonts w:ascii="Segoe UI"/>
                <w:sz w:val="9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9" w:lineRule="exact" w:before="74"/>
              <w:ind w:right="0"/>
              <w:jc w:val="center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w w:val="110"/>
                <w:sz w:val="9"/>
              </w:rPr>
              <w:t>F.</w:t>
            </w:r>
            <w:r>
              <w:rPr>
                <w:rFonts w:ascii="Segoe UI"/>
                <w:sz w:val="9"/>
              </w:rPr>
            </w:r>
          </w:p>
          <w:p>
            <w:pPr>
              <w:pStyle w:val="TableParagraph"/>
              <w:spacing w:line="118" w:lineRule="exact" w:before="1"/>
              <w:ind w:left="78" w:right="76" w:firstLine="29"/>
              <w:jc w:val="both"/>
              <w:rPr>
                <w:rFonts w:ascii="Segoe UI" w:hAnsi="Segoe UI" w:cs="Segoe UI" w:eastAsia="Segoe UI"/>
                <w:sz w:val="9"/>
                <w:szCs w:val="9"/>
              </w:rPr>
            </w:pP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Syringe</w:t>
            </w:r>
            <w:r>
              <w:rPr>
                <w:rFonts w:ascii="Segoe UI"/>
                <w:b/>
                <w:color w:val="02233B"/>
                <w:spacing w:val="20"/>
                <w:w w:val="108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Services</w:t>
            </w:r>
            <w:r>
              <w:rPr>
                <w:rFonts w:ascii="Segoe UI"/>
                <w:b/>
                <w:color w:val="02233B"/>
                <w:spacing w:val="20"/>
                <w:w w:val="106"/>
                <w:sz w:val="9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9"/>
              </w:rPr>
              <w:t>Program</w:t>
            </w:r>
            <w:r>
              <w:rPr>
                <w:rFonts w:ascii="Segoe UI"/>
                <w:sz w:val="9"/>
              </w:rPr>
            </w:r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ADVOCATES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7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1881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WORCESTER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01701-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5410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ADVOCATES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7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1881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WORCESTER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01701-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5410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$1,345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$1,345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INTF2304M03171125262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ADVOCATES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7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1881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WORCESTER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01701-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5410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$144,299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$144,299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INTF4942MM3100119026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6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AIDS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ACTION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COMMITTEE</w:t>
            </w:r>
            <w:r>
              <w:rPr>
                <w:rFonts w:ascii="Segoe UI"/>
                <w:color w:val="02233B"/>
                <w:spacing w:val="1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9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128" w:lineRule="exact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131</w:t>
            </w:r>
            <w:r>
              <w:rPr>
                <w:rFonts w:ascii="Segoe UI"/>
                <w:color w:val="02233B"/>
                <w:spacing w:val="2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CLARENDON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02116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$57,500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$57,500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INTF4942MM3100119009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0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AIDS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PROJECT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WORCESTER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85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GREEN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STREET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WORCESTER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01604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$112,500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$112,500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4942MM310011901801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0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AIDS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SUPPORT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GROUP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CAPE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COD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1522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PROVINCETOWN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02657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$46,363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$46,363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4942MM310011901802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8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AIDS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SUPPORT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GROUP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ON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CAPE</w:t>
            </w:r>
            <w:r>
              <w:rPr>
                <w:rFonts w:ascii="Segoe UI"/>
                <w:color w:val="02233B"/>
                <w:spacing w:val="2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COD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1522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PROVINCETOWN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02657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$19,238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$19,238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INTF2304M03171125249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9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ANCHOR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HOUSE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6116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PLYMOUTH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023626116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$45,803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$45,803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2318MM316042403601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3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BAY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COVE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HUMAN</w:t>
            </w:r>
            <w:r>
              <w:rPr>
                <w:rFonts w:ascii="Segoe UI"/>
                <w:color w:val="02233B"/>
                <w:spacing w:val="2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2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66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CANAL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02114-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$28,792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$28,792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INTF2303MM3182026079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MA101403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3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BAY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COVE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HUMAN</w:t>
            </w:r>
            <w:r>
              <w:rPr>
                <w:rFonts w:ascii="Segoe UI"/>
                <w:color w:val="02233B"/>
                <w:spacing w:val="2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2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66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CANAL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02114-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$563,792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$563,792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INTF2303MM3900617053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MA101403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3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BAY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COVE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HUMAN</w:t>
            </w:r>
            <w:r>
              <w:rPr>
                <w:rFonts w:ascii="Segoe UI"/>
                <w:color w:val="02233B"/>
                <w:spacing w:val="2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2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66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CANAL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02114-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MA751421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6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BAY</w:t>
            </w:r>
            <w:r>
              <w:rPr>
                <w:rFonts w:ascii="Segoe UI"/>
                <w:color w:val="02233B"/>
                <w:spacing w:val="-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STATE</w:t>
            </w:r>
            <w:r>
              <w:rPr>
                <w:rFonts w:ascii="Segoe UI"/>
                <w:color w:val="02233B"/>
                <w:spacing w:val="21"/>
                <w:w w:val="104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1120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HANCOCK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QUINCY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02169-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4313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$2,972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$2,972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INTF2301M03164620182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MA751421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6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BAY</w:t>
            </w:r>
            <w:r>
              <w:rPr>
                <w:rFonts w:ascii="Segoe UI"/>
                <w:color w:val="02233B"/>
                <w:spacing w:val="-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STATE</w:t>
            </w:r>
            <w:r>
              <w:rPr>
                <w:rFonts w:ascii="Segoe UI"/>
                <w:color w:val="02233B"/>
                <w:spacing w:val="21"/>
                <w:w w:val="104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1120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HANCOCK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QUINCY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02169-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4313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$29,189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$29,189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6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BAY</w:t>
            </w:r>
            <w:r>
              <w:rPr>
                <w:rFonts w:ascii="Segoe UI"/>
                <w:color w:val="02233B"/>
                <w:spacing w:val="-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STATE</w:t>
            </w:r>
            <w:r>
              <w:rPr>
                <w:rFonts w:ascii="Segoe UI"/>
                <w:color w:val="02233B"/>
                <w:spacing w:val="21"/>
                <w:w w:val="104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1120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HANCOCK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QUINCY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02169-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4313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$3,772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$3,772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6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BAY</w:t>
            </w:r>
            <w:r>
              <w:rPr>
                <w:rFonts w:ascii="Segoe UI"/>
                <w:color w:val="02233B"/>
                <w:spacing w:val="-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STATE</w:t>
            </w:r>
            <w:r>
              <w:rPr>
                <w:rFonts w:ascii="Segoe UI"/>
                <w:color w:val="02233B"/>
                <w:spacing w:val="21"/>
                <w:w w:val="104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1120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HANCOCK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QUINCY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02169-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4313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$90,287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$90,287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INTF2351MM3802114011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4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BAYSTATE</w:t>
            </w:r>
            <w:r>
              <w:rPr>
                <w:rFonts w:ascii="Segoe UI"/>
                <w:color w:val="02233B"/>
                <w:spacing w:val="20"/>
                <w:w w:val="104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MEDICAL</w:t>
            </w:r>
            <w:r>
              <w:rPr>
                <w:rFonts w:ascii="Segoe UI"/>
                <w:color w:val="02233B"/>
                <w:spacing w:val="2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CENTER,</w:t>
            </w:r>
            <w:r>
              <w:rPr>
                <w:rFonts w:ascii="Segoe UI"/>
                <w:color w:val="02233B"/>
                <w:spacing w:val="27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759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CHESTNUT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01199-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$29,256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$29,256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INTF2350MM3W16083035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2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NETWORK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417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LIBERTY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01104-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3736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$5,895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$5,895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2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NETWORK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417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LIBERTY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01104-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3736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$367,647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$367,647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$367,647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INTF2303MM3900617077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MA100113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2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NETWORK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417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LIBERTY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01104-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3736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$6,692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$6,692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INTF2303MM3104117069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MA100113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2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NETWORK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417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LIBERTY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01104-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3736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$13,196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$13,196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2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NETWORK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417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LIBERTY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01104-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3736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$60,183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$60,183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2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NETWORK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417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LIBERTY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01104-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3736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$5,593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$5,593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INTF2303MM3900617066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MA100417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7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BERKSHIRE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MEDICAL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725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PITTSFIELD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01201-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4132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$2,533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$2,533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4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BERKSHIRE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REGIONAL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PLANNING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COMMISSION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FENN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SUITE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PITTSFIELD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01201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55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2324MM320042000304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Segoe UI" w:hAnsi="Segoe UI" w:cs="Segoe UI" w:eastAsia="Segoe UI"/>
                <w:sz w:val="16"/>
                <w:szCs w:val="16"/>
              </w:rPr>
            </w:pPr>
            <w:r>
              <w:rPr>
                <w:rFonts w:ascii="Segoe UI" w:hAnsi="Segoe UI" w:cs="Segoe UI" w:eastAsia="Segoe UI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5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 w:eastAsia="Segoe UI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3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ALCOHOLISMAND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SUBSTANCE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8"/>
                <w:szCs w:val="8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30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WINTER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11TH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02108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$10,244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$10,244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after="0"/>
        <w:sectPr>
          <w:footerReference w:type="default" r:id="rId29"/>
          <w:pgSz w:w="12240" w:h="15840"/>
          <w:pgMar w:footer="0" w:header="0" w:top="460" w:bottom="0" w:left="300" w:right="0"/>
        </w:sectPr>
      </w:pPr>
    </w:p>
    <w:p>
      <w:pPr>
        <w:tabs>
          <w:tab w:pos="2999" w:val="left" w:leader="none"/>
          <w:tab w:pos="3655" w:val="left" w:leader="none"/>
        </w:tabs>
        <w:spacing w:line="166" w:lineRule="exact" w:before="66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INTF2351MM3806714019    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spacing w:val="-2"/>
          <w:w w:val="105"/>
          <w:sz w:val="10"/>
        </w:rPr>
        <w:t>XXXX</w:t>
        <w:tab/>
      </w:r>
      <w:r>
        <w:rPr>
          <w:rFonts w:ascii="Segoe UI"/>
          <w:color w:val="02233B"/>
          <w:w w:val="105"/>
          <w:sz w:val="10"/>
        </w:rPr>
        <w:t>99</w:t>
        <w:tab/>
      </w:r>
      <w:r>
        <w:rPr>
          <w:rFonts w:ascii="Segoe UI"/>
          <w:color w:val="02233B"/>
          <w:w w:val="105"/>
          <w:position w:val="7"/>
          <w:sz w:val="10"/>
        </w:rPr>
        <w:t>BOSTON</w:t>
      </w:r>
      <w:r>
        <w:rPr>
          <w:rFonts w:ascii="Segoe UI"/>
          <w:color w:val="02233B"/>
          <w:spacing w:val="16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HEALTH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115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/>
        <w:pict>
          <v:shape style="position:absolute;margin-left:46.445389pt;margin-top:8.436823pt;width:506.2pt;height:174.85pt;mso-position-horizontal-relative:page;mso-position-vertical-relative:paragraph;z-index:10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1"/>
                    <w:gridCol w:w="607"/>
                    <w:gridCol w:w="999"/>
                    <w:gridCol w:w="989"/>
                    <w:gridCol w:w="1019"/>
                    <w:gridCol w:w="930"/>
                    <w:gridCol w:w="402"/>
                    <w:gridCol w:w="499"/>
                    <w:gridCol w:w="720"/>
                    <w:gridCol w:w="686"/>
                    <w:gridCol w:w="514"/>
                    <w:gridCol w:w="818"/>
                    <w:gridCol w:w="564"/>
                  </w:tblGrid>
                  <w:tr>
                    <w:trPr>
                      <w:trHeight w:val="402" w:hRule="exact"/>
                    </w:trPr>
                    <w:tc>
                      <w:tcPr>
                        <w:tcW w:w="1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INTF2351MM3802114020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-1"/>
                            <w:sz w:val="10"/>
                          </w:rPr>
                          <w:t>XXXX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74"/>
                          <w:ind w:left="39" w:right="76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w w:val="107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MEDICAL</w:t>
                        </w:r>
                        <w:r>
                          <w:rPr>
                            <w:rFonts w:ascii="Segoe UI"/>
                            <w:color w:val="02233B"/>
                            <w:spacing w:val="2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CENTER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10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8" w:lineRule="exact" w:before="74"/>
                          <w:ind w:left="39" w:right="169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1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w w:val="107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MEDICAL</w:t>
                        </w:r>
                        <w:r>
                          <w:rPr>
                            <w:rFonts w:ascii="Segoe UI"/>
                            <w:color w:val="02233B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CTR</w:t>
                        </w:r>
                        <w:r>
                          <w:rPr>
                            <w:rFonts w:ascii="Segoe UI"/>
                            <w:color w:val="02233B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PL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68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-1"/>
                            <w:w w:val="105"/>
                            <w:sz w:val="10"/>
                          </w:rPr>
                          <w:t>02118-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2908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$119,999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$119,999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4985" w:type="dxa"/>
                        <w:gridSpan w:val="5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49"/>
                          <w:ind w:right="737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1010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65" w:val="left" w:leader="none"/>
                            <w:tab w:pos="3021" w:val="left" w:leader="none"/>
                          </w:tabs>
                          <w:spacing w:line="128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INTF2354M04160222100     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2"/>
                            <w:w w:val="105"/>
                            <w:sz w:val="10"/>
                          </w:rPr>
                          <w:t>XXXX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w w:val="105"/>
                            <w:sz w:val="10"/>
                          </w:rPr>
                          <w:t>Boston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6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6"/>
                            <w:sz w:val="10"/>
                          </w:rPr>
                          <w:t>PUBLIC     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MASSACHUSETTS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302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HEALTH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COMMIS    </w:t>
                        </w:r>
                        <w:r>
                          <w:rPr>
                            <w:rFonts w:ascii="Segoe UI"/>
                            <w:color w:val="02233B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AVE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6TH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FL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00" w:lineRule="exact" w:before="101"/>
                          <w:ind w:right="737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1010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65" w:val="left" w:leader="none"/>
                            <w:tab w:pos="3021" w:val="left" w:leader="none"/>
                          </w:tabs>
                          <w:spacing w:line="128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INTF2354M04301822057     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2"/>
                            <w:w w:val="105"/>
                            <w:sz w:val="10"/>
                          </w:rPr>
                          <w:t>XXXX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w w:val="105"/>
                            <w:sz w:val="10"/>
                          </w:rPr>
                          <w:t>Boston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6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6"/>
                            <w:sz w:val="10"/>
                          </w:rPr>
                          <w:t>PUBLIC     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MASSACHUSETTS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302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HEALTH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COMMIS    </w:t>
                        </w:r>
                        <w:r>
                          <w:rPr>
                            <w:rFonts w:ascii="Segoe UI"/>
                            <w:color w:val="02233B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AVE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6TH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FL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00" w:lineRule="exact" w:before="101"/>
                          <w:ind w:right="737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1010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65" w:val="left" w:leader="none"/>
                            <w:tab w:pos="3021" w:val="left" w:leader="none"/>
                          </w:tabs>
                          <w:spacing w:line="128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INTF2333MM3601413017    </w:t>
                        </w:r>
                        <w:r>
                          <w:rPr>
                            <w:rFonts w:ascii="Segoe UI"/>
                            <w:color w:val="02233B"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2"/>
                            <w:w w:val="105"/>
                            <w:sz w:val="10"/>
                          </w:rPr>
                          <w:t>XXXX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w w:val="105"/>
                            <w:sz w:val="10"/>
                          </w:rPr>
                          <w:t>Boston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6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6"/>
                            <w:sz w:val="10"/>
                          </w:rPr>
                          <w:t>PUBLIC     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MASSACHUSETTS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302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HEALTH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COMMIS    </w:t>
                        </w:r>
                        <w:r>
                          <w:rPr>
                            <w:rFonts w:ascii="Segoe UI"/>
                            <w:color w:val="02233B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AVE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6TH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FL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00" w:lineRule="exact" w:before="101"/>
                          <w:ind w:right="737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1010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65" w:val="left" w:leader="none"/>
                            <w:tab w:pos="3021" w:val="left" w:leader="none"/>
                          </w:tabs>
                          <w:spacing w:line="128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INTF4942MM3100119033    </w:t>
                        </w:r>
                        <w:r>
                          <w:rPr>
                            <w:rFonts w:ascii="Segoe UI"/>
                            <w:color w:val="02233B"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2"/>
                            <w:w w:val="105"/>
                            <w:sz w:val="10"/>
                          </w:rPr>
                          <w:t>XXXX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w w:val="105"/>
                            <w:sz w:val="10"/>
                          </w:rPr>
                          <w:t>Boston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6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6"/>
                            <w:sz w:val="10"/>
                          </w:rPr>
                          <w:t>PUBLIC     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MASSACHUSETTS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302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HEALTH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COMMIS    </w:t>
                        </w:r>
                        <w:r>
                          <w:rPr>
                            <w:rFonts w:ascii="Segoe UI"/>
                            <w:color w:val="02233B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AVE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6TH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FL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00" w:lineRule="exact" w:before="101"/>
                          <w:ind w:right="737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1010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15" w:val="left" w:leader="none"/>
                            <w:tab w:pos="2365" w:val="left" w:leader="none"/>
                            <w:tab w:pos="3021" w:val="left" w:leader="none"/>
                          </w:tabs>
                          <w:spacing w:line="128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2301MM316052417603</w:t>
                          <w:tab/>
                          <w:t>MA905472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w w:val="105"/>
                            <w:sz w:val="10"/>
                          </w:rPr>
                          <w:t>Boston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6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6"/>
                            <w:sz w:val="10"/>
                          </w:rPr>
                          <w:t>PUBLIC     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MASSACHUSETTS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61" w:lineRule="exact"/>
                          <w:ind w:left="302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HEALTH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COMMIS    </w:t>
                        </w:r>
                        <w:r>
                          <w:rPr>
                            <w:rFonts w:ascii="Segoe UI"/>
                            <w:color w:val="02233B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AVE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6TH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5"/>
                            <w:sz w:val="10"/>
                          </w:rPr>
                          <w:t>FL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00" w:lineRule="exact" w:before="101"/>
                          <w:ind w:right="737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1010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65" w:val="left" w:leader="none"/>
                            <w:tab w:pos="3021" w:val="left" w:leader="none"/>
                          </w:tabs>
                          <w:spacing w:line="155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INTF2304M03171125248     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2"/>
                            <w:w w:val="105"/>
                            <w:sz w:val="10"/>
                          </w:rPr>
                          <w:t>XXXX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w w:val="105"/>
                            <w:sz w:val="10"/>
                          </w:rPr>
                          <w:t>Boston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6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6"/>
                            <w:sz w:val="10"/>
                          </w:rPr>
                          <w:t>PUBLIC     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w w:val="105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MASSACHUSETTS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02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9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02118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6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$399,467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8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1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81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$399,467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4985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4985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4985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4985" w:type="dxa"/>
                        <w:gridSpan w:val="5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4" w:hRule="exact"/>
                    </w:trPr>
                    <w:tc>
                      <w:tcPr>
                        <w:tcW w:w="4985" w:type="dxa"/>
                        <w:gridSpan w:val="5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2" w:hRule="exact"/>
                    </w:trPr>
                    <w:tc>
                      <w:tcPr>
                        <w:tcW w:w="137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3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9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8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1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6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Segoe UI"/>
          <w:color w:val="02233B"/>
          <w:w w:val="105"/>
          <w:sz w:val="10"/>
        </w:rPr>
        <w:t>CARE</w:t>
      </w:r>
      <w:r>
        <w:rPr>
          <w:rFonts w:ascii="Segoe UI"/>
          <w:color w:val="02233B"/>
          <w:spacing w:val="13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FOR</w:t>
      </w:r>
      <w:r>
        <w:rPr>
          <w:rFonts w:ascii="Segoe UI"/>
          <w:color w:val="02233B"/>
          <w:spacing w:val="14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sz w:val="10"/>
        </w:rPr>
        <w:t>THE</w:t>
      </w:r>
      <w:r>
        <w:rPr>
          <w:rFonts w:ascii="Segoe UI"/>
          <w:sz w:val="10"/>
        </w:rPr>
      </w:r>
    </w:p>
    <w:p>
      <w:pPr>
        <w:tabs>
          <w:tab w:pos="1018" w:val="left" w:leader="none"/>
          <w:tab w:pos="1949" w:val="left" w:leader="none"/>
          <w:tab w:pos="2350" w:val="left" w:leader="none"/>
        </w:tabs>
        <w:spacing w:line="166" w:lineRule="exact" w:before="66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spacing w:val="-1"/>
          <w:w w:val="105"/>
          <w:sz w:val="10"/>
        </w:rPr>
        <w:t>780</w:t>
      </w:r>
      <w:r>
        <w:rPr>
          <w:rFonts w:ascii="Segoe UI"/>
          <w:color w:val="02233B"/>
          <w:spacing w:val="4"/>
          <w:w w:val="105"/>
          <w:sz w:val="10"/>
        </w:rPr>
        <w:t> </w:t>
      </w:r>
      <w:r>
        <w:rPr>
          <w:rFonts w:ascii="Segoe UI"/>
          <w:color w:val="02233B"/>
          <w:spacing w:val="-2"/>
          <w:w w:val="105"/>
          <w:sz w:val="10"/>
        </w:rPr>
        <w:t>ALBANY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spacing w:val="-1"/>
          <w:w w:val="105"/>
          <w:sz w:val="10"/>
        </w:rPr>
        <w:t>ST</w:t>
        <w:tab/>
      </w:r>
      <w:r>
        <w:rPr>
          <w:rFonts w:ascii="Segoe UI"/>
          <w:color w:val="02233B"/>
          <w:w w:val="105"/>
          <w:sz w:val="10"/>
        </w:rPr>
        <w:t>BOSTON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02118-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96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2524</w:t>
      </w:r>
      <w:r>
        <w:rPr>
          <w:rFonts w:ascii="Segoe UI"/>
          <w:sz w:val="10"/>
        </w:rPr>
      </w:r>
    </w:p>
    <w:p>
      <w:pPr>
        <w:spacing w:line="240" w:lineRule="auto" w:before="3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before="0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$30,068</w:t>
        <w:tab/>
        <w:t>$30,068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after="0"/>
        <w:jc w:val="left"/>
        <w:rPr>
          <w:rFonts w:ascii="Segoe UI" w:hAnsi="Segoe UI" w:cs="Segoe UI" w:eastAsia="Segoe UI"/>
          <w:sz w:val="10"/>
          <w:szCs w:val="10"/>
        </w:rPr>
        <w:sectPr>
          <w:footerReference w:type="default" r:id="rId32"/>
          <w:pgSz w:w="12240" w:h="15840"/>
          <w:pgMar w:footer="182" w:header="0" w:top="440" w:bottom="380" w:left="300" w:right="0"/>
          <w:pgNumType w:start="2"/>
          <w:cols w:num="3" w:equalWidth="0">
            <w:col w:w="4497" w:space="40"/>
            <w:col w:w="2792" w:space="40"/>
            <w:col w:w="4571"/>
          </w:cols>
        </w:sectPr>
      </w:pPr>
    </w:p>
    <w:p>
      <w:pPr>
        <w:spacing w:line="240" w:lineRule="auto" w:before="6"/>
        <w:rPr>
          <w:rFonts w:ascii="Segoe UI" w:hAnsi="Segoe UI" w:cs="Segoe UI" w:eastAsia="Segoe UI"/>
          <w:sz w:val="5"/>
          <w:szCs w:val="5"/>
        </w:rPr>
      </w:pPr>
    </w:p>
    <w:tbl>
      <w:tblPr>
        <w:tblW w:w="0" w:type="auto"/>
        <w:jc w:val="lef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1"/>
        <w:gridCol w:w="607"/>
        <w:gridCol w:w="999"/>
        <w:gridCol w:w="989"/>
        <w:gridCol w:w="1019"/>
        <w:gridCol w:w="930"/>
        <w:gridCol w:w="402"/>
        <w:gridCol w:w="499"/>
        <w:gridCol w:w="720"/>
        <w:gridCol w:w="686"/>
        <w:gridCol w:w="514"/>
        <w:gridCol w:w="818"/>
        <w:gridCol w:w="564"/>
      </w:tblGrid>
      <w:tr>
        <w:trPr>
          <w:trHeight w:val="402" w:hRule="exact"/>
        </w:trPr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INTF2351MM3802114020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86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7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MEDICAL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8" w:lineRule="exact" w:before="74"/>
              <w:ind w:left="39" w:right="169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BOSTON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MEDICAL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4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44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68"/>
              <w:ind w:left="44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02118-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44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2908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61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$119,999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8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$119,999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1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818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6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</w:tr>
      <w:tr>
        <w:trPr>
          <w:trHeight w:val="490" w:hRule="exact"/>
        </w:trPr>
        <w:tc>
          <w:tcPr>
            <w:tcW w:w="4985" w:type="dxa"/>
            <w:gridSpan w:val="5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00" w:lineRule="exact" w:before="49"/>
              <w:ind w:right="737"/>
              <w:jc w:val="righ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1010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tabs>
                <w:tab w:pos="2365" w:val="left" w:leader="none"/>
                <w:tab w:pos="3021" w:val="left" w:leader="none"/>
              </w:tabs>
              <w:spacing w:line="128" w:lineRule="exact"/>
              <w:ind w:left="44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INTF2354M04160222100     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XXXX</w:t>
              <w:tab/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Boston</w:t>
              <w:tab/>
            </w:r>
            <w:r>
              <w:rPr>
                <w:rFonts w:ascii="Segoe UI"/>
                <w:color w:val="02233B"/>
                <w:w w:val="105"/>
                <w:position w:val="6"/>
                <w:sz w:val="10"/>
              </w:rPr>
              <w:t>BOSTON</w:t>
            </w:r>
            <w:r>
              <w:rPr>
                <w:rFonts w:ascii="Segoe UI"/>
                <w:color w:val="02233B"/>
                <w:spacing w:val="6"/>
                <w:w w:val="105"/>
                <w:position w:val="6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6"/>
                <w:sz w:val="10"/>
              </w:rPr>
              <w:t>PUBLIC      </w:t>
            </w:r>
            <w:r>
              <w:rPr>
                <w:rFonts w:ascii="Segoe UI"/>
                <w:color w:val="02233B"/>
                <w:spacing w:val="2"/>
                <w:w w:val="105"/>
                <w:position w:val="6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MASSACHUSETTS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61" w:lineRule="exact"/>
              <w:ind w:left="3021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COMMIS    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AVE</w:t>
            </w:r>
            <w:r>
              <w:rPr>
                <w:rFonts w:ascii="Segoe UI"/>
                <w:color w:val="02233B"/>
                <w:spacing w:val="4"/>
                <w:w w:val="105"/>
                <w:position w:val="-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6TH</w:t>
            </w:r>
            <w:r>
              <w:rPr>
                <w:rFonts w:ascii="Segoe UI"/>
                <w:color w:val="02233B"/>
                <w:spacing w:val="4"/>
                <w:w w:val="105"/>
                <w:position w:val="-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00" w:lineRule="exact" w:before="101"/>
              <w:ind w:right="737"/>
              <w:jc w:val="righ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1010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tabs>
                <w:tab w:pos="2365" w:val="left" w:leader="none"/>
                <w:tab w:pos="3021" w:val="left" w:leader="none"/>
              </w:tabs>
              <w:spacing w:line="128" w:lineRule="exact"/>
              <w:ind w:left="44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INTF2354M04301822057     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XXXX</w:t>
              <w:tab/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Boston</w:t>
              <w:tab/>
            </w:r>
            <w:r>
              <w:rPr>
                <w:rFonts w:ascii="Segoe UI"/>
                <w:color w:val="02233B"/>
                <w:w w:val="105"/>
                <w:position w:val="6"/>
                <w:sz w:val="10"/>
              </w:rPr>
              <w:t>BOSTON</w:t>
            </w:r>
            <w:r>
              <w:rPr>
                <w:rFonts w:ascii="Segoe UI"/>
                <w:color w:val="02233B"/>
                <w:spacing w:val="6"/>
                <w:w w:val="105"/>
                <w:position w:val="6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6"/>
                <w:sz w:val="10"/>
              </w:rPr>
              <w:t>PUBLIC      </w:t>
            </w:r>
            <w:r>
              <w:rPr>
                <w:rFonts w:ascii="Segoe UI"/>
                <w:color w:val="02233B"/>
                <w:spacing w:val="2"/>
                <w:w w:val="105"/>
                <w:position w:val="6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MASSACHUSETTS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61" w:lineRule="exact"/>
              <w:ind w:left="3021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COMMIS    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AVE</w:t>
            </w:r>
            <w:r>
              <w:rPr>
                <w:rFonts w:ascii="Segoe UI"/>
                <w:color w:val="02233B"/>
                <w:spacing w:val="4"/>
                <w:w w:val="105"/>
                <w:position w:val="-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6TH</w:t>
            </w:r>
            <w:r>
              <w:rPr>
                <w:rFonts w:ascii="Segoe UI"/>
                <w:color w:val="02233B"/>
                <w:spacing w:val="4"/>
                <w:w w:val="105"/>
                <w:position w:val="-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00" w:lineRule="exact" w:before="101"/>
              <w:ind w:right="737"/>
              <w:jc w:val="righ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1010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tabs>
                <w:tab w:pos="2365" w:val="left" w:leader="none"/>
                <w:tab w:pos="3021" w:val="left" w:leader="none"/>
              </w:tabs>
              <w:spacing w:line="128" w:lineRule="exact"/>
              <w:ind w:left="44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INTF2333MM3601413017    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XXXX</w:t>
              <w:tab/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Boston</w:t>
              <w:tab/>
            </w:r>
            <w:r>
              <w:rPr>
                <w:rFonts w:ascii="Segoe UI"/>
                <w:color w:val="02233B"/>
                <w:w w:val="105"/>
                <w:position w:val="6"/>
                <w:sz w:val="10"/>
              </w:rPr>
              <w:t>BOSTON</w:t>
            </w:r>
            <w:r>
              <w:rPr>
                <w:rFonts w:ascii="Segoe UI"/>
                <w:color w:val="02233B"/>
                <w:spacing w:val="6"/>
                <w:w w:val="105"/>
                <w:position w:val="6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6"/>
                <w:sz w:val="10"/>
              </w:rPr>
              <w:t>PUBLIC      </w:t>
            </w:r>
            <w:r>
              <w:rPr>
                <w:rFonts w:ascii="Segoe UI"/>
                <w:color w:val="02233B"/>
                <w:spacing w:val="2"/>
                <w:w w:val="105"/>
                <w:position w:val="6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MASSACHUSETTS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61" w:lineRule="exact"/>
              <w:ind w:left="3021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COMMIS    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AVE</w:t>
            </w:r>
            <w:r>
              <w:rPr>
                <w:rFonts w:ascii="Segoe UI"/>
                <w:color w:val="02233B"/>
                <w:spacing w:val="4"/>
                <w:w w:val="105"/>
                <w:position w:val="-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6TH</w:t>
            </w:r>
            <w:r>
              <w:rPr>
                <w:rFonts w:ascii="Segoe UI"/>
                <w:color w:val="02233B"/>
                <w:spacing w:val="4"/>
                <w:w w:val="105"/>
                <w:position w:val="-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00" w:lineRule="exact" w:before="101"/>
              <w:ind w:right="737"/>
              <w:jc w:val="righ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1010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tabs>
                <w:tab w:pos="2365" w:val="left" w:leader="none"/>
                <w:tab w:pos="3021" w:val="left" w:leader="none"/>
              </w:tabs>
              <w:spacing w:line="128" w:lineRule="exact"/>
              <w:ind w:left="44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INTF4942MM3100119033    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XXXX</w:t>
              <w:tab/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Boston</w:t>
              <w:tab/>
            </w:r>
            <w:r>
              <w:rPr>
                <w:rFonts w:ascii="Segoe UI"/>
                <w:color w:val="02233B"/>
                <w:w w:val="105"/>
                <w:position w:val="6"/>
                <w:sz w:val="10"/>
              </w:rPr>
              <w:t>BOSTON</w:t>
            </w:r>
            <w:r>
              <w:rPr>
                <w:rFonts w:ascii="Segoe UI"/>
                <w:color w:val="02233B"/>
                <w:spacing w:val="6"/>
                <w:w w:val="105"/>
                <w:position w:val="6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6"/>
                <w:sz w:val="10"/>
              </w:rPr>
              <w:t>PUBLIC      </w:t>
            </w:r>
            <w:r>
              <w:rPr>
                <w:rFonts w:ascii="Segoe UI"/>
                <w:color w:val="02233B"/>
                <w:spacing w:val="2"/>
                <w:w w:val="105"/>
                <w:position w:val="6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MASSACHUSETTS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61" w:lineRule="exact"/>
              <w:ind w:left="3021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COMMIS    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AVE</w:t>
            </w:r>
            <w:r>
              <w:rPr>
                <w:rFonts w:ascii="Segoe UI"/>
                <w:color w:val="02233B"/>
                <w:spacing w:val="4"/>
                <w:w w:val="105"/>
                <w:position w:val="-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6TH</w:t>
            </w:r>
            <w:r>
              <w:rPr>
                <w:rFonts w:ascii="Segoe UI"/>
                <w:color w:val="02233B"/>
                <w:spacing w:val="4"/>
                <w:w w:val="105"/>
                <w:position w:val="-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00" w:lineRule="exact" w:before="101"/>
              <w:ind w:right="737"/>
              <w:jc w:val="righ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1010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tabs>
                <w:tab w:pos="1415" w:val="left" w:leader="none"/>
                <w:tab w:pos="2365" w:val="left" w:leader="none"/>
                <w:tab w:pos="3021" w:val="left" w:leader="none"/>
              </w:tabs>
              <w:spacing w:line="128" w:lineRule="exact"/>
              <w:ind w:left="44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2301MM316052417603</w:t>
              <w:tab/>
              <w:t>MA905472</w:t>
              <w:tab/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Boston</w:t>
              <w:tab/>
            </w:r>
            <w:r>
              <w:rPr>
                <w:rFonts w:ascii="Segoe UI"/>
                <w:color w:val="02233B"/>
                <w:w w:val="105"/>
                <w:position w:val="6"/>
                <w:sz w:val="10"/>
              </w:rPr>
              <w:t>BOSTON</w:t>
            </w:r>
            <w:r>
              <w:rPr>
                <w:rFonts w:ascii="Segoe UI"/>
                <w:color w:val="02233B"/>
                <w:spacing w:val="6"/>
                <w:w w:val="105"/>
                <w:position w:val="6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6"/>
                <w:sz w:val="10"/>
              </w:rPr>
              <w:t>PUBLIC      </w:t>
            </w:r>
            <w:r>
              <w:rPr>
                <w:rFonts w:ascii="Segoe UI"/>
                <w:color w:val="02233B"/>
                <w:spacing w:val="1"/>
                <w:w w:val="105"/>
                <w:position w:val="6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MASSACHUSETTS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61" w:lineRule="exact"/>
              <w:ind w:left="3021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COMMIS    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AVE</w:t>
            </w:r>
            <w:r>
              <w:rPr>
                <w:rFonts w:ascii="Segoe UI"/>
                <w:color w:val="02233B"/>
                <w:spacing w:val="4"/>
                <w:w w:val="105"/>
                <w:position w:val="-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6TH</w:t>
            </w:r>
            <w:r>
              <w:rPr>
                <w:rFonts w:ascii="Segoe UI"/>
                <w:color w:val="02233B"/>
                <w:spacing w:val="4"/>
                <w:w w:val="105"/>
                <w:position w:val="-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-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00" w:lineRule="exact" w:before="101"/>
              <w:ind w:right="737"/>
              <w:jc w:val="righ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1010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tabs>
                <w:tab w:pos="2365" w:val="left" w:leader="none"/>
                <w:tab w:pos="3021" w:val="left" w:leader="none"/>
              </w:tabs>
              <w:spacing w:line="155" w:lineRule="exact"/>
              <w:ind w:left="44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INTF2304M03171125248     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XXXX</w:t>
              <w:tab/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Boston</w:t>
              <w:tab/>
            </w:r>
            <w:r>
              <w:rPr>
                <w:rFonts w:ascii="Segoe UI"/>
                <w:color w:val="02233B"/>
                <w:w w:val="105"/>
                <w:position w:val="6"/>
                <w:sz w:val="10"/>
              </w:rPr>
              <w:t>BOSTON</w:t>
            </w:r>
            <w:r>
              <w:rPr>
                <w:rFonts w:ascii="Segoe UI"/>
                <w:color w:val="02233B"/>
                <w:spacing w:val="6"/>
                <w:w w:val="105"/>
                <w:position w:val="6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position w:val="6"/>
                <w:sz w:val="10"/>
              </w:rPr>
              <w:t>PUBLIC      </w:t>
            </w:r>
            <w:r>
              <w:rPr>
                <w:rFonts w:ascii="Segoe UI"/>
                <w:color w:val="02233B"/>
                <w:spacing w:val="2"/>
                <w:w w:val="105"/>
                <w:position w:val="6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MASSACHUSETTS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9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1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$399,467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2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81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$399,467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6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</w:tr>
      <w:tr>
        <w:trPr>
          <w:trHeight w:val="490" w:hRule="exact"/>
        </w:trPr>
        <w:tc>
          <w:tcPr>
            <w:tcW w:w="4985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4985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4985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490" w:hRule="exact"/>
        </w:trPr>
        <w:tc>
          <w:tcPr>
            <w:tcW w:w="4985" w:type="dxa"/>
            <w:gridSpan w:val="5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04" w:hRule="exact"/>
        </w:trPr>
        <w:tc>
          <w:tcPr>
            <w:tcW w:w="4985" w:type="dxa"/>
            <w:gridSpan w:val="5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9"/>
        <w:rPr>
          <w:rFonts w:ascii="Segoe UI" w:hAnsi="Segoe UI" w:cs="Segoe UI" w:eastAsia="Segoe UI"/>
          <w:sz w:val="20"/>
          <w:szCs w:val="20"/>
        </w:rPr>
      </w:pPr>
    </w:p>
    <w:p>
      <w:pPr>
        <w:tabs>
          <w:tab w:pos="8288" w:val="left" w:leader="none"/>
          <w:tab w:pos="8983" w:val="left" w:leader="none"/>
          <w:tab w:pos="9639" w:val="left" w:leader="none"/>
          <w:tab w:pos="10296" w:val="left" w:leader="none"/>
        </w:tabs>
        <w:spacing w:before="79"/>
        <w:ind w:left="7612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/>
        <w:pict>
          <v:shape style="position:absolute;margin-left:46.445389pt;margin-top:-24.511267pt;width:506.2pt;height:133.8pt;mso-position-horizontal-relative:page;mso-position-vertical-relative:paragraph;z-index:10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1"/>
                    <w:gridCol w:w="607"/>
                    <w:gridCol w:w="999"/>
                    <w:gridCol w:w="989"/>
                    <w:gridCol w:w="916"/>
                    <w:gridCol w:w="896"/>
                    <w:gridCol w:w="465"/>
                    <w:gridCol w:w="691"/>
                    <w:gridCol w:w="676"/>
                    <w:gridCol w:w="695"/>
                    <w:gridCol w:w="656"/>
                    <w:gridCol w:w="656"/>
                    <w:gridCol w:w="501"/>
                  </w:tblGrid>
                  <w:tr>
                    <w:trPr>
                      <w:trHeight w:val="393" w:hRule="exact"/>
                    </w:trPr>
                    <w:tc>
                      <w:tcPr>
                        <w:tcW w:w="6935" w:type="dxa"/>
                        <w:gridSpan w:val="8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21" w:val="left" w:leader="none"/>
                            <w:tab w:pos="2977" w:val="left" w:leader="none"/>
                            <w:tab w:pos="3966" w:val="left" w:leader="none"/>
                            <w:tab w:pos="6317" w:val="left" w:leader="none"/>
                          </w:tabs>
                          <w:spacing w:line="130" w:lineRule="exact" w:before="79"/>
                          <w:ind w:right="233"/>
                          <w:jc w:val="center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INTF2311MM3602714105    </w:t>
                        </w:r>
                        <w:r>
                          <w:rPr>
                            <w:rFonts w:ascii="Segoe UI"/>
                            <w:color w:val="02233B"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2"/>
                            <w:w w:val="105"/>
                            <w:sz w:val="10"/>
                          </w:rPr>
                          <w:t>XXXX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w w:val="105"/>
                            <w:sz w:val="10"/>
                          </w:rPr>
                          <w:t>Boston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TROUBLED</w:t>
                          <w:tab/>
                          <w:t>47</w:t>
                        </w:r>
                        <w:r>
                          <w:rPr>
                            <w:rFonts w:ascii="Segoe UI"/>
                            <w:color w:val="02233B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WEST</w:t>
                        </w:r>
                        <w:r>
                          <w:rPr>
                            <w:rFonts w:ascii="Segoe UI"/>
                            <w:color w:val="02233B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STREET</w:t>
                          <w:tab/>
                          <w:t>02111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302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WATERS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INC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94"/>
                          <w:jc w:val="center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2"/>
                            <w:w w:val="105"/>
                            <w:sz w:val="10"/>
                          </w:rPr>
                          <w:t>BRIDGE</w:t>
                        </w:r>
                        <w:r>
                          <w:rPr>
                            <w:rFonts w:ascii="Segoe UI"/>
                            <w:color w:val="02233B"/>
                            <w:spacing w:val="2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w w:val="105"/>
                            <w:sz w:val="10"/>
                          </w:rPr>
                          <w:t>OVER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371" w:val="left" w:leader="none"/>
                            <w:tab w:pos="2321" w:val="left" w:leader="none"/>
                            <w:tab w:pos="2977" w:val="left" w:leader="none"/>
                            <w:tab w:pos="3966" w:val="left" w:leader="none"/>
                            <w:tab w:pos="6317" w:val="left" w:leader="none"/>
                          </w:tabs>
                          <w:spacing w:line="127" w:lineRule="exact"/>
                          <w:ind w:right="233"/>
                          <w:jc w:val="center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2301MM316052417604</w:t>
                          <w:tab/>
                          <w:t>MA101445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w w:val="105"/>
                            <w:sz w:val="10"/>
                          </w:rPr>
                          <w:t>Boston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TROUBLED</w:t>
                          <w:tab/>
                          <w:t>47</w:t>
                        </w:r>
                        <w:r>
                          <w:rPr>
                            <w:rFonts w:ascii="Segoe UI"/>
                            <w:color w:val="02233B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WEST</w:t>
                        </w:r>
                        <w:r>
                          <w:rPr>
                            <w:rFonts w:ascii="Segoe UI"/>
                            <w:color w:val="02233B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STREET</w:t>
                          <w:tab/>
                          <w:t>02111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302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WATERS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INC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94"/>
                          <w:jc w:val="center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2"/>
                            <w:w w:val="105"/>
                            <w:sz w:val="10"/>
                          </w:rPr>
                          <w:t>BRIDGE</w:t>
                        </w:r>
                        <w:r>
                          <w:rPr>
                            <w:rFonts w:ascii="Segoe UI"/>
                            <w:color w:val="02233B"/>
                            <w:spacing w:val="2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w w:val="105"/>
                            <w:sz w:val="10"/>
                          </w:rPr>
                          <w:t>OVER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21" w:val="left" w:leader="none"/>
                            <w:tab w:pos="2977" w:val="left" w:leader="none"/>
                            <w:tab w:pos="3966" w:val="left" w:leader="none"/>
                            <w:tab w:pos="6317" w:val="left" w:leader="none"/>
                          </w:tabs>
                          <w:spacing w:line="127" w:lineRule="exact"/>
                          <w:ind w:right="233"/>
                          <w:jc w:val="center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SCDPH232353900040000    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2"/>
                            <w:w w:val="105"/>
                            <w:sz w:val="10"/>
                          </w:rPr>
                          <w:t>XXXX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w w:val="105"/>
                            <w:sz w:val="10"/>
                          </w:rPr>
                          <w:t>Boston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TROUBLED</w:t>
                          <w:tab/>
                          <w:t>47</w:t>
                        </w:r>
                        <w:r>
                          <w:rPr>
                            <w:rFonts w:ascii="Segoe UI"/>
                            <w:color w:val="02233B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WEST</w:t>
                        </w:r>
                        <w:r>
                          <w:rPr>
                            <w:rFonts w:ascii="Segoe UI"/>
                            <w:color w:val="02233B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STREET</w:t>
                          <w:tab/>
                          <w:t>02111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302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WATERS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INC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7"/>
                            <w:szCs w:val="7"/>
                          </w:rPr>
                        </w:pPr>
                      </w:p>
                      <w:p>
                        <w:pPr>
                          <w:pStyle w:val="TableParagraph"/>
                          <w:spacing w:line="130" w:lineRule="exact"/>
                          <w:ind w:right="194"/>
                          <w:jc w:val="center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2"/>
                            <w:w w:val="105"/>
                            <w:sz w:val="10"/>
                          </w:rPr>
                          <w:t>BRIDGE</w:t>
                        </w:r>
                        <w:r>
                          <w:rPr>
                            <w:rFonts w:ascii="Segoe UI"/>
                            <w:color w:val="02233B"/>
                            <w:spacing w:val="2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w w:val="105"/>
                            <w:sz w:val="10"/>
                          </w:rPr>
                          <w:t>OVER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21" w:val="left" w:leader="none"/>
                            <w:tab w:pos="2977" w:val="left" w:leader="none"/>
                            <w:tab w:pos="3966" w:val="left" w:leader="none"/>
                            <w:tab w:pos="6317" w:val="left" w:leader="none"/>
                          </w:tabs>
                          <w:spacing w:line="127" w:lineRule="exact"/>
                          <w:ind w:right="233"/>
                          <w:jc w:val="center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SCDPH233954100010000    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2"/>
                            <w:w w:val="105"/>
                            <w:sz w:val="10"/>
                          </w:rPr>
                          <w:t>XXXX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w w:val="105"/>
                            <w:sz w:val="10"/>
                          </w:rPr>
                          <w:t>Boston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TROUBLED</w:t>
                          <w:tab/>
                          <w:t>47</w:t>
                        </w:r>
                        <w:r>
                          <w:rPr>
                            <w:rFonts w:ascii="Segoe UI"/>
                            <w:color w:val="02233B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WEST</w:t>
                        </w:r>
                        <w:r>
                          <w:rPr>
                            <w:rFonts w:ascii="Segoe UI"/>
                            <w:color w:val="02233B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STREET</w:t>
                          <w:tab/>
                          <w:t>02111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right="272"/>
                          <w:jc w:val="center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WATERS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INC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321" w:val="left" w:leader="none"/>
                            <w:tab w:pos="2977" w:val="left" w:leader="none"/>
                            <w:tab w:pos="3966" w:val="left" w:leader="none"/>
                            <w:tab w:pos="6317" w:val="left" w:leader="none"/>
                          </w:tabs>
                          <w:spacing w:line="165" w:lineRule="exact"/>
                          <w:ind w:right="193"/>
                          <w:jc w:val="center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position w:val="-6"/>
                            <w:sz w:val="10"/>
                          </w:rPr>
                          <w:t>INTF2304MM3008519179    </w:t>
                        </w:r>
                        <w:r>
                          <w:rPr>
                            <w:rFonts w:ascii="Segoe UI"/>
                            <w:color w:val="02233B"/>
                            <w:spacing w:val="5"/>
                            <w:w w:val="105"/>
                            <w:position w:val="-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2"/>
                            <w:w w:val="105"/>
                            <w:position w:val="-6"/>
                            <w:sz w:val="10"/>
                          </w:rPr>
                          <w:t>XXXX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-6"/>
                            <w:sz w:val="10"/>
                          </w:rPr>
                          <w:t>99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BRIDGEMARK,</w:t>
                          <w:tab/>
                          <w:t>2020</w:t>
                        </w:r>
                        <w:r>
                          <w:rPr>
                            <w:rFonts w:ascii="Segoe UI"/>
                            <w:color w:val="02233B"/>
                            <w:spacing w:val="2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ELMWOOD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spacing w:val="-1"/>
                            <w:w w:val="105"/>
                            <w:sz w:val="10"/>
                          </w:rPr>
                          <w:t>02888-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010" w:val="left" w:leader="none"/>
                            <w:tab w:pos="6361" w:val="left" w:leader="none"/>
                          </w:tabs>
                          <w:spacing w:line="95" w:lineRule="exact"/>
                          <w:ind w:left="302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INC.</w:t>
                          <w:tab/>
                          <w:t>AVE</w:t>
                          <w:tab/>
                          <w:t>2404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$53,731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$53,731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6935" w:type="dxa"/>
                        <w:gridSpan w:val="8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6935" w:type="dxa"/>
                        <w:gridSpan w:val="8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6935" w:type="dxa"/>
                        <w:gridSpan w:val="8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6935" w:type="dxa"/>
                        <w:gridSpan w:val="8"/>
                        <w:vMerge/>
                        <w:tcBorders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9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0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02" w:hRule="exact"/>
                    </w:trPr>
                    <w:tc>
                      <w:tcPr>
                        <w:tcW w:w="1371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INTF4942MM3100119045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-1"/>
                            <w:sz w:val="10"/>
                          </w:rPr>
                          <w:t>XXXX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100"/>
                          <w:jc w:val="center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99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8" w:lineRule="exact" w:before="83"/>
                          <w:ind w:left="39" w:right="76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BROCKTON</w:t>
                        </w:r>
                        <w:r>
                          <w:rPr>
                            <w:rFonts w:ascii="Segoe UI"/>
                            <w:color w:val="02233B"/>
                            <w:spacing w:val="2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AREA</w:t>
                        </w:r>
                        <w:r>
                          <w:rPr>
                            <w:rFonts w:ascii="Segoe UI"/>
                            <w:color w:val="02233B"/>
                            <w:spacing w:val="28"/>
                            <w:w w:val="107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MULTI-SERVS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INC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10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CHRISTY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DR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89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BROCKTON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78"/>
                          <w:ind w:left="11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-1"/>
                            <w:w w:val="105"/>
                            <w:sz w:val="10"/>
                          </w:rPr>
                          <w:t>02301-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11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1812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$115,845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$115,845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95.416595pt;margin-top:-24.511267pt;width:60.35pt;height:115.65pt;mso-position-horizontal-relative:page;mso-position-vertical-relative:paragraph;z-index:10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"/>
                    <w:gridCol w:w="432"/>
                  </w:tblGrid>
                  <w:tr>
                    <w:trPr>
                      <w:trHeight w:val="399" w:hRule="exact"/>
                    </w:trPr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210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490" w:hRule="exact"/>
                    </w:trPr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935" w:hRule="exact"/>
                    </w:trPr>
                    <w:tc>
                      <w:tcPr>
                        <w:tcW w:w="77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WARWICK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0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Segoe UI"/>
          <w:color w:val="02233B"/>
          <w:w w:val="105"/>
          <w:sz w:val="10"/>
        </w:rPr>
        <w:t>$4,796</w:t>
        <w:tab/>
        <w:t>$4,796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line="240" w:lineRule="auto" w:before="11"/>
        <w:rPr>
          <w:rFonts w:ascii="Segoe UI" w:hAnsi="Segoe UI" w:cs="Segoe UI" w:eastAsia="Segoe UI"/>
          <w:sz w:val="20"/>
          <w:szCs w:val="20"/>
        </w:rPr>
      </w:pPr>
    </w:p>
    <w:p>
      <w:pPr>
        <w:tabs>
          <w:tab w:pos="8288" w:val="left" w:leader="none"/>
          <w:tab w:pos="8983" w:val="left" w:leader="none"/>
          <w:tab w:pos="9639" w:val="left" w:leader="none"/>
          <w:tab w:pos="10296" w:val="left" w:leader="none"/>
        </w:tabs>
        <w:spacing w:before="79"/>
        <w:ind w:left="7612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$6,956</w:t>
        <w:tab/>
        <w:t>$6,956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line="240" w:lineRule="auto" w:before="11"/>
        <w:rPr>
          <w:rFonts w:ascii="Segoe UI" w:hAnsi="Segoe UI" w:cs="Segoe UI" w:eastAsia="Segoe UI"/>
          <w:sz w:val="20"/>
          <w:szCs w:val="20"/>
        </w:rPr>
      </w:pPr>
    </w:p>
    <w:p>
      <w:pPr>
        <w:tabs>
          <w:tab w:pos="8288" w:val="left" w:leader="none"/>
          <w:tab w:pos="8983" w:val="left" w:leader="none"/>
          <w:tab w:pos="9639" w:val="left" w:leader="none"/>
          <w:tab w:pos="10296" w:val="left" w:leader="none"/>
        </w:tabs>
        <w:spacing w:before="79"/>
        <w:ind w:left="7612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$23,988</w:t>
        <w:tab/>
        <w:t>$23,988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line="240" w:lineRule="auto" w:before="12"/>
        <w:rPr>
          <w:rFonts w:ascii="Segoe UI" w:hAnsi="Segoe UI" w:cs="Segoe UI" w:eastAsia="Segoe UI"/>
          <w:sz w:val="17"/>
          <w:szCs w:val="17"/>
        </w:rPr>
      </w:pPr>
    </w:p>
    <w:p>
      <w:pPr>
        <w:tabs>
          <w:tab w:pos="8288" w:val="left" w:leader="none"/>
          <w:tab w:pos="8983" w:val="left" w:leader="none"/>
          <w:tab w:pos="9639" w:val="left" w:leader="none"/>
          <w:tab w:pos="10296" w:val="left" w:leader="none"/>
        </w:tabs>
        <w:spacing w:before="79"/>
        <w:ind w:left="7612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$15,528</w:t>
        <w:tab/>
        <w:t>$15,528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3"/>
        <w:rPr>
          <w:rFonts w:ascii="Segoe UI" w:hAnsi="Segoe UI" w:cs="Segoe UI" w:eastAsia="Segoe UI"/>
          <w:sz w:val="19"/>
          <w:szCs w:val="19"/>
        </w:rPr>
      </w:pPr>
    </w:p>
    <w:p>
      <w:pPr>
        <w:spacing w:after="0" w:line="240" w:lineRule="auto"/>
        <w:rPr>
          <w:rFonts w:ascii="Segoe UI" w:hAnsi="Segoe UI" w:cs="Segoe UI" w:eastAsia="Segoe UI"/>
          <w:sz w:val="19"/>
          <w:szCs w:val="19"/>
        </w:rPr>
        <w:sectPr>
          <w:type w:val="continuous"/>
          <w:pgSz w:w="12240" w:h="15840"/>
          <w:pgMar w:top="520" w:bottom="400" w:left="300" w:right="0"/>
        </w:sectPr>
      </w:pPr>
    </w:p>
    <w:p>
      <w:pPr>
        <w:tabs>
          <w:tab w:pos="2999" w:val="left" w:leader="none"/>
          <w:tab w:pos="3655" w:val="left" w:leader="none"/>
        </w:tabs>
        <w:spacing w:line="149" w:lineRule="exact" w:before="78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INTF2303MM3900617057    </w:t>
      </w:r>
      <w:r>
        <w:rPr>
          <w:rFonts w:ascii="Segoe UI"/>
          <w:color w:val="02233B"/>
          <w:spacing w:val="2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MA905969</w:t>
        <w:tab/>
        <w:t>99</w:t>
        <w:tab/>
      </w:r>
      <w:r>
        <w:rPr>
          <w:rFonts w:ascii="Segoe UI"/>
          <w:color w:val="02233B"/>
          <w:w w:val="105"/>
          <w:position w:val="7"/>
          <w:sz w:val="10"/>
        </w:rPr>
        <w:t>CAB</w:t>
      </w:r>
      <w:r>
        <w:rPr>
          <w:rFonts w:ascii="Segoe UI"/>
          <w:color w:val="02233B"/>
          <w:spacing w:val="6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HLTH</w:t>
      </w:r>
      <w:r>
        <w:rPr>
          <w:rFonts w:ascii="Segoe UI"/>
          <w:color w:val="02233B"/>
          <w:spacing w:val="5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&amp;</w:t>
      </w:r>
      <w:r>
        <w:rPr>
          <w:rFonts w:ascii="Segoe UI"/>
          <w:sz w:val="10"/>
        </w:rPr>
      </w:r>
    </w:p>
    <w:p>
      <w:pPr>
        <w:spacing w:before="79"/>
        <w:ind w:left="342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199  </w:t>
      </w:r>
      <w:r>
        <w:rPr>
          <w:rFonts w:ascii="Segoe UI"/>
          <w:color w:val="02233B"/>
          <w:spacing w:val="2"/>
          <w:w w:val="105"/>
          <w:sz w:val="10"/>
        </w:rPr>
        <w:t>ROSEWOOD</w:t>
      </w:r>
      <w:r>
        <w:rPr>
          <w:rFonts w:ascii="Segoe UI"/>
          <w:sz w:val="10"/>
        </w:rPr>
      </w:r>
    </w:p>
    <w:p>
      <w:pPr>
        <w:tabs>
          <w:tab w:pos="1066" w:val="left" w:leader="none"/>
          <w:tab w:pos="1468" w:val="left" w:leader="none"/>
        </w:tabs>
        <w:spacing w:line="149" w:lineRule="exact" w:before="78"/>
        <w:ind w:left="136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DANVERS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01923-</w:t>
      </w:r>
      <w:r>
        <w:rPr>
          <w:rFonts w:ascii="Segoe UI"/>
          <w:sz w:val="10"/>
        </w:rPr>
      </w:r>
    </w:p>
    <w:p>
      <w:pPr>
        <w:spacing w:line="240" w:lineRule="auto" w:before="2"/>
        <w:rPr>
          <w:rFonts w:ascii="Segoe UI" w:hAnsi="Segoe UI" w:cs="Segoe UI" w:eastAsia="Segoe UI"/>
          <w:sz w:val="11"/>
          <w:szCs w:val="11"/>
        </w:rPr>
      </w:pPr>
      <w:r>
        <w:rPr/>
        <w:br w:type="column"/>
      </w:r>
      <w:r>
        <w:rPr>
          <w:rFonts w:ascii="Segoe UI"/>
          <w:sz w:val="11"/>
        </w:rPr>
      </w: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line="79" w:lineRule="exact" w:before="0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$200,311</w:t>
        <w:tab/>
        <w:t>$200,311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after="0" w:line="79" w:lineRule="exact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4" w:equalWidth="0">
            <w:col w:w="4263" w:space="40"/>
            <w:col w:w="1186" w:space="40"/>
            <w:col w:w="1802" w:space="40"/>
            <w:col w:w="4569"/>
          </w:cols>
        </w:sectPr>
      </w:pPr>
    </w:p>
    <w:p>
      <w:pPr>
        <w:spacing w:line="113" w:lineRule="exact" w:before="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RECOVRY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SVS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INC  </w:t>
      </w:r>
      <w:r>
        <w:rPr>
          <w:rFonts w:ascii="Segoe UI"/>
          <w:color w:val="02233B"/>
          <w:spacing w:val="2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DR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SUITE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250</w:t>
      </w:r>
      <w:r>
        <w:rPr>
          <w:rFonts w:ascii="Segoe UI"/>
          <w:sz w:val="10"/>
        </w:rPr>
      </w:r>
    </w:p>
    <w:p>
      <w:pPr>
        <w:spacing w:line="113" w:lineRule="exact" w:before="0"/>
        <w:ind w:left="1654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1388</w:t>
      </w:r>
      <w:r>
        <w:rPr>
          <w:rFonts w:ascii="Segoe UI"/>
          <w:sz w:val="10"/>
        </w:rPr>
      </w:r>
    </w:p>
    <w:p>
      <w:pPr>
        <w:spacing w:after="0" w:line="113" w:lineRule="exact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2" w:equalWidth="0">
            <w:col w:w="5301" w:space="40"/>
            <w:col w:w="6599"/>
          </w:cols>
        </w:sectPr>
      </w:pPr>
    </w:p>
    <w:p>
      <w:pPr>
        <w:tabs>
          <w:tab w:pos="2999" w:val="left" w:leader="none"/>
        </w:tabs>
        <w:spacing w:line="149" w:lineRule="exact" w:before="140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INTF2303MM3900617056    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spacing w:val="-2"/>
          <w:w w:val="105"/>
          <w:sz w:val="10"/>
        </w:rPr>
        <w:t>XXXX</w:t>
        <w:tab/>
      </w:r>
      <w:r>
        <w:rPr>
          <w:rFonts w:ascii="Segoe UI"/>
          <w:color w:val="02233B"/>
          <w:spacing w:val="1"/>
          <w:w w:val="105"/>
          <w:sz w:val="10"/>
        </w:rPr>
        <w:t>Northeast</w:t>
      </w:r>
      <w:r>
        <w:rPr>
          <w:rFonts w:ascii="Segoe UI"/>
          <w:color w:val="02233B"/>
          <w:w w:val="105"/>
          <w:sz w:val="10"/>
        </w:rPr>
        <w:t>     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CAB</w:t>
      </w:r>
      <w:r>
        <w:rPr>
          <w:rFonts w:ascii="Segoe UI"/>
          <w:color w:val="02233B"/>
          <w:spacing w:val="5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HLTH</w:t>
      </w:r>
      <w:r>
        <w:rPr>
          <w:rFonts w:ascii="Segoe UI"/>
          <w:color w:val="02233B"/>
          <w:spacing w:val="4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&amp;</w:t>
      </w:r>
      <w:r>
        <w:rPr>
          <w:rFonts w:ascii="Segoe UI"/>
          <w:sz w:val="10"/>
        </w:rPr>
      </w:r>
    </w:p>
    <w:p>
      <w:pPr>
        <w:spacing w:line="240" w:lineRule="auto" w:before="8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spacing w:before="0"/>
        <w:ind w:left="342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spacing w:val="2"/>
          <w:w w:val="105"/>
          <w:sz w:val="10"/>
        </w:rPr>
        <w:t>19</w:t>
      </w:r>
      <w:r>
        <w:rPr>
          <w:rFonts w:ascii="Segoe UI"/>
          <w:color w:val="02233B"/>
          <w:w w:val="105"/>
          <w:sz w:val="10"/>
        </w:rPr>
        <w:t>9</w:t>
      </w:r>
      <w:r>
        <w:rPr>
          <w:rFonts w:ascii="Segoe UI"/>
          <w:color w:val="02233B"/>
          <w:spacing w:val="27"/>
          <w:w w:val="105"/>
          <w:sz w:val="10"/>
        </w:rPr>
        <w:t> </w:t>
      </w:r>
      <w:r>
        <w:rPr>
          <w:rFonts w:ascii="Segoe UI"/>
          <w:color w:val="02233B"/>
          <w:spacing w:val="2"/>
          <w:w w:val="105"/>
          <w:sz w:val="10"/>
        </w:rPr>
        <w:t>ROSEWOOD</w:t>
      </w:r>
      <w:r>
        <w:rPr>
          <w:rFonts w:ascii="Segoe UI"/>
          <w:sz w:val="10"/>
        </w:rPr>
      </w:r>
    </w:p>
    <w:p>
      <w:pPr>
        <w:tabs>
          <w:tab w:pos="1066" w:val="left" w:leader="none"/>
          <w:tab w:pos="1468" w:val="left" w:leader="none"/>
        </w:tabs>
        <w:spacing w:line="149" w:lineRule="exact" w:before="140"/>
        <w:ind w:left="136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DANVERS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01923-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line="79" w:lineRule="exact" w:before="76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$60,833</w:t>
        <w:tab/>
        <w:t>$60,833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after="0" w:line="79" w:lineRule="exact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4" w:equalWidth="0">
            <w:col w:w="4263" w:space="40"/>
            <w:col w:w="1186" w:space="40"/>
            <w:col w:w="1802" w:space="40"/>
            <w:col w:w="4569"/>
          </w:cols>
        </w:sectPr>
      </w:pPr>
    </w:p>
    <w:p>
      <w:pPr>
        <w:spacing w:line="113" w:lineRule="exact" w:before="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RECOVRY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SVS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INC  </w:t>
      </w:r>
      <w:r>
        <w:rPr>
          <w:rFonts w:ascii="Segoe UI"/>
          <w:color w:val="02233B"/>
          <w:spacing w:val="2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DR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SUITE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250</w:t>
      </w:r>
      <w:r>
        <w:rPr>
          <w:rFonts w:ascii="Segoe UI"/>
          <w:sz w:val="10"/>
        </w:rPr>
      </w:r>
    </w:p>
    <w:p>
      <w:pPr>
        <w:spacing w:line="113" w:lineRule="exact" w:before="0"/>
        <w:ind w:left="1654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1388</w:t>
      </w:r>
      <w:r>
        <w:rPr>
          <w:rFonts w:ascii="Segoe UI"/>
          <w:sz w:val="10"/>
        </w:rPr>
      </w:r>
    </w:p>
    <w:p>
      <w:pPr>
        <w:spacing w:after="0" w:line="113" w:lineRule="exact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2" w:equalWidth="0">
            <w:col w:w="5301" w:space="40"/>
            <w:col w:w="6599"/>
          </w:cols>
        </w:sectPr>
      </w:pPr>
    </w:p>
    <w:p>
      <w:pPr>
        <w:tabs>
          <w:tab w:pos="2999" w:val="left" w:leader="none"/>
        </w:tabs>
        <w:spacing w:line="149" w:lineRule="exact" w:before="140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2350DPHPYD1101201600    </w:t>
      </w:r>
      <w:r>
        <w:rPr>
          <w:rFonts w:ascii="Segoe UI"/>
          <w:color w:val="02233B"/>
          <w:spacing w:val="15"/>
          <w:w w:val="105"/>
          <w:sz w:val="10"/>
        </w:rPr>
        <w:t> </w:t>
      </w:r>
      <w:r>
        <w:rPr>
          <w:rFonts w:ascii="Segoe UI"/>
          <w:color w:val="02233B"/>
          <w:spacing w:val="-2"/>
          <w:w w:val="105"/>
          <w:sz w:val="10"/>
        </w:rPr>
        <w:t>XXXX</w:t>
        <w:tab/>
      </w:r>
      <w:r>
        <w:rPr>
          <w:rFonts w:ascii="Segoe UI"/>
          <w:color w:val="02233B"/>
          <w:spacing w:val="1"/>
          <w:w w:val="105"/>
          <w:sz w:val="10"/>
        </w:rPr>
        <w:t>Northeast</w:t>
      </w:r>
      <w:r>
        <w:rPr>
          <w:rFonts w:ascii="Segoe UI"/>
          <w:color w:val="02233B"/>
          <w:w w:val="105"/>
          <w:sz w:val="10"/>
        </w:rPr>
        <w:t>     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CAB</w:t>
      </w:r>
      <w:r>
        <w:rPr>
          <w:rFonts w:ascii="Segoe UI"/>
          <w:color w:val="02233B"/>
          <w:spacing w:val="5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HLTH</w:t>
      </w:r>
      <w:r>
        <w:rPr>
          <w:rFonts w:ascii="Segoe UI"/>
          <w:color w:val="02233B"/>
          <w:spacing w:val="4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&amp;</w:t>
      </w:r>
      <w:r>
        <w:rPr>
          <w:rFonts w:ascii="Segoe UI"/>
          <w:sz w:val="10"/>
        </w:rPr>
      </w:r>
    </w:p>
    <w:p>
      <w:pPr>
        <w:spacing w:line="240" w:lineRule="auto" w:before="8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spacing w:before="0"/>
        <w:ind w:left="342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spacing w:val="2"/>
          <w:w w:val="105"/>
          <w:sz w:val="10"/>
        </w:rPr>
        <w:t>19</w:t>
      </w:r>
      <w:r>
        <w:rPr>
          <w:rFonts w:ascii="Segoe UI"/>
          <w:color w:val="02233B"/>
          <w:w w:val="105"/>
          <w:sz w:val="10"/>
        </w:rPr>
        <w:t>9</w:t>
      </w:r>
      <w:r>
        <w:rPr>
          <w:rFonts w:ascii="Segoe UI"/>
          <w:color w:val="02233B"/>
          <w:spacing w:val="27"/>
          <w:w w:val="105"/>
          <w:sz w:val="10"/>
        </w:rPr>
        <w:t> </w:t>
      </w:r>
      <w:r>
        <w:rPr>
          <w:rFonts w:ascii="Segoe UI"/>
          <w:color w:val="02233B"/>
          <w:spacing w:val="2"/>
          <w:w w:val="105"/>
          <w:sz w:val="10"/>
        </w:rPr>
        <w:t>ROSEWOOD</w:t>
      </w:r>
      <w:r>
        <w:rPr>
          <w:rFonts w:ascii="Segoe UI"/>
          <w:sz w:val="10"/>
        </w:rPr>
      </w:r>
    </w:p>
    <w:p>
      <w:pPr>
        <w:tabs>
          <w:tab w:pos="1066" w:val="left" w:leader="none"/>
          <w:tab w:pos="1468" w:val="left" w:leader="none"/>
        </w:tabs>
        <w:spacing w:line="149" w:lineRule="exact" w:before="140"/>
        <w:ind w:left="136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DANVERS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01923-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line="79" w:lineRule="exact" w:before="76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$3,619</w:t>
        <w:tab/>
        <w:t>$3,619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after="0" w:line="79" w:lineRule="exact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4" w:equalWidth="0">
            <w:col w:w="4263" w:space="40"/>
            <w:col w:w="1186" w:space="40"/>
            <w:col w:w="1802" w:space="40"/>
            <w:col w:w="4569"/>
          </w:cols>
        </w:sectPr>
      </w:pPr>
    </w:p>
    <w:p>
      <w:pPr>
        <w:spacing w:line="113" w:lineRule="exact" w:before="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RECOVRY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SVS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INC  </w:t>
      </w:r>
      <w:r>
        <w:rPr>
          <w:rFonts w:ascii="Segoe UI"/>
          <w:color w:val="02233B"/>
          <w:spacing w:val="2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DR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SUITE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250</w:t>
      </w:r>
      <w:r>
        <w:rPr>
          <w:rFonts w:ascii="Segoe UI"/>
          <w:sz w:val="10"/>
        </w:rPr>
      </w:r>
    </w:p>
    <w:p>
      <w:pPr>
        <w:spacing w:line="113" w:lineRule="exact" w:before="0"/>
        <w:ind w:left="1654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1388</w:t>
      </w:r>
      <w:r>
        <w:rPr>
          <w:rFonts w:ascii="Segoe UI"/>
          <w:sz w:val="10"/>
        </w:rPr>
      </w:r>
    </w:p>
    <w:p>
      <w:pPr>
        <w:spacing w:after="0" w:line="113" w:lineRule="exact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2" w:equalWidth="0">
            <w:col w:w="5301" w:space="40"/>
            <w:col w:w="6599"/>
          </w:cols>
        </w:sectPr>
      </w:pPr>
    </w:p>
    <w:p>
      <w:pPr>
        <w:tabs>
          <w:tab w:pos="2999" w:val="left" w:leader="none"/>
        </w:tabs>
        <w:spacing w:line="149" w:lineRule="exact" w:before="140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INTF2304M03171125212     </w:t>
      </w:r>
      <w:r>
        <w:rPr>
          <w:rFonts w:ascii="Segoe UI"/>
          <w:color w:val="02233B"/>
          <w:spacing w:val="15"/>
          <w:w w:val="105"/>
          <w:sz w:val="10"/>
        </w:rPr>
        <w:t> </w:t>
      </w:r>
      <w:r>
        <w:rPr>
          <w:rFonts w:ascii="Segoe UI"/>
          <w:color w:val="02233B"/>
          <w:spacing w:val="-2"/>
          <w:w w:val="105"/>
          <w:sz w:val="10"/>
        </w:rPr>
        <w:t>XXXX</w:t>
        <w:tab/>
      </w:r>
      <w:r>
        <w:rPr>
          <w:rFonts w:ascii="Segoe UI"/>
          <w:color w:val="02233B"/>
          <w:spacing w:val="1"/>
          <w:w w:val="105"/>
          <w:sz w:val="10"/>
        </w:rPr>
        <w:t>Northeast</w:t>
      </w:r>
      <w:r>
        <w:rPr>
          <w:rFonts w:ascii="Segoe UI"/>
          <w:color w:val="02233B"/>
          <w:w w:val="105"/>
          <w:sz w:val="10"/>
        </w:rPr>
        <w:t>     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CAB</w:t>
      </w:r>
      <w:r>
        <w:rPr>
          <w:rFonts w:ascii="Segoe UI"/>
          <w:color w:val="02233B"/>
          <w:spacing w:val="5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HLTH</w:t>
      </w:r>
      <w:r>
        <w:rPr>
          <w:rFonts w:ascii="Segoe UI"/>
          <w:color w:val="02233B"/>
          <w:spacing w:val="4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&amp;</w:t>
      </w:r>
      <w:r>
        <w:rPr>
          <w:rFonts w:ascii="Segoe UI"/>
          <w:sz w:val="10"/>
        </w:rPr>
      </w:r>
    </w:p>
    <w:p>
      <w:pPr>
        <w:spacing w:line="240" w:lineRule="auto" w:before="8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spacing w:before="0"/>
        <w:ind w:left="342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spacing w:val="2"/>
          <w:w w:val="105"/>
          <w:sz w:val="10"/>
        </w:rPr>
        <w:t>19</w:t>
      </w:r>
      <w:r>
        <w:rPr>
          <w:rFonts w:ascii="Segoe UI"/>
          <w:color w:val="02233B"/>
          <w:w w:val="105"/>
          <w:sz w:val="10"/>
        </w:rPr>
        <w:t>9</w:t>
      </w:r>
      <w:r>
        <w:rPr>
          <w:rFonts w:ascii="Segoe UI"/>
          <w:color w:val="02233B"/>
          <w:spacing w:val="27"/>
          <w:w w:val="105"/>
          <w:sz w:val="10"/>
        </w:rPr>
        <w:t> </w:t>
      </w:r>
      <w:r>
        <w:rPr>
          <w:rFonts w:ascii="Segoe UI"/>
          <w:color w:val="02233B"/>
          <w:spacing w:val="2"/>
          <w:w w:val="105"/>
          <w:sz w:val="10"/>
        </w:rPr>
        <w:t>ROSEWOOD</w:t>
      </w:r>
      <w:r>
        <w:rPr>
          <w:rFonts w:ascii="Segoe UI"/>
          <w:sz w:val="10"/>
        </w:rPr>
      </w:r>
    </w:p>
    <w:p>
      <w:pPr>
        <w:tabs>
          <w:tab w:pos="1066" w:val="left" w:leader="none"/>
          <w:tab w:pos="1468" w:val="left" w:leader="none"/>
        </w:tabs>
        <w:spacing w:line="149" w:lineRule="exact" w:before="140"/>
        <w:ind w:left="136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DANVERS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01923-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line="79" w:lineRule="exact" w:before="76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$138,361</w:t>
        <w:tab/>
        <w:t>$138,361</w:t>
        <w:tab/>
        <w:t>$138,361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after="0" w:line="79" w:lineRule="exact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4" w:equalWidth="0">
            <w:col w:w="4263" w:space="40"/>
            <w:col w:w="1186" w:space="40"/>
            <w:col w:w="1802" w:space="40"/>
            <w:col w:w="4569"/>
          </w:cols>
        </w:sectPr>
      </w:pPr>
    </w:p>
    <w:p>
      <w:pPr>
        <w:spacing w:line="113" w:lineRule="exact" w:before="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RECOVRY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SVS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INC  </w:t>
      </w:r>
      <w:r>
        <w:rPr>
          <w:rFonts w:ascii="Segoe UI"/>
          <w:color w:val="02233B"/>
          <w:spacing w:val="2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DR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SUITE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250</w:t>
      </w:r>
      <w:r>
        <w:rPr>
          <w:rFonts w:ascii="Segoe UI"/>
          <w:sz w:val="10"/>
        </w:rPr>
      </w:r>
    </w:p>
    <w:p>
      <w:pPr>
        <w:spacing w:line="113" w:lineRule="exact" w:before="0"/>
        <w:ind w:left="1654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1388</w:t>
      </w:r>
      <w:r>
        <w:rPr>
          <w:rFonts w:ascii="Segoe UI"/>
          <w:sz w:val="10"/>
        </w:rPr>
      </w:r>
    </w:p>
    <w:p>
      <w:pPr>
        <w:spacing w:after="0" w:line="113" w:lineRule="exact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2" w:equalWidth="0">
            <w:col w:w="5301" w:space="40"/>
            <w:col w:w="6599"/>
          </w:cols>
        </w:sectPr>
      </w:pPr>
    </w:p>
    <w:p>
      <w:pPr>
        <w:tabs>
          <w:tab w:pos="2999" w:val="left" w:leader="none"/>
        </w:tabs>
        <w:spacing w:line="149" w:lineRule="exact" w:before="140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SCDPH233853890030000    </w:t>
      </w:r>
      <w:r>
        <w:rPr>
          <w:rFonts w:ascii="Segoe UI"/>
          <w:color w:val="02233B"/>
          <w:spacing w:val="16"/>
          <w:w w:val="105"/>
          <w:sz w:val="10"/>
        </w:rPr>
        <w:t> </w:t>
      </w:r>
      <w:r>
        <w:rPr>
          <w:rFonts w:ascii="Segoe UI"/>
          <w:color w:val="02233B"/>
          <w:spacing w:val="-2"/>
          <w:w w:val="105"/>
          <w:sz w:val="10"/>
        </w:rPr>
        <w:t>XXXX</w:t>
        <w:tab/>
      </w:r>
      <w:r>
        <w:rPr>
          <w:rFonts w:ascii="Segoe UI"/>
          <w:color w:val="02233B"/>
          <w:spacing w:val="1"/>
          <w:w w:val="105"/>
          <w:sz w:val="10"/>
        </w:rPr>
        <w:t>Northeast</w:t>
      </w:r>
      <w:r>
        <w:rPr>
          <w:rFonts w:ascii="Segoe UI"/>
          <w:color w:val="02233B"/>
          <w:w w:val="105"/>
          <w:sz w:val="10"/>
        </w:rPr>
        <w:t>     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CAB</w:t>
      </w:r>
      <w:r>
        <w:rPr>
          <w:rFonts w:ascii="Segoe UI"/>
          <w:color w:val="02233B"/>
          <w:spacing w:val="4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HLTH</w:t>
      </w:r>
      <w:r>
        <w:rPr>
          <w:rFonts w:ascii="Segoe UI"/>
          <w:color w:val="02233B"/>
          <w:spacing w:val="5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&amp;</w:t>
      </w:r>
      <w:r>
        <w:rPr>
          <w:rFonts w:ascii="Segoe UI"/>
          <w:sz w:val="10"/>
        </w:rPr>
      </w:r>
    </w:p>
    <w:p>
      <w:pPr>
        <w:spacing w:line="240" w:lineRule="auto" w:before="8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spacing w:before="0"/>
        <w:ind w:left="342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spacing w:val="2"/>
          <w:w w:val="105"/>
          <w:sz w:val="10"/>
        </w:rPr>
        <w:t>19</w:t>
      </w:r>
      <w:r>
        <w:rPr>
          <w:rFonts w:ascii="Segoe UI"/>
          <w:color w:val="02233B"/>
          <w:w w:val="105"/>
          <w:sz w:val="10"/>
        </w:rPr>
        <w:t>9</w:t>
      </w:r>
      <w:r>
        <w:rPr>
          <w:rFonts w:ascii="Segoe UI"/>
          <w:color w:val="02233B"/>
          <w:spacing w:val="27"/>
          <w:w w:val="105"/>
          <w:sz w:val="10"/>
        </w:rPr>
        <w:t> </w:t>
      </w:r>
      <w:r>
        <w:rPr>
          <w:rFonts w:ascii="Segoe UI"/>
          <w:color w:val="02233B"/>
          <w:spacing w:val="2"/>
          <w:w w:val="105"/>
          <w:sz w:val="10"/>
        </w:rPr>
        <w:t>ROSEWOOD</w:t>
      </w:r>
      <w:r>
        <w:rPr>
          <w:rFonts w:ascii="Segoe UI"/>
          <w:sz w:val="10"/>
        </w:rPr>
      </w:r>
    </w:p>
    <w:p>
      <w:pPr>
        <w:tabs>
          <w:tab w:pos="1066" w:val="left" w:leader="none"/>
          <w:tab w:pos="1468" w:val="left" w:leader="none"/>
        </w:tabs>
        <w:spacing w:line="149" w:lineRule="exact" w:before="140"/>
        <w:ind w:left="136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DANVERS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01923-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line="79" w:lineRule="exact" w:before="76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$127,407</w:t>
        <w:tab/>
        <w:t>$127,407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after="0" w:line="79" w:lineRule="exact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4" w:equalWidth="0">
            <w:col w:w="4263" w:space="40"/>
            <w:col w:w="1186" w:space="40"/>
            <w:col w:w="1802" w:space="40"/>
            <w:col w:w="4569"/>
          </w:cols>
        </w:sectPr>
      </w:pPr>
    </w:p>
    <w:p>
      <w:pPr>
        <w:spacing w:line="113" w:lineRule="exact" w:before="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RECOVRY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SVS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INC  </w:t>
      </w:r>
      <w:r>
        <w:rPr>
          <w:rFonts w:ascii="Segoe UI"/>
          <w:color w:val="02233B"/>
          <w:spacing w:val="2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DR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SUITE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250</w:t>
      </w:r>
      <w:r>
        <w:rPr>
          <w:rFonts w:ascii="Segoe UI"/>
          <w:sz w:val="10"/>
        </w:rPr>
      </w:r>
    </w:p>
    <w:p>
      <w:pPr>
        <w:spacing w:line="113" w:lineRule="exact" w:before="0"/>
        <w:ind w:left="1654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1388</w:t>
      </w:r>
      <w:r>
        <w:rPr>
          <w:rFonts w:ascii="Segoe UI"/>
          <w:sz w:val="10"/>
        </w:rPr>
      </w:r>
    </w:p>
    <w:p>
      <w:pPr>
        <w:spacing w:after="0" w:line="113" w:lineRule="exact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2" w:equalWidth="0">
            <w:col w:w="5301" w:space="40"/>
            <w:col w:w="6599"/>
          </w:cols>
        </w:sectPr>
      </w:pPr>
    </w:p>
    <w:p>
      <w:pPr>
        <w:tabs>
          <w:tab w:pos="2999" w:val="left" w:leader="none"/>
        </w:tabs>
        <w:spacing w:line="149" w:lineRule="exact" w:before="140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INTF2333MM3601413015    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spacing w:val="-2"/>
          <w:w w:val="105"/>
          <w:sz w:val="10"/>
        </w:rPr>
        <w:t>XXXX</w:t>
        <w:tab/>
      </w:r>
      <w:r>
        <w:rPr>
          <w:rFonts w:ascii="Segoe UI"/>
          <w:color w:val="02233B"/>
          <w:spacing w:val="1"/>
          <w:w w:val="105"/>
          <w:sz w:val="10"/>
        </w:rPr>
        <w:t>Northeast</w:t>
      </w:r>
      <w:r>
        <w:rPr>
          <w:rFonts w:ascii="Segoe UI"/>
          <w:color w:val="02233B"/>
          <w:w w:val="105"/>
          <w:sz w:val="10"/>
        </w:rPr>
        <w:t>     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CAB</w:t>
      </w:r>
      <w:r>
        <w:rPr>
          <w:rFonts w:ascii="Segoe UI"/>
          <w:color w:val="02233B"/>
          <w:spacing w:val="5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HLTH</w:t>
      </w:r>
      <w:r>
        <w:rPr>
          <w:rFonts w:ascii="Segoe UI"/>
          <w:color w:val="02233B"/>
          <w:spacing w:val="4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&amp;</w:t>
      </w:r>
      <w:r>
        <w:rPr>
          <w:rFonts w:ascii="Segoe UI"/>
          <w:sz w:val="10"/>
        </w:rPr>
      </w:r>
    </w:p>
    <w:p>
      <w:pPr>
        <w:spacing w:line="240" w:lineRule="auto" w:before="8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spacing w:before="0"/>
        <w:ind w:left="342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spacing w:val="2"/>
          <w:w w:val="105"/>
          <w:sz w:val="10"/>
        </w:rPr>
        <w:t>19</w:t>
      </w:r>
      <w:r>
        <w:rPr>
          <w:rFonts w:ascii="Segoe UI"/>
          <w:color w:val="02233B"/>
          <w:w w:val="105"/>
          <w:sz w:val="10"/>
        </w:rPr>
        <w:t>9</w:t>
      </w:r>
      <w:r>
        <w:rPr>
          <w:rFonts w:ascii="Segoe UI"/>
          <w:color w:val="02233B"/>
          <w:spacing w:val="27"/>
          <w:w w:val="105"/>
          <w:sz w:val="10"/>
        </w:rPr>
        <w:t> </w:t>
      </w:r>
      <w:r>
        <w:rPr>
          <w:rFonts w:ascii="Segoe UI"/>
          <w:color w:val="02233B"/>
          <w:spacing w:val="2"/>
          <w:w w:val="105"/>
          <w:sz w:val="10"/>
        </w:rPr>
        <w:t>ROSEWOOD</w:t>
      </w:r>
      <w:r>
        <w:rPr>
          <w:rFonts w:ascii="Segoe UI"/>
          <w:sz w:val="10"/>
        </w:rPr>
      </w:r>
    </w:p>
    <w:p>
      <w:pPr>
        <w:tabs>
          <w:tab w:pos="1066" w:val="left" w:leader="none"/>
          <w:tab w:pos="1468" w:val="left" w:leader="none"/>
        </w:tabs>
        <w:spacing w:line="149" w:lineRule="exact" w:before="140"/>
        <w:ind w:left="136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DANVERS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01923-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line="79" w:lineRule="exact" w:before="76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$66,761</w:t>
        <w:tab/>
        <w:t>$66,761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after="0" w:line="79" w:lineRule="exact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4" w:equalWidth="0">
            <w:col w:w="4263" w:space="40"/>
            <w:col w:w="1186" w:space="40"/>
            <w:col w:w="1802" w:space="40"/>
            <w:col w:w="4569"/>
          </w:cols>
        </w:sectPr>
      </w:pPr>
    </w:p>
    <w:p>
      <w:pPr>
        <w:spacing w:line="113" w:lineRule="exact" w:before="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RECOVRY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SVS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INC  </w:t>
      </w:r>
      <w:r>
        <w:rPr>
          <w:rFonts w:ascii="Segoe UI"/>
          <w:color w:val="02233B"/>
          <w:spacing w:val="2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DR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SUITE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250</w:t>
      </w:r>
      <w:r>
        <w:rPr>
          <w:rFonts w:ascii="Segoe UI"/>
          <w:sz w:val="10"/>
        </w:rPr>
      </w:r>
    </w:p>
    <w:p>
      <w:pPr>
        <w:spacing w:line="113" w:lineRule="exact" w:before="0"/>
        <w:ind w:left="1654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1388</w:t>
      </w:r>
      <w:r>
        <w:rPr>
          <w:rFonts w:ascii="Segoe UI"/>
          <w:sz w:val="10"/>
        </w:rPr>
      </w:r>
    </w:p>
    <w:p>
      <w:pPr>
        <w:spacing w:after="0" w:line="113" w:lineRule="exact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2" w:equalWidth="0">
            <w:col w:w="5301" w:space="40"/>
            <w:col w:w="6599"/>
          </w:cols>
        </w:sectPr>
      </w:pPr>
    </w:p>
    <w:p>
      <w:pPr>
        <w:tabs>
          <w:tab w:pos="2999" w:val="left" w:leader="none"/>
        </w:tabs>
        <w:spacing w:line="166" w:lineRule="exact" w:before="140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INTF2351MM3802114015    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spacing w:val="-2"/>
          <w:w w:val="105"/>
          <w:sz w:val="10"/>
        </w:rPr>
        <w:t>XXXX</w:t>
        <w:tab/>
      </w:r>
      <w:r>
        <w:rPr>
          <w:rFonts w:ascii="Segoe UI"/>
          <w:color w:val="02233B"/>
          <w:spacing w:val="1"/>
          <w:w w:val="105"/>
          <w:sz w:val="10"/>
        </w:rPr>
        <w:t>Northeast</w:t>
      </w:r>
      <w:r>
        <w:rPr>
          <w:rFonts w:ascii="Segoe UI"/>
          <w:color w:val="02233B"/>
          <w:w w:val="105"/>
          <w:sz w:val="10"/>
        </w:rPr>
        <w:t>     </w:t>
      </w:r>
      <w:r>
        <w:rPr>
          <w:rFonts w:ascii="Segoe UI"/>
          <w:color w:val="02233B"/>
          <w:spacing w:val="24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position w:val="7"/>
          <w:sz w:val="10"/>
        </w:rPr>
        <w:t>CAMBRIDGE</w:t>
      </w:r>
      <w:r>
        <w:rPr>
          <w:rFonts w:ascii="Segoe UI"/>
          <w:sz w:val="10"/>
        </w:rPr>
      </w:r>
    </w:p>
    <w:p>
      <w:pPr>
        <w:spacing w:line="96" w:lineRule="exact" w:before="0"/>
        <w:ind w:left="677" w:right="0" w:firstLine="2977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PUBLIC</w:t>
      </w:r>
      <w:r>
        <w:rPr>
          <w:rFonts w:ascii="Segoe UI"/>
          <w:color w:val="02233B"/>
          <w:spacing w:val="14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HEALTH</w:t>
      </w:r>
      <w:r>
        <w:rPr>
          <w:rFonts w:ascii="Segoe UI"/>
          <w:sz w:val="10"/>
        </w:rPr>
      </w:r>
    </w:p>
    <w:p>
      <w:pPr>
        <w:spacing w:line="240" w:lineRule="auto" w:before="7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2999" w:val="left" w:leader="none"/>
        </w:tabs>
        <w:spacing w:line="166" w:lineRule="exact" w:before="0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INTF2354M04301822070     </w:t>
      </w:r>
      <w:r>
        <w:rPr>
          <w:rFonts w:ascii="Segoe UI"/>
          <w:color w:val="02233B"/>
          <w:spacing w:val="15"/>
          <w:w w:val="105"/>
          <w:sz w:val="10"/>
        </w:rPr>
        <w:t> </w:t>
      </w:r>
      <w:r>
        <w:rPr>
          <w:rFonts w:ascii="Segoe UI"/>
          <w:color w:val="02233B"/>
          <w:spacing w:val="-2"/>
          <w:w w:val="105"/>
          <w:sz w:val="10"/>
        </w:rPr>
        <w:t>XXXX</w:t>
        <w:tab/>
      </w:r>
      <w:r>
        <w:rPr>
          <w:rFonts w:ascii="Segoe UI"/>
          <w:color w:val="02233B"/>
          <w:spacing w:val="1"/>
          <w:w w:val="105"/>
          <w:sz w:val="10"/>
        </w:rPr>
        <w:t>Northeast</w:t>
      </w:r>
      <w:r>
        <w:rPr>
          <w:rFonts w:ascii="Segoe UI"/>
          <w:color w:val="02233B"/>
          <w:w w:val="105"/>
          <w:sz w:val="10"/>
        </w:rPr>
        <w:t>     </w:t>
      </w:r>
      <w:r>
        <w:rPr>
          <w:rFonts w:ascii="Segoe UI"/>
          <w:color w:val="02233B"/>
          <w:spacing w:val="24"/>
          <w:w w:val="105"/>
          <w:sz w:val="10"/>
        </w:rPr>
        <w:t> </w:t>
      </w:r>
      <w:r>
        <w:rPr>
          <w:rFonts w:ascii="Segoe UI"/>
          <w:color w:val="02233B"/>
          <w:spacing w:val="1"/>
          <w:w w:val="105"/>
          <w:position w:val="7"/>
          <w:sz w:val="10"/>
        </w:rPr>
        <w:t>CAMBRIDGE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PUBLIC</w:t>
      </w:r>
      <w:r>
        <w:rPr>
          <w:rFonts w:ascii="Segoe UI"/>
          <w:color w:val="02233B"/>
          <w:spacing w:val="14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HEALTH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1"/>
          <w:szCs w:val="11"/>
        </w:rPr>
      </w:pPr>
      <w:r>
        <w:rPr/>
        <w:br w:type="column"/>
      </w:r>
      <w:r>
        <w:rPr>
          <w:rFonts w:ascii="Segoe UI"/>
          <w:sz w:val="11"/>
        </w:rPr>
      </w:r>
    </w:p>
    <w:p>
      <w:pPr>
        <w:spacing w:line="128" w:lineRule="exact" w:before="0"/>
        <w:ind w:left="186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spacing w:val="-1"/>
          <w:w w:val="105"/>
          <w:sz w:val="10"/>
        </w:rPr>
        <w:t>101</w:t>
      </w:r>
      <w:r>
        <w:rPr>
          <w:rFonts w:ascii="Segoe UI"/>
          <w:color w:val="02233B"/>
          <w:spacing w:val="10"/>
          <w:w w:val="105"/>
          <w:sz w:val="10"/>
        </w:rPr>
        <w:t> </w:t>
      </w:r>
      <w:r>
        <w:rPr>
          <w:rFonts w:ascii="Segoe UI"/>
          <w:color w:val="02233B"/>
          <w:spacing w:val="-1"/>
          <w:w w:val="105"/>
          <w:sz w:val="10"/>
        </w:rPr>
        <w:t>STATION</w:t>
      </w:r>
      <w:r>
        <w:rPr>
          <w:rFonts w:ascii="Segoe UI"/>
          <w:color w:val="02233B"/>
          <w:spacing w:val="21"/>
          <w:w w:val="107"/>
          <w:sz w:val="10"/>
        </w:rPr>
        <w:t> </w:t>
      </w:r>
      <w:r>
        <w:rPr>
          <w:rFonts w:ascii="Segoe UI"/>
          <w:color w:val="02233B"/>
          <w:w w:val="105"/>
          <w:sz w:val="10"/>
        </w:rPr>
        <w:t>LNDG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5TH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FL</w:t>
      </w:r>
      <w:r>
        <w:rPr>
          <w:rFonts w:ascii="Segoe UI"/>
          <w:sz w:val="10"/>
        </w:rPr>
      </w:r>
    </w:p>
    <w:p>
      <w:pPr>
        <w:spacing w:line="240" w:lineRule="auto" w:before="13"/>
        <w:rPr>
          <w:rFonts w:ascii="Segoe UI" w:hAnsi="Segoe UI" w:cs="Segoe UI" w:eastAsia="Segoe UI"/>
          <w:sz w:val="10"/>
          <w:szCs w:val="10"/>
        </w:rPr>
      </w:pPr>
    </w:p>
    <w:p>
      <w:pPr>
        <w:spacing w:line="128" w:lineRule="exact" w:before="0"/>
        <w:ind w:left="186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spacing w:val="-1"/>
          <w:w w:val="105"/>
          <w:sz w:val="10"/>
        </w:rPr>
        <w:t>101</w:t>
      </w:r>
      <w:r>
        <w:rPr>
          <w:rFonts w:ascii="Segoe UI"/>
          <w:color w:val="02233B"/>
          <w:spacing w:val="10"/>
          <w:w w:val="105"/>
          <w:sz w:val="10"/>
        </w:rPr>
        <w:t> </w:t>
      </w:r>
      <w:r>
        <w:rPr>
          <w:rFonts w:ascii="Segoe UI"/>
          <w:color w:val="02233B"/>
          <w:spacing w:val="-1"/>
          <w:w w:val="105"/>
          <w:sz w:val="10"/>
        </w:rPr>
        <w:t>STATION</w:t>
      </w:r>
      <w:r>
        <w:rPr>
          <w:rFonts w:ascii="Segoe UI"/>
          <w:color w:val="02233B"/>
          <w:spacing w:val="21"/>
          <w:w w:val="107"/>
          <w:sz w:val="10"/>
        </w:rPr>
        <w:t> </w:t>
      </w:r>
      <w:r>
        <w:rPr>
          <w:rFonts w:ascii="Segoe UI"/>
          <w:color w:val="02233B"/>
          <w:w w:val="105"/>
          <w:sz w:val="10"/>
        </w:rPr>
        <w:t>LNDG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5TH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FL</w:t>
      </w:r>
      <w:r>
        <w:rPr>
          <w:rFonts w:ascii="Segoe UI"/>
          <w:sz w:val="10"/>
        </w:rPr>
      </w:r>
    </w:p>
    <w:p>
      <w:pPr>
        <w:tabs>
          <w:tab w:pos="930" w:val="left" w:leader="none"/>
          <w:tab w:pos="1331" w:val="left" w:leader="none"/>
        </w:tabs>
        <w:spacing w:line="166" w:lineRule="exact" w:before="14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spacing w:val="1"/>
          <w:w w:val="105"/>
          <w:sz w:val="10"/>
        </w:rPr>
        <w:t>MEDFORD</w:t>
        <w:tab/>
      </w:r>
      <w:r>
        <w:rPr>
          <w:rFonts w:ascii="Segoe UI"/>
          <w:color w:val="02233B"/>
          <w:w w:val="105"/>
          <w:sz w:val="10"/>
        </w:rPr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02155-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96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5134</w:t>
      </w:r>
      <w:r>
        <w:rPr>
          <w:rFonts w:ascii="Segoe UI"/>
          <w:sz w:val="10"/>
        </w:rPr>
      </w:r>
    </w:p>
    <w:p>
      <w:pPr>
        <w:spacing w:line="240" w:lineRule="auto" w:before="7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930" w:val="left" w:leader="none"/>
          <w:tab w:pos="1331" w:val="left" w:leader="none"/>
        </w:tabs>
        <w:spacing w:line="166" w:lineRule="exact" w:before="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spacing w:val="1"/>
          <w:w w:val="105"/>
          <w:sz w:val="10"/>
        </w:rPr>
        <w:t>MEDFORD</w:t>
        <w:tab/>
      </w:r>
      <w:r>
        <w:rPr>
          <w:rFonts w:ascii="Segoe UI"/>
          <w:color w:val="02233B"/>
          <w:w w:val="105"/>
          <w:sz w:val="10"/>
        </w:rPr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02155-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96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5134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before="76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$28,649</w:t>
        <w:tab/>
        <w:t>$28,649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</w:p>
    <w:p>
      <w:pPr>
        <w:spacing w:line="240" w:lineRule="auto" w:before="3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before="0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$84,899</w:t>
        <w:tab/>
        <w:t>$0</w:t>
        <w:tab/>
        <w:t>$0</w:t>
        <w:tab/>
        <w:t>$84,899</w:t>
        <w:tab/>
        <w:t>$0</w:t>
      </w:r>
      <w:r>
        <w:rPr>
          <w:rFonts w:ascii="Segoe UI"/>
          <w:sz w:val="10"/>
        </w:rPr>
      </w:r>
    </w:p>
    <w:p>
      <w:pPr>
        <w:spacing w:after="0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4" w:equalWidth="0">
            <w:col w:w="4419" w:space="40"/>
            <w:col w:w="823" w:space="40"/>
            <w:col w:w="2008" w:space="40"/>
            <w:col w:w="4570"/>
          </w:cols>
        </w:sectPr>
      </w:pP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2999" w:val="left" w:leader="none"/>
          <w:tab w:pos="3655" w:val="left" w:leader="none"/>
        </w:tabs>
        <w:spacing w:line="152" w:lineRule="auto" w:before="71"/>
        <w:ind w:left="3655" w:right="349" w:hanging="2978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2330DPHPYD1221201600    </w:t>
      </w:r>
      <w:r>
        <w:rPr>
          <w:rFonts w:ascii="Segoe UI"/>
          <w:color w:val="02233B"/>
          <w:spacing w:val="15"/>
          <w:w w:val="105"/>
          <w:sz w:val="10"/>
        </w:rPr>
        <w:t> </w:t>
      </w:r>
      <w:r>
        <w:rPr>
          <w:rFonts w:ascii="Segoe UI"/>
          <w:color w:val="02233B"/>
          <w:spacing w:val="-2"/>
          <w:w w:val="105"/>
          <w:sz w:val="10"/>
        </w:rPr>
        <w:t>XXXX</w:t>
        <w:tab/>
      </w:r>
      <w:r>
        <w:rPr>
          <w:rFonts w:ascii="Segoe UI"/>
          <w:color w:val="02233B"/>
          <w:spacing w:val="3"/>
          <w:w w:val="105"/>
          <w:sz w:val="10"/>
        </w:rPr>
        <w:t>Boston</w:t>
        <w:tab/>
      </w:r>
      <w:r>
        <w:rPr>
          <w:rFonts w:ascii="Segoe UI"/>
          <w:color w:val="02233B"/>
          <w:w w:val="105"/>
          <w:position w:val="7"/>
          <w:sz w:val="10"/>
        </w:rPr>
        <w:t>CAPE</w:t>
      </w:r>
      <w:r>
        <w:rPr>
          <w:rFonts w:ascii="Segoe UI"/>
          <w:color w:val="02233B"/>
          <w:spacing w:val="19"/>
          <w:w w:val="105"/>
          <w:position w:val="7"/>
          <w:sz w:val="10"/>
        </w:rPr>
        <w:t> </w:t>
      </w:r>
      <w:r>
        <w:rPr>
          <w:rFonts w:ascii="Segoe UI"/>
          <w:color w:val="02233B"/>
          <w:spacing w:val="1"/>
          <w:w w:val="105"/>
          <w:position w:val="7"/>
          <w:sz w:val="10"/>
        </w:rPr>
        <w:t>COD</w:t>
      </w:r>
      <w:r>
        <w:rPr>
          <w:rFonts w:ascii="Segoe UI"/>
          <w:color w:val="02233B"/>
          <w:spacing w:val="26"/>
          <w:w w:val="107"/>
          <w:position w:val="7"/>
          <w:sz w:val="10"/>
        </w:rPr>
        <w:t> </w:t>
      </w:r>
      <w:r>
        <w:rPr>
          <w:rFonts w:ascii="Segoe UI"/>
          <w:color w:val="02233B"/>
          <w:spacing w:val="-1"/>
          <w:w w:val="105"/>
          <w:sz w:val="10"/>
        </w:rPr>
        <w:t>HOSPITAL</w:t>
      </w:r>
      <w:r>
        <w:rPr>
          <w:rFonts w:ascii="Segoe UI"/>
          <w:sz w:val="10"/>
        </w:rPr>
      </w:r>
    </w:p>
    <w:p>
      <w:pPr>
        <w:spacing w:line="240" w:lineRule="auto" w:before="3"/>
        <w:rPr>
          <w:rFonts w:ascii="Segoe UI" w:hAnsi="Segoe UI" w:cs="Segoe UI" w:eastAsia="Segoe UI"/>
          <w:sz w:val="11"/>
          <w:szCs w:val="11"/>
        </w:rPr>
      </w:pPr>
    </w:p>
    <w:p>
      <w:pPr>
        <w:tabs>
          <w:tab w:pos="2049" w:val="left" w:leader="none"/>
          <w:tab w:pos="2999" w:val="left" w:leader="none"/>
          <w:tab w:pos="3655" w:val="left" w:leader="none"/>
        </w:tabs>
        <w:spacing w:line="166" w:lineRule="exact" w:before="0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2301MM316052417605</w:t>
        <w:tab/>
        <w:t>MA100631</w:t>
        <w:tab/>
      </w:r>
      <w:r>
        <w:rPr>
          <w:rFonts w:ascii="Segoe UI"/>
          <w:color w:val="02233B"/>
          <w:spacing w:val="3"/>
          <w:w w:val="105"/>
          <w:sz w:val="10"/>
        </w:rPr>
        <w:t>Boston</w:t>
        <w:tab/>
      </w:r>
      <w:r>
        <w:rPr>
          <w:rFonts w:ascii="Segoe UI"/>
          <w:color w:val="02233B"/>
          <w:w w:val="105"/>
          <w:position w:val="7"/>
          <w:sz w:val="10"/>
        </w:rPr>
        <w:t>CASA</w:t>
      </w:r>
      <w:r>
        <w:rPr>
          <w:rFonts w:ascii="Segoe UI"/>
          <w:color w:val="02233B"/>
          <w:spacing w:val="16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ESPERANZA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662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INC.</w:t>
      </w:r>
      <w:r>
        <w:rPr>
          <w:rFonts w:ascii="Segoe UI"/>
          <w:sz w:val="10"/>
        </w:rPr>
      </w:r>
    </w:p>
    <w:p>
      <w:pPr>
        <w:tabs>
          <w:tab w:pos="1018" w:val="left" w:leader="none"/>
          <w:tab w:pos="1949" w:val="left" w:leader="none"/>
          <w:tab w:pos="2350" w:val="left" w:leader="none"/>
        </w:tabs>
        <w:spacing w:line="166" w:lineRule="exact" w:before="139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PO</w:t>
      </w:r>
      <w:r>
        <w:rPr>
          <w:rFonts w:ascii="Segoe UI"/>
          <w:color w:val="02233B"/>
          <w:spacing w:val="8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BOX</w:t>
      </w:r>
      <w:r>
        <w:rPr>
          <w:rFonts w:ascii="Segoe UI"/>
          <w:color w:val="02233B"/>
          <w:spacing w:val="8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849091</w:t>
        <w:tab/>
        <w:t>BOSTON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02284-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96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9091</w:t>
      </w:r>
      <w:r>
        <w:rPr>
          <w:rFonts w:ascii="Segoe UI"/>
          <w:sz w:val="10"/>
        </w:rPr>
      </w:r>
    </w:p>
    <w:p>
      <w:pPr>
        <w:spacing w:line="240" w:lineRule="auto" w:before="7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1018" w:val="left" w:leader="none"/>
          <w:tab w:pos="1949" w:val="left" w:leader="none"/>
          <w:tab w:pos="2350" w:val="left" w:leader="none"/>
        </w:tabs>
        <w:spacing w:line="166" w:lineRule="exact" w:before="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302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spacing w:val="-1"/>
          <w:w w:val="105"/>
          <w:sz w:val="10"/>
        </w:rPr>
        <w:t>EUSTIS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ST</w:t>
        <w:tab/>
        <w:t>ROXBURY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02119-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96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3800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before="76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$52,229</w:t>
        <w:tab/>
        <w:t>$52,229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</w:p>
    <w:p>
      <w:pPr>
        <w:spacing w:line="240" w:lineRule="auto" w:before="3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before="0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$1,516</w:t>
        <w:tab/>
        <w:t>$1,516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after="0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3" w:equalWidth="0">
            <w:col w:w="4526" w:space="40"/>
            <w:col w:w="2763" w:space="40"/>
            <w:col w:w="4571"/>
          </w:cols>
        </w:sectPr>
      </w:pPr>
    </w:p>
    <w:p>
      <w:pPr>
        <w:tabs>
          <w:tab w:pos="2999" w:val="left" w:leader="none"/>
          <w:tab w:pos="3655" w:val="left" w:leader="none"/>
        </w:tabs>
        <w:spacing w:line="166" w:lineRule="exact" w:before="140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INTF2304M03171125204      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MA908120</w:t>
        <w:tab/>
      </w:r>
      <w:r>
        <w:rPr>
          <w:rFonts w:ascii="Segoe UI"/>
          <w:color w:val="02233B"/>
          <w:spacing w:val="3"/>
          <w:w w:val="105"/>
          <w:sz w:val="10"/>
        </w:rPr>
        <w:t>Boston</w:t>
        <w:tab/>
      </w:r>
      <w:r>
        <w:rPr>
          <w:rFonts w:ascii="Segoe UI"/>
          <w:color w:val="02233B"/>
          <w:w w:val="105"/>
          <w:position w:val="7"/>
          <w:sz w:val="10"/>
        </w:rPr>
        <w:t>CASA</w:t>
      </w:r>
      <w:r>
        <w:rPr>
          <w:rFonts w:ascii="Segoe UI"/>
          <w:color w:val="02233B"/>
          <w:spacing w:val="16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ESPERANZA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662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INC.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tabs>
          <w:tab w:pos="1097" w:val="left" w:leader="none"/>
          <w:tab w:pos="2028" w:val="left" w:leader="none"/>
          <w:tab w:pos="2429" w:val="left" w:leader="none"/>
          <w:tab w:pos="3046" w:val="left" w:leader="none"/>
          <w:tab w:pos="3722" w:val="left" w:leader="none"/>
          <w:tab w:pos="4417" w:val="left" w:leader="none"/>
          <w:tab w:pos="5074" w:val="left" w:leader="none"/>
          <w:tab w:pos="5730" w:val="left" w:leader="none"/>
        </w:tabs>
        <w:spacing w:before="76"/>
        <w:ind w:left="78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P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O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BOX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191540</w:t>
        <w:tab/>
        <w:t>ROXBURY</w:t>
        <w:tab/>
        <w:t>MA</w:t>
        <w:tab/>
        <w:t>02119</w:t>
        <w:tab/>
        <w:t>$107,114</w:t>
        <w:tab/>
        <w:t>$107,114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after="0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2" w:equalWidth="0">
            <w:col w:w="4526" w:space="40"/>
            <w:col w:w="7374"/>
          </w:cols>
        </w:sectPr>
      </w:pPr>
    </w:p>
    <w:p>
      <w:pPr>
        <w:tabs>
          <w:tab w:pos="2999" w:val="left" w:leader="none"/>
          <w:tab w:pos="3655" w:val="left" w:leader="none"/>
        </w:tabs>
        <w:spacing w:line="166" w:lineRule="exact" w:before="140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SCDPH232353900060000    </w:t>
      </w:r>
      <w:r>
        <w:rPr>
          <w:rFonts w:ascii="Segoe UI"/>
          <w:color w:val="02233B"/>
          <w:spacing w:val="16"/>
          <w:w w:val="105"/>
          <w:sz w:val="10"/>
        </w:rPr>
        <w:t> </w:t>
      </w:r>
      <w:r>
        <w:rPr>
          <w:rFonts w:ascii="Segoe UI"/>
          <w:color w:val="02233B"/>
          <w:spacing w:val="-2"/>
          <w:w w:val="105"/>
          <w:sz w:val="10"/>
        </w:rPr>
        <w:t>XXXX</w:t>
        <w:tab/>
      </w:r>
      <w:r>
        <w:rPr>
          <w:rFonts w:ascii="Segoe UI"/>
          <w:color w:val="02233B"/>
          <w:spacing w:val="3"/>
          <w:w w:val="105"/>
          <w:sz w:val="10"/>
        </w:rPr>
        <w:t>Boston</w:t>
        <w:tab/>
      </w:r>
      <w:r>
        <w:rPr>
          <w:rFonts w:ascii="Segoe UI"/>
          <w:color w:val="02233B"/>
          <w:w w:val="105"/>
          <w:position w:val="7"/>
          <w:sz w:val="10"/>
        </w:rPr>
        <w:t>CASA</w:t>
      </w:r>
      <w:r>
        <w:rPr>
          <w:rFonts w:ascii="Segoe UI"/>
          <w:color w:val="02233B"/>
          <w:spacing w:val="16"/>
          <w:w w:val="105"/>
          <w:position w:val="7"/>
          <w:sz w:val="10"/>
        </w:rPr>
        <w:t> </w:t>
      </w:r>
      <w:r>
        <w:rPr>
          <w:rFonts w:ascii="Segoe UI"/>
          <w:color w:val="02233B"/>
          <w:w w:val="105"/>
          <w:position w:val="7"/>
          <w:sz w:val="10"/>
        </w:rPr>
        <w:t>ESPERANZA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662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INC.</w:t>
      </w:r>
      <w:r>
        <w:rPr>
          <w:rFonts w:ascii="Segoe UI"/>
          <w:sz w:val="10"/>
        </w:rPr>
      </w:r>
    </w:p>
    <w:p>
      <w:pPr>
        <w:tabs>
          <w:tab w:pos="1018" w:val="left" w:leader="none"/>
          <w:tab w:pos="1949" w:val="left" w:leader="none"/>
          <w:tab w:pos="2350" w:val="left" w:leader="none"/>
        </w:tabs>
        <w:spacing w:line="166" w:lineRule="exact" w:before="14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302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spacing w:val="-1"/>
          <w:w w:val="105"/>
          <w:sz w:val="10"/>
        </w:rPr>
        <w:t>EUSTIS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ST</w:t>
        <w:tab/>
        <w:t>ROXBURY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02119-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96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3800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  <w:r>
        <w:rPr/>
        <w:br w:type="column"/>
      </w:r>
      <w:r>
        <w:rPr>
          <w:rFonts w:ascii="Segoe UI"/>
          <w:sz w:val="10"/>
        </w:rPr>
      </w: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before="76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$62,401</w:t>
        <w:tab/>
        <w:t>$62,401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after="0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3" w:equalWidth="0">
            <w:col w:w="4526" w:space="40"/>
            <w:col w:w="2763" w:space="40"/>
            <w:col w:w="4571"/>
          </w:cols>
        </w:sect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9"/>
        <w:rPr>
          <w:rFonts w:ascii="Segoe UI" w:hAnsi="Segoe UI" w:cs="Segoe UI" w:eastAsia="Segoe UI"/>
          <w:sz w:val="28"/>
          <w:szCs w:val="28"/>
        </w:rPr>
      </w:pPr>
    </w:p>
    <w:p>
      <w:pPr>
        <w:spacing w:after="0" w:line="240" w:lineRule="auto"/>
        <w:rPr>
          <w:rFonts w:ascii="Segoe UI" w:hAnsi="Segoe UI" w:cs="Segoe UI" w:eastAsia="Segoe UI"/>
          <w:sz w:val="28"/>
          <w:szCs w:val="28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before="79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/>
        <w:pict>
          <v:shape style="position:absolute;margin-left:46.445389pt;margin-top:-42.07613pt;width:506.2pt;height:85.85pt;mso-position-horizontal-relative:page;mso-position-vertical-relative:paragraph;z-index:1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71"/>
                    <w:gridCol w:w="607"/>
                    <w:gridCol w:w="999"/>
                    <w:gridCol w:w="989"/>
                    <w:gridCol w:w="955"/>
                    <w:gridCol w:w="857"/>
                    <w:gridCol w:w="465"/>
                    <w:gridCol w:w="691"/>
                    <w:gridCol w:w="676"/>
                    <w:gridCol w:w="695"/>
                    <w:gridCol w:w="656"/>
                    <w:gridCol w:w="656"/>
                    <w:gridCol w:w="501"/>
                  </w:tblGrid>
                  <w:tr>
                    <w:trPr>
                      <w:trHeight w:val="402" w:hRule="exact"/>
                    </w:trPr>
                    <w:tc>
                      <w:tcPr>
                        <w:tcW w:w="1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SCDPH230753870060000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-1"/>
                            <w:sz w:val="10"/>
                          </w:rPr>
                          <w:t>XXXX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CASPAR</w:t>
                        </w:r>
                        <w:r>
                          <w:rPr>
                            <w:rFonts w:ascii="Segoe UI"/>
                            <w:color w:val="02233B"/>
                            <w:spacing w:val="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INC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-1"/>
                            <w:w w:val="105"/>
                            <w:sz w:val="10"/>
                          </w:rPr>
                          <w:t>66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1"/>
                            <w:w w:val="105"/>
                            <w:sz w:val="10"/>
                          </w:rPr>
                          <w:t>CANAL</w:t>
                        </w:r>
                        <w:r>
                          <w:rPr>
                            <w:rFonts w:ascii="Segoe UI"/>
                            <w:color w:val="02233B"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1"/>
                            <w:w w:val="105"/>
                            <w:sz w:val="10"/>
                          </w:rPr>
                          <w:t>ST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68"/>
                          <w:ind w:left="11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-1"/>
                            <w:w w:val="105"/>
                            <w:sz w:val="10"/>
                          </w:rPr>
                          <w:t>02114-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11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2002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$57,259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$57,259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579" w:hRule="exact"/>
                    </w:trPr>
                    <w:tc>
                      <w:tcPr>
                        <w:tcW w:w="13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INTF2304M03171125214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-1"/>
                            <w:sz w:val="10"/>
                          </w:rPr>
                          <w:t>XXXX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CASPAR</w:t>
                        </w:r>
                        <w:r>
                          <w:rPr>
                            <w:rFonts w:ascii="Segoe UI"/>
                            <w:color w:val="02233B"/>
                            <w:spacing w:val="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INC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3"/>
                            <w:szCs w:val="13"/>
                          </w:rPr>
                        </w:pPr>
                      </w:p>
                      <w:p>
                        <w:pPr>
                          <w:pStyle w:val="TableParagraph"/>
                          <w:spacing w:line="128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CATHOLIC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-1"/>
                            <w:w w:val="105"/>
                            <w:sz w:val="10"/>
                          </w:rPr>
                          <w:t>66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1"/>
                            <w:w w:val="105"/>
                            <w:sz w:val="10"/>
                          </w:rPr>
                          <w:t>CANAL</w:t>
                        </w:r>
                        <w:r>
                          <w:rPr>
                            <w:rFonts w:ascii="Segoe UI"/>
                            <w:color w:val="02233B"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1"/>
                            <w:w w:val="105"/>
                            <w:sz w:val="10"/>
                          </w:rPr>
                          <w:t>ST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68"/>
                          <w:ind w:left="11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-1"/>
                            <w:w w:val="105"/>
                            <w:sz w:val="10"/>
                          </w:rPr>
                          <w:t>02114-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130" w:lineRule="exact"/>
                          <w:ind w:left="11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2002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$195,837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$195,837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$195,837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127" w:hRule="exact"/>
                    </w:trPr>
                    <w:tc>
                      <w:tcPr>
                        <w:tcW w:w="3967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365" w:val="left" w:leader="none"/>
                            <w:tab w:pos="3021" w:val="left" w:leader="none"/>
                          </w:tabs>
                          <w:spacing w:line="108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INTF2333MM3601413025    </w:t>
                        </w:r>
                        <w:r>
                          <w:rPr>
                            <w:rFonts w:ascii="Segoe UI"/>
                            <w:color w:val="02233B"/>
                            <w:spacing w:val="2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MA106790</w:t>
                          <w:tab/>
                          <w:t>99</w:t>
                          <w:tab/>
                          <w:t>CHARITABLE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0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BOSTON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6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18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$68,690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9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$68,690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8" w:lineRule="exact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609" w:hRule="exact"/>
                    </w:trPr>
                    <w:tc>
                      <w:tcPr>
                        <w:tcW w:w="10119" w:type="dxa"/>
                        <w:gridSpan w:val="1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4010" w:val="left" w:leader="none"/>
                            <w:tab w:pos="6596" w:val="right" w:leader="none"/>
                          </w:tabs>
                          <w:spacing w:line="132" w:lineRule="exact"/>
                          <w:ind w:left="302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2"/>
                            <w:w w:val="105"/>
                            <w:sz w:val="10"/>
                          </w:rPr>
                          <w:t>BUREAU</w:t>
                        </w:r>
                        <w:r>
                          <w:rPr>
                            <w:rFonts w:ascii="Segoe UI"/>
                            <w:color w:val="02233B"/>
                            <w:spacing w:val="2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OF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position w:val="6"/>
                            <w:sz w:val="10"/>
                          </w:rPr>
                          <w:t>FL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6"/>
                            <w:sz w:val="10"/>
                          </w:rPr>
                          <w:t>1208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65" w:val="left" w:leader="none"/>
                            <w:tab w:pos="3021" w:val="left" w:leader="none"/>
                            <w:tab w:pos="4010" w:val="left" w:leader="none"/>
                            <w:tab w:pos="5959" w:val="left" w:leader="none"/>
                            <w:tab w:pos="6361" w:val="left" w:leader="none"/>
                            <w:tab w:pos="6978" w:val="left" w:leader="none"/>
                            <w:tab w:pos="7654" w:val="left" w:leader="none"/>
                            <w:tab w:pos="8349" w:val="left" w:leader="none"/>
                            <w:tab w:pos="9006" w:val="left" w:leader="none"/>
                            <w:tab w:pos="9662" w:val="left" w:leader="none"/>
                          </w:tabs>
                          <w:spacing w:line="166" w:lineRule="exact" w:before="120"/>
                          <w:ind w:left="4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INTF2304M03171125263     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-2"/>
                            <w:w w:val="105"/>
                            <w:sz w:val="10"/>
                          </w:rPr>
                          <w:t>XXXX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Central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position w:val="7"/>
                            <w:sz w:val="10"/>
                          </w:rPr>
                          <w:t>CATHOLIC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10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HAMMOND</w:t>
                        </w:r>
                        <w:r>
                          <w:rPr>
                            <w:rFonts w:ascii="Segoe UI"/>
                            <w:color w:val="02233B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ST    </w:t>
                        </w:r>
                        <w:r>
                          <w:rPr>
                            <w:rFonts w:ascii="Segoe UI"/>
                            <w:color w:val="02233B"/>
                            <w:spacing w:val="2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w w:val="105"/>
                            <w:sz w:val="10"/>
                          </w:rPr>
                          <w:t>WORCESTER</w:t>
                          <w:tab/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MA</w:t>
                          <w:tab/>
                          <w:t>01610</w:t>
                          <w:tab/>
                          <w:t>$74,103</w:t>
                          <w:tab/>
                          <w:t>$74,103</w:t>
                          <w:tab/>
                          <w:t>$0</w:t>
                          <w:tab/>
                          <w:t>$0</w:t>
                          <w:tab/>
                          <w:t>$0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96" w:lineRule="exact"/>
                          <w:ind w:left="302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CHARITIES</w:t>
                        </w:r>
                        <w:r>
                          <w:rPr>
                            <w:rFonts w:ascii="Segoe UI"/>
                            <w:color w:val="02233B"/>
                            <w:spacing w:val="1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OF</w:t>
                        </w:r>
                        <w:r>
                          <w:rPr>
                            <w:rFonts w:ascii="Segoe UI"/>
                            <w:color w:val="02233B"/>
                            <w:spacing w:val="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w w:val="105"/>
                            <w:sz w:val="10"/>
                          </w:rPr>
                          <w:t>THE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Segoe UI"/>
          <w:color w:val="02233B"/>
          <w:w w:val="105"/>
          <w:sz w:val="10"/>
        </w:rPr>
        <w:t>51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SLEEPER</w:t>
      </w:r>
      <w:r>
        <w:rPr>
          <w:rFonts w:ascii="Segoe UI"/>
          <w:color w:val="02233B"/>
          <w:spacing w:val="6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ST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1ST</w:t>
      </w:r>
      <w:r>
        <w:rPr>
          <w:rFonts w:ascii="Segoe UI"/>
          <w:sz w:val="10"/>
        </w:rPr>
      </w:r>
    </w:p>
    <w:p>
      <w:pPr>
        <w:spacing w:before="79"/>
        <w:ind w:left="1419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spacing w:val="-1"/>
          <w:w w:val="105"/>
          <w:sz w:val="10"/>
        </w:rPr>
        <w:t>02210-</w:t>
      </w:r>
      <w:r>
        <w:rPr>
          <w:rFonts w:ascii="Segoe UI"/>
          <w:sz w:val="10"/>
        </w:rPr>
      </w:r>
    </w:p>
    <w:p>
      <w:pPr>
        <w:spacing w:after="0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2" w:equalWidth="0">
            <w:col w:w="5537" w:space="40"/>
            <w:col w:w="6363"/>
          </w:cols>
        </w:sectPr>
      </w:pP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5"/>
        <w:rPr>
          <w:rFonts w:ascii="Segoe UI" w:hAnsi="Segoe UI" w:cs="Segoe UI" w:eastAsia="Segoe UI"/>
          <w:sz w:val="27"/>
          <w:szCs w:val="27"/>
        </w:rPr>
      </w:pPr>
    </w:p>
    <w:p>
      <w:pPr>
        <w:spacing w:after="0" w:line="240" w:lineRule="auto"/>
        <w:rPr>
          <w:rFonts w:ascii="Segoe UI" w:hAnsi="Segoe UI" w:cs="Segoe UI" w:eastAsia="Segoe UI"/>
          <w:sz w:val="27"/>
          <w:szCs w:val="27"/>
        </w:rPr>
        <w:sectPr>
          <w:type w:val="continuous"/>
          <w:pgSz w:w="12240" w:h="15840"/>
          <w:pgMar w:top="520" w:bottom="400" w:left="300" w:right="0"/>
        </w:sectPr>
      </w:pPr>
    </w:p>
    <w:p>
      <w:pPr>
        <w:tabs>
          <w:tab w:pos="2049" w:val="left" w:leader="none"/>
          <w:tab w:pos="2999" w:val="left" w:leader="none"/>
          <w:tab w:pos="3655" w:val="left" w:leader="none"/>
        </w:tabs>
        <w:spacing w:line="166" w:lineRule="exact" w:before="78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/>
        <w:pict>
          <v:shape style="position:absolute;margin-left:20pt;margin-top:771.91748pt;width:572pt;height:20.1pt;mso-position-horizontal-relative:page;mso-position-vertical-relative:page;z-index:-759640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3:11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2 of 10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9.794384pt;margin-top:19.748276pt;width:563.75pt;height:736.6pt;mso-position-horizontal-relative:page;mso-position-vertical-relative:page;z-index:-759616" coordorigin="596,395" coordsize="11275,14732">
            <v:group style="position:absolute;left:11282;top:399;width:559;height:42" coordorigin="11282,399" coordsize="559,42">
              <v:shape style="position:absolute;left:11282;top:399;width:559;height:42" coordorigin="11282,399" coordsize="559,42" path="m11282,440l11840,440,11840,399,11282,399,11282,440xe" filled="true" fillcolor="#cdcdcd" stroked="false">
                <v:path arrowok="t"/>
                <v:fill type="solid"/>
              </v:shape>
            </v:group>
            <v:group style="position:absolute;left:11282;top:439;width:559;height:402" coordorigin="11282,439" coordsize="559,402">
              <v:shape style="position:absolute;left:11282;top:439;width:559;height:402" coordorigin="11282,439" coordsize="559,402" path="m11282,841l11840,841,11840,439,11282,439,11282,841xe" filled="true" fillcolor="#cdcdcd" stroked="false">
                <v:path arrowok="t"/>
                <v:fill type="solid"/>
              </v:shape>
            </v:group>
            <v:group style="position:absolute;left:11282;top:841;width:559;height:402" coordorigin="11282,841" coordsize="559,402">
              <v:shape style="position:absolute;left:11282;top:841;width:559;height:402" coordorigin="11282,841" coordsize="559,402" path="m11282,1242l11840,1242,11840,841,11282,841,11282,1242xe" filled="true" fillcolor="#cdcdcd" stroked="false">
                <v:path arrowok="t"/>
                <v:fill type="solid"/>
              </v:shape>
            </v:group>
            <v:group style="position:absolute;left:11282;top:1242;width:559;height:490" coordorigin="11282,1242" coordsize="559,490">
              <v:shape style="position:absolute;left:11282;top:1242;width:559;height:490" coordorigin="11282,1242" coordsize="559,490" path="m11282,1732l11840,1732,11840,1242,11282,1242,11282,1732xe" filled="true" fillcolor="#cdcdcd" stroked="false">
                <v:path arrowok="t"/>
                <v:fill type="solid"/>
              </v:shape>
            </v:group>
            <v:group style="position:absolute;left:11282;top:1732;width:559;height:490" coordorigin="11282,1732" coordsize="559,490">
              <v:shape style="position:absolute;left:11282;top:1732;width:559;height:490" coordorigin="11282,1732" coordsize="559,490" path="m11282,2222l11840,2222,11840,1732,11282,1732,11282,2222xe" filled="true" fillcolor="#cdcdcd" stroked="false">
                <v:path arrowok="t"/>
                <v:fill type="solid"/>
              </v:shape>
            </v:group>
            <v:group style="position:absolute;left:11282;top:2222;width:559;height:490" coordorigin="11282,2222" coordsize="559,490">
              <v:shape style="position:absolute;left:11282;top:2222;width:559;height:490" coordorigin="11282,2222" coordsize="559,490" path="m11282,2711l11840,2711,11840,2222,11282,2222,11282,2711xe" filled="true" fillcolor="#cdcdcd" stroked="false">
                <v:path arrowok="t"/>
                <v:fill type="solid"/>
              </v:shape>
            </v:group>
            <v:group style="position:absolute;left:11282;top:2711;width:559;height:490" coordorigin="11282,2711" coordsize="559,490">
              <v:shape style="position:absolute;left:11282;top:2711;width:559;height:490" coordorigin="11282,2711" coordsize="559,490" path="m11282,3201l11840,3201,11840,2711,11282,2711,11282,3201xe" filled="true" fillcolor="#cdcdcd" stroked="false">
                <v:path arrowok="t"/>
                <v:fill type="solid"/>
              </v:shape>
            </v:group>
            <v:group style="position:absolute;left:11282;top:3201;width:559;height:490" coordorigin="11282,3201" coordsize="559,490">
              <v:shape style="position:absolute;left:11282;top:3201;width:559;height:490" coordorigin="11282,3201" coordsize="559,490" path="m11282,3691l11840,3691,11840,3201,11282,3201,11282,3691xe" filled="true" fillcolor="#cdcdcd" stroked="false">
                <v:path arrowok="t"/>
                <v:fill type="solid"/>
              </v:shape>
            </v:group>
            <v:group style="position:absolute;left:11282;top:3691;width:559;height:490" coordorigin="11282,3691" coordsize="559,490">
              <v:shape style="position:absolute;left:11282;top:3691;width:559;height:490" coordorigin="11282,3691" coordsize="559,490" path="m11282,4181l11840,4181,11840,3691,11282,3691,11282,4181xe" filled="true" fillcolor="#cdcdcd" stroked="false">
                <v:path arrowok="t"/>
                <v:fill type="solid"/>
              </v:shape>
            </v:group>
            <v:group style="position:absolute;left:11282;top:4181;width:559;height:490" coordorigin="11282,4181" coordsize="559,490">
              <v:shape style="position:absolute;left:11282;top:4181;width:559;height:490" coordorigin="11282,4181" coordsize="559,490" path="m11282,4670l11840,4670,11840,4181,11282,4181,11282,4670xe" filled="true" fillcolor="#cdcdcd" stroked="false">
                <v:path arrowok="t"/>
                <v:fill type="solid"/>
              </v:shape>
            </v:group>
            <v:group style="position:absolute;left:11282;top:4670;width:559;height:490" coordorigin="11282,4670" coordsize="559,490">
              <v:shape style="position:absolute;left:11282;top:4670;width:559;height:490" coordorigin="11282,4670" coordsize="559,490" path="m11282,5160l11840,5160,11840,4670,11282,4670,11282,5160xe" filled="true" fillcolor="#cdcdcd" stroked="false">
                <v:path arrowok="t"/>
                <v:fill type="solid"/>
              </v:shape>
            </v:group>
            <v:group style="position:absolute;left:11282;top:5160;width:559;height:490" coordorigin="11282,5160" coordsize="559,490">
              <v:shape style="position:absolute;left:11282;top:5160;width:559;height:490" coordorigin="11282,5160" coordsize="559,490" path="m11282,5650l11840,5650,11840,5160,11282,5160,11282,5650xe" filled="true" fillcolor="#cdcdcd" stroked="false">
                <v:path arrowok="t"/>
                <v:fill type="solid"/>
              </v:shape>
            </v:group>
            <v:group style="position:absolute;left:11282;top:5650;width:559;height:490" coordorigin="11282,5650" coordsize="559,490">
              <v:shape style="position:absolute;left:11282;top:5650;width:559;height:490" coordorigin="11282,5650" coordsize="559,490" path="m11282,6140l11840,6140,11840,5650,11282,5650,11282,6140xe" filled="true" fillcolor="#cdcdcd" stroked="false">
                <v:path arrowok="t"/>
                <v:fill type="solid"/>
              </v:shape>
            </v:group>
            <v:group style="position:absolute;left:11282;top:6140;width:559;height:402" coordorigin="11282,6140" coordsize="559,402">
              <v:shape style="position:absolute;left:11282;top:6140;width:559;height:402" coordorigin="11282,6140" coordsize="559,402" path="m11282,6541l11840,6541,11840,6140,11282,6140,11282,6541xe" filled="true" fillcolor="#cdcdcd" stroked="false">
                <v:path arrowok="t"/>
                <v:fill type="solid"/>
              </v:shape>
            </v:group>
            <v:group style="position:absolute;left:11282;top:6541;width:559;height:402" coordorigin="11282,6541" coordsize="559,402">
              <v:shape style="position:absolute;left:11282;top:6541;width:559;height:402" coordorigin="11282,6541" coordsize="559,402" path="m11282,6943l11840,6943,11840,6541,11282,6541,11282,6943xe" filled="true" fillcolor="#cdcdcd" stroked="false">
                <v:path arrowok="t"/>
                <v:fill type="solid"/>
              </v:shape>
            </v:group>
            <v:group style="position:absolute;left:11282;top:6943;width:559;height:402" coordorigin="11282,6943" coordsize="559,402">
              <v:shape style="position:absolute;left:11282;top:6943;width:559;height:402" coordorigin="11282,6943" coordsize="559,402" path="m11282,7344l11840,7344,11840,6943,11282,6943,11282,7344xe" filled="true" fillcolor="#cdcdcd" stroked="false">
                <v:path arrowok="t"/>
                <v:fill type="solid"/>
              </v:shape>
            </v:group>
            <v:group style="position:absolute;left:11282;top:7344;width:559;height:402" coordorigin="11282,7344" coordsize="559,402">
              <v:shape style="position:absolute;left:11282;top:7344;width:559;height:402" coordorigin="11282,7344" coordsize="559,402" path="m11282,7746l11840,7746,11840,7344,11282,7344,11282,7746xe" filled="true" fillcolor="#cdcdcd" stroked="false">
                <v:path arrowok="t"/>
                <v:fill type="solid"/>
              </v:shape>
            </v:group>
            <v:group style="position:absolute;left:11282;top:7746;width:559;height:402" coordorigin="11282,7746" coordsize="559,402">
              <v:shape style="position:absolute;left:11282;top:7746;width:559;height:402" coordorigin="11282,7746" coordsize="559,402" path="m11282,8147l11840,8147,11840,7746,11282,7746,11282,8147xe" filled="true" fillcolor="#cdcdcd" stroked="false">
                <v:path arrowok="t"/>
                <v:fill type="solid"/>
              </v:shape>
            </v:group>
            <v:group style="position:absolute;left:11282;top:8147;width:559;height:402" coordorigin="11282,8147" coordsize="559,402">
              <v:shape style="position:absolute;left:11282;top:8147;width:559;height:402" coordorigin="11282,8147" coordsize="559,402" path="m11282,8549l11840,8549,11840,8147,11282,8147,11282,8549xe" filled="true" fillcolor="#cdcdcd" stroked="false">
                <v:path arrowok="t"/>
                <v:fill type="solid"/>
              </v:shape>
            </v:group>
            <v:group style="position:absolute;left:11282;top:8549;width:559;height:402" coordorigin="11282,8549" coordsize="559,402">
              <v:shape style="position:absolute;left:11282;top:8549;width:559;height:402" coordorigin="11282,8549" coordsize="559,402" path="m11282,8951l11840,8951,11840,8549,11282,8549,11282,8951xe" filled="true" fillcolor="#cdcdcd" stroked="false">
                <v:path arrowok="t"/>
                <v:fill type="solid"/>
              </v:shape>
            </v:group>
            <v:group style="position:absolute;left:11282;top:8951;width:559;height:402" coordorigin="11282,8951" coordsize="559,402">
              <v:shape style="position:absolute;left:11282;top:8951;width:559;height:402" coordorigin="11282,8951" coordsize="559,402" path="m11282,9352l11840,9352,11840,8951,11282,8951,11282,9352xe" filled="true" fillcolor="#cdcdcd" stroked="false">
                <v:path arrowok="t"/>
                <v:fill type="solid"/>
              </v:shape>
            </v:group>
            <v:group style="position:absolute;left:11282;top:9352;width:559;height:402" coordorigin="11282,9352" coordsize="559,402">
              <v:shape style="position:absolute;left:11282;top:9352;width:559;height:402" coordorigin="11282,9352" coordsize="559,402" path="m11282,9754l11840,9754,11840,9352,11282,9352,11282,9754xe" filled="true" fillcolor="#cdcdcd" stroked="false">
                <v:path arrowok="t"/>
                <v:fill type="solid"/>
              </v:shape>
            </v:group>
            <v:group style="position:absolute;left:11282;top:9754;width:559;height:402" coordorigin="11282,9754" coordsize="559,402">
              <v:shape style="position:absolute;left:11282;top:9754;width:559;height:402" coordorigin="11282,9754" coordsize="559,402" path="m11282,10155l11840,10155,11840,9754,11282,9754,11282,10155xe" filled="true" fillcolor="#cdcdcd" stroked="false">
                <v:path arrowok="t"/>
                <v:fill type="solid"/>
              </v:shape>
            </v:group>
            <v:group style="position:absolute;left:11282;top:10155;width:559;height:402" coordorigin="11282,10155" coordsize="559,402">
              <v:shape style="position:absolute;left:11282;top:10155;width:559;height:402" coordorigin="11282,10155" coordsize="559,402" path="m11282,10557l11840,10557,11840,10155,11282,10155,11282,10557xe" filled="true" fillcolor="#cdcdcd" stroked="false">
                <v:path arrowok="t"/>
                <v:fill type="solid"/>
              </v:shape>
            </v:group>
            <v:group style="position:absolute;left:11282;top:10557;width:559;height:402" coordorigin="11282,10557" coordsize="559,402">
              <v:shape style="position:absolute;left:11282;top:10557;width:559;height:402" coordorigin="11282,10557" coordsize="559,402" path="m11282,10958l11840,10958,11840,10557,11282,10557,11282,10958xe" filled="true" fillcolor="#cdcdcd" stroked="false">
                <v:path arrowok="t"/>
                <v:fill type="solid"/>
              </v:shape>
            </v:group>
            <v:group style="position:absolute;left:11282;top:10958;width:559;height:402" coordorigin="11282,10958" coordsize="559,402">
              <v:shape style="position:absolute;left:11282;top:10958;width:559;height:402" coordorigin="11282,10958" coordsize="559,402" path="m11282,11360l11840,11360,11840,10958,11282,10958,11282,11360xe" filled="true" fillcolor="#cdcdcd" stroked="false">
                <v:path arrowok="t"/>
                <v:fill type="solid"/>
              </v:shape>
            </v:group>
            <v:group style="position:absolute;left:11282;top:11360;width:559;height:402" coordorigin="11282,11360" coordsize="559,402">
              <v:shape style="position:absolute;left:11282;top:11360;width:559;height:402" coordorigin="11282,11360" coordsize="559,402" path="m11282,11762l11840,11762,11840,11360,11282,11360,11282,11762xe" filled="true" fillcolor="#cdcdcd" stroked="false">
                <v:path arrowok="t"/>
                <v:fill type="solid"/>
              </v:shape>
            </v:group>
            <v:group style="position:absolute;left:11282;top:11762;width:559;height:402" coordorigin="11282,11762" coordsize="559,402">
              <v:shape style="position:absolute;left:11282;top:11762;width:559;height:402" coordorigin="11282,11762" coordsize="559,402" path="m11282,12163l11840,12163,11840,11762,11282,11762,11282,12163xe" filled="true" fillcolor="#cdcdcd" stroked="false">
                <v:path arrowok="t"/>
                <v:fill type="solid"/>
              </v:shape>
            </v:group>
            <v:group style="position:absolute;left:11282;top:12163;width:559;height:402" coordorigin="11282,12163" coordsize="559,402">
              <v:shape style="position:absolute;left:11282;top:12163;width:559;height:402" coordorigin="11282,12163" coordsize="559,402" path="m11282,12565l11840,12565,11840,12163,11282,12163,11282,12565xe" filled="true" fillcolor="#cdcdcd" stroked="false">
                <v:path arrowok="t"/>
                <v:fill type="solid"/>
              </v:shape>
            </v:group>
            <v:group style="position:absolute;left:11282;top:12565;width:559;height:490" coordorigin="11282,12565" coordsize="559,490">
              <v:shape style="position:absolute;left:11282;top:12565;width:559;height:490" coordorigin="11282,12565" coordsize="559,490" path="m11282,13055l11840,13055,11840,12565,11282,12565,11282,13055xe" filled="true" fillcolor="#cdcdcd" stroked="false">
                <v:path arrowok="t"/>
                <v:fill type="solid"/>
              </v:shape>
            </v:group>
            <v:group style="position:absolute;left:11282;top:13055;width:559;height:402" coordorigin="11282,13055" coordsize="559,402">
              <v:shape style="position:absolute;left:11282;top:13055;width:559;height:402" coordorigin="11282,13055" coordsize="559,402" path="m11282,13456l11840,13456,11840,13055,11282,13055,11282,13456xe" filled="true" fillcolor="#cdcdcd" stroked="false">
                <v:path arrowok="t"/>
                <v:fill type="solid"/>
              </v:shape>
            </v:group>
            <v:group style="position:absolute;left:11282;top:13456;width:559;height:402" coordorigin="11282,13456" coordsize="559,402">
              <v:shape style="position:absolute;left:11282;top:13456;width:559;height:402" coordorigin="11282,13456" coordsize="559,402" path="m11282,13858l11840,13858,11840,13456,11282,13456,11282,13858xe" filled="true" fillcolor="#cdcdcd" stroked="false">
                <v:path arrowok="t"/>
                <v:fill type="solid"/>
              </v:shape>
            </v:group>
            <v:group style="position:absolute;left:11282;top:13858;width:559;height:402" coordorigin="11282,13858" coordsize="559,402">
              <v:shape style="position:absolute;left:11282;top:13858;width:559;height:402" coordorigin="11282,13858" coordsize="559,402" path="m11282,14259l11840,14259,11840,13858,11282,13858,11282,14259xe" filled="true" fillcolor="#cdcdcd" stroked="false">
                <v:path arrowok="t"/>
                <v:fill type="solid"/>
              </v:shape>
            </v:group>
            <v:group style="position:absolute;left:11282;top:14259;width:559;height:402" coordorigin="11282,14259" coordsize="559,402">
              <v:shape style="position:absolute;left:11282;top:14259;width:559;height:402" coordorigin="11282,14259" coordsize="559,402" path="m11282,14661l11840,14661,11840,14259,11282,14259,11282,14661xe" filled="true" fillcolor="#cdcdcd" stroked="false">
                <v:path arrowok="t"/>
                <v:fill type="solid"/>
              </v:shape>
            </v:group>
            <v:group style="position:absolute;left:11282;top:14661;width:559;height:402" coordorigin="11282,14661" coordsize="559,402">
              <v:shape style="position:absolute;left:11282;top:14661;width:559;height:402" coordorigin="11282,14661" coordsize="559,402" path="m11282,15062l11840,15062,11840,14661,11282,14661,11282,15062xe" filled="true" fillcolor="#cdcdcd" stroked="false">
                <v:path arrowok="t"/>
                <v:fill type="solid"/>
              </v:shape>
            </v:group>
            <v:group style="position:absolute;left:11282;top:15092;width:559;height:2" coordorigin="11282,15092" coordsize="559,2">
              <v:shape style="position:absolute;left:11282;top:15092;width:559;height:2" coordorigin="11282,15092" coordsize="559,0" path="m11282,15092l11840,15092e" filled="false" stroked="true" strokeweight="3.038381pt" strokecolor="#cdcdcd">
                <v:path arrowok="t"/>
              </v:shape>
            </v:group>
            <v:group style="position:absolute;left:934;top:400;width:2;height:14722" coordorigin="934,400" coordsize="2,14722">
              <v:shape style="position:absolute;left:934;top:400;width:2;height:14722" coordorigin="934,400" coordsize="0,14722" path="m934,400l934,15121e" filled="false" stroked="true" strokeweight=".48977pt" strokecolor="#000000">
                <v:path arrowok="t"/>
              </v:shape>
            </v:group>
            <v:group style="position:absolute;left:601;top:434;width:11235;height:2" coordorigin="601,434" coordsize="11235,2">
              <v:shape style="position:absolute;left:601;top:434;width:11235;height:2" coordorigin="601,434" coordsize="11235,0" path="m601,434l11835,434e" filled="false" stroked="true" strokeweight=".490087pt" strokecolor="#000000">
                <v:path arrowok="t"/>
              </v:shape>
            </v:group>
            <v:group style="position:absolute;left:601;top:400;width:2;height:14722" coordorigin="601,400" coordsize="2,14722">
              <v:shape style="position:absolute;left:601;top:400;width:2;height:14722" coordorigin="601,400" coordsize="0,14722" path="m601,400l601,15121e" filled="false" stroked="true" strokeweight=".489747pt" strokecolor="#000000">
                <v:path arrowok="t"/>
              </v:shape>
            </v:group>
            <v:group style="position:absolute;left:2305;top:400;width:2;height:14722" coordorigin="2305,400" coordsize="2,14722">
              <v:shape style="position:absolute;left:2305;top:400;width:2;height:14722" coordorigin="2305,400" coordsize="0,14722" path="m2305,400l2305,15121e" filled="false" stroked="true" strokeweight=".489736pt" strokecolor="#000000">
                <v:path arrowok="t"/>
              </v:shape>
            </v:group>
            <v:group style="position:absolute;left:2912;top:400;width:2;height:14722" coordorigin="2912,400" coordsize="2,14722">
              <v:shape style="position:absolute;left:2912;top:400;width:2;height:14722" coordorigin="2912,400" coordsize="0,14722" path="m2912,400l2912,15121e" filled="false" stroked="true" strokeweight=".489792pt" strokecolor="#000000">
                <v:path arrowok="t"/>
              </v:shape>
            </v:group>
            <v:group style="position:absolute;left:3255;top:400;width:2;height:14722" coordorigin="3255,400" coordsize="2,14722">
              <v:shape style="position:absolute;left:3255;top:400;width:2;height:14722" coordorigin="3255,400" coordsize="0,14722" path="m3255,400l3255,15121e" filled="false" stroked="true" strokeweight=".489836pt" strokecolor="#000000">
                <v:path arrowok="t"/>
              </v:shape>
            </v:group>
            <v:group style="position:absolute;left:3911;top:400;width:2;height:14722" coordorigin="3911,400" coordsize="2,14722">
              <v:shape style="position:absolute;left:3911;top:400;width:2;height:14722" coordorigin="3911,400" coordsize="0,14722" path="m3911,400l3911,15121e" filled="false" stroked="true" strokeweight=".48997pt" strokecolor="#000000">
                <v:path arrowok="t"/>
              </v:shape>
            </v:group>
            <v:group style="position:absolute;left:4901;top:400;width:2;height:14722" coordorigin="4901,400" coordsize="2,14722">
              <v:shape style="position:absolute;left:4901;top:400;width:2;height:14722" coordorigin="4901,400" coordsize="0,14722" path="m4901,400l4901,15121e" filled="false" stroked="true" strokeweight=".489736pt" strokecolor="#000000">
                <v:path arrowok="t"/>
              </v:shape>
            </v:group>
            <v:group style="position:absolute;left:5919;top:400;width:2;height:14722" coordorigin="5919,400" coordsize="2,14722">
              <v:shape style="position:absolute;left:5919;top:400;width:2;height:14722" coordorigin="5919,400" coordsize="0,14722" path="m5919,400l5919,15121e" filled="false" stroked="true" strokeweight=".489896pt" strokecolor="#000000">
                <v:path arrowok="t"/>
              </v:shape>
            </v:group>
            <v:group style="position:absolute;left:6850;top:400;width:2;height:14722" coordorigin="6850,400" coordsize="2,14722">
              <v:shape style="position:absolute;left:6850;top:400;width:2;height:14722" coordorigin="6850,400" coordsize="0,14722" path="m6850,400l6850,15121e" filled="false" stroked="true" strokeweight=".489793pt" strokecolor="#000000">
                <v:path arrowok="t"/>
              </v:shape>
            </v:group>
            <v:group style="position:absolute;left:7251;top:400;width:2;height:14722" coordorigin="7251,400" coordsize="2,14722">
              <v:shape style="position:absolute;left:7251;top:400;width:2;height:14722" coordorigin="7251,400" coordsize="0,14722" path="m7251,400l7251,15121e" filled="false" stroked="true" strokeweight=".490186pt" strokecolor="#000000">
                <v:path arrowok="t"/>
              </v:shape>
            </v:group>
            <v:group style="position:absolute;left:7868;top:400;width:2;height:14722" coordorigin="7868,400" coordsize="2,14722">
              <v:shape style="position:absolute;left:7868;top:400;width:2;height:14722" coordorigin="7868,400" coordsize="0,14722" path="m7868,400l7868,15121e" filled="false" stroked="true" strokeweight=".489954pt" strokecolor="#000000">
                <v:path arrowok="t"/>
              </v:shape>
            </v:group>
            <v:group style="position:absolute;left:8544;top:400;width:2;height:14722" coordorigin="8544,400" coordsize="2,14722">
              <v:shape style="position:absolute;left:8544;top:400;width:2;height:14722" coordorigin="8544,400" coordsize="0,14722" path="m8544,400l8544,15121e" filled="false" stroked="true" strokeweight=".489909pt" strokecolor="#000000">
                <v:path arrowok="t"/>
              </v:shape>
            </v:group>
            <v:group style="position:absolute;left:9240;top:400;width:2;height:14722" coordorigin="9240,400" coordsize="2,14722">
              <v:shape style="position:absolute;left:9240;top:400;width:2;height:14722" coordorigin="9240,400" coordsize="0,14722" path="m9240,400l9240,15121e" filled="false" stroked="true" strokeweight=".49013pt" strokecolor="#000000">
                <v:path arrowok="t"/>
              </v:shape>
            </v:group>
            <v:group style="position:absolute;left:9896;top:400;width:2;height:14722" coordorigin="9896,400" coordsize="2,14722">
              <v:shape style="position:absolute;left:9896;top:400;width:2;height:14722" coordorigin="9896,400" coordsize="0,14722" path="m9896,400l9896,15121e" filled="false" stroked="true" strokeweight=".489784pt" strokecolor="#000000">
                <v:path arrowok="t"/>
              </v:shape>
            </v:group>
            <v:group style="position:absolute;left:10552;top:400;width:2;height:14722" coordorigin="10552,400" coordsize="2,14722">
              <v:shape style="position:absolute;left:10552;top:400;width:2;height:14722" coordorigin="10552,400" coordsize="0,14722" path="m10552,400l10552,15121e" filled="false" stroked="true" strokeweight=".490022pt" strokecolor="#000000">
                <v:path arrowok="t"/>
              </v:shape>
            </v:group>
            <v:group style="position:absolute;left:11277;top:400;width:2;height:14722" coordorigin="11277,400" coordsize="2,14722">
              <v:shape style="position:absolute;left:11277;top:400;width:2;height:14722" coordorigin="11277,400" coordsize="0,14722" path="m11277,400l11277,15121e" filled="false" stroked="true" strokeweight=".490451pt" strokecolor="#000000">
                <v:path arrowok="t"/>
              </v:shape>
            </v:group>
            <v:group style="position:absolute;left:11835;top:400;width:2;height:14722" coordorigin="11835,400" coordsize="2,14722">
              <v:shape style="position:absolute;left:11835;top:400;width:2;height:14722" coordorigin="11835,400" coordsize="0,14722" path="m11835,400l11835,15121e" filled="false" stroked="true" strokeweight=".490389pt" strokecolor="#000000">
                <v:path arrowok="t"/>
              </v:shape>
            </v:group>
            <v:group style="position:absolute;left:601;top:836;width:11235;height:2" coordorigin="601,836" coordsize="11235,2">
              <v:shape style="position:absolute;left:601;top:836;width:11235;height:2" coordorigin="601,836" coordsize="11235,0" path="m601,836l11835,836e" filled="false" stroked="true" strokeweight=".489926pt" strokecolor="#000000">
                <v:path arrowok="t"/>
              </v:shape>
            </v:group>
            <v:group style="position:absolute;left:601;top:1237;width:11235;height:2" coordorigin="601,1237" coordsize="11235,2">
              <v:shape style="position:absolute;left:601;top:1237;width:11235;height:2" coordorigin="601,1237" coordsize="11235,0" path="m601,1237l11835,1237e" filled="false" stroked="true" strokeweight=".489764pt" strokecolor="#000000">
                <v:path arrowok="t"/>
              </v:shape>
            </v:group>
            <v:group style="position:absolute;left:601;top:1727;width:11235;height:2" coordorigin="601,1727" coordsize="11235,2">
              <v:shape style="position:absolute;left:601;top:1727;width:11235;height:2" coordorigin="601,1727" coordsize="11235,0" path="m601,1727l11835,1727e" filled="false" stroked="true" strokeweight=".489921pt" strokecolor="#000000">
                <v:path arrowok="t"/>
              </v:shape>
            </v:group>
            <v:group style="position:absolute;left:601;top:2217;width:11235;height:2" coordorigin="601,2217" coordsize="11235,2">
              <v:shape style="position:absolute;left:601;top:2217;width:11235;height:2" coordorigin="601,2217" coordsize="11235,0" path="m601,2217l11835,2217e" filled="false" stroked="true" strokeweight=".490079pt" strokecolor="#000000">
                <v:path arrowok="t"/>
              </v:shape>
            </v:group>
            <v:group style="position:absolute;left:601;top:2707;width:11235;height:2" coordorigin="601,2707" coordsize="11235,2">
              <v:shape style="position:absolute;left:601;top:2707;width:11235;height:2" coordorigin="601,2707" coordsize="11235,0" path="m601,2707l11835,2707e" filled="false" stroked="true" strokeweight=".490079pt" strokecolor="#000000">
                <v:path arrowok="t"/>
              </v:shape>
            </v:group>
            <v:group style="position:absolute;left:601;top:3196;width:11235;height:2" coordorigin="601,3196" coordsize="11235,2">
              <v:shape style="position:absolute;left:601;top:3196;width:11235;height:2" coordorigin="601,3196" coordsize="11235,0" path="m601,3196l11835,3196e" filled="false" stroked="true" strokeweight=".489921pt" strokecolor="#000000">
                <v:path arrowok="t"/>
              </v:shape>
            </v:group>
            <v:group style="position:absolute;left:601;top:3686;width:11235;height:2" coordorigin="601,3686" coordsize="11235,2">
              <v:shape style="position:absolute;left:601;top:3686;width:11235;height:2" coordorigin="601,3686" coordsize="11235,0" path="m601,3686l11835,3686e" filled="false" stroked="true" strokeweight=".489764pt" strokecolor="#000000">
                <v:path arrowok="t"/>
              </v:shape>
            </v:group>
            <v:group style="position:absolute;left:601;top:4176;width:11235;height:2" coordorigin="601,4176" coordsize="11235,2">
              <v:shape style="position:absolute;left:601;top:4176;width:11235;height:2" coordorigin="601,4176" coordsize="11235,0" path="m601,4176l11835,4176e" filled="false" stroked="true" strokeweight=".489853pt" strokecolor="#000000">
                <v:path arrowok="t"/>
              </v:shape>
            </v:group>
            <v:group style="position:absolute;left:601;top:4665;width:11235;height:2" coordorigin="601,4665" coordsize="11235,2">
              <v:shape style="position:absolute;left:601;top:4665;width:11235;height:2" coordorigin="601,4665" coordsize="11235,0" path="m601,4665l11835,4665e" filled="false" stroked="true" strokeweight=".49001pt" strokecolor="#000000">
                <v:path arrowok="t"/>
              </v:shape>
            </v:group>
            <v:group style="position:absolute;left:601;top:5155;width:11235;height:2" coordorigin="601,5155" coordsize="11235,2">
              <v:shape style="position:absolute;left:601;top:5155;width:11235;height:2" coordorigin="601,5155" coordsize="11235,0" path="m601,5155l11835,5155e" filled="false" stroked="true" strokeweight=".490147pt" strokecolor="#000000">
                <v:path arrowok="t"/>
              </v:shape>
            </v:group>
            <v:group style="position:absolute;left:601;top:5645;width:11235;height:2" coordorigin="601,5645" coordsize="11235,2">
              <v:shape style="position:absolute;left:601;top:5645;width:11235;height:2" coordorigin="601,5645" coordsize="11235,0" path="m601,5645l11835,5645e" filled="false" stroked="true" strokeweight=".489898pt" strokecolor="#000000">
                <v:path arrowok="t"/>
              </v:shape>
            </v:group>
            <v:group style="position:absolute;left:601;top:6135;width:11235;height:2" coordorigin="601,6135" coordsize="11235,2">
              <v:shape style="position:absolute;left:601;top:6135;width:11235;height:2" coordorigin="601,6135" coordsize="11235,0" path="m601,6135l11835,6135e" filled="false" stroked="true" strokeweight=".489796pt" strokecolor="#000000">
                <v:path arrowok="t"/>
              </v:shape>
            </v:group>
            <v:group style="position:absolute;left:601;top:6536;width:11235;height:2" coordorigin="601,6536" coordsize="11235,2">
              <v:shape style="position:absolute;left:601;top:6536;width:11235;height:2" coordorigin="601,6536" coordsize="11235,0" path="m601,6536l11835,6536e" filled="false" stroked="true" strokeweight=".489825pt" strokecolor="#000000">
                <v:path arrowok="t"/>
              </v:shape>
            </v:group>
            <v:group style="position:absolute;left:601;top:6938;width:11235;height:2" coordorigin="601,6938" coordsize="11235,2">
              <v:shape style="position:absolute;left:601;top:6938;width:11235;height:2" coordorigin="601,6938" coordsize="11235,0" path="m601,6938l11835,6938e" filled="false" stroked="true" strokeweight=".4899pt" strokecolor="#000000">
                <v:path arrowok="t"/>
              </v:shape>
            </v:group>
            <v:group style="position:absolute;left:601;top:7339;width:11235;height:2" coordorigin="601,7339" coordsize="11235,2">
              <v:shape style="position:absolute;left:601;top:7339;width:11235;height:2" coordorigin="601,7339" coordsize="11235,0" path="m601,7339l11835,7339e" filled="false" stroked="true" strokeweight=".489739pt" strokecolor="#000000">
                <v:path arrowok="t"/>
              </v:shape>
            </v:group>
            <v:group style="position:absolute;left:601;top:7741;width:11235;height:2" coordorigin="601,7741" coordsize="11235,2">
              <v:shape style="position:absolute;left:601;top:7741;width:11235;height:2" coordorigin="601,7741" coordsize="11235,0" path="m601,7741l11835,7741e" filled="false" stroked="true" strokeweight=".489883pt" strokecolor="#000000">
                <v:path arrowok="t"/>
              </v:shape>
            </v:group>
            <v:group style="position:absolute;left:601;top:8143;width:11235;height:2" coordorigin="601,8143" coordsize="11235,2">
              <v:shape style="position:absolute;left:601;top:8143;width:11235;height:2" coordorigin="601,8143" coordsize="11235,0" path="m601,8143l11835,8143e" filled="false" stroked="true" strokeweight=".489843pt" strokecolor="#000000">
                <v:path arrowok="t"/>
              </v:shape>
            </v:group>
            <v:group style="position:absolute;left:601;top:8544;width:11235;height:2" coordorigin="601,8544" coordsize="11235,2">
              <v:shape style="position:absolute;left:601;top:8544;width:11235;height:2" coordorigin="601,8544" coordsize="11235,0" path="m601,8544l11835,8544e" filled="false" stroked="true" strokeweight=".489779pt" strokecolor="#000000">
                <v:path arrowok="t"/>
              </v:shape>
            </v:group>
            <v:group style="position:absolute;left:601;top:8946;width:11235;height:2" coordorigin="601,8946" coordsize="11235,2">
              <v:shape style="position:absolute;left:601;top:8946;width:11235;height:2" coordorigin="601,8946" coordsize="11235,0" path="m601,8946l11835,8946e" filled="false" stroked="true" strokeweight=".48994pt" strokecolor="#000000">
                <v:path arrowok="t"/>
              </v:shape>
            </v:group>
            <v:group style="position:absolute;left:601;top:9347;width:11235;height:2" coordorigin="601,9347" coordsize="11235,2">
              <v:shape style="position:absolute;left:601;top:9347;width:11235;height:2" coordorigin="601,9347" coordsize="11235,0" path="m601,9347l11835,9347e" filled="false" stroked="true" strokeweight=".489785pt" strokecolor="#000000">
                <v:path arrowok="t"/>
              </v:shape>
            </v:group>
            <v:group style="position:absolute;left:601;top:9749;width:11235;height:2" coordorigin="601,9749" coordsize="11235,2">
              <v:shape style="position:absolute;left:601;top:9749;width:11235;height:2" coordorigin="601,9749" coordsize="11235,0" path="m601,9749l11835,9749e" filled="false" stroked="true" strokeweight=".489836pt" strokecolor="#000000">
                <v:path arrowok="t"/>
              </v:shape>
            </v:group>
            <v:group style="position:absolute;left:601;top:10150;width:11235;height:2" coordorigin="601,10150" coordsize="11235,2">
              <v:shape style="position:absolute;left:601;top:10150;width:11235;height:2" coordorigin="601,10150" coordsize="11235,0" path="m601,10150l11835,10150e" filled="false" stroked="true" strokeweight=".489889pt" strokecolor="#000000">
                <v:path arrowok="t"/>
              </v:shape>
            </v:group>
            <v:group style="position:absolute;left:601;top:10552;width:11235;height:2" coordorigin="601,10552" coordsize="11235,2">
              <v:shape style="position:absolute;left:601;top:10552;width:11235;height:2" coordorigin="601,10552" coordsize="11235,0" path="m601,10552l11835,10552e" filled="false" stroked="true" strokeweight=".489732pt" strokecolor="#000000">
                <v:path arrowok="t"/>
              </v:shape>
            </v:group>
            <v:group style="position:absolute;left:601;top:10954;width:11235;height:2" coordorigin="601,10954" coordsize="11235,2">
              <v:shape style="position:absolute;left:601;top:10954;width:11235;height:2" coordorigin="601,10954" coordsize="11235,0" path="m601,10954l11835,10954e" filled="false" stroked="true" strokeweight=".489825pt" strokecolor="#000000">
                <v:path arrowok="t"/>
              </v:shape>
            </v:group>
            <v:group style="position:absolute;left:601;top:11355;width:11235;height:2" coordorigin="601,11355" coordsize="11235,2">
              <v:shape style="position:absolute;left:601;top:11355;width:11235;height:2" coordorigin="601,11355" coordsize="11235,0" path="m601,11355l11835,11355e" filled="false" stroked="true" strokeweight=".489797pt" strokecolor="#000000">
                <v:path arrowok="t"/>
              </v:shape>
            </v:group>
            <v:group style="position:absolute;left:601;top:11757;width:11235;height:2" coordorigin="601,11757" coordsize="11235,2">
              <v:shape style="position:absolute;left:601;top:11757;width:11235;height:2" coordorigin="601,11757" coordsize="11235,0" path="m601,11757l11835,11757e" filled="false" stroked="true" strokeweight=".489745pt" strokecolor="#000000">
                <v:path arrowok="t"/>
              </v:shape>
            </v:group>
            <v:group style="position:absolute;left:601;top:12158;width:11235;height:2" coordorigin="601,12158" coordsize="11235,2">
              <v:shape style="position:absolute;left:601;top:12158;width:11235;height:2" coordorigin="601,12158" coordsize="11235,0" path="m601,12158l11835,12158e" filled="false" stroked="true" strokeweight=".489767pt" strokecolor="#000000">
                <v:path arrowok="t"/>
              </v:shape>
            </v:group>
            <v:group style="position:absolute;left:601;top:12560;width:11235;height:2" coordorigin="601,12560" coordsize="11235,2">
              <v:shape style="position:absolute;left:601;top:12560;width:11235;height:2" coordorigin="601,12560" coordsize="11235,0" path="m601,12560l11835,12560e" filled="false" stroked="true" strokeweight=".489819pt" strokecolor="#000000">
                <v:path arrowok="t"/>
              </v:shape>
            </v:group>
            <v:group style="position:absolute;left:601;top:13050;width:11235;height:2" coordorigin="601,13050" coordsize="11235,2">
              <v:shape style="position:absolute;left:601;top:13050;width:11235;height:2" coordorigin="601,13050" coordsize="11235,0" path="m601,13050l11835,13050e" filled="false" stroked="true" strokeweight=".489763pt" strokecolor="#000000">
                <v:path arrowok="t"/>
              </v:shape>
            </v:group>
            <v:group style="position:absolute;left:601;top:13451;width:11235;height:2" coordorigin="601,13451" coordsize="11235,2">
              <v:shape style="position:absolute;left:601;top:13451;width:11235;height:2" coordorigin="601,13451" coordsize="11235,0" path="m601,13451l11835,13451e" filled="false" stroked="true" strokeweight=".48977pt" strokecolor="#000000">
                <v:path arrowok="t"/>
              </v:shape>
            </v:group>
            <v:group style="position:absolute;left:601;top:13853;width:11235;height:2" coordorigin="601,13853" coordsize="11235,2">
              <v:shape style="position:absolute;left:601;top:13853;width:11235;height:2" coordorigin="601,13853" coordsize="11235,0" path="m601,13853l11835,13853e" filled="false" stroked="true" strokeweight=".489745pt" strokecolor="#000000">
                <v:path arrowok="t"/>
              </v:shape>
            </v:group>
            <v:group style="position:absolute;left:601;top:14254;width:11235;height:2" coordorigin="601,14254" coordsize="11235,2">
              <v:shape style="position:absolute;left:601;top:14254;width:11235;height:2" coordorigin="601,14254" coordsize="11235,0" path="m601,14254l11835,14254e" filled="false" stroked="true" strokeweight=".489767pt" strokecolor="#000000">
                <v:path arrowok="t"/>
              </v:shape>
            </v:group>
            <v:group style="position:absolute;left:601;top:14656;width:11235;height:2" coordorigin="601,14656" coordsize="11235,2">
              <v:shape style="position:absolute;left:601;top:14656;width:11235;height:2" coordorigin="601,14656" coordsize="11235,0" path="m601,14656l11835,14656e" filled="false" stroked="true" strokeweight=".489756pt" strokecolor="#000000">
                <v:path arrowok="t"/>
              </v:shape>
            </v:group>
            <v:group style="position:absolute;left:601;top:15057;width:11235;height:2" coordorigin="601,15057" coordsize="11235,2">
              <v:shape style="position:absolute;left:601;top:15057;width:11235;height:2" coordorigin="601,15057" coordsize="11235,0" path="m601,15057l11835,15057e" filled="false" stroked="true" strokeweight=".489756pt" strokecolor="#000000">
                <v:path arrowok="t"/>
              </v:shape>
              <v:shape style="position:absolute;left:2996;top:557;width:176;height:167" type="#_x0000_t75" stroked="false">
                <v:imagedata r:id="rId31" o:title=""/>
              </v:shape>
              <v:shape style="position:absolute;left:2996;top:958;width:176;height:167" type="#_x0000_t75" stroked="false">
                <v:imagedata r:id="rId31" o:title=""/>
              </v:shape>
              <v:shape style="position:absolute;left:2996;top:1399;width:176;height:167" type="#_x0000_t75" stroked="false">
                <v:imagedata r:id="rId31" o:title=""/>
              </v:shape>
              <v:shape style="position:absolute;left:2996;top:1889;width:176;height:167" type="#_x0000_t75" stroked="false">
                <v:imagedata r:id="rId31" o:title=""/>
              </v:shape>
              <v:shape style="position:absolute;left:2996;top:2378;width:176;height:167" type="#_x0000_t75" stroked="false">
                <v:imagedata r:id="rId31" o:title=""/>
              </v:shape>
              <v:shape style="position:absolute;left:2996;top:2868;width:176;height:167" type="#_x0000_t75" stroked="false">
                <v:imagedata r:id="rId31" o:title=""/>
              </v:shape>
              <v:shape style="position:absolute;left:2996;top:3358;width:176;height:167" type="#_x0000_t75" stroked="false">
                <v:imagedata r:id="rId31" o:title=""/>
              </v:shape>
              <v:shape style="position:absolute;left:2996;top:3848;width:176;height:167" type="#_x0000_t75" stroked="false">
                <v:imagedata r:id="rId31" o:title=""/>
              </v:shape>
              <v:shape style="position:absolute;left:2996;top:4337;width:176;height:167" type="#_x0000_t75" stroked="false">
                <v:imagedata r:id="rId31" o:title=""/>
              </v:shape>
              <v:shape style="position:absolute;left:3005;top:4837;width:157;height:157" type="#_x0000_t75" stroked="false">
                <v:imagedata r:id="rId33" o:title=""/>
              </v:shape>
              <v:shape style="position:absolute;left:2996;top:5317;width:176;height:167" type="#_x0000_t75" stroked="false">
                <v:imagedata r:id="rId31" o:title=""/>
              </v:shape>
              <v:shape style="position:absolute;left:2996;top:5806;width:176;height:167" type="#_x0000_t75" stroked="false">
                <v:imagedata r:id="rId31" o:title=""/>
              </v:shape>
              <v:shape style="position:absolute;left:2996;top:6257;width:176;height:167" type="#_x0000_t75" stroked="false">
                <v:imagedata r:id="rId31" o:title=""/>
              </v:shape>
              <v:shape style="position:absolute;left:2996;top:6659;width:176;height:167" type="#_x0000_t75" stroked="false">
                <v:imagedata r:id="rId31" o:title=""/>
              </v:shape>
              <v:shape style="position:absolute;left:2996;top:7060;width:176;height:167" type="#_x0000_t75" stroked="false">
                <v:imagedata r:id="rId31" o:title=""/>
              </v:shape>
              <v:shape style="position:absolute;left:2996;top:7462;width:176;height:167" type="#_x0000_t75" stroked="false">
                <v:imagedata r:id="rId31" o:title=""/>
              </v:shape>
              <v:shape style="position:absolute;left:2996;top:7863;width:176;height:167" type="#_x0000_t75" stroked="false">
                <v:imagedata r:id="rId31" o:title=""/>
              </v:shape>
              <v:shape style="position:absolute;left:2996;top:8265;width:176;height:167" type="#_x0000_t75" stroked="false">
                <v:imagedata r:id="rId31" o:title=""/>
              </v:shape>
              <v:shape style="position:absolute;left:2996;top:8667;width:176;height:167" type="#_x0000_t75" stroked="false">
                <v:imagedata r:id="rId31" o:title=""/>
              </v:shape>
              <v:shape style="position:absolute;left:2996;top:9068;width:176;height:167" type="#_x0000_t75" stroked="false">
                <v:imagedata r:id="rId31" o:title=""/>
              </v:shape>
              <v:shape style="position:absolute;left:2996;top:9470;width:176;height:167" type="#_x0000_t75" stroked="false">
                <v:imagedata r:id="rId31" o:title=""/>
              </v:shape>
              <v:shape style="position:absolute;left:2996;top:9871;width:176;height:167" type="#_x0000_t75" stroked="false">
                <v:imagedata r:id="rId31" o:title=""/>
              </v:shape>
              <v:shape style="position:absolute;left:2996;top:10273;width:176;height:167" type="#_x0000_t75" stroked="false">
                <v:imagedata r:id="rId31" o:title=""/>
              </v:shape>
              <v:shape style="position:absolute;left:2996;top:10674;width:176;height:167" type="#_x0000_t75" stroked="false">
                <v:imagedata r:id="rId31" o:title=""/>
              </v:shape>
              <v:shape style="position:absolute;left:2996;top:11076;width:176;height:167" type="#_x0000_t75" stroked="false">
                <v:imagedata r:id="rId31" o:title=""/>
              </v:shape>
              <v:shape style="position:absolute;left:2996;top:11478;width:176;height:167" type="#_x0000_t75" stroked="false">
                <v:imagedata r:id="rId31" o:title=""/>
              </v:shape>
              <v:shape style="position:absolute;left:2996;top:11879;width:176;height:167" type="#_x0000_t75" stroked="false">
                <v:imagedata r:id="rId31" o:title=""/>
              </v:shape>
              <v:shape style="position:absolute;left:2996;top:12281;width:176;height:167" type="#_x0000_t75" stroked="false">
                <v:imagedata r:id="rId31" o:title=""/>
              </v:shape>
              <v:shape style="position:absolute;left:2996;top:12721;width:176;height:167" type="#_x0000_t75" stroked="false">
                <v:imagedata r:id="rId31" o:title=""/>
              </v:shape>
              <v:shape style="position:absolute;left:2996;top:13172;width:176;height:167" type="#_x0000_t75" stroked="false">
                <v:imagedata r:id="rId31" o:title=""/>
              </v:shape>
              <v:shape style="position:absolute;left:2996;top:13574;width:176;height:167" type="#_x0000_t75" stroked="false">
                <v:imagedata r:id="rId31" o:title=""/>
              </v:shape>
              <v:shape style="position:absolute;left:2996;top:13975;width:176;height:167" type="#_x0000_t75" stroked="false">
                <v:imagedata r:id="rId31" o:title=""/>
              </v:shape>
              <v:shape style="position:absolute;left:2996;top:14377;width:176;height:167" type="#_x0000_t75" stroked="false">
                <v:imagedata r:id="rId31" o:title=""/>
              </v:shape>
              <v:shape style="position:absolute;left:2996;top:14778;width:176;height:167" type="#_x0000_t75" stroked="false">
                <v:imagedata r:id="rId31" o:title="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59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r>
        <w:rPr>
          <w:rFonts w:ascii="Segoe UI"/>
          <w:color w:val="02233B"/>
          <w:w w:val="105"/>
          <w:sz w:val="10"/>
        </w:rPr>
        <w:t>2324MM320042000305</w:t>
        <w:tab/>
      </w:r>
      <w:r>
        <w:rPr>
          <w:rFonts w:ascii="Segoe UI"/>
          <w:color w:val="02233B"/>
          <w:spacing w:val="-1"/>
          <w:w w:val="95"/>
          <w:sz w:val="10"/>
        </w:rPr>
        <w:t>XXXX</w:t>
        <w:tab/>
      </w:r>
      <w:r>
        <w:rPr>
          <w:rFonts w:ascii="Segoe UI"/>
          <w:color w:val="02233B"/>
          <w:spacing w:val="1"/>
          <w:w w:val="105"/>
          <w:sz w:val="10"/>
        </w:rPr>
        <w:t>West</w:t>
        <w:tab/>
      </w:r>
      <w:r>
        <w:rPr>
          <w:rFonts w:ascii="Segoe UI"/>
          <w:color w:val="02233B"/>
          <w:w w:val="105"/>
          <w:position w:val="7"/>
          <w:sz w:val="10"/>
        </w:rPr>
        <w:t>CENTER</w:t>
      </w:r>
      <w:r>
        <w:rPr>
          <w:rFonts w:ascii="Segoe UI"/>
          <w:color w:val="02233B"/>
          <w:spacing w:val="22"/>
          <w:w w:val="105"/>
          <w:position w:val="7"/>
          <w:sz w:val="10"/>
        </w:rPr>
        <w:t> </w:t>
      </w:r>
      <w:r>
        <w:rPr>
          <w:rFonts w:ascii="Segoe UI"/>
          <w:color w:val="02233B"/>
          <w:spacing w:val="1"/>
          <w:w w:val="105"/>
          <w:position w:val="7"/>
          <w:sz w:val="10"/>
        </w:rPr>
        <w:t>FOR</w:t>
      </w:r>
      <w:r>
        <w:rPr>
          <w:rFonts w:ascii="Segoe UI"/>
          <w:sz w:val="10"/>
        </w:rPr>
      </w:r>
    </w:p>
    <w:p>
      <w:pPr>
        <w:spacing w:line="96" w:lineRule="exact" w:before="0"/>
        <w:ind w:left="677" w:right="0" w:firstLine="2977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HUMAN</w:t>
      </w:r>
      <w:r>
        <w:rPr>
          <w:rFonts w:ascii="Segoe UI"/>
          <w:sz w:val="10"/>
        </w:rPr>
      </w:r>
    </w:p>
    <w:p>
      <w:pPr>
        <w:spacing w:line="240" w:lineRule="auto" w:before="7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2049" w:val="left" w:leader="none"/>
          <w:tab w:pos="2999" w:val="left" w:leader="none"/>
          <w:tab w:pos="3655" w:val="left" w:leader="none"/>
        </w:tabs>
        <w:spacing w:line="166" w:lineRule="exact" w:before="0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2301MM316052417606</w:t>
        <w:tab/>
        <w:t>MA300260</w:t>
        <w:tab/>
      </w:r>
      <w:r>
        <w:rPr>
          <w:rFonts w:ascii="Segoe UI"/>
          <w:color w:val="02233B"/>
          <w:spacing w:val="1"/>
          <w:w w:val="105"/>
          <w:sz w:val="10"/>
        </w:rPr>
        <w:t>West</w:t>
        <w:tab/>
      </w:r>
      <w:r>
        <w:rPr>
          <w:rFonts w:ascii="Segoe UI"/>
          <w:color w:val="02233B"/>
          <w:w w:val="105"/>
          <w:position w:val="7"/>
          <w:sz w:val="10"/>
        </w:rPr>
        <w:t>CENTER</w:t>
      </w:r>
      <w:r>
        <w:rPr>
          <w:rFonts w:ascii="Segoe UI"/>
          <w:color w:val="02233B"/>
          <w:spacing w:val="22"/>
          <w:w w:val="105"/>
          <w:position w:val="7"/>
          <w:sz w:val="10"/>
        </w:rPr>
        <w:t> </w:t>
      </w:r>
      <w:r>
        <w:rPr>
          <w:rFonts w:ascii="Segoe UI"/>
          <w:color w:val="02233B"/>
          <w:spacing w:val="1"/>
          <w:w w:val="105"/>
          <w:position w:val="7"/>
          <w:sz w:val="10"/>
        </w:rPr>
        <w:t>FOR</w:t>
      </w:r>
      <w:r>
        <w:rPr>
          <w:rFonts w:ascii="Segoe UI"/>
          <w:sz w:val="10"/>
        </w:rPr>
      </w:r>
    </w:p>
    <w:p>
      <w:pPr>
        <w:spacing w:line="96" w:lineRule="exact" w:before="0"/>
        <w:ind w:left="677" w:right="0" w:firstLine="2977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HUMAN</w:t>
      </w:r>
      <w:r>
        <w:rPr>
          <w:rFonts w:ascii="Segoe UI"/>
          <w:sz w:val="10"/>
        </w:rPr>
      </w:r>
    </w:p>
    <w:p>
      <w:pPr>
        <w:spacing w:line="240" w:lineRule="auto" w:before="7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2999" w:val="left" w:leader="none"/>
          <w:tab w:pos="3655" w:val="left" w:leader="none"/>
        </w:tabs>
        <w:spacing w:line="166" w:lineRule="exact" w:before="0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INTF2304M03171125281     </w:t>
      </w:r>
      <w:r>
        <w:rPr>
          <w:rFonts w:ascii="Segoe UI"/>
          <w:color w:val="02233B"/>
          <w:spacing w:val="15"/>
          <w:w w:val="105"/>
          <w:sz w:val="10"/>
        </w:rPr>
        <w:t> </w:t>
      </w:r>
      <w:r>
        <w:rPr>
          <w:rFonts w:ascii="Segoe UI"/>
          <w:color w:val="02233B"/>
          <w:spacing w:val="-2"/>
          <w:w w:val="105"/>
          <w:sz w:val="10"/>
        </w:rPr>
        <w:t>XXXX</w:t>
        <w:tab/>
      </w:r>
      <w:r>
        <w:rPr>
          <w:rFonts w:ascii="Segoe UI"/>
          <w:color w:val="02233B"/>
          <w:spacing w:val="1"/>
          <w:w w:val="105"/>
          <w:sz w:val="10"/>
        </w:rPr>
        <w:t>West</w:t>
        <w:tab/>
      </w:r>
      <w:r>
        <w:rPr>
          <w:rFonts w:ascii="Segoe UI"/>
          <w:color w:val="02233B"/>
          <w:w w:val="105"/>
          <w:position w:val="7"/>
          <w:sz w:val="10"/>
        </w:rPr>
        <w:t>CENTER</w:t>
      </w:r>
      <w:r>
        <w:rPr>
          <w:rFonts w:ascii="Segoe UI"/>
          <w:color w:val="02233B"/>
          <w:spacing w:val="22"/>
          <w:w w:val="105"/>
          <w:position w:val="7"/>
          <w:sz w:val="10"/>
        </w:rPr>
        <w:t> </w:t>
      </w:r>
      <w:r>
        <w:rPr>
          <w:rFonts w:ascii="Segoe UI"/>
          <w:color w:val="02233B"/>
          <w:spacing w:val="1"/>
          <w:w w:val="105"/>
          <w:position w:val="7"/>
          <w:sz w:val="10"/>
        </w:rPr>
        <w:t>FOR</w:t>
      </w:r>
      <w:r>
        <w:rPr>
          <w:rFonts w:ascii="Segoe UI"/>
          <w:sz w:val="10"/>
        </w:rPr>
      </w:r>
    </w:p>
    <w:p>
      <w:pPr>
        <w:spacing w:line="96" w:lineRule="exact" w:before="0"/>
        <w:ind w:left="677" w:right="0" w:firstLine="2977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HUMAN</w:t>
      </w:r>
      <w:r>
        <w:rPr>
          <w:rFonts w:ascii="Segoe UI"/>
          <w:sz w:val="10"/>
        </w:rPr>
      </w:r>
    </w:p>
    <w:p>
      <w:pPr>
        <w:spacing w:line="240" w:lineRule="auto" w:before="7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2999" w:val="left" w:leader="none"/>
          <w:tab w:pos="3655" w:val="left" w:leader="none"/>
        </w:tabs>
        <w:spacing w:line="166" w:lineRule="exact" w:before="0"/>
        <w:ind w:left="677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INTF2333MM3601413021    </w:t>
      </w:r>
      <w:r>
        <w:rPr>
          <w:rFonts w:ascii="Segoe UI"/>
          <w:color w:val="02233B"/>
          <w:spacing w:val="5"/>
          <w:w w:val="105"/>
          <w:sz w:val="10"/>
        </w:rPr>
        <w:t> </w:t>
      </w:r>
      <w:r>
        <w:rPr>
          <w:rFonts w:ascii="Segoe UI"/>
          <w:color w:val="02233B"/>
          <w:spacing w:val="-2"/>
          <w:w w:val="105"/>
          <w:sz w:val="10"/>
        </w:rPr>
        <w:t>XXXX</w:t>
        <w:tab/>
      </w:r>
      <w:r>
        <w:rPr>
          <w:rFonts w:ascii="Segoe UI"/>
          <w:color w:val="02233B"/>
          <w:spacing w:val="1"/>
          <w:w w:val="105"/>
          <w:sz w:val="10"/>
        </w:rPr>
        <w:t>West</w:t>
        <w:tab/>
      </w:r>
      <w:r>
        <w:rPr>
          <w:rFonts w:ascii="Segoe UI"/>
          <w:color w:val="02233B"/>
          <w:w w:val="105"/>
          <w:position w:val="7"/>
          <w:sz w:val="10"/>
        </w:rPr>
        <w:t>CENTER</w:t>
      </w:r>
      <w:r>
        <w:rPr>
          <w:rFonts w:ascii="Segoe UI"/>
          <w:color w:val="02233B"/>
          <w:spacing w:val="23"/>
          <w:w w:val="105"/>
          <w:position w:val="7"/>
          <w:sz w:val="10"/>
        </w:rPr>
        <w:t> </w:t>
      </w:r>
      <w:r>
        <w:rPr>
          <w:rFonts w:ascii="Segoe UI"/>
          <w:color w:val="02233B"/>
          <w:spacing w:val="1"/>
          <w:w w:val="105"/>
          <w:position w:val="7"/>
          <w:sz w:val="10"/>
        </w:rPr>
        <w:t>FOR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224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HUMAN</w:t>
      </w:r>
      <w:r>
        <w:rPr>
          <w:rFonts w:ascii="Segoe UI"/>
          <w:sz w:val="10"/>
        </w:rPr>
      </w:r>
    </w:p>
    <w:p>
      <w:pPr>
        <w:tabs>
          <w:tab w:pos="1018" w:val="left" w:leader="none"/>
          <w:tab w:pos="1949" w:val="left" w:leader="none"/>
          <w:tab w:pos="2350" w:val="left" w:leader="none"/>
        </w:tabs>
        <w:spacing w:line="166" w:lineRule="exact" w:before="78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w w:val="105"/>
        </w:rPr>
        <w:br w:type="column"/>
      </w:r>
      <w:r>
        <w:rPr>
          <w:rFonts w:ascii="Segoe UI"/>
          <w:color w:val="02233B"/>
          <w:w w:val="105"/>
          <w:sz w:val="10"/>
        </w:rPr>
        <w:t>332</w:t>
      </w:r>
      <w:r>
        <w:rPr>
          <w:rFonts w:ascii="Segoe UI"/>
          <w:color w:val="02233B"/>
          <w:spacing w:val="7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BIRNIE</w:t>
      </w:r>
      <w:r>
        <w:rPr>
          <w:rFonts w:ascii="Segoe UI"/>
          <w:color w:val="02233B"/>
          <w:spacing w:val="8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AVE</w:t>
        <w:tab/>
        <w:t>SPRINGFIELD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01107-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96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1104</w:t>
      </w:r>
      <w:r>
        <w:rPr>
          <w:rFonts w:ascii="Segoe UI"/>
          <w:sz w:val="10"/>
        </w:rPr>
      </w:r>
    </w:p>
    <w:p>
      <w:pPr>
        <w:spacing w:line="240" w:lineRule="auto" w:before="7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1018" w:val="left" w:leader="none"/>
          <w:tab w:pos="1949" w:val="left" w:leader="none"/>
          <w:tab w:pos="2350" w:val="left" w:leader="none"/>
        </w:tabs>
        <w:spacing w:line="166" w:lineRule="exact" w:before="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332</w:t>
      </w:r>
      <w:r>
        <w:rPr>
          <w:rFonts w:ascii="Segoe UI"/>
          <w:color w:val="02233B"/>
          <w:spacing w:val="7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BIRNIE</w:t>
      </w:r>
      <w:r>
        <w:rPr>
          <w:rFonts w:ascii="Segoe UI"/>
          <w:color w:val="02233B"/>
          <w:spacing w:val="8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AVE</w:t>
        <w:tab/>
        <w:t>SPRINGFIELD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01107-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96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1104</w:t>
      </w:r>
      <w:r>
        <w:rPr>
          <w:rFonts w:ascii="Segoe UI"/>
          <w:sz w:val="10"/>
        </w:rPr>
      </w:r>
    </w:p>
    <w:p>
      <w:pPr>
        <w:spacing w:line="240" w:lineRule="auto" w:before="7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1018" w:val="left" w:leader="none"/>
          <w:tab w:pos="1949" w:val="left" w:leader="none"/>
          <w:tab w:pos="2350" w:val="left" w:leader="none"/>
        </w:tabs>
        <w:spacing w:line="166" w:lineRule="exact" w:before="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332</w:t>
      </w:r>
      <w:r>
        <w:rPr>
          <w:rFonts w:ascii="Segoe UI"/>
          <w:color w:val="02233B"/>
          <w:spacing w:val="7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BIRNIE</w:t>
      </w:r>
      <w:r>
        <w:rPr>
          <w:rFonts w:ascii="Segoe UI"/>
          <w:color w:val="02233B"/>
          <w:spacing w:val="8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AVE</w:t>
        <w:tab/>
        <w:t>SPRINGFIELD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01107-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96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1104</w:t>
      </w:r>
      <w:r>
        <w:rPr>
          <w:rFonts w:ascii="Segoe UI"/>
          <w:sz w:val="10"/>
        </w:rPr>
      </w:r>
    </w:p>
    <w:p>
      <w:pPr>
        <w:spacing w:line="240" w:lineRule="auto" w:before="7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1018" w:val="left" w:leader="none"/>
          <w:tab w:pos="1949" w:val="left" w:leader="none"/>
          <w:tab w:pos="2350" w:val="left" w:leader="none"/>
        </w:tabs>
        <w:spacing w:line="166" w:lineRule="exact" w:before="0"/>
        <w:ind w:left="0" w:right="0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332</w:t>
      </w:r>
      <w:r>
        <w:rPr>
          <w:rFonts w:ascii="Segoe UI"/>
          <w:color w:val="02233B"/>
          <w:spacing w:val="7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BIRNIE</w:t>
      </w:r>
      <w:r>
        <w:rPr>
          <w:rFonts w:ascii="Segoe UI"/>
          <w:color w:val="02233B"/>
          <w:spacing w:val="8"/>
          <w:w w:val="105"/>
          <w:sz w:val="10"/>
        </w:rPr>
        <w:t> </w:t>
      </w:r>
      <w:r>
        <w:rPr>
          <w:rFonts w:ascii="Segoe UI"/>
          <w:color w:val="02233B"/>
          <w:w w:val="105"/>
          <w:sz w:val="10"/>
        </w:rPr>
        <w:t>AVE</w:t>
        <w:tab/>
        <w:t>SPRINGFIELD</w:t>
        <w:tab/>
        <w:t>MA</w:t>
        <w:tab/>
      </w:r>
      <w:r>
        <w:rPr>
          <w:rFonts w:ascii="Segoe UI"/>
          <w:color w:val="02233B"/>
          <w:spacing w:val="-1"/>
          <w:w w:val="105"/>
          <w:position w:val="7"/>
          <w:sz w:val="10"/>
        </w:rPr>
        <w:t>01107-</w:t>
      </w:r>
      <w:r>
        <w:rPr>
          <w:rFonts w:ascii="Segoe UI"/>
          <w:sz w:val="10"/>
        </w:rPr>
      </w:r>
    </w:p>
    <w:p>
      <w:pPr>
        <w:spacing w:line="96" w:lineRule="exact" w:before="0"/>
        <w:ind w:left="0" w:right="96" w:firstLine="0"/>
        <w:jc w:val="righ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1104</w:t>
      </w:r>
      <w:r>
        <w:rPr>
          <w:rFonts w:ascii="Segoe UI"/>
          <w:sz w:val="10"/>
        </w:rPr>
      </w:r>
    </w:p>
    <w:p>
      <w:pPr>
        <w:spacing w:line="240" w:lineRule="auto" w:before="2"/>
        <w:rPr>
          <w:rFonts w:ascii="Segoe UI" w:hAnsi="Segoe UI" w:cs="Segoe UI" w:eastAsia="Segoe UI"/>
          <w:sz w:val="11"/>
          <w:szCs w:val="11"/>
        </w:rPr>
      </w:pPr>
      <w:r>
        <w:rPr/>
        <w:br w:type="column"/>
      </w:r>
      <w:r>
        <w:rPr>
          <w:rFonts w:ascii="Segoe UI"/>
          <w:sz w:val="11"/>
        </w:rPr>
      </w: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before="0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$1,208</w:t>
        <w:tab/>
        <w:t>$1,208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</w:p>
    <w:p>
      <w:pPr>
        <w:spacing w:line="240" w:lineRule="auto" w:before="3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before="0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$14,374</w:t>
        <w:tab/>
        <w:t>$14,374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</w:p>
    <w:p>
      <w:pPr>
        <w:spacing w:line="240" w:lineRule="auto" w:before="3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before="0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$71,741</w:t>
        <w:tab/>
        <w:t>$71,741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line="240" w:lineRule="auto" w:before="0"/>
        <w:rPr>
          <w:rFonts w:ascii="Segoe UI" w:hAnsi="Segoe UI" w:cs="Segoe UI" w:eastAsia="Segoe UI"/>
          <w:sz w:val="10"/>
          <w:szCs w:val="10"/>
        </w:rPr>
      </w:pPr>
    </w:p>
    <w:p>
      <w:pPr>
        <w:spacing w:line="240" w:lineRule="auto" w:before="3"/>
        <w:rPr>
          <w:rFonts w:ascii="Segoe UI" w:hAnsi="Segoe UI" w:cs="Segoe UI" w:eastAsia="Segoe UI"/>
          <w:sz w:val="10"/>
          <w:szCs w:val="10"/>
        </w:rPr>
      </w:pPr>
    </w:p>
    <w:p>
      <w:pPr>
        <w:tabs>
          <w:tab w:pos="919" w:val="left" w:leader="none"/>
          <w:tab w:pos="1615" w:val="left" w:leader="none"/>
          <w:tab w:pos="2271" w:val="left" w:leader="none"/>
          <w:tab w:pos="2927" w:val="left" w:leader="none"/>
        </w:tabs>
        <w:spacing w:before="0"/>
        <w:ind w:left="243" w:right="0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>
          <w:rFonts w:ascii="Segoe UI"/>
          <w:color w:val="02233B"/>
          <w:w w:val="105"/>
          <w:sz w:val="10"/>
        </w:rPr>
        <w:t>$67,055</w:t>
        <w:tab/>
        <w:t>$67,055</w:t>
        <w:tab/>
        <w:t>$0</w:t>
        <w:tab/>
        <w:t>$0</w:t>
        <w:tab/>
        <w:t>$0</w:t>
      </w:r>
      <w:r>
        <w:rPr>
          <w:rFonts w:ascii="Segoe UI"/>
          <w:sz w:val="10"/>
        </w:rPr>
      </w:r>
    </w:p>
    <w:p>
      <w:pPr>
        <w:spacing w:after="0"/>
        <w:jc w:val="left"/>
        <w:rPr>
          <w:rFonts w:ascii="Segoe UI" w:hAnsi="Segoe UI" w:cs="Segoe UI" w:eastAsia="Segoe UI"/>
          <w:sz w:val="10"/>
          <w:szCs w:val="10"/>
        </w:rPr>
        <w:sectPr>
          <w:type w:val="continuous"/>
          <w:pgSz w:w="12240" w:h="15840"/>
          <w:pgMar w:top="520" w:bottom="400" w:left="300" w:right="0"/>
          <w:cols w:num="3" w:equalWidth="0">
            <w:col w:w="4283" w:space="40"/>
            <w:col w:w="3007" w:space="40"/>
            <w:col w:w="4570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59472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3:11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3 of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44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1371"/>
        <w:gridCol w:w="607"/>
        <w:gridCol w:w="343"/>
        <w:gridCol w:w="656"/>
        <w:gridCol w:w="989"/>
        <w:gridCol w:w="1019"/>
        <w:gridCol w:w="930"/>
        <w:gridCol w:w="402"/>
        <w:gridCol w:w="617"/>
        <w:gridCol w:w="676"/>
        <w:gridCol w:w="695"/>
        <w:gridCol w:w="656"/>
        <w:gridCol w:w="656"/>
        <w:gridCol w:w="725"/>
        <w:gridCol w:w="558"/>
      </w:tblGrid>
      <w:tr>
        <w:trPr>
          <w:trHeight w:val="426" w:hRule="exact"/>
        </w:trPr>
        <w:tc>
          <w:tcPr>
            <w:tcW w:w="33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2353MM316052401801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5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auto"/>
              <w:ind w:left="39" w:right="19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CHILDREN'S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2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8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ROXBURY,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520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DUDLEY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ROXBURY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2769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INTF2323M03RFR390030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5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9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CHILDREN'S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2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8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ROXBURY,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504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DUDLEY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ROXBURY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2732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$6,607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$6,607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INTF3109M04404124008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5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8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CHILDRENS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HOSPITAL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CORPORATION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10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30</w:t>
            </w:r>
            <w:r>
              <w:rPr>
                <w:rFonts w:ascii="Segoe UI"/>
                <w:color w:val="02233B"/>
                <w:w w:val="105"/>
                <w:sz w:val="10"/>
              </w:rPr>
              <w:t>0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LONGWOOD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AVENUE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02115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INTF2333M03601613022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5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6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CITIZENS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FOR</w:t>
            </w:r>
            <w:r>
              <w:rPr>
                <w:rFonts w:ascii="Segoe UI"/>
                <w:color w:val="02233B"/>
                <w:spacing w:val="28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ADEQUATE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HSNG</w:t>
            </w:r>
            <w:r>
              <w:rPr>
                <w:rFonts w:ascii="Segoe UI"/>
                <w:color w:val="02233B"/>
                <w:spacing w:val="28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10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40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WASHINGTON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PEABODY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01960-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5536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$89,971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$89,971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INTF2333M03173125037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6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CITIZENS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INN,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81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PEABODY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01960-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5550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$53,405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$53,405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INTF2354M04160222083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6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7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BROCKTON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45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SCHOOL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BROCKTON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02301-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4049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INTF2354M04301822055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6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7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BROCKTON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45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SCHOOL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BROCKTON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02301-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4049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INTF2354M04301822072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6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1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FALL</w:t>
            </w:r>
            <w:r>
              <w:rPr>
                <w:rFonts w:ascii="Segoe UI"/>
                <w:color w:val="02233B"/>
                <w:spacing w:val="2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RIVER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5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</w:t>
            </w:r>
            <w:r>
              <w:rPr>
                <w:rFonts w:ascii="Segoe UI"/>
                <w:color w:val="02233B"/>
                <w:spacing w:val="2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GOVERNMENT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CTR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FALL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RIVER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02722-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7700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$97,097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$97,097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INTF2354M04301822067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6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6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FITCHBURG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718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FITCHBURG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01420-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3182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$58,195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$58,195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INTF2354M04160222093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7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6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FITCHBURG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166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BOULDER</w:t>
            </w:r>
            <w:r>
              <w:rPr>
                <w:rFonts w:ascii="Segoe UI"/>
                <w:color w:val="02233B"/>
                <w:spacing w:val="1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DR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STE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108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FITCHBURG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01420-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3168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$99,954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$99,954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INTF2354M04160222081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7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GARDNER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95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PLEASANT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GARDNER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01440-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2630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$99,723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$99,723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INTF2354M04301822059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7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8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GLOUCESTER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DALE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GLOUCESTER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01930-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3009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$97,082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$97,082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7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8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GLOUCESTER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DALE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GLOUCESTER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01930-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3009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$95,800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$95,800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INTF2354M04301822073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7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8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LAWRENCE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200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COMMON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LAWRENCE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01840-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1517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$72,075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$72,075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INTF2354M04301822060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8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LOWELL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4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375</w:t>
            </w:r>
            <w:r>
              <w:rPr>
                <w:rFonts w:ascii="Segoe UI"/>
                <w:color w:val="02233B"/>
                <w:spacing w:val="2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MERRIMACK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LOWELL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01852-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5909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$48,564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$48,564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INTF2354M04301822061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8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-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LYNN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HALL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SQ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STE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LYNN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1028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$66,516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$66,516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INTF2354M04160222096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8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-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LYNN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HALL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SQ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STE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LYNN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1028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$90,634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$90,634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INTF2354M04301822062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8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41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0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85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GEORGE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HASSETT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02155-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3200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$99,291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$99,291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INTF2354M04160222095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8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MELROSE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56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MELROSE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02176-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0901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$101,038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$101,038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INTF2354M04301822074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9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9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133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WILLIAM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6132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$47,077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$47,077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INTF2354M04160222079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9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9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133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WILLIAM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6132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$71,342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$71,342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INTF2354M04301822075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9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3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NORTHAMPTON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210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NORTHAMPTON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01060-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3196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$97,935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$97,935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INTF2354M04160222076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9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PEABODY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24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LOWELL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PEABODY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01960-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5440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$97,284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$97,284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INTF2354M04301822063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9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QUINCY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1305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HANCOCK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QUINCY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02169-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5119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$94,534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$94,534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INTF2354M04301822064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0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REVERE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281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BROADWAY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REVERE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02151-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5027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INTF2354M04160222078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0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1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SOMERVILLE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93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HIGHLAND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SOMERVILLE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021431740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INTF2354M04301822065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0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9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36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COURT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01103-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1699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$84,951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$84,951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INTF2354M04160222094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0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9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36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COURT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01103-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1699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$96,478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$96,478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INTF2354M04301822066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0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1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WORCESTER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455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WORCESTER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01608-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1821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$64,679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$64,679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INTF2354M04160222080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1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1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CITY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WORCESTER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455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WORCESTER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01608-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1821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$99,562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$99,562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2301MM316052417608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MA101539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1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8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CLINICAL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&amp;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SUPPORT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OPTIONS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ATWOOD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DRIVE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NORTHAMPTON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01060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$9,563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$9,563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2324MM320042000306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1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8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CLINICAL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&amp;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SUPPORT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OPTIONS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ATWOOD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DRIVE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NORTHAMPTON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01060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$1,702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$1,702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INTF2354M04160222098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1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1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COLLABORATIVE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FOR</w:t>
            </w:r>
            <w:r>
              <w:rPr>
                <w:rFonts w:ascii="Segoe UI"/>
                <w:color w:val="02233B"/>
                <w:spacing w:val="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EDUCATIONAL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SERVICES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97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HAWLEY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NORTHAMPTON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01060-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3377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SCDPH232353900110000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1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9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COMM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COUNSELING 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3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16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WASHINGTON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TAUNTON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02780-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3960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$13,502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$13,502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2324MM320042000307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2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9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COMM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COUNSELING 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3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16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WASHINGTON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TAUNTON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02780-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3960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$147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$147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82" w:top="320" w:bottom="380" w:left="3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59424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3:11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4 of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40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1371"/>
        <w:gridCol w:w="607"/>
        <w:gridCol w:w="343"/>
        <w:gridCol w:w="656"/>
        <w:gridCol w:w="989"/>
        <w:gridCol w:w="1019"/>
        <w:gridCol w:w="930"/>
        <w:gridCol w:w="402"/>
        <w:gridCol w:w="617"/>
        <w:gridCol w:w="676"/>
        <w:gridCol w:w="695"/>
        <w:gridCol w:w="656"/>
        <w:gridCol w:w="656"/>
        <w:gridCol w:w="725"/>
        <w:gridCol w:w="558"/>
      </w:tblGrid>
      <w:tr>
        <w:trPr>
          <w:trHeight w:val="426" w:hRule="exact"/>
        </w:trPr>
        <w:tc>
          <w:tcPr>
            <w:tcW w:w="33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2301MM340111517501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MA102468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2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auto"/>
              <w:ind w:left="39" w:right="9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COMM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COUNSELING 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3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64"/>
              <w:ind w:left="39" w:right="16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WASHINGTON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TAUNTON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02780-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3960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$16,870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$16,870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2301MM316052417609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MA102468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2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9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COMM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COUNSELING 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3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16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WASHINGTON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TAUNTON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02780-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3960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$5,760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$5,760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2318MM316042403602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2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8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HEAL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CARE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125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ELM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WESTFIELD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01085-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1643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$139,728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$139,728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INTF2351M03163617029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2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9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CONNECTIONS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326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NICHOLS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FITCHBURG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01420-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1914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INTF2333MM3601413018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3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3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HEALTHLINK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JAQUES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WORCESTER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01610-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2476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$70,582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$70,582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INTF2321M03160924119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3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3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HEALTHLINK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JAQUES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WORCESTER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01610-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2476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$14,077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$14,077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INTF2320M03160824025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3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3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HEALTHLINK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JAQUES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WORCESTER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01610-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2476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$52,353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$52,353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$52,353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INTF2304M03171125261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3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3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HEALTHLINK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JAQUES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WORCESTER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01610-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2476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$129,805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$129,805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$129,805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INTF2303MM3900617058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MA101147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3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3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HEALTHLINK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JAQUES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WORCESTER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01610-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2476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$66,417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$66,417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INTF2354M04160222077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4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0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COUNTY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BARNSTABLE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368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BARNSTABLE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02630-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0368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$99,192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$99,192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INTF2354M04301822071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4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0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COUNTY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BARNSTABLE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368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BARNSTABLE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02630-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0368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$91,585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$91,585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INTF2354M04160222086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4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6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COUNTY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DUKES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COUNTY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190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EDGARTOWN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02539-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0190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$98,870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$98,870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SCDPH232353900170000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4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5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DIMOCK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CORP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55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DIMOCK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ROXBURY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1029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$26,135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$26,135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INTF2333M03173125040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4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5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DIMOCK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CORP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55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DIMOCK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ROXBURY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1029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$58,241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$58,241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INTF2351MM3802114009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5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5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DIMOCK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CORP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55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DIMOCK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ROXBURY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1029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$17,517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$17,517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INTF2303MM3900617059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5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5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DIMOCK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CORP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55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DIMOCK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ROXBURY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1029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$114,999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$114,999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2301MM316052417610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MA101546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5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5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DIMOCK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SERVICES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CORP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55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DIMOCK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ROXBURY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1029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$2,950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$2,950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INTF2351MM3802114014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5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5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0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DUFFY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CENTER,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105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PARK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HYANNIS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02601-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5205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$35,772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$35,772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INTF2304M03171125205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MA906736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5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7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EASTERN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MIDDLESEX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ALCOHOLISM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12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CEDAR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MALDEN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02148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$64,822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$64,822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2324MM320042000308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6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8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ELIOT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HUMAN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SRVCS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186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BEDFORD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LEXINGTON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02173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$790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$790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2301MM316052417611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6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8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ELIOT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HUMAN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SRVCS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186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BEDFORD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LEXINGTON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02173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$2,742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$2,742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6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EMH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RECOVERY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678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BROCKTON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02301-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2444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$48,699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$48,699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INTF2400M2M800617329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6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EVANS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MEDICAL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FOUNDATION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9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88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EAST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NEWTON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STE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E-107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$29,280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$29,280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INTF2354M04160222085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6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FAMILY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</w:t>
            </w:r>
            <w:r>
              <w:rPr>
                <w:rFonts w:ascii="Segoe UI"/>
                <w:color w:val="02233B"/>
                <w:w w:val="105"/>
                <w:sz w:val="10"/>
              </w:rPr>
              <w:t>F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MERRIMACK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VALLEY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430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CANAL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LAWRENCE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01840-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1246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$83,486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$83,486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MA101437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7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30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FENWAY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CTR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1340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BOYLSTON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02215-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4302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$4,270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$4,270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INTF2354M04160222084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7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5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FRANKLIN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REGIONAL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COUNCIL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7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GOVERNMENTS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12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OLIVE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STE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GREENFIELD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01301-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3351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SCDPH232353900260000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7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3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GAAMHA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INCORPORATED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1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208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COLEMAN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EXT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GARDNER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01440-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3720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$12,200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$12,200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INTF2304M03171125283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7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7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3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GAAMHA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INCORPORATED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1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208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COLEMAN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EXT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GARDNER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01440-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3720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$52,105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$52,105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SCDPH232353900220000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7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GANDARA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MENTAL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147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NORMAN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23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WEST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01089-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5003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$35,018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$35,018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INTF2323M03803016031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8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GANDARA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MENTAL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147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NORMAN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23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WEST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01089-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5003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$42,940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$42,940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INTF2304M03171125271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8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GANDARA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MENTAL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147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NORMAN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23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WEST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01089-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5003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$227,689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$227,689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$227,689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2301MM316052417613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MA100744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8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GANDARA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MENTAL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147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NORMAN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23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WEST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01089-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5003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$29,468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$29,468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82" w:top="320" w:bottom="380" w:left="3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59376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3:11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5 of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35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1371"/>
        <w:gridCol w:w="607"/>
        <w:gridCol w:w="343"/>
        <w:gridCol w:w="656"/>
        <w:gridCol w:w="989"/>
        <w:gridCol w:w="1019"/>
        <w:gridCol w:w="930"/>
        <w:gridCol w:w="402"/>
        <w:gridCol w:w="617"/>
        <w:gridCol w:w="676"/>
        <w:gridCol w:w="695"/>
        <w:gridCol w:w="656"/>
        <w:gridCol w:w="656"/>
        <w:gridCol w:w="725"/>
        <w:gridCol w:w="558"/>
      </w:tblGrid>
      <w:tr>
        <w:trPr>
          <w:trHeight w:val="426" w:hRule="exact"/>
        </w:trPr>
        <w:tc>
          <w:tcPr>
            <w:tcW w:w="33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2324MM320042000309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8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auto"/>
              <w:ind w:left="39" w:right="12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GANDARA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MENTAL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147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NORMAN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64"/>
              <w:ind w:left="39" w:right="23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WEST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01089-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5003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$2,938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$2,938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INTF2357MM3W32917001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8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GAVIN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FOUNDATION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7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675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EAST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FOURTH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INTF2340MM3003315161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9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GAVIN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FOUNDATION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7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675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EAST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FOURTH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$95,850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$95,850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2301MM316052417614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MA906090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9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GAVIN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FOUNDATION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7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675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EAST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FOURTH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$608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$608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INTF2320MM3400421021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9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GAVIN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FOUNDATION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7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675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EAST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FOURTH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$128,237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$128,237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INTF2304M03171125225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9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9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GAVIN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FOUNDATION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7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675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EAST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FOURTH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$215,648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$215,648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2301MM316052417615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MA103334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19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7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GENESIS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COUNSELING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24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UNION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STE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01701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$7,263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$7,263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2318MM316042403603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0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0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GIFFORD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 STREET</w:t>
            </w:r>
            <w:r>
              <w:rPr>
                <w:rFonts w:ascii="Segoe UI"/>
                <w:color w:val="02233B"/>
                <w:spacing w:val="27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WELLNESS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CENTER,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LLC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34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GIFFORD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02744-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2610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$1,359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$1,359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2301MM316052417616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MA101203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0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GOSNOLD,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200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TER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HEUN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FALMOUTH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02540-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2525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$15,098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$15,098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INTF2304M03171125251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0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GOSNOLD,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200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TER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HEUN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FALMOUTH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02540-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2525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$45,237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$45,237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$45,237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2324MM320042000310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0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GOSNOLD,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200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TER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HEUN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FALMOUTH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02540-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2525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$3,133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$3,133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INTF2303MM3900617060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MA101203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0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GOSNOLD,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200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TER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HEUN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FALMOUTH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02540-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2525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$18,894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$18,894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1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GRANADA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HOUSE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70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ADAMSON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ALLSTON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02134-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1306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$56,858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$56,858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INTF2351MM3802114005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1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7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GREATER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LAWRENCE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FAMILY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34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HAVERHILL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LAWRENCE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01841-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2884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$16,739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$16,739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INTF4942MM3100119024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1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7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GREATER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LAWRENCE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FAMILY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34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HAVERHILL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LAWRENCE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01841-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2884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2318MM316042403604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1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1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HABIT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OPCO,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6185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PASEO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DEL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NORTE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STE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150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CARLSBAD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92011-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1155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$161,734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$161,734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2324MM320042000311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1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6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HARRINGTON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MEMORIAL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HOSP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100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SOUTHBRIDGE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01550-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$869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$869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INTF2303MM3900617061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MA100943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2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98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FRONT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3RD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$8,922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$8,922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INTF2348MM3300221037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2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98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FRONT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3RD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$139,570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$139,570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INTF2350MM3W16083022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2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KILBURN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$2,906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$2,906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INTF2350MM3W16083023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2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KILBURN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$10,976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$10,976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INTF2348MM3300221031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2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98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FRONT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3RD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$160,832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$160,832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INTF2335MM3607214039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3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KILBURN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$53,878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$53,878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INTF2335MM3707616041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3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KILBURN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$635,714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$635,714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INTF2335MM3W16053043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3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KILBURN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$353,000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$353,000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INTF2355MM3003710001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3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3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KILBURN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3R</w:t>
            </w:r>
            <w:r>
              <w:rPr>
                <w:rFonts w:ascii="Segoe UI"/>
                <w:color w:val="02233B"/>
                <w:w w:val="105"/>
                <w:sz w:val="10"/>
              </w:rPr>
              <w:t>D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FLOOR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INTF2354M04160222101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3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KILBURN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3R</w:t>
            </w:r>
            <w:r>
              <w:rPr>
                <w:rFonts w:ascii="Segoe UI"/>
                <w:color w:val="02233B"/>
                <w:w w:val="105"/>
                <w:sz w:val="10"/>
              </w:rPr>
              <w:t>D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FLOOR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$149,234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$149,234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INTF2321M03160924120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4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KILBURN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2301MM316052417617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MA000168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4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KILBURN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$28,440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$28,440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2303DPHPYD0609201700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MA100943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4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11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100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FRONT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3RD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02740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$22,841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$22,841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2301MM340111517502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MA000168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4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KILBURN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$7,219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$7,219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2318MM316042403605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4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KILBURN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3R</w:t>
            </w:r>
            <w:r>
              <w:rPr>
                <w:rFonts w:ascii="Segoe UI"/>
                <w:color w:val="02233B"/>
                <w:w w:val="105"/>
                <w:sz w:val="10"/>
              </w:rPr>
              <w:t>D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FLOOR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$10,451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$10,451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82" w:top="320" w:bottom="380" w:left="3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59328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3:11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6 of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30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1371"/>
        <w:gridCol w:w="607"/>
        <w:gridCol w:w="343"/>
        <w:gridCol w:w="656"/>
        <w:gridCol w:w="989"/>
        <w:gridCol w:w="1019"/>
        <w:gridCol w:w="930"/>
        <w:gridCol w:w="402"/>
        <w:gridCol w:w="617"/>
        <w:gridCol w:w="676"/>
        <w:gridCol w:w="695"/>
        <w:gridCol w:w="656"/>
        <w:gridCol w:w="656"/>
        <w:gridCol w:w="725"/>
        <w:gridCol w:w="558"/>
      </w:tblGrid>
      <w:tr>
        <w:trPr>
          <w:trHeight w:val="426" w:hRule="exact"/>
        </w:trPr>
        <w:tc>
          <w:tcPr>
            <w:tcW w:w="33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2335DPHPYD0609201700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5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auto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64"/>
              <w:ind w:left="39" w:right="11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100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FRONT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3RD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02740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$91,887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$91,887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2335DPHPYD0609201701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5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11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100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FRONT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3RD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02740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$212,121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$212,121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2350DPHPYD0609201700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5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11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100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FRONT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3RD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02740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$19,048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$19,048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5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5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KILBURN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$1,970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$1,970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2324MM320042000313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5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HIGH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POINT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72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KILBURN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3R</w:t>
            </w:r>
            <w:r>
              <w:rPr>
                <w:rFonts w:ascii="Segoe UI"/>
                <w:color w:val="02233B"/>
                <w:w w:val="105"/>
                <w:sz w:val="10"/>
              </w:rPr>
              <w:t>D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FLOOR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$9,508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$9,508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INTF2351MM3802114004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6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5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HOLYOKE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6260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HOLYOKE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01041-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6260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$15,302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$15,302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6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HOPE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HOUSE</w:t>
            </w:r>
            <w:r>
              <w:rPr>
                <w:rFonts w:ascii="Segoe UI"/>
                <w:color w:val="02233B"/>
                <w:spacing w:val="1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FAMHAM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$197,866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$197,866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INTF2333MM3601413020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MA000165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6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34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HOUSING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ASSISTANCE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CORP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460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HYANNIS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02601-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3653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$69,367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$69,367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INTF2304M03171125216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6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6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HURLEY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HOUSE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662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WALTHAM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02154-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$58,155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$58,155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INTF2323M03W16017037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6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1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INSTITUTE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FOR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AND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349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BROADWAY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2N</w:t>
            </w:r>
            <w:r>
              <w:rPr>
                <w:rFonts w:ascii="Segoe UI"/>
                <w:color w:val="02233B"/>
                <w:w w:val="105"/>
                <w:sz w:val="10"/>
              </w:rPr>
              <w:t>D</w:t>
            </w:r>
            <w:r>
              <w:rPr>
                <w:rFonts w:ascii="Segoe UI"/>
                <w:color w:val="02233B"/>
                <w:spacing w:val="1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FLOOR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CAMBRIDGE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$25,869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$25,869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7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1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INSTITUTE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FOR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AND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349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BROADWAY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2N</w:t>
            </w:r>
            <w:r>
              <w:rPr>
                <w:rFonts w:ascii="Segoe UI"/>
                <w:color w:val="02233B"/>
                <w:w w:val="105"/>
                <w:sz w:val="10"/>
              </w:rPr>
              <w:t>D</w:t>
            </w:r>
            <w:r>
              <w:rPr>
                <w:rFonts w:ascii="Segoe UI"/>
                <w:color w:val="02233B"/>
                <w:spacing w:val="1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FLOOR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CAMBRIDGE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$2,763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$2,763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2353MM316052401802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7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1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INSTITUTE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FOR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AND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349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BROADWAY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2N</w:t>
            </w:r>
            <w:r>
              <w:rPr>
                <w:rFonts w:ascii="Segoe UI"/>
                <w:color w:val="02233B"/>
                <w:w w:val="105"/>
                <w:sz w:val="10"/>
              </w:rPr>
              <w:t>D</w:t>
            </w:r>
            <w:r>
              <w:rPr>
                <w:rFonts w:ascii="Segoe UI"/>
                <w:color w:val="02233B"/>
                <w:spacing w:val="1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FLOOR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CAMBRIDGE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$15,286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$15,286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INTF2304M03171125233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7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3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INTERIM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HOUSE</w:t>
            </w:r>
            <w:r>
              <w:rPr>
                <w:rFonts w:ascii="Segoe UI"/>
                <w:color w:val="02233B"/>
                <w:spacing w:val="27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62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WALDECK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DORCHESTER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02124-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$53,234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$53,234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INTF2304M03171125265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7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7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9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JEREMIAHS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HOSPICE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30035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WORCESTER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01603-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0035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$68,779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$68,779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SCDPH232353900230000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7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JOHN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ASHFORD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LINK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HOUSE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197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ELM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STREET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SALISBURY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01952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$45,099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$45,099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INTF2323M03003412032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8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JOHN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ASHFORD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LINK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HOUSE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197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ELM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STREET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SALISBURY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01952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$25,000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$25,000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INTF2304M03171125208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MA750894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8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JOHN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ASHFORD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LINK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HOUSE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197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ELM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STREET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SALISBURY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01952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$46,997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$46,997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2324MM320042000314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8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5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JUSTICE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RESOURCE</w:t>
            </w:r>
            <w:r>
              <w:rPr>
                <w:rFonts w:ascii="Segoe UI"/>
                <w:color w:val="02233B"/>
                <w:spacing w:val="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INSTITUTE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389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160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GOULD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STREET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NEEDHAM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02494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2353MM316052401803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8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5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L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U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K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CRISIS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4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545</w:t>
            </w:r>
            <w:r>
              <w:rPr>
                <w:rFonts w:ascii="Segoe UI"/>
                <w:color w:val="02233B"/>
                <w:spacing w:val="1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WESTMINSTER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FITCHBURG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01420-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4727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INTF2351MM3806814016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8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LOWELL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 w:before="66"/>
              <w:ind w:left="39" w:right="14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585</w:t>
            </w:r>
            <w:r>
              <w:rPr>
                <w:rFonts w:ascii="Segoe UI"/>
                <w:color w:val="02233B"/>
                <w:spacing w:val="2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MERRIMACK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STREET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LOWELL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01854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$42,053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$42,053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INTF4942MM3100119014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9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LOWELL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 w:before="66"/>
              <w:ind w:left="39" w:right="14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585</w:t>
            </w:r>
            <w:r>
              <w:rPr>
                <w:rFonts w:ascii="Segoe UI"/>
                <w:color w:val="02233B"/>
                <w:spacing w:val="2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MERRIMACK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STREET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LOWELL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01854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$35,000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$35,000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SCDPH232353990010000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9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4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LOWELL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HOUSE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173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LOWELL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01853-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$32,320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$32,320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INTF2304M03171125206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MA906728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9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4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LOWELL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HOUSE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173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LOWELL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01853-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$197,737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$197,737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2324MM320042000315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9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9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4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LOWELL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HOUSE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173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LOWELL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01853-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$2,251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$2,251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29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4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LOWELL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HOUSE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173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LOWELL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01853-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$2,953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$2,953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2324MM320042000316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0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6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LUMINOSITY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SVCS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157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STE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BROCKTON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02301-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4012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INTF2351MM3806814017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0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30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LYNN</w:t>
            </w:r>
            <w:r>
              <w:rPr>
                <w:rFonts w:ascii="Segoe UI"/>
                <w:color w:val="02233B"/>
                <w:spacing w:val="19"/>
                <w:w w:val="101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269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UNION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LYNN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1314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$21,426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$21,426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INTF4942MM3100119016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0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MANET</w:t>
            </w:r>
            <w:r>
              <w:rPr>
                <w:rFonts w:ascii="Segoe UI"/>
                <w:color w:val="02233B"/>
                <w:spacing w:val="19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37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110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WEST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SQUANTUM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STREET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QUINCY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02171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$92,500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$92,500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MA902495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0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30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MARTHAS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VINEYARD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8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111</w:t>
            </w:r>
            <w:r>
              <w:rPr>
                <w:rFonts w:ascii="Segoe UI"/>
                <w:color w:val="02233B"/>
                <w:spacing w:val="2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EDGARTOWN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ROAD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VINEYARD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HAVN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02568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$11,642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$11,642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INTF4942MM3100119039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0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5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MASS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ALLIANCE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OF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8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1046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CAMBRIDGE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CAMBRIDGE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02139-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1407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$92,500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$92,500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1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88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MASSACHUSETTS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GENERAL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HOSPITAL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350096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02241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$2,159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$2,159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INTF2351MM3802114012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1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88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MASSACHUSETTS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GENERAL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HOSPITAL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350096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02241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$25,685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$25,685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2324MM320042000317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1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8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MERCY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HOSPITAL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414432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02241-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$13,185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$13,185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84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82" w:top="320" w:bottom="380" w:left="3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59280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3:11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7 of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25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1371"/>
        <w:gridCol w:w="607"/>
        <w:gridCol w:w="343"/>
        <w:gridCol w:w="656"/>
        <w:gridCol w:w="989"/>
        <w:gridCol w:w="1019"/>
        <w:gridCol w:w="930"/>
        <w:gridCol w:w="402"/>
        <w:gridCol w:w="617"/>
        <w:gridCol w:w="676"/>
        <w:gridCol w:w="695"/>
        <w:gridCol w:w="656"/>
        <w:gridCol w:w="656"/>
        <w:gridCol w:w="725"/>
        <w:gridCol w:w="558"/>
      </w:tblGrid>
      <w:tr>
        <w:trPr>
          <w:trHeight w:val="318" w:hRule="exact"/>
        </w:trPr>
        <w:tc>
          <w:tcPr>
            <w:tcW w:w="33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INTF2303MM3900617065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MA750597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3"/>
                <w:szCs w:val="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1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1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auto"/>
              <w:ind w:left="39" w:right="8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MERCY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HOSPITAL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414432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02241-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$15,595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$15,595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1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9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MIDDLESEX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HUMAN</w:t>
            </w:r>
            <w:r>
              <w:rPr>
                <w:rFonts w:ascii="Segoe UI"/>
                <w:color w:val="02233B"/>
                <w:spacing w:val="2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</w:t>
            </w:r>
            <w:r>
              <w:rPr>
                <w:rFonts w:ascii="Segoe UI"/>
                <w:color w:val="02233B"/>
                <w:spacing w:val="2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AGENCY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50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PROSPECT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STE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WALTHAM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02453-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8509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$179,283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$179,283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INTF2314M03171825007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2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9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MIDDLESEX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HUMAN</w:t>
            </w:r>
            <w:r>
              <w:rPr>
                <w:rFonts w:ascii="Segoe UI"/>
                <w:color w:val="02233B"/>
                <w:spacing w:val="2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SERVICE</w:t>
            </w:r>
            <w:r>
              <w:rPr>
                <w:rFonts w:ascii="Segoe UI"/>
                <w:color w:val="02233B"/>
                <w:spacing w:val="2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AGENCY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50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PROSPECT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STE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WALTHAM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02453-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8509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$2,830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$2,830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2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7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MOUNT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AUBURN</w:t>
            </w:r>
            <w:r>
              <w:rPr>
                <w:rFonts w:ascii="Segoe UI"/>
                <w:color w:val="02233B"/>
                <w:spacing w:val="2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HOSPITAL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2352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CAMBRIDGE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02238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MA102377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2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7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ENGLAND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AFTERCARE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136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01701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$86,614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$86,614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2301MM316052417624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2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58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NFI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MASSACHUSETTS,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30</w:t>
            </w:r>
            <w:r>
              <w:rPr>
                <w:rFonts w:ascii="Segoe UI"/>
                <w:color w:val="02233B"/>
                <w:w w:val="105"/>
                <w:sz w:val="10"/>
              </w:rPr>
              <w:t>0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ROSEWOOD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DR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SUITE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101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DANVERS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01923-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1389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$2,461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$2,461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2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58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NFI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MASSACHUSETTS,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30</w:t>
            </w:r>
            <w:r>
              <w:rPr>
                <w:rFonts w:ascii="Segoe UI"/>
                <w:color w:val="02233B"/>
                <w:w w:val="105"/>
                <w:sz w:val="10"/>
              </w:rPr>
              <w:t>0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ROSEWOOD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DR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SUITE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101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DANVERS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01923-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1389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$1,472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$1,472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2318MM316042403607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3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9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CHARLES</w:t>
            </w:r>
            <w:r>
              <w:rPr>
                <w:rFonts w:ascii="Segoe UI"/>
                <w:color w:val="02233B"/>
                <w:spacing w:val="2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MENTAL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9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955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28" w:lineRule="exact" w:before="2"/>
              <w:ind w:left="39" w:right="11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MASSACHUSETTS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5TH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CAMBRIDGE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02139-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3233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$74,722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$74,722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INTF2304M03171125257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3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8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COTTAGE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PROGRAM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69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E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02766-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$372,664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$372,664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2301MM340111517505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3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9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SUFFOLK</w:t>
            </w:r>
            <w:r>
              <w:rPr>
                <w:rFonts w:ascii="Segoe UI"/>
                <w:color w:val="02233B"/>
                <w:spacing w:val="2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MENTAL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301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BROADWAY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CHELSEA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02150-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2807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$1,555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$1,555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INTF2304M03171125237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3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3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9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SUFFOLK</w:t>
            </w:r>
            <w:r>
              <w:rPr>
                <w:rFonts w:ascii="Segoe UI"/>
                <w:color w:val="02233B"/>
                <w:spacing w:val="2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MENTAL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301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BROADWAY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CHELSEA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02150-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2807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$82,787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$82,787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2301MM316052417625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3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9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SUFFOLK</w:t>
            </w:r>
            <w:r>
              <w:rPr>
                <w:rFonts w:ascii="Segoe UI"/>
                <w:color w:val="02233B"/>
                <w:spacing w:val="2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MENTAL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301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BROADWAY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CHELSEA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02150-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2807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$7,930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$7,930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INTF2348MM3300221032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4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9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NORTHEAST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19</w:t>
            </w:r>
            <w:r>
              <w:rPr>
                <w:rFonts w:ascii="Segoe UI"/>
                <w:color w:val="02233B"/>
                <w:w w:val="105"/>
                <w:sz w:val="10"/>
              </w:rPr>
              <w:t>9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ROSEWOOD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DR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SUITE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250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DANVERS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01923-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1388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$93,626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$93,626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INTF2320M03160824026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4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9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NORTHEAST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19</w:t>
            </w:r>
            <w:r>
              <w:rPr>
                <w:rFonts w:ascii="Segoe UI"/>
                <w:color w:val="02233B"/>
                <w:w w:val="105"/>
                <w:sz w:val="10"/>
              </w:rPr>
              <w:t>9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ROSEWOOD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DR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SUITE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250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DANVERS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01923-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1388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$79,812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$79,812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4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9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NORTHEAST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19</w:t>
            </w:r>
            <w:r>
              <w:rPr>
                <w:rFonts w:ascii="Segoe UI"/>
                <w:color w:val="02233B"/>
                <w:w w:val="105"/>
                <w:sz w:val="10"/>
              </w:rPr>
              <w:t>9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ROSEWOOD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DR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SUITE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250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DANVERS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01923-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1388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$7,416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$7,416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2318MM316042403608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4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9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NORTHEAST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19</w:t>
            </w:r>
            <w:r>
              <w:rPr>
                <w:rFonts w:ascii="Segoe UI"/>
                <w:color w:val="02233B"/>
                <w:w w:val="105"/>
                <w:sz w:val="10"/>
              </w:rPr>
              <w:t>9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ROSEWOOD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DR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SUITE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250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DANVERS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01923-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1388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$39,358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$39,358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2301MM316052417626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4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9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NORTHEAST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19</w:t>
            </w:r>
            <w:r>
              <w:rPr>
                <w:rFonts w:ascii="Segoe UI"/>
                <w:color w:val="02233B"/>
                <w:w w:val="105"/>
                <w:sz w:val="10"/>
              </w:rPr>
              <w:t>9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ROSEWOOD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DR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SUITE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250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DANVERS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01923-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1388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INTF2303MM3900617071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MA101606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5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9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NORTHEAST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19</w:t>
            </w:r>
            <w:r>
              <w:rPr>
                <w:rFonts w:ascii="Segoe UI"/>
                <w:color w:val="02233B"/>
                <w:w w:val="105"/>
                <w:sz w:val="10"/>
              </w:rPr>
              <w:t>9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ROSEWOOD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DR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SUITE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250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DANVERS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01923-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1388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$151,741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$151,741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INTF2354M04160222087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5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30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NORTHERN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BERKSHIRE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61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STE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ADAMS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01247-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3421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5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OLD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COLONY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320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BROCKTON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02301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$5,473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$5,473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SCDPH232353900240000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5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5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3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OUR</w:t>
            </w:r>
            <w:r>
              <w:rPr>
                <w:rFonts w:ascii="Segoe UI"/>
                <w:color w:val="02233B"/>
                <w:spacing w:val="2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FATHERS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HOUSE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7251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FITCHBURG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01420-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0059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$14,806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$14,806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INTF2348MM3300221033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5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8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PHOENIX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HOUSES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</w:t>
            </w:r>
            <w:r>
              <w:rPr>
                <w:rFonts w:ascii="Segoe UI"/>
                <w:color w:val="02233B"/>
                <w:w w:val="105"/>
                <w:sz w:val="10"/>
              </w:rPr>
              <w:t>F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</w:t>
            </w:r>
            <w:r>
              <w:rPr>
                <w:rFonts w:ascii="Segoe UI"/>
                <w:color w:val="02233B"/>
                <w:w w:val="105"/>
                <w:sz w:val="10"/>
              </w:rPr>
              <w:t>E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WAYLAND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STE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100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PROVIDENCE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02906-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4314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$88,550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$88,550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INTF2304M03171125279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6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8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PHOENIX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HOUSES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</w:t>
            </w:r>
            <w:r>
              <w:rPr>
                <w:rFonts w:ascii="Segoe UI"/>
                <w:color w:val="02233B"/>
                <w:w w:val="105"/>
                <w:sz w:val="10"/>
              </w:rPr>
              <w:t>F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</w:t>
            </w:r>
            <w:r>
              <w:rPr>
                <w:rFonts w:ascii="Segoe UI"/>
                <w:color w:val="02233B"/>
                <w:w w:val="105"/>
                <w:sz w:val="10"/>
              </w:rPr>
              <w:t>E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WAYLAND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STE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100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PROVIDENCE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02906-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4314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$18,229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$18,229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INTF2333MM3705208028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6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8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PHOENIX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HOUSES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</w:t>
            </w:r>
            <w:r>
              <w:rPr>
                <w:rFonts w:ascii="Segoe UI"/>
                <w:color w:val="02233B"/>
                <w:w w:val="105"/>
                <w:sz w:val="10"/>
              </w:rPr>
              <w:t>F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</w:t>
            </w:r>
            <w:r>
              <w:rPr>
                <w:rFonts w:ascii="Segoe UI"/>
                <w:color w:val="02233B"/>
                <w:w w:val="105"/>
                <w:sz w:val="10"/>
              </w:rPr>
              <w:t>E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WAYLAND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STE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100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PROVIDENCE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02906-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4314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$64,438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$64,438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INTF2337MM3702815012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6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PINE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STREET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INN</w:t>
            </w:r>
            <w:r>
              <w:rPr>
                <w:rFonts w:ascii="Segoe UI"/>
                <w:color w:val="02233B"/>
                <w:spacing w:val="2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2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434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HARRISON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02118-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2404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$28,278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$28,278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INTF2341MM3001013016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6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PINE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STREET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INN</w:t>
            </w:r>
            <w:r>
              <w:rPr>
                <w:rFonts w:ascii="Segoe UI"/>
                <w:color w:val="02233B"/>
                <w:spacing w:val="2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2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434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HARRISON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02118-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2404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$75,439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$75,439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2301MM316052417628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6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PINE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STREET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INN</w:t>
            </w:r>
            <w:r>
              <w:rPr>
                <w:rFonts w:ascii="Segoe UI"/>
                <w:color w:val="02233B"/>
                <w:spacing w:val="2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2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434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HARRISON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02118-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2404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$3,640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$3,640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INTF2304M03171125211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7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0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PROJECT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COPE</w:t>
            </w:r>
            <w:r>
              <w:rPr>
                <w:rFonts w:ascii="Segoe UI"/>
                <w:color w:val="02233B"/>
                <w:spacing w:val="27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471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BROADWAY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LYNNFIELD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1401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$74,722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$74,722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$74,722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SCDPH232353900150000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7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0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PROJECT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COPE</w:t>
            </w:r>
            <w:r>
              <w:rPr>
                <w:rFonts w:ascii="Segoe UI"/>
                <w:color w:val="02233B"/>
                <w:spacing w:val="27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471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BROADWAY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LYNNFIELD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1401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2301MM316052417629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MA907072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7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0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PROJECT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COPE</w:t>
            </w:r>
            <w:r>
              <w:rPr>
                <w:rFonts w:ascii="Segoe UI"/>
                <w:color w:val="02233B"/>
                <w:spacing w:val="27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471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BROADWAY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LYNNFIELD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1401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$46,042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$46,042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7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7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0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PROJECT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COPE</w:t>
            </w:r>
            <w:r>
              <w:rPr>
                <w:rFonts w:ascii="Segoe UI"/>
                <w:color w:val="02233B"/>
                <w:spacing w:val="27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471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BROADWAY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LYNNFIELD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01940-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1401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$1,194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$1,194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4942MM310011901803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7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9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PROVINCETOWN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AIDSSUPPRT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GR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1522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PROVINCETOWN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02657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$31,899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$31,899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INTF2354M04160222132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8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4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RAILROAD</w:t>
            </w:r>
            <w:r>
              <w:rPr>
                <w:rFonts w:ascii="Segoe UI"/>
                <w:color w:val="02233B"/>
                <w:spacing w:val="2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STREET</w:t>
            </w:r>
            <w:r>
              <w:rPr>
                <w:rFonts w:ascii="Segoe UI"/>
                <w:color w:val="02233B"/>
                <w:spacing w:val="28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YOUTH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PROJECT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698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0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GREAT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BARRINGTON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01230-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0698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$98,394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$98,394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8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REHABILITATION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AND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52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WHITE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EAST</w:t>
            </w:r>
            <w:r>
              <w:rPr>
                <w:rFonts w:ascii="Segoe UI"/>
                <w:color w:val="02233B"/>
                <w:spacing w:val="1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02128-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$179,782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$179,782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82" w:top="320" w:bottom="380" w:left="3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59232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3:11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8 of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20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1371"/>
        <w:gridCol w:w="607"/>
        <w:gridCol w:w="343"/>
        <w:gridCol w:w="656"/>
        <w:gridCol w:w="989"/>
        <w:gridCol w:w="1019"/>
        <w:gridCol w:w="930"/>
        <w:gridCol w:w="402"/>
        <w:gridCol w:w="617"/>
        <w:gridCol w:w="676"/>
        <w:gridCol w:w="695"/>
        <w:gridCol w:w="656"/>
        <w:gridCol w:w="656"/>
        <w:gridCol w:w="725"/>
        <w:gridCol w:w="558"/>
      </w:tblGrid>
      <w:tr>
        <w:trPr>
          <w:trHeight w:val="426" w:hRule="exact"/>
        </w:trPr>
        <w:tc>
          <w:tcPr>
            <w:tcW w:w="33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8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auto"/>
              <w:ind w:left="39" w:right="30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RIVERSIDE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CARE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270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BRIDGE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STE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DEDHAM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5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02026-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1798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SCDPH233954100020000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8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ROCA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101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PARK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STREET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CHELSEA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02150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$22,500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$22,500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SCDPH232353900070000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8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SEMCOA,</w:t>
            </w:r>
            <w:r>
              <w:rPr>
                <w:rFonts w:ascii="Segoe UI"/>
                <w:color w:val="02233B"/>
                <w:spacing w:val="2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98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FRONT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3RD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$5,030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$5,030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INTF2304M03171125252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9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SEMCOA,</w:t>
            </w:r>
            <w:r>
              <w:rPr>
                <w:rFonts w:ascii="Segoe UI"/>
                <w:color w:val="02233B"/>
                <w:spacing w:val="2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98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FRONT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3RD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7327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$218,598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$218,598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INTF2323MM3100912034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9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SERVICENET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129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KING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NORTHAMPTON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01060-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3258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$10,669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$10,669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9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SERVICENET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129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KING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NORTHAMPTON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01060-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3258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$122,765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$122,765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INTF4942MM3100119030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9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9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91"/>
              <w:jc w:val="both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SEVEN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HILLS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HEALTH,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2097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2097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$92,500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$92,500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2318MM316042403609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39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91"/>
              <w:jc w:val="both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SEVEN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HILLS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BEHAVIORAL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HEALTH,</w:t>
            </w:r>
            <w:r>
              <w:rPr>
                <w:rFonts w:ascii="Segoe UI"/>
                <w:color w:val="02233B"/>
                <w:spacing w:val="1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2097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2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BEDFORD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02741-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2097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$27,322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$27,322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0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4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BAY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MTL</w:t>
            </w:r>
            <w:r>
              <w:rPr>
                <w:rFonts w:ascii="Segoe UI"/>
                <w:color w:val="02233B"/>
                <w:spacing w:val="2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HLTH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4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1115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CHESTNUT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BROCKTON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02301-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7501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INTF2351MM3802114003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0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7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BOSTON</w:t>
            </w:r>
            <w:r>
              <w:rPr>
                <w:rFonts w:ascii="Segoe UI"/>
                <w:color w:val="02233B"/>
                <w:spacing w:val="2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COMMTY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CTR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8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133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DORCHESTER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STREET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02127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$254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$254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0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MIDDLESEX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OPPORTUNITY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COUNCIL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BISHOP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01702-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8323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$690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$690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MA905670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0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MIDDLESEX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OPPORTUNITY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COUNCIL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BISHOP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01702-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8323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$213,357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$213,357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$213,357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INTF2311MM3602714104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0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MIDDLESEX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OPPORTUNITY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COUNCIL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BISHOP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01702-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8323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$45,189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$45,189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INTF2333MM3601413019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1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MIDDLESEX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OPPORTUNITY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COUNCIL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BISHOP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01702-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8323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$50,682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$50,682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2301MM316052417631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1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MIDDLESEX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OPPORTUNITY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COUNCIL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BISHOP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01702-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8323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$12,028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$12,028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617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SCDPH232353900250000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1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44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MIDDLESEX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OPPORTUNITY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COUNCIL</w:t>
            </w:r>
            <w:r>
              <w:rPr>
                <w:rFonts w:ascii="Segoe UI"/>
                <w:color w:val="02233B"/>
                <w:spacing w:val="1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BISHOP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01702-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8323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$1,894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$1,894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MA906439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1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1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0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SOUTH</w:t>
            </w:r>
            <w:r>
              <w:rPr>
                <w:rFonts w:ascii="Segoe UI"/>
                <w:color w:val="02233B"/>
                <w:spacing w:val="2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SHORE</w:t>
            </w:r>
            <w:r>
              <w:rPr>
                <w:rFonts w:ascii="Segoe UI"/>
                <w:color w:val="02233B"/>
                <w:spacing w:val="25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RECOVERY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HOME,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INC.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10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DYSART</w:t>
            </w:r>
            <w:r>
              <w:rPr>
                <w:rFonts w:ascii="Segoe UI"/>
                <w:color w:val="02233B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QUINCY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02169-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6702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$55,022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$55,022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2301MM316052417632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1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SPAN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105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CHAUNCY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FL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1766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$14,013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$14,013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2301MM316052417633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2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9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SPECTRUM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SYSTEMS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3368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02241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$18,040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$18,040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2324MM320042000324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2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9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SPECTRUM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SYSTEMS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3368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02241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$12,522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$12,522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2318MM316042403610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2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9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SPECTRUM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SYSTEMS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3368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02241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$395,739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$395,739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INTF2320MM3400421022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2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9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SPECTRUM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SYSTEMS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3368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02241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$111,333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$111,333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INTF2304M03171125217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2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9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SPECTRUM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SYSTEMS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3368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02241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$241,093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$241,093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INTF2303MM3900617067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3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9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SPECTRUM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SYSTEMS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3368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02241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$57,582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$57,582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INTF2350MM3W16083020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3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9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SPECTRUM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SYSTEMS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3368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02241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$379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$379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2318MM316042403611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3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STANLEY STREET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&amp;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RESOURCES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386</w:t>
            </w:r>
            <w:r>
              <w:rPr>
                <w:rFonts w:ascii="Segoe UI"/>
                <w:color w:val="02233B"/>
                <w:spacing w:val="-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STANLEY</w:t>
            </w:r>
            <w:r>
              <w:rPr>
                <w:rFonts w:ascii="Segoe UI"/>
                <w:color w:val="02233B"/>
                <w:spacing w:val="-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FALL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RIVER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02720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$24,707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$24,707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MA906611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3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3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STANLEY STREET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&amp;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RESOURCES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386</w:t>
            </w:r>
            <w:r>
              <w:rPr>
                <w:rFonts w:ascii="Segoe UI"/>
                <w:color w:val="02233B"/>
                <w:spacing w:val="-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STANLEY</w:t>
            </w:r>
            <w:r>
              <w:rPr>
                <w:rFonts w:ascii="Segoe UI"/>
                <w:color w:val="02233B"/>
                <w:spacing w:val="-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FALL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RIVER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02720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$39,039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$39,039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INTF2354M04160222089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3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STANLEY STREET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&amp;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RESOURCES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386</w:t>
            </w:r>
            <w:r>
              <w:rPr>
                <w:rFonts w:ascii="Segoe UI"/>
                <w:color w:val="02233B"/>
                <w:spacing w:val="-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STANLEY</w:t>
            </w:r>
            <w:r>
              <w:rPr>
                <w:rFonts w:ascii="Segoe UI"/>
                <w:color w:val="02233B"/>
                <w:spacing w:val="-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FALL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RIVER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02720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$89,390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$89,390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INTF2351MM3802114002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4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STANLEY STREET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&amp;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RESOURCES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386</w:t>
            </w:r>
            <w:r>
              <w:rPr>
                <w:rFonts w:ascii="Segoe UI"/>
                <w:color w:val="02233B"/>
                <w:spacing w:val="-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STANLEY</w:t>
            </w:r>
            <w:r>
              <w:rPr>
                <w:rFonts w:ascii="Segoe UI"/>
                <w:color w:val="02233B"/>
                <w:spacing w:val="-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FALL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RIVER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02720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$29,844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$29,844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INTF2303MM3900617064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MA906611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4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STANLEY STREET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&amp;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RESOURCES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386</w:t>
            </w:r>
            <w:r>
              <w:rPr>
                <w:rFonts w:ascii="Segoe UI"/>
                <w:color w:val="02233B"/>
                <w:spacing w:val="-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STANLEY</w:t>
            </w:r>
            <w:r>
              <w:rPr>
                <w:rFonts w:ascii="Segoe UI"/>
                <w:color w:val="02233B"/>
                <w:spacing w:val="-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FALL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RIVER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02720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$8,634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$8,634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82" w:top="320" w:bottom="380" w:left="3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59184" type="#_x0000_t202" filled="false" stroked="false">
            <v:textbox inset="0,0,0,0">
              <w:txbxContent>
                <w:p>
                  <w:pPr>
                    <w:tabs>
                      <w:tab w:pos="10538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3:11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9 of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16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1371"/>
        <w:gridCol w:w="607"/>
        <w:gridCol w:w="343"/>
        <w:gridCol w:w="656"/>
        <w:gridCol w:w="989"/>
        <w:gridCol w:w="1019"/>
        <w:gridCol w:w="930"/>
        <w:gridCol w:w="402"/>
        <w:gridCol w:w="617"/>
        <w:gridCol w:w="676"/>
        <w:gridCol w:w="695"/>
        <w:gridCol w:w="656"/>
        <w:gridCol w:w="656"/>
        <w:gridCol w:w="725"/>
        <w:gridCol w:w="558"/>
      </w:tblGrid>
      <w:tr>
        <w:trPr>
          <w:trHeight w:val="426" w:hRule="exact"/>
        </w:trPr>
        <w:tc>
          <w:tcPr>
            <w:tcW w:w="33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2324MM320042000325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4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auto"/>
              <w:ind w:left="39" w:right="12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STANLEY STREET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&amp;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RESOURCES</w:t>
            </w:r>
            <w:r>
              <w:rPr>
                <w:rFonts w:ascii="Segoe UI"/>
                <w:color w:val="02233B"/>
                <w:spacing w:val="2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386</w:t>
            </w:r>
            <w:r>
              <w:rPr>
                <w:rFonts w:ascii="Segoe UI"/>
                <w:color w:val="02233B"/>
                <w:spacing w:val="-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STANLEY</w:t>
            </w:r>
            <w:r>
              <w:rPr>
                <w:rFonts w:ascii="Segoe UI"/>
                <w:color w:val="02233B"/>
                <w:spacing w:val="-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FALL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RIVER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02720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$1,766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$1,766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INTF2304M03171125253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4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3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STEPPINGSTONE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9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466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FALL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RIVER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02720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$258,467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$258,467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$258,467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SCDPH232353900180000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4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3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STEPPINGSTONE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9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466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FALL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RIVER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02720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$19,520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$19,520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2301MM316052417635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MA750472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5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3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STEPPINGSTONE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9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466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NORTH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FALL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RIVER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02720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$15,630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$15,630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INTF4942MM3100119036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5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6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TAPESTRY</w:t>
            </w:r>
            <w:r>
              <w:rPr>
                <w:rFonts w:ascii="Segoe UI"/>
                <w:color w:val="02233B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color w:val="02233B"/>
                <w:spacing w:val="2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SYSTEMS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296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NONOTUCK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2ND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FLORENCE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01062-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2645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$137,630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$137,630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2318MM316042403612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5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54"/>
              <w:jc w:val="both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ADDICTION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TREATMENT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77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WARREN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BRIGHTON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02135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$47,303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$47,303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SCDPH232353900030000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5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5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BRIEN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FOR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MENTAL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4219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PITTSFIELD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01202-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$11,267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$11,267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SCDPH232353900050000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5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BRIEN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FOR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MENTAL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4219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PITTSFIELD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01202-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$20,846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$20,846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2324MM320042000326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6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BRIEN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FOR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MENTAL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4219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PITTSFIELD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01202-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$722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INTF2304M03171125275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6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BRIEN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FOR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MENTAL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4219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PITTSFIELD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01202-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$63,319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$63,319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$63,319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INTF2304M03171125290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6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BRIEN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FOR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MENTAL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4219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PITTSFIELD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01202-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$40,695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$40,695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2301MM316052417636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MA750969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6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2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BRIEN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CENTER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FOR</w:t>
            </w:r>
            <w:r>
              <w:rPr>
                <w:rFonts w:ascii="Segoe UI"/>
                <w:color w:val="02233B"/>
                <w:spacing w:val="26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MENTAL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HEALTH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4219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PITTSFIELD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01202-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4219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$40,444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$40,444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2301MM316052417637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6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1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2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GREATER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NEW</w:t>
            </w:r>
            <w:r>
              <w:rPr>
                <w:rFonts w:ascii="Segoe UI"/>
                <w:color w:val="02233B"/>
                <w:spacing w:val="1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LIFE</w:t>
            </w:r>
            <w:r>
              <w:rPr>
                <w:rFonts w:ascii="Segoe UI"/>
                <w:color w:val="02233B"/>
                <w:spacing w:val="2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CHRISTIAN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CNTR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7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1323 </w:t>
            </w: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WORCESTER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36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INDIAN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ORCHARD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01151-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1621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$21,757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$21,757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2301MM316052417638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MA100454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7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5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MERCY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HOSPITAL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9012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01102-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9012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$8,751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$8,751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2318MM316042403613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7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5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MERCY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HOSPITAL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9012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01102-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9012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$111,593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$111,593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INTF2350MM3501123029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7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5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MERCY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HOSPITAL</w:t>
            </w:r>
            <w:r>
              <w:rPr>
                <w:rFonts w:ascii="Segoe UI"/>
                <w:color w:val="02233B"/>
                <w:spacing w:val="13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9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9012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SPRINGFIELD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01102-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9012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$87,504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$87,504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SCDPH230753870070000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7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7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0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19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PSYCHOLOGICAL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11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UNION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LAWRENCE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01840-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1815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$61,153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$61,153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INTF2320MM3400421023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7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0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19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PSYCHOLOGICAL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11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UNION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LAWRENCE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01840-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1815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$102,770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$102,770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MA908252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8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10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THE</w:t>
            </w:r>
            <w:r>
              <w:rPr>
                <w:rFonts w:ascii="Segoe UI"/>
                <w:color w:val="02233B"/>
                <w:spacing w:val="19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PSYCHOLOGICAL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CTR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11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UNION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LAWRENCE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01840-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1815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$38,231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$38,231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INTF2354M04301822133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8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13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TOWN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150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CONCORD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01702-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8367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$65,677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$65,677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INTF2354M04160222088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8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439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TOWN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HUDSON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78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HUDSON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01749-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2180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INTF2354M04160222091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8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Metrowest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418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TOWN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NEEDHAM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16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1471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HIGHLAND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NEEDHAM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02492-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2605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$94,965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$94,965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INTF2354M04160222092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8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0"/>
              </w:rPr>
              <w:t>Southeast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9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TOWN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STOUGHTON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10</w:t>
            </w: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PEARL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STOUGHTON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02072-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2364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$100,000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INTF2354M04160222097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9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Northeast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4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TOWN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TEWKSBURY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1009</w:t>
            </w:r>
            <w:r>
              <w:rPr>
                <w:rFonts w:ascii="Segoe UI"/>
                <w:color w:val="02233B"/>
                <w:spacing w:val="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TEWKSBURY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01876-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4726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$90,118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$90,118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INTF3224M04500824010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9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28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TRUSTEES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8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UNIVERSITY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9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881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28" w:lineRule="exact" w:before="2"/>
              <w:ind w:left="39" w:right="3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COMMONWEALTH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02215-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1390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$34,864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$34,864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SCDPH232353900200000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9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14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VICTORY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PROGRAMS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9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965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28" w:lineRule="exact" w:before="2"/>
              <w:ind w:left="39" w:right="11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MASSACHUSETTS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$5,000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INTF2348MM3300221035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9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9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14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VICTORY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PROGRAMS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9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965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28" w:lineRule="exact" w:before="2"/>
              <w:ind w:left="39" w:right="11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MASSACHUSETTS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$96,297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$96,297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INTF2333M03601613023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49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14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VICTORY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PROGRAMS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9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965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28" w:lineRule="exact" w:before="2"/>
              <w:ind w:left="39" w:right="11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MASSACHUSETTS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$28,435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$28,435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INTF2333M03173125038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501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2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145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VICTORY</w:t>
            </w:r>
            <w:r>
              <w:rPr>
                <w:rFonts w:ascii="Segoe UI"/>
                <w:color w:val="02233B"/>
                <w:spacing w:val="20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PROGRAMS</w:t>
            </w:r>
            <w:r>
              <w:rPr>
                <w:rFonts w:ascii="Segoe UI"/>
                <w:color w:val="02233B"/>
                <w:spacing w:val="1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9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965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28" w:lineRule="exact" w:before="2"/>
              <w:ind w:left="39" w:right="117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MASSACHUSETTS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02118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$59,952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$59,952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INTF2304M03171125247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50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4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6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VOLUNTRS</w:t>
            </w:r>
            <w:r>
              <w:rPr>
                <w:rFonts w:ascii="Segoe UI"/>
                <w:color w:val="02233B"/>
                <w:spacing w:val="2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27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AMER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INC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441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CENTRE</w:t>
            </w:r>
            <w:r>
              <w:rPr>
                <w:rFonts w:ascii="Segoe UI"/>
                <w:color w:val="02233B"/>
                <w:spacing w:val="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ST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JAMAICA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PLAIN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02130-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$167,895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$167,895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INTF2354M04160222090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505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6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8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WAYSIDE</w:t>
            </w:r>
            <w:r>
              <w:rPr>
                <w:rFonts w:ascii="Segoe UI"/>
                <w:color w:val="02233B"/>
                <w:spacing w:val="14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YOUTH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&amp;</w:t>
            </w:r>
            <w:r>
              <w:rPr>
                <w:rFonts w:ascii="Segoe UI"/>
                <w:color w:val="02233B"/>
                <w:spacing w:val="7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FAMILY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321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1</w:t>
            </w:r>
            <w:r>
              <w:rPr>
                <w:rFonts w:ascii="Segoe UI"/>
                <w:color w:val="02233B"/>
                <w:spacing w:val="22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FREDERICK</w:t>
            </w:r>
            <w:r>
              <w:rPr>
                <w:rFonts w:ascii="Segoe UI"/>
                <w:color w:val="02233B"/>
                <w:spacing w:val="2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ABBOTT</w:t>
            </w:r>
            <w:r>
              <w:rPr>
                <w:rFonts w:ascii="Segoe UI"/>
                <w:color w:val="02233B"/>
                <w:spacing w:val="11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WAY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FRAMINGHAM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01701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$99,999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$99,999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0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SCDPH232353900270000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507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8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Central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46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WORCESTER</w:t>
            </w:r>
            <w:r>
              <w:rPr>
                <w:rFonts w:ascii="Segoe UI"/>
                <w:color w:val="02233B"/>
                <w:spacing w:val="3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PUBLIC</w:t>
            </w:r>
            <w:r>
              <w:rPr>
                <w:rFonts w:ascii="Segoe UI"/>
                <w:color w:val="02233B"/>
                <w:spacing w:val="26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INEBRIATE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74"/>
              <w:ind w:left="39" w:right="252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PO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BOX</w:t>
            </w:r>
            <w:r>
              <w:rPr>
                <w:rFonts w:ascii="Segoe UI"/>
                <w:color w:val="02233B"/>
                <w:spacing w:val="10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17078</w:t>
            </w:r>
            <w:r>
              <w:rPr>
                <w:rFonts w:ascii="Segoe UI"/>
                <w:color w:val="02233B"/>
                <w:spacing w:val="24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MAIN</w:t>
            </w:r>
            <w:r>
              <w:rPr>
                <w:rFonts w:ascii="Segoe UI"/>
                <w:color w:val="02233B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</w:t>
            </w:r>
            <w:r>
              <w:rPr>
                <w:rFonts w:ascii="Segoe UI"/>
                <w:color w:val="02233B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STA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0"/>
              </w:rPr>
              <w:t>WORCESTER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01601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$16,291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$16,291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490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INTF2323M03RFR390035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sz w:val="10"/>
              </w:rPr>
              <w:t>XXXX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60" w:lineRule="atLeast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  <w:drawing>
                <wp:inline distT="0" distB="0" distL="0" distR="0">
                  <wp:extent cx="111442" cy="105251"/>
                  <wp:effectExtent l="0" t="0" r="0" b="0"/>
                  <wp:docPr id="509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10" name="image2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" cy="105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8" w:lineRule="exact" w:before="54"/>
              <w:ind w:left="39" w:right="478"/>
              <w:jc w:val="both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YMCA</w:t>
            </w:r>
            <w:r>
              <w:rPr>
                <w:rFonts w:ascii="Segoe UI"/>
                <w:color w:val="02233B"/>
                <w:spacing w:val="8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OF</w:t>
            </w:r>
            <w:r>
              <w:rPr>
                <w:rFonts w:ascii="Segoe UI"/>
                <w:color w:val="02233B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GREATER</w:t>
            </w:r>
            <w:r>
              <w:rPr>
                <w:rFonts w:ascii="Segoe UI"/>
                <w:color w:val="02233B"/>
                <w:spacing w:val="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28" w:lineRule="exact"/>
              <w:ind w:left="39" w:right="78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316</w:t>
            </w:r>
            <w:r>
              <w:rPr>
                <w:rFonts w:ascii="Segoe UI"/>
                <w:color w:val="02233B"/>
                <w:spacing w:val="15"/>
                <w:w w:val="105"/>
                <w:sz w:val="10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HUNTINGTON</w:t>
            </w:r>
            <w:r>
              <w:rPr>
                <w:rFonts w:ascii="Segoe UI"/>
                <w:color w:val="02233B"/>
                <w:spacing w:val="21"/>
                <w:w w:val="107"/>
                <w:sz w:val="10"/>
              </w:rPr>
              <w:t> </w:t>
            </w:r>
            <w:r>
              <w:rPr>
                <w:rFonts w:ascii="Segoe UI"/>
                <w:color w:val="02233B"/>
                <w:w w:val="105"/>
                <w:sz w:val="10"/>
              </w:rPr>
              <w:t>AVE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0"/>
              </w:rPr>
              <w:t>BOSTON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MA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0"/>
              </w:rPr>
              <w:t>02115-</w:t>
            </w:r>
            <w:r>
              <w:rPr>
                <w:rFonts w:ascii="Segoe UI"/>
                <w:sz w:val="10"/>
              </w:rPr>
            </w:r>
          </w:p>
          <w:p>
            <w:pPr>
              <w:pStyle w:val="TableParagraph"/>
              <w:spacing w:line="130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0000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$30,241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$30,241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61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  <w:tr>
        <w:trPr>
          <w:trHeight w:val="152" w:hRule="exact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82" w:top="320" w:bottom="380" w:left="300" w:right="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59112" type="#_x0000_t202" filled="false" stroked="false">
            <v:textbox inset="0,0,0,0">
              <w:txbxContent>
                <w:p>
                  <w:pPr>
                    <w:tabs>
                      <w:tab w:pos="10450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3:11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10 of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908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3"/>
        <w:gridCol w:w="1371"/>
        <w:gridCol w:w="607"/>
        <w:gridCol w:w="343"/>
        <w:gridCol w:w="656"/>
        <w:gridCol w:w="989"/>
        <w:gridCol w:w="1019"/>
        <w:gridCol w:w="930"/>
        <w:gridCol w:w="402"/>
        <w:gridCol w:w="617"/>
        <w:gridCol w:w="676"/>
        <w:gridCol w:w="695"/>
        <w:gridCol w:w="656"/>
        <w:gridCol w:w="656"/>
        <w:gridCol w:w="725"/>
        <w:gridCol w:w="558"/>
      </w:tblGrid>
      <w:tr>
        <w:trPr>
          <w:trHeight w:val="250" w:hRule="exact"/>
        </w:trPr>
        <w:tc>
          <w:tcPr>
            <w:tcW w:w="33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Total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137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0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8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1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3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0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1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$19,211,643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9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$14,706,040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$1,766,794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65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$4,505,603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72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3" w:lineRule="exact"/>
              <w:ind w:left="39" w:right="0"/>
              <w:jc w:val="left"/>
              <w:rPr>
                <w:rFonts w:ascii="Segoe UI" w:hAnsi="Segoe UI" w:cs="Segoe UI" w:eastAsia="Segoe UI"/>
                <w:sz w:val="10"/>
                <w:szCs w:val="10"/>
              </w:rPr>
            </w:pPr>
            <w:r>
              <w:rPr>
                <w:rFonts w:ascii="Segoe UI"/>
                <w:color w:val="02233B"/>
                <w:w w:val="105"/>
                <w:sz w:val="10"/>
              </w:rPr>
              <w:t>$0</w:t>
            </w:r>
            <w:r>
              <w:rPr>
                <w:rFonts w:ascii="Segoe UI"/>
                <w:sz w:val="10"/>
              </w:rPr>
            </w:r>
          </w:p>
        </w:tc>
        <w:tc>
          <w:tcPr>
            <w:tcW w:w="55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>
            <w:pPr/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before="74"/>
        <w:ind w:left="295" w:right="0" w:firstLine="0"/>
        <w:jc w:val="left"/>
        <w:rPr>
          <w:rFonts w:ascii="Segoe UI" w:hAnsi="Segoe UI" w:cs="Segoe UI" w:eastAsia="Segoe UI"/>
          <w:sz w:val="12"/>
          <w:szCs w:val="12"/>
        </w:rPr>
      </w:pPr>
      <w:r>
        <w:rPr>
          <w:rFonts w:ascii="Segoe UI"/>
          <w:b/>
          <w:color w:val="02233B"/>
          <w:w w:val="105"/>
          <w:sz w:val="12"/>
        </w:rPr>
        <w:t>*</w:t>
      </w:r>
      <w:r>
        <w:rPr>
          <w:rFonts w:ascii="Segoe UI"/>
          <w:b/>
          <w:color w:val="02233B"/>
          <w:spacing w:val="7"/>
          <w:w w:val="105"/>
          <w:sz w:val="12"/>
        </w:rPr>
        <w:t> </w:t>
      </w:r>
      <w:r>
        <w:rPr>
          <w:rFonts w:ascii="Segoe UI"/>
          <w:b/>
          <w:color w:val="02233B"/>
          <w:spacing w:val="-1"/>
          <w:w w:val="105"/>
          <w:sz w:val="12"/>
        </w:rPr>
        <w:t>Indicates</w:t>
      </w:r>
      <w:r>
        <w:rPr>
          <w:rFonts w:ascii="Segoe UI"/>
          <w:b/>
          <w:color w:val="02233B"/>
          <w:spacing w:val="9"/>
          <w:w w:val="105"/>
          <w:sz w:val="12"/>
        </w:rPr>
        <w:t> </w:t>
      </w:r>
      <w:r>
        <w:rPr>
          <w:rFonts w:ascii="Segoe UI"/>
          <w:b/>
          <w:color w:val="02233B"/>
          <w:w w:val="105"/>
          <w:sz w:val="12"/>
        </w:rPr>
        <w:t>the</w:t>
      </w:r>
      <w:r>
        <w:rPr>
          <w:rFonts w:ascii="Segoe UI"/>
          <w:b/>
          <w:color w:val="02233B"/>
          <w:spacing w:val="7"/>
          <w:w w:val="105"/>
          <w:sz w:val="12"/>
        </w:rPr>
        <w:t> </w:t>
      </w:r>
      <w:r>
        <w:rPr>
          <w:rFonts w:ascii="Segoe UI"/>
          <w:b/>
          <w:color w:val="02233B"/>
          <w:w w:val="105"/>
          <w:sz w:val="12"/>
        </w:rPr>
        <w:t>imported</w:t>
      </w:r>
      <w:r>
        <w:rPr>
          <w:rFonts w:ascii="Segoe UI"/>
          <w:b/>
          <w:color w:val="02233B"/>
          <w:spacing w:val="8"/>
          <w:w w:val="105"/>
          <w:sz w:val="12"/>
        </w:rPr>
        <w:t> </w:t>
      </w:r>
      <w:r>
        <w:rPr>
          <w:rFonts w:ascii="Segoe UI"/>
          <w:b/>
          <w:color w:val="02233B"/>
          <w:spacing w:val="-1"/>
          <w:w w:val="105"/>
          <w:sz w:val="12"/>
        </w:rPr>
        <w:t>record</w:t>
      </w:r>
      <w:r>
        <w:rPr>
          <w:rFonts w:ascii="Segoe UI"/>
          <w:b/>
          <w:color w:val="02233B"/>
          <w:spacing w:val="9"/>
          <w:w w:val="105"/>
          <w:sz w:val="12"/>
        </w:rPr>
        <w:t> </w:t>
      </w:r>
      <w:r>
        <w:rPr>
          <w:rFonts w:ascii="Segoe UI"/>
          <w:b/>
          <w:color w:val="02233B"/>
          <w:w w:val="105"/>
          <w:sz w:val="12"/>
        </w:rPr>
        <w:t>has</w:t>
      </w:r>
      <w:r>
        <w:rPr>
          <w:rFonts w:ascii="Segoe UI"/>
          <w:b/>
          <w:color w:val="02233B"/>
          <w:spacing w:val="7"/>
          <w:w w:val="105"/>
          <w:sz w:val="12"/>
        </w:rPr>
        <w:t> </w:t>
      </w:r>
      <w:r>
        <w:rPr>
          <w:rFonts w:ascii="Segoe UI"/>
          <w:b/>
          <w:color w:val="02233B"/>
          <w:w w:val="105"/>
          <w:sz w:val="12"/>
        </w:rPr>
        <w:t>an</w:t>
      </w:r>
      <w:r>
        <w:rPr>
          <w:rFonts w:ascii="Segoe UI"/>
          <w:b/>
          <w:color w:val="02233B"/>
          <w:spacing w:val="8"/>
          <w:w w:val="105"/>
          <w:sz w:val="12"/>
        </w:rPr>
        <w:t> </w:t>
      </w:r>
      <w:r>
        <w:rPr>
          <w:rFonts w:ascii="Segoe UI"/>
          <w:b/>
          <w:color w:val="02233B"/>
          <w:w w:val="105"/>
          <w:sz w:val="12"/>
        </w:rPr>
        <w:t>error.</w:t>
      </w:r>
      <w:r>
        <w:rPr>
          <w:rFonts w:ascii="Segoe UI"/>
          <w:sz w:val="12"/>
        </w:rPr>
      </w:r>
    </w:p>
    <w:p>
      <w:pPr>
        <w:spacing w:line="200" w:lineRule="atLeast"/>
        <w:ind w:left="300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360.45pt;height:29.4pt;mso-position-horizontal-relative:char;mso-position-vertical-relative:line" type="#_x0000_t202" filled="false" stroked="true" strokeweight=".48973pt" strokecolor="#d2d2d2">
            <v:textbox inset="0,0,0,0">
              <w:txbxContent>
                <w:p>
                  <w:pPr>
                    <w:spacing w:before="105"/>
                    <w:ind w:left="48" w:right="0" w:firstLine="0"/>
                    <w:jc w:val="left"/>
                    <w:rPr>
                      <w:rFonts w:ascii="Segoe UI" w:hAnsi="Segoe UI" w:cs="Segoe UI" w:eastAsia="Segoe UI"/>
                      <w:sz w:val="12"/>
                      <w:szCs w:val="12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w w:val="105"/>
                      <w:sz w:val="12"/>
                    </w:rPr>
                    <w:t>Footnotes:</w:t>
                  </w:r>
                  <w:r>
                    <w:rPr>
                      <w:rFonts w:ascii="Segoe UI"/>
                      <w:sz w:val="12"/>
                    </w:rPr>
                  </w:r>
                </w:p>
                <w:p>
                  <w:pPr>
                    <w:spacing w:before="9"/>
                    <w:ind w:left="48" w:right="0" w:firstLine="0"/>
                    <w:jc w:val="left"/>
                    <w:rPr>
                      <w:rFonts w:ascii="Segoe UI" w:hAnsi="Segoe UI" w:cs="Segoe UI" w:eastAsia="Segoe UI"/>
                      <w:sz w:val="10"/>
                      <w:szCs w:val="10"/>
                    </w:rPr>
                  </w:pPr>
                  <w:r>
                    <w:rPr>
                      <w:rFonts w:ascii="Segoe UI"/>
                      <w:color w:val="02233B"/>
                      <w:spacing w:val="1"/>
                      <w:w w:val="105"/>
                      <w:sz w:val="10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2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w w:val="105"/>
                      <w:sz w:val="10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3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w w:val="105"/>
                      <w:sz w:val="10"/>
                    </w:rPr>
                    <w:t>for</w:t>
                  </w:r>
                  <w:r>
                    <w:rPr>
                      <w:rFonts w:ascii="Segoe UI"/>
                      <w:color w:val="02233B"/>
                      <w:spacing w:val="12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w w:val="105"/>
                      <w:sz w:val="10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3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w w:val="105"/>
                      <w:sz w:val="10"/>
                    </w:rPr>
                    <w:t>table</w:t>
                  </w:r>
                  <w:r>
                    <w:rPr>
                      <w:rFonts w:ascii="Segoe UI"/>
                      <w:color w:val="02233B"/>
                      <w:spacing w:val="12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w w:val="105"/>
                      <w:sz w:val="10"/>
                    </w:rPr>
                    <w:t>was</w:t>
                  </w:r>
                  <w:r>
                    <w:rPr>
                      <w:rFonts w:ascii="Segoe UI"/>
                      <w:color w:val="02233B"/>
                      <w:spacing w:val="13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w w:val="105"/>
                      <w:sz w:val="10"/>
                    </w:rPr>
                    <w:t>emailed</w:t>
                  </w:r>
                  <w:r>
                    <w:rPr>
                      <w:rFonts w:ascii="Segoe UI"/>
                      <w:color w:val="02233B"/>
                      <w:spacing w:val="12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w w:val="105"/>
                      <w:sz w:val="10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3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w w:val="105"/>
                      <w:sz w:val="10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2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w w:val="105"/>
                      <w:sz w:val="10"/>
                    </w:rPr>
                    <w:t>BGAS</w:t>
                  </w:r>
                  <w:r>
                    <w:rPr>
                      <w:rFonts w:ascii="Segoe UI"/>
                      <w:color w:val="02233B"/>
                      <w:spacing w:val="13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w w:val="105"/>
                      <w:sz w:val="10"/>
                    </w:rPr>
                    <w:t>HelpDesk</w:t>
                  </w:r>
                  <w:r>
                    <w:rPr>
                      <w:rFonts w:ascii="Segoe UI"/>
                      <w:color w:val="02233B"/>
                      <w:spacing w:val="14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w w:val="105"/>
                      <w:sz w:val="10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2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w w:val="105"/>
                      <w:sz w:val="10"/>
                    </w:rPr>
                    <w:t>December</w:t>
                  </w:r>
                  <w:r>
                    <w:rPr>
                      <w:rFonts w:ascii="Segoe UI"/>
                      <w:color w:val="02233B"/>
                      <w:spacing w:val="12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w w:val="105"/>
                      <w:sz w:val="10"/>
                    </w:rPr>
                    <w:t>3,</w:t>
                  </w:r>
                  <w:r>
                    <w:rPr>
                      <w:rFonts w:ascii="Segoe UI"/>
                      <w:color w:val="02233B"/>
                      <w:spacing w:val="12"/>
                      <w:w w:val="105"/>
                      <w:sz w:val="10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w w:val="105"/>
                      <w:sz w:val="10"/>
                    </w:rPr>
                    <w:t>2018.</w:t>
                  </w:r>
                  <w:r>
                    <w:rPr>
                      <w:rFonts w:ascii="Segoe UI"/>
                      <w:sz w:val="1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182" w:top="320" w:bottom="380" w:left="300" w:right="0"/>
        </w:sectPr>
      </w:pPr>
    </w:p>
    <w:p>
      <w:pPr>
        <w:pStyle w:val="Heading2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9064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3:09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894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8 d" w:id="9"/>
      <w:bookmarkEnd w:id="9"/>
      <w:r>
        <w:rPr>
          <w:b w:val="0"/>
        </w:rPr>
      </w:r>
      <w:r>
        <w:rPr>
          <w:rFonts w:ascii="Segoe UI"/>
          <w:color w:val="02233B"/>
          <w:spacing w:val="-1"/>
        </w:rPr>
        <w:t>III: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Expenditure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-1"/>
        </w:rPr>
        <w:t>Reports</w:t>
      </w:r>
      <w:r>
        <w:rPr>
          <w:rFonts w:ascii="Segoe UI"/>
          <w:b w:val="0"/>
        </w:rPr>
      </w:r>
    </w:p>
    <w:p>
      <w:pPr>
        <w:spacing w:line="240" w:lineRule="auto" w:before="10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  <w:w w:val="105"/>
        </w:rPr>
        <w:t>Table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8d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Expenditures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for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Services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to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Pregnant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Women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and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Women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with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Dependent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Children</w:t>
      </w:r>
      <w:r>
        <w:rPr>
          <w:rFonts w:ascii="Segoe UI"/>
          <w:b w:val="0"/>
        </w:rPr>
      </w:r>
    </w:p>
    <w:p>
      <w:pPr>
        <w:pStyle w:val="BodyText"/>
        <w:spacing w:line="186" w:lineRule="exact" w:before="20"/>
        <w:ind w:left="386" w:right="106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This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table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provides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w w:val="105"/>
        </w:rPr>
        <w:t>a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report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all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statewide,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non-federal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funds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expended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specialized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treatment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and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related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services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which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meet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the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5"/>
          <w:w w:val="105"/>
        </w:rPr>
        <w:t>SABG</w:t>
      </w:r>
      <w:r>
        <w:rPr>
          <w:rFonts w:ascii="Segoe UI"/>
          <w:color w:val="02233B"/>
          <w:spacing w:val="105"/>
          <w:w w:val="104"/>
        </w:rPr>
        <w:t> </w:t>
      </w:r>
      <w:r>
        <w:rPr>
          <w:rFonts w:ascii="Segoe UI"/>
          <w:color w:val="02233B"/>
          <w:spacing w:val="4"/>
          <w:w w:val="105"/>
        </w:rPr>
        <w:t>requirements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for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pregnant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women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and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women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with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dependent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children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during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the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state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fiscal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year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immediately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preceding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the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federal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fiscal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year</w:t>
      </w:r>
      <w:r>
        <w:rPr>
          <w:rFonts w:ascii="Segoe UI"/>
          <w:color w:val="02233B"/>
          <w:spacing w:val="95"/>
          <w:w w:val="104"/>
        </w:rPr>
        <w:t> </w:t>
      </w:r>
      <w:r>
        <w:rPr>
          <w:rFonts w:ascii="Segoe UI"/>
          <w:color w:val="02233B"/>
          <w:spacing w:val="4"/>
          <w:w w:val="105"/>
        </w:rPr>
        <w:t>for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which</w:t>
      </w:r>
      <w:r>
        <w:rPr>
          <w:rFonts w:ascii="Segoe UI"/>
          <w:color w:val="02233B"/>
          <w:spacing w:val="3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the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state</w:t>
      </w:r>
      <w:r>
        <w:rPr>
          <w:rFonts w:ascii="Segoe UI"/>
          <w:color w:val="02233B"/>
          <w:spacing w:val="3"/>
          <w:w w:val="105"/>
        </w:rPr>
        <w:t> is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5"/>
          <w:w w:val="105"/>
        </w:rPr>
        <w:t>applying</w:t>
      </w:r>
      <w:r>
        <w:rPr>
          <w:rFonts w:ascii="Segoe UI"/>
          <w:color w:val="02233B"/>
          <w:spacing w:val="4"/>
          <w:w w:val="105"/>
        </w:rPr>
        <w:t> for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6"/>
          <w:w w:val="105"/>
        </w:rPr>
        <w:t>funds.</w:t>
      </w:r>
      <w:r>
        <w:rPr>
          <w:rFonts w:ascii="Segoe UI"/>
        </w:rPr>
      </w:r>
    </w:p>
    <w:p>
      <w:pPr>
        <w:spacing w:line="240" w:lineRule="auto" w:before="13"/>
        <w:rPr>
          <w:rFonts w:ascii="Segoe UI" w:hAnsi="Segoe UI" w:cs="Segoe UI" w:eastAsia="Segoe UI"/>
          <w:sz w:val="12"/>
          <w:szCs w:val="12"/>
        </w:rPr>
      </w:pPr>
    </w:p>
    <w:p>
      <w:pPr>
        <w:pStyle w:val="BodyText"/>
        <w:spacing w:line="240" w:lineRule="auto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  <w:w w:val="105"/>
        </w:rPr>
        <w:t>Expenditure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Period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Start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Date: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07/01/2017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Expenditure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Period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End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Date: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06/30/2018</w:t>
      </w:r>
      <w:r>
        <w:rPr>
          <w:rFonts w:ascii="Segoe UI"/>
        </w:rPr>
      </w:r>
    </w:p>
    <w:p>
      <w:pPr>
        <w:pStyle w:val="Heading6"/>
        <w:spacing w:line="240" w:lineRule="auto" w:before="68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  <w:w w:val="105"/>
        </w:rPr>
        <w:t>Base</w:t>
      </w:r>
      <w:r>
        <w:rPr>
          <w:rFonts w:ascii="Segoe UI"/>
          <w:b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4"/>
        <w:gridCol w:w="8680"/>
      </w:tblGrid>
      <w:tr>
        <w:trPr>
          <w:trHeight w:val="672" w:hRule="exact"/>
        </w:trPr>
        <w:tc>
          <w:tcPr>
            <w:tcW w:w="217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Period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68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Total</w:t>
            </w:r>
            <w:r>
              <w:rPr>
                <w:rFonts w:ascii="Segoe UI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Women's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Base</w:t>
            </w:r>
            <w:r>
              <w:rPr>
                <w:rFonts w:ascii="Segoe UI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(A)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SFY</w:t>
            </w:r>
            <w:r>
              <w:rPr>
                <w:rFonts w:ascii="Segoe UI"/>
                <w:color w:val="02233B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1994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24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4839208.00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6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spacing w:before="56"/>
        <w:ind w:left="386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color w:val="02233B"/>
          <w:spacing w:val="-1"/>
          <w:w w:val="105"/>
          <w:sz w:val="18"/>
        </w:rPr>
        <w:t>Maintenance</w:t>
      </w:r>
      <w:r>
        <w:rPr>
          <w:rFonts w:ascii="Segoe UI"/>
          <w:sz w:val="18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4"/>
        <w:gridCol w:w="3203"/>
        <w:gridCol w:w="3618"/>
        <w:gridCol w:w="2989"/>
      </w:tblGrid>
      <w:tr>
        <w:trPr>
          <w:trHeight w:val="672" w:hRule="exact"/>
        </w:trPr>
        <w:tc>
          <w:tcPr>
            <w:tcW w:w="10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2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Period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2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71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Total</w:t>
            </w:r>
            <w:r>
              <w:rPr>
                <w:rFonts w:ascii="Segoe UI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Women's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Base</w:t>
            </w:r>
            <w:r>
              <w:rPr>
                <w:rFonts w:ascii="Segoe UI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(A)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61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9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Total</w:t>
            </w:r>
            <w:r>
              <w:rPr>
                <w:rFonts w:ascii="Segoe UI"/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Expenditures</w:t>
            </w:r>
            <w:r>
              <w:rPr>
                <w:rFonts w:ascii="Segoe UI"/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(B)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98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9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Expense</w:t>
            </w:r>
            <w:r>
              <w:rPr>
                <w:rFonts w:ascii="Segoe UI"/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Type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20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SFY</w:t>
            </w:r>
            <w:r>
              <w:rPr>
                <w:rFonts w:ascii="Segoe UI"/>
                <w:color w:val="02233B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3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13795387.00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0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SFY</w:t>
            </w:r>
            <w:r>
              <w:rPr>
                <w:rFonts w:ascii="Segoe UI"/>
                <w:color w:val="02233B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2017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93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13871373.00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0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SFY</w:t>
            </w:r>
            <w:r>
              <w:rPr>
                <w:rFonts w:ascii="Segoe UI"/>
                <w:color w:val="02233B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2018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$</w:t>
            </w:r>
            <w:r>
              <w:rPr>
                <w:rFonts w:ascii="Segoe UI"/>
                <w:color w:val="02233B"/>
                <w:spacing w:val="-9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13640387.00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Marlett" w:hAnsi="Marlett" w:cs="Marlett" w:eastAsia="Marlett"/>
                <w:color w:val="D3D0C7"/>
                <w:spacing w:val="-177"/>
                <w:w w:val="185"/>
                <w:sz w:val="14"/>
                <w:szCs w:val="14"/>
              </w:rPr>
              <w:t></w:t>
            </w:r>
            <w:r>
              <w:rPr>
                <w:rFonts w:ascii="Marlett" w:hAnsi="Marlett" w:cs="Marlett" w:eastAsia="Marlett"/>
                <w:color w:val="404040"/>
                <w:spacing w:val="-265"/>
                <w:w w:val="185"/>
                <w:sz w:val="14"/>
                <w:szCs w:val="14"/>
              </w:rPr>
              <w:t></w:t>
            </w:r>
            <w:r>
              <w:rPr>
                <w:rFonts w:ascii="Marlett" w:hAnsi="Marlett" w:cs="Marlett" w:eastAsia="Marlett"/>
                <w:color w:val="FFFFFF"/>
                <w:spacing w:val="-265"/>
                <w:w w:val="185"/>
                <w:sz w:val="14"/>
                <w:szCs w:val="14"/>
              </w:rPr>
              <w:t></w:t>
            </w:r>
            <w:r>
              <w:rPr>
                <w:rFonts w:ascii="Marlett" w:hAnsi="Marlett" w:cs="Marlett" w:eastAsia="Marlett"/>
                <w:color w:val="808080"/>
                <w:spacing w:val="-130"/>
                <w:w w:val="185"/>
                <w:sz w:val="14"/>
                <w:szCs w:val="14"/>
              </w:rPr>
              <w:t></w:t>
            </w:r>
            <w:r>
              <w:rPr>
                <w:rFonts w:ascii="Marlett" w:hAnsi="Marlett" w:cs="Marlett" w:eastAsia="Marlett"/>
                <w:w w:val="185"/>
                <w:sz w:val="14"/>
                <w:szCs w:val="14"/>
              </w:rPr>
              <w:t>•</w:t>
            </w:r>
            <w:r>
              <w:rPr>
                <w:rFonts w:ascii="Times New Roman" w:hAnsi="Times New Roman" w:cs="Times New Roman" w:eastAsia="Times New Roman"/>
                <w:spacing w:val="-9"/>
                <w:w w:val="185"/>
                <w:sz w:val="14"/>
                <w:szCs w:val="14"/>
              </w:rPr>
              <w:t> </w:t>
            </w:r>
            <w:r>
              <w:rPr>
                <w:rFonts w:ascii="Segoe UI" w:hAnsi="Segoe UI" w:cs="Segoe UI" w:eastAsia="Segoe UI"/>
                <w:color w:val="02233B"/>
                <w:spacing w:val="3"/>
                <w:w w:val="120"/>
                <w:position w:val="1"/>
                <w:sz w:val="15"/>
                <w:szCs w:val="15"/>
              </w:rPr>
              <w:t>Actua</w:t>
            </w:r>
            <w:r>
              <w:rPr>
                <w:rFonts w:ascii="Segoe UI" w:hAnsi="Segoe UI" w:cs="Segoe UI" w:eastAsia="Segoe UI"/>
                <w:color w:val="02233B"/>
                <w:w w:val="120"/>
                <w:position w:val="1"/>
                <w:sz w:val="15"/>
                <w:szCs w:val="15"/>
              </w:rPr>
              <w:t>l</w:t>
            </w:r>
            <w:r>
              <w:rPr>
                <w:rFonts w:ascii="Segoe UI" w:hAnsi="Segoe UI" w:cs="Segoe UI" w:eastAsia="Segoe UI"/>
                <w:color w:val="02233B"/>
                <w:spacing w:val="20"/>
                <w:w w:val="120"/>
                <w:position w:val="1"/>
                <w:sz w:val="15"/>
                <w:szCs w:val="15"/>
              </w:rPr>
              <w:t> </w:t>
            </w:r>
            <w:r>
              <w:rPr>
                <w:rFonts w:ascii="Marlett" w:hAnsi="Marlett" w:cs="Marlett" w:eastAsia="Marlett"/>
                <w:color w:val="D3D0C7"/>
                <w:spacing w:val="-177"/>
                <w:w w:val="185"/>
                <w:sz w:val="14"/>
                <w:szCs w:val="14"/>
              </w:rPr>
              <w:t></w:t>
            </w:r>
            <w:r>
              <w:rPr>
                <w:rFonts w:ascii="Marlett" w:hAnsi="Marlett" w:cs="Marlett" w:eastAsia="Marlett"/>
                <w:color w:val="404040"/>
                <w:spacing w:val="-265"/>
                <w:w w:val="185"/>
                <w:sz w:val="14"/>
                <w:szCs w:val="14"/>
              </w:rPr>
              <w:t></w:t>
            </w:r>
            <w:r>
              <w:rPr>
                <w:rFonts w:ascii="Marlett" w:hAnsi="Marlett" w:cs="Marlett" w:eastAsia="Marlett"/>
                <w:color w:val="FFFFFF"/>
                <w:spacing w:val="-265"/>
                <w:w w:val="185"/>
                <w:sz w:val="14"/>
                <w:szCs w:val="14"/>
              </w:rPr>
              <w:t></w:t>
            </w:r>
            <w:r>
              <w:rPr>
                <w:rFonts w:ascii="Marlett" w:hAnsi="Marlett" w:cs="Marlett" w:eastAsia="Marlett"/>
                <w:color w:val="808080"/>
                <w:w w:val="185"/>
                <w:sz w:val="14"/>
                <w:szCs w:val="14"/>
              </w:rPr>
              <w:t></w:t>
            </w:r>
            <w:r>
              <w:rPr>
                <w:rFonts w:ascii="Times New Roman" w:hAnsi="Times New Roman" w:cs="Times New Roman" w:eastAsia="Times New Roman"/>
                <w:color w:val="808080"/>
                <w:spacing w:val="-9"/>
                <w:w w:val="185"/>
                <w:sz w:val="14"/>
                <w:szCs w:val="14"/>
              </w:rPr>
              <w:t> </w:t>
            </w:r>
            <w:r>
              <w:rPr>
                <w:rFonts w:ascii="Segoe UI" w:hAnsi="Segoe UI" w:cs="Segoe UI" w:eastAsia="Segoe UI"/>
                <w:color w:val="02233B"/>
                <w:spacing w:val="3"/>
                <w:w w:val="120"/>
                <w:position w:val="1"/>
                <w:sz w:val="15"/>
                <w:szCs w:val="15"/>
              </w:rPr>
              <w:t>Estimated</w:t>
            </w:r>
            <w:r>
              <w:rPr>
                <w:rFonts w:ascii="Segoe UI" w:hAnsi="Segoe UI" w:cs="Segoe UI" w:eastAsia="Segoe UI"/>
                <w:sz w:val="15"/>
                <w:szCs w:val="15"/>
              </w:rPr>
            </w:r>
          </w:p>
        </w:tc>
      </w:tr>
    </w:tbl>
    <w:p>
      <w:pPr>
        <w:spacing w:line="240" w:lineRule="auto" w:before="8"/>
        <w:rPr>
          <w:rFonts w:ascii="Segoe UI" w:hAnsi="Segoe UI" w:cs="Segoe UI" w:eastAsia="Segoe UI"/>
          <w:b/>
          <w:bCs/>
          <w:sz w:val="9"/>
          <w:szCs w:val="9"/>
        </w:rPr>
      </w:pPr>
    </w:p>
    <w:p>
      <w:pPr>
        <w:pStyle w:val="BodyText"/>
        <w:spacing w:line="186" w:lineRule="exact" w:before="79"/>
        <w:ind w:left="386" w:right="812"/>
        <w:jc w:val="both"/>
        <w:rPr>
          <w:rFonts w:ascii="Segoe UI" w:hAnsi="Segoe UI" w:cs="Segoe UI" w:eastAsia="Segoe UI"/>
        </w:rPr>
      </w:pPr>
      <w:r>
        <w:rPr/>
        <w:pict>
          <v:group style="position:absolute;margin-left:571.57251pt;margin-top:31.002699pt;width:11.9pt;height:36.6pt;mso-position-horizontal-relative:page;mso-position-vertical-relative:paragraph;z-index:10648" coordorigin="11431,620" coordsize="238,732">
            <v:group style="position:absolute;left:11661;top:628;width:2;height:415" coordorigin="11661,628" coordsize="2,415">
              <v:shape style="position:absolute;left:11661;top:628;width:2;height:415" coordorigin="11661,628" coordsize="0,415" path="m11661,628l11661,1043e" filled="false" stroked="true" strokeweight=".815pt" strokecolor="#404040">
                <v:path arrowok="t"/>
              </v:shape>
            </v:group>
            <v:group style="position:absolute;left:11440;top:850;width:215;height:2" coordorigin="11440,850" coordsize="215,2">
              <v:shape style="position:absolute;left:11440;top:850;width:215;height:2" coordorigin="11440,850" coordsize="215,0" path="m11440,850l11654,850e" filled="false" stroked="true" strokeweight=".815pt" strokecolor="#404040">
                <v:path arrowok="t"/>
              </v:shape>
            </v:group>
            <v:group style="position:absolute;left:11447;top:628;width:2;height:401" coordorigin="11447,628" coordsize="2,401">
              <v:shape style="position:absolute;left:11447;top:628;width:2;height:401" coordorigin="11447,628" coordsize="0,401" path="m11447,628l11447,1029e" filled="false" stroked="true" strokeweight=".815pt" strokecolor="#d3d0c7">
                <v:path arrowok="t"/>
              </v:shape>
            </v:group>
            <v:group style="position:absolute;left:11454;top:635;width:201;height:2" coordorigin="11454,635" coordsize="201,2">
              <v:shape style="position:absolute;left:11454;top:635;width:201;height:2" coordorigin="11454,635" coordsize="201,0" path="m11454,635l11654,635e" filled="false" stroked="true" strokeweight=".815pt" strokecolor="#d3d0c7">
                <v:path arrowok="t"/>
              </v:shape>
            </v:group>
            <v:group style="position:absolute;left:11647;top:643;width:2;height:387" coordorigin="11647,643" coordsize="2,387">
              <v:shape style="position:absolute;left:11647;top:643;width:2;height:387" coordorigin="11647,643" coordsize="0,387" path="m11647,643l11647,1029e" filled="false" stroked="true" strokeweight=".815pt" strokecolor="#808080">
                <v:path arrowok="t"/>
              </v:shape>
            </v:group>
            <v:group style="position:absolute;left:11454;top:836;width:186;height:2" coordorigin="11454,836" coordsize="186,2">
              <v:shape style="position:absolute;left:11454;top:836;width:186;height:2" coordorigin="11454,836" coordsize="186,0" path="m11454,836l11640,836e" filled="false" stroked="true" strokeweight=".815pt" strokecolor="#808080">
                <v:path arrowok="t"/>
              </v:shape>
            </v:group>
            <v:group style="position:absolute;left:11468;top:657;width:172;height:172" coordorigin="11468,657" coordsize="172,172">
              <v:shape style="position:absolute;left:11468;top:657;width:172;height:172" coordorigin="11468,657" coordsize="172,172" path="m11468,828l11640,828,11640,657,11468,657,11468,828xe" filled="true" fillcolor="#d3d0c7" stroked="false">
                <v:path arrowok="t"/>
                <v:fill type="solid"/>
              </v:shape>
            </v:group>
            <v:group style="position:absolute;left:11661;top:1114;width:2;height:229" coordorigin="11661,1114" coordsize="2,229">
              <v:shape style="position:absolute;left:11661;top:1114;width:2;height:229" coordorigin="11661,1114" coordsize="0,229" path="m11661,1114l11661,1343e" filled="false" stroked="true" strokeweight=".815pt" strokecolor="#404040">
                <v:path arrowok="t"/>
              </v:shape>
            </v:group>
            <v:group style="position:absolute;left:11440;top:1336;width:215;height:2" coordorigin="11440,1336" coordsize="215,2">
              <v:shape style="position:absolute;left:11440;top:1336;width:215;height:2" coordorigin="11440,1336" coordsize="215,0" path="m11440,1336l11654,1336e" filled="false" stroked="true" strokeweight=".815pt" strokecolor="#404040">
                <v:path arrowok="t"/>
              </v:shape>
            </v:group>
            <v:group style="position:absolute;left:11447;top:1114;width:2;height:215" coordorigin="11447,1114" coordsize="2,215">
              <v:shape style="position:absolute;left:11447;top:1114;width:2;height:215" coordorigin="11447,1114" coordsize="0,215" path="m11447,1114l11447,1329e" filled="false" stroked="true" strokeweight=".815pt" strokecolor="#d3d0c7">
                <v:path arrowok="t"/>
              </v:shape>
            </v:group>
            <v:group style="position:absolute;left:11454;top:1113;width:201;height:17" coordorigin="11454,1113" coordsize="201,17">
              <v:shape style="position:absolute;left:11454;top:1113;width:201;height:17" coordorigin="11454,1113" coordsize="201,17" path="m11454,1130l11654,1130,11654,1113,11454,1113,11454,1130xe" filled="true" fillcolor="#d3d0c7" stroked="false">
                <v:path arrowok="t"/>
                <v:fill type="solid"/>
              </v:shape>
            </v:group>
            <v:group style="position:absolute;left:11647;top:1129;width:2;height:201" coordorigin="11647,1129" coordsize="2,201">
              <v:shape style="position:absolute;left:11647;top:1129;width:2;height:201" coordorigin="11647,1129" coordsize="0,201" path="m11647,1129l11647,1329e" filled="false" stroked="true" strokeweight=".815pt" strokecolor="#808080">
                <v:path arrowok="t"/>
              </v:shape>
            </v:group>
            <v:group style="position:absolute;left:11454;top:1322;width:186;height:2" coordorigin="11454,1322" coordsize="186,2">
              <v:shape style="position:absolute;left:11454;top:1322;width:186;height:2" coordorigin="11454,1322" coordsize="186,0" path="m11454,1322l11640,1322e" filled="false" stroked="true" strokeweight=".815pt" strokecolor="#808080">
                <v:path arrowok="t"/>
              </v:shape>
            </v:group>
            <v:group style="position:absolute;left:11468;top:1143;width:172;height:172" coordorigin="11468,1143" coordsize="172,172">
              <v:shape style="position:absolute;left:11468;top:1143;width:172;height:172" coordorigin="11468,1143" coordsize="172,172" path="m11468,1315l11640,1315,11640,1143,11468,1143,11468,1315xe" filled="true" fillcolor="#d3d0c7" stroked="false">
                <v:path arrowok="t"/>
                <v:fill type="solid"/>
              </v:shape>
            </v:group>
            <v:group style="position:absolute;left:11440;top:1036;width:215;height:2" coordorigin="11440,1036" coordsize="215,2">
              <v:shape style="position:absolute;left:11440;top:1036;width:215;height:2" coordorigin="11440,1036" coordsize="215,0" path="m11440,1036l11654,1036e" filled="false" stroked="true" strokeweight=".815pt" strokecolor="#404040">
                <v:path arrowok="t"/>
              </v:shape>
            </v:group>
            <v:group style="position:absolute;left:11454;top:864;width:201;height:2" coordorigin="11454,864" coordsize="201,2">
              <v:shape style="position:absolute;left:11454;top:864;width:201;height:2" coordorigin="11454,864" coordsize="201,0" path="m11454,864l11654,864e" filled="false" stroked="true" strokeweight=".815pt" strokecolor="#d3d0c7">
                <v:path arrowok="t"/>
              </v:shape>
            </v:group>
            <v:group style="position:absolute;left:11454;top:1021;width:186;height:2" coordorigin="11454,1021" coordsize="186,2">
              <v:shape style="position:absolute;left:11454;top:1021;width:186;height:2" coordorigin="11454,1021" coordsize="186,0" path="m11454,1021l11640,1021e" filled="false" stroked="true" strokeweight=".815pt" strokecolor="#808080">
                <v:path arrowok="t"/>
              </v:shape>
            </v:group>
            <v:group style="position:absolute;left:11468;top:886;width:172;height:129" coordorigin="11468,886" coordsize="172,129">
              <v:shape style="position:absolute;left:11468;top:886;width:172;height:129" coordorigin="11468,886" coordsize="172,129" path="m11468,1014l11640,1014,11640,886,11468,886,11468,1014xe" filled="true" fillcolor="#d3d0c7" stroked="false">
                <v:path arrowok="t"/>
                <v:fill type="solid"/>
              </v:shape>
            </v:group>
            <v:group style="position:absolute;left:11440;top:1042;width:229;height:74" coordorigin="11440,1042" coordsize="229,74">
              <v:shape style="position:absolute;left:11440;top:1042;width:229;height:74" coordorigin="11440,1042" coordsize="229,74" path="m11440,1115l11668,1115,11668,1042,11440,1042,11440,1115xe" filled="true" fillcolor="#d3d0c7" stroked="false">
                <v:path arrowok="t"/>
                <v:fill type="solid"/>
              </v:shape>
              <v:shape style="position:absolute;left:11447;top:642;width:208;height:208" type="#_x0000_t202" filled="false" stroked="false">
                <v:textbox inset="0,0,0,0">
                  <w:txbxContent>
                    <w:p>
                      <w:pPr>
                        <w:spacing w:before="16"/>
                        <w:ind w:left="21" w:right="0" w:firstLine="0"/>
                        <w:jc w:val="left"/>
                        <w:rPr>
                          <w:rFonts w:ascii="Marlett" w:hAnsi="Marlett" w:cs="Marlett" w:eastAsia="Marlett"/>
                          <w:sz w:val="17"/>
                          <w:szCs w:val="17"/>
                        </w:rPr>
                      </w:pPr>
                      <w:r>
                        <w:rPr>
                          <w:rFonts w:ascii="Marlett"/>
                          <w:w w:val="67"/>
                          <w:sz w:val="17"/>
                        </w:rPr>
                        <w:t></w:t>
                      </w:r>
                      <w:r>
                        <w:rPr>
                          <w:rFonts w:ascii="Marlett"/>
                          <w:sz w:val="17"/>
                        </w:rPr>
                      </w:r>
                    </w:p>
                  </w:txbxContent>
                </v:textbox>
                <w10:wrap type="none"/>
              </v:shape>
              <v:shape style="position:absolute;left:11431;top:620;width:238;height:73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Segoe UI" w:hAnsi="Segoe UI" w:cs="Segoe UI" w:eastAsia="Segoe U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40" w:lineRule="auto" w:before="6"/>
                        <w:rPr>
                          <w:rFonts w:ascii="Segoe UI" w:hAnsi="Segoe UI" w:cs="Segoe UI" w:eastAsia="Segoe UI"/>
                          <w:b/>
                          <w:bCs/>
                          <w:sz w:val="23"/>
                          <w:szCs w:val="23"/>
                        </w:rPr>
                      </w:pPr>
                    </w:p>
                    <w:p>
                      <w:pPr>
                        <w:spacing w:before="0"/>
                        <w:ind w:left="36" w:right="0" w:firstLine="0"/>
                        <w:jc w:val="left"/>
                        <w:rPr>
                          <w:rFonts w:ascii="Marlett" w:hAnsi="Marlett" w:cs="Marlett" w:eastAsia="Marlett"/>
                          <w:sz w:val="17"/>
                          <w:szCs w:val="17"/>
                        </w:rPr>
                      </w:pPr>
                      <w:r>
                        <w:rPr>
                          <w:rFonts w:ascii="Marlett"/>
                          <w:w w:val="67"/>
                          <w:sz w:val="17"/>
                        </w:rPr>
                        <w:t></w:t>
                      </w:r>
                      <w:r>
                        <w:rPr>
                          <w:rFonts w:ascii="Marlett"/>
                          <w:sz w:val="17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Segoe UI" w:hAnsi="Segoe UI" w:cs="Segoe UI" w:eastAsia="Segoe UI"/>
          <w:color w:val="02233B"/>
          <w:spacing w:val="4"/>
          <w:w w:val="105"/>
        </w:rPr>
        <w:t>Please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provide</w:t>
      </w:r>
      <w:r>
        <w:rPr>
          <w:rFonts w:ascii="Segoe UI" w:hAnsi="Segoe UI" w:cs="Segoe UI" w:eastAsia="Segoe UI"/>
          <w:color w:val="02233B"/>
          <w:spacing w:val="3"/>
          <w:w w:val="105"/>
        </w:rPr>
        <w:t> </w:t>
      </w:r>
      <w:r>
        <w:rPr>
          <w:rFonts w:ascii="Segoe UI" w:hAnsi="Segoe UI" w:cs="Segoe UI" w:eastAsia="Segoe UI"/>
          <w:color w:val="02233B"/>
          <w:w w:val="105"/>
        </w:rPr>
        <w:t>a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description</w:t>
      </w:r>
      <w:r>
        <w:rPr>
          <w:rFonts w:ascii="Segoe UI" w:hAnsi="Segoe UI" w:cs="Segoe UI" w:eastAsia="Segoe UI"/>
          <w:color w:val="02233B"/>
          <w:spacing w:val="2"/>
          <w:w w:val="105"/>
        </w:rPr>
        <w:t> of </w:t>
      </w:r>
      <w:r>
        <w:rPr>
          <w:rFonts w:ascii="Segoe UI" w:hAnsi="Segoe UI" w:cs="Segoe UI" w:eastAsia="Segoe UI"/>
          <w:color w:val="02233B"/>
          <w:spacing w:val="3"/>
          <w:w w:val="105"/>
        </w:rPr>
        <w:t>the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amounts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and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methods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used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to </w:t>
      </w:r>
      <w:r>
        <w:rPr>
          <w:rFonts w:ascii="Segoe UI" w:hAnsi="Segoe UI" w:cs="Segoe UI" w:eastAsia="Segoe UI"/>
          <w:color w:val="02233B"/>
          <w:spacing w:val="4"/>
          <w:w w:val="105"/>
        </w:rPr>
        <w:t>calculate</w:t>
      </w:r>
      <w:r>
        <w:rPr>
          <w:rFonts w:ascii="Segoe UI" w:hAnsi="Segoe UI" w:cs="Segoe UI" w:eastAsia="Segoe UI"/>
          <w:color w:val="02233B"/>
          <w:spacing w:val="3"/>
          <w:w w:val="105"/>
        </w:rPr>
        <w:t> the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base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and,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for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1994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and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subsequent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fiscal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years,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report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the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5"/>
          <w:w w:val="105"/>
        </w:rPr>
        <w:t>Federal</w:t>
      </w:r>
      <w:r>
        <w:rPr>
          <w:rFonts w:ascii="Segoe UI" w:hAnsi="Segoe UI" w:cs="Segoe UI" w:eastAsia="Segoe UI"/>
          <w:color w:val="02233B"/>
          <w:spacing w:val="95"/>
          <w:w w:val="104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and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State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expenditures</w:t>
      </w:r>
      <w:r>
        <w:rPr>
          <w:rFonts w:ascii="Segoe UI" w:hAnsi="Segoe UI" w:cs="Segoe UI" w:eastAsia="Segoe UI"/>
          <w:color w:val="02233B"/>
          <w:spacing w:val="2"/>
          <w:w w:val="105"/>
        </w:rPr>
        <w:t> for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such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services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for </w:t>
      </w:r>
      <w:r>
        <w:rPr>
          <w:rFonts w:ascii="Segoe UI" w:hAnsi="Segoe UI" w:cs="Segoe UI" w:eastAsia="Segoe UI"/>
          <w:color w:val="02233B"/>
          <w:spacing w:val="3"/>
          <w:w w:val="105"/>
        </w:rPr>
        <w:t>services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to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pregnant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women</w:t>
      </w:r>
      <w:r>
        <w:rPr>
          <w:rFonts w:ascii="Segoe UI" w:hAnsi="Segoe UI" w:cs="Segoe UI" w:eastAsia="Segoe UI"/>
          <w:color w:val="02233B"/>
          <w:spacing w:val="2"/>
          <w:w w:val="105"/>
        </w:rPr>
        <w:t> and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women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with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dependent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children</w:t>
      </w:r>
      <w:r>
        <w:rPr>
          <w:rFonts w:ascii="Segoe UI" w:hAnsi="Segoe UI" w:cs="Segoe UI" w:eastAsia="Segoe UI"/>
          <w:color w:val="02233B"/>
          <w:spacing w:val="2"/>
          <w:w w:val="105"/>
        </w:rPr>
        <w:t> as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required</w:t>
      </w:r>
      <w:r>
        <w:rPr>
          <w:rFonts w:ascii="Segoe UI" w:hAnsi="Segoe UI" w:cs="Segoe UI" w:eastAsia="Segoe UI"/>
          <w:color w:val="02233B"/>
          <w:spacing w:val="2"/>
          <w:w w:val="105"/>
        </w:rPr>
        <w:t> by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42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U.S.C.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§300x-22(b)</w:t>
      </w:r>
      <w:r>
        <w:rPr>
          <w:rFonts w:ascii="Segoe UI" w:hAnsi="Segoe UI" w:cs="Segoe UI" w:eastAsia="Segoe UI"/>
          <w:color w:val="02233B"/>
          <w:spacing w:val="91"/>
          <w:w w:val="104"/>
        </w:rPr>
        <w:t> </w:t>
      </w:r>
      <w:r>
        <w:rPr>
          <w:rFonts w:ascii="Segoe UI" w:hAnsi="Segoe UI" w:cs="Segoe UI" w:eastAsia="Segoe UI"/>
          <w:color w:val="02233B"/>
          <w:w w:val="105"/>
        </w:rPr>
        <w:t>(1).</w:t>
      </w:r>
      <w:r>
        <w:rPr>
          <w:rFonts w:ascii="Segoe UI" w:hAnsi="Segoe UI" w:cs="Segoe UI" w:eastAsia="Segoe UI"/>
        </w:rPr>
      </w:r>
    </w:p>
    <w:p>
      <w:pPr>
        <w:pStyle w:val="BodyText"/>
        <w:spacing w:line="186" w:lineRule="exact"/>
        <w:ind w:left="386" w:right="856"/>
        <w:jc w:val="both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The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base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for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pregnant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women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and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women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with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dependent</w:t>
      </w:r>
      <w:r>
        <w:rPr>
          <w:rFonts w:ascii="Segoe UI"/>
          <w:color w:val="02233B"/>
          <w:spacing w:val="3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children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for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FFY1994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was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determined</w:t>
      </w:r>
      <w:r>
        <w:rPr>
          <w:rFonts w:ascii="Segoe UI"/>
          <w:color w:val="02233B"/>
          <w:spacing w:val="2"/>
          <w:w w:val="105"/>
        </w:rPr>
        <w:t> by </w:t>
      </w:r>
      <w:r>
        <w:rPr>
          <w:rFonts w:ascii="Segoe UI"/>
          <w:color w:val="02233B"/>
          <w:spacing w:val="4"/>
          <w:w w:val="105"/>
        </w:rPr>
        <w:t>utilizing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client-based</w:t>
      </w:r>
      <w:r>
        <w:rPr>
          <w:rFonts w:ascii="Segoe UI"/>
          <w:color w:val="02233B"/>
          <w:spacing w:val="3"/>
          <w:w w:val="105"/>
        </w:rPr>
        <w:t> MIS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and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billing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data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5"/>
          <w:w w:val="105"/>
        </w:rPr>
        <w:t>for</w:t>
      </w:r>
      <w:r>
        <w:rPr>
          <w:rFonts w:ascii="Segoe UI"/>
          <w:color w:val="02233B"/>
          <w:spacing w:val="99"/>
          <w:w w:val="104"/>
        </w:rPr>
        <w:t> </w:t>
      </w:r>
      <w:r>
        <w:rPr>
          <w:rFonts w:ascii="Segoe UI"/>
          <w:color w:val="02233B"/>
          <w:spacing w:val="3"/>
          <w:w w:val="105"/>
        </w:rPr>
        <w:t>approved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detoxification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and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residential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rehabilitation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services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and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the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expenditures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for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the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approved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statewide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systems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development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contract.</w:t>
      </w:r>
      <w:r>
        <w:rPr>
          <w:rFonts w:ascii="Segoe UI"/>
        </w:rPr>
      </w:r>
    </w:p>
    <w:p>
      <w:pPr>
        <w:pStyle w:val="BodyText"/>
        <w:spacing w:line="186" w:lineRule="exact"/>
        <w:ind w:left="386" w:right="856"/>
        <w:jc w:val="both"/>
        <w:rPr>
          <w:rFonts w:ascii="Segoe UI" w:hAnsi="Segoe UI" w:cs="Segoe UI" w:eastAsia="Segoe UI"/>
        </w:rPr>
      </w:pPr>
      <w:r>
        <w:rPr/>
        <w:pict>
          <v:group style="position:absolute;margin-left:34.299999pt;margin-top:16.735035pt;width:527pt;height:34.35pt;mso-position-horizontal-relative:page;mso-position-vertical-relative:paragraph;z-index:-758968" coordorigin="686,335" coordsize="10540,687">
            <v:group style="position:absolute;left:707;top:342;width:10511;height:2" coordorigin="707,342" coordsize="10511,2">
              <v:shape style="position:absolute;left:707;top:342;width:10511;height:2" coordorigin="707,342" coordsize="10511,0" path="m11218,342l707,342e" filled="false" stroked="true" strokeweight=".715pt" strokecolor="#d2d2d2">
                <v:path arrowok="t"/>
              </v:shape>
            </v:group>
            <v:group style="position:absolute;left:693;top:342;width:2;height:673" coordorigin="693,342" coordsize="2,673">
              <v:shape style="position:absolute;left:693;top:342;width:2;height:673" coordorigin="693,342" coordsize="0,673" path="m693,342l693,1014e" filled="false" stroked="true" strokeweight=".715pt" strokecolor="#d2d2d2">
                <v:path arrowok="t"/>
              </v:shape>
            </v:group>
            <v:group style="position:absolute;left:11218;top:342;width:2;height:673" coordorigin="11218,342" coordsize="2,673">
              <v:shape style="position:absolute;left:11218;top:342;width:2;height:673" coordorigin="11218,342" coordsize="0,673" path="m11218,342l11218,1014e" filled="false" stroked="true" strokeweight=".715pt" strokecolor="#d2d2d2">
                <v:path arrowok="t"/>
              </v:shape>
            </v:group>
            <v:group style="position:absolute;left:693;top:1014;width:10525;height:2" coordorigin="693,1014" coordsize="10525,2">
              <v:shape style="position:absolute;left:693;top:1014;width:10525;height:2" coordorigin="693,1014" coordsize="10525,0" path="m11218,1014l693,1014e" filled="false" stroked="true" strokeweight=".715pt" strokecolor="#d2d2d2">
                <v:path arrowok="t"/>
              </v:shape>
            </v:group>
            <w10:wrap type="none"/>
          </v:group>
        </w:pict>
      </w:r>
      <w:r>
        <w:rPr>
          <w:rFonts w:ascii="Segoe UI"/>
          <w:color w:val="02233B"/>
          <w:spacing w:val="4"/>
          <w:w w:val="105"/>
        </w:rPr>
        <w:t>Expenditures</w:t>
      </w:r>
      <w:r>
        <w:rPr>
          <w:rFonts w:ascii="Segoe UI"/>
          <w:color w:val="02233B"/>
          <w:spacing w:val="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federal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and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state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funds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were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targeted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for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capacity</w:t>
      </w:r>
      <w:r>
        <w:rPr>
          <w:rFonts w:ascii="Segoe UI"/>
          <w:color w:val="02233B"/>
          <w:spacing w:val="3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expansion</w:t>
      </w:r>
      <w:r>
        <w:rPr>
          <w:rFonts w:ascii="Segoe UI"/>
          <w:color w:val="02233B"/>
          <w:spacing w:val="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or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new </w:t>
      </w:r>
      <w:r>
        <w:rPr>
          <w:rFonts w:ascii="Segoe UI"/>
          <w:color w:val="02233B"/>
          <w:spacing w:val="4"/>
          <w:w w:val="105"/>
        </w:rPr>
        <w:t>programs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for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pregnant</w:t>
      </w:r>
      <w:r>
        <w:rPr>
          <w:rFonts w:ascii="Segoe UI"/>
          <w:color w:val="02233B"/>
          <w:spacing w:val="3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women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and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women</w:t>
      </w:r>
      <w:r>
        <w:rPr>
          <w:rFonts w:ascii="Segoe UI"/>
          <w:color w:val="02233B"/>
          <w:spacing w:val="3"/>
          <w:w w:val="105"/>
        </w:rPr>
        <w:t> with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5"/>
          <w:w w:val="105"/>
        </w:rPr>
        <w:t>dependent</w:t>
      </w:r>
      <w:r>
        <w:rPr>
          <w:rFonts w:ascii="Segoe UI"/>
          <w:color w:val="02233B"/>
          <w:spacing w:val="81"/>
          <w:w w:val="104"/>
        </w:rPr>
        <w:t> </w:t>
      </w:r>
      <w:r>
        <w:rPr>
          <w:rFonts w:ascii="Segoe UI"/>
          <w:color w:val="02233B"/>
          <w:spacing w:val="3"/>
          <w:w w:val="105"/>
        </w:rPr>
        <w:t>children.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The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original</w:t>
      </w:r>
      <w:r>
        <w:rPr>
          <w:rFonts w:ascii="Segoe UI"/>
          <w:color w:val="02233B"/>
          <w:spacing w:val="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base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amount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$1,300,273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was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set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in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FFY1992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and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was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increased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by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5%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in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subsequent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years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FFY1993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and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the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current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base</w:t>
      </w:r>
      <w:r>
        <w:rPr>
          <w:rFonts w:ascii="Segoe UI"/>
        </w:rPr>
      </w:r>
    </w:p>
    <w:p>
      <w:pPr>
        <w:pStyle w:val="Heading6"/>
        <w:spacing w:line="240" w:lineRule="auto" w:before="126"/>
        <w:ind w:left="471" w:right="0"/>
        <w:jc w:val="both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1"/>
          <w:w w:val="105"/>
        </w:rPr>
        <w:t>Footnotes:</w:t>
      </w:r>
      <w:r>
        <w:rPr>
          <w:rFonts w:ascii="Segoe UI"/>
          <w:b w:val="0"/>
        </w:rPr>
      </w:r>
    </w:p>
    <w:p>
      <w:pPr>
        <w:spacing w:after="0" w:line="240" w:lineRule="auto"/>
        <w:jc w:val="both"/>
        <w:rPr>
          <w:rFonts w:ascii="Segoe UI" w:hAnsi="Segoe UI" w:cs="Segoe UI" w:eastAsia="Segoe UI"/>
        </w:rPr>
        <w:sectPr>
          <w:footerReference w:type="default" r:id="rId34"/>
          <w:pgSz w:w="12240" w:h="15840"/>
          <w:pgMar w:footer="202" w:header="0" w:top="520" w:bottom="400" w:left="300" w:right="0"/>
        </w:sectPr>
      </w:pPr>
    </w:p>
    <w:p>
      <w:pPr>
        <w:spacing w:before="31"/>
        <w:ind w:left="375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/>
        <w:pict>
          <v:shape style="position:absolute;margin-left:20pt;margin-top:771.91748pt;width:572pt;height:20.1pt;mso-position-horizontal-relative:page;mso-position-vertical-relative:page;z-index:-758704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3:11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860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8" w:id="10"/>
      <w:bookmarkEnd w:id="10"/>
      <w:r>
        <w:rPr/>
      </w:r>
      <w:r>
        <w:rPr>
          <w:rFonts w:ascii="Segoe UI"/>
          <w:b/>
          <w:color w:val="02233B"/>
          <w:spacing w:val="-1"/>
          <w:sz w:val="23"/>
        </w:rPr>
        <w:t>III:</w:t>
      </w:r>
      <w:r>
        <w:rPr>
          <w:rFonts w:ascii="Segoe UI"/>
          <w:b/>
          <w:color w:val="02233B"/>
          <w:spacing w:val="17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Expenditure</w:t>
      </w:r>
      <w:r>
        <w:rPr>
          <w:rFonts w:ascii="Segoe UI"/>
          <w:b/>
          <w:color w:val="02233B"/>
          <w:spacing w:val="17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Reports</w:t>
      </w:r>
      <w:r>
        <w:rPr>
          <w:rFonts w:ascii="Segoe UI"/>
          <w:sz w:val="23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40" w:lineRule="auto"/>
        <w:ind w:left="375"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Table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8a</w:t>
      </w:r>
      <w:r>
        <w:rPr>
          <w:rFonts w:ascii="Segoe UI"/>
          <w:color w:val="02233B"/>
        </w:rPr>
        <w:t> -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Maintenance</w:t>
      </w:r>
      <w:r>
        <w:rPr>
          <w:rFonts w:ascii="Segoe UI"/>
          <w:color w:val="02233B"/>
          <w:spacing w:val="-1"/>
        </w:rPr>
        <w:t> of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Effort for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State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Expenditures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for SUD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Prevention</w:t>
      </w:r>
      <w:r>
        <w:rPr>
          <w:rFonts w:ascii="Segoe UI"/>
          <w:color w:val="02233B"/>
        </w:rPr>
        <w:t> and</w:t>
      </w:r>
      <w:r>
        <w:rPr>
          <w:rFonts w:ascii="Segoe UI"/>
          <w:color w:val="02233B"/>
          <w:spacing w:val="-1"/>
        </w:rPr>
        <w:t> Treatment</w:t>
      </w:r>
      <w:r>
        <w:rPr>
          <w:rFonts w:ascii="Segoe UI"/>
          <w:b w:val="0"/>
        </w:rPr>
      </w:r>
    </w:p>
    <w:p>
      <w:pPr>
        <w:pStyle w:val="BodyText"/>
        <w:spacing w:line="281" w:lineRule="auto" w:before="41"/>
        <w:ind w:right="823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This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Maintenance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Effort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table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provides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description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non-federal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expenditures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1"/>
        </w:rPr>
        <w:t>for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authorized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activities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prevent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treat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substance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abuse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6"/>
        </w:rPr>
      </w:r>
      <w:r>
        <w:rPr>
          <w:rFonts w:ascii="Segoe UI"/>
          <w:color w:val="02233B"/>
          <w:spacing w:val="2"/>
        </w:rPr>
        <w:t>flowing</w:t>
      </w:r>
      <w:r>
        <w:rPr>
          <w:rFonts w:ascii="Segoe UI"/>
          <w:color w:val="02233B"/>
          <w:spacing w:val="129"/>
        </w:rPr>
        <w:t> </w:t>
      </w:r>
      <w:r>
        <w:rPr>
          <w:rFonts w:ascii="Segoe UI"/>
          <w:color w:val="02233B"/>
          <w:spacing w:val="2"/>
        </w:rPr>
        <w:t>through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Single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State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Agency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(SSA)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during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state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fiscal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year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immediately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preceding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federal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fiscal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year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for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which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state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is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applying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for</w:t>
      </w:r>
      <w:r>
        <w:rPr>
          <w:rFonts w:ascii="Segoe UI"/>
          <w:color w:val="02233B"/>
          <w:spacing w:val="4"/>
          <w:w w:val="101"/>
        </w:rPr>
        <w:t> </w:t>
      </w:r>
      <w:r>
        <w:rPr>
          <w:rFonts w:ascii="Segoe UI"/>
          <w:color w:val="02233B"/>
          <w:spacing w:val="24"/>
          <w:w w:val="101"/>
        </w:rPr>
        <w:t>    </w:t>
      </w:r>
      <w:r>
        <w:rPr>
          <w:rFonts w:ascii="Segoe UI"/>
          <w:color w:val="02233B"/>
          <w:spacing w:val="7"/>
        </w:rPr>
        <w:t>funds.</w:t>
      </w:r>
      <w:r>
        <w:rPr>
          <w:rFonts w:ascii="Segoe UI"/>
        </w:rPr>
      </w:r>
    </w:p>
    <w:p>
      <w:pPr>
        <w:spacing w:line="240" w:lineRule="auto" w:before="8"/>
        <w:rPr>
          <w:rFonts w:ascii="Segoe UI" w:hAnsi="Segoe UI" w:cs="Segoe UI" w:eastAsia="Segoe UI"/>
          <w:sz w:val="16"/>
          <w:szCs w:val="16"/>
        </w:rPr>
      </w:pPr>
    </w:p>
    <w:p>
      <w:pPr>
        <w:pStyle w:val="BodyText"/>
        <w:spacing w:line="240" w:lineRule="auto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Expenditure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1"/>
        </w:rPr>
        <w:t>Period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Start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Date: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07/01/2017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Expenditure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1"/>
        </w:rPr>
        <w:t>Period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End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Date: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06/30/2019</w:t>
      </w:r>
      <w:r>
        <w:rPr>
          <w:rFonts w:ascii="Segoe UI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7"/>
        <w:rPr>
          <w:rFonts w:ascii="Segoe UI" w:hAnsi="Segoe UI" w:cs="Segoe UI" w:eastAsia="Segoe UI"/>
          <w:sz w:val="16"/>
          <w:szCs w:val="16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0"/>
        <w:gridCol w:w="3170"/>
        <w:gridCol w:w="4535"/>
      </w:tblGrid>
      <w:tr>
        <w:trPr>
          <w:trHeight w:val="641" w:hRule="exact"/>
        </w:trPr>
        <w:tc>
          <w:tcPr>
            <w:tcW w:w="10875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10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Total</w:t>
            </w:r>
            <w:r>
              <w:rPr>
                <w:rFonts w:ascii="Segoe UI"/>
                <w:b/>
                <w:color w:val="FFFFFF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Single</w:t>
            </w:r>
            <w:r>
              <w:rPr>
                <w:rFonts w:ascii="Segoe UI"/>
                <w:b/>
                <w:color w:val="FFFFFF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State</w:t>
            </w:r>
            <w:r>
              <w:rPr>
                <w:rFonts w:ascii="Segoe UI"/>
                <w:b/>
                <w:color w:val="FFFFFF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Agency</w:t>
            </w:r>
            <w:r>
              <w:rPr>
                <w:rFonts w:ascii="Segoe UI"/>
                <w:b/>
                <w:color w:val="FFFFFF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(SSA)</w:t>
            </w:r>
            <w:r>
              <w:rPr>
                <w:rFonts w:ascii="Segoe UI"/>
                <w:b/>
                <w:color w:val="FFFFFF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Expenditures</w:t>
            </w:r>
            <w:r>
              <w:rPr>
                <w:rFonts w:ascii="Segoe UI"/>
                <w:b/>
                <w:color w:val="FFFFFF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for</w:t>
            </w:r>
            <w:r>
              <w:rPr>
                <w:rFonts w:ascii="Segoe UI"/>
                <w:b/>
                <w:color w:val="FFFFFF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Substance</w:t>
            </w:r>
            <w:r>
              <w:rPr>
                <w:rFonts w:ascii="Segoe UI"/>
                <w:b/>
                <w:color w:val="FFFFFF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Abuse</w:t>
            </w:r>
            <w:r>
              <w:rPr>
                <w:rFonts w:ascii="Segoe UI"/>
                <w:b/>
                <w:color w:val="FFFFFF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Prevention</w:t>
            </w:r>
            <w:r>
              <w:rPr>
                <w:rFonts w:ascii="Segoe UI"/>
                <w:b/>
                <w:color w:val="FFFFFF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and</w:t>
            </w:r>
            <w:r>
              <w:rPr>
                <w:rFonts w:ascii="Segoe UI"/>
                <w:b/>
                <w:color w:val="FFFFFF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Treatment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366" w:hRule="exact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Period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Expenditures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w w:val="97"/>
                <w:sz w:val="15"/>
              </w:rPr>
            </w:r>
            <w:r>
              <w:rPr>
                <w:rFonts w:ascii="Segoe UI"/>
                <w:b/>
                <w:color w:val="02233B"/>
                <w:spacing w:val="-2"/>
                <w:sz w:val="15"/>
                <w:u w:val="single" w:color="02233B"/>
              </w:rPr>
              <w:t>B1(2016)</w:t>
            </w:r>
            <w:r>
              <w:rPr>
                <w:rFonts w:ascii="Segoe UI"/>
                <w:b/>
                <w:color w:val="02233B"/>
                <w:spacing w:val="-18"/>
                <w:sz w:val="15"/>
                <w:u w:val="single" w:color="02233B"/>
              </w:rPr>
              <w:t> </w:t>
            </w:r>
            <w:r>
              <w:rPr>
                <w:rFonts w:ascii="Segoe UI"/>
                <w:b/>
                <w:color w:val="02233B"/>
                <w:sz w:val="15"/>
                <w:u w:val="single" w:color="02233B"/>
              </w:rPr>
              <w:t>+</w:t>
            </w:r>
            <w:r>
              <w:rPr>
                <w:rFonts w:ascii="Segoe UI"/>
                <w:b/>
                <w:color w:val="02233B"/>
                <w:spacing w:val="-17"/>
                <w:sz w:val="15"/>
                <w:u w:val="single" w:color="02233B"/>
              </w:rPr>
              <w:t> </w:t>
            </w:r>
            <w:r>
              <w:rPr>
                <w:rFonts w:ascii="Segoe UI"/>
                <w:b/>
                <w:color w:val="02233B"/>
                <w:sz w:val="15"/>
                <w:u w:val="single" w:color="02233B"/>
              </w:rPr>
              <w:t>B2(2017)</w:t>
            </w:r>
            <w:r>
              <w:rPr>
                <w:rFonts w:ascii="Segoe UI"/>
                <w:b/>
                <w:color w:val="02233B"/>
                <w:w w:val="97"/>
                <w:sz w:val="15"/>
              </w:rPr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227" w:hRule="exact"/>
        </w:trPr>
        <w:tc>
          <w:tcPr>
            <w:tcW w:w="3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3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453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330" w:hRule="exact"/>
        </w:trPr>
        <w:tc>
          <w:tcPr>
            <w:tcW w:w="3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(A)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(B)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53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(C)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SFY</w:t>
            </w:r>
            <w:r>
              <w:rPr>
                <w:rFonts w:ascii="Segoe UI"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2"/>
                <w:sz w:val="15"/>
              </w:rPr>
              <w:t>(1)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$124,963,742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</w:tcPr>
          <w:p>
            <w:pPr/>
          </w:p>
        </w:tc>
      </w:tr>
      <w:tr>
        <w:trPr>
          <w:trHeight w:val="606" w:hRule="exact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SFY</w:t>
            </w:r>
            <w:r>
              <w:rPr>
                <w:rFonts w:ascii="Segoe UI"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2017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2"/>
                <w:sz w:val="15"/>
              </w:rPr>
              <w:t>(2)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$138,495,226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$131,729,484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SFY</w:t>
            </w:r>
            <w:r>
              <w:rPr>
                <w:rFonts w:ascii="Segoe UI"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2018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2"/>
                <w:sz w:val="15"/>
              </w:rPr>
              <w:t>(3)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52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$146,500,906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</w:tcPr>
          <w:p>
            <w:pPr/>
          </w:p>
        </w:tc>
      </w:tr>
    </w:tbl>
    <w:p>
      <w:pPr>
        <w:spacing w:line="240" w:lineRule="auto" w:before="7"/>
        <w:rPr>
          <w:rFonts w:ascii="Segoe UI" w:hAnsi="Segoe UI" w:cs="Segoe UI" w:eastAsia="Segoe UI"/>
          <w:sz w:val="19"/>
          <w:szCs w:val="19"/>
        </w:rPr>
      </w:pPr>
    </w:p>
    <w:p>
      <w:pPr>
        <w:pStyle w:val="BodyText"/>
        <w:spacing w:line="240" w:lineRule="auto" w:before="61"/>
        <w:ind w:right="0"/>
        <w:jc w:val="left"/>
        <w:rPr>
          <w:rFonts w:ascii="Segoe UI" w:hAnsi="Segoe UI" w:cs="Segoe UI" w:eastAsia="Segoe UI"/>
        </w:rPr>
      </w:pPr>
      <w:r>
        <w:rPr/>
        <w:pict>
          <v:group style="position:absolute;margin-left:227.09259pt;margin-top:28.716829pt;width:20pt;height:.1pt;mso-position-horizontal-relative:page;mso-position-vertical-relative:paragraph;z-index:10960" coordorigin="4542,574" coordsize="400,2">
            <v:shape style="position:absolute;left:4542;top:574;width:400;height:2" coordorigin="4542,574" coordsize="400,0" path="m4942,574l4542,574e" filled="false" stroked="true" strokeweight=".68916pt" strokecolor="#000000">
              <v:path arrowok="t"/>
            </v:shape>
            <w10:wrap type="none"/>
          </v:group>
        </w:pict>
      </w:r>
      <w:r>
        <w:rPr>
          <w:rFonts w:ascii="Segoe UI"/>
          <w:color w:val="02233B"/>
          <w:spacing w:val="1"/>
        </w:rPr>
        <w:t>Are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expenditure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amounts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reported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Column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</w:rPr>
        <w:t>B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"actual"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expenditures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for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State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fiscal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years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involved?</w:t>
      </w:r>
      <w:r>
        <w:rPr>
          <w:rFonts w:ascii="Segoe UI"/>
        </w:rPr>
      </w:r>
    </w:p>
    <w:p>
      <w:pPr>
        <w:spacing w:line="240" w:lineRule="auto" w:before="3"/>
        <w:rPr>
          <w:rFonts w:ascii="Segoe UI" w:hAnsi="Segoe UI" w:cs="Segoe UI" w:eastAsia="Segoe UI"/>
          <w:sz w:val="3"/>
          <w:szCs w:val="3"/>
        </w:rPr>
      </w:pPr>
    </w:p>
    <w:tbl>
      <w:tblPr>
        <w:tblW w:w="0" w:type="auto"/>
        <w:jc w:val="left"/>
        <w:tblInd w:w="8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5"/>
        <w:gridCol w:w="1082"/>
        <w:gridCol w:w="400"/>
        <w:gridCol w:w="407"/>
      </w:tblGrid>
      <w:tr>
        <w:trPr>
          <w:trHeight w:val="278" w:hRule="exact"/>
        </w:trPr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SFY</w:t>
            </w:r>
            <w:r>
              <w:rPr>
                <w:rFonts w:ascii="Segoe UI"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52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Yes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X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1"/>
              <w:ind w:left="1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No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317" w:hRule="exact"/>
        </w:trPr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SFY</w:t>
            </w:r>
            <w:r>
              <w:rPr>
                <w:rFonts w:ascii="Segoe UI"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Yes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X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No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317" w:hRule="exact"/>
        </w:trPr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SFY</w:t>
            </w:r>
            <w:r>
              <w:rPr>
                <w:rFonts w:ascii="Segoe UI"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Yes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X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No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pStyle w:val="BodyText"/>
        <w:spacing w:line="281" w:lineRule="auto" w:before="72"/>
        <w:ind w:right="810"/>
        <w:jc w:val="left"/>
        <w:rPr>
          <w:rFonts w:ascii="Segoe UI" w:hAnsi="Segoe UI" w:cs="Segoe UI" w:eastAsia="Segoe UI"/>
        </w:rPr>
      </w:pPr>
      <w:r>
        <w:rPr/>
        <w:pict>
          <v:group style="position:absolute;margin-left:227.09259pt;margin-top:-16.906876pt;width:20pt;height:.1pt;mso-position-horizontal-relative:page;mso-position-vertical-relative:paragraph;z-index:10984" coordorigin="4542,-338" coordsize="400,2">
            <v:shape style="position:absolute;left:4542;top:-338;width:400;height:2" coordorigin="4542,-338" coordsize="400,0" path="m4942,-338l4542,-338e" filled="false" stroked="true" strokeweight=".68916pt" strokecolor="#000000">
              <v:path arrowok="t"/>
            </v:shape>
            <w10:wrap type="none"/>
          </v:group>
        </w:pict>
      </w:r>
      <w:r>
        <w:rPr/>
        <w:pict>
          <v:group style="position:absolute;margin-left:227.09259pt;margin-top:-1.056195pt;width:20pt;height:.1pt;mso-position-horizontal-relative:page;mso-position-vertical-relative:paragraph;z-index:11008" coordorigin="4542,-21" coordsize="400,2">
            <v:shape style="position:absolute;left:4542;top:-21;width:400;height:2" coordorigin="4542,-21" coordsize="400,0" path="m4942,-21l4542,-21e" filled="false" stroked="true" strokeweight=".68916pt" strokecolor="#000000">
              <v:path arrowok="t"/>
            </v:shape>
            <w10:wrap type="none"/>
          </v:group>
        </w:pict>
      </w:r>
      <w:r>
        <w:rPr>
          <w:rFonts w:ascii="Segoe UI" w:hAnsi="Segoe UI" w:cs="Segoe UI" w:eastAsia="Segoe UI"/>
          <w:color w:val="02233B"/>
          <w:spacing w:val="1"/>
        </w:rPr>
        <w:t>Did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the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state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or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jurisdiction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have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any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b/>
          <w:bCs/>
          <w:color w:val="02233B"/>
        </w:rPr>
        <w:t>non-recurring</w:t>
      </w:r>
      <w:r>
        <w:rPr>
          <w:rFonts w:ascii="Segoe UI" w:hAnsi="Segoe UI" w:cs="Segoe UI" w:eastAsia="Segoe UI"/>
          <w:b/>
          <w:bCs/>
          <w:color w:val="02233B"/>
          <w:spacing w:val="10"/>
        </w:rPr>
        <w:t> </w:t>
      </w:r>
      <w:r>
        <w:rPr>
          <w:rFonts w:ascii="Segoe UI" w:hAnsi="Segoe UI" w:cs="Segoe UI" w:eastAsia="Segoe UI"/>
          <w:b/>
          <w:bCs/>
          <w:color w:val="02233B"/>
        </w:rPr>
        <w:t>expenditures</w:t>
      </w:r>
      <w:r>
        <w:rPr>
          <w:rFonts w:ascii="Segoe UI" w:hAnsi="Segoe UI" w:cs="Segoe UI" w:eastAsia="Segoe UI"/>
          <w:b/>
          <w:bCs/>
          <w:color w:val="02233B"/>
          <w:spacing w:val="6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as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described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in</w:t>
      </w:r>
      <w:r>
        <w:rPr>
          <w:rFonts w:ascii="Segoe UI" w:hAnsi="Segoe UI" w:cs="Segoe UI" w:eastAsia="Segoe UI"/>
          <w:color w:val="02233B"/>
          <w:spacing w:val="12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42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U.S.C.</w:t>
      </w:r>
      <w:r>
        <w:rPr>
          <w:rFonts w:ascii="Segoe UI" w:hAnsi="Segoe UI" w:cs="Segoe UI" w:eastAsia="Segoe UI"/>
          <w:color w:val="02233B"/>
          <w:spacing w:val="12"/>
        </w:rPr>
        <w:t> </w:t>
      </w:r>
      <w:r>
        <w:rPr>
          <w:rFonts w:ascii="Segoe UI" w:hAnsi="Segoe UI" w:cs="Segoe UI" w:eastAsia="Segoe UI"/>
          <w:color w:val="02233B"/>
        </w:rPr>
        <w:t>§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300x-30(b)</w:t>
      </w:r>
      <w:r>
        <w:rPr>
          <w:rFonts w:ascii="Segoe UI" w:hAnsi="Segoe UI" w:cs="Segoe UI" w:eastAsia="Segoe UI"/>
          <w:color w:val="02233B"/>
          <w:spacing w:val="12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for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</w:rPr>
        <w:t>a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specific</w:t>
      </w:r>
      <w:r>
        <w:rPr>
          <w:rFonts w:ascii="Segoe UI" w:hAnsi="Segoe UI" w:cs="Segoe UI" w:eastAsia="Segoe UI"/>
          <w:color w:val="02233B"/>
          <w:spacing w:val="12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purpose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which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were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not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included</w:t>
      </w:r>
      <w:r>
        <w:rPr>
          <w:rFonts w:ascii="Segoe UI" w:hAnsi="Segoe UI" w:cs="Segoe UI" w:eastAsia="Segoe UI"/>
          <w:color w:val="02233B"/>
          <w:spacing w:val="12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in</w:t>
      </w:r>
      <w:r>
        <w:rPr>
          <w:rFonts w:ascii="Segoe UI" w:hAnsi="Segoe UI" w:cs="Segoe UI" w:eastAsia="Segoe UI"/>
          <w:color w:val="02233B"/>
          <w:spacing w:val="90"/>
          <w:w w:val="101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the</w:t>
      </w:r>
      <w:r>
        <w:rPr>
          <w:rFonts w:ascii="Segoe UI" w:hAnsi="Segoe UI" w:cs="Segoe UI" w:eastAsia="Segoe UI"/>
          <w:color w:val="02233B"/>
          <w:spacing w:val="20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MOE</w:t>
      </w:r>
      <w:r>
        <w:rPr>
          <w:rFonts w:ascii="Segoe UI" w:hAnsi="Segoe UI" w:cs="Segoe UI" w:eastAsia="Segoe UI"/>
          <w:color w:val="02233B"/>
          <w:spacing w:val="21"/>
        </w:rPr>
        <w:t> </w:t>
      </w:r>
      <w:r>
        <w:rPr>
          <w:rFonts w:ascii="Segoe UI" w:hAnsi="Segoe UI" w:cs="Segoe UI" w:eastAsia="Segoe UI"/>
          <w:color w:val="02233B"/>
          <w:spacing w:val="4"/>
        </w:rPr>
        <w:t>calculation?</w:t>
      </w:r>
      <w:r>
        <w:rPr>
          <w:rFonts w:ascii="Segoe UI" w:hAnsi="Segoe UI" w:cs="Segoe UI" w:eastAsia="Segoe UI"/>
        </w:rPr>
      </w:r>
    </w:p>
    <w:p>
      <w:pPr>
        <w:tabs>
          <w:tab w:pos="2029" w:val="left" w:leader="none"/>
          <w:tab w:pos="2746" w:val="left" w:leader="none"/>
        </w:tabs>
        <w:spacing w:before="69"/>
        <w:ind w:left="926" w:right="794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pacing w:val="-1"/>
          <w:w w:val="95"/>
          <w:sz w:val="15"/>
        </w:rPr>
        <w:t>Yes</w:t>
        <w:tab/>
      </w:r>
      <w:r>
        <w:rPr>
          <w:rFonts w:ascii="Segoe UI"/>
          <w:color w:val="02233B"/>
          <w:spacing w:val="1"/>
          <w:sz w:val="15"/>
        </w:rPr>
        <w:t>No</w:t>
      </w:r>
      <w:r>
        <w:rPr>
          <w:rFonts w:ascii="Segoe UI"/>
          <w:b/>
          <w:color w:val="02233B"/>
          <w:spacing w:val="1"/>
          <w:sz w:val="15"/>
        </w:rPr>
        <w:tab/>
      </w:r>
      <w:r>
        <w:rPr>
          <w:rFonts w:ascii="Segoe UI"/>
          <w:b/>
          <w:color w:val="02233B"/>
          <w:sz w:val="15"/>
        </w:rPr>
        <w:t>X</w:t>
      </w:r>
      <w:r>
        <w:rPr>
          <w:rFonts w:ascii="Segoe UI"/>
          <w:sz w:val="15"/>
        </w:rPr>
      </w:r>
    </w:p>
    <w:p>
      <w:pPr>
        <w:tabs>
          <w:tab w:pos="2580" w:val="left" w:leader="none"/>
        </w:tabs>
        <w:spacing w:line="20" w:lineRule="atLeast"/>
        <w:ind w:left="1478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/>
          <w:sz w:val="2"/>
        </w:rPr>
        <w:pict>
          <v:group style="width:20.7pt;height:.7pt;mso-position-horizontal-relative:char;mso-position-vertical-relative:line" coordorigin="0,0" coordsize="414,14">
            <v:group style="position:absolute;left:7;top:7;width:400;height:2" coordorigin="7,7" coordsize="400,2">
              <v:shape style="position:absolute;left:7;top:7;width:400;height:2" coordorigin="7,7" coordsize="400,0" path="m407,7l7,7e" filled="false" stroked="true" strokeweight=".68916pt" strokecolor="#000000">
                <v:path arrowok="t"/>
              </v:shape>
            </v:group>
          </v:group>
        </w:pict>
      </w:r>
      <w:r>
        <w:rPr>
          <w:rFonts w:ascii="Segoe UI"/>
          <w:sz w:val="2"/>
        </w:rPr>
      </w:r>
      <w:r>
        <w:rPr>
          <w:rFonts w:ascii="Segoe UI"/>
          <w:sz w:val="2"/>
        </w:rPr>
        <w:tab/>
      </w:r>
      <w:r>
        <w:rPr>
          <w:rFonts w:ascii="Segoe UI"/>
          <w:sz w:val="2"/>
        </w:rPr>
        <w:pict>
          <v:group style="width:20.7pt;height:.7pt;mso-position-horizontal-relative:char;mso-position-vertical-relative:line" coordorigin="0,0" coordsize="414,14">
            <v:group style="position:absolute;left:7;top:7;width:400;height:2" coordorigin="7,7" coordsize="400,2">
              <v:shape style="position:absolute;left:7;top:7;width:400;height:2" coordorigin="7,7" coordsize="400,0" path="m407,7l7,7e" filled="false" stroked="true" strokeweight=".68916pt" strokecolor="#000000">
                <v:path arrowok="t"/>
              </v:shape>
            </v:group>
          </v:group>
        </w:pict>
      </w:r>
      <w:r>
        <w:rPr>
          <w:rFonts w:ascii="Segoe UI"/>
          <w:sz w:val="2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4"/>
          <w:szCs w:val="14"/>
        </w:rPr>
      </w:pPr>
    </w:p>
    <w:p>
      <w:pPr>
        <w:pStyle w:val="BodyText"/>
        <w:spacing w:line="240" w:lineRule="auto" w:before="119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If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2"/>
        </w:rPr>
        <w:t>yes,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specify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2"/>
        </w:rPr>
        <w:t>amount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2"/>
        </w:rPr>
        <w:t>State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2"/>
        </w:rPr>
        <w:t>fiscal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year:</w:t>
      </w:r>
      <w:r>
        <w:rPr>
          <w:rFonts w:ascii="Segoe UI"/>
        </w:rPr>
      </w:r>
    </w:p>
    <w:p>
      <w:pPr>
        <w:spacing w:line="20" w:lineRule="atLeast"/>
        <w:ind w:left="4786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75.850pt;height:.7pt;mso-position-horizontal-relative:char;mso-position-vertical-relative:line" coordorigin="0,0" coordsize="1517,14">
            <v:group style="position:absolute;left:7;top:7;width:1503;height:2" coordorigin="7,7" coordsize="1503,2">
              <v:shape style="position:absolute;left:7;top:7;width:1503;height:2" coordorigin="7,7" coordsize="1503,0" path="m1509,7l7,7e" filled="false" stroked="true" strokeweight=".68916pt" strokecolor="#00000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line="240" w:lineRule="auto" w:before="2"/>
        <w:rPr>
          <w:rFonts w:ascii="Segoe UI" w:hAnsi="Segoe UI" w:cs="Segoe UI" w:eastAsia="Segoe UI"/>
          <w:sz w:val="13"/>
          <w:szCs w:val="13"/>
        </w:rPr>
      </w:pPr>
    </w:p>
    <w:p>
      <w:pPr>
        <w:pStyle w:val="BodyText"/>
        <w:spacing w:line="240" w:lineRule="auto" w:before="61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If</w:t>
      </w:r>
      <w:r>
        <w:rPr>
          <w:rFonts w:ascii="Segoe UI"/>
          <w:color w:val="02233B"/>
          <w:spacing w:val="6"/>
        </w:rPr>
        <w:t> </w:t>
      </w:r>
      <w:r>
        <w:rPr>
          <w:rFonts w:ascii="Segoe UI"/>
          <w:color w:val="02233B"/>
          <w:spacing w:val="1"/>
        </w:rPr>
        <w:t>yes,</w:t>
      </w:r>
      <w:r>
        <w:rPr>
          <w:rFonts w:ascii="Segoe UI"/>
          <w:color w:val="02233B"/>
          <w:spacing w:val="9"/>
        </w:rPr>
        <w:t> </w:t>
      </w:r>
      <w:r>
        <w:rPr>
          <w:rFonts w:ascii="Segoe UI"/>
          <w:color w:val="02233B"/>
          <w:spacing w:val="1"/>
        </w:rPr>
        <w:t>SFY:</w:t>
      </w:r>
      <w:r>
        <w:rPr>
          <w:rFonts w:ascii="Segoe UI"/>
        </w:rPr>
      </w:r>
    </w:p>
    <w:p>
      <w:pPr>
        <w:spacing w:line="20" w:lineRule="atLeast"/>
        <w:ind w:left="4786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75.850pt;height:.7pt;mso-position-horizontal-relative:char;mso-position-vertical-relative:line" coordorigin="0,0" coordsize="1517,14">
            <v:group style="position:absolute;left:7;top:7;width:1503;height:2" coordorigin="7,7" coordsize="1503,2">
              <v:shape style="position:absolute;left:7;top:7;width:1503;height:2" coordorigin="7,7" coordsize="1503,0" path="m1509,7l7,7e" filled="false" stroked="true" strokeweight=".68916pt" strokecolor="#00000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line="240" w:lineRule="auto" w:before="5"/>
        <w:rPr>
          <w:rFonts w:ascii="Segoe UI" w:hAnsi="Segoe UI" w:cs="Segoe UI" w:eastAsia="Segoe UI"/>
          <w:sz w:val="18"/>
          <w:szCs w:val="18"/>
        </w:rPr>
      </w:pPr>
    </w:p>
    <w:p>
      <w:pPr>
        <w:pStyle w:val="BodyText"/>
        <w:spacing w:line="240" w:lineRule="auto" w:before="61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Did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State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or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Jurisdiction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3"/>
        </w:rPr>
        <w:t>include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these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funds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previous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year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MOE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4"/>
        </w:rPr>
        <w:t>calculations?</w:t>
      </w:r>
      <w:r>
        <w:rPr>
          <w:rFonts w:ascii="Segoe UI"/>
        </w:rPr>
      </w:r>
    </w:p>
    <w:p>
      <w:pPr>
        <w:pStyle w:val="BodyText"/>
        <w:tabs>
          <w:tab w:pos="2029" w:val="left" w:leader="none"/>
        </w:tabs>
        <w:spacing w:line="240" w:lineRule="auto" w:before="103"/>
        <w:ind w:left="926" w:right="794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-1"/>
          <w:w w:val="95"/>
        </w:rPr>
        <w:t>Yes</w:t>
        <w:tab/>
      </w:r>
      <w:r>
        <w:rPr>
          <w:rFonts w:ascii="Segoe UI"/>
          <w:color w:val="02233B"/>
          <w:spacing w:val="1"/>
        </w:rPr>
        <w:t>No</w:t>
      </w:r>
      <w:r>
        <w:rPr>
          <w:rFonts w:ascii="Segoe UI"/>
        </w:rPr>
      </w:r>
    </w:p>
    <w:p>
      <w:pPr>
        <w:tabs>
          <w:tab w:pos="2580" w:val="left" w:leader="none"/>
        </w:tabs>
        <w:spacing w:line="20" w:lineRule="atLeast"/>
        <w:ind w:left="1478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/>
          <w:sz w:val="2"/>
        </w:rPr>
        <w:pict>
          <v:group style="width:20.7pt;height:.7pt;mso-position-horizontal-relative:char;mso-position-vertical-relative:line" coordorigin="0,0" coordsize="414,14">
            <v:group style="position:absolute;left:7;top:7;width:400;height:2" coordorigin="7,7" coordsize="400,2">
              <v:shape style="position:absolute;left:7;top:7;width:400;height:2" coordorigin="7,7" coordsize="400,0" path="m407,7l7,7e" filled="false" stroked="true" strokeweight=".68916pt" strokecolor="#000000">
                <v:path arrowok="t"/>
              </v:shape>
            </v:group>
          </v:group>
        </w:pict>
      </w:r>
      <w:r>
        <w:rPr>
          <w:rFonts w:ascii="Segoe UI"/>
          <w:sz w:val="2"/>
        </w:rPr>
      </w:r>
      <w:r>
        <w:rPr>
          <w:rFonts w:ascii="Segoe UI"/>
          <w:sz w:val="2"/>
        </w:rPr>
        <w:tab/>
      </w:r>
      <w:r>
        <w:rPr>
          <w:rFonts w:ascii="Segoe UI"/>
          <w:sz w:val="2"/>
        </w:rPr>
        <w:pict>
          <v:group style="width:20.7pt;height:.7pt;mso-position-horizontal-relative:char;mso-position-vertical-relative:line" coordorigin="0,0" coordsize="414,14">
            <v:group style="position:absolute;left:7;top:7;width:400;height:2" coordorigin="7,7" coordsize="400,2">
              <v:shape style="position:absolute;left:7;top:7;width:400;height:2" coordorigin="7,7" coordsize="400,0" path="m407,7l7,7e" filled="false" stroked="true" strokeweight=".68916pt" strokecolor="#000000">
                <v:path arrowok="t"/>
              </v:shape>
            </v:group>
          </v:group>
        </w:pict>
      </w:r>
      <w:r>
        <w:rPr>
          <w:rFonts w:ascii="Segoe UI"/>
          <w:sz w:val="2"/>
        </w:rPr>
      </w:r>
    </w:p>
    <w:p>
      <w:pPr>
        <w:spacing w:line="240" w:lineRule="auto" w:before="5"/>
        <w:rPr>
          <w:rFonts w:ascii="Segoe UI" w:hAnsi="Segoe UI" w:cs="Segoe UI" w:eastAsia="Segoe UI"/>
          <w:sz w:val="19"/>
          <w:szCs w:val="19"/>
        </w:rPr>
      </w:pPr>
    </w:p>
    <w:p>
      <w:pPr>
        <w:pStyle w:val="BodyText"/>
        <w:spacing w:line="240" w:lineRule="auto" w:before="61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When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did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State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submit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an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official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request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SAMHSA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Administrator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exclude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these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funds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from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MOE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calculations?</w:t>
      </w:r>
      <w:r>
        <w:rPr>
          <w:rFonts w:ascii="Segoe UI"/>
        </w:rPr>
      </w:r>
    </w:p>
    <w:p>
      <w:pPr>
        <w:spacing w:line="20" w:lineRule="atLeast"/>
        <w:ind w:left="9748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75.850pt;height:.7pt;mso-position-horizontal-relative:char;mso-position-vertical-relative:line" coordorigin="0,0" coordsize="1517,14">
            <v:group style="position:absolute;left:7;top:7;width:1503;height:2" coordorigin="7,7" coordsize="1503,2">
              <v:shape style="position:absolute;left:7;top:7;width:1503;height:2" coordorigin="7,7" coordsize="1503,0" path="m1509,7l7,7e" filled="false" stroked="true" strokeweight=".68916pt" strokecolor="#00000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spacing w:line="240" w:lineRule="auto" w:before="7"/>
        <w:rPr>
          <w:rFonts w:ascii="Segoe UI" w:hAnsi="Segoe UI" w:cs="Segoe UI" w:eastAsia="Segoe UI"/>
          <w:sz w:val="23"/>
          <w:szCs w:val="23"/>
        </w:rPr>
      </w:pPr>
    </w:p>
    <w:p>
      <w:pPr>
        <w:pStyle w:val="BodyText"/>
        <w:spacing w:line="240" w:lineRule="auto" w:before="61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If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estimated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expenditures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are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provided,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please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indicate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when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actual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expenditure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data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will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be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submitted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SAMHSA:</w:t>
      </w:r>
      <w:r>
        <w:rPr>
          <w:rFonts w:ascii="Segoe UI"/>
        </w:rPr>
      </w:r>
    </w:p>
    <w:p>
      <w:pPr>
        <w:spacing w:line="20" w:lineRule="atLeast"/>
        <w:ind w:left="9196" w:right="0" w:firstLine="0"/>
        <w:rPr>
          <w:rFonts w:ascii="Segoe UI" w:hAnsi="Segoe UI" w:cs="Segoe UI" w:eastAsia="Segoe UI"/>
          <w:sz w:val="2"/>
          <w:szCs w:val="2"/>
        </w:rPr>
      </w:pPr>
      <w:r>
        <w:rPr>
          <w:rFonts w:ascii="Segoe UI" w:hAnsi="Segoe UI" w:cs="Segoe UI" w:eastAsia="Segoe UI"/>
          <w:sz w:val="2"/>
          <w:szCs w:val="2"/>
        </w:rPr>
        <w:pict>
          <v:group style="width:75.850pt;height:.7pt;mso-position-horizontal-relative:char;mso-position-vertical-relative:line" coordorigin="0,0" coordsize="1517,14">
            <v:group style="position:absolute;left:7;top:7;width:1503;height:2" coordorigin="7,7" coordsize="1503,2">
              <v:shape style="position:absolute;left:7;top:7;width:1503;height:2" coordorigin="7,7" coordsize="1503,0" path="m1509,7l7,7e" filled="false" stroked="true" strokeweight=".68916pt" strokecolor="#000000">
                <v:path arrowok="t"/>
              </v:shape>
            </v:group>
          </v:group>
        </w:pict>
      </w:r>
      <w:r>
        <w:rPr>
          <w:rFonts w:ascii="Segoe UI" w:hAnsi="Segoe UI" w:cs="Segoe UI" w:eastAsia="Segoe UI"/>
          <w:sz w:val="2"/>
          <w:szCs w:val="2"/>
        </w:rPr>
      </w:r>
    </w:p>
    <w:p>
      <w:pPr>
        <w:pStyle w:val="BodyText"/>
        <w:spacing w:line="281" w:lineRule="auto" w:before="85"/>
        <w:ind w:right="1403"/>
        <w:jc w:val="left"/>
        <w:rPr>
          <w:rFonts w:ascii="Segoe UI" w:hAnsi="Segoe UI" w:cs="Segoe UI" w:eastAsia="Segoe UI"/>
        </w:rPr>
      </w:pPr>
      <w:r>
        <w:rPr>
          <w:rFonts w:ascii="Segoe UI" w:hAnsi="Segoe UI" w:cs="Segoe UI" w:eastAsia="Segoe UI"/>
          <w:color w:val="02233B"/>
          <w:spacing w:val="2"/>
        </w:rPr>
        <w:t>Please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provide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</w:rPr>
        <w:t>a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description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of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the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amounts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and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methods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used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to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calculate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the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total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Single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State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Agency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(SSA)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expenditures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for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substance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abuse</w:t>
      </w:r>
      <w:r>
        <w:rPr>
          <w:rFonts w:ascii="Segoe UI" w:hAnsi="Segoe UI" w:cs="Segoe UI" w:eastAsia="Segoe UI"/>
          <w:color w:val="02233B"/>
          <w:spacing w:val="103"/>
          <w:w w:val="101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prevention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and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treatment</w:t>
      </w:r>
      <w:r>
        <w:rPr>
          <w:rFonts w:ascii="Segoe UI" w:hAnsi="Segoe UI" w:cs="Segoe UI" w:eastAsia="Segoe UI"/>
          <w:color w:val="02233B"/>
          <w:spacing w:val="18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42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U.S.C.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§300x-30</w:t>
      </w:r>
      <w:r>
        <w:rPr>
          <w:rFonts w:ascii="Segoe UI" w:hAnsi="Segoe UI" w:cs="Segoe UI" w:eastAsia="Segoe UI"/>
        </w:rPr>
      </w:r>
    </w:p>
    <w:p>
      <w:pPr>
        <w:pStyle w:val="BodyText"/>
        <w:spacing w:line="273" w:lineRule="auto"/>
        <w:ind w:right="7318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All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expenditures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reported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on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this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Form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8a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are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state</w:t>
      </w:r>
      <w:r>
        <w:rPr>
          <w:rFonts w:ascii="Segoe UI"/>
          <w:color w:val="02233B"/>
          <w:spacing w:val="39"/>
          <w:w w:val="101"/>
        </w:rPr>
        <w:t> </w:t>
      </w:r>
      <w:r>
        <w:rPr>
          <w:rFonts w:ascii="Segoe UI"/>
          <w:color w:val="02233B"/>
          <w:spacing w:val="3"/>
        </w:rPr>
        <w:t>appropriations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3"/>
        </w:rPr>
        <w:t>funds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only.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No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3"/>
        </w:rPr>
        <w:t>federal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3"/>
        </w:rPr>
        <w:t>funds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are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4"/>
        </w:rPr>
        <w:t>included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5"/>
        </w:rPr>
        <w:t>in</w:t>
      </w:r>
      <w:r>
        <w:rPr>
          <w:rFonts w:ascii="Segoe UI"/>
          <w:color w:val="02233B"/>
          <w:spacing w:val="34"/>
          <w:w w:val="101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29"/>
        </w:rPr>
        <w:t> </w:t>
      </w:r>
      <w:r>
        <w:rPr>
          <w:rFonts w:ascii="Segoe UI"/>
          <w:color w:val="02233B"/>
          <w:spacing w:val="4"/>
        </w:rPr>
        <w:t>calculation.</w:t>
      </w:r>
      <w:r>
        <w:rPr>
          <w:rFonts w:ascii="Segoe UI"/>
        </w:rPr>
      </w:r>
    </w:p>
    <w:p>
      <w:pPr>
        <w:spacing w:line="240" w:lineRule="auto" w:before="1"/>
        <w:rPr>
          <w:rFonts w:ascii="Segoe UI" w:hAnsi="Segoe UI" w:cs="Segoe UI" w:eastAsia="Segoe UI"/>
          <w:sz w:val="10"/>
          <w:szCs w:val="10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40" w:lineRule="auto" w:before="5"/>
                    <w:rPr>
                      <w:rFonts w:ascii="Segoe UI" w:hAnsi="Segoe UI" w:cs="Segoe UI" w:eastAsia="Segoe UI"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202" w:top="520" w:bottom="400" w:left="300" w:right="0"/>
        </w:sectPr>
      </w:pPr>
    </w:p>
    <w:p>
      <w:pPr>
        <w:pStyle w:val="Heading2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8584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856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9" w:id="11"/>
      <w:bookmarkEnd w:id="11"/>
      <w:r>
        <w:rPr>
          <w:b w:val="0"/>
        </w:rPr>
      </w:r>
      <w:r>
        <w:rPr>
          <w:rFonts w:ascii="Segoe UI"/>
          <w:color w:val="02233B"/>
          <w:spacing w:val="-1"/>
        </w:rPr>
        <w:t>IV: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-1"/>
        </w:rPr>
        <w:t>Population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-1"/>
        </w:rPr>
        <w:t>Services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-1"/>
        </w:rPr>
        <w:t>Reports</w:t>
      </w:r>
      <w:r>
        <w:rPr>
          <w:rFonts w:ascii="Segoe UI"/>
          <w:b w:val="0"/>
        </w:rPr>
      </w:r>
    </w:p>
    <w:p>
      <w:pPr>
        <w:spacing w:line="240" w:lineRule="auto" w:before="10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  <w:w w:val="105"/>
        </w:rPr>
        <w:t>Table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9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Prevention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Strategy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Report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spacing w:line="240" w:lineRule="auto" w:before="9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pStyle w:val="BodyText"/>
        <w:tabs>
          <w:tab w:pos="3689" w:val="left" w:leader="none"/>
        </w:tabs>
        <w:spacing w:line="240" w:lineRule="auto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  <w:w w:val="105"/>
        </w:rPr>
        <w:t>Expenditure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Period</w:t>
      </w:r>
      <w:r>
        <w:rPr>
          <w:rFonts w:ascii="Segoe UI"/>
          <w:color w:val="02233B"/>
          <w:spacing w:val="-4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Start</w:t>
      </w:r>
      <w:r>
        <w:rPr>
          <w:rFonts w:ascii="Segoe UI"/>
          <w:color w:val="02233B"/>
          <w:spacing w:val="-4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Date: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10/1/2015</w:t>
        <w:tab/>
        <w:t>Expenditure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Period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End</w:t>
      </w:r>
      <w:r>
        <w:rPr>
          <w:rFonts w:ascii="Segoe UI"/>
          <w:color w:val="02233B"/>
          <w:spacing w:val="-2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Date: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9/30/2017</w:t>
      </w:r>
      <w:r>
        <w:rPr>
          <w:rFonts w:ascii="Segoe UI"/>
        </w:rPr>
      </w:r>
    </w:p>
    <w:p>
      <w:pPr>
        <w:spacing w:line="240" w:lineRule="auto" w:before="4"/>
        <w:rPr>
          <w:rFonts w:ascii="Segoe UI" w:hAnsi="Segoe UI" w:cs="Segoe UI" w:eastAsia="Segoe UI"/>
          <w:sz w:val="13"/>
          <w:szCs w:val="13"/>
        </w:rPr>
      </w:pP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2"/>
        <w:gridCol w:w="2188"/>
        <w:gridCol w:w="443"/>
        <w:gridCol w:w="887"/>
      </w:tblGrid>
      <w:tr>
        <w:trPr>
          <w:trHeight w:val="672" w:hRule="exact"/>
        </w:trPr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2"/>
              <w:ind w:left="3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Column</w:t>
            </w:r>
            <w:r>
              <w:rPr>
                <w:rFonts w:ascii="Segoe UI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</w:t>
            </w:r>
            <w:r>
              <w:rPr>
                <w:rFonts w:ascii="Segoe UI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(Risks)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2"/>
              <w:ind w:left="2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Column</w:t>
            </w:r>
            <w:r>
              <w:rPr>
                <w:rFonts w:ascii="Segoe UI"/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B</w:t>
            </w:r>
            <w:r>
              <w:rPr>
                <w:rFonts w:ascii="Segoe UI"/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(Strategies)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186" w:lineRule="exact" w:before="115"/>
              <w:ind w:left="243" w:right="255" w:firstLine="42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w w:val="105"/>
                <w:sz w:val="15"/>
              </w:rPr>
              <w:t>Column</w:t>
            </w:r>
            <w:r>
              <w:rPr>
                <w:rFonts w:ascii="Segoe UI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C</w:t>
            </w:r>
            <w:r>
              <w:rPr>
                <w:rFonts w:ascii="Segoe UI"/>
                <w:b/>
                <w:color w:val="FFFFFF"/>
                <w:spacing w:val="24"/>
                <w:w w:val="104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(Providers)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436" w:hRule="exact"/>
        </w:trPr>
        <w:tc>
          <w:tcPr>
            <w:tcW w:w="19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57" w:right="0"/>
              <w:jc w:val="left"/>
              <w:rPr>
                <w:rFonts w:ascii="Segoe UI" w:hAnsi="Segoe UI" w:cs="Segoe UI" w:eastAsia="Segoe UI"/>
                <w:sz w:val="17"/>
                <w:szCs w:val="17"/>
              </w:rPr>
            </w:pPr>
            <w:r>
              <w:rPr>
                <w:rFonts w:ascii="Segoe UI"/>
                <w:b/>
                <w:color w:val="02233B"/>
                <w:sz w:val="17"/>
              </w:rPr>
              <w:t>No</w:t>
            </w:r>
            <w:r>
              <w:rPr>
                <w:rFonts w:ascii="Segoe UI"/>
                <w:b/>
                <w:color w:val="02233B"/>
                <w:spacing w:val="-19"/>
                <w:sz w:val="17"/>
              </w:rPr>
              <w:t> </w:t>
            </w:r>
            <w:r>
              <w:rPr>
                <w:rFonts w:ascii="Segoe UI"/>
                <w:b/>
                <w:color w:val="02233B"/>
                <w:spacing w:val="-2"/>
                <w:sz w:val="17"/>
              </w:rPr>
              <w:t>Risk</w:t>
            </w:r>
            <w:r>
              <w:rPr>
                <w:rFonts w:ascii="Segoe UI"/>
                <w:b/>
                <w:color w:val="02233B"/>
                <w:spacing w:val="-17"/>
                <w:sz w:val="17"/>
              </w:rPr>
              <w:t> </w:t>
            </w:r>
            <w:r>
              <w:rPr>
                <w:rFonts w:ascii="Segoe UI"/>
                <w:b/>
                <w:color w:val="02233B"/>
                <w:spacing w:val="-2"/>
                <w:sz w:val="17"/>
              </w:rPr>
              <w:t>Assigned</w:t>
            </w:r>
            <w:r>
              <w:rPr>
                <w:rFonts w:ascii="Segoe UI"/>
                <w:sz w:val="17"/>
              </w:rPr>
            </w:r>
          </w:p>
        </w:tc>
        <w:tc>
          <w:tcPr>
            <w:tcW w:w="35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188" w:lineRule="exact"/>
              <w:ind w:left="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1.</w:t>
            </w:r>
            <w:r>
              <w:rPr>
                <w:rFonts w:ascii="Segoe UI"/>
                <w:b/>
                <w:color w:val="FFFFFF"/>
                <w:spacing w:val="-11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Information</w:t>
            </w:r>
            <w:r>
              <w:rPr>
                <w:rFonts w:ascii="Segoe UI"/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Dissemination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7"/>
              <w:ind w:left="214" w:right="225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1.</w:t>
            </w:r>
            <w:r>
              <w:rPr>
                <w:rFonts w:ascii="Segoe UI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Clearinghouse/information</w:t>
            </w:r>
            <w:r>
              <w:rPr>
                <w:rFonts w:ascii="Segoe UI"/>
                <w:spacing w:val="26"/>
                <w:w w:val="104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resources</w:t>
            </w:r>
            <w:r>
              <w:rPr>
                <w:rFonts w:ascii="Segoe UI"/>
                <w:spacing w:val="-8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centers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1</w:t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2.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Resources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directories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69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10</w:t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3.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Media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campaigns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69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39</w:t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4.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Brochures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69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46</w:t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7"/>
              <w:ind w:left="214" w:right="22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5.</w:t>
            </w:r>
            <w:r>
              <w:rPr>
                <w:rFonts w:ascii="Segoe UI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Radio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TV</w:t>
            </w:r>
            <w:r>
              <w:rPr>
                <w:rFonts w:ascii="Segoe UI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public</w:t>
            </w:r>
            <w:r>
              <w:rPr>
                <w:rFonts w:ascii="Segoe UI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service</w:t>
            </w:r>
            <w:r>
              <w:rPr>
                <w:rFonts w:ascii="Segoe UI"/>
                <w:spacing w:val="29"/>
                <w:w w:val="104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announcements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69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12</w:t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6.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Speaking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engagements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69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11</w:t>
            </w:r>
          </w:p>
        </w:tc>
      </w:tr>
      <w:tr>
        <w:trPr>
          <w:trHeight w:val="572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"/>
              <w:ind w:left="214" w:right="9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3"/>
                <w:w w:val="105"/>
                <w:sz w:val="15"/>
              </w:rPr>
              <w:t>7.</w:t>
            </w:r>
            <w:r>
              <w:rPr>
                <w:rFonts w:ascii="Segoe UI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Health</w:t>
            </w:r>
            <w:r>
              <w:rPr>
                <w:rFonts w:ascii="Segoe UI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fairs</w:t>
            </w:r>
            <w:r>
              <w:rPr>
                <w:rFonts w:ascii="Segoe UI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and</w:t>
            </w:r>
            <w:r>
              <w:rPr>
                <w:rFonts w:ascii="Segoe UI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other</w:t>
            </w:r>
            <w:r>
              <w:rPr>
                <w:rFonts w:ascii="Segoe UI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health</w:t>
            </w:r>
            <w:r>
              <w:rPr>
                <w:rFonts w:ascii="Segoe UI"/>
                <w:spacing w:val="27"/>
                <w:w w:val="104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promotion,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e.g.,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conferences,</w:t>
            </w:r>
            <w:r>
              <w:rPr>
                <w:rFonts w:ascii="Segoe UI"/>
                <w:spacing w:val="30"/>
                <w:w w:val="104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meetings,</w:t>
            </w:r>
            <w:r>
              <w:rPr>
                <w:rFonts w:ascii="Segoe UI"/>
                <w:spacing w:val="-10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seminars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9</w:t>
            </w:r>
          </w:p>
        </w:tc>
      </w:tr>
      <w:tr>
        <w:trPr>
          <w:trHeight w:val="436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6"/>
                <w:w w:val="105"/>
                <w:sz w:val="15"/>
              </w:rPr>
              <w:t>9</w:t>
            </w:r>
            <w:r>
              <w:rPr>
                <w:rFonts w:ascii="Segoe UI"/>
                <w:w w:val="105"/>
                <w:sz w:val="15"/>
              </w:rPr>
              <w:t>. </w:t>
            </w:r>
            <w:r>
              <w:rPr>
                <w:rFonts w:ascii="Segoe UI"/>
                <w:spacing w:val="6"/>
                <w:w w:val="105"/>
                <w:sz w:val="15"/>
              </w:rPr>
              <w:t>books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1</w:t>
            </w:r>
          </w:p>
        </w:tc>
      </w:tr>
      <w:tr>
        <w:trPr>
          <w:trHeight w:val="436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18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195" w:lineRule="exact"/>
              <w:ind w:left="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2.</w:t>
            </w:r>
            <w:r>
              <w:rPr>
                <w:rFonts w:ascii="Segoe UI"/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Education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7"/>
              <w:ind w:left="214" w:right="71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1.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Parenting</w:t>
            </w:r>
            <w:r>
              <w:rPr>
                <w:rFonts w:ascii="Segoe UI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family</w:t>
            </w:r>
            <w:r>
              <w:rPr>
                <w:rFonts w:ascii="Segoe UI"/>
                <w:spacing w:val="31"/>
                <w:w w:val="104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management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9</w:t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7"/>
              <w:ind w:left="214" w:right="241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2.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Ongoing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classroom</w:t>
            </w:r>
            <w:r>
              <w:rPr>
                <w:rFonts w:ascii="Segoe UI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and/or</w:t>
            </w:r>
            <w:r>
              <w:rPr>
                <w:rFonts w:ascii="Segoe UI"/>
                <w:spacing w:val="32"/>
                <w:w w:val="104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small</w:t>
            </w:r>
            <w:r>
              <w:rPr>
                <w:rFonts w:ascii="Segoe UI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group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sessions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69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22</w:t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3.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Peer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leader/helper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programs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4</w:t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7"/>
              <w:ind w:left="214" w:right="48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4.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Education</w:t>
            </w:r>
            <w:r>
              <w:rPr>
                <w:rFonts w:ascii="Segoe UI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programs</w:t>
            </w:r>
            <w:r>
              <w:rPr>
                <w:rFonts w:ascii="Segoe UI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for</w:t>
            </w:r>
            <w:r>
              <w:rPr>
                <w:rFonts w:ascii="Segoe UI"/>
                <w:spacing w:val="33"/>
                <w:w w:val="104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youth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6"/>
                <w:w w:val="105"/>
                <w:sz w:val="15"/>
              </w:rPr>
              <w:t>groups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3</w:t>
            </w:r>
          </w:p>
        </w:tc>
      </w:tr>
      <w:tr>
        <w:trPr>
          <w:trHeight w:val="436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5.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Mentors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2</w:t>
            </w:r>
          </w:p>
        </w:tc>
      </w:tr>
      <w:tr>
        <w:trPr>
          <w:trHeight w:val="436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18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195" w:lineRule="exact"/>
              <w:ind w:left="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3.</w:t>
            </w:r>
            <w:r>
              <w:rPr>
                <w:rFonts w:ascii="Segoe UI"/>
                <w:b/>
                <w:color w:val="FFFFFF"/>
                <w:spacing w:val="-12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Alternatives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1.</w:t>
            </w:r>
            <w:r>
              <w:rPr>
                <w:rFonts w:ascii="Segoe UI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Drug</w:t>
            </w:r>
            <w:r>
              <w:rPr>
                <w:rFonts w:ascii="Segoe UI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free</w:t>
            </w:r>
            <w:r>
              <w:rPr>
                <w:rFonts w:ascii="Segoe UI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dances</w:t>
            </w:r>
            <w:r>
              <w:rPr>
                <w:rFonts w:ascii="Segoe UI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and</w:t>
            </w:r>
            <w:r>
              <w:rPr>
                <w:rFonts w:ascii="Segoe UI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parties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1</w:t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7"/>
              <w:ind w:left="214" w:right="54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2.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Youth/adult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leadership</w:t>
            </w:r>
            <w:r>
              <w:rPr>
                <w:rFonts w:ascii="Segoe UI"/>
                <w:spacing w:val="32"/>
                <w:w w:val="104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activities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2</w:t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1"/>
                <w:w w:val="105"/>
                <w:sz w:val="15"/>
              </w:rPr>
              <w:t>3.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Community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drop-in</w:t>
            </w:r>
            <w:r>
              <w:rPr>
                <w:rFonts w:ascii="Segoe UI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centers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1</w:t>
            </w:r>
          </w:p>
        </w:tc>
      </w:tr>
      <w:tr>
        <w:trPr>
          <w:trHeight w:val="436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6.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Recreation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activities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2</w:t>
            </w:r>
          </w:p>
        </w:tc>
      </w:tr>
      <w:tr>
        <w:trPr>
          <w:trHeight w:val="436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18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195" w:lineRule="exact"/>
              <w:ind w:left="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4.</w:t>
            </w:r>
            <w:r>
              <w:rPr>
                <w:rFonts w:ascii="Segoe UI"/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Problem</w:t>
            </w:r>
            <w:r>
              <w:rPr>
                <w:rFonts w:ascii="Segoe UI"/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Identification</w:t>
            </w:r>
            <w:r>
              <w:rPr>
                <w:rFonts w:ascii="Segoe UI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and</w:t>
            </w:r>
            <w:r>
              <w:rPr>
                <w:rFonts w:ascii="Segoe UI"/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Referral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436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7"/>
              <w:ind w:left="214" w:right="142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4.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ID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referral</w:t>
            </w:r>
            <w:r>
              <w:rPr>
                <w:rFonts w:ascii="Segoe UI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Treatment</w:t>
            </w:r>
            <w:r>
              <w:rPr>
                <w:rFonts w:ascii="Segoe UI"/>
                <w:spacing w:val="28"/>
                <w:w w:val="104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Assessments</w:t>
            </w:r>
            <w:r>
              <w:rPr>
                <w:rFonts w:ascii="Segoe UI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if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needed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69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15</w:t>
            </w:r>
          </w:p>
        </w:tc>
      </w:tr>
      <w:tr>
        <w:trPr>
          <w:trHeight w:val="436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18" w:type="dxa"/>
            <w:gridSpan w:val="3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195" w:lineRule="exact"/>
              <w:ind w:left="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5.</w:t>
            </w:r>
            <w:r>
              <w:rPr>
                <w:rFonts w:ascii="Segoe UI"/>
                <w:b/>
                <w:color w:val="FFFFFF"/>
                <w:spacing w:val="-11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Community-Based</w:t>
            </w:r>
            <w:r>
              <w:rPr>
                <w:rFonts w:ascii="Segoe UI"/>
                <w:b/>
                <w:color w:val="FFFFFF"/>
                <w:spacing w:val="-11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Process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758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"/>
              <w:ind w:left="214" w:right="142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1.</w:t>
            </w:r>
            <w:r>
              <w:rPr>
                <w:rFonts w:ascii="Segoe UI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Community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volunteer</w:t>
            </w:r>
            <w:r>
              <w:rPr>
                <w:rFonts w:ascii="Segoe UI"/>
                <w:spacing w:val="31"/>
                <w:w w:val="104"/>
                <w:sz w:val="15"/>
              </w:rPr>
              <w:t> </w:t>
            </w:r>
            <w:r>
              <w:rPr>
                <w:rFonts w:ascii="Segoe UI"/>
                <w:spacing w:val="6"/>
                <w:w w:val="105"/>
                <w:sz w:val="15"/>
              </w:rPr>
              <w:t>training,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e.g.,</w:t>
            </w:r>
            <w:r>
              <w:rPr>
                <w:rFonts w:ascii="Segoe UI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spacing w:val="7"/>
                <w:w w:val="105"/>
                <w:sz w:val="15"/>
              </w:rPr>
              <w:t>neighborhood</w:t>
            </w:r>
            <w:r>
              <w:rPr>
                <w:rFonts w:ascii="Segoe UI"/>
                <w:spacing w:val="32"/>
                <w:w w:val="104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action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training,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impactor-</w:t>
            </w:r>
            <w:r>
              <w:rPr>
                <w:rFonts w:ascii="Segoe UI"/>
                <w:spacing w:val="31"/>
                <w:w w:val="104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training,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staff/officials</w:t>
            </w:r>
            <w:r>
              <w:rPr>
                <w:rFonts w:ascii="Segoe UI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training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9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10</w:t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2.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Systematic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planning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69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46</w:t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7"/>
              <w:ind w:left="214" w:right="271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3.</w:t>
            </w:r>
            <w:r>
              <w:rPr>
                <w:rFonts w:ascii="Segoe UI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Multi-agency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coordination</w:t>
            </w:r>
            <w:r>
              <w:rPr>
                <w:rFonts w:ascii="Segoe UI"/>
                <w:spacing w:val="32"/>
                <w:w w:val="104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and</w:t>
            </w:r>
            <w:r>
              <w:rPr>
                <w:rFonts w:ascii="Segoe UI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collaboration/coalition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7</w:t>
            </w:r>
          </w:p>
        </w:tc>
      </w:tr>
      <w:tr>
        <w:trPr>
          <w:trHeight w:val="443" w:hRule="exact"/>
        </w:trPr>
        <w:tc>
          <w:tcPr>
            <w:tcW w:w="1902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left="2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1"/>
                <w:w w:val="105"/>
                <w:sz w:val="15"/>
              </w:rPr>
              <w:t>4.</w:t>
            </w:r>
            <w:r>
              <w:rPr>
                <w:rFonts w:ascii="Segoe UI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Community</w:t>
            </w:r>
            <w:r>
              <w:rPr>
                <w:rFonts w:ascii="Segoe UI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team-building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69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46</w:t>
            </w:r>
          </w:p>
        </w:tc>
      </w:tr>
    </w:tbl>
    <w:p>
      <w:pPr>
        <w:spacing w:after="0" w:line="240" w:lineRule="auto"/>
        <w:jc w:val="right"/>
        <w:rPr>
          <w:rFonts w:ascii="Segoe UI" w:hAnsi="Segoe UI" w:cs="Segoe UI" w:eastAsia="Segoe UI"/>
          <w:sz w:val="15"/>
          <w:szCs w:val="15"/>
        </w:rPr>
        <w:sectPr>
          <w:footerReference w:type="default" r:id="rId35"/>
          <w:pgSz w:w="12240" w:h="15840"/>
          <w:pgMar w:footer="202" w:header="0" w:top="520" w:bottom="400" w:left="30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58536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2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851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2"/>
        <w:gridCol w:w="2631"/>
        <w:gridCol w:w="887"/>
        <w:gridCol w:w="5105"/>
      </w:tblGrid>
      <w:tr>
        <w:trPr>
          <w:trHeight w:val="393" w:hRule="exact"/>
        </w:trPr>
        <w:tc>
          <w:tcPr>
            <w:tcW w:w="190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auto"/>
              <w:ind w:left="214" w:right="58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1"/>
                <w:w w:val="105"/>
                <w:sz w:val="15"/>
              </w:rPr>
              <w:t>5.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Accessing</w:t>
            </w:r>
            <w:r>
              <w:rPr>
                <w:rFonts w:ascii="Segoe UI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services</w:t>
            </w:r>
            <w:r>
              <w:rPr>
                <w:rFonts w:ascii="Segoe UI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and</w:t>
            </w:r>
            <w:r>
              <w:rPr>
                <w:rFonts w:ascii="Segoe UI"/>
                <w:spacing w:val="25"/>
                <w:w w:val="104"/>
                <w:sz w:val="15"/>
              </w:rPr>
              <w:t> </w:t>
            </w:r>
            <w:r>
              <w:rPr>
                <w:rFonts w:ascii="Segoe UI"/>
                <w:spacing w:val="8"/>
                <w:w w:val="105"/>
                <w:sz w:val="15"/>
              </w:rPr>
              <w:t>funding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1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9</w:t>
            </w:r>
          </w:p>
        </w:tc>
        <w:tc>
          <w:tcPr>
            <w:tcW w:w="510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7"/>
              <w:ind w:left="214" w:right="313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w w:val="105"/>
                <w:sz w:val="15"/>
              </w:rPr>
              <w:t>6.</w:t>
            </w:r>
            <w:r>
              <w:rPr>
                <w:rFonts w:ascii="Segoe UI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w w:val="105"/>
                <w:sz w:val="15"/>
              </w:rPr>
              <w:t>Native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w w:val="105"/>
                <w:sz w:val="15"/>
              </w:rPr>
              <w:t>American</w:t>
            </w:r>
            <w:r>
              <w:rPr>
                <w:rFonts w:ascii="Segoe UI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spacing w:val="1"/>
                <w:w w:val="105"/>
                <w:sz w:val="15"/>
              </w:rPr>
              <w:t>Team</w:t>
            </w:r>
            <w:r>
              <w:rPr>
                <w:rFonts w:ascii="Segoe UI"/>
                <w:spacing w:val="27"/>
                <w:w w:val="104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participated</w:t>
            </w:r>
            <w:r>
              <w:rPr>
                <w:rFonts w:ascii="Segoe UI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in</w:t>
            </w:r>
            <w:r>
              <w:rPr>
                <w:rFonts w:ascii="Segoe UI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Native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events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1</w:t>
            </w:r>
          </w:p>
        </w:tc>
        <w:tc>
          <w:tcPr>
            <w:tcW w:w="5105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36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18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195" w:lineRule="exact"/>
              <w:ind w:left="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6.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Environmental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5105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58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"/>
              <w:ind w:left="214" w:right="10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1.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Promoting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the</w:t>
            </w:r>
            <w:r>
              <w:rPr>
                <w:rFonts w:ascii="Segoe UI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establishment</w:t>
            </w:r>
            <w:r>
              <w:rPr>
                <w:rFonts w:ascii="Segoe UI"/>
                <w:spacing w:val="31"/>
                <w:w w:val="104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or</w:t>
            </w:r>
            <w:r>
              <w:rPr>
                <w:rFonts w:ascii="Segoe UI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review</w:t>
            </w:r>
            <w:r>
              <w:rPr>
                <w:rFonts w:ascii="Segoe UI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alcohol,</w:t>
            </w:r>
            <w:r>
              <w:rPr>
                <w:rFonts w:ascii="Segoe UI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tobacco,</w:t>
            </w:r>
            <w:r>
              <w:rPr>
                <w:rFonts w:ascii="Segoe UI"/>
                <w:spacing w:val="31"/>
                <w:w w:val="104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and</w:t>
            </w:r>
            <w:r>
              <w:rPr>
                <w:rFonts w:ascii="Segoe UI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drug</w:t>
            </w:r>
            <w:r>
              <w:rPr>
                <w:rFonts w:ascii="Segoe UI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use</w:t>
            </w:r>
            <w:r>
              <w:rPr>
                <w:rFonts w:ascii="Segoe UI"/>
                <w:spacing w:val="3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policies</w:t>
            </w:r>
            <w:r>
              <w:rPr>
                <w:rFonts w:ascii="Segoe UI"/>
                <w:spacing w:val="3"/>
                <w:w w:val="105"/>
                <w:sz w:val="15"/>
              </w:rPr>
              <w:t> </w:t>
            </w:r>
            <w:r>
              <w:rPr>
                <w:rFonts w:ascii="Segoe UI"/>
                <w:spacing w:val="6"/>
                <w:w w:val="105"/>
                <w:sz w:val="15"/>
              </w:rPr>
              <w:t>in</w:t>
            </w:r>
            <w:r>
              <w:rPr>
                <w:rFonts w:ascii="Segoe UI"/>
                <w:spacing w:val="30"/>
                <w:w w:val="104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schools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right="70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5</w:t>
            </w:r>
          </w:p>
        </w:tc>
        <w:tc>
          <w:tcPr>
            <w:tcW w:w="5105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30" w:hRule="exact"/>
        </w:trPr>
        <w:tc>
          <w:tcPr>
            <w:tcW w:w="190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"/>
              <w:ind w:left="214" w:right="18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2.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Guidance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and</w:t>
            </w:r>
            <w:r>
              <w:rPr>
                <w:rFonts w:ascii="Segoe UI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technical</w:t>
            </w:r>
            <w:r>
              <w:rPr>
                <w:rFonts w:ascii="Segoe UI"/>
                <w:spacing w:val="30"/>
                <w:w w:val="104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assistance</w:t>
            </w:r>
            <w:r>
              <w:rPr>
                <w:rFonts w:ascii="Segoe UI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monitoring</w:t>
            </w:r>
            <w:r>
              <w:rPr>
                <w:rFonts w:ascii="Segoe UI"/>
                <w:spacing w:val="31"/>
                <w:w w:val="104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enforcement</w:t>
            </w:r>
            <w:r>
              <w:rPr>
                <w:rFonts w:ascii="Segoe UI"/>
                <w:spacing w:val="-10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governing</w:t>
            </w:r>
            <w:r>
              <w:rPr>
                <w:rFonts w:ascii="Segoe UI"/>
                <w:spacing w:val="31"/>
                <w:w w:val="104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availability</w:t>
            </w:r>
            <w:r>
              <w:rPr>
                <w:rFonts w:ascii="Segoe UI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and</w:t>
            </w:r>
            <w:r>
              <w:rPr>
                <w:rFonts w:ascii="Segoe UI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distribution</w:t>
            </w:r>
            <w:r>
              <w:rPr>
                <w:rFonts w:ascii="Segoe UI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of</w:t>
            </w:r>
            <w:r>
              <w:rPr>
                <w:rFonts w:ascii="Segoe UI"/>
                <w:spacing w:val="35"/>
                <w:w w:val="104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alcohol,</w:t>
            </w:r>
            <w:r>
              <w:rPr>
                <w:rFonts w:ascii="Segoe UI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tobacco,</w:t>
            </w:r>
            <w:r>
              <w:rPr>
                <w:rFonts w:ascii="Segoe UI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and</w:t>
            </w:r>
            <w:r>
              <w:rPr>
                <w:rFonts w:ascii="Segoe UI"/>
                <w:w w:val="105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other</w:t>
            </w:r>
            <w:r>
              <w:rPr>
                <w:rFonts w:ascii="Segoe UI"/>
                <w:spacing w:val="32"/>
                <w:w w:val="104"/>
                <w:sz w:val="15"/>
              </w:rPr>
              <w:t> </w:t>
            </w:r>
            <w:r>
              <w:rPr>
                <w:rFonts w:ascii="Segoe UI"/>
                <w:spacing w:val="6"/>
                <w:w w:val="105"/>
                <w:sz w:val="15"/>
              </w:rPr>
              <w:t>drugs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9"/>
              <w:ind w:right="69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16</w:t>
            </w:r>
          </w:p>
        </w:tc>
        <w:tc>
          <w:tcPr>
            <w:tcW w:w="5105" w:type="dxa"/>
            <w:vMerge/>
            <w:tcBorders>
              <w:left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1902" w:type="dxa"/>
            <w:vMerge/>
            <w:tcBorders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37"/>
              <w:ind w:left="214" w:right="52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pacing w:val="2"/>
                <w:w w:val="105"/>
                <w:sz w:val="15"/>
              </w:rPr>
              <w:t>5.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3"/>
                <w:w w:val="105"/>
                <w:sz w:val="15"/>
              </w:rPr>
              <w:t>Training</w:t>
            </w:r>
            <w:r>
              <w:rPr>
                <w:rFonts w:ascii="Segoe UI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spacing w:val="4"/>
                <w:w w:val="105"/>
                <w:sz w:val="15"/>
              </w:rPr>
              <w:t>Environmental</w:t>
            </w:r>
            <w:r>
              <w:rPr>
                <w:rFonts w:ascii="Segoe UI"/>
                <w:spacing w:val="28"/>
                <w:w w:val="104"/>
                <w:sz w:val="15"/>
              </w:rPr>
              <w:t> </w:t>
            </w:r>
            <w:r>
              <w:rPr>
                <w:rFonts w:ascii="Segoe UI"/>
                <w:spacing w:val="5"/>
                <w:w w:val="105"/>
                <w:sz w:val="15"/>
              </w:rPr>
              <w:t>Influencers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4"/>
              <w:ind w:right="69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sz w:val="15"/>
              </w:rPr>
              <w:t>20</w:t>
            </w:r>
          </w:p>
        </w:tc>
        <w:tc>
          <w:tcPr>
            <w:tcW w:w="5105" w:type="dxa"/>
            <w:vMerge/>
            <w:tcBorders>
              <w:left w:val="single" w:sz="6" w:space="0" w:color="000000"/>
              <w:bottom w:val="single" w:sz="6" w:space="0" w:color="D2D2D2"/>
              <w:right w:val="nil" w:sz="6" w:space="0" w:color="auto"/>
            </w:tcBorders>
          </w:tcPr>
          <w:p>
            <w:pPr/>
          </w:p>
        </w:tc>
      </w:tr>
      <w:tr>
        <w:trPr>
          <w:trHeight w:val="672" w:hRule="exact"/>
        </w:trPr>
        <w:tc>
          <w:tcPr>
            <w:tcW w:w="10525" w:type="dxa"/>
            <w:gridSpan w:val="4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>
            <w:pPr>
              <w:pStyle w:val="TableParagraph"/>
              <w:spacing w:line="240" w:lineRule="auto" w:before="149"/>
              <w:ind w:left="7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02233B"/>
                <w:spacing w:val="1"/>
                <w:w w:val="105"/>
                <w:sz w:val="18"/>
              </w:rPr>
              <w:t>Footnotes:</w:t>
            </w:r>
            <w:r>
              <w:rPr>
                <w:rFonts w:ascii="Segoe UI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Segoe UI" w:hAnsi="Segoe UI" w:cs="Segoe UI" w:eastAsia="Segoe UI"/>
          <w:sz w:val="18"/>
          <w:szCs w:val="18"/>
        </w:rPr>
        <w:sectPr>
          <w:footerReference w:type="default" r:id="rId36"/>
          <w:pgSz w:w="12240" w:h="15840"/>
          <w:pgMar w:footer="182" w:header="0" w:top="320" w:bottom="380" w:left="300" w:right="0"/>
        </w:sectPr>
      </w:pPr>
    </w:p>
    <w:p>
      <w:pPr>
        <w:spacing w:before="31"/>
        <w:ind w:left="375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/>
        <w:pict>
          <v:shape style="position:absolute;margin-left:20pt;margin-top:771.91748pt;width:572pt;height:20.1pt;mso-position-horizontal-relative:page;mso-position-vertical-relative:page;z-index:-758488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846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10" w:id="12"/>
      <w:bookmarkEnd w:id="12"/>
      <w:r>
        <w:rPr/>
      </w:r>
      <w:r>
        <w:rPr>
          <w:rFonts w:ascii="Segoe UI"/>
          <w:b/>
          <w:color w:val="02233B"/>
          <w:spacing w:val="-1"/>
          <w:sz w:val="23"/>
        </w:rPr>
        <w:t>IV:</w:t>
      </w:r>
      <w:r>
        <w:rPr>
          <w:rFonts w:ascii="Segoe UI"/>
          <w:b/>
          <w:color w:val="02233B"/>
          <w:spacing w:val="14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Population</w:t>
      </w:r>
      <w:r>
        <w:rPr>
          <w:rFonts w:ascii="Segoe UI"/>
          <w:b/>
          <w:color w:val="02233B"/>
          <w:spacing w:val="14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and</w:t>
      </w:r>
      <w:r>
        <w:rPr>
          <w:rFonts w:ascii="Segoe UI"/>
          <w:b/>
          <w:color w:val="02233B"/>
          <w:spacing w:val="12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Services</w:t>
      </w:r>
      <w:r>
        <w:rPr>
          <w:rFonts w:ascii="Segoe UI"/>
          <w:b/>
          <w:color w:val="02233B"/>
          <w:spacing w:val="14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Reports</w:t>
      </w:r>
      <w:r>
        <w:rPr>
          <w:rFonts w:ascii="Segoe UI"/>
          <w:sz w:val="23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40" w:lineRule="auto"/>
        <w:ind w:left="375"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Table 10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1"/>
        </w:rPr>
        <w:t> Treatment</w:t>
      </w:r>
      <w:r>
        <w:rPr>
          <w:rFonts w:ascii="Segoe UI"/>
          <w:color w:val="02233B"/>
          <w:spacing w:val="1"/>
        </w:rPr>
        <w:t> </w:t>
      </w:r>
      <w:r>
        <w:rPr>
          <w:rFonts w:ascii="Segoe UI"/>
          <w:color w:val="02233B"/>
          <w:spacing w:val="-1"/>
        </w:rPr>
        <w:t>Utilization Matrix</w:t>
      </w:r>
      <w:r>
        <w:rPr>
          <w:rFonts w:ascii="Segoe UI"/>
          <w:b w:val="0"/>
        </w:rPr>
      </w:r>
    </w:p>
    <w:p>
      <w:pPr>
        <w:pStyle w:val="BodyText"/>
        <w:tabs>
          <w:tab w:pos="3476" w:val="left" w:leader="none"/>
        </w:tabs>
        <w:spacing w:line="596" w:lineRule="auto" w:before="41"/>
        <w:ind w:right="2424"/>
        <w:jc w:val="left"/>
        <w:rPr>
          <w:rFonts w:ascii="Segoe UI" w:hAnsi="Segoe UI" w:cs="Segoe UI" w:eastAsia="Segoe UI"/>
        </w:rPr>
      </w:pPr>
      <w:r>
        <w:rPr/>
        <w:pict>
          <v:shape style="position:absolute;margin-left:33.783211pt;margin-top:46.324112pt;width:544.8pt;height:585.450pt;mso-position-horizontal-relative:page;mso-position-vertical-relative:paragraph;z-index:1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25"/>
                    <w:gridCol w:w="1447"/>
                    <w:gridCol w:w="1447"/>
                    <w:gridCol w:w="1461"/>
                    <w:gridCol w:w="1447"/>
                    <w:gridCol w:w="717"/>
                    <w:gridCol w:w="731"/>
                  </w:tblGrid>
                  <w:tr>
                    <w:trPr>
                      <w:trHeight w:val="710" w:hRule="exact"/>
                    </w:trPr>
                    <w:tc>
                      <w:tcPr>
                        <w:tcW w:w="362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" w:right="0"/>
                          <w:jc w:val="center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z w:val="15"/>
                          </w:rPr>
                          <w:t>Level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5"/>
                          </w:rPr>
                          <w:t>of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5"/>
                          </w:rPr>
                          <w:t>Care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2894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92" w:lineRule="auto" w:before="116"/>
                          <w:ind w:left="895" w:right="122" w:hanging="772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z w:val="15"/>
                          </w:rPr>
                          <w:t>Number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5"/>
                          </w:rPr>
                          <w:t>of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5"/>
                          </w:rPr>
                          <w:t>Admissions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4"/>
                            <w:sz w:val="16"/>
                          </w:rPr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6"/>
                            <w:u w:val="single" w:color="FFFFFF"/>
                          </w:rPr>
                          <w:t>&gt;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1"/>
                            <w:sz w:val="16"/>
                            <w:u w:val="single" w:color="FFFFFF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1"/>
                            <w:sz w:val="16"/>
                          </w:rPr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5"/>
                          </w:rPr>
                          <w:t>Number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4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5"/>
                          </w:rPr>
                          <w:t>of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30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5"/>
                          </w:rPr>
                          <w:t>Persons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5"/>
                          </w:rPr>
                          <w:t>Served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4355" w:type="dxa"/>
                        <w:gridSpan w:val="4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9"/>
                            <w:szCs w:val="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center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z w:val="15"/>
                          </w:rPr>
                          <w:t>Costs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5"/>
                          </w:rPr>
                          <w:t>per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5"/>
                          </w:rPr>
                          <w:t>Person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930" w:hRule="exact"/>
                    </w:trPr>
                    <w:tc>
                      <w:tcPr>
                        <w:tcW w:w="362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auto" w:before="120"/>
                          <w:ind w:left="179" w:right="163" w:firstLine="151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Number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of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Admissions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1"/>
                            <w:sz w:val="15"/>
                          </w:rPr>
                          <w:t>(A)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auto" w:before="120"/>
                          <w:ind w:left="179" w:right="163"/>
                          <w:jc w:val="center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Number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of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Persons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10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Served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-1"/>
                            <w:sz w:val="15"/>
                          </w:rPr>
                          <w:t>(B)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auto" w:before="120"/>
                          <w:ind w:left="317" w:right="232" w:hanging="69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Mean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Cost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1"/>
                            <w:sz w:val="15"/>
                          </w:rPr>
                          <w:t>of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27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-1"/>
                            <w:sz w:val="15"/>
                          </w:rPr>
                          <w:t>Services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-1"/>
                            <w:sz w:val="15"/>
                          </w:rPr>
                          <w:t>(C)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auto" w:before="120"/>
                          <w:ind w:left="303" w:right="163" w:hanging="138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Median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Cost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1"/>
                            <w:sz w:val="15"/>
                          </w:rPr>
                          <w:t>of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29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-2"/>
                            <w:sz w:val="15"/>
                          </w:rPr>
                          <w:t>Services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-2"/>
                            <w:sz w:val="15"/>
                          </w:rPr>
                          <w:t>(D)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1" w:lineRule="auto" w:before="120"/>
                          <w:ind w:left="275" w:right="273" w:hanging="15"/>
                          <w:jc w:val="center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Standard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Deviation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of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Cost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(E)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1087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pacing w:val="-1"/>
                            <w:sz w:val="15"/>
                          </w:rPr>
                          <w:t>DETOXIFICATION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-2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-1"/>
                            <w:sz w:val="15"/>
                          </w:rPr>
                          <w:t>(24-HOUR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-24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z w:val="15"/>
                          </w:rPr>
                          <w:t>CARE)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36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1.</w:t>
                        </w:r>
                        <w:r>
                          <w:rPr>
                            <w:rFonts w:ascii="Segoe UI"/>
                            <w:color w:val="02233B"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5"/>
                          </w:rPr>
                          <w:t>Hospital</w:t>
                        </w:r>
                        <w:r>
                          <w:rPr>
                            <w:rFonts w:ascii="Segoe UI"/>
                            <w:color w:val="02233B"/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sz w:val="15"/>
                          </w:rPr>
                          <w:t>Inpatient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36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2.</w:t>
                        </w:r>
                        <w:r>
                          <w:rPr>
                            <w:rFonts w:ascii="Segoe UI"/>
                            <w:color w:val="02233B"/>
                            <w:spacing w:val="2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5"/>
                          </w:rPr>
                          <w:t>Free-Standing</w:t>
                        </w:r>
                        <w:r>
                          <w:rPr>
                            <w:rFonts w:ascii="Segoe UI"/>
                            <w:color w:val="02233B"/>
                            <w:spacing w:val="2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sz w:val="15"/>
                          </w:rPr>
                          <w:t>Residential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54419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24583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37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$1,553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$842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23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$1,741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1087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pacing w:val="-2"/>
                            <w:sz w:val="15"/>
                          </w:rPr>
                          <w:t>REHABILITATION/RESIDENTIAL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36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3.</w:t>
                        </w:r>
                        <w:r>
                          <w:rPr>
                            <w:rFonts w:ascii="Segoe UI"/>
                            <w:color w:val="02233B"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5"/>
                          </w:rPr>
                          <w:t>Hospital</w:t>
                        </w:r>
                        <w:r>
                          <w:rPr>
                            <w:rFonts w:ascii="Segoe UI"/>
                            <w:color w:val="02233B"/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sz w:val="15"/>
                          </w:rPr>
                          <w:t>Inpatient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36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4.</w:t>
                        </w:r>
                        <w:r>
                          <w:rPr>
                            <w:rFonts w:ascii="Segoe UI"/>
                            <w:color w:val="02233B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Short-term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(up</w:t>
                        </w:r>
                        <w:r>
                          <w:rPr>
                            <w:rFonts w:ascii="Segoe UI"/>
                            <w:color w:val="02233B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to</w:t>
                        </w:r>
                        <w:r>
                          <w:rPr>
                            <w:rFonts w:ascii="Segoe UI"/>
                            <w:color w:val="02233B"/>
                            <w:spacing w:val="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30</w:t>
                        </w:r>
                        <w:r>
                          <w:rPr>
                            <w:rFonts w:ascii="Segoe UI"/>
                            <w:color w:val="02233B"/>
                            <w:spacing w:val="8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days)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5585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4866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37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$3,023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23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$2,011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23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$3,009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36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5.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Long-term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(over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30</w:t>
                        </w:r>
                        <w:r>
                          <w:rPr>
                            <w:rFonts w:ascii="Segoe UI"/>
                            <w:color w:val="02233B"/>
                            <w:spacing w:val="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days)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7692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6616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37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$8,751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23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$6,562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23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$7,970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1087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pacing w:val="-1"/>
                            <w:sz w:val="15"/>
                          </w:rPr>
                          <w:t>AMBULATORY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-1"/>
                            <w:sz w:val="15"/>
                          </w:rPr>
                          <w:t>(OUTPATIENT)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36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5"/>
                            <w:sz w:val="15"/>
                          </w:rPr>
                          <w:t>6</w:t>
                        </w: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.</w:t>
                        </w:r>
                        <w:r>
                          <w:rPr>
                            <w:rFonts w:ascii="Segoe UI"/>
                            <w:color w:val="02233B"/>
                            <w:spacing w:val="2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sz w:val="15"/>
                          </w:rPr>
                          <w:t>Outpatient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14721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12706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$472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$207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$670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36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7.</w:t>
                        </w:r>
                        <w:r>
                          <w:rPr>
                            <w:rFonts w:ascii="Segoe UI"/>
                            <w:color w:val="02233B"/>
                            <w:spacing w:val="22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5"/>
                          </w:rPr>
                          <w:t>Intensive</w:t>
                        </w:r>
                        <w:r>
                          <w:rPr>
                            <w:rFonts w:ascii="Segoe UI"/>
                            <w:color w:val="02233B"/>
                            <w:spacing w:val="23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sz w:val="15"/>
                          </w:rPr>
                          <w:t>Outpatient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36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3"/>
                            <w:sz w:val="15"/>
                          </w:rPr>
                          <w:t>8</w:t>
                        </w: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.</w:t>
                        </w:r>
                        <w:r>
                          <w:rPr>
                            <w:rFonts w:ascii="Segoe UI"/>
                            <w:color w:val="02233B"/>
                            <w:spacing w:val="29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5"/>
                          </w:rPr>
                          <w:t>Detoxification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228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225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$95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$55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$81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10875" w:type="dxa"/>
                        <w:gridSpan w:val="7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pacing w:val="-1"/>
                            <w:sz w:val="15"/>
                          </w:rPr>
                          <w:t>OPIOID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11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-1"/>
                            <w:sz w:val="15"/>
                          </w:rPr>
                          <w:t>REPLACEMENT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13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-1"/>
                            <w:sz w:val="15"/>
                          </w:rPr>
                          <w:t>THERAPY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65" w:hRule="exact"/>
                    </w:trPr>
                    <w:tc>
                      <w:tcPr>
                        <w:tcW w:w="36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9.</w:t>
                        </w:r>
                        <w:r>
                          <w:rPr>
                            <w:rFonts w:ascii="Segoe UI"/>
                            <w:color w:val="02233B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Opioid</w:t>
                        </w:r>
                        <w:r>
                          <w:rPr>
                            <w:rFonts w:ascii="Segoe UI"/>
                            <w:color w:val="02233B"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Replacement</w:t>
                        </w:r>
                        <w:r>
                          <w:rPr>
                            <w:rFonts w:ascii="Segoe UI"/>
                            <w:color w:val="02233B"/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Therapy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8381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7832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37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$1,057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$545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23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$1,150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572" w:hRule="exact"/>
                    </w:trPr>
                    <w:tc>
                      <w:tcPr>
                        <w:tcW w:w="362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10.</w:t>
                        </w:r>
                        <w:r>
                          <w:rPr>
                            <w:rFonts w:ascii="Segoe UI"/>
                            <w:color w:val="02233B"/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ORT</w:t>
                        </w:r>
                        <w:r>
                          <w:rPr>
                            <w:rFonts w:ascii="Segoe UI"/>
                            <w:color w:val="02233B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5"/>
                          </w:rPr>
                          <w:t>Outpatient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6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1447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3"/>
                          <w:jc w:val="righ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$0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143" w:hRule="exact"/>
                    </w:trPr>
                    <w:tc>
                      <w:tcPr>
                        <w:tcW w:w="10144" w:type="dxa"/>
                        <w:gridSpan w:val="6"/>
                        <w:tcBorders>
                          <w:top w:val="single" w:sz="11" w:space="0" w:color="000000"/>
                          <w:left w:val="single" w:sz="6" w:space="0" w:color="D2D2D2"/>
                          <w:bottom w:val="single" w:sz="6" w:space="0" w:color="D2D2D2"/>
                          <w:right w:val="single" w:sz="6" w:space="0" w:color="D2D2D2"/>
                        </w:tcBorders>
                      </w:tcPr>
                      <w:p>
                        <w:pPr>
                          <w:pStyle w:val="TableParagraph"/>
                          <w:spacing w:line="240" w:lineRule="auto" w:before="150"/>
                          <w:ind w:left="68" w:right="0"/>
                          <w:jc w:val="left"/>
                          <w:rPr>
                            <w:rFonts w:ascii="Segoe UI" w:hAnsi="Segoe UI" w:cs="Segoe UI" w:eastAsia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pacing w:val="1"/>
                            <w:sz w:val="18"/>
                          </w:rPr>
                          <w:t>Footnotes:</w:t>
                        </w:r>
                        <w:r>
                          <w:rPr>
                            <w:rFonts w:ascii="Segoe UI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55"/>
                          <w:ind w:left="68" w:right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Outpatient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and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Opioid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5"/>
                          </w:rPr>
                          <w:t>Replacement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admissions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and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persons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5"/>
                          </w:rPr>
                          <w:t>served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decreased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between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FY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2017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and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FY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2018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for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the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following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sz w:val="15"/>
                          </w:rPr>
                          <w:t>reasons: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pos="176" w:val="left" w:leader="none"/>
                          </w:tabs>
                          <w:spacing w:line="281" w:lineRule="auto" w:before="35" w:after="0"/>
                          <w:ind w:left="68" w:right="603" w:firstLine="0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Outpatient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decreased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because,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after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review,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5"/>
                          </w:rPr>
                          <w:t>a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Service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Type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was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changed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from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Outpatient</w:t>
                        </w:r>
                        <w:r>
                          <w:rPr>
                            <w:rFonts w:ascii="Segoe UI"/>
                            <w:color w:val="02233B"/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to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Recovery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Support,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and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recovery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5"/>
                          </w:rPr>
                          <w:t>support</w:t>
                        </w:r>
                        <w:r>
                          <w:rPr>
                            <w:rFonts w:ascii="Segoe UI"/>
                            <w:color w:val="02233B"/>
                            <w:spacing w:val="96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admissions</w:t>
                        </w:r>
                        <w:r>
                          <w:rPr>
                            <w:rFonts w:ascii="Segoe UI"/>
                            <w:color w:val="02233B"/>
                            <w:spacing w:val="20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are</w:t>
                        </w:r>
                        <w:r>
                          <w:rPr>
                            <w:rFonts w:ascii="Segoe UI"/>
                            <w:color w:val="02233B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not</w:t>
                        </w:r>
                        <w:r>
                          <w:rPr>
                            <w:rFonts w:ascii="Segoe UI"/>
                            <w:color w:val="02233B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sz w:val="15"/>
                          </w:rPr>
                          <w:t>reported.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pos="176" w:val="left" w:leader="none"/>
                          </w:tabs>
                          <w:spacing w:line="186" w:lineRule="exact" w:before="0" w:after="0"/>
                          <w:ind w:left="175" w:right="0" w:hanging="107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Opioid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Replacement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decreased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because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of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changes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in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the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reporting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system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that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are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causing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some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problems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with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Methadone</w:t>
                        </w:r>
                        <w:r>
                          <w:rPr>
                            <w:rFonts w:ascii="Segoe UI"/>
                            <w:color w:val="02233B"/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5"/>
                          </w:rPr>
                          <w:t>providers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81" w:lineRule="auto" w:before="35"/>
                          <w:ind w:left="68" w:right="177"/>
                          <w:jc w:val="left"/>
                          <w:rPr>
                            <w:rFonts w:ascii="Segoe UI" w:hAnsi="Segoe UI" w:cs="Segoe UI" w:eastAsia="Segoe UI"/>
                            <w:sz w:val="15"/>
                            <w:szCs w:val="15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reporting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accurate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data.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Considerable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efforts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are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being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made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to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remediate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these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issues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and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improve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both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the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completeness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and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the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5"/>
                          </w:rPr>
                          <w:t>quality</w:t>
                        </w:r>
                        <w:r>
                          <w:rPr>
                            <w:rFonts w:ascii="Segoe UI"/>
                            <w:color w:val="02233B"/>
                            <w:spacing w:val="103"/>
                            <w:w w:val="101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5"/>
                          </w:rPr>
                          <w:t>of</w:t>
                        </w:r>
                        <w:r>
                          <w:rPr>
                            <w:rFonts w:ascii="Segoe UI"/>
                            <w:color w:val="02233B"/>
                            <w:spacing w:val="18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5"/>
                          </w:rPr>
                          <w:t>the</w:t>
                        </w:r>
                        <w:r>
                          <w:rPr>
                            <w:rFonts w:ascii="Segoe UI"/>
                            <w:color w:val="02233B"/>
                            <w:spacing w:val="19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5"/>
                          </w:rPr>
                          <w:t>providers'</w:t>
                        </w:r>
                        <w:r>
                          <w:rPr>
                            <w:rFonts w:ascii="Segoe UI"/>
                            <w:color w:val="02233B"/>
                            <w:spacing w:val="21"/>
                            <w:sz w:val="15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4"/>
                            <w:sz w:val="15"/>
                          </w:rPr>
                          <w:t>reporting.</w:t>
                        </w:r>
                        <w:r>
                          <w:rPr>
                            <w:rFonts w:ascii="Segoe UI"/>
                            <w:sz w:val="15"/>
                          </w:rPr>
                        </w:r>
                      </w:p>
                    </w:tc>
                    <w:tc>
                      <w:tcPr>
                        <w:tcW w:w="731" w:type="dxa"/>
                        <w:tcBorders>
                          <w:top w:val="single" w:sz="6" w:space="0" w:color="000000"/>
                          <w:left w:val="single" w:sz="6" w:space="0" w:color="D2D2D2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Segoe UI"/>
          <w:color w:val="02233B"/>
          <w:spacing w:val="2"/>
        </w:rPr>
        <w:t>This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table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is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intended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capture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count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persons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with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initial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admissions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and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subsequent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admission(s)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an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episode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4"/>
        </w:rPr>
        <w:t>care.</w:t>
      </w:r>
      <w:r>
        <w:rPr>
          <w:rFonts w:ascii="Segoe UI"/>
          <w:color w:val="02233B"/>
          <w:spacing w:val="89"/>
          <w:w w:val="101"/>
        </w:rPr>
        <w:t> </w:t>
      </w:r>
      <w:r>
        <w:rPr>
          <w:rFonts w:ascii="Segoe UI"/>
          <w:color w:val="02233B"/>
          <w:spacing w:val="1"/>
        </w:rPr>
        <w:t>Expenditure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1"/>
        </w:rPr>
        <w:t>Period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Start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Date: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7/1/2017</w:t>
        <w:tab/>
        <w:t>Expenditure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1"/>
        </w:rPr>
        <w:t>Period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End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1"/>
        </w:rPr>
        <w:t>Date: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6/30/2018</w:t>
      </w:r>
      <w:r>
        <w:rPr>
          <w:rFonts w:ascii="Segoe UI"/>
        </w:rPr>
      </w:r>
    </w:p>
    <w:p>
      <w:pPr>
        <w:spacing w:after="0" w:line="596" w:lineRule="auto"/>
        <w:jc w:val="left"/>
        <w:rPr>
          <w:rFonts w:ascii="Segoe UI" w:hAnsi="Segoe UI" w:cs="Segoe UI" w:eastAsia="Segoe UI"/>
        </w:rPr>
        <w:sectPr>
          <w:footerReference w:type="default" r:id="rId37"/>
          <w:pgSz w:w="12240" w:h="15840"/>
          <w:pgMar w:footer="202" w:header="0" w:top="520" w:bottom="400" w:left="300" w:right="0"/>
        </w:sectPr>
      </w:pPr>
    </w:p>
    <w:p>
      <w:pPr>
        <w:spacing w:before="37"/>
        <w:ind w:left="286" w:right="0" w:firstLine="0"/>
        <w:jc w:val="left"/>
        <w:rPr>
          <w:rFonts w:ascii="Segoe UI" w:hAnsi="Segoe UI" w:cs="Segoe UI" w:eastAsia="Segoe UI"/>
          <w:sz w:val="16"/>
          <w:szCs w:val="16"/>
        </w:rPr>
      </w:pPr>
      <w:r>
        <w:rPr/>
        <w:pict>
          <v:shape style="position:absolute;margin-left:20pt;margin-top:771.91748pt;width:572pt;height:20.1pt;mso-position-horizontal-relative:page;mso-position-vertical-relative:page;z-index:-758416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839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11" w:id="13"/>
      <w:bookmarkEnd w:id="13"/>
      <w:r>
        <w:rPr/>
      </w:r>
      <w:r>
        <w:rPr>
          <w:rFonts w:ascii="Segoe UI"/>
          <w:b/>
          <w:color w:val="02233B"/>
          <w:spacing w:val="-1"/>
          <w:sz w:val="16"/>
        </w:rPr>
        <w:t>IV:</w:t>
      </w:r>
      <w:r>
        <w:rPr>
          <w:rFonts w:ascii="Segoe UI"/>
          <w:b/>
          <w:color w:val="02233B"/>
          <w:spacing w:val="-11"/>
          <w:sz w:val="16"/>
        </w:rPr>
        <w:t> </w:t>
      </w:r>
      <w:r>
        <w:rPr>
          <w:rFonts w:ascii="Segoe UI"/>
          <w:b/>
          <w:color w:val="02233B"/>
          <w:spacing w:val="-1"/>
          <w:sz w:val="16"/>
        </w:rPr>
        <w:t>Population</w:t>
      </w:r>
      <w:r>
        <w:rPr>
          <w:rFonts w:ascii="Segoe UI"/>
          <w:b/>
          <w:color w:val="02233B"/>
          <w:spacing w:val="-11"/>
          <w:sz w:val="16"/>
        </w:rPr>
        <w:t> </w:t>
      </w:r>
      <w:r>
        <w:rPr>
          <w:rFonts w:ascii="Segoe UI"/>
          <w:b/>
          <w:color w:val="02233B"/>
          <w:spacing w:val="-1"/>
          <w:sz w:val="16"/>
        </w:rPr>
        <w:t>and</w:t>
      </w:r>
      <w:r>
        <w:rPr>
          <w:rFonts w:ascii="Segoe UI"/>
          <w:b/>
          <w:color w:val="02233B"/>
          <w:spacing w:val="-11"/>
          <w:sz w:val="16"/>
        </w:rPr>
        <w:t> </w:t>
      </w:r>
      <w:r>
        <w:rPr>
          <w:rFonts w:ascii="Segoe UI"/>
          <w:b/>
          <w:color w:val="02233B"/>
          <w:spacing w:val="-1"/>
          <w:sz w:val="16"/>
        </w:rPr>
        <w:t>Services</w:t>
      </w:r>
      <w:r>
        <w:rPr>
          <w:rFonts w:ascii="Segoe UI"/>
          <w:b/>
          <w:color w:val="02233B"/>
          <w:spacing w:val="-10"/>
          <w:sz w:val="16"/>
        </w:rPr>
        <w:t> </w:t>
      </w:r>
      <w:r>
        <w:rPr>
          <w:rFonts w:ascii="Segoe UI"/>
          <w:b/>
          <w:color w:val="02233B"/>
          <w:spacing w:val="-1"/>
          <w:sz w:val="16"/>
        </w:rPr>
        <w:t>Reports</w:t>
      </w:r>
      <w:r>
        <w:rPr>
          <w:rFonts w:ascii="Segoe UI"/>
          <w:sz w:val="16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spacing w:before="0"/>
        <w:ind w:left="286" w:right="0" w:firstLine="0"/>
        <w:jc w:val="left"/>
        <w:rPr>
          <w:rFonts w:ascii="Segoe UI" w:hAnsi="Segoe UI" w:cs="Segoe UI" w:eastAsia="Segoe UI"/>
          <w:sz w:val="12"/>
          <w:szCs w:val="12"/>
        </w:rPr>
      </w:pPr>
      <w:r>
        <w:rPr>
          <w:rFonts w:ascii="Segoe UI"/>
          <w:b/>
          <w:color w:val="02233B"/>
          <w:spacing w:val="-1"/>
          <w:sz w:val="12"/>
        </w:rPr>
        <w:t>Table</w:t>
      </w:r>
      <w:r>
        <w:rPr>
          <w:rFonts w:ascii="Segoe UI"/>
          <w:b/>
          <w:color w:val="02233B"/>
          <w:spacing w:val="4"/>
          <w:sz w:val="12"/>
        </w:rPr>
        <w:t> </w:t>
      </w:r>
      <w:r>
        <w:rPr>
          <w:rFonts w:ascii="Segoe UI"/>
          <w:b/>
          <w:color w:val="02233B"/>
          <w:sz w:val="12"/>
        </w:rPr>
        <w:t>11</w:t>
      </w:r>
      <w:r>
        <w:rPr>
          <w:rFonts w:ascii="Segoe UI"/>
          <w:b/>
          <w:color w:val="02233B"/>
          <w:spacing w:val="4"/>
          <w:sz w:val="12"/>
        </w:rPr>
        <w:t> </w:t>
      </w:r>
      <w:r>
        <w:rPr>
          <w:rFonts w:ascii="Segoe UI"/>
          <w:b/>
          <w:color w:val="02233B"/>
          <w:sz w:val="12"/>
        </w:rPr>
        <w:t>-</w:t>
      </w:r>
      <w:r>
        <w:rPr>
          <w:rFonts w:ascii="Segoe UI"/>
          <w:b/>
          <w:color w:val="02233B"/>
          <w:spacing w:val="4"/>
          <w:sz w:val="12"/>
        </w:rPr>
        <w:t> </w:t>
      </w:r>
      <w:r>
        <w:rPr>
          <w:rFonts w:ascii="Segoe UI"/>
          <w:b/>
          <w:color w:val="02233B"/>
          <w:sz w:val="12"/>
        </w:rPr>
        <w:t>Unduplicated</w:t>
      </w:r>
      <w:r>
        <w:rPr>
          <w:rFonts w:ascii="Segoe UI"/>
          <w:b/>
          <w:color w:val="02233B"/>
          <w:spacing w:val="4"/>
          <w:sz w:val="12"/>
        </w:rPr>
        <w:t> </w:t>
      </w:r>
      <w:r>
        <w:rPr>
          <w:rFonts w:ascii="Segoe UI"/>
          <w:b/>
          <w:color w:val="02233B"/>
          <w:sz w:val="12"/>
        </w:rPr>
        <w:t>Count</w:t>
      </w:r>
      <w:r>
        <w:rPr>
          <w:rFonts w:ascii="Segoe UI"/>
          <w:b/>
          <w:color w:val="02233B"/>
          <w:spacing w:val="3"/>
          <w:sz w:val="12"/>
        </w:rPr>
        <w:t> </w:t>
      </w:r>
      <w:r>
        <w:rPr>
          <w:rFonts w:ascii="Segoe UI"/>
          <w:b/>
          <w:color w:val="02233B"/>
          <w:sz w:val="12"/>
        </w:rPr>
        <w:t>of</w:t>
      </w:r>
      <w:r>
        <w:rPr>
          <w:rFonts w:ascii="Segoe UI"/>
          <w:b/>
          <w:color w:val="02233B"/>
          <w:spacing w:val="4"/>
          <w:sz w:val="12"/>
        </w:rPr>
        <w:t> </w:t>
      </w:r>
      <w:r>
        <w:rPr>
          <w:rFonts w:ascii="Segoe UI"/>
          <w:b/>
          <w:color w:val="02233B"/>
          <w:sz w:val="12"/>
        </w:rPr>
        <w:t>Persons</w:t>
      </w:r>
      <w:r>
        <w:rPr>
          <w:rFonts w:ascii="Segoe UI"/>
          <w:sz w:val="12"/>
        </w:rPr>
      </w:r>
    </w:p>
    <w:p>
      <w:pPr>
        <w:tabs>
          <w:tab w:pos="2378" w:val="left" w:leader="none"/>
        </w:tabs>
        <w:spacing w:line="604" w:lineRule="auto" w:before="29"/>
        <w:ind w:left="286" w:right="5194" w:firstLine="0"/>
        <w:jc w:val="left"/>
        <w:rPr>
          <w:rFonts w:ascii="Segoe UI" w:hAnsi="Segoe UI" w:cs="Segoe UI" w:eastAsia="Segoe UI"/>
          <w:sz w:val="10"/>
          <w:szCs w:val="10"/>
        </w:rPr>
      </w:pPr>
      <w:r>
        <w:rPr/>
        <w:pict>
          <v:shape style="position:absolute;margin-left:29.3008pt;margin-top:31.027523pt;width:553.65pt;height:308.350pt;mso-position-horizontal-relative:page;mso-position-vertical-relative:paragraph;z-index:11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42"/>
                    <w:gridCol w:w="521"/>
                    <w:gridCol w:w="74"/>
                    <w:gridCol w:w="456"/>
                    <w:gridCol w:w="502"/>
                    <w:gridCol w:w="456"/>
                    <w:gridCol w:w="502"/>
                    <w:gridCol w:w="456"/>
                    <w:gridCol w:w="502"/>
                    <w:gridCol w:w="456"/>
                    <w:gridCol w:w="502"/>
                    <w:gridCol w:w="456"/>
                    <w:gridCol w:w="121"/>
                    <w:gridCol w:w="381"/>
                    <w:gridCol w:w="456"/>
                    <w:gridCol w:w="502"/>
                    <w:gridCol w:w="456"/>
                    <w:gridCol w:w="502"/>
                    <w:gridCol w:w="456"/>
                    <w:gridCol w:w="502"/>
                    <w:gridCol w:w="456"/>
                    <w:gridCol w:w="502"/>
                  </w:tblGrid>
                  <w:tr>
                    <w:trPr>
                      <w:trHeight w:val="772" w:hRule="exact"/>
                    </w:trPr>
                    <w:tc>
                      <w:tcPr>
                        <w:tcW w:w="1842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87"/>
                          <w:ind w:right="0"/>
                          <w:jc w:val="center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Age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95" w:type="dxa"/>
                        <w:gridSpan w:val="2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1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A.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Total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60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B.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WHITE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76" w:lineRule="auto" w:before="87"/>
                          <w:ind w:left="204" w:right="165" w:hanging="38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C.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BLACK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OR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AFRICAN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AMERICAN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76" w:lineRule="auto" w:before="87"/>
                          <w:ind w:left="111" w:right="100" w:firstLine="12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D.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NATIVE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21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HAWAIIAN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/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22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PACIFIC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left="232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ISLANDER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260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E.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ASIAN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3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68" w:lineRule="auto" w:before="87"/>
                          <w:ind w:left="251" w:right="137" w:hanging="103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F.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21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AMERICAN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22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INDIAN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/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9"/>
                          <w:ind w:left="83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ALASKA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NATIVE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76" w:lineRule="auto" w:before="87"/>
                          <w:ind w:left="223" w:right="101" w:hanging="121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G.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MORE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7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THAN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21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ONE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RACE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REPORTED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40" w:lineRule="auto" w:before="87"/>
                          <w:ind w:left="17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H.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19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z w:val="10"/>
                          </w:rPr>
                          <w:t>Unknown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68" w:lineRule="auto" w:before="87"/>
                          <w:ind w:left="204" w:right="72" w:hanging="131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I.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2"/>
                            <w:sz w:val="10"/>
                          </w:rPr>
                          <w:t>NOT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2"/>
                            <w:sz w:val="10"/>
                          </w:rPr>
                          <w:t>HISPANIC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21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OR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9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LATINO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958" w:type="dxa"/>
                        <w:gridSpan w:val="2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68" w:lineRule="auto" w:before="87"/>
                          <w:ind w:left="288" w:right="100" w:hanging="186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J.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HISPANIC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OR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22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FFFFFF"/>
                            <w:spacing w:val="-1"/>
                            <w:sz w:val="10"/>
                          </w:rPr>
                          <w:t>LATINO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184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Female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Female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Female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Female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Female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Female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Female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Female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6"/>
                            <w:szCs w:val="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Female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1.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17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and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0"/>
                          </w:rPr>
                          <w:t>Under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714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327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154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42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6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13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80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389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177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92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50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2.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18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-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3882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1848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3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1184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162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86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95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55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305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108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2025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3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1280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384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159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3.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25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-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44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24225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0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12146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3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6809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977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417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101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78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43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822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282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1885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604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30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13392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3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7373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2601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799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4.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45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-</w:t>
                        </w:r>
                        <w:r>
                          <w:rPr>
                            <w:rFonts w:ascii="Segoe UI"/>
                            <w:color w:val="02233B"/>
                            <w:spacing w:val="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64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10843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5436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3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2576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943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271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45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6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370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106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848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199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6487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3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2908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8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1167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241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5.</w:t>
                        </w:r>
                        <w:r>
                          <w:rPr>
                            <w:rFonts w:ascii="Segoe UI"/>
                            <w:color w:val="02233B"/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65</w:t>
                        </w:r>
                        <w:r>
                          <w:rPr>
                            <w:rFonts w:ascii="Segoe UI"/>
                            <w:color w:val="02233B"/>
                            <w:spacing w:val="10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and</w:t>
                        </w:r>
                        <w:r>
                          <w:rPr>
                            <w:rFonts w:ascii="Segoe UI"/>
                            <w:color w:val="02233B"/>
                            <w:spacing w:val="11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Over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480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259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104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46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9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43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4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301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112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35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54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pacing w:val="-1"/>
                            <w:sz w:val="10"/>
                          </w:rPr>
                          <w:t>6.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b/>
                            <w:color w:val="02233B"/>
                            <w:spacing w:val="-1"/>
                            <w:sz w:val="10"/>
                          </w:rPr>
                          <w:t>Total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pacing w:val="-2"/>
                            <w:sz w:val="10"/>
                          </w:rPr>
                          <w:t>40144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20016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8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10827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8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2170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0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794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38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15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3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148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36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13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137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16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65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8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1319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0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459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8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3161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0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959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2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22594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48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11850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8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4298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DDDFD9"/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04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z w:val="10"/>
                          </w:rPr>
                          <w:t>1254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381" w:hRule="exact"/>
                    </w:trPr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7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7.</w:t>
                        </w:r>
                        <w:r>
                          <w:rPr>
                            <w:rFonts w:ascii="Segoe UI"/>
                            <w:color w:val="02233B"/>
                            <w:spacing w:val="18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Pregnant</w:t>
                        </w:r>
                        <w:r>
                          <w:rPr>
                            <w:rFonts w:ascii="Segoe UI"/>
                            <w:color w:val="02233B"/>
                            <w:spacing w:val="19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0"/>
                          </w:rPr>
                          <w:t>Women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9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8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368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FCFCF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328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FCFCF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FCFCF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FCFCF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FCFCF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54"/>
                          <w:jc w:val="righ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FCFCF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11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FCFCF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18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FCFCF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6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336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FCFCF"/>
                      </w:tcPr>
                      <w:p>
                        <w:pPr/>
                      </w:p>
                    </w:tc>
                    <w:tc>
                      <w:tcPr>
                        <w:tcW w:w="5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8"/>
                            <w:szCs w:val="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325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32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</w:tr>
                  <w:tr>
                    <w:trPr>
                      <w:trHeight w:val="567" w:hRule="exact"/>
                    </w:trPr>
                    <w:tc>
                      <w:tcPr>
                        <w:tcW w:w="236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59"/>
                          <w:ind w:left="37" w:right="101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Number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of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persons</w:t>
                        </w:r>
                        <w:r>
                          <w:rPr>
                            <w:rFonts w:ascii="Segoe UI"/>
                            <w:color w:val="02233B"/>
                            <w:spacing w:val="17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served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who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were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0"/>
                          </w:rPr>
                          <w:t>admitted</w:t>
                        </w:r>
                        <w:r>
                          <w:rPr>
                            <w:rFonts w:ascii="Segoe UI"/>
                            <w:color w:val="02233B"/>
                            <w:spacing w:val="27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in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a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period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prior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to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the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12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month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0"/>
                          </w:rPr>
                          <w:t>reporting</w:t>
                        </w:r>
                        <w:r>
                          <w:rPr>
                            <w:rFonts w:ascii="Segoe UI"/>
                            <w:color w:val="02233B"/>
                            <w:spacing w:val="33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0"/>
                          </w:rPr>
                          <w:t>period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4"/>
                          <w:ind w:left="139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9853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8166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FCFCF"/>
                      </w:tcPr>
                      <w:p>
                        <w:pPr/>
                      </w:p>
                    </w:tc>
                  </w:tr>
                  <w:tr>
                    <w:trPr>
                      <w:trHeight w:val="423" w:hRule="exact"/>
                    </w:trPr>
                    <w:tc>
                      <w:tcPr>
                        <w:tcW w:w="236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7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5" w:lineRule="auto" w:before="59"/>
                          <w:ind w:left="37" w:right="63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Number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of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persons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served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outside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of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the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0"/>
                          </w:rPr>
                          <w:t>levels</w:t>
                        </w:r>
                        <w:r>
                          <w:rPr>
                            <w:rFonts w:ascii="Segoe UI"/>
                            <w:color w:val="02233B"/>
                            <w:spacing w:val="35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of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care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described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on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Table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10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5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7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1" w:right="0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10697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8166" w:type="dxa"/>
                        <w:gridSpan w:val="1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FCFCF"/>
                      </w:tcPr>
                      <w:p>
                        <w:pPr/>
                      </w:p>
                    </w:tc>
                  </w:tr>
                  <w:tr>
                    <w:trPr>
                      <w:trHeight w:val="1288" w:hRule="exact"/>
                    </w:trPr>
                    <w:tc>
                      <w:tcPr>
                        <w:tcW w:w="6845" w:type="dxa"/>
                        <w:gridSpan w:val="13"/>
                        <w:tcBorders>
                          <w:top w:val="single" w:sz="7" w:space="0" w:color="000000"/>
                          <w:left w:val="single" w:sz="4" w:space="0" w:color="D2D2D2"/>
                          <w:bottom w:val="single" w:sz="4" w:space="0" w:color="D2D2D2"/>
                          <w:right w:val="single" w:sz="4" w:space="0" w:color="D2D2D2"/>
                        </w:tcBorders>
                      </w:tcPr>
                      <w:p>
                        <w:pPr>
                          <w:pStyle w:val="TableParagraph"/>
                          <w:spacing w:line="240" w:lineRule="auto" w:before="103"/>
                          <w:ind w:left="46" w:right="0"/>
                          <w:jc w:val="left"/>
                          <w:rPr>
                            <w:rFonts w:ascii="Segoe UI" w:hAnsi="Segoe UI" w:cs="Segoe UI" w:eastAsia="Segoe UI"/>
                            <w:sz w:val="12"/>
                            <w:szCs w:val="12"/>
                          </w:rPr>
                        </w:pPr>
                        <w:r>
                          <w:rPr>
                            <w:rFonts w:ascii="Segoe UI"/>
                            <w:b/>
                            <w:color w:val="02233B"/>
                            <w:spacing w:val="1"/>
                            <w:sz w:val="12"/>
                          </w:rPr>
                          <w:t>Footnotes:</w:t>
                        </w:r>
                        <w:r>
                          <w:rPr>
                            <w:rFonts w:ascii="Segoe UI"/>
                            <w:sz w:val="12"/>
                          </w:rPr>
                        </w:r>
                      </w:p>
                      <w:p>
                        <w:pPr>
                          <w:pStyle w:val="TableParagraph"/>
                          <w:spacing w:line="285" w:lineRule="auto" w:before="38"/>
                          <w:ind w:left="46" w:right="445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The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number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of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persons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served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who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were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admitted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prior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to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the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reporting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period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decreased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from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FY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2017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to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FY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2018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due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to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the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factors</w:t>
                        </w:r>
                        <w:r>
                          <w:rPr>
                            <w:rFonts w:ascii="Segoe UI"/>
                            <w:color w:val="02233B"/>
                            <w:spacing w:val="103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described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in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the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footnote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for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Table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0"/>
                          </w:rPr>
                          <w:t>10.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Segoe UI" w:hAnsi="Segoe UI" w:cs="Segoe UI" w:eastAsia="Segoe UI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85" w:lineRule="auto"/>
                          <w:ind w:left="46" w:right="324"/>
                          <w:jc w:val="left"/>
                          <w:rPr>
                            <w:rFonts w:ascii="Segoe UI" w:hAnsi="Segoe UI" w:cs="Segoe UI" w:eastAsia="Segoe UI"/>
                            <w:sz w:val="10"/>
                            <w:szCs w:val="10"/>
                          </w:rPr>
                        </w:pP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In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addition,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the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number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of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persons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served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outside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of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the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Levels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of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Care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included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in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Table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10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increased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because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it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now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includes</w:t>
                        </w:r>
                        <w:r>
                          <w:rPr>
                            <w:rFonts w:ascii="Segoe UI"/>
                            <w:color w:val="02233B"/>
                            <w:spacing w:val="1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2"/>
                            <w:sz w:val="10"/>
                          </w:rPr>
                          <w:t>persons</w:t>
                        </w:r>
                        <w:r>
                          <w:rPr>
                            <w:rFonts w:ascii="Segoe UI"/>
                            <w:color w:val="02233B"/>
                            <w:spacing w:val="107"/>
                            <w:w w:val="102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served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in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programs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in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a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relatively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new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Service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Type,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Opioid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Urgent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Care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Centers.</w:t>
                        </w:r>
                        <w:r>
                          <w:rPr>
                            <w:rFonts w:ascii="Segoe UI"/>
                            <w:color w:val="02233B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These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programs</w:t>
                        </w:r>
                        <w:r>
                          <w:rPr>
                            <w:rFonts w:ascii="Segoe UI"/>
                            <w:color w:val="02233B"/>
                            <w:spacing w:val="16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provide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triage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and</w:t>
                        </w:r>
                        <w:r>
                          <w:rPr>
                            <w:rFonts w:ascii="Segoe UI"/>
                            <w:color w:val="02233B"/>
                            <w:spacing w:val="14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z w:val="10"/>
                          </w:rPr>
                          <w:t>referral</w:t>
                        </w:r>
                        <w:r>
                          <w:rPr>
                            <w:rFonts w:ascii="Segoe UI"/>
                            <w:color w:val="02233B"/>
                            <w:spacing w:val="15"/>
                            <w:sz w:val="10"/>
                          </w:rPr>
                          <w:t> </w:t>
                        </w:r>
                        <w:r>
                          <w:rPr>
                            <w:rFonts w:ascii="Segoe UI"/>
                            <w:color w:val="02233B"/>
                            <w:spacing w:val="1"/>
                            <w:sz w:val="10"/>
                          </w:rPr>
                          <w:t>services.</w:t>
                        </w:r>
                        <w:r>
                          <w:rPr>
                            <w:rFonts w:ascii="Segoe UI"/>
                            <w:sz w:val="10"/>
                          </w:rPr>
                        </w:r>
                      </w:p>
                    </w:tc>
                    <w:tc>
                      <w:tcPr>
                        <w:tcW w:w="4213" w:type="dxa"/>
                        <w:gridSpan w:val="9"/>
                        <w:tcBorders>
                          <w:top w:val="single" w:sz="4" w:space="0" w:color="000000"/>
                          <w:left w:val="single" w:sz="4" w:space="0" w:color="D2D2D2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Segoe UI"/>
          <w:color w:val="02233B"/>
          <w:spacing w:val="1"/>
          <w:sz w:val="10"/>
        </w:rPr>
        <w:t>This</w:t>
      </w:r>
      <w:r>
        <w:rPr>
          <w:rFonts w:ascii="Segoe UI"/>
          <w:color w:val="02233B"/>
          <w:spacing w:val="15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table</w:t>
      </w:r>
      <w:r>
        <w:rPr>
          <w:rFonts w:ascii="Segoe UI"/>
          <w:color w:val="02233B"/>
          <w:spacing w:val="16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provides</w:t>
      </w:r>
      <w:r>
        <w:rPr>
          <w:rFonts w:ascii="Segoe UI"/>
          <w:color w:val="02233B"/>
          <w:spacing w:val="16"/>
          <w:sz w:val="10"/>
        </w:rPr>
        <w:t> </w:t>
      </w:r>
      <w:r>
        <w:rPr>
          <w:rFonts w:ascii="Segoe UI"/>
          <w:color w:val="02233B"/>
          <w:sz w:val="10"/>
        </w:rPr>
        <w:t>an</w:t>
      </w:r>
      <w:r>
        <w:rPr>
          <w:rFonts w:ascii="Segoe UI"/>
          <w:color w:val="02233B"/>
          <w:spacing w:val="16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aggregate</w:t>
      </w:r>
      <w:r>
        <w:rPr>
          <w:rFonts w:ascii="Segoe UI"/>
          <w:color w:val="02233B"/>
          <w:spacing w:val="16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profile</w:t>
      </w:r>
      <w:r>
        <w:rPr>
          <w:rFonts w:ascii="Segoe UI"/>
          <w:color w:val="02233B"/>
          <w:spacing w:val="15"/>
          <w:sz w:val="10"/>
        </w:rPr>
        <w:t> </w:t>
      </w:r>
      <w:r>
        <w:rPr>
          <w:rFonts w:ascii="Segoe UI"/>
          <w:color w:val="02233B"/>
          <w:sz w:val="10"/>
        </w:rPr>
        <w:t>of</w:t>
      </w:r>
      <w:r>
        <w:rPr>
          <w:rFonts w:ascii="Segoe UI"/>
          <w:color w:val="02233B"/>
          <w:spacing w:val="16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the</w:t>
      </w:r>
      <w:r>
        <w:rPr>
          <w:rFonts w:ascii="Segoe UI"/>
          <w:color w:val="02233B"/>
          <w:spacing w:val="15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unduplicated</w:t>
      </w:r>
      <w:r>
        <w:rPr>
          <w:rFonts w:ascii="Segoe UI"/>
          <w:color w:val="02233B"/>
          <w:spacing w:val="17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number</w:t>
      </w:r>
      <w:r>
        <w:rPr>
          <w:rFonts w:ascii="Segoe UI"/>
          <w:color w:val="02233B"/>
          <w:spacing w:val="16"/>
          <w:sz w:val="10"/>
        </w:rPr>
        <w:t> </w:t>
      </w:r>
      <w:r>
        <w:rPr>
          <w:rFonts w:ascii="Segoe UI"/>
          <w:color w:val="02233B"/>
          <w:sz w:val="10"/>
        </w:rPr>
        <w:t>of</w:t>
      </w:r>
      <w:r>
        <w:rPr>
          <w:rFonts w:ascii="Segoe UI"/>
          <w:color w:val="02233B"/>
          <w:spacing w:val="15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admissions</w:t>
      </w:r>
      <w:r>
        <w:rPr>
          <w:rFonts w:ascii="Segoe UI"/>
          <w:color w:val="02233B"/>
          <w:spacing w:val="17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and</w:t>
      </w:r>
      <w:r>
        <w:rPr>
          <w:rFonts w:ascii="Segoe UI"/>
          <w:color w:val="02233B"/>
          <w:spacing w:val="16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persons</w:t>
      </w:r>
      <w:r>
        <w:rPr>
          <w:rFonts w:ascii="Segoe UI"/>
          <w:color w:val="02233B"/>
          <w:spacing w:val="15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for</w:t>
      </w:r>
      <w:r>
        <w:rPr>
          <w:rFonts w:ascii="Segoe UI"/>
          <w:color w:val="02233B"/>
          <w:spacing w:val="16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services</w:t>
      </w:r>
      <w:r>
        <w:rPr>
          <w:rFonts w:ascii="Segoe UI"/>
          <w:color w:val="02233B"/>
          <w:spacing w:val="15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funded</w:t>
      </w:r>
      <w:r>
        <w:rPr>
          <w:rFonts w:ascii="Segoe UI"/>
          <w:color w:val="02233B"/>
          <w:spacing w:val="16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through</w:t>
      </w:r>
      <w:r>
        <w:rPr>
          <w:rFonts w:ascii="Segoe UI"/>
          <w:color w:val="02233B"/>
          <w:spacing w:val="15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the</w:t>
      </w:r>
      <w:r>
        <w:rPr>
          <w:rFonts w:ascii="Segoe UI"/>
          <w:color w:val="02233B"/>
          <w:spacing w:val="16"/>
          <w:sz w:val="10"/>
        </w:rPr>
        <w:t> </w:t>
      </w:r>
      <w:r>
        <w:rPr>
          <w:rFonts w:ascii="Segoe UI"/>
          <w:color w:val="02233B"/>
          <w:spacing w:val="2"/>
          <w:sz w:val="10"/>
        </w:rPr>
        <w:t>SABG.</w:t>
      </w:r>
      <w:r>
        <w:rPr>
          <w:rFonts w:ascii="Segoe UI"/>
          <w:color w:val="02233B"/>
          <w:spacing w:val="113"/>
          <w:w w:val="102"/>
          <w:sz w:val="10"/>
        </w:rPr>
        <w:t> </w:t>
      </w:r>
      <w:r>
        <w:rPr>
          <w:rFonts w:ascii="Segoe UI"/>
          <w:color w:val="02233B"/>
          <w:sz w:val="10"/>
        </w:rPr>
        <w:t>Expenditure</w:t>
      </w:r>
      <w:r>
        <w:rPr>
          <w:rFonts w:ascii="Segoe UI"/>
          <w:color w:val="02233B"/>
          <w:spacing w:val="20"/>
          <w:sz w:val="10"/>
        </w:rPr>
        <w:t> </w:t>
      </w:r>
      <w:r>
        <w:rPr>
          <w:rFonts w:ascii="Segoe UI"/>
          <w:color w:val="02233B"/>
          <w:sz w:val="10"/>
        </w:rPr>
        <w:t>Period</w:t>
      </w:r>
      <w:r>
        <w:rPr>
          <w:rFonts w:ascii="Segoe UI"/>
          <w:color w:val="02233B"/>
          <w:spacing w:val="19"/>
          <w:sz w:val="10"/>
        </w:rPr>
        <w:t> </w:t>
      </w:r>
      <w:r>
        <w:rPr>
          <w:rFonts w:ascii="Segoe UI"/>
          <w:color w:val="02233B"/>
          <w:sz w:val="10"/>
        </w:rPr>
        <w:t>Start</w:t>
      </w:r>
      <w:r>
        <w:rPr>
          <w:rFonts w:ascii="Segoe UI"/>
          <w:color w:val="02233B"/>
          <w:spacing w:val="19"/>
          <w:sz w:val="10"/>
        </w:rPr>
        <w:t> </w:t>
      </w:r>
      <w:r>
        <w:rPr>
          <w:rFonts w:ascii="Segoe UI"/>
          <w:color w:val="02233B"/>
          <w:sz w:val="10"/>
        </w:rPr>
        <w:t>Date:</w:t>
      </w:r>
      <w:r>
        <w:rPr>
          <w:rFonts w:ascii="Segoe UI"/>
          <w:color w:val="02233B"/>
          <w:spacing w:val="18"/>
          <w:sz w:val="10"/>
        </w:rPr>
        <w:t> </w:t>
      </w:r>
      <w:r>
        <w:rPr>
          <w:rFonts w:ascii="Segoe UI"/>
          <w:color w:val="02233B"/>
          <w:sz w:val="10"/>
        </w:rPr>
        <w:t>7/1/2017</w:t>
        <w:tab/>
        <w:t>Expenditure</w:t>
      </w:r>
      <w:r>
        <w:rPr>
          <w:rFonts w:ascii="Segoe UI"/>
          <w:color w:val="02233B"/>
          <w:spacing w:val="21"/>
          <w:sz w:val="10"/>
        </w:rPr>
        <w:t> </w:t>
      </w:r>
      <w:r>
        <w:rPr>
          <w:rFonts w:ascii="Segoe UI"/>
          <w:color w:val="02233B"/>
          <w:sz w:val="10"/>
        </w:rPr>
        <w:t>Period</w:t>
      </w:r>
      <w:r>
        <w:rPr>
          <w:rFonts w:ascii="Segoe UI"/>
          <w:color w:val="02233B"/>
          <w:spacing w:val="18"/>
          <w:sz w:val="10"/>
        </w:rPr>
        <w:t> </w:t>
      </w:r>
      <w:r>
        <w:rPr>
          <w:rFonts w:ascii="Segoe UI"/>
          <w:color w:val="02233B"/>
          <w:sz w:val="10"/>
        </w:rPr>
        <w:t>End</w:t>
      </w:r>
      <w:r>
        <w:rPr>
          <w:rFonts w:ascii="Segoe UI"/>
          <w:color w:val="02233B"/>
          <w:spacing w:val="20"/>
          <w:sz w:val="10"/>
        </w:rPr>
        <w:t> </w:t>
      </w:r>
      <w:r>
        <w:rPr>
          <w:rFonts w:ascii="Segoe UI"/>
          <w:color w:val="02233B"/>
          <w:sz w:val="10"/>
        </w:rPr>
        <w:t>Date:</w:t>
      </w:r>
      <w:r>
        <w:rPr>
          <w:rFonts w:ascii="Segoe UI"/>
          <w:color w:val="02233B"/>
          <w:spacing w:val="19"/>
          <w:sz w:val="10"/>
        </w:rPr>
        <w:t> </w:t>
      </w:r>
      <w:r>
        <w:rPr>
          <w:rFonts w:ascii="Segoe UI"/>
          <w:color w:val="02233B"/>
          <w:spacing w:val="1"/>
          <w:sz w:val="10"/>
        </w:rPr>
        <w:t>6/30/2018</w:t>
      </w:r>
      <w:r>
        <w:rPr>
          <w:rFonts w:ascii="Segoe UI"/>
          <w:sz w:val="10"/>
        </w:rPr>
      </w:r>
    </w:p>
    <w:p>
      <w:pPr>
        <w:spacing w:after="0" w:line="604" w:lineRule="auto"/>
        <w:jc w:val="left"/>
        <w:rPr>
          <w:rFonts w:ascii="Segoe UI" w:hAnsi="Segoe UI" w:cs="Segoe UI" w:eastAsia="Segoe UI"/>
          <w:sz w:val="10"/>
          <w:szCs w:val="10"/>
        </w:rPr>
        <w:sectPr>
          <w:pgSz w:w="12240" w:h="15840"/>
          <w:pgMar w:header="0" w:footer="202" w:top="460" w:bottom="400" w:left="300" w:right="0"/>
        </w:sectPr>
      </w:pPr>
    </w:p>
    <w:p>
      <w:pPr>
        <w:pStyle w:val="Heading2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834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14" w:id="14"/>
      <w:bookmarkEnd w:id="14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1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10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Table</w:t>
      </w:r>
      <w:r>
        <w:rPr>
          <w:rFonts w:ascii="Segoe UI"/>
          <w:color w:val="02233B"/>
          <w:spacing w:val="-10"/>
          <w:w w:val="105"/>
        </w:rPr>
        <w:t> </w:t>
      </w:r>
      <w:r>
        <w:rPr>
          <w:rFonts w:ascii="Segoe UI"/>
          <w:color w:val="02233B"/>
          <w:w w:val="105"/>
        </w:rPr>
        <w:t>14</w:t>
      </w:r>
      <w:r>
        <w:rPr>
          <w:rFonts w:ascii="Segoe UI"/>
          <w:color w:val="02233B"/>
          <w:spacing w:val="-9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10"/>
          <w:w w:val="105"/>
        </w:rPr>
        <w:t> </w:t>
      </w:r>
      <w:r>
        <w:rPr>
          <w:rFonts w:ascii="Segoe UI"/>
          <w:color w:val="02233B"/>
          <w:w w:val="105"/>
        </w:rPr>
        <w:t>Treatment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Performance</w:t>
      </w:r>
      <w:r>
        <w:rPr>
          <w:rFonts w:ascii="Segoe UI"/>
          <w:color w:val="02233B"/>
          <w:spacing w:val="-10"/>
          <w:w w:val="105"/>
        </w:rPr>
        <w:t> </w:t>
      </w:r>
      <w:r>
        <w:rPr>
          <w:rFonts w:ascii="Segoe UI"/>
          <w:color w:val="02233B"/>
          <w:w w:val="105"/>
        </w:rPr>
        <w:t>Measure</w:t>
      </w:r>
      <w:r>
        <w:rPr>
          <w:rFonts w:ascii="Segoe UI"/>
          <w:color w:val="02233B"/>
          <w:spacing w:val="-11"/>
          <w:w w:val="105"/>
        </w:rPr>
        <w:t> </w:t>
      </w:r>
      <w:r>
        <w:rPr>
          <w:rFonts w:ascii="Segoe UI"/>
          <w:color w:val="02233B"/>
          <w:w w:val="105"/>
        </w:rPr>
        <w:t>Employment/Education</w:t>
      </w:r>
      <w:r>
        <w:rPr>
          <w:rFonts w:ascii="Segoe UI"/>
          <w:color w:val="02233B"/>
          <w:spacing w:val="-9"/>
          <w:w w:val="105"/>
        </w:rPr>
        <w:t> </w:t>
      </w:r>
      <w:r>
        <w:rPr>
          <w:rFonts w:ascii="Segoe UI"/>
          <w:color w:val="02233B"/>
          <w:w w:val="105"/>
        </w:rPr>
        <w:t>Status</w:t>
      </w:r>
      <w:r>
        <w:rPr>
          <w:rFonts w:ascii="Segoe UI"/>
          <w:color w:val="02233B"/>
          <w:spacing w:val="-10"/>
          <w:w w:val="105"/>
        </w:rPr>
        <w:t> </w:t>
      </w:r>
      <w:r>
        <w:rPr>
          <w:rFonts w:ascii="Segoe UI"/>
          <w:color w:val="02233B"/>
          <w:w w:val="105"/>
        </w:rPr>
        <w:t>(From</w:t>
      </w:r>
      <w:r>
        <w:rPr>
          <w:rFonts w:ascii="Segoe UI"/>
          <w:color w:val="02233B"/>
          <w:spacing w:val="-10"/>
          <w:w w:val="105"/>
        </w:rPr>
        <w:t> </w:t>
      </w:r>
      <w:r>
        <w:rPr>
          <w:rFonts w:ascii="Segoe UI"/>
          <w:color w:val="02233B"/>
          <w:w w:val="105"/>
        </w:rPr>
        <w:t>Admission</w:t>
      </w:r>
      <w:r>
        <w:rPr>
          <w:rFonts w:ascii="Segoe UI"/>
          <w:color w:val="02233B"/>
          <w:spacing w:val="-10"/>
          <w:w w:val="105"/>
        </w:rPr>
        <w:t> </w:t>
      </w:r>
      <w:r>
        <w:rPr>
          <w:rFonts w:ascii="Segoe UI"/>
          <w:color w:val="02233B"/>
          <w:w w:val="105"/>
        </w:rPr>
        <w:t>to</w:t>
      </w:r>
      <w:r>
        <w:rPr>
          <w:rFonts w:ascii="Segoe UI"/>
          <w:color w:val="02233B"/>
          <w:spacing w:val="-10"/>
          <w:w w:val="105"/>
        </w:rPr>
        <w:t> </w:t>
      </w:r>
      <w:r>
        <w:rPr>
          <w:rFonts w:ascii="Segoe UI"/>
          <w:color w:val="02233B"/>
          <w:w w:val="105"/>
        </w:rPr>
        <w:t>Discharge)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spacing w:line="240" w:lineRule="auto" w:before="9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spacing w:before="0"/>
        <w:ind w:left="386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color w:val="02233B"/>
          <w:spacing w:val="-1"/>
          <w:sz w:val="18"/>
        </w:rPr>
        <w:t>Short-term</w:t>
      </w:r>
      <w:r>
        <w:rPr>
          <w:rFonts w:ascii="Segoe UI"/>
          <w:b/>
          <w:color w:val="02233B"/>
          <w:sz w:val="18"/>
        </w:rPr>
        <w:t> </w:t>
      </w:r>
      <w:r>
        <w:rPr>
          <w:rFonts w:ascii="Segoe UI"/>
          <w:b/>
          <w:color w:val="02233B"/>
          <w:spacing w:val="24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Residential(SR)</w:t>
      </w:r>
      <w:r>
        <w:rPr>
          <w:rFonts w:ascii="Segoe UI"/>
          <w:sz w:val="18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1"/>
        </w:rPr>
        <w:t>Employment/Education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Status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</w:rPr>
        <w:t>employed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or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student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(full-time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and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part-time)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(prior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30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days)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at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admission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vs.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discharge</w:t>
      </w:r>
      <w:r>
        <w:rPr>
          <w:rFonts w:ascii="Segoe UI" w:hAnsi="Segoe UI" w:cs="Segoe UI" w:eastAsia="Segoe UI"/>
          <w:b w:val="0"/>
          <w:bCs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11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employed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student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(full-time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part-time)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887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801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44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employment/student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status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3,463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3,463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8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employed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student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(full-time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part-time)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25.6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23.1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5,386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4,606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4,564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3,662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3,463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</w:rPr>
        <w:t>Long-term </w:t>
      </w:r>
      <w:r>
        <w:rPr>
          <w:rFonts w:ascii="Segoe UI"/>
          <w:color w:val="02233B"/>
          <w:spacing w:val="23"/>
        </w:rPr>
        <w:t> </w:t>
      </w:r>
      <w:r>
        <w:rPr>
          <w:rFonts w:ascii="Segoe UI"/>
          <w:color w:val="02233B"/>
        </w:rPr>
        <w:t>Residential(LR)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1"/>
        </w:rPr>
        <w:t>Employment/Education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Status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</w:rPr>
        <w:t>employed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or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student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(full-time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and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part-time)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(prior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30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days)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at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admission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vs.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discharge</w:t>
      </w:r>
      <w:r>
        <w:rPr>
          <w:rFonts w:ascii="Segoe UI" w:hAnsi="Segoe UI" w:cs="Segoe UI" w:eastAsia="Segoe UI"/>
          <w:b w:val="0"/>
          <w:bCs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11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employed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student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(full-time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part-time)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296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2,114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44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employment/student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status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4,935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4,935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8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employed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student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(full-time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part-time)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6.0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42.8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7,576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7,090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7,078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5,057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after="0" w:line="240" w:lineRule="auto"/>
        <w:jc w:val="center"/>
        <w:rPr>
          <w:rFonts w:ascii="Segoe UI" w:hAnsi="Segoe UI" w:cs="Segoe UI" w:eastAsia="Segoe UI"/>
          <w:sz w:val="15"/>
          <w:szCs w:val="15"/>
        </w:rPr>
        <w:sectPr>
          <w:footerReference w:type="default" r:id="rId38"/>
          <w:pgSz w:w="12240" w:h="15840"/>
          <w:pgMar w:footer="202" w:header="0" w:top="520" w:bottom="400" w:left="300" w:right="0"/>
          <w:pgNumType w:start="1"/>
        </w:sectPr>
      </w:pPr>
    </w:p>
    <w:p>
      <w:pPr>
        <w:spacing w:line="240" w:lineRule="auto" w:before="6"/>
        <w:rPr>
          <w:rFonts w:ascii="Segoe UI" w:hAnsi="Segoe UI" w:cs="Segoe UI" w:eastAsia="Segoe UI"/>
          <w:b/>
          <w:bCs/>
          <w:sz w:val="5"/>
          <w:szCs w:val="5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824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86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43.4pt;height:25.4pt;mso-position-horizontal-relative:char;mso-position-vertical-relative:line" coordorigin="0,0" coordsize="10868,508">
            <v:group style="position:absolute;left:9445;top:7;width:2;height:494" coordorigin="9445,7" coordsize="2,494">
              <v:shape style="position:absolute;left:9445;top:7;width:2;height:494" coordorigin="9445,7" coordsize="0,494" path="m9445,7l9445,500e" filled="false" stroked="true" strokeweight=".715pt" strokecolor="#000000">
                <v:path arrowok="t"/>
              </v:shape>
            </v:group>
            <v:group style="position:absolute;left:7;top:500;width:10854;height:2" coordorigin="7,500" coordsize="10854,2">
              <v:shape style="position:absolute;left:7;top:500;width:10854;height:2" coordorigin="7,500" coordsize="10854,0" path="m7,500l10861,500e" filled="false" stroked="true" strokeweight=".715pt" strokecolor="#000000">
                <v:path arrowok="t"/>
              </v:shape>
            </v:group>
            <v:group style="position:absolute;left:7;top:7;width:2;height:480" coordorigin="7,7" coordsize="2,480">
              <v:shape style="position:absolute;left:7;top:7;width:2;height:480" coordorigin="7,7" coordsize="0,480" path="m7,7l7,486e" filled="false" stroked="true" strokeweight=".715pt" strokecolor="#000000">
                <v:path arrowok="t"/>
              </v:shape>
            </v:group>
            <v:group style="position:absolute;left:10861;top:7;width:2;height:494" coordorigin="10861,7" coordsize="2,494">
              <v:shape style="position:absolute;left:10861;top:7;width:2;height:494" coordorigin="10861,7" coordsize="0,494" path="m10861,7l10861,500e" filled="false" stroked="true" strokeweight=".715pt" strokecolor="#000000">
                <v:path arrowok="t"/>
              </v:shape>
              <v:shape style="position:absolute;left:1573;top:23;width:6308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Number</w:t>
                      </w:r>
                      <w:r>
                        <w:rPr>
                          <w:rFonts w:ascii="Segoe UI"/>
                          <w:color w:val="02233B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CY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2017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linked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discharges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eligible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calculation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(non-missing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w w:val="105"/>
                          <w:sz w:val="15"/>
                        </w:rPr>
                        <w:t>values):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967;top:151;width:387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4,935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Outpatient</w:t>
      </w:r>
      <w:r>
        <w:rPr>
          <w:rFonts w:ascii="Segoe UI"/>
          <w:color w:val="02233B"/>
          <w:spacing w:val="-20"/>
          <w:w w:val="105"/>
        </w:rPr>
        <w:t> </w:t>
      </w:r>
      <w:r>
        <w:rPr>
          <w:rFonts w:ascii="Segoe UI"/>
          <w:color w:val="02233B"/>
          <w:spacing w:val="1"/>
          <w:w w:val="105"/>
        </w:rPr>
        <w:t>(OP)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1"/>
        </w:rPr>
        <w:t>Employment/Education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Status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</w:rPr>
        <w:t>employed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or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student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(full-time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and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part-time)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(prior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30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days)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at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admission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vs.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discharge</w:t>
      </w:r>
      <w:r>
        <w:rPr>
          <w:rFonts w:ascii="Segoe UI" w:hAnsi="Segoe UI" w:cs="Segoe UI" w:eastAsia="Segoe UI"/>
          <w:b w:val="0"/>
          <w:bCs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11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employed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student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(full-time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part-time)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1,604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1,938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44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employment/student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status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5,173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5,173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8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employed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student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(full-time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part-time)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31.0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37.5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21,082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11,586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11,249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7,191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5,173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Intensive</w:t>
      </w:r>
      <w:r>
        <w:rPr>
          <w:rFonts w:ascii="Segoe UI"/>
          <w:color w:val="02233B"/>
          <w:spacing w:val="-13"/>
          <w:w w:val="105"/>
        </w:rPr>
        <w:t> </w:t>
      </w:r>
      <w:r>
        <w:rPr>
          <w:rFonts w:ascii="Segoe UI"/>
          <w:color w:val="02233B"/>
          <w:w w:val="105"/>
        </w:rPr>
        <w:t>Outpatient</w:t>
      </w:r>
      <w:r>
        <w:rPr>
          <w:rFonts w:ascii="Segoe UI"/>
          <w:color w:val="02233B"/>
          <w:spacing w:val="-15"/>
          <w:w w:val="105"/>
        </w:rPr>
        <w:t> </w:t>
      </w:r>
      <w:r>
        <w:rPr>
          <w:rFonts w:ascii="Segoe UI"/>
          <w:color w:val="02233B"/>
          <w:w w:val="105"/>
        </w:rPr>
        <w:t>(IO)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1"/>
        </w:rPr>
        <w:t>Employment/Education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Status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</w:rPr>
        <w:t>employed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or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student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(full-time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and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part-time)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(prior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30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days)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at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admission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vs.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discharge</w:t>
      </w:r>
      <w:r>
        <w:rPr>
          <w:rFonts w:ascii="Segoe UI" w:hAnsi="Segoe UI" w:cs="Segoe UI" w:eastAsia="Segoe UI"/>
          <w:b w:val="0"/>
          <w:bCs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11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employed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student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(full-time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part-time)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44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employment/student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status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8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employed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student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(full-time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part-time)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after="0" w:line="240" w:lineRule="auto"/>
        <w:jc w:val="center"/>
        <w:rPr>
          <w:rFonts w:ascii="Segoe UI" w:hAnsi="Segoe UI" w:cs="Segoe UI" w:eastAsia="Segoe UI"/>
          <w:sz w:val="15"/>
          <w:szCs w:val="15"/>
        </w:rPr>
        <w:sectPr>
          <w:pgSz w:w="12240" w:h="15840"/>
          <w:pgMar w:header="0" w:footer="202" w:top="320" w:bottom="400" w:left="300" w:right="0"/>
        </w:sectPr>
      </w:pPr>
    </w:p>
    <w:p>
      <w:pPr>
        <w:spacing w:line="240" w:lineRule="auto" w:before="6"/>
        <w:rPr>
          <w:rFonts w:ascii="Segoe UI" w:hAnsi="Segoe UI" w:cs="Segoe UI" w:eastAsia="Segoe UI"/>
          <w:b/>
          <w:bCs/>
          <w:sz w:val="5"/>
          <w:szCs w:val="5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812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86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43.4pt;height:25.4pt;mso-position-horizontal-relative:char;mso-position-vertical-relative:line" coordorigin="0,0" coordsize="10868,508">
            <v:group style="position:absolute;left:9445;top:7;width:2;height:494" coordorigin="9445,7" coordsize="2,494">
              <v:shape style="position:absolute;left:9445;top:7;width:2;height:494" coordorigin="9445,7" coordsize="0,494" path="m9445,7l9445,500e" filled="false" stroked="true" strokeweight=".715pt" strokecolor="#000000">
                <v:path arrowok="t"/>
              </v:shape>
            </v:group>
            <v:group style="position:absolute;left:7;top:500;width:10854;height:2" coordorigin="7,500" coordsize="10854,2">
              <v:shape style="position:absolute;left:7;top:500;width:10854;height:2" coordorigin="7,500" coordsize="10854,0" path="m7,500l10861,500e" filled="false" stroked="true" strokeweight=".715pt" strokecolor="#000000">
                <v:path arrowok="t"/>
              </v:shape>
            </v:group>
            <v:group style="position:absolute;left:7;top:7;width:2;height:480" coordorigin="7,7" coordsize="2,480">
              <v:shape style="position:absolute;left:7;top:7;width:2;height:480" coordorigin="7,7" coordsize="0,480" path="m7,7l7,486e" filled="false" stroked="true" strokeweight=".715pt" strokecolor="#000000">
                <v:path arrowok="t"/>
              </v:shape>
            </v:group>
            <v:group style="position:absolute;left:10861;top:7;width:2;height:494" coordorigin="10861,7" coordsize="2,494">
              <v:shape style="position:absolute;left:10861;top:7;width:2;height:494" coordorigin="10861,7" coordsize="0,494" path="m10861,7l10861,500e" filled="false" stroked="true" strokeweight=".715pt" strokecolor="#000000">
                <v:path arrowok="t"/>
              </v:shape>
              <v:shape style="position:absolute;left:1573;top:23;width:6308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Number</w:t>
                      </w:r>
                      <w:r>
                        <w:rPr>
                          <w:rFonts w:ascii="Segoe UI"/>
                          <w:color w:val="02233B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CY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2017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linked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discharges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eligible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calculation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(non-missing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w w:val="105"/>
                          <w:sz w:val="15"/>
                        </w:rPr>
                        <w:t>values):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0110;top:151;width:85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z w:val="15"/>
                        </w:rPr>
                        <w:t>0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12/2/2018]</w:t>
      </w:r>
      <w:r>
        <w:rPr>
          <w:rFonts w:ascii="Segoe UI"/>
          <w:sz w:val="13"/>
        </w:rPr>
      </w:r>
    </w:p>
    <w:p>
      <w:pPr>
        <w:spacing w:line="240" w:lineRule="auto" w:before="4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spacing w:line="200" w:lineRule="atLeast"/>
        <w:ind w:left="393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26.25pt;height:33.65pt;mso-position-horizontal-relative:char;mso-position-vertical-relative:line" type="#_x0000_t202" filled="false" stroked="true" strokeweight=".715pt" strokecolor="#d2d2d2">
            <v:textbox inset="0,0,0,0">
              <w:txbxContent>
                <w:p>
                  <w:pPr>
                    <w:spacing w:before="149"/>
                    <w:ind w:left="71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w w:val="105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202" w:top="320" w:bottom="400" w:left="300" w:right="0"/>
        </w:sectPr>
      </w:pPr>
    </w:p>
    <w:p>
      <w:pPr>
        <w:pStyle w:val="Heading2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810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15" w:id="15"/>
      <w:bookmarkEnd w:id="15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1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10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Table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15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Treatment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w w:val="105"/>
        </w:rPr>
        <w:t>Performance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Measure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Stability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of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Housing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(From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Admission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to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Discharge)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spacing w:line="240" w:lineRule="auto" w:before="9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spacing w:before="0"/>
        <w:ind w:left="386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color w:val="02233B"/>
          <w:spacing w:val="-1"/>
          <w:sz w:val="18"/>
        </w:rPr>
        <w:t>Short-term</w:t>
      </w:r>
      <w:r>
        <w:rPr>
          <w:rFonts w:ascii="Segoe UI"/>
          <w:b/>
          <w:color w:val="02233B"/>
          <w:sz w:val="18"/>
        </w:rPr>
        <w:t> </w:t>
      </w:r>
      <w:r>
        <w:rPr>
          <w:rFonts w:ascii="Segoe UI"/>
          <w:b/>
          <w:color w:val="02233B"/>
          <w:spacing w:val="24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Residential(SR)</w:t>
      </w:r>
      <w:r>
        <w:rPr>
          <w:rFonts w:ascii="Segoe UI"/>
          <w:sz w:val="18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2"/>
        </w:rPr>
        <w:t>Stability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of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Housing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reporting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being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in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a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stable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living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situation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(prior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30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days)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at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admission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vs.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discharge</w:t>
      </w:r>
      <w:r>
        <w:rPr>
          <w:rFonts w:ascii="Segoe UI" w:hAnsi="Segoe UI" w:cs="Segoe UI" w:eastAsia="Segoe UI"/>
          <w:b w:val="0"/>
          <w:bCs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81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in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a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stable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living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situation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2,862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3,307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71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living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arrangements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3,599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3,599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35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in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stable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living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situation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79.5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91.9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5,386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4,606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4,564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3,662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3,599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</w:rPr>
        <w:t>Long-term </w:t>
      </w:r>
      <w:r>
        <w:rPr>
          <w:rFonts w:ascii="Segoe UI"/>
          <w:color w:val="02233B"/>
          <w:spacing w:val="23"/>
        </w:rPr>
        <w:t> </w:t>
      </w:r>
      <w:r>
        <w:rPr>
          <w:rFonts w:ascii="Segoe UI"/>
          <w:color w:val="02233B"/>
        </w:rPr>
        <w:t>Residential(LR)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2"/>
        </w:rPr>
        <w:t>Stability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of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Housing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reporting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being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in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a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stable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living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situation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(prior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30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days)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at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admission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vs.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discharge</w:t>
      </w:r>
      <w:r>
        <w:rPr>
          <w:rFonts w:ascii="Segoe UI" w:hAnsi="Segoe UI" w:cs="Segoe UI" w:eastAsia="Segoe UI"/>
          <w:b w:val="0"/>
          <w:bCs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81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in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a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stable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living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situation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3,900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4,400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71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living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arrangements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4,955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4,955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35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in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stable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living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situation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78.7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88.8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7,576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7,090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7,078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5,057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after="0" w:line="240" w:lineRule="auto"/>
        <w:jc w:val="center"/>
        <w:rPr>
          <w:rFonts w:ascii="Segoe UI" w:hAnsi="Segoe UI" w:cs="Segoe UI" w:eastAsia="Segoe UI"/>
          <w:sz w:val="15"/>
          <w:szCs w:val="15"/>
        </w:rPr>
        <w:sectPr>
          <w:footerReference w:type="default" r:id="rId39"/>
          <w:pgSz w:w="12240" w:h="15840"/>
          <w:pgMar w:footer="202" w:header="0" w:top="520" w:bottom="400" w:left="300" w:right="0"/>
          <w:pgNumType w:start="1"/>
        </w:sectPr>
      </w:pPr>
    </w:p>
    <w:p>
      <w:pPr>
        <w:spacing w:line="240" w:lineRule="auto" w:before="6"/>
        <w:rPr>
          <w:rFonts w:ascii="Segoe UI" w:hAnsi="Segoe UI" w:cs="Segoe UI" w:eastAsia="Segoe UI"/>
          <w:b/>
          <w:bCs/>
          <w:sz w:val="5"/>
          <w:szCs w:val="5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800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86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43.4pt;height:25.4pt;mso-position-horizontal-relative:char;mso-position-vertical-relative:line" coordorigin="0,0" coordsize="10868,508">
            <v:group style="position:absolute;left:9445;top:7;width:2;height:494" coordorigin="9445,7" coordsize="2,494">
              <v:shape style="position:absolute;left:9445;top:7;width:2;height:494" coordorigin="9445,7" coordsize="0,494" path="m9445,7l9445,500e" filled="false" stroked="true" strokeweight=".715pt" strokecolor="#000000">
                <v:path arrowok="t"/>
              </v:shape>
            </v:group>
            <v:group style="position:absolute;left:7;top:500;width:10854;height:2" coordorigin="7,500" coordsize="10854,2">
              <v:shape style="position:absolute;left:7;top:500;width:10854;height:2" coordorigin="7,500" coordsize="10854,0" path="m7,500l10861,500e" filled="false" stroked="true" strokeweight=".715pt" strokecolor="#000000">
                <v:path arrowok="t"/>
              </v:shape>
            </v:group>
            <v:group style="position:absolute;left:7;top:7;width:2;height:480" coordorigin="7,7" coordsize="2,480">
              <v:shape style="position:absolute;left:7;top:7;width:2;height:480" coordorigin="7,7" coordsize="0,480" path="m7,7l7,486e" filled="false" stroked="true" strokeweight=".715pt" strokecolor="#000000">
                <v:path arrowok="t"/>
              </v:shape>
            </v:group>
            <v:group style="position:absolute;left:10861;top:7;width:2;height:494" coordorigin="10861,7" coordsize="2,494">
              <v:shape style="position:absolute;left:10861;top:7;width:2;height:494" coordorigin="10861,7" coordsize="0,494" path="m10861,7l10861,500e" filled="false" stroked="true" strokeweight=".715pt" strokecolor="#000000">
                <v:path arrowok="t"/>
              </v:shape>
              <v:shape style="position:absolute;left:1573;top:23;width:6308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Number</w:t>
                      </w:r>
                      <w:r>
                        <w:rPr>
                          <w:rFonts w:ascii="Segoe UI"/>
                          <w:color w:val="02233B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CY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2017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linked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discharges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eligible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calculation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(non-missing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w w:val="105"/>
                          <w:sz w:val="15"/>
                        </w:rPr>
                        <w:t>values):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967;top:151;width:387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4,955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Outpatient</w:t>
      </w:r>
      <w:r>
        <w:rPr>
          <w:rFonts w:ascii="Segoe UI"/>
          <w:color w:val="02233B"/>
          <w:spacing w:val="-20"/>
          <w:w w:val="105"/>
        </w:rPr>
        <w:t> </w:t>
      </w:r>
      <w:r>
        <w:rPr>
          <w:rFonts w:ascii="Segoe UI"/>
          <w:color w:val="02233B"/>
          <w:spacing w:val="1"/>
          <w:w w:val="105"/>
        </w:rPr>
        <w:t>(OP)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2"/>
        </w:rPr>
        <w:t>Stability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of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Housing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reporting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being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in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a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stable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living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situation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(prior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30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days)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at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admission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vs.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discharge</w:t>
      </w:r>
      <w:r>
        <w:rPr>
          <w:rFonts w:ascii="Segoe UI" w:hAnsi="Segoe UI" w:cs="Segoe UI" w:eastAsia="Segoe UI"/>
          <w:b w:val="0"/>
          <w:bCs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81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in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a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stable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living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situation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6,575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6,718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71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living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arrangements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7,163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7,163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35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in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stable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living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situation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91.8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93.8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21,082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11,586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11,249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7,191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7,163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Intensive</w:t>
      </w:r>
      <w:r>
        <w:rPr>
          <w:rFonts w:ascii="Segoe UI"/>
          <w:color w:val="02233B"/>
          <w:spacing w:val="-13"/>
          <w:w w:val="105"/>
        </w:rPr>
        <w:t> </w:t>
      </w:r>
      <w:r>
        <w:rPr>
          <w:rFonts w:ascii="Segoe UI"/>
          <w:color w:val="02233B"/>
          <w:w w:val="105"/>
        </w:rPr>
        <w:t>Outpatient</w:t>
      </w:r>
      <w:r>
        <w:rPr>
          <w:rFonts w:ascii="Segoe UI"/>
          <w:color w:val="02233B"/>
          <w:spacing w:val="-15"/>
          <w:w w:val="105"/>
        </w:rPr>
        <w:t> </w:t>
      </w:r>
      <w:r>
        <w:rPr>
          <w:rFonts w:ascii="Segoe UI"/>
          <w:color w:val="02233B"/>
          <w:w w:val="105"/>
        </w:rPr>
        <w:t>(IO)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2"/>
        </w:rPr>
        <w:t>Stability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of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Housing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reporting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being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in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a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stable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living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situation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(prior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30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days)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at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admission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vs.</w:t>
      </w:r>
      <w:r>
        <w:rPr>
          <w:rFonts w:ascii="Segoe UI" w:hAnsi="Segoe UI" w:cs="Segoe UI" w:eastAsia="Segoe UI"/>
          <w:color w:val="02233B"/>
          <w:spacing w:val="-12"/>
        </w:rPr>
        <w:t> </w:t>
      </w:r>
      <w:r>
        <w:rPr>
          <w:rFonts w:ascii="Segoe UI" w:hAnsi="Segoe UI" w:cs="Segoe UI" w:eastAsia="Segoe UI"/>
          <w:color w:val="02233B"/>
          <w:spacing w:val="-2"/>
        </w:rPr>
        <w:t>discharge</w:t>
      </w:r>
      <w:r>
        <w:rPr>
          <w:rFonts w:ascii="Segoe UI" w:hAnsi="Segoe UI" w:cs="Segoe UI" w:eastAsia="Segoe UI"/>
          <w:b w:val="0"/>
          <w:bCs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81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in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a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stable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living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situation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71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living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arrangements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35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in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stable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living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situation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after="0" w:line="240" w:lineRule="auto"/>
        <w:jc w:val="center"/>
        <w:rPr>
          <w:rFonts w:ascii="Segoe UI" w:hAnsi="Segoe UI" w:cs="Segoe UI" w:eastAsia="Segoe UI"/>
          <w:sz w:val="15"/>
          <w:szCs w:val="15"/>
        </w:rPr>
        <w:sectPr>
          <w:pgSz w:w="12240" w:h="15840"/>
          <w:pgMar w:header="0" w:footer="202" w:top="320" w:bottom="400" w:left="300" w:right="0"/>
        </w:sectPr>
      </w:pPr>
    </w:p>
    <w:p>
      <w:pPr>
        <w:spacing w:line="240" w:lineRule="auto" w:before="6"/>
        <w:rPr>
          <w:rFonts w:ascii="Segoe UI" w:hAnsi="Segoe UI" w:cs="Segoe UI" w:eastAsia="Segoe UI"/>
          <w:b/>
          <w:bCs/>
          <w:sz w:val="5"/>
          <w:szCs w:val="5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88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86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43.4pt;height:25.4pt;mso-position-horizontal-relative:char;mso-position-vertical-relative:line" coordorigin="0,0" coordsize="10868,508">
            <v:group style="position:absolute;left:9445;top:7;width:2;height:494" coordorigin="9445,7" coordsize="2,494">
              <v:shape style="position:absolute;left:9445;top:7;width:2;height:494" coordorigin="9445,7" coordsize="0,494" path="m9445,7l9445,500e" filled="false" stroked="true" strokeweight=".715pt" strokecolor="#000000">
                <v:path arrowok="t"/>
              </v:shape>
            </v:group>
            <v:group style="position:absolute;left:7;top:500;width:10854;height:2" coordorigin="7,500" coordsize="10854,2">
              <v:shape style="position:absolute;left:7;top:500;width:10854;height:2" coordorigin="7,500" coordsize="10854,0" path="m7,500l10861,500e" filled="false" stroked="true" strokeweight=".715pt" strokecolor="#000000">
                <v:path arrowok="t"/>
              </v:shape>
            </v:group>
            <v:group style="position:absolute;left:7;top:7;width:2;height:480" coordorigin="7,7" coordsize="2,480">
              <v:shape style="position:absolute;left:7;top:7;width:2;height:480" coordorigin="7,7" coordsize="0,480" path="m7,7l7,486e" filled="false" stroked="true" strokeweight=".715pt" strokecolor="#000000">
                <v:path arrowok="t"/>
              </v:shape>
            </v:group>
            <v:group style="position:absolute;left:10861;top:7;width:2;height:494" coordorigin="10861,7" coordsize="2,494">
              <v:shape style="position:absolute;left:10861;top:7;width:2;height:494" coordorigin="10861,7" coordsize="0,494" path="m10861,7l10861,500e" filled="false" stroked="true" strokeweight=".715pt" strokecolor="#000000">
                <v:path arrowok="t"/>
              </v:shape>
              <v:shape style="position:absolute;left:1573;top:23;width:6308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Number</w:t>
                      </w:r>
                      <w:r>
                        <w:rPr>
                          <w:rFonts w:ascii="Segoe UI"/>
                          <w:color w:val="02233B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CY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2017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linked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discharges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eligible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calculation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(non-missing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w w:val="105"/>
                          <w:sz w:val="15"/>
                        </w:rPr>
                        <w:t>values):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0110;top:151;width:85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z w:val="15"/>
                        </w:rPr>
                        <w:t>0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12/2/2018]</w:t>
      </w:r>
      <w:r>
        <w:rPr>
          <w:rFonts w:ascii="Segoe UI"/>
          <w:sz w:val="13"/>
        </w:rPr>
      </w:r>
    </w:p>
    <w:p>
      <w:pPr>
        <w:spacing w:line="240" w:lineRule="auto" w:before="4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spacing w:line="200" w:lineRule="atLeast"/>
        <w:ind w:left="393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26.25pt;height:33.65pt;mso-position-horizontal-relative:char;mso-position-vertical-relative:line" type="#_x0000_t202" filled="false" stroked="true" strokeweight=".715pt" strokecolor="#d2d2d2">
            <v:textbox inset="0,0,0,0">
              <w:txbxContent>
                <w:p>
                  <w:pPr>
                    <w:spacing w:before="149"/>
                    <w:ind w:left="71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w w:val="105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202" w:top="320" w:bottom="400" w:left="300" w:right="0"/>
        </w:sectPr>
      </w:pPr>
    </w:p>
    <w:p>
      <w:pPr>
        <w:pStyle w:val="Heading2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86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16" w:id="16"/>
      <w:bookmarkEnd w:id="16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1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10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Table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16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Treatment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Performance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Measure</w:t>
      </w:r>
      <w:r>
        <w:rPr>
          <w:rFonts w:ascii="Segoe UI"/>
          <w:color w:val="02233B"/>
          <w:spacing w:val="-9"/>
          <w:w w:val="105"/>
        </w:rPr>
        <w:t> </w:t>
      </w:r>
      <w:r>
        <w:rPr>
          <w:rFonts w:ascii="Segoe UI"/>
          <w:color w:val="02233B"/>
          <w:w w:val="105"/>
        </w:rPr>
        <w:t>Criminal</w:t>
      </w:r>
      <w:r>
        <w:rPr>
          <w:rFonts w:ascii="Segoe UI"/>
          <w:color w:val="02233B"/>
          <w:spacing w:val="-9"/>
          <w:w w:val="105"/>
        </w:rPr>
        <w:t> </w:t>
      </w:r>
      <w:r>
        <w:rPr>
          <w:rFonts w:ascii="Segoe UI"/>
          <w:color w:val="02233B"/>
          <w:w w:val="105"/>
        </w:rPr>
        <w:t>Justice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Involvement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(From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Admission</w:t>
      </w:r>
      <w:r>
        <w:rPr>
          <w:rFonts w:ascii="Segoe UI"/>
          <w:color w:val="02233B"/>
          <w:spacing w:val="-9"/>
          <w:w w:val="105"/>
        </w:rPr>
        <w:t> </w:t>
      </w:r>
      <w:r>
        <w:rPr>
          <w:rFonts w:ascii="Segoe UI"/>
          <w:color w:val="02233B"/>
          <w:w w:val="105"/>
        </w:rPr>
        <w:t>to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Discharge)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spacing w:line="240" w:lineRule="auto" w:before="9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spacing w:before="0"/>
        <w:ind w:left="386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color w:val="02233B"/>
          <w:spacing w:val="-1"/>
          <w:sz w:val="18"/>
        </w:rPr>
        <w:t>Short-term</w:t>
      </w:r>
      <w:r>
        <w:rPr>
          <w:rFonts w:ascii="Segoe UI"/>
          <w:b/>
          <w:color w:val="02233B"/>
          <w:sz w:val="18"/>
        </w:rPr>
        <w:t> </w:t>
      </w:r>
      <w:r>
        <w:rPr>
          <w:rFonts w:ascii="Segoe UI"/>
          <w:b/>
          <w:color w:val="02233B"/>
          <w:spacing w:val="24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Residential(SR)</w:t>
      </w:r>
      <w:r>
        <w:rPr>
          <w:rFonts w:ascii="Segoe UI"/>
          <w:sz w:val="18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</w:rPr>
        <w:t>Clients</w:t>
      </w:r>
      <w:r>
        <w:rPr>
          <w:rFonts w:ascii="Segoe UI"/>
          <w:color w:val="02233B"/>
          <w:spacing w:val="-16"/>
        </w:rPr>
        <w:t> </w:t>
      </w:r>
      <w:r>
        <w:rPr>
          <w:rFonts w:ascii="Segoe UI"/>
          <w:color w:val="02233B"/>
          <w:spacing w:val="-1"/>
        </w:rPr>
        <w:t>without</w:t>
      </w:r>
      <w:r>
        <w:rPr>
          <w:rFonts w:ascii="Segoe UI"/>
          <w:color w:val="02233B"/>
          <w:spacing w:val="-14"/>
        </w:rPr>
        <w:t> </w:t>
      </w:r>
      <w:r>
        <w:rPr>
          <w:rFonts w:ascii="Segoe UI"/>
          <w:color w:val="02233B"/>
          <w:spacing w:val="-1"/>
        </w:rPr>
        <w:t>arrests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(any</w:t>
      </w:r>
      <w:r>
        <w:rPr>
          <w:rFonts w:ascii="Segoe UI"/>
          <w:color w:val="02233B"/>
          <w:spacing w:val="-16"/>
        </w:rPr>
        <w:t> </w:t>
      </w:r>
      <w:r>
        <w:rPr>
          <w:rFonts w:ascii="Segoe UI"/>
          <w:color w:val="02233B"/>
          <w:spacing w:val="-1"/>
        </w:rPr>
        <w:t>charge)</w:t>
      </w:r>
      <w:r>
        <w:rPr>
          <w:rFonts w:ascii="Segoe UI"/>
          <w:color w:val="02233B"/>
          <w:spacing w:val="-13"/>
        </w:rPr>
        <w:t> </w:t>
      </w:r>
      <w:r>
        <w:rPr>
          <w:rFonts w:ascii="Segoe UI"/>
          <w:color w:val="02233B"/>
          <w:spacing w:val="-1"/>
        </w:rPr>
        <w:t>(prior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30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days)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admission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vs.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discharge</w:t>
      </w:r>
      <w:r>
        <w:rPr>
          <w:rFonts w:ascii="Segoe UI"/>
          <w:b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220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without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arrests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3,387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3,495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arrests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3,515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3,515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without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arrests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96.4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99.4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5,386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4,606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4,564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3,668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3,515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</w:rPr>
        <w:t>Long-term </w:t>
      </w:r>
      <w:r>
        <w:rPr>
          <w:rFonts w:ascii="Segoe UI"/>
          <w:color w:val="02233B"/>
          <w:spacing w:val="23"/>
        </w:rPr>
        <w:t> </w:t>
      </w:r>
      <w:r>
        <w:rPr>
          <w:rFonts w:ascii="Segoe UI"/>
          <w:color w:val="02233B"/>
        </w:rPr>
        <w:t>Residential(LR)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</w:rPr>
        <w:t>Clients</w:t>
      </w:r>
      <w:r>
        <w:rPr>
          <w:rFonts w:ascii="Segoe UI"/>
          <w:color w:val="02233B"/>
          <w:spacing w:val="-16"/>
        </w:rPr>
        <w:t> </w:t>
      </w:r>
      <w:r>
        <w:rPr>
          <w:rFonts w:ascii="Segoe UI"/>
          <w:color w:val="02233B"/>
          <w:spacing w:val="-1"/>
        </w:rPr>
        <w:t>without</w:t>
      </w:r>
      <w:r>
        <w:rPr>
          <w:rFonts w:ascii="Segoe UI"/>
          <w:color w:val="02233B"/>
          <w:spacing w:val="-14"/>
        </w:rPr>
        <w:t> </w:t>
      </w:r>
      <w:r>
        <w:rPr>
          <w:rFonts w:ascii="Segoe UI"/>
          <w:color w:val="02233B"/>
          <w:spacing w:val="-1"/>
        </w:rPr>
        <w:t>arrests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(any</w:t>
      </w:r>
      <w:r>
        <w:rPr>
          <w:rFonts w:ascii="Segoe UI"/>
          <w:color w:val="02233B"/>
          <w:spacing w:val="-16"/>
        </w:rPr>
        <w:t> </w:t>
      </w:r>
      <w:r>
        <w:rPr>
          <w:rFonts w:ascii="Segoe UI"/>
          <w:color w:val="02233B"/>
          <w:spacing w:val="-1"/>
        </w:rPr>
        <w:t>charge)</w:t>
      </w:r>
      <w:r>
        <w:rPr>
          <w:rFonts w:ascii="Segoe UI"/>
          <w:color w:val="02233B"/>
          <w:spacing w:val="-13"/>
        </w:rPr>
        <w:t> </w:t>
      </w:r>
      <w:r>
        <w:rPr>
          <w:rFonts w:ascii="Segoe UI"/>
          <w:color w:val="02233B"/>
          <w:spacing w:val="-1"/>
        </w:rPr>
        <w:t>(prior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30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days)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admission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vs.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discharge</w:t>
      </w:r>
      <w:r>
        <w:rPr>
          <w:rFonts w:ascii="Segoe UI"/>
          <w:b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220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without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arrests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4,883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5,004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arrests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5,084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5,084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without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arrests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96.0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98.4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7,576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7,090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7,078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5,107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after="0" w:line="240" w:lineRule="auto"/>
        <w:jc w:val="center"/>
        <w:rPr>
          <w:rFonts w:ascii="Segoe UI" w:hAnsi="Segoe UI" w:cs="Segoe UI" w:eastAsia="Segoe UI"/>
          <w:sz w:val="15"/>
          <w:szCs w:val="15"/>
        </w:rPr>
        <w:sectPr>
          <w:footerReference w:type="default" r:id="rId40"/>
          <w:pgSz w:w="12240" w:h="15840"/>
          <w:pgMar w:footer="202" w:header="0" w:top="520" w:bottom="400" w:left="300" w:right="0"/>
        </w:sectPr>
      </w:pPr>
    </w:p>
    <w:p>
      <w:pPr>
        <w:spacing w:line="240" w:lineRule="auto" w:before="6"/>
        <w:rPr>
          <w:rFonts w:ascii="Segoe UI" w:hAnsi="Segoe UI" w:cs="Segoe UI" w:eastAsia="Segoe UI"/>
          <w:b/>
          <w:bCs/>
          <w:sz w:val="5"/>
          <w:szCs w:val="5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76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86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43.4pt;height:25.4pt;mso-position-horizontal-relative:char;mso-position-vertical-relative:line" coordorigin="0,0" coordsize="10868,508">
            <v:group style="position:absolute;left:9445;top:7;width:2;height:494" coordorigin="9445,7" coordsize="2,494">
              <v:shape style="position:absolute;left:9445;top:7;width:2;height:494" coordorigin="9445,7" coordsize="0,494" path="m9445,7l9445,500e" filled="false" stroked="true" strokeweight=".715pt" strokecolor="#000000">
                <v:path arrowok="t"/>
              </v:shape>
            </v:group>
            <v:group style="position:absolute;left:7;top:500;width:10854;height:2" coordorigin="7,500" coordsize="10854,2">
              <v:shape style="position:absolute;left:7;top:500;width:10854;height:2" coordorigin="7,500" coordsize="10854,0" path="m7,500l10861,500e" filled="false" stroked="true" strokeweight=".715pt" strokecolor="#000000">
                <v:path arrowok="t"/>
              </v:shape>
            </v:group>
            <v:group style="position:absolute;left:7;top:7;width:2;height:480" coordorigin="7,7" coordsize="2,480">
              <v:shape style="position:absolute;left:7;top:7;width:2;height:480" coordorigin="7,7" coordsize="0,480" path="m7,7l7,486e" filled="false" stroked="true" strokeweight=".715pt" strokecolor="#000000">
                <v:path arrowok="t"/>
              </v:shape>
            </v:group>
            <v:group style="position:absolute;left:10861;top:7;width:2;height:494" coordorigin="10861,7" coordsize="2,494">
              <v:shape style="position:absolute;left:10861;top:7;width:2;height:494" coordorigin="10861,7" coordsize="0,494" path="m10861,7l10861,500e" filled="false" stroked="true" strokeweight=".715pt" strokecolor="#000000">
                <v:path arrowok="t"/>
              </v:shape>
              <v:shape style="position:absolute;left:1573;top:23;width:6308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Number</w:t>
                      </w:r>
                      <w:r>
                        <w:rPr>
                          <w:rFonts w:ascii="Segoe UI"/>
                          <w:color w:val="02233B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CY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2017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linked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discharges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eligible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calculation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(non-missing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w w:val="105"/>
                          <w:sz w:val="15"/>
                        </w:rPr>
                        <w:t>values):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967;top:151;width:387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5,084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Outpatient</w:t>
      </w:r>
      <w:r>
        <w:rPr>
          <w:rFonts w:ascii="Segoe UI"/>
          <w:color w:val="02233B"/>
          <w:spacing w:val="-20"/>
          <w:w w:val="105"/>
        </w:rPr>
        <w:t> </w:t>
      </w:r>
      <w:r>
        <w:rPr>
          <w:rFonts w:ascii="Segoe UI"/>
          <w:color w:val="02233B"/>
          <w:spacing w:val="1"/>
          <w:w w:val="105"/>
        </w:rPr>
        <w:t>(OP)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</w:rPr>
        <w:t>Clients</w:t>
      </w:r>
      <w:r>
        <w:rPr>
          <w:rFonts w:ascii="Segoe UI"/>
          <w:color w:val="02233B"/>
          <w:spacing w:val="-16"/>
        </w:rPr>
        <w:t> </w:t>
      </w:r>
      <w:r>
        <w:rPr>
          <w:rFonts w:ascii="Segoe UI"/>
          <w:color w:val="02233B"/>
          <w:spacing w:val="-1"/>
        </w:rPr>
        <w:t>without</w:t>
      </w:r>
      <w:r>
        <w:rPr>
          <w:rFonts w:ascii="Segoe UI"/>
          <w:color w:val="02233B"/>
          <w:spacing w:val="-14"/>
        </w:rPr>
        <w:t> </w:t>
      </w:r>
      <w:r>
        <w:rPr>
          <w:rFonts w:ascii="Segoe UI"/>
          <w:color w:val="02233B"/>
          <w:spacing w:val="-1"/>
        </w:rPr>
        <w:t>arrests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(any</w:t>
      </w:r>
      <w:r>
        <w:rPr>
          <w:rFonts w:ascii="Segoe UI"/>
          <w:color w:val="02233B"/>
          <w:spacing w:val="-16"/>
        </w:rPr>
        <w:t> </w:t>
      </w:r>
      <w:r>
        <w:rPr>
          <w:rFonts w:ascii="Segoe UI"/>
          <w:color w:val="02233B"/>
          <w:spacing w:val="-1"/>
        </w:rPr>
        <w:t>charge)</w:t>
      </w:r>
      <w:r>
        <w:rPr>
          <w:rFonts w:ascii="Segoe UI"/>
          <w:color w:val="02233B"/>
          <w:spacing w:val="-13"/>
        </w:rPr>
        <w:t> </w:t>
      </w:r>
      <w:r>
        <w:rPr>
          <w:rFonts w:ascii="Segoe UI"/>
          <w:color w:val="02233B"/>
          <w:spacing w:val="-1"/>
        </w:rPr>
        <w:t>(prior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30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days)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admission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vs.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discharge</w:t>
      </w:r>
      <w:r>
        <w:rPr>
          <w:rFonts w:ascii="Segoe UI"/>
          <w:b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220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without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arrests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5,053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5,277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arrests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5,393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5,393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without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arrests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93.7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97.8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21,082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11,586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11,249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7,278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5,393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Intensive</w:t>
      </w:r>
      <w:r>
        <w:rPr>
          <w:rFonts w:ascii="Segoe UI"/>
          <w:color w:val="02233B"/>
          <w:spacing w:val="-13"/>
          <w:w w:val="105"/>
        </w:rPr>
        <w:t> </w:t>
      </w:r>
      <w:r>
        <w:rPr>
          <w:rFonts w:ascii="Segoe UI"/>
          <w:color w:val="02233B"/>
          <w:w w:val="105"/>
        </w:rPr>
        <w:t>Outpatient</w:t>
      </w:r>
      <w:r>
        <w:rPr>
          <w:rFonts w:ascii="Segoe UI"/>
          <w:color w:val="02233B"/>
          <w:spacing w:val="-15"/>
          <w:w w:val="105"/>
        </w:rPr>
        <w:t> </w:t>
      </w:r>
      <w:r>
        <w:rPr>
          <w:rFonts w:ascii="Segoe UI"/>
          <w:color w:val="02233B"/>
          <w:w w:val="105"/>
        </w:rPr>
        <w:t>(IO)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</w:rPr>
        <w:t>Clients</w:t>
      </w:r>
      <w:r>
        <w:rPr>
          <w:rFonts w:ascii="Segoe UI"/>
          <w:color w:val="02233B"/>
          <w:spacing w:val="-16"/>
        </w:rPr>
        <w:t> </w:t>
      </w:r>
      <w:r>
        <w:rPr>
          <w:rFonts w:ascii="Segoe UI"/>
          <w:color w:val="02233B"/>
          <w:spacing w:val="-1"/>
        </w:rPr>
        <w:t>without</w:t>
      </w:r>
      <w:r>
        <w:rPr>
          <w:rFonts w:ascii="Segoe UI"/>
          <w:color w:val="02233B"/>
          <w:spacing w:val="-14"/>
        </w:rPr>
        <w:t> </w:t>
      </w:r>
      <w:r>
        <w:rPr>
          <w:rFonts w:ascii="Segoe UI"/>
          <w:color w:val="02233B"/>
          <w:spacing w:val="-1"/>
        </w:rPr>
        <w:t>arrests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(any</w:t>
      </w:r>
      <w:r>
        <w:rPr>
          <w:rFonts w:ascii="Segoe UI"/>
          <w:color w:val="02233B"/>
          <w:spacing w:val="-16"/>
        </w:rPr>
        <w:t> </w:t>
      </w:r>
      <w:r>
        <w:rPr>
          <w:rFonts w:ascii="Segoe UI"/>
          <w:color w:val="02233B"/>
          <w:spacing w:val="-1"/>
        </w:rPr>
        <w:t>charge)</w:t>
      </w:r>
      <w:r>
        <w:rPr>
          <w:rFonts w:ascii="Segoe UI"/>
          <w:color w:val="02233B"/>
          <w:spacing w:val="-13"/>
        </w:rPr>
        <w:t> </w:t>
      </w:r>
      <w:r>
        <w:rPr>
          <w:rFonts w:ascii="Segoe UI"/>
          <w:color w:val="02233B"/>
          <w:spacing w:val="-1"/>
        </w:rPr>
        <w:t>(prior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30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days)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admission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vs.</w:t>
      </w:r>
      <w:r>
        <w:rPr>
          <w:rFonts w:ascii="Segoe UI"/>
          <w:color w:val="02233B"/>
          <w:spacing w:val="-15"/>
        </w:rPr>
        <w:t> </w:t>
      </w:r>
      <w:r>
        <w:rPr>
          <w:rFonts w:ascii="Segoe UI"/>
          <w:color w:val="02233B"/>
          <w:spacing w:val="-1"/>
        </w:rPr>
        <w:t>discharge</w:t>
      </w:r>
      <w:r>
        <w:rPr>
          <w:rFonts w:ascii="Segoe UI"/>
          <w:b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220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without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arrests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arrests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without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arrests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after="0" w:line="240" w:lineRule="auto"/>
        <w:jc w:val="center"/>
        <w:rPr>
          <w:rFonts w:ascii="Segoe UI" w:hAnsi="Segoe UI" w:cs="Segoe UI" w:eastAsia="Segoe UI"/>
          <w:sz w:val="15"/>
          <w:szCs w:val="15"/>
        </w:rPr>
        <w:sectPr>
          <w:footerReference w:type="default" r:id="rId41"/>
          <w:pgSz w:w="12240" w:h="15840"/>
          <w:pgMar w:footer="202" w:header="0" w:top="320" w:bottom="400" w:left="300" w:right="0"/>
          <w:pgNumType w:start="2"/>
        </w:sectPr>
      </w:pPr>
    </w:p>
    <w:p>
      <w:pPr>
        <w:spacing w:line="240" w:lineRule="auto" w:before="6"/>
        <w:rPr>
          <w:rFonts w:ascii="Segoe UI" w:hAnsi="Segoe UI" w:cs="Segoe UI" w:eastAsia="Segoe UI"/>
          <w:b/>
          <w:bCs/>
          <w:sz w:val="5"/>
          <w:szCs w:val="5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64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86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43.4pt;height:25.4pt;mso-position-horizontal-relative:char;mso-position-vertical-relative:line" coordorigin="0,0" coordsize="10868,508">
            <v:group style="position:absolute;left:9445;top:7;width:2;height:494" coordorigin="9445,7" coordsize="2,494">
              <v:shape style="position:absolute;left:9445;top:7;width:2;height:494" coordorigin="9445,7" coordsize="0,494" path="m9445,7l9445,500e" filled="false" stroked="true" strokeweight=".715pt" strokecolor="#000000">
                <v:path arrowok="t"/>
              </v:shape>
            </v:group>
            <v:group style="position:absolute;left:7;top:500;width:10854;height:2" coordorigin="7,500" coordsize="10854,2">
              <v:shape style="position:absolute;left:7;top:500;width:10854;height:2" coordorigin="7,500" coordsize="10854,0" path="m7,500l10861,500e" filled="false" stroked="true" strokeweight=".715pt" strokecolor="#000000">
                <v:path arrowok="t"/>
              </v:shape>
            </v:group>
            <v:group style="position:absolute;left:7;top:7;width:2;height:480" coordorigin="7,7" coordsize="2,480">
              <v:shape style="position:absolute;left:7;top:7;width:2;height:480" coordorigin="7,7" coordsize="0,480" path="m7,7l7,486e" filled="false" stroked="true" strokeweight=".715pt" strokecolor="#000000">
                <v:path arrowok="t"/>
              </v:shape>
            </v:group>
            <v:group style="position:absolute;left:10861;top:7;width:2;height:494" coordorigin="10861,7" coordsize="2,494">
              <v:shape style="position:absolute;left:10861;top:7;width:2;height:494" coordorigin="10861,7" coordsize="0,494" path="m10861,7l10861,500e" filled="false" stroked="true" strokeweight=".715pt" strokecolor="#000000">
                <v:path arrowok="t"/>
              </v:shape>
              <v:shape style="position:absolute;left:1573;top:23;width:6308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Number</w:t>
                      </w:r>
                      <w:r>
                        <w:rPr>
                          <w:rFonts w:ascii="Segoe UI"/>
                          <w:color w:val="02233B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CY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2017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linked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discharges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eligible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this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calculation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(non-missing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w w:val="105"/>
                          <w:sz w:val="15"/>
                        </w:rPr>
                        <w:t>values):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10110;top:151;width:85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z w:val="15"/>
                        </w:rPr>
                        <w:t>0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12/2/2018]</w:t>
      </w:r>
      <w:r>
        <w:rPr>
          <w:rFonts w:ascii="Segoe UI"/>
          <w:sz w:val="13"/>
        </w:rPr>
      </w:r>
    </w:p>
    <w:p>
      <w:pPr>
        <w:spacing w:line="240" w:lineRule="auto" w:before="4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spacing w:line="200" w:lineRule="atLeast"/>
        <w:ind w:left="393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26.25pt;height:33.65pt;mso-position-horizontal-relative:char;mso-position-vertical-relative:line" type="#_x0000_t202" filled="false" stroked="true" strokeweight=".715pt" strokecolor="#d2d2d2">
            <v:textbox inset="0,0,0,0">
              <w:txbxContent>
                <w:p>
                  <w:pPr>
                    <w:spacing w:before="149"/>
                    <w:ind w:left="71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w w:val="105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202" w:top="320" w:bottom="400" w:left="300" w:right="0"/>
        </w:sectPr>
      </w:pPr>
    </w:p>
    <w:p>
      <w:pPr>
        <w:pStyle w:val="Heading2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62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17" w:id="17"/>
      <w:bookmarkEnd w:id="17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1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10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Table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17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Treatment</w:t>
      </w:r>
      <w:r>
        <w:rPr>
          <w:rFonts w:ascii="Segoe UI"/>
          <w:color w:val="02233B"/>
          <w:spacing w:val="-4"/>
          <w:w w:val="105"/>
        </w:rPr>
        <w:t> </w:t>
      </w:r>
      <w:r>
        <w:rPr>
          <w:rFonts w:ascii="Segoe UI"/>
          <w:color w:val="02233B"/>
          <w:w w:val="105"/>
        </w:rPr>
        <w:t>Performance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Measure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Change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in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Abstinence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Alcohol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Use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(From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Admission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to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Discharge)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spacing w:line="240" w:lineRule="auto" w:before="9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spacing w:before="0"/>
        <w:ind w:left="386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color w:val="02233B"/>
          <w:spacing w:val="-1"/>
          <w:sz w:val="18"/>
        </w:rPr>
        <w:t>Short-term</w:t>
      </w:r>
      <w:r>
        <w:rPr>
          <w:rFonts w:ascii="Segoe UI"/>
          <w:b/>
          <w:color w:val="02233B"/>
          <w:sz w:val="18"/>
        </w:rPr>
        <w:t> </w:t>
      </w:r>
      <w:r>
        <w:rPr>
          <w:rFonts w:ascii="Segoe UI"/>
          <w:b/>
          <w:color w:val="02233B"/>
          <w:spacing w:val="24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Residential(SR)</w:t>
      </w:r>
      <w:r>
        <w:rPr>
          <w:rFonts w:ascii="Segoe UI"/>
          <w:sz w:val="18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numPr>
          <w:ilvl w:val="0"/>
          <w:numId w:val="4"/>
        </w:numPr>
        <w:tabs>
          <w:tab w:pos="592" w:val="left" w:leader="none"/>
        </w:tabs>
        <w:spacing w:line="224" w:lineRule="exact" w:before="0" w:after="0"/>
        <w:ind w:left="591" w:right="0" w:hanging="205"/>
        <w:jc w:val="left"/>
        <w:rPr>
          <w:b w:val="0"/>
          <w:bCs w:val="0"/>
        </w:rPr>
      </w:pPr>
      <w:r>
        <w:rPr>
          <w:color w:val="02233B"/>
          <w:spacing w:val="-1"/>
        </w:rPr>
        <w:t>ALCOHOL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ABSTINENCE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AMONG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ALL</w:t>
      </w:r>
      <w:r>
        <w:rPr>
          <w:color w:val="02233B"/>
          <w:spacing w:val="-17"/>
        </w:rPr>
        <w:t> </w:t>
      </w:r>
      <w:r>
        <w:rPr>
          <w:color w:val="02233B"/>
        </w:rPr>
        <w:t>CLIENTS</w:t>
      </w:r>
      <w:r>
        <w:rPr>
          <w:color w:val="02233B"/>
          <w:spacing w:val="-18"/>
        </w:rPr>
        <w:t> </w:t>
      </w:r>
      <w:r>
        <w:rPr>
          <w:color w:val="02233B"/>
        </w:rPr>
        <w:t>–</w:t>
      </w:r>
      <w:r>
        <w:rPr>
          <w:color w:val="02233B"/>
          <w:spacing w:val="-18"/>
        </w:rPr>
        <w:t> </w:t>
      </w:r>
      <w:r>
        <w:rPr>
          <w:color w:val="02233B"/>
        </w:rPr>
        <w:t>CHANGE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IN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ABSTINENCE</w:t>
      </w:r>
      <w:r>
        <w:rPr>
          <w:color w:val="02233B"/>
          <w:spacing w:val="-17"/>
        </w:rPr>
        <w:t> </w:t>
      </w:r>
      <w:r>
        <w:rPr>
          <w:color w:val="02233B"/>
          <w:spacing w:val="-1"/>
        </w:rPr>
        <w:t>(From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Admission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to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Discharge)</w:t>
      </w:r>
      <w:r>
        <w:rPr>
          <w:b w:val="0"/>
          <w:bCs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 w:hAnsi="Segoe UI" w:cs="Segoe UI" w:eastAsia="Segoe UI"/>
          <w:color w:val="02233B"/>
          <w:spacing w:val="3"/>
          <w:w w:val="105"/>
        </w:rPr>
        <w:t>Alcohol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Abstinence</w:t>
      </w:r>
      <w:r>
        <w:rPr>
          <w:rFonts w:ascii="Segoe UI" w:hAnsi="Segoe UI" w:cs="Segoe UI" w:eastAsia="Segoe UI"/>
          <w:color w:val="02233B"/>
          <w:spacing w:val="-1"/>
          <w:w w:val="105"/>
        </w:rPr>
        <w:t> </w:t>
      </w:r>
      <w:r>
        <w:rPr>
          <w:rFonts w:ascii="Segoe UI" w:hAnsi="Segoe UI" w:cs="Segoe UI" w:eastAsia="Segoe UI"/>
          <w:color w:val="02233B"/>
          <w:w w:val="105"/>
        </w:rPr>
        <w:t>– </w:t>
      </w:r>
      <w:r>
        <w:rPr>
          <w:rFonts w:ascii="Segoe UI" w:hAnsi="Segoe UI" w:cs="Segoe UI" w:eastAsia="Segoe UI"/>
          <w:color w:val="02233B"/>
          <w:spacing w:val="3"/>
          <w:w w:val="105"/>
        </w:rPr>
        <w:t>Clients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with</w:t>
      </w:r>
      <w:r>
        <w:rPr>
          <w:rFonts w:ascii="Segoe UI" w:hAnsi="Segoe UI" w:cs="Segoe UI" w:eastAsia="Segoe UI"/>
          <w:color w:val="02233B"/>
          <w:spacing w:val="2"/>
          <w:w w:val="105"/>
        </w:rPr>
        <w:t> no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alcohol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use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at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admission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vs.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discharge,</w:t>
      </w:r>
      <w:r>
        <w:rPr>
          <w:rFonts w:ascii="Segoe UI" w:hAnsi="Segoe UI" w:cs="Segoe UI" w:eastAsia="Segoe UI"/>
          <w:color w:val="02233B"/>
          <w:spacing w:val="2"/>
          <w:w w:val="105"/>
        </w:rPr>
        <w:t> as</w:t>
      </w:r>
      <w:r>
        <w:rPr>
          <w:rFonts w:ascii="Segoe UI" w:hAnsi="Segoe UI" w:cs="Segoe UI" w:eastAsia="Segoe UI"/>
          <w:color w:val="02233B"/>
          <w:w w:val="105"/>
        </w:rPr>
        <w:t> a </w:t>
      </w:r>
      <w:r>
        <w:rPr>
          <w:rFonts w:ascii="Segoe UI" w:hAnsi="Segoe UI" w:cs="Segoe UI" w:eastAsia="Segoe UI"/>
          <w:color w:val="02233B"/>
          <w:spacing w:val="3"/>
          <w:w w:val="105"/>
        </w:rPr>
        <w:t>percent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of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all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clients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(regardless</w:t>
      </w:r>
      <w:r>
        <w:rPr>
          <w:rFonts w:ascii="Segoe UI" w:hAnsi="Segoe UI" w:cs="Segoe UI" w:eastAsia="Segoe UI"/>
          <w:color w:val="02233B"/>
          <w:spacing w:val="2"/>
          <w:w w:val="105"/>
        </w:rPr>
        <w:t> of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primary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problem)</w:t>
      </w:r>
      <w:r>
        <w:rPr>
          <w:rFonts w:ascii="Segoe UI" w:hAnsi="Segoe UI" w:cs="Segoe UI" w:eastAsia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93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1,473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3,219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3,667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3,667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40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40.2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87.8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3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4"/>
        </w:numPr>
        <w:tabs>
          <w:tab w:pos="582" w:val="left" w:leader="none"/>
        </w:tabs>
        <w:spacing w:line="224" w:lineRule="exact" w:before="55" w:after="0"/>
        <w:ind w:left="581" w:right="0" w:hanging="195"/>
        <w:jc w:val="left"/>
        <w:rPr>
          <w:b w:val="0"/>
          <w:bCs w:val="0"/>
        </w:rPr>
      </w:pPr>
      <w:r>
        <w:rPr>
          <w:color w:val="02233B"/>
          <w:spacing w:val="-2"/>
        </w:rPr>
        <w:t>ALCOHOL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ABSTINENCE</w:t>
      </w:r>
      <w:r>
        <w:rPr>
          <w:color w:val="02233B"/>
          <w:spacing w:val="-6"/>
        </w:rPr>
        <w:t> </w:t>
      </w:r>
      <w:r>
        <w:rPr>
          <w:color w:val="02233B"/>
          <w:spacing w:val="-1"/>
        </w:rPr>
        <w:t>AT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DISCHARGE,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AMONG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ALCOHOL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USERS</w:t>
      </w:r>
      <w:r>
        <w:rPr>
          <w:color w:val="02233B"/>
          <w:spacing w:val="-6"/>
        </w:rPr>
        <w:t> </w:t>
      </w:r>
      <w:r>
        <w:rPr>
          <w:color w:val="02233B"/>
          <w:spacing w:val="-1"/>
        </w:rPr>
        <w:t>AT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ADMISSION</w:t>
      </w:r>
      <w:r>
        <w:rPr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using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460" w:right="356" w:hanging="308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45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1,790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431" w:right="141" w:hanging="227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77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2,194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58"/>
              <w:ind w:left="9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/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193" w:lineRule="exact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x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81.6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3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4"/>
        </w:numPr>
        <w:tabs>
          <w:tab w:pos="578" w:val="left" w:leader="none"/>
        </w:tabs>
        <w:spacing w:line="224" w:lineRule="exact" w:before="55" w:after="0"/>
        <w:ind w:left="578" w:right="0" w:hanging="192"/>
        <w:jc w:val="left"/>
        <w:rPr>
          <w:b w:val="0"/>
          <w:bCs w:val="0"/>
        </w:rPr>
      </w:pPr>
      <w:r>
        <w:rPr>
          <w:color w:val="02233B"/>
          <w:spacing w:val="-3"/>
        </w:rPr>
        <w:t>ALCOHOL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ABSTINENCE</w:t>
      </w:r>
      <w:r>
        <w:rPr>
          <w:color w:val="02233B"/>
          <w:spacing w:val="-7"/>
        </w:rPr>
        <w:t> </w:t>
      </w:r>
      <w:r>
        <w:rPr>
          <w:color w:val="02233B"/>
          <w:spacing w:val="-2"/>
        </w:rPr>
        <w:t>AT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DISCHARGE,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AMONG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ALCOHOL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ABSTINENT</w:t>
      </w:r>
      <w:r>
        <w:rPr>
          <w:color w:val="02233B"/>
          <w:spacing w:val="-7"/>
        </w:rPr>
        <w:t> </w:t>
      </w:r>
      <w:r>
        <w:rPr>
          <w:color w:val="02233B"/>
          <w:spacing w:val="-2"/>
        </w:rPr>
        <w:t>AT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ADMISSION</w:t>
      </w:r>
      <w:r>
        <w:rPr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074" w:right="412" w:hanging="264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61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1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1,429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187" w:right="55" w:hanging="2131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77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1,473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917" w:right="441" w:hanging="247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6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/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x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97.0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5,386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4,606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4,564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3,668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3,667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65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after="0"/>
        <w:jc w:val="left"/>
        <w:rPr>
          <w:rFonts w:ascii="Segoe UI" w:hAnsi="Segoe UI" w:cs="Segoe UI" w:eastAsia="Segoe UI"/>
          <w:sz w:val="13"/>
          <w:szCs w:val="13"/>
        </w:rPr>
        <w:sectPr>
          <w:footerReference w:type="default" r:id="rId42"/>
          <w:pgSz w:w="12240" w:h="15840"/>
          <w:pgMar w:footer="186" w:header="0" w:top="520" w:bottom="380" w:left="300" w:right="0"/>
          <w:pgNumType w:start="1"/>
        </w:sectPr>
      </w:pPr>
    </w:p>
    <w:p>
      <w:pPr>
        <w:pStyle w:val="Heading6"/>
        <w:spacing w:line="240" w:lineRule="auto" w:before="46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60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r>
        <w:rPr>
          <w:rFonts w:ascii="Segoe UI"/>
          <w:color w:val="02233B"/>
        </w:rPr>
        <w:t>Long-term </w:t>
      </w:r>
      <w:r>
        <w:rPr>
          <w:rFonts w:ascii="Segoe UI"/>
          <w:color w:val="02233B"/>
          <w:spacing w:val="23"/>
        </w:rPr>
        <w:t> </w:t>
      </w:r>
      <w:r>
        <w:rPr>
          <w:rFonts w:ascii="Segoe UI"/>
          <w:color w:val="02233B"/>
        </w:rPr>
        <w:t>Residential(LR)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numPr>
          <w:ilvl w:val="0"/>
          <w:numId w:val="5"/>
        </w:numPr>
        <w:tabs>
          <w:tab w:pos="592" w:val="left" w:leader="none"/>
        </w:tabs>
        <w:spacing w:line="224" w:lineRule="exact" w:before="0" w:after="0"/>
        <w:ind w:left="591" w:right="0" w:hanging="205"/>
        <w:jc w:val="left"/>
        <w:rPr>
          <w:b w:val="0"/>
          <w:bCs w:val="0"/>
        </w:rPr>
      </w:pPr>
      <w:r>
        <w:rPr>
          <w:color w:val="02233B"/>
          <w:spacing w:val="-1"/>
        </w:rPr>
        <w:t>ALCOHOL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ABSTINENCE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AMONG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ALL</w:t>
      </w:r>
      <w:r>
        <w:rPr>
          <w:color w:val="02233B"/>
          <w:spacing w:val="-17"/>
        </w:rPr>
        <w:t> </w:t>
      </w:r>
      <w:r>
        <w:rPr>
          <w:color w:val="02233B"/>
        </w:rPr>
        <w:t>CLIENTS</w:t>
      </w:r>
      <w:r>
        <w:rPr>
          <w:color w:val="02233B"/>
          <w:spacing w:val="-18"/>
        </w:rPr>
        <w:t> </w:t>
      </w:r>
      <w:r>
        <w:rPr>
          <w:color w:val="02233B"/>
        </w:rPr>
        <w:t>–</w:t>
      </w:r>
      <w:r>
        <w:rPr>
          <w:color w:val="02233B"/>
          <w:spacing w:val="-18"/>
        </w:rPr>
        <w:t> </w:t>
      </w:r>
      <w:r>
        <w:rPr>
          <w:color w:val="02233B"/>
        </w:rPr>
        <w:t>CHANGE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IN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ABSTINENCE</w:t>
      </w:r>
      <w:r>
        <w:rPr>
          <w:color w:val="02233B"/>
          <w:spacing w:val="-17"/>
        </w:rPr>
        <w:t> </w:t>
      </w:r>
      <w:r>
        <w:rPr>
          <w:color w:val="02233B"/>
          <w:spacing w:val="-1"/>
        </w:rPr>
        <w:t>(From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Admission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to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Discharge)</w:t>
      </w:r>
      <w:r>
        <w:rPr>
          <w:b w:val="0"/>
          <w:bCs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 w:hAnsi="Segoe UI" w:cs="Segoe UI" w:eastAsia="Segoe UI"/>
          <w:color w:val="02233B"/>
          <w:spacing w:val="3"/>
          <w:w w:val="105"/>
        </w:rPr>
        <w:t>Alcohol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Abstinence</w:t>
      </w:r>
      <w:r>
        <w:rPr>
          <w:rFonts w:ascii="Segoe UI" w:hAnsi="Segoe UI" w:cs="Segoe UI" w:eastAsia="Segoe UI"/>
          <w:color w:val="02233B"/>
          <w:spacing w:val="-1"/>
          <w:w w:val="105"/>
        </w:rPr>
        <w:t> </w:t>
      </w:r>
      <w:r>
        <w:rPr>
          <w:rFonts w:ascii="Segoe UI" w:hAnsi="Segoe UI" w:cs="Segoe UI" w:eastAsia="Segoe UI"/>
          <w:color w:val="02233B"/>
          <w:w w:val="105"/>
        </w:rPr>
        <w:t>– </w:t>
      </w:r>
      <w:r>
        <w:rPr>
          <w:rFonts w:ascii="Segoe UI" w:hAnsi="Segoe UI" w:cs="Segoe UI" w:eastAsia="Segoe UI"/>
          <w:color w:val="02233B"/>
          <w:spacing w:val="3"/>
          <w:w w:val="105"/>
        </w:rPr>
        <w:t>Clients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with</w:t>
      </w:r>
      <w:r>
        <w:rPr>
          <w:rFonts w:ascii="Segoe UI" w:hAnsi="Segoe UI" w:cs="Segoe UI" w:eastAsia="Segoe UI"/>
          <w:color w:val="02233B"/>
          <w:spacing w:val="2"/>
          <w:w w:val="105"/>
        </w:rPr>
        <w:t> no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alcohol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use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at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admission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vs.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discharge,</w:t>
      </w:r>
      <w:r>
        <w:rPr>
          <w:rFonts w:ascii="Segoe UI" w:hAnsi="Segoe UI" w:cs="Segoe UI" w:eastAsia="Segoe UI"/>
          <w:color w:val="02233B"/>
          <w:spacing w:val="2"/>
          <w:w w:val="105"/>
        </w:rPr>
        <w:t> as</w:t>
      </w:r>
      <w:r>
        <w:rPr>
          <w:rFonts w:ascii="Segoe UI" w:hAnsi="Segoe UI" w:cs="Segoe UI" w:eastAsia="Segoe UI"/>
          <w:color w:val="02233B"/>
          <w:w w:val="105"/>
        </w:rPr>
        <w:t> a </w:t>
      </w:r>
      <w:r>
        <w:rPr>
          <w:rFonts w:ascii="Segoe UI" w:hAnsi="Segoe UI" w:cs="Segoe UI" w:eastAsia="Segoe UI"/>
          <w:color w:val="02233B"/>
          <w:spacing w:val="3"/>
          <w:w w:val="105"/>
        </w:rPr>
        <w:t>percent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of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all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clients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(regardless</w:t>
      </w:r>
      <w:r>
        <w:rPr>
          <w:rFonts w:ascii="Segoe UI" w:hAnsi="Segoe UI" w:cs="Segoe UI" w:eastAsia="Segoe UI"/>
          <w:color w:val="02233B"/>
          <w:spacing w:val="2"/>
          <w:w w:val="105"/>
        </w:rPr>
        <w:t> of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primary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problem)</w:t>
      </w:r>
      <w:r>
        <w:rPr>
          <w:rFonts w:ascii="Segoe UI" w:hAnsi="Segoe UI" w:cs="Segoe UI" w:eastAsia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93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2,706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4,410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5,103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5,103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40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53.0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86.4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3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5"/>
        </w:numPr>
        <w:tabs>
          <w:tab w:pos="582" w:val="left" w:leader="none"/>
        </w:tabs>
        <w:spacing w:line="224" w:lineRule="exact" w:before="55" w:after="0"/>
        <w:ind w:left="581" w:right="0" w:hanging="195"/>
        <w:jc w:val="left"/>
        <w:rPr>
          <w:b w:val="0"/>
          <w:bCs w:val="0"/>
        </w:rPr>
      </w:pPr>
      <w:r>
        <w:rPr>
          <w:color w:val="02233B"/>
          <w:spacing w:val="-2"/>
        </w:rPr>
        <w:t>ALCOHOL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ABSTINENCE</w:t>
      </w:r>
      <w:r>
        <w:rPr>
          <w:color w:val="02233B"/>
          <w:spacing w:val="-6"/>
        </w:rPr>
        <w:t> </w:t>
      </w:r>
      <w:r>
        <w:rPr>
          <w:color w:val="02233B"/>
          <w:spacing w:val="-1"/>
        </w:rPr>
        <w:t>AT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DISCHARGE,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AMONG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ALCOHOL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USERS</w:t>
      </w:r>
      <w:r>
        <w:rPr>
          <w:color w:val="02233B"/>
          <w:spacing w:val="-6"/>
        </w:rPr>
        <w:t> </w:t>
      </w:r>
      <w:r>
        <w:rPr>
          <w:color w:val="02233B"/>
          <w:spacing w:val="-1"/>
        </w:rPr>
        <w:t>AT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ADMISSION</w:t>
      </w:r>
      <w:r>
        <w:rPr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using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460" w:right="356" w:hanging="308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45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1,795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431" w:right="141" w:hanging="227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77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2,397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58"/>
              <w:ind w:left="9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/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193" w:lineRule="exact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x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74.9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3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5"/>
        </w:numPr>
        <w:tabs>
          <w:tab w:pos="578" w:val="left" w:leader="none"/>
        </w:tabs>
        <w:spacing w:line="224" w:lineRule="exact" w:before="55" w:after="0"/>
        <w:ind w:left="578" w:right="0" w:hanging="192"/>
        <w:jc w:val="left"/>
        <w:rPr>
          <w:b w:val="0"/>
          <w:bCs w:val="0"/>
        </w:rPr>
      </w:pPr>
      <w:r>
        <w:rPr>
          <w:color w:val="02233B"/>
          <w:spacing w:val="-3"/>
        </w:rPr>
        <w:t>ALCOHOL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ABSTINENCE</w:t>
      </w:r>
      <w:r>
        <w:rPr>
          <w:color w:val="02233B"/>
          <w:spacing w:val="-7"/>
        </w:rPr>
        <w:t> </w:t>
      </w:r>
      <w:r>
        <w:rPr>
          <w:color w:val="02233B"/>
          <w:spacing w:val="-2"/>
        </w:rPr>
        <w:t>AT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DISCHARGE,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AMONG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ALCOHOL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ABSTINENT</w:t>
      </w:r>
      <w:r>
        <w:rPr>
          <w:color w:val="02233B"/>
          <w:spacing w:val="-7"/>
        </w:rPr>
        <w:t> </w:t>
      </w:r>
      <w:r>
        <w:rPr>
          <w:color w:val="02233B"/>
          <w:spacing w:val="-2"/>
        </w:rPr>
        <w:t>AT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ADMISSION</w:t>
      </w:r>
      <w:r>
        <w:rPr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074" w:right="412" w:hanging="264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61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1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2,615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187" w:right="55" w:hanging="2131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77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2,706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917" w:right="441" w:hanging="247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6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/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x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96.6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7,576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7,090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7,078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5,107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5,103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65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Outpatient</w:t>
      </w:r>
      <w:r>
        <w:rPr>
          <w:rFonts w:ascii="Segoe UI"/>
          <w:color w:val="02233B"/>
          <w:spacing w:val="-20"/>
          <w:w w:val="105"/>
        </w:rPr>
        <w:t> </w:t>
      </w:r>
      <w:r>
        <w:rPr>
          <w:rFonts w:ascii="Segoe UI"/>
          <w:color w:val="02233B"/>
          <w:spacing w:val="1"/>
          <w:w w:val="105"/>
        </w:rPr>
        <w:t>(OP)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numPr>
          <w:ilvl w:val="0"/>
          <w:numId w:val="6"/>
        </w:numPr>
        <w:tabs>
          <w:tab w:pos="592" w:val="left" w:leader="none"/>
        </w:tabs>
        <w:spacing w:line="224" w:lineRule="exact" w:before="0" w:after="0"/>
        <w:ind w:left="591" w:right="0" w:hanging="205"/>
        <w:jc w:val="left"/>
        <w:rPr>
          <w:b w:val="0"/>
          <w:bCs w:val="0"/>
        </w:rPr>
      </w:pPr>
      <w:r>
        <w:rPr>
          <w:color w:val="02233B"/>
          <w:spacing w:val="-1"/>
        </w:rPr>
        <w:t>ALCOHOL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ABSTINENCE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AMONG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ALL</w:t>
      </w:r>
      <w:r>
        <w:rPr>
          <w:color w:val="02233B"/>
          <w:spacing w:val="-17"/>
        </w:rPr>
        <w:t> </w:t>
      </w:r>
      <w:r>
        <w:rPr>
          <w:color w:val="02233B"/>
        </w:rPr>
        <w:t>CLIENTS</w:t>
      </w:r>
      <w:r>
        <w:rPr>
          <w:color w:val="02233B"/>
          <w:spacing w:val="-18"/>
        </w:rPr>
        <w:t> </w:t>
      </w:r>
      <w:r>
        <w:rPr>
          <w:color w:val="02233B"/>
        </w:rPr>
        <w:t>–</w:t>
      </w:r>
      <w:r>
        <w:rPr>
          <w:color w:val="02233B"/>
          <w:spacing w:val="-18"/>
        </w:rPr>
        <w:t> </w:t>
      </w:r>
      <w:r>
        <w:rPr>
          <w:color w:val="02233B"/>
        </w:rPr>
        <w:t>CHANGE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IN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ABSTINENCE</w:t>
      </w:r>
      <w:r>
        <w:rPr>
          <w:color w:val="02233B"/>
          <w:spacing w:val="-17"/>
        </w:rPr>
        <w:t> </w:t>
      </w:r>
      <w:r>
        <w:rPr>
          <w:color w:val="02233B"/>
          <w:spacing w:val="-1"/>
        </w:rPr>
        <w:t>(From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Admission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to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Discharge)</w:t>
      </w:r>
      <w:r>
        <w:rPr>
          <w:b w:val="0"/>
          <w:bCs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 w:hAnsi="Segoe UI" w:cs="Segoe UI" w:eastAsia="Segoe UI"/>
          <w:color w:val="02233B"/>
          <w:spacing w:val="3"/>
          <w:w w:val="105"/>
        </w:rPr>
        <w:t>Alcohol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Abstinence</w:t>
      </w:r>
      <w:r>
        <w:rPr>
          <w:rFonts w:ascii="Segoe UI" w:hAnsi="Segoe UI" w:cs="Segoe UI" w:eastAsia="Segoe UI"/>
          <w:color w:val="02233B"/>
          <w:spacing w:val="-1"/>
          <w:w w:val="105"/>
        </w:rPr>
        <w:t> </w:t>
      </w:r>
      <w:r>
        <w:rPr>
          <w:rFonts w:ascii="Segoe UI" w:hAnsi="Segoe UI" w:cs="Segoe UI" w:eastAsia="Segoe UI"/>
          <w:color w:val="02233B"/>
          <w:w w:val="105"/>
        </w:rPr>
        <w:t>– </w:t>
      </w:r>
      <w:r>
        <w:rPr>
          <w:rFonts w:ascii="Segoe UI" w:hAnsi="Segoe UI" w:cs="Segoe UI" w:eastAsia="Segoe UI"/>
          <w:color w:val="02233B"/>
          <w:spacing w:val="3"/>
          <w:w w:val="105"/>
        </w:rPr>
        <w:t>Clients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with</w:t>
      </w:r>
      <w:r>
        <w:rPr>
          <w:rFonts w:ascii="Segoe UI" w:hAnsi="Segoe UI" w:cs="Segoe UI" w:eastAsia="Segoe UI"/>
          <w:color w:val="02233B"/>
          <w:spacing w:val="2"/>
          <w:w w:val="105"/>
        </w:rPr>
        <w:t> no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alcohol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use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at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admission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vs.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discharge,</w:t>
      </w:r>
      <w:r>
        <w:rPr>
          <w:rFonts w:ascii="Segoe UI" w:hAnsi="Segoe UI" w:cs="Segoe UI" w:eastAsia="Segoe UI"/>
          <w:color w:val="02233B"/>
          <w:spacing w:val="2"/>
          <w:w w:val="105"/>
        </w:rPr>
        <w:t> as</w:t>
      </w:r>
      <w:r>
        <w:rPr>
          <w:rFonts w:ascii="Segoe UI" w:hAnsi="Segoe UI" w:cs="Segoe UI" w:eastAsia="Segoe UI"/>
          <w:color w:val="02233B"/>
          <w:w w:val="105"/>
        </w:rPr>
        <w:t> a </w:t>
      </w:r>
      <w:r>
        <w:rPr>
          <w:rFonts w:ascii="Segoe UI" w:hAnsi="Segoe UI" w:cs="Segoe UI" w:eastAsia="Segoe UI"/>
          <w:color w:val="02233B"/>
          <w:spacing w:val="3"/>
          <w:w w:val="105"/>
        </w:rPr>
        <w:t>percent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of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all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clients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(regardless</w:t>
      </w:r>
      <w:r>
        <w:rPr>
          <w:rFonts w:ascii="Segoe UI" w:hAnsi="Segoe UI" w:cs="Segoe UI" w:eastAsia="Segoe UI"/>
          <w:color w:val="02233B"/>
          <w:spacing w:val="2"/>
          <w:w w:val="105"/>
        </w:rPr>
        <w:t> of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primary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problem)</w:t>
      </w:r>
      <w:r>
        <w:rPr>
          <w:rFonts w:ascii="Segoe UI" w:hAnsi="Segoe UI" w:cs="Segoe UI" w:eastAsia="Segoe UI"/>
        </w:rPr>
      </w:r>
    </w:p>
    <w:tbl>
      <w:tblPr>
        <w:tblW w:w="0" w:type="auto"/>
        <w:jc w:val="left"/>
        <w:tblInd w:w="3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3"/>
        <w:gridCol w:w="1530"/>
        <w:gridCol w:w="1530"/>
      </w:tblGrid>
      <w:tr>
        <w:trPr>
          <w:trHeight w:val="601" w:hRule="exact"/>
        </w:trPr>
        <w:tc>
          <w:tcPr>
            <w:tcW w:w="77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Segoe UI" w:hAnsi="Segoe UI" w:cs="Segoe UI" w:eastAsia="Segoe UI"/>
          <w:sz w:val="15"/>
          <w:szCs w:val="15"/>
        </w:rPr>
        <w:sectPr>
          <w:pgSz w:w="12240" w:h="15840"/>
          <w:pgMar w:header="0" w:footer="186" w:top="360" w:bottom="380" w:left="300" w:right="0"/>
        </w:sectPr>
      </w:pPr>
    </w:p>
    <w:p>
      <w:pPr>
        <w:spacing w:line="240" w:lineRule="auto" w:before="12"/>
        <w:rPr>
          <w:rFonts w:ascii="Segoe UI" w:hAnsi="Segoe UI" w:cs="Segoe UI" w:eastAsia="Segoe UI"/>
          <w:sz w:val="2"/>
          <w:szCs w:val="2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57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15" w:hRule="exact"/>
        </w:trPr>
        <w:tc>
          <w:tcPr>
            <w:tcW w:w="7794" w:type="dxa"/>
            <w:tcBorders>
              <w:top w:val="single" w:sz="2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93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2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3,423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2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6,002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7,252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7,252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40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47.2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82.8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12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6"/>
        </w:numPr>
        <w:tabs>
          <w:tab w:pos="582" w:val="left" w:leader="none"/>
        </w:tabs>
        <w:spacing w:line="224" w:lineRule="exact" w:before="55" w:after="0"/>
        <w:ind w:left="581" w:right="0" w:hanging="195"/>
        <w:jc w:val="left"/>
        <w:rPr>
          <w:b w:val="0"/>
          <w:bCs w:val="0"/>
        </w:rPr>
      </w:pPr>
      <w:r>
        <w:rPr>
          <w:color w:val="02233B"/>
          <w:spacing w:val="-2"/>
        </w:rPr>
        <w:t>ALCOHOL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ABSTINENCE</w:t>
      </w:r>
      <w:r>
        <w:rPr>
          <w:color w:val="02233B"/>
          <w:spacing w:val="-6"/>
        </w:rPr>
        <w:t> </w:t>
      </w:r>
      <w:r>
        <w:rPr>
          <w:color w:val="02233B"/>
          <w:spacing w:val="-1"/>
        </w:rPr>
        <w:t>AT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DISCHARGE,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AMONG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ALCOHOL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USERS</w:t>
      </w:r>
      <w:r>
        <w:rPr>
          <w:color w:val="02233B"/>
          <w:spacing w:val="-6"/>
        </w:rPr>
        <w:t> </w:t>
      </w:r>
      <w:r>
        <w:rPr>
          <w:color w:val="02233B"/>
          <w:spacing w:val="-1"/>
        </w:rPr>
        <w:t>AT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ADMISSION</w:t>
      </w:r>
      <w:r>
        <w:rPr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using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460" w:right="356" w:hanging="308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45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2,758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431" w:right="141" w:hanging="227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77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3,829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58"/>
              <w:ind w:left="9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/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193" w:lineRule="exact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x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72.0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3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6"/>
        </w:numPr>
        <w:tabs>
          <w:tab w:pos="578" w:val="left" w:leader="none"/>
        </w:tabs>
        <w:spacing w:line="224" w:lineRule="exact" w:before="55" w:after="0"/>
        <w:ind w:left="578" w:right="0" w:hanging="192"/>
        <w:jc w:val="left"/>
        <w:rPr>
          <w:b w:val="0"/>
          <w:bCs w:val="0"/>
        </w:rPr>
      </w:pPr>
      <w:r>
        <w:rPr>
          <w:color w:val="02233B"/>
          <w:spacing w:val="-3"/>
        </w:rPr>
        <w:t>ALCOHOL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ABSTINENCE</w:t>
      </w:r>
      <w:r>
        <w:rPr>
          <w:color w:val="02233B"/>
          <w:spacing w:val="-7"/>
        </w:rPr>
        <w:t> </w:t>
      </w:r>
      <w:r>
        <w:rPr>
          <w:color w:val="02233B"/>
          <w:spacing w:val="-2"/>
        </w:rPr>
        <w:t>AT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DISCHARGE,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AMONG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ALCOHOL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ABSTINENT</w:t>
      </w:r>
      <w:r>
        <w:rPr>
          <w:color w:val="02233B"/>
          <w:spacing w:val="-7"/>
        </w:rPr>
        <w:t> </w:t>
      </w:r>
      <w:r>
        <w:rPr>
          <w:color w:val="02233B"/>
          <w:spacing w:val="-2"/>
        </w:rPr>
        <w:t>AT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ADMISSION</w:t>
      </w:r>
      <w:r>
        <w:rPr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074" w:right="412" w:hanging="264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61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1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3,244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187" w:right="55" w:hanging="2131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77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3,423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917" w:right="441" w:hanging="247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6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/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x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94.8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21,082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11,586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11,249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7,278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7,252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65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Intensive</w:t>
      </w:r>
      <w:r>
        <w:rPr>
          <w:rFonts w:ascii="Segoe UI"/>
          <w:color w:val="02233B"/>
          <w:spacing w:val="-13"/>
          <w:w w:val="105"/>
        </w:rPr>
        <w:t> </w:t>
      </w:r>
      <w:r>
        <w:rPr>
          <w:rFonts w:ascii="Segoe UI"/>
          <w:color w:val="02233B"/>
          <w:w w:val="105"/>
        </w:rPr>
        <w:t>Outpatient</w:t>
      </w:r>
      <w:r>
        <w:rPr>
          <w:rFonts w:ascii="Segoe UI"/>
          <w:color w:val="02233B"/>
          <w:spacing w:val="-15"/>
          <w:w w:val="105"/>
        </w:rPr>
        <w:t> </w:t>
      </w:r>
      <w:r>
        <w:rPr>
          <w:rFonts w:ascii="Segoe UI"/>
          <w:color w:val="02233B"/>
          <w:w w:val="105"/>
        </w:rPr>
        <w:t>(IO)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numPr>
          <w:ilvl w:val="0"/>
          <w:numId w:val="7"/>
        </w:numPr>
        <w:tabs>
          <w:tab w:pos="592" w:val="left" w:leader="none"/>
        </w:tabs>
        <w:spacing w:line="224" w:lineRule="exact" w:before="0" w:after="0"/>
        <w:ind w:left="591" w:right="0" w:hanging="205"/>
        <w:jc w:val="left"/>
        <w:rPr>
          <w:b w:val="0"/>
          <w:bCs w:val="0"/>
        </w:rPr>
      </w:pPr>
      <w:r>
        <w:rPr>
          <w:color w:val="02233B"/>
          <w:spacing w:val="-1"/>
        </w:rPr>
        <w:t>ALCOHOL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ABSTINENCE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AMONG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ALL</w:t>
      </w:r>
      <w:r>
        <w:rPr>
          <w:color w:val="02233B"/>
          <w:spacing w:val="-17"/>
        </w:rPr>
        <w:t> </w:t>
      </w:r>
      <w:r>
        <w:rPr>
          <w:color w:val="02233B"/>
        </w:rPr>
        <w:t>CLIENTS</w:t>
      </w:r>
      <w:r>
        <w:rPr>
          <w:color w:val="02233B"/>
          <w:spacing w:val="-18"/>
        </w:rPr>
        <w:t> </w:t>
      </w:r>
      <w:r>
        <w:rPr>
          <w:color w:val="02233B"/>
        </w:rPr>
        <w:t>–</w:t>
      </w:r>
      <w:r>
        <w:rPr>
          <w:color w:val="02233B"/>
          <w:spacing w:val="-18"/>
        </w:rPr>
        <w:t> </w:t>
      </w:r>
      <w:r>
        <w:rPr>
          <w:color w:val="02233B"/>
        </w:rPr>
        <w:t>CHANGE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IN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ABSTINENCE</w:t>
      </w:r>
      <w:r>
        <w:rPr>
          <w:color w:val="02233B"/>
          <w:spacing w:val="-17"/>
        </w:rPr>
        <w:t> </w:t>
      </w:r>
      <w:r>
        <w:rPr>
          <w:color w:val="02233B"/>
          <w:spacing w:val="-1"/>
        </w:rPr>
        <w:t>(From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Admission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to</w:t>
      </w:r>
      <w:r>
        <w:rPr>
          <w:color w:val="02233B"/>
          <w:spacing w:val="-18"/>
        </w:rPr>
        <w:t> </w:t>
      </w:r>
      <w:r>
        <w:rPr>
          <w:color w:val="02233B"/>
          <w:spacing w:val="-1"/>
        </w:rPr>
        <w:t>Discharge)</w:t>
      </w:r>
      <w:r>
        <w:rPr>
          <w:b w:val="0"/>
          <w:bCs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 w:hAnsi="Segoe UI" w:cs="Segoe UI" w:eastAsia="Segoe UI"/>
          <w:color w:val="02233B"/>
          <w:spacing w:val="3"/>
          <w:w w:val="105"/>
        </w:rPr>
        <w:t>Alcohol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Abstinence</w:t>
      </w:r>
      <w:r>
        <w:rPr>
          <w:rFonts w:ascii="Segoe UI" w:hAnsi="Segoe UI" w:cs="Segoe UI" w:eastAsia="Segoe UI"/>
          <w:color w:val="02233B"/>
          <w:spacing w:val="-1"/>
          <w:w w:val="105"/>
        </w:rPr>
        <w:t> </w:t>
      </w:r>
      <w:r>
        <w:rPr>
          <w:rFonts w:ascii="Segoe UI" w:hAnsi="Segoe UI" w:cs="Segoe UI" w:eastAsia="Segoe UI"/>
          <w:color w:val="02233B"/>
          <w:w w:val="105"/>
        </w:rPr>
        <w:t>– </w:t>
      </w:r>
      <w:r>
        <w:rPr>
          <w:rFonts w:ascii="Segoe UI" w:hAnsi="Segoe UI" w:cs="Segoe UI" w:eastAsia="Segoe UI"/>
          <w:color w:val="02233B"/>
          <w:spacing w:val="3"/>
          <w:w w:val="105"/>
        </w:rPr>
        <w:t>Clients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with</w:t>
      </w:r>
      <w:r>
        <w:rPr>
          <w:rFonts w:ascii="Segoe UI" w:hAnsi="Segoe UI" w:cs="Segoe UI" w:eastAsia="Segoe UI"/>
          <w:color w:val="02233B"/>
          <w:spacing w:val="2"/>
          <w:w w:val="105"/>
        </w:rPr>
        <w:t> no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alcohol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use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at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admission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vs.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discharge,</w:t>
      </w:r>
      <w:r>
        <w:rPr>
          <w:rFonts w:ascii="Segoe UI" w:hAnsi="Segoe UI" w:cs="Segoe UI" w:eastAsia="Segoe UI"/>
          <w:color w:val="02233B"/>
          <w:spacing w:val="2"/>
          <w:w w:val="105"/>
        </w:rPr>
        <w:t> as</w:t>
      </w:r>
      <w:r>
        <w:rPr>
          <w:rFonts w:ascii="Segoe UI" w:hAnsi="Segoe UI" w:cs="Segoe UI" w:eastAsia="Segoe UI"/>
          <w:color w:val="02233B"/>
          <w:w w:val="105"/>
        </w:rPr>
        <w:t> a </w:t>
      </w:r>
      <w:r>
        <w:rPr>
          <w:rFonts w:ascii="Segoe UI" w:hAnsi="Segoe UI" w:cs="Segoe UI" w:eastAsia="Segoe UI"/>
          <w:color w:val="02233B"/>
          <w:spacing w:val="3"/>
          <w:w w:val="105"/>
        </w:rPr>
        <w:t>percent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of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all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clients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(regardless</w:t>
      </w:r>
      <w:r>
        <w:rPr>
          <w:rFonts w:ascii="Segoe UI" w:hAnsi="Segoe UI" w:cs="Segoe UI" w:eastAsia="Segoe UI"/>
          <w:color w:val="02233B"/>
          <w:spacing w:val="2"/>
          <w:w w:val="105"/>
        </w:rPr>
        <w:t> of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primary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problem)</w:t>
      </w:r>
      <w:r>
        <w:rPr>
          <w:rFonts w:ascii="Segoe UI" w:hAnsi="Segoe UI" w:cs="Segoe UI" w:eastAsia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93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after="0" w:line="240" w:lineRule="auto"/>
        <w:jc w:val="center"/>
        <w:rPr>
          <w:rFonts w:ascii="Segoe UI" w:hAnsi="Segoe UI" w:cs="Segoe UI" w:eastAsia="Segoe UI"/>
          <w:sz w:val="15"/>
          <w:szCs w:val="15"/>
        </w:rPr>
        <w:sectPr>
          <w:pgSz w:w="12240" w:h="15840"/>
          <w:pgMar w:header="0" w:footer="186" w:top="360" w:bottom="380" w:left="300" w:right="0"/>
        </w:sectPr>
      </w:pPr>
    </w:p>
    <w:p>
      <w:pPr>
        <w:spacing w:line="240" w:lineRule="auto" w:before="6"/>
        <w:rPr>
          <w:rFonts w:ascii="Segoe UI" w:hAnsi="Segoe UI" w:cs="Segoe UI" w:eastAsia="Segoe UI"/>
          <w:sz w:val="5"/>
          <w:szCs w:val="5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43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86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43.4pt;height:25.4pt;mso-position-horizontal-relative:char;mso-position-vertical-relative:line" coordorigin="0,0" coordsize="10868,508">
            <v:group style="position:absolute;left:7801;top:7;width:2;height:494" coordorigin="7801,7" coordsize="2,494">
              <v:shape style="position:absolute;left:7801;top:7;width:2;height:494" coordorigin="7801,7" coordsize="0,494" path="m7801,7l7801,500e" filled="false" stroked="true" strokeweight=".715pt" strokecolor="#000000">
                <v:path arrowok="t"/>
              </v:shape>
            </v:group>
            <v:group style="position:absolute;left:7;top:500;width:10854;height:2" coordorigin="7,500" coordsize="10854,2">
              <v:shape style="position:absolute;left:7;top:500;width:10854;height:2" coordorigin="7,500" coordsize="10854,0" path="m7,500l10861,500e" filled="false" stroked="true" strokeweight=".715015pt" strokecolor="#000000">
                <v:path arrowok="t"/>
              </v:shape>
            </v:group>
            <v:group style="position:absolute;left:7;top:7;width:2;height:480" coordorigin="7,7" coordsize="2,480">
              <v:shape style="position:absolute;left:7;top:7;width:2;height:480" coordorigin="7,7" coordsize="0,480" path="m7,7l7,486e" filled="false" stroked="true" strokeweight=".715pt" strokecolor="#000000">
                <v:path arrowok="t"/>
              </v:shape>
            </v:group>
            <v:group style="position:absolute;left:9331;top:7;width:2;height:494" coordorigin="9331,7" coordsize="2,494">
              <v:shape style="position:absolute;left:9331;top:7;width:2;height:494" coordorigin="9331,7" coordsize="0,494" path="m9331,7l9331,500e" filled="false" stroked="true" strokeweight=".715pt" strokecolor="#000000">
                <v:path arrowok="t"/>
              </v:shape>
            </v:group>
            <v:group style="position:absolute;left:10861;top:7;width:2;height:494" coordorigin="10861,7" coordsize="2,494">
              <v:shape style="position:absolute;left:10861;top:7;width:2;height:494" coordorigin="10861,7" coordsize="0,494" path="m10861,7l10861,500e" filled="false" stroked="true" strokeweight=".715pt" strokecolor="#000000">
                <v:path arrowok="t"/>
              </v:shape>
              <v:shape style="position:absolute;left:2417;top:23;width:2975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4"/>
                          <w:w w:val="105"/>
                          <w:sz w:val="15"/>
                        </w:rPr>
                        <w:t>Percent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clients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abstinent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w w:val="105"/>
                          <w:sz w:val="15"/>
                        </w:rPr>
                        <w:t>alcohol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380;top:151;width:384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w w:val="105"/>
                          <w:sz w:val="15"/>
                        </w:rPr>
                        <w:t>0.0</w:t>
                      </w:r>
                      <w:r>
                        <w:rPr>
                          <w:rFonts w:ascii="Segoe UI"/>
                          <w:color w:val="02233B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%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910;top:151;width:384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w w:val="105"/>
                          <w:sz w:val="15"/>
                        </w:rPr>
                        <w:t>0.0</w:t>
                      </w:r>
                      <w:r>
                        <w:rPr>
                          <w:rFonts w:ascii="Segoe UI"/>
                          <w:color w:val="02233B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%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2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7"/>
        </w:numPr>
        <w:tabs>
          <w:tab w:pos="582" w:val="left" w:leader="none"/>
        </w:tabs>
        <w:spacing w:line="224" w:lineRule="exact" w:before="55" w:after="0"/>
        <w:ind w:left="581" w:right="0" w:hanging="195"/>
        <w:jc w:val="left"/>
        <w:rPr>
          <w:b w:val="0"/>
          <w:bCs w:val="0"/>
        </w:rPr>
      </w:pPr>
      <w:r>
        <w:rPr>
          <w:color w:val="02233B"/>
          <w:spacing w:val="-2"/>
        </w:rPr>
        <w:t>ALCOHOL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ABSTINENCE</w:t>
      </w:r>
      <w:r>
        <w:rPr>
          <w:color w:val="02233B"/>
          <w:spacing w:val="-6"/>
        </w:rPr>
        <w:t> </w:t>
      </w:r>
      <w:r>
        <w:rPr>
          <w:color w:val="02233B"/>
          <w:spacing w:val="-1"/>
        </w:rPr>
        <w:t>AT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DISCHARGE,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AMONG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ALCOHOL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USERS</w:t>
      </w:r>
      <w:r>
        <w:rPr>
          <w:color w:val="02233B"/>
          <w:spacing w:val="-6"/>
        </w:rPr>
        <w:t> </w:t>
      </w:r>
      <w:r>
        <w:rPr>
          <w:color w:val="02233B"/>
          <w:spacing w:val="-1"/>
        </w:rPr>
        <w:t>AT</w:t>
      </w:r>
      <w:r>
        <w:rPr>
          <w:color w:val="02233B"/>
          <w:spacing w:val="-6"/>
        </w:rPr>
        <w:t> </w:t>
      </w:r>
      <w:r>
        <w:rPr>
          <w:color w:val="02233B"/>
          <w:spacing w:val="-2"/>
        </w:rPr>
        <w:t>ADMISSION</w:t>
      </w:r>
      <w:r>
        <w:rPr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using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460" w:right="356" w:hanging="308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45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431" w:right="141" w:hanging="227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77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58"/>
              <w:ind w:left="9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/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193" w:lineRule="exact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x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3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7"/>
        </w:numPr>
        <w:tabs>
          <w:tab w:pos="578" w:val="left" w:leader="none"/>
        </w:tabs>
        <w:spacing w:line="224" w:lineRule="exact" w:before="55" w:after="0"/>
        <w:ind w:left="578" w:right="0" w:hanging="192"/>
        <w:jc w:val="left"/>
        <w:rPr>
          <w:b w:val="0"/>
          <w:bCs w:val="0"/>
        </w:rPr>
      </w:pPr>
      <w:r>
        <w:rPr>
          <w:color w:val="02233B"/>
          <w:spacing w:val="-3"/>
        </w:rPr>
        <w:t>ALCOHOL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ABSTINENCE</w:t>
      </w:r>
      <w:r>
        <w:rPr>
          <w:color w:val="02233B"/>
          <w:spacing w:val="-7"/>
        </w:rPr>
        <w:t> </w:t>
      </w:r>
      <w:r>
        <w:rPr>
          <w:color w:val="02233B"/>
          <w:spacing w:val="-2"/>
        </w:rPr>
        <w:t>AT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DISCHARGE,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AMONG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ALCOHOL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ABSTINENT</w:t>
      </w:r>
      <w:r>
        <w:rPr>
          <w:color w:val="02233B"/>
          <w:spacing w:val="-7"/>
        </w:rPr>
        <w:t> </w:t>
      </w:r>
      <w:r>
        <w:rPr>
          <w:color w:val="02233B"/>
          <w:spacing w:val="-2"/>
        </w:rPr>
        <w:t>AT</w:t>
      </w:r>
      <w:r>
        <w:rPr>
          <w:color w:val="02233B"/>
          <w:spacing w:val="-7"/>
        </w:rPr>
        <w:t> </w:t>
      </w:r>
      <w:r>
        <w:rPr>
          <w:color w:val="02233B"/>
          <w:spacing w:val="-3"/>
        </w:rPr>
        <w:t>ADMISSION</w:t>
      </w:r>
      <w:r>
        <w:rPr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alcohol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074" w:right="412" w:hanging="264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61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1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187" w:right="55" w:hanging="2131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77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917" w:right="441" w:hanging="247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alcohol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6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/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x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65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12/2/2018]</w:t>
      </w:r>
      <w:r>
        <w:rPr>
          <w:rFonts w:ascii="Segoe UI"/>
          <w:sz w:val="13"/>
        </w:rPr>
      </w:r>
    </w:p>
    <w:p>
      <w:pPr>
        <w:spacing w:line="240" w:lineRule="auto" w:before="4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spacing w:line="200" w:lineRule="atLeast"/>
        <w:ind w:left="393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26.25pt;height:33.65pt;mso-position-horizontal-relative:char;mso-position-vertical-relative:line" type="#_x0000_t202" filled="false" stroked="true" strokeweight=".715pt" strokecolor="#d2d2d2">
            <v:textbox inset="0,0,0,0">
              <w:txbxContent>
                <w:p>
                  <w:pPr>
                    <w:spacing w:before="149"/>
                    <w:ind w:left="71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w w:val="105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186" w:top="320" w:bottom="380" w:left="300" w:right="0"/>
        </w:sectPr>
      </w:pPr>
    </w:p>
    <w:p>
      <w:pPr>
        <w:pStyle w:val="Heading2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40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18" w:id="18"/>
      <w:bookmarkEnd w:id="18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1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10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Table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w w:val="105"/>
        </w:rPr>
        <w:t>18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Treatment</w:t>
      </w:r>
      <w:r>
        <w:rPr>
          <w:rFonts w:ascii="Segoe UI"/>
          <w:color w:val="02233B"/>
          <w:spacing w:val="-4"/>
          <w:w w:val="105"/>
        </w:rPr>
        <w:t> </w:t>
      </w:r>
      <w:r>
        <w:rPr>
          <w:rFonts w:ascii="Segoe UI"/>
          <w:color w:val="02233B"/>
          <w:w w:val="105"/>
        </w:rPr>
        <w:t>Performance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w w:val="105"/>
        </w:rPr>
        <w:t>Measure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Change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in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Abstinence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Other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Drug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Use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(From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Admission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to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Discharge)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spacing w:line="240" w:lineRule="auto" w:before="9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spacing w:before="0"/>
        <w:ind w:left="386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color w:val="02233B"/>
          <w:spacing w:val="-1"/>
          <w:sz w:val="18"/>
        </w:rPr>
        <w:t>Short-term</w:t>
      </w:r>
      <w:r>
        <w:rPr>
          <w:rFonts w:ascii="Segoe UI"/>
          <w:b/>
          <w:color w:val="02233B"/>
          <w:sz w:val="18"/>
        </w:rPr>
        <w:t> </w:t>
      </w:r>
      <w:r>
        <w:rPr>
          <w:rFonts w:ascii="Segoe UI"/>
          <w:b/>
          <w:color w:val="02233B"/>
          <w:spacing w:val="24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Residential(SR)</w:t>
      </w:r>
      <w:r>
        <w:rPr>
          <w:rFonts w:ascii="Segoe UI"/>
          <w:sz w:val="18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numPr>
          <w:ilvl w:val="0"/>
          <w:numId w:val="8"/>
        </w:numPr>
        <w:tabs>
          <w:tab w:pos="593" w:val="left" w:leader="none"/>
        </w:tabs>
        <w:spacing w:line="224" w:lineRule="exact" w:before="0" w:after="0"/>
        <w:ind w:left="592" w:right="0" w:hanging="206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1"/>
        </w:rPr>
        <w:t>DRUG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ABSTINENCE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AMONG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ALL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</w:rPr>
        <w:t>CHANGE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IN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ABSTINENCE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(From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Admission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to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Discharge)</w:t>
      </w:r>
      <w:r>
        <w:rPr>
          <w:rFonts w:ascii="Segoe UI" w:hAnsi="Segoe UI" w:cs="Segoe UI" w:eastAsia="Segoe UI"/>
          <w:b w:val="0"/>
          <w:bCs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 w:hAnsi="Segoe UI" w:cs="Segoe UI" w:eastAsia="Segoe UI"/>
          <w:color w:val="02233B"/>
          <w:spacing w:val="3"/>
          <w:w w:val="105"/>
        </w:rPr>
        <w:t>Drug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Abstinence</w:t>
      </w:r>
      <w:r>
        <w:rPr>
          <w:rFonts w:ascii="Segoe UI" w:hAnsi="Segoe UI" w:cs="Segoe UI" w:eastAsia="Segoe UI"/>
          <w:color w:val="02233B"/>
          <w:spacing w:val="-1"/>
          <w:w w:val="105"/>
        </w:rPr>
        <w:t> </w:t>
      </w:r>
      <w:r>
        <w:rPr>
          <w:rFonts w:ascii="Segoe UI" w:hAnsi="Segoe UI" w:cs="Segoe UI" w:eastAsia="Segoe UI"/>
          <w:color w:val="02233B"/>
          <w:w w:val="105"/>
        </w:rPr>
        <w:t>–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Clients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with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no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Drug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use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admission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vs.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discharge,</w:t>
      </w:r>
      <w:r>
        <w:rPr>
          <w:rFonts w:ascii="Segoe UI" w:hAnsi="Segoe UI" w:cs="Segoe UI" w:eastAsia="Segoe UI"/>
          <w:color w:val="02233B"/>
          <w:spacing w:val="2"/>
          <w:w w:val="105"/>
        </w:rPr>
        <w:t> as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w w:val="105"/>
        </w:rPr>
        <w:t>a </w:t>
      </w:r>
      <w:r>
        <w:rPr>
          <w:rFonts w:ascii="Segoe UI" w:hAnsi="Segoe UI" w:cs="Segoe UI" w:eastAsia="Segoe UI"/>
          <w:color w:val="02233B"/>
          <w:spacing w:val="3"/>
          <w:w w:val="105"/>
        </w:rPr>
        <w:t>percent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of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all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clients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(regardless </w:t>
      </w:r>
      <w:r>
        <w:rPr>
          <w:rFonts w:ascii="Segoe UI" w:hAnsi="Segoe UI" w:cs="Segoe UI" w:eastAsia="Segoe UI"/>
          <w:color w:val="02233B"/>
          <w:spacing w:val="2"/>
          <w:w w:val="105"/>
        </w:rPr>
        <w:t>of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primary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problem)</w:t>
      </w:r>
      <w:r>
        <w:rPr>
          <w:rFonts w:ascii="Segoe UI" w:hAnsi="Segoe UI" w:cs="Segoe UI" w:eastAsia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98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1,219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2,233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3,667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3,667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45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drugs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33.2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60.9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3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8"/>
        </w:numPr>
        <w:tabs>
          <w:tab w:pos="585" w:val="left" w:leader="none"/>
        </w:tabs>
        <w:spacing w:line="224" w:lineRule="exact" w:before="55" w:after="0"/>
        <w:ind w:left="584" w:right="0" w:hanging="198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DRUG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ABSTINENCE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DISCHARGE,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AMONG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DRUG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USERS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ADMISSION</w:t>
      </w:r>
      <w:r>
        <w:rPr>
          <w:rFonts w:ascii="Segoe UI"/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using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460" w:right="471" w:hanging="2975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4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1,142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431" w:right="198" w:hanging="221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71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2,448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3746" w:right="102" w:hanging="364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w w:val="105"/>
                <w:sz w:val="15"/>
              </w:rPr>
              <w:t> /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w w:val="105"/>
                <w:sz w:val="15"/>
              </w:rPr>
              <w:t> x</w:t>
            </w:r>
            <w:r>
              <w:rPr>
                <w:rFonts w:ascii="Segoe UI"/>
                <w:color w:val="02233B"/>
                <w:spacing w:val="56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46.7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3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8"/>
        </w:numPr>
        <w:tabs>
          <w:tab w:pos="581" w:val="left" w:leader="none"/>
        </w:tabs>
        <w:spacing w:line="224" w:lineRule="exact" w:before="55" w:after="0"/>
        <w:ind w:left="580" w:right="0" w:hanging="194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2"/>
        </w:rPr>
        <w:t>DRUG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ABSTINENCE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DISCHARGE,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AMONG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DRUG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ABSTINENT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ADMISSION</w:t>
      </w:r>
      <w:r>
        <w:rPr>
          <w:rFonts w:ascii="Segoe UI"/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460" w:right="142" w:hanging="331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52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1,091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187" w:right="112" w:hanging="207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7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1,219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3317" w:right="185" w:hanging="311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5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/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x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89.5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5,386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4,606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4,564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3,668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3,667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65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after="0"/>
        <w:jc w:val="left"/>
        <w:rPr>
          <w:rFonts w:ascii="Segoe UI" w:hAnsi="Segoe UI" w:cs="Segoe UI" w:eastAsia="Segoe UI"/>
          <w:sz w:val="13"/>
          <w:szCs w:val="13"/>
        </w:rPr>
        <w:sectPr>
          <w:footerReference w:type="default" r:id="rId43"/>
          <w:pgSz w:w="12240" w:h="15840"/>
          <w:pgMar w:footer="202" w:header="0" w:top="520" w:bottom="400" w:left="300" w:right="0"/>
        </w:sectPr>
      </w:pPr>
    </w:p>
    <w:p>
      <w:pPr>
        <w:pStyle w:val="Heading6"/>
        <w:spacing w:line="240" w:lineRule="auto" w:before="46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38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r>
        <w:rPr>
          <w:rFonts w:ascii="Segoe UI"/>
          <w:color w:val="02233B"/>
        </w:rPr>
        <w:t>Long-term </w:t>
      </w:r>
      <w:r>
        <w:rPr>
          <w:rFonts w:ascii="Segoe UI"/>
          <w:color w:val="02233B"/>
          <w:spacing w:val="23"/>
        </w:rPr>
        <w:t> </w:t>
      </w:r>
      <w:r>
        <w:rPr>
          <w:rFonts w:ascii="Segoe UI"/>
          <w:color w:val="02233B"/>
        </w:rPr>
        <w:t>Residential(LR)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numPr>
          <w:ilvl w:val="0"/>
          <w:numId w:val="9"/>
        </w:numPr>
        <w:tabs>
          <w:tab w:pos="593" w:val="left" w:leader="none"/>
        </w:tabs>
        <w:spacing w:line="224" w:lineRule="exact" w:before="0" w:after="0"/>
        <w:ind w:left="592" w:right="0" w:hanging="206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1"/>
        </w:rPr>
        <w:t>DRUG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ABSTINENCE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AMONG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ALL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</w:rPr>
        <w:t>CHANGE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IN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ABSTINENCE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(From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Admission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to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Discharge)</w:t>
      </w:r>
      <w:r>
        <w:rPr>
          <w:rFonts w:ascii="Segoe UI" w:hAnsi="Segoe UI" w:cs="Segoe UI" w:eastAsia="Segoe UI"/>
          <w:b w:val="0"/>
          <w:bCs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 w:hAnsi="Segoe UI" w:cs="Segoe UI" w:eastAsia="Segoe UI"/>
          <w:color w:val="02233B"/>
          <w:spacing w:val="3"/>
          <w:w w:val="105"/>
        </w:rPr>
        <w:t>Drug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Abstinence</w:t>
      </w:r>
      <w:r>
        <w:rPr>
          <w:rFonts w:ascii="Segoe UI" w:hAnsi="Segoe UI" w:cs="Segoe UI" w:eastAsia="Segoe UI"/>
          <w:color w:val="02233B"/>
          <w:spacing w:val="-1"/>
          <w:w w:val="105"/>
        </w:rPr>
        <w:t> </w:t>
      </w:r>
      <w:r>
        <w:rPr>
          <w:rFonts w:ascii="Segoe UI" w:hAnsi="Segoe UI" w:cs="Segoe UI" w:eastAsia="Segoe UI"/>
          <w:color w:val="02233B"/>
          <w:w w:val="105"/>
        </w:rPr>
        <w:t>–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Clients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with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no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Drug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use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admission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vs.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discharge,</w:t>
      </w:r>
      <w:r>
        <w:rPr>
          <w:rFonts w:ascii="Segoe UI" w:hAnsi="Segoe UI" w:cs="Segoe UI" w:eastAsia="Segoe UI"/>
          <w:color w:val="02233B"/>
          <w:spacing w:val="2"/>
          <w:w w:val="105"/>
        </w:rPr>
        <w:t> as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w w:val="105"/>
        </w:rPr>
        <w:t>a </w:t>
      </w:r>
      <w:r>
        <w:rPr>
          <w:rFonts w:ascii="Segoe UI" w:hAnsi="Segoe UI" w:cs="Segoe UI" w:eastAsia="Segoe UI"/>
          <w:color w:val="02233B"/>
          <w:spacing w:val="3"/>
          <w:w w:val="105"/>
        </w:rPr>
        <w:t>percent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of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all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clients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(regardless </w:t>
      </w:r>
      <w:r>
        <w:rPr>
          <w:rFonts w:ascii="Segoe UI" w:hAnsi="Segoe UI" w:cs="Segoe UI" w:eastAsia="Segoe UI"/>
          <w:color w:val="02233B"/>
          <w:spacing w:val="2"/>
          <w:w w:val="105"/>
        </w:rPr>
        <w:t>of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primary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problem)</w:t>
      </w:r>
      <w:r>
        <w:rPr>
          <w:rFonts w:ascii="Segoe UI" w:hAnsi="Segoe UI" w:cs="Segoe UI" w:eastAsia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98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783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2,550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5,103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5,103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45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drugs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15.3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50.0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3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9"/>
        </w:numPr>
        <w:tabs>
          <w:tab w:pos="585" w:val="left" w:leader="none"/>
        </w:tabs>
        <w:spacing w:line="224" w:lineRule="exact" w:before="55" w:after="0"/>
        <w:ind w:left="584" w:right="0" w:hanging="198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DRUG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ABSTINENCE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DISCHARGE,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AMONG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DRUG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USERS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ADMISSION</w:t>
      </w:r>
      <w:r>
        <w:rPr>
          <w:rFonts w:ascii="Segoe UI"/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using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460" w:right="471" w:hanging="2975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4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1,823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431" w:right="198" w:hanging="221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71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4,320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3746" w:right="102" w:hanging="364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w w:val="105"/>
                <w:sz w:val="15"/>
              </w:rPr>
              <w:t> /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w w:val="105"/>
                <w:sz w:val="15"/>
              </w:rPr>
              <w:t> x</w:t>
            </w:r>
            <w:r>
              <w:rPr>
                <w:rFonts w:ascii="Segoe UI"/>
                <w:color w:val="02233B"/>
                <w:spacing w:val="56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42.2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3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9"/>
        </w:numPr>
        <w:tabs>
          <w:tab w:pos="581" w:val="left" w:leader="none"/>
        </w:tabs>
        <w:spacing w:line="224" w:lineRule="exact" w:before="55" w:after="0"/>
        <w:ind w:left="580" w:right="0" w:hanging="194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2"/>
        </w:rPr>
        <w:t>DRUG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ABSTINENCE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DISCHARGE,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AMONG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DRUG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ABSTINENT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ADMISSION</w:t>
      </w:r>
      <w:r>
        <w:rPr>
          <w:rFonts w:ascii="Segoe UI"/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460" w:right="142" w:hanging="331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52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727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187" w:right="112" w:hanging="207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7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783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3317" w:right="185" w:hanging="311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5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/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x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92.8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7,576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7,090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7,078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5,107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5,103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65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Outpatient</w:t>
      </w:r>
      <w:r>
        <w:rPr>
          <w:rFonts w:ascii="Segoe UI"/>
          <w:color w:val="02233B"/>
          <w:spacing w:val="-20"/>
          <w:w w:val="105"/>
        </w:rPr>
        <w:t> </w:t>
      </w:r>
      <w:r>
        <w:rPr>
          <w:rFonts w:ascii="Segoe UI"/>
          <w:color w:val="02233B"/>
          <w:spacing w:val="1"/>
          <w:w w:val="105"/>
        </w:rPr>
        <w:t>(OP)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numPr>
          <w:ilvl w:val="0"/>
          <w:numId w:val="10"/>
        </w:numPr>
        <w:tabs>
          <w:tab w:pos="593" w:val="left" w:leader="none"/>
        </w:tabs>
        <w:spacing w:line="224" w:lineRule="exact" w:before="0" w:after="0"/>
        <w:ind w:left="592" w:right="0" w:hanging="206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1"/>
        </w:rPr>
        <w:t>DRUG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ABSTINENCE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AMONG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ALL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</w:rPr>
        <w:t>CHANGE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IN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ABSTINENCE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(From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Admission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to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Discharge)</w:t>
      </w:r>
      <w:r>
        <w:rPr>
          <w:rFonts w:ascii="Segoe UI" w:hAnsi="Segoe UI" w:cs="Segoe UI" w:eastAsia="Segoe UI"/>
          <w:b w:val="0"/>
          <w:bCs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 w:hAnsi="Segoe UI" w:cs="Segoe UI" w:eastAsia="Segoe UI"/>
          <w:color w:val="02233B"/>
          <w:spacing w:val="3"/>
          <w:w w:val="105"/>
        </w:rPr>
        <w:t>Drug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Abstinence</w:t>
      </w:r>
      <w:r>
        <w:rPr>
          <w:rFonts w:ascii="Segoe UI" w:hAnsi="Segoe UI" w:cs="Segoe UI" w:eastAsia="Segoe UI"/>
          <w:color w:val="02233B"/>
          <w:spacing w:val="-1"/>
          <w:w w:val="105"/>
        </w:rPr>
        <w:t> </w:t>
      </w:r>
      <w:r>
        <w:rPr>
          <w:rFonts w:ascii="Segoe UI" w:hAnsi="Segoe UI" w:cs="Segoe UI" w:eastAsia="Segoe UI"/>
          <w:color w:val="02233B"/>
          <w:w w:val="105"/>
        </w:rPr>
        <w:t>–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Clients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with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no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Drug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use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admission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vs.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discharge,</w:t>
      </w:r>
      <w:r>
        <w:rPr>
          <w:rFonts w:ascii="Segoe UI" w:hAnsi="Segoe UI" w:cs="Segoe UI" w:eastAsia="Segoe UI"/>
          <w:color w:val="02233B"/>
          <w:spacing w:val="2"/>
          <w:w w:val="105"/>
        </w:rPr>
        <w:t> as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w w:val="105"/>
        </w:rPr>
        <w:t>a </w:t>
      </w:r>
      <w:r>
        <w:rPr>
          <w:rFonts w:ascii="Segoe UI" w:hAnsi="Segoe UI" w:cs="Segoe UI" w:eastAsia="Segoe UI"/>
          <w:color w:val="02233B"/>
          <w:spacing w:val="3"/>
          <w:w w:val="105"/>
        </w:rPr>
        <w:t>percent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of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all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clients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(regardless </w:t>
      </w:r>
      <w:r>
        <w:rPr>
          <w:rFonts w:ascii="Segoe UI" w:hAnsi="Segoe UI" w:cs="Segoe UI" w:eastAsia="Segoe UI"/>
          <w:color w:val="02233B"/>
          <w:spacing w:val="2"/>
          <w:w w:val="105"/>
        </w:rPr>
        <w:t>of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primary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problem)</w:t>
      </w:r>
      <w:r>
        <w:rPr>
          <w:rFonts w:ascii="Segoe UI" w:hAnsi="Segoe UI" w:cs="Segoe UI" w:eastAsia="Segoe UI"/>
        </w:rPr>
      </w:r>
    </w:p>
    <w:tbl>
      <w:tblPr>
        <w:tblW w:w="0" w:type="auto"/>
        <w:jc w:val="left"/>
        <w:tblInd w:w="3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3"/>
        <w:gridCol w:w="1530"/>
        <w:gridCol w:w="1530"/>
      </w:tblGrid>
      <w:tr>
        <w:trPr>
          <w:trHeight w:val="601" w:hRule="exact"/>
        </w:trPr>
        <w:tc>
          <w:tcPr>
            <w:tcW w:w="779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Segoe UI" w:hAnsi="Segoe UI" w:cs="Segoe UI" w:eastAsia="Segoe UI"/>
          <w:sz w:val="15"/>
          <w:szCs w:val="15"/>
        </w:rPr>
        <w:sectPr>
          <w:footerReference w:type="default" r:id="rId44"/>
          <w:pgSz w:w="12240" w:h="15840"/>
          <w:pgMar w:footer="186" w:header="0" w:top="360" w:bottom="380" w:left="300" w:right="0"/>
          <w:pgNumType w:start="2"/>
        </w:sectPr>
      </w:pPr>
    </w:p>
    <w:p>
      <w:pPr>
        <w:spacing w:line="240" w:lineRule="auto" w:before="12"/>
        <w:rPr>
          <w:rFonts w:ascii="Segoe UI" w:hAnsi="Segoe UI" w:cs="Segoe UI" w:eastAsia="Segoe UI"/>
          <w:sz w:val="2"/>
          <w:szCs w:val="2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36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15" w:hRule="exact"/>
        </w:trPr>
        <w:tc>
          <w:tcPr>
            <w:tcW w:w="7794" w:type="dxa"/>
            <w:tcBorders>
              <w:top w:val="single" w:sz="2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98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2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2,423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2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4,563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7,252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7,252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45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drugs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33.4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62.9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12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10"/>
        </w:numPr>
        <w:tabs>
          <w:tab w:pos="585" w:val="left" w:leader="none"/>
        </w:tabs>
        <w:spacing w:line="224" w:lineRule="exact" w:before="55" w:after="0"/>
        <w:ind w:left="584" w:right="0" w:hanging="198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DRUG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ABSTINENCE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DISCHARGE,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AMONG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DRUG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USERS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ADMISSION</w:t>
      </w:r>
      <w:r>
        <w:rPr>
          <w:rFonts w:ascii="Segoe UI"/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using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460" w:right="471" w:hanging="2975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4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2,334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431" w:right="198" w:hanging="221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71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4,829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3746" w:right="102" w:hanging="364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w w:val="105"/>
                <w:sz w:val="15"/>
              </w:rPr>
              <w:t> /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w w:val="105"/>
                <w:sz w:val="15"/>
              </w:rPr>
              <w:t> x</w:t>
            </w:r>
            <w:r>
              <w:rPr>
                <w:rFonts w:ascii="Segoe UI"/>
                <w:color w:val="02233B"/>
                <w:spacing w:val="56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48.3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3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10"/>
        </w:numPr>
        <w:tabs>
          <w:tab w:pos="581" w:val="left" w:leader="none"/>
        </w:tabs>
        <w:spacing w:line="224" w:lineRule="exact" w:before="55" w:after="0"/>
        <w:ind w:left="580" w:right="0" w:hanging="194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2"/>
        </w:rPr>
        <w:t>DRUG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ABSTINENCE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DISCHARGE,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AMONG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DRUG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ABSTINENT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ADMISSION</w:t>
      </w:r>
      <w:r>
        <w:rPr>
          <w:rFonts w:ascii="Segoe UI"/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460" w:right="142" w:hanging="331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52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2,229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187" w:right="112" w:hanging="207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7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2,423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3317" w:right="185" w:hanging="311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5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/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x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92.0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21,082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11,586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11,249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7,278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7,252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65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Intensive</w:t>
      </w:r>
      <w:r>
        <w:rPr>
          <w:rFonts w:ascii="Segoe UI"/>
          <w:color w:val="02233B"/>
          <w:spacing w:val="-13"/>
          <w:w w:val="105"/>
        </w:rPr>
        <w:t> </w:t>
      </w:r>
      <w:r>
        <w:rPr>
          <w:rFonts w:ascii="Segoe UI"/>
          <w:color w:val="02233B"/>
          <w:w w:val="105"/>
        </w:rPr>
        <w:t>Outpatient</w:t>
      </w:r>
      <w:r>
        <w:rPr>
          <w:rFonts w:ascii="Segoe UI"/>
          <w:color w:val="02233B"/>
          <w:spacing w:val="-15"/>
          <w:w w:val="105"/>
        </w:rPr>
        <w:t> </w:t>
      </w:r>
      <w:r>
        <w:rPr>
          <w:rFonts w:ascii="Segoe UI"/>
          <w:color w:val="02233B"/>
          <w:w w:val="105"/>
        </w:rPr>
        <w:t>(IO)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numPr>
          <w:ilvl w:val="0"/>
          <w:numId w:val="11"/>
        </w:numPr>
        <w:tabs>
          <w:tab w:pos="593" w:val="left" w:leader="none"/>
        </w:tabs>
        <w:spacing w:line="224" w:lineRule="exact" w:before="0" w:after="0"/>
        <w:ind w:left="592" w:right="0" w:hanging="206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1"/>
        </w:rPr>
        <w:t>DRUG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ABSTINENCE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AMONG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ALL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</w:rPr>
        <w:t>CHANGE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IN</w:t>
      </w:r>
      <w:r>
        <w:rPr>
          <w:rFonts w:ascii="Segoe UI" w:hAnsi="Segoe UI" w:cs="Segoe UI" w:eastAsia="Segoe UI"/>
          <w:color w:val="02233B"/>
          <w:spacing w:val="-16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ABSTINENCE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(From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Admission</w:t>
      </w:r>
      <w:r>
        <w:rPr>
          <w:rFonts w:ascii="Segoe UI" w:hAnsi="Segoe UI" w:cs="Segoe UI" w:eastAsia="Segoe UI"/>
          <w:color w:val="02233B"/>
          <w:spacing w:val="-18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to</w:t>
      </w:r>
      <w:r>
        <w:rPr>
          <w:rFonts w:ascii="Segoe UI" w:hAnsi="Segoe UI" w:cs="Segoe UI" w:eastAsia="Segoe UI"/>
          <w:color w:val="02233B"/>
          <w:spacing w:val="-17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Discharge)</w:t>
      </w:r>
      <w:r>
        <w:rPr>
          <w:rFonts w:ascii="Segoe UI" w:hAnsi="Segoe UI" w:cs="Segoe UI" w:eastAsia="Segoe UI"/>
          <w:b w:val="0"/>
          <w:bCs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 w:hAnsi="Segoe UI" w:cs="Segoe UI" w:eastAsia="Segoe UI"/>
          <w:color w:val="02233B"/>
          <w:spacing w:val="3"/>
          <w:w w:val="105"/>
        </w:rPr>
        <w:t>Drug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Abstinence</w:t>
      </w:r>
      <w:r>
        <w:rPr>
          <w:rFonts w:ascii="Segoe UI" w:hAnsi="Segoe UI" w:cs="Segoe UI" w:eastAsia="Segoe UI"/>
          <w:color w:val="02233B"/>
          <w:spacing w:val="-1"/>
          <w:w w:val="105"/>
        </w:rPr>
        <w:t> </w:t>
      </w:r>
      <w:r>
        <w:rPr>
          <w:rFonts w:ascii="Segoe UI" w:hAnsi="Segoe UI" w:cs="Segoe UI" w:eastAsia="Segoe UI"/>
          <w:color w:val="02233B"/>
          <w:w w:val="105"/>
        </w:rPr>
        <w:t>–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Clients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with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no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Drug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use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admission</w:t>
      </w:r>
      <w:r>
        <w:rPr>
          <w:rFonts w:ascii="Segoe UI" w:hAnsi="Segoe UI" w:cs="Segoe UI" w:eastAsia="Segoe UI"/>
          <w:color w:val="02233B"/>
          <w:spacing w:val="2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vs.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discharge,</w:t>
      </w:r>
      <w:r>
        <w:rPr>
          <w:rFonts w:ascii="Segoe UI" w:hAnsi="Segoe UI" w:cs="Segoe UI" w:eastAsia="Segoe UI"/>
          <w:color w:val="02233B"/>
          <w:spacing w:val="2"/>
          <w:w w:val="105"/>
        </w:rPr>
        <w:t> as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w w:val="105"/>
        </w:rPr>
        <w:t>a </w:t>
      </w:r>
      <w:r>
        <w:rPr>
          <w:rFonts w:ascii="Segoe UI" w:hAnsi="Segoe UI" w:cs="Segoe UI" w:eastAsia="Segoe UI"/>
          <w:color w:val="02233B"/>
          <w:spacing w:val="3"/>
          <w:w w:val="105"/>
        </w:rPr>
        <w:t>percent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of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2"/>
          <w:w w:val="105"/>
        </w:rPr>
        <w:t>all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clients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(regardless </w:t>
      </w:r>
      <w:r>
        <w:rPr>
          <w:rFonts w:ascii="Segoe UI" w:hAnsi="Segoe UI" w:cs="Segoe UI" w:eastAsia="Segoe UI"/>
          <w:color w:val="02233B"/>
          <w:spacing w:val="2"/>
          <w:w w:val="105"/>
        </w:rPr>
        <w:t>of</w:t>
      </w:r>
      <w:r>
        <w:rPr>
          <w:rFonts w:ascii="Segoe UI" w:hAnsi="Segoe UI" w:cs="Segoe UI" w:eastAsia="Segoe UI"/>
          <w:color w:val="02233B"/>
          <w:w w:val="105"/>
        </w:rPr>
        <w:t> </w:t>
      </w:r>
      <w:r>
        <w:rPr>
          <w:rFonts w:ascii="Segoe UI" w:hAnsi="Segoe UI" w:cs="Segoe UI" w:eastAsia="Segoe UI"/>
          <w:color w:val="02233B"/>
          <w:spacing w:val="3"/>
          <w:w w:val="105"/>
        </w:rPr>
        <w:t>primary</w:t>
      </w:r>
      <w:r>
        <w:rPr>
          <w:rFonts w:ascii="Segoe UI" w:hAnsi="Segoe UI" w:cs="Segoe UI" w:eastAsia="Segoe UI"/>
          <w:color w:val="02233B"/>
          <w:spacing w:val="1"/>
          <w:w w:val="105"/>
        </w:rPr>
        <w:t> </w:t>
      </w:r>
      <w:r>
        <w:rPr>
          <w:rFonts w:ascii="Segoe UI" w:hAnsi="Segoe UI" w:cs="Segoe UI" w:eastAsia="Segoe UI"/>
          <w:color w:val="02233B"/>
          <w:spacing w:val="4"/>
          <w:w w:val="105"/>
        </w:rPr>
        <w:t>problem)</w:t>
      </w:r>
      <w:r>
        <w:rPr>
          <w:rFonts w:ascii="Segoe UI" w:hAnsi="Segoe UI" w:cs="Segoe UI" w:eastAsia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0"/>
              <w:ind w:left="198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All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after="0" w:line="240" w:lineRule="auto"/>
        <w:jc w:val="center"/>
        <w:rPr>
          <w:rFonts w:ascii="Segoe UI" w:hAnsi="Segoe UI" w:cs="Segoe UI" w:eastAsia="Segoe UI"/>
          <w:sz w:val="15"/>
          <w:szCs w:val="15"/>
        </w:rPr>
        <w:sectPr>
          <w:pgSz w:w="12240" w:h="15840"/>
          <w:pgMar w:header="0" w:footer="186" w:top="360" w:bottom="380" w:left="300" w:right="0"/>
        </w:sectPr>
      </w:pPr>
    </w:p>
    <w:p>
      <w:pPr>
        <w:spacing w:line="240" w:lineRule="auto" w:before="6"/>
        <w:rPr>
          <w:rFonts w:ascii="Segoe UI" w:hAnsi="Segoe UI" w:cs="Segoe UI" w:eastAsia="Segoe UI"/>
          <w:sz w:val="5"/>
          <w:szCs w:val="5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21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86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43.4pt;height:25.4pt;mso-position-horizontal-relative:char;mso-position-vertical-relative:line" coordorigin="0,0" coordsize="10868,508">
            <v:group style="position:absolute;left:7801;top:7;width:2;height:494" coordorigin="7801,7" coordsize="2,494">
              <v:shape style="position:absolute;left:7801;top:7;width:2;height:494" coordorigin="7801,7" coordsize="0,494" path="m7801,7l7801,500e" filled="false" stroked="true" strokeweight=".715pt" strokecolor="#000000">
                <v:path arrowok="t"/>
              </v:shape>
            </v:group>
            <v:group style="position:absolute;left:7;top:500;width:10854;height:2" coordorigin="7,500" coordsize="10854,2">
              <v:shape style="position:absolute;left:7;top:500;width:10854;height:2" coordorigin="7,500" coordsize="10854,0" path="m7,500l10861,500e" filled="false" stroked="true" strokeweight=".715015pt" strokecolor="#000000">
                <v:path arrowok="t"/>
              </v:shape>
            </v:group>
            <v:group style="position:absolute;left:7;top:7;width:2;height:480" coordorigin="7,7" coordsize="2,480">
              <v:shape style="position:absolute;left:7;top:7;width:2;height:480" coordorigin="7,7" coordsize="0,480" path="m7,7l7,486e" filled="false" stroked="true" strokeweight=".715pt" strokecolor="#000000">
                <v:path arrowok="t"/>
              </v:shape>
            </v:group>
            <v:group style="position:absolute;left:9331;top:7;width:2;height:494" coordorigin="9331,7" coordsize="2,494">
              <v:shape style="position:absolute;left:9331;top:7;width:2;height:494" coordorigin="9331,7" coordsize="0,494" path="m9331,7l9331,500e" filled="false" stroked="true" strokeweight=".715pt" strokecolor="#000000">
                <v:path arrowok="t"/>
              </v:shape>
            </v:group>
            <v:group style="position:absolute;left:10861;top:7;width:2;height:494" coordorigin="10861,7" coordsize="2,494">
              <v:shape style="position:absolute;left:10861;top:7;width:2;height:494" coordorigin="10861,7" coordsize="0,494" path="m10861,7l10861,500e" filled="false" stroked="true" strokeweight=".715pt" strokecolor="#000000">
                <v:path arrowok="t"/>
              </v:shape>
              <v:shape style="position:absolute;left:2474;top:23;width:2860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4"/>
                          <w:w w:val="105"/>
                          <w:sz w:val="15"/>
                        </w:rPr>
                        <w:t>Percent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w w:val="105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clients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abstinent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w w:val="105"/>
                          <w:sz w:val="15"/>
                        </w:rPr>
                        <w:t>from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5"/>
                          <w:w w:val="105"/>
                          <w:sz w:val="15"/>
                        </w:rPr>
                        <w:t>drugs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380;top:151;width:384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w w:val="105"/>
                          <w:sz w:val="15"/>
                        </w:rPr>
                        <w:t>0.0</w:t>
                      </w:r>
                      <w:r>
                        <w:rPr>
                          <w:rFonts w:ascii="Segoe UI"/>
                          <w:color w:val="02233B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%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9910;top:151;width:384;height:158" type="#_x0000_t202" filled="false" stroked="false">
                <v:textbox inset="0,0,0,0">
                  <w:txbxContent>
                    <w:p>
                      <w:pPr>
                        <w:spacing w:line="157" w:lineRule="exact" w:before="0"/>
                        <w:ind w:left="0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1"/>
                          <w:w w:val="105"/>
                          <w:sz w:val="15"/>
                        </w:rPr>
                        <w:t>0.0</w:t>
                      </w:r>
                      <w:r>
                        <w:rPr>
                          <w:rFonts w:ascii="Segoe UI"/>
                          <w:color w:val="02233B"/>
                          <w:spacing w:val="-2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w w:val="105"/>
                          <w:sz w:val="15"/>
                        </w:rPr>
                        <w:t>%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2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11"/>
        </w:numPr>
        <w:tabs>
          <w:tab w:pos="585" w:val="left" w:leader="none"/>
        </w:tabs>
        <w:spacing w:line="224" w:lineRule="exact" w:before="55" w:after="0"/>
        <w:ind w:left="584" w:right="0" w:hanging="198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DRUG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ABSTINENCE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DISCHARGE,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AMONG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DRUG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USERS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ADMISSION</w:t>
      </w:r>
      <w:r>
        <w:rPr>
          <w:rFonts w:ascii="Segoe UI"/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using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460" w:right="471" w:hanging="2975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4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431" w:right="198" w:hanging="221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71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3746" w:right="102" w:hanging="364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w w:val="105"/>
                <w:sz w:val="15"/>
              </w:rPr>
              <w:t> /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w w:val="105"/>
                <w:sz w:val="15"/>
              </w:rPr>
              <w:t> x</w:t>
            </w:r>
            <w:r>
              <w:rPr>
                <w:rFonts w:ascii="Segoe UI"/>
                <w:color w:val="02233B"/>
                <w:spacing w:val="56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3"/>
        <w:rPr>
          <w:rFonts w:ascii="Segoe UI" w:hAnsi="Segoe UI" w:cs="Segoe UI" w:eastAsia="Segoe UI"/>
          <w:sz w:val="8"/>
          <w:szCs w:val="8"/>
        </w:rPr>
      </w:pPr>
    </w:p>
    <w:p>
      <w:pPr>
        <w:pStyle w:val="Heading7"/>
        <w:numPr>
          <w:ilvl w:val="0"/>
          <w:numId w:val="11"/>
        </w:numPr>
        <w:tabs>
          <w:tab w:pos="581" w:val="left" w:leader="none"/>
        </w:tabs>
        <w:spacing w:line="224" w:lineRule="exact" w:before="55" w:after="0"/>
        <w:ind w:left="580" w:right="0" w:hanging="194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2"/>
        </w:rPr>
        <w:t>DRUG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ABSTINENCE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DISCHARGE,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AMONG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DRUG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ABSTINENT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1"/>
        </w:rPr>
        <w:t>AT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ADMISSION</w:t>
      </w:r>
      <w:r>
        <w:rPr>
          <w:rFonts w:ascii="Segoe UI"/>
          <w:b w:val="0"/>
        </w:rPr>
      </w:r>
    </w:p>
    <w:p>
      <w:pPr>
        <w:pStyle w:val="BodyText"/>
        <w:spacing w:line="197" w:lineRule="exact"/>
        <w:ind w:left="386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discharge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among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clients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abstinent</w:t>
      </w:r>
      <w:r>
        <w:rPr>
          <w:rFonts w:ascii="Segoe UI"/>
          <w:color w:val="02233B"/>
          <w:spacing w:val="1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from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Drug</w:t>
      </w:r>
      <w:r>
        <w:rPr>
          <w:rFonts w:ascii="Segoe UI"/>
          <w:color w:val="02233B"/>
          <w:spacing w:val="-1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at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admission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(regardless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2"/>
          <w:w w:val="105"/>
        </w:rPr>
        <w:t>of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3"/>
          <w:w w:val="105"/>
        </w:rPr>
        <w:t>primary</w:t>
      </w:r>
      <w:r>
        <w:rPr>
          <w:rFonts w:ascii="Segoe UI"/>
          <w:color w:val="02233B"/>
          <w:w w:val="105"/>
        </w:rPr>
        <w:t> </w:t>
      </w:r>
      <w:r>
        <w:rPr>
          <w:rFonts w:ascii="Segoe UI"/>
          <w:color w:val="02233B"/>
          <w:spacing w:val="4"/>
          <w:w w:val="105"/>
        </w:rPr>
        <w:t>problem)</w:t>
      </w:r>
      <w:r>
        <w:rPr>
          <w:rFonts w:ascii="Segoe UI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64"/>
              <w:ind w:left="3460" w:right="142" w:hanging="331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52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2187" w:right="112" w:hanging="207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(records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least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substance/frequency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7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use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3317" w:right="185" w:hanging="311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among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abstinent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from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Drug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5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[#T2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/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#T1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x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100]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0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71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65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12/2/2018]</w:t>
      </w:r>
      <w:r>
        <w:rPr>
          <w:rFonts w:ascii="Segoe UI"/>
          <w:sz w:val="13"/>
        </w:rPr>
      </w:r>
    </w:p>
    <w:p>
      <w:pPr>
        <w:spacing w:line="240" w:lineRule="auto" w:before="4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spacing w:line="200" w:lineRule="atLeast"/>
        <w:ind w:left="393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26.25pt;height:33.65pt;mso-position-horizontal-relative:char;mso-position-vertical-relative:line" type="#_x0000_t202" filled="false" stroked="true" strokeweight=".715pt" strokecolor="#d2d2d2">
            <v:textbox inset="0,0,0,0">
              <w:txbxContent>
                <w:p>
                  <w:pPr>
                    <w:spacing w:before="149"/>
                    <w:ind w:left="71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w w:val="105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186" w:top="320" w:bottom="380" w:left="300" w:right="0"/>
        </w:sectPr>
      </w:pPr>
    </w:p>
    <w:p>
      <w:pPr>
        <w:pStyle w:val="Heading2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19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19" w:id="19"/>
      <w:bookmarkEnd w:id="19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1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10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  <w:w w:val="105"/>
        </w:rPr>
        <w:t>Table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19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Treatment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Performance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Measure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Change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in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Social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Support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Of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Recovery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w w:val="105"/>
        </w:rPr>
        <w:t>(From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Admission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to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Discharge)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spacing w:line="240" w:lineRule="auto" w:before="9"/>
        <w:rPr>
          <w:rFonts w:ascii="Segoe UI" w:hAnsi="Segoe UI" w:cs="Segoe UI" w:eastAsia="Segoe UI"/>
          <w:b/>
          <w:bCs/>
          <w:sz w:val="16"/>
          <w:szCs w:val="16"/>
        </w:rPr>
      </w:pPr>
    </w:p>
    <w:p>
      <w:pPr>
        <w:spacing w:before="0"/>
        <w:ind w:left="386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color w:val="02233B"/>
          <w:spacing w:val="-1"/>
          <w:sz w:val="18"/>
        </w:rPr>
        <w:t>Short-term</w:t>
      </w:r>
      <w:r>
        <w:rPr>
          <w:rFonts w:ascii="Segoe UI"/>
          <w:b/>
          <w:color w:val="02233B"/>
          <w:sz w:val="18"/>
        </w:rPr>
        <w:t> </w:t>
      </w:r>
      <w:r>
        <w:rPr>
          <w:rFonts w:ascii="Segoe UI"/>
          <w:b/>
          <w:color w:val="02233B"/>
          <w:spacing w:val="24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Residential(SR)</w:t>
      </w:r>
      <w:r>
        <w:rPr>
          <w:rFonts w:ascii="Segoe UI"/>
          <w:sz w:val="18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1"/>
        </w:rPr>
        <w:t>Social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Support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of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Recovery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attending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Self-help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Programs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(e.g.,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AA,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NA,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</w:rPr>
        <w:t>etc.)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(prior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30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days)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at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admission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vs.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discharge</w:t>
      </w:r>
      <w:r>
        <w:rPr>
          <w:rFonts w:ascii="Segoe UI" w:hAnsi="Segoe UI" w:cs="Segoe UI" w:eastAsia="Segoe UI"/>
          <w:b w:val="0"/>
          <w:bCs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68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attending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programs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2,407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2,407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6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attendance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3,619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3,619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15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attending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programs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66.5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66.5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1959" w:right="384" w:hanging="155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attendance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minus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65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attendance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Absolute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Change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[%T2-%T1]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5,386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4,606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4,564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3,668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3,619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</w:rPr>
        <w:t>Long-term </w:t>
      </w:r>
      <w:r>
        <w:rPr>
          <w:rFonts w:ascii="Segoe UI"/>
          <w:color w:val="02233B"/>
          <w:spacing w:val="23"/>
        </w:rPr>
        <w:t> </w:t>
      </w:r>
      <w:r>
        <w:rPr>
          <w:rFonts w:ascii="Segoe UI"/>
          <w:color w:val="02233B"/>
        </w:rPr>
        <w:t>Residential(LR)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1"/>
        </w:rPr>
        <w:t>Social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Support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of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Recovery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attending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Self-help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Programs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(e.g.,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AA,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NA,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</w:rPr>
        <w:t>etc.)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(prior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30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days)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at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admission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vs.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discharge</w:t>
      </w:r>
      <w:r>
        <w:rPr>
          <w:rFonts w:ascii="Segoe UI" w:hAnsi="Segoe UI" w:cs="Segoe UI" w:eastAsia="Segoe UI"/>
          <w:b w:val="0"/>
          <w:bCs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68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attending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programs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3,266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3,266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6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attendance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4,992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4,992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15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attending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programs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65.4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65.4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1959" w:right="384" w:hanging="155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attendance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minus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65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attendance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Absolute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Change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[%T2-%T1]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7,576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7,090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after="0" w:line="240" w:lineRule="auto"/>
        <w:jc w:val="center"/>
        <w:rPr>
          <w:rFonts w:ascii="Segoe UI" w:hAnsi="Segoe UI" w:cs="Segoe UI" w:eastAsia="Segoe UI"/>
          <w:sz w:val="15"/>
          <w:szCs w:val="15"/>
        </w:rPr>
        <w:sectPr>
          <w:footerReference w:type="default" r:id="rId45"/>
          <w:pgSz w:w="12240" w:h="15840"/>
          <w:pgMar w:footer="202" w:header="0" w:top="520" w:bottom="400" w:left="300" w:right="0"/>
          <w:pgNumType w:start="1"/>
        </w:sectPr>
      </w:pPr>
    </w:p>
    <w:p>
      <w:pPr>
        <w:spacing w:line="240" w:lineRule="auto" w:before="6"/>
        <w:rPr>
          <w:rFonts w:ascii="Segoe UI" w:hAnsi="Segoe UI" w:cs="Segoe UI" w:eastAsia="Segoe UI"/>
          <w:b/>
          <w:bCs/>
          <w:sz w:val="5"/>
          <w:szCs w:val="5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16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8"/>
        <w:gridCol w:w="1416"/>
      </w:tblGrid>
      <w:tr>
        <w:trPr>
          <w:trHeight w:val="493" w:hRule="exact"/>
        </w:trPr>
        <w:tc>
          <w:tcPr>
            <w:tcW w:w="943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7,078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5,107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4,992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Outpatient</w:t>
      </w:r>
      <w:r>
        <w:rPr>
          <w:rFonts w:ascii="Segoe UI"/>
          <w:color w:val="02233B"/>
          <w:spacing w:val="-20"/>
          <w:w w:val="105"/>
        </w:rPr>
        <w:t> </w:t>
      </w:r>
      <w:r>
        <w:rPr>
          <w:rFonts w:ascii="Segoe UI"/>
          <w:color w:val="02233B"/>
          <w:spacing w:val="1"/>
          <w:w w:val="105"/>
        </w:rPr>
        <w:t>(OP)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1"/>
        </w:rPr>
        <w:t>Social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Support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of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Recovery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attending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Self-help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Programs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(e.g.,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AA,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NA,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</w:rPr>
        <w:t>etc.)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(prior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30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days)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at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admission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vs.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discharge</w:t>
      </w:r>
      <w:r>
        <w:rPr>
          <w:rFonts w:ascii="Segoe UI" w:hAnsi="Segoe UI" w:cs="Segoe UI" w:eastAsia="Segoe UI"/>
          <w:b w:val="0"/>
          <w:bCs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14"/>
        <w:gridCol w:w="1416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68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attending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programs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2,674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2,674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6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attendance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6,846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6,846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15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attending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programs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39.1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39.1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1959" w:right="384" w:hanging="155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attendance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minus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65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attendance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Absolute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Change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[%T2-%T1]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0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2" w:hRule="exact"/>
        </w:trPr>
        <w:tc>
          <w:tcPr>
            <w:tcW w:w="108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21,082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11,586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4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11,249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7,278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6,846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2"/>
          <w:szCs w:val="12"/>
        </w:rPr>
      </w:pPr>
    </w:p>
    <w:p>
      <w:pPr>
        <w:spacing w:line="240" w:lineRule="auto" w:before="8"/>
        <w:rPr>
          <w:rFonts w:ascii="Segoe UI" w:hAnsi="Segoe UI" w:cs="Segoe UI" w:eastAsia="Segoe UI"/>
          <w:b/>
          <w:bCs/>
          <w:sz w:val="8"/>
          <w:szCs w:val="8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Intensive</w:t>
      </w:r>
      <w:r>
        <w:rPr>
          <w:rFonts w:ascii="Segoe UI"/>
          <w:color w:val="02233B"/>
          <w:spacing w:val="-13"/>
          <w:w w:val="105"/>
        </w:rPr>
        <w:t> </w:t>
      </w:r>
      <w:r>
        <w:rPr>
          <w:rFonts w:ascii="Segoe UI"/>
          <w:color w:val="02233B"/>
          <w:w w:val="105"/>
        </w:rPr>
        <w:t>Outpatient</w:t>
      </w:r>
      <w:r>
        <w:rPr>
          <w:rFonts w:ascii="Segoe UI"/>
          <w:color w:val="02233B"/>
          <w:spacing w:val="-15"/>
          <w:w w:val="105"/>
        </w:rPr>
        <w:t> </w:t>
      </w:r>
      <w:r>
        <w:rPr>
          <w:rFonts w:ascii="Segoe UI"/>
          <w:color w:val="02233B"/>
          <w:w w:val="105"/>
        </w:rPr>
        <w:t>(IO)</w:t>
      </w:r>
      <w:r>
        <w:rPr>
          <w:rFonts w:ascii="Segoe UI"/>
          <w:b w:val="0"/>
        </w:rPr>
      </w:r>
    </w:p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p>
      <w:pPr>
        <w:pStyle w:val="Heading7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 w:hAnsi="Segoe UI" w:cs="Segoe UI" w:eastAsia="Segoe UI"/>
          <w:color w:val="02233B"/>
          <w:spacing w:val="-1"/>
        </w:rPr>
        <w:t>Social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Support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of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Recovery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</w:rPr>
        <w:t>–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Clients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attending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Self-help</w:t>
      </w:r>
      <w:r>
        <w:rPr>
          <w:rFonts w:ascii="Segoe UI" w:hAnsi="Segoe UI" w:cs="Segoe UI" w:eastAsia="Segoe UI"/>
          <w:color w:val="02233B"/>
          <w:spacing w:val="-13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Programs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(e.g.,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AA,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</w:rPr>
        <w:t>NA,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</w:rPr>
        <w:t>etc.)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(prior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30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days)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at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admission</w:t>
      </w:r>
      <w:r>
        <w:rPr>
          <w:rFonts w:ascii="Segoe UI" w:hAnsi="Segoe UI" w:cs="Segoe UI" w:eastAsia="Segoe UI"/>
          <w:color w:val="02233B"/>
          <w:spacing w:val="-15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vs.</w:t>
      </w:r>
      <w:r>
        <w:rPr>
          <w:rFonts w:ascii="Segoe UI" w:hAnsi="Segoe UI" w:cs="Segoe UI" w:eastAsia="Segoe UI"/>
          <w:color w:val="02233B"/>
          <w:spacing w:val="-14"/>
        </w:rPr>
        <w:t> </w:t>
      </w:r>
      <w:r>
        <w:rPr>
          <w:rFonts w:ascii="Segoe UI" w:hAnsi="Segoe UI" w:cs="Segoe UI" w:eastAsia="Segoe UI"/>
          <w:color w:val="02233B"/>
          <w:spacing w:val="-1"/>
        </w:rPr>
        <w:t>discharge</w:t>
      </w:r>
      <w:r>
        <w:rPr>
          <w:rFonts w:ascii="Segoe UI" w:hAnsi="Segoe UI" w:cs="Segoe UI" w:eastAsia="Segoe UI"/>
          <w:b w:val="0"/>
          <w:bCs w:val="0"/>
        </w:rPr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4"/>
        <w:gridCol w:w="1530"/>
        <w:gridCol w:w="1530"/>
      </w:tblGrid>
      <w:tr>
        <w:trPr>
          <w:trHeight w:val="672" w:hRule="exact"/>
        </w:trPr>
        <w:tc>
          <w:tcPr>
            <w:tcW w:w="77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Admission(T1)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4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At</w:t>
            </w:r>
            <w:r>
              <w:rPr>
                <w:rFonts w:ascii="Segoe UI"/>
                <w:b/>
                <w:color w:val="FFFFFF"/>
                <w:spacing w:val="-1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Discharge(T2)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168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attending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programs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[numerator]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6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non-missing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on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attendance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[denominator]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15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attending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programs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7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1959" w:right="384" w:hanging="155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attendance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minus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percent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with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self-help</w:t>
            </w:r>
            <w:r>
              <w:rPr>
                <w:rFonts w:ascii="Segoe UI"/>
                <w:color w:val="02233B"/>
                <w:spacing w:val="65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attendance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at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Absolute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Change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[%T2-%T1]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3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0.0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65" w:hRule="exact"/>
        </w:trPr>
        <w:tc>
          <w:tcPr>
            <w:tcW w:w="10854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Notes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(for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this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care):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after="0" w:line="240" w:lineRule="auto"/>
        <w:jc w:val="center"/>
        <w:rPr>
          <w:rFonts w:ascii="Segoe UI" w:hAnsi="Segoe UI" w:cs="Segoe UI" w:eastAsia="Segoe UI"/>
          <w:sz w:val="15"/>
          <w:szCs w:val="15"/>
        </w:rPr>
        <w:sectPr>
          <w:pgSz w:w="12240" w:h="15840"/>
          <w:pgMar w:header="0" w:footer="202" w:top="320" w:bottom="400" w:left="300" w:right="0"/>
        </w:sectPr>
      </w:pPr>
    </w:p>
    <w:p>
      <w:pPr>
        <w:spacing w:line="240" w:lineRule="auto" w:before="13"/>
        <w:rPr>
          <w:rFonts w:ascii="Segoe UI" w:hAnsi="Segoe UI" w:cs="Segoe UI" w:eastAsia="Segoe UI"/>
          <w:b/>
          <w:bCs/>
          <w:sz w:val="5"/>
          <w:szCs w:val="5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12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8"/>
        <w:gridCol w:w="1416"/>
      </w:tblGrid>
      <w:tr>
        <w:trPr>
          <w:trHeight w:val="586" w:hRule="exact"/>
        </w:trPr>
        <w:tc>
          <w:tcPr>
            <w:tcW w:w="943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admissions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submitted: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273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an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admission: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6" w:lineRule="exact" w:before="80"/>
              <w:ind w:left="4218" w:right="413" w:hanging="37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after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exclusions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(excludes: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detox,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inpatient,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clients;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deaths;</w:t>
            </w:r>
            <w:r>
              <w:rPr>
                <w:rFonts w:ascii="Segoe UI"/>
                <w:color w:val="02233B"/>
                <w:spacing w:val="79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incarcerated):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9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5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Number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of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CY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2017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linked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discharges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eligible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for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this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calculation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(non-missing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values):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12/2/2018]</w:t>
      </w:r>
      <w:r>
        <w:rPr>
          <w:rFonts w:ascii="Segoe UI"/>
          <w:sz w:val="13"/>
        </w:rPr>
      </w:r>
    </w:p>
    <w:p>
      <w:pPr>
        <w:spacing w:line="240" w:lineRule="auto" w:before="4"/>
        <w:rPr>
          <w:rFonts w:ascii="Segoe UI" w:hAnsi="Segoe UI" w:cs="Segoe UI" w:eastAsia="Segoe UI"/>
          <w:b/>
          <w:bCs/>
          <w:sz w:val="15"/>
          <w:szCs w:val="15"/>
        </w:rPr>
      </w:pPr>
    </w:p>
    <w:p>
      <w:pPr>
        <w:spacing w:line="200" w:lineRule="atLeast"/>
        <w:ind w:left="393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26.25pt;height:33.65pt;mso-position-horizontal-relative:char;mso-position-vertical-relative:line" type="#_x0000_t202" filled="false" stroked="true" strokeweight=".715pt" strokecolor="#d2d2d2">
            <v:textbox inset="0,0,0,0">
              <w:txbxContent>
                <w:p>
                  <w:pPr>
                    <w:spacing w:before="149"/>
                    <w:ind w:left="71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w w:val="105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202" w:top="320" w:bottom="400" w:left="300" w:right="0"/>
        </w:sectPr>
      </w:pPr>
    </w:p>
    <w:p>
      <w:pPr>
        <w:pStyle w:val="Heading2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09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20" w:id="20"/>
      <w:bookmarkEnd w:id="20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1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10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pStyle w:val="Heading6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w w:val="105"/>
        </w:rPr>
        <w:t>Table</w:t>
      </w:r>
      <w:r>
        <w:rPr>
          <w:rFonts w:ascii="Segoe UI"/>
          <w:color w:val="02233B"/>
          <w:spacing w:val="-4"/>
          <w:w w:val="105"/>
        </w:rPr>
        <w:t> </w:t>
      </w:r>
      <w:r>
        <w:rPr>
          <w:rFonts w:ascii="Segoe UI"/>
          <w:color w:val="02233B"/>
          <w:w w:val="105"/>
        </w:rPr>
        <w:t>20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4"/>
          <w:w w:val="105"/>
        </w:rPr>
        <w:t> </w:t>
      </w:r>
      <w:r>
        <w:rPr>
          <w:rFonts w:ascii="Segoe UI"/>
          <w:color w:val="02233B"/>
          <w:w w:val="105"/>
        </w:rPr>
        <w:t>Retention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4"/>
          <w:w w:val="105"/>
        </w:rPr>
        <w:t> </w:t>
      </w:r>
      <w:r>
        <w:rPr>
          <w:rFonts w:ascii="Segoe UI"/>
          <w:color w:val="02233B"/>
          <w:w w:val="105"/>
        </w:rPr>
        <w:t>Length</w:t>
      </w:r>
      <w:r>
        <w:rPr>
          <w:rFonts w:ascii="Segoe UI"/>
          <w:color w:val="02233B"/>
          <w:spacing w:val="-4"/>
          <w:w w:val="105"/>
        </w:rPr>
        <w:t> </w:t>
      </w:r>
      <w:r>
        <w:rPr>
          <w:rFonts w:ascii="Segoe UI"/>
          <w:color w:val="02233B"/>
          <w:w w:val="105"/>
        </w:rPr>
        <w:t>of</w:t>
      </w:r>
      <w:r>
        <w:rPr>
          <w:rFonts w:ascii="Segoe UI"/>
          <w:color w:val="02233B"/>
          <w:spacing w:val="-4"/>
          <w:w w:val="105"/>
        </w:rPr>
        <w:t> </w:t>
      </w:r>
      <w:r>
        <w:rPr>
          <w:rFonts w:ascii="Segoe UI"/>
          <w:color w:val="02233B"/>
          <w:w w:val="105"/>
        </w:rPr>
        <w:t>Stay</w:t>
      </w:r>
      <w:r>
        <w:rPr>
          <w:rFonts w:ascii="Segoe UI"/>
          <w:color w:val="02233B"/>
          <w:spacing w:val="-4"/>
          <w:w w:val="105"/>
        </w:rPr>
        <w:t> </w:t>
      </w:r>
      <w:r>
        <w:rPr>
          <w:rFonts w:ascii="Segoe UI"/>
          <w:color w:val="02233B"/>
          <w:w w:val="105"/>
        </w:rPr>
        <w:t>(in</w:t>
      </w:r>
      <w:r>
        <w:rPr>
          <w:rFonts w:ascii="Segoe UI"/>
          <w:color w:val="02233B"/>
          <w:spacing w:val="-4"/>
          <w:w w:val="105"/>
        </w:rPr>
        <w:t> </w:t>
      </w:r>
      <w:r>
        <w:rPr>
          <w:rFonts w:ascii="Segoe UI"/>
          <w:color w:val="02233B"/>
          <w:w w:val="105"/>
        </w:rPr>
        <w:t>Days)</w:t>
      </w:r>
      <w:r>
        <w:rPr>
          <w:rFonts w:ascii="Segoe UI"/>
          <w:color w:val="02233B"/>
          <w:spacing w:val="-3"/>
          <w:w w:val="105"/>
        </w:rPr>
        <w:t> </w:t>
      </w:r>
      <w:r>
        <w:rPr>
          <w:rFonts w:ascii="Segoe UI"/>
          <w:color w:val="02233B"/>
          <w:w w:val="105"/>
        </w:rPr>
        <w:t>of</w:t>
      </w:r>
      <w:r>
        <w:rPr>
          <w:rFonts w:ascii="Segoe UI"/>
          <w:color w:val="02233B"/>
          <w:spacing w:val="-4"/>
          <w:w w:val="105"/>
        </w:rPr>
        <w:t> </w:t>
      </w:r>
      <w:r>
        <w:rPr>
          <w:rFonts w:ascii="Segoe UI"/>
          <w:color w:val="02233B"/>
          <w:w w:val="105"/>
        </w:rPr>
        <w:t>Clients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w w:val="105"/>
        </w:rPr>
        <w:t>Completing</w:t>
      </w:r>
      <w:r>
        <w:rPr>
          <w:rFonts w:ascii="Segoe UI"/>
          <w:color w:val="02233B"/>
          <w:spacing w:val="-5"/>
          <w:w w:val="105"/>
        </w:rPr>
        <w:t> </w:t>
      </w:r>
      <w:r>
        <w:rPr>
          <w:rFonts w:ascii="Segoe UI"/>
          <w:color w:val="02233B"/>
          <w:w w:val="105"/>
        </w:rPr>
        <w:t>Treatment</w:t>
      </w:r>
      <w:r>
        <w:rPr>
          <w:rFonts w:ascii="Segoe UI"/>
          <w:b w:val="0"/>
        </w:rPr>
      </w:r>
    </w:p>
    <w:p>
      <w:pPr>
        <w:spacing w:line="240" w:lineRule="auto" w:before="11"/>
        <w:rPr>
          <w:rFonts w:ascii="Segoe UI" w:hAnsi="Segoe UI" w:cs="Segoe UI" w:eastAsia="Segoe UI"/>
          <w:b/>
          <w:bCs/>
          <w:sz w:val="28"/>
          <w:szCs w:val="28"/>
        </w:rPr>
      </w:pP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9"/>
        <w:gridCol w:w="1845"/>
        <w:gridCol w:w="1659"/>
        <w:gridCol w:w="2603"/>
        <w:gridCol w:w="1659"/>
      </w:tblGrid>
      <w:tr>
        <w:trPr>
          <w:trHeight w:val="672" w:hRule="exact"/>
        </w:trPr>
        <w:tc>
          <w:tcPr>
            <w:tcW w:w="308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Care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8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3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Average</w:t>
            </w:r>
            <w:r>
              <w:rPr>
                <w:rFonts w:ascii="Segoe UI"/>
                <w:b/>
                <w:color w:val="FFFFFF"/>
                <w:spacing w:val="-11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w w:val="105"/>
                <w:sz w:val="15"/>
              </w:rPr>
              <w:t>(Mean)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20"/>
              <w:ind w:left="30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25</w:t>
            </w:r>
            <w:r>
              <w:rPr>
                <w:rFonts w:ascii="Segoe UI"/>
                <w:b/>
                <w:color w:val="FFFFFF"/>
                <w:spacing w:val="-1"/>
                <w:position w:val="9"/>
                <w:sz w:val="11"/>
              </w:rPr>
              <w:t>th</w:t>
            </w:r>
            <w:r>
              <w:rPr>
                <w:rFonts w:ascii="Segoe UI"/>
                <w:b/>
                <w:color w:val="FFFFFF"/>
                <w:position w:val="9"/>
                <w:sz w:val="11"/>
              </w:rPr>
              <w:t> </w:t>
            </w:r>
            <w:r>
              <w:rPr>
                <w:rFonts w:ascii="Segoe UI"/>
                <w:b/>
                <w:color w:val="FFFFFF"/>
                <w:spacing w:val="13"/>
                <w:position w:val="9"/>
                <w:sz w:val="11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Percentile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60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20"/>
              <w:ind w:left="40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2"/>
                <w:w w:val="105"/>
                <w:sz w:val="15"/>
              </w:rPr>
              <w:t>50</w:t>
            </w:r>
            <w:r>
              <w:rPr>
                <w:rFonts w:ascii="Segoe UI"/>
                <w:b/>
                <w:color w:val="FFFFFF"/>
                <w:spacing w:val="-1"/>
                <w:w w:val="105"/>
                <w:position w:val="9"/>
                <w:sz w:val="11"/>
              </w:rPr>
              <w:t>th</w:t>
            </w:r>
            <w:r>
              <w:rPr>
                <w:rFonts w:ascii="Segoe UI"/>
                <w:b/>
                <w:color w:val="FFFFFF"/>
                <w:w w:val="105"/>
                <w:position w:val="9"/>
                <w:sz w:val="11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Percentile</w:t>
            </w:r>
            <w:r>
              <w:rPr>
                <w:rFonts w:ascii="Segoe UI"/>
                <w:b/>
                <w:color w:val="FFFFFF"/>
                <w:spacing w:val="-12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(Median)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20"/>
              <w:ind w:left="2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75</w:t>
            </w:r>
            <w:r>
              <w:rPr>
                <w:rFonts w:ascii="Segoe UI"/>
                <w:b/>
                <w:color w:val="FFFFFF"/>
                <w:spacing w:val="-1"/>
                <w:position w:val="9"/>
                <w:sz w:val="11"/>
              </w:rPr>
              <w:t>th</w:t>
            </w:r>
            <w:r>
              <w:rPr>
                <w:rFonts w:ascii="Segoe UI"/>
                <w:b/>
                <w:color w:val="FFFFFF"/>
                <w:position w:val="9"/>
                <w:sz w:val="11"/>
              </w:rPr>
              <w:t> </w:t>
            </w:r>
            <w:r>
              <w:rPr>
                <w:rFonts w:ascii="Segoe UI"/>
                <w:b/>
                <w:color w:val="FFFFFF"/>
                <w:spacing w:val="13"/>
                <w:position w:val="9"/>
                <w:sz w:val="11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Percentile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10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DETOXIFICATION</w:t>
            </w:r>
            <w:r>
              <w:rPr>
                <w:rFonts w:ascii="Segoe UI"/>
                <w:b/>
                <w:color w:val="02233B"/>
                <w:spacing w:val="24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(24-HOUR</w:t>
            </w:r>
            <w:r>
              <w:rPr>
                <w:rFonts w:ascii="Segoe UI"/>
                <w:b/>
                <w:color w:val="02233B"/>
                <w:spacing w:val="2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z w:val="15"/>
              </w:rPr>
              <w:t>CARE)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7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1.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Inpatient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50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2.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Free-Standing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Residential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10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2"/>
                <w:w w:val="105"/>
                <w:sz w:val="15"/>
              </w:rPr>
              <w:t>REHABILITATION/RESIDENTIAL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7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3.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Inpatient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50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4.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Short-term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(up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days)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22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28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5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5.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Long-term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(over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30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days)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99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78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150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10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w w:val="105"/>
                <w:sz w:val="15"/>
              </w:rPr>
              <w:t>AMBULATORY</w:t>
            </w:r>
            <w:r>
              <w:rPr>
                <w:rFonts w:ascii="Segoe UI"/>
                <w:b/>
                <w:color w:val="02233B"/>
                <w:spacing w:val="-2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15"/>
              </w:rPr>
              <w:t>(OUTPATIENT)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04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6"/>
                <w:w w:val="105"/>
                <w:sz w:val="15"/>
              </w:rPr>
              <w:t>6</w:t>
            </w:r>
            <w:r>
              <w:rPr>
                <w:rFonts w:ascii="Segoe UI"/>
                <w:color w:val="02233B"/>
                <w:w w:val="105"/>
                <w:sz w:val="15"/>
              </w:rPr>
              <w:t>.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6"/>
                <w:w w:val="105"/>
                <w:sz w:val="15"/>
              </w:rPr>
              <w:t>Outpatient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129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28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75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170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6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7.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Intensive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Outpatient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9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8.</w:t>
            </w:r>
            <w:r>
              <w:rPr>
                <w:rFonts w:ascii="Segoe UI"/>
                <w:color w:val="02233B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Detoxification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126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91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102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176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1085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w w:val="105"/>
                <w:sz w:val="15"/>
              </w:rPr>
              <w:t>OPIOID</w:t>
            </w:r>
            <w:r>
              <w:rPr>
                <w:rFonts w:ascii="Segoe UI"/>
                <w:b/>
                <w:color w:val="02233B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15"/>
              </w:rPr>
              <w:t>REPLACEMENT</w:t>
            </w:r>
            <w:r>
              <w:rPr>
                <w:rFonts w:ascii="Segoe UI"/>
                <w:b/>
                <w:color w:val="02233B"/>
                <w:spacing w:val="-10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15"/>
              </w:rPr>
              <w:t>THERAPY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386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9.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Therapy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8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10.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ORT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Outpatient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173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108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235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13"/>
        <w:rPr>
          <w:rFonts w:ascii="Segoe UI" w:hAnsi="Segoe UI" w:cs="Segoe UI" w:eastAsia="Segoe UI"/>
          <w:b/>
          <w:bCs/>
          <w:sz w:val="13"/>
          <w:szCs w:val="13"/>
        </w:rPr>
      </w:pP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2"/>
        <w:gridCol w:w="2846"/>
        <w:gridCol w:w="4276"/>
      </w:tblGrid>
      <w:tr>
        <w:trPr>
          <w:trHeight w:val="665" w:hRule="exact"/>
        </w:trPr>
        <w:tc>
          <w:tcPr>
            <w:tcW w:w="3732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right="12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Level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Care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7121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230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2017</w:t>
            </w:r>
            <w:r>
              <w:rPr>
                <w:rFonts w:ascii="Segoe UI"/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2"/>
                <w:w w:val="105"/>
                <w:sz w:val="15"/>
              </w:rPr>
              <w:t>TEDS</w:t>
            </w:r>
            <w:r>
              <w:rPr>
                <w:rFonts w:ascii="Segoe UI"/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discharge</w:t>
            </w:r>
            <w:r>
              <w:rPr>
                <w:rFonts w:ascii="Segoe UI"/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2"/>
                <w:w w:val="105"/>
                <w:sz w:val="15"/>
              </w:rPr>
              <w:t>record</w:t>
            </w:r>
            <w:r>
              <w:rPr>
                <w:rFonts w:ascii="Segoe UI"/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count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9" w:hRule="exact"/>
        </w:trPr>
        <w:tc>
          <w:tcPr>
            <w:tcW w:w="37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61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Discharges</w:t>
            </w:r>
            <w:r>
              <w:rPr>
                <w:rFonts w:ascii="Segoe UI"/>
                <w:b/>
                <w:color w:val="FFFFFF"/>
                <w:spacing w:val="-1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submitted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110"/>
              <w:ind w:left="8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w w:val="105"/>
                <w:sz w:val="15"/>
              </w:rPr>
              <w:t>Discharges</w:t>
            </w:r>
            <w:r>
              <w:rPr>
                <w:rFonts w:ascii="Segoe UI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linked</w:t>
            </w:r>
            <w:r>
              <w:rPr>
                <w:rFonts w:ascii="Segoe UI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to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an</w:t>
            </w:r>
            <w:r>
              <w:rPr>
                <w:rFonts w:ascii="Segoe UI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admission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9" w:hRule="exact"/>
        </w:trPr>
        <w:tc>
          <w:tcPr>
            <w:tcW w:w="10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DETOXIFICATION</w:t>
            </w:r>
            <w:r>
              <w:rPr>
                <w:rFonts w:ascii="Segoe UI"/>
                <w:b/>
                <w:color w:val="02233B"/>
                <w:spacing w:val="24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(24-HOUR</w:t>
            </w:r>
            <w:r>
              <w:rPr>
                <w:rFonts w:ascii="Segoe UI"/>
                <w:b/>
                <w:color w:val="02233B"/>
                <w:spacing w:val="2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z w:val="15"/>
              </w:rPr>
              <w:t>CARE)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10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1.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Inpatient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81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2.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Free-Standing</w:t>
            </w:r>
            <w:r>
              <w:rPr>
                <w:rFonts w:ascii="Segoe UI"/>
                <w:color w:val="02233B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Residential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45170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39332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10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2"/>
                <w:w w:val="105"/>
                <w:sz w:val="15"/>
              </w:rPr>
              <w:t>REHABILITATION/RESIDENTIAL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101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3.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Hospital</w:t>
            </w:r>
            <w:r>
              <w:rPr>
                <w:rFonts w:ascii="Segoe UI"/>
                <w:color w:val="02233B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Inpatient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after="0" w:line="240" w:lineRule="auto"/>
        <w:jc w:val="center"/>
        <w:rPr>
          <w:rFonts w:ascii="Segoe UI" w:hAnsi="Segoe UI" w:cs="Segoe UI" w:eastAsia="Segoe UI"/>
          <w:sz w:val="15"/>
          <w:szCs w:val="15"/>
        </w:rPr>
        <w:sectPr>
          <w:footerReference w:type="default" r:id="rId46"/>
          <w:pgSz w:w="12240" w:h="15840"/>
          <w:pgMar w:footer="202" w:header="0" w:top="520" w:bottom="400" w:left="300" w:right="0"/>
        </w:sectPr>
      </w:pPr>
    </w:p>
    <w:p>
      <w:pPr>
        <w:spacing w:line="240" w:lineRule="auto" w:before="6"/>
        <w:rPr>
          <w:rFonts w:ascii="Segoe UI" w:hAnsi="Segoe UI" w:cs="Segoe UI" w:eastAsia="Segoe UI"/>
          <w:b/>
          <w:bCs/>
          <w:sz w:val="5"/>
          <w:szCs w:val="5"/>
        </w:rPr>
      </w:pPr>
      <w:r>
        <w:rPr/>
        <w:pict>
          <v:shape style="position:absolute;margin-left:-15.623957pt;margin-top:375.480927pt;width:645pt;height:42.85pt;mso-position-horizontal-relative:page;mso-position-vertical-relative:page;z-index:-75704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2"/>
        <w:gridCol w:w="2846"/>
        <w:gridCol w:w="4276"/>
      </w:tblGrid>
      <w:tr>
        <w:trPr>
          <w:trHeight w:val="493" w:hRule="exact"/>
        </w:trPr>
        <w:tc>
          <w:tcPr>
            <w:tcW w:w="3732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81" w:lineRule="exact"/>
              <w:ind w:left="81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4.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Short-term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(up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to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30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days)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84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4606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276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0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4564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872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5.</w:t>
            </w:r>
            <w:r>
              <w:rPr>
                <w:rFonts w:ascii="Segoe UI"/>
                <w:color w:val="02233B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Long-term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(over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30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days)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7090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7078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10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w w:val="105"/>
                <w:sz w:val="15"/>
              </w:rPr>
              <w:t>AMBULATORY</w:t>
            </w:r>
            <w:r>
              <w:rPr>
                <w:rFonts w:ascii="Segoe UI"/>
                <w:b/>
                <w:color w:val="02233B"/>
                <w:spacing w:val="-2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15"/>
              </w:rPr>
              <w:t>(OUTPATIENT)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3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6"/>
                <w:w w:val="105"/>
                <w:sz w:val="15"/>
              </w:rPr>
              <w:t>6</w:t>
            </w:r>
            <w:r>
              <w:rPr>
                <w:rFonts w:ascii="Segoe UI"/>
                <w:color w:val="02233B"/>
                <w:w w:val="105"/>
                <w:sz w:val="15"/>
              </w:rPr>
              <w:t>.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6"/>
                <w:w w:val="105"/>
                <w:sz w:val="15"/>
              </w:rPr>
              <w:t>Outpatient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11586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7300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01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7.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Intensive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Outpatient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25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8.</w:t>
            </w:r>
            <w:r>
              <w:rPr>
                <w:rFonts w:ascii="Segoe UI"/>
                <w:color w:val="02233B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Detoxification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102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95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108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w w:val="105"/>
                <w:sz w:val="15"/>
              </w:rPr>
              <w:t>OPIOID</w:t>
            </w:r>
            <w:r>
              <w:rPr>
                <w:rFonts w:ascii="Segoe UI"/>
                <w:b/>
                <w:color w:val="02233B"/>
                <w:spacing w:val="-13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15"/>
              </w:rPr>
              <w:t>REPLACEMENT</w:t>
            </w:r>
            <w:r>
              <w:rPr>
                <w:rFonts w:ascii="Segoe UI"/>
                <w:b/>
                <w:color w:val="02233B"/>
                <w:spacing w:val="-10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w w:val="105"/>
                <w:sz w:val="15"/>
              </w:rPr>
              <w:t>THERAPY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71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9.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Opioid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Replacement</w:t>
            </w:r>
            <w:r>
              <w:rPr>
                <w:rFonts w:ascii="Segoe UI"/>
                <w:color w:val="02233B"/>
                <w:spacing w:val="-3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Therapy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4839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86" w:hRule="exact"/>
        </w:trPr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1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10.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ORT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w w:val="105"/>
                <w:sz w:val="15"/>
              </w:rPr>
              <w:t>Outpatient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3949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before="74"/>
        <w:ind w:left="386" w:right="5774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b/>
          <w:color w:val="02233B"/>
          <w:sz w:val="13"/>
        </w:rPr>
        <w:t>Source: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SAMHSA/CBHSQ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TEDS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admissions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and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CY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2017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linked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discharge</w:t>
      </w:r>
      <w:r>
        <w:rPr>
          <w:rFonts w:ascii="Segoe UI"/>
          <w:b/>
          <w:color w:val="02233B"/>
          <w:spacing w:val="-12"/>
          <w:sz w:val="13"/>
        </w:rPr>
        <w:t> </w:t>
      </w:r>
      <w:r>
        <w:rPr>
          <w:rFonts w:ascii="Segoe UI"/>
          <w:b/>
          <w:color w:val="02233B"/>
          <w:sz w:val="13"/>
        </w:rPr>
        <w:t>file</w:t>
      </w:r>
      <w:r>
        <w:rPr>
          <w:rFonts w:ascii="Segoe UI"/>
          <w:b/>
          <w:color w:val="02233B"/>
          <w:w w:val="99"/>
          <w:sz w:val="13"/>
        </w:rPr>
        <w:t> </w:t>
      </w:r>
      <w:r>
        <w:rPr>
          <w:rFonts w:ascii="Segoe UI"/>
          <w:b/>
          <w:color w:val="02233B"/>
          <w:sz w:val="13"/>
        </w:rPr>
        <w:t>[Records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received</w:t>
      </w:r>
      <w:r>
        <w:rPr>
          <w:rFonts w:ascii="Segoe UI"/>
          <w:b/>
          <w:color w:val="02233B"/>
          <w:spacing w:val="-13"/>
          <w:sz w:val="13"/>
        </w:rPr>
        <w:t> </w:t>
      </w:r>
      <w:r>
        <w:rPr>
          <w:rFonts w:ascii="Segoe UI"/>
          <w:b/>
          <w:color w:val="02233B"/>
          <w:sz w:val="13"/>
        </w:rPr>
        <w:t>through</w:t>
      </w:r>
      <w:r>
        <w:rPr>
          <w:rFonts w:ascii="Segoe UI"/>
          <w:b/>
          <w:color w:val="02233B"/>
          <w:spacing w:val="-15"/>
          <w:sz w:val="13"/>
        </w:rPr>
        <w:t> </w:t>
      </w:r>
      <w:r>
        <w:rPr>
          <w:rFonts w:ascii="Segoe UI"/>
          <w:b/>
          <w:color w:val="02233B"/>
          <w:sz w:val="13"/>
        </w:rPr>
        <w:t>12/1/2018]</w:t>
      </w:r>
      <w:r>
        <w:rPr>
          <w:rFonts w:ascii="Segoe UI"/>
          <w:sz w:val="13"/>
        </w:rPr>
      </w:r>
    </w:p>
    <w:p>
      <w:pPr>
        <w:spacing w:line="200" w:lineRule="atLeast"/>
        <w:ind w:left="393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26.25pt;height:33.65pt;mso-position-horizontal-relative:char;mso-position-vertical-relative:line" type="#_x0000_t202" filled="false" stroked="true" strokeweight=".715pt" strokecolor="#d2d2d2">
            <v:textbox inset="0,0,0,0">
              <w:txbxContent>
                <w:p>
                  <w:pPr>
                    <w:spacing w:before="149"/>
                    <w:ind w:left="71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w w:val="105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47"/>
          <w:pgSz w:w="12240" w:h="15840"/>
          <w:pgMar w:footer="202" w:header="0" w:top="320" w:bottom="400" w:left="300" w:right="0"/>
        </w:sectPr>
      </w:pPr>
    </w:p>
    <w:p>
      <w:pPr>
        <w:spacing w:before="31"/>
        <w:ind w:left="375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/>
        <w:pict>
          <v:shape style="position:absolute;margin-left:20pt;margin-top:771.91748pt;width:572pt;height:20.1pt;mso-position-horizontal-relative:page;mso-position-vertical-relative:page;z-index:-757024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700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21" w:id="21"/>
      <w:bookmarkEnd w:id="21"/>
      <w:r>
        <w:rPr/>
      </w:r>
      <w:r>
        <w:rPr>
          <w:rFonts w:ascii="Segoe UI"/>
          <w:b/>
          <w:color w:val="02233B"/>
          <w:spacing w:val="-1"/>
          <w:sz w:val="23"/>
        </w:rPr>
        <w:t>V:</w:t>
      </w:r>
      <w:r>
        <w:rPr>
          <w:rFonts w:ascii="Segoe UI"/>
          <w:b/>
          <w:color w:val="02233B"/>
          <w:spacing w:val="17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Performance</w:t>
      </w:r>
      <w:r>
        <w:rPr>
          <w:rFonts w:ascii="Segoe UI"/>
          <w:b/>
          <w:color w:val="02233B"/>
          <w:spacing w:val="17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Indicators</w:t>
      </w:r>
      <w:r>
        <w:rPr>
          <w:rFonts w:ascii="Segoe UI"/>
          <w:b/>
          <w:color w:val="02233B"/>
          <w:spacing w:val="20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and</w:t>
      </w:r>
      <w:r>
        <w:rPr>
          <w:rFonts w:ascii="Segoe UI"/>
          <w:b/>
          <w:color w:val="02233B"/>
          <w:spacing w:val="16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Accomplishments</w:t>
      </w:r>
      <w:r>
        <w:rPr>
          <w:rFonts w:ascii="Segoe UI"/>
          <w:sz w:val="23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76" w:lineRule="auto"/>
        <w:ind w:left="375" w:right="81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2"/>
        </w:rPr>
        <w:t>Table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21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SUBSTANCE </w:t>
      </w:r>
      <w:r>
        <w:rPr>
          <w:rFonts w:ascii="Segoe UI"/>
          <w:color w:val="02233B"/>
          <w:spacing w:val="-1"/>
        </w:rPr>
        <w:t>ABUSE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PREVENTION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NOMS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DOMAIN: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REDUCED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MORBIDITY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ABSTINENCE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FROM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DRUG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USE/ALCOHOL</w:t>
      </w:r>
      <w:r>
        <w:rPr>
          <w:rFonts w:ascii="Segoe UI"/>
          <w:color w:val="02233B"/>
          <w:spacing w:val="36"/>
          <w:w w:val="99"/>
        </w:rPr>
        <w:t> </w:t>
      </w:r>
      <w:r>
        <w:rPr>
          <w:rFonts w:ascii="Segoe UI"/>
          <w:color w:val="02233B"/>
          <w:spacing w:val="-2"/>
        </w:rPr>
        <w:t>USE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14"/>
          <w:szCs w:val="14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6933"/>
        <w:gridCol w:w="979"/>
        <w:gridCol w:w="1227"/>
      </w:tblGrid>
      <w:tr>
        <w:trPr>
          <w:trHeight w:val="1158" w:hRule="exact"/>
        </w:trPr>
        <w:tc>
          <w:tcPr>
            <w:tcW w:w="1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A.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Measure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B.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Question/Response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C.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73" w:lineRule="auto" w:before="35"/>
              <w:ind w:left="110" w:right="108" w:firstLine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Pre-</w:t>
            </w:r>
            <w:r>
              <w:rPr>
                <w:rFonts w:ascii="Segoe UI"/>
                <w:b/>
                <w:color w:val="FFFFFF"/>
                <w:spacing w:val="19"/>
                <w:w w:val="98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populated</w:t>
            </w:r>
            <w:r>
              <w:rPr>
                <w:rFonts w:ascii="Segoe UI"/>
                <w:b/>
                <w:color w:val="FFFFFF"/>
                <w:spacing w:val="1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D.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110" w:right="109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Supplemental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Data,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if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any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1303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1.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30-day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Alcohol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Use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79"/>
              <w:ind w:left="55" w:right="14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NSDUH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Questionnaire.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"Think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specifically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about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days,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is,</w:t>
            </w:r>
            <w:r>
              <w:rPr>
                <w:rFonts w:ascii="Segoe UI"/>
                <w:color w:val="02233B"/>
                <w:spacing w:val="5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from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z w:val="15"/>
              </w:rPr>
              <w:t>[DATEFILL]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through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today.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During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days,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how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many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days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drink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one</w:t>
            </w:r>
            <w:r>
              <w:rPr>
                <w:rFonts w:ascii="Segoe UI"/>
                <w:color w:val="02233B"/>
                <w:spacing w:val="47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more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drinks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alcoholic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beverage?[Response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option: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Write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number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between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0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and</w:t>
            </w:r>
            <w:r>
              <w:rPr>
                <w:rFonts w:ascii="Segoe UI"/>
                <w:color w:val="02233B"/>
                <w:spacing w:val="65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30.]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186" w:lineRule="exact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Percent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who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reported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having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used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alcohol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during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days.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30.8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21+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62.6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75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egoe UI" w:hAnsi="Segoe UI" w:cs="Segoe UI" w:eastAsia="Segoe U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81" w:lineRule="auto"/>
              <w:ind w:left="55" w:right="341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2.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30-day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Cigarette</w:t>
            </w:r>
            <w:r>
              <w:rPr>
                <w:rFonts w:ascii="Segoe UI"/>
                <w:color w:val="02233B"/>
                <w:spacing w:val="27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Use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55" w:right="6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NSDUH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"During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days,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is,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since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z w:val="15"/>
              </w:rPr>
              <w:t>[DATEFILL]</w:t>
            </w:r>
            <w:r>
              <w:rPr>
                <w:rFonts w:ascii="Segoe UI"/>
                <w:color w:val="02233B"/>
                <w:sz w:val="15"/>
              </w:rPr>
              <w:t>,</w:t>
            </w:r>
            <w:r>
              <w:rPr>
                <w:rFonts w:ascii="Segoe UI"/>
                <w:color w:val="02233B"/>
                <w:spacing w:val="4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on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how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many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days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did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smoke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part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all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cigarette?[Response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option: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Write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number</w:t>
            </w:r>
            <w:r>
              <w:rPr>
                <w:rFonts w:ascii="Segoe UI"/>
                <w:color w:val="02233B"/>
                <w:spacing w:val="63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between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0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and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30.]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Percent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who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reported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having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smoked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cigarette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during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days.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2.6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18+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18.3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585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65" w:lineRule="auto"/>
              <w:ind w:left="55" w:right="81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3.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30-day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Other</w:t>
            </w:r>
            <w:r>
              <w:rPr>
                <w:rFonts w:ascii="Segoe UI"/>
                <w:color w:val="02233B"/>
                <w:spacing w:val="2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Tobacco</w:t>
            </w:r>
            <w:r>
              <w:rPr>
                <w:rFonts w:ascii="Segoe UI"/>
                <w:color w:val="02233B"/>
                <w:spacing w:val="3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Products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8" w:lineRule="auto" w:before="86"/>
              <w:ind w:left="55" w:right="10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NSDUH</w:t>
            </w:r>
            <w:r>
              <w:rPr>
                <w:rFonts w:ascii="Segoe UI"/>
                <w:b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Questionnaire:</w:t>
            </w:r>
            <w:r>
              <w:rPr>
                <w:rFonts w:ascii="Segoe UI"/>
                <w:b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"During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days,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that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is,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since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z w:val="15"/>
              </w:rPr>
              <w:t>[DATEFILL]</w:t>
            </w:r>
            <w:r>
              <w:rPr>
                <w:rFonts w:ascii="Segoe UI"/>
                <w:color w:val="02233B"/>
                <w:sz w:val="15"/>
              </w:rPr>
              <w:t>,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on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8"/>
                <w:sz w:val="15"/>
              </w:rPr>
              <w:t>how</w:t>
            </w:r>
            <w:r>
              <w:rPr>
                <w:rFonts w:ascii="Segoe UI"/>
                <w:color w:val="02233B"/>
                <w:spacing w:val="37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many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days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did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[other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tobacco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products]</w:t>
            </w:r>
            <w:r>
              <w:rPr>
                <w:rFonts w:ascii="Segoe UI"/>
                <w:color w:val="02233B"/>
                <w:spacing w:val="3"/>
                <w:position w:val="7"/>
                <w:sz w:val="11"/>
              </w:rPr>
              <w:t>[1]</w:t>
            </w:r>
            <w:r>
              <w:rPr>
                <w:rFonts w:ascii="Segoe UI"/>
                <w:color w:val="02233B"/>
                <w:spacing w:val="2"/>
                <w:sz w:val="15"/>
              </w:rPr>
              <w:t>?[Response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option: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Write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number</w:t>
            </w:r>
            <w:r>
              <w:rPr>
                <w:rFonts w:ascii="Segoe UI"/>
                <w:color w:val="02233B"/>
                <w:spacing w:val="55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between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0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and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30.]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73" w:lineRule="auto"/>
              <w:ind w:left="55" w:right="10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Percent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who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reported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having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used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tobacco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product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other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than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cigarettes</w:t>
            </w:r>
            <w:r>
              <w:rPr>
                <w:rFonts w:ascii="Segoe UI"/>
                <w:color w:val="02233B"/>
                <w:spacing w:val="44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during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days,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calculated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by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combining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responses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questions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about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individual</w:t>
            </w:r>
            <w:r>
              <w:rPr>
                <w:rFonts w:ascii="Segoe UI"/>
                <w:color w:val="02233B"/>
                <w:spacing w:val="55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tobacco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products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(cigars,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smokeless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tobacco,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pipe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tobacco).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3.3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18+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6.2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09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Segoe UI" w:hAnsi="Segoe UI" w:cs="Segoe UI" w:eastAsia="Segoe UI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65" w:lineRule="auto"/>
              <w:ind w:left="55" w:right="535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4.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30-day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of</w:t>
            </w:r>
            <w:r>
              <w:rPr>
                <w:rFonts w:ascii="Segoe UI"/>
                <w:color w:val="02233B"/>
                <w:spacing w:val="27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Marijuana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55" w:right="13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NSDUH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Questionnaire: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"Think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specifically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about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past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days,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from</w:t>
            </w:r>
            <w:r>
              <w:rPr>
                <w:rFonts w:ascii="Segoe UI"/>
                <w:color w:val="02233B"/>
                <w:spacing w:val="43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z w:val="15"/>
              </w:rPr>
              <w:t>[DATEFILL]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up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and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including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today.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During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days,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how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many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days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use</w:t>
            </w:r>
            <w:r>
              <w:rPr>
                <w:rFonts w:ascii="Segoe UI"/>
                <w:color w:val="02233B"/>
                <w:spacing w:val="53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marijuana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hashish?[Response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option: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Write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number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between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0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and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30.]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65" w:lineRule="auto"/>
              <w:ind w:left="55" w:right="9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Percent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who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reported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having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used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marijuana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hashish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during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30</w:t>
            </w:r>
            <w:r>
              <w:rPr>
                <w:rFonts w:ascii="Segoe UI"/>
                <w:color w:val="02233B"/>
                <w:spacing w:val="54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days.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10.2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18+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11.9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819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73" w:lineRule="auto"/>
              <w:ind w:left="55" w:right="6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5.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30-day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Illegal</w:t>
            </w:r>
            <w:r>
              <w:rPr>
                <w:rFonts w:ascii="Segoe UI"/>
                <w:color w:val="02233B"/>
                <w:spacing w:val="2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Drugs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Other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Than</w:t>
            </w:r>
            <w:r>
              <w:rPr>
                <w:rFonts w:ascii="Segoe UI"/>
                <w:color w:val="02233B"/>
                <w:spacing w:val="5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Marijuana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auto" w:before="86"/>
              <w:ind w:left="55" w:right="137"/>
              <w:jc w:val="left"/>
              <w:rPr>
                <w:rFonts w:ascii="Segoe UI" w:hAnsi="Segoe UI" w:cs="Segoe UI" w:eastAsia="Segoe UI"/>
                <w:sz w:val="11"/>
                <w:szCs w:val="11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NSDUH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Questionnaire: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"Think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specifically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about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past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days,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from</w:t>
            </w:r>
            <w:r>
              <w:rPr>
                <w:rFonts w:ascii="Segoe UI"/>
                <w:color w:val="02233B"/>
                <w:spacing w:val="43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z w:val="15"/>
              </w:rPr>
              <w:t>[DATEFILL]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up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and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including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today.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During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days,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how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many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days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use</w:t>
            </w:r>
            <w:r>
              <w:rPr>
                <w:rFonts w:ascii="Segoe UI"/>
                <w:color w:val="02233B"/>
                <w:spacing w:val="53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[any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other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illegal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drug]?</w:t>
            </w:r>
            <w:r>
              <w:rPr>
                <w:rFonts w:ascii="Segoe UI"/>
                <w:color w:val="02233B"/>
                <w:spacing w:val="2"/>
                <w:position w:val="8"/>
                <w:sz w:val="11"/>
              </w:rPr>
              <w:t>[2]</w:t>
            </w:r>
            <w:r>
              <w:rPr>
                <w:rFonts w:ascii="Segoe UI"/>
                <w:sz w:val="11"/>
              </w:rPr>
            </w:r>
          </w:p>
          <w:p>
            <w:pPr>
              <w:pStyle w:val="TableParagraph"/>
              <w:spacing w:line="276" w:lineRule="auto"/>
              <w:ind w:left="55" w:right="21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Percent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who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reported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having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used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illegal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drugs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other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than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marijuana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or</w:t>
            </w:r>
            <w:r>
              <w:rPr>
                <w:rFonts w:ascii="Segoe UI"/>
                <w:color w:val="02233B"/>
                <w:spacing w:val="4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hashish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during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30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days,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calculated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by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combining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responses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questions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about</w:t>
            </w:r>
            <w:r>
              <w:rPr>
                <w:rFonts w:ascii="Segoe UI"/>
                <w:color w:val="02233B"/>
                <w:spacing w:val="5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individual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drugs</w:t>
            </w:r>
            <w:r>
              <w:rPr>
                <w:rFonts w:ascii="Segoe UI"/>
                <w:color w:val="02233B"/>
                <w:spacing w:val="2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(heroin,</w:t>
            </w:r>
            <w:r>
              <w:rPr>
                <w:rFonts w:ascii="Segoe UI"/>
                <w:color w:val="02233B"/>
                <w:spacing w:val="2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cocaine,</w:t>
            </w:r>
            <w:r>
              <w:rPr>
                <w:rFonts w:ascii="Segoe UI"/>
                <w:color w:val="02233B"/>
                <w:spacing w:val="2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hallucinogens,</w:t>
            </w:r>
            <w:r>
              <w:rPr>
                <w:rFonts w:ascii="Segoe UI"/>
                <w:color w:val="02233B"/>
                <w:spacing w:val="2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inhalants,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methamphetamine,</w:t>
            </w:r>
            <w:r>
              <w:rPr>
                <w:rFonts w:ascii="Segoe UI"/>
                <w:color w:val="02233B"/>
                <w:spacing w:val="2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and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misuse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of</w:t>
            </w:r>
            <w:r>
              <w:rPr>
                <w:rFonts w:ascii="Segoe UI"/>
                <w:color w:val="02233B"/>
                <w:spacing w:val="8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prescription</w:t>
            </w:r>
            <w:r>
              <w:rPr>
                <w:rFonts w:ascii="Segoe UI"/>
                <w:color w:val="02233B"/>
                <w:spacing w:val="3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drugs).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434" w:hRule="exact"/>
        </w:trPr>
        <w:tc>
          <w:tcPr>
            <w:tcW w:w="1737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1.8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48"/>
          <w:pgSz w:w="12240" w:h="15840"/>
          <w:pgMar w:footer="193" w:header="0" w:top="520" w:bottom="380" w:left="300" w:right="0"/>
          <w:pgNumType w:start="1"/>
        </w:sectPr>
      </w:pPr>
    </w:p>
    <w:p>
      <w:pPr>
        <w:spacing w:line="240" w:lineRule="auto" w:before="7"/>
        <w:rPr>
          <w:rFonts w:ascii="Segoe UI" w:hAnsi="Segoe UI" w:cs="Segoe UI" w:eastAsia="Segoe UI"/>
          <w:b/>
          <w:bCs/>
          <w:sz w:val="5"/>
          <w:szCs w:val="5"/>
        </w:rPr>
      </w:pPr>
      <w:r>
        <w:rPr/>
        <w:pict>
          <v:shape style="position:absolute;margin-left:20pt;margin-top:771.91748pt;width:572pt;height:20.1pt;mso-position-horizontal-relative:page;mso-position-vertical-relative:page;z-index:-756880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2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685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00" w:lineRule="atLeast"/>
        <w:ind w:left="375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44.450pt;height:35.5pt;mso-position-horizontal-relative:char;mso-position-vertical-relative:line" coordorigin="0,0" coordsize="10889,710">
            <v:group style="position:absolute;left:1744;top:7;width:2;height:697" coordorigin="1744,7" coordsize="2,697">
              <v:shape style="position:absolute;left:1744;top:7;width:2;height:697" coordorigin="1744,7" coordsize="0,697" path="m1744,7l1744,703e" filled="false" stroked="true" strokeweight=".68916pt" strokecolor="#000000">
                <v:path arrowok="t"/>
              </v:shape>
            </v:group>
            <v:group style="position:absolute;left:8677;top:7;width:2;height:697" coordorigin="8677,7" coordsize="2,697">
              <v:shape style="position:absolute;left:8677;top:7;width:2;height:697" coordorigin="8677,7" coordsize="0,697" path="m8677,7l8677,703e" filled="false" stroked="true" strokeweight=".68916pt" strokecolor="#000000">
                <v:path arrowok="t"/>
              </v:shape>
            </v:group>
            <v:group style="position:absolute;left:1744;top:138;width:9139;height:2" coordorigin="1744,138" coordsize="9139,2">
              <v:shape style="position:absolute;left:1744;top:138;width:9139;height:2" coordorigin="1744,138" coordsize="9139,0" path="m1744,138l10882,138e" filled="false" stroked="true" strokeweight=".689184pt" strokecolor="#000000">
                <v:path arrowok="t"/>
              </v:shape>
            </v:group>
            <v:group style="position:absolute;left:9655;top:7;width:2;height:697" coordorigin="9655,7" coordsize="2,697">
              <v:shape style="position:absolute;left:9655;top:7;width:2;height:697" coordorigin="9655,7" coordsize="0,697" path="m9655,7l9655,703e" filled="false" stroked="true" strokeweight=".68916pt" strokecolor="#000000">
                <v:path arrowok="t"/>
              </v:shape>
            </v:group>
            <v:group style="position:absolute;left:10882;top:7;width:2;height:697" coordorigin="10882,7" coordsize="2,697">
              <v:shape style="position:absolute;left:10882;top:7;width:2;height:697" coordorigin="10882,7" coordsize="0,697" path="m10882,7l10882,703e" filled="false" stroked="true" strokeweight=".68916pt" strokecolor="#000000">
                <v:path arrowok="t"/>
              </v:shape>
            </v:group>
            <v:group style="position:absolute;left:7;top:7;width:2;height:683" coordorigin="7,7" coordsize="2,683">
              <v:shape style="position:absolute;left:7;top:7;width:2;height:683" coordorigin="7,7" coordsize="0,683" path="m7,7l7,689e" filled="false" stroked="true" strokeweight=".68916pt" strokecolor="#000000">
                <v:path arrowok="t"/>
              </v:shape>
            </v:group>
            <v:group style="position:absolute;left:7;top:703;width:10875;height:2" coordorigin="7,703" coordsize="10875,2">
              <v:shape style="position:absolute;left:7;top:703;width:10875;height:2" coordorigin="7,703" coordsize="10875,0" path="m7,703l10882,703e" filled="false" stroked="true" strokeweight=".689219pt" strokecolor="#000000">
                <v:path arrowok="t"/>
              </v:shape>
              <v:shape style="position:absolute;left:1744;top:138;width:6933;height:566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Segoe UI" w:hAnsi="Segoe UI" w:cs="Segoe UI" w:eastAsia="Segoe U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62" w:right="0" w:firstLine="0"/>
                        <w:jc w:val="left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z w:val="15"/>
                        </w:rPr>
                        <w:t>Age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18+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-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CY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2015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-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z w:val="15"/>
                        </w:rPr>
                        <w:t>2016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8677;top:138;width:979;height:566" type="#_x0000_t202" filled="false" stroked="false">
                <v:textbox inset="0,0,0,0">
                  <w:txbxContent>
                    <w:p>
                      <w:pPr>
                        <w:spacing w:line="240" w:lineRule="auto" w:before="3"/>
                        <w:rPr>
                          <w:rFonts w:ascii="Segoe UI" w:hAnsi="Segoe UI" w:cs="Segoe UI" w:eastAsia="Segoe U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>
                      <w:pPr>
                        <w:spacing w:before="0"/>
                        <w:ind w:left="13" w:right="0" w:firstLine="0"/>
                        <w:jc w:val="center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4.1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1"/>
        <w:rPr>
          <w:rFonts w:ascii="Segoe UI" w:hAnsi="Segoe UI" w:cs="Segoe UI" w:eastAsia="Segoe UI"/>
          <w:b/>
          <w:bCs/>
          <w:sz w:val="5"/>
          <w:szCs w:val="5"/>
        </w:rPr>
      </w:pPr>
    </w:p>
    <w:p>
      <w:pPr>
        <w:spacing w:line="287" w:lineRule="auto" w:before="71"/>
        <w:ind w:left="375" w:right="1403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color w:val="02233B"/>
          <w:spacing w:val="-1"/>
          <w:w w:val="105"/>
          <w:sz w:val="13"/>
        </w:rPr>
        <w:t>[1]NSDUH</w:t>
      </w:r>
      <w:r>
        <w:rPr>
          <w:rFonts w:ascii="Segoe UI"/>
          <w:color w:val="02233B"/>
          <w:spacing w:val="8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asks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separate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questions</w:t>
      </w:r>
      <w:r>
        <w:rPr>
          <w:rFonts w:ascii="Segoe UI"/>
          <w:color w:val="02233B"/>
          <w:spacing w:val="8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for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each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tobacco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product.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The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number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provided</w:t>
      </w:r>
      <w:r>
        <w:rPr>
          <w:rFonts w:ascii="Segoe UI"/>
          <w:color w:val="02233B"/>
          <w:spacing w:val="9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combines</w:t>
      </w:r>
      <w:r>
        <w:rPr>
          <w:rFonts w:ascii="Segoe UI"/>
          <w:color w:val="02233B"/>
          <w:spacing w:val="8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responses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to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all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questions</w:t>
      </w:r>
      <w:r>
        <w:rPr>
          <w:rFonts w:ascii="Segoe UI"/>
          <w:color w:val="02233B"/>
          <w:spacing w:val="8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about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tobacco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products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other</w:t>
      </w:r>
      <w:r>
        <w:rPr>
          <w:rFonts w:ascii="Segoe UI"/>
          <w:color w:val="02233B"/>
          <w:spacing w:val="8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than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cigarettes.</w:t>
      </w:r>
      <w:r>
        <w:rPr>
          <w:rFonts w:ascii="Segoe UI"/>
          <w:color w:val="02233B"/>
          <w:spacing w:val="42"/>
          <w:w w:val="106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[2]NSDUH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asks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separate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questions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for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each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illegal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drug.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The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number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provided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combines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responses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to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all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questions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about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illegal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drugs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other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than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marijuana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or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hashish.</w:t>
      </w:r>
      <w:r>
        <w:rPr>
          <w:rFonts w:ascii="Segoe UI"/>
          <w:sz w:val="13"/>
        </w:rPr>
      </w: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40" w:lineRule="auto" w:before="5"/>
                    <w:rPr>
                      <w:rFonts w:ascii="Segoe UI" w:hAnsi="Segoe UI" w:cs="Segoe UI" w:eastAsia="Segoe UI"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193" w:top="320" w:bottom="38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6808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678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22" w:id="22"/>
      <w:bookmarkEnd w:id="22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76" w:lineRule="auto"/>
        <w:ind w:left="375" w:right="81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2"/>
        </w:rPr>
        <w:t>Table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22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SUBSTANCE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ABUSE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PREVENTION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NOMS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DOMAIN: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REDUCED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MORBIDITY-ABSTINENCE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1"/>
        </w:rPr>
        <w:t>FROM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DRUG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USE/ALCOHOL</w:t>
      </w:r>
      <w:r>
        <w:rPr>
          <w:rFonts w:ascii="Segoe UI"/>
          <w:color w:val="02233B"/>
          <w:spacing w:val="34"/>
          <w:w w:val="99"/>
        </w:rPr>
        <w:t> </w:t>
      </w:r>
      <w:r>
        <w:rPr>
          <w:rFonts w:ascii="Segoe UI"/>
          <w:color w:val="02233B"/>
          <w:spacing w:val="-2"/>
        </w:rPr>
        <w:t>USE;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MEASURE: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PERCEPTION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OF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RISK/HARM </w:t>
      </w:r>
      <w:r>
        <w:rPr>
          <w:rFonts w:ascii="Segoe UI"/>
          <w:color w:val="02233B"/>
          <w:spacing w:val="-1"/>
        </w:rPr>
        <w:t>OF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USE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14"/>
          <w:szCs w:val="14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6933"/>
        <w:gridCol w:w="979"/>
        <w:gridCol w:w="1227"/>
      </w:tblGrid>
      <w:tr>
        <w:trPr>
          <w:trHeight w:val="1158" w:hRule="exact"/>
        </w:trPr>
        <w:tc>
          <w:tcPr>
            <w:tcW w:w="1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A.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Measure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B.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Question/Response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C.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73" w:lineRule="auto" w:before="35"/>
              <w:ind w:left="110" w:right="108" w:firstLine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Pre-</w:t>
            </w:r>
            <w:r>
              <w:rPr>
                <w:rFonts w:ascii="Segoe UI"/>
                <w:b/>
                <w:color w:val="FFFFFF"/>
                <w:spacing w:val="19"/>
                <w:w w:val="98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populated</w:t>
            </w:r>
            <w:r>
              <w:rPr>
                <w:rFonts w:ascii="Segoe UI"/>
                <w:b/>
                <w:color w:val="FFFFFF"/>
                <w:spacing w:val="1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D.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110" w:right="109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Supplemental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Data,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if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any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1068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81" w:lineRule="auto"/>
              <w:ind w:left="55" w:right="21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1.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Perception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Risk</w:t>
            </w:r>
            <w:r>
              <w:rPr>
                <w:rFonts w:ascii="Segoe UI"/>
                <w:color w:val="02233B"/>
                <w:spacing w:val="30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Fro</w:t>
            </w:r>
            <w:r>
              <w:rPr>
                <w:rFonts w:ascii="Segoe UI"/>
                <w:color w:val="02233B"/>
                <w:sz w:val="15"/>
              </w:rPr>
              <w:t>m</w:t>
            </w:r>
            <w:r>
              <w:rPr>
                <w:rFonts w:ascii="Segoe UI"/>
                <w:color w:val="02233B"/>
                <w:spacing w:val="2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Alcohol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79"/>
              <w:ind w:left="55" w:right="191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NSDUH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"How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much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do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people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risk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harming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themselves</w:t>
            </w:r>
            <w:r>
              <w:rPr>
                <w:rFonts w:ascii="Segoe UI"/>
                <w:color w:val="02233B"/>
                <w:spacing w:val="4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physically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other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ways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when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they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have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five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more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drinks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alcoholic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beverage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once</w:t>
            </w:r>
            <w:r>
              <w:rPr>
                <w:rFonts w:ascii="Segoe UI"/>
                <w:color w:val="02233B"/>
                <w:spacing w:val="43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twice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week?[Response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options: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No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risk,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slight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risk,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moderate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risk,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great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risk]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Percent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reporting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moderate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great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risk.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71.0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21+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76.8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9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egoe UI" w:hAnsi="Segoe UI" w:cs="Segoe UI" w:eastAsia="Segoe U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81" w:lineRule="auto"/>
              <w:ind w:left="55" w:right="21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2.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Perception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Risk</w:t>
            </w:r>
            <w:r>
              <w:rPr>
                <w:rFonts w:ascii="Segoe UI"/>
                <w:color w:val="02233B"/>
                <w:spacing w:val="30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From</w:t>
            </w:r>
            <w:r>
              <w:rPr>
                <w:rFonts w:ascii="Segoe UI"/>
                <w:color w:val="02233B"/>
                <w:spacing w:val="2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Cigarettes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55" w:right="42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NSDUH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Questionnaire: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"How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much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do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people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risk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harming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themselves</w:t>
            </w:r>
            <w:r>
              <w:rPr>
                <w:rFonts w:ascii="Segoe UI"/>
                <w:color w:val="02233B"/>
                <w:spacing w:val="34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physically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other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ways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when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they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smoke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one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more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packs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cigarettes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per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day?</w:t>
            </w:r>
            <w:r>
              <w:rPr>
                <w:rFonts w:ascii="Segoe UI"/>
                <w:color w:val="02233B"/>
                <w:spacing w:val="45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[Response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options: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No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risk,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slight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risk,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moderate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risk,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great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risk]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Percent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reporting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moderate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great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risk.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92.1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18+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93.1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75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egoe UI" w:hAnsi="Segoe UI" w:cs="Segoe UI" w:eastAsia="Segoe U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65" w:lineRule="auto"/>
              <w:ind w:left="55" w:right="21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3.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Perception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Risk</w:t>
            </w:r>
            <w:r>
              <w:rPr>
                <w:rFonts w:ascii="Segoe UI"/>
                <w:color w:val="02233B"/>
                <w:spacing w:val="30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Fro</w:t>
            </w:r>
            <w:r>
              <w:rPr>
                <w:rFonts w:ascii="Segoe UI"/>
                <w:color w:val="02233B"/>
                <w:sz w:val="15"/>
              </w:rPr>
              <w:t>m</w:t>
            </w:r>
            <w:r>
              <w:rPr>
                <w:rFonts w:ascii="Segoe UI"/>
                <w:color w:val="02233B"/>
                <w:spacing w:val="2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Marijuana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6"/>
              <w:ind w:left="55" w:right="42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NSDUH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"How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much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do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people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risk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harming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themselves</w:t>
            </w:r>
            <w:r>
              <w:rPr>
                <w:rFonts w:ascii="Segoe UI"/>
                <w:color w:val="02233B"/>
                <w:spacing w:val="4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physically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other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ways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when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they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smoke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marijuana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once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twice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week?[Response</w:t>
            </w:r>
            <w:r>
              <w:rPr>
                <w:rFonts w:ascii="Segoe UI"/>
                <w:color w:val="02233B"/>
                <w:spacing w:val="47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options: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No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risk,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slight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risk,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moderate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risk,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great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risk]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Percent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reporting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moderate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great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risk.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60.5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18+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49.0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Segoe UI" w:hAnsi="Segoe UI" w:cs="Segoe UI" w:eastAsia="Segoe UI"/>
          <w:b/>
          <w:bCs/>
          <w:sz w:val="10"/>
          <w:szCs w:val="10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15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49"/>
          <w:pgSz w:w="12240" w:h="15840"/>
          <w:pgMar w:footer="202" w:header="0" w:top="520" w:bottom="400" w:left="300" w:right="0"/>
          <w:pgNumType w:start="1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6760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673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23" w:id="23"/>
      <w:bookmarkEnd w:id="23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76" w:lineRule="auto"/>
        <w:ind w:left="375" w:right="81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2"/>
        </w:rPr>
        <w:t>Table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23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SUBSTANCE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ABUSE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PREVENTION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NOMS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DOMAIN: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REDUCED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MORBIDITY-ABSTINENCE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1"/>
        </w:rPr>
        <w:t>FROM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DRUG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USE/ALCOHOL</w:t>
      </w:r>
      <w:r>
        <w:rPr>
          <w:rFonts w:ascii="Segoe UI"/>
          <w:color w:val="02233B"/>
          <w:spacing w:val="34"/>
          <w:w w:val="99"/>
        </w:rPr>
        <w:t> </w:t>
      </w:r>
      <w:r>
        <w:rPr>
          <w:rFonts w:ascii="Segoe UI"/>
          <w:color w:val="02233B"/>
          <w:spacing w:val="-2"/>
        </w:rPr>
        <w:t>USE; MEASURE: AGE</w:t>
      </w:r>
      <w:r>
        <w:rPr>
          <w:rFonts w:ascii="Segoe UI"/>
          <w:color w:val="02233B"/>
          <w:spacing w:val="-1"/>
        </w:rPr>
        <w:t> OF</w:t>
      </w:r>
      <w:r>
        <w:rPr>
          <w:rFonts w:ascii="Segoe UI"/>
          <w:color w:val="02233B"/>
          <w:spacing w:val="-2"/>
        </w:rPr>
        <w:t> FIRST USE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14"/>
          <w:szCs w:val="14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6933"/>
        <w:gridCol w:w="979"/>
        <w:gridCol w:w="1227"/>
      </w:tblGrid>
      <w:tr>
        <w:trPr>
          <w:trHeight w:val="1158" w:hRule="exact"/>
        </w:trPr>
        <w:tc>
          <w:tcPr>
            <w:tcW w:w="1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A.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Measure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B.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Question/Response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C.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73" w:lineRule="auto" w:before="35"/>
              <w:ind w:left="110" w:right="108" w:firstLine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Pre-</w:t>
            </w:r>
            <w:r>
              <w:rPr>
                <w:rFonts w:ascii="Segoe UI"/>
                <w:b/>
                <w:color w:val="FFFFFF"/>
                <w:spacing w:val="19"/>
                <w:w w:val="98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populated</w:t>
            </w:r>
            <w:r>
              <w:rPr>
                <w:rFonts w:ascii="Segoe UI"/>
                <w:b/>
                <w:color w:val="FFFFFF"/>
                <w:spacing w:val="1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D.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110" w:right="109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Supplemental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Data,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if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any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1303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Segoe UI" w:hAnsi="Segoe UI" w:cs="Segoe UI" w:eastAsia="Segoe UI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65" w:lineRule="auto"/>
              <w:ind w:left="55" w:right="20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1.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of</w:t>
            </w:r>
            <w:r>
              <w:rPr>
                <w:rFonts w:ascii="Segoe UI"/>
                <w:color w:val="02233B"/>
                <w:spacing w:val="2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Alcohol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79"/>
              <w:ind w:left="55" w:right="95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4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NSDUH</w:t>
            </w:r>
            <w:r>
              <w:rPr>
                <w:rFonts w:ascii="Segoe UI"/>
                <w:b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Questionnaire:</w:t>
            </w:r>
            <w:r>
              <w:rPr>
                <w:rFonts w:ascii="Segoe UI"/>
                <w:b/>
                <w:color w:val="02233B"/>
                <w:spacing w:val="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"Think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about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first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time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had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drink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an</w:t>
            </w:r>
            <w:r>
              <w:rPr>
                <w:rFonts w:ascii="Segoe UI"/>
                <w:color w:val="02233B"/>
                <w:spacing w:val="32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alcoholic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beverage.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How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old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were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time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had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drink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alcoholic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beverage?</w:t>
            </w:r>
            <w:r>
              <w:rPr>
                <w:rFonts w:ascii="Segoe UI"/>
                <w:color w:val="02233B"/>
                <w:spacing w:val="6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Please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do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not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include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any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time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when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only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had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sip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two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from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drink.?[Response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option:</w:t>
            </w:r>
            <w:r>
              <w:rPr>
                <w:rFonts w:ascii="Segoe UI"/>
                <w:color w:val="02233B"/>
                <w:spacing w:val="73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Write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use.]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186" w:lineRule="exact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Average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alcohol.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15.1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21+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55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81" w:lineRule="auto"/>
              <w:ind w:left="55" w:right="20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2.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of</w:t>
            </w:r>
            <w:r>
              <w:rPr>
                <w:rFonts w:ascii="Segoe UI"/>
                <w:color w:val="02233B"/>
                <w:spacing w:val="2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Cigarettes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55" w:right="232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NSDUH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"How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old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were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time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smoked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part</w:t>
            </w:r>
            <w:r>
              <w:rPr>
                <w:rFonts w:ascii="Segoe UI"/>
                <w:color w:val="02233B"/>
                <w:spacing w:val="53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all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cigarette?[Response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option: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Write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use.]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Average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cigarettes.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13.1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18+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15.5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82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100"/>
              <w:ind w:left="55" w:right="10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3.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of</w:t>
            </w:r>
            <w:r>
              <w:rPr>
                <w:rFonts w:ascii="Segoe UI"/>
                <w:color w:val="02233B"/>
                <w:spacing w:val="2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Tobacco</w:t>
            </w:r>
            <w:r>
              <w:rPr>
                <w:rFonts w:ascii="Segoe UI"/>
                <w:color w:val="02233B"/>
                <w:spacing w:val="3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Products</w:t>
            </w:r>
            <w:r>
              <w:rPr>
                <w:rFonts w:ascii="Segoe UI"/>
                <w:color w:val="02233B"/>
                <w:spacing w:val="27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Other</w:t>
            </w:r>
            <w:r>
              <w:rPr>
                <w:rFonts w:ascii="Segoe UI"/>
                <w:color w:val="02233B"/>
                <w:spacing w:val="2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Than</w:t>
            </w:r>
            <w:r>
              <w:rPr>
                <w:rFonts w:ascii="Segoe UI"/>
                <w:color w:val="02233B"/>
                <w:spacing w:val="2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Cigarettes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2" w:lineRule="auto" w:before="86"/>
              <w:ind w:left="55" w:right="43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NSDUH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"How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old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were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time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used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[any</w:t>
            </w:r>
            <w:r>
              <w:rPr>
                <w:rFonts w:ascii="Segoe UI"/>
                <w:color w:val="02233B"/>
                <w:spacing w:val="4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other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tobacco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product]</w:t>
            </w:r>
            <w:r>
              <w:rPr>
                <w:rFonts w:ascii="Segoe UI"/>
                <w:color w:val="02233B"/>
                <w:spacing w:val="3"/>
                <w:position w:val="7"/>
                <w:sz w:val="11"/>
              </w:rPr>
              <w:t>[1]</w:t>
            </w:r>
            <w:r>
              <w:rPr>
                <w:rFonts w:ascii="Segoe UI"/>
                <w:color w:val="02233B"/>
                <w:spacing w:val="2"/>
                <w:sz w:val="15"/>
              </w:rPr>
              <w:t>?[Response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option: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Write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age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first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use.]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194" w:lineRule="exact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Average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tobacco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products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other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than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cigarettes.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13.7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18+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21.3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41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65" w:lineRule="auto"/>
              <w:ind w:left="55" w:right="15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4.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of</w:t>
            </w:r>
            <w:r>
              <w:rPr>
                <w:rFonts w:ascii="Segoe UI"/>
                <w:color w:val="02233B"/>
                <w:spacing w:val="2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Marijuana</w:t>
            </w:r>
            <w:r>
              <w:rPr>
                <w:rFonts w:ascii="Segoe UI"/>
                <w:color w:val="02233B"/>
                <w:spacing w:val="2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22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Hashish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55" w:right="77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NSDUH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"How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old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were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time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used</w:t>
            </w:r>
            <w:r>
              <w:rPr>
                <w:rFonts w:ascii="Segoe UI"/>
                <w:color w:val="02233B"/>
                <w:spacing w:val="60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marijuana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hashish?[Response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option: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Write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age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first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use.]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Average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age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first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use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marijuana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hashish.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14.1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18+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17.6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55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81" w:lineRule="auto"/>
              <w:ind w:left="55" w:right="39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5.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Use</w:t>
            </w:r>
            <w:r>
              <w:rPr>
                <w:rFonts w:ascii="Segoe UI"/>
                <w:color w:val="02233B"/>
                <w:spacing w:val="27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Heroin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55" w:right="1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NSDUH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"How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old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were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first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time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used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heroin?</w:t>
            </w:r>
            <w:r>
              <w:rPr>
                <w:rFonts w:ascii="Segoe UI"/>
                <w:color w:val="02233B"/>
                <w:spacing w:val="62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[Response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option: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Write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age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first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use.]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Average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heroin.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18+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51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76" w:lineRule="auto"/>
              <w:ind w:left="55" w:right="163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6.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Misuse</w:t>
            </w:r>
            <w:r>
              <w:rPr>
                <w:rFonts w:ascii="Segoe UI"/>
                <w:color w:val="02233B"/>
                <w:spacing w:val="27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Prescription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Pain</w:t>
            </w:r>
            <w:r>
              <w:rPr>
                <w:rFonts w:ascii="Segoe UI"/>
                <w:color w:val="02233B"/>
                <w:spacing w:val="32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Relievers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Among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3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Year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Initiates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auto" w:before="86"/>
              <w:ind w:left="55" w:right="149"/>
              <w:jc w:val="both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NSDUH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"How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old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were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time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used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[specific</w:t>
            </w:r>
            <w:r>
              <w:rPr>
                <w:rFonts w:ascii="Segoe UI"/>
                <w:color w:val="02233B"/>
                <w:spacing w:val="4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pain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reliever]</w:t>
            </w:r>
            <w:r>
              <w:rPr>
                <w:rFonts w:ascii="Segoe UI"/>
                <w:color w:val="02233B"/>
                <w:spacing w:val="2"/>
                <w:position w:val="8"/>
                <w:sz w:val="11"/>
              </w:rPr>
              <w:t>[2]</w:t>
            </w:r>
            <w:r>
              <w:rPr>
                <w:rFonts w:ascii="Segoe UI"/>
                <w:color w:val="02233B"/>
                <w:spacing w:val="17"/>
                <w:position w:val="8"/>
                <w:sz w:val="11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way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doctor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did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not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direct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use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it?"[Response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option: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Write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age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at</w:t>
            </w:r>
            <w:r>
              <w:rPr>
                <w:rFonts w:ascii="Segoe UI"/>
                <w:color w:val="02233B"/>
                <w:spacing w:val="5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use.]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6"/>
              <w:ind w:left="55" w:right="135"/>
              <w:jc w:val="both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Average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misuse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prescription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pain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relievers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among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those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who</w:t>
            </w:r>
            <w:r>
              <w:rPr>
                <w:rFonts w:ascii="Segoe UI"/>
                <w:color w:val="02233B"/>
                <w:spacing w:val="53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first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misused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prescription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pain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relievers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last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12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months.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1737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202" w:top="520" w:bottom="400" w:left="300" w:right="0"/>
        </w:sectPr>
      </w:pPr>
    </w:p>
    <w:p>
      <w:pPr>
        <w:spacing w:line="240" w:lineRule="auto" w:before="7"/>
        <w:rPr>
          <w:rFonts w:ascii="Segoe UI" w:hAnsi="Segoe UI" w:cs="Segoe UI" w:eastAsia="Segoe UI"/>
          <w:b/>
          <w:bCs/>
          <w:sz w:val="5"/>
          <w:szCs w:val="5"/>
        </w:rPr>
      </w:pPr>
      <w:r>
        <w:rPr/>
        <w:pict>
          <v:shape style="position:absolute;margin-left:20pt;margin-top:771.91748pt;width:572pt;height:20.1pt;mso-position-horizontal-relative:page;mso-position-vertical-relative:page;z-index:-756688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2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666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6933"/>
        <w:gridCol w:w="979"/>
        <w:gridCol w:w="1227"/>
      </w:tblGrid>
      <w:tr>
        <w:trPr>
          <w:trHeight w:val="365" w:hRule="exact"/>
        </w:trPr>
        <w:tc>
          <w:tcPr>
            <w:tcW w:w="1737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18+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Segoe UI" w:hAnsi="Segoe UI" w:cs="Segoe UI" w:eastAsia="Segoe UI"/>
          <w:b/>
          <w:bCs/>
          <w:sz w:val="5"/>
          <w:szCs w:val="5"/>
        </w:rPr>
      </w:pPr>
    </w:p>
    <w:p>
      <w:pPr>
        <w:spacing w:line="287" w:lineRule="auto" w:before="71"/>
        <w:ind w:left="375" w:right="3623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color w:val="02233B"/>
          <w:spacing w:val="-1"/>
          <w:w w:val="105"/>
          <w:sz w:val="13"/>
        </w:rPr>
        <w:t>[1]The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question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was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asked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about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each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tobacco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product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separately,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and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the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youngest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age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at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first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use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was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taken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as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the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measure.</w:t>
      </w:r>
      <w:r>
        <w:rPr>
          <w:rFonts w:ascii="Segoe UI"/>
          <w:color w:val="02233B"/>
          <w:spacing w:val="60"/>
          <w:w w:val="106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[2]The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question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was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asked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about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each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drug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in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this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category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separately,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and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the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youngest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age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at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first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use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was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taken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as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the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measure.</w:t>
      </w:r>
      <w:r>
        <w:rPr>
          <w:rFonts w:ascii="Segoe UI"/>
          <w:sz w:val="13"/>
        </w:rPr>
      </w: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40" w:lineRule="auto" w:before="5"/>
                    <w:rPr>
                      <w:rFonts w:ascii="Segoe UI" w:hAnsi="Segoe UI" w:cs="Segoe UI" w:eastAsia="Segoe UI"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50"/>
          <w:pgSz w:w="12240" w:h="15840"/>
          <w:pgMar w:footer="202" w:header="0" w:top="320" w:bottom="40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6616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659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24" w:id="24"/>
      <w:bookmarkEnd w:id="24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76" w:lineRule="auto"/>
        <w:ind w:left="375" w:right="81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2"/>
        </w:rPr>
        <w:t>Table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24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SUBSTANCE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ABUSE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PREVENTION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NOMS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DOMAIN: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REDUCED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MORBIDITY-ABSTINENCE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1"/>
        </w:rPr>
        <w:t>FROM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DRUG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USE/ALCOHOL</w:t>
      </w:r>
      <w:r>
        <w:rPr>
          <w:rFonts w:ascii="Segoe UI"/>
          <w:color w:val="02233B"/>
          <w:spacing w:val="34"/>
          <w:w w:val="99"/>
        </w:rPr>
        <w:t> </w:t>
      </w:r>
      <w:r>
        <w:rPr>
          <w:rFonts w:ascii="Segoe UI"/>
          <w:color w:val="02233B"/>
        </w:rPr>
        <w:t>USE;</w:t>
      </w:r>
      <w:r>
        <w:rPr>
          <w:rFonts w:ascii="Segoe UI"/>
          <w:color w:val="02233B"/>
          <w:spacing w:val="-8"/>
        </w:rPr>
        <w:t> </w:t>
      </w:r>
      <w:r>
        <w:rPr>
          <w:rFonts w:ascii="Segoe UI"/>
          <w:color w:val="02233B"/>
        </w:rPr>
        <w:t>MEASURE:</w:t>
      </w:r>
      <w:r>
        <w:rPr>
          <w:rFonts w:ascii="Segoe UI"/>
          <w:color w:val="02233B"/>
          <w:spacing w:val="-7"/>
        </w:rPr>
        <w:t> </w:t>
      </w:r>
      <w:r>
        <w:rPr>
          <w:rFonts w:ascii="Segoe UI"/>
          <w:color w:val="02233B"/>
          <w:spacing w:val="-1"/>
        </w:rPr>
        <w:t>PERCEPTION</w:t>
      </w:r>
      <w:r>
        <w:rPr>
          <w:rFonts w:ascii="Segoe UI"/>
          <w:color w:val="02233B"/>
          <w:spacing w:val="-7"/>
        </w:rPr>
        <w:t> </w:t>
      </w:r>
      <w:r>
        <w:rPr>
          <w:rFonts w:ascii="Segoe UI"/>
          <w:color w:val="02233B"/>
          <w:spacing w:val="-1"/>
        </w:rPr>
        <w:t>OF</w:t>
      </w:r>
      <w:r>
        <w:rPr>
          <w:rFonts w:ascii="Segoe UI"/>
          <w:color w:val="02233B"/>
          <w:spacing w:val="-7"/>
        </w:rPr>
        <w:t> </w:t>
      </w:r>
      <w:r>
        <w:rPr>
          <w:rFonts w:ascii="Segoe UI"/>
          <w:color w:val="02233B"/>
        </w:rPr>
        <w:t>DISAPPROVAL/ATTITUDES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14"/>
          <w:szCs w:val="14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6933"/>
        <w:gridCol w:w="979"/>
        <w:gridCol w:w="1227"/>
      </w:tblGrid>
      <w:tr>
        <w:trPr>
          <w:trHeight w:val="1158" w:hRule="exact"/>
        </w:trPr>
        <w:tc>
          <w:tcPr>
            <w:tcW w:w="1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A.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Measure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B.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Question/Response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C.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73" w:lineRule="auto" w:before="35"/>
              <w:ind w:left="110" w:right="108" w:firstLine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Pre-</w:t>
            </w:r>
            <w:r>
              <w:rPr>
                <w:rFonts w:ascii="Segoe UI"/>
                <w:b/>
                <w:color w:val="FFFFFF"/>
                <w:spacing w:val="19"/>
                <w:w w:val="98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populated</w:t>
            </w:r>
            <w:r>
              <w:rPr>
                <w:rFonts w:ascii="Segoe UI"/>
                <w:b/>
                <w:color w:val="FFFFFF"/>
                <w:spacing w:val="1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D.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110" w:right="109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Supplemental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Data,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if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any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1068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81" w:lineRule="auto"/>
              <w:ind w:left="55" w:right="46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1.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Disapproval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of</w:t>
            </w:r>
            <w:r>
              <w:rPr>
                <w:rFonts w:ascii="Segoe UI"/>
                <w:color w:val="02233B"/>
                <w:spacing w:val="3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Cigarettes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79"/>
              <w:ind w:left="55" w:right="52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NSDUH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"How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feel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about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someone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age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smoking</w:t>
            </w:r>
            <w:r>
              <w:rPr>
                <w:rFonts w:ascii="Segoe UI"/>
                <w:color w:val="02233B"/>
                <w:spacing w:val="5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one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more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packs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cigarettes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day?[Response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options: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Neither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approve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nor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disapprove,</w:t>
            </w:r>
            <w:r>
              <w:rPr>
                <w:rFonts w:ascii="Segoe UI"/>
                <w:color w:val="02233B"/>
                <w:spacing w:val="62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somewhat</w:t>
            </w:r>
            <w:r>
              <w:rPr>
                <w:rFonts w:ascii="Segoe UI"/>
                <w:color w:val="02233B"/>
                <w:spacing w:val="2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disapprove,</w:t>
            </w:r>
            <w:r>
              <w:rPr>
                <w:rFonts w:ascii="Segoe UI"/>
                <w:color w:val="02233B"/>
                <w:spacing w:val="2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strongly</w:t>
            </w:r>
            <w:r>
              <w:rPr>
                <w:rFonts w:ascii="Segoe UI"/>
                <w:color w:val="02233B"/>
                <w:spacing w:val="2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disapprove]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Percent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somewhat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strongly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disapproving.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97.1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309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egoe UI" w:hAnsi="Segoe UI" w:cs="Segoe UI" w:eastAsia="Segoe U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81" w:lineRule="auto"/>
              <w:ind w:left="55" w:right="20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2.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Perception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Peer</w:t>
            </w:r>
            <w:r>
              <w:rPr>
                <w:rFonts w:ascii="Segoe UI"/>
                <w:color w:val="02233B"/>
                <w:spacing w:val="3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Disapproval</w:t>
            </w:r>
            <w:r>
              <w:rPr>
                <w:rFonts w:ascii="Segoe UI"/>
                <w:color w:val="02233B"/>
                <w:spacing w:val="2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of</w:t>
            </w:r>
            <w:r>
              <w:rPr>
                <w:rFonts w:ascii="Segoe UI"/>
                <w:color w:val="02233B"/>
                <w:spacing w:val="30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Cigarettes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55" w:right="17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NSDUH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Questionnaire:</w:t>
            </w:r>
            <w:r>
              <w:rPr>
                <w:rFonts w:ascii="Segoe UI"/>
                <w:b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"How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think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close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friends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would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feel</w:t>
            </w:r>
            <w:r>
              <w:rPr>
                <w:rFonts w:ascii="Segoe UI"/>
                <w:color w:val="02233B"/>
                <w:spacing w:val="36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about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smoking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one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more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packs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cigarettes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day?[Response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options: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Neither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approve</w:t>
            </w:r>
            <w:r>
              <w:rPr>
                <w:rFonts w:ascii="Segoe UI"/>
                <w:color w:val="02233B"/>
                <w:spacing w:val="64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nor</w:t>
            </w:r>
            <w:r>
              <w:rPr>
                <w:rFonts w:ascii="Segoe UI"/>
                <w:color w:val="02233B"/>
                <w:spacing w:val="2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disapprove,</w:t>
            </w:r>
            <w:r>
              <w:rPr>
                <w:rFonts w:ascii="Segoe UI"/>
                <w:color w:val="02233B"/>
                <w:spacing w:val="2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somewhat</w:t>
            </w:r>
            <w:r>
              <w:rPr>
                <w:rFonts w:ascii="Segoe UI"/>
                <w:color w:val="02233B"/>
                <w:spacing w:val="2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disapprove,</w:t>
            </w:r>
            <w:r>
              <w:rPr>
                <w:rFonts w:ascii="Segoe UI"/>
                <w:color w:val="02233B"/>
                <w:spacing w:val="2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strongly</w:t>
            </w:r>
            <w:r>
              <w:rPr>
                <w:rFonts w:ascii="Segoe UI"/>
                <w:color w:val="02233B"/>
                <w:spacing w:val="2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disapprove]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/>
              <w:ind w:left="55" w:right="86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Percent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reporting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their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friends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would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somewhat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strongly</w:t>
            </w:r>
            <w:r>
              <w:rPr>
                <w:rFonts w:ascii="Segoe UI"/>
                <w:color w:val="02233B"/>
                <w:spacing w:val="40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disapprove.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93.9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89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81" w:lineRule="auto"/>
              <w:ind w:left="55" w:right="466"/>
              <w:jc w:val="both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3.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Disapproval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of</w:t>
            </w:r>
            <w:r>
              <w:rPr>
                <w:rFonts w:ascii="Segoe UI"/>
                <w:color w:val="02233B"/>
                <w:spacing w:val="3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Using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Marijuana</w:t>
            </w:r>
            <w:r>
              <w:rPr>
                <w:rFonts w:ascii="Segoe UI"/>
                <w:color w:val="02233B"/>
                <w:spacing w:val="2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Experimentally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55" w:right="24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NSDUH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"How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feel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about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someone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age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trying</w:t>
            </w:r>
            <w:r>
              <w:rPr>
                <w:rFonts w:ascii="Segoe UI"/>
                <w:color w:val="02233B"/>
                <w:spacing w:val="53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marijuana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hashish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once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twice?[Response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options: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Neither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approve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nor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disapprove,</w:t>
            </w:r>
            <w:r>
              <w:rPr>
                <w:rFonts w:ascii="Segoe UI"/>
                <w:color w:val="02233B"/>
                <w:spacing w:val="63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somewhat</w:t>
            </w:r>
            <w:r>
              <w:rPr>
                <w:rFonts w:ascii="Segoe UI"/>
                <w:color w:val="02233B"/>
                <w:spacing w:val="2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disapprove,</w:t>
            </w:r>
            <w:r>
              <w:rPr>
                <w:rFonts w:ascii="Segoe UI"/>
                <w:color w:val="02233B"/>
                <w:spacing w:val="2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strongly</w:t>
            </w:r>
            <w:r>
              <w:rPr>
                <w:rFonts w:ascii="Segoe UI"/>
                <w:color w:val="02233B"/>
                <w:spacing w:val="2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disapprove]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Percent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somewhat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strongly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disapproving.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72.3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75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81" w:lineRule="auto"/>
              <w:ind w:left="55" w:right="466"/>
              <w:jc w:val="both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4.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Disapproval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of</w:t>
            </w:r>
            <w:r>
              <w:rPr>
                <w:rFonts w:ascii="Segoe UI"/>
                <w:color w:val="02233B"/>
                <w:spacing w:val="3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Using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Marijuana</w:t>
            </w:r>
            <w:r>
              <w:rPr>
                <w:rFonts w:ascii="Segoe UI"/>
                <w:color w:val="02233B"/>
                <w:spacing w:val="2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Regularly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6"/>
              <w:ind w:left="55" w:right="26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NSDUH</w:t>
            </w:r>
            <w:r>
              <w:rPr>
                <w:rFonts w:ascii="Segoe UI"/>
                <w:b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Questionnaire: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"How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do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feel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about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someone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age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using</w:t>
            </w:r>
            <w:r>
              <w:rPr>
                <w:rFonts w:ascii="Segoe UI"/>
                <w:color w:val="02233B"/>
                <w:spacing w:val="44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marijuana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once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month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more?[Response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options: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Neither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approve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nor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disapprove,</w:t>
            </w:r>
            <w:r>
              <w:rPr>
                <w:rFonts w:ascii="Segoe UI"/>
                <w:color w:val="02233B"/>
                <w:spacing w:val="5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somewhat</w:t>
            </w:r>
            <w:r>
              <w:rPr>
                <w:rFonts w:ascii="Segoe UI"/>
                <w:color w:val="02233B"/>
                <w:spacing w:val="2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disapprove,</w:t>
            </w:r>
            <w:r>
              <w:rPr>
                <w:rFonts w:ascii="Segoe UI"/>
                <w:color w:val="02233B"/>
                <w:spacing w:val="2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strongly</w:t>
            </w:r>
            <w:r>
              <w:rPr>
                <w:rFonts w:ascii="Segoe UI"/>
                <w:color w:val="02233B"/>
                <w:spacing w:val="2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disapprove]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Percent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somewhat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strongly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disapproving.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74.9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075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Segoe UI" w:hAnsi="Segoe UI" w:cs="Segoe UI" w:eastAsia="Segoe UI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81" w:lineRule="auto"/>
              <w:ind w:left="55" w:right="46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5.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Disapproval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of</w:t>
            </w:r>
            <w:r>
              <w:rPr>
                <w:rFonts w:ascii="Segoe UI"/>
                <w:color w:val="02233B"/>
                <w:spacing w:val="3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Alcohol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86"/>
              <w:ind w:left="55" w:right="17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NSDUH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"How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feel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about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someone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age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having</w:t>
            </w:r>
            <w:r>
              <w:rPr>
                <w:rFonts w:ascii="Segoe UI"/>
                <w:color w:val="02233B"/>
                <w:spacing w:val="5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one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two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drinks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alcoholic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beverage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nearly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every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day?[Response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options: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Neither</w:t>
            </w:r>
            <w:r>
              <w:rPr>
                <w:rFonts w:ascii="Segoe UI"/>
                <w:color w:val="02233B"/>
                <w:spacing w:val="65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approve</w:t>
            </w:r>
            <w:r>
              <w:rPr>
                <w:rFonts w:ascii="Segoe UI"/>
                <w:color w:val="02233B"/>
                <w:spacing w:val="2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nor</w:t>
            </w:r>
            <w:r>
              <w:rPr>
                <w:rFonts w:ascii="Segoe UI"/>
                <w:color w:val="02233B"/>
                <w:spacing w:val="2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disapprove,</w:t>
            </w:r>
            <w:r>
              <w:rPr>
                <w:rFonts w:ascii="Segoe UI"/>
                <w:color w:val="02233B"/>
                <w:spacing w:val="2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somewhat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disapprove,</w:t>
            </w:r>
            <w:r>
              <w:rPr>
                <w:rFonts w:ascii="Segoe UI"/>
                <w:color w:val="02233B"/>
                <w:spacing w:val="2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strongly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disapprove]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Percent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somewhat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strongly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disapproving.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Segoe UI" w:hAnsi="Segoe UI" w:cs="Segoe UI" w:eastAsia="Segoe UI"/>
          <w:b/>
          <w:bCs/>
          <w:sz w:val="10"/>
          <w:szCs w:val="10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40" w:lineRule="auto" w:before="5"/>
                    <w:rPr>
                      <w:rFonts w:ascii="Segoe UI" w:hAnsi="Segoe UI" w:cs="Segoe UI" w:eastAsia="Segoe UI"/>
                      <w:b/>
                      <w:bCs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51"/>
          <w:pgSz w:w="12240" w:h="15840"/>
          <w:pgMar w:footer="202" w:header="0" w:top="520" w:bottom="40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6544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652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25" w:id="25"/>
      <w:bookmarkEnd w:id="25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76" w:lineRule="auto"/>
        <w:ind w:left="375" w:right="1613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Table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25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SUBSTANCE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ABUSE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PREVENTION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NOMS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DOMAIN: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EMPLOYMENT/EDUCATION;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MEASURE: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PERCEPTION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1"/>
        </w:rPr>
        <w:t>OF</w:t>
      </w:r>
      <w:r>
        <w:rPr>
          <w:rFonts w:ascii="Segoe UI"/>
          <w:color w:val="02233B"/>
          <w:spacing w:val="20"/>
          <w:w w:val="99"/>
        </w:rPr>
        <w:t> </w:t>
      </w:r>
      <w:r>
        <w:rPr>
          <w:rFonts w:ascii="Segoe UI"/>
          <w:color w:val="02233B"/>
          <w:spacing w:val="-1"/>
        </w:rPr>
        <w:t>WORKPLACE</w:t>
      </w:r>
      <w:r>
        <w:rPr>
          <w:rFonts w:ascii="Segoe UI"/>
          <w:color w:val="02233B"/>
          <w:spacing w:val="-11"/>
        </w:rPr>
        <w:t> </w:t>
      </w:r>
      <w:r>
        <w:rPr>
          <w:rFonts w:ascii="Segoe UI"/>
          <w:color w:val="02233B"/>
          <w:spacing w:val="-1"/>
        </w:rPr>
        <w:t>POLICY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14"/>
          <w:szCs w:val="14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6933"/>
        <w:gridCol w:w="979"/>
        <w:gridCol w:w="1227"/>
      </w:tblGrid>
      <w:tr>
        <w:trPr>
          <w:trHeight w:val="1158" w:hRule="exact"/>
        </w:trPr>
        <w:tc>
          <w:tcPr>
            <w:tcW w:w="1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A.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Measure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B.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Question/Response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C.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73" w:lineRule="auto" w:before="35"/>
              <w:ind w:left="110" w:right="108" w:firstLine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Pre-</w:t>
            </w:r>
            <w:r>
              <w:rPr>
                <w:rFonts w:ascii="Segoe UI"/>
                <w:b/>
                <w:color w:val="FFFFFF"/>
                <w:spacing w:val="19"/>
                <w:w w:val="98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populated</w:t>
            </w:r>
            <w:r>
              <w:rPr>
                <w:rFonts w:ascii="Segoe UI"/>
                <w:b/>
                <w:color w:val="FFFFFF"/>
                <w:spacing w:val="1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D.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110" w:right="109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Supplemental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Data,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if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any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1537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81" w:lineRule="auto"/>
              <w:ind w:left="55" w:right="46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Perception</w:t>
            </w:r>
            <w:r>
              <w:rPr>
                <w:rFonts w:ascii="Segoe UI"/>
                <w:color w:val="02233B"/>
                <w:spacing w:val="2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of</w:t>
            </w:r>
            <w:r>
              <w:rPr>
                <w:rFonts w:ascii="Segoe UI"/>
                <w:color w:val="02233B"/>
                <w:spacing w:val="30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Workplace</w:t>
            </w:r>
            <w:r>
              <w:rPr>
                <w:rFonts w:ascii="Segoe UI"/>
                <w:color w:val="02233B"/>
                <w:spacing w:val="2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Policy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79"/>
              <w:ind w:left="55" w:right="122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NSDUH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"Would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more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less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likely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want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work</w:t>
            </w:r>
            <w:r>
              <w:rPr>
                <w:rFonts w:ascii="Segoe UI"/>
                <w:color w:val="02233B"/>
                <w:spacing w:val="62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for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employer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that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tests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its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employees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for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drug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alcohol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random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basis?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Would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you</w:t>
            </w:r>
            <w:r>
              <w:rPr>
                <w:rFonts w:ascii="Segoe UI"/>
                <w:color w:val="02233B"/>
                <w:spacing w:val="5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say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more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likely,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less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likely,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would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make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no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difference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you?[Response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options: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More</w:t>
            </w:r>
            <w:r>
              <w:rPr>
                <w:rFonts w:ascii="Segoe UI"/>
                <w:color w:val="02233B"/>
                <w:spacing w:val="5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likely,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less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likely,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would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make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no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difference]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186" w:lineRule="exact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Percent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reporting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they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would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more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likely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work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for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employer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sz w:val="15"/>
              </w:rPr>
              <w:t>conducting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random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drug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and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alcohol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tests.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15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18+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20.4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Segoe UI" w:hAnsi="Segoe UI" w:cs="Segoe UI" w:eastAsia="Segoe UI"/>
          <w:b/>
          <w:bCs/>
          <w:sz w:val="10"/>
          <w:szCs w:val="10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40" w:lineRule="auto" w:before="5"/>
                    <w:rPr>
                      <w:rFonts w:ascii="Segoe UI" w:hAnsi="Segoe UI" w:cs="Segoe UI" w:eastAsia="Segoe UI"/>
                      <w:b/>
                      <w:bCs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202" w:top="520" w:bottom="40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6472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644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26" w:id="26"/>
      <w:bookmarkEnd w:id="26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76" w:lineRule="auto"/>
        <w:ind w:left="375" w:right="81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Table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26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SUBSTANCE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ABUSE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PREVENTION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NOMS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DOMAIN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EMPLOYMENT/EDUCATION;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MEASURE: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AVERAGE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DAILY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SCHOOL</w:t>
      </w:r>
      <w:r>
        <w:rPr>
          <w:rFonts w:ascii="Segoe UI"/>
          <w:color w:val="02233B"/>
          <w:spacing w:val="22"/>
          <w:w w:val="99"/>
        </w:rPr>
        <w:t> </w:t>
      </w:r>
      <w:r>
        <w:rPr>
          <w:rFonts w:ascii="Segoe UI"/>
          <w:color w:val="02233B"/>
        </w:rPr>
        <w:t>ATTENDANCE</w:t>
      </w:r>
      <w:r>
        <w:rPr>
          <w:rFonts w:ascii="Segoe UI"/>
          <w:color w:val="02233B"/>
          <w:spacing w:val="-12"/>
        </w:rPr>
        <w:t> </w:t>
      </w:r>
      <w:r>
        <w:rPr>
          <w:rFonts w:ascii="Segoe UI"/>
          <w:color w:val="02233B"/>
        </w:rPr>
        <w:t>RATE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14"/>
          <w:szCs w:val="14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6933"/>
        <w:gridCol w:w="979"/>
        <w:gridCol w:w="1227"/>
      </w:tblGrid>
      <w:tr>
        <w:trPr>
          <w:trHeight w:val="1158" w:hRule="exact"/>
        </w:trPr>
        <w:tc>
          <w:tcPr>
            <w:tcW w:w="1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A.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Measure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B.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Question/Response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C.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73" w:lineRule="auto" w:before="35"/>
              <w:ind w:left="110" w:right="108" w:firstLine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Pre-</w:t>
            </w:r>
            <w:r>
              <w:rPr>
                <w:rFonts w:ascii="Segoe UI"/>
                <w:b/>
                <w:color w:val="FFFFFF"/>
                <w:spacing w:val="19"/>
                <w:w w:val="98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populated</w:t>
            </w:r>
            <w:r>
              <w:rPr>
                <w:rFonts w:ascii="Segoe UI"/>
                <w:b/>
                <w:color w:val="FFFFFF"/>
                <w:spacing w:val="1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D.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110" w:right="109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Supplemental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Data,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if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any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1068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81" w:lineRule="auto"/>
              <w:ind w:left="55" w:right="1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Average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Daily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School</w:t>
            </w:r>
            <w:r>
              <w:rPr>
                <w:rFonts w:ascii="Segoe UI"/>
                <w:color w:val="02233B"/>
                <w:spacing w:val="2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Attendance</w:t>
            </w:r>
            <w:r>
              <w:rPr>
                <w:rFonts w:ascii="Segoe UI"/>
                <w:color w:val="02233B"/>
                <w:spacing w:val="2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Rate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79"/>
              <w:ind w:left="55" w:right="48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National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Center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for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Education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Statistics,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Common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Core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Data: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i/>
                <w:color w:val="02233B"/>
                <w:sz w:val="15"/>
              </w:rPr>
              <w:t>The</w:t>
            </w:r>
            <w:r>
              <w:rPr>
                <w:rFonts w:ascii="Segoe UI"/>
                <w:i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i/>
                <w:color w:val="02233B"/>
                <w:sz w:val="15"/>
              </w:rPr>
              <w:t>National</w:t>
            </w:r>
            <w:r>
              <w:rPr>
                <w:rFonts w:ascii="Segoe UI"/>
                <w:i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i/>
                <w:color w:val="02233B"/>
                <w:sz w:val="15"/>
              </w:rPr>
              <w:t>Public</w:t>
            </w:r>
            <w:r>
              <w:rPr>
                <w:rFonts w:ascii="Segoe UI"/>
                <w:i/>
                <w:color w:val="02233B"/>
                <w:spacing w:val="47"/>
                <w:w w:val="101"/>
                <w:sz w:val="15"/>
              </w:rPr>
              <w:t> </w:t>
            </w:r>
            <w:r>
              <w:rPr>
                <w:rFonts w:ascii="Segoe UI"/>
                <w:i/>
                <w:color w:val="02233B"/>
                <w:spacing w:val="-2"/>
                <w:sz w:val="15"/>
              </w:rPr>
              <w:t>Education</w:t>
            </w:r>
            <w:r>
              <w:rPr>
                <w:rFonts w:ascii="Segoe UI"/>
                <w:i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i/>
                <w:color w:val="02233B"/>
                <w:spacing w:val="-2"/>
                <w:sz w:val="15"/>
              </w:rPr>
              <w:t>Finance</w:t>
            </w:r>
            <w:r>
              <w:rPr>
                <w:rFonts w:ascii="Segoe UI"/>
                <w:i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i/>
                <w:color w:val="02233B"/>
                <w:spacing w:val="-2"/>
                <w:sz w:val="15"/>
              </w:rPr>
              <w:t>Survey</w:t>
            </w:r>
            <w:r>
              <w:rPr>
                <w:rFonts w:ascii="Segoe UI"/>
                <w:i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available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for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download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hyperlink r:id="rId52">
              <w:r>
                <w:rPr>
                  <w:rFonts w:ascii="Segoe UI"/>
                  <w:b/>
                  <w:color w:val="005DB3"/>
                  <w:spacing w:val="-1"/>
                  <w:sz w:val="15"/>
                </w:rPr>
                <w:t>http://nces.ed.gov/ccd/stfis.asp</w:t>
              </w:r>
              <w:r>
                <w:rPr>
                  <w:rFonts w:ascii="Segoe UI"/>
                  <w:color w:val="02233B"/>
                  <w:spacing w:val="-1"/>
                  <w:sz w:val="15"/>
                </w:rPr>
                <w:t>.</w:t>
              </w:r>
              <w:r>
                <w:rPr>
                  <w:rFonts w:ascii="Segoe UI"/>
                  <w:sz w:val="15"/>
                </w:rPr>
              </w:r>
            </w:hyperlink>
          </w:p>
          <w:p>
            <w:pPr>
              <w:pStyle w:val="TableParagraph"/>
              <w:spacing w:line="281" w:lineRule="auto"/>
              <w:ind w:left="55" w:right="20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Measure</w:t>
            </w:r>
            <w:r>
              <w:rPr>
                <w:rFonts w:ascii="Segoe UI"/>
                <w:b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z w:val="15"/>
              </w:rPr>
              <w:t>calculation:</w:t>
            </w:r>
            <w:r>
              <w:rPr>
                <w:rFonts w:ascii="Segoe UI"/>
                <w:b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Average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daily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attendance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(NCES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defined)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divided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by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total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enrollment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and</w:t>
            </w:r>
            <w:r>
              <w:rPr>
                <w:rFonts w:ascii="Segoe UI"/>
                <w:color w:val="02233B"/>
                <w:spacing w:val="55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multiplied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by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100.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School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Year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2015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95.0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Segoe UI" w:hAnsi="Segoe UI" w:cs="Segoe UI" w:eastAsia="Segoe UI"/>
          <w:b/>
          <w:bCs/>
          <w:sz w:val="10"/>
          <w:szCs w:val="10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40" w:lineRule="auto" w:before="5"/>
                    <w:rPr>
                      <w:rFonts w:ascii="Segoe UI" w:hAnsi="Segoe UI" w:cs="Segoe UI" w:eastAsia="Segoe UI"/>
                      <w:b/>
                      <w:bCs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202" w:top="520" w:bottom="40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6400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637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27" w:id="27"/>
      <w:bookmarkEnd w:id="27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76" w:lineRule="auto"/>
        <w:ind w:left="375" w:right="81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Table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26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SUBSTANCE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ABUSE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PREVENTION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NOMS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DOMAIN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EMPLOYMENT/EDUCATION;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MEASURE: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AVERAGE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DAILY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SCHOOL</w:t>
      </w:r>
      <w:r>
        <w:rPr>
          <w:rFonts w:ascii="Segoe UI"/>
          <w:color w:val="02233B"/>
          <w:spacing w:val="22"/>
          <w:w w:val="99"/>
        </w:rPr>
        <w:t> </w:t>
      </w:r>
      <w:r>
        <w:rPr>
          <w:rFonts w:ascii="Segoe UI"/>
          <w:color w:val="02233B"/>
        </w:rPr>
        <w:t>ATTENDANCE</w:t>
      </w:r>
      <w:r>
        <w:rPr>
          <w:rFonts w:ascii="Segoe UI"/>
          <w:color w:val="02233B"/>
          <w:spacing w:val="-12"/>
        </w:rPr>
        <w:t> </w:t>
      </w:r>
      <w:r>
        <w:rPr>
          <w:rFonts w:ascii="Segoe UI"/>
          <w:color w:val="02233B"/>
        </w:rPr>
        <w:t>RATE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14"/>
          <w:szCs w:val="14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6933"/>
        <w:gridCol w:w="979"/>
        <w:gridCol w:w="1227"/>
      </w:tblGrid>
      <w:tr>
        <w:trPr>
          <w:trHeight w:val="1158" w:hRule="exact"/>
        </w:trPr>
        <w:tc>
          <w:tcPr>
            <w:tcW w:w="1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A.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Measure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B.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Question/Response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C.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73" w:lineRule="auto" w:before="35"/>
              <w:ind w:left="110" w:right="108" w:firstLine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Pre-</w:t>
            </w:r>
            <w:r>
              <w:rPr>
                <w:rFonts w:ascii="Segoe UI"/>
                <w:b/>
                <w:color w:val="FFFFFF"/>
                <w:spacing w:val="19"/>
                <w:w w:val="98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populated</w:t>
            </w:r>
            <w:r>
              <w:rPr>
                <w:rFonts w:ascii="Segoe UI"/>
                <w:b/>
                <w:color w:val="FFFFFF"/>
                <w:spacing w:val="1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D.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110" w:right="109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Supplemental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Data,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if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any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1068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81" w:lineRule="auto"/>
              <w:ind w:left="55" w:right="1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Average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Daily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School</w:t>
            </w:r>
            <w:r>
              <w:rPr>
                <w:rFonts w:ascii="Segoe UI"/>
                <w:color w:val="02233B"/>
                <w:spacing w:val="2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Attendance</w:t>
            </w:r>
            <w:r>
              <w:rPr>
                <w:rFonts w:ascii="Segoe UI"/>
                <w:color w:val="02233B"/>
                <w:spacing w:val="2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Rate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79"/>
              <w:ind w:left="55" w:right="48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National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Center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for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Education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Statistics,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Common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Core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Data: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i/>
                <w:color w:val="02233B"/>
                <w:sz w:val="15"/>
              </w:rPr>
              <w:t>The</w:t>
            </w:r>
            <w:r>
              <w:rPr>
                <w:rFonts w:ascii="Segoe UI"/>
                <w:i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i/>
                <w:color w:val="02233B"/>
                <w:sz w:val="15"/>
              </w:rPr>
              <w:t>National</w:t>
            </w:r>
            <w:r>
              <w:rPr>
                <w:rFonts w:ascii="Segoe UI"/>
                <w:i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i/>
                <w:color w:val="02233B"/>
                <w:sz w:val="15"/>
              </w:rPr>
              <w:t>Public</w:t>
            </w:r>
            <w:r>
              <w:rPr>
                <w:rFonts w:ascii="Segoe UI"/>
                <w:i/>
                <w:color w:val="02233B"/>
                <w:spacing w:val="47"/>
                <w:w w:val="101"/>
                <w:sz w:val="15"/>
              </w:rPr>
              <w:t> </w:t>
            </w:r>
            <w:r>
              <w:rPr>
                <w:rFonts w:ascii="Segoe UI"/>
                <w:i/>
                <w:color w:val="02233B"/>
                <w:spacing w:val="-2"/>
                <w:sz w:val="15"/>
              </w:rPr>
              <w:t>Education</w:t>
            </w:r>
            <w:r>
              <w:rPr>
                <w:rFonts w:ascii="Segoe UI"/>
                <w:i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i/>
                <w:color w:val="02233B"/>
                <w:spacing w:val="-2"/>
                <w:sz w:val="15"/>
              </w:rPr>
              <w:t>Finance</w:t>
            </w:r>
            <w:r>
              <w:rPr>
                <w:rFonts w:ascii="Segoe UI"/>
                <w:i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i/>
                <w:color w:val="02233B"/>
                <w:spacing w:val="-2"/>
                <w:sz w:val="15"/>
              </w:rPr>
              <w:t>Survey</w:t>
            </w:r>
            <w:r>
              <w:rPr>
                <w:rFonts w:ascii="Segoe UI"/>
                <w:i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available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for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download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hyperlink r:id="rId52">
              <w:r>
                <w:rPr>
                  <w:rFonts w:ascii="Segoe UI"/>
                  <w:b/>
                  <w:color w:val="005DB3"/>
                  <w:spacing w:val="-1"/>
                  <w:sz w:val="15"/>
                </w:rPr>
                <w:t>http://nces.ed.gov/ccd/stfis.asp</w:t>
              </w:r>
              <w:r>
                <w:rPr>
                  <w:rFonts w:ascii="Segoe UI"/>
                  <w:color w:val="02233B"/>
                  <w:spacing w:val="-1"/>
                  <w:sz w:val="15"/>
                </w:rPr>
                <w:t>.</w:t>
              </w:r>
              <w:r>
                <w:rPr>
                  <w:rFonts w:ascii="Segoe UI"/>
                  <w:sz w:val="15"/>
                </w:rPr>
              </w:r>
            </w:hyperlink>
          </w:p>
          <w:p>
            <w:pPr>
              <w:pStyle w:val="TableParagraph"/>
              <w:spacing w:line="281" w:lineRule="auto"/>
              <w:ind w:left="55" w:right="204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Measure</w:t>
            </w:r>
            <w:r>
              <w:rPr>
                <w:rFonts w:ascii="Segoe UI"/>
                <w:b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z w:val="15"/>
              </w:rPr>
              <w:t>calculation:</w:t>
            </w:r>
            <w:r>
              <w:rPr>
                <w:rFonts w:ascii="Segoe UI"/>
                <w:b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Average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daily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attendance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(NCES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defined)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divided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by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total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enrollment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and</w:t>
            </w:r>
            <w:r>
              <w:rPr>
                <w:rFonts w:ascii="Segoe UI"/>
                <w:color w:val="02233B"/>
                <w:spacing w:val="55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multiplied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by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100.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School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Year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2015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95.0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Segoe UI" w:hAnsi="Segoe UI" w:cs="Segoe UI" w:eastAsia="Segoe UI"/>
          <w:b/>
          <w:bCs/>
          <w:sz w:val="10"/>
          <w:szCs w:val="10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40" w:lineRule="auto" w:before="5"/>
                    <w:rPr>
                      <w:rFonts w:ascii="Segoe UI" w:hAnsi="Segoe UI" w:cs="Segoe UI" w:eastAsia="Segoe UI"/>
                      <w:b/>
                      <w:bCs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202" w:top="520" w:bottom="40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6328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3:09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630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28" w:id="28"/>
      <w:bookmarkEnd w:id="28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76" w:lineRule="auto"/>
        <w:ind w:left="375" w:right="81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2"/>
        </w:rPr>
        <w:t>Table </w:t>
      </w:r>
      <w:r>
        <w:rPr>
          <w:rFonts w:ascii="Segoe UI"/>
          <w:color w:val="02233B"/>
          <w:spacing w:val="-1"/>
        </w:rPr>
        <w:t>28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SUBSTANCE ABUSE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PREVENTION NOMS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DOMAIN: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CRIME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AND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CRIMINAL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JUSTICE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MEASURE: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ALCOHOL-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AND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DRUG-</w:t>
      </w:r>
      <w:r>
        <w:rPr>
          <w:rFonts w:ascii="Segoe UI"/>
          <w:color w:val="02233B"/>
          <w:spacing w:val="52"/>
          <w:w w:val="99"/>
        </w:rPr>
        <w:t> </w:t>
      </w:r>
      <w:r>
        <w:rPr>
          <w:rFonts w:ascii="Segoe UI"/>
          <w:color w:val="02233B"/>
          <w:spacing w:val="-1"/>
        </w:rPr>
        <w:t>RELATED</w:t>
      </w:r>
      <w:r>
        <w:rPr>
          <w:rFonts w:ascii="Segoe UI"/>
          <w:color w:val="02233B"/>
          <w:spacing w:val="-10"/>
        </w:rPr>
        <w:t> </w:t>
      </w:r>
      <w:r>
        <w:rPr>
          <w:rFonts w:ascii="Segoe UI"/>
          <w:color w:val="02233B"/>
          <w:spacing w:val="-1"/>
        </w:rPr>
        <w:t>ARRESTS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14"/>
          <w:szCs w:val="14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6933"/>
        <w:gridCol w:w="979"/>
        <w:gridCol w:w="1227"/>
      </w:tblGrid>
      <w:tr>
        <w:trPr>
          <w:trHeight w:val="1158" w:hRule="exact"/>
        </w:trPr>
        <w:tc>
          <w:tcPr>
            <w:tcW w:w="1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A.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Measure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B.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Question/Response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C.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73" w:lineRule="auto" w:before="35"/>
              <w:ind w:left="110" w:right="108" w:firstLine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Pre-</w:t>
            </w:r>
            <w:r>
              <w:rPr>
                <w:rFonts w:ascii="Segoe UI"/>
                <w:b/>
                <w:color w:val="FFFFFF"/>
                <w:spacing w:val="19"/>
                <w:w w:val="98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populated</w:t>
            </w:r>
            <w:r>
              <w:rPr>
                <w:rFonts w:ascii="Segoe UI"/>
                <w:b/>
                <w:color w:val="FFFFFF"/>
                <w:spacing w:val="1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D.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110" w:right="109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Supplemental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Data,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if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any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848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81" w:lineRule="auto"/>
              <w:ind w:left="55" w:right="30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Alcohol-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Drug-</w:t>
            </w:r>
            <w:r>
              <w:rPr>
                <w:rFonts w:ascii="Segoe UI"/>
                <w:color w:val="02233B"/>
                <w:spacing w:val="30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Related</w:t>
            </w:r>
            <w:r>
              <w:rPr>
                <w:rFonts w:ascii="Segoe UI"/>
                <w:color w:val="02233B"/>
                <w:spacing w:val="2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Arrests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Source:</w:t>
            </w:r>
            <w:r>
              <w:rPr>
                <w:rFonts w:ascii="Segoe UI"/>
                <w:b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Federal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Bureau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Investigation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Uniform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Crime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Reports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55" w:right="50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Measure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z w:val="15"/>
              </w:rPr>
              <w:t>calculation:</w:t>
            </w:r>
            <w:r>
              <w:rPr>
                <w:rFonts w:ascii="Segoe UI"/>
                <w:b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number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alcohol-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drug-related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arrests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divided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by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total</w:t>
            </w:r>
            <w:r>
              <w:rPr>
                <w:rFonts w:ascii="Segoe UI"/>
                <w:color w:val="02233B"/>
                <w:spacing w:val="55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number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arrests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multiplied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by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100.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pacing w:val="-2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17.4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Segoe UI" w:hAnsi="Segoe UI" w:cs="Segoe UI" w:eastAsia="Segoe UI"/>
          <w:b/>
          <w:bCs/>
          <w:sz w:val="10"/>
          <w:szCs w:val="10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15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53"/>
          <w:pgSz w:w="12240" w:h="15840"/>
          <w:pgMar w:footer="202" w:header="0" w:top="520" w:bottom="40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6256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623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29" w:id="29"/>
      <w:bookmarkEnd w:id="29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76" w:lineRule="auto"/>
        <w:ind w:left="375" w:right="81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2"/>
        </w:rPr>
        <w:t>Table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29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SUBSTANCE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ABUSE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PREVENTION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NOMS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DOMAIN: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SOCIAL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CONNECTEDNESS;</w:t>
      </w:r>
      <w:r>
        <w:rPr>
          <w:rFonts w:ascii="Segoe UI"/>
          <w:color w:val="02233B"/>
          <w:spacing w:val="-5"/>
        </w:rPr>
        <w:t> </w:t>
      </w:r>
      <w:r>
        <w:rPr>
          <w:rFonts w:ascii="Segoe UI"/>
          <w:color w:val="02233B"/>
          <w:spacing w:val="-2"/>
        </w:rPr>
        <w:t>MEASURE:</w:t>
      </w:r>
      <w:r>
        <w:rPr>
          <w:rFonts w:ascii="Segoe UI"/>
          <w:color w:val="02233B"/>
          <w:spacing w:val="-6"/>
        </w:rPr>
        <w:t> </w:t>
      </w:r>
      <w:r>
        <w:rPr>
          <w:rFonts w:ascii="Segoe UI"/>
          <w:color w:val="02233B"/>
          <w:spacing w:val="-2"/>
        </w:rPr>
        <w:t>FAMILY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2"/>
        </w:rPr>
        <w:t>COMMUNICATIONS</w:t>
      </w:r>
      <w:r>
        <w:rPr>
          <w:rFonts w:ascii="Segoe UI"/>
          <w:color w:val="02233B"/>
          <w:spacing w:val="40"/>
          <w:w w:val="99"/>
        </w:rPr>
        <w:t> </w:t>
      </w:r>
      <w:r>
        <w:rPr>
          <w:rFonts w:ascii="Segoe UI"/>
          <w:color w:val="02233B"/>
          <w:spacing w:val="-1"/>
        </w:rPr>
        <w:t>AROUND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DRUG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ALCOHOL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USE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14"/>
          <w:szCs w:val="14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6933"/>
        <w:gridCol w:w="979"/>
        <w:gridCol w:w="1227"/>
      </w:tblGrid>
      <w:tr>
        <w:trPr>
          <w:trHeight w:val="1158" w:hRule="exact"/>
        </w:trPr>
        <w:tc>
          <w:tcPr>
            <w:tcW w:w="1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A.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Measure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B.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Question/Response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C.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73" w:lineRule="auto" w:before="35"/>
              <w:ind w:left="110" w:right="108" w:firstLine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Pre-</w:t>
            </w:r>
            <w:r>
              <w:rPr>
                <w:rFonts w:ascii="Segoe UI"/>
                <w:b/>
                <w:color w:val="FFFFFF"/>
                <w:spacing w:val="19"/>
                <w:w w:val="98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populated</w:t>
            </w:r>
            <w:r>
              <w:rPr>
                <w:rFonts w:ascii="Segoe UI"/>
                <w:b/>
                <w:color w:val="FFFFFF"/>
                <w:spacing w:val="1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D.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110" w:right="109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Supplemental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Data,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if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any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1537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81" w:lineRule="auto"/>
              <w:ind w:left="55" w:right="28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</w:t>
            </w:r>
            <w:r>
              <w:rPr>
                <w:rFonts w:ascii="Segoe UI"/>
                <w:color w:val="02233B"/>
                <w:sz w:val="15"/>
              </w:rPr>
              <w:t>.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Family</w:t>
            </w:r>
            <w:r>
              <w:rPr>
                <w:rFonts w:ascii="Segoe UI"/>
                <w:color w:val="02233B"/>
                <w:spacing w:val="2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Communications</w:t>
            </w:r>
            <w:r>
              <w:rPr>
                <w:rFonts w:ascii="Segoe UI"/>
                <w:color w:val="02233B"/>
                <w:spacing w:val="4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Around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Drug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sz w:val="15"/>
              </w:rPr>
              <w:t>and</w:t>
            </w:r>
            <w:r>
              <w:rPr>
                <w:rFonts w:ascii="Segoe UI"/>
                <w:color w:val="02233B"/>
                <w:spacing w:val="2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Alcohol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(Youth)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auto" w:before="79"/>
              <w:ind w:left="55" w:right="122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NSDUH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"Now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think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about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12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months,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is,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from</w:t>
            </w:r>
            <w:r>
              <w:rPr>
                <w:rFonts w:ascii="Segoe UI"/>
                <w:color w:val="02233B"/>
                <w:spacing w:val="5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[DATEFILL]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through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today.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During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12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months,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have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talked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with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least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one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your</w:t>
            </w:r>
            <w:r>
              <w:rPr>
                <w:rFonts w:ascii="Segoe UI"/>
                <w:color w:val="02233B"/>
                <w:spacing w:val="53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parents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about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dangers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tobacco,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alcohol,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drug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use?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By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parents,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we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mean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either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your</w:t>
            </w:r>
            <w:r>
              <w:rPr>
                <w:rFonts w:ascii="Segoe UI"/>
                <w:color w:val="02233B"/>
                <w:spacing w:val="6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biological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parents,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adoptive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parents,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stepparents,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adult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guardians,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whether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not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they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live</w:t>
            </w:r>
            <w:r>
              <w:rPr>
                <w:rFonts w:ascii="Segoe UI"/>
                <w:color w:val="02233B"/>
                <w:spacing w:val="73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with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you.?[Response</w:t>
            </w:r>
            <w:r>
              <w:rPr>
                <w:rFonts w:ascii="Segoe UI"/>
                <w:color w:val="02233B"/>
                <w:spacing w:val="2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options: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Yes,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No]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Percent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reporting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having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talked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with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parent.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60.5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530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8" w:lineRule="auto" w:before="86"/>
              <w:ind w:left="55" w:right="21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2</w:t>
            </w:r>
            <w:r>
              <w:rPr>
                <w:rFonts w:ascii="Segoe UI"/>
                <w:color w:val="02233B"/>
                <w:sz w:val="15"/>
              </w:rPr>
              <w:t>.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Family</w:t>
            </w:r>
            <w:r>
              <w:rPr>
                <w:rFonts w:ascii="Segoe UI"/>
                <w:color w:val="02233B"/>
                <w:spacing w:val="2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Communications</w:t>
            </w:r>
            <w:r>
              <w:rPr>
                <w:rFonts w:ascii="Segoe UI"/>
                <w:color w:val="02233B"/>
                <w:spacing w:val="4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Around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Drug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sz w:val="15"/>
              </w:rPr>
              <w:t>and</w:t>
            </w:r>
            <w:r>
              <w:rPr>
                <w:rFonts w:ascii="Segoe UI"/>
                <w:color w:val="02233B"/>
                <w:spacing w:val="2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Alcohol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(Parents</w:t>
            </w:r>
            <w:r>
              <w:rPr>
                <w:rFonts w:ascii="Segoe UI"/>
                <w:color w:val="02233B"/>
                <w:spacing w:val="2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children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aged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12-</w:t>
            </w:r>
            <w:r>
              <w:rPr>
                <w:rFonts w:ascii="Segoe UI"/>
                <w:color w:val="02233B"/>
                <w:spacing w:val="2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76" w:lineRule="auto" w:before="106"/>
              <w:ind w:left="55" w:right="191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NSDUH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"During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12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months,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how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many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times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have</w:t>
            </w:r>
            <w:r>
              <w:rPr>
                <w:rFonts w:ascii="Segoe UI"/>
                <w:color w:val="02233B"/>
                <w:spacing w:val="53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talked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with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your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child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about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dangers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problems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associated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with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use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tobacco,</w:t>
            </w:r>
            <w:r>
              <w:rPr>
                <w:rFonts w:ascii="Segoe UI"/>
                <w:color w:val="02233B"/>
                <w:spacing w:val="57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alcohol,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other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drugs?</w:t>
            </w:r>
            <w:r>
              <w:rPr>
                <w:rFonts w:ascii="Segoe UI"/>
                <w:color w:val="02233B"/>
                <w:spacing w:val="2"/>
                <w:position w:val="8"/>
                <w:sz w:val="11"/>
              </w:rPr>
              <w:t>[1]</w:t>
            </w:r>
            <w:r>
              <w:rPr>
                <w:rFonts w:ascii="Segoe UI"/>
                <w:color w:val="02233B"/>
                <w:spacing w:val="1"/>
                <w:sz w:val="15"/>
              </w:rPr>
              <w:t>[Response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options: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0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times,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1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times,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a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few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times,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many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times]</w:t>
            </w:r>
            <w:r>
              <w:rPr>
                <w:rFonts w:ascii="Segoe UI"/>
                <w:color w:val="02233B"/>
                <w:spacing w:val="74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Percent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parents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reporting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they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have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talked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their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child.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Age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18+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CY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2015</w:t>
            </w:r>
            <w:r>
              <w:rPr>
                <w:rFonts w:ascii="Segoe UI"/>
                <w:color w:val="02233B"/>
                <w:spacing w:val="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92.7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2"/>
        <w:rPr>
          <w:rFonts w:ascii="Segoe UI" w:hAnsi="Segoe UI" w:cs="Segoe UI" w:eastAsia="Segoe UI"/>
          <w:b/>
          <w:bCs/>
          <w:sz w:val="6"/>
          <w:szCs w:val="6"/>
        </w:rPr>
      </w:pPr>
    </w:p>
    <w:p>
      <w:pPr>
        <w:spacing w:line="287" w:lineRule="auto" w:before="71"/>
        <w:ind w:left="375" w:right="810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color w:val="02233B"/>
          <w:spacing w:val="-1"/>
          <w:w w:val="105"/>
          <w:sz w:val="13"/>
        </w:rPr>
        <w:t>[1]NSDUH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does</w:t>
      </w:r>
      <w:r>
        <w:rPr>
          <w:rFonts w:ascii="Segoe UI"/>
          <w:color w:val="02233B"/>
          <w:spacing w:val="-2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not</w:t>
      </w:r>
      <w:r>
        <w:rPr>
          <w:rFonts w:ascii="Segoe UI"/>
          <w:color w:val="02233B"/>
          <w:spacing w:val="-4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ask</w:t>
      </w:r>
      <w:r>
        <w:rPr>
          <w:rFonts w:ascii="Segoe UI"/>
          <w:color w:val="02233B"/>
          <w:spacing w:val="-2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this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question</w:t>
      </w:r>
      <w:r>
        <w:rPr>
          <w:rFonts w:ascii="Segoe UI"/>
          <w:color w:val="02233B"/>
          <w:spacing w:val="-2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of</w:t>
      </w:r>
      <w:r>
        <w:rPr>
          <w:rFonts w:ascii="Segoe UI"/>
          <w:color w:val="02233B"/>
          <w:spacing w:val="-4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all</w:t>
      </w:r>
      <w:r>
        <w:rPr>
          <w:rFonts w:ascii="Segoe UI"/>
          <w:color w:val="02233B"/>
          <w:spacing w:val="-2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sampled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parents.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It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is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w w:val="105"/>
          <w:sz w:val="13"/>
        </w:rPr>
        <w:t>a</w:t>
      </w:r>
      <w:r>
        <w:rPr>
          <w:rFonts w:ascii="Segoe UI"/>
          <w:color w:val="02233B"/>
          <w:spacing w:val="-4"/>
          <w:w w:val="105"/>
          <w:sz w:val="13"/>
        </w:rPr>
        <w:t> </w:t>
      </w:r>
      <w:r>
        <w:rPr>
          <w:rFonts w:ascii="Segoe UI"/>
          <w:color w:val="02233B"/>
          <w:w w:val="105"/>
          <w:sz w:val="13"/>
        </w:rPr>
        <w:t>validation</w:t>
      </w:r>
      <w:r>
        <w:rPr>
          <w:rFonts w:ascii="Segoe UI"/>
          <w:color w:val="02233B"/>
          <w:spacing w:val="-4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question</w:t>
      </w:r>
      <w:r>
        <w:rPr>
          <w:rFonts w:ascii="Segoe UI"/>
          <w:color w:val="02233B"/>
          <w:spacing w:val="-2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posed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to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parents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of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w w:val="105"/>
          <w:sz w:val="13"/>
        </w:rPr>
        <w:t>12-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to</w:t>
      </w:r>
      <w:r>
        <w:rPr>
          <w:rFonts w:ascii="Segoe UI"/>
          <w:color w:val="02233B"/>
          <w:spacing w:val="-4"/>
          <w:w w:val="105"/>
          <w:sz w:val="13"/>
        </w:rPr>
        <w:t> </w:t>
      </w:r>
      <w:r>
        <w:rPr>
          <w:rFonts w:ascii="Segoe UI"/>
          <w:color w:val="02233B"/>
          <w:w w:val="105"/>
          <w:sz w:val="13"/>
        </w:rPr>
        <w:t>17-year-old</w:t>
      </w:r>
      <w:r>
        <w:rPr>
          <w:rFonts w:ascii="Segoe UI"/>
          <w:color w:val="02233B"/>
          <w:spacing w:val="-4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survey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respondents.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Therefore,</w:t>
      </w:r>
      <w:r>
        <w:rPr>
          <w:rFonts w:ascii="Segoe UI"/>
          <w:color w:val="02233B"/>
          <w:spacing w:val="-2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the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responses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are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not</w:t>
      </w:r>
      <w:r>
        <w:rPr>
          <w:rFonts w:ascii="Segoe UI"/>
          <w:color w:val="02233B"/>
          <w:spacing w:val="48"/>
          <w:w w:val="103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representative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of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the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population</w:t>
      </w:r>
      <w:r>
        <w:rPr>
          <w:rFonts w:ascii="Segoe UI"/>
          <w:color w:val="02233B"/>
          <w:spacing w:val="-2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of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parents</w:t>
      </w:r>
      <w:r>
        <w:rPr>
          <w:rFonts w:ascii="Segoe UI"/>
          <w:color w:val="02233B"/>
          <w:spacing w:val="-2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in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w w:val="105"/>
          <w:sz w:val="13"/>
        </w:rPr>
        <w:t>a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State.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The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sample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sizes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are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often</w:t>
      </w:r>
      <w:r>
        <w:rPr>
          <w:rFonts w:ascii="Segoe UI"/>
          <w:color w:val="02233B"/>
          <w:spacing w:val="-2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too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small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for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w w:val="105"/>
          <w:sz w:val="13"/>
        </w:rPr>
        <w:t>valid</w:t>
      </w:r>
      <w:r>
        <w:rPr>
          <w:rFonts w:ascii="Segoe UI"/>
          <w:color w:val="02233B"/>
          <w:spacing w:val="-3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reporting.</w:t>
      </w:r>
      <w:r>
        <w:rPr>
          <w:rFonts w:ascii="Segoe UI"/>
          <w:sz w:val="13"/>
        </w:rPr>
      </w: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line="240" w:lineRule="auto" w:before="5"/>
                    <w:rPr>
                      <w:rFonts w:ascii="Segoe UI" w:hAnsi="Segoe UI" w:cs="Segoe UI" w:eastAsia="Segoe UI"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202" w:top="520" w:bottom="40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6184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616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30" w:id="30"/>
      <w:bookmarkEnd w:id="30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76" w:lineRule="auto"/>
        <w:ind w:left="375" w:right="1613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2"/>
        </w:rPr>
        <w:t>Table </w:t>
      </w:r>
      <w:r>
        <w:rPr>
          <w:rFonts w:ascii="Segoe UI"/>
          <w:color w:val="02233B"/>
          <w:spacing w:val="-1"/>
        </w:rPr>
        <w:t>30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SUBSTANCE</w:t>
      </w:r>
      <w:r>
        <w:rPr>
          <w:rFonts w:ascii="Segoe UI"/>
          <w:color w:val="02233B"/>
          <w:spacing w:val="-1"/>
        </w:rPr>
        <w:t> ABUSE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PREVENTION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NOMS</w:t>
      </w:r>
      <w:r>
        <w:rPr>
          <w:rFonts w:ascii="Segoe UI"/>
          <w:color w:val="02233B"/>
          <w:spacing w:val="-2"/>
        </w:rPr>
        <w:t> DOMAIN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RETENTION</w:t>
      </w:r>
      <w:r>
        <w:rPr>
          <w:rFonts w:ascii="Segoe UI"/>
          <w:color w:val="02233B"/>
          <w:spacing w:val="-1"/>
        </w:rPr>
        <w:t> MEASURE:</w:t>
      </w:r>
      <w:r>
        <w:rPr>
          <w:rFonts w:ascii="Segoe UI"/>
          <w:color w:val="02233B"/>
          <w:spacing w:val="-2"/>
        </w:rPr>
        <w:t> PERCENTAGE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OF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2"/>
        </w:rPr>
        <w:t>YOUTH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  <w:spacing w:val="-2"/>
        </w:rPr>
        <w:t>SEEING,</w:t>
      </w:r>
      <w:r>
        <w:rPr>
          <w:rFonts w:ascii="Segoe UI"/>
          <w:color w:val="02233B"/>
          <w:spacing w:val="35"/>
          <w:w w:val="99"/>
        </w:rPr>
        <w:t> </w:t>
      </w:r>
      <w:r>
        <w:rPr>
          <w:rFonts w:ascii="Segoe UI"/>
          <w:color w:val="02233B"/>
          <w:spacing w:val="-1"/>
        </w:rPr>
        <w:t>READING,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WATCHING,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OR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LISTENING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TO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-4"/>
        </w:rPr>
        <w:t> </w:t>
      </w:r>
      <w:r>
        <w:rPr>
          <w:rFonts w:ascii="Segoe UI"/>
          <w:color w:val="02233B"/>
          <w:spacing w:val="-1"/>
        </w:rPr>
        <w:t>PREVENTION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  <w:spacing w:val="-1"/>
        </w:rPr>
        <w:t>MESSAGE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14"/>
          <w:szCs w:val="14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7"/>
        <w:gridCol w:w="6933"/>
        <w:gridCol w:w="979"/>
        <w:gridCol w:w="1227"/>
      </w:tblGrid>
      <w:tr>
        <w:trPr>
          <w:trHeight w:val="1158" w:hRule="exact"/>
        </w:trPr>
        <w:tc>
          <w:tcPr>
            <w:tcW w:w="173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A.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Measure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B.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Question/Response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C.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73" w:lineRule="auto" w:before="35"/>
              <w:ind w:left="110" w:right="108" w:firstLine="13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Pre-</w:t>
            </w:r>
            <w:r>
              <w:rPr>
                <w:rFonts w:ascii="Segoe UI"/>
                <w:b/>
                <w:color w:val="FFFFFF"/>
                <w:spacing w:val="19"/>
                <w:w w:val="98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populated</w:t>
            </w:r>
            <w:r>
              <w:rPr>
                <w:rFonts w:ascii="Segoe UI"/>
                <w:b/>
                <w:color w:val="FFFFFF"/>
                <w:spacing w:val="1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D.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110" w:right="109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Supplemental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Data,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if</w:t>
            </w:r>
            <w:r>
              <w:rPr>
                <w:rFonts w:ascii="Segoe UI"/>
                <w:b/>
                <w:color w:val="FFFFFF"/>
                <w:spacing w:val="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any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889" w:hRule="exact"/>
        </w:trPr>
        <w:tc>
          <w:tcPr>
            <w:tcW w:w="1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81" w:lineRule="auto"/>
              <w:ind w:left="55" w:right="178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sz w:val="15"/>
              </w:rPr>
              <w:t>Exposure</w:t>
            </w:r>
            <w:r>
              <w:rPr>
                <w:rFonts w:ascii="Segoe UI"/>
                <w:color w:val="02233B"/>
                <w:spacing w:val="23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to</w:t>
            </w:r>
            <w:r>
              <w:rPr>
                <w:rFonts w:ascii="Segoe UI"/>
                <w:color w:val="02233B"/>
                <w:spacing w:val="28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Prevention</w:t>
            </w:r>
            <w:r>
              <w:rPr>
                <w:rFonts w:ascii="Segoe UI"/>
                <w:color w:val="02233B"/>
                <w:spacing w:val="3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Messages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79"/>
              <w:ind w:left="55" w:right="122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Source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Survey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Item:</w:t>
            </w:r>
            <w:r>
              <w:rPr>
                <w:rFonts w:ascii="Segoe UI"/>
                <w:b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NSDUH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Questionnaire: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"During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the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past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12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months,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do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you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recall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[hearing,</w:t>
            </w:r>
            <w:r>
              <w:rPr>
                <w:rFonts w:ascii="Segoe UI"/>
                <w:color w:val="02233B"/>
                <w:spacing w:val="5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reading,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watching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advertisement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about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prevention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substance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use]</w:t>
            </w:r>
            <w:r>
              <w:rPr>
                <w:rFonts w:ascii="Segoe UI"/>
                <w:color w:val="02233B"/>
                <w:spacing w:val="2"/>
                <w:position w:val="8"/>
                <w:sz w:val="11"/>
              </w:rPr>
              <w:t>[1]</w:t>
            </w:r>
            <w:r>
              <w:rPr>
                <w:rFonts w:ascii="Segoe UI"/>
                <w:color w:val="02233B"/>
                <w:spacing w:val="1"/>
                <w:sz w:val="15"/>
              </w:rPr>
              <w:t>?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188" w:lineRule="exact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Outcome</w:t>
            </w:r>
            <w:r>
              <w:rPr>
                <w:rFonts w:ascii="Segoe UI"/>
                <w:b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Reported:</w:t>
            </w:r>
            <w:r>
              <w:rPr>
                <w:rFonts w:ascii="Segoe UI"/>
                <w:b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Percent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reporting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having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been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exposed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prevention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message.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17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Age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12</w:t>
            </w:r>
            <w:r>
              <w:rPr>
                <w:rFonts w:ascii="Segoe UI"/>
                <w:color w:val="02233B"/>
                <w:sz w:val="15"/>
              </w:rPr>
              <w:t> 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17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CY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2015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"/>
                <w:sz w:val="15"/>
              </w:rPr>
              <w:t> </w:t>
            </w:r>
            <w:r>
              <w:rPr>
                <w:rFonts w:ascii="Segoe UI"/>
                <w:color w:val="02233B"/>
                <w:spacing w:val="-1"/>
                <w:sz w:val="15"/>
              </w:rPr>
              <w:t>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89.3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Segoe UI" w:hAnsi="Segoe UI" w:cs="Segoe UI" w:eastAsia="Segoe UI"/>
          <w:b/>
          <w:bCs/>
          <w:sz w:val="5"/>
          <w:szCs w:val="5"/>
        </w:rPr>
      </w:pPr>
    </w:p>
    <w:p>
      <w:pPr>
        <w:spacing w:before="71"/>
        <w:ind w:left="375" w:right="0" w:firstLine="0"/>
        <w:jc w:val="left"/>
        <w:rPr>
          <w:rFonts w:ascii="Segoe UI" w:hAnsi="Segoe UI" w:cs="Segoe UI" w:eastAsia="Segoe UI"/>
          <w:sz w:val="13"/>
          <w:szCs w:val="13"/>
        </w:rPr>
      </w:pPr>
      <w:r>
        <w:rPr>
          <w:rFonts w:ascii="Segoe UI"/>
          <w:color w:val="02233B"/>
          <w:spacing w:val="-2"/>
          <w:w w:val="105"/>
          <w:sz w:val="13"/>
        </w:rPr>
        <w:t>[1]This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is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w w:val="105"/>
          <w:sz w:val="13"/>
        </w:rPr>
        <w:t>a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summary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of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four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separate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NSDUH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questions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each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asking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about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w w:val="105"/>
          <w:sz w:val="13"/>
        </w:rPr>
        <w:t>a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specific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type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of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prevention</w:t>
      </w:r>
      <w:r>
        <w:rPr>
          <w:rFonts w:ascii="Segoe UI"/>
          <w:color w:val="02233B"/>
          <w:spacing w:val="8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message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delivered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within</w:t>
      </w:r>
      <w:r>
        <w:rPr>
          <w:rFonts w:ascii="Segoe UI"/>
          <w:color w:val="02233B"/>
          <w:spacing w:val="7"/>
          <w:w w:val="105"/>
          <w:sz w:val="13"/>
        </w:rPr>
        <w:t> </w:t>
      </w:r>
      <w:r>
        <w:rPr>
          <w:rFonts w:ascii="Segoe UI"/>
          <w:color w:val="02233B"/>
          <w:w w:val="105"/>
          <w:sz w:val="13"/>
        </w:rPr>
        <w:t>a</w:t>
      </w:r>
      <w:r>
        <w:rPr>
          <w:rFonts w:ascii="Segoe UI"/>
          <w:color w:val="02233B"/>
          <w:spacing w:val="5"/>
          <w:w w:val="105"/>
          <w:sz w:val="13"/>
        </w:rPr>
        <w:t> </w:t>
      </w:r>
      <w:r>
        <w:rPr>
          <w:rFonts w:ascii="Segoe UI"/>
          <w:color w:val="02233B"/>
          <w:spacing w:val="-1"/>
          <w:w w:val="105"/>
          <w:sz w:val="13"/>
        </w:rPr>
        <w:t>specific</w:t>
      </w:r>
      <w:r>
        <w:rPr>
          <w:rFonts w:ascii="Segoe UI"/>
          <w:color w:val="02233B"/>
          <w:spacing w:val="6"/>
          <w:w w:val="105"/>
          <w:sz w:val="13"/>
        </w:rPr>
        <w:t> </w:t>
      </w:r>
      <w:r>
        <w:rPr>
          <w:rFonts w:ascii="Segoe UI"/>
          <w:color w:val="02233B"/>
          <w:spacing w:val="-2"/>
          <w:w w:val="105"/>
          <w:sz w:val="13"/>
        </w:rPr>
        <w:t>context</w:t>
      </w:r>
      <w:r>
        <w:rPr>
          <w:rFonts w:ascii="Segoe UI"/>
          <w:sz w:val="13"/>
        </w:rPr>
      </w:r>
    </w:p>
    <w:p>
      <w:pPr>
        <w:spacing w:line="240" w:lineRule="auto" w:before="3"/>
        <w:rPr>
          <w:rFonts w:ascii="Segoe UI" w:hAnsi="Segoe UI" w:cs="Segoe UI" w:eastAsia="Segoe UI"/>
          <w:sz w:val="2"/>
          <w:szCs w:val="2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15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202" w:top="520" w:bottom="40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6136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pt;margin-top:111.653984pt;width:572pt;height:680.35pt;mso-position-horizontal-relative:page;mso-position-vertical-relative:page;z-index:-756112" coordorigin="400,2233" coordsize="11440,13607">
            <v:group style="position:absolute;left:683;top:2240;width:2;height:13198" coordorigin="683,2240" coordsize="2,13198">
              <v:shape style="position:absolute;left:683;top:2240;width:2;height:13198" coordorigin="683,2240" coordsize="0,13198" path="m683,2240l683,15437e" filled="false" stroked="true" strokeweight=".689192pt" strokecolor="#000000">
                <v:path arrowok="t"/>
              </v:shape>
            </v:group>
            <v:group style="position:absolute;left:11558;top:2240;width:2;height:13198" coordorigin="11558,2240" coordsize="2,13198">
              <v:shape style="position:absolute;left:11558;top:2240;width:2;height:13198" coordorigin="11558,2240" coordsize="0,13198" path="m11558,2240l11558,15437e" filled="false" stroked="true" strokeweight=".68982pt" strokecolor="#000000">
                <v:path arrowok="t"/>
              </v:shape>
            </v:group>
            <v:group style="position:absolute;left:9380;top:11923;width:2;height:3515" coordorigin="9380,11923" coordsize="2,3515">
              <v:shape style="position:absolute;left:9380;top:11923;width:2;height:3515" coordorigin="9380,11923" coordsize="0,3515" path="m9380,11923l9380,15437e" filled="false" stroked="true" strokeweight=".689222pt" strokecolor="#000000">
                <v:path arrowok="t"/>
              </v:shape>
            </v:group>
            <v:group style="position:absolute;left:400;top:15440;width:11440;height:400" coordorigin="400,15440" coordsize="11440,400">
              <v:shape style="position:absolute;left:400;top:15440;width:11440;height:400" coordorigin="400,15440" coordsize="11440,400" path="m400,15840l11840,15840,11840,15440,400,15440,400,1584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608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31" w:id="31"/>
      <w:bookmarkEnd w:id="31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76" w:lineRule="auto"/>
        <w:ind w:left="375" w:right="81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Table </w:t>
      </w:r>
      <w:r>
        <w:rPr>
          <w:rFonts w:ascii="Segoe UI"/>
          <w:color w:val="02233B"/>
        </w:rPr>
        <w:t>31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Prevention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</w:rPr>
        <w:t>Performance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</w:rPr>
        <w:t>Measures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Individual-Based</w:t>
      </w:r>
      <w:r>
        <w:rPr>
          <w:rFonts w:ascii="Segoe UI"/>
          <w:color w:val="02233B"/>
          <w:spacing w:val="2"/>
        </w:rPr>
        <w:t> </w:t>
      </w:r>
      <w:r>
        <w:rPr>
          <w:rFonts w:ascii="Segoe UI"/>
          <w:color w:val="02233B"/>
        </w:rPr>
        <w:t>Programs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and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Strategies; </w:t>
      </w:r>
      <w:r>
        <w:rPr>
          <w:rFonts w:ascii="Segoe UI"/>
          <w:color w:val="02233B"/>
        </w:rPr>
        <w:t>Measure: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</w:rPr>
        <w:t>Number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of </w:t>
      </w:r>
      <w:r>
        <w:rPr>
          <w:rFonts w:ascii="Segoe UI"/>
          <w:color w:val="02233B"/>
        </w:rPr>
        <w:t>Persons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Served</w:t>
      </w:r>
      <w:r>
        <w:rPr>
          <w:rFonts w:ascii="Segoe UI"/>
          <w:color w:val="02233B"/>
          <w:spacing w:val="24"/>
          <w:w w:val="99"/>
        </w:rPr>
        <w:t> </w:t>
      </w:r>
      <w:r>
        <w:rPr>
          <w:rFonts w:ascii="Segoe UI"/>
          <w:color w:val="02233B"/>
        </w:rPr>
        <w:t>By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Age,</w:t>
      </w:r>
      <w:r>
        <w:rPr>
          <w:rFonts w:ascii="Segoe UI"/>
          <w:color w:val="02233B"/>
          <w:spacing w:val="-1"/>
        </w:rPr>
        <w:t> Gender,</w:t>
      </w:r>
      <w:r>
        <w:rPr>
          <w:rFonts w:ascii="Segoe UI"/>
          <w:color w:val="02233B"/>
          <w:spacing w:val="1"/>
        </w:rPr>
        <w:t> </w:t>
      </w:r>
      <w:r>
        <w:rPr>
          <w:rFonts w:ascii="Segoe UI"/>
          <w:color w:val="02233B"/>
          <w:spacing w:val="-1"/>
        </w:rPr>
        <w:t>Race,</w:t>
      </w:r>
      <w:r>
        <w:rPr>
          <w:rFonts w:ascii="Segoe UI"/>
          <w:color w:val="02233B"/>
        </w:rPr>
        <w:t> And Ethnicity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14"/>
          <w:szCs w:val="14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7"/>
        <w:gridCol w:w="2178"/>
      </w:tblGrid>
      <w:tr>
        <w:trPr>
          <w:trHeight w:val="648" w:hRule="exact"/>
        </w:trPr>
        <w:tc>
          <w:tcPr>
            <w:tcW w:w="869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Category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2"/>
                <w:sz w:val="15"/>
              </w:rPr>
              <w:t>Total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58" w:hRule="exact"/>
        </w:trPr>
        <w:tc>
          <w:tcPr>
            <w:tcW w:w="10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2"/>
                <w:sz w:val="15"/>
              </w:rPr>
              <w:t>0-4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4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5-11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1650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12-14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349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15-17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1993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18-20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439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21-24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1004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25-44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3440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45-64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2314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65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over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310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Age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Not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Known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51662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10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Gender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Male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5903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Female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6461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sz w:val="15"/>
              </w:rPr>
              <w:t>Gender</w:t>
            </w:r>
            <w:r>
              <w:rPr>
                <w:rFonts w:ascii="Segoe UI"/>
                <w:color w:val="02233B"/>
                <w:spacing w:val="31"/>
                <w:sz w:val="15"/>
              </w:rPr>
              <w:t> </w:t>
            </w:r>
            <w:r>
              <w:rPr>
                <w:rFonts w:ascii="Segoe UI"/>
                <w:color w:val="02233B"/>
                <w:spacing w:val="6"/>
                <w:sz w:val="15"/>
              </w:rPr>
              <w:t>Unknown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50797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10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2"/>
                <w:sz w:val="15"/>
              </w:rPr>
              <w:t>Race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5"/>
                <w:sz w:val="15"/>
              </w:rPr>
              <w:t>White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6601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Black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African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American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584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Native</w:t>
            </w:r>
            <w:r>
              <w:rPr>
                <w:rFonts w:ascii="Segoe UI"/>
                <w:color w:val="02233B"/>
                <w:spacing w:val="2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Hawaiian/Other</w:t>
            </w:r>
            <w:r>
              <w:rPr>
                <w:rFonts w:ascii="Segoe UI"/>
                <w:color w:val="02233B"/>
                <w:spacing w:val="2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Pacific</w:t>
            </w:r>
            <w:r>
              <w:rPr>
                <w:rFonts w:ascii="Segoe UI"/>
                <w:color w:val="02233B"/>
                <w:spacing w:val="2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Islander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sz w:val="15"/>
              </w:rPr>
              <w:t>Asian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254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American</w:t>
            </w:r>
            <w:r>
              <w:rPr>
                <w:rFonts w:ascii="Segoe UI"/>
                <w:color w:val="02233B"/>
                <w:spacing w:val="2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Indian/Alaska</w:t>
            </w:r>
            <w:r>
              <w:rPr>
                <w:rFonts w:ascii="Segoe UI"/>
                <w:color w:val="02233B"/>
                <w:spacing w:val="2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Native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61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More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One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Race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(not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OMB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required)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99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pStyle w:val="Heading9"/>
        <w:tabs>
          <w:tab w:pos="10727" w:val="left" w:leader="none"/>
        </w:tabs>
        <w:spacing w:line="240" w:lineRule="auto" w:before="104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</w:rPr>
        <w:t>Printed:</w:t>
      </w:r>
      <w:r>
        <w:rPr>
          <w:rFonts w:ascii="Arial"/>
          <w:spacing w:val="-8"/>
        </w:rPr>
        <w:t> </w:t>
      </w:r>
      <w:r>
        <w:rPr>
          <w:rFonts w:ascii="Arial"/>
        </w:rPr>
        <w:t>1/2/2019 11:48 AM - Massachusetts</w:t>
        <w:tab/>
      </w:r>
      <w:r>
        <w:rPr>
          <w:rFonts w:ascii="Arial"/>
          <w:spacing w:val="-2"/>
        </w:rPr>
        <w:t>Page</w:t>
      </w:r>
      <w:r>
        <w:rPr>
          <w:rFonts w:ascii="Arial"/>
        </w:rPr>
        <w:t> 1 of 2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footerReference w:type="default" r:id="rId54"/>
          <w:pgSz w:w="12240" w:h="15840"/>
          <w:pgMar w:footer="0" w:header="0" w:top="520" w:bottom="0" w:left="300" w:right="0"/>
        </w:sectPr>
      </w:pPr>
    </w:p>
    <w:p>
      <w:pPr>
        <w:spacing w:line="240" w:lineRule="auto" w:before="4"/>
        <w:rPr>
          <w:rFonts w:ascii="Arial" w:hAnsi="Arial" w:cs="Arial" w:eastAsia="Arial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55968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2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594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7"/>
        <w:gridCol w:w="2178"/>
      </w:tblGrid>
      <w:tr>
        <w:trPr>
          <w:trHeight w:val="434" w:hRule="exact"/>
        </w:trPr>
        <w:tc>
          <w:tcPr>
            <w:tcW w:w="869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Race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Not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Known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Other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(not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OMB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required)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55552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10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Ethnicity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Hispanic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Latino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1284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Not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Hispanic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Latino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4216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sz w:val="15"/>
              </w:rPr>
              <w:t>Ethnicity</w:t>
            </w:r>
            <w:r>
              <w:rPr>
                <w:rFonts w:ascii="Segoe UI"/>
                <w:color w:val="02233B"/>
                <w:spacing w:val="3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sz w:val="15"/>
              </w:rPr>
              <w:t>Unknown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57661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61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b/>
          <w:color w:val="02233B"/>
        </w:rPr>
        <w:t>Question</w:t>
      </w:r>
      <w:r>
        <w:rPr>
          <w:rFonts w:ascii="Segoe UI"/>
          <w:b/>
          <w:color w:val="02233B"/>
          <w:spacing w:val="8"/>
        </w:rPr>
        <w:t> </w:t>
      </w:r>
      <w:r>
        <w:rPr>
          <w:rFonts w:ascii="Segoe UI"/>
          <w:b/>
          <w:color w:val="02233B"/>
        </w:rPr>
        <w:t>1:</w:t>
      </w:r>
      <w:r>
        <w:rPr>
          <w:rFonts w:ascii="Segoe UI"/>
          <w:b/>
          <w:color w:val="02233B"/>
          <w:spacing w:val="8"/>
        </w:rPr>
        <w:t> </w:t>
      </w:r>
      <w:r>
        <w:rPr>
          <w:rFonts w:ascii="Segoe UI"/>
          <w:color w:val="02233B"/>
          <w:spacing w:val="2"/>
        </w:rPr>
        <w:t>Describe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data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collection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system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you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used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collect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NOMs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data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(e.g.,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MDS,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DbB,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KIT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Solutions,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2"/>
        </w:rPr>
        <w:t>manual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process).</w:t>
      </w:r>
      <w:r>
        <w:rPr>
          <w:rFonts w:ascii="Segoe UI"/>
        </w:rPr>
      </w:r>
    </w:p>
    <w:p>
      <w:pPr>
        <w:spacing w:line="240" w:lineRule="auto" w:before="0"/>
        <w:rPr>
          <w:rFonts w:ascii="Segoe UI" w:hAnsi="Segoe UI" w:cs="Segoe UI" w:eastAsia="Segoe UI"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1pt;height:42.05pt;mso-position-horizontal-relative:char;mso-position-vertical-relative:line" type="#_x0000_t202" filled="false" stroked="true" strokeweight=".68916pt" strokecolor="#000000">
            <v:textbox inset="0,0,0,0">
              <w:txbxContent>
                <w:p>
                  <w:pPr>
                    <w:spacing w:line="273" w:lineRule="auto" w:before="17"/>
                    <w:ind w:left="68" w:right="123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NOMS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were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collected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using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quarterly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reporting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system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(online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database)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designed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statewide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evaluation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team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working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prevention</w:t>
                  </w:r>
                  <w:r>
                    <w:rPr>
                      <w:rFonts w:ascii="Segoe UI"/>
                      <w:color w:val="02233B"/>
                      <w:spacing w:val="103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set-aside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abuse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prevention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block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grant.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Each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entity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that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receives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support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under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funding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stream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required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85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submit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quarterly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progress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reports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(including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all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required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NOMS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measures).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1"/>
        <w:rPr>
          <w:rFonts w:ascii="Segoe UI" w:hAnsi="Segoe UI" w:cs="Segoe UI" w:eastAsia="Segoe UI"/>
          <w:sz w:val="13"/>
          <w:szCs w:val="13"/>
        </w:rPr>
      </w:pPr>
    </w:p>
    <w:p>
      <w:pPr>
        <w:pStyle w:val="BodyText"/>
        <w:spacing w:line="281" w:lineRule="auto" w:before="61"/>
        <w:ind w:right="810"/>
        <w:jc w:val="left"/>
        <w:rPr>
          <w:rFonts w:ascii="Segoe UI" w:hAnsi="Segoe UI" w:cs="Segoe UI" w:eastAsia="Segoe UI"/>
        </w:rPr>
      </w:pPr>
      <w:r>
        <w:rPr>
          <w:rFonts w:ascii="Segoe UI"/>
          <w:b/>
          <w:color w:val="02233B"/>
        </w:rPr>
        <w:t>Question</w:t>
      </w:r>
      <w:r>
        <w:rPr>
          <w:rFonts w:ascii="Segoe UI"/>
          <w:b/>
          <w:color w:val="02233B"/>
          <w:spacing w:val="9"/>
        </w:rPr>
        <w:t> </w:t>
      </w:r>
      <w:r>
        <w:rPr>
          <w:rFonts w:ascii="Segoe UI"/>
          <w:b/>
          <w:color w:val="02233B"/>
        </w:rPr>
        <w:t>2:</w:t>
      </w:r>
      <w:r>
        <w:rPr>
          <w:rFonts w:ascii="Segoe UI"/>
          <w:b/>
          <w:color w:val="02233B"/>
          <w:spacing w:val="9"/>
        </w:rPr>
        <w:t> </w:t>
      </w:r>
      <w:r>
        <w:rPr>
          <w:rFonts w:ascii="Segoe UI"/>
          <w:color w:val="02233B"/>
          <w:spacing w:val="2"/>
        </w:rPr>
        <w:t>Describe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how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your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State's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data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collection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reporting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processes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record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participant's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race,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specifically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for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participants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who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are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more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than</w:t>
      </w:r>
      <w:r>
        <w:rPr>
          <w:rFonts w:ascii="Segoe UI"/>
          <w:color w:val="02233B"/>
          <w:spacing w:val="123"/>
          <w:w w:val="101"/>
        </w:rPr>
        <w:t> </w:t>
      </w:r>
      <w:r>
        <w:rPr>
          <w:rFonts w:ascii="Segoe UI"/>
          <w:color w:val="02233B"/>
          <w:spacing w:val="1"/>
        </w:rPr>
        <w:t>one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4"/>
        </w:rPr>
        <w:t>race.</w:t>
      </w:r>
      <w:r>
        <w:rPr>
          <w:rFonts w:ascii="Segoe UI"/>
        </w:rPr>
      </w:r>
    </w:p>
    <w:p>
      <w:pPr>
        <w:pStyle w:val="BodyText"/>
        <w:spacing w:line="281" w:lineRule="auto"/>
        <w:ind w:right="581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Indicate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whether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thes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State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added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those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participants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number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for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each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applicable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racial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category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or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whether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State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added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all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those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partipants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4"/>
        </w:rPr>
        <w:t>to</w:t>
      </w:r>
      <w:r>
        <w:rPr>
          <w:rFonts w:ascii="Segoe UI"/>
          <w:color w:val="02233B"/>
          <w:spacing w:val="87"/>
          <w:w w:val="101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More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Than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One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Race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subcategory.</w:t>
      </w:r>
      <w:r>
        <w:rPr>
          <w:rFonts w:ascii="Segoe UI"/>
        </w:rPr>
      </w:r>
    </w:p>
    <w:p>
      <w:pPr>
        <w:spacing w:line="240" w:lineRule="auto" w:before="12"/>
        <w:rPr>
          <w:rFonts w:ascii="Segoe UI" w:hAnsi="Segoe UI" w:cs="Segoe UI" w:eastAsia="Segoe UI"/>
          <w:sz w:val="3"/>
          <w:szCs w:val="3"/>
        </w:rPr>
      </w:pPr>
    </w:p>
    <w:p>
      <w:pPr>
        <w:spacing w:line="200" w:lineRule="atLeast"/>
        <w:ind w:left="375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43.75pt;height:80.650pt;mso-position-horizontal-relative:char;mso-position-vertical-relative:line" coordorigin="0,0" coordsize="10875,1613">
            <v:group style="position:absolute;left:21;top:7;width:10848;height:2" coordorigin="21,7" coordsize="10848,2">
              <v:shape style="position:absolute;left:21;top:7;width:10848;height:2" coordorigin="21,7" coordsize="10848,0" path="m10868,7l21,7e" filled="false" stroked="true" strokeweight=".68916pt" strokecolor="#000000">
                <v:path arrowok="t"/>
              </v:shape>
            </v:group>
            <v:group style="position:absolute;left:7;top:7;width:2;height:841" coordorigin="7,7" coordsize="2,841">
              <v:shape style="position:absolute;left:7;top:7;width:2;height:841" coordorigin="7,7" coordsize="0,841" path="m7,7l7,848e" filled="false" stroked="true" strokeweight=".68916pt" strokecolor="#000000">
                <v:path arrowok="t"/>
              </v:shape>
            </v:group>
            <v:group style="position:absolute;left:10868;top:7;width:2;height:841" coordorigin="10868,7" coordsize="2,841">
              <v:shape style="position:absolute;left:10868;top:7;width:2;height:841" coordorigin="10868,7" coordsize="0,841" path="m10868,7l10868,848e" filled="false" stroked="true" strokeweight=".68916pt" strokecolor="#000000">
                <v:path arrowok="t"/>
              </v:shape>
            </v:group>
            <v:group style="position:absolute;left:7;top:848;width:10862;height:2" coordorigin="7,848" coordsize="10862,2">
              <v:shape style="position:absolute;left:7;top:848;width:10862;height:2" coordorigin="7,848" coordsize="10862,0" path="m10868,848l7,848e" filled="false" stroked="true" strokeweight=".68916pt" strokecolor="#000000">
                <v:path arrowok="t"/>
              </v:shape>
            </v:group>
            <v:group style="position:absolute;left:21;top:861;width:10131;height:2" coordorigin="21,861" coordsize="10131,2">
              <v:shape style="position:absolute;left:21;top:861;width:10131;height:2" coordorigin="21,861" coordsize="10131,0" path="m10151,861l21,861e" filled="false" stroked="true" strokeweight=".68916pt" strokecolor="#d2d2d2">
                <v:path arrowok="t"/>
              </v:shape>
            </v:group>
            <v:group style="position:absolute;left:7;top:861;width:2;height:745" coordorigin="7,861" coordsize="2,745">
              <v:shape style="position:absolute;left:7;top:861;width:2;height:745" coordorigin="7,861" coordsize="0,745" path="m7,861l7,1606e" filled="false" stroked="true" strokeweight=".68916pt" strokecolor="#d2d2d2">
                <v:path arrowok="t"/>
              </v:shape>
            </v:group>
            <v:group style="position:absolute;left:10151;top:861;width:2;height:745" coordorigin="10151,861" coordsize="2,745">
              <v:shape style="position:absolute;left:10151;top:861;width:2;height:745" coordorigin="10151,861" coordsize="0,745" path="m10151,861l10151,1606e" filled="false" stroked="true" strokeweight=".68916pt" strokecolor="#d2d2d2">
                <v:path arrowok="t"/>
              </v:shape>
            </v:group>
            <v:group style="position:absolute;left:7;top:1606;width:10145;height:2" coordorigin="7,1606" coordsize="10145,2">
              <v:shape style="position:absolute;left:7;top:1606;width:10145;height:2" coordorigin="7,1606" coordsize="10145,0" path="m10151,1606l7,1606e" filled="false" stroked="true" strokeweight=".68916pt" strokecolor="#d2d2d2">
                <v:path arrowok="t"/>
              </v:shape>
              <v:shape style="position:absolute;left:7;top:7;width:10862;height:848" type="#_x0000_t202" filled="false" stroked="false">
                <v:textbox inset="0,0,0,0">
                  <w:txbxContent>
                    <w:p>
                      <w:pPr>
                        <w:spacing w:line="273" w:lineRule="auto" w:before="24"/>
                        <w:ind w:left="75" w:right="237" w:firstLine="0"/>
                        <w:jc w:val="both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Sites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reporting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NOMS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race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are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required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aggregate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local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following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categories: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(1)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White,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(2)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Black/African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American,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(3)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Native</w:t>
                      </w:r>
                      <w:r>
                        <w:rPr>
                          <w:rFonts w:ascii="Segoe UI"/>
                          <w:color w:val="02233B"/>
                          <w:spacing w:val="109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Hawaiian/Pacific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Islander,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(4)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Asian,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(5)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American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Indian/Alaska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Native,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(6)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More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Than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One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Race,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(7)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Other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Race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Listed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Above,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or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(8)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Race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Unknown.</w:t>
                      </w:r>
                      <w:r>
                        <w:rPr>
                          <w:rFonts w:ascii="Segoe UI"/>
                          <w:color w:val="02233B"/>
                          <w:spacing w:val="113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purposes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block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grant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reporting,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participants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who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are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more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than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one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race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are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reported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More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Than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One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Race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subcategory.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7;top:855;width:10145;height:752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Segoe UI" w:hAnsi="Segoe UI" w:cs="Segoe UI" w:eastAsia="Segoe UI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75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8"/>
                        </w:rPr>
                        <w:t>Footnotes: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55"/>
          <w:pgSz w:w="12240" w:h="15840"/>
          <w:pgMar w:footer="202" w:header="0" w:top="320" w:bottom="40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5824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580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31-35" w:id="32"/>
      <w:bookmarkEnd w:id="32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40" w:lineRule="auto"/>
        <w:ind w:left="375"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Table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31-35</w:t>
      </w:r>
      <w:r>
        <w:rPr>
          <w:rFonts w:ascii="Segoe UI"/>
          <w:color w:val="02233B"/>
        </w:rPr>
        <w:t> - </w:t>
      </w:r>
      <w:r>
        <w:rPr>
          <w:rFonts w:ascii="Segoe UI"/>
          <w:color w:val="02233B"/>
          <w:spacing w:val="-1"/>
        </w:rPr>
        <w:t>Reporting</w:t>
      </w:r>
      <w:r>
        <w:rPr>
          <w:rFonts w:ascii="Segoe UI"/>
          <w:color w:val="02233B"/>
          <w:spacing w:val="2"/>
        </w:rPr>
        <w:t> </w:t>
      </w:r>
      <w:r>
        <w:rPr>
          <w:rFonts w:ascii="Segoe UI"/>
          <w:color w:val="02233B"/>
          <w:spacing w:val="-1"/>
        </w:rPr>
        <w:t>Period</w:t>
      </w:r>
      <w:r>
        <w:rPr>
          <w:rFonts w:ascii="Segoe UI"/>
          <w:color w:val="02233B"/>
          <w:spacing w:val="1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1"/>
        </w:rPr>
        <w:t> Start</w:t>
      </w:r>
      <w:r>
        <w:rPr>
          <w:rFonts w:ascii="Segoe UI"/>
          <w:color w:val="02233B"/>
          <w:spacing w:val="1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End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Dates</w:t>
      </w:r>
      <w:r>
        <w:rPr>
          <w:rFonts w:ascii="Segoe UI"/>
          <w:color w:val="02233B"/>
          <w:spacing w:val="1"/>
        </w:rPr>
        <w:t> </w:t>
      </w:r>
      <w:r>
        <w:rPr>
          <w:rFonts w:ascii="Segoe UI"/>
          <w:color w:val="02233B"/>
          <w:spacing w:val="-1"/>
        </w:rPr>
        <w:t>for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Information</w:t>
      </w:r>
      <w:r>
        <w:rPr>
          <w:rFonts w:ascii="Segoe UI"/>
          <w:color w:val="02233B"/>
          <w:spacing w:val="2"/>
        </w:rPr>
        <w:t> </w:t>
      </w:r>
      <w:r>
        <w:rPr>
          <w:rFonts w:ascii="Segoe UI"/>
          <w:color w:val="02233B"/>
          <w:spacing w:val="-1"/>
        </w:rPr>
        <w:t>Reported</w:t>
      </w:r>
      <w:r>
        <w:rPr>
          <w:rFonts w:ascii="Segoe UI"/>
          <w:color w:val="02233B"/>
          <w:spacing w:val="2"/>
        </w:rPr>
        <w:t> </w:t>
      </w:r>
      <w:r>
        <w:rPr>
          <w:rFonts w:ascii="Segoe UI"/>
          <w:color w:val="02233B"/>
          <w:spacing w:val="-1"/>
        </w:rPr>
        <w:t>on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Tables</w:t>
      </w:r>
      <w:r>
        <w:rPr>
          <w:rFonts w:ascii="Segoe UI"/>
          <w:color w:val="02233B"/>
          <w:spacing w:val="1"/>
        </w:rPr>
        <w:t> </w:t>
      </w:r>
      <w:r>
        <w:rPr>
          <w:rFonts w:ascii="Segoe UI"/>
          <w:color w:val="02233B"/>
          <w:spacing w:val="-1"/>
        </w:rPr>
        <w:t>31,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32,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33,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34,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35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before="0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Reporting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Period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Start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and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End</w:t>
      </w:r>
      <w:r>
        <w:rPr>
          <w:rFonts w:ascii="Segoe UI"/>
          <w:b/>
          <w:color w:val="02233B"/>
          <w:spacing w:val="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Dates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for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Information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Reported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on</w:t>
      </w:r>
      <w:r>
        <w:rPr>
          <w:rFonts w:ascii="Segoe UI"/>
          <w:b/>
          <w:color w:val="02233B"/>
          <w:spacing w:val="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Tables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33,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34,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35,</w:t>
      </w:r>
      <w:r>
        <w:rPr>
          <w:rFonts w:ascii="Segoe UI"/>
          <w:b/>
          <w:color w:val="02233B"/>
          <w:spacing w:val="2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36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and</w:t>
      </w:r>
      <w:r>
        <w:rPr>
          <w:rFonts w:ascii="Segoe UI"/>
          <w:b/>
          <w:color w:val="02233B"/>
          <w:spacing w:val="3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37</w:t>
      </w:r>
      <w:r>
        <w:rPr>
          <w:rFonts w:ascii="Segoe UI"/>
          <w:sz w:val="15"/>
        </w:rPr>
      </w:r>
    </w:p>
    <w:p>
      <w:pPr>
        <w:pStyle w:val="BodyText"/>
        <w:spacing w:line="240" w:lineRule="auto" w:before="35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Please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indicate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reporting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period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(start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date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end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date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totaling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12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months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by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State)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for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each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following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4"/>
        </w:rPr>
        <w:t>forms:</w:t>
      </w:r>
      <w:r>
        <w:rPr>
          <w:rFonts w:ascii="Segoe UI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74"/>
        <w:gridCol w:w="1957"/>
        <w:gridCol w:w="1943"/>
      </w:tblGrid>
      <w:tr>
        <w:trPr>
          <w:trHeight w:val="703" w:hRule="exact"/>
        </w:trPr>
        <w:tc>
          <w:tcPr>
            <w:tcW w:w="697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Tables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95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81" w:lineRule="auto"/>
              <w:ind w:left="620" w:right="261" w:hanging="35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A.</w:t>
            </w:r>
            <w:r>
              <w:rPr>
                <w:rFonts w:ascii="Segoe UI"/>
                <w:b/>
                <w:color w:val="FFFFFF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Reporting</w:t>
            </w:r>
            <w:r>
              <w:rPr>
                <w:rFonts w:ascii="Segoe UI"/>
                <w:b/>
                <w:color w:val="FFFFFF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Period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Start</w:t>
            </w:r>
            <w:r>
              <w:rPr>
                <w:rFonts w:ascii="Segoe UI"/>
                <w:b/>
                <w:color w:val="FFFFFF"/>
                <w:spacing w:val="-14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Date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943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sz w:val="9"/>
                <w:szCs w:val="9"/>
              </w:rPr>
            </w:pPr>
          </w:p>
          <w:p>
            <w:pPr>
              <w:pStyle w:val="TableParagraph"/>
              <w:spacing w:line="281" w:lineRule="auto"/>
              <w:ind w:left="634" w:right="261" w:hanging="373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B.</w:t>
            </w:r>
            <w:r>
              <w:rPr>
                <w:rFonts w:ascii="Segoe UI"/>
                <w:b/>
                <w:color w:val="FFFFFF"/>
                <w:spacing w:val="6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Reporting</w:t>
            </w:r>
            <w:r>
              <w:rPr>
                <w:rFonts w:ascii="Segoe UI"/>
                <w:b/>
                <w:color w:val="FFFFFF"/>
                <w:spacing w:val="8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Period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End</w:t>
            </w:r>
            <w:r>
              <w:rPr>
                <w:rFonts w:ascii="Segoe UI"/>
                <w:b/>
                <w:color w:val="FFFFFF"/>
                <w:spacing w:val="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Date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13" w:hRule="exact"/>
        </w:trPr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79"/>
              <w:ind w:left="289" w:right="424" w:hanging="235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1.</w:t>
            </w:r>
            <w:r>
              <w:rPr>
                <w:rFonts w:ascii="Segoe UI"/>
                <w:color w:val="02233B"/>
                <w:sz w:val="15"/>
              </w:rPr>
              <w:t>  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Table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31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Prevention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Performance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Measures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Individual-Based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Programs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Strategies;</w:t>
            </w:r>
            <w:r>
              <w:rPr>
                <w:rFonts w:ascii="Segoe UI"/>
                <w:color w:val="02233B"/>
                <w:spacing w:val="84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Measure: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Number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Persons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Served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By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Age,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Gender,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Race,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Ethnicity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right="1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1/1/2016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9"/>
              <w:ind w:left="57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12/31/2016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06" w:hRule="exact"/>
        </w:trPr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5" w:lineRule="auto" w:before="86"/>
              <w:ind w:left="289" w:right="328" w:hanging="235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2.</w:t>
            </w:r>
            <w:r>
              <w:rPr>
                <w:rFonts w:ascii="Segoe UI"/>
                <w:color w:val="02233B"/>
                <w:sz w:val="15"/>
              </w:rPr>
              <w:t>  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Table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32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Prevention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Performance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Measures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Population-Based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Programs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Strategies;</w:t>
            </w:r>
            <w:r>
              <w:rPr>
                <w:rFonts w:ascii="Segoe UI"/>
                <w:color w:val="02233B"/>
                <w:spacing w:val="84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Measure: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Number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Persons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Served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By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Age,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Gender,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Race,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Ethnicity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1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1/1/2016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57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12/31/2016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289" w:right="797" w:hanging="235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3.</w:t>
            </w:r>
            <w:r>
              <w:rPr>
                <w:rFonts w:ascii="Segoe UI"/>
                <w:color w:val="02233B"/>
                <w:sz w:val="15"/>
              </w:rPr>
              <w:t>  </w:t>
            </w:r>
            <w:r>
              <w:rPr>
                <w:rFonts w:ascii="Segoe UI"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Table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33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Prevention</w:t>
            </w:r>
            <w:r>
              <w:rPr>
                <w:rFonts w:ascii="Segoe UI"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Performance</w:t>
            </w:r>
            <w:r>
              <w:rPr>
                <w:rFonts w:ascii="Segoe UI"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Measures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Number</w:t>
            </w:r>
            <w:r>
              <w:rPr>
                <w:rFonts w:ascii="Segoe UI"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Persons</w:t>
            </w:r>
            <w:r>
              <w:rPr>
                <w:rFonts w:ascii="Segoe UI"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Served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by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Type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75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Intervention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1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1/1/2016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57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12/31/2016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06" w:hRule="exact"/>
        </w:trPr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289" w:right="177" w:hanging="235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4.</w:t>
            </w:r>
            <w:r>
              <w:rPr>
                <w:rFonts w:ascii="Segoe UI"/>
                <w:color w:val="02233B"/>
                <w:sz w:val="15"/>
              </w:rPr>
              <w:t>  </w:t>
            </w:r>
            <w:r>
              <w:rPr>
                <w:rFonts w:ascii="Segoe UI"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Table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34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Prevention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Performance</w:t>
            </w:r>
            <w:r>
              <w:rPr>
                <w:rFonts w:ascii="Segoe UI"/>
                <w:color w:val="02233B"/>
                <w:spacing w:val="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Measures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Number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Evidence-Based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Programs</w:t>
            </w:r>
            <w:r>
              <w:rPr>
                <w:rFonts w:ascii="Segoe UI"/>
                <w:color w:val="02233B"/>
                <w:spacing w:val="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by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Types</w:t>
            </w:r>
            <w:r>
              <w:rPr>
                <w:rFonts w:ascii="Segoe UI"/>
                <w:color w:val="02233B"/>
                <w:spacing w:val="91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28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Intervention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1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1/1/2016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57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12/31/2016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20" w:hRule="exact"/>
        </w:trPr>
        <w:tc>
          <w:tcPr>
            <w:tcW w:w="6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86"/>
              <w:ind w:left="289" w:right="108" w:hanging="235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5.</w:t>
            </w:r>
            <w:r>
              <w:rPr>
                <w:rFonts w:ascii="Segoe UI"/>
                <w:color w:val="02233B"/>
                <w:sz w:val="15"/>
              </w:rPr>
              <w:t>  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Table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35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Prevention</w:t>
            </w:r>
            <w:r>
              <w:rPr>
                <w:rFonts w:ascii="Segoe UI"/>
                <w:color w:val="02233B"/>
                <w:spacing w:val="1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Performance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Measures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-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Total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Number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Evidence-Based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Programs</w:t>
            </w:r>
            <w:r>
              <w:rPr>
                <w:rFonts w:ascii="Segoe UI"/>
                <w:color w:val="02233B"/>
                <w:spacing w:val="1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and</w:t>
            </w:r>
            <w:r>
              <w:rPr>
                <w:rFonts w:ascii="Segoe UI"/>
                <w:color w:val="02233B"/>
                <w:spacing w:val="92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Total</w:t>
            </w:r>
            <w:r>
              <w:rPr>
                <w:rFonts w:ascii="Segoe UI"/>
                <w:color w:val="02233B"/>
                <w:spacing w:val="20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SAPTBG</w:t>
            </w:r>
            <w:r>
              <w:rPr>
                <w:rFonts w:ascii="Segoe UI"/>
                <w:color w:val="02233B"/>
                <w:spacing w:val="2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Dollars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Spent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on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Evidence-Based</w:t>
            </w:r>
            <w:r>
              <w:rPr>
                <w:rFonts w:ascii="Segoe UI"/>
                <w:color w:val="02233B"/>
                <w:spacing w:val="22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Programs/Strategies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right="1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1/1/2016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6"/>
              <w:ind w:left="57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12/31/2016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8"/>
        <w:rPr>
          <w:rFonts w:ascii="Segoe UI" w:hAnsi="Segoe UI" w:cs="Segoe UI" w:eastAsia="Segoe UI"/>
          <w:sz w:val="14"/>
          <w:szCs w:val="14"/>
        </w:rPr>
      </w:pPr>
    </w:p>
    <w:p>
      <w:pPr>
        <w:pStyle w:val="BodyText"/>
        <w:spacing w:line="240" w:lineRule="auto" w:before="61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b/>
          <w:color w:val="02233B"/>
        </w:rPr>
        <w:t>Question</w:t>
      </w:r>
      <w:r>
        <w:rPr>
          <w:rFonts w:ascii="Segoe UI"/>
          <w:b/>
          <w:color w:val="02233B"/>
          <w:spacing w:val="8"/>
        </w:rPr>
        <w:t> </w:t>
      </w:r>
      <w:r>
        <w:rPr>
          <w:rFonts w:ascii="Segoe UI"/>
          <w:b/>
          <w:color w:val="02233B"/>
        </w:rPr>
        <w:t>1:</w:t>
      </w:r>
      <w:r>
        <w:rPr>
          <w:rFonts w:ascii="Segoe UI"/>
          <w:b/>
          <w:color w:val="02233B"/>
          <w:spacing w:val="8"/>
        </w:rPr>
        <w:t> </w:t>
      </w:r>
      <w:r>
        <w:rPr>
          <w:rFonts w:ascii="Segoe UI"/>
          <w:color w:val="02233B"/>
          <w:spacing w:val="2"/>
        </w:rPr>
        <w:t>Describe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data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collection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system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you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used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collect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NOMs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data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(e.g.,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MDS,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DbB,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KIT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Solutions,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2"/>
        </w:rPr>
        <w:t>manual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process).</w:t>
      </w:r>
      <w:r>
        <w:rPr>
          <w:rFonts w:ascii="Segoe UI"/>
        </w:rPr>
      </w:r>
    </w:p>
    <w:p>
      <w:pPr>
        <w:spacing w:line="240" w:lineRule="auto" w:before="0"/>
        <w:rPr>
          <w:rFonts w:ascii="Segoe UI" w:hAnsi="Segoe UI" w:cs="Segoe UI" w:eastAsia="Segoe UI"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43.1pt;height:42.05pt;mso-position-horizontal-relative:char;mso-position-vertical-relative:line" type="#_x0000_t202" filled="false" stroked="true" strokeweight=".68916pt" strokecolor="#000000">
            <v:textbox inset="0,0,0,0">
              <w:txbxContent>
                <w:p>
                  <w:pPr>
                    <w:spacing w:line="273" w:lineRule="auto" w:before="17"/>
                    <w:ind w:left="68" w:right="123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NOMS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were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collected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using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quarterly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reporting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system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(online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database)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designed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statewide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evaluation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team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working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prevention</w:t>
                  </w:r>
                  <w:r>
                    <w:rPr>
                      <w:rFonts w:ascii="Segoe UI"/>
                      <w:color w:val="02233B"/>
                      <w:spacing w:val="103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set-aside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abuse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prevention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block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grant.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Each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entity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that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receives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support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under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funding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stream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required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85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submit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quarterly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progress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reports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to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(including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all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required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NOMS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measures).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11"/>
        <w:rPr>
          <w:rFonts w:ascii="Segoe UI" w:hAnsi="Segoe UI" w:cs="Segoe UI" w:eastAsia="Segoe UI"/>
          <w:sz w:val="13"/>
          <w:szCs w:val="13"/>
        </w:rPr>
      </w:pPr>
    </w:p>
    <w:p>
      <w:pPr>
        <w:pStyle w:val="BodyText"/>
        <w:spacing w:line="281" w:lineRule="auto" w:before="61"/>
        <w:ind w:right="810"/>
        <w:jc w:val="left"/>
        <w:rPr>
          <w:rFonts w:ascii="Segoe UI" w:hAnsi="Segoe UI" w:cs="Segoe UI" w:eastAsia="Segoe UI"/>
        </w:rPr>
      </w:pPr>
      <w:r>
        <w:rPr>
          <w:rFonts w:ascii="Segoe UI"/>
          <w:b/>
          <w:color w:val="02233B"/>
        </w:rPr>
        <w:t>Question</w:t>
      </w:r>
      <w:r>
        <w:rPr>
          <w:rFonts w:ascii="Segoe UI"/>
          <w:b/>
          <w:color w:val="02233B"/>
          <w:spacing w:val="9"/>
        </w:rPr>
        <w:t> </w:t>
      </w:r>
      <w:r>
        <w:rPr>
          <w:rFonts w:ascii="Segoe UI"/>
          <w:b/>
          <w:color w:val="02233B"/>
        </w:rPr>
        <w:t>2:</w:t>
      </w:r>
      <w:r>
        <w:rPr>
          <w:rFonts w:ascii="Segoe UI"/>
          <w:b/>
          <w:color w:val="02233B"/>
          <w:spacing w:val="9"/>
        </w:rPr>
        <w:t> </w:t>
      </w:r>
      <w:r>
        <w:rPr>
          <w:rFonts w:ascii="Segoe UI"/>
          <w:color w:val="02233B"/>
          <w:spacing w:val="2"/>
        </w:rPr>
        <w:t>Describe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how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your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State's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data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collection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reporting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processes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record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participant's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race,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specifically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for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participants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who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are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more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than</w:t>
      </w:r>
      <w:r>
        <w:rPr>
          <w:rFonts w:ascii="Segoe UI"/>
          <w:color w:val="02233B"/>
          <w:spacing w:val="123"/>
          <w:w w:val="101"/>
        </w:rPr>
        <w:t> </w:t>
      </w:r>
      <w:r>
        <w:rPr>
          <w:rFonts w:ascii="Segoe UI"/>
          <w:color w:val="02233B"/>
          <w:spacing w:val="1"/>
        </w:rPr>
        <w:t>one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4"/>
        </w:rPr>
        <w:t>race.</w:t>
      </w:r>
      <w:r>
        <w:rPr>
          <w:rFonts w:ascii="Segoe UI"/>
        </w:rPr>
      </w:r>
    </w:p>
    <w:p>
      <w:pPr>
        <w:pStyle w:val="BodyText"/>
        <w:spacing w:line="281" w:lineRule="auto"/>
        <w:ind w:right="581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Indicate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whether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thes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State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added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those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participants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number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for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each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applicable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racial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category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or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whether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State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added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all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those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partipants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4"/>
        </w:rPr>
        <w:t>to</w:t>
      </w:r>
      <w:r>
        <w:rPr>
          <w:rFonts w:ascii="Segoe UI"/>
          <w:color w:val="02233B"/>
          <w:spacing w:val="87"/>
          <w:w w:val="101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More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Than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One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Race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subcategory.</w:t>
      </w:r>
      <w:r>
        <w:rPr>
          <w:rFonts w:ascii="Segoe UI"/>
        </w:rPr>
      </w:r>
    </w:p>
    <w:p>
      <w:pPr>
        <w:spacing w:line="240" w:lineRule="auto" w:before="12"/>
        <w:rPr>
          <w:rFonts w:ascii="Segoe UI" w:hAnsi="Segoe UI" w:cs="Segoe UI" w:eastAsia="Segoe UI"/>
          <w:sz w:val="3"/>
          <w:szCs w:val="3"/>
        </w:rPr>
      </w:pPr>
    </w:p>
    <w:p>
      <w:pPr>
        <w:spacing w:line="200" w:lineRule="atLeast"/>
        <w:ind w:left="375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group style="width:543.75pt;height:80.650pt;mso-position-horizontal-relative:char;mso-position-vertical-relative:line" coordorigin="0,0" coordsize="10875,1613">
            <v:group style="position:absolute;left:21;top:7;width:10848;height:2" coordorigin="21,7" coordsize="10848,2">
              <v:shape style="position:absolute;left:21;top:7;width:10848;height:2" coordorigin="21,7" coordsize="10848,0" path="m10868,7l21,7e" filled="false" stroked="true" strokeweight=".68916pt" strokecolor="#000000">
                <v:path arrowok="t"/>
              </v:shape>
            </v:group>
            <v:group style="position:absolute;left:7;top:7;width:2;height:841" coordorigin="7,7" coordsize="2,841">
              <v:shape style="position:absolute;left:7;top:7;width:2;height:841" coordorigin="7,7" coordsize="0,841" path="m7,7l7,848e" filled="false" stroked="true" strokeweight=".68916pt" strokecolor="#000000">
                <v:path arrowok="t"/>
              </v:shape>
            </v:group>
            <v:group style="position:absolute;left:10868;top:7;width:2;height:841" coordorigin="10868,7" coordsize="2,841">
              <v:shape style="position:absolute;left:10868;top:7;width:2;height:841" coordorigin="10868,7" coordsize="0,841" path="m10868,7l10868,848e" filled="false" stroked="true" strokeweight=".68916pt" strokecolor="#000000">
                <v:path arrowok="t"/>
              </v:shape>
            </v:group>
            <v:group style="position:absolute;left:7;top:848;width:10862;height:2" coordorigin="7,848" coordsize="10862,2">
              <v:shape style="position:absolute;left:7;top:848;width:10862;height:2" coordorigin="7,848" coordsize="10862,0" path="m10868,848l7,848e" filled="false" stroked="true" strokeweight=".68916pt" strokecolor="#000000">
                <v:path arrowok="t"/>
              </v:shape>
            </v:group>
            <v:group style="position:absolute;left:21;top:861;width:10131;height:2" coordorigin="21,861" coordsize="10131,2">
              <v:shape style="position:absolute;left:21;top:861;width:10131;height:2" coordorigin="21,861" coordsize="10131,0" path="m10151,861l21,861e" filled="false" stroked="true" strokeweight=".68916pt" strokecolor="#d2d2d2">
                <v:path arrowok="t"/>
              </v:shape>
            </v:group>
            <v:group style="position:absolute;left:7;top:861;width:2;height:745" coordorigin="7,861" coordsize="2,745">
              <v:shape style="position:absolute;left:7;top:861;width:2;height:745" coordorigin="7,861" coordsize="0,745" path="m7,861l7,1606e" filled="false" stroked="true" strokeweight=".68916pt" strokecolor="#d2d2d2">
                <v:path arrowok="t"/>
              </v:shape>
            </v:group>
            <v:group style="position:absolute;left:10151;top:861;width:2;height:745" coordorigin="10151,861" coordsize="2,745">
              <v:shape style="position:absolute;left:10151;top:861;width:2;height:745" coordorigin="10151,861" coordsize="0,745" path="m10151,861l10151,1606e" filled="false" stroked="true" strokeweight=".68916pt" strokecolor="#d2d2d2">
                <v:path arrowok="t"/>
              </v:shape>
            </v:group>
            <v:group style="position:absolute;left:7;top:1606;width:10145;height:2" coordorigin="7,1606" coordsize="10145,2">
              <v:shape style="position:absolute;left:7;top:1606;width:10145;height:2" coordorigin="7,1606" coordsize="10145,0" path="m10151,1606l7,1606e" filled="false" stroked="true" strokeweight=".68916pt" strokecolor="#d2d2d2">
                <v:path arrowok="t"/>
              </v:shape>
              <v:shape style="position:absolute;left:7;top:7;width:10862;height:848" type="#_x0000_t202" filled="false" stroked="false">
                <v:textbox inset="0,0,0,0">
                  <w:txbxContent>
                    <w:p>
                      <w:pPr>
                        <w:spacing w:line="273" w:lineRule="auto" w:before="24"/>
                        <w:ind w:left="75" w:right="237" w:firstLine="0"/>
                        <w:jc w:val="both"/>
                        <w:rPr>
                          <w:rFonts w:ascii="Segoe UI" w:hAnsi="Segoe UI" w:cs="Segoe UI" w:eastAsia="Segoe UI"/>
                          <w:sz w:val="15"/>
                          <w:szCs w:val="15"/>
                        </w:rPr>
                      </w:pP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Sites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reporting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NOMS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race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are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required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aggregate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local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data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into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following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categories: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(1)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White,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(2)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Black/African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American,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(3)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Native</w:t>
                      </w:r>
                      <w:r>
                        <w:rPr>
                          <w:rFonts w:ascii="Segoe UI"/>
                          <w:color w:val="02233B"/>
                          <w:spacing w:val="109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Hawaiian/Pacific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Islander,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(4)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Asian,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(5)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American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Indian/Alaska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Native,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(6)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More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Than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One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Race,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(7)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Other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Race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Not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Listed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Above,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or</w:t>
                      </w:r>
                      <w:r>
                        <w:rPr>
                          <w:rFonts w:ascii="Segoe UI"/>
                          <w:color w:val="02233B"/>
                          <w:spacing w:val="12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(8)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Race</w:t>
                      </w:r>
                      <w:r>
                        <w:rPr>
                          <w:rFonts w:ascii="Segoe UI"/>
                          <w:color w:val="02233B"/>
                          <w:spacing w:val="1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Unknown.</w:t>
                      </w:r>
                      <w:r>
                        <w:rPr>
                          <w:rFonts w:ascii="Segoe UI"/>
                          <w:color w:val="02233B"/>
                          <w:spacing w:val="113"/>
                          <w:w w:val="101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For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purposes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of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block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grant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reporting,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participants</w:t>
                      </w:r>
                      <w:r>
                        <w:rPr>
                          <w:rFonts w:ascii="Segoe UI"/>
                          <w:color w:val="02233B"/>
                          <w:spacing w:val="16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who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are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more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than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one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race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are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3"/>
                          <w:sz w:val="15"/>
                        </w:rPr>
                        <w:t>reported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1"/>
                          <w:sz w:val="15"/>
                        </w:rPr>
                        <w:t>in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More</w:t>
                      </w:r>
                      <w:r>
                        <w:rPr>
                          <w:rFonts w:ascii="Segoe UI"/>
                          <w:color w:val="02233B"/>
                          <w:spacing w:val="15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Than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One</w:t>
                      </w:r>
                      <w:r>
                        <w:rPr>
                          <w:rFonts w:ascii="Segoe UI"/>
                          <w:color w:val="02233B"/>
                          <w:spacing w:val="14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2"/>
                          <w:sz w:val="15"/>
                        </w:rPr>
                        <w:t>Race</w:t>
                      </w:r>
                      <w:r>
                        <w:rPr>
                          <w:rFonts w:ascii="Segoe UI"/>
                          <w:color w:val="02233B"/>
                          <w:spacing w:val="13"/>
                          <w:sz w:val="15"/>
                        </w:rPr>
                        <w:t> </w:t>
                      </w:r>
                      <w:r>
                        <w:rPr>
                          <w:rFonts w:ascii="Segoe UI"/>
                          <w:color w:val="02233B"/>
                          <w:spacing w:val="4"/>
                          <w:sz w:val="15"/>
                        </w:rPr>
                        <w:t>subcategory.</w:t>
                      </w:r>
                      <w:r>
                        <w:rPr>
                          <w:rFonts w:ascii="Segoe UI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7;top:855;width:10145;height:752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Segoe UI" w:hAnsi="Segoe UI" w:cs="Segoe UI" w:eastAsia="Segoe UI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before="0"/>
                        <w:ind w:left="75" w:right="0" w:firstLine="0"/>
                        <w:jc w:val="left"/>
                        <w:rPr>
                          <w:rFonts w:ascii="Segoe UI" w:hAnsi="Segoe UI" w:cs="Segoe UI" w:eastAsia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02233B"/>
                          <w:spacing w:val="1"/>
                          <w:sz w:val="18"/>
                        </w:rPr>
                        <w:t>Footnotes:</w:t>
                      </w:r>
                      <w:r>
                        <w:rPr>
                          <w:rFonts w:ascii="Segoe UI"/>
                          <w:sz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56"/>
          <w:pgSz w:w="12240" w:h="15840"/>
          <w:pgMar w:footer="202" w:header="0" w:top="520" w:bottom="40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5776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2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pt;margin-top:111.653984pt;width:572pt;height:680.35pt;mso-position-horizontal-relative:page;mso-position-vertical-relative:page;z-index:-755752" coordorigin="400,2233" coordsize="11440,13607">
            <v:group style="position:absolute;left:683;top:2240;width:2;height:13198" coordorigin="683,2240" coordsize="2,13198">
              <v:shape style="position:absolute;left:683;top:2240;width:2;height:13198" coordorigin="683,2240" coordsize="0,13198" path="m683,2240l683,15437e" filled="false" stroked="true" strokeweight=".689192pt" strokecolor="#000000">
                <v:path arrowok="t"/>
              </v:shape>
            </v:group>
            <v:group style="position:absolute;left:11558;top:2240;width:2;height:13198" coordorigin="11558,2240" coordsize="2,13198">
              <v:shape style="position:absolute;left:11558;top:2240;width:2;height:13198" coordorigin="11558,2240" coordsize="0,13198" path="m11558,2240l11558,15437e" filled="false" stroked="true" strokeweight=".68982pt" strokecolor="#000000">
                <v:path arrowok="t"/>
              </v:shape>
            </v:group>
            <v:group style="position:absolute;left:9380;top:11923;width:2;height:3515" coordorigin="9380,11923" coordsize="2,3515">
              <v:shape style="position:absolute;left:9380;top:11923;width:2;height:3515" coordorigin="9380,11923" coordsize="0,3515" path="m9380,11923l9380,15437e" filled="false" stroked="true" strokeweight=".689222pt" strokecolor="#000000">
                <v:path arrowok="t"/>
              </v:shape>
            </v:group>
            <v:group style="position:absolute;left:400;top:15440;width:11440;height:400" coordorigin="400,15440" coordsize="11440,400">
              <v:shape style="position:absolute;left:400;top:15440;width:11440;height:400" coordorigin="400,15440" coordsize="11440,400" path="m400,15840l11840,15840,11840,15440,400,15440,400,15840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572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32" w:id="33"/>
      <w:bookmarkEnd w:id="33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76" w:lineRule="auto"/>
        <w:ind w:left="375" w:right="81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Table </w:t>
      </w:r>
      <w:r>
        <w:rPr>
          <w:rFonts w:ascii="Segoe UI"/>
          <w:color w:val="02233B"/>
        </w:rPr>
        <w:t>32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Prevention Performance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</w:rPr>
        <w:t>Measures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1"/>
        </w:rPr>
        <w:t> Population-Based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Programs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</w:rPr>
        <w:t>And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Strategies;</w:t>
      </w:r>
      <w:r>
        <w:rPr>
          <w:rFonts w:ascii="Segoe UI"/>
          <w:color w:val="02233B"/>
        </w:rPr>
        <w:t> Measure:</w:t>
      </w:r>
      <w:r>
        <w:rPr>
          <w:rFonts w:ascii="Segoe UI"/>
          <w:color w:val="02233B"/>
          <w:spacing w:val="-3"/>
        </w:rPr>
        <w:t> </w:t>
      </w:r>
      <w:r>
        <w:rPr>
          <w:rFonts w:ascii="Segoe UI"/>
          <w:color w:val="02233B"/>
        </w:rPr>
        <w:t>Number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of Persons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Served</w:t>
      </w:r>
      <w:r>
        <w:rPr>
          <w:rFonts w:ascii="Segoe UI"/>
          <w:color w:val="02233B"/>
          <w:spacing w:val="28"/>
          <w:w w:val="99"/>
        </w:rPr>
        <w:t> </w:t>
      </w:r>
      <w:r>
        <w:rPr>
          <w:rFonts w:ascii="Segoe UI"/>
          <w:color w:val="02233B"/>
        </w:rPr>
        <w:t>By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Age,</w:t>
      </w:r>
      <w:r>
        <w:rPr>
          <w:rFonts w:ascii="Segoe UI"/>
          <w:color w:val="02233B"/>
          <w:spacing w:val="-1"/>
        </w:rPr>
        <w:t> Gender,</w:t>
      </w:r>
      <w:r>
        <w:rPr>
          <w:rFonts w:ascii="Segoe UI"/>
          <w:color w:val="02233B"/>
          <w:spacing w:val="1"/>
        </w:rPr>
        <w:t> </w:t>
      </w:r>
      <w:r>
        <w:rPr>
          <w:rFonts w:ascii="Segoe UI"/>
          <w:color w:val="02233B"/>
          <w:spacing w:val="-1"/>
        </w:rPr>
        <w:t>Race,</w:t>
      </w:r>
      <w:r>
        <w:rPr>
          <w:rFonts w:ascii="Segoe UI"/>
          <w:color w:val="02233B"/>
        </w:rPr>
        <w:t> And Ethnicity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14"/>
          <w:szCs w:val="14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7"/>
        <w:gridCol w:w="2178"/>
      </w:tblGrid>
      <w:tr>
        <w:trPr>
          <w:trHeight w:val="648" w:hRule="exact"/>
        </w:trPr>
        <w:tc>
          <w:tcPr>
            <w:tcW w:w="869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Category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2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2"/>
                <w:sz w:val="15"/>
              </w:rPr>
              <w:t>Total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58" w:hRule="exact"/>
        </w:trPr>
        <w:tc>
          <w:tcPr>
            <w:tcW w:w="10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1"/>
                <w:sz w:val="15"/>
              </w:rPr>
              <w:t>Age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2"/>
                <w:sz w:val="15"/>
              </w:rPr>
              <w:t>0-4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5-11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124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12-14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351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15-17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1909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18-20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910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21-24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4409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25-44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10639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-1"/>
                <w:sz w:val="15"/>
              </w:rPr>
              <w:t>45-64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8043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65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1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over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2795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Age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Not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sz w:val="15"/>
              </w:rPr>
              <w:t>Known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1738454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10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Gender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Male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28045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Female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33797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sz w:val="15"/>
              </w:rPr>
              <w:t>Gender</w:t>
            </w:r>
            <w:r>
              <w:rPr>
                <w:rFonts w:ascii="Segoe UI"/>
                <w:color w:val="02233B"/>
                <w:spacing w:val="31"/>
                <w:sz w:val="15"/>
              </w:rPr>
              <w:t> </w:t>
            </w:r>
            <w:r>
              <w:rPr>
                <w:rFonts w:ascii="Segoe UI"/>
                <w:color w:val="02233B"/>
                <w:spacing w:val="6"/>
                <w:sz w:val="15"/>
              </w:rPr>
              <w:t>Unknown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1705802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10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2"/>
                <w:sz w:val="15"/>
              </w:rPr>
              <w:t>Race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5"/>
                <w:sz w:val="15"/>
              </w:rPr>
              <w:t>White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31336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Black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African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American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560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Native</w:t>
            </w:r>
            <w:r>
              <w:rPr>
                <w:rFonts w:ascii="Segoe UI"/>
                <w:color w:val="02233B"/>
                <w:spacing w:val="2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Hawaiian/Other</w:t>
            </w:r>
            <w:r>
              <w:rPr>
                <w:rFonts w:ascii="Segoe UI"/>
                <w:color w:val="02233B"/>
                <w:spacing w:val="2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Pacific</w:t>
            </w:r>
            <w:r>
              <w:rPr>
                <w:rFonts w:ascii="Segoe UI"/>
                <w:color w:val="02233B"/>
                <w:spacing w:val="2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Islander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4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sz w:val="15"/>
              </w:rPr>
              <w:t>Asian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432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American</w:t>
            </w:r>
            <w:r>
              <w:rPr>
                <w:rFonts w:ascii="Segoe UI"/>
                <w:color w:val="02233B"/>
                <w:spacing w:val="2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Indian/Alaska</w:t>
            </w:r>
            <w:r>
              <w:rPr>
                <w:rFonts w:ascii="Segoe UI"/>
                <w:color w:val="02233B"/>
                <w:spacing w:val="2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Native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4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More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Than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One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Race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(not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OMB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required)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273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pStyle w:val="Heading9"/>
        <w:tabs>
          <w:tab w:pos="10727" w:val="left" w:leader="none"/>
        </w:tabs>
        <w:spacing w:line="240" w:lineRule="auto" w:before="104"/>
        <w:ind w:left="100" w:right="0"/>
        <w:jc w:val="left"/>
        <w:rPr>
          <w:rFonts w:ascii="Arial" w:hAnsi="Arial" w:cs="Arial" w:eastAsia="Arial"/>
        </w:rPr>
      </w:pPr>
      <w:r>
        <w:rPr>
          <w:rFonts w:ascii="Arial"/>
        </w:rPr>
        <w:t>Printed:</w:t>
      </w:r>
      <w:r>
        <w:rPr>
          <w:rFonts w:ascii="Arial"/>
          <w:spacing w:val="-8"/>
        </w:rPr>
        <w:t> </w:t>
      </w:r>
      <w:r>
        <w:rPr>
          <w:rFonts w:ascii="Arial"/>
        </w:rPr>
        <w:t>1/2/2019 11:48 AM - Massachusetts</w:t>
        <w:tab/>
      </w:r>
      <w:r>
        <w:rPr>
          <w:rFonts w:ascii="Arial"/>
          <w:spacing w:val="-2"/>
        </w:rPr>
        <w:t>Page</w:t>
      </w:r>
      <w:r>
        <w:rPr>
          <w:rFonts w:ascii="Arial"/>
        </w:rPr>
        <w:t> 1 of 2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footerReference w:type="default" r:id="rId57"/>
          <w:pgSz w:w="12240" w:h="15840"/>
          <w:pgMar w:footer="0" w:header="0" w:top="520" w:bottom="0" w:left="300" w:right="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0pt;margin-top:771.91748pt;width:572pt;height:20.1pt;mso-position-horizontal-relative:page;mso-position-vertical-relative:page;z-index:-755704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2 of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568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97"/>
        <w:gridCol w:w="1447"/>
        <w:gridCol w:w="731"/>
      </w:tblGrid>
      <w:tr>
        <w:trPr>
          <w:trHeight w:val="434" w:hRule="exact"/>
        </w:trPr>
        <w:tc>
          <w:tcPr>
            <w:tcW w:w="8697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Race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Not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Known</w:t>
            </w:r>
            <w:r>
              <w:rPr>
                <w:rFonts w:ascii="Segoe UI"/>
                <w:color w:val="02233B"/>
                <w:spacing w:val="13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Other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(not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OMB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required)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8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1735033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108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FD9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Ethnicity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sz w:val="15"/>
              </w:rPr>
              <w:t>Hispanic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Latino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663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Not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Hispanic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Latino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3177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2" w:hRule="exact"/>
        </w:trPr>
        <w:tc>
          <w:tcPr>
            <w:tcW w:w="8697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344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sz w:val="15"/>
              </w:rPr>
              <w:t>Ethnicity</w:t>
            </w:r>
            <w:r>
              <w:rPr>
                <w:rFonts w:ascii="Segoe UI"/>
                <w:color w:val="02233B"/>
                <w:spacing w:val="35"/>
                <w:sz w:val="15"/>
              </w:rPr>
              <w:t> </w:t>
            </w:r>
            <w:r>
              <w:rPr>
                <w:rFonts w:ascii="Segoe UI"/>
                <w:color w:val="02233B"/>
                <w:spacing w:val="5"/>
                <w:sz w:val="15"/>
              </w:rPr>
              <w:t>Unknown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1763804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751" w:hRule="exact"/>
        </w:trPr>
        <w:tc>
          <w:tcPr>
            <w:tcW w:w="10144" w:type="dxa"/>
            <w:gridSpan w:val="2"/>
            <w:tcBorders>
              <w:top w:val="single" w:sz="11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02233B"/>
                <w:spacing w:val="1"/>
                <w:sz w:val="18"/>
              </w:rPr>
              <w:t>Footnotes: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D2D2D2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8"/>
          <w:pgSz w:w="12240" w:h="15840"/>
          <w:pgMar w:footer="182" w:header="0" w:top="320" w:bottom="38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5656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563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33" w:id="34"/>
      <w:bookmarkEnd w:id="34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40" w:lineRule="auto"/>
        <w:ind w:left="375"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Table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33</w:t>
      </w:r>
      <w:r>
        <w:rPr>
          <w:rFonts w:ascii="Segoe UI"/>
          <w:color w:val="02233B"/>
        </w:rPr>
        <w:t> -</w:t>
      </w:r>
      <w:r>
        <w:rPr>
          <w:rFonts w:ascii="Segoe UI"/>
          <w:color w:val="02233B"/>
          <w:spacing w:val="-1"/>
        </w:rPr>
        <w:t> Prevention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Performance Measures </w:t>
      </w:r>
      <w:r>
        <w:rPr>
          <w:rFonts w:ascii="Segoe UI"/>
          <w:color w:val="02233B"/>
        </w:rPr>
        <w:t>- </w:t>
      </w:r>
      <w:r>
        <w:rPr>
          <w:rFonts w:ascii="Segoe UI"/>
          <w:color w:val="02233B"/>
          <w:spacing w:val="-1"/>
        </w:rPr>
        <w:t>Number of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Persons Served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by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Type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of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Intervention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spacing w:line="240" w:lineRule="auto" w:before="2"/>
        <w:rPr>
          <w:rFonts w:ascii="Segoe UI" w:hAnsi="Segoe UI" w:cs="Segoe UI" w:eastAsia="Segoe UI"/>
          <w:b/>
          <w:bCs/>
          <w:sz w:val="25"/>
          <w:szCs w:val="25"/>
        </w:rPr>
      </w:pPr>
    </w:p>
    <w:p>
      <w:pPr>
        <w:spacing w:before="0"/>
        <w:ind w:left="375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color w:val="02233B"/>
          <w:sz w:val="18"/>
        </w:rPr>
        <w:t>Number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of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Persons Served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by Individual-</w:t>
      </w:r>
      <w:r>
        <w:rPr>
          <w:rFonts w:ascii="Segoe UI"/>
          <w:b/>
          <w:color w:val="02233B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or Population-Based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Program or</w:t>
      </w:r>
      <w:r>
        <w:rPr>
          <w:rFonts w:ascii="Segoe UI"/>
          <w:b/>
          <w:color w:val="02233B"/>
          <w:spacing w:val="-2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Strategy</w:t>
      </w:r>
      <w:r>
        <w:rPr>
          <w:rFonts w:ascii="Segoe UI"/>
          <w:sz w:val="18"/>
        </w:rPr>
      </w:r>
    </w:p>
    <w:p>
      <w:pPr>
        <w:spacing w:line="240" w:lineRule="auto" w:before="6"/>
        <w:rPr>
          <w:rFonts w:ascii="Segoe UI" w:hAnsi="Segoe UI" w:cs="Segoe UI" w:eastAsia="Segoe UI"/>
          <w:b/>
          <w:bCs/>
          <w:sz w:val="20"/>
          <w:szCs w:val="20"/>
        </w:rPr>
      </w:pP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44"/>
        <w:gridCol w:w="2715"/>
        <w:gridCol w:w="1985"/>
        <w:gridCol w:w="731"/>
      </w:tblGrid>
      <w:tr>
        <w:trPr>
          <w:trHeight w:val="923" w:hRule="exact"/>
        </w:trPr>
        <w:tc>
          <w:tcPr>
            <w:tcW w:w="544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Intervention</w:t>
            </w:r>
            <w:r>
              <w:rPr>
                <w:rFonts w:ascii="Segoe UI"/>
                <w:b/>
                <w:color w:val="FFFFFF"/>
                <w:spacing w:val="13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Type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7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A.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65" w:lineRule="auto" w:before="35"/>
              <w:ind w:left="220" w:right="232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Individual-Based</w:t>
            </w:r>
            <w:r>
              <w:rPr>
                <w:rFonts w:ascii="Segoe UI"/>
                <w:b/>
                <w:color w:val="FFFFFF"/>
                <w:spacing w:val="14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Programs</w:t>
            </w:r>
            <w:r>
              <w:rPr>
                <w:rFonts w:ascii="Segoe UI"/>
                <w:b/>
                <w:color w:val="FFFFFF"/>
                <w:spacing w:val="10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and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2"/>
                <w:sz w:val="15"/>
              </w:rPr>
              <w:t>Strategies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715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B.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65" w:lineRule="auto" w:before="35"/>
              <w:ind w:left="179" w:right="19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Population-Based</w:t>
            </w:r>
            <w:r>
              <w:rPr>
                <w:rFonts w:ascii="Segoe UI"/>
                <w:b/>
                <w:color w:val="FFFFFF"/>
                <w:spacing w:val="1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z w:val="15"/>
              </w:rPr>
              <w:t>Programs</w:t>
            </w:r>
            <w:r>
              <w:rPr>
                <w:rFonts w:ascii="Segoe UI"/>
                <w:b/>
                <w:color w:val="FFFFFF"/>
                <w:spacing w:val="12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1"/>
                <w:sz w:val="15"/>
              </w:rPr>
              <w:t>and</w:t>
            </w:r>
            <w:r>
              <w:rPr>
                <w:rFonts w:ascii="Segoe UI"/>
                <w:b/>
                <w:color w:val="FFFFFF"/>
                <w:spacing w:val="1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2"/>
                <w:sz w:val="15"/>
              </w:rPr>
              <w:t>Strategies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58" w:hRule="exact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1.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Universal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Direct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N/A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2.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Universal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Indirect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N/A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65" w:hRule="exact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3</w:t>
            </w:r>
            <w:r>
              <w:rPr>
                <w:rFonts w:ascii="Segoe UI"/>
                <w:color w:val="02233B"/>
                <w:sz w:val="15"/>
              </w:rPr>
              <w:t>.</w:t>
            </w:r>
            <w:r>
              <w:rPr>
                <w:rFonts w:ascii="Segoe UI"/>
                <w:color w:val="02233B"/>
                <w:spacing w:val="18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Selective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N/A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sz w:val="15"/>
              </w:rPr>
              <w:t>4</w:t>
            </w:r>
            <w:r>
              <w:rPr>
                <w:rFonts w:ascii="Segoe UI"/>
                <w:color w:val="02233B"/>
                <w:sz w:val="15"/>
              </w:rPr>
              <w:t>.</w:t>
            </w:r>
            <w:r>
              <w:rPr>
                <w:rFonts w:ascii="Segoe UI"/>
                <w:color w:val="02233B"/>
                <w:spacing w:val="21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Indicated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CFCF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N/A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72" w:hRule="exact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pacing w:val="-1"/>
                <w:sz w:val="15"/>
              </w:rPr>
              <w:t>5.</w:t>
            </w:r>
            <w:r>
              <w:rPr>
                <w:rFonts w:ascii="Segoe UI"/>
                <w:b/>
                <w:color w:val="02233B"/>
                <w:spacing w:val="-11"/>
                <w:sz w:val="15"/>
              </w:rPr>
              <w:t> </w:t>
            </w:r>
            <w:r>
              <w:rPr>
                <w:rFonts w:ascii="Segoe UI"/>
                <w:b/>
                <w:color w:val="02233B"/>
                <w:spacing w:val="-1"/>
                <w:sz w:val="15"/>
              </w:rPr>
              <w:t>Total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27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02233B"/>
                <w:sz w:val="15"/>
              </w:rPr>
              <w:t>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751" w:hRule="exact"/>
        </w:trPr>
        <w:tc>
          <w:tcPr>
            <w:tcW w:w="10144" w:type="dxa"/>
            <w:gridSpan w:val="3"/>
            <w:tcBorders>
              <w:top w:val="single" w:sz="11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02233B"/>
                <w:spacing w:val="1"/>
                <w:sz w:val="18"/>
              </w:rPr>
              <w:t>Footnotes: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D2D2D2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59"/>
          <w:pgSz w:w="12240" w:h="15840"/>
          <w:pgMar w:footer="202" w:header="0" w:top="520" w:bottom="400" w:left="300" w:right="0"/>
        </w:sectPr>
      </w:pPr>
    </w:p>
    <w:p>
      <w:pPr>
        <w:pStyle w:val="Heading4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5536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551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34" w:id="35"/>
      <w:bookmarkEnd w:id="35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40" w:lineRule="auto"/>
        <w:ind w:left="375"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Table 34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1"/>
        </w:rPr>
        <w:t> Prevention Performance </w:t>
      </w:r>
      <w:r>
        <w:rPr>
          <w:rFonts w:ascii="Segoe UI"/>
          <w:color w:val="02233B"/>
        </w:rPr>
        <w:t>Measures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</w:rPr>
        <w:t>-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Number</w:t>
      </w:r>
      <w:r>
        <w:rPr>
          <w:rFonts w:ascii="Segoe UI"/>
          <w:color w:val="02233B"/>
          <w:spacing w:val="-1"/>
        </w:rPr>
        <w:t> of Evidence-Based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  <w:spacing w:val="-1"/>
        </w:rPr>
        <w:t>Programs by Types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of Intervention</w:t>
      </w:r>
      <w:r>
        <w:rPr>
          <w:rFonts w:ascii="Segoe UI"/>
          <w:b w:val="0"/>
        </w:rPr>
      </w:r>
    </w:p>
    <w:p>
      <w:pPr>
        <w:spacing w:line="240" w:lineRule="auto" w:before="0"/>
        <w:rPr>
          <w:rFonts w:ascii="Segoe UI" w:hAnsi="Segoe UI" w:cs="Segoe UI" w:eastAsia="Segoe UI"/>
          <w:b/>
          <w:bCs/>
          <w:sz w:val="18"/>
          <w:szCs w:val="18"/>
        </w:rPr>
      </w:pPr>
    </w:p>
    <w:p>
      <w:pPr>
        <w:spacing w:line="240" w:lineRule="auto" w:before="4"/>
        <w:rPr>
          <w:rFonts w:ascii="Segoe UI" w:hAnsi="Segoe UI" w:cs="Segoe UI" w:eastAsia="Segoe UI"/>
          <w:b/>
          <w:bCs/>
          <w:sz w:val="20"/>
          <w:szCs w:val="20"/>
        </w:rPr>
      </w:pPr>
    </w:p>
    <w:p>
      <w:pPr>
        <w:spacing w:line="281" w:lineRule="auto" w:before="0"/>
        <w:ind w:left="375" w:right="1403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b/>
          <w:color w:val="02233B"/>
          <w:spacing w:val="-1"/>
          <w:sz w:val="15"/>
        </w:rPr>
        <w:t>Definition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of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Evidence-Based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Programs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Strategies: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The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guidance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document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for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the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Strategic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Prevention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Framework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State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Incentive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pacing w:val="-1"/>
          <w:sz w:val="15"/>
        </w:rPr>
        <w:t>Grant,</w:t>
      </w:r>
      <w:r>
        <w:rPr>
          <w:rFonts w:ascii="Segoe UI"/>
          <w:b/>
          <w:color w:val="02233B"/>
          <w:spacing w:val="28"/>
          <w:w w:val="101"/>
          <w:sz w:val="15"/>
        </w:rPr>
        <w:t> </w:t>
      </w:r>
      <w:r>
        <w:rPr>
          <w:rFonts w:ascii="Segoe UI"/>
          <w:b/>
          <w:color w:val="02233B"/>
          <w:sz w:val="15"/>
        </w:rPr>
        <w:t>Identifying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Selecting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Evidence-based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Interventions,</w:t>
      </w:r>
      <w:r>
        <w:rPr>
          <w:rFonts w:ascii="Segoe UI"/>
          <w:b/>
          <w:color w:val="02233B"/>
          <w:spacing w:val="9"/>
          <w:sz w:val="15"/>
        </w:rPr>
        <w:t> </w:t>
      </w:r>
      <w:r>
        <w:rPr>
          <w:rFonts w:ascii="Segoe UI"/>
          <w:b/>
          <w:color w:val="02233B"/>
          <w:sz w:val="15"/>
        </w:rPr>
        <w:t>provides</w:t>
      </w:r>
      <w:r>
        <w:rPr>
          <w:rFonts w:ascii="Segoe UI"/>
          <w:b/>
          <w:color w:val="02233B"/>
          <w:spacing w:val="8"/>
          <w:sz w:val="15"/>
        </w:rPr>
        <w:t> </w:t>
      </w:r>
      <w:r>
        <w:rPr>
          <w:rFonts w:ascii="Segoe UI"/>
          <w:b/>
          <w:color w:val="02233B"/>
          <w:sz w:val="15"/>
        </w:rPr>
        <w:t>the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following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definition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for</w:t>
      </w:r>
      <w:r>
        <w:rPr>
          <w:rFonts w:ascii="Segoe UI"/>
          <w:b/>
          <w:color w:val="02233B"/>
          <w:spacing w:val="7"/>
          <w:sz w:val="15"/>
        </w:rPr>
        <w:t> </w:t>
      </w:r>
      <w:r>
        <w:rPr>
          <w:rFonts w:ascii="Segoe UI"/>
          <w:b/>
          <w:color w:val="02233B"/>
          <w:sz w:val="15"/>
        </w:rPr>
        <w:t>evidence-based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programs:</w:t>
      </w:r>
      <w:r>
        <w:rPr>
          <w:rFonts w:ascii="Segoe UI"/>
          <w:sz w:val="15"/>
        </w:rPr>
      </w:r>
    </w:p>
    <w:p>
      <w:pPr>
        <w:pStyle w:val="BodyText"/>
        <w:numPr>
          <w:ilvl w:val="0"/>
          <w:numId w:val="12"/>
        </w:numPr>
        <w:tabs>
          <w:tab w:pos="583" w:val="left" w:leader="none"/>
        </w:tabs>
        <w:spacing w:line="240" w:lineRule="auto" w:before="14" w:after="0"/>
        <w:ind w:left="582" w:right="0" w:hanging="234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Inclusion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Federal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List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or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Registry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evidence-based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3"/>
        </w:rPr>
        <w:t>interventions</w:t>
      </w:r>
      <w:r>
        <w:rPr>
          <w:rFonts w:ascii="Segoe UI"/>
        </w:rPr>
      </w:r>
    </w:p>
    <w:p>
      <w:pPr>
        <w:pStyle w:val="BodyText"/>
        <w:numPr>
          <w:ilvl w:val="0"/>
          <w:numId w:val="12"/>
        </w:numPr>
        <w:tabs>
          <w:tab w:pos="583" w:val="left" w:leader="none"/>
        </w:tabs>
        <w:spacing w:line="240" w:lineRule="auto" w:before="90" w:after="0"/>
        <w:ind w:left="582" w:right="0" w:hanging="234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Being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reported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(with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positive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effects)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peer-reviewed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3"/>
        </w:rPr>
        <w:t>journal</w:t>
      </w:r>
      <w:r>
        <w:rPr>
          <w:rFonts w:ascii="Segoe UI"/>
        </w:rPr>
      </w:r>
    </w:p>
    <w:p>
      <w:pPr>
        <w:pStyle w:val="BodyText"/>
        <w:numPr>
          <w:ilvl w:val="0"/>
          <w:numId w:val="12"/>
        </w:numPr>
        <w:tabs>
          <w:tab w:pos="583" w:val="left" w:leader="none"/>
        </w:tabs>
        <w:spacing w:line="240" w:lineRule="auto" w:before="90" w:after="0"/>
        <w:ind w:left="582" w:right="0" w:hanging="234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Documentation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3"/>
        </w:rPr>
        <w:t>effectiveness</w:t>
      </w:r>
      <w:r>
        <w:rPr>
          <w:rFonts w:ascii="Segoe UI"/>
          <w:color w:val="02233B"/>
          <w:spacing w:val="23"/>
        </w:rPr>
        <w:t> </w:t>
      </w:r>
      <w:r>
        <w:rPr>
          <w:rFonts w:ascii="Segoe UI"/>
          <w:color w:val="02233B"/>
          <w:spacing w:val="3"/>
        </w:rPr>
        <w:t>based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1"/>
        </w:rPr>
        <w:t>on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3"/>
        </w:rPr>
        <w:t>following</w:t>
      </w:r>
      <w:r>
        <w:rPr>
          <w:rFonts w:ascii="Segoe UI"/>
          <w:color w:val="02233B"/>
          <w:spacing w:val="22"/>
        </w:rPr>
        <w:t> </w:t>
      </w:r>
      <w:r>
        <w:rPr>
          <w:rFonts w:ascii="Segoe UI"/>
          <w:color w:val="02233B"/>
          <w:spacing w:val="4"/>
        </w:rPr>
        <w:t>guidelines:</w:t>
      </w:r>
      <w:r>
        <w:rPr>
          <w:rFonts w:ascii="Segoe UI"/>
        </w:rPr>
      </w:r>
    </w:p>
    <w:p>
      <w:pPr>
        <w:pStyle w:val="BodyText"/>
        <w:numPr>
          <w:ilvl w:val="1"/>
          <w:numId w:val="12"/>
        </w:numPr>
        <w:tabs>
          <w:tab w:pos="790" w:val="left" w:leader="none"/>
        </w:tabs>
        <w:spacing w:line="240" w:lineRule="auto" w:before="62" w:after="0"/>
        <w:ind w:left="789" w:right="0" w:hanging="235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Guideline</w:t>
      </w:r>
      <w:r>
        <w:rPr>
          <w:rFonts w:ascii="Segoe UI"/>
          <w:color w:val="02233B"/>
          <w:spacing w:val="23"/>
        </w:rPr>
        <w:t> </w:t>
      </w:r>
      <w:r>
        <w:rPr>
          <w:rFonts w:ascii="Segoe UI"/>
          <w:color w:val="02233B"/>
          <w:spacing w:val="5"/>
        </w:rPr>
        <w:t>1:</w:t>
      </w:r>
      <w:r>
        <w:rPr>
          <w:rFonts w:ascii="Segoe UI"/>
        </w:rPr>
      </w:r>
    </w:p>
    <w:p>
      <w:pPr>
        <w:pStyle w:val="BodyText"/>
        <w:spacing w:line="240" w:lineRule="auto" w:before="35"/>
        <w:ind w:left="789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3"/>
        </w:rPr>
        <w:t>intervention</w:t>
      </w:r>
      <w:r>
        <w:rPr>
          <w:rFonts w:ascii="Segoe UI"/>
          <w:color w:val="02233B"/>
          <w:spacing w:val="12"/>
        </w:rPr>
        <w:t> </w:t>
      </w:r>
      <w:r>
        <w:rPr>
          <w:rFonts w:ascii="Segoe UI"/>
          <w:color w:val="02233B"/>
          <w:spacing w:val="1"/>
        </w:rPr>
        <w:t>is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based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on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theory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change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that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is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documented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clear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logic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or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conceptual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model;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4"/>
        </w:rPr>
        <w:t>and</w:t>
      </w:r>
      <w:r>
        <w:rPr>
          <w:rFonts w:ascii="Segoe UI"/>
        </w:rPr>
      </w:r>
    </w:p>
    <w:p>
      <w:pPr>
        <w:pStyle w:val="BodyText"/>
        <w:numPr>
          <w:ilvl w:val="1"/>
          <w:numId w:val="12"/>
        </w:numPr>
        <w:tabs>
          <w:tab w:pos="790" w:val="left" w:leader="none"/>
        </w:tabs>
        <w:spacing w:line="240" w:lineRule="auto" w:before="76" w:after="0"/>
        <w:ind w:left="789" w:right="0" w:hanging="235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Guideline</w:t>
      </w:r>
      <w:r>
        <w:rPr>
          <w:rFonts w:ascii="Segoe UI"/>
          <w:color w:val="02233B"/>
          <w:spacing w:val="23"/>
        </w:rPr>
        <w:t> </w:t>
      </w:r>
      <w:r>
        <w:rPr>
          <w:rFonts w:ascii="Segoe UI"/>
          <w:color w:val="02233B"/>
          <w:spacing w:val="5"/>
        </w:rPr>
        <w:t>2:</w:t>
      </w:r>
      <w:r>
        <w:rPr>
          <w:rFonts w:ascii="Segoe UI"/>
        </w:rPr>
      </w:r>
    </w:p>
    <w:p>
      <w:pPr>
        <w:pStyle w:val="BodyText"/>
        <w:spacing w:line="240" w:lineRule="auto" w:before="35"/>
        <w:ind w:left="789"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intervention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is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similar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content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structure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interventions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that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appear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registries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and/or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peer-reviewed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literature;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and</w:t>
      </w:r>
      <w:r>
        <w:rPr>
          <w:rFonts w:ascii="Segoe UI"/>
        </w:rPr>
      </w:r>
    </w:p>
    <w:p>
      <w:pPr>
        <w:pStyle w:val="BodyText"/>
        <w:numPr>
          <w:ilvl w:val="1"/>
          <w:numId w:val="12"/>
        </w:numPr>
        <w:tabs>
          <w:tab w:pos="790" w:val="left" w:leader="none"/>
        </w:tabs>
        <w:spacing w:line="240" w:lineRule="auto" w:before="90" w:after="0"/>
        <w:ind w:left="789" w:right="0" w:hanging="235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Guideline</w:t>
      </w:r>
      <w:r>
        <w:rPr>
          <w:rFonts w:ascii="Segoe UI"/>
          <w:color w:val="02233B"/>
          <w:spacing w:val="23"/>
        </w:rPr>
        <w:t> </w:t>
      </w:r>
      <w:r>
        <w:rPr>
          <w:rFonts w:ascii="Segoe UI"/>
          <w:color w:val="02233B"/>
          <w:spacing w:val="5"/>
        </w:rPr>
        <w:t>3:</w:t>
      </w:r>
      <w:r>
        <w:rPr>
          <w:rFonts w:ascii="Segoe UI"/>
        </w:rPr>
      </w:r>
    </w:p>
    <w:p>
      <w:pPr>
        <w:pStyle w:val="BodyText"/>
        <w:spacing w:line="273" w:lineRule="auto" w:before="35"/>
        <w:ind w:left="789" w:right="81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intervention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is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supported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by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documentation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that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it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has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been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effectively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implemented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past,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multiple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times,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manner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attentive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to</w:t>
      </w:r>
      <w:r>
        <w:rPr>
          <w:rFonts w:ascii="Segoe UI"/>
          <w:color w:val="02233B"/>
          <w:spacing w:val="117"/>
          <w:w w:val="101"/>
        </w:rPr>
        <w:t> </w:t>
      </w:r>
      <w:r>
        <w:rPr>
          <w:rFonts w:ascii="Segoe UI"/>
          <w:color w:val="02233B"/>
          <w:spacing w:val="3"/>
        </w:rPr>
        <w:t>Identifying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and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3"/>
        </w:rPr>
        <w:t>Selecting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3"/>
        </w:rPr>
        <w:t>Evidence-Based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3"/>
        </w:rPr>
        <w:t>Interventions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scientific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3"/>
        </w:rPr>
        <w:t>standards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3"/>
        </w:rPr>
        <w:t>evidence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2"/>
        </w:rPr>
        <w:t>and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with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results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2"/>
        </w:rPr>
        <w:t>that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show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3"/>
        </w:rPr>
        <w:t>consistent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3"/>
        </w:rPr>
        <w:t>pattern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4"/>
        </w:rPr>
        <w:t>credible</w:t>
      </w:r>
      <w:r>
        <w:rPr>
          <w:rFonts w:ascii="Segoe UI"/>
          <w:color w:val="02233B"/>
          <w:spacing w:val="127"/>
          <w:w w:val="101"/>
        </w:rPr>
        <w:t> </w:t>
      </w:r>
      <w:r>
        <w:rPr>
          <w:rFonts w:ascii="Segoe UI"/>
          <w:color w:val="02233B"/>
          <w:spacing w:val="2"/>
        </w:rPr>
        <w:t>and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3"/>
        </w:rPr>
        <w:t>positive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3"/>
        </w:rPr>
        <w:t>effects;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4"/>
        </w:rPr>
        <w:t>and</w:t>
      </w:r>
      <w:r>
        <w:rPr>
          <w:rFonts w:ascii="Segoe UI"/>
        </w:rPr>
      </w:r>
    </w:p>
    <w:p>
      <w:pPr>
        <w:pStyle w:val="BodyText"/>
        <w:numPr>
          <w:ilvl w:val="1"/>
          <w:numId w:val="12"/>
        </w:numPr>
        <w:tabs>
          <w:tab w:pos="790" w:val="left" w:leader="none"/>
        </w:tabs>
        <w:spacing w:line="240" w:lineRule="auto" w:before="62" w:after="0"/>
        <w:ind w:left="789" w:right="0" w:hanging="235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Guideline</w:t>
      </w:r>
      <w:r>
        <w:rPr>
          <w:rFonts w:ascii="Segoe UI"/>
          <w:color w:val="02233B"/>
          <w:spacing w:val="23"/>
        </w:rPr>
        <w:t> </w:t>
      </w:r>
      <w:r>
        <w:rPr>
          <w:rFonts w:ascii="Segoe UI"/>
          <w:color w:val="02233B"/>
          <w:spacing w:val="5"/>
        </w:rPr>
        <w:t>4:</w:t>
      </w:r>
      <w:r>
        <w:rPr>
          <w:rFonts w:ascii="Segoe UI"/>
        </w:rPr>
      </w:r>
    </w:p>
    <w:p>
      <w:pPr>
        <w:pStyle w:val="BodyText"/>
        <w:spacing w:line="281" w:lineRule="auto" w:before="35"/>
        <w:ind w:left="789" w:right="106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intervention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is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reviewed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deemed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appropriate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by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panel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3"/>
        </w:rPr>
        <w:t>informed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prevention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experts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that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3"/>
        </w:rPr>
        <w:t>includes: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well-qualified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3"/>
        </w:rPr>
        <w:t>prevention</w:t>
      </w:r>
      <w:r>
        <w:rPr>
          <w:rFonts w:ascii="Segoe UI"/>
          <w:color w:val="02233B"/>
          <w:spacing w:val="106"/>
          <w:w w:val="101"/>
        </w:rPr>
        <w:t> </w:t>
      </w:r>
      <w:r>
        <w:rPr>
          <w:rFonts w:ascii="Segoe UI"/>
          <w:color w:val="02233B"/>
          <w:spacing w:val="2"/>
        </w:rPr>
        <w:t>researchers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who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are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experienced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evaluating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2"/>
        </w:rPr>
        <w:t>prevention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3"/>
        </w:rPr>
        <w:t>interventions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similar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those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under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review;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3"/>
        </w:rPr>
        <w:t>local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prevention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practitioners;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4"/>
        </w:rPr>
        <w:t>key</w:t>
      </w:r>
      <w:r>
        <w:rPr>
          <w:rFonts w:ascii="Segoe UI"/>
          <w:color w:val="02233B"/>
          <w:spacing w:val="133"/>
          <w:w w:val="101"/>
        </w:rPr>
        <w:t> </w:t>
      </w:r>
      <w:r>
        <w:rPr>
          <w:rFonts w:ascii="Segoe UI"/>
          <w:color w:val="02233B"/>
          <w:spacing w:val="3"/>
        </w:rPr>
        <w:t>community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3"/>
        </w:rPr>
        <w:t>leaders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as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appropriate,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3"/>
        </w:rPr>
        <w:t>e.g.,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3"/>
        </w:rPr>
        <w:t>officials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2"/>
        </w:rPr>
        <w:t>from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law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3"/>
        </w:rPr>
        <w:t>enforcement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2"/>
        </w:rPr>
        <w:t>and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education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3"/>
        </w:rPr>
        <w:t>sectors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or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elders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3"/>
        </w:rPr>
        <w:t>within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3"/>
        </w:rPr>
        <w:t>indigenous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4"/>
        </w:rPr>
        <w:t>cultures.</w:t>
      </w:r>
      <w:r>
        <w:rPr>
          <w:rFonts w:ascii="Segoe UI"/>
        </w:rPr>
      </w:r>
    </w:p>
    <w:p>
      <w:pPr>
        <w:pStyle w:val="BodyText"/>
        <w:numPr>
          <w:ilvl w:val="1"/>
          <w:numId w:val="11"/>
        </w:numPr>
        <w:tabs>
          <w:tab w:pos="543" w:val="left" w:leader="none"/>
        </w:tabs>
        <w:spacing w:line="240" w:lineRule="auto" w:before="41" w:after="0"/>
        <w:ind w:left="542" w:right="0" w:hanging="167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Describe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process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State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will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use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implement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guidelines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included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above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4"/>
        </w:rPr>
        <w:t>definition.</w:t>
      </w:r>
      <w:r>
        <w:rPr>
          <w:rFonts w:ascii="Segoe UI"/>
        </w:rPr>
      </w:r>
    </w:p>
    <w:p>
      <w:pPr>
        <w:spacing w:line="240" w:lineRule="auto" w:before="0"/>
        <w:rPr>
          <w:rFonts w:ascii="Segoe UI" w:hAnsi="Segoe UI" w:cs="Segoe UI" w:eastAsia="Segoe UI"/>
          <w:sz w:val="7"/>
          <w:szCs w:val="7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24.450pt;height:88.95pt;mso-position-horizontal-relative:char;mso-position-vertical-relative:line" type="#_x0000_t202" filled="false" stroked="true" strokeweight=".68916pt" strokecolor="#000000">
            <v:textbox inset="0,0,0,0">
              <w:txbxContent>
                <w:p>
                  <w:pPr>
                    <w:spacing w:line="279" w:lineRule="auto" w:before="86"/>
                    <w:ind w:left="68" w:right="149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Each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site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that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receives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support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under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prevention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set-aside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funding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stream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from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substance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abuse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prevention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treatment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block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grant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4"/>
                      <w:sz w:val="15"/>
                      <w:szCs w:val="15"/>
                    </w:rPr>
                    <w:t>is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99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required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follow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SAMHSA’s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Strategic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Prevention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Framework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(SPF)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planning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process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generate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z w:val="15"/>
                      <w:szCs w:val="15"/>
                    </w:rPr>
                    <w:t>a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local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comprehensive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9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strategic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prevention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11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plan.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These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plans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must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be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reviewed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approved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by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representatives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from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BSAS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prior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point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which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implementation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may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begin.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Sites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are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89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required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implement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evidence-based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0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programs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strategies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using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criteria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8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presented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above.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BSAS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has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used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SAMHSA’s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Identifying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and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17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Selecting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Evidence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Based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Interventions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guidance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document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for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all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programs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it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supports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since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beginning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of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SPF-SIG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grant.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ad-hoc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03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Evidence-Based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7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Practices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4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Workgroup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3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is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convened,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as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needed,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when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programs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need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be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reviewed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determine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6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the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extent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"/>
                      <w:sz w:val="15"/>
                      <w:szCs w:val="15"/>
                    </w:rPr>
                    <w:t>to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which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they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15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3"/>
                      <w:sz w:val="15"/>
                      <w:szCs w:val="15"/>
                    </w:rPr>
                    <w:t>are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92"/>
                      <w:w w:val="101"/>
                      <w:sz w:val="15"/>
                      <w:szCs w:val="15"/>
                    </w:rPr>
                    <w:t> </w:t>
                  </w:r>
                  <w:r>
                    <w:rPr>
                      <w:rFonts w:ascii="Segoe UI" w:hAnsi="Segoe UI" w:cs="Segoe UI" w:eastAsia="Segoe UI"/>
                      <w:color w:val="02233B"/>
                      <w:spacing w:val="2"/>
                      <w:sz w:val="15"/>
                      <w:szCs w:val="15"/>
                    </w:rPr>
                    <w:t>evidence-based.</w:t>
                  </w:r>
                  <w:r>
                    <w:rPr>
                      <w:rFonts w:ascii="Segoe UI" w:hAnsi="Segoe UI" w:cs="Segoe UI" w:eastAsia="Segoe UI"/>
                      <w:sz w:val="15"/>
                      <w:szCs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pStyle w:val="BodyText"/>
        <w:numPr>
          <w:ilvl w:val="1"/>
          <w:numId w:val="11"/>
        </w:numPr>
        <w:tabs>
          <w:tab w:pos="543" w:val="left" w:leader="none"/>
        </w:tabs>
        <w:spacing w:line="240" w:lineRule="auto" w:before="61" w:after="0"/>
        <w:ind w:left="542" w:right="0" w:hanging="167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3"/>
        </w:rPr>
        <w:t>Describe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how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State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collected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data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on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number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programs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and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strategies.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What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is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3"/>
        </w:rPr>
        <w:t>source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4"/>
        </w:rPr>
        <w:t>data?</w:t>
      </w:r>
      <w:r>
        <w:rPr>
          <w:rFonts w:ascii="Segoe UI"/>
        </w:rPr>
      </w:r>
    </w:p>
    <w:p>
      <w:pPr>
        <w:spacing w:line="240" w:lineRule="auto" w:before="13"/>
        <w:rPr>
          <w:rFonts w:ascii="Segoe UI" w:hAnsi="Segoe UI" w:cs="Segoe UI" w:eastAsia="Segoe UI"/>
          <w:sz w:val="5"/>
          <w:szCs w:val="5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24.450pt;height:65.5pt;mso-position-horizontal-relative:char;mso-position-vertical-relative:line" type="#_x0000_t202" filled="false" stroked="true" strokeweight=".68916pt" strokecolor="#000000">
            <v:textbox inset="0,0,0,0">
              <w:txbxContent>
                <w:p>
                  <w:pPr>
                    <w:spacing w:line="281" w:lineRule="auto" w:before="86"/>
                    <w:ind w:left="68" w:right="273" w:firstLine="0"/>
                    <w:jc w:val="left"/>
                    <w:rPr>
                      <w:rFonts w:ascii="Segoe UI" w:hAnsi="Segoe UI" w:cs="Segoe UI" w:eastAsia="Segoe UI"/>
                      <w:sz w:val="15"/>
                      <w:szCs w:val="15"/>
                    </w:rPr>
                  </w:pP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number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strategies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implemented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were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collected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using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quarterly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reporting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system.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online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database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was</w:t>
                  </w:r>
                  <w:r>
                    <w:rPr>
                      <w:rFonts w:ascii="Segoe UI"/>
                      <w:color w:val="02233B"/>
                      <w:spacing w:val="102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designed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statewide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evaluation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team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working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on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prevention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set-aside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substance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abuse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prevention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treatment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block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4"/>
                      <w:sz w:val="15"/>
                    </w:rPr>
                    <w:t>grant.</w:t>
                  </w:r>
                  <w:r>
                    <w:rPr>
                      <w:rFonts w:ascii="Segoe UI"/>
                      <w:color w:val="02233B"/>
                      <w:spacing w:val="97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system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pre-populated</w:t>
                  </w:r>
                  <w:r>
                    <w:rPr>
                      <w:rFonts w:ascii="Segoe UI"/>
                      <w:color w:val="02233B"/>
                      <w:spacing w:val="17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the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list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of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evidence-based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strategies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that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each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site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identified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in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their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local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comprehensive</w:t>
                  </w:r>
                  <w:r>
                    <w:rPr>
                      <w:rFonts w:ascii="Segoe UI"/>
                      <w:color w:val="02233B"/>
                      <w:spacing w:val="87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strategic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prevention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plan.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There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is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also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z w:val="15"/>
                    </w:rPr>
                    <w:t>a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process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through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which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sites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may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add,</w:t>
                  </w:r>
                  <w:r>
                    <w:rPr>
                      <w:rFonts w:ascii="Segoe UI"/>
                      <w:color w:val="02233B"/>
                      <w:spacing w:val="15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modify,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or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remove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programs</w:t>
                  </w:r>
                  <w:r>
                    <w:rPr>
                      <w:rFonts w:ascii="Segoe UI"/>
                      <w:color w:val="02233B"/>
                      <w:spacing w:val="16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and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strategies</w:t>
                  </w:r>
                  <w:r>
                    <w:rPr>
                      <w:rFonts w:ascii="Segoe UI"/>
                      <w:color w:val="02233B"/>
                      <w:spacing w:val="13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from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this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list,</w:t>
                  </w:r>
                  <w:r>
                    <w:rPr>
                      <w:rFonts w:ascii="Segoe UI"/>
                      <w:color w:val="02233B"/>
                      <w:spacing w:val="14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3"/>
                      <w:sz w:val="15"/>
                    </w:rPr>
                    <w:t>with</w:t>
                  </w:r>
                  <w:r>
                    <w:rPr>
                      <w:rFonts w:ascii="Segoe UI"/>
                      <w:color w:val="02233B"/>
                      <w:spacing w:val="83"/>
                      <w:w w:val="101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approval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(and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re-review)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by</w:t>
                  </w:r>
                  <w:r>
                    <w:rPr>
                      <w:rFonts w:ascii="Segoe UI"/>
                      <w:color w:val="02233B"/>
                      <w:spacing w:val="19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1"/>
                      <w:sz w:val="15"/>
                    </w:rPr>
                    <w:t>BSAS</w:t>
                  </w:r>
                  <w:r>
                    <w:rPr>
                      <w:rFonts w:ascii="Segoe UI"/>
                      <w:color w:val="02233B"/>
                      <w:spacing w:val="18"/>
                      <w:sz w:val="15"/>
                    </w:rPr>
                    <w:t> </w:t>
                  </w:r>
                  <w:r>
                    <w:rPr>
                      <w:rFonts w:ascii="Segoe UI"/>
                      <w:color w:val="02233B"/>
                      <w:spacing w:val="2"/>
                      <w:sz w:val="15"/>
                    </w:rPr>
                    <w:t>representatives.</w:t>
                  </w:r>
                  <w:r>
                    <w:rPr>
                      <w:rFonts w:ascii="Segoe UI"/>
                      <w:sz w:val="15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before="61"/>
        <w:ind w:left="375" w:right="0" w:firstLine="0"/>
        <w:jc w:val="left"/>
        <w:rPr>
          <w:rFonts w:ascii="Segoe UI" w:hAnsi="Segoe UI" w:cs="Segoe UI" w:eastAsia="Segoe UI"/>
          <w:sz w:val="15"/>
          <w:szCs w:val="15"/>
        </w:rPr>
      </w:pPr>
      <w:r>
        <w:rPr>
          <w:rFonts w:ascii="Segoe UI"/>
          <w:color w:val="02233B"/>
          <w:sz w:val="15"/>
        </w:rPr>
        <w:t>Table</w:t>
      </w:r>
      <w:r>
        <w:rPr>
          <w:rFonts w:ascii="Segoe UI"/>
          <w:color w:val="02233B"/>
          <w:spacing w:val="7"/>
          <w:sz w:val="15"/>
        </w:rPr>
        <w:t> </w:t>
      </w:r>
      <w:r>
        <w:rPr>
          <w:rFonts w:ascii="Segoe UI"/>
          <w:color w:val="02233B"/>
          <w:sz w:val="15"/>
        </w:rPr>
        <w:t>34</w:t>
      </w:r>
      <w:r>
        <w:rPr>
          <w:rFonts w:ascii="Segoe UI"/>
          <w:color w:val="02233B"/>
          <w:spacing w:val="7"/>
          <w:sz w:val="15"/>
        </w:rPr>
        <w:t> </w:t>
      </w:r>
      <w:r>
        <w:rPr>
          <w:rFonts w:ascii="Segoe UI"/>
          <w:color w:val="02233B"/>
          <w:sz w:val="15"/>
        </w:rPr>
        <w:t>-</w:t>
      </w:r>
      <w:r>
        <w:rPr>
          <w:rFonts w:ascii="Segoe UI"/>
          <w:color w:val="02233B"/>
          <w:spacing w:val="6"/>
          <w:sz w:val="15"/>
        </w:rPr>
        <w:t> </w:t>
      </w:r>
      <w:r>
        <w:rPr>
          <w:rFonts w:ascii="Segoe UI"/>
          <w:color w:val="02233B"/>
          <w:sz w:val="15"/>
        </w:rPr>
        <w:t>SUBSTANCE</w:t>
      </w:r>
      <w:r>
        <w:rPr>
          <w:rFonts w:ascii="Segoe UI"/>
          <w:color w:val="02233B"/>
          <w:spacing w:val="8"/>
          <w:sz w:val="15"/>
        </w:rPr>
        <w:t> </w:t>
      </w:r>
      <w:r>
        <w:rPr>
          <w:rFonts w:ascii="Segoe UI"/>
          <w:color w:val="02233B"/>
          <w:sz w:val="15"/>
        </w:rPr>
        <w:t>ABUSE</w:t>
      </w:r>
      <w:r>
        <w:rPr>
          <w:rFonts w:ascii="Segoe UI"/>
          <w:color w:val="02233B"/>
          <w:spacing w:val="6"/>
          <w:sz w:val="15"/>
        </w:rPr>
        <w:t> </w:t>
      </w:r>
      <w:r>
        <w:rPr>
          <w:rFonts w:ascii="Segoe UI"/>
          <w:color w:val="02233B"/>
          <w:sz w:val="15"/>
        </w:rPr>
        <w:t>PREVENTION</w:t>
      </w:r>
      <w:r>
        <w:rPr>
          <w:rFonts w:ascii="Segoe UI"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Number</w:t>
      </w:r>
      <w:r>
        <w:rPr>
          <w:rFonts w:ascii="Segoe UI"/>
          <w:b/>
          <w:color w:val="02233B"/>
          <w:spacing w:val="4"/>
          <w:sz w:val="15"/>
        </w:rPr>
        <w:t> </w:t>
      </w:r>
      <w:r>
        <w:rPr>
          <w:rFonts w:ascii="Segoe UI"/>
          <w:b/>
          <w:color w:val="02233B"/>
          <w:sz w:val="15"/>
        </w:rPr>
        <w:t>of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Evidence-Based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Programs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and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Strategies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by</w:t>
      </w:r>
      <w:r>
        <w:rPr>
          <w:rFonts w:ascii="Segoe UI"/>
          <w:b/>
          <w:color w:val="02233B"/>
          <w:spacing w:val="6"/>
          <w:sz w:val="15"/>
        </w:rPr>
        <w:t> </w:t>
      </w:r>
      <w:r>
        <w:rPr>
          <w:rFonts w:ascii="Segoe UI"/>
          <w:b/>
          <w:color w:val="02233B"/>
          <w:sz w:val="15"/>
        </w:rPr>
        <w:t>Type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of</w:t>
      </w:r>
      <w:r>
        <w:rPr>
          <w:rFonts w:ascii="Segoe UI"/>
          <w:b/>
          <w:color w:val="02233B"/>
          <w:spacing w:val="5"/>
          <w:sz w:val="15"/>
        </w:rPr>
        <w:t> </w:t>
      </w:r>
      <w:r>
        <w:rPr>
          <w:rFonts w:ascii="Segoe UI"/>
          <w:b/>
          <w:color w:val="02233B"/>
          <w:sz w:val="15"/>
        </w:rPr>
        <w:t>Intervention</w:t>
      </w:r>
      <w:r>
        <w:rPr>
          <w:rFonts w:ascii="Segoe UI"/>
          <w:sz w:val="15"/>
        </w:rPr>
      </w:r>
    </w:p>
    <w:tbl>
      <w:tblPr>
        <w:tblW w:w="0" w:type="auto"/>
        <w:jc w:val="left"/>
        <w:tblInd w:w="3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4"/>
        <w:gridCol w:w="1130"/>
        <w:gridCol w:w="1130"/>
        <w:gridCol w:w="1130"/>
        <w:gridCol w:w="1130"/>
        <w:gridCol w:w="1130"/>
        <w:gridCol w:w="1130"/>
      </w:tblGrid>
      <w:tr>
        <w:trPr>
          <w:trHeight w:val="923" w:hRule="exact"/>
        </w:trPr>
        <w:tc>
          <w:tcPr>
            <w:tcW w:w="4094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A.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234" w:right="218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Universal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2"/>
                <w:sz w:val="15"/>
              </w:rPr>
              <w:t>Direct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B.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234" w:right="218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Universal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sz w:val="15"/>
              </w:rPr>
              <w:t>Indirect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C.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81" w:lineRule="auto" w:before="35"/>
              <w:ind w:left="234" w:right="218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z w:val="15"/>
              </w:rPr>
              <w:t>Universal</w:t>
            </w:r>
            <w:r>
              <w:rPr>
                <w:rFonts w:ascii="Segoe UI"/>
                <w:b/>
                <w:color w:val="FFFFFF"/>
                <w:w w:val="101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2"/>
                <w:sz w:val="15"/>
              </w:rPr>
              <w:t>Total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D.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2"/>
                <w:sz w:val="15"/>
              </w:rPr>
              <w:t>Selective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E.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sz w:val="15"/>
              </w:rPr>
              <w:t>Indicated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Segoe UI" w:hAnsi="Segoe UI" w:cs="Segoe UI" w:eastAsia="Segoe UI"/>
                <w:b/>
                <w:bCs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1"/>
                <w:sz w:val="15"/>
              </w:rPr>
              <w:t>F.</w:t>
            </w:r>
            <w:r>
              <w:rPr>
                <w:rFonts w:ascii="Segoe UI"/>
                <w:sz w:val="15"/>
              </w:rPr>
            </w:r>
          </w:p>
          <w:p>
            <w:pPr>
              <w:pStyle w:val="TableParagraph"/>
              <w:spacing w:line="240" w:lineRule="auto" w:before="35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2"/>
                <w:sz w:val="15"/>
              </w:rPr>
              <w:t>Total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13" w:hRule="exact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79"/>
              <w:ind w:left="55" w:right="19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1.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Number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Evidence-Based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Programs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Strategies</w:t>
            </w:r>
            <w:r>
              <w:rPr>
                <w:rFonts w:ascii="Segoe UI"/>
                <w:color w:val="02233B"/>
                <w:spacing w:val="39"/>
                <w:w w:val="101"/>
                <w:sz w:val="15"/>
              </w:rPr>
              <w:t> </w:t>
            </w:r>
            <w:r>
              <w:rPr>
                <w:rFonts w:ascii="Segoe UI"/>
                <w:color w:val="02233B"/>
                <w:spacing w:val="7"/>
                <w:sz w:val="15"/>
              </w:rPr>
              <w:t>Funded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35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53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88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38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Segoe UI" w:hAnsi="Segoe UI" w:cs="Segoe UI" w:eastAsia="Segoe UI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138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2.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Total</w:t>
            </w:r>
            <w:r>
              <w:rPr>
                <w:rFonts w:ascii="Segoe UI"/>
                <w:color w:val="02233B"/>
                <w:spacing w:val="1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number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Programs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Strategies</w:t>
            </w:r>
            <w:r>
              <w:rPr>
                <w:rFonts w:ascii="Segoe UI"/>
                <w:color w:val="02233B"/>
                <w:spacing w:val="14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Funded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35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53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88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"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38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138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65" w:hRule="exact"/>
        </w:trPr>
        <w:tc>
          <w:tcPr>
            <w:tcW w:w="4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sz w:val="15"/>
              </w:rPr>
              <w:t>3.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Percent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of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Evidence-Based</w:t>
            </w:r>
            <w:r>
              <w:rPr>
                <w:rFonts w:ascii="Segoe UI"/>
                <w:color w:val="02233B"/>
                <w:spacing w:val="19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sz w:val="15"/>
              </w:rPr>
              <w:t>Programs</w:t>
            </w:r>
            <w:r>
              <w:rPr>
                <w:rFonts w:ascii="Segoe UI"/>
                <w:color w:val="02233B"/>
                <w:spacing w:val="16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sz w:val="15"/>
              </w:rPr>
              <w:t>and</w:t>
            </w:r>
            <w:r>
              <w:rPr>
                <w:rFonts w:ascii="Segoe UI"/>
                <w:color w:val="02233B"/>
                <w:spacing w:val="17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sz w:val="15"/>
              </w:rPr>
              <w:t>Strategies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100.00</w:t>
            </w:r>
            <w:r>
              <w:rPr>
                <w:rFonts w:ascii="Segoe UI"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100.00</w:t>
            </w:r>
            <w:r>
              <w:rPr>
                <w:rFonts w:ascii="Segoe UI"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100.00</w:t>
            </w:r>
            <w:r>
              <w:rPr>
                <w:rFonts w:ascii="Segoe UI"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100.00</w:t>
            </w:r>
            <w:r>
              <w:rPr>
                <w:rFonts w:ascii="Segoe UI"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48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100.00</w:t>
            </w:r>
            <w:r>
              <w:rPr>
                <w:rFonts w:ascii="Segoe UI"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1130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Segoe UI" w:hAnsi="Segoe UI" w:cs="Segoe UI" w:eastAsia="Segoe UI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z w:val="15"/>
              </w:rPr>
              <w:t>100.00</w:t>
            </w:r>
            <w:r>
              <w:rPr>
                <w:rFonts w:ascii="Segoe UI"/>
                <w:color w:val="02233B"/>
                <w:spacing w:val="7"/>
                <w:sz w:val="15"/>
              </w:rPr>
              <w:t> </w:t>
            </w:r>
            <w:r>
              <w:rPr>
                <w:rFonts w:ascii="Segoe UI"/>
                <w:color w:val="02233B"/>
                <w:sz w:val="15"/>
              </w:rPr>
              <w:t>%</w:t>
            </w:r>
            <w:r>
              <w:rPr>
                <w:rFonts w:ascii="Segoe UI"/>
                <w:sz w:val="15"/>
              </w:rPr>
            </w:r>
          </w:p>
        </w:tc>
      </w:tr>
    </w:tbl>
    <w:p>
      <w:pPr>
        <w:spacing w:line="240" w:lineRule="auto" w:before="6"/>
        <w:rPr>
          <w:rFonts w:ascii="Segoe UI" w:hAnsi="Segoe UI" w:cs="Segoe UI" w:eastAsia="Segoe UI"/>
          <w:b/>
          <w:bCs/>
          <w:sz w:val="19"/>
          <w:szCs w:val="19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15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pgSz w:w="12240" w:h="15840"/>
          <w:pgMar w:header="0" w:footer="202" w:top="520" w:bottom="400" w:left="300" w:right="0"/>
        </w:sectPr>
      </w:pPr>
    </w:p>
    <w:p>
      <w:pPr>
        <w:pStyle w:val="Heading2"/>
        <w:spacing w:line="240" w:lineRule="auto"/>
        <w:ind w:right="0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shape style="position:absolute;margin-left:20pt;margin-top:771.91748pt;width:572pt;height:20.1pt;mso-position-horizontal-relative:page;mso-position-vertical-relative:page;z-index:-755488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1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15.809998pt;margin-top:182.305038pt;width:238.85pt;height:17.9pt;mso-position-horizontal-relative:page;mso-position-vertical-relative:page;z-index:-755416" coordorigin="2316,3646" coordsize="4777,358">
            <v:group style="position:absolute;left:2338;top:3653;width:4748;height:2" coordorigin="2338,3653" coordsize="4748,2">
              <v:shape style="position:absolute;left:2338;top:3653;width:4748;height:2" coordorigin="2338,3653" coordsize="4748,0" path="m7085,3653l2338,3653e" filled="false" stroked="true" strokeweight=".715pt" strokecolor="#d2d2d2">
                <v:path arrowok="t"/>
              </v:shape>
            </v:group>
            <v:group style="position:absolute;left:2323;top:3653;width:2;height:344" coordorigin="2323,3653" coordsize="2,344">
              <v:shape style="position:absolute;left:2323;top:3653;width:2;height:344" coordorigin="2323,3653" coordsize="0,344" path="m2323,3653l2323,3996e" filled="false" stroked="true" strokeweight=".715pt" strokecolor="#d2d2d2">
                <v:path arrowok="t"/>
              </v:shape>
            </v:group>
            <v:group style="position:absolute;left:7085;top:3653;width:2;height:344" coordorigin="7085,3653" coordsize="2,344">
              <v:shape style="position:absolute;left:7085;top:3653;width:2;height:344" coordorigin="7085,3653" coordsize="0,344" path="m7085,3653l7085,3996e" filled="false" stroked="true" strokeweight=".715pt" strokecolor="#d2d2d2">
                <v:path arrowok="t"/>
              </v:shape>
            </v:group>
            <v:group style="position:absolute;left:2323;top:3996;width:4762;height:2" coordorigin="2323,3996" coordsize="4762,2">
              <v:shape style="position:absolute;left:2323;top:3996;width:4762;height:2" coordorigin="2323,3996" coordsize="4762,0" path="m7085,3996l2323,3996e" filled="false" stroked="true" strokeweight=".715pt" strokecolor="#d2d2d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054993pt;margin-top:187.310043pt;width:213.1pt;height:8.6pt;mso-position-horizontal-relative:page;mso-position-vertical-relative:page;z-index:-755392" coordorigin="7221,3746" coordsize="4262,172">
            <v:group style="position:absolute;left:7243;top:3753;width:4233;height:2" coordorigin="7243,3753" coordsize="4233,2">
              <v:shape style="position:absolute;left:7243;top:3753;width:4233;height:2" coordorigin="7243,3753" coordsize="4233,0" path="m11475,3753l7243,3753e" filled="false" stroked="true" strokeweight=".715pt" strokecolor="#d2d2d2">
                <v:path arrowok="t"/>
              </v:shape>
            </v:group>
            <v:group style="position:absolute;left:7228;top:3753;width:2;height:158" coordorigin="7228,3753" coordsize="2,158">
              <v:shape style="position:absolute;left:7228;top:3753;width:2;height:158" coordorigin="7228,3753" coordsize="0,158" path="m7228,3753l7228,3911e" filled="false" stroked="true" strokeweight=".715pt" strokecolor="#d2d2d2">
                <v:path arrowok="t"/>
              </v:shape>
            </v:group>
            <v:group style="position:absolute;left:11475;top:3753;width:2;height:158" coordorigin="11475,3753" coordsize="2,158">
              <v:shape style="position:absolute;left:11475;top:3753;width:2;height:158" coordorigin="11475,3753" coordsize="0,158" path="m11475,3753l11475,3911e" filled="false" stroked="true" strokeweight=".715pt" strokecolor="#d2d2d2">
                <v:path arrowok="t"/>
              </v:shape>
            </v:group>
            <v:group style="position:absolute;left:7228;top:3911;width:4248;height:2" coordorigin="7228,3911" coordsize="4248,2">
              <v:shape style="position:absolute;left:7228;top:3911;width:4248;height:2" coordorigin="7228,3911" coordsize="4248,0" path="m11475,3911l7228,3911e" filled="false" stroked="true" strokeweight=".715pt" strokecolor="#d2d2d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5.809998pt;margin-top:217.340042pt;width:238.85pt;height:17.9pt;mso-position-horizontal-relative:page;mso-position-vertical-relative:page;z-index:-755368" coordorigin="2316,4347" coordsize="4777,358">
            <v:group style="position:absolute;left:2338;top:4354;width:4748;height:2" coordorigin="2338,4354" coordsize="4748,2">
              <v:shape style="position:absolute;left:2338;top:4354;width:4748;height:2" coordorigin="2338,4354" coordsize="4748,0" path="m7085,4354l2338,4354e" filled="false" stroked="true" strokeweight=".715pt" strokecolor="#d2d2d2">
                <v:path arrowok="t"/>
              </v:shape>
            </v:group>
            <v:group style="position:absolute;left:2323;top:4354;width:2;height:344" coordorigin="2323,4354" coordsize="2,344">
              <v:shape style="position:absolute;left:2323;top:4354;width:2;height:344" coordorigin="2323,4354" coordsize="0,344" path="m2323,4354l2323,4697e" filled="false" stroked="true" strokeweight=".715pt" strokecolor="#d2d2d2">
                <v:path arrowok="t"/>
              </v:shape>
            </v:group>
            <v:group style="position:absolute;left:7085;top:4354;width:2;height:344" coordorigin="7085,4354" coordsize="2,344">
              <v:shape style="position:absolute;left:7085;top:4354;width:2;height:344" coordorigin="7085,4354" coordsize="0,344" path="m7085,4354l7085,4697e" filled="false" stroked="true" strokeweight=".715pt" strokecolor="#d2d2d2">
                <v:path arrowok="t"/>
              </v:shape>
            </v:group>
            <v:group style="position:absolute;left:2323;top:4697;width:4762;height:2" coordorigin="2323,4697" coordsize="4762,2">
              <v:shape style="position:absolute;left:2323;top:4697;width:4762;height:2" coordorigin="2323,4697" coordsize="4762,0" path="m7085,4697l2323,4697e" filled="false" stroked="true" strokeweight=".715pt" strokecolor="#d2d2d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054993pt;margin-top:222.345032pt;width:213.1pt;height:8.6pt;mso-position-horizontal-relative:page;mso-position-vertical-relative:page;z-index:-755344" coordorigin="7221,4447" coordsize="4262,172">
            <v:group style="position:absolute;left:7243;top:4454;width:4233;height:2" coordorigin="7243,4454" coordsize="4233,2">
              <v:shape style="position:absolute;left:7243;top:4454;width:4233;height:2" coordorigin="7243,4454" coordsize="4233,0" path="m11475,4454l7243,4454e" filled="false" stroked="true" strokeweight=".715pt" strokecolor="#d2d2d2">
                <v:path arrowok="t"/>
              </v:shape>
            </v:group>
            <v:group style="position:absolute;left:7228;top:4454;width:2;height:158" coordorigin="7228,4454" coordsize="2,158">
              <v:shape style="position:absolute;left:7228;top:4454;width:2;height:158" coordorigin="7228,4454" coordsize="0,158" path="m7228,4454l7228,4611e" filled="false" stroked="true" strokeweight=".715pt" strokecolor="#d2d2d2">
                <v:path arrowok="t"/>
              </v:shape>
            </v:group>
            <v:group style="position:absolute;left:11475;top:4454;width:2;height:158" coordorigin="11475,4454" coordsize="2,158">
              <v:shape style="position:absolute;left:11475;top:4454;width:2;height:158" coordorigin="11475,4454" coordsize="0,158" path="m11475,4454l11475,4611e" filled="false" stroked="true" strokeweight=".715pt" strokecolor="#d2d2d2">
                <v:path arrowok="t"/>
              </v:shape>
            </v:group>
            <v:group style="position:absolute;left:7228;top:4611;width:4248;height:2" coordorigin="7228,4611" coordsize="4248,2">
              <v:shape style="position:absolute;left:7228;top:4611;width:4248;height:2" coordorigin="7228,4611" coordsize="4248,0" path="m11475,4611l7228,4611e" filled="false" stroked="true" strokeweight=".715pt" strokecolor="#d2d2d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5.809998pt;margin-top:252.375031pt;width:238.85pt;height:17.9pt;mso-position-horizontal-relative:page;mso-position-vertical-relative:page;z-index:-755320" coordorigin="2316,5048" coordsize="4777,358">
            <v:group style="position:absolute;left:2338;top:5055;width:4748;height:2" coordorigin="2338,5055" coordsize="4748,2">
              <v:shape style="position:absolute;left:2338;top:5055;width:4748;height:2" coordorigin="2338,5055" coordsize="4748,0" path="m7085,5055l2338,5055e" filled="false" stroked="true" strokeweight=".715pt" strokecolor="#d2d2d2">
                <v:path arrowok="t"/>
              </v:shape>
            </v:group>
            <v:group style="position:absolute;left:2323;top:5055;width:2;height:344" coordorigin="2323,5055" coordsize="2,344">
              <v:shape style="position:absolute;left:2323;top:5055;width:2;height:344" coordorigin="2323,5055" coordsize="0,344" path="m2323,5055l2323,5398e" filled="false" stroked="true" strokeweight=".715pt" strokecolor="#d2d2d2">
                <v:path arrowok="t"/>
              </v:shape>
            </v:group>
            <v:group style="position:absolute;left:7085;top:5055;width:2;height:344" coordorigin="7085,5055" coordsize="2,344">
              <v:shape style="position:absolute;left:7085;top:5055;width:2;height:344" coordorigin="7085,5055" coordsize="0,344" path="m7085,5055l7085,5398e" filled="false" stroked="true" strokeweight=".715pt" strokecolor="#d2d2d2">
                <v:path arrowok="t"/>
              </v:shape>
            </v:group>
            <v:group style="position:absolute;left:2323;top:5398;width:4762;height:2" coordorigin="2323,5398" coordsize="4762,2">
              <v:shape style="position:absolute;left:2323;top:5398;width:4762;height:2" coordorigin="2323,5398" coordsize="4762,0" path="m7085,5398l2323,5398e" filled="false" stroked="true" strokeweight=".715pt" strokecolor="#d2d2d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054993pt;margin-top:257.380035pt;width:213.1pt;height:8.6pt;mso-position-horizontal-relative:page;mso-position-vertical-relative:page;z-index:-755296" coordorigin="7221,5148" coordsize="4262,172">
            <v:group style="position:absolute;left:7243;top:5155;width:4233;height:2" coordorigin="7243,5155" coordsize="4233,2">
              <v:shape style="position:absolute;left:7243;top:5155;width:4233;height:2" coordorigin="7243,5155" coordsize="4233,0" path="m11475,5155l7243,5155e" filled="false" stroked="true" strokeweight=".715pt" strokecolor="#d2d2d2">
                <v:path arrowok="t"/>
              </v:shape>
            </v:group>
            <v:group style="position:absolute;left:7228;top:5155;width:2;height:158" coordorigin="7228,5155" coordsize="2,158">
              <v:shape style="position:absolute;left:7228;top:5155;width:2;height:158" coordorigin="7228,5155" coordsize="0,158" path="m7228,5155l7228,5312e" filled="false" stroked="true" strokeweight=".715pt" strokecolor="#d2d2d2">
                <v:path arrowok="t"/>
              </v:shape>
            </v:group>
            <v:group style="position:absolute;left:11475;top:5155;width:2;height:158" coordorigin="11475,5155" coordsize="2,158">
              <v:shape style="position:absolute;left:11475;top:5155;width:2;height:158" coordorigin="11475,5155" coordsize="0,158" path="m11475,5155l11475,5312e" filled="false" stroked="true" strokeweight=".715pt" strokecolor="#d2d2d2">
                <v:path arrowok="t"/>
              </v:shape>
            </v:group>
            <v:group style="position:absolute;left:7228;top:5312;width:4248;height:2" coordorigin="7228,5312" coordsize="4248,2">
              <v:shape style="position:absolute;left:7228;top:5312;width:4248;height:2" coordorigin="7228,5312" coordsize="4248,0" path="m11475,5312l7228,5312e" filled="false" stroked="true" strokeweight=".715pt" strokecolor="#d2d2d2">
                <v:path arrowok="t"/>
              </v:shape>
            </v:group>
            <w10:wrap type="none"/>
          </v:group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527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Table 35" w:id="36"/>
      <w:bookmarkEnd w:id="36"/>
      <w:r>
        <w:rPr>
          <w:b w:val="0"/>
        </w:rPr>
      </w:r>
      <w:r>
        <w:rPr>
          <w:rFonts w:ascii="Segoe UI"/>
          <w:color w:val="02233B"/>
          <w:spacing w:val="-1"/>
        </w:rPr>
        <w:t>V: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-1"/>
        </w:rPr>
        <w:t>Performance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-1"/>
        </w:rPr>
        <w:t>Indicators</w:t>
      </w:r>
      <w:r>
        <w:rPr>
          <w:rFonts w:ascii="Segoe UI"/>
          <w:color w:val="02233B"/>
          <w:spacing w:val="21"/>
        </w:rPr>
        <w:t> </w:t>
      </w:r>
      <w:r>
        <w:rPr>
          <w:rFonts w:ascii="Segoe UI"/>
          <w:color w:val="02233B"/>
          <w:spacing w:val="-1"/>
        </w:rPr>
        <w:t>and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-1"/>
        </w:rPr>
        <w:t>Accomplishments</w:t>
      </w:r>
      <w:r>
        <w:rPr>
          <w:rFonts w:ascii="Segoe UI"/>
          <w:b w:val="0"/>
        </w:rPr>
      </w:r>
    </w:p>
    <w:p>
      <w:pPr>
        <w:spacing w:line="240" w:lineRule="auto" w:before="10"/>
        <w:rPr>
          <w:rFonts w:ascii="Segoe UI" w:hAnsi="Segoe UI" w:cs="Segoe UI" w:eastAsia="Segoe UI"/>
          <w:b/>
          <w:bCs/>
          <w:sz w:val="21"/>
          <w:szCs w:val="21"/>
        </w:rPr>
      </w:pPr>
    </w:p>
    <w:p>
      <w:pPr>
        <w:pStyle w:val="Heading6"/>
        <w:spacing w:line="243" w:lineRule="auto"/>
        <w:ind w:right="581"/>
        <w:jc w:val="left"/>
        <w:rPr>
          <w:rFonts w:ascii="Segoe UI" w:hAnsi="Segoe UI" w:cs="Segoe UI" w:eastAsia="Segoe UI"/>
          <w:b w:val="0"/>
          <w:bCs w:val="0"/>
        </w:rPr>
      </w:pPr>
      <w:r>
        <w:rPr/>
        <w:pict>
          <v:group style="position:absolute;margin-left:115.809998pt;margin-top:89.791946pt;width:238.85pt;height:17.9pt;mso-position-horizontal-relative:page;mso-position-vertical-relative:paragraph;z-index:-755464" coordorigin="2316,1796" coordsize="4777,358">
            <v:group style="position:absolute;left:2338;top:1803;width:4748;height:2" coordorigin="2338,1803" coordsize="4748,2">
              <v:shape style="position:absolute;left:2338;top:1803;width:4748;height:2" coordorigin="2338,1803" coordsize="4748,0" path="m7085,1803l2338,1803e" filled="false" stroked="true" strokeweight=".715pt" strokecolor="#d2d2d2">
                <v:path arrowok="t"/>
              </v:shape>
            </v:group>
            <v:group style="position:absolute;left:2323;top:1803;width:2;height:344" coordorigin="2323,1803" coordsize="2,344">
              <v:shape style="position:absolute;left:2323;top:1803;width:2;height:344" coordorigin="2323,1803" coordsize="0,344" path="m2323,1803l2323,2146e" filled="false" stroked="true" strokeweight=".715pt" strokecolor="#d2d2d2">
                <v:path arrowok="t"/>
              </v:shape>
            </v:group>
            <v:group style="position:absolute;left:7085;top:1803;width:2;height:344" coordorigin="7085,1803" coordsize="2,344">
              <v:shape style="position:absolute;left:7085;top:1803;width:2;height:344" coordorigin="7085,1803" coordsize="0,344" path="m7085,1803l7085,2146e" filled="false" stroked="true" strokeweight=".715pt" strokecolor="#d2d2d2">
                <v:path arrowok="t"/>
              </v:shape>
            </v:group>
            <v:group style="position:absolute;left:2323;top:2146;width:4762;height:2" coordorigin="2323,2146" coordsize="4762,2">
              <v:shape style="position:absolute;left:2323;top:2146;width:4762;height:2" coordorigin="2323,2146" coordsize="4762,0" path="m7085,2146l2323,2146e" filled="false" stroked="true" strokeweight=".715pt" strokecolor="#d2d2d2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1.054993pt;margin-top:94.796951pt;width:213.1pt;height:8.6pt;mso-position-horizontal-relative:page;mso-position-vertical-relative:paragraph;z-index:-755440" coordorigin="7221,1896" coordsize="4262,172">
            <v:group style="position:absolute;left:7243;top:1903;width:4233;height:2" coordorigin="7243,1903" coordsize="4233,2">
              <v:shape style="position:absolute;left:7243;top:1903;width:4233;height:2" coordorigin="7243,1903" coordsize="4233,0" path="m11475,1903l7243,1903e" filled="false" stroked="true" strokeweight=".715pt" strokecolor="#d2d2d2">
                <v:path arrowok="t"/>
              </v:shape>
            </v:group>
            <v:group style="position:absolute;left:7228;top:1903;width:2;height:158" coordorigin="7228,1903" coordsize="2,158">
              <v:shape style="position:absolute;left:7228;top:1903;width:2;height:158" coordorigin="7228,1903" coordsize="0,158" path="m7228,1903l7228,2060e" filled="false" stroked="true" strokeweight=".715pt" strokecolor="#d2d2d2">
                <v:path arrowok="t"/>
              </v:shape>
            </v:group>
            <v:group style="position:absolute;left:11475;top:1903;width:2;height:158" coordorigin="11475,1903" coordsize="2,158">
              <v:shape style="position:absolute;left:11475;top:1903;width:2;height:158" coordorigin="11475,1903" coordsize="0,158" path="m11475,1903l11475,2060e" filled="false" stroked="true" strokeweight=".715pt" strokecolor="#d2d2d2">
                <v:path arrowok="t"/>
              </v:shape>
            </v:group>
            <v:group style="position:absolute;left:7228;top:2060;width:4248;height:2" coordorigin="7228,2060" coordsize="4248,2">
              <v:shape style="position:absolute;left:7228;top:2060;width:4248;height:2" coordorigin="7228,2060" coordsize="4248,0" path="m11475,2060l7228,2060e" filled="false" stroked="true" strokeweight=".715pt" strokecolor="#d2d2d2">
                <v:path arrowok="t"/>
              </v:shape>
            </v:group>
            <w10:wrap type="none"/>
          </v:group>
        </w:pict>
      </w:r>
      <w:r>
        <w:rPr>
          <w:rFonts w:ascii="Segoe UI"/>
          <w:color w:val="02233B"/>
          <w:spacing w:val="-1"/>
          <w:w w:val="105"/>
        </w:rPr>
        <w:t>Table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35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Prevention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Performance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Measures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-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Total</w:t>
      </w:r>
      <w:r>
        <w:rPr>
          <w:rFonts w:ascii="Segoe UI"/>
          <w:color w:val="02233B"/>
          <w:spacing w:val="-6"/>
          <w:w w:val="105"/>
        </w:rPr>
        <w:t> </w:t>
      </w:r>
      <w:r>
        <w:rPr>
          <w:rFonts w:ascii="Segoe UI"/>
          <w:color w:val="02233B"/>
          <w:w w:val="105"/>
        </w:rPr>
        <w:t>Number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of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Evidence-Based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Programs</w:t>
      </w:r>
      <w:r>
        <w:rPr>
          <w:rFonts w:ascii="Segoe UI"/>
          <w:color w:val="02233B"/>
          <w:spacing w:val="-8"/>
          <w:w w:val="105"/>
        </w:rPr>
        <w:t> </w:t>
      </w:r>
      <w:r>
        <w:rPr>
          <w:rFonts w:ascii="Segoe UI"/>
          <w:color w:val="02233B"/>
          <w:w w:val="105"/>
        </w:rPr>
        <w:t>and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Total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SAPTBG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w w:val="105"/>
        </w:rPr>
        <w:t>Dollars</w:t>
      </w:r>
      <w:r>
        <w:rPr>
          <w:rFonts w:ascii="Segoe UI"/>
          <w:color w:val="02233B"/>
          <w:spacing w:val="-7"/>
          <w:w w:val="105"/>
        </w:rPr>
        <w:t> </w:t>
      </w:r>
      <w:r>
        <w:rPr>
          <w:rFonts w:ascii="Segoe UI"/>
          <w:color w:val="02233B"/>
          <w:spacing w:val="-1"/>
          <w:w w:val="105"/>
        </w:rPr>
        <w:t>Spent</w:t>
      </w:r>
      <w:r>
        <w:rPr>
          <w:rFonts w:ascii="Segoe UI"/>
          <w:color w:val="02233B"/>
          <w:spacing w:val="24"/>
          <w:w w:val="103"/>
        </w:rPr>
        <w:t> </w:t>
      </w:r>
      <w:r>
        <w:rPr>
          <w:rFonts w:ascii="Segoe UI"/>
          <w:color w:val="02233B"/>
          <w:w w:val="105"/>
        </w:rPr>
        <w:t>on</w:t>
      </w:r>
      <w:r>
        <w:rPr>
          <w:rFonts w:ascii="Segoe UI"/>
          <w:color w:val="02233B"/>
          <w:spacing w:val="-29"/>
          <w:w w:val="105"/>
        </w:rPr>
        <w:t> </w:t>
      </w:r>
      <w:r>
        <w:rPr>
          <w:rFonts w:ascii="Segoe UI"/>
          <w:color w:val="02233B"/>
          <w:w w:val="105"/>
        </w:rPr>
        <w:t>Evidence-Based</w:t>
      </w:r>
      <w:r>
        <w:rPr>
          <w:rFonts w:ascii="Segoe UI"/>
          <w:color w:val="02233B"/>
          <w:spacing w:val="-28"/>
          <w:w w:val="105"/>
        </w:rPr>
        <w:t> </w:t>
      </w:r>
      <w:r>
        <w:rPr>
          <w:rFonts w:ascii="Segoe UI"/>
          <w:color w:val="02233B"/>
          <w:w w:val="105"/>
        </w:rPr>
        <w:t>Programs/Strategies</w:t>
      </w:r>
      <w:r>
        <w:rPr>
          <w:rFonts w:ascii="Segoe UI"/>
          <w:b w:val="0"/>
        </w:rPr>
      </w:r>
    </w:p>
    <w:p>
      <w:pPr>
        <w:spacing w:line="240" w:lineRule="auto" w:before="8"/>
        <w:rPr>
          <w:rFonts w:ascii="Segoe UI" w:hAnsi="Segoe UI" w:cs="Segoe UI" w:eastAsia="Segoe UI"/>
          <w:b/>
          <w:bCs/>
          <w:sz w:val="28"/>
          <w:szCs w:val="28"/>
        </w:rPr>
      </w:pPr>
    </w:p>
    <w:tbl>
      <w:tblPr>
        <w:tblW w:w="0" w:type="auto"/>
        <w:jc w:val="left"/>
        <w:tblInd w:w="3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9"/>
        <w:gridCol w:w="4905"/>
        <w:gridCol w:w="4061"/>
        <w:gridCol w:w="329"/>
      </w:tblGrid>
      <w:tr>
        <w:trPr>
          <w:trHeight w:val="672" w:hRule="exact"/>
        </w:trPr>
        <w:tc>
          <w:tcPr>
            <w:tcW w:w="1559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/>
          </w:p>
        </w:tc>
        <w:tc>
          <w:tcPr>
            <w:tcW w:w="49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186" w:lineRule="exact" w:before="123"/>
              <w:ind w:left="772" w:right="770" w:firstLine="457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Total</w:t>
            </w:r>
            <w:r>
              <w:rPr>
                <w:rFonts w:ascii="Segoe UI"/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Number</w:t>
            </w:r>
            <w:r>
              <w:rPr>
                <w:rFonts w:ascii="Segoe UI"/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of</w:t>
            </w:r>
            <w:r>
              <w:rPr>
                <w:rFonts w:ascii="Segoe UI"/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Evidence-Based</w:t>
            </w:r>
            <w:r>
              <w:rPr>
                <w:rFonts w:ascii="Segoe UI"/>
                <w:b/>
                <w:color w:val="FFFFFF"/>
                <w:spacing w:val="21"/>
                <w:w w:val="104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Programs/Strategies</w:t>
            </w:r>
            <w:r>
              <w:rPr>
                <w:rFonts w:ascii="Segoe UI"/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for</w:t>
            </w:r>
            <w:r>
              <w:rPr>
                <w:rFonts w:ascii="Segoe UI"/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IOM</w:t>
            </w:r>
            <w:r>
              <w:rPr>
                <w:rFonts w:ascii="Segoe UI"/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Category</w:t>
            </w:r>
            <w:r>
              <w:rPr>
                <w:rFonts w:ascii="Segoe UI"/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Below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390" w:type="dxa"/>
            <w:gridSpan w:val="2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>
            <w:pPr>
              <w:pStyle w:val="TableParagraph"/>
              <w:spacing w:line="186" w:lineRule="exact" w:before="123"/>
              <w:ind w:left="829" w:right="698" w:hanging="129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Total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SAPT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Block</w:t>
            </w:r>
            <w:r>
              <w:rPr>
                <w:rFonts w:ascii="Segoe UI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Grant</w:t>
            </w:r>
            <w:r>
              <w:rPr>
                <w:rFonts w:ascii="Segoe UI"/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Dollars</w:t>
            </w:r>
            <w:r>
              <w:rPr>
                <w:rFonts w:ascii="Segoe UI"/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Spent</w:t>
            </w:r>
            <w:r>
              <w:rPr>
                <w:rFonts w:ascii="Segoe UI"/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spacing w:val="-1"/>
                <w:w w:val="105"/>
                <w:sz w:val="15"/>
              </w:rPr>
              <w:t>on</w:t>
            </w:r>
            <w:r>
              <w:rPr>
                <w:rFonts w:ascii="Segoe UI"/>
                <w:b/>
                <w:color w:val="FFFFFF"/>
                <w:spacing w:val="26"/>
                <w:w w:val="104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evidence-based</w:t>
            </w:r>
            <w:r>
              <w:rPr>
                <w:rFonts w:ascii="Segoe UI"/>
                <w:b/>
                <w:color w:val="FFFFFF"/>
                <w:spacing w:val="-28"/>
                <w:w w:val="105"/>
                <w:sz w:val="15"/>
              </w:rPr>
              <w:t> </w:t>
            </w:r>
            <w:r>
              <w:rPr>
                <w:rFonts w:ascii="Segoe UI"/>
                <w:b/>
                <w:color w:val="FFFFFF"/>
                <w:w w:val="105"/>
                <w:sz w:val="15"/>
              </w:rPr>
              <w:t>Programs/Strategies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94" w:hRule="exact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9"/>
              <w:ind w:left="200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Universal</w:t>
            </w:r>
            <w:r>
              <w:rPr>
                <w:rFonts w:ascii="Segoe UI"/>
                <w:color w:val="02233B"/>
                <w:spacing w:val="-7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Direct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auto" w:before="59"/>
              <w:ind w:left="142" w:right="4336" w:hanging="8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#</w:t>
            </w:r>
            <w:r>
              <w:rPr>
                <w:rFonts w:ascii="Segoe UI"/>
                <w:color w:val="02233B"/>
                <w:spacing w:val="2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35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$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701" w:hRule="exact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143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Universal</w:t>
            </w:r>
            <w:r>
              <w:rPr>
                <w:rFonts w:ascii="Segoe UI"/>
                <w:color w:val="02233B"/>
                <w:spacing w:val="-9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Indirect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auto" w:before="67"/>
              <w:ind w:left="142" w:right="4336" w:hanging="8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#</w:t>
            </w:r>
            <w:r>
              <w:rPr>
                <w:rFonts w:ascii="Segoe UI"/>
                <w:color w:val="02233B"/>
                <w:spacing w:val="2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53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$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701" w:hRule="exact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4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Selective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auto" w:before="67"/>
              <w:ind w:left="142" w:right="4336" w:hanging="8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#</w:t>
            </w:r>
            <w:r>
              <w:rPr>
                <w:rFonts w:ascii="Segoe UI"/>
                <w:color w:val="02233B"/>
                <w:spacing w:val="2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38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$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701" w:hRule="exact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7"/>
              <w:ind w:left="429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Indicated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26" w:lineRule="auto" w:before="67"/>
              <w:ind w:left="142" w:right="4336" w:hanging="86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w w:val="105"/>
                <w:sz w:val="15"/>
              </w:rPr>
              <w:t>#</w:t>
            </w:r>
            <w:r>
              <w:rPr>
                <w:rFonts w:ascii="Segoe UI"/>
                <w:color w:val="02233B"/>
                <w:spacing w:val="23"/>
                <w:w w:val="104"/>
                <w:sz w:val="15"/>
              </w:rPr>
              <w:t> </w:t>
            </w:r>
            <w:r>
              <w:rPr>
                <w:rFonts w:ascii="Segoe UI"/>
                <w:color w:val="02233B"/>
                <w:spacing w:val="1"/>
                <w:w w:val="105"/>
                <w:sz w:val="15"/>
              </w:rPr>
              <w:t>12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Segoe UI" w:hAnsi="Segoe UI" w:cs="Segoe UI" w:eastAsia="Segoe UI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w w:val="105"/>
                <w:sz w:val="15"/>
              </w:rPr>
              <w:t>$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593" w:hRule="exact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FCFCF"/>
          </w:tcPr>
          <w:p>
            <w:pPr/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2"/>
                <w:w w:val="105"/>
                <w:sz w:val="15"/>
              </w:rPr>
              <w:t>EBPs: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138</w:t>
            </w:r>
            <w:r>
              <w:rPr>
                <w:rFonts w:ascii="Segoe UI"/>
                <w:sz w:val="15"/>
              </w:rPr>
            </w:r>
          </w:p>
        </w:tc>
        <w:tc>
          <w:tcPr>
            <w:tcW w:w="4390" w:type="dxa"/>
            <w:gridSpan w:val="2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Segoe UI" w:hAnsi="Segoe UI" w:cs="Segoe UI" w:eastAsia="Segoe UI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Segoe UI" w:hAnsi="Segoe UI" w:cs="Segoe UI" w:eastAsia="Segoe UI"/>
                <w:sz w:val="15"/>
                <w:szCs w:val="15"/>
              </w:rPr>
            </w:pP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Total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Dollars</w:t>
            </w:r>
            <w:r>
              <w:rPr>
                <w:rFonts w:ascii="Segoe UI"/>
                <w:color w:val="02233B"/>
                <w:spacing w:val="-2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3"/>
                <w:w w:val="105"/>
                <w:sz w:val="15"/>
              </w:rPr>
              <w:t>Spent:</w:t>
            </w:r>
            <w:r>
              <w:rPr>
                <w:rFonts w:ascii="Segoe UI"/>
                <w:color w:val="02233B"/>
                <w:spacing w:val="-1"/>
                <w:w w:val="105"/>
                <w:sz w:val="15"/>
              </w:rPr>
              <w:t> </w:t>
            </w:r>
            <w:r>
              <w:rPr>
                <w:rFonts w:ascii="Segoe UI"/>
                <w:color w:val="02233B"/>
                <w:spacing w:val="4"/>
                <w:w w:val="105"/>
                <w:sz w:val="15"/>
              </w:rPr>
              <w:t>$0</w:t>
            </w:r>
            <w:r>
              <w:rPr>
                <w:rFonts w:ascii="Segoe UI"/>
                <w:sz w:val="15"/>
              </w:rPr>
            </w:r>
          </w:p>
        </w:tc>
      </w:tr>
      <w:tr>
        <w:trPr>
          <w:trHeight w:val="679" w:hRule="exact"/>
        </w:trPr>
        <w:tc>
          <w:tcPr>
            <w:tcW w:w="10525" w:type="dxa"/>
            <w:gridSpan w:val="3"/>
            <w:tcBorders>
              <w:top w:val="single" w:sz="11" w:space="0" w:color="000000"/>
              <w:left w:val="single" w:sz="6" w:space="0" w:color="D2D2D2"/>
              <w:bottom w:val="single" w:sz="6" w:space="0" w:color="D2D2D2"/>
              <w:right w:val="single" w:sz="6" w:space="0" w:color="D2D2D2"/>
            </w:tcBorders>
          </w:tcPr>
          <w:p>
            <w:pPr>
              <w:pStyle w:val="TableParagraph"/>
              <w:spacing w:line="240" w:lineRule="auto" w:before="149"/>
              <w:ind w:left="71" w:right="0"/>
              <w:jc w:val="left"/>
              <w:rPr>
                <w:rFonts w:ascii="Segoe UI" w:hAnsi="Segoe UI" w:cs="Segoe UI" w:eastAsia="Segoe UI"/>
                <w:sz w:val="18"/>
                <w:szCs w:val="18"/>
              </w:rPr>
            </w:pPr>
            <w:r>
              <w:rPr>
                <w:rFonts w:ascii="Segoe UI"/>
                <w:b/>
                <w:color w:val="02233B"/>
                <w:spacing w:val="1"/>
                <w:w w:val="105"/>
                <w:sz w:val="18"/>
              </w:rPr>
              <w:t>Footnotes:</w:t>
            </w:r>
            <w:r>
              <w:rPr>
                <w:rFonts w:ascii="Segoe UI"/>
                <w:sz w:val="18"/>
              </w:rPr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D2D2D2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202" w:top="520" w:bottom="400" w:left="300" w:right="0"/>
        </w:sectPr>
      </w:pPr>
    </w:p>
    <w:p>
      <w:pPr>
        <w:spacing w:before="31"/>
        <w:ind w:left="375" w:right="0" w:firstLine="0"/>
        <w:jc w:val="left"/>
        <w:rPr>
          <w:rFonts w:ascii="Segoe UI" w:hAnsi="Segoe UI" w:cs="Segoe UI" w:eastAsia="Segoe UI"/>
          <w:sz w:val="23"/>
          <w:szCs w:val="23"/>
        </w:rPr>
      </w:pPr>
      <w:r>
        <w:rPr/>
        <w:pict>
          <v:shape style="position:absolute;margin-left:20pt;margin-top:771.91748pt;width:572pt;height:20.1pt;mso-position-horizontal-relative:page;mso-position-vertical-relative:page;z-index:-755224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1 of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517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Charitable Choice" w:id="37"/>
      <w:bookmarkEnd w:id="37"/>
      <w:r>
        <w:rPr/>
      </w:r>
      <w:bookmarkStart w:name="Table 13 - Charitable Choice" w:id="38"/>
      <w:bookmarkEnd w:id="38"/>
      <w:r>
        <w:rPr/>
      </w:r>
      <w:r>
        <w:rPr>
          <w:rFonts w:ascii="Segoe UI"/>
          <w:b/>
          <w:color w:val="02233B"/>
          <w:spacing w:val="-1"/>
          <w:sz w:val="23"/>
        </w:rPr>
        <w:t>IV:</w:t>
      </w:r>
      <w:r>
        <w:rPr>
          <w:rFonts w:ascii="Segoe UI"/>
          <w:b/>
          <w:color w:val="02233B"/>
          <w:spacing w:val="14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Population</w:t>
      </w:r>
      <w:r>
        <w:rPr>
          <w:rFonts w:ascii="Segoe UI"/>
          <w:b/>
          <w:color w:val="02233B"/>
          <w:spacing w:val="14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and</w:t>
      </w:r>
      <w:r>
        <w:rPr>
          <w:rFonts w:ascii="Segoe UI"/>
          <w:b/>
          <w:color w:val="02233B"/>
          <w:spacing w:val="12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Services</w:t>
      </w:r>
      <w:r>
        <w:rPr>
          <w:rFonts w:ascii="Segoe UI"/>
          <w:b/>
          <w:color w:val="02233B"/>
          <w:spacing w:val="14"/>
          <w:sz w:val="23"/>
        </w:rPr>
        <w:t> </w:t>
      </w:r>
      <w:r>
        <w:rPr>
          <w:rFonts w:ascii="Segoe UI"/>
          <w:b/>
          <w:color w:val="02233B"/>
          <w:spacing w:val="-1"/>
          <w:sz w:val="23"/>
        </w:rPr>
        <w:t>Reports</w:t>
      </w:r>
      <w:r>
        <w:rPr>
          <w:rFonts w:ascii="Segoe UI"/>
          <w:sz w:val="23"/>
        </w:rPr>
      </w:r>
    </w:p>
    <w:p>
      <w:pPr>
        <w:spacing w:line="240" w:lineRule="auto" w:before="9"/>
        <w:rPr>
          <w:rFonts w:ascii="Segoe UI" w:hAnsi="Segoe UI" w:cs="Segoe UI" w:eastAsia="Segoe UI"/>
          <w:b/>
          <w:bCs/>
          <w:sz w:val="27"/>
          <w:szCs w:val="27"/>
        </w:rPr>
      </w:pPr>
    </w:p>
    <w:p>
      <w:pPr>
        <w:pStyle w:val="Heading6"/>
        <w:spacing w:line="240" w:lineRule="auto"/>
        <w:ind w:left="375" w:right="0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  <w:spacing w:val="-1"/>
        </w:rPr>
        <w:t>Table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13</w:t>
      </w:r>
      <w:r>
        <w:rPr>
          <w:rFonts w:ascii="Segoe UI"/>
          <w:color w:val="02233B"/>
        </w:rPr>
        <w:t> -</w:t>
      </w:r>
      <w:r>
        <w:rPr>
          <w:rFonts w:ascii="Segoe UI"/>
          <w:color w:val="02233B"/>
          <w:spacing w:val="-1"/>
        </w:rPr>
        <w:t> Charitable</w:t>
      </w:r>
      <w:r>
        <w:rPr>
          <w:rFonts w:ascii="Segoe UI"/>
          <w:color w:val="02233B"/>
        </w:rPr>
        <w:t> </w:t>
      </w:r>
      <w:r>
        <w:rPr>
          <w:rFonts w:ascii="Segoe UI"/>
          <w:color w:val="02233B"/>
          <w:spacing w:val="-1"/>
        </w:rPr>
        <w:t>Choice</w:t>
      </w:r>
      <w:r>
        <w:rPr>
          <w:rFonts w:ascii="Segoe UI"/>
          <w:b w:val="0"/>
        </w:rPr>
      </w:r>
    </w:p>
    <w:p>
      <w:pPr>
        <w:pStyle w:val="BodyText"/>
        <w:spacing w:line="278" w:lineRule="auto" w:before="41"/>
        <w:ind w:right="847"/>
        <w:jc w:val="left"/>
        <w:rPr>
          <w:rFonts w:ascii="Segoe UI" w:hAnsi="Segoe UI" w:cs="Segoe UI" w:eastAsia="Segoe UI"/>
        </w:rPr>
      </w:pPr>
      <w:r>
        <w:rPr>
          <w:rFonts w:ascii="Segoe UI" w:hAnsi="Segoe UI" w:cs="Segoe UI" w:eastAsia="Segoe UI"/>
          <w:color w:val="02233B"/>
          <w:spacing w:val="2"/>
        </w:rPr>
        <w:t>Under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Charitable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Choice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Provisions;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Final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Rule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(42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CFR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Part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54),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states,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local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governments,</w:t>
      </w:r>
      <w:r>
        <w:rPr>
          <w:rFonts w:ascii="Segoe UI" w:hAnsi="Segoe UI" w:cs="Segoe UI" w:eastAsia="Segoe UI"/>
          <w:color w:val="02233B"/>
          <w:spacing w:val="18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and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religious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organizations,</w:t>
      </w:r>
      <w:r>
        <w:rPr>
          <w:rFonts w:ascii="Segoe UI" w:hAnsi="Segoe UI" w:cs="Segoe UI" w:eastAsia="Segoe UI"/>
          <w:color w:val="02233B"/>
          <w:spacing w:val="19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such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as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SAMHSA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grant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recipients,</w:t>
      </w:r>
      <w:r>
        <w:rPr>
          <w:rFonts w:ascii="Segoe UI" w:hAnsi="Segoe UI" w:cs="Segoe UI" w:eastAsia="Segoe UI"/>
          <w:color w:val="02233B"/>
          <w:spacing w:val="107"/>
          <w:w w:val="101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must: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(1)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ensure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that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religious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organizations</w:t>
      </w:r>
      <w:r>
        <w:rPr>
          <w:rFonts w:ascii="Segoe UI" w:hAnsi="Segoe UI" w:cs="Segoe UI" w:eastAsia="Segoe UI"/>
          <w:color w:val="02233B"/>
          <w:spacing w:val="19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that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are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providers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provide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to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all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potential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and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actual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program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beneficiaries</w:t>
      </w:r>
      <w:r>
        <w:rPr>
          <w:rFonts w:ascii="Segoe UI" w:hAnsi="Segoe UI" w:cs="Segoe UI" w:eastAsia="Segoe UI"/>
          <w:color w:val="02233B"/>
          <w:spacing w:val="18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(services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recipients)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notice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of</w:t>
      </w:r>
      <w:r>
        <w:rPr>
          <w:rFonts w:ascii="Segoe UI" w:hAnsi="Segoe UI" w:cs="Segoe UI" w:eastAsia="Segoe UI"/>
          <w:color w:val="02233B"/>
          <w:spacing w:val="133"/>
          <w:w w:val="101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their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right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to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alternative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services;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(2)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ensure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that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religious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organizations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that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are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providers</w:t>
      </w:r>
      <w:r>
        <w:rPr>
          <w:rFonts w:ascii="Segoe UI" w:hAnsi="Segoe UI" w:cs="Segoe UI" w:eastAsia="Segoe UI"/>
          <w:color w:val="02233B"/>
          <w:spacing w:val="18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refer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program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beneficiaries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to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alternative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services;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and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(3)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fund</w:t>
      </w:r>
      <w:r>
        <w:rPr>
          <w:rFonts w:ascii="Segoe UI" w:hAnsi="Segoe UI" w:cs="Segoe UI" w:eastAsia="Segoe UI"/>
          <w:color w:val="02233B"/>
          <w:spacing w:val="137"/>
          <w:w w:val="101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and/or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provide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alternative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services.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The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term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“alternative</w:t>
      </w:r>
      <w:r>
        <w:rPr>
          <w:rFonts w:ascii="Segoe UI" w:hAnsi="Segoe UI" w:cs="Segoe UI" w:eastAsia="Segoe UI"/>
          <w:color w:val="02233B"/>
          <w:spacing w:val="18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services”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means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services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determined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by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the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state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to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be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accessible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and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comparable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and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provided</w:t>
      </w:r>
      <w:r>
        <w:rPr>
          <w:rFonts w:ascii="Segoe UI" w:hAnsi="Segoe UI" w:cs="Segoe UI" w:eastAsia="Segoe UI"/>
          <w:color w:val="02233B"/>
          <w:spacing w:val="141"/>
          <w:w w:val="101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within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</w:rPr>
        <w:t>a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reasonable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period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of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time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from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another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substance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abuse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provider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(“alternative</w:t>
      </w:r>
      <w:r>
        <w:rPr>
          <w:rFonts w:ascii="Segoe UI" w:hAnsi="Segoe UI" w:cs="Segoe UI" w:eastAsia="Segoe UI"/>
          <w:color w:val="02233B"/>
          <w:spacing w:val="18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provider”)</w:t>
      </w:r>
      <w:r>
        <w:rPr>
          <w:rFonts w:ascii="Segoe UI" w:hAnsi="Segoe UI" w:cs="Segoe UI" w:eastAsia="Segoe UI"/>
          <w:color w:val="02233B"/>
          <w:spacing w:val="18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to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which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the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program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beneficiary</w:t>
      </w:r>
      <w:r>
        <w:rPr>
          <w:rFonts w:ascii="Segoe UI" w:hAnsi="Segoe UI" w:cs="Segoe UI" w:eastAsia="Segoe UI"/>
          <w:color w:val="02233B"/>
          <w:spacing w:val="18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(services</w:t>
      </w:r>
      <w:r>
        <w:rPr>
          <w:rFonts w:ascii="Segoe UI" w:hAnsi="Segoe UI" w:cs="Segoe UI" w:eastAsia="Segoe UI"/>
          <w:color w:val="02233B"/>
          <w:spacing w:val="17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recipient)</w:t>
      </w:r>
      <w:r>
        <w:rPr>
          <w:rFonts w:ascii="Segoe UI" w:hAnsi="Segoe UI" w:cs="Segoe UI" w:eastAsia="Segoe UI"/>
          <w:color w:val="02233B"/>
          <w:spacing w:val="113"/>
          <w:w w:val="101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has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no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religious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objection.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purpose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of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this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table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is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to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document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how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the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state</w:t>
      </w:r>
      <w:r>
        <w:rPr>
          <w:rFonts w:ascii="Segoe UI" w:hAnsi="Segoe UI" w:cs="Segoe UI" w:eastAsia="Segoe UI"/>
          <w:color w:val="02233B"/>
          <w:spacing w:val="13"/>
        </w:rPr>
        <w:t> </w:t>
      </w:r>
      <w:r>
        <w:rPr>
          <w:rFonts w:ascii="Segoe UI" w:hAnsi="Segoe UI" w:cs="Segoe UI" w:eastAsia="Segoe UI"/>
          <w:color w:val="02233B"/>
          <w:spacing w:val="1"/>
        </w:rPr>
        <w:t>is</w:t>
      </w:r>
      <w:r>
        <w:rPr>
          <w:rFonts w:ascii="Segoe UI" w:hAnsi="Segoe UI" w:cs="Segoe UI" w:eastAsia="Segoe UI"/>
          <w:color w:val="02233B"/>
          <w:spacing w:val="14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complying</w:t>
      </w:r>
      <w:r>
        <w:rPr>
          <w:rFonts w:ascii="Segoe UI" w:hAnsi="Segoe UI" w:cs="Segoe UI" w:eastAsia="Segoe UI"/>
          <w:color w:val="02233B"/>
          <w:spacing w:val="16"/>
        </w:rPr>
        <w:t> </w:t>
      </w:r>
      <w:r>
        <w:rPr>
          <w:rFonts w:ascii="Segoe UI" w:hAnsi="Segoe UI" w:cs="Segoe UI" w:eastAsia="Segoe UI"/>
          <w:color w:val="02233B"/>
          <w:spacing w:val="2"/>
        </w:rPr>
        <w:t>with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3"/>
        </w:rPr>
        <w:t>these</w:t>
      </w:r>
      <w:r>
        <w:rPr>
          <w:rFonts w:ascii="Segoe UI" w:hAnsi="Segoe UI" w:cs="Segoe UI" w:eastAsia="Segoe UI"/>
          <w:color w:val="02233B"/>
          <w:spacing w:val="15"/>
        </w:rPr>
        <w:t> </w:t>
      </w:r>
      <w:r>
        <w:rPr>
          <w:rFonts w:ascii="Segoe UI" w:hAnsi="Segoe UI" w:cs="Segoe UI" w:eastAsia="Segoe UI"/>
          <w:color w:val="02233B"/>
          <w:spacing w:val="4"/>
        </w:rPr>
        <w:t>provisions.</w:t>
      </w:r>
      <w:r>
        <w:rPr>
          <w:rFonts w:ascii="Segoe UI" w:hAnsi="Segoe UI" w:cs="Segoe UI" w:eastAsia="Segoe UI"/>
        </w:rPr>
      </w:r>
    </w:p>
    <w:p>
      <w:pPr>
        <w:spacing w:line="240" w:lineRule="auto" w:before="12"/>
        <w:rPr>
          <w:rFonts w:ascii="Segoe UI" w:hAnsi="Segoe UI" w:cs="Segoe UI" w:eastAsia="Segoe UI"/>
          <w:sz w:val="19"/>
          <w:szCs w:val="19"/>
        </w:rPr>
      </w:pPr>
    </w:p>
    <w:p>
      <w:pPr>
        <w:pStyle w:val="BodyText"/>
        <w:tabs>
          <w:tab w:pos="3476" w:val="left" w:leader="none"/>
        </w:tabs>
        <w:spacing w:line="240" w:lineRule="auto"/>
        <w:ind w:right="0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1"/>
        </w:rPr>
        <w:t>Expenditure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1"/>
        </w:rPr>
        <w:t>Period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Start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Date: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7/1/2017</w:t>
        <w:tab/>
        <w:t>Expenditure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1"/>
        </w:rPr>
        <w:t>Period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End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1"/>
        </w:rPr>
        <w:t>Date: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6/30/2018</w:t>
      </w:r>
      <w:r>
        <w:rPr>
          <w:rFonts w:ascii="Segoe UI"/>
        </w:rPr>
      </w:r>
    </w:p>
    <w:p>
      <w:pPr>
        <w:spacing w:line="240" w:lineRule="auto" w:before="0"/>
        <w:rPr>
          <w:rFonts w:ascii="Segoe UI" w:hAnsi="Segoe UI" w:cs="Segoe UI" w:eastAsia="Segoe UI"/>
          <w:sz w:val="16"/>
          <w:szCs w:val="16"/>
        </w:rPr>
      </w:pPr>
    </w:p>
    <w:p>
      <w:pPr>
        <w:spacing w:before="51"/>
        <w:ind w:left="375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color w:val="02233B"/>
          <w:spacing w:val="-1"/>
          <w:sz w:val="18"/>
        </w:rPr>
        <w:t>Notice to</w:t>
      </w:r>
      <w:r>
        <w:rPr>
          <w:rFonts w:ascii="Segoe UI"/>
          <w:b/>
          <w:color w:val="02233B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Program</w:t>
      </w:r>
      <w:r>
        <w:rPr>
          <w:rFonts w:ascii="Segoe UI"/>
          <w:b/>
          <w:color w:val="02233B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Beneficiaries</w:t>
      </w:r>
      <w:r>
        <w:rPr>
          <w:rFonts w:ascii="Segoe UI"/>
          <w:b/>
          <w:color w:val="02233B"/>
          <w:sz w:val="18"/>
        </w:rPr>
        <w:t> - </w:t>
      </w:r>
      <w:r>
        <w:rPr>
          <w:rFonts w:ascii="Segoe UI"/>
          <w:color w:val="02233B"/>
          <w:spacing w:val="-1"/>
          <w:sz w:val="18"/>
        </w:rPr>
        <w:t>Check</w:t>
      </w:r>
      <w:r>
        <w:rPr>
          <w:rFonts w:ascii="Segoe UI"/>
          <w:color w:val="02233B"/>
          <w:sz w:val="18"/>
        </w:rPr>
        <w:t> </w:t>
      </w:r>
      <w:r>
        <w:rPr>
          <w:rFonts w:ascii="Segoe UI"/>
          <w:color w:val="02233B"/>
          <w:spacing w:val="-1"/>
          <w:sz w:val="18"/>
        </w:rPr>
        <w:t>all</w:t>
      </w:r>
      <w:r>
        <w:rPr>
          <w:rFonts w:ascii="Segoe UI"/>
          <w:color w:val="02233B"/>
          <w:sz w:val="18"/>
        </w:rPr>
        <w:t> </w:t>
      </w:r>
      <w:r>
        <w:rPr>
          <w:rFonts w:ascii="Segoe UI"/>
          <w:color w:val="02233B"/>
          <w:spacing w:val="-1"/>
          <w:sz w:val="18"/>
        </w:rPr>
        <w:t>that</w:t>
      </w:r>
      <w:r>
        <w:rPr>
          <w:rFonts w:ascii="Segoe UI"/>
          <w:color w:val="02233B"/>
          <w:sz w:val="18"/>
        </w:rPr>
        <w:t> </w:t>
      </w:r>
      <w:r>
        <w:rPr>
          <w:rFonts w:ascii="Segoe UI"/>
          <w:color w:val="02233B"/>
          <w:spacing w:val="-1"/>
          <w:sz w:val="18"/>
        </w:rPr>
        <w:t>apply:</w:t>
      </w:r>
      <w:r>
        <w:rPr>
          <w:rFonts w:ascii="Segoe UI"/>
          <w:sz w:val="18"/>
        </w:rPr>
      </w:r>
    </w:p>
    <w:p>
      <w:pPr>
        <w:pStyle w:val="BodyText"/>
        <w:spacing w:line="240" w:lineRule="auto" w:before="115"/>
        <w:ind w:left="609" w:right="0"/>
        <w:jc w:val="left"/>
        <w:rPr>
          <w:rFonts w:ascii="Segoe UI" w:hAnsi="Segoe UI" w:cs="Segoe UI" w:eastAsia="Segoe UI"/>
        </w:rPr>
      </w:pP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124"/>
          <w:w w:val="190"/>
          <w:position w:val="4"/>
          <w:sz w:val="13"/>
        </w:rPr>
        <w:t></w:t>
      </w:r>
      <w:r>
        <w:rPr>
          <w:rFonts w:ascii="Marlett"/>
          <w:color w:val="808080"/>
          <w:w w:val="190"/>
          <w:position w:val="4"/>
          <w:sz w:val="13"/>
        </w:rPr>
        <w:t></w:t>
      </w:r>
      <w:r>
        <w:rPr>
          <w:rFonts w:ascii="Times New Roman"/>
          <w:color w:val="808080"/>
          <w:spacing w:val="39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5"/>
          <w:w w:val="110"/>
        </w:rPr>
        <w:t>Use</w:t>
      </w:r>
      <w:r>
        <w:rPr>
          <w:rFonts w:ascii="Segoe UI"/>
          <w:color w:val="02233B"/>
          <w:w w:val="110"/>
        </w:rPr>
        <w:t>d</w:t>
      </w:r>
      <w:r>
        <w:rPr>
          <w:rFonts w:ascii="Segoe UI"/>
          <w:color w:val="02233B"/>
          <w:spacing w:val="-19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mode</w:t>
      </w:r>
      <w:r>
        <w:rPr>
          <w:rFonts w:ascii="Segoe UI"/>
          <w:color w:val="02233B"/>
          <w:w w:val="110"/>
        </w:rPr>
        <w:t>l</w:t>
      </w:r>
      <w:r>
        <w:rPr>
          <w:rFonts w:ascii="Segoe UI"/>
          <w:color w:val="02233B"/>
          <w:spacing w:val="-19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notic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19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provide</w:t>
      </w:r>
      <w:r>
        <w:rPr>
          <w:rFonts w:ascii="Segoe UI"/>
          <w:color w:val="02233B"/>
          <w:w w:val="110"/>
        </w:rPr>
        <w:t>d</w:t>
      </w:r>
      <w:r>
        <w:rPr>
          <w:rFonts w:ascii="Segoe UI"/>
          <w:color w:val="02233B"/>
          <w:spacing w:val="-19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i</w:t>
      </w:r>
      <w:r>
        <w:rPr>
          <w:rFonts w:ascii="Segoe UI"/>
          <w:color w:val="02233B"/>
          <w:w w:val="110"/>
        </w:rPr>
        <w:t>n</w:t>
      </w:r>
      <w:r>
        <w:rPr>
          <w:rFonts w:ascii="Segoe UI"/>
          <w:color w:val="02233B"/>
          <w:spacing w:val="-19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fina</w:t>
      </w:r>
      <w:r>
        <w:rPr>
          <w:rFonts w:ascii="Segoe UI"/>
          <w:color w:val="02233B"/>
          <w:w w:val="110"/>
        </w:rPr>
        <w:t>l</w:t>
      </w:r>
      <w:r>
        <w:rPr>
          <w:rFonts w:ascii="Segoe UI"/>
          <w:color w:val="02233B"/>
          <w:spacing w:val="-18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regulation.</w:t>
      </w:r>
      <w:r>
        <w:rPr>
          <w:rFonts w:ascii="Segoe UI"/>
        </w:rPr>
      </w:r>
    </w:p>
    <w:p>
      <w:pPr>
        <w:pStyle w:val="BodyText"/>
        <w:spacing w:line="240" w:lineRule="auto" w:before="95"/>
        <w:ind w:left="609" w:right="0"/>
        <w:jc w:val="left"/>
        <w:rPr>
          <w:rFonts w:ascii="Segoe UI" w:hAnsi="Segoe UI" w:cs="Segoe UI" w:eastAsia="Segoe UI"/>
        </w:rPr>
      </w:pP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124"/>
          <w:w w:val="190"/>
          <w:position w:val="4"/>
          <w:sz w:val="13"/>
        </w:rPr>
        <w:t></w:t>
      </w:r>
      <w:r>
        <w:rPr>
          <w:rFonts w:ascii="Marlett"/>
          <w:color w:val="808080"/>
          <w:spacing w:val="-124"/>
          <w:w w:val="190"/>
          <w:position w:val="4"/>
          <w:sz w:val="13"/>
        </w:rPr>
        <w:t></w:t>
      </w:r>
      <w:r>
        <w:rPr>
          <w:rFonts w:ascii="Marlett"/>
          <w:w w:val="190"/>
          <w:position w:val="4"/>
          <w:sz w:val="13"/>
        </w:rPr>
        <w:t></w:t>
      </w:r>
      <w:r>
        <w:rPr>
          <w:rFonts w:ascii="Times New Roman"/>
          <w:spacing w:val="39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4"/>
          <w:w w:val="110"/>
        </w:rPr>
        <w:t>Use</w:t>
      </w:r>
      <w:r>
        <w:rPr>
          <w:rFonts w:ascii="Segoe UI"/>
          <w:color w:val="02233B"/>
          <w:w w:val="110"/>
        </w:rPr>
        <w:t>d</w:t>
      </w:r>
      <w:r>
        <w:rPr>
          <w:rFonts w:ascii="Segoe UI"/>
          <w:color w:val="02233B"/>
          <w:spacing w:val="-20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notic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19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develope</w:t>
      </w:r>
      <w:r>
        <w:rPr>
          <w:rFonts w:ascii="Segoe UI"/>
          <w:color w:val="02233B"/>
          <w:w w:val="110"/>
        </w:rPr>
        <w:t>d</w:t>
      </w:r>
      <w:r>
        <w:rPr>
          <w:rFonts w:ascii="Segoe UI"/>
          <w:color w:val="02233B"/>
          <w:spacing w:val="-19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b</w:t>
      </w:r>
      <w:r>
        <w:rPr>
          <w:rFonts w:ascii="Segoe UI"/>
          <w:color w:val="02233B"/>
          <w:w w:val="110"/>
        </w:rPr>
        <w:t>y</w:t>
      </w:r>
      <w:r>
        <w:rPr>
          <w:rFonts w:ascii="Segoe UI"/>
          <w:color w:val="02233B"/>
          <w:spacing w:val="-19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Stat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0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(pleas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19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attac</w:t>
      </w:r>
      <w:r>
        <w:rPr>
          <w:rFonts w:ascii="Segoe UI"/>
          <w:color w:val="02233B"/>
          <w:w w:val="110"/>
        </w:rPr>
        <w:t>h</w:t>
      </w:r>
      <w:r>
        <w:rPr>
          <w:rFonts w:ascii="Segoe UI"/>
          <w:color w:val="02233B"/>
          <w:spacing w:val="-19"/>
          <w:w w:val="110"/>
        </w:rPr>
        <w:t> </w:t>
      </w:r>
      <w:r>
        <w:rPr>
          <w:rFonts w:ascii="Segoe UI"/>
          <w:color w:val="02233B"/>
          <w:w w:val="110"/>
        </w:rPr>
        <w:t>a</w:t>
      </w:r>
      <w:r>
        <w:rPr>
          <w:rFonts w:ascii="Segoe UI"/>
          <w:color w:val="02233B"/>
          <w:spacing w:val="-20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cop</w:t>
      </w:r>
      <w:r>
        <w:rPr>
          <w:rFonts w:ascii="Segoe UI"/>
          <w:color w:val="02233B"/>
          <w:w w:val="110"/>
        </w:rPr>
        <w:t>y</w:t>
      </w:r>
      <w:r>
        <w:rPr>
          <w:rFonts w:ascii="Segoe UI"/>
          <w:color w:val="02233B"/>
          <w:spacing w:val="-20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t</w:t>
      </w:r>
      <w:r>
        <w:rPr>
          <w:rFonts w:ascii="Segoe UI"/>
          <w:color w:val="02233B"/>
          <w:w w:val="110"/>
        </w:rPr>
        <w:t>o</w:t>
      </w:r>
      <w:r>
        <w:rPr>
          <w:rFonts w:ascii="Segoe UI"/>
          <w:color w:val="02233B"/>
          <w:spacing w:val="-19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th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0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Report).</w:t>
      </w:r>
      <w:r>
        <w:rPr>
          <w:rFonts w:ascii="Segoe UI"/>
        </w:rPr>
      </w:r>
    </w:p>
    <w:p>
      <w:pPr>
        <w:pStyle w:val="BodyText"/>
        <w:spacing w:line="240" w:lineRule="auto" w:before="82"/>
        <w:ind w:left="609" w:right="0"/>
        <w:jc w:val="left"/>
        <w:rPr>
          <w:rFonts w:ascii="Segoe UI" w:hAnsi="Segoe UI" w:cs="Segoe UI" w:eastAsia="Segoe UI"/>
        </w:rPr>
      </w:pP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124"/>
          <w:w w:val="190"/>
          <w:position w:val="4"/>
          <w:sz w:val="13"/>
        </w:rPr>
        <w:t></w:t>
      </w:r>
      <w:r>
        <w:rPr>
          <w:rFonts w:ascii="Marlett"/>
          <w:color w:val="808080"/>
          <w:spacing w:val="-124"/>
          <w:w w:val="190"/>
          <w:position w:val="4"/>
          <w:sz w:val="13"/>
        </w:rPr>
        <w:t></w:t>
      </w:r>
      <w:r>
        <w:rPr>
          <w:rFonts w:ascii="Marlett"/>
          <w:w w:val="190"/>
          <w:position w:val="4"/>
          <w:sz w:val="13"/>
        </w:rPr>
        <w:t></w:t>
      </w:r>
      <w:r>
        <w:rPr>
          <w:rFonts w:ascii="Times New Roman"/>
          <w:spacing w:val="16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5"/>
          <w:w w:val="110"/>
        </w:rPr>
        <w:t>Stat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5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ha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5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disseminate</w:t>
      </w:r>
      <w:r>
        <w:rPr>
          <w:rFonts w:ascii="Segoe UI"/>
          <w:color w:val="02233B"/>
          <w:w w:val="110"/>
        </w:rPr>
        <w:t>d</w:t>
      </w:r>
      <w:r>
        <w:rPr>
          <w:rFonts w:ascii="Segoe UI"/>
          <w:color w:val="02233B"/>
          <w:spacing w:val="-24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notic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5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t</w:t>
      </w:r>
      <w:r>
        <w:rPr>
          <w:rFonts w:ascii="Segoe UI"/>
          <w:color w:val="02233B"/>
          <w:w w:val="110"/>
        </w:rPr>
        <w:t>o</w:t>
      </w:r>
      <w:r>
        <w:rPr>
          <w:rFonts w:ascii="Segoe UI"/>
          <w:color w:val="02233B"/>
          <w:spacing w:val="-25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religiou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5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organization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4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tha</w:t>
      </w:r>
      <w:r>
        <w:rPr>
          <w:rFonts w:ascii="Segoe UI"/>
          <w:color w:val="02233B"/>
          <w:w w:val="110"/>
        </w:rPr>
        <w:t>t</w:t>
      </w:r>
      <w:r>
        <w:rPr>
          <w:rFonts w:ascii="Segoe UI"/>
          <w:color w:val="02233B"/>
          <w:spacing w:val="-25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ar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5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providers.</w:t>
      </w:r>
      <w:r>
        <w:rPr>
          <w:rFonts w:ascii="Segoe UI"/>
        </w:rPr>
      </w:r>
    </w:p>
    <w:p>
      <w:pPr>
        <w:pStyle w:val="BodyText"/>
        <w:spacing w:line="240" w:lineRule="auto" w:before="95"/>
        <w:ind w:left="609" w:right="0"/>
        <w:jc w:val="left"/>
        <w:rPr>
          <w:rFonts w:ascii="Segoe UI" w:hAnsi="Segoe UI" w:cs="Segoe UI" w:eastAsia="Segoe UI"/>
        </w:rPr>
      </w:pP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124"/>
          <w:w w:val="190"/>
          <w:position w:val="4"/>
          <w:sz w:val="13"/>
        </w:rPr>
        <w:t></w:t>
      </w:r>
      <w:r>
        <w:rPr>
          <w:rFonts w:ascii="Marlett"/>
          <w:color w:val="808080"/>
          <w:w w:val="190"/>
          <w:position w:val="4"/>
          <w:sz w:val="13"/>
        </w:rPr>
        <w:t></w:t>
      </w:r>
      <w:r>
        <w:rPr>
          <w:rFonts w:ascii="Times New Roman"/>
          <w:color w:val="808080"/>
          <w:spacing w:val="10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5"/>
          <w:w w:val="110"/>
        </w:rPr>
        <w:t>Stat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require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thes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religiou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organization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t</w:t>
      </w:r>
      <w:r>
        <w:rPr>
          <w:rFonts w:ascii="Segoe UI"/>
          <w:color w:val="02233B"/>
          <w:w w:val="110"/>
        </w:rPr>
        <w:t>o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giv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notic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t</w:t>
      </w:r>
      <w:r>
        <w:rPr>
          <w:rFonts w:ascii="Segoe UI"/>
          <w:color w:val="02233B"/>
          <w:w w:val="110"/>
        </w:rPr>
        <w:t>o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al</w:t>
      </w:r>
      <w:r>
        <w:rPr>
          <w:rFonts w:ascii="Segoe UI"/>
          <w:color w:val="02233B"/>
          <w:w w:val="110"/>
        </w:rPr>
        <w:t>l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potentia</w:t>
      </w:r>
      <w:r>
        <w:rPr>
          <w:rFonts w:ascii="Segoe UI"/>
          <w:color w:val="02233B"/>
          <w:w w:val="110"/>
        </w:rPr>
        <w:t>l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beneficiaries.</w:t>
      </w:r>
      <w:r>
        <w:rPr>
          <w:rFonts w:ascii="Segoe UI"/>
        </w:rPr>
      </w:r>
    </w:p>
    <w:p>
      <w:pPr>
        <w:spacing w:line="240" w:lineRule="auto" w:before="0"/>
        <w:rPr>
          <w:rFonts w:ascii="Segoe UI" w:hAnsi="Segoe UI" w:cs="Segoe UI" w:eastAsia="Segoe UI"/>
          <w:sz w:val="20"/>
          <w:szCs w:val="20"/>
        </w:rPr>
      </w:pPr>
    </w:p>
    <w:p>
      <w:pPr>
        <w:spacing w:line="240" w:lineRule="auto" w:before="6"/>
        <w:rPr>
          <w:rFonts w:ascii="Segoe UI" w:hAnsi="Segoe UI" w:cs="Segoe UI" w:eastAsia="Segoe UI"/>
          <w:sz w:val="15"/>
          <w:szCs w:val="15"/>
        </w:rPr>
      </w:pPr>
    </w:p>
    <w:p>
      <w:pPr>
        <w:spacing w:before="0"/>
        <w:ind w:left="375" w:right="0" w:firstLine="0"/>
        <w:jc w:val="left"/>
        <w:rPr>
          <w:rFonts w:ascii="Segoe UI" w:hAnsi="Segoe UI" w:cs="Segoe UI" w:eastAsia="Segoe UI"/>
          <w:sz w:val="18"/>
          <w:szCs w:val="18"/>
        </w:rPr>
      </w:pPr>
      <w:r>
        <w:rPr>
          <w:rFonts w:ascii="Segoe UI"/>
          <w:b/>
          <w:color w:val="02233B"/>
          <w:spacing w:val="-1"/>
          <w:sz w:val="18"/>
        </w:rPr>
        <w:t>Referrals</w:t>
      </w:r>
      <w:r>
        <w:rPr>
          <w:rFonts w:ascii="Segoe UI"/>
          <w:b/>
          <w:color w:val="02233B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to</w:t>
      </w:r>
      <w:r>
        <w:rPr>
          <w:rFonts w:ascii="Segoe UI"/>
          <w:b/>
          <w:color w:val="02233B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Alternative</w:t>
      </w:r>
      <w:r>
        <w:rPr>
          <w:rFonts w:ascii="Segoe UI"/>
          <w:b/>
          <w:color w:val="02233B"/>
          <w:sz w:val="18"/>
        </w:rPr>
        <w:t> </w:t>
      </w:r>
      <w:r>
        <w:rPr>
          <w:rFonts w:ascii="Segoe UI"/>
          <w:b/>
          <w:color w:val="02233B"/>
          <w:spacing w:val="-1"/>
          <w:sz w:val="18"/>
        </w:rPr>
        <w:t>Services</w:t>
      </w:r>
      <w:r>
        <w:rPr>
          <w:rFonts w:ascii="Segoe UI"/>
          <w:b/>
          <w:color w:val="02233B"/>
          <w:sz w:val="18"/>
        </w:rPr>
        <w:t> - </w:t>
      </w:r>
      <w:r>
        <w:rPr>
          <w:rFonts w:ascii="Segoe UI"/>
          <w:color w:val="02233B"/>
          <w:spacing w:val="-1"/>
          <w:sz w:val="18"/>
        </w:rPr>
        <w:t>Check</w:t>
      </w:r>
      <w:r>
        <w:rPr>
          <w:rFonts w:ascii="Segoe UI"/>
          <w:color w:val="02233B"/>
          <w:sz w:val="18"/>
        </w:rPr>
        <w:t> </w:t>
      </w:r>
      <w:r>
        <w:rPr>
          <w:rFonts w:ascii="Segoe UI"/>
          <w:color w:val="02233B"/>
          <w:spacing w:val="-1"/>
          <w:sz w:val="18"/>
        </w:rPr>
        <w:t>all</w:t>
      </w:r>
      <w:r>
        <w:rPr>
          <w:rFonts w:ascii="Segoe UI"/>
          <w:color w:val="02233B"/>
          <w:sz w:val="18"/>
        </w:rPr>
        <w:t> </w:t>
      </w:r>
      <w:r>
        <w:rPr>
          <w:rFonts w:ascii="Segoe UI"/>
          <w:color w:val="02233B"/>
          <w:spacing w:val="-1"/>
          <w:sz w:val="18"/>
        </w:rPr>
        <w:t>that</w:t>
      </w:r>
      <w:r>
        <w:rPr>
          <w:rFonts w:ascii="Segoe UI"/>
          <w:color w:val="02233B"/>
          <w:sz w:val="18"/>
        </w:rPr>
        <w:t> </w:t>
      </w:r>
      <w:r>
        <w:rPr>
          <w:rFonts w:ascii="Segoe UI"/>
          <w:color w:val="02233B"/>
          <w:spacing w:val="-1"/>
          <w:sz w:val="18"/>
        </w:rPr>
        <w:t>apply:</w:t>
      </w:r>
      <w:r>
        <w:rPr>
          <w:rFonts w:ascii="Segoe UI"/>
          <w:sz w:val="18"/>
        </w:rPr>
      </w:r>
    </w:p>
    <w:p>
      <w:pPr>
        <w:pStyle w:val="BodyText"/>
        <w:spacing w:line="240" w:lineRule="auto" w:before="115"/>
        <w:ind w:left="609" w:right="0"/>
        <w:jc w:val="left"/>
        <w:rPr>
          <w:rFonts w:ascii="Segoe UI" w:hAnsi="Segoe UI" w:cs="Segoe UI" w:eastAsia="Segoe UI"/>
        </w:rPr>
      </w:pP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124"/>
          <w:w w:val="190"/>
          <w:position w:val="4"/>
          <w:sz w:val="13"/>
        </w:rPr>
        <w:t></w:t>
      </w:r>
      <w:r>
        <w:rPr>
          <w:rFonts w:ascii="Marlett"/>
          <w:color w:val="808080"/>
          <w:w w:val="190"/>
          <w:position w:val="4"/>
          <w:sz w:val="13"/>
        </w:rPr>
        <w:t></w:t>
      </w:r>
      <w:r>
        <w:rPr>
          <w:rFonts w:ascii="Times New Roman"/>
          <w:color w:val="808080"/>
          <w:spacing w:val="19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4"/>
          <w:w w:val="110"/>
        </w:rPr>
        <w:t>Stat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5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ha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5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develope</w:t>
      </w:r>
      <w:r>
        <w:rPr>
          <w:rFonts w:ascii="Segoe UI"/>
          <w:color w:val="02233B"/>
          <w:w w:val="110"/>
        </w:rPr>
        <w:t>d</w:t>
      </w:r>
      <w:r>
        <w:rPr>
          <w:rFonts w:ascii="Segoe UI"/>
          <w:color w:val="02233B"/>
          <w:spacing w:val="-24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specifi</w:t>
      </w:r>
      <w:r>
        <w:rPr>
          <w:rFonts w:ascii="Segoe UI"/>
          <w:color w:val="02233B"/>
          <w:w w:val="110"/>
        </w:rPr>
        <w:t>c</w:t>
      </w:r>
      <w:r>
        <w:rPr>
          <w:rFonts w:ascii="Segoe UI"/>
          <w:color w:val="02233B"/>
          <w:spacing w:val="-25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referra</w:t>
      </w:r>
      <w:r>
        <w:rPr>
          <w:rFonts w:ascii="Segoe UI"/>
          <w:color w:val="02233B"/>
          <w:w w:val="110"/>
        </w:rPr>
        <w:t>l</w:t>
      </w:r>
      <w:r>
        <w:rPr>
          <w:rFonts w:ascii="Segoe UI"/>
          <w:color w:val="02233B"/>
          <w:spacing w:val="-24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syste</w:t>
      </w:r>
      <w:r>
        <w:rPr>
          <w:rFonts w:ascii="Segoe UI"/>
          <w:color w:val="02233B"/>
          <w:w w:val="110"/>
        </w:rPr>
        <w:t>m</w:t>
      </w:r>
      <w:r>
        <w:rPr>
          <w:rFonts w:ascii="Segoe UI"/>
          <w:color w:val="02233B"/>
          <w:spacing w:val="-25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fo</w:t>
      </w:r>
      <w:r>
        <w:rPr>
          <w:rFonts w:ascii="Segoe UI"/>
          <w:color w:val="02233B"/>
          <w:w w:val="110"/>
        </w:rPr>
        <w:t>r</w:t>
      </w:r>
      <w:r>
        <w:rPr>
          <w:rFonts w:ascii="Segoe UI"/>
          <w:color w:val="02233B"/>
          <w:spacing w:val="-25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thi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4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requirement.</w:t>
      </w:r>
      <w:r>
        <w:rPr>
          <w:rFonts w:ascii="Segoe UI"/>
        </w:rPr>
      </w:r>
    </w:p>
    <w:p>
      <w:pPr>
        <w:pStyle w:val="BodyText"/>
        <w:spacing w:line="240" w:lineRule="auto" w:before="95"/>
        <w:ind w:left="609" w:right="0"/>
        <w:jc w:val="left"/>
        <w:rPr>
          <w:rFonts w:ascii="Segoe UI" w:hAnsi="Segoe UI" w:cs="Segoe UI" w:eastAsia="Segoe UI"/>
        </w:rPr>
      </w:pP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124"/>
          <w:w w:val="190"/>
          <w:position w:val="4"/>
          <w:sz w:val="13"/>
        </w:rPr>
        <w:t></w:t>
      </w:r>
      <w:r>
        <w:rPr>
          <w:rFonts w:ascii="Marlett"/>
          <w:color w:val="808080"/>
          <w:spacing w:val="-124"/>
          <w:w w:val="190"/>
          <w:position w:val="4"/>
          <w:sz w:val="13"/>
        </w:rPr>
        <w:t></w:t>
      </w:r>
      <w:r>
        <w:rPr>
          <w:rFonts w:ascii="Marlett"/>
          <w:w w:val="190"/>
          <w:position w:val="4"/>
          <w:sz w:val="13"/>
        </w:rPr>
        <w:t></w:t>
      </w:r>
      <w:r>
        <w:rPr>
          <w:rFonts w:ascii="Times New Roman"/>
          <w:spacing w:val="12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4"/>
          <w:w w:val="110"/>
        </w:rPr>
        <w:t>Stat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ha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incorporate</w:t>
      </w:r>
      <w:r>
        <w:rPr>
          <w:rFonts w:ascii="Segoe UI"/>
          <w:color w:val="02233B"/>
          <w:w w:val="110"/>
        </w:rPr>
        <w:t>d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thi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requiremen</w:t>
      </w:r>
      <w:r>
        <w:rPr>
          <w:rFonts w:ascii="Segoe UI"/>
          <w:color w:val="02233B"/>
          <w:w w:val="110"/>
        </w:rPr>
        <w:t>t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int</w:t>
      </w:r>
      <w:r>
        <w:rPr>
          <w:rFonts w:ascii="Segoe UI"/>
          <w:color w:val="02233B"/>
          <w:w w:val="110"/>
        </w:rPr>
        <w:t>o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existin</w:t>
      </w:r>
      <w:r>
        <w:rPr>
          <w:rFonts w:ascii="Segoe UI"/>
          <w:color w:val="02233B"/>
          <w:w w:val="110"/>
        </w:rPr>
        <w:t>g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referra</w:t>
      </w:r>
      <w:r>
        <w:rPr>
          <w:rFonts w:ascii="Segoe UI"/>
          <w:color w:val="02233B"/>
          <w:w w:val="110"/>
        </w:rPr>
        <w:t>l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system(s).</w:t>
      </w:r>
      <w:r>
        <w:rPr>
          <w:rFonts w:ascii="Segoe UI"/>
        </w:rPr>
      </w:r>
    </w:p>
    <w:p>
      <w:pPr>
        <w:pStyle w:val="BodyText"/>
        <w:spacing w:line="240" w:lineRule="auto" w:before="95"/>
        <w:ind w:left="609" w:right="0"/>
        <w:jc w:val="left"/>
        <w:rPr>
          <w:rFonts w:ascii="Segoe UI" w:hAnsi="Segoe UI" w:cs="Segoe UI" w:eastAsia="Segoe UI"/>
        </w:rPr>
      </w:pPr>
      <w:r>
        <w:rPr>
          <w:rFonts w:ascii="Marlett" w:hAnsi="Marlett" w:cs="Marlett" w:eastAsia="Marlett"/>
          <w:color w:val="D3D0C7"/>
          <w:spacing w:val="-262"/>
          <w:w w:val="190"/>
          <w:position w:val="4"/>
          <w:sz w:val="13"/>
          <w:szCs w:val="13"/>
        </w:rPr>
        <w:t></w:t>
      </w:r>
      <w:r>
        <w:rPr>
          <w:rFonts w:ascii="Marlett" w:hAnsi="Marlett" w:cs="Marlett" w:eastAsia="Marlett"/>
          <w:color w:val="404040"/>
          <w:spacing w:val="-124"/>
          <w:w w:val="190"/>
          <w:position w:val="4"/>
          <w:sz w:val="13"/>
          <w:szCs w:val="13"/>
        </w:rPr>
        <w:t></w:t>
      </w:r>
      <w:r>
        <w:rPr>
          <w:rFonts w:ascii="Marlett" w:hAnsi="Marlett" w:cs="Marlett" w:eastAsia="Marlett"/>
          <w:color w:val="FFFFFF"/>
          <w:spacing w:val="-124"/>
          <w:w w:val="190"/>
          <w:position w:val="4"/>
          <w:sz w:val="13"/>
          <w:szCs w:val="13"/>
        </w:rPr>
        <w:t></w:t>
      </w:r>
      <w:r>
        <w:rPr>
          <w:rFonts w:ascii="Marlett" w:hAnsi="Marlett" w:cs="Marlett" w:eastAsia="Marlett"/>
          <w:color w:val="808080"/>
          <w:w w:val="190"/>
          <w:position w:val="4"/>
          <w:sz w:val="13"/>
          <w:szCs w:val="13"/>
        </w:rPr>
        <w:t></w:t>
      </w:r>
      <w:r>
        <w:rPr>
          <w:rFonts w:ascii="Times New Roman" w:hAnsi="Times New Roman" w:cs="Times New Roman" w:eastAsia="Times New Roman"/>
          <w:color w:val="808080"/>
          <w:spacing w:val="6"/>
          <w:w w:val="190"/>
          <w:position w:val="4"/>
          <w:sz w:val="13"/>
          <w:szCs w:val="13"/>
        </w:rPr>
        <w:t> </w:t>
      </w:r>
      <w:r>
        <w:rPr>
          <w:rFonts w:ascii="Segoe UI" w:hAnsi="Segoe UI" w:cs="Segoe UI" w:eastAsia="Segoe UI"/>
          <w:color w:val="02233B"/>
          <w:spacing w:val="4"/>
          <w:w w:val="110"/>
        </w:rPr>
        <w:t>SAMHSA’</w:t>
      </w:r>
      <w:r>
        <w:rPr>
          <w:rFonts w:ascii="Segoe UI" w:hAnsi="Segoe UI" w:cs="Segoe UI" w:eastAsia="Segoe UI"/>
          <w:color w:val="02233B"/>
          <w:w w:val="110"/>
        </w:rPr>
        <w:t>s</w:t>
      </w:r>
      <w:r>
        <w:rPr>
          <w:rFonts w:ascii="Segoe UI" w:hAnsi="Segoe UI" w:cs="Segoe UI" w:eastAsia="Segoe UI"/>
          <w:color w:val="02233B"/>
          <w:spacing w:val="-27"/>
          <w:w w:val="110"/>
        </w:rPr>
        <w:t> </w:t>
      </w:r>
      <w:r>
        <w:rPr>
          <w:rFonts w:ascii="Segoe UI" w:hAnsi="Segoe UI" w:cs="Segoe UI" w:eastAsia="Segoe UI"/>
          <w:color w:val="02233B"/>
          <w:spacing w:val="4"/>
          <w:w w:val="110"/>
        </w:rPr>
        <w:t>Behaviora</w:t>
      </w:r>
      <w:r>
        <w:rPr>
          <w:rFonts w:ascii="Segoe UI" w:hAnsi="Segoe UI" w:cs="Segoe UI" w:eastAsia="Segoe UI"/>
          <w:color w:val="02233B"/>
          <w:w w:val="110"/>
        </w:rPr>
        <w:t>l</w:t>
      </w:r>
      <w:r>
        <w:rPr>
          <w:rFonts w:ascii="Segoe UI" w:hAnsi="Segoe UI" w:cs="Segoe UI" w:eastAsia="Segoe UI"/>
          <w:color w:val="02233B"/>
          <w:spacing w:val="-28"/>
          <w:w w:val="110"/>
        </w:rPr>
        <w:t> </w:t>
      </w:r>
      <w:r>
        <w:rPr>
          <w:rFonts w:ascii="Segoe UI" w:hAnsi="Segoe UI" w:cs="Segoe UI" w:eastAsia="Segoe UI"/>
          <w:color w:val="02233B"/>
          <w:spacing w:val="4"/>
          <w:w w:val="110"/>
        </w:rPr>
        <w:t>Healt</w:t>
      </w:r>
      <w:r>
        <w:rPr>
          <w:rFonts w:ascii="Segoe UI" w:hAnsi="Segoe UI" w:cs="Segoe UI" w:eastAsia="Segoe UI"/>
          <w:color w:val="02233B"/>
          <w:w w:val="110"/>
        </w:rPr>
        <w:t>h</w:t>
      </w:r>
      <w:r>
        <w:rPr>
          <w:rFonts w:ascii="Segoe UI" w:hAnsi="Segoe UI" w:cs="Segoe UI" w:eastAsia="Segoe UI"/>
          <w:color w:val="02233B"/>
          <w:spacing w:val="-28"/>
          <w:w w:val="110"/>
        </w:rPr>
        <w:t> </w:t>
      </w:r>
      <w:r>
        <w:rPr>
          <w:rFonts w:ascii="Segoe UI" w:hAnsi="Segoe UI" w:cs="Segoe UI" w:eastAsia="Segoe UI"/>
          <w:color w:val="02233B"/>
          <w:spacing w:val="4"/>
          <w:w w:val="110"/>
        </w:rPr>
        <w:t>Treatmen</w:t>
      </w:r>
      <w:r>
        <w:rPr>
          <w:rFonts w:ascii="Segoe UI" w:hAnsi="Segoe UI" w:cs="Segoe UI" w:eastAsia="Segoe UI"/>
          <w:color w:val="02233B"/>
          <w:w w:val="110"/>
        </w:rPr>
        <w:t>t</w:t>
      </w:r>
      <w:r>
        <w:rPr>
          <w:rFonts w:ascii="Segoe UI" w:hAnsi="Segoe UI" w:cs="Segoe UI" w:eastAsia="Segoe UI"/>
          <w:color w:val="02233B"/>
          <w:spacing w:val="-27"/>
          <w:w w:val="110"/>
        </w:rPr>
        <w:t> </w:t>
      </w:r>
      <w:r>
        <w:rPr>
          <w:rFonts w:ascii="Segoe UI" w:hAnsi="Segoe UI" w:cs="Segoe UI" w:eastAsia="Segoe UI"/>
          <w:color w:val="02233B"/>
          <w:spacing w:val="4"/>
          <w:w w:val="110"/>
        </w:rPr>
        <w:t>Locato</w:t>
      </w:r>
      <w:r>
        <w:rPr>
          <w:rFonts w:ascii="Segoe UI" w:hAnsi="Segoe UI" w:cs="Segoe UI" w:eastAsia="Segoe UI"/>
          <w:color w:val="02233B"/>
          <w:w w:val="110"/>
        </w:rPr>
        <w:t>r</w:t>
      </w:r>
      <w:r>
        <w:rPr>
          <w:rFonts w:ascii="Segoe UI" w:hAnsi="Segoe UI" w:cs="Segoe UI" w:eastAsia="Segoe UI"/>
          <w:color w:val="02233B"/>
          <w:spacing w:val="-28"/>
          <w:w w:val="110"/>
        </w:rPr>
        <w:t> </w:t>
      </w:r>
      <w:r>
        <w:rPr>
          <w:rFonts w:ascii="Segoe UI" w:hAnsi="Segoe UI" w:cs="Segoe UI" w:eastAsia="Segoe UI"/>
          <w:color w:val="02233B"/>
          <w:spacing w:val="4"/>
          <w:w w:val="110"/>
        </w:rPr>
        <w:t>i</w:t>
      </w:r>
      <w:r>
        <w:rPr>
          <w:rFonts w:ascii="Segoe UI" w:hAnsi="Segoe UI" w:cs="Segoe UI" w:eastAsia="Segoe UI"/>
          <w:color w:val="02233B"/>
          <w:w w:val="110"/>
        </w:rPr>
        <w:t>s</w:t>
      </w:r>
      <w:r>
        <w:rPr>
          <w:rFonts w:ascii="Segoe UI" w:hAnsi="Segoe UI" w:cs="Segoe UI" w:eastAsia="Segoe UI"/>
          <w:color w:val="02233B"/>
          <w:spacing w:val="-28"/>
          <w:w w:val="110"/>
        </w:rPr>
        <w:t> </w:t>
      </w:r>
      <w:r>
        <w:rPr>
          <w:rFonts w:ascii="Segoe UI" w:hAnsi="Segoe UI" w:cs="Segoe UI" w:eastAsia="Segoe UI"/>
          <w:color w:val="02233B"/>
          <w:spacing w:val="4"/>
          <w:w w:val="110"/>
        </w:rPr>
        <w:t>use</w:t>
      </w:r>
      <w:r>
        <w:rPr>
          <w:rFonts w:ascii="Segoe UI" w:hAnsi="Segoe UI" w:cs="Segoe UI" w:eastAsia="Segoe UI"/>
          <w:color w:val="02233B"/>
          <w:w w:val="110"/>
        </w:rPr>
        <w:t>d</w:t>
      </w:r>
      <w:r>
        <w:rPr>
          <w:rFonts w:ascii="Segoe UI" w:hAnsi="Segoe UI" w:cs="Segoe UI" w:eastAsia="Segoe UI"/>
          <w:color w:val="02233B"/>
          <w:spacing w:val="-28"/>
          <w:w w:val="110"/>
        </w:rPr>
        <w:t> </w:t>
      </w:r>
      <w:r>
        <w:rPr>
          <w:rFonts w:ascii="Segoe UI" w:hAnsi="Segoe UI" w:cs="Segoe UI" w:eastAsia="Segoe UI"/>
          <w:color w:val="02233B"/>
          <w:spacing w:val="4"/>
          <w:w w:val="110"/>
        </w:rPr>
        <w:t>t</w:t>
      </w:r>
      <w:r>
        <w:rPr>
          <w:rFonts w:ascii="Segoe UI" w:hAnsi="Segoe UI" w:cs="Segoe UI" w:eastAsia="Segoe UI"/>
          <w:color w:val="02233B"/>
          <w:w w:val="110"/>
        </w:rPr>
        <w:t>o</w:t>
      </w:r>
      <w:r>
        <w:rPr>
          <w:rFonts w:ascii="Segoe UI" w:hAnsi="Segoe UI" w:cs="Segoe UI" w:eastAsia="Segoe UI"/>
          <w:color w:val="02233B"/>
          <w:spacing w:val="-28"/>
          <w:w w:val="110"/>
        </w:rPr>
        <w:t> </w:t>
      </w:r>
      <w:r>
        <w:rPr>
          <w:rFonts w:ascii="Segoe UI" w:hAnsi="Segoe UI" w:cs="Segoe UI" w:eastAsia="Segoe UI"/>
          <w:color w:val="02233B"/>
          <w:spacing w:val="4"/>
          <w:w w:val="110"/>
        </w:rPr>
        <w:t>hel</w:t>
      </w:r>
      <w:r>
        <w:rPr>
          <w:rFonts w:ascii="Segoe UI" w:hAnsi="Segoe UI" w:cs="Segoe UI" w:eastAsia="Segoe UI"/>
          <w:color w:val="02233B"/>
          <w:w w:val="110"/>
        </w:rPr>
        <w:t>p</w:t>
      </w:r>
      <w:r>
        <w:rPr>
          <w:rFonts w:ascii="Segoe UI" w:hAnsi="Segoe UI" w:cs="Segoe UI" w:eastAsia="Segoe UI"/>
          <w:color w:val="02233B"/>
          <w:spacing w:val="-28"/>
          <w:w w:val="110"/>
        </w:rPr>
        <w:t> </w:t>
      </w:r>
      <w:r>
        <w:rPr>
          <w:rFonts w:ascii="Segoe UI" w:hAnsi="Segoe UI" w:cs="Segoe UI" w:eastAsia="Segoe UI"/>
          <w:color w:val="02233B"/>
          <w:spacing w:val="4"/>
          <w:w w:val="110"/>
        </w:rPr>
        <w:t>identif</w:t>
      </w:r>
      <w:r>
        <w:rPr>
          <w:rFonts w:ascii="Segoe UI" w:hAnsi="Segoe UI" w:cs="Segoe UI" w:eastAsia="Segoe UI"/>
          <w:color w:val="02233B"/>
          <w:w w:val="110"/>
        </w:rPr>
        <w:t>y</w:t>
      </w:r>
      <w:r>
        <w:rPr>
          <w:rFonts w:ascii="Segoe UI" w:hAnsi="Segoe UI" w:cs="Segoe UI" w:eastAsia="Segoe UI"/>
          <w:color w:val="02233B"/>
          <w:spacing w:val="-28"/>
          <w:w w:val="110"/>
        </w:rPr>
        <w:t> </w:t>
      </w:r>
      <w:r>
        <w:rPr>
          <w:rFonts w:ascii="Segoe UI" w:hAnsi="Segoe UI" w:cs="Segoe UI" w:eastAsia="Segoe UI"/>
          <w:color w:val="02233B"/>
          <w:spacing w:val="4"/>
          <w:w w:val="110"/>
        </w:rPr>
        <w:t>providers.</w:t>
      </w:r>
      <w:r>
        <w:rPr>
          <w:rFonts w:ascii="Segoe UI" w:hAnsi="Segoe UI" w:cs="Segoe UI" w:eastAsia="Segoe UI"/>
        </w:rPr>
      </w:r>
    </w:p>
    <w:p>
      <w:pPr>
        <w:pStyle w:val="BodyText"/>
        <w:spacing w:line="240" w:lineRule="auto" w:before="81"/>
        <w:ind w:left="609" w:right="0"/>
        <w:jc w:val="left"/>
        <w:rPr>
          <w:rFonts w:ascii="Segoe UI" w:hAnsi="Segoe UI" w:cs="Segoe UI" w:eastAsia="Segoe UI"/>
        </w:rPr>
      </w:pP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124"/>
          <w:w w:val="190"/>
          <w:position w:val="4"/>
          <w:sz w:val="13"/>
        </w:rPr>
        <w:t></w:t>
      </w:r>
      <w:r>
        <w:rPr>
          <w:rFonts w:ascii="Marlett"/>
          <w:color w:val="808080"/>
          <w:spacing w:val="-124"/>
          <w:w w:val="190"/>
          <w:position w:val="4"/>
          <w:sz w:val="13"/>
        </w:rPr>
        <w:t></w:t>
      </w:r>
      <w:r>
        <w:rPr>
          <w:rFonts w:ascii="Marlett"/>
          <w:w w:val="190"/>
          <w:position w:val="4"/>
          <w:sz w:val="13"/>
        </w:rPr>
        <w:t></w:t>
      </w:r>
      <w:r>
        <w:rPr>
          <w:rFonts w:ascii="Times New Roman"/>
          <w:spacing w:val="21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4"/>
          <w:w w:val="110"/>
        </w:rPr>
        <w:t>Othe</w:t>
      </w:r>
      <w:r>
        <w:rPr>
          <w:rFonts w:ascii="Segoe UI"/>
          <w:color w:val="02233B"/>
          <w:w w:val="110"/>
        </w:rPr>
        <w:t>r</w:t>
      </w:r>
      <w:r>
        <w:rPr>
          <w:rFonts w:ascii="Segoe UI"/>
          <w:color w:val="02233B"/>
          <w:spacing w:val="-24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network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3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an</w:t>
      </w:r>
      <w:r>
        <w:rPr>
          <w:rFonts w:ascii="Segoe UI"/>
          <w:color w:val="02233B"/>
          <w:w w:val="110"/>
        </w:rPr>
        <w:t>d</w:t>
      </w:r>
      <w:r>
        <w:rPr>
          <w:rFonts w:ascii="Segoe UI"/>
          <w:color w:val="02233B"/>
          <w:spacing w:val="-24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informatio</w:t>
      </w:r>
      <w:r>
        <w:rPr>
          <w:rFonts w:ascii="Segoe UI"/>
          <w:color w:val="02233B"/>
          <w:w w:val="110"/>
        </w:rPr>
        <w:t>n</w:t>
      </w:r>
      <w:r>
        <w:rPr>
          <w:rFonts w:ascii="Segoe UI"/>
          <w:color w:val="02233B"/>
          <w:spacing w:val="-24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system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4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ar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4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use</w:t>
      </w:r>
      <w:r>
        <w:rPr>
          <w:rFonts w:ascii="Segoe UI"/>
          <w:color w:val="02233B"/>
          <w:w w:val="110"/>
        </w:rPr>
        <w:t>d</w:t>
      </w:r>
      <w:r>
        <w:rPr>
          <w:rFonts w:ascii="Segoe UI"/>
          <w:color w:val="02233B"/>
          <w:spacing w:val="-24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t</w:t>
      </w:r>
      <w:r>
        <w:rPr>
          <w:rFonts w:ascii="Segoe UI"/>
          <w:color w:val="02233B"/>
          <w:w w:val="110"/>
        </w:rPr>
        <w:t>o</w:t>
      </w:r>
      <w:r>
        <w:rPr>
          <w:rFonts w:ascii="Segoe UI"/>
          <w:color w:val="02233B"/>
          <w:spacing w:val="-24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hel</w:t>
      </w:r>
      <w:r>
        <w:rPr>
          <w:rFonts w:ascii="Segoe UI"/>
          <w:color w:val="02233B"/>
          <w:w w:val="110"/>
        </w:rPr>
        <w:t>p</w:t>
      </w:r>
      <w:r>
        <w:rPr>
          <w:rFonts w:ascii="Segoe UI"/>
          <w:color w:val="02233B"/>
          <w:spacing w:val="-24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identif</w:t>
      </w:r>
      <w:r>
        <w:rPr>
          <w:rFonts w:ascii="Segoe UI"/>
          <w:color w:val="02233B"/>
          <w:w w:val="110"/>
        </w:rPr>
        <w:t>y</w:t>
      </w:r>
      <w:r>
        <w:rPr>
          <w:rFonts w:ascii="Segoe UI"/>
          <w:color w:val="02233B"/>
          <w:spacing w:val="-23"/>
          <w:w w:val="110"/>
        </w:rPr>
        <w:t> </w:t>
      </w:r>
      <w:r>
        <w:rPr>
          <w:rFonts w:ascii="Segoe UI"/>
          <w:color w:val="02233B"/>
          <w:spacing w:val="5"/>
          <w:w w:val="110"/>
        </w:rPr>
        <w:t>providers.</w:t>
      </w:r>
      <w:r>
        <w:rPr>
          <w:rFonts w:ascii="Segoe UI"/>
        </w:rPr>
      </w:r>
    </w:p>
    <w:p>
      <w:pPr>
        <w:pStyle w:val="BodyText"/>
        <w:spacing w:line="240" w:lineRule="auto" w:before="95"/>
        <w:ind w:left="609" w:right="0"/>
        <w:jc w:val="left"/>
        <w:rPr>
          <w:rFonts w:ascii="Segoe UI" w:hAnsi="Segoe UI" w:cs="Segoe UI" w:eastAsia="Segoe UI"/>
        </w:rPr>
      </w:pPr>
      <w:r>
        <w:rPr>
          <w:rFonts w:ascii="Marlett"/>
          <w:color w:val="D3D0C7"/>
          <w:spacing w:val="-262"/>
          <w:w w:val="190"/>
          <w:position w:val="4"/>
          <w:sz w:val="13"/>
        </w:rPr>
        <w:t></w:t>
      </w:r>
      <w:r>
        <w:rPr>
          <w:rFonts w:ascii="Marlett"/>
          <w:color w:val="404040"/>
          <w:spacing w:val="-124"/>
          <w:w w:val="190"/>
          <w:position w:val="4"/>
          <w:sz w:val="13"/>
        </w:rPr>
        <w:t></w:t>
      </w:r>
      <w:r>
        <w:rPr>
          <w:rFonts w:ascii="Marlett"/>
          <w:color w:val="FFFFFF"/>
          <w:spacing w:val="-124"/>
          <w:w w:val="190"/>
          <w:position w:val="4"/>
          <w:sz w:val="13"/>
        </w:rPr>
        <w:t></w:t>
      </w:r>
      <w:r>
        <w:rPr>
          <w:rFonts w:ascii="Marlett"/>
          <w:color w:val="808080"/>
          <w:w w:val="190"/>
          <w:position w:val="4"/>
          <w:sz w:val="13"/>
        </w:rPr>
        <w:t></w:t>
      </w:r>
      <w:r>
        <w:rPr>
          <w:rFonts w:ascii="Times New Roman"/>
          <w:color w:val="808080"/>
          <w:spacing w:val="10"/>
          <w:w w:val="190"/>
          <w:position w:val="4"/>
          <w:sz w:val="13"/>
        </w:rPr>
        <w:t> </w:t>
      </w:r>
      <w:r>
        <w:rPr>
          <w:rFonts w:ascii="Segoe UI"/>
          <w:color w:val="02233B"/>
          <w:spacing w:val="4"/>
          <w:w w:val="110"/>
        </w:rPr>
        <w:t>Stat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maintain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recor</w:t>
      </w:r>
      <w:r>
        <w:rPr>
          <w:rFonts w:ascii="Segoe UI"/>
          <w:color w:val="02233B"/>
          <w:w w:val="110"/>
        </w:rPr>
        <w:t>d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o</w:t>
      </w:r>
      <w:r>
        <w:rPr>
          <w:rFonts w:ascii="Segoe UI"/>
          <w:color w:val="02233B"/>
          <w:w w:val="110"/>
        </w:rPr>
        <w:t>f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referral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mad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b</w:t>
      </w:r>
      <w:r>
        <w:rPr>
          <w:rFonts w:ascii="Segoe UI"/>
          <w:color w:val="02233B"/>
          <w:w w:val="110"/>
        </w:rPr>
        <w:t>y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religiou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organization</w:t>
      </w:r>
      <w:r>
        <w:rPr>
          <w:rFonts w:ascii="Segoe UI"/>
          <w:color w:val="02233B"/>
          <w:w w:val="110"/>
        </w:rPr>
        <w:t>s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tha</w:t>
      </w:r>
      <w:r>
        <w:rPr>
          <w:rFonts w:ascii="Segoe UI"/>
          <w:color w:val="02233B"/>
          <w:w w:val="110"/>
        </w:rPr>
        <w:t>t</w:t>
      </w:r>
      <w:r>
        <w:rPr>
          <w:rFonts w:ascii="Segoe UI"/>
          <w:color w:val="02233B"/>
          <w:spacing w:val="-27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ar</w:t>
      </w:r>
      <w:r>
        <w:rPr>
          <w:rFonts w:ascii="Segoe UI"/>
          <w:color w:val="02233B"/>
          <w:w w:val="110"/>
        </w:rPr>
        <w:t>e</w:t>
      </w:r>
      <w:r>
        <w:rPr>
          <w:rFonts w:ascii="Segoe UI"/>
          <w:color w:val="02233B"/>
          <w:spacing w:val="-26"/>
          <w:w w:val="110"/>
        </w:rPr>
        <w:t> </w:t>
      </w:r>
      <w:r>
        <w:rPr>
          <w:rFonts w:ascii="Segoe UI"/>
          <w:color w:val="02233B"/>
          <w:spacing w:val="4"/>
          <w:w w:val="110"/>
        </w:rPr>
        <w:t>providers.</w:t>
      </w:r>
      <w:r>
        <w:rPr>
          <w:rFonts w:ascii="Segoe UI"/>
        </w:rPr>
      </w:r>
    </w:p>
    <w:p>
      <w:pPr>
        <w:pStyle w:val="BodyText"/>
        <w:tabs>
          <w:tab w:pos="926" w:val="left" w:leader="none"/>
        </w:tabs>
        <w:spacing w:line="281" w:lineRule="auto" w:before="103"/>
        <w:ind w:left="926" w:right="1294" w:hanging="386"/>
        <w:jc w:val="left"/>
        <w:rPr>
          <w:rFonts w:ascii="Segoe UI" w:hAnsi="Segoe UI" w:cs="Segoe UI" w:eastAsia="Segoe UI"/>
        </w:rPr>
      </w:pPr>
      <w:r>
        <w:rPr/>
        <w:pict>
          <v:group style="position:absolute;margin-left:34.127789pt;margin-top:16.344444pt;width:20pt;height:.1pt;mso-position-horizontal-relative:page;mso-position-vertical-relative:paragraph;z-index:-755200" coordorigin="683,327" coordsize="400,2">
            <v:shape style="position:absolute;left:683;top:327;width:400;height:2" coordorigin="683,327" coordsize="400,0" path="m1082,327l683,327e" filled="false" stroked="true" strokeweight=".68916pt" strokecolor="#000000">
              <v:path arrowok="t"/>
            </v:shape>
            <w10:wrap type="none"/>
          </v:group>
        </w:pict>
      </w:r>
      <w:r>
        <w:rPr>
          <w:rFonts w:ascii="Segoe UI"/>
          <w:color w:val="02233B"/>
        </w:rPr>
        <w:t>0</w:t>
        <w:tab/>
      </w:r>
      <w:r>
        <w:rPr>
          <w:rFonts w:ascii="Segoe UI"/>
          <w:color w:val="02233B"/>
          <w:spacing w:val="2"/>
        </w:rPr>
        <w:t>Enter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total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number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referrals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necessitated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by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religious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objection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other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substance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abuse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providers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("alternative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2"/>
        </w:rPr>
        <w:t>providers"),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as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3"/>
        </w:rPr>
        <w:t>defined</w:t>
      </w:r>
      <w:r>
        <w:rPr>
          <w:rFonts w:ascii="Segoe UI"/>
          <w:color w:val="02233B"/>
          <w:spacing w:val="113"/>
          <w:w w:val="101"/>
        </w:rPr>
        <w:t> </w:t>
      </w:r>
      <w:r>
        <w:rPr>
          <w:rFonts w:ascii="Segoe UI"/>
          <w:color w:val="02233B"/>
          <w:spacing w:val="2"/>
        </w:rPr>
        <w:t>above,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made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previous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fiscal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year.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Provide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total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only;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no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information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on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specific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referrals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required.</w:t>
      </w:r>
      <w:r>
        <w:rPr>
          <w:rFonts w:ascii="Segoe UI"/>
        </w:rPr>
      </w:r>
    </w:p>
    <w:p>
      <w:pPr>
        <w:spacing w:line="240" w:lineRule="auto" w:before="0"/>
        <w:rPr>
          <w:rFonts w:ascii="Segoe UI" w:hAnsi="Segoe UI" w:cs="Segoe UI" w:eastAsia="Segoe UI"/>
          <w:sz w:val="14"/>
          <w:szCs w:val="14"/>
        </w:rPr>
      </w:pPr>
    </w:p>
    <w:p>
      <w:pPr>
        <w:spacing w:line="240" w:lineRule="auto" w:before="11"/>
        <w:rPr>
          <w:rFonts w:ascii="Segoe UI" w:hAnsi="Segoe UI" w:cs="Segoe UI" w:eastAsia="Segoe UI"/>
          <w:sz w:val="18"/>
          <w:szCs w:val="18"/>
        </w:rPr>
      </w:pPr>
    </w:p>
    <w:p>
      <w:pPr>
        <w:pStyle w:val="Heading6"/>
        <w:spacing w:line="276" w:lineRule="auto"/>
        <w:ind w:left="375" w:right="581"/>
        <w:jc w:val="left"/>
        <w:rPr>
          <w:rFonts w:ascii="Segoe UI" w:hAnsi="Segoe UI" w:cs="Segoe UI" w:eastAsia="Segoe UI"/>
          <w:b w:val="0"/>
          <w:bCs w:val="0"/>
        </w:rPr>
      </w:pPr>
      <w:r>
        <w:rPr>
          <w:rFonts w:ascii="Segoe UI"/>
          <w:color w:val="02233B"/>
        </w:rPr>
        <w:t>Brief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</w:rPr>
        <w:t>description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(one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paragraph)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of any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</w:rPr>
        <w:t>training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for local governments</w:t>
      </w:r>
      <w:r>
        <w:rPr>
          <w:rFonts w:ascii="Segoe UI"/>
          <w:color w:val="02233B"/>
          <w:spacing w:val="-2"/>
        </w:rPr>
        <w:t> </w:t>
      </w:r>
      <w:r>
        <w:rPr>
          <w:rFonts w:ascii="Segoe UI"/>
          <w:color w:val="02233B"/>
        </w:rPr>
        <w:t>and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faith-based and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community</w:t>
      </w:r>
      <w:r>
        <w:rPr>
          <w:rFonts w:ascii="Segoe UI"/>
          <w:color w:val="02233B"/>
          <w:spacing w:val="1"/>
        </w:rPr>
        <w:t> </w:t>
      </w:r>
      <w:r>
        <w:rPr>
          <w:rFonts w:ascii="Segoe UI"/>
          <w:color w:val="02233B"/>
        </w:rPr>
        <w:t>organizations on</w:t>
      </w:r>
      <w:r>
        <w:rPr>
          <w:rFonts w:ascii="Segoe UI"/>
          <w:color w:val="02233B"/>
          <w:spacing w:val="-1"/>
        </w:rPr>
        <w:t> </w:t>
      </w:r>
      <w:r>
        <w:rPr>
          <w:rFonts w:ascii="Segoe UI"/>
          <w:color w:val="02233B"/>
        </w:rPr>
        <w:t>these</w:t>
      </w:r>
      <w:r>
        <w:rPr>
          <w:rFonts w:ascii="Segoe UI"/>
          <w:color w:val="02233B"/>
          <w:w w:val="99"/>
        </w:rPr>
        <w:t> </w:t>
      </w:r>
      <w:r>
        <w:rPr>
          <w:rFonts w:ascii="Segoe UI"/>
          <w:color w:val="02233B"/>
        </w:rPr>
        <w:t>requirements.</w:t>
      </w:r>
      <w:r>
        <w:rPr>
          <w:rFonts w:ascii="Segoe UI"/>
          <w:b w:val="0"/>
        </w:rPr>
      </w:r>
    </w:p>
    <w:p>
      <w:pPr>
        <w:pStyle w:val="BodyText"/>
        <w:spacing w:line="276" w:lineRule="auto" w:before="87"/>
        <w:ind w:right="742"/>
        <w:jc w:val="left"/>
        <w:rPr>
          <w:rFonts w:ascii="Segoe UI" w:hAnsi="Segoe UI" w:cs="Segoe UI" w:eastAsia="Segoe UI"/>
        </w:rPr>
      </w:pPr>
      <w:r>
        <w:rPr>
          <w:rFonts w:ascii="Segoe UI"/>
          <w:color w:val="02233B"/>
          <w:spacing w:val="2"/>
        </w:rPr>
        <w:t>MDPH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BSAS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provides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</w:rPr>
        <w:t>a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comprehensive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2"/>
        </w:rPr>
        <w:t>array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trainings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2"/>
        </w:rPr>
        <w:t>that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individuals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from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local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governments,</w:t>
      </w:r>
      <w:r>
        <w:rPr>
          <w:rFonts w:ascii="Segoe UI"/>
          <w:color w:val="02233B"/>
          <w:spacing w:val="20"/>
        </w:rPr>
        <w:t> </w:t>
      </w:r>
      <w:r>
        <w:rPr>
          <w:rFonts w:ascii="Segoe UI"/>
          <w:color w:val="02233B"/>
          <w:spacing w:val="2"/>
        </w:rPr>
        <w:t>community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2"/>
        </w:rPr>
        <w:t>organizations</w:t>
      </w:r>
      <w:r>
        <w:rPr>
          <w:rFonts w:ascii="Segoe UI"/>
          <w:color w:val="02233B"/>
          <w:spacing w:val="21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8"/>
        </w:rPr>
        <w:t> </w:t>
      </w:r>
      <w:r>
        <w:rPr>
          <w:rFonts w:ascii="Segoe UI"/>
          <w:color w:val="02233B"/>
          <w:spacing w:val="2"/>
        </w:rPr>
        <w:t>faith-based</w:t>
      </w:r>
      <w:r>
        <w:rPr>
          <w:rFonts w:ascii="Segoe UI"/>
          <w:color w:val="02233B"/>
          <w:spacing w:val="19"/>
        </w:rPr>
        <w:t> </w:t>
      </w:r>
      <w:r>
        <w:rPr>
          <w:rFonts w:ascii="Segoe UI"/>
          <w:color w:val="02233B"/>
          <w:spacing w:val="3"/>
        </w:rPr>
        <w:t>organizations</w:t>
      </w:r>
      <w:r>
        <w:rPr>
          <w:rFonts w:ascii="Segoe UI"/>
          <w:color w:val="02233B"/>
          <w:spacing w:val="117"/>
          <w:w w:val="101"/>
        </w:rPr>
        <w:t> </w:t>
      </w:r>
      <w:r>
        <w:rPr>
          <w:rFonts w:ascii="Segoe UI"/>
          <w:color w:val="02233B"/>
          <w:spacing w:val="2"/>
        </w:rPr>
        <w:t>are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welcome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and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invited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participate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in.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Content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pertaining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Charitable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Choice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requirements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is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included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3"/>
        </w:rPr>
        <w:t>trainings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as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part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an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overview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of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4"/>
        </w:rPr>
        <w:t>the</w:t>
      </w:r>
      <w:r>
        <w:rPr>
          <w:rFonts w:ascii="Segoe UI"/>
          <w:color w:val="02233B"/>
          <w:spacing w:val="115"/>
          <w:w w:val="101"/>
        </w:rPr>
        <w:t> </w:t>
      </w:r>
      <w:r>
        <w:rPr>
          <w:rFonts w:ascii="Segoe UI"/>
          <w:color w:val="02233B"/>
          <w:spacing w:val="2"/>
        </w:rPr>
        <w:t>treatment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services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that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are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provided,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including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options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2"/>
        </w:rPr>
        <w:t>that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are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required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to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be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available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for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individuals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who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are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accessing</w:t>
      </w:r>
      <w:r>
        <w:rPr>
          <w:rFonts w:ascii="Segoe UI"/>
          <w:color w:val="02233B"/>
          <w:spacing w:val="17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treatment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2"/>
        </w:rPr>
        <w:t>system.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3"/>
        </w:rPr>
        <w:t>Further,</w:t>
      </w:r>
      <w:r>
        <w:rPr>
          <w:rFonts w:ascii="Segoe UI"/>
          <w:color w:val="02233B"/>
          <w:spacing w:val="127"/>
          <w:w w:val="101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Charitable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Choice</w:t>
      </w:r>
      <w:r>
        <w:rPr>
          <w:rFonts w:ascii="Segoe UI"/>
          <w:color w:val="02233B"/>
          <w:spacing w:val="13"/>
        </w:rPr>
        <w:t> </w:t>
      </w:r>
      <w:r>
        <w:rPr>
          <w:rFonts w:ascii="Segoe UI"/>
          <w:color w:val="02233B"/>
          <w:spacing w:val="2"/>
        </w:rPr>
        <w:t>requirements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are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explained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in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BSAS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Terms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Conditions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for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1"/>
        </w:rPr>
        <w:t>all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licensed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providers,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and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are</w:t>
      </w:r>
      <w:r>
        <w:rPr>
          <w:rFonts w:ascii="Segoe UI"/>
          <w:color w:val="02233B"/>
          <w:spacing w:val="14"/>
        </w:rPr>
        <w:t> </w:t>
      </w:r>
      <w:r>
        <w:rPr>
          <w:rFonts w:ascii="Segoe UI"/>
          <w:color w:val="02233B"/>
          <w:spacing w:val="2"/>
        </w:rPr>
        <w:t>available</w:t>
      </w:r>
      <w:r>
        <w:rPr>
          <w:rFonts w:ascii="Segoe UI"/>
          <w:color w:val="02233B"/>
          <w:spacing w:val="16"/>
        </w:rPr>
        <w:t> </w:t>
      </w:r>
      <w:r>
        <w:rPr>
          <w:rFonts w:ascii="Segoe UI"/>
          <w:color w:val="02233B"/>
          <w:spacing w:val="1"/>
        </w:rPr>
        <w:t>on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1"/>
        </w:rPr>
        <w:t>the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2"/>
        </w:rPr>
        <w:t>BSAS</w:t>
      </w:r>
      <w:r>
        <w:rPr>
          <w:rFonts w:ascii="Segoe UI"/>
          <w:color w:val="02233B"/>
          <w:spacing w:val="15"/>
        </w:rPr>
        <w:t> </w:t>
      </w:r>
      <w:r>
        <w:rPr>
          <w:rFonts w:ascii="Segoe UI"/>
          <w:color w:val="02233B"/>
          <w:spacing w:val="3"/>
        </w:rPr>
        <w:t>website.</w:t>
      </w:r>
      <w:r>
        <w:rPr>
          <w:rFonts w:ascii="Segoe UI"/>
        </w:rPr>
      </w:r>
    </w:p>
    <w:p>
      <w:pPr>
        <w:spacing w:line="240" w:lineRule="auto" w:before="5"/>
        <w:rPr>
          <w:rFonts w:ascii="Segoe UI" w:hAnsi="Segoe UI" w:cs="Segoe UI" w:eastAsia="Segoe UI"/>
          <w:sz w:val="22"/>
          <w:szCs w:val="22"/>
        </w:rPr>
      </w:pPr>
    </w:p>
    <w:p>
      <w:pPr>
        <w:spacing w:line="200" w:lineRule="atLeast"/>
        <w:ind w:left="382" w:right="0" w:firstLine="0"/>
        <w:rPr>
          <w:rFonts w:ascii="Segoe UI" w:hAnsi="Segoe UI" w:cs="Segoe UI" w:eastAsia="Segoe UI"/>
          <w:sz w:val="20"/>
          <w:szCs w:val="20"/>
        </w:rPr>
      </w:pPr>
      <w:r>
        <w:rPr>
          <w:rFonts w:ascii="Segoe UI" w:hAnsi="Segoe UI" w:cs="Segoe UI" w:eastAsia="Segoe UI"/>
          <w:sz w:val="20"/>
          <w:szCs w:val="20"/>
        </w:rPr>
        <w:pict>
          <v:shape style="width:507.25pt;height:37.25pt;mso-position-horizontal-relative:char;mso-position-vertical-relative:line" type="#_x0000_t202" filled="false" stroked="true" strokeweight=".68916pt" strokecolor="#d2d2d2">
            <v:textbox inset="0,0,0,0">
              <w:txbxContent>
                <w:p>
                  <w:pPr>
                    <w:spacing w:before="150"/>
                    <w:ind w:left="68" w:right="0" w:firstLine="0"/>
                    <w:jc w:val="left"/>
                    <w:rPr>
                      <w:rFonts w:ascii="Segoe UI" w:hAnsi="Segoe UI" w:cs="Segoe UI" w:eastAsia="Segoe UI"/>
                      <w:sz w:val="18"/>
                      <w:szCs w:val="18"/>
                    </w:rPr>
                  </w:pPr>
                  <w:r>
                    <w:rPr>
                      <w:rFonts w:ascii="Segoe UI"/>
                      <w:b/>
                      <w:color w:val="02233B"/>
                      <w:spacing w:val="1"/>
                      <w:sz w:val="18"/>
                    </w:rPr>
                    <w:t>Footnotes:</w:t>
                  </w:r>
                  <w:r>
                    <w:rPr>
                      <w:rFonts w:ascii="Segoe UI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egoe UI" w:hAnsi="Segoe UI" w:cs="Segoe UI" w:eastAsia="Segoe UI"/>
          <w:sz w:val="20"/>
          <w:szCs w:val="20"/>
        </w:rPr>
      </w:r>
    </w:p>
    <w:p>
      <w:pPr>
        <w:spacing w:after="0" w:line="200" w:lineRule="atLeast"/>
        <w:rPr>
          <w:rFonts w:ascii="Segoe UI" w:hAnsi="Segoe UI" w:cs="Segoe UI" w:eastAsia="Segoe UI"/>
          <w:sz w:val="20"/>
          <w:szCs w:val="20"/>
        </w:rPr>
        <w:sectPr>
          <w:footerReference w:type="default" r:id="rId60"/>
          <w:pgSz w:w="12240" w:h="15840"/>
          <w:pgMar w:footer="202" w:header="0" w:top="520" w:bottom="400" w:left="300" w:right="0"/>
        </w:sectPr>
      </w:pPr>
    </w:p>
    <w:p>
      <w:pPr>
        <w:spacing w:before="39"/>
        <w:ind w:left="2278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pict>
          <v:shape style="position:absolute;margin-left:20pt;margin-top:771.91748pt;width:572pt;height:20.1pt;mso-position-horizontal-relative:page;mso-position-vertical-relative:page;z-index:-755152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2 of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5128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bookmarkStart w:name="CCnotice-BG requirements" w:id="39"/>
      <w:bookmarkEnd w:id="39"/>
      <w:r>
        <w:rPr/>
      </w:r>
      <w:bookmarkStart w:name="For Faith-Based Substance Abuse Services" w:id="40"/>
      <w:bookmarkEnd w:id="40"/>
      <w:r>
        <w:rPr/>
      </w:r>
      <w:r>
        <w:rPr>
          <w:rFonts w:ascii="Times New Roman"/>
          <w:b/>
          <w:w w:val="99"/>
          <w:sz w:val="32"/>
        </w:rPr>
      </w:r>
      <w:r>
        <w:rPr>
          <w:rFonts w:ascii="Times New Roman"/>
          <w:b/>
          <w:spacing w:val="-1"/>
          <w:sz w:val="32"/>
          <w:u w:val="thick" w:color="000000"/>
        </w:rPr>
        <w:t>Notice</w:t>
      </w:r>
      <w:r>
        <w:rPr>
          <w:rFonts w:ascii="Times New Roman"/>
          <w:b/>
          <w:spacing w:val="-11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to</w:t>
      </w:r>
      <w:r>
        <w:rPr>
          <w:rFonts w:ascii="Times New Roman"/>
          <w:b/>
          <w:spacing w:val="-10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all</w:t>
      </w:r>
      <w:r>
        <w:rPr>
          <w:rFonts w:ascii="Times New Roman"/>
          <w:b/>
          <w:spacing w:val="-11"/>
          <w:sz w:val="32"/>
          <w:u w:val="thick" w:color="000000"/>
        </w:rPr>
        <w:t> </w:t>
      </w:r>
      <w:r>
        <w:rPr>
          <w:rFonts w:ascii="Times New Roman"/>
          <w:b/>
          <w:spacing w:val="-1"/>
          <w:sz w:val="32"/>
          <w:u w:val="thick" w:color="000000"/>
        </w:rPr>
        <w:t>Recipients</w:t>
      </w:r>
      <w:r>
        <w:rPr>
          <w:rFonts w:ascii="Times New Roman"/>
          <w:b/>
          <w:spacing w:val="-9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of</w:t>
      </w:r>
      <w:r>
        <w:rPr>
          <w:rFonts w:ascii="Times New Roman"/>
          <w:b/>
          <w:spacing w:val="-8"/>
          <w:sz w:val="32"/>
          <w:u w:val="thick" w:color="000000"/>
        </w:rPr>
        <w:t> </w:t>
      </w:r>
      <w:r>
        <w:rPr>
          <w:rFonts w:ascii="Times New Roman"/>
          <w:b/>
          <w:spacing w:val="-1"/>
          <w:sz w:val="32"/>
          <w:u w:val="thick" w:color="000000"/>
        </w:rPr>
        <w:t>Substance</w:t>
      </w:r>
      <w:r>
        <w:rPr>
          <w:rFonts w:ascii="Times New Roman"/>
          <w:b/>
          <w:spacing w:val="-10"/>
          <w:sz w:val="32"/>
          <w:u w:val="thick" w:color="000000"/>
        </w:rPr>
        <w:t> </w:t>
      </w:r>
      <w:r>
        <w:rPr>
          <w:rFonts w:ascii="Times New Roman"/>
          <w:b/>
          <w:spacing w:val="-1"/>
          <w:sz w:val="32"/>
          <w:u w:val="thick" w:color="000000"/>
        </w:rPr>
        <w:t>Abuse</w:t>
      </w:r>
      <w:r>
        <w:rPr>
          <w:rFonts w:ascii="Times New Roman"/>
          <w:b/>
          <w:spacing w:val="-8"/>
          <w:sz w:val="32"/>
          <w:u w:val="thick" w:color="000000"/>
        </w:rPr>
        <w:t> </w:t>
      </w:r>
      <w:r>
        <w:rPr>
          <w:rFonts w:ascii="Times New Roman"/>
          <w:b/>
          <w:spacing w:val="-1"/>
          <w:sz w:val="32"/>
          <w:u w:val="thick" w:color="000000"/>
        </w:rPr>
        <w:t>Services</w:t>
      </w:r>
      <w:r>
        <w:rPr>
          <w:rFonts w:ascii="Times New Roman"/>
          <w:b/>
          <w:w w:val="99"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1140" w:right="16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percentage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funding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facility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receives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Substance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Abuse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Mental</w:t>
      </w:r>
      <w:r>
        <w:rPr>
          <w:rFonts w:ascii="Times New Roman"/>
          <w:spacing w:val="48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Health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Administration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(SAMHSA)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Substance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Abuse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Prevention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Treatment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Block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pacing w:val="-1"/>
          <w:sz w:val="24"/>
        </w:rPr>
        <w:t>Grant.</w:t>
      </w:r>
      <w:r>
        <w:rPr>
          <w:rFonts w:ascii="Times New Roman"/>
          <w:spacing w:val="5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following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facility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receiving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1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Block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Grant.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9"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For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Faith-Based</w:t>
      </w:r>
      <w:r>
        <w:rPr>
          <w:rFonts w:ascii="Times New Roman"/>
          <w:b/>
          <w:spacing w:val="-5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Substance</w:t>
      </w:r>
      <w:r>
        <w:rPr>
          <w:rFonts w:ascii="Times New Roman"/>
          <w:b/>
          <w:spacing w:val="-6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Abuse</w:t>
      </w:r>
      <w:r>
        <w:rPr>
          <w:rFonts w:ascii="Times New Roman"/>
          <w:b/>
          <w:spacing w:val="-5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Services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Providers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1140" w:right="1403" w:firstLine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provider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substance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abuse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receiving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U.S.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Substance</w:t>
      </w:r>
      <w:r>
        <w:rPr>
          <w:rFonts w:ascii="Times New Roman"/>
          <w:spacing w:val="59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Abuse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Mental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Health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Administration,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organization,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discriminate</w:t>
      </w:r>
      <w:r>
        <w:rPr>
          <w:rFonts w:ascii="Times New Roman"/>
          <w:spacing w:val="88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against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you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basis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religion,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religious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belief,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refusal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hold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religious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belief,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75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refusal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actively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participate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religious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practice.</w:t>
      </w:r>
    </w:p>
    <w:p>
      <w:pPr>
        <w:spacing w:before="0"/>
        <w:ind w:left="1140" w:right="1613" w:firstLine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object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religious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character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organization,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law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gives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3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right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referral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provider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substance abuse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you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religious</w:t>
      </w:r>
      <w:r>
        <w:rPr>
          <w:rFonts w:ascii="Times New Roman"/>
          <w:spacing w:val="63"/>
          <w:sz w:val="24"/>
        </w:rPr>
        <w:t> </w:t>
      </w:r>
      <w:r>
        <w:rPr>
          <w:rFonts w:ascii="Times New Roman"/>
          <w:spacing w:val="-1"/>
          <w:sz w:val="24"/>
        </w:rPr>
        <w:t>objection.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referral,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2"/>
          <w:sz w:val="24"/>
        </w:rPr>
        <w:t> your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receipt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alternative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services,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must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occur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reasonable</w:t>
      </w:r>
      <w:r>
        <w:rPr>
          <w:rFonts w:ascii="Times New Roman"/>
          <w:spacing w:val="87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period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time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after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request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them.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alternative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provider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accessible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you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capacity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substance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abuse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services.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2"/>
          <w:sz w:val="24"/>
        </w:rPr>
        <w:t>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alternative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provider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value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less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value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> services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63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received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organization.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(42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CFR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Parts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54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54a)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40" w:right="16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Upon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referring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program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participant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(beneficiary)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alternative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provider,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53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participant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notify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referral;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shall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ensure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67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participant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makes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alternative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provider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referred.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(42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CFR</w:t>
      </w:r>
      <w:r>
        <w:rPr>
          <w:rFonts w:ascii="Times New Roman"/>
          <w:spacing w:val="69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part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54.8)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Intravenous</w:t>
      </w:r>
      <w:r>
        <w:rPr>
          <w:rFonts w:ascii="Times New Roman"/>
          <w:b/>
          <w:spacing w:val="-5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Substance</w:t>
      </w:r>
      <w:r>
        <w:rPr>
          <w:rFonts w:ascii="Times New Roman"/>
          <w:b/>
          <w:spacing w:val="-5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Abuse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1140" w:right="17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Programs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treatment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intravenous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drug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abuse,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when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1"/>
          <w:sz w:val="24"/>
        </w:rPr>
        <w:t>they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61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reached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90%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capacity.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40" w:right="16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</w:r>
      <w:r>
        <w:rPr>
          <w:rFonts w:ascii="Times New Roman"/>
          <w:strike/>
          <w:sz w:val="24"/>
        </w:rPr>
        <w:t>The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pacing w:val="-1"/>
          <w:sz w:val="24"/>
        </w:rPr>
        <w:t>State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pacing w:val="-1"/>
          <w:sz w:val="24"/>
        </w:rPr>
        <w:t>will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ensure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z w:val="24"/>
        </w:rPr>
        <w:t>that</w:t>
      </w:r>
      <w:r>
        <w:rPr>
          <w:rFonts w:ascii="Times New Roman"/>
          <w:strike/>
          <w:spacing w:val="-2"/>
          <w:sz w:val="24"/>
        </w:rPr>
        <w:t> </w:t>
      </w:r>
      <w:r>
        <w:rPr>
          <w:rFonts w:ascii="Times New Roman"/>
          <w:strike/>
          <w:spacing w:val="-1"/>
          <w:sz w:val="24"/>
        </w:rPr>
        <w:t>each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individual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who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requests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and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is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in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need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of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treatment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for</w:t>
      </w:r>
      <w:r>
        <w:rPr>
          <w:rFonts w:ascii="Times New Roman"/>
          <w:strike w:val="0"/>
          <w:sz w:val="24"/>
        </w:rPr>
      </w:r>
      <w:r>
        <w:rPr>
          <w:rFonts w:ascii="Times New Roman"/>
          <w:strike w:val="0"/>
          <w:sz w:val="24"/>
        </w:rPr>
        <w:t> </w:t>
      </w:r>
      <w:r>
        <w:rPr>
          <w:rFonts w:ascii="Times New Roman"/>
          <w:strike w:val="0"/>
          <w:w w:val="99"/>
          <w:sz w:val="24"/>
        </w:rPr>
      </w:r>
      <w:r>
        <w:rPr>
          <w:rFonts w:ascii="Times New Roman"/>
          <w:strike w:val="0"/>
          <w:w w:val="99"/>
          <w:sz w:val="24"/>
        </w:rPr>
        <w:t> </w:t>
      </w:r>
      <w:r>
        <w:rPr>
          <w:rFonts w:ascii="Times New Roman"/>
          <w:strike/>
          <w:spacing w:val="-1"/>
          <w:sz w:val="24"/>
        </w:rPr>
        <w:t>intravenous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drug</w:t>
      </w:r>
      <w:r>
        <w:rPr>
          <w:rFonts w:ascii="Times New Roman"/>
          <w:strike/>
          <w:spacing w:val="-6"/>
          <w:sz w:val="24"/>
        </w:rPr>
        <w:t> </w:t>
      </w:r>
      <w:r>
        <w:rPr>
          <w:rFonts w:ascii="Times New Roman"/>
          <w:strike/>
          <w:sz w:val="24"/>
        </w:rPr>
        <w:t>use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is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admitted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to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a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program</w:t>
      </w:r>
      <w:r>
        <w:rPr>
          <w:rFonts w:ascii="Times New Roman"/>
          <w:strike/>
          <w:spacing w:val="-2"/>
          <w:sz w:val="24"/>
        </w:rPr>
        <w:t> </w:t>
      </w:r>
      <w:r>
        <w:rPr>
          <w:rFonts w:ascii="Times New Roman"/>
          <w:strike/>
          <w:sz w:val="24"/>
        </w:rPr>
        <w:t>not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later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than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14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days after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making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z w:val="24"/>
        </w:rPr>
        <w:t>the</w:t>
      </w:r>
      <w:r>
        <w:rPr>
          <w:rFonts w:ascii="Times New Roman"/>
          <w:strike/>
          <w:spacing w:val="-2"/>
          <w:sz w:val="24"/>
        </w:rPr>
        <w:t> </w:t>
      </w:r>
      <w:r>
        <w:rPr>
          <w:rFonts w:ascii="Times New Roman"/>
          <w:strike/>
          <w:spacing w:val="-1"/>
          <w:sz w:val="24"/>
        </w:rPr>
        <w:t>request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for</w:t>
      </w:r>
      <w:r>
        <w:rPr>
          <w:rFonts w:ascii="Times New Roman"/>
          <w:strike w:val="0"/>
          <w:sz w:val="24"/>
        </w:rPr>
      </w:r>
      <w:r>
        <w:rPr>
          <w:rFonts w:ascii="Times New Roman"/>
          <w:strike w:val="0"/>
          <w:sz w:val="24"/>
        </w:rPr>
        <w:t> </w:t>
      </w:r>
      <w:r>
        <w:rPr>
          <w:rFonts w:ascii="Times New Roman"/>
          <w:strike w:val="0"/>
          <w:w w:val="99"/>
          <w:sz w:val="24"/>
        </w:rPr>
      </w:r>
      <w:r>
        <w:rPr>
          <w:rFonts w:ascii="Times New Roman"/>
          <w:strike w:val="0"/>
          <w:w w:val="99"/>
          <w:sz w:val="24"/>
        </w:rPr>
        <w:t> </w:t>
      </w:r>
      <w:r>
        <w:rPr>
          <w:rFonts w:ascii="Times New Roman"/>
          <w:strike/>
          <w:spacing w:val="-1"/>
          <w:sz w:val="24"/>
        </w:rPr>
        <w:t>admission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or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120</w:t>
      </w:r>
      <w:r>
        <w:rPr>
          <w:rFonts w:ascii="Times New Roman"/>
          <w:strike/>
          <w:spacing w:val="-2"/>
          <w:sz w:val="24"/>
        </w:rPr>
        <w:t> </w:t>
      </w:r>
      <w:r>
        <w:rPr>
          <w:rFonts w:ascii="Times New Roman"/>
          <w:strike/>
          <w:spacing w:val="-1"/>
          <w:sz w:val="24"/>
        </w:rPr>
        <w:t>days after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the</w:t>
      </w:r>
      <w:r>
        <w:rPr>
          <w:rFonts w:ascii="Times New Roman"/>
          <w:strike/>
          <w:spacing w:val="-2"/>
          <w:sz w:val="24"/>
        </w:rPr>
        <w:t> </w:t>
      </w:r>
      <w:r>
        <w:rPr>
          <w:rFonts w:ascii="Times New Roman"/>
          <w:strike/>
          <w:spacing w:val="-1"/>
          <w:sz w:val="24"/>
        </w:rPr>
        <w:t>date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of</w:t>
      </w:r>
      <w:r>
        <w:rPr>
          <w:rFonts w:ascii="Times New Roman"/>
          <w:strike/>
          <w:spacing w:val="-2"/>
          <w:sz w:val="24"/>
        </w:rPr>
        <w:t> </w:t>
      </w:r>
      <w:r>
        <w:rPr>
          <w:rFonts w:ascii="Times New Roman"/>
          <w:strike/>
          <w:spacing w:val="-1"/>
          <w:sz w:val="24"/>
        </w:rPr>
        <w:t>such</w:t>
      </w:r>
      <w:r>
        <w:rPr>
          <w:rFonts w:ascii="Times New Roman"/>
          <w:strike/>
          <w:spacing w:val="-2"/>
          <w:sz w:val="24"/>
        </w:rPr>
        <w:t> </w:t>
      </w:r>
      <w:r>
        <w:rPr>
          <w:rFonts w:ascii="Times New Roman"/>
          <w:strike/>
          <w:sz w:val="24"/>
        </w:rPr>
        <w:t>request,</w:t>
      </w:r>
      <w:r>
        <w:rPr>
          <w:rFonts w:ascii="Times New Roman"/>
          <w:strike/>
          <w:spacing w:val="-2"/>
          <w:sz w:val="24"/>
        </w:rPr>
        <w:t> </w:t>
      </w:r>
      <w:r>
        <w:rPr>
          <w:rFonts w:ascii="Times New Roman"/>
          <w:strike/>
          <w:sz w:val="24"/>
        </w:rPr>
        <w:t>if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no</w:t>
      </w:r>
      <w:r>
        <w:rPr>
          <w:rFonts w:ascii="Times New Roman"/>
          <w:strike/>
          <w:spacing w:val="-2"/>
          <w:sz w:val="24"/>
        </w:rPr>
        <w:t> </w:t>
      </w:r>
      <w:r>
        <w:rPr>
          <w:rFonts w:ascii="Times New Roman"/>
          <w:strike/>
          <w:spacing w:val="-1"/>
          <w:sz w:val="24"/>
        </w:rPr>
        <w:t>such</w:t>
      </w:r>
      <w:r>
        <w:rPr>
          <w:rFonts w:ascii="Times New Roman"/>
          <w:strike/>
          <w:spacing w:val="-2"/>
          <w:sz w:val="24"/>
        </w:rPr>
        <w:t> </w:t>
      </w:r>
      <w:r>
        <w:rPr>
          <w:rFonts w:ascii="Times New Roman"/>
          <w:strike/>
          <w:spacing w:val="-1"/>
          <w:sz w:val="24"/>
        </w:rPr>
        <w:t>program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has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the</w:t>
      </w:r>
      <w:r>
        <w:rPr>
          <w:rFonts w:ascii="Times New Roman"/>
          <w:strike/>
          <w:spacing w:val="-2"/>
          <w:sz w:val="24"/>
        </w:rPr>
        <w:t> </w:t>
      </w:r>
      <w:r>
        <w:rPr>
          <w:rFonts w:ascii="Times New Roman"/>
          <w:strike/>
          <w:spacing w:val="-1"/>
          <w:sz w:val="24"/>
        </w:rPr>
        <w:t>capacity</w:t>
      </w:r>
      <w:r>
        <w:rPr>
          <w:rFonts w:ascii="Times New Roman"/>
          <w:strike/>
          <w:spacing w:val="-7"/>
          <w:sz w:val="24"/>
        </w:rPr>
        <w:t> </w:t>
      </w:r>
      <w:r>
        <w:rPr>
          <w:rFonts w:ascii="Times New Roman"/>
          <w:strike/>
          <w:sz w:val="24"/>
        </w:rPr>
        <w:t>to</w:t>
      </w:r>
      <w:r>
        <w:rPr>
          <w:rFonts w:ascii="Times New Roman"/>
          <w:strike w:val="0"/>
          <w:sz w:val="24"/>
        </w:rPr>
      </w:r>
      <w:r>
        <w:rPr>
          <w:rFonts w:ascii="Times New Roman"/>
          <w:strike w:val="0"/>
          <w:sz w:val="24"/>
        </w:rPr>
        <w:t> </w:t>
      </w:r>
      <w:r>
        <w:rPr>
          <w:rFonts w:ascii="Times New Roman"/>
          <w:strike w:val="0"/>
          <w:w w:val="99"/>
          <w:sz w:val="24"/>
        </w:rPr>
      </w:r>
      <w:r>
        <w:rPr>
          <w:rFonts w:ascii="Times New Roman"/>
          <w:strike w:val="0"/>
          <w:w w:val="99"/>
          <w:sz w:val="24"/>
        </w:rPr>
        <w:t> </w:t>
      </w:r>
      <w:r>
        <w:rPr>
          <w:rFonts w:ascii="Times New Roman"/>
          <w:strike/>
          <w:spacing w:val="-1"/>
          <w:sz w:val="24"/>
        </w:rPr>
        <w:t>admit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z w:val="24"/>
        </w:rPr>
        <w:t>the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z w:val="24"/>
        </w:rPr>
        <w:t>individual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z w:val="24"/>
        </w:rPr>
        <w:t>on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the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pacing w:val="-1"/>
          <w:sz w:val="24"/>
        </w:rPr>
        <w:t>date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z w:val="24"/>
        </w:rPr>
        <w:t>of</w:t>
      </w:r>
      <w:r>
        <w:rPr>
          <w:rFonts w:ascii="Times New Roman"/>
          <w:strike/>
          <w:spacing w:val="-6"/>
          <w:sz w:val="24"/>
        </w:rPr>
        <w:t> </w:t>
      </w:r>
      <w:r>
        <w:rPr>
          <w:rFonts w:ascii="Times New Roman"/>
          <w:strike/>
          <w:spacing w:val="-1"/>
          <w:sz w:val="24"/>
        </w:rPr>
        <w:t>such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request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and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if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interim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services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z w:val="24"/>
        </w:rPr>
        <w:t>are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made</w:t>
      </w:r>
      <w:r>
        <w:rPr>
          <w:rFonts w:ascii="Times New Roman"/>
          <w:strike/>
          <w:spacing w:val="-6"/>
          <w:sz w:val="24"/>
        </w:rPr>
        <w:t> </w:t>
      </w:r>
      <w:r>
        <w:rPr>
          <w:rFonts w:ascii="Times New Roman"/>
          <w:strike/>
          <w:spacing w:val="-1"/>
          <w:sz w:val="24"/>
        </w:rPr>
        <w:t>available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to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the</w:t>
      </w:r>
      <w:r>
        <w:rPr>
          <w:rFonts w:ascii="Times New Roman"/>
          <w:strike w:val="0"/>
          <w:w w:val="99"/>
          <w:sz w:val="24"/>
        </w:rPr>
      </w:r>
      <w:r>
        <w:rPr>
          <w:rFonts w:ascii="Times New Roman"/>
          <w:strike w:val="0"/>
          <w:spacing w:val="63"/>
          <w:w w:val="99"/>
          <w:sz w:val="24"/>
        </w:rPr>
        <w:t> </w:t>
      </w:r>
      <w:r>
        <w:rPr>
          <w:rFonts w:ascii="Times New Roman"/>
          <w:strike/>
          <w:sz w:val="24"/>
        </w:rPr>
        <w:t>individual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z w:val="24"/>
        </w:rPr>
        <w:t>not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later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than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48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hours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after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such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request.</w:t>
      </w:r>
      <w:r>
        <w:rPr>
          <w:rFonts w:ascii="Times New Roman"/>
          <w:strike w:val="0"/>
          <w:sz w:val="24"/>
        </w:rPr>
      </w:r>
    </w:p>
    <w:p>
      <w:pPr>
        <w:spacing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(42</w:t>
      </w:r>
      <w:r>
        <w:rPr>
          <w:rFonts w:ascii="Times New Roman"/>
          <w:spacing w:val="-1"/>
          <w:sz w:val="24"/>
        </w:rPr>
        <w:t> USC </w:t>
      </w:r>
      <w:r>
        <w:rPr>
          <w:rFonts w:ascii="Times New Roman"/>
          <w:sz w:val="24"/>
        </w:rPr>
        <w:t>300x-23)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  <w:u w:val="single" w:color="000000"/>
        </w:rPr>
        <w:t>Outreach</w:t>
      </w:r>
      <w:r>
        <w:rPr>
          <w:rFonts w:ascii="Times New Roman"/>
          <w:spacing w:val="-7"/>
          <w:sz w:val="24"/>
          <w:u w:val="single" w:color="000000"/>
        </w:rPr>
        <w:t> </w:t>
      </w:r>
      <w:r>
        <w:rPr>
          <w:rFonts w:ascii="Times New Roman"/>
          <w:sz w:val="24"/>
          <w:u w:val="single" w:color="000000"/>
        </w:rPr>
        <w:t>Regarding</w:t>
      </w:r>
      <w:r>
        <w:rPr>
          <w:rFonts w:ascii="Times New Roman"/>
          <w:spacing w:val="-7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Intravenous</w:t>
      </w:r>
      <w:r>
        <w:rPr>
          <w:rFonts w:ascii="Times New Roman"/>
          <w:spacing w:val="-6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Substance</w:t>
      </w:r>
      <w:r>
        <w:rPr>
          <w:rFonts w:ascii="Times New Roman"/>
          <w:spacing w:val="-7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Abuse</w:t>
      </w:r>
      <w:r>
        <w:rPr>
          <w:rFonts w:ascii="Times New Roman"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before="0"/>
        <w:ind w:left="1140" w:right="14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entity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treatment services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intravenous </w:t>
      </w:r>
      <w:r>
        <w:rPr>
          <w:rFonts w:ascii="Times New Roman"/>
          <w:sz w:val="24"/>
        </w:rPr>
        <w:t>drug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abuse,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receives </w:t>
      </w:r>
      <w:r>
        <w:rPr>
          <w:rFonts w:ascii="Times New Roman"/>
          <w:sz w:val="24"/>
        </w:rPr>
        <w:t>block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funds,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54"/>
          <w:w w:val="99"/>
          <w:sz w:val="24"/>
        </w:rPr>
        <w:t> </w:t>
      </w:r>
      <w:r>
        <w:rPr>
          <w:rFonts w:ascii="Times New Roman"/>
          <w:sz w:val="24"/>
        </w:rPr>
        <w:t>carry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out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encourage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individuals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need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treatment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undergo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treatment.</w:t>
      </w:r>
    </w:p>
    <w:p>
      <w:pPr>
        <w:spacing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(42</w:t>
      </w:r>
      <w:r>
        <w:rPr>
          <w:rFonts w:ascii="Times New Roman"/>
          <w:spacing w:val="-1"/>
          <w:sz w:val="24"/>
        </w:rPr>
        <w:t> USC </w:t>
      </w:r>
      <w:r>
        <w:rPr>
          <w:rFonts w:ascii="Times New Roman"/>
          <w:sz w:val="24"/>
        </w:rPr>
        <w:t>300x-23)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9"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Tuberculosis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61"/>
          <w:pgSz w:w="12240" w:h="15840"/>
          <w:pgMar w:footer="202" w:header="0" w:top="1400" w:bottom="400" w:left="300" w:right="0"/>
          <w:pgNumType w:start="2"/>
        </w:sectPr>
      </w:pPr>
    </w:p>
    <w:p>
      <w:pPr>
        <w:pStyle w:val="Heading3"/>
        <w:spacing w:line="240" w:lineRule="auto" w:before="52"/>
        <w:ind w:right="1403"/>
        <w:jc w:val="left"/>
      </w:pPr>
      <w:r>
        <w:rPr/>
        <w:pict>
          <v:shape style="position:absolute;margin-left:20pt;margin-top:771.91748pt;width:572pt;height:20.1pt;mso-position-horizontal-relative:page;mso-position-vertical-relative:page;z-index:-755104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3 of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5080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r>
        <w:rPr/>
        <w:t>Any</w:t>
      </w:r>
      <w:r>
        <w:rPr>
          <w:spacing w:val="-7"/>
        </w:rPr>
        <w:t> </w:t>
      </w:r>
      <w:r>
        <w:rPr/>
        <w:t>entity</w:t>
      </w:r>
      <w:r>
        <w:rPr>
          <w:spacing w:val="-8"/>
        </w:rPr>
        <w:t> </w:t>
      </w:r>
      <w:r>
        <w:rPr>
          <w:spacing w:val="-1"/>
        </w:rPr>
        <w:t>receiving</w:t>
      </w:r>
      <w:r>
        <w:rPr>
          <w:spacing w:val="-7"/>
        </w:rPr>
        <w:t> </w:t>
      </w:r>
      <w:r>
        <w:rPr/>
        <w:t>amounts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grant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operating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treatment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substance</w:t>
      </w:r>
      <w:r>
        <w:rPr>
          <w:spacing w:val="71"/>
          <w:w w:val="99"/>
        </w:rPr>
        <w:t> </w:t>
      </w:r>
      <w:r>
        <w:rPr>
          <w:spacing w:val="-1"/>
        </w:rPr>
        <w:t>abuse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4"/>
        </w:rPr>
        <w:t> </w:t>
      </w:r>
      <w:r>
        <w:rPr/>
        <w:t>directly</w:t>
      </w:r>
      <w:r>
        <w:rPr>
          <w:spacing w:val="-8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>
          <w:spacing w:val="-1"/>
        </w:rPr>
        <w:t>arrangements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other</w:t>
      </w:r>
      <w:r>
        <w:rPr>
          <w:spacing w:val="-6"/>
        </w:rPr>
        <w:t> </w:t>
      </w:r>
      <w:r>
        <w:rPr/>
        <w:t>public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non-profit</w:t>
      </w:r>
      <w:r>
        <w:rPr>
          <w:spacing w:val="-5"/>
        </w:rPr>
        <w:t> </w:t>
      </w:r>
      <w:r>
        <w:rPr>
          <w:spacing w:val="-1"/>
        </w:rPr>
        <w:t>private</w:t>
      </w:r>
      <w:r>
        <w:rPr>
          <w:spacing w:val="-4"/>
        </w:rPr>
        <w:t> </w:t>
      </w:r>
      <w:r>
        <w:rPr>
          <w:spacing w:val="-1"/>
        </w:rPr>
        <w:t>entities,</w:t>
      </w:r>
      <w:r>
        <w:rPr>
          <w:spacing w:val="70"/>
        </w:rPr>
        <w:t> </w:t>
      </w:r>
      <w:r>
        <w:rPr>
          <w:spacing w:val="-1"/>
        </w:rPr>
        <w:t>routinely</w:t>
      </w:r>
      <w:r>
        <w:rPr>
          <w:spacing w:val="-11"/>
        </w:rPr>
        <w:t> </w:t>
      </w:r>
      <w:r>
        <w:rPr/>
        <w:t>make</w:t>
      </w:r>
      <w:r>
        <w:rPr>
          <w:spacing w:val="-8"/>
        </w:rPr>
        <w:t> </w:t>
      </w:r>
      <w:r>
        <w:rPr>
          <w:spacing w:val="-1"/>
        </w:rPr>
        <w:t>available</w:t>
      </w:r>
      <w:r>
        <w:rPr>
          <w:spacing w:val="-5"/>
        </w:rPr>
        <w:t> </w:t>
      </w:r>
      <w:r>
        <w:rPr>
          <w:spacing w:val="-1"/>
        </w:rPr>
        <w:t>tuberculosis</w:t>
      </w:r>
      <w:r>
        <w:rPr>
          <w:spacing w:val="-7"/>
        </w:rPr>
        <w:t> </w:t>
      </w:r>
      <w:r>
        <w:rPr>
          <w:spacing w:val="-1"/>
        </w:rPr>
        <w:t>services</w:t>
      </w:r>
      <w:r>
        <w:rPr>
          <w:spacing w:val="-6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each</w:t>
      </w:r>
      <w:r>
        <w:rPr>
          <w:spacing w:val="-6"/>
        </w:rPr>
        <w:t> </w:t>
      </w:r>
      <w:r>
        <w:rPr/>
        <w:t>individual</w:t>
      </w:r>
      <w:r>
        <w:rPr>
          <w:spacing w:val="-6"/>
        </w:rPr>
        <w:t> </w:t>
      </w:r>
      <w:r>
        <w:rPr>
          <w:spacing w:val="-1"/>
        </w:rPr>
        <w:t>receiving</w:t>
      </w:r>
      <w:r>
        <w:rPr>
          <w:spacing w:val="-9"/>
        </w:rPr>
        <w:t> </w:t>
      </w:r>
      <w:r>
        <w:rPr>
          <w:spacing w:val="-1"/>
        </w:rPr>
        <w:t>treatment</w:t>
      </w:r>
      <w:r>
        <w:rPr>
          <w:spacing w:val="-6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81"/>
        </w:rPr>
        <w:t> </w:t>
      </w:r>
      <w:r>
        <w:rPr>
          <w:spacing w:val="-1"/>
        </w:rPr>
        <w:t>abuse. </w:t>
      </w:r>
      <w:r>
        <w:rPr>
          <w:spacing w:val="-2"/>
        </w:rPr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case</w:t>
      </w:r>
      <w:r>
        <w:rPr>
          <w:spacing w:val="-3"/>
        </w:rPr>
        <w:t> </w:t>
      </w:r>
      <w:r>
        <w:rPr>
          <w:spacing w:val="1"/>
        </w:rPr>
        <w:t>of</w:t>
      </w:r>
      <w:r>
        <w:rPr>
          <w:spacing w:val="-3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such treatment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denied admission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43"/>
          <w:w w:val="99"/>
        </w:rPr>
        <w:t> </w:t>
      </w:r>
      <w:r>
        <w:rPr>
          <w:spacing w:val="-1"/>
        </w:rPr>
        <w:t>program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basis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lack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capacity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program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admit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individual,</w:t>
      </w:r>
      <w:r>
        <w:rPr>
          <w:spacing w:val="-3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refer</w:t>
      </w:r>
      <w:r>
        <w:rPr>
          <w:spacing w:val="61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individual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another</w:t>
      </w:r>
      <w:r>
        <w:rPr>
          <w:spacing w:val="-7"/>
        </w:rPr>
        <w:t> </w:t>
      </w:r>
      <w:r>
        <w:rPr>
          <w:spacing w:val="-1"/>
        </w:rPr>
        <w:t>provider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tuberculosis</w:t>
      </w:r>
      <w:r>
        <w:rPr>
          <w:spacing w:val="-6"/>
        </w:rPr>
        <w:t> </w:t>
      </w:r>
      <w:r>
        <w:rPr>
          <w:spacing w:val="-1"/>
        </w:rPr>
        <w:t>services.</w:t>
      </w:r>
      <w:r>
        <w:rPr/>
      </w:r>
    </w:p>
    <w:p>
      <w:pPr>
        <w:spacing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(42</w:t>
      </w:r>
      <w:r>
        <w:rPr>
          <w:rFonts w:ascii="Times New Roman"/>
          <w:spacing w:val="-1"/>
          <w:sz w:val="24"/>
        </w:rPr>
        <w:t> USC </w:t>
      </w:r>
      <w:r>
        <w:rPr>
          <w:rFonts w:ascii="Times New Roman"/>
          <w:sz w:val="24"/>
        </w:rPr>
        <w:t>300x-24)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860" w:right="151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</w:r>
      <w:r>
        <w:rPr>
          <w:rFonts w:ascii="Times New Roman"/>
          <w:spacing w:val="-1"/>
          <w:sz w:val="24"/>
          <w:u w:val="single" w:color="000000"/>
        </w:rPr>
        <w:t>Tuberculosis</w:t>
      </w:r>
      <w:r>
        <w:rPr>
          <w:rFonts w:ascii="Times New Roman"/>
          <w:spacing w:val="-7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services</w:t>
      </w:r>
      <w:r>
        <w:rPr>
          <w:rFonts w:ascii="Times New Roman"/>
          <w:spacing w:val="-7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means:</w:t>
      </w:r>
      <w:r>
        <w:rPr>
          <w:rFonts w:ascii="Times New Roman"/>
          <w:spacing w:val="-4"/>
          <w:sz w:val="24"/>
          <w:u w:val="single" w:color="000000"/>
        </w:rPr>
        <w:t> </w:t>
      </w:r>
      <w:r>
        <w:rPr>
          <w:rFonts w:ascii="Times New Roman"/>
          <w:spacing w:val="-4"/>
          <w:sz w:val="24"/>
        </w:rPr>
      </w:r>
      <w:r>
        <w:rPr>
          <w:rFonts w:ascii="Times New Roman"/>
          <w:spacing w:val="-1"/>
          <w:sz w:val="24"/>
        </w:rPr>
        <w:t>counseling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respect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Tuberculosis;</w:t>
      </w:r>
      <w:r>
        <w:rPr>
          <w:rFonts w:ascii="Times New Roman"/>
          <w:spacing w:val="78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testing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whether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contracted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disease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testing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61"/>
          <w:sz w:val="24"/>
        </w:rPr>
        <w:t> </w:t>
      </w:r>
      <w:r>
        <w:rPr>
          <w:rFonts w:ascii="Times New Roman"/>
          <w:spacing w:val="-1"/>
          <w:sz w:val="24"/>
        </w:rPr>
        <w:t>determine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form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treatment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disease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individual;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and,</w:t>
      </w:r>
      <w:r>
        <w:rPr>
          <w:rFonts w:ascii="Times New Roman"/>
          <w:spacing w:val="81"/>
          <w:sz w:val="24"/>
        </w:rPr>
        <w:t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treatment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individual.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9"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Human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Immunodeficiency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Virus</w:t>
      </w:r>
      <w:r>
        <w:rPr>
          <w:rFonts w:ascii="Times New Roman"/>
          <w:b/>
          <w:spacing w:val="-5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(HIV)</w:t>
      </w:r>
      <w:r>
        <w:rPr>
          <w:rFonts w:ascii="Times New Roman"/>
          <w:b/>
          <w:spacing w:val="-1"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ind w:left="1140" w:right="14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programs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early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intervention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HIV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disease: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55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undertaken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voluntarily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by,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informed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consent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individual;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undergoing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condition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receiving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substance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abuse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77"/>
          <w:sz w:val="24"/>
        </w:rPr>
        <w:t> </w:t>
      </w:r>
      <w:r>
        <w:rPr>
          <w:rFonts w:ascii="Times New Roman"/>
          <w:spacing w:val="-1"/>
          <w:sz w:val="24"/>
        </w:rPr>
        <w:t>services.</w:t>
      </w:r>
      <w:r>
        <w:rPr>
          <w:rFonts w:ascii="Times New Roman"/>
          <w:sz w:val="24"/>
        </w:rPr>
      </w:r>
    </w:p>
    <w:p>
      <w:pPr>
        <w:spacing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(42</w:t>
      </w:r>
      <w:r>
        <w:rPr>
          <w:rFonts w:ascii="Times New Roman"/>
          <w:spacing w:val="-1"/>
          <w:sz w:val="24"/>
        </w:rPr>
        <w:t> USC </w:t>
      </w:r>
      <w:r>
        <w:rPr>
          <w:rFonts w:ascii="Times New Roman"/>
          <w:sz w:val="24"/>
        </w:rPr>
        <w:t>300x-24)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860" w:right="16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9"/>
          <w:sz w:val="24"/>
        </w:rPr>
      </w:r>
      <w:r>
        <w:rPr>
          <w:rFonts w:ascii="Times New Roman"/>
          <w:sz w:val="24"/>
          <w:u w:val="single" w:color="000000"/>
        </w:rPr>
        <w:t>Early</w:t>
      </w:r>
      <w:r>
        <w:rPr>
          <w:rFonts w:ascii="Times New Roman"/>
          <w:spacing w:val="-9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Intervention</w:t>
      </w:r>
      <w:r>
        <w:rPr>
          <w:rFonts w:ascii="Times New Roman"/>
          <w:spacing w:val="-6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Services</w:t>
      </w:r>
      <w:r>
        <w:rPr>
          <w:rFonts w:ascii="Times New Roman"/>
          <w:spacing w:val="-7"/>
          <w:sz w:val="24"/>
          <w:u w:val="single" w:color="000000"/>
        </w:rPr>
        <w:t> </w:t>
      </w:r>
      <w:r>
        <w:rPr>
          <w:rFonts w:ascii="Times New Roman"/>
          <w:spacing w:val="-1"/>
          <w:sz w:val="24"/>
          <w:u w:val="single" w:color="000000"/>
        </w:rPr>
        <w:t>means</w:t>
      </w:r>
      <w:r>
        <w:rPr>
          <w:rFonts w:ascii="Times New Roman"/>
          <w:sz w:val="24"/>
        </w:rPr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pretest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counseling;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testing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individuals</w:t>
      </w:r>
      <w:r>
        <w:rPr>
          <w:rFonts w:ascii="Times New Roman"/>
          <w:spacing w:val="93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respect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disease,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tests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confirm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presence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disease,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tests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diagnose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extent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deficiency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immune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system, and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tests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65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therapeutic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measures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preventing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treating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79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deterioration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immune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system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preventing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treating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conditions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arising</w:t>
      </w:r>
      <w:r>
        <w:rPr>
          <w:rFonts w:ascii="Times New Roman"/>
          <w:spacing w:val="67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disease;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appropriate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post-test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counseling;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providing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therapeutic</w:t>
      </w:r>
      <w:r>
        <w:rPr>
          <w:rFonts w:ascii="Times New Roman"/>
          <w:spacing w:val="89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measures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determined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necessary.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w w:val="99"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Treatment</w:t>
      </w:r>
      <w:r>
        <w:rPr>
          <w:rFonts w:ascii="Times New Roman"/>
          <w:b/>
          <w:spacing w:val="-5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Services</w:t>
      </w:r>
      <w:r>
        <w:rPr>
          <w:rFonts w:ascii="Times New Roman"/>
          <w:b/>
          <w:spacing w:val="-5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for</w:t>
      </w:r>
      <w:r>
        <w:rPr>
          <w:rFonts w:ascii="Times New Roman"/>
          <w:b/>
          <w:spacing w:val="-3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Pregnant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Women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ind w:left="1140" w:right="161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Each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Pregnant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woman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state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who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seeks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referred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benefit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treatment</w:t>
      </w:r>
      <w:r>
        <w:rPr>
          <w:rFonts w:ascii="Times New Roman"/>
          <w:spacing w:val="59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given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preference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admissions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treatment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facilities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receiving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block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funds.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140" w:right="177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event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treatment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facility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insufficient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capacity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admit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pregnant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woman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65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facility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refer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woman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state.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trike/>
          <w:sz w:val="24"/>
        </w:rPr>
        <w:t>The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pacing w:val="-1"/>
          <w:sz w:val="24"/>
        </w:rPr>
        <w:t>state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will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refer</w:t>
      </w:r>
      <w:r>
        <w:rPr>
          <w:rFonts w:ascii="Times New Roman"/>
          <w:strike/>
          <w:spacing w:val="-2"/>
          <w:sz w:val="24"/>
        </w:rPr>
        <w:t> </w:t>
      </w:r>
      <w:r>
        <w:rPr>
          <w:rFonts w:ascii="Times New Roman"/>
          <w:strike/>
          <w:sz w:val="24"/>
        </w:rPr>
        <w:t>the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pacing w:val="-1"/>
          <w:sz w:val="24"/>
        </w:rPr>
        <w:t>woman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1"/>
          <w:sz w:val="24"/>
        </w:rPr>
        <w:t>to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a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facility</w:t>
      </w:r>
      <w:r>
        <w:rPr>
          <w:rFonts w:ascii="Times New Roman"/>
          <w:strike/>
          <w:spacing w:val="-7"/>
          <w:sz w:val="24"/>
        </w:rPr>
        <w:t> </w:t>
      </w:r>
      <w:r>
        <w:rPr>
          <w:rFonts w:ascii="Times New Roman"/>
          <w:strike/>
          <w:sz w:val="24"/>
        </w:rPr>
        <w:t>that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has</w:t>
      </w:r>
      <w:r>
        <w:rPr>
          <w:rFonts w:ascii="Times New Roman"/>
          <w:strike w:val="0"/>
          <w:sz w:val="24"/>
        </w:rPr>
      </w:r>
      <w:r>
        <w:rPr>
          <w:rFonts w:ascii="Times New Roman"/>
          <w:strike w:val="0"/>
          <w:sz w:val="24"/>
        </w:rPr>
        <w:t> </w:t>
      </w:r>
      <w:r>
        <w:rPr>
          <w:rFonts w:ascii="Times New Roman"/>
          <w:strike w:val="0"/>
          <w:w w:val="99"/>
          <w:sz w:val="24"/>
        </w:rPr>
      </w:r>
      <w:r>
        <w:rPr>
          <w:rFonts w:ascii="Times New Roman"/>
          <w:strike w:val="0"/>
          <w:w w:val="99"/>
          <w:sz w:val="24"/>
        </w:rPr>
        <w:t> </w:t>
      </w:r>
      <w:r>
        <w:rPr>
          <w:rFonts w:ascii="Times New Roman"/>
          <w:strike/>
          <w:spacing w:val="-1"/>
          <w:sz w:val="24"/>
        </w:rPr>
        <w:t>capacity</w:t>
      </w:r>
      <w:r>
        <w:rPr>
          <w:rFonts w:ascii="Times New Roman"/>
          <w:strike/>
          <w:spacing w:val="-9"/>
          <w:sz w:val="24"/>
        </w:rPr>
        <w:t> </w:t>
      </w:r>
      <w:r>
        <w:rPr>
          <w:rFonts w:ascii="Times New Roman"/>
          <w:strike/>
          <w:sz w:val="24"/>
        </w:rPr>
        <w:t>or,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z w:val="24"/>
        </w:rPr>
        <w:t>if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no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facility</w:t>
      </w:r>
      <w:r>
        <w:rPr>
          <w:rFonts w:ascii="Times New Roman"/>
          <w:strike/>
          <w:spacing w:val="-7"/>
          <w:sz w:val="24"/>
        </w:rPr>
        <w:t> </w:t>
      </w:r>
      <w:r>
        <w:rPr>
          <w:rFonts w:ascii="Times New Roman"/>
          <w:strike/>
          <w:spacing w:val="-1"/>
          <w:sz w:val="24"/>
        </w:rPr>
        <w:t>has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z w:val="24"/>
        </w:rPr>
        <w:t>the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capacity</w:t>
      </w:r>
      <w:r>
        <w:rPr>
          <w:rFonts w:ascii="Times New Roman"/>
          <w:strike/>
          <w:spacing w:val="-9"/>
          <w:sz w:val="24"/>
        </w:rPr>
        <w:t> </w:t>
      </w:r>
      <w:r>
        <w:rPr>
          <w:rFonts w:ascii="Times New Roman"/>
          <w:strike/>
          <w:sz w:val="24"/>
        </w:rPr>
        <w:t>to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admit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z w:val="24"/>
        </w:rPr>
        <w:t>the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woman,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make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available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pacing w:val="-1"/>
          <w:sz w:val="24"/>
        </w:rPr>
        <w:t>interim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services</w:t>
      </w:r>
      <w:r>
        <w:rPr>
          <w:rFonts w:ascii="Times New Roman"/>
          <w:strike w:val="0"/>
          <w:sz w:val="24"/>
        </w:rPr>
      </w:r>
      <w:r>
        <w:rPr>
          <w:rFonts w:ascii="Times New Roman"/>
          <w:strike w:val="0"/>
          <w:sz w:val="24"/>
        </w:rPr>
        <w:t> </w:t>
      </w:r>
      <w:r>
        <w:rPr>
          <w:rFonts w:ascii="Times New Roman"/>
          <w:strike w:val="0"/>
          <w:w w:val="99"/>
          <w:sz w:val="24"/>
        </w:rPr>
      </w:r>
      <w:r>
        <w:rPr>
          <w:rFonts w:ascii="Times New Roman"/>
          <w:strike w:val="0"/>
          <w:w w:val="99"/>
          <w:sz w:val="24"/>
        </w:rPr>
        <w:t> </w:t>
      </w:r>
      <w:r>
        <w:rPr>
          <w:rFonts w:ascii="Times New Roman"/>
          <w:strike/>
          <w:sz w:val="24"/>
        </w:rPr>
        <w:t>not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later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than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z w:val="24"/>
        </w:rPr>
        <w:t>48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hours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after</w:t>
      </w:r>
      <w:r>
        <w:rPr>
          <w:rFonts w:ascii="Times New Roman"/>
          <w:strike/>
          <w:spacing w:val="-5"/>
          <w:sz w:val="24"/>
        </w:rPr>
        <w:t> </w:t>
      </w:r>
      <w:r>
        <w:rPr>
          <w:rFonts w:ascii="Times New Roman"/>
          <w:strike/>
          <w:sz w:val="24"/>
        </w:rPr>
        <w:t>the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woman</w:t>
      </w:r>
      <w:r>
        <w:rPr>
          <w:rFonts w:ascii="Times New Roman"/>
          <w:strike/>
          <w:spacing w:val="-3"/>
          <w:sz w:val="24"/>
        </w:rPr>
        <w:t> </w:t>
      </w:r>
      <w:r>
        <w:rPr>
          <w:rFonts w:ascii="Times New Roman"/>
          <w:strike/>
          <w:spacing w:val="-1"/>
          <w:sz w:val="24"/>
        </w:rPr>
        <w:t>seeks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z w:val="24"/>
        </w:rPr>
        <w:t>the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treatment</w:t>
      </w:r>
      <w:r>
        <w:rPr>
          <w:rFonts w:ascii="Times New Roman"/>
          <w:strike/>
          <w:spacing w:val="-4"/>
          <w:sz w:val="24"/>
        </w:rPr>
        <w:t> </w:t>
      </w:r>
      <w:r>
        <w:rPr>
          <w:rFonts w:ascii="Times New Roman"/>
          <w:strike/>
          <w:spacing w:val="-1"/>
          <w:sz w:val="24"/>
        </w:rPr>
        <w:t>services.</w:t>
      </w:r>
      <w:r>
        <w:rPr>
          <w:rFonts w:ascii="Times New Roman"/>
          <w:strike w:val="0"/>
          <w:spacing w:val="-1"/>
          <w:sz w:val="24"/>
        </w:rPr>
      </w:r>
      <w:r>
        <w:rPr>
          <w:rFonts w:ascii="Times New Roman"/>
          <w:strike w:val="0"/>
          <w:sz w:val="24"/>
        </w:rPr>
      </w:r>
    </w:p>
    <w:p>
      <w:pPr>
        <w:spacing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(42</w:t>
      </w:r>
      <w:r>
        <w:rPr>
          <w:rFonts w:ascii="Times New Roman"/>
          <w:spacing w:val="-1"/>
          <w:sz w:val="24"/>
        </w:rPr>
        <w:t> USC </w:t>
      </w:r>
      <w:r>
        <w:rPr>
          <w:rFonts w:ascii="Times New Roman"/>
          <w:sz w:val="24"/>
        </w:rPr>
        <w:t>300x-27)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Restrictions</w:t>
      </w:r>
      <w:r>
        <w:rPr>
          <w:rFonts w:ascii="Times New Roman"/>
          <w:b/>
          <w:spacing w:val="-5"/>
          <w:sz w:val="24"/>
          <w:u w:val="thick" w:color="000000"/>
        </w:rPr>
        <w:t> </w:t>
      </w:r>
      <w:r>
        <w:rPr>
          <w:rFonts w:ascii="Times New Roman"/>
          <w:b/>
          <w:sz w:val="24"/>
          <w:u w:val="thick" w:color="000000"/>
        </w:rPr>
        <w:t>on</w:t>
      </w:r>
      <w:r>
        <w:rPr>
          <w:rFonts w:ascii="Times New Roman"/>
          <w:b/>
          <w:spacing w:val="-4"/>
          <w:sz w:val="24"/>
          <w:u w:val="thick" w:color="000000"/>
        </w:rPr>
        <w:t> </w:t>
      </w:r>
      <w:r>
        <w:rPr>
          <w:rFonts w:ascii="Times New Roman"/>
          <w:b/>
          <w:spacing w:val="-1"/>
          <w:sz w:val="24"/>
          <w:u w:val="thick" w:color="000000"/>
        </w:rPr>
        <w:t>Expenditures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74" w:lineRule="exact" w:before="0"/>
        <w:ind w:left="11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SAPT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Block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z w:val="24"/>
        </w:rPr>
        <w:t> Funds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can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spent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on:</w:t>
      </w:r>
      <w:r>
        <w:rPr>
          <w:rFonts w:ascii="Times New Roman"/>
          <w:sz w:val="24"/>
        </w:rPr>
      </w:r>
    </w:p>
    <w:p>
      <w:pPr>
        <w:numPr>
          <w:ilvl w:val="0"/>
          <w:numId w:val="13"/>
        </w:numPr>
        <w:tabs>
          <w:tab w:pos="1501" w:val="left" w:leader="none"/>
        </w:tabs>
        <w:spacing w:line="292" w:lineRule="exact" w:before="2"/>
        <w:ind w:left="15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Inpatient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hospital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stays</w:t>
      </w:r>
    </w:p>
    <w:p>
      <w:pPr>
        <w:spacing w:before="0"/>
        <w:ind w:left="1860" w:right="1542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Except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treatment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substance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abuse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has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been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determined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such treatment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67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medical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necessity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individual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cannot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effectively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treated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community-based,</w:t>
      </w:r>
      <w:r>
        <w:rPr>
          <w:rFonts w:ascii="Times New Roman"/>
          <w:spacing w:val="65"/>
          <w:sz w:val="24"/>
        </w:rPr>
        <w:t> </w:t>
      </w:r>
      <w:r>
        <w:rPr>
          <w:rFonts w:ascii="Times New Roman"/>
          <w:spacing w:val="-1"/>
          <w:sz w:val="24"/>
        </w:rPr>
        <w:t>non-hospital,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residential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treatment.</w:t>
      </w:r>
    </w:p>
    <w:p>
      <w:pPr>
        <w:numPr>
          <w:ilvl w:val="0"/>
          <w:numId w:val="13"/>
        </w:numPr>
        <w:tabs>
          <w:tab w:pos="1501" w:val="left" w:leader="none"/>
        </w:tabs>
        <w:spacing w:before="2"/>
        <w:ind w:left="15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make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cash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payments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intended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recipients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health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02" w:top="1380" w:bottom="400" w:left="300" w:right="0"/>
        </w:sectPr>
      </w:pPr>
    </w:p>
    <w:p>
      <w:pPr>
        <w:pStyle w:val="Heading3"/>
        <w:numPr>
          <w:ilvl w:val="0"/>
          <w:numId w:val="13"/>
        </w:numPr>
        <w:tabs>
          <w:tab w:pos="1501" w:val="left" w:leader="none"/>
        </w:tabs>
        <w:spacing w:line="274" w:lineRule="exact" w:before="56" w:after="0"/>
        <w:ind w:left="1500" w:right="1515" w:hanging="360"/>
        <w:jc w:val="left"/>
      </w:pPr>
      <w:r>
        <w:rPr/>
        <w:pict>
          <v:shape style="position:absolute;margin-left:20pt;margin-top:771.91748pt;width:572pt;height:20.1pt;mso-position-horizontal-relative:page;mso-position-vertical-relative:page;z-index:-755056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4 of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5032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purchase</w:t>
      </w:r>
      <w:r>
        <w:rPr>
          <w:spacing w:val="-5"/>
        </w:rPr>
        <w:t> </w:t>
      </w:r>
      <w:r>
        <w:rPr>
          <w:spacing w:val="1"/>
        </w:rPr>
        <w:t>or</w:t>
      </w:r>
      <w:r>
        <w:rPr>
          <w:spacing w:val="-5"/>
        </w:rPr>
        <w:t> </w:t>
      </w:r>
      <w:r>
        <w:rPr>
          <w:spacing w:val="-1"/>
        </w:rPr>
        <w:t>improve</w:t>
      </w:r>
      <w:r>
        <w:rPr>
          <w:spacing w:val="-5"/>
        </w:rPr>
        <w:t> </w:t>
      </w:r>
      <w:r>
        <w:rPr/>
        <w:t>land,</w:t>
      </w:r>
      <w:r>
        <w:rPr>
          <w:spacing w:val="-5"/>
        </w:rPr>
        <w:t> </w:t>
      </w:r>
      <w:r>
        <w:rPr>
          <w:spacing w:val="-1"/>
        </w:rPr>
        <w:t>purchase,</w:t>
      </w:r>
      <w:r>
        <w:rPr>
          <w:spacing w:val="-4"/>
        </w:rPr>
        <w:t> </w:t>
      </w:r>
      <w:r>
        <w:rPr>
          <w:spacing w:val="-1"/>
        </w:rPr>
        <w:t>construct,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permanently</w:t>
      </w:r>
      <w:r>
        <w:rPr>
          <w:spacing w:val="-8"/>
        </w:rPr>
        <w:t> </w:t>
      </w:r>
      <w:r>
        <w:rPr/>
        <w:t>improve</w:t>
      </w:r>
      <w:r>
        <w:rPr>
          <w:spacing w:val="-4"/>
        </w:rPr>
        <w:t> </w:t>
      </w:r>
      <w:r>
        <w:rPr>
          <w:spacing w:val="-1"/>
        </w:rPr>
        <w:t>(other</w:t>
      </w:r>
      <w:r>
        <w:rPr>
          <w:spacing w:val="-5"/>
        </w:rPr>
        <w:t> </w:t>
      </w:r>
      <w:r>
        <w:rPr>
          <w:spacing w:val="-1"/>
        </w:rPr>
        <w:t>than</w:t>
      </w:r>
      <w:r>
        <w:rPr>
          <w:spacing w:val="-4"/>
        </w:rPr>
        <w:t> </w:t>
      </w:r>
      <w:r>
        <w:rPr/>
        <w:t>minor</w:t>
      </w:r>
      <w:r>
        <w:rPr>
          <w:spacing w:val="71"/>
        </w:rPr>
        <w:t> </w:t>
      </w:r>
      <w:r>
        <w:rPr>
          <w:spacing w:val="-1"/>
        </w:rPr>
        <w:t>remodeling)</w:t>
      </w:r>
      <w:r>
        <w:rPr>
          <w:spacing w:val="-5"/>
        </w:rPr>
        <w:t> </w:t>
      </w:r>
      <w:r>
        <w:rPr/>
        <w:t>any</w:t>
      </w:r>
      <w:r>
        <w:rPr>
          <w:spacing w:val="-10"/>
        </w:rPr>
        <w:t> </w:t>
      </w:r>
      <w:r>
        <w:rPr/>
        <w:t>building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other</w:t>
      </w:r>
      <w:r>
        <w:rPr>
          <w:spacing w:val="-7"/>
        </w:rPr>
        <w:t> </w:t>
      </w:r>
      <w:r>
        <w:rPr>
          <w:spacing w:val="-1"/>
        </w:rPr>
        <w:t>facility,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purchase</w:t>
      </w:r>
      <w:r>
        <w:rPr>
          <w:spacing w:val="-6"/>
        </w:rPr>
        <w:t> </w:t>
      </w:r>
      <w:r>
        <w:rPr>
          <w:spacing w:val="-1"/>
        </w:rPr>
        <w:t>major</w:t>
      </w:r>
      <w:r>
        <w:rPr>
          <w:spacing w:val="-6"/>
        </w:rPr>
        <w:t> </w:t>
      </w:r>
      <w:r>
        <w:rPr>
          <w:spacing w:val="-1"/>
        </w:rPr>
        <w:t>medical</w:t>
      </w:r>
      <w:r>
        <w:rPr>
          <w:spacing w:val="-5"/>
        </w:rPr>
        <w:t> </w:t>
      </w:r>
      <w:r>
        <w:rPr>
          <w:spacing w:val="-1"/>
        </w:rPr>
        <w:t>equipment</w:t>
      </w:r>
      <w:r>
        <w:rPr/>
      </w:r>
    </w:p>
    <w:p>
      <w:pPr>
        <w:numPr>
          <w:ilvl w:val="0"/>
          <w:numId w:val="13"/>
        </w:numPr>
        <w:tabs>
          <w:tab w:pos="1501" w:val="left" w:leader="none"/>
        </w:tabs>
        <w:spacing w:line="293" w:lineRule="exact" w:before="0"/>
        <w:ind w:left="1500" w:right="0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financial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assistance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entity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public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nonprofit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private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entity</w:t>
      </w:r>
    </w:p>
    <w:p>
      <w:pPr>
        <w:numPr>
          <w:ilvl w:val="0"/>
          <w:numId w:val="13"/>
        </w:numPr>
        <w:tabs>
          <w:tab w:pos="1501" w:val="left" w:leader="none"/>
        </w:tabs>
        <w:spacing w:line="274" w:lineRule="exact" w:before="21"/>
        <w:ind w:left="1140" w:right="519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provide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hypodermic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needles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injecting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drug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users</w:t>
      </w:r>
      <w:r>
        <w:rPr>
          <w:rFonts w:ascii="Times New Roman"/>
          <w:spacing w:val="54"/>
          <w:sz w:val="24"/>
        </w:rPr>
        <w:t> </w:t>
      </w:r>
      <w:r>
        <w:rPr>
          <w:rFonts w:ascii="Times New Roman"/>
          <w:spacing w:val="-1"/>
          <w:sz w:val="24"/>
        </w:rPr>
        <w:t>(42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USC</w:t>
      </w:r>
      <w:r>
        <w:rPr>
          <w:rFonts w:ascii="Times New Roman"/>
          <w:sz w:val="24"/>
        </w:rPr>
        <w:t> 300x-31)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74" w:lineRule="exact" w:before="0"/>
        <w:ind w:left="1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pacing w:val="-1"/>
          <w:sz w:val="24"/>
          <w:u w:val="thick" w:color="000000"/>
        </w:rPr>
        <w:t>Confidentiality</w:t>
      </w:r>
      <w:r>
        <w:rPr>
          <w:rFonts w:ascii="Times New Roman"/>
          <w:b/>
          <w:sz w:val="24"/>
        </w:rPr>
      </w:r>
      <w:r>
        <w:rPr>
          <w:rFonts w:ascii="Times New Roman"/>
          <w:sz w:val="24"/>
        </w:rPr>
      </w:r>
    </w:p>
    <w:p>
      <w:pPr>
        <w:spacing w:line="240" w:lineRule="auto" w:before="0"/>
        <w:ind w:left="1140" w:right="196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entity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receiving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block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grant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protect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inappropriate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disclosure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patient</w:t>
      </w:r>
      <w:r>
        <w:rPr>
          <w:rFonts w:ascii="Times New Roman"/>
          <w:spacing w:val="63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records.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Staff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receive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employee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education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confidentiality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receive</w:t>
      </w:r>
      <w:r>
        <w:rPr>
          <w:rFonts w:ascii="Times New Roman"/>
          <w:spacing w:val="101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disciplinary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action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inappropriate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disclosures.</w:t>
      </w:r>
      <w:r>
        <w:rPr>
          <w:rFonts w:ascii="Times New Roman"/>
          <w:sz w:val="24"/>
        </w:rPr>
      </w:r>
    </w:p>
    <w:p>
      <w:pPr>
        <w:spacing w:before="0"/>
        <w:ind w:left="114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(42</w:t>
      </w:r>
      <w:r>
        <w:rPr>
          <w:rFonts w:ascii="Times New Roman"/>
          <w:spacing w:val="-1"/>
          <w:sz w:val="24"/>
        </w:rPr>
        <w:t> USC </w:t>
      </w:r>
      <w:r>
        <w:rPr>
          <w:rFonts w:ascii="Times New Roman"/>
          <w:sz w:val="24"/>
        </w:rPr>
        <w:t>300x-54)</w:t>
      </w:r>
      <w:r>
        <w:rPr>
          <w:rFonts w:ascii="Times New Roman"/>
          <w:spacing w:val="-1"/>
          <w:sz w:val="24"/>
        </w:rPr>
        <w:t> (45 CFR </w:t>
      </w:r>
      <w:r>
        <w:rPr>
          <w:rFonts w:ascii="Times New Roman"/>
          <w:sz w:val="24"/>
        </w:rPr>
        <w:t>96.132)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202" w:top="1400" w:bottom="400" w:left="300" w:right="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56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02143" cy="1194816"/>
            <wp:effectExtent l="0" t="0" r="0" b="0"/>
            <wp:docPr id="51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12" name="image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143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9"/>
        <w:spacing w:line="185" w:lineRule="exact" w:before="135"/>
        <w:ind w:left="382" w:right="0"/>
        <w:jc w:val="center"/>
        <w:rPr>
          <w:rFonts w:ascii="Arial Rounded MT Bold" w:hAnsi="Arial Rounded MT Bold" w:cs="Arial Rounded MT Bold" w:eastAsia="Arial Rounded MT Bold"/>
        </w:rPr>
      </w:pPr>
      <w:bookmarkStart w:name="CCletter" w:id="41"/>
      <w:bookmarkEnd w:id="41"/>
      <w:r>
        <w:rPr/>
      </w:r>
      <w:r>
        <w:rPr>
          <w:rFonts w:ascii="Arial Rounded MT Bold"/>
        </w:rPr>
        <w:t>MITT</w:t>
      </w:r>
      <w:r>
        <w:rPr>
          <w:rFonts w:ascii="Arial Rounded MT Bold"/>
          <w:spacing w:val="-2"/>
        </w:rPr>
        <w:t> </w:t>
      </w:r>
      <w:r>
        <w:rPr>
          <w:rFonts w:ascii="Arial Rounded MT Bold"/>
          <w:spacing w:val="-1"/>
        </w:rPr>
        <w:t>ROMNEY</w:t>
      </w:r>
    </w:p>
    <w:p>
      <w:pPr>
        <w:spacing w:line="162" w:lineRule="exact" w:before="0"/>
        <w:ind w:left="378" w:right="0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/>
          <w:sz w:val="14"/>
        </w:rPr>
        <w:t>GOVERNOR</w:t>
      </w:r>
    </w:p>
    <w:p>
      <w:pPr>
        <w:pStyle w:val="Heading9"/>
        <w:spacing w:line="185" w:lineRule="exact" w:before="121"/>
        <w:ind w:left="381" w:right="0"/>
        <w:jc w:val="center"/>
        <w:rPr>
          <w:rFonts w:ascii="Arial Rounded MT Bold" w:hAnsi="Arial Rounded MT Bold" w:cs="Arial Rounded MT Bold" w:eastAsia="Arial Rounded MT Bold"/>
        </w:rPr>
      </w:pPr>
      <w:r>
        <w:rPr>
          <w:rFonts w:ascii="Arial Rounded MT Bold"/>
          <w:spacing w:val="-1"/>
        </w:rPr>
        <w:t>KERRY</w:t>
      </w:r>
      <w:r>
        <w:rPr>
          <w:rFonts w:ascii="Arial Rounded MT Bold"/>
          <w:spacing w:val="1"/>
        </w:rPr>
        <w:t> </w:t>
      </w:r>
      <w:r>
        <w:rPr>
          <w:rFonts w:ascii="Arial Rounded MT Bold"/>
          <w:spacing w:val="-1"/>
        </w:rPr>
        <w:t>HEALEY</w:t>
      </w:r>
    </w:p>
    <w:p>
      <w:pPr>
        <w:spacing w:line="162" w:lineRule="exact" w:before="0"/>
        <w:ind w:left="376" w:right="0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/>
          <w:sz w:val="14"/>
        </w:rPr>
        <w:t>LIEUTENANT</w:t>
      </w:r>
      <w:r>
        <w:rPr>
          <w:rFonts w:ascii="Arial Rounded MT Bold"/>
          <w:spacing w:val="-18"/>
          <w:sz w:val="14"/>
        </w:rPr>
        <w:t> </w:t>
      </w:r>
      <w:r>
        <w:rPr>
          <w:rFonts w:ascii="Arial Rounded MT Bold"/>
          <w:sz w:val="14"/>
        </w:rPr>
        <w:t>GOVERNOR</w:t>
      </w:r>
      <w:r>
        <w:rPr>
          <w:rFonts w:ascii="Arial Rounded MT Bold"/>
          <w:sz w:val="14"/>
        </w:rPr>
      </w:r>
    </w:p>
    <w:p>
      <w:pPr>
        <w:pStyle w:val="Heading9"/>
        <w:spacing w:line="240" w:lineRule="auto" w:before="119"/>
        <w:ind w:left="382" w:right="0"/>
        <w:jc w:val="center"/>
        <w:rPr>
          <w:rFonts w:ascii="Arial Rounded MT Bold" w:hAnsi="Arial Rounded MT Bold" w:cs="Arial Rounded MT Bold" w:eastAsia="Arial Rounded MT Bold"/>
        </w:rPr>
      </w:pPr>
      <w:r>
        <w:rPr>
          <w:rFonts w:ascii="Arial Rounded MT Bold"/>
          <w:spacing w:val="-1"/>
        </w:rPr>
        <w:t>RONALD PRESTON</w:t>
      </w:r>
    </w:p>
    <w:p>
      <w:pPr>
        <w:spacing w:before="1"/>
        <w:ind w:left="379" w:right="0" w:firstLine="600"/>
        <w:jc w:val="left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/>
          <w:spacing w:val="-1"/>
          <w:sz w:val="14"/>
        </w:rPr>
        <w:t>SECRETARY</w:t>
      </w:r>
      <w:r>
        <w:rPr>
          <w:rFonts w:ascii="Arial Rounded MT Bold"/>
          <w:sz w:val="14"/>
        </w:rPr>
      </w:r>
    </w:p>
    <w:p>
      <w:pPr>
        <w:pStyle w:val="Heading9"/>
        <w:spacing w:line="185" w:lineRule="exact" w:before="119"/>
        <w:ind w:left="379" w:right="0"/>
        <w:jc w:val="center"/>
        <w:rPr>
          <w:rFonts w:ascii="Arial Rounded MT Bold" w:hAnsi="Arial Rounded MT Bold" w:cs="Arial Rounded MT Bold" w:eastAsia="Arial Rounded MT Bold"/>
        </w:rPr>
      </w:pPr>
      <w:r>
        <w:rPr>
          <w:rFonts w:ascii="Arial Rounded MT Bold"/>
          <w:spacing w:val="-1"/>
        </w:rPr>
        <w:t>CHRISTINE </w:t>
      </w:r>
      <w:r>
        <w:rPr>
          <w:rFonts w:ascii="Arial Rounded MT Bold"/>
        </w:rPr>
        <w:t>C. </w:t>
      </w:r>
      <w:r>
        <w:rPr>
          <w:rFonts w:ascii="Arial Rounded MT Bold"/>
          <w:spacing w:val="-2"/>
        </w:rPr>
        <w:t>FERGUSON</w:t>
      </w:r>
    </w:p>
    <w:p>
      <w:pPr>
        <w:spacing w:line="162" w:lineRule="exact" w:before="0"/>
        <w:ind w:left="376" w:right="0" w:firstLine="0"/>
        <w:jc w:val="center"/>
        <w:rPr>
          <w:rFonts w:ascii="Arial Rounded MT Bold" w:hAnsi="Arial Rounded MT Bold" w:cs="Arial Rounded MT Bold" w:eastAsia="Arial Rounded MT Bold"/>
          <w:sz w:val="14"/>
          <w:szCs w:val="14"/>
        </w:rPr>
      </w:pPr>
      <w:r>
        <w:rPr>
          <w:rFonts w:ascii="Arial Rounded MT Bold"/>
          <w:spacing w:val="-1"/>
          <w:sz w:val="14"/>
        </w:rPr>
        <w:t>COMMISSIONER</w:t>
      </w:r>
      <w:r>
        <w:rPr>
          <w:rFonts w:ascii="Arial Rounded MT Bold"/>
          <w:sz w:val="14"/>
        </w:rPr>
      </w:r>
    </w:p>
    <w:p>
      <w:pPr>
        <w:spacing w:line="240" w:lineRule="auto" w:before="0"/>
        <w:rPr>
          <w:rFonts w:ascii="Arial Rounded MT Bold" w:hAnsi="Arial Rounded MT Bold" w:cs="Arial Rounded MT Bold" w:eastAsia="Arial Rounded MT Bold"/>
          <w:sz w:val="14"/>
          <w:szCs w:val="14"/>
        </w:rPr>
      </w:pPr>
    </w:p>
    <w:p>
      <w:pPr>
        <w:spacing w:line="240" w:lineRule="auto" w:before="2"/>
        <w:rPr>
          <w:rFonts w:ascii="Arial Rounded MT Bold" w:hAnsi="Arial Rounded MT Bold" w:cs="Arial Rounded MT Bold" w:eastAsia="Arial Rounded MT Bold"/>
          <w:sz w:val="19"/>
          <w:szCs w:val="19"/>
        </w:rPr>
      </w:pPr>
    </w:p>
    <w:p>
      <w:pPr>
        <w:spacing w:before="0"/>
        <w:ind w:left="559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Dear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Provider,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spacing w:line="414" w:lineRule="exact" w:before="0"/>
        <w:ind w:left="378" w:right="2114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The</w:t>
      </w:r>
      <w:r>
        <w:rPr>
          <w:rFonts w:ascii="Arial"/>
          <w:spacing w:val="-6"/>
          <w:sz w:val="36"/>
        </w:rPr>
        <w:t> </w:t>
      </w:r>
      <w:r>
        <w:rPr>
          <w:rFonts w:ascii="Arial"/>
          <w:spacing w:val="-1"/>
          <w:sz w:val="36"/>
        </w:rPr>
        <w:t>Commonwealth</w:t>
      </w:r>
      <w:r>
        <w:rPr>
          <w:rFonts w:ascii="Arial"/>
          <w:spacing w:val="-5"/>
          <w:sz w:val="36"/>
        </w:rPr>
        <w:t> </w:t>
      </w:r>
      <w:r>
        <w:rPr>
          <w:rFonts w:ascii="Arial"/>
          <w:spacing w:val="-1"/>
          <w:sz w:val="36"/>
        </w:rPr>
        <w:t>of</w:t>
      </w:r>
      <w:r>
        <w:rPr>
          <w:rFonts w:ascii="Arial"/>
          <w:spacing w:val="-2"/>
          <w:sz w:val="36"/>
        </w:rPr>
        <w:t> </w:t>
      </w:r>
      <w:r>
        <w:rPr>
          <w:rFonts w:ascii="Arial"/>
          <w:spacing w:val="-1"/>
          <w:sz w:val="36"/>
        </w:rPr>
        <w:t>Massachusetts</w:t>
      </w:r>
      <w:r>
        <w:rPr>
          <w:rFonts w:ascii="Arial"/>
          <w:sz w:val="36"/>
        </w:rPr>
      </w:r>
    </w:p>
    <w:p>
      <w:pPr>
        <w:pStyle w:val="Heading1"/>
        <w:spacing w:line="241" w:lineRule="auto"/>
        <w:ind w:right="2113"/>
        <w:jc w:val="center"/>
      </w:pPr>
      <w:r>
        <w:rPr>
          <w:spacing w:val="-2"/>
        </w:rPr>
        <w:t>Executive</w:t>
      </w:r>
      <w:r>
        <w:rPr>
          <w:spacing w:val="1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Human</w:t>
      </w:r>
      <w:r>
        <w:rPr>
          <w:spacing w:val="-4"/>
        </w:rPr>
        <w:t> </w:t>
      </w:r>
      <w:r>
        <w:rPr>
          <w:spacing w:val="-2"/>
        </w:rPr>
        <w:t>Services</w:t>
      </w:r>
      <w:r>
        <w:rPr>
          <w:spacing w:val="50"/>
        </w:rPr>
        <w:t> </w:t>
      </w:r>
      <w:r>
        <w:rPr>
          <w:spacing w:val="-1"/>
        </w:rPr>
        <w:t>Department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Public</w:t>
      </w:r>
      <w:r>
        <w:rPr>
          <w:spacing w:val="1"/>
        </w:rPr>
        <w:t> </w:t>
      </w:r>
      <w:r>
        <w:rPr>
          <w:spacing w:val="-2"/>
        </w:rPr>
        <w:t>Health</w:t>
      </w:r>
    </w:p>
    <w:p>
      <w:pPr>
        <w:spacing w:line="319" w:lineRule="exact" w:before="0"/>
        <w:ind w:left="429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sz w:val="28"/>
        </w:rPr>
        <w:t>250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Washington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Street,</w:t>
      </w:r>
      <w:r>
        <w:rPr>
          <w:rFonts w:ascii="Arial"/>
          <w:spacing w:val="2"/>
          <w:sz w:val="28"/>
        </w:rPr>
        <w:t> </w:t>
      </w:r>
      <w:r>
        <w:rPr>
          <w:rFonts w:ascii="Arial"/>
          <w:spacing w:val="-2"/>
          <w:sz w:val="28"/>
        </w:rPr>
        <w:t>Boston,</w:t>
      </w:r>
      <w:r>
        <w:rPr>
          <w:rFonts w:ascii="Arial"/>
          <w:spacing w:val="-1"/>
          <w:sz w:val="28"/>
        </w:rPr>
        <w:t> MA</w:t>
      </w:r>
      <w:r>
        <w:rPr>
          <w:rFonts w:ascii="Arial"/>
          <w:spacing w:val="-2"/>
          <w:sz w:val="28"/>
        </w:rPr>
        <w:t> </w:t>
      </w:r>
      <w:r>
        <w:rPr>
          <w:rFonts w:ascii="Arial"/>
          <w:spacing w:val="-1"/>
          <w:sz w:val="28"/>
        </w:rPr>
        <w:t>02108-4619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0"/>
        <w:rPr>
          <w:rFonts w:ascii="Arial" w:hAnsi="Arial" w:cs="Arial" w:eastAsia="Arial"/>
          <w:sz w:val="28"/>
          <w:szCs w:val="28"/>
        </w:rPr>
      </w:pPr>
    </w:p>
    <w:p>
      <w:pPr>
        <w:spacing w:line="240" w:lineRule="auto" w:before="10"/>
        <w:rPr>
          <w:rFonts w:ascii="Arial" w:hAnsi="Arial" w:cs="Arial" w:eastAsia="Arial"/>
          <w:sz w:val="41"/>
          <w:szCs w:val="41"/>
        </w:rPr>
      </w:pPr>
    </w:p>
    <w:p>
      <w:pPr>
        <w:spacing w:before="0"/>
        <w:ind w:left="473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October</w:t>
      </w:r>
      <w:r>
        <w:rPr>
          <w:rFonts w:ascii="Times New Roman"/>
          <w:sz w:val="22"/>
        </w:rPr>
        <w:t> 15, </w:t>
      </w:r>
      <w:r>
        <w:rPr>
          <w:rFonts w:ascii="Times New Roman"/>
          <w:spacing w:val="-1"/>
          <w:sz w:val="22"/>
        </w:rPr>
        <w:t>2004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0" w:footer="202" w:top="360" w:bottom="400" w:left="300" w:right="0"/>
          <w:cols w:num="2" w:equalWidth="0">
            <w:col w:w="2442" w:space="880"/>
            <w:col w:w="8618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  <w:r>
        <w:rPr/>
        <w:pict>
          <v:shape style="position:absolute;margin-left:20pt;margin-top:771.91748pt;width:572pt;height:20.1pt;mso-position-horizontal-relative:page;mso-position-vertical-relative:page;z-index:-755008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5 of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498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before="72"/>
        <w:ind w:left="851" w:right="1201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1"/>
          <w:sz w:val="22"/>
        </w:rPr>
        <w:t>am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writing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inform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you</w:t>
      </w:r>
      <w:r>
        <w:rPr>
          <w:rFonts w:ascii="Times New Roman"/>
          <w:sz w:val="22"/>
        </w:rPr>
        <w:t> about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i/>
          <w:spacing w:val="-1"/>
          <w:sz w:val="22"/>
        </w:rPr>
        <w:t>Charitable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Choice</w:t>
      </w:r>
      <w:r>
        <w:rPr>
          <w:rFonts w:ascii="Times New Roman"/>
          <w:i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regulations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were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released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Substance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Abuse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1"/>
          <w:sz w:val="22"/>
        </w:rPr>
        <w:t>Mental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Health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Administration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(SAMHSA).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regulations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apply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programs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receive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1"/>
          <w:sz w:val="22"/>
        </w:rPr>
        <w:t>Substance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Abuse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Prevention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Treatment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(SAPT)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Block </w:t>
      </w:r>
      <w:r>
        <w:rPr>
          <w:rFonts w:ascii="Times New Roman"/>
          <w:spacing w:val="-1"/>
          <w:sz w:val="22"/>
        </w:rPr>
        <w:t>Grant </w:t>
      </w:r>
      <w:r>
        <w:rPr>
          <w:rFonts w:ascii="Times New Roman"/>
          <w:sz w:val="22"/>
        </w:rPr>
        <w:t>funds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 </w:t>
      </w:r>
      <w:r>
        <w:rPr>
          <w:rFonts w:ascii="Times New Roman"/>
          <w:spacing w:val="-2"/>
          <w:sz w:val="22"/>
        </w:rPr>
        <w:t>SAMHSA </w:t>
      </w:r>
      <w:r>
        <w:rPr>
          <w:rFonts w:ascii="Times New Roman"/>
          <w:spacing w:val="-1"/>
          <w:sz w:val="22"/>
        </w:rPr>
        <w:t>discretionary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grants,</w:t>
      </w:r>
      <w:r>
        <w:rPr>
          <w:rFonts w:ascii="Times New Roman"/>
          <w:spacing w:val="68"/>
          <w:sz w:val="22"/>
        </w:rPr>
        <w:t> </w:t>
      </w:r>
      <w:r>
        <w:rPr>
          <w:rFonts w:ascii="Times New Roman"/>
          <w:spacing w:val="-1"/>
          <w:sz w:val="22"/>
        </w:rPr>
        <w:t>which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include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most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BSAS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providers.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goal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i/>
          <w:spacing w:val="-2"/>
          <w:sz w:val="22"/>
        </w:rPr>
        <w:t>Charitable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Choice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2"/>
          <w:sz w:val="22"/>
        </w:rPr>
        <w:t>give</w:t>
      </w:r>
      <w:r>
        <w:rPr>
          <w:rFonts w:ascii="Times New Roman"/>
          <w:sz w:val="22"/>
        </w:rPr>
        <w:t> people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in </w:t>
      </w:r>
      <w:r>
        <w:rPr>
          <w:rFonts w:ascii="Times New Roman"/>
          <w:spacing w:val="-1"/>
          <w:sz w:val="22"/>
        </w:rPr>
        <w:t>need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substance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abuse</w:t>
      </w:r>
      <w:r>
        <w:rPr>
          <w:rFonts w:ascii="Times New Roman"/>
          <w:spacing w:val="75"/>
          <w:sz w:val="22"/>
        </w:rPr>
        <w:t> </w:t>
      </w:r>
      <w:r>
        <w:rPr>
          <w:rFonts w:ascii="Times New Roman"/>
          <w:spacing w:val="-1"/>
          <w:sz w:val="22"/>
        </w:rPr>
        <w:t>prevention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and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treatment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 </w:t>
      </w:r>
      <w:r>
        <w:rPr>
          <w:rFonts w:ascii="Times New Roman"/>
          <w:spacing w:val="-1"/>
          <w:sz w:val="22"/>
        </w:rPr>
        <w:t>greater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choice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programs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ensuring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religious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organizations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able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compete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federal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substance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abuse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funding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without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diminishing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religious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freedom.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852" w:right="115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Bureau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Substance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Abuse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(BSAS)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has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 long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history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funding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religious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organizations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continue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invite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religious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organizations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compete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contracts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according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same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standards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pacing w:val="85"/>
          <w:sz w:val="22"/>
        </w:rPr>
        <w:t> </w:t>
      </w:r>
      <w:r>
        <w:rPr>
          <w:rFonts w:ascii="Times New Roman"/>
          <w:spacing w:val="-1"/>
          <w:sz w:val="22"/>
        </w:rPr>
        <w:t>bidders.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We </w:t>
      </w:r>
      <w:r>
        <w:rPr>
          <w:rFonts w:ascii="Times New Roman"/>
          <w:spacing w:val="-2"/>
          <w:sz w:val="22"/>
        </w:rPr>
        <w:t>will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also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provide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training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religious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community-based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organizations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becoming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BSAS</w:t>
      </w:r>
      <w:r>
        <w:rPr>
          <w:rFonts w:ascii="Times New Roman"/>
          <w:spacing w:val="59"/>
          <w:sz w:val="22"/>
        </w:rPr>
        <w:t> </w:t>
      </w:r>
      <w:r>
        <w:rPr>
          <w:rFonts w:ascii="Times New Roman"/>
          <w:sz w:val="22"/>
        </w:rPr>
        <w:t>funded</w:t>
      </w:r>
      <w:r>
        <w:rPr>
          <w:rFonts w:ascii="Times New Roman"/>
          <w:spacing w:val="-2"/>
          <w:sz w:val="22"/>
        </w:rPr>
        <w:t> programs.</w:t>
      </w:r>
      <w:r>
        <w:rPr>
          <w:rFonts w:asci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851" w:right="118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One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other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requirements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of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i/>
          <w:spacing w:val="-1"/>
          <w:sz w:val="22"/>
        </w:rPr>
        <w:t>Charitable</w:t>
      </w:r>
      <w:r>
        <w:rPr>
          <w:rFonts w:ascii="Times New Roman"/>
          <w:i/>
          <w:sz w:val="22"/>
        </w:rPr>
        <w:t> </w:t>
      </w:r>
      <w:r>
        <w:rPr>
          <w:rFonts w:ascii="Times New Roman"/>
          <w:i/>
          <w:spacing w:val="-1"/>
          <w:sz w:val="22"/>
        </w:rPr>
        <w:t>Choice</w:t>
      </w:r>
      <w:r>
        <w:rPr>
          <w:rFonts w:ascii="Times New Roman"/>
          <w:i/>
          <w:spacing w:val="-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religious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providers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notify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clients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have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61"/>
          <w:sz w:val="22"/>
        </w:rPr>
        <w:t> </w:t>
      </w:r>
      <w:r>
        <w:rPr>
          <w:rFonts w:ascii="Times New Roman"/>
          <w:spacing w:val="-1"/>
          <w:sz w:val="22"/>
        </w:rPr>
        <w:t>right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request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alternative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services.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clients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must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"/>
          <w:sz w:val="22"/>
        </w:rPr>
        <w:t>be </w:t>
      </w:r>
      <w:r>
        <w:rPr>
          <w:rFonts w:ascii="Times New Roman"/>
          <w:spacing w:val="-1"/>
          <w:sz w:val="22"/>
        </w:rPr>
        <w:t>notified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if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1"/>
          <w:sz w:val="22"/>
        </w:rPr>
        <w:t>they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object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religious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nature</w:t>
      </w:r>
      <w:r>
        <w:rPr>
          <w:rFonts w:ascii="Times New Roman"/>
          <w:sz w:val="22"/>
        </w:rPr>
        <w:t> of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5"/>
          <w:sz w:val="22"/>
        </w:rPr>
        <w:t> </w:t>
      </w:r>
      <w:r>
        <w:rPr>
          <w:rFonts w:ascii="Times New Roman"/>
          <w:spacing w:val="-1"/>
          <w:sz w:val="22"/>
        </w:rPr>
        <w:t>program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they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can </w:t>
      </w:r>
      <w:r>
        <w:rPr>
          <w:rFonts w:ascii="Times New Roman"/>
          <w:spacing w:val="-1"/>
          <w:sz w:val="22"/>
        </w:rPr>
        <w:t>request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referral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another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program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provides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similar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services.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In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response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to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pacing w:val="-1"/>
          <w:sz w:val="22"/>
        </w:rPr>
        <w:t>requests,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providers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seek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alternative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in</w:t>
      </w:r>
      <w:r>
        <w:rPr>
          <w:rFonts w:ascii="Times New Roman"/>
          <w:sz w:val="22"/>
        </w:rPr>
        <w:t> 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timely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manner.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BSAS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pacing w:val="-1"/>
          <w:sz w:val="22"/>
        </w:rPr>
        <w:t>recommends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contacting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Substance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Abuse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Information</w:t>
      </w:r>
      <w:r>
        <w:rPr>
          <w:rFonts w:ascii="Times New Roman"/>
          <w:sz w:val="22"/>
        </w:rPr>
        <w:t> and </w:t>
      </w:r>
      <w:r>
        <w:rPr>
          <w:rFonts w:ascii="Times New Roman"/>
          <w:spacing w:val="-2"/>
          <w:sz w:val="22"/>
        </w:rPr>
        <w:t>Referral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Helpline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800-327-5050</w:t>
      </w:r>
      <w:r>
        <w:rPr>
          <w:rFonts w:ascii="Times New Roman"/>
          <w:sz w:val="22"/>
        </w:rPr>
        <w:t> or at</w:t>
      </w:r>
      <w:r>
        <w:rPr>
          <w:rFonts w:ascii="Times New Roman"/>
          <w:sz w:val="22"/>
        </w:rPr>
        <w:t> </w:t>
      </w:r>
      <w:r>
        <w:rPr>
          <w:rFonts w:ascii="Times New Roman"/>
          <w:color w:val="0000FF"/>
          <w:sz w:val="22"/>
        </w:rPr>
      </w:r>
      <w:r>
        <w:rPr>
          <w:rFonts w:ascii="Times New Roman"/>
          <w:color w:val="0000FF"/>
          <w:sz w:val="22"/>
        </w:rPr>
        <w:t> </w:t>
      </w:r>
      <w:hyperlink r:id="rId63">
        <w:r>
          <w:rPr>
            <w:rFonts w:ascii="Times New Roman"/>
            <w:color w:val="0000FF"/>
            <w:spacing w:val="-1"/>
            <w:sz w:val="22"/>
            <w:u w:val="single" w:color="0000FF"/>
          </w:rPr>
          <w:t>www.helpline-online.org</w:t>
        </w:r>
        <w:r>
          <w:rPr>
            <w:rFonts w:ascii="Times New Roman"/>
            <w:color w:val="0000FF"/>
            <w:spacing w:val="-2"/>
            <w:sz w:val="22"/>
            <w:u w:val="single" w:color="0000FF"/>
          </w:rPr>
          <w:t> </w:t>
        </w:r>
        <w:r>
          <w:rPr>
            <w:rFonts w:ascii="Times New Roman"/>
            <w:color w:val="0000FF"/>
            <w:spacing w:val="-2"/>
            <w:sz w:val="22"/>
          </w:rPr>
        </w:r>
      </w:hyperlink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information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about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referral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options.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Programs</w:t>
      </w:r>
      <w:r>
        <w:rPr>
          <w:rFonts w:ascii="Times New Roman"/>
          <w:sz w:val="22"/>
        </w:rPr>
        <w:t> are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required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 </w:t>
      </w:r>
      <w:r>
        <w:rPr>
          <w:rFonts w:ascii="Times New Roman"/>
          <w:spacing w:val="-1"/>
          <w:sz w:val="22"/>
        </w:rPr>
        <w:t>notify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BSAS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when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such</w:t>
      </w:r>
      <w:r>
        <w:rPr>
          <w:rFonts w:ascii="Times New Roman"/>
          <w:sz w:val="22"/>
        </w:rPr>
        <w:t> a</w:t>
      </w:r>
      <w:r>
        <w:rPr>
          <w:rFonts w:ascii="Times New Roman"/>
          <w:spacing w:val="-2"/>
          <w:sz w:val="22"/>
        </w:rPr>
        <w:t> referral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occurs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contacting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Sarah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Ruiz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at</w:t>
      </w:r>
      <w:r>
        <w:rPr>
          <w:rFonts w:ascii="Times New Roman"/>
          <w:spacing w:val="3"/>
          <w:sz w:val="22"/>
        </w:rPr>
        <w:t> </w:t>
      </w:r>
      <w:hyperlink r:id="rId64">
        <w:r>
          <w:rPr>
            <w:rFonts w:ascii="Times New Roman"/>
            <w:color w:val="0000FF"/>
            <w:spacing w:val="3"/>
            <w:sz w:val="22"/>
          </w:rPr>
        </w:r>
        <w:r>
          <w:rPr>
            <w:rFonts w:ascii="Times New Roman"/>
            <w:color w:val="0000FF"/>
            <w:spacing w:val="-1"/>
            <w:sz w:val="22"/>
            <w:u w:val="single" w:color="0000FF"/>
          </w:rPr>
          <w:t>Sarah.Ruiz@state.ma.us</w:t>
        </w:r>
        <w:r>
          <w:rPr>
            <w:rFonts w:ascii="Times New Roman"/>
            <w:color w:val="0000FF"/>
            <w:spacing w:val="1"/>
            <w:sz w:val="22"/>
            <w:u w:val="single" w:color="0000FF"/>
          </w:rPr>
          <w:t> </w:t>
        </w:r>
        <w:r>
          <w:rPr>
            <w:rFonts w:ascii="Times New Roman"/>
            <w:color w:val="0000FF"/>
            <w:spacing w:val="1"/>
            <w:sz w:val="22"/>
          </w:rPr>
        </w:r>
      </w:hyperlink>
      <w:r>
        <w:rPr>
          <w:rFonts w:ascii="Times New Roman"/>
          <w:sz w:val="22"/>
        </w:rPr>
        <w:t>or </w:t>
      </w:r>
      <w:r>
        <w:rPr>
          <w:rFonts w:ascii="Times New Roman"/>
          <w:spacing w:val="-1"/>
          <w:sz w:val="22"/>
        </w:rPr>
        <w:t>at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617-661-1631.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2"/>
        <w:ind w:left="851" w:right="789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Attached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notification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form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religious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organizations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must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use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upon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intake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with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clients.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notice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pacing w:val="49"/>
          <w:sz w:val="22"/>
        </w:rPr>
        <w:t> </w:t>
      </w:r>
      <w:r>
        <w:rPr>
          <w:rFonts w:ascii="Times New Roman"/>
          <w:spacing w:val="-1"/>
          <w:sz w:val="22"/>
        </w:rPr>
        <w:t>designed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inform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1"/>
          <w:sz w:val="22"/>
        </w:rPr>
        <w:t>clients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about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the </w:t>
      </w:r>
      <w:r>
        <w:rPr>
          <w:rFonts w:ascii="Times New Roman"/>
          <w:spacing w:val="-1"/>
          <w:sz w:val="22"/>
        </w:rPr>
        <w:t>Charitable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Choice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requirements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including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their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right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request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alternative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  <w:r>
        <w:rPr>
          <w:rFonts w:ascii="Times New Roman"/>
          <w:sz w:val="22"/>
        </w:rPr>
        <w:t> and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prohibition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against using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Federal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funds</w:t>
      </w:r>
      <w:r>
        <w:rPr>
          <w:rFonts w:ascii="Times New Roman"/>
          <w:sz w:val="22"/>
        </w:rPr>
        <w:t> to </w:t>
      </w:r>
      <w:r>
        <w:rPr>
          <w:rFonts w:ascii="Times New Roman"/>
          <w:spacing w:val="-1"/>
          <w:sz w:val="22"/>
        </w:rPr>
        <w:t>pay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for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inherently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religious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activities.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religious</w:t>
      </w:r>
      <w:r>
        <w:rPr>
          <w:rFonts w:ascii="Times New Roman"/>
          <w:spacing w:val="71"/>
          <w:sz w:val="22"/>
        </w:rPr>
        <w:t> </w:t>
      </w:r>
      <w:r>
        <w:rPr>
          <w:rFonts w:ascii="Times New Roman"/>
          <w:spacing w:val="-1"/>
          <w:sz w:val="22"/>
        </w:rPr>
        <w:t>organizations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must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ensure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that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this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form,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signed</w:t>
      </w:r>
      <w:r>
        <w:rPr>
          <w:rFonts w:ascii="Times New Roman"/>
          <w:sz w:val="22"/>
        </w:rPr>
        <w:t> by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both</w:t>
      </w:r>
      <w:r>
        <w:rPr>
          <w:rFonts w:ascii="Times New Roman"/>
          <w:sz w:val="22"/>
        </w:rPr>
        <w:t> the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counselor,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is</w:t>
      </w:r>
      <w:r>
        <w:rPr>
          <w:rFonts w:ascii="Times New Roman"/>
          <w:sz w:val="22"/>
        </w:rPr>
        <w:t> in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pacing w:val="-1"/>
          <w:sz w:val="22"/>
        </w:rPr>
        <w:t>each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client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file.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2"/>
          <w:sz w:val="22"/>
        </w:rPr>
        <w:t>You</w:t>
      </w:r>
      <w:r>
        <w:rPr>
          <w:rFonts w:ascii="Times New Roman"/>
          <w:sz w:val="22"/>
        </w:rPr>
        <w:t> can</w:t>
      </w:r>
      <w:r>
        <w:rPr>
          <w:rFonts w:ascii="Times New Roman"/>
          <w:spacing w:val="67"/>
          <w:sz w:val="22"/>
        </w:rPr>
        <w:t> </w:t>
      </w:r>
      <w:r>
        <w:rPr>
          <w:rFonts w:ascii="Times New Roman"/>
          <w:spacing w:val="-1"/>
          <w:sz w:val="22"/>
        </w:rPr>
        <w:t>print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out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copy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of </w:t>
      </w:r>
      <w:r>
        <w:rPr>
          <w:rFonts w:ascii="Times New Roman"/>
          <w:spacing w:val="-1"/>
          <w:sz w:val="22"/>
        </w:rPr>
        <w:t>the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full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Charitable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Choice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regulations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at: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color w:val="0000FF"/>
          <w:spacing w:val="3"/>
          <w:sz w:val="22"/>
        </w:rPr>
      </w:r>
      <w:hyperlink r:id="rId65">
        <w:r>
          <w:rPr>
            <w:rFonts w:ascii="Times New Roman"/>
            <w:color w:val="0000FF"/>
            <w:spacing w:val="-1"/>
            <w:sz w:val="22"/>
            <w:u w:val="single" w:color="0000FF"/>
          </w:rPr>
          <w:t>http://www.dhhs.gov/fbci/finalSAMHSA_ccregs.pdf</w:t>
        </w:r>
      </w:hyperlink>
      <w:r>
        <w:rPr>
          <w:rFonts w:ascii="Times New Roman"/>
          <w:color w:val="0000FF"/>
          <w:spacing w:val="-1"/>
          <w:sz w:val="22"/>
          <w:u w:val="single" w:color="0000FF"/>
        </w:rPr>
        <w:t>.</w:t>
      </w:r>
      <w:r>
        <w:rPr>
          <w:rFonts w:ascii="Times New Roman"/>
          <w:color w:val="0000FF"/>
          <w:sz w:val="22"/>
        </w:rPr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72"/>
        <w:ind w:left="852" w:right="149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regulations,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Federal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government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chosen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define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“religious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organization.”</w:t>
      </w:r>
      <w:r>
        <w:rPr>
          <w:rFonts w:ascii="Times New Roman" w:hAnsi="Times New Roman" w:cs="Times New Roman" w:eastAsia="Times New Roman"/>
          <w:spacing w:val="5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Agencies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asked</w:t>
      </w:r>
      <w:r>
        <w:rPr>
          <w:rFonts w:ascii="Times New Roman" w:hAnsi="Times New Roman" w:cs="Times New Roman" w:eastAsia="Times New Roman"/>
          <w:sz w:val="22"/>
          <w:szCs w:val="22"/>
        </w:rPr>
        <w:t> to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self-identify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religious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organizations.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your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agency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considers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itself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 be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religious</w:t>
      </w:r>
      <w:r>
        <w:rPr>
          <w:rFonts w:ascii="Times New Roman" w:hAnsi="Times New Roman" w:cs="Times New Roman" w:eastAsia="Times New Roman"/>
          <w:spacing w:val="7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organization,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let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know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faxing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enclosed</w:t>
      </w:r>
      <w:r>
        <w:rPr>
          <w:rFonts w:ascii="Times New Roman" w:hAnsi="Times New Roman" w:cs="Times New Roman" w:eastAsia="Times New Roman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form</w:t>
      </w:r>
      <w:r>
        <w:rPr>
          <w:rFonts w:ascii="Times New Roman" w:hAnsi="Times New Roman" w:cs="Times New Roman" w:eastAsia="Times New Roman"/>
          <w:spacing w:val="-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-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10/29/04.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852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Sincerely,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52" w:lineRule="exact" w:before="0"/>
        <w:ind w:left="85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Michael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Botticelli</w:t>
      </w:r>
    </w:p>
    <w:p>
      <w:pPr>
        <w:spacing w:line="252" w:lineRule="exact" w:before="0"/>
        <w:ind w:left="85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Assistant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1"/>
          <w:sz w:val="22"/>
        </w:rPr>
        <w:t>Commissioner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pacing w:val="-1"/>
          <w:sz w:val="22"/>
        </w:rPr>
        <w:t>for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Substance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Abuse</w:t>
      </w:r>
      <w:r>
        <w:rPr>
          <w:rFonts w:ascii="Times New Roman"/>
          <w:sz w:val="22"/>
        </w:rPr>
        <w:t> </w:t>
      </w:r>
      <w:r>
        <w:rPr>
          <w:rFonts w:ascii="Times New Roman"/>
          <w:spacing w:val="-1"/>
          <w:sz w:val="22"/>
        </w:rPr>
        <w:t>Services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85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pacing w:val="-1"/>
          <w:sz w:val="22"/>
        </w:rPr>
        <w:t>Enclosures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before="53"/>
        <w:ind w:left="337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CC client's notice" w:id="42"/>
      <w:bookmarkEnd w:id="42"/>
      <w:r>
        <w:rPr/>
      </w:r>
      <w:r>
        <w:rPr>
          <w:rFonts w:ascii="Times New Roman"/>
          <w:spacing w:val="-1"/>
          <w:sz w:val="28"/>
        </w:rPr>
        <w:t>Notice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to</w:t>
      </w:r>
      <w:r>
        <w:rPr>
          <w:rFonts w:ascii="Times New Roman"/>
          <w:spacing w:val="1"/>
          <w:sz w:val="28"/>
        </w:rPr>
        <w:t> </w:t>
      </w:r>
      <w:r>
        <w:rPr>
          <w:rFonts w:ascii="Times New Roman"/>
          <w:spacing w:val="-1"/>
          <w:sz w:val="28"/>
        </w:rPr>
        <w:t>Recipients</w:t>
      </w:r>
      <w:r>
        <w:rPr>
          <w:rFonts w:ascii="Times New Roman"/>
          <w:spacing w:val="-3"/>
          <w:sz w:val="28"/>
        </w:rPr>
        <w:t> </w:t>
      </w:r>
      <w:r>
        <w:rPr>
          <w:rFonts w:ascii="Times New Roman"/>
          <w:sz w:val="28"/>
        </w:rPr>
        <w:t>of </w:t>
      </w:r>
      <w:r>
        <w:rPr>
          <w:rFonts w:ascii="Times New Roman"/>
          <w:spacing w:val="-1"/>
          <w:sz w:val="28"/>
        </w:rPr>
        <w:t>Substance</w:t>
      </w:r>
      <w:r>
        <w:rPr>
          <w:rFonts w:ascii="Times New Roman"/>
          <w:sz w:val="28"/>
        </w:rPr>
        <w:t> </w:t>
      </w:r>
      <w:r>
        <w:rPr>
          <w:rFonts w:ascii="Times New Roman"/>
          <w:spacing w:val="-1"/>
          <w:sz w:val="28"/>
        </w:rPr>
        <w:t>Abuse Services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500" w:right="1905" w:firstLine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No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provider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substance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abuse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receiving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funds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U.S.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pacing w:val="-1"/>
          <w:sz w:val="24"/>
        </w:rPr>
        <w:t>Substance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Abuse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Mental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Health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Administration,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including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organization,</w:t>
      </w:r>
      <w:r>
        <w:rPr>
          <w:rFonts w:ascii="Times New Roman"/>
          <w:spacing w:val="85"/>
          <w:sz w:val="24"/>
        </w:rPr>
        <w:t> </w:t>
      </w:r>
      <w:r>
        <w:rPr>
          <w:rFonts w:ascii="Times New Roman"/>
          <w:sz w:val="24"/>
        </w:rPr>
        <w:t>may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discriminate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against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basis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religion,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religious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belief,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refusal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hold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7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religious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belief,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refusal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actively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participate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religious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practice.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500" w:right="1778" w:firstLine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Any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inherently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religious activities,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such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worship,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religious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instruction,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1"/>
          <w:sz w:val="24"/>
        </w:rPr>
        <w:t>or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pacing w:val="-1"/>
          <w:sz w:val="24"/>
        </w:rPr>
        <w:t>proselytization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offered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separately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location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substance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abuse</w:t>
      </w:r>
      <w:r>
        <w:rPr>
          <w:rFonts w:ascii="Times New Roman"/>
          <w:spacing w:val="57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prevention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treatment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program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services.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Participation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religious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activities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99"/>
          <w:w w:val="99"/>
          <w:sz w:val="24"/>
        </w:rPr>
        <w:t> </w:t>
      </w:r>
      <w:r>
        <w:rPr>
          <w:rFonts w:ascii="Times New Roman"/>
          <w:sz w:val="24"/>
        </w:rPr>
        <w:t>voluntary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therefore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required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component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substance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abuse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program.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500" w:right="1897" w:firstLine="71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2"/>
          <w:sz w:val="24"/>
        </w:rPr>
        <w:t>If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object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religious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character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organization,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Federal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law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gives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47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right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referral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another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provider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1"/>
          <w:sz w:val="24"/>
        </w:rPr>
        <w:t>of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substance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abuse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which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61"/>
          <w:w w:val="99"/>
          <w:sz w:val="24"/>
        </w:rPr>
        <w:t> </w:t>
      </w:r>
      <w:r>
        <w:rPr>
          <w:rFonts w:ascii="Times New Roman"/>
          <w:sz w:val="24"/>
        </w:rPr>
        <w:t>no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religious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objection.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referral,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-2"/>
          <w:sz w:val="24"/>
        </w:rPr>
        <w:t>your </w:t>
      </w:r>
      <w:r>
        <w:rPr>
          <w:rFonts w:ascii="Times New Roman"/>
          <w:spacing w:val="-1"/>
          <w:sz w:val="24"/>
        </w:rPr>
        <w:t>receipt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alternative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services,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occur</w:t>
      </w:r>
      <w:r>
        <w:rPr>
          <w:rFonts w:ascii="Times New Roman"/>
          <w:spacing w:val="83"/>
          <w:sz w:val="24"/>
        </w:rPr>
        <w:t> </w:t>
      </w:r>
      <w:r>
        <w:rPr>
          <w:rFonts w:ascii="Times New Roman"/>
          <w:spacing w:val="-1"/>
          <w:sz w:val="24"/>
        </w:rPr>
        <w:t>within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reasonable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period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time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after</w:t>
      </w:r>
      <w:r>
        <w:rPr>
          <w:rFonts w:ascii="Times New Roman"/>
          <w:spacing w:val="-2"/>
          <w:sz w:val="24"/>
        </w:rPr>
        <w:t> you </w:t>
      </w:r>
      <w:r>
        <w:rPr>
          <w:rFonts w:ascii="Times New Roman"/>
          <w:spacing w:val="-1"/>
          <w:sz w:val="24"/>
        </w:rPr>
        <w:t>request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them.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alternative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provider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53"/>
          <w:w w:val="99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accessible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to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capacity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substance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abuse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services.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provided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2"/>
          <w:sz w:val="24"/>
        </w:rPr>
        <w:t> you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alternative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provider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must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value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-1"/>
          <w:sz w:val="24"/>
        </w:rPr>
        <w:t> less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than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3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value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services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2"/>
          <w:sz w:val="24"/>
        </w:rPr>
        <w:t>you </w:t>
      </w:r>
      <w:r>
        <w:rPr>
          <w:rFonts w:ascii="Times New Roman"/>
          <w:spacing w:val="-1"/>
          <w:sz w:val="24"/>
        </w:rPr>
        <w:t>would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have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received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organization.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(42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CFR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Parts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and </w:t>
      </w:r>
      <w:r>
        <w:rPr>
          <w:rFonts w:ascii="Times New Roman"/>
          <w:sz w:val="24"/>
        </w:rPr>
        <w:t>54a)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read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statement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written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-1"/>
          <w:sz w:val="24"/>
        </w:rPr>
        <w:t>above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discussed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pacing w:val="1"/>
          <w:sz w:val="24"/>
        </w:rPr>
        <w:t>my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counselor.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202" w:top="1380" w:bottom="400" w:left="300" w:right="0"/>
        </w:sectPr>
      </w:pPr>
    </w:p>
    <w:p>
      <w:pPr>
        <w:spacing w:before="69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Client’s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Signature: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69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520" w:bottom="400" w:left="300" w:right="0"/>
          <w:cols w:num="2" w:equalWidth="0">
            <w:col w:w="3425" w:space="2282"/>
            <w:col w:w="6233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9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I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have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discussed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statement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above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named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client.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2240" w:h="15840"/>
          <w:pgMar w:top="520" w:bottom="400" w:left="300" w:right="0"/>
        </w:sectPr>
      </w:pPr>
    </w:p>
    <w:p>
      <w:pPr>
        <w:spacing w:before="69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20pt;margin-top:771.91748pt;width:572pt;height:20.1pt;mso-position-horizontal-relative:page;mso-position-vertical-relative:page;z-index:-754960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6 of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4936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Counselor’s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Signature: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69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z w:val="24"/>
          <w:u w:val="single" w:color="000000"/>
        </w:rPr>
        <w:t> 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520" w:bottom="400" w:left="300" w:right="0"/>
          <w:cols w:num="2" w:equalWidth="0">
            <w:col w:w="3825" w:space="1919"/>
            <w:col w:w="619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20pt;margin-top:771.91748pt;width:572pt;height:20.1pt;mso-position-horizontal-relative:page;mso-position-vertical-relative:page;z-index:-754768" type="#_x0000_t202" filled="false" stroked="false">
            <v:textbox inset="0,0,0,0">
              <w:txbxContent>
                <w:p>
                  <w:pPr>
                    <w:tabs>
                      <w:tab w:pos="10627" w:val="left" w:leader="none"/>
                    </w:tabs>
                    <w:spacing w:line="164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Printed:</w:t>
                  </w:r>
                  <w:r>
                    <w:rPr>
                      <w:rFonts w:ascii="Arial"/>
                      <w:spacing w:val="-8"/>
                      <w:sz w:val="16"/>
                    </w:rPr>
                    <w:t> </w:t>
                  </w:r>
                  <w:r>
                    <w:rPr>
                      <w:rFonts w:ascii="Arial"/>
                      <w:sz w:val="16"/>
                    </w:rPr>
                    <w:t>12/4/2018 3:10 PM - Massachusetts</w:t>
                    <w:tab/>
                  </w:r>
                  <w:r>
                    <w:rPr>
                      <w:rFonts w:ascii="Arial"/>
                      <w:spacing w:val="-2"/>
                      <w:sz w:val="16"/>
                    </w:rPr>
                    <w:t>Page</w:t>
                  </w:r>
                  <w:r>
                    <w:rPr>
                      <w:rFonts w:ascii="Arial"/>
                      <w:sz w:val="16"/>
                    </w:rPr>
                    <w:t> 7 of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5.623957pt;margin-top:375.480927pt;width:645pt;height:42.85pt;mso-position-horizontal-relative:page;mso-position-vertical-relative:page;z-index:-754744;rotation:315" type="#_x0000_t136" fillcolor="#000000" stroked="f">
            <o:extrusion v:ext="view" autorotationcenter="t"/>
            <v:textpath style="font-family:&amp;quot;Arial&amp;quot;;font-size:42pt;v-text-kern:t;mso-text-shadow:auto" string="DRAFT FOR PUBLIC COMMENT"/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64"/>
        <w:ind w:left="1500" w:right="0" w:firstLine="741"/>
        <w:jc w:val="left"/>
        <w:rPr>
          <w:rFonts w:ascii="Times New Roman" w:hAnsi="Times New Roman" w:cs="Times New Roman" w:eastAsia="Times New Roman"/>
          <w:sz w:val="28"/>
          <w:szCs w:val="28"/>
        </w:rPr>
      </w:pPr>
      <w:bookmarkStart w:name="CC Fax Back" w:id="43"/>
      <w:bookmarkEnd w:id="43"/>
      <w:r>
        <w:rPr/>
      </w:r>
      <w:bookmarkStart w:name="BSAS Provider Fax-Back Form for Religiou" w:id="44"/>
      <w:bookmarkEnd w:id="44"/>
      <w:r>
        <w:rPr/>
      </w:r>
      <w:r>
        <w:rPr>
          <w:rFonts w:ascii="Times New Roman"/>
          <w:b/>
          <w:spacing w:val="-1"/>
          <w:sz w:val="28"/>
        </w:rPr>
        <w:t>BSAS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Provider Fax-Back</w:t>
      </w:r>
      <w:r>
        <w:rPr>
          <w:rFonts w:ascii="Times New Roman"/>
          <w:b/>
          <w:spacing w:val="-5"/>
          <w:sz w:val="28"/>
        </w:rPr>
        <w:t> </w:t>
      </w:r>
      <w:r>
        <w:rPr>
          <w:rFonts w:ascii="Times New Roman"/>
          <w:b/>
          <w:sz w:val="28"/>
        </w:rPr>
        <w:t>Form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for </w:t>
      </w:r>
      <w:r>
        <w:rPr>
          <w:rFonts w:ascii="Times New Roman"/>
          <w:b/>
          <w:spacing w:val="-1"/>
          <w:sz w:val="28"/>
        </w:rPr>
        <w:t>Religious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Organizations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Heading3"/>
        <w:spacing w:line="240" w:lineRule="auto" w:before="223"/>
        <w:ind w:left="1500" w:right="177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Bureau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Substance Abuse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like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know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its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providers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themselves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1"/>
        </w:rPr>
        <w:t>be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religious.</w:t>
      </w:r>
      <w:r>
        <w:rPr>
          <w:rFonts w:ascii="Times New Roman"/>
          <w:spacing w:val="-2"/>
        </w:rPr>
        <w:t> If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2"/>
        </w:rPr>
        <w:t>your </w:t>
      </w:r>
      <w:r>
        <w:rPr>
          <w:rFonts w:ascii="Times New Roman"/>
          <w:spacing w:val="-1"/>
        </w:rPr>
        <w:t>agency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religious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organization,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5"/>
        </w:rPr>
        <w:t> </w:t>
      </w:r>
      <w:r>
        <w:rPr>
          <w:rFonts w:ascii="Times New Roman"/>
          <w:spacing w:val="-1"/>
        </w:rPr>
        <w:t>fill</w:t>
      </w:r>
      <w:r>
        <w:rPr>
          <w:rFonts w:ascii="Times New Roman"/>
          <w:spacing w:val="94"/>
          <w:w w:val="99"/>
        </w:rPr>
        <w:t> </w:t>
      </w:r>
      <w:r>
        <w:rPr>
          <w:rFonts w:ascii="Times New Roman"/>
        </w:rPr>
        <w:t>out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form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fax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us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1"/>
        </w:rPr>
        <w:t>by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October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29,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2004.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940" w:val="left" w:leader="none"/>
        </w:tabs>
        <w:spacing w:before="0"/>
        <w:ind w:left="2940" w:right="7940" w:hanging="14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95"/>
          <w:sz w:val="24"/>
        </w:rPr>
        <w:t>To:</w:t>
        <w:tab/>
      </w:r>
      <w:r>
        <w:rPr>
          <w:rFonts w:ascii="Times New Roman"/>
          <w:spacing w:val="-1"/>
          <w:sz w:val="24"/>
        </w:rPr>
        <w:t>Sarah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Ruiz</w:t>
      </w:r>
      <w:r>
        <w:rPr>
          <w:rFonts w:ascii="Times New Roman"/>
          <w:spacing w:val="21"/>
          <w:w w:val="99"/>
          <w:sz w:val="24"/>
        </w:rPr>
        <w:t> </w:t>
      </w:r>
      <w:r>
        <w:rPr>
          <w:rFonts w:ascii="Times New Roman"/>
          <w:spacing w:val="-1"/>
          <w:sz w:val="24"/>
        </w:rPr>
        <w:t>BSAS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tabs>
          <w:tab w:pos="2940" w:val="left" w:leader="none"/>
        </w:tabs>
        <w:spacing w:before="0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>Fax#:</w:t>
        <w:tab/>
      </w:r>
      <w:r>
        <w:rPr>
          <w:rFonts w:ascii="Times New Roman"/>
          <w:spacing w:val="-1"/>
          <w:sz w:val="24"/>
        </w:rPr>
        <w:t>617-624-5185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30" w:lineRule="atLeast"/>
        <w:ind w:left="1456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36.5pt;height:1.55pt;mso-position-horizontal-relative:char;mso-position-vertical-relative:line" coordorigin="0,0" coordsize="8730,31">
            <v:group style="position:absolute;left:15;top:15;width:8699;height:2" coordorigin="15,15" coordsize="8699,2">
              <v:shape style="position:absolute;left:15;top:15;width:8699;height:2" coordorigin="15,15" coordsize="8699,0" path="m15,15l8714,15e" filled="false" stroked="true" strokeweight="1.5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9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Agency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Name:</w:t>
      </w:r>
      <w:r>
        <w:rPr>
          <w:rFonts w:ascii="Times New Roman"/>
          <w:sz w:val="24"/>
        </w:rPr>
      </w:r>
    </w:p>
    <w:p>
      <w:pPr>
        <w:spacing w:line="20" w:lineRule="atLeast"/>
        <w:ind w:left="29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6.6pt;height:.5pt;mso-position-horizontal-relative:char;mso-position-vertical-relative:line" coordorigin="0,0" coordsize="6732,10">
            <v:group style="position:absolute;left:5;top:5;width:6723;height:2" coordorigin="5,5" coordsize="6723,2">
              <v:shape style="position:absolute;left:5;top:5;width:6723;height:2" coordorigin="5,5" coordsize="6723,0" path="m5,5l6727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9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Contact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Person:</w:t>
      </w:r>
    </w:p>
    <w:p>
      <w:pPr>
        <w:spacing w:line="20" w:lineRule="atLeast"/>
        <w:ind w:left="302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6.5pt;height:.5pt;mso-position-horizontal-relative:char;mso-position-vertical-relative:line" coordorigin="0,0" coordsize="6730,10">
            <v:group style="position:absolute;left:5;top:5;width:6720;height:2" coordorigin="5,5" coordsize="6720,2">
              <v:shape style="position:absolute;left:5;top:5;width:6720;height:2" coordorigin="5,5" coordsize="6720,0" path="m5,5l672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9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Telephone</w:t>
      </w:r>
      <w:r>
        <w:rPr>
          <w:rFonts w:ascii="Times New Roman"/>
          <w:spacing w:val="-15"/>
          <w:sz w:val="24"/>
        </w:rPr>
        <w:t> </w:t>
      </w:r>
      <w:r>
        <w:rPr>
          <w:rFonts w:ascii="Times New Roman"/>
          <w:spacing w:val="-1"/>
          <w:sz w:val="24"/>
        </w:rPr>
        <w:t>Number:</w:t>
      </w:r>
      <w:r>
        <w:rPr>
          <w:rFonts w:ascii="Times New Roman"/>
          <w:sz w:val="24"/>
        </w:rPr>
      </w:r>
    </w:p>
    <w:p>
      <w:pPr>
        <w:spacing w:line="20" w:lineRule="atLeast"/>
        <w:ind w:left="342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18.650pt;height:.5pt;mso-position-horizontal-relative:char;mso-position-vertical-relative:line" coordorigin="0,0" coordsize="6373,10">
            <v:group style="position:absolute;left:5;top:5;width:6363;height:2" coordorigin="5,5" coordsize="6363,2">
              <v:shape style="position:absolute;left:5;top:5;width:6363;height:2" coordorigin="5,5" coordsize="6363,0" path="m5,5l6368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9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E-mail:</w:t>
      </w:r>
      <w:r>
        <w:rPr>
          <w:rFonts w:ascii="Times New Roman"/>
          <w:sz w:val="24"/>
        </w:rPr>
      </w:r>
    </w:p>
    <w:p>
      <w:pPr>
        <w:spacing w:line="20" w:lineRule="atLeast"/>
        <w:ind w:left="22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78.5pt;height:.5pt;mso-position-horizontal-relative:char;mso-position-vertical-relative:line" coordorigin="0,0" coordsize="7570,10">
            <v:group style="position:absolute;left:5;top:5;width:7560;height:2" coordorigin="5,5" coordsize="7560,2">
              <v:shape style="position:absolute;left:5;top:5;width:7560;height:2" coordorigin="5,5" coordsize="7560,0" path="m5,5l75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69"/>
        <w:ind w:left="15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Agency</w:t>
      </w:r>
      <w:r>
        <w:rPr>
          <w:rFonts w:ascii="Times New Roman"/>
          <w:spacing w:val="-16"/>
          <w:sz w:val="24"/>
        </w:rPr>
        <w:t> </w:t>
      </w:r>
      <w:r>
        <w:rPr>
          <w:rFonts w:ascii="Times New Roman"/>
          <w:spacing w:val="-1"/>
          <w:sz w:val="24"/>
        </w:rPr>
        <w:t>Website:</w:t>
      </w:r>
      <w:r>
        <w:rPr>
          <w:rFonts w:ascii="Times New Roman"/>
          <w:sz w:val="24"/>
        </w:rPr>
      </w:r>
    </w:p>
    <w:p>
      <w:pPr>
        <w:spacing w:line="20" w:lineRule="atLeast"/>
        <w:ind w:left="3152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30.5pt;height:.5pt;mso-position-horizontal-relative:char;mso-position-vertical-relative:line" coordorigin="0,0" coordsize="6610,10">
            <v:group style="position:absolute;left:5;top:5;width:6600;height:2" coordorigin="5,5" coordsize="6600,2">
              <v:shape style="position:absolute;left:5;top:5;width:6600;height:2" coordorigin="5,5" coordsize="6600,0" path="m5,5l660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pgSz w:w="12240" w:h="15840"/>
      <w:pgMar w:header="0" w:footer="202" w:top="1500" w:bottom="400" w:left="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">
    <w:altName w:val="Segoe UI"/>
    <w:charset w:val="0"/>
    <w:family w:val="swiss"/>
    <w:pitch w:val="variable"/>
  </w:font>
  <w:font w:name="Marlett">
    <w:altName w:val="Marlett"/>
    <w:charset w:val="2"/>
    <w:family w:val="auto"/>
    <w:pitch w:val="variable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Rounded MT Bold">
    <w:altName w:val="Arial Rounded MT Bol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8616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770.91748pt;width:159.6pt;height:10pt;mso-position-horizontal-relative:page;mso-position-vertical-relative:page;z-index:-7685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85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2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8400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83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504028pt;margin-top:770.91748pt;width:51.5pt;height:10pt;mso-position-horizontal-relative:page;mso-position-vertical-relative:page;z-index:-7683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18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8328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83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82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2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8256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82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82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8184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81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81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2 of 2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8112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80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80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1 of 1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8040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80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1.504028pt;margin-top:770.91748pt;width:51.5pt;height:10pt;mso-position-horizontal-relative:page;mso-position-vertical-relative:page;z-index:-7679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8544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85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952026pt;margin-top:770.91748pt;width:47.05pt;height:10pt;mso-position-horizontal-relative:page;mso-position-vertical-relative:page;z-index:-7684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1 of 18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7968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79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9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1 of 1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7896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78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8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1 of 2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7824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78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7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2 of 2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7752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77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7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1 of 1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770.91748pt;width:159.6pt;height:10pt;mso-position-horizontal-relative:page;mso-position-vertical-relative:page;z-index:-7676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6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770.91748pt;width:159.6pt;height:10pt;mso-position-horizontal-relative:page;mso-position-vertical-relative:page;z-index:-7676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6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770.91748pt;width:159.6pt;height:10pt;mso-position-horizontal-relative:page;mso-position-vertical-relative:page;z-index:-76758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11:49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5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1 of 3</w:t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770.91748pt;width:159.6pt;height:10pt;mso-position-horizontal-relative:page;mso-position-vertical-relative:page;z-index:-7675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11:49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51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19pt;margin-top:770.91748pt;width:159.6pt;height:10pt;mso-position-horizontal-relative:page;mso-position-vertical-relative:page;z-index:-7674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11:49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4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770.91748pt;width:159.6pt;height:10pt;mso-position-horizontal-relative:page;mso-position-vertical-relative:page;z-index:-7674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4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1 of 4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770.91748pt;width:159.6pt;height:10pt;mso-position-horizontal-relative:page;mso-position-vertical-relative:page;z-index:-7673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36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4</w:t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770.91748pt;width:159.6pt;height:10pt;mso-position-horizontal-relative:page;mso-position-vertical-relative:page;z-index:-7673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3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770.91748pt;width:159.6pt;height:10pt;mso-position-horizontal-relative:page;mso-position-vertical-relative:page;z-index:-76729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11:49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2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1 of 2</w:t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pt;margin-top:770.91748pt;width:159.6pt;height:10pt;mso-position-horizontal-relative:page;mso-position-vertical-relative:page;z-index:-7672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11:49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2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2 of 2</w:t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7200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71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11:49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1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2</w:t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7128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71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11:49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0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1</w:t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7056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70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11:49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70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2 of 2</w:t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6984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69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11:49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693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1 of 1</w:t>
                </w:r>
              </w:p>
            </w:txbxContent>
          </v:textbox>
          <w10:wrap type="none"/>
        </v:shape>
      </w:pict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6912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68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68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1 of 1</w:t>
                </w:r>
              </w:p>
            </w:txbxContent>
          </v:textbox>
          <w10:wrap type="none"/>
        </v:shape>
      </w:pict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6840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681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679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2 of 2</w:t>
                </w:r>
              </w:p>
            </w:txbxContent>
          </v:textbox>
          <w10:wrap type="none"/>
        </v:shape>
      </w:pict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6768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67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672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1 of 1</w:t>
                </w:r>
              </w:p>
            </w:txbxContent>
          </v:textbox>
          <w10:wrap type="none"/>
        </v:shape>
      </w:pict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6696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66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66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2 of 2</w:t>
                </w:r>
              </w:p>
            </w:txbxContent>
          </v:textbox>
          <w10:wrap type="none"/>
        </v:shape>
      </w:pict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6624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66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65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1 of 1</w:t>
                </w:r>
              </w:p>
            </w:txbxContent>
          </v:textbox>
          <w10:wrap type="none"/>
        </v:shape>
      </w:pict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6552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65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65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1 of 7</w:t>
                </w:r>
              </w:p>
            </w:txbxContent>
          </v:textbox>
          <w10:wrap type="none"/>
        </v:shape>
      </w:pict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6480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64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770.91748pt;width:42.6pt;height:10pt;mso-position-horizontal-relative:page;mso-position-vertical-relative:page;z-index:-7664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7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0pt;margin-top:772pt;width:572pt;height:20pt;mso-position-horizontal-relative:page;mso-position-vertical-relative:page;z-index:-768472" coordorigin="400,15440" coordsize="11440,400">
          <v:shape style="position:absolute;left:400;top:15440;width:11440;height:400" coordorigin="400,15440" coordsize="11440,400" path="m400,15840l11840,15840,11840,15440,400,15440,400,15840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9pt;margin-top:770.91748pt;width:159.6pt;height:10pt;mso-position-horizontal-relative:page;mso-position-vertical-relative:page;z-index:-76844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Printed:</w:t>
                </w:r>
                <w:r>
                  <w:rPr>
                    <w:rFonts w:ascii="Arial"/>
                    <w:spacing w:val="-8"/>
                    <w:sz w:val="16"/>
                  </w:rPr>
                  <w:t> </w:t>
                </w:r>
                <w:r>
                  <w:rPr>
                    <w:rFonts w:ascii="Arial"/>
                    <w:sz w:val="16"/>
                  </w:rPr>
                  <w:t>1/2/2019 11:48 AM - Massachusetts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5.952026pt;margin-top:770.91748pt;width:47.05pt;height:10pt;mso-position-horizontal-relative:page;mso-position-vertical-relative:page;z-index:-7684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pacing w:val="-2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16"/>
                  </w:rPr>
                  <w:t> of 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52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591" w:hanging="206"/>
        <w:jc w:val="left"/>
      </w:pPr>
      <w:rPr>
        <w:rFonts w:hint="default" w:ascii="Segoe UI" w:hAnsi="Segoe UI" w:eastAsia="Segoe UI"/>
        <w:b/>
        <w:bCs/>
        <w:color w:val="02233B"/>
        <w:spacing w:val="-1"/>
        <w:w w:val="98"/>
        <w:sz w:val="17"/>
        <w:szCs w:val="17"/>
      </w:rPr>
    </w:lvl>
    <w:lvl w:ilvl="1">
      <w:start w:val="1"/>
      <w:numFmt w:val="bullet"/>
      <w:lvlText w:val="•"/>
      <w:lvlJc w:val="left"/>
      <w:pPr>
        <w:ind w:left="172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1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5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0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5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5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0" w:hanging="206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▪"/>
      <w:lvlJc w:val="left"/>
      <w:pPr>
        <w:ind w:left="582" w:hanging="235"/>
      </w:pPr>
      <w:rPr>
        <w:rFonts w:hint="default" w:ascii="Segoe UI Symbol" w:hAnsi="Segoe UI Symbol" w:eastAsia="Segoe UI Symbol"/>
        <w:color w:val="02233B"/>
        <w:w w:val="96"/>
        <w:sz w:val="15"/>
        <w:szCs w:val="15"/>
      </w:rPr>
    </w:lvl>
    <w:lvl w:ilvl="1">
      <w:start w:val="1"/>
      <w:numFmt w:val="bullet"/>
      <w:lvlText w:val="▪"/>
      <w:lvlJc w:val="left"/>
      <w:pPr>
        <w:ind w:left="789" w:hanging="235"/>
      </w:pPr>
      <w:rPr>
        <w:rFonts w:hint="default" w:ascii="Segoe UI Symbol" w:hAnsi="Segoe UI Symbol" w:eastAsia="Segoe UI Symbol"/>
        <w:color w:val="02233B"/>
        <w:w w:val="96"/>
        <w:sz w:val="15"/>
        <w:szCs w:val="15"/>
      </w:rPr>
    </w:lvl>
    <w:lvl w:ilvl="2">
      <w:start w:val="1"/>
      <w:numFmt w:val="bullet"/>
      <w:lvlText w:val="•"/>
      <w:lvlJc w:val="left"/>
      <w:pPr>
        <w:ind w:left="2028" w:hanging="23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7" w:hanging="23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6" w:hanging="2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5" w:hanging="2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84" w:hanging="2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3" w:hanging="2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62" w:hanging="235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592" w:hanging="207"/>
        <w:jc w:val="left"/>
      </w:pPr>
      <w:rPr>
        <w:rFonts w:hint="default" w:ascii="Segoe UI" w:hAnsi="Segoe UI" w:eastAsia="Segoe UI"/>
        <w:b/>
        <w:bCs/>
        <w:color w:val="02233B"/>
        <w:spacing w:val="-1"/>
        <w:w w:val="98"/>
        <w:sz w:val="17"/>
        <w:szCs w:val="17"/>
      </w:rPr>
    </w:lvl>
    <w:lvl w:ilvl="1">
      <w:start w:val="1"/>
      <w:numFmt w:val="decimal"/>
      <w:lvlText w:val="%2."/>
      <w:lvlJc w:val="left"/>
      <w:pPr>
        <w:ind w:left="542" w:hanging="167"/>
        <w:jc w:val="left"/>
      </w:pPr>
      <w:rPr>
        <w:rFonts w:hint="default" w:ascii="Segoe UI" w:hAnsi="Segoe UI" w:eastAsia="Segoe UI"/>
        <w:color w:val="02233B"/>
        <w:spacing w:val="5"/>
        <w:w w:val="101"/>
        <w:sz w:val="15"/>
        <w:szCs w:val="15"/>
      </w:rPr>
    </w:lvl>
    <w:lvl w:ilvl="2">
      <w:start w:val="1"/>
      <w:numFmt w:val="bullet"/>
      <w:lvlText w:val="•"/>
      <w:lvlJc w:val="left"/>
      <w:pPr>
        <w:ind w:left="1852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3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6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7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18" w:hanging="167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592" w:hanging="207"/>
        <w:jc w:val="left"/>
      </w:pPr>
      <w:rPr>
        <w:rFonts w:hint="default" w:ascii="Segoe UI" w:hAnsi="Segoe UI" w:eastAsia="Segoe UI"/>
        <w:b/>
        <w:bCs/>
        <w:color w:val="02233B"/>
        <w:spacing w:val="-1"/>
        <w:w w:val="98"/>
        <w:sz w:val="17"/>
        <w:szCs w:val="17"/>
      </w:rPr>
    </w:lvl>
    <w:lvl w:ilvl="1">
      <w:start w:val="1"/>
      <w:numFmt w:val="bullet"/>
      <w:lvlText w:val="•"/>
      <w:lvlJc w:val="left"/>
      <w:pPr>
        <w:ind w:left="1726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1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6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1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6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5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0" w:hanging="207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592" w:hanging="207"/>
        <w:jc w:val="left"/>
      </w:pPr>
      <w:rPr>
        <w:rFonts w:hint="default" w:ascii="Segoe UI" w:hAnsi="Segoe UI" w:eastAsia="Segoe UI"/>
        <w:b/>
        <w:bCs/>
        <w:color w:val="02233B"/>
        <w:spacing w:val="-1"/>
        <w:w w:val="98"/>
        <w:sz w:val="17"/>
        <w:szCs w:val="17"/>
      </w:rPr>
    </w:lvl>
    <w:lvl w:ilvl="1">
      <w:start w:val="1"/>
      <w:numFmt w:val="bullet"/>
      <w:lvlText w:val="•"/>
      <w:lvlJc w:val="left"/>
      <w:pPr>
        <w:ind w:left="1726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1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6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1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6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5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0" w:hanging="207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592" w:hanging="207"/>
        <w:jc w:val="left"/>
      </w:pPr>
      <w:rPr>
        <w:rFonts w:hint="default" w:ascii="Segoe UI" w:hAnsi="Segoe UI" w:eastAsia="Segoe UI"/>
        <w:b/>
        <w:bCs/>
        <w:color w:val="02233B"/>
        <w:spacing w:val="-1"/>
        <w:w w:val="98"/>
        <w:sz w:val="17"/>
        <w:szCs w:val="17"/>
      </w:rPr>
    </w:lvl>
    <w:lvl w:ilvl="1">
      <w:start w:val="1"/>
      <w:numFmt w:val="bullet"/>
      <w:lvlText w:val="•"/>
      <w:lvlJc w:val="left"/>
      <w:pPr>
        <w:ind w:left="1726" w:hanging="2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1" w:hanging="2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6" w:hanging="2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1" w:hanging="2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6" w:hanging="2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2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5" w:hanging="2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0" w:hanging="207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591" w:hanging="206"/>
        <w:jc w:val="left"/>
      </w:pPr>
      <w:rPr>
        <w:rFonts w:hint="default" w:ascii="Segoe UI" w:hAnsi="Segoe UI" w:eastAsia="Segoe UI"/>
        <w:b/>
        <w:bCs/>
        <w:color w:val="02233B"/>
        <w:spacing w:val="-1"/>
        <w:w w:val="98"/>
        <w:sz w:val="17"/>
        <w:szCs w:val="17"/>
      </w:rPr>
    </w:lvl>
    <w:lvl w:ilvl="1">
      <w:start w:val="1"/>
      <w:numFmt w:val="bullet"/>
      <w:lvlText w:val="•"/>
      <w:lvlJc w:val="left"/>
      <w:pPr>
        <w:ind w:left="172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1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5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0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5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5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0" w:hanging="206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591" w:hanging="206"/>
        <w:jc w:val="left"/>
      </w:pPr>
      <w:rPr>
        <w:rFonts w:hint="default" w:ascii="Segoe UI" w:hAnsi="Segoe UI" w:eastAsia="Segoe UI"/>
        <w:b/>
        <w:bCs/>
        <w:color w:val="02233B"/>
        <w:spacing w:val="-1"/>
        <w:w w:val="98"/>
        <w:sz w:val="17"/>
        <w:szCs w:val="17"/>
      </w:rPr>
    </w:lvl>
    <w:lvl w:ilvl="1">
      <w:start w:val="1"/>
      <w:numFmt w:val="bullet"/>
      <w:lvlText w:val="•"/>
      <w:lvlJc w:val="left"/>
      <w:pPr>
        <w:ind w:left="172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1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5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0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5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5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0" w:hanging="206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591" w:hanging="206"/>
        <w:jc w:val="left"/>
      </w:pPr>
      <w:rPr>
        <w:rFonts w:hint="default" w:ascii="Segoe UI" w:hAnsi="Segoe UI" w:eastAsia="Segoe UI"/>
        <w:b/>
        <w:bCs/>
        <w:color w:val="02233B"/>
        <w:spacing w:val="-1"/>
        <w:w w:val="98"/>
        <w:sz w:val="17"/>
        <w:szCs w:val="17"/>
      </w:rPr>
    </w:lvl>
    <w:lvl w:ilvl="1">
      <w:start w:val="1"/>
      <w:numFmt w:val="bullet"/>
      <w:lvlText w:val="•"/>
      <w:lvlJc w:val="left"/>
      <w:pPr>
        <w:ind w:left="1726" w:hanging="2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61" w:hanging="2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5" w:hanging="2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30" w:hanging="2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5" w:hanging="2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00" w:hanging="2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5" w:hanging="2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70" w:hanging="20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68" w:hanging="107"/>
      </w:pPr>
      <w:rPr>
        <w:rFonts w:hint="default" w:ascii="Segoe UI" w:hAnsi="Segoe UI" w:eastAsia="Segoe UI"/>
        <w:color w:val="02233B"/>
        <w:w w:val="101"/>
        <w:sz w:val="15"/>
        <w:szCs w:val="15"/>
      </w:rPr>
    </w:lvl>
    <w:lvl w:ilvl="1">
      <w:start w:val="1"/>
      <w:numFmt w:val="bullet"/>
      <w:lvlText w:val="•"/>
      <w:lvlJc w:val="left"/>
      <w:pPr>
        <w:ind w:left="1075" w:hanging="10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1" w:hanging="10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7" w:hanging="1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1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9" w:hanging="1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1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1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10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8" w:hanging="167"/>
        <w:jc w:val="left"/>
      </w:pPr>
      <w:rPr>
        <w:rFonts w:hint="default" w:ascii="Segoe UI" w:hAnsi="Segoe UI" w:eastAsia="Segoe UI"/>
        <w:color w:val="02233B"/>
        <w:spacing w:val="5"/>
        <w:w w:val="101"/>
        <w:sz w:val="15"/>
        <w:szCs w:val="15"/>
      </w:rPr>
    </w:lvl>
    <w:lvl w:ilvl="1">
      <w:start w:val="1"/>
      <w:numFmt w:val="bullet"/>
      <w:lvlText w:val="•"/>
      <w:lvlJc w:val="left"/>
      <w:pPr>
        <w:ind w:left="114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27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5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2" w:hanging="167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719" w:hanging="154"/>
        <w:jc w:val="left"/>
      </w:pPr>
      <w:rPr>
        <w:rFonts w:hint="default" w:ascii="Segoe UI" w:hAnsi="Segoe UI" w:eastAsia="Segoe UI"/>
        <w:b/>
        <w:bCs/>
        <w:color w:val="02233B"/>
        <w:spacing w:val="-1"/>
        <w:w w:val="101"/>
        <w:sz w:val="17"/>
        <w:szCs w:val="17"/>
      </w:rPr>
    </w:lvl>
    <w:lvl w:ilvl="1">
      <w:start w:val="1"/>
      <w:numFmt w:val="bullet"/>
      <w:lvlText w:val="•"/>
      <w:lvlJc w:val="left"/>
      <w:pPr>
        <w:ind w:left="1841" w:hanging="1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63" w:hanging="1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85" w:hanging="1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07" w:hanging="1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29" w:hanging="1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51" w:hanging="1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73" w:hanging="1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95" w:hanging="154"/>
      </w:pPr>
      <w:rPr>
        <w:rFonts w:hint="default"/>
      </w:rPr>
    </w:lvl>
  </w:abstractNum>
  <w:num w:numId="13">
    <w:abstractNumId w:val="12"/>
  </w:num>
  <w:num w:numId="4">
    <w:abstractNumId w:val="3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75"/>
    </w:pPr>
    <w:rPr>
      <w:rFonts w:ascii="Segoe UI" w:hAnsi="Segoe UI" w:eastAsia="Segoe UI"/>
      <w:sz w:val="15"/>
      <w:szCs w:val="15"/>
    </w:rPr>
  </w:style>
  <w:style w:styleId="Heading1" w:type="paragraph">
    <w:name w:val="Heading 1"/>
    <w:basedOn w:val="Normal"/>
    <w:uiPriority w:val="1"/>
    <w:qFormat/>
    <w:pPr>
      <w:ind w:left="378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21"/>
      <w:ind w:left="386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140"/>
      <w:outlineLvl w:val="3"/>
    </w:pPr>
    <w:rPr>
      <w:rFonts w:ascii="Times New Roman" w:hAnsi="Times New Roman" w:eastAsia="Times New Roman"/>
      <w:sz w:val="24"/>
      <w:szCs w:val="24"/>
    </w:rPr>
  </w:style>
  <w:style w:styleId="Heading4" w:type="paragraph">
    <w:name w:val="Heading 4"/>
    <w:basedOn w:val="Normal"/>
    <w:uiPriority w:val="1"/>
    <w:qFormat/>
    <w:pPr>
      <w:spacing w:before="31"/>
      <w:ind w:left="375"/>
      <w:outlineLvl w:val="4"/>
    </w:pPr>
    <w:rPr>
      <w:rFonts w:ascii="Segoe UI" w:hAnsi="Segoe UI" w:eastAsia="Segoe UI"/>
      <w:b/>
      <w:bCs/>
      <w:sz w:val="23"/>
      <w:szCs w:val="23"/>
    </w:rPr>
  </w:style>
  <w:style w:styleId="Heading5" w:type="paragraph">
    <w:name w:val="Heading 5"/>
    <w:basedOn w:val="Normal"/>
    <w:uiPriority w:val="1"/>
    <w:qFormat/>
    <w:pPr>
      <w:spacing w:before="42"/>
      <w:ind w:left="940"/>
      <w:outlineLvl w:val="5"/>
    </w:pPr>
    <w:rPr>
      <w:rFonts w:ascii="Segoe UI" w:hAnsi="Segoe UI" w:eastAsia="Segoe UI"/>
      <w:sz w:val="23"/>
      <w:szCs w:val="23"/>
    </w:rPr>
  </w:style>
  <w:style w:styleId="Heading6" w:type="paragraph">
    <w:name w:val="Heading 6"/>
    <w:basedOn w:val="Normal"/>
    <w:uiPriority w:val="1"/>
    <w:qFormat/>
    <w:pPr>
      <w:ind w:left="386"/>
      <w:outlineLvl w:val="6"/>
    </w:pPr>
    <w:rPr>
      <w:rFonts w:ascii="Segoe UI" w:hAnsi="Segoe UI" w:eastAsia="Segoe UI"/>
      <w:b/>
      <w:bCs/>
      <w:sz w:val="18"/>
      <w:szCs w:val="18"/>
    </w:rPr>
  </w:style>
  <w:style w:styleId="Heading7" w:type="paragraph">
    <w:name w:val="Heading 7"/>
    <w:basedOn w:val="Normal"/>
    <w:uiPriority w:val="1"/>
    <w:qFormat/>
    <w:pPr>
      <w:ind w:left="386"/>
      <w:outlineLvl w:val="7"/>
    </w:pPr>
    <w:rPr>
      <w:rFonts w:ascii="Segoe UI" w:hAnsi="Segoe UI" w:eastAsia="Segoe UI"/>
      <w:b/>
      <w:bCs/>
      <w:sz w:val="17"/>
      <w:szCs w:val="17"/>
    </w:rPr>
  </w:style>
  <w:style w:styleId="Heading8" w:type="paragraph">
    <w:name w:val="Heading 8"/>
    <w:basedOn w:val="Normal"/>
    <w:uiPriority w:val="1"/>
    <w:qFormat/>
    <w:pPr>
      <w:spacing w:before="37"/>
      <w:ind w:left="286"/>
      <w:outlineLvl w:val="8"/>
    </w:pPr>
    <w:rPr>
      <w:rFonts w:ascii="Segoe UI" w:hAnsi="Segoe UI" w:eastAsia="Segoe UI"/>
      <w:b/>
      <w:bCs/>
      <w:sz w:val="16"/>
      <w:szCs w:val="16"/>
    </w:rPr>
  </w:style>
  <w:style w:styleId="Heading9" w:type="paragraph">
    <w:name w:val="Heading 9"/>
    <w:basedOn w:val="Normal"/>
    <w:uiPriority w:val="1"/>
    <w:qFormat/>
    <w:pPr>
      <w:outlineLvl w:val="9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Jim.Cremer@massmail.state.ma.us" TargetMode="External"/><Relationship Id="rId7" Type="http://schemas.openxmlformats.org/officeDocument/2006/relationships/hyperlink" Target="mailto:amy.sorensen-alawad@massmail.state.ma.us" TargetMode="External"/><Relationship Id="rId8" Type="http://schemas.openxmlformats.org/officeDocument/2006/relationships/hyperlink" Target="mailto:hermik.babakhanlou-chase@massmail.state.ma.us" TargetMode="External"/><Relationship Id="rId9" Type="http://schemas.openxmlformats.org/officeDocument/2006/relationships/footer" Target="footer2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hyperlink" Target="http://www.mass.gov/courts/programs/specialty-courts/specialty-courts-locations.html" TargetMode="Externa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footer" Target="footer12.xml"/><Relationship Id="rId21" Type="http://schemas.openxmlformats.org/officeDocument/2006/relationships/hyperlink" Target="http://www.commbuys.com/bso/external/bidDetail.sdo?docId=BD-19-1031-BSAS0-BSA01-32429&amp;amp;external=true&amp;amp;parentUrl=bid" TargetMode="External"/><Relationship Id="rId22" Type="http://schemas.openxmlformats.org/officeDocument/2006/relationships/footer" Target="footer13.xml"/><Relationship Id="rId23" Type="http://schemas.openxmlformats.org/officeDocument/2006/relationships/hyperlink" Target="http://www.healthrecovery.org/safecare)" TargetMode="External"/><Relationship Id="rId24" Type="http://schemas.openxmlformats.org/officeDocument/2006/relationships/hyperlink" Target="http://www.healthrecovery.org/trainings/)" TargetMode="External"/><Relationship Id="rId25" Type="http://schemas.openxmlformats.org/officeDocument/2006/relationships/footer" Target="footer14.xml"/><Relationship Id="rId26" Type="http://schemas.openxmlformats.org/officeDocument/2006/relationships/footer" Target="footer15.xml"/><Relationship Id="rId27" Type="http://schemas.openxmlformats.org/officeDocument/2006/relationships/footer" Target="footer16.xml"/><Relationship Id="rId28" Type="http://schemas.openxmlformats.org/officeDocument/2006/relationships/footer" Target="footer17.xml"/><Relationship Id="rId29" Type="http://schemas.openxmlformats.org/officeDocument/2006/relationships/footer" Target="footer18.xml"/><Relationship Id="rId30" Type="http://schemas.openxmlformats.org/officeDocument/2006/relationships/image" Target="media/image1.png"/><Relationship Id="rId31" Type="http://schemas.openxmlformats.org/officeDocument/2006/relationships/image" Target="media/image2.png"/><Relationship Id="rId32" Type="http://schemas.openxmlformats.org/officeDocument/2006/relationships/footer" Target="footer19.xml"/><Relationship Id="rId33" Type="http://schemas.openxmlformats.org/officeDocument/2006/relationships/image" Target="media/image3.png"/><Relationship Id="rId34" Type="http://schemas.openxmlformats.org/officeDocument/2006/relationships/footer" Target="footer20.xml"/><Relationship Id="rId35" Type="http://schemas.openxmlformats.org/officeDocument/2006/relationships/footer" Target="footer21.xml"/><Relationship Id="rId36" Type="http://schemas.openxmlformats.org/officeDocument/2006/relationships/footer" Target="footer22.xml"/><Relationship Id="rId37" Type="http://schemas.openxmlformats.org/officeDocument/2006/relationships/footer" Target="footer23.xml"/><Relationship Id="rId38" Type="http://schemas.openxmlformats.org/officeDocument/2006/relationships/footer" Target="footer24.xml"/><Relationship Id="rId39" Type="http://schemas.openxmlformats.org/officeDocument/2006/relationships/footer" Target="footer25.xml"/><Relationship Id="rId40" Type="http://schemas.openxmlformats.org/officeDocument/2006/relationships/footer" Target="footer26.xml"/><Relationship Id="rId41" Type="http://schemas.openxmlformats.org/officeDocument/2006/relationships/footer" Target="footer27.xml"/><Relationship Id="rId42" Type="http://schemas.openxmlformats.org/officeDocument/2006/relationships/footer" Target="footer28.xml"/><Relationship Id="rId43" Type="http://schemas.openxmlformats.org/officeDocument/2006/relationships/footer" Target="footer29.xml"/><Relationship Id="rId44" Type="http://schemas.openxmlformats.org/officeDocument/2006/relationships/footer" Target="footer30.xml"/><Relationship Id="rId45" Type="http://schemas.openxmlformats.org/officeDocument/2006/relationships/footer" Target="footer31.xml"/><Relationship Id="rId46" Type="http://schemas.openxmlformats.org/officeDocument/2006/relationships/footer" Target="footer32.xml"/><Relationship Id="rId47" Type="http://schemas.openxmlformats.org/officeDocument/2006/relationships/footer" Target="footer33.xml"/><Relationship Id="rId48" Type="http://schemas.openxmlformats.org/officeDocument/2006/relationships/footer" Target="footer34.xml"/><Relationship Id="rId49" Type="http://schemas.openxmlformats.org/officeDocument/2006/relationships/footer" Target="footer35.xml"/><Relationship Id="rId50" Type="http://schemas.openxmlformats.org/officeDocument/2006/relationships/footer" Target="footer36.xml"/><Relationship Id="rId51" Type="http://schemas.openxmlformats.org/officeDocument/2006/relationships/footer" Target="footer37.xml"/><Relationship Id="rId52" Type="http://schemas.openxmlformats.org/officeDocument/2006/relationships/hyperlink" Target="http://nces.ed.gov/ccd/stfis.asp" TargetMode="External"/><Relationship Id="rId53" Type="http://schemas.openxmlformats.org/officeDocument/2006/relationships/footer" Target="footer38.xml"/><Relationship Id="rId54" Type="http://schemas.openxmlformats.org/officeDocument/2006/relationships/footer" Target="footer39.xml"/><Relationship Id="rId55" Type="http://schemas.openxmlformats.org/officeDocument/2006/relationships/footer" Target="footer40.xml"/><Relationship Id="rId56" Type="http://schemas.openxmlformats.org/officeDocument/2006/relationships/footer" Target="footer41.xml"/><Relationship Id="rId57" Type="http://schemas.openxmlformats.org/officeDocument/2006/relationships/footer" Target="footer42.xml"/><Relationship Id="rId58" Type="http://schemas.openxmlformats.org/officeDocument/2006/relationships/footer" Target="footer43.xml"/><Relationship Id="rId59" Type="http://schemas.openxmlformats.org/officeDocument/2006/relationships/footer" Target="footer44.xml"/><Relationship Id="rId60" Type="http://schemas.openxmlformats.org/officeDocument/2006/relationships/footer" Target="footer45.xml"/><Relationship Id="rId61" Type="http://schemas.openxmlformats.org/officeDocument/2006/relationships/footer" Target="footer46.xml"/><Relationship Id="rId62" Type="http://schemas.openxmlformats.org/officeDocument/2006/relationships/image" Target="media/image4.png"/><Relationship Id="rId63" Type="http://schemas.openxmlformats.org/officeDocument/2006/relationships/hyperlink" Target="http://www.helpline-online.org/" TargetMode="External"/><Relationship Id="rId64" Type="http://schemas.openxmlformats.org/officeDocument/2006/relationships/hyperlink" Target="mailto:Sarah.Ruiz@state.ma.us" TargetMode="External"/><Relationship Id="rId65" Type="http://schemas.openxmlformats.org/officeDocument/2006/relationships/hyperlink" Target="http://www.dhhs.gov/fbci/finalSAMHSA_ccregs.pdf" TargetMode="External"/><Relationship Id="rId6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2019-01-07T14:05:22Z</dcterms:created>
  <dcterms:modified xsi:type="dcterms:W3CDTF">2019-01-07T14:05:22Z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2019-01-07T00:00:00Z</vt:filetime>
  </property>
  <property fmtid="{D5CDD505-2E9C-101B-9397-08002B2CF9AE}" pid="3" name="LastSaved">
    <vt:filetime>2019-01-07T00:00:00Z</vt:filetime>
  </property>
</Properties>
</file>