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left="52" w:right="0"/>
        <w:jc w:val="center"/>
        <w:rPr>
          <w:b w:val="0"/>
          <w:bCs w:val="0"/>
        </w:rPr>
      </w:pPr>
      <w:bookmarkStart w:name="_bookmark0" w:id="1"/>
      <w:bookmarkEnd w:id="1"/>
      <w:r>
        <w:rPr/>
      </w:r>
      <w:bookmarkStart w:name="NHA_05-17-19 Agenda (Draft)" w:id="2"/>
      <w:bookmarkEnd w:id="2"/>
      <w:r>
        <w:rPr/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WE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SETTS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9" w:right="3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17,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4" w:lineRule="exact"/>
        <w:ind w:left="0" w:right="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10:00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3604" w:right="36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oston, Massachusetts 02114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Floor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oom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417A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etts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02114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Agenda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58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10:00</w:t>
            </w:r>
          </w:p>
          <w:p>
            <w:pPr>
              <w:pStyle w:val="TableParagraph"/>
              <w:spacing w:before="2"/>
              <w:ind w:left="3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2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Chair</w:t>
            </w:r>
          </w:p>
        </w:tc>
      </w:tr>
      <w:tr>
        <w:trPr>
          <w:trHeight w:val="84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enda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84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inutes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394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</w:p>
          <w:p>
            <w:pPr>
              <w:pStyle w:val="TableParagraph"/>
              <w:ind w:left="817" w:right="6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ubmi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3857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iga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5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Assig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14112: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1922)</w:t>
            </w:r>
          </w:p>
          <w:p>
            <w:pPr>
              <w:pStyle w:val="TableParagraph"/>
              <w:ind w:left="817" w:right="12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plai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1633)</w:t>
            </w:r>
          </w:p>
          <w:p>
            <w:pPr>
              <w:pStyle w:val="TableParagraph"/>
              <w:ind w:left="817" w:right="1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5" w:right="326" w:hanging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5"/>
          <w:type w:val="continuous"/>
          <w:pgSz w:w="12240" w:h="15840"/>
          <w:pgMar w:footer="1081" w:top="560" w:bottom="1280" w:left="240" w:right="500"/>
          <w:pgNumType w:start="1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21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71" w:lineRule="exact"/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7" w:val="left" w:leader="none"/>
              </w:tabs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RC</w:t>
            </w:r>
          </w:p>
        </w:tc>
      </w:tr>
      <w:tr>
        <w:trPr>
          <w:trHeight w:val="665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1" w:val="left" w:leader="none"/>
              </w:tabs>
              <w:ind w:left="721" w:right="377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1" w:val="left" w:leader="none"/>
              </w:tabs>
              <w:ind w:left="721" w:right="26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1" w:val="left" w:leader="none"/>
              </w:tabs>
              <w:ind w:left="721" w:right="430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</w:p>
          <w:p>
            <w:pPr>
              <w:pStyle w:val="TableParagraph"/>
              <w:ind w:left="721" w:right="5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h.30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ir</w:t>
            </w:r>
          </w:p>
        </w:tc>
      </w:tr>
      <w:tr>
        <w:trPr>
          <w:trHeight w:val="36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36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56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84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2:00</w:t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081" w:top="540" w:bottom="1280" w:left="240" w:right="500"/>
        </w:sectPr>
      </w:pPr>
    </w:p>
    <w:p>
      <w:pPr>
        <w:pStyle w:val="BodyText"/>
        <w:spacing w:before="72"/>
        <w:ind w:left="2802" w:right="2525"/>
        <w:jc w:val="center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620" w:lineRule="exact" w:before="4"/>
        <w:ind w:left="3968" w:right="1282" w:hanging="2765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06" w:lineRule="exact"/>
        <w:ind w:right="2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iday,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65" w:right="2688"/>
        <w:jc w:val="center"/>
      </w:pPr>
      <w:r>
        <w:rPr>
          <w:b w:val="0"/>
          <w:bCs w:val="0"/>
          <w:spacing w:val="0"/>
          <w:w w:val="100"/>
        </w:rPr>
        <w:t>239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417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oston,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02114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622" w:right="252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59" w:val="left" w:leader="none"/>
        </w:tabs>
        <w:spacing w:before="69"/>
        <w:ind w:left="2260" w:right="1988" w:hanging="216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ohn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dminist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ecre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bst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ist</w:t>
      </w:r>
      <w:r>
        <w:rPr>
          <w:b w:val="0"/>
          <w:bCs w:val="0"/>
          <w:spacing w:val="-1"/>
          <w:w w:val="100"/>
          <w:u w:val="none"/>
        </w:rPr>
        <w:t>ere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se</w:t>
      </w:r>
    </w:p>
    <w:p>
      <w:pPr>
        <w:pStyle w:val="BodyText"/>
        <w:ind w:left="2260" w:right="282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2260" w:right="0"/>
        <w:jc w:val="left"/>
      </w:pPr>
      <w:r>
        <w:rPr>
          <w:b w:val="0"/>
          <w:bCs w:val="0"/>
          <w:color w:val="0C0C0C"/>
          <w:spacing w:val="-1"/>
          <w:w w:val="100"/>
        </w:rPr>
        <w:t>N</w:t>
      </w:r>
      <w:r>
        <w:rPr>
          <w:b w:val="0"/>
          <w:bCs w:val="0"/>
          <w:color w:val="0C0C0C"/>
          <w:spacing w:val="-1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omi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M.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</w:t>
      </w:r>
      <w:r>
        <w:rPr>
          <w:b w:val="0"/>
          <w:bCs w:val="0"/>
          <w:color w:val="0C0C0C"/>
          <w:spacing w:val="-1"/>
          <w:w w:val="100"/>
        </w:rPr>
        <w:t>r</w:t>
      </w:r>
      <w:r>
        <w:rPr>
          <w:b w:val="0"/>
          <w:bCs w:val="0"/>
          <w:color w:val="0C0C0C"/>
          <w:spacing w:val="-1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nd</w:t>
      </w:r>
      <w:r>
        <w:rPr>
          <w:b w:val="0"/>
          <w:bCs w:val="0"/>
          <w:color w:val="0C0C0C"/>
          <w:spacing w:val="-1"/>
          <w:w w:val="100"/>
        </w:rPr>
        <w:t>e</w:t>
      </w:r>
      <w:r>
        <w:rPr>
          <w:b w:val="0"/>
          <w:bCs w:val="0"/>
          <w:color w:val="0C0C0C"/>
          <w:spacing w:val="1"/>
          <w:w w:val="100"/>
        </w:rPr>
        <w:t>r</w:t>
      </w:r>
      <w:r>
        <w:rPr>
          <w:b w:val="0"/>
          <w:bCs w:val="0"/>
          <w:color w:val="0C0C0C"/>
          <w:spacing w:val="0"/>
          <w:w w:val="100"/>
        </w:rPr>
        <w:t>g</w:t>
      </w:r>
      <w:r>
        <w:rPr>
          <w:b w:val="0"/>
          <w:bCs w:val="0"/>
          <w:color w:val="0C0C0C"/>
          <w:spacing w:val="-1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st,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-1"/>
          <w:w w:val="100"/>
        </w:rPr>
        <w:t>N</w:t>
      </w:r>
      <w:r>
        <w:rPr>
          <w:b w:val="0"/>
          <w:bCs w:val="0"/>
          <w:color w:val="0C0C0C"/>
          <w:spacing w:val="0"/>
          <w:w w:val="100"/>
        </w:rPr>
        <w:t>u</w:t>
      </w:r>
      <w:r>
        <w:rPr>
          <w:b w:val="0"/>
          <w:bCs w:val="0"/>
          <w:color w:val="0C0C0C"/>
          <w:spacing w:val="-1"/>
          <w:w w:val="100"/>
        </w:rPr>
        <w:t>r</w:t>
      </w:r>
      <w:r>
        <w:rPr>
          <w:b w:val="0"/>
          <w:bCs w:val="0"/>
          <w:color w:val="0C0C0C"/>
          <w:spacing w:val="0"/>
          <w:w w:val="100"/>
        </w:rPr>
        <w:t>sing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-1"/>
          <w:w w:val="100"/>
        </w:rPr>
        <w:t>H</w:t>
      </w:r>
      <w:r>
        <w:rPr>
          <w:b w:val="0"/>
          <w:bCs w:val="0"/>
          <w:color w:val="0C0C0C"/>
          <w:spacing w:val="0"/>
          <w:w w:val="100"/>
        </w:rPr>
        <w:t>o</w:t>
      </w:r>
      <w:r>
        <w:rPr>
          <w:b w:val="0"/>
          <w:bCs w:val="0"/>
          <w:color w:val="0C0C0C"/>
          <w:spacing w:val="2"/>
          <w:w w:val="100"/>
        </w:rPr>
        <w:t>m</w:t>
      </w:r>
      <w:r>
        <w:rPr>
          <w:b w:val="0"/>
          <w:bCs w:val="0"/>
          <w:color w:val="0C0C0C"/>
          <w:spacing w:val="0"/>
          <w:w w:val="100"/>
        </w:rPr>
        <w:t>e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-1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dminist</w:t>
      </w:r>
      <w:r>
        <w:rPr>
          <w:b w:val="0"/>
          <w:bCs w:val="0"/>
          <w:color w:val="0C0C0C"/>
          <w:spacing w:val="-1"/>
          <w:w w:val="100"/>
        </w:rPr>
        <w:t>r</w:t>
      </w:r>
      <w:r>
        <w:rPr>
          <w:b w:val="0"/>
          <w:bCs w:val="0"/>
          <w:color w:val="0C0C0C"/>
          <w:spacing w:val="-1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tor</w:t>
      </w:r>
      <w:r>
        <w:rPr>
          <w:b w:val="0"/>
          <w:bCs w:val="0"/>
          <w:color w:val="0C0C0C"/>
          <w:spacing w:val="-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260" w:right="2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260" w:right="127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dhin,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59" w:val="left" w:leader="none"/>
        </w:tabs>
        <w:ind w:left="2260" w:right="1795" w:hanging="216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dminist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dminist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59" w:val="left" w:leader="none"/>
        </w:tabs>
        <w:ind w:left="1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af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Rob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</w:p>
    <w:p>
      <w:pPr>
        <w:pStyle w:val="BodyText"/>
        <w:ind w:left="2260" w:right="843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Multi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40" w:right="0" w:hanging="740"/>
        <w:jc w:val="left"/>
      </w:pPr>
      <w:bookmarkStart w:name="NHA Board Meeting 04-26-2019 RC (V.4)" w:id="5"/>
      <w:bookmarkEnd w:id="5"/>
      <w:r>
        <w:rPr/>
      </w:r>
      <w:bookmarkStart w:name="I. Call to Order" w:id="6"/>
      <w:bookmarkEnd w:id="6"/>
      <w:r>
        <w:rPr/>
      </w:r>
      <w:bookmarkStart w:name="I. Call to Order" w:id="7"/>
      <w:bookmarkEnd w:id="7"/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9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10:02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6"/>
          <w:pgSz w:w="12240" w:h="15840"/>
          <w:pgMar w:footer="961" w:header="0" w:top="1360" w:bottom="1160" w:left="1340" w:right="96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9"/>
        <w:ind w:right="116"/>
        <w:jc w:val="both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sso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postpon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until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ninth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rec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2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8"/>
          <w:w w:val="100"/>
          <w:u w:val="single" w:color="000000"/>
        </w:rPr>
        <w:t> </w:t>
      </w:r>
      <w:r>
        <w:rPr>
          <w:b w:val="0"/>
          <w:bCs w:val="0"/>
          <w:spacing w:val="5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omi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nna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nut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180" w:val="left" w:leader="none"/>
        </w:tabs>
        <w:spacing w:before="69"/>
        <w:ind w:left="820" w:right="4653" w:firstLine="0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18,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180" w:val="left" w:leader="none"/>
        </w:tabs>
        <w:spacing w:line="480" w:lineRule="auto"/>
        <w:ind w:left="820" w:right="4533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180" w:val="left" w:leader="none"/>
        </w:tabs>
        <w:spacing w:line="480" w:lineRule="auto"/>
        <w:ind w:left="820" w:right="477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3"/>
        </w:numPr>
        <w:tabs>
          <w:tab w:pos="1175" w:val="left" w:leader="none"/>
        </w:tabs>
        <w:ind w:left="1175" w:right="0" w:hanging="356"/>
        <w:jc w:val="left"/>
      </w:pP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1540" w:right="121" w:hanging="360"/>
        <w:jc w:val="left"/>
      </w:pP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ind w:left="1180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ntinuing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ind w:left="822" w:right="0" w:hanging="723"/>
        <w:jc w:val="left"/>
      </w:pP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61" w:top="1480" w:bottom="1160" w:left="1340" w:right="960"/>
        </w:sectPr>
      </w:pPr>
    </w:p>
    <w:p>
      <w:pPr>
        <w:pStyle w:val="BodyText"/>
        <w:numPr>
          <w:ilvl w:val="1"/>
          <w:numId w:val="3"/>
        </w:numPr>
        <w:tabs>
          <w:tab w:pos="1200" w:val="left" w:leader="none"/>
        </w:tabs>
        <w:spacing w:before="72"/>
        <w:ind w:left="1200" w:right="3937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861268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iop</w:t>
      </w:r>
    </w:p>
    <w:p>
      <w:pPr>
        <w:pStyle w:val="BodyText"/>
        <w:ind w:left="1200" w:right="11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200" w:val="left" w:leader="none"/>
        </w:tabs>
        <w:spacing w:before="69"/>
        <w:ind w:left="1200" w:right="12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109.</w:t>
      </w:r>
    </w:p>
    <w:p>
      <w:pPr>
        <w:pStyle w:val="BodyText"/>
        <w:ind w:left="120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7195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ex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3"/>
        </w:numPr>
        <w:tabs>
          <w:tab w:pos="1200" w:val="left" w:leader="none"/>
        </w:tabs>
        <w:ind w:left="120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pStyle w:val="BodyText"/>
        <w:ind w:left="1200" w:right="123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200" w:val="left" w:leader="none"/>
        </w:tabs>
        <w:ind w:left="120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</w:p>
    <w:p>
      <w:pPr>
        <w:pStyle w:val="BodyText"/>
        <w:ind w:left="1200" w:right="1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ec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840" w:right="1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10:10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.m.]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42" w:val="left" w:leader="none"/>
        </w:tabs>
        <w:ind w:left="842" w:right="0" w:hanging="723"/>
        <w:jc w:val="left"/>
      </w:pP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3"/>
        </w:numPr>
        <w:tabs>
          <w:tab w:pos="1200" w:val="left" w:leader="none"/>
        </w:tabs>
        <w:ind w:left="1200" w:right="3937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861268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iop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121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imum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months.</w:t>
      </w:r>
    </w:p>
    <w:p>
      <w:pPr>
        <w:spacing w:after="0"/>
        <w:jc w:val="left"/>
        <w:sectPr>
          <w:pgSz w:w="12240" w:h="15840"/>
          <w:pgMar w:header="0" w:footer="961" w:top="1360" w:bottom="1160" w:left="1320" w:right="960"/>
        </w:sectPr>
      </w:pPr>
    </w:p>
    <w:p>
      <w:pPr>
        <w:pStyle w:val="BodyText"/>
        <w:spacing w:before="72"/>
        <w:ind w:right="11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dit.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65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11:15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dj</w:t>
      </w:r>
      <w:r>
        <w:rPr>
          <w:b w:val="0"/>
          <w:bCs w:val="0"/>
          <w:spacing w:val="0"/>
          <w:w w:val="100"/>
          <w:u w:val="single" w:color="000000"/>
        </w:rPr>
        <w:t>ou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: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</w:p>
    <w:p>
      <w:pPr>
        <w:pStyle w:val="BodyText"/>
        <w:ind w:right="1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835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29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37pt;width:228.000011pt;height:.1pt;mso-position-horizontal-relative:page;mso-position-vertical-relative:paragraph;z-index:-508" coordorigin="2160,64" coordsize="4560,2">
            <v:shape style="position:absolute;left:2160;top:64;width:4560;height:2" coordorigin="2160,64" coordsize="4560,0" path="m2160,64l672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96pt;margin-top:3.205137pt;width:126.000006pt;height:.1pt;mso-position-horizontal-relative:page;mso-position-vertical-relative:paragraph;z-index:-507" coordorigin="7920,64" coordsize="2520,2">
            <v:shape style="position:absolute;left:7920;top:64;width:2520;height:2" coordorigin="7920,64" coordsize="2520,0" path="m7920,64l1044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29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37pt;width:252.000012pt;height:.1pt;mso-position-horizontal-relative:page;mso-position-vertical-relative:paragraph;z-index:-506" coordorigin="2160,64" coordsize="5040,2">
            <v:shape style="position:absolute;left:2160;top:64;width:5040;height:2" coordorigin="2160,64" coordsize="5040,0" path="m2160,64l720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96pt;margin-top:3.205137pt;width:162.000008pt;height:.1pt;mso-position-horizontal-relative:page;mso-position-vertical-relative:paragraph;z-index:-505" coordorigin="7920,64" coordsize="3240,2">
            <v:shape style="position:absolute;left:7920;top:64;width:3240;height:2" coordorigin="7920,64" coordsize="3240,0" path="m7920,64l1116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29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37pt;width:252.000012pt;height:.1pt;mso-position-horizontal-relative:page;mso-position-vertical-relative:paragraph;z-index:-504" coordorigin="2160,64" coordsize="5040,2">
            <v:shape style="position:absolute;left:2160;top:64;width:5040;height:2" coordorigin="2160,64" coordsize="5040,0" path="m2160,64l720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96pt;margin-top:3.205137pt;width:150.000007pt;height:.1pt;mso-position-horizontal-relative:page;mso-position-vertical-relative:paragraph;z-index:-503" coordorigin="7920,64" coordsize="3000,2">
            <v:shape style="position:absolute;left:7920;top:64;width:3000;height:2" coordorigin="7920,64" coordsize="3000,0" path="m7920,64l1092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sectPr>
      <w:pgSz w:w="12240" w:h="15840"/>
      <w:pgMar w:header="0" w:footer="961" w:top="1360" w:bottom="116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25.92926pt;width:167.479426pt;height:11.96pt;mso-position-horizontal-relative:page;mso-position-vertical-relative:page;z-index:-5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019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60486pt;margin-top:737.453003pt;width:53.124681pt;height:11.96732pt;mso-position-horizontal-relative:page;mso-position-vertical-relative:page;z-index:-50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0039pt;margin-top:748.976685pt;width:240.215324pt;height:11.96pt;mso-position-horizontal-relative:page;mso-position-vertical-relative:page;z-index:-5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2.945435pt;width:147.266603pt;height:11.96pt;mso-position-horizontal-relative:page;mso-position-vertical-relative:page;z-index:-5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766724pt;margin-top:744.469177pt;width:47.29808pt;height:11.96pt;mso-position-horizontal-relative:page;mso-position-vertical-relative:page;z-index:-5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severett</dc:creator>
  <dcterms:created xsi:type="dcterms:W3CDTF">2019-10-15T13:33:21Z</dcterms:created>
  <dcterms:modified xsi:type="dcterms:W3CDTF">2019-10-15T13:33:21Z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