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1FAC"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5C04DC47" w14:textId="77777777" w:rsidR="000537DA" w:rsidRDefault="000537DA" w:rsidP="000F315B">
      <w:pPr>
        <w:pStyle w:val="ExecOffice"/>
        <w:framePr w:w="6926" w:wrap="notBeside" w:vAnchor="page" w:x="2884" w:y="711"/>
      </w:pPr>
      <w:r>
        <w:t>Executive Office of Health and Human Services</w:t>
      </w:r>
    </w:p>
    <w:p w14:paraId="418384FB" w14:textId="77777777" w:rsidR="000537DA" w:rsidRDefault="000537DA" w:rsidP="000F315B">
      <w:pPr>
        <w:pStyle w:val="ExecOffice"/>
        <w:framePr w:w="6926" w:wrap="notBeside" w:vAnchor="page" w:x="2884" w:y="711"/>
      </w:pPr>
      <w:r>
        <w:t>Department of Public Health</w:t>
      </w:r>
    </w:p>
    <w:p w14:paraId="6D916E51"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7F421128"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249935ED" w14:textId="77777777" w:rsidR="008056E8" w:rsidRDefault="008056E8" w:rsidP="008056E8">
      <w:pPr>
        <w:pStyle w:val="ExecOffice"/>
        <w:framePr w:w="6926" w:wrap="notBeside" w:vAnchor="page" w:x="2884" w:y="711"/>
        <w:rPr>
          <w:noProof/>
          <w:szCs w:val="28"/>
        </w:rPr>
      </w:pPr>
      <w:r w:rsidRPr="00281669">
        <w:rPr>
          <w:noProof/>
          <w:szCs w:val="28"/>
        </w:rPr>
        <w:t>67 Forest Street, Suite # 100</w:t>
      </w:r>
    </w:p>
    <w:p w14:paraId="24B68B75" w14:textId="77777777" w:rsidR="008056E8" w:rsidRPr="00281669" w:rsidRDefault="008056E8" w:rsidP="008056E8">
      <w:pPr>
        <w:pStyle w:val="ExecOffice"/>
        <w:framePr w:w="6926" w:wrap="notBeside" w:vAnchor="page" w:x="2884" w:y="711"/>
        <w:rPr>
          <w:noProof/>
          <w:szCs w:val="28"/>
        </w:rPr>
      </w:pPr>
      <w:r>
        <w:rPr>
          <w:noProof/>
          <w:szCs w:val="28"/>
        </w:rPr>
        <w:t>Marlborough, MA 01752</w:t>
      </w:r>
    </w:p>
    <w:p w14:paraId="0A10D07D"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6591E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75pt" fillcolor="window">
            <v:imagedata r:id="rId7" o:title=""/>
          </v:shape>
        </w:pict>
      </w:r>
    </w:p>
    <w:p w14:paraId="421AFBBD" w14:textId="77777777" w:rsidR="009908FF" w:rsidRDefault="00C7060E" w:rsidP="0072610D">
      <w:r>
        <w:rPr>
          <w:noProof/>
        </w:rPr>
        <w:pict w14:anchorId="17D26404">
          <v:shapetype id="_x0000_t202" coordsize="21600,21600" o:spt="202" path="m,l,21600r21600,l21600,xe">
            <v:stroke joinstyle="miter"/>
            <v:path gradientshapeok="t" o:connecttype="rect"/>
          </v:shapetype>
          <v:shape id="Text Box 2" o:spid="_x0000_s1026" type="#_x0000_t202" style="position:absolute;margin-left:-36.75pt;margin-top:119.95pt;width:123.85pt;height:50.7pt;z-index:251657216;visibility:visible;mso-position-vertical-relative:page;mso-width-relative:margin;mso-height-relative:margin" stroked="f">
            <v:textbox style="mso-next-textbox:#Text Box 2">
              <w:txbxContent>
                <w:p w14:paraId="781C3B87" w14:textId="77777777" w:rsidR="00953134" w:rsidRDefault="00953134" w:rsidP="00FC6B42">
                  <w:pPr>
                    <w:pStyle w:val="Governor"/>
                    <w:spacing w:after="0"/>
                    <w:rPr>
                      <w:sz w:val="16"/>
                    </w:rPr>
                  </w:pPr>
                  <w:r>
                    <w:rPr>
                      <w:sz w:val="16"/>
                    </w:rPr>
                    <w:t>CHARLES D. BAKER</w:t>
                  </w:r>
                </w:p>
                <w:p w14:paraId="6E24A5AC" w14:textId="77777777" w:rsidR="00953134" w:rsidRDefault="00953134" w:rsidP="00FC6B42">
                  <w:pPr>
                    <w:pStyle w:val="Governor"/>
                  </w:pPr>
                  <w:r>
                    <w:t>Governor</w:t>
                  </w:r>
                </w:p>
                <w:p w14:paraId="0EF4AC9A" w14:textId="77777777" w:rsidR="00953134" w:rsidRDefault="00953134" w:rsidP="00FC6B42">
                  <w:pPr>
                    <w:pStyle w:val="Governor"/>
                    <w:spacing w:after="0"/>
                    <w:rPr>
                      <w:sz w:val="16"/>
                    </w:rPr>
                  </w:pPr>
                  <w:r>
                    <w:rPr>
                      <w:sz w:val="16"/>
                    </w:rPr>
                    <w:t>KARYN E. POLITO</w:t>
                  </w:r>
                </w:p>
                <w:p w14:paraId="5B8E3FD3" w14:textId="77777777" w:rsidR="00953134" w:rsidRDefault="00953134" w:rsidP="00FC6B42">
                  <w:pPr>
                    <w:pStyle w:val="Governor"/>
                  </w:pPr>
                  <w:r>
                    <w:t>Lieutenant Governor</w:t>
                  </w:r>
                </w:p>
              </w:txbxContent>
            </v:textbox>
            <w10:wrap anchory="page"/>
          </v:shape>
        </w:pict>
      </w:r>
    </w:p>
    <w:p w14:paraId="20386192" w14:textId="77777777" w:rsidR="00FC6B42" w:rsidRDefault="00C7060E" w:rsidP="0072610D">
      <w:r>
        <w:rPr>
          <w:noProof/>
        </w:rPr>
        <w:pict w14:anchorId="7D5399F5">
          <v:shape id="_x0000_s1027" type="#_x0000_t202" style="position:absolute;margin-left:407.7pt;margin-top:122.25pt;width:142.85pt;height:80.2pt;z-index:251658240;visibility:visible;mso-height-percent:200;mso-position-vertical-relative:page;mso-height-percent:200;mso-width-relative:margin;mso-height-relative:margin" stroked="f">
            <v:textbox style="mso-next-textbox:#_x0000_s1027;mso-fit-shape-to-text:t">
              <w:txbxContent>
                <w:p w14:paraId="7CAE5DEA" w14:textId="77777777" w:rsidR="00953134" w:rsidRPr="003A7AFC" w:rsidRDefault="00953134" w:rsidP="00FC6B42">
                  <w:pPr>
                    <w:pStyle w:val="Weld"/>
                  </w:pPr>
                  <w:r>
                    <w:t>MARYLOU SUDDERS</w:t>
                  </w:r>
                </w:p>
                <w:p w14:paraId="4855E30D" w14:textId="77777777" w:rsidR="00953134" w:rsidRDefault="00953134" w:rsidP="00FC6B42">
                  <w:pPr>
                    <w:pStyle w:val="Governor"/>
                  </w:pPr>
                  <w:r>
                    <w:t>Secretary</w:t>
                  </w:r>
                </w:p>
                <w:p w14:paraId="21F44C1B" w14:textId="77777777" w:rsidR="00953134" w:rsidRDefault="00953134"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34186E3E" w14:textId="77777777" w:rsidR="00953134" w:rsidRDefault="00953134" w:rsidP="00FC6B42">
                  <w:pPr>
                    <w:jc w:val="center"/>
                    <w:rPr>
                      <w:rFonts w:ascii="Arial Rounded MT Bold" w:hAnsi="Arial Rounded MT Bold"/>
                      <w:sz w:val="14"/>
                      <w:szCs w:val="14"/>
                    </w:rPr>
                  </w:pPr>
                </w:p>
                <w:p w14:paraId="284A1079" w14:textId="77777777" w:rsidR="00953134" w:rsidRPr="004813AC" w:rsidRDefault="00953134" w:rsidP="004813AC">
                  <w:pPr>
                    <w:jc w:val="center"/>
                    <w:rPr>
                      <w:rFonts w:ascii="Arial" w:hAnsi="Arial" w:cs="Arial"/>
                      <w:b/>
                      <w:sz w:val="14"/>
                      <w:szCs w:val="14"/>
                    </w:rPr>
                  </w:pPr>
                  <w:r w:rsidRPr="004813AC">
                    <w:rPr>
                      <w:rFonts w:ascii="Arial" w:hAnsi="Arial" w:cs="Arial"/>
                      <w:b/>
                      <w:sz w:val="14"/>
                      <w:szCs w:val="14"/>
                    </w:rPr>
                    <w:t>Tel: 617-624-6000</w:t>
                  </w:r>
                </w:p>
                <w:p w14:paraId="3C66C487" w14:textId="77777777" w:rsidR="00953134" w:rsidRPr="004813AC" w:rsidRDefault="00953134"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4D8E4F53" w14:textId="77777777" w:rsidR="00953134" w:rsidRPr="00FC6B42" w:rsidRDefault="00953134" w:rsidP="00FC6B42">
                  <w:pPr>
                    <w:jc w:val="center"/>
                    <w:rPr>
                      <w:rFonts w:ascii="Arial Rounded MT Bold" w:hAnsi="Arial Rounded MT Bold"/>
                      <w:sz w:val="14"/>
                      <w:szCs w:val="14"/>
                    </w:rPr>
                  </w:pPr>
                </w:p>
              </w:txbxContent>
            </v:textbox>
            <w10:wrap anchory="page"/>
          </v:shape>
        </w:pict>
      </w:r>
    </w:p>
    <w:p w14:paraId="2E03E4B3" w14:textId="77777777" w:rsidR="00FC6B42" w:rsidRDefault="00FC6B42" w:rsidP="0072610D"/>
    <w:p w14:paraId="66696584" w14:textId="77777777" w:rsidR="005F799E" w:rsidRPr="00641AD5" w:rsidRDefault="005F799E" w:rsidP="005F799E">
      <w:pPr>
        <w:ind w:left="5760" w:firstLine="720"/>
        <w:rPr>
          <w:sz w:val="22"/>
          <w:szCs w:val="22"/>
        </w:rPr>
      </w:pPr>
      <w:r w:rsidRPr="00641AD5">
        <w:rPr>
          <w:sz w:val="22"/>
          <w:szCs w:val="22"/>
        </w:rPr>
        <w:t xml:space="preserve">March </w:t>
      </w:r>
      <w:r w:rsidR="005C3FE3" w:rsidRPr="00641AD5">
        <w:rPr>
          <w:sz w:val="22"/>
          <w:szCs w:val="22"/>
        </w:rPr>
        <w:t>21</w:t>
      </w:r>
      <w:r w:rsidRPr="00641AD5">
        <w:rPr>
          <w:sz w:val="22"/>
          <w:szCs w:val="22"/>
        </w:rPr>
        <w:t>, 2022</w:t>
      </w:r>
    </w:p>
    <w:p w14:paraId="74686585" w14:textId="77777777" w:rsidR="005F799E" w:rsidRPr="00641AD5" w:rsidRDefault="005F799E" w:rsidP="005F799E">
      <w:pPr>
        <w:rPr>
          <w:sz w:val="22"/>
          <w:szCs w:val="22"/>
        </w:rPr>
      </w:pPr>
    </w:p>
    <w:p w14:paraId="640BA716" w14:textId="77777777" w:rsidR="005F799E" w:rsidRPr="00641AD5" w:rsidRDefault="009D10E4" w:rsidP="005F799E">
      <w:pPr>
        <w:rPr>
          <w:sz w:val="22"/>
          <w:szCs w:val="22"/>
        </w:rPr>
      </w:pPr>
      <w:r>
        <w:rPr>
          <w:sz w:val="22"/>
          <w:szCs w:val="22"/>
        </w:rPr>
        <w:t>Sergio Servello</w:t>
      </w:r>
      <w:r w:rsidR="005F799E" w:rsidRPr="00641AD5">
        <w:rPr>
          <w:sz w:val="22"/>
          <w:szCs w:val="22"/>
        </w:rPr>
        <w:t>, Superintendent</w:t>
      </w:r>
    </w:p>
    <w:p w14:paraId="2E15D5EE" w14:textId="77777777" w:rsidR="005F799E" w:rsidRPr="00641AD5" w:rsidRDefault="005F799E" w:rsidP="005F799E">
      <w:pPr>
        <w:rPr>
          <w:sz w:val="22"/>
          <w:szCs w:val="22"/>
        </w:rPr>
      </w:pPr>
      <w:r w:rsidRPr="00641AD5">
        <w:rPr>
          <w:sz w:val="22"/>
          <w:szCs w:val="22"/>
        </w:rPr>
        <w:t>MCI Cedar Junction</w:t>
      </w:r>
    </w:p>
    <w:p w14:paraId="16BCC442" w14:textId="77777777" w:rsidR="005F799E" w:rsidRPr="00641AD5" w:rsidRDefault="005F799E" w:rsidP="005F799E">
      <w:pPr>
        <w:rPr>
          <w:sz w:val="22"/>
          <w:szCs w:val="22"/>
        </w:rPr>
      </w:pPr>
      <w:r w:rsidRPr="00641AD5">
        <w:rPr>
          <w:sz w:val="22"/>
          <w:szCs w:val="22"/>
        </w:rPr>
        <w:t>P.O. Box 100</w:t>
      </w:r>
    </w:p>
    <w:p w14:paraId="62C1E5AD" w14:textId="77777777" w:rsidR="005F799E" w:rsidRPr="00641AD5" w:rsidRDefault="005F799E" w:rsidP="005F799E">
      <w:pPr>
        <w:rPr>
          <w:sz w:val="22"/>
          <w:szCs w:val="22"/>
        </w:rPr>
      </w:pPr>
      <w:r w:rsidRPr="00641AD5">
        <w:rPr>
          <w:sz w:val="22"/>
          <w:szCs w:val="22"/>
        </w:rPr>
        <w:t>South Walpole, MA 02071</w:t>
      </w:r>
      <w:r w:rsidRPr="00641AD5">
        <w:rPr>
          <w:sz w:val="22"/>
          <w:szCs w:val="22"/>
        </w:rPr>
        <w:tab/>
        <w:t>(electronic copy)</w:t>
      </w:r>
    </w:p>
    <w:p w14:paraId="4395058C" w14:textId="77777777" w:rsidR="005F799E" w:rsidRPr="00641AD5" w:rsidRDefault="005F799E" w:rsidP="005F799E">
      <w:pPr>
        <w:rPr>
          <w:sz w:val="22"/>
          <w:szCs w:val="22"/>
        </w:rPr>
      </w:pPr>
    </w:p>
    <w:p w14:paraId="4702B4AF" w14:textId="77777777" w:rsidR="005F799E" w:rsidRPr="00641AD5" w:rsidRDefault="005F799E" w:rsidP="005F799E">
      <w:pPr>
        <w:rPr>
          <w:sz w:val="22"/>
          <w:szCs w:val="22"/>
        </w:rPr>
      </w:pPr>
      <w:r w:rsidRPr="00641AD5">
        <w:rPr>
          <w:sz w:val="22"/>
          <w:szCs w:val="22"/>
        </w:rPr>
        <w:t>Re: Facility Inspection - MCI Cedar Junction, Walpole</w:t>
      </w:r>
    </w:p>
    <w:p w14:paraId="4DDA7BD5" w14:textId="77777777" w:rsidR="005F799E" w:rsidRPr="00641AD5" w:rsidRDefault="005F799E" w:rsidP="005F799E">
      <w:pPr>
        <w:rPr>
          <w:sz w:val="22"/>
          <w:szCs w:val="22"/>
        </w:rPr>
      </w:pPr>
    </w:p>
    <w:p w14:paraId="51CD878C" w14:textId="77777777" w:rsidR="005F799E" w:rsidRPr="00641AD5" w:rsidRDefault="005F799E" w:rsidP="005F799E">
      <w:pPr>
        <w:rPr>
          <w:sz w:val="22"/>
          <w:szCs w:val="22"/>
        </w:rPr>
      </w:pPr>
      <w:r w:rsidRPr="00641AD5">
        <w:rPr>
          <w:sz w:val="22"/>
          <w:szCs w:val="22"/>
        </w:rPr>
        <w:t xml:space="preserve">Dear </w:t>
      </w:r>
      <w:proofErr w:type="gramStart"/>
      <w:r w:rsidRPr="00641AD5">
        <w:rPr>
          <w:sz w:val="22"/>
          <w:szCs w:val="22"/>
        </w:rPr>
        <w:t>Superintendent</w:t>
      </w:r>
      <w:proofErr w:type="gramEnd"/>
      <w:r w:rsidRPr="00641AD5">
        <w:rPr>
          <w:sz w:val="22"/>
          <w:szCs w:val="22"/>
        </w:rPr>
        <w:t xml:space="preserve"> </w:t>
      </w:r>
      <w:r w:rsidR="009D10E4">
        <w:rPr>
          <w:sz w:val="22"/>
          <w:szCs w:val="22"/>
        </w:rPr>
        <w:t>Servello</w:t>
      </w:r>
      <w:r w:rsidRPr="00641AD5">
        <w:rPr>
          <w:sz w:val="22"/>
          <w:szCs w:val="22"/>
        </w:rPr>
        <w:t>:</w:t>
      </w:r>
    </w:p>
    <w:p w14:paraId="54D5F8A6" w14:textId="77777777" w:rsidR="005F799E" w:rsidRPr="00641AD5" w:rsidRDefault="005F799E" w:rsidP="005F799E">
      <w:pPr>
        <w:rPr>
          <w:sz w:val="22"/>
          <w:szCs w:val="22"/>
        </w:rPr>
      </w:pPr>
    </w:p>
    <w:p w14:paraId="2FB0DCA3" w14:textId="77777777" w:rsidR="005F799E" w:rsidRPr="00641AD5" w:rsidRDefault="005F799E" w:rsidP="005F799E">
      <w:pPr>
        <w:rPr>
          <w:sz w:val="22"/>
          <w:szCs w:val="22"/>
        </w:rPr>
      </w:pPr>
      <w:r w:rsidRPr="00641AD5">
        <w:rPr>
          <w:sz w:val="22"/>
          <w:szCs w:val="22"/>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MCI Cedar Junction on </w:t>
      </w:r>
      <w:r w:rsidR="008A43C2" w:rsidRPr="00641AD5">
        <w:rPr>
          <w:sz w:val="22"/>
          <w:szCs w:val="22"/>
        </w:rPr>
        <w:t>February 23, 24, and 28, 2022</w:t>
      </w:r>
      <w:r w:rsidRPr="00641AD5">
        <w:rPr>
          <w:sz w:val="22"/>
          <w:szCs w:val="22"/>
        </w:rPr>
        <w:t xml:space="preserve"> accompanied by Kevin Scopa, Environmental Health and Safety </w:t>
      </w:r>
      <w:r w:rsidR="00F57C88" w:rsidRPr="00641AD5">
        <w:rPr>
          <w:sz w:val="22"/>
          <w:szCs w:val="22"/>
        </w:rPr>
        <w:t>Officer. Violations</w:t>
      </w:r>
      <w:r w:rsidRPr="00641AD5">
        <w:rPr>
          <w:sz w:val="22"/>
          <w:szCs w:val="22"/>
        </w:rPr>
        <w:t xml:space="preserve"> noted during the inspection are listed below including </w:t>
      </w:r>
      <w:r w:rsidR="00242B77" w:rsidRPr="00641AD5">
        <w:rPr>
          <w:sz w:val="22"/>
          <w:szCs w:val="22"/>
        </w:rPr>
        <w:t>4</w:t>
      </w:r>
      <w:r w:rsidR="00DD6D9B">
        <w:rPr>
          <w:sz w:val="22"/>
          <w:szCs w:val="22"/>
        </w:rPr>
        <w:t>1</w:t>
      </w:r>
      <w:r w:rsidR="00331E2C">
        <w:rPr>
          <w:sz w:val="22"/>
          <w:szCs w:val="22"/>
        </w:rPr>
        <w:t>1</w:t>
      </w:r>
      <w:r w:rsidRPr="00641AD5">
        <w:rPr>
          <w:sz w:val="22"/>
          <w:szCs w:val="22"/>
        </w:rPr>
        <w:t xml:space="preserve"> repeat violations:</w:t>
      </w:r>
    </w:p>
    <w:p w14:paraId="2F0D1502" w14:textId="77777777" w:rsidR="005F799E" w:rsidRPr="00641AD5" w:rsidRDefault="005F799E" w:rsidP="005F799E">
      <w:pPr>
        <w:pStyle w:val="ListParagraph"/>
      </w:pPr>
    </w:p>
    <w:p w14:paraId="23EBC59F" w14:textId="77777777" w:rsidR="005F799E" w:rsidRPr="00641AD5" w:rsidRDefault="005F799E" w:rsidP="005F799E">
      <w:pPr>
        <w:rPr>
          <w:sz w:val="22"/>
          <w:szCs w:val="22"/>
        </w:rPr>
      </w:pPr>
      <w:r w:rsidRPr="00641AD5">
        <w:rPr>
          <w:sz w:val="22"/>
          <w:szCs w:val="22"/>
        </w:rPr>
        <w:t>Should you have any questions, please don’t hesitate to contact me.</w:t>
      </w:r>
    </w:p>
    <w:p w14:paraId="27091AB6" w14:textId="77777777" w:rsidR="005F799E" w:rsidRPr="00641AD5" w:rsidRDefault="005F799E" w:rsidP="005F799E">
      <w:pPr>
        <w:rPr>
          <w:sz w:val="22"/>
          <w:szCs w:val="22"/>
        </w:rPr>
      </w:pPr>
    </w:p>
    <w:p w14:paraId="23528991" w14:textId="77777777" w:rsidR="005F799E" w:rsidRPr="00641AD5" w:rsidRDefault="005F799E" w:rsidP="005F799E">
      <w:pPr>
        <w:rPr>
          <w:sz w:val="22"/>
          <w:szCs w:val="22"/>
        </w:rPr>
      </w:pPr>
    </w:p>
    <w:p w14:paraId="30744429" w14:textId="77777777" w:rsidR="003C34F5" w:rsidRPr="003728D9" w:rsidRDefault="005F799E" w:rsidP="003C34F5">
      <w:pPr>
        <w:rPr>
          <w:szCs w:val="24"/>
        </w:rPr>
      </w:pPr>
      <w:r w:rsidRPr="00641AD5">
        <w:rPr>
          <w:sz w:val="22"/>
          <w:szCs w:val="22"/>
        </w:rPr>
        <w:tab/>
      </w:r>
      <w:r w:rsidRPr="00641AD5">
        <w:rPr>
          <w:sz w:val="22"/>
          <w:szCs w:val="22"/>
        </w:rPr>
        <w:tab/>
      </w:r>
      <w:r w:rsidRPr="00641AD5">
        <w:rPr>
          <w:sz w:val="22"/>
          <w:szCs w:val="22"/>
        </w:rPr>
        <w:tab/>
      </w:r>
      <w:r w:rsidRPr="00641AD5">
        <w:rPr>
          <w:sz w:val="22"/>
          <w:szCs w:val="22"/>
        </w:rPr>
        <w:tab/>
      </w:r>
      <w:r w:rsidRPr="00641AD5">
        <w:rPr>
          <w:sz w:val="22"/>
          <w:szCs w:val="22"/>
        </w:rPr>
        <w:tab/>
      </w:r>
      <w:r w:rsidRPr="00641AD5">
        <w:rPr>
          <w:sz w:val="22"/>
          <w:szCs w:val="22"/>
        </w:rPr>
        <w:tab/>
      </w:r>
      <w:r w:rsidRPr="00641AD5">
        <w:rPr>
          <w:sz w:val="22"/>
          <w:szCs w:val="22"/>
        </w:rPr>
        <w:tab/>
      </w:r>
      <w:r w:rsidRPr="00641AD5">
        <w:rPr>
          <w:sz w:val="22"/>
          <w:szCs w:val="22"/>
        </w:rPr>
        <w:tab/>
      </w:r>
      <w:r w:rsidRPr="00641AD5">
        <w:rPr>
          <w:sz w:val="22"/>
          <w:szCs w:val="22"/>
        </w:rPr>
        <w:tab/>
      </w:r>
      <w:r w:rsidR="003C34F5" w:rsidRPr="003728D9">
        <w:rPr>
          <w:szCs w:val="24"/>
        </w:rPr>
        <w:t xml:space="preserve">Sincerely, </w:t>
      </w:r>
    </w:p>
    <w:p w14:paraId="7767B37B" w14:textId="77777777" w:rsidR="003C34F5" w:rsidRPr="003728D9" w:rsidRDefault="003C34F5" w:rsidP="003C34F5">
      <w:pPr>
        <w:rPr>
          <w:szCs w:val="24"/>
        </w:rPr>
      </w:pPr>
      <w:r w:rsidRPr="003728D9">
        <w:rPr>
          <w:szCs w:val="24"/>
        </w:rPr>
        <w:tab/>
      </w:r>
      <w:r w:rsidRPr="003728D9">
        <w:rPr>
          <w:szCs w:val="24"/>
        </w:rPr>
        <w:tab/>
      </w:r>
      <w:r w:rsidRPr="003728D9">
        <w:rPr>
          <w:szCs w:val="24"/>
        </w:rPr>
        <w:tab/>
      </w:r>
      <w:r w:rsidRPr="003728D9">
        <w:rPr>
          <w:szCs w:val="24"/>
        </w:rPr>
        <w:tab/>
      </w:r>
      <w:r w:rsidRPr="003728D9">
        <w:rPr>
          <w:szCs w:val="24"/>
        </w:rPr>
        <w:tab/>
      </w:r>
      <w:r w:rsidRPr="003728D9">
        <w:rPr>
          <w:szCs w:val="24"/>
        </w:rPr>
        <w:tab/>
      </w:r>
      <w:r w:rsidRPr="003728D9">
        <w:rPr>
          <w:szCs w:val="24"/>
        </w:rPr>
        <w:tab/>
      </w:r>
      <w:r w:rsidRPr="003728D9">
        <w:rPr>
          <w:szCs w:val="24"/>
        </w:rPr>
        <w:tab/>
      </w:r>
      <w:r w:rsidRPr="003728D9">
        <w:rPr>
          <w:szCs w:val="24"/>
        </w:rPr>
        <w:tab/>
      </w:r>
      <w:r w:rsidRPr="003728D9">
        <w:rPr>
          <w:noProof/>
          <w:szCs w:val="24"/>
        </w:rPr>
        <w:pict w14:anchorId="2852539A">
          <v:shape id="Picture 5" o:spid="_x0000_i1026" type="#_x0000_t75" style="width:105.75pt;height:31.5pt;visibility:visible">
            <v:imagedata r:id="rId8" o:title=""/>
          </v:shape>
        </w:pict>
      </w:r>
    </w:p>
    <w:p w14:paraId="605D66AC" w14:textId="77777777" w:rsidR="003C34F5" w:rsidRPr="003728D9" w:rsidRDefault="003C34F5" w:rsidP="003C34F5">
      <w:pPr>
        <w:tabs>
          <w:tab w:val="left" w:pos="2880"/>
        </w:tabs>
        <w:ind w:left="2880" w:hanging="2880"/>
        <w:rPr>
          <w:szCs w:val="24"/>
        </w:rPr>
      </w:pPr>
      <w:r w:rsidRPr="003728D9">
        <w:rPr>
          <w:szCs w:val="24"/>
        </w:rPr>
        <w:tab/>
      </w:r>
      <w:r w:rsidRPr="003728D9">
        <w:rPr>
          <w:szCs w:val="24"/>
        </w:rPr>
        <w:tab/>
      </w:r>
      <w:r w:rsidRPr="003728D9">
        <w:rPr>
          <w:szCs w:val="24"/>
        </w:rPr>
        <w:tab/>
      </w:r>
      <w:r w:rsidRPr="003728D9">
        <w:rPr>
          <w:szCs w:val="24"/>
        </w:rPr>
        <w:tab/>
      </w:r>
      <w:r w:rsidRPr="003728D9">
        <w:rPr>
          <w:szCs w:val="24"/>
        </w:rPr>
        <w:tab/>
      </w:r>
      <w:r w:rsidRPr="003728D9">
        <w:rPr>
          <w:szCs w:val="24"/>
        </w:rPr>
        <w:tab/>
        <w:t>Kelli Poulin</w:t>
      </w:r>
    </w:p>
    <w:p w14:paraId="7A38D163" w14:textId="77777777" w:rsidR="005F799E" w:rsidRPr="003C34F5" w:rsidRDefault="003C34F5" w:rsidP="003C34F5">
      <w:pPr>
        <w:tabs>
          <w:tab w:val="left" w:pos="2880"/>
        </w:tabs>
        <w:ind w:left="2880" w:hanging="2880"/>
        <w:rPr>
          <w:szCs w:val="24"/>
        </w:rPr>
      </w:pPr>
      <w:r w:rsidRPr="003728D9">
        <w:rPr>
          <w:szCs w:val="24"/>
        </w:rPr>
        <w:tab/>
      </w:r>
      <w:r w:rsidRPr="003728D9">
        <w:rPr>
          <w:szCs w:val="24"/>
        </w:rPr>
        <w:tab/>
      </w:r>
      <w:r w:rsidRPr="003728D9">
        <w:rPr>
          <w:szCs w:val="24"/>
        </w:rPr>
        <w:tab/>
      </w:r>
      <w:r w:rsidRPr="003728D9">
        <w:rPr>
          <w:szCs w:val="24"/>
        </w:rPr>
        <w:tab/>
      </w:r>
      <w:r w:rsidRPr="003728D9">
        <w:rPr>
          <w:szCs w:val="24"/>
        </w:rPr>
        <w:tab/>
      </w:r>
      <w:r w:rsidRPr="003728D9">
        <w:rPr>
          <w:szCs w:val="24"/>
        </w:rPr>
        <w:tab/>
        <w:t>Environmental Health Inspector, CSP, BEH</w:t>
      </w:r>
    </w:p>
    <w:p w14:paraId="70C5BB4C" w14:textId="77777777" w:rsidR="007D7852" w:rsidRPr="00641AD5" w:rsidRDefault="007D7852" w:rsidP="005F799E">
      <w:pPr>
        <w:rPr>
          <w:sz w:val="22"/>
          <w:szCs w:val="22"/>
        </w:rPr>
      </w:pPr>
    </w:p>
    <w:p w14:paraId="6CAF4805" w14:textId="77777777" w:rsidR="005F799E" w:rsidRPr="00641AD5" w:rsidRDefault="005F799E" w:rsidP="005F799E">
      <w:pPr>
        <w:rPr>
          <w:sz w:val="22"/>
          <w:szCs w:val="22"/>
        </w:rPr>
      </w:pPr>
      <w:r w:rsidRPr="00641AD5">
        <w:rPr>
          <w:sz w:val="22"/>
          <w:szCs w:val="22"/>
        </w:rPr>
        <w:t xml:space="preserve">cc: </w:t>
      </w:r>
      <w:r w:rsidRPr="00641AD5">
        <w:rPr>
          <w:sz w:val="22"/>
          <w:szCs w:val="22"/>
        </w:rPr>
        <w:tab/>
        <w:t>Margret R. Cooke, Commissioner, DPH</w:t>
      </w:r>
    </w:p>
    <w:p w14:paraId="1B6AD9EF" w14:textId="77777777" w:rsidR="005F799E" w:rsidRPr="00641AD5" w:rsidRDefault="00584C9D" w:rsidP="005F799E">
      <w:pPr>
        <w:ind w:firstLine="720"/>
        <w:rPr>
          <w:sz w:val="22"/>
          <w:szCs w:val="22"/>
        </w:rPr>
      </w:pPr>
      <w:r w:rsidRPr="00641AD5">
        <w:rPr>
          <w:sz w:val="22"/>
          <w:szCs w:val="22"/>
        </w:rPr>
        <w:t>Nalina Narain</w:t>
      </w:r>
      <w:r w:rsidR="005F799E" w:rsidRPr="00641AD5">
        <w:rPr>
          <w:sz w:val="22"/>
          <w:szCs w:val="22"/>
        </w:rPr>
        <w:t>, Director, BEH</w:t>
      </w:r>
    </w:p>
    <w:p w14:paraId="6D3771E0" w14:textId="77777777" w:rsidR="005F799E" w:rsidRPr="00641AD5" w:rsidRDefault="005F799E" w:rsidP="005F799E">
      <w:pPr>
        <w:rPr>
          <w:sz w:val="22"/>
          <w:szCs w:val="22"/>
        </w:rPr>
      </w:pPr>
      <w:r w:rsidRPr="00641AD5">
        <w:rPr>
          <w:sz w:val="22"/>
          <w:szCs w:val="22"/>
        </w:rPr>
        <w:tab/>
        <w:t>Steven Hughes, Director, CSP, BEH</w:t>
      </w:r>
    </w:p>
    <w:p w14:paraId="0318863B" w14:textId="77777777" w:rsidR="005F799E" w:rsidRPr="00641AD5" w:rsidRDefault="005F799E" w:rsidP="005F799E">
      <w:pPr>
        <w:ind w:firstLine="720"/>
        <w:rPr>
          <w:sz w:val="22"/>
          <w:szCs w:val="22"/>
        </w:rPr>
      </w:pPr>
      <w:r w:rsidRPr="00641AD5">
        <w:rPr>
          <w:sz w:val="22"/>
          <w:szCs w:val="22"/>
        </w:rPr>
        <w:t xml:space="preserve">Marylou Sudders, Secretary, Executive Office of Health and Human Services </w:t>
      </w:r>
      <w:r w:rsidRPr="00641AD5">
        <w:rPr>
          <w:sz w:val="22"/>
          <w:szCs w:val="22"/>
        </w:rPr>
        <w:tab/>
      </w:r>
      <w:r w:rsidRPr="00641AD5">
        <w:rPr>
          <w:sz w:val="22"/>
          <w:szCs w:val="22"/>
        </w:rPr>
        <w:tab/>
        <w:t>(electronic copy)</w:t>
      </w:r>
    </w:p>
    <w:p w14:paraId="5EE22F9E" w14:textId="77777777" w:rsidR="005F799E" w:rsidRPr="00641AD5" w:rsidRDefault="005F799E" w:rsidP="005F799E">
      <w:pPr>
        <w:rPr>
          <w:sz w:val="22"/>
          <w:szCs w:val="22"/>
        </w:rPr>
      </w:pPr>
      <w:r w:rsidRPr="00641AD5">
        <w:rPr>
          <w:sz w:val="22"/>
          <w:szCs w:val="22"/>
        </w:rPr>
        <w:tab/>
        <w:t xml:space="preserve">Carol A. Mici, Commissioner, DOC   </w:t>
      </w:r>
      <w:r w:rsidRPr="00641AD5">
        <w:rPr>
          <w:sz w:val="22"/>
          <w:szCs w:val="22"/>
        </w:rPr>
        <w:tab/>
      </w:r>
      <w:r w:rsidRPr="00641AD5">
        <w:rPr>
          <w:sz w:val="22"/>
          <w:szCs w:val="22"/>
        </w:rPr>
        <w:tab/>
      </w:r>
      <w:r w:rsidRPr="00641AD5">
        <w:rPr>
          <w:sz w:val="22"/>
          <w:szCs w:val="22"/>
        </w:rPr>
        <w:tab/>
      </w:r>
      <w:r w:rsidRPr="00641AD5">
        <w:rPr>
          <w:sz w:val="22"/>
          <w:szCs w:val="22"/>
        </w:rPr>
        <w:tab/>
      </w:r>
      <w:r w:rsidRPr="00641AD5">
        <w:rPr>
          <w:sz w:val="22"/>
          <w:szCs w:val="22"/>
        </w:rPr>
        <w:tab/>
      </w:r>
      <w:r w:rsidRPr="00641AD5">
        <w:rPr>
          <w:sz w:val="22"/>
          <w:szCs w:val="22"/>
        </w:rPr>
        <w:tab/>
      </w:r>
      <w:r w:rsidR="00641AD5">
        <w:rPr>
          <w:sz w:val="22"/>
          <w:szCs w:val="22"/>
        </w:rPr>
        <w:tab/>
      </w:r>
      <w:r w:rsidRPr="00641AD5">
        <w:rPr>
          <w:sz w:val="22"/>
          <w:szCs w:val="22"/>
        </w:rPr>
        <w:t>(electronic copy)</w:t>
      </w:r>
    </w:p>
    <w:p w14:paraId="2649A45B" w14:textId="77777777" w:rsidR="00584C9D" w:rsidRPr="00641AD5" w:rsidRDefault="00F320B7" w:rsidP="00584C9D">
      <w:pPr>
        <w:ind w:firstLine="720"/>
        <w:rPr>
          <w:sz w:val="22"/>
          <w:szCs w:val="22"/>
        </w:rPr>
      </w:pPr>
      <w:r w:rsidRPr="00641AD5">
        <w:rPr>
          <w:sz w:val="22"/>
          <w:szCs w:val="22"/>
        </w:rPr>
        <w:t>Terrence Reidy, Secretary, EOPSS</w:t>
      </w:r>
      <w:r w:rsidRPr="00641AD5">
        <w:rPr>
          <w:rFonts w:ascii="TimesNewRomanPSMT" w:hAnsi="TimesNewRomanPSMT" w:cs="TimesNewRomanPSMT"/>
          <w:sz w:val="22"/>
          <w:szCs w:val="22"/>
        </w:rPr>
        <w:t xml:space="preserve"> </w:t>
      </w:r>
      <w:r w:rsidR="00584C9D" w:rsidRPr="00641AD5">
        <w:rPr>
          <w:color w:val="000000"/>
          <w:sz w:val="22"/>
          <w:szCs w:val="22"/>
        </w:rPr>
        <w:tab/>
      </w:r>
      <w:r w:rsidR="00584C9D" w:rsidRPr="00641AD5">
        <w:rPr>
          <w:color w:val="000000"/>
          <w:sz w:val="22"/>
          <w:szCs w:val="22"/>
        </w:rPr>
        <w:tab/>
      </w:r>
      <w:r w:rsidR="00584C9D" w:rsidRPr="00641AD5">
        <w:rPr>
          <w:color w:val="000000"/>
          <w:sz w:val="22"/>
          <w:szCs w:val="22"/>
        </w:rPr>
        <w:tab/>
      </w:r>
      <w:r w:rsidR="00584C9D" w:rsidRPr="00641AD5">
        <w:rPr>
          <w:color w:val="000000"/>
          <w:sz w:val="22"/>
          <w:szCs w:val="22"/>
        </w:rPr>
        <w:tab/>
      </w:r>
      <w:r w:rsidR="00584C9D" w:rsidRPr="00641AD5">
        <w:rPr>
          <w:color w:val="000000"/>
          <w:sz w:val="22"/>
          <w:szCs w:val="22"/>
        </w:rPr>
        <w:tab/>
      </w:r>
      <w:r w:rsidR="00584C9D" w:rsidRPr="00641AD5">
        <w:rPr>
          <w:color w:val="000000"/>
          <w:sz w:val="22"/>
          <w:szCs w:val="22"/>
        </w:rPr>
        <w:tab/>
      </w:r>
      <w:r w:rsidRPr="00641AD5">
        <w:rPr>
          <w:color w:val="000000"/>
          <w:sz w:val="22"/>
          <w:szCs w:val="22"/>
        </w:rPr>
        <w:tab/>
      </w:r>
      <w:r w:rsidR="00584C9D" w:rsidRPr="00641AD5">
        <w:rPr>
          <w:color w:val="000000"/>
          <w:sz w:val="22"/>
          <w:szCs w:val="22"/>
        </w:rPr>
        <w:t>(electronic copy)</w:t>
      </w:r>
    </w:p>
    <w:p w14:paraId="72330D60" w14:textId="77777777" w:rsidR="00584C9D" w:rsidRPr="00641AD5" w:rsidRDefault="00F320B7" w:rsidP="00584C9D">
      <w:pPr>
        <w:ind w:firstLine="720"/>
        <w:rPr>
          <w:sz w:val="22"/>
          <w:szCs w:val="22"/>
        </w:rPr>
      </w:pPr>
      <w:r w:rsidRPr="00641AD5">
        <w:rPr>
          <w:sz w:val="22"/>
          <w:szCs w:val="22"/>
        </w:rPr>
        <w:t>Timothy Gotovich, Director, Policy Development and Compliance Unit</w:t>
      </w:r>
      <w:r w:rsidR="00584C9D" w:rsidRPr="00641AD5">
        <w:rPr>
          <w:color w:val="000000"/>
          <w:sz w:val="22"/>
          <w:szCs w:val="22"/>
        </w:rPr>
        <w:tab/>
      </w:r>
      <w:r w:rsidR="00584C9D" w:rsidRPr="00641AD5">
        <w:rPr>
          <w:color w:val="000000"/>
          <w:sz w:val="22"/>
          <w:szCs w:val="22"/>
        </w:rPr>
        <w:tab/>
      </w:r>
      <w:r w:rsidR="00584C9D" w:rsidRPr="00641AD5">
        <w:rPr>
          <w:color w:val="000000"/>
          <w:sz w:val="22"/>
          <w:szCs w:val="22"/>
        </w:rPr>
        <w:tab/>
        <w:t>(electronic copy)</w:t>
      </w:r>
    </w:p>
    <w:p w14:paraId="2B94FF4E" w14:textId="77777777" w:rsidR="005F799E" w:rsidRPr="00641AD5" w:rsidRDefault="005F799E" w:rsidP="005F799E">
      <w:pPr>
        <w:ind w:firstLine="720"/>
        <w:rPr>
          <w:sz w:val="22"/>
          <w:szCs w:val="22"/>
        </w:rPr>
      </w:pPr>
      <w:r w:rsidRPr="00641AD5">
        <w:rPr>
          <w:sz w:val="22"/>
          <w:szCs w:val="22"/>
        </w:rPr>
        <w:t xml:space="preserve">Kevin Scopa, </w:t>
      </w:r>
      <w:proofErr w:type="gramStart"/>
      <w:r w:rsidRPr="00641AD5">
        <w:rPr>
          <w:sz w:val="22"/>
          <w:szCs w:val="22"/>
        </w:rPr>
        <w:t xml:space="preserve">EHSO  </w:t>
      </w:r>
      <w:r w:rsidRPr="00641AD5">
        <w:rPr>
          <w:sz w:val="22"/>
          <w:szCs w:val="22"/>
        </w:rPr>
        <w:tab/>
      </w:r>
      <w:proofErr w:type="gramEnd"/>
      <w:r w:rsidRPr="00641AD5">
        <w:rPr>
          <w:sz w:val="22"/>
          <w:szCs w:val="22"/>
        </w:rPr>
        <w:tab/>
      </w:r>
      <w:r w:rsidRPr="00641AD5">
        <w:rPr>
          <w:sz w:val="22"/>
          <w:szCs w:val="22"/>
        </w:rPr>
        <w:tab/>
      </w:r>
      <w:r w:rsidRPr="00641AD5">
        <w:rPr>
          <w:sz w:val="22"/>
          <w:szCs w:val="22"/>
        </w:rPr>
        <w:tab/>
      </w:r>
      <w:r w:rsidRPr="00641AD5">
        <w:rPr>
          <w:sz w:val="22"/>
          <w:szCs w:val="22"/>
        </w:rPr>
        <w:tab/>
      </w:r>
      <w:r w:rsidRPr="00641AD5">
        <w:rPr>
          <w:sz w:val="22"/>
          <w:szCs w:val="22"/>
        </w:rPr>
        <w:tab/>
      </w:r>
      <w:r w:rsidRPr="00641AD5">
        <w:rPr>
          <w:sz w:val="22"/>
          <w:szCs w:val="22"/>
        </w:rPr>
        <w:tab/>
      </w:r>
      <w:r w:rsidRPr="00641AD5">
        <w:rPr>
          <w:sz w:val="22"/>
          <w:szCs w:val="22"/>
        </w:rPr>
        <w:tab/>
      </w:r>
      <w:r w:rsidR="00641AD5">
        <w:rPr>
          <w:sz w:val="22"/>
          <w:szCs w:val="22"/>
        </w:rPr>
        <w:tab/>
      </w:r>
      <w:r w:rsidRPr="00641AD5">
        <w:rPr>
          <w:sz w:val="22"/>
          <w:szCs w:val="22"/>
        </w:rPr>
        <w:t>(electronic copy)</w:t>
      </w:r>
    </w:p>
    <w:p w14:paraId="0E132EAD" w14:textId="77777777" w:rsidR="005F799E" w:rsidRPr="00641AD5" w:rsidRDefault="007C5A09" w:rsidP="005F799E">
      <w:pPr>
        <w:ind w:left="720"/>
        <w:rPr>
          <w:noProof/>
          <w:sz w:val="22"/>
          <w:szCs w:val="22"/>
        </w:rPr>
      </w:pPr>
      <w:r w:rsidRPr="00641AD5">
        <w:rPr>
          <w:sz w:val="22"/>
          <w:szCs w:val="22"/>
        </w:rPr>
        <w:t>Melissa Ranieri,</w:t>
      </w:r>
      <w:r w:rsidR="005F799E" w:rsidRPr="00641AD5">
        <w:rPr>
          <w:sz w:val="22"/>
          <w:szCs w:val="22"/>
        </w:rPr>
        <w:t xml:space="preserve"> Health Director, Walpole</w:t>
      </w:r>
      <w:r w:rsidR="005F799E" w:rsidRPr="00641AD5">
        <w:rPr>
          <w:noProof/>
          <w:sz w:val="22"/>
          <w:szCs w:val="22"/>
        </w:rPr>
        <w:t xml:space="preserve"> Board of Health  </w:t>
      </w:r>
      <w:r w:rsidR="005F799E" w:rsidRPr="00641AD5">
        <w:rPr>
          <w:noProof/>
          <w:sz w:val="22"/>
          <w:szCs w:val="22"/>
        </w:rPr>
        <w:tab/>
      </w:r>
      <w:r w:rsidR="005F799E" w:rsidRPr="00641AD5">
        <w:rPr>
          <w:noProof/>
          <w:sz w:val="22"/>
          <w:szCs w:val="22"/>
        </w:rPr>
        <w:tab/>
      </w:r>
      <w:r w:rsidRPr="00641AD5">
        <w:rPr>
          <w:noProof/>
          <w:sz w:val="22"/>
          <w:szCs w:val="22"/>
        </w:rPr>
        <w:tab/>
      </w:r>
      <w:r w:rsidRPr="00641AD5">
        <w:rPr>
          <w:noProof/>
          <w:sz w:val="22"/>
          <w:szCs w:val="22"/>
        </w:rPr>
        <w:tab/>
      </w:r>
      <w:r w:rsidR="005F799E" w:rsidRPr="00641AD5">
        <w:rPr>
          <w:noProof/>
          <w:sz w:val="22"/>
          <w:szCs w:val="22"/>
        </w:rPr>
        <w:t>(electronic copy)</w:t>
      </w:r>
    </w:p>
    <w:p w14:paraId="10F26670" w14:textId="77777777" w:rsidR="005F799E" w:rsidRPr="00641AD5" w:rsidRDefault="005F799E" w:rsidP="005F799E">
      <w:pPr>
        <w:rPr>
          <w:sz w:val="22"/>
          <w:szCs w:val="22"/>
        </w:rPr>
      </w:pPr>
      <w:r w:rsidRPr="00641AD5">
        <w:rPr>
          <w:sz w:val="22"/>
          <w:szCs w:val="22"/>
        </w:rPr>
        <w:tab/>
        <w:t>Clerk, Massachusetts House of Representatives</w:t>
      </w:r>
      <w:r w:rsidRPr="00641AD5">
        <w:rPr>
          <w:sz w:val="22"/>
          <w:szCs w:val="22"/>
        </w:rPr>
        <w:tab/>
      </w:r>
      <w:r w:rsidRPr="00641AD5">
        <w:rPr>
          <w:sz w:val="22"/>
          <w:szCs w:val="22"/>
        </w:rPr>
        <w:tab/>
      </w:r>
      <w:r w:rsidRPr="00641AD5">
        <w:rPr>
          <w:sz w:val="22"/>
          <w:szCs w:val="22"/>
        </w:rPr>
        <w:tab/>
      </w:r>
      <w:r w:rsidRPr="00641AD5">
        <w:rPr>
          <w:sz w:val="22"/>
          <w:szCs w:val="22"/>
        </w:rPr>
        <w:tab/>
      </w:r>
      <w:r w:rsidRPr="00641AD5">
        <w:rPr>
          <w:sz w:val="22"/>
          <w:szCs w:val="22"/>
        </w:rPr>
        <w:tab/>
      </w:r>
      <w:r w:rsidR="00641AD5">
        <w:rPr>
          <w:sz w:val="22"/>
          <w:szCs w:val="22"/>
        </w:rPr>
        <w:tab/>
      </w:r>
      <w:r w:rsidRPr="00641AD5">
        <w:rPr>
          <w:sz w:val="22"/>
          <w:szCs w:val="22"/>
        </w:rPr>
        <w:t>(electronic copy)</w:t>
      </w:r>
    </w:p>
    <w:p w14:paraId="3E508405" w14:textId="77777777" w:rsidR="005F799E" w:rsidRPr="00641AD5" w:rsidRDefault="005F799E" w:rsidP="005F799E">
      <w:pPr>
        <w:rPr>
          <w:sz w:val="22"/>
          <w:szCs w:val="22"/>
        </w:rPr>
      </w:pPr>
      <w:r w:rsidRPr="00641AD5">
        <w:rPr>
          <w:sz w:val="22"/>
          <w:szCs w:val="22"/>
        </w:rPr>
        <w:tab/>
        <w:t>Clerk, Massachusetts Senate</w:t>
      </w:r>
      <w:r w:rsidRPr="00641AD5">
        <w:rPr>
          <w:sz w:val="22"/>
          <w:szCs w:val="22"/>
        </w:rPr>
        <w:tab/>
      </w:r>
      <w:r w:rsidRPr="00641AD5">
        <w:rPr>
          <w:sz w:val="22"/>
          <w:szCs w:val="22"/>
        </w:rPr>
        <w:tab/>
      </w:r>
      <w:r w:rsidRPr="00641AD5">
        <w:rPr>
          <w:sz w:val="22"/>
          <w:szCs w:val="22"/>
        </w:rPr>
        <w:tab/>
      </w:r>
      <w:r w:rsidRPr="00641AD5">
        <w:rPr>
          <w:sz w:val="22"/>
          <w:szCs w:val="22"/>
        </w:rPr>
        <w:tab/>
      </w:r>
      <w:r w:rsidRPr="00641AD5">
        <w:rPr>
          <w:sz w:val="22"/>
          <w:szCs w:val="22"/>
        </w:rPr>
        <w:tab/>
      </w:r>
      <w:r w:rsidRPr="00641AD5">
        <w:rPr>
          <w:sz w:val="22"/>
          <w:szCs w:val="22"/>
        </w:rPr>
        <w:tab/>
      </w:r>
      <w:r w:rsidRPr="00641AD5">
        <w:rPr>
          <w:sz w:val="22"/>
          <w:szCs w:val="22"/>
        </w:rPr>
        <w:tab/>
      </w:r>
      <w:r w:rsidR="00641AD5">
        <w:rPr>
          <w:sz w:val="22"/>
          <w:szCs w:val="22"/>
        </w:rPr>
        <w:tab/>
      </w:r>
      <w:r w:rsidRPr="00641AD5">
        <w:rPr>
          <w:sz w:val="22"/>
          <w:szCs w:val="22"/>
        </w:rPr>
        <w:t>(electronic copy)</w:t>
      </w:r>
    </w:p>
    <w:p w14:paraId="31E58989" w14:textId="77777777" w:rsidR="00BD6FF4" w:rsidRDefault="00BD6FF4" w:rsidP="0072610D">
      <w:pPr>
        <w:rPr>
          <w:sz w:val="20"/>
        </w:rPr>
      </w:pPr>
    </w:p>
    <w:p w14:paraId="4DDA1ED1" w14:textId="77777777" w:rsidR="00641AD5" w:rsidRDefault="00641AD5" w:rsidP="00F57C88">
      <w:pPr>
        <w:rPr>
          <w:b/>
          <w:sz w:val="22"/>
          <w:szCs w:val="22"/>
          <w:u w:val="single"/>
        </w:rPr>
      </w:pPr>
    </w:p>
    <w:p w14:paraId="43DD0DCB" w14:textId="77777777" w:rsidR="00F57C88" w:rsidRPr="002F0420" w:rsidRDefault="00F57C88" w:rsidP="00F57C88">
      <w:pPr>
        <w:rPr>
          <w:b/>
          <w:sz w:val="22"/>
          <w:szCs w:val="22"/>
          <w:u w:val="single"/>
        </w:rPr>
      </w:pPr>
      <w:r w:rsidRPr="002F0420">
        <w:rPr>
          <w:b/>
          <w:sz w:val="22"/>
          <w:szCs w:val="22"/>
          <w:u w:val="single"/>
        </w:rPr>
        <w:lastRenderedPageBreak/>
        <w:t>HEALTH AND SAFETY VIOLATIONS</w:t>
      </w:r>
    </w:p>
    <w:p w14:paraId="126704BB" w14:textId="77777777" w:rsidR="00F57C88" w:rsidRPr="002F0420" w:rsidRDefault="00F57C88" w:rsidP="00F57C88">
      <w:pPr>
        <w:rPr>
          <w:sz w:val="22"/>
          <w:szCs w:val="22"/>
        </w:rPr>
      </w:pPr>
      <w:r w:rsidRPr="002F0420">
        <w:rPr>
          <w:sz w:val="22"/>
          <w:szCs w:val="22"/>
        </w:rPr>
        <w:t>(</w:t>
      </w:r>
      <w:r w:rsidRPr="002F0420">
        <w:rPr>
          <w:i/>
          <w:iCs/>
          <w:sz w:val="22"/>
          <w:szCs w:val="22"/>
        </w:rPr>
        <w:t>* indicates conditions documented on previous inspection reports</w:t>
      </w:r>
      <w:r w:rsidRPr="002F0420">
        <w:rPr>
          <w:sz w:val="22"/>
          <w:szCs w:val="22"/>
        </w:rPr>
        <w:t>)</w:t>
      </w:r>
    </w:p>
    <w:p w14:paraId="152D4790" w14:textId="77777777" w:rsidR="00F57C88" w:rsidRPr="002F0420" w:rsidRDefault="00F57C88" w:rsidP="00F57C88">
      <w:pPr>
        <w:rPr>
          <w:sz w:val="22"/>
          <w:szCs w:val="22"/>
        </w:rPr>
      </w:pPr>
    </w:p>
    <w:p w14:paraId="051F19B0" w14:textId="77777777" w:rsidR="00F57C88" w:rsidRPr="002F0420" w:rsidRDefault="00F57C88" w:rsidP="00F57C88">
      <w:pPr>
        <w:rPr>
          <w:i/>
          <w:sz w:val="22"/>
          <w:szCs w:val="22"/>
        </w:rPr>
      </w:pPr>
      <w:r w:rsidRPr="002F0420">
        <w:rPr>
          <w:i/>
          <w:sz w:val="22"/>
          <w:szCs w:val="22"/>
        </w:rPr>
        <w:t>Tower 1</w:t>
      </w:r>
    </w:p>
    <w:p w14:paraId="15291529"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Floor tile damaged</w:t>
      </w:r>
    </w:p>
    <w:p w14:paraId="641D7D6A" w14:textId="77777777" w:rsidR="00F57C88" w:rsidRPr="002F0420" w:rsidRDefault="00F57C88" w:rsidP="00F57C88">
      <w:pPr>
        <w:tabs>
          <w:tab w:val="left" w:pos="2880"/>
        </w:tabs>
        <w:rPr>
          <w:sz w:val="22"/>
          <w:szCs w:val="22"/>
        </w:rPr>
      </w:pPr>
      <w:r w:rsidRPr="002F0420">
        <w:rPr>
          <w:sz w:val="22"/>
          <w:szCs w:val="22"/>
        </w:rPr>
        <w:t>105 CMR 451.350*</w:t>
      </w:r>
      <w:r w:rsidRPr="002F0420">
        <w:rPr>
          <w:sz w:val="22"/>
          <w:szCs w:val="22"/>
        </w:rPr>
        <w:tab/>
        <w:t>Structural Maintenance: Window does not function properly, window propped open</w:t>
      </w:r>
    </w:p>
    <w:p w14:paraId="5A613C33" w14:textId="77777777" w:rsidR="00F57C88" w:rsidRPr="002F0420" w:rsidRDefault="00F57C88" w:rsidP="00F57C88">
      <w:pPr>
        <w:tabs>
          <w:tab w:val="left" w:pos="2880"/>
        </w:tabs>
        <w:rPr>
          <w:sz w:val="22"/>
          <w:szCs w:val="22"/>
        </w:rPr>
      </w:pPr>
      <w:r w:rsidRPr="002F0420">
        <w:rPr>
          <w:sz w:val="22"/>
          <w:szCs w:val="22"/>
        </w:rPr>
        <w:t>105 CMR 451.350*</w:t>
      </w:r>
      <w:r w:rsidRPr="002F0420">
        <w:rPr>
          <w:sz w:val="22"/>
          <w:szCs w:val="22"/>
        </w:rPr>
        <w:tab/>
        <w:t>Structural Maintenance: Roof leaking around spotlight</w:t>
      </w:r>
    </w:p>
    <w:p w14:paraId="5F4F518F"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Wet mop stored on ground</w:t>
      </w:r>
    </w:p>
    <w:p w14:paraId="00F8BD69" w14:textId="77777777" w:rsidR="00F57C88" w:rsidRPr="002F0420" w:rsidRDefault="00F57C88" w:rsidP="00F57C88">
      <w:pPr>
        <w:tabs>
          <w:tab w:val="left" w:pos="2880"/>
        </w:tabs>
        <w:rPr>
          <w:sz w:val="22"/>
          <w:szCs w:val="22"/>
        </w:rPr>
      </w:pPr>
      <w:r w:rsidRPr="002F0420">
        <w:rPr>
          <w:sz w:val="22"/>
          <w:szCs w:val="22"/>
        </w:rPr>
        <w:t>105 CMR 451.141</w:t>
      </w:r>
      <w:r w:rsidR="0075279E" w:rsidRPr="002F0420">
        <w:rPr>
          <w:sz w:val="22"/>
          <w:szCs w:val="22"/>
        </w:rPr>
        <w:t>*</w:t>
      </w:r>
      <w:r w:rsidRPr="002F0420">
        <w:rPr>
          <w:sz w:val="22"/>
          <w:szCs w:val="22"/>
        </w:rPr>
        <w:tab/>
        <w:t>Screens: Screen damaged</w:t>
      </w:r>
    </w:p>
    <w:p w14:paraId="61870C2E" w14:textId="77777777" w:rsidR="00F57C88" w:rsidRPr="002F0420" w:rsidRDefault="00F57C88" w:rsidP="00F57C88">
      <w:pPr>
        <w:tabs>
          <w:tab w:val="left" w:pos="2880"/>
        </w:tabs>
        <w:ind w:left="2880" w:hanging="2880"/>
        <w:rPr>
          <w:sz w:val="22"/>
          <w:szCs w:val="22"/>
        </w:rPr>
      </w:pPr>
      <w:r w:rsidRPr="002F0420">
        <w:rPr>
          <w:sz w:val="22"/>
          <w:szCs w:val="22"/>
        </w:rPr>
        <w:t>105 CMR 451.200</w:t>
      </w:r>
      <w:r w:rsidR="0075279E" w:rsidRPr="002F0420">
        <w:rPr>
          <w:sz w:val="22"/>
          <w:szCs w:val="22"/>
        </w:rPr>
        <w:t>*</w:t>
      </w:r>
      <w:r w:rsidRPr="002F0420">
        <w:rPr>
          <w:sz w:val="22"/>
          <w:szCs w:val="22"/>
        </w:rPr>
        <w:tab/>
        <w:t>Food Storage, Preparation and Service: Food storage not in compliance with                105 CMR 590.000, no functioning thermometer in refrigerator</w:t>
      </w:r>
    </w:p>
    <w:p w14:paraId="14EB32E8" w14:textId="77777777" w:rsidR="00F57C88" w:rsidRPr="002F0420" w:rsidRDefault="00F57C88" w:rsidP="00F57C88">
      <w:pPr>
        <w:tabs>
          <w:tab w:val="left" w:pos="2880"/>
        </w:tabs>
        <w:rPr>
          <w:sz w:val="22"/>
          <w:szCs w:val="22"/>
        </w:rPr>
      </w:pPr>
    </w:p>
    <w:p w14:paraId="1E0CA654" w14:textId="77777777" w:rsidR="00F57C88" w:rsidRPr="002F0420" w:rsidRDefault="00F57C88" w:rsidP="00F57C88">
      <w:pPr>
        <w:tabs>
          <w:tab w:val="left" w:pos="2880"/>
        </w:tabs>
        <w:rPr>
          <w:i/>
          <w:sz w:val="22"/>
          <w:szCs w:val="22"/>
        </w:rPr>
      </w:pPr>
      <w:r w:rsidRPr="002F0420">
        <w:rPr>
          <w:i/>
          <w:sz w:val="22"/>
          <w:szCs w:val="22"/>
        </w:rPr>
        <w:t xml:space="preserve">Tower 2 </w:t>
      </w:r>
    </w:p>
    <w:p w14:paraId="6655B942" w14:textId="77777777" w:rsidR="00F57C88" w:rsidRPr="002F0420" w:rsidRDefault="00F57C88" w:rsidP="00F57C88">
      <w:pPr>
        <w:tabs>
          <w:tab w:val="left" w:pos="2880"/>
        </w:tabs>
        <w:rPr>
          <w:sz w:val="22"/>
          <w:szCs w:val="22"/>
        </w:rPr>
      </w:pPr>
      <w:r w:rsidRPr="002F0420">
        <w:rPr>
          <w:sz w:val="22"/>
          <w:szCs w:val="22"/>
        </w:rPr>
        <w:tab/>
        <w:t xml:space="preserve">Unable to Inspect – No Longer </w:t>
      </w:r>
      <w:proofErr w:type="gramStart"/>
      <w:r w:rsidRPr="002F0420">
        <w:rPr>
          <w:sz w:val="22"/>
          <w:szCs w:val="22"/>
        </w:rPr>
        <w:t>In</w:t>
      </w:r>
      <w:proofErr w:type="gramEnd"/>
      <w:r w:rsidRPr="002F0420">
        <w:rPr>
          <w:sz w:val="22"/>
          <w:szCs w:val="22"/>
        </w:rPr>
        <w:t xml:space="preserve"> Use</w:t>
      </w:r>
    </w:p>
    <w:p w14:paraId="01B10387" w14:textId="77777777" w:rsidR="00F57C88" w:rsidRPr="002F0420" w:rsidRDefault="00F57C88" w:rsidP="00F57C88">
      <w:pPr>
        <w:tabs>
          <w:tab w:val="left" w:pos="2880"/>
        </w:tabs>
        <w:rPr>
          <w:sz w:val="22"/>
          <w:szCs w:val="22"/>
        </w:rPr>
      </w:pPr>
    </w:p>
    <w:p w14:paraId="7EE110C1" w14:textId="77777777" w:rsidR="00F57C88" w:rsidRPr="002F0420" w:rsidRDefault="00F57C88" w:rsidP="00F57C88">
      <w:pPr>
        <w:rPr>
          <w:i/>
          <w:sz w:val="22"/>
          <w:szCs w:val="22"/>
        </w:rPr>
      </w:pPr>
      <w:r w:rsidRPr="002F0420">
        <w:rPr>
          <w:i/>
          <w:sz w:val="22"/>
          <w:szCs w:val="22"/>
        </w:rPr>
        <w:t xml:space="preserve">Tower 3 </w:t>
      </w:r>
    </w:p>
    <w:p w14:paraId="1B4CBD98"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Wall surface damaged behind door in tower control</w:t>
      </w:r>
    </w:p>
    <w:p w14:paraId="6A1235FA"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Chair surface damaged</w:t>
      </w:r>
    </w:p>
    <w:p w14:paraId="57AD95C7" w14:textId="77777777" w:rsidR="00F57C88" w:rsidRPr="002F0420" w:rsidRDefault="00F57C88" w:rsidP="00F57C88">
      <w:pPr>
        <w:tabs>
          <w:tab w:val="left" w:pos="2880"/>
        </w:tabs>
        <w:rPr>
          <w:sz w:val="22"/>
          <w:szCs w:val="22"/>
        </w:rPr>
      </w:pPr>
    </w:p>
    <w:p w14:paraId="3957EAF4" w14:textId="77777777" w:rsidR="00F57C88" w:rsidRPr="002F0420" w:rsidRDefault="00F57C88" w:rsidP="00F57C88">
      <w:pPr>
        <w:pStyle w:val="NormalWeb"/>
        <w:spacing w:before="0" w:beforeAutospacing="0" w:after="0" w:afterAutospacing="0"/>
        <w:rPr>
          <w:i/>
          <w:sz w:val="22"/>
          <w:szCs w:val="22"/>
        </w:rPr>
      </w:pPr>
      <w:r w:rsidRPr="002F0420">
        <w:rPr>
          <w:i/>
          <w:sz w:val="22"/>
          <w:szCs w:val="22"/>
        </w:rPr>
        <w:t>Tower 4</w:t>
      </w:r>
    </w:p>
    <w:p w14:paraId="7CDD6F8C" w14:textId="77777777" w:rsidR="00F57C88" w:rsidRPr="002F0420" w:rsidRDefault="00F57C88" w:rsidP="00F57C88">
      <w:pPr>
        <w:tabs>
          <w:tab w:val="left" w:pos="2880"/>
        </w:tabs>
        <w:rPr>
          <w:sz w:val="22"/>
          <w:szCs w:val="22"/>
        </w:rPr>
      </w:pPr>
      <w:r w:rsidRPr="002F0420">
        <w:rPr>
          <w:sz w:val="22"/>
          <w:szCs w:val="22"/>
        </w:rPr>
        <w:tab/>
        <w:t xml:space="preserve">Unable to Inspect – No Longer </w:t>
      </w:r>
      <w:proofErr w:type="gramStart"/>
      <w:r w:rsidR="007D7852">
        <w:rPr>
          <w:sz w:val="22"/>
          <w:szCs w:val="22"/>
        </w:rPr>
        <w:t>I</w:t>
      </w:r>
      <w:r w:rsidR="007D7852" w:rsidRPr="002F0420">
        <w:rPr>
          <w:sz w:val="22"/>
          <w:szCs w:val="22"/>
        </w:rPr>
        <w:t>n</w:t>
      </w:r>
      <w:proofErr w:type="gramEnd"/>
      <w:r w:rsidRPr="002F0420">
        <w:rPr>
          <w:sz w:val="22"/>
          <w:szCs w:val="22"/>
        </w:rPr>
        <w:t xml:space="preserve"> Use</w:t>
      </w:r>
    </w:p>
    <w:p w14:paraId="560D570D" w14:textId="77777777" w:rsidR="00F57C88" w:rsidRPr="002F0420" w:rsidRDefault="00F57C88" w:rsidP="00F57C88">
      <w:pPr>
        <w:rPr>
          <w:sz w:val="22"/>
          <w:szCs w:val="22"/>
        </w:rPr>
      </w:pPr>
    </w:p>
    <w:p w14:paraId="58D17E0A" w14:textId="77777777" w:rsidR="00F57C88" w:rsidRPr="002F0420" w:rsidRDefault="00F57C88" w:rsidP="00F57C88">
      <w:pPr>
        <w:tabs>
          <w:tab w:val="left" w:pos="2880"/>
        </w:tabs>
        <w:rPr>
          <w:i/>
          <w:sz w:val="22"/>
          <w:szCs w:val="22"/>
        </w:rPr>
      </w:pPr>
      <w:r w:rsidRPr="002F0420">
        <w:rPr>
          <w:i/>
          <w:sz w:val="22"/>
          <w:szCs w:val="22"/>
        </w:rPr>
        <w:t>Tower 5</w:t>
      </w:r>
    </w:p>
    <w:p w14:paraId="77DD2A2F" w14:textId="77777777" w:rsidR="00F57C88" w:rsidRPr="002F0420" w:rsidRDefault="00F57C88" w:rsidP="00F57C88">
      <w:pPr>
        <w:tabs>
          <w:tab w:val="left" w:pos="2880"/>
        </w:tabs>
        <w:rPr>
          <w:sz w:val="22"/>
          <w:szCs w:val="22"/>
        </w:rPr>
      </w:pPr>
      <w:r w:rsidRPr="002F0420">
        <w:rPr>
          <w:sz w:val="22"/>
          <w:szCs w:val="22"/>
        </w:rPr>
        <w:t>105 CMR 451.350*</w:t>
      </w:r>
      <w:r w:rsidRPr="002F0420">
        <w:rPr>
          <w:sz w:val="22"/>
          <w:szCs w:val="22"/>
        </w:rPr>
        <w:tab/>
        <w:t>Structural Maintenance: Wall damaged at the bottom of staircase</w:t>
      </w:r>
    </w:p>
    <w:p w14:paraId="7AA84422" w14:textId="77777777" w:rsidR="00F57C88" w:rsidRPr="002F0420" w:rsidRDefault="00F57C88" w:rsidP="00F57C88">
      <w:pPr>
        <w:tabs>
          <w:tab w:val="left" w:pos="2880"/>
        </w:tabs>
        <w:rPr>
          <w:sz w:val="22"/>
          <w:szCs w:val="22"/>
        </w:rPr>
      </w:pPr>
    </w:p>
    <w:p w14:paraId="244ABE52" w14:textId="77777777" w:rsidR="00F57C88" w:rsidRPr="002F0420" w:rsidRDefault="00F57C88" w:rsidP="00F57C88">
      <w:pPr>
        <w:tabs>
          <w:tab w:val="left" w:pos="2880"/>
        </w:tabs>
        <w:rPr>
          <w:i/>
          <w:sz w:val="22"/>
          <w:szCs w:val="22"/>
        </w:rPr>
      </w:pPr>
      <w:r w:rsidRPr="002F0420">
        <w:rPr>
          <w:i/>
          <w:sz w:val="22"/>
          <w:szCs w:val="22"/>
        </w:rPr>
        <w:t>Tower 6</w:t>
      </w:r>
    </w:p>
    <w:p w14:paraId="62740DE7" w14:textId="77777777" w:rsidR="00F57C88" w:rsidRPr="002F0420" w:rsidRDefault="00F57C88" w:rsidP="00F57C88">
      <w:pPr>
        <w:tabs>
          <w:tab w:val="left" w:pos="2880"/>
        </w:tabs>
        <w:rPr>
          <w:sz w:val="22"/>
          <w:szCs w:val="22"/>
        </w:rPr>
      </w:pPr>
      <w:r w:rsidRPr="002F0420">
        <w:rPr>
          <w:sz w:val="22"/>
          <w:szCs w:val="22"/>
        </w:rPr>
        <w:tab/>
        <w:t xml:space="preserve">Unable to Inspect – No Longer </w:t>
      </w:r>
      <w:proofErr w:type="gramStart"/>
      <w:r w:rsidRPr="002F0420">
        <w:rPr>
          <w:sz w:val="22"/>
          <w:szCs w:val="22"/>
        </w:rPr>
        <w:t>In</w:t>
      </w:r>
      <w:proofErr w:type="gramEnd"/>
      <w:r w:rsidRPr="002F0420">
        <w:rPr>
          <w:sz w:val="22"/>
          <w:szCs w:val="22"/>
        </w:rPr>
        <w:t xml:space="preserve"> Use</w:t>
      </w:r>
    </w:p>
    <w:p w14:paraId="19464703" w14:textId="77777777" w:rsidR="00F57C88" w:rsidRPr="002F0420" w:rsidRDefault="00F57C88" w:rsidP="00F57C88">
      <w:pPr>
        <w:rPr>
          <w:sz w:val="22"/>
          <w:szCs w:val="22"/>
        </w:rPr>
      </w:pPr>
    </w:p>
    <w:p w14:paraId="381F0DBD" w14:textId="77777777" w:rsidR="00F57C88" w:rsidRPr="002F0420" w:rsidRDefault="00F57C88" w:rsidP="00F57C88">
      <w:pPr>
        <w:tabs>
          <w:tab w:val="left" w:pos="2880"/>
        </w:tabs>
        <w:rPr>
          <w:i/>
          <w:sz w:val="22"/>
          <w:szCs w:val="22"/>
        </w:rPr>
      </w:pPr>
      <w:r w:rsidRPr="002F0420">
        <w:rPr>
          <w:i/>
          <w:sz w:val="22"/>
          <w:szCs w:val="22"/>
        </w:rPr>
        <w:t xml:space="preserve">Tower 7 </w:t>
      </w:r>
    </w:p>
    <w:p w14:paraId="1A5EE8B9" w14:textId="77777777" w:rsidR="00F57C88" w:rsidRPr="002F0420" w:rsidRDefault="00F57C88" w:rsidP="00F57C88">
      <w:pPr>
        <w:tabs>
          <w:tab w:val="left" w:pos="2880"/>
        </w:tabs>
        <w:rPr>
          <w:sz w:val="22"/>
          <w:szCs w:val="22"/>
        </w:rPr>
      </w:pPr>
      <w:r w:rsidRPr="002F0420">
        <w:rPr>
          <w:sz w:val="22"/>
          <w:szCs w:val="22"/>
        </w:rPr>
        <w:tab/>
        <w:t xml:space="preserve">Unable to Inspect – No Longer </w:t>
      </w:r>
      <w:proofErr w:type="gramStart"/>
      <w:r w:rsidRPr="002F0420">
        <w:rPr>
          <w:sz w:val="22"/>
          <w:szCs w:val="22"/>
        </w:rPr>
        <w:t>In</w:t>
      </w:r>
      <w:proofErr w:type="gramEnd"/>
      <w:r w:rsidRPr="002F0420">
        <w:rPr>
          <w:sz w:val="22"/>
          <w:szCs w:val="22"/>
        </w:rPr>
        <w:t xml:space="preserve"> Use</w:t>
      </w:r>
    </w:p>
    <w:p w14:paraId="4612CB9C" w14:textId="77777777" w:rsidR="00F57C88" w:rsidRPr="002F0420" w:rsidRDefault="00F57C88" w:rsidP="00F57C88">
      <w:pPr>
        <w:rPr>
          <w:sz w:val="22"/>
          <w:szCs w:val="22"/>
        </w:rPr>
      </w:pPr>
    </w:p>
    <w:p w14:paraId="5A1A07AC" w14:textId="77777777" w:rsidR="00F57C88" w:rsidRPr="002F0420" w:rsidRDefault="00F57C88" w:rsidP="00F57C88">
      <w:pPr>
        <w:tabs>
          <w:tab w:val="left" w:pos="2880"/>
        </w:tabs>
        <w:rPr>
          <w:i/>
          <w:sz w:val="22"/>
          <w:szCs w:val="22"/>
        </w:rPr>
      </w:pPr>
      <w:r w:rsidRPr="002F0420">
        <w:rPr>
          <w:i/>
          <w:sz w:val="22"/>
          <w:szCs w:val="22"/>
        </w:rPr>
        <w:t>Tower 8</w:t>
      </w:r>
    </w:p>
    <w:p w14:paraId="33A52FD2"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Ceiling tiles water stained</w:t>
      </w:r>
    </w:p>
    <w:p w14:paraId="63285910" w14:textId="77777777" w:rsidR="00F57C88" w:rsidRPr="002F0420" w:rsidRDefault="00F57C88" w:rsidP="00F57C88">
      <w:pPr>
        <w:tabs>
          <w:tab w:val="left" w:pos="2880"/>
        </w:tabs>
        <w:rPr>
          <w:sz w:val="22"/>
          <w:szCs w:val="22"/>
        </w:rPr>
      </w:pPr>
      <w:r w:rsidRPr="002F0420">
        <w:rPr>
          <w:sz w:val="22"/>
          <w:szCs w:val="22"/>
        </w:rPr>
        <w:t>105 CMR 451.353</w:t>
      </w:r>
      <w:r w:rsidR="0075279E" w:rsidRPr="002F0420">
        <w:rPr>
          <w:sz w:val="22"/>
          <w:szCs w:val="22"/>
        </w:rPr>
        <w:t>*</w:t>
      </w:r>
      <w:r w:rsidRPr="002F0420">
        <w:rPr>
          <w:sz w:val="22"/>
          <w:szCs w:val="22"/>
        </w:rPr>
        <w:tab/>
        <w:t>Interior Maintenance: Wet mop stored in bucket</w:t>
      </w:r>
    </w:p>
    <w:p w14:paraId="1DEDA97C" w14:textId="77777777" w:rsidR="00F57C88" w:rsidRPr="002F0420" w:rsidRDefault="00F57C88" w:rsidP="00F57C88">
      <w:pPr>
        <w:rPr>
          <w:sz w:val="22"/>
          <w:szCs w:val="22"/>
        </w:rPr>
      </w:pPr>
    </w:p>
    <w:p w14:paraId="418BB863" w14:textId="77777777" w:rsidR="00F57C88" w:rsidRPr="002F0420" w:rsidRDefault="00F57C88" w:rsidP="00F57C88">
      <w:pPr>
        <w:rPr>
          <w:i/>
          <w:sz w:val="22"/>
          <w:szCs w:val="22"/>
        </w:rPr>
      </w:pPr>
      <w:r w:rsidRPr="002F0420">
        <w:rPr>
          <w:i/>
          <w:sz w:val="22"/>
          <w:szCs w:val="22"/>
        </w:rPr>
        <w:t>P Tower</w:t>
      </w:r>
    </w:p>
    <w:p w14:paraId="282D8C9A" w14:textId="77777777" w:rsidR="0075279E" w:rsidRPr="002F0420" w:rsidRDefault="0075279E" w:rsidP="0075279E">
      <w:pPr>
        <w:tabs>
          <w:tab w:val="left" w:pos="2880"/>
        </w:tabs>
        <w:rPr>
          <w:sz w:val="22"/>
          <w:szCs w:val="22"/>
        </w:rPr>
      </w:pPr>
      <w:r w:rsidRPr="002F0420">
        <w:rPr>
          <w:sz w:val="22"/>
          <w:szCs w:val="22"/>
        </w:rPr>
        <w:t>105 CMR 451.350</w:t>
      </w:r>
      <w:r w:rsidRPr="002F0420">
        <w:rPr>
          <w:sz w:val="22"/>
          <w:szCs w:val="22"/>
        </w:rPr>
        <w:tab/>
        <w:t>Structural Maintenance: Window does not function properly, window propped open</w:t>
      </w:r>
    </w:p>
    <w:p w14:paraId="7677B33A" w14:textId="77777777" w:rsidR="00F57C88" w:rsidRPr="002F0420" w:rsidRDefault="00F57C88" w:rsidP="00F57C88">
      <w:pPr>
        <w:rPr>
          <w:sz w:val="22"/>
          <w:szCs w:val="22"/>
        </w:rPr>
      </w:pPr>
    </w:p>
    <w:p w14:paraId="6923BC9E" w14:textId="77777777" w:rsidR="00F57C88" w:rsidRPr="002F0420" w:rsidRDefault="00F57C88" w:rsidP="00F57C88">
      <w:pPr>
        <w:tabs>
          <w:tab w:val="left" w:pos="2880"/>
        </w:tabs>
        <w:rPr>
          <w:b/>
          <w:sz w:val="22"/>
          <w:szCs w:val="22"/>
          <w:u w:val="single"/>
        </w:rPr>
      </w:pPr>
      <w:r w:rsidRPr="002F0420">
        <w:rPr>
          <w:b/>
          <w:sz w:val="22"/>
          <w:szCs w:val="22"/>
          <w:u w:val="single"/>
        </w:rPr>
        <w:t>GARAGE</w:t>
      </w:r>
    </w:p>
    <w:p w14:paraId="1B07DFAE" w14:textId="77777777" w:rsidR="00F57C88" w:rsidRPr="002F0420" w:rsidRDefault="00F57C88" w:rsidP="00F57C88">
      <w:pPr>
        <w:tabs>
          <w:tab w:val="left" w:pos="2880"/>
        </w:tabs>
        <w:rPr>
          <w:i/>
          <w:sz w:val="22"/>
          <w:szCs w:val="22"/>
        </w:rPr>
      </w:pPr>
    </w:p>
    <w:p w14:paraId="181CC75E" w14:textId="77777777" w:rsidR="00F57C88" w:rsidRPr="002F0420" w:rsidRDefault="00F57C88" w:rsidP="00F57C88">
      <w:pPr>
        <w:tabs>
          <w:tab w:val="left" w:pos="2880"/>
        </w:tabs>
        <w:rPr>
          <w:i/>
          <w:sz w:val="22"/>
          <w:szCs w:val="22"/>
        </w:rPr>
      </w:pPr>
      <w:r w:rsidRPr="002F0420">
        <w:rPr>
          <w:i/>
          <w:sz w:val="22"/>
          <w:szCs w:val="22"/>
        </w:rPr>
        <w:t>Break Room</w:t>
      </w:r>
    </w:p>
    <w:p w14:paraId="23191A9F" w14:textId="77777777" w:rsidR="00F57C88" w:rsidRPr="002F0420" w:rsidRDefault="00F57C88" w:rsidP="00F57C88">
      <w:pPr>
        <w:tabs>
          <w:tab w:val="left" w:pos="2880"/>
        </w:tabs>
        <w:rPr>
          <w:sz w:val="22"/>
          <w:szCs w:val="22"/>
        </w:rPr>
      </w:pPr>
      <w:r w:rsidRPr="002F0420">
        <w:rPr>
          <w:sz w:val="22"/>
          <w:szCs w:val="22"/>
        </w:rPr>
        <w:tab/>
        <w:t>No Violations Noted</w:t>
      </w:r>
    </w:p>
    <w:p w14:paraId="151F0574" w14:textId="77777777" w:rsidR="00F57C88" w:rsidRPr="002F0420" w:rsidRDefault="00F57C88" w:rsidP="00F57C88">
      <w:pPr>
        <w:tabs>
          <w:tab w:val="left" w:pos="2880"/>
        </w:tabs>
        <w:rPr>
          <w:sz w:val="22"/>
          <w:szCs w:val="22"/>
        </w:rPr>
      </w:pPr>
    </w:p>
    <w:p w14:paraId="6220F5C0" w14:textId="77777777" w:rsidR="00F57C88" w:rsidRPr="002F0420" w:rsidRDefault="00F57C88" w:rsidP="00F57C88">
      <w:pPr>
        <w:tabs>
          <w:tab w:val="left" w:pos="2880"/>
        </w:tabs>
        <w:rPr>
          <w:i/>
          <w:sz w:val="22"/>
          <w:szCs w:val="22"/>
        </w:rPr>
      </w:pPr>
      <w:r w:rsidRPr="002F0420">
        <w:rPr>
          <w:i/>
          <w:sz w:val="22"/>
          <w:szCs w:val="22"/>
        </w:rPr>
        <w:t>Bathroom</w:t>
      </w:r>
    </w:p>
    <w:p w14:paraId="2580B2F3" w14:textId="77777777" w:rsidR="00F57C88" w:rsidRPr="002F0420" w:rsidRDefault="00F57C88" w:rsidP="00F57C88">
      <w:pPr>
        <w:tabs>
          <w:tab w:val="left" w:pos="2880"/>
        </w:tabs>
        <w:rPr>
          <w:sz w:val="22"/>
          <w:szCs w:val="22"/>
        </w:rPr>
      </w:pPr>
      <w:r w:rsidRPr="002F0420">
        <w:rPr>
          <w:sz w:val="22"/>
          <w:szCs w:val="22"/>
        </w:rPr>
        <w:tab/>
        <w:t>No Violations Noted</w:t>
      </w:r>
    </w:p>
    <w:p w14:paraId="555DD2D7" w14:textId="77777777" w:rsidR="00F57C88" w:rsidRPr="002F0420" w:rsidRDefault="00F57C88" w:rsidP="00F57C88">
      <w:pPr>
        <w:tabs>
          <w:tab w:val="left" w:pos="2880"/>
        </w:tabs>
        <w:rPr>
          <w:sz w:val="22"/>
          <w:szCs w:val="22"/>
        </w:rPr>
      </w:pPr>
    </w:p>
    <w:p w14:paraId="0B6E75A6" w14:textId="77777777" w:rsidR="00F57C88" w:rsidRPr="002F0420" w:rsidRDefault="00F57C88" w:rsidP="00F57C88">
      <w:pPr>
        <w:tabs>
          <w:tab w:val="left" w:pos="2880"/>
        </w:tabs>
        <w:ind w:left="2880" w:hanging="2880"/>
        <w:rPr>
          <w:b/>
          <w:sz w:val="22"/>
          <w:szCs w:val="22"/>
          <w:u w:val="single"/>
        </w:rPr>
      </w:pPr>
      <w:r w:rsidRPr="002F0420">
        <w:rPr>
          <w:b/>
          <w:sz w:val="22"/>
          <w:szCs w:val="22"/>
          <w:u w:val="single"/>
        </w:rPr>
        <w:t>VEHICLE TRAP</w:t>
      </w:r>
    </w:p>
    <w:p w14:paraId="27A4183B" w14:textId="77777777" w:rsidR="00F57C88" w:rsidRPr="002F0420" w:rsidRDefault="00F57C88" w:rsidP="00F57C88">
      <w:pPr>
        <w:rPr>
          <w:sz w:val="22"/>
          <w:szCs w:val="22"/>
        </w:rPr>
      </w:pPr>
    </w:p>
    <w:p w14:paraId="5D424861" w14:textId="77777777" w:rsidR="00F57C88" w:rsidRPr="002F0420" w:rsidRDefault="00F57C88" w:rsidP="00F57C88">
      <w:pPr>
        <w:rPr>
          <w:i/>
          <w:sz w:val="22"/>
          <w:szCs w:val="22"/>
        </w:rPr>
      </w:pPr>
      <w:r w:rsidRPr="002F0420">
        <w:rPr>
          <w:i/>
          <w:sz w:val="22"/>
          <w:szCs w:val="22"/>
        </w:rPr>
        <w:t>Trap Bathroom</w:t>
      </w:r>
    </w:p>
    <w:p w14:paraId="52DF8CE0" w14:textId="77777777" w:rsidR="00F57C88" w:rsidRPr="002F0420" w:rsidRDefault="00F57C88" w:rsidP="00F57C88">
      <w:pPr>
        <w:tabs>
          <w:tab w:val="left" w:pos="2880"/>
        </w:tabs>
        <w:rPr>
          <w:sz w:val="22"/>
          <w:szCs w:val="22"/>
        </w:rPr>
      </w:pPr>
      <w:r w:rsidRPr="002F0420">
        <w:rPr>
          <w:sz w:val="22"/>
          <w:szCs w:val="22"/>
        </w:rPr>
        <w:tab/>
        <w:t>No Violations Noted</w:t>
      </w:r>
    </w:p>
    <w:p w14:paraId="652C4CD5" w14:textId="77777777" w:rsidR="00F57C88" w:rsidRPr="002F0420" w:rsidRDefault="00F57C88" w:rsidP="00F57C88">
      <w:pPr>
        <w:rPr>
          <w:sz w:val="22"/>
          <w:szCs w:val="22"/>
        </w:rPr>
      </w:pPr>
    </w:p>
    <w:p w14:paraId="6F8C70F3" w14:textId="77777777" w:rsidR="00DD6D9B" w:rsidRDefault="00DD6D9B" w:rsidP="00F57C88">
      <w:pPr>
        <w:tabs>
          <w:tab w:val="left" w:pos="2880"/>
        </w:tabs>
        <w:rPr>
          <w:sz w:val="22"/>
          <w:szCs w:val="22"/>
          <w:u w:val="single"/>
        </w:rPr>
      </w:pPr>
    </w:p>
    <w:p w14:paraId="79D617DB" w14:textId="77777777" w:rsidR="00DD6D9B" w:rsidRDefault="00DD6D9B" w:rsidP="00F57C88">
      <w:pPr>
        <w:tabs>
          <w:tab w:val="left" w:pos="2880"/>
        </w:tabs>
        <w:rPr>
          <w:sz w:val="22"/>
          <w:szCs w:val="22"/>
          <w:u w:val="single"/>
        </w:rPr>
      </w:pPr>
    </w:p>
    <w:p w14:paraId="255E16E2" w14:textId="77777777" w:rsidR="00DD6D9B" w:rsidRDefault="00DD6D9B" w:rsidP="00F57C88">
      <w:pPr>
        <w:tabs>
          <w:tab w:val="left" w:pos="2880"/>
        </w:tabs>
        <w:rPr>
          <w:sz w:val="22"/>
          <w:szCs w:val="22"/>
          <w:u w:val="single"/>
        </w:rPr>
      </w:pPr>
    </w:p>
    <w:p w14:paraId="25A0AC5A" w14:textId="77777777" w:rsidR="00F57C88" w:rsidRPr="002F0420" w:rsidRDefault="00F57C88" w:rsidP="00F57C88">
      <w:pPr>
        <w:tabs>
          <w:tab w:val="left" w:pos="2880"/>
        </w:tabs>
        <w:rPr>
          <w:b/>
          <w:sz w:val="22"/>
          <w:szCs w:val="22"/>
          <w:u w:val="single"/>
        </w:rPr>
      </w:pPr>
      <w:r w:rsidRPr="002F0420">
        <w:rPr>
          <w:b/>
          <w:sz w:val="22"/>
          <w:szCs w:val="22"/>
          <w:u w:val="single"/>
        </w:rPr>
        <w:lastRenderedPageBreak/>
        <w:t>TRAINING BUILDING</w:t>
      </w:r>
    </w:p>
    <w:p w14:paraId="2000C0C7" w14:textId="77777777" w:rsidR="00F57C88" w:rsidRPr="002F0420" w:rsidRDefault="00F57C88" w:rsidP="00F57C88">
      <w:pPr>
        <w:tabs>
          <w:tab w:val="left" w:pos="2880"/>
        </w:tabs>
        <w:ind w:left="2880" w:hanging="2880"/>
        <w:rPr>
          <w:i/>
          <w:sz w:val="22"/>
          <w:szCs w:val="22"/>
        </w:rPr>
      </w:pPr>
    </w:p>
    <w:p w14:paraId="57F06217" w14:textId="77777777" w:rsidR="00F57C88" w:rsidRPr="002F0420" w:rsidRDefault="00F57C88" w:rsidP="00F57C88">
      <w:pPr>
        <w:tabs>
          <w:tab w:val="left" w:pos="2880"/>
        </w:tabs>
        <w:ind w:left="2880" w:hanging="2880"/>
        <w:rPr>
          <w:i/>
          <w:sz w:val="22"/>
          <w:szCs w:val="22"/>
        </w:rPr>
      </w:pPr>
      <w:r w:rsidRPr="002F0420">
        <w:rPr>
          <w:i/>
          <w:sz w:val="22"/>
          <w:szCs w:val="22"/>
        </w:rPr>
        <w:t>Bathroom</w:t>
      </w:r>
    </w:p>
    <w:p w14:paraId="3BEFF75B" w14:textId="77777777" w:rsidR="00F57C88" w:rsidRPr="002F0420" w:rsidRDefault="00F57C88" w:rsidP="00F57C88">
      <w:pPr>
        <w:tabs>
          <w:tab w:val="left" w:pos="2880"/>
        </w:tabs>
        <w:rPr>
          <w:sz w:val="22"/>
          <w:szCs w:val="22"/>
        </w:rPr>
      </w:pPr>
      <w:r w:rsidRPr="002F0420">
        <w:rPr>
          <w:sz w:val="22"/>
          <w:szCs w:val="22"/>
        </w:rPr>
        <w:tab/>
        <w:t>No Violations Noted</w:t>
      </w:r>
    </w:p>
    <w:p w14:paraId="7FF12037" w14:textId="77777777" w:rsidR="00F57C88" w:rsidRPr="002F0420" w:rsidRDefault="00F57C88" w:rsidP="00F57C88">
      <w:pPr>
        <w:tabs>
          <w:tab w:val="left" w:pos="2880"/>
        </w:tabs>
        <w:rPr>
          <w:sz w:val="22"/>
          <w:szCs w:val="22"/>
        </w:rPr>
      </w:pPr>
    </w:p>
    <w:p w14:paraId="606DED18" w14:textId="77777777" w:rsidR="00F57C88" w:rsidRPr="002F0420" w:rsidRDefault="00F57C88" w:rsidP="00F57C88">
      <w:pPr>
        <w:tabs>
          <w:tab w:val="left" w:pos="2880"/>
        </w:tabs>
        <w:rPr>
          <w:i/>
          <w:sz w:val="22"/>
          <w:szCs w:val="22"/>
        </w:rPr>
      </w:pPr>
      <w:r w:rsidRPr="002F0420">
        <w:rPr>
          <w:i/>
          <w:sz w:val="22"/>
          <w:szCs w:val="22"/>
        </w:rPr>
        <w:t>Break Room</w:t>
      </w:r>
    </w:p>
    <w:p w14:paraId="742D8928" w14:textId="77777777" w:rsidR="00F57C88" w:rsidRPr="002F0420" w:rsidRDefault="00F57C88" w:rsidP="00F57C88">
      <w:pPr>
        <w:tabs>
          <w:tab w:val="left" w:pos="2880"/>
        </w:tabs>
        <w:rPr>
          <w:sz w:val="22"/>
          <w:szCs w:val="22"/>
        </w:rPr>
      </w:pPr>
      <w:r w:rsidRPr="002F0420">
        <w:rPr>
          <w:sz w:val="22"/>
          <w:szCs w:val="22"/>
        </w:rPr>
        <w:tab/>
        <w:t>No Violations Noted</w:t>
      </w:r>
    </w:p>
    <w:p w14:paraId="11F3C2C3" w14:textId="77777777" w:rsidR="00F57C88" w:rsidRPr="002F0420" w:rsidRDefault="00F57C88" w:rsidP="00F57C88">
      <w:pPr>
        <w:tabs>
          <w:tab w:val="left" w:pos="2880"/>
        </w:tabs>
        <w:rPr>
          <w:sz w:val="22"/>
          <w:szCs w:val="22"/>
        </w:rPr>
      </w:pPr>
    </w:p>
    <w:p w14:paraId="4F8376CD" w14:textId="77777777" w:rsidR="0075279E" w:rsidRPr="002F0420" w:rsidRDefault="0075279E" w:rsidP="0075279E">
      <w:pPr>
        <w:tabs>
          <w:tab w:val="left" w:pos="2880"/>
        </w:tabs>
        <w:rPr>
          <w:b/>
          <w:sz w:val="22"/>
          <w:szCs w:val="22"/>
          <w:u w:val="single"/>
        </w:rPr>
      </w:pPr>
      <w:r w:rsidRPr="002F0420">
        <w:rPr>
          <w:b/>
          <w:sz w:val="22"/>
          <w:szCs w:val="22"/>
          <w:u w:val="single"/>
        </w:rPr>
        <w:t>ADMIN BUILDING</w:t>
      </w:r>
    </w:p>
    <w:p w14:paraId="017166A6" w14:textId="77777777" w:rsidR="0075279E" w:rsidRPr="002F0420" w:rsidRDefault="0075279E" w:rsidP="0075279E">
      <w:pPr>
        <w:tabs>
          <w:tab w:val="left" w:pos="2880"/>
        </w:tabs>
        <w:rPr>
          <w:sz w:val="22"/>
          <w:szCs w:val="22"/>
        </w:rPr>
      </w:pPr>
      <w:r w:rsidRPr="002F0420">
        <w:rPr>
          <w:sz w:val="22"/>
          <w:szCs w:val="22"/>
        </w:rPr>
        <w:t>105 CMR 451.350</w:t>
      </w:r>
      <w:r w:rsidRPr="002F0420">
        <w:rPr>
          <w:sz w:val="22"/>
          <w:szCs w:val="22"/>
        </w:rPr>
        <w:tab/>
        <w:t>Structural Maintenance: Exterior structure deteriorating</w:t>
      </w:r>
    </w:p>
    <w:p w14:paraId="767BAF6A" w14:textId="77777777" w:rsidR="0075279E" w:rsidRPr="002F0420" w:rsidRDefault="0075279E" w:rsidP="00F57C88">
      <w:pPr>
        <w:tabs>
          <w:tab w:val="left" w:pos="2880"/>
        </w:tabs>
        <w:rPr>
          <w:sz w:val="22"/>
          <w:szCs w:val="22"/>
        </w:rPr>
      </w:pPr>
    </w:p>
    <w:p w14:paraId="02056FCC" w14:textId="77777777" w:rsidR="00F57C88" w:rsidRPr="002F0420" w:rsidRDefault="00F57C88" w:rsidP="00F57C88">
      <w:pPr>
        <w:tabs>
          <w:tab w:val="left" w:pos="2880"/>
        </w:tabs>
        <w:rPr>
          <w:b/>
          <w:sz w:val="22"/>
          <w:szCs w:val="22"/>
          <w:u w:val="single"/>
        </w:rPr>
      </w:pPr>
      <w:r w:rsidRPr="002F0420">
        <w:rPr>
          <w:b/>
          <w:sz w:val="22"/>
          <w:szCs w:val="22"/>
          <w:u w:val="single"/>
        </w:rPr>
        <w:t>OUTER CONTROL</w:t>
      </w:r>
    </w:p>
    <w:p w14:paraId="259E8E8C" w14:textId="77777777" w:rsidR="00F57C88" w:rsidRPr="002F0420" w:rsidRDefault="00F57C88" w:rsidP="00F57C88">
      <w:pPr>
        <w:tabs>
          <w:tab w:val="left" w:pos="2880"/>
        </w:tabs>
        <w:rPr>
          <w:sz w:val="22"/>
          <w:szCs w:val="22"/>
        </w:rPr>
      </w:pPr>
    </w:p>
    <w:p w14:paraId="4ECF557F" w14:textId="77777777" w:rsidR="00F57C88" w:rsidRPr="002F0420" w:rsidRDefault="00F57C88" w:rsidP="00F57C88">
      <w:pPr>
        <w:tabs>
          <w:tab w:val="left" w:pos="2880"/>
        </w:tabs>
        <w:rPr>
          <w:i/>
          <w:sz w:val="22"/>
          <w:szCs w:val="22"/>
        </w:rPr>
      </w:pPr>
      <w:r w:rsidRPr="002F0420">
        <w:rPr>
          <w:i/>
          <w:sz w:val="22"/>
          <w:szCs w:val="22"/>
        </w:rPr>
        <w:t>Visitor Processing (front lobby)</w:t>
      </w:r>
    </w:p>
    <w:p w14:paraId="030FC24E" w14:textId="77777777" w:rsidR="00F57C88" w:rsidRPr="002F0420" w:rsidRDefault="00F57C88" w:rsidP="00F57C88">
      <w:pPr>
        <w:tabs>
          <w:tab w:val="left" w:pos="2880"/>
        </w:tabs>
        <w:ind w:left="2880" w:hanging="2880"/>
        <w:rPr>
          <w:sz w:val="22"/>
          <w:szCs w:val="22"/>
        </w:rPr>
      </w:pPr>
      <w:r w:rsidRPr="002F0420">
        <w:rPr>
          <w:sz w:val="22"/>
          <w:szCs w:val="22"/>
        </w:rPr>
        <w:t>105 CMR 451.200</w:t>
      </w:r>
      <w:r w:rsidR="0075279E" w:rsidRPr="002F0420">
        <w:rPr>
          <w:sz w:val="22"/>
          <w:szCs w:val="22"/>
        </w:rPr>
        <w:t>*</w:t>
      </w:r>
      <w:r w:rsidRPr="002F0420">
        <w:rPr>
          <w:sz w:val="22"/>
          <w:szCs w:val="22"/>
        </w:rPr>
        <w:tab/>
        <w:t>Food Storage, Preparation and Service: Food preparation not in compliance with          105 CMR 590.000, interior surface of microwave damaged</w:t>
      </w:r>
    </w:p>
    <w:p w14:paraId="0E9DE3A9" w14:textId="77777777" w:rsidR="00F57C88" w:rsidRPr="002F0420" w:rsidRDefault="00F57C88" w:rsidP="00F57C88">
      <w:pPr>
        <w:tabs>
          <w:tab w:val="left" w:pos="2880"/>
        </w:tabs>
        <w:rPr>
          <w:sz w:val="22"/>
          <w:szCs w:val="22"/>
        </w:rPr>
      </w:pPr>
      <w:r w:rsidRPr="002F0420">
        <w:rPr>
          <w:sz w:val="22"/>
          <w:szCs w:val="22"/>
        </w:rPr>
        <w:t>105 CMR 451.353</w:t>
      </w:r>
      <w:r w:rsidR="0075279E" w:rsidRPr="002F0420">
        <w:rPr>
          <w:sz w:val="22"/>
          <w:szCs w:val="22"/>
        </w:rPr>
        <w:t>*</w:t>
      </w:r>
      <w:r w:rsidRPr="002F0420">
        <w:rPr>
          <w:sz w:val="22"/>
          <w:szCs w:val="22"/>
        </w:rPr>
        <w:tab/>
        <w:t>Interior Maintenance: Chair surface damaged</w:t>
      </w:r>
    </w:p>
    <w:p w14:paraId="5A337C26" w14:textId="77777777" w:rsidR="00F57C88" w:rsidRPr="002F0420" w:rsidRDefault="00F57C88" w:rsidP="00F57C88">
      <w:pPr>
        <w:tabs>
          <w:tab w:val="left" w:pos="2880"/>
        </w:tabs>
        <w:rPr>
          <w:i/>
          <w:sz w:val="22"/>
          <w:szCs w:val="22"/>
        </w:rPr>
      </w:pPr>
    </w:p>
    <w:p w14:paraId="042E9FAA" w14:textId="77777777" w:rsidR="00F57C88" w:rsidRPr="002F0420" w:rsidRDefault="00F57C88" w:rsidP="00F57C88">
      <w:pPr>
        <w:tabs>
          <w:tab w:val="left" w:pos="2880"/>
        </w:tabs>
        <w:rPr>
          <w:i/>
          <w:sz w:val="22"/>
          <w:szCs w:val="22"/>
        </w:rPr>
      </w:pPr>
      <w:r w:rsidRPr="002F0420">
        <w:rPr>
          <w:i/>
          <w:sz w:val="22"/>
          <w:szCs w:val="22"/>
        </w:rPr>
        <w:t>Bathroom (inside control)</w:t>
      </w:r>
    </w:p>
    <w:p w14:paraId="0BAFF8C7" w14:textId="77777777" w:rsidR="0075279E" w:rsidRPr="002F0420" w:rsidRDefault="0075279E">
      <w:pPr>
        <w:tabs>
          <w:tab w:val="left" w:pos="2880"/>
        </w:tabs>
        <w:rPr>
          <w:color w:val="FF0000"/>
          <w:sz w:val="22"/>
          <w:szCs w:val="22"/>
        </w:rPr>
      </w:pPr>
      <w:r w:rsidRPr="002F0420">
        <w:rPr>
          <w:sz w:val="22"/>
          <w:szCs w:val="22"/>
        </w:rPr>
        <w:t>105 CMR 451.123*</w:t>
      </w:r>
      <w:r w:rsidRPr="002F0420">
        <w:rPr>
          <w:sz w:val="22"/>
          <w:szCs w:val="22"/>
        </w:rPr>
        <w:tab/>
        <w:t>Maintenance: Wet mop stored in bucket</w:t>
      </w:r>
    </w:p>
    <w:p w14:paraId="78E7B0B9" w14:textId="77777777" w:rsidR="00F57C88" w:rsidRPr="002F0420" w:rsidRDefault="00F57C88" w:rsidP="00F57C88">
      <w:pPr>
        <w:tabs>
          <w:tab w:val="left" w:pos="2880"/>
        </w:tabs>
        <w:rPr>
          <w:sz w:val="22"/>
          <w:szCs w:val="22"/>
        </w:rPr>
      </w:pPr>
    </w:p>
    <w:p w14:paraId="6B739F84" w14:textId="77777777" w:rsidR="00F57C88" w:rsidRPr="002F0420" w:rsidRDefault="00F57C88" w:rsidP="00F57C88">
      <w:pPr>
        <w:tabs>
          <w:tab w:val="left" w:pos="2880"/>
        </w:tabs>
        <w:rPr>
          <w:i/>
          <w:sz w:val="22"/>
          <w:szCs w:val="22"/>
        </w:rPr>
      </w:pPr>
      <w:r w:rsidRPr="002F0420">
        <w:rPr>
          <w:i/>
          <w:sz w:val="22"/>
          <w:szCs w:val="22"/>
        </w:rPr>
        <w:t>Vending Area</w:t>
      </w:r>
    </w:p>
    <w:p w14:paraId="4DBB83F6" w14:textId="77777777" w:rsidR="00F57C88" w:rsidRPr="002F0420" w:rsidRDefault="00F57C88" w:rsidP="00F57C88">
      <w:pPr>
        <w:tabs>
          <w:tab w:val="left" w:pos="2880"/>
        </w:tabs>
        <w:rPr>
          <w:sz w:val="22"/>
          <w:szCs w:val="22"/>
        </w:rPr>
      </w:pPr>
      <w:r w:rsidRPr="002F0420">
        <w:rPr>
          <w:sz w:val="22"/>
          <w:szCs w:val="22"/>
        </w:rPr>
        <w:tab/>
        <w:t>No Violations Noted</w:t>
      </w:r>
    </w:p>
    <w:p w14:paraId="2DC25BB2" w14:textId="77777777" w:rsidR="00F57C88" w:rsidRPr="002F0420" w:rsidRDefault="00F57C88" w:rsidP="00F57C88">
      <w:pPr>
        <w:tabs>
          <w:tab w:val="left" w:pos="2880"/>
        </w:tabs>
        <w:rPr>
          <w:sz w:val="22"/>
          <w:szCs w:val="22"/>
        </w:rPr>
      </w:pPr>
    </w:p>
    <w:p w14:paraId="144481A6" w14:textId="77777777" w:rsidR="00F57C88" w:rsidRPr="002F0420" w:rsidRDefault="00F57C88" w:rsidP="00F57C88">
      <w:pPr>
        <w:tabs>
          <w:tab w:val="left" w:pos="2880"/>
        </w:tabs>
        <w:rPr>
          <w:i/>
          <w:sz w:val="22"/>
          <w:szCs w:val="22"/>
        </w:rPr>
      </w:pPr>
      <w:r w:rsidRPr="002F0420">
        <w:rPr>
          <w:i/>
          <w:sz w:val="22"/>
          <w:szCs w:val="22"/>
        </w:rPr>
        <w:t xml:space="preserve">Female Visitor Bathroom   </w:t>
      </w:r>
    </w:p>
    <w:p w14:paraId="232E89CF" w14:textId="77777777" w:rsidR="00F57C88" w:rsidRPr="002F0420" w:rsidRDefault="00F57C88" w:rsidP="00F57C88">
      <w:pPr>
        <w:tabs>
          <w:tab w:val="left" w:pos="2880"/>
        </w:tabs>
        <w:rPr>
          <w:sz w:val="22"/>
          <w:szCs w:val="22"/>
        </w:rPr>
      </w:pPr>
      <w:r w:rsidRPr="002F0420">
        <w:rPr>
          <w:sz w:val="22"/>
          <w:szCs w:val="22"/>
        </w:rPr>
        <w:tab/>
        <w:t>No Violations Noted</w:t>
      </w:r>
    </w:p>
    <w:p w14:paraId="4B698F22" w14:textId="77777777" w:rsidR="00F57C88" w:rsidRPr="002F0420" w:rsidRDefault="00F57C88" w:rsidP="00F57C88">
      <w:pPr>
        <w:tabs>
          <w:tab w:val="left" w:pos="2880"/>
        </w:tabs>
        <w:rPr>
          <w:i/>
          <w:sz w:val="22"/>
          <w:szCs w:val="22"/>
        </w:rPr>
      </w:pPr>
    </w:p>
    <w:p w14:paraId="2BA4E963" w14:textId="77777777" w:rsidR="00F57C88" w:rsidRPr="002F0420" w:rsidRDefault="00F57C88" w:rsidP="00F57C88">
      <w:pPr>
        <w:tabs>
          <w:tab w:val="left" w:pos="2880"/>
        </w:tabs>
        <w:rPr>
          <w:i/>
          <w:sz w:val="22"/>
          <w:szCs w:val="22"/>
        </w:rPr>
      </w:pPr>
      <w:r w:rsidRPr="002F0420">
        <w:rPr>
          <w:i/>
          <w:sz w:val="22"/>
          <w:szCs w:val="22"/>
        </w:rPr>
        <w:t xml:space="preserve">Male Visitor Bathroom   </w:t>
      </w:r>
    </w:p>
    <w:p w14:paraId="709A533A" w14:textId="77777777" w:rsidR="00F57C88" w:rsidRPr="002F0420" w:rsidRDefault="00F57C88" w:rsidP="00F57C88">
      <w:pPr>
        <w:tabs>
          <w:tab w:val="left" w:pos="2880"/>
        </w:tabs>
        <w:rPr>
          <w:sz w:val="22"/>
          <w:szCs w:val="22"/>
        </w:rPr>
      </w:pPr>
      <w:r w:rsidRPr="002F0420">
        <w:rPr>
          <w:sz w:val="22"/>
          <w:szCs w:val="22"/>
        </w:rPr>
        <w:tab/>
        <w:t>No Violations Noted</w:t>
      </w:r>
    </w:p>
    <w:p w14:paraId="6B77D739" w14:textId="77777777" w:rsidR="00F57C88" w:rsidRPr="002F0420" w:rsidRDefault="00F57C88" w:rsidP="00F57C88">
      <w:pPr>
        <w:tabs>
          <w:tab w:val="left" w:pos="2880"/>
        </w:tabs>
        <w:rPr>
          <w:sz w:val="22"/>
          <w:szCs w:val="22"/>
        </w:rPr>
      </w:pPr>
    </w:p>
    <w:p w14:paraId="6F8888FC" w14:textId="77777777" w:rsidR="00F57C88" w:rsidRPr="002F0420" w:rsidRDefault="00F57C88" w:rsidP="00F57C88">
      <w:pPr>
        <w:tabs>
          <w:tab w:val="left" w:pos="2880"/>
        </w:tabs>
        <w:rPr>
          <w:i/>
          <w:sz w:val="22"/>
          <w:szCs w:val="22"/>
        </w:rPr>
      </w:pPr>
      <w:r w:rsidRPr="002F0420">
        <w:rPr>
          <w:i/>
          <w:sz w:val="22"/>
          <w:szCs w:val="22"/>
        </w:rPr>
        <w:t xml:space="preserve">Handicapped Bathroom   </w:t>
      </w:r>
    </w:p>
    <w:p w14:paraId="63FC1F4F" w14:textId="77777777" w:rsidR="00F57C88" w:rsidRPr="002F0420" w:rsidRDefault="00F57C88" w:rsidP="00F57C88">
      <w:pPr>
        <w:tabs>
          <w:tab w:val="left" w:pos="2880"/>
        </w:tabs>
        <w:rPr>
          <w:sz w:val="22"/>
          <w:szCs w:val="22"/>
        </w:rPr>
      </w:pPr>
      <w:r w:rsidRPr="002F0420">
        <w:rPr>
          <w:sz w:val="22"/>
          <w:szCs w:val="22"/>
        </w:rPr>
        <w:tab/>
        <w:t>No Violations Noted</w:t>
      </w:r>
    </w:p>
    <w:p w14:paraId="5A4A0BF7" w14:textId="77777777" w:rsidR="00F57C88" w:rsidRPr="002F0420" w:rsidRDefault="00F57C88" w:rsidP="00F57C88">
      <w:pPr>
        <w:tabs>
          <w:tab w:val="left" w:pos="2880"/>
        </w:tabs>
        <w:rPr>
          <w:sz w:val="22"/>
          <w:szCs w:val="22"/>
        </w:rPr>
      </w:pPr>
    </w:p>
    <w:p w14:paraId="65B9DCA4" w14:textId="77777777" w:rsidR="00F57C88" w:rsidRPr="002F0420" w:rsidRDefault="00F57C88" w:rsidP="00F57C88">
      <w:pPr>
        <w:tabs>
          <w:tab w:val="left" w:pos="2880"/>
        </w:tabs>
        <w:rPr>
          <w:i/>
          <w:sz w:val="22"/>
          <w:szCs w:val="22"/>
        </w:rPr>
      </w:pPr>
      <w:r w:rsidRPr="002F0420">
        <w:rPr>
          <w:i/>
          <w:sz w:val="22"/>
          <w:szCs w:val="22"/>
        </w:rPr>
        <w:t>Utility Closet</w:t>
      </w:r>
    </w:p>
    <w:p w14:paraId="26527E95" w14:textId="77777777" w:rsidR="00F57C88" w:rsidRPr="002F0420" w:rsidRDefault="0075279E" w:rsidP="00F57C88">
      <w:pPr>
        <w:tabs>
          <w:tab w:val="left" w:pos="2880"/>
        </w:tabs>
        <w:rPr>
          <w:sz w:val="22"/>
          <w:szCs w:val="22"/>
        </w:rPr>
      </w:pPr>
      <w:r w:rsidRPr="002F0420">
        <w:rPr>
          <w:sz w:val="22"/>
          <w:szCs w:val="22"/>
        </w:rPr>
        <w:t>105 CMR 451.353</w:t>
      </w:r>
      <w:r w:rsidRPr="002F0420">
        <w:rPr>
          <w:sz w:val="22"/>
          <w:szCs w:val="22"/>
        </w:rPr>
        <w:tab/>
        <w:t>Interior Maintenance: Ceiling vent dusty</w:t>
      </w:r>
    </w:p>
    <w:p w14:paraId="45CEEF66" w14:textId="77777777" w:rsidR="0075279E" w:rsidRPr="002F0420" w:rsidRDefault="0075279E" w:rsidP="0075279E">
      <w:pPr>
        <w:tabs>
          <w:tab w:val="left" w:pos="2880"/>
        </w:tabs>
        <w:rPr>
          <w:sz w:val="22"/>
          <w:szCs w:val="22"/>
        </w:rPr>
      </w:pPr>
      <w:r w:rsidRPr="002F0420">
        <w:rPr>
          <w:sz w:val="22"/>
          <w:szCs w:val="22"/>
        </w:rPr>
        <w:t>105 CMR 451.353</w:t>
      </w:r>
      <w:r w:rsidRPr="002F0420">
        <w:rPr>
          <w:sz w:val="22"/>
          <w:szCs w:val="22"/>
        </w:rPr>
        <w:tab/>
        <w:t>Interior Maintenance: Wet mop stored upside down</w:t>
      </w:r>
    </w:p>
    <w:p w14:paraId="2EC2EAA8" w14:textId="77777777" w:rsidR="0075279E" w:rsidRPr="002F0420" w:rsidRDefault="0075279E" w:rsidP="00F57C88">
      <w:pPr>
        <w:tabs>
          <w:tab w:val="left" w:pos="2880"/>
        </w:tabs>
        <w:rPr>
          <w:sz w:val="22"/>
          <w:szCs w:val="22"/>
        </w:rPr>
      </w:pPr>
    </w:p>
    <w:p w14:paraId="06B0F744" w14:textId="77777777" w:rsidR="00F57C88" w:rsidRPr="002F0420" w:rsidRDefault="00F57C88" w:rsidP="00F57C88">
      <w:pPr>
        <w:tabs>
          <w:tab w:val="left" w:pos="2880"/>
        </w:tabs>
        <w:rPr>
          <w:i/>
          <w:sz w:val="22"/>
          <w:szCs w:val="22"/>
        </w:rPr>
      </w:pPr>
      <w:r w:rsidRPr="002F0420">
        <w:rPr>
          <w:i/>
          <w:sz w:val="22"/>
          <w:szCs w:val="22"/>
        </w:rPr>
        <w:t>Female Staff Bathroom</w:t>
      </w:r>
    </w:p>
    <w:p w14:paraId="4E0AA313" w14:textId="77777777" w:rsidR="00F57C88" w:rsidRPr="002F0420" w:rsidRDefault="00F57C88" w:rsidP="00F57C88">
      <w:pPr>
        <w:tabs>
          <w:tab w:val="left" w:pos="2880"/>
        </w:tabs>
        <w:rPr>
          <w:sz w:val="22"/>
          <w:szCs w:val="22"/>
        </w:rPr>
      </w:pPr>
      <w:r w:rsidRPr="002F0420">
        <w:rPr>
          <w:sz w:val="22"/>
          <w:szCs w:val="22"/>
        </w:rPr>
        <w:t>105 CMR 451.123</w:t>
      </w:r>
      <w:r w:rsidR="0075279E" w:rsidRPr="002F0420">
        <w:rPr>
          <w:sz w:val="22"/>
          <w:szCs w:val="22"/>
        </w:rPr>
        <w:t>*</w:t>
      </w:r>
      <w:r w:rsidRPr="002F0420">
        <w:rPr>
          <w:sz w:val="22"/>
          <w:szCs w:val="22"/>
        </w:rPr>
        <w:tab/>
        <w:t>Maintenance: Floor dirty</w:t>
      </w:r>
    </w:p>
    <w:p w14:paraId="091EF2A9" w14:textId="77777777" w:rsidR="00F57C88" w:rsidRPr="002F0420" w:rsidRDefault="00F57C88" w:rsidP="00F57C88">
      <w:pPr>
        <w:tabs>
          <w:tab w:val="left" w:pos="2880"/>
        </w:tabs>
        <w:rPr>
          <w:sz w:val="22"/>
          <w:szCs w:val="22"/>
        </w:rPr>
      </w:pPr>
    </w:p>
    <w:p w14:paraId="0350004F" w14:textId="77777777" w:rsidR="00F57C88" w:rsidRPr="002F0420" w:rsidRDefault="00F57C88" w:rsidP="00F57C88">
      <w:pPr>
        <w:tabs>
          <w:tab w:val="left" w:pos="2880"/>
        </w:tabs>
        <w:rPr>
          <w:i/>
          <w:sz w:val="22"/>
          <w:szCs w:val="22"/>
        </w:rPr>
      </w:pPr>
      <w:r w:rsidRPr="002F0420">
        <w:rPr>
          <w:i/>
          <w:sz w:val="22"/>
          <w:szCs w:val="22"/>
        </w:rPr>
        <w:t>Conference Room</w:t>
      </w:r>
    </w:p>
    <w:p w14:paraId="2F28920B" w14:textId="77777777" w:rsidR="00F57C88" w:rsidRPr="002F0420" w:rsidRDefault="00F57C88" w:rsidP="00F57C88">
      <w:pPr>
        <w:tabs>
          <w:tab w:val="left" w:pos="2880"/>
        </w:tabs>
        <w:rPr>
          <w:sz w:val="22"/>
          <w:szCs w:val="22"/>
        </w:rPr>
      </w:pPr>
      <w:r w:rsidRPr="002F0420">
        <w:rPr>
          <w:sz w:val="22"/>
          <w:szCs w:val="22"/>
        </w:rPr>
        <w:tab/>
        <w:t>No Violations Noted</w:t>
      </w:r>
    </w:p>
    <w:p w14:paraId="42778471" w14:textId="77777777" w:rsidR="00F57C88" w:rsidRPr="002F0420" w:rsidRDefault="00F57C88" w:rsidP="00F57C88">
      <w:pPr>
        <w:rPr>
          <w:sz w:val="22"/>
          <w:szCs w:val="22"/>
        </w:rPr>
      </w:pPr>
    </w:p>
    <w:p w14:paraId="7E20C8BA" w14:textId="77777777" w:rsidR="00F57C88" w:rsidRPr="002F0420" w:rsidRDefault="00F57C88" w:rsidP="00F57C88">
      <w:pPr>
        <w:tabs>
          <w:tab w:val="left" w:pos="2880"/>
        </w:tabs>
        <w:rPr>
          <w:i/>
          <w:sz w:val="22"/>
          <w:szCs w:val="22"/>
        </w:rPr>
      </w:pPr>
      <w:r w:rsidRPr="002F0420">
        <w:rPr>
          <w:i/>
          <w:sz w:val="22"/>
          <w:szCs w:val="22"/>
        </w:rPr>
        <w:t>Conference Room Break Area</w:t>
      </w:r>
    </w:p>
    <w:p w14:paraId="4AC17411" w14:textId="77777777" w:rsidR="00F57C88" w:rsidRPr="002F0420" w:rsidRDefault="00F57C88" w:rsidP="00F57C88">
      <w:pPr>
        <w:tabs>
          <w:tab w:val="left" w:pos="2880"/>
        </w:tabs>
        <w:rPr>
          <w:sz w:val="22"/>
          <w:szCs w:val="22"/>
        </w:rPr>
      </w:pPr>
      <w:r w:rsidRPr="002F0420">
        <w:rPr>
          <w:sz w:val="22"/>
          <w:szCs w:val="22"/>
        </w:rPr>
        <w:tab/>
        <w:t>No Violations Noted</w:t>
      </w:r>
    </w:p>
    <w:p w14:paraId="7A8E8A9C" w14:textId="77777777" w:rsidR="00F57C88" w:rsidRPr="002F0420" w:rsidRDefault="00F57C88" w:rsidP="00F57C88">
      <w:pPr>
        <w:tabs>
          <w:tab w:val="left" w:pos="2880"/>
        </w:tabs>
        <w:rPr>
          <w:sz w:val="22"/>
          <w:szCs w:val="22"/>
        </w:rPr>
      </w:pPr>
    </w:p>
    <w:p w14:paraId="49688C17" w14:textId="77777777" w:rsidR="00F57C88" w:rsidRPr="002F0420" w:rsidRDefault="00F57C88" w:rsidP="00F57C88">
      <w:pPr>
        <w:tabs>
          <w:tab w:val="left" w:pos="2880"/>
        </w:tabs>
        <w:rPr>
          <w:i/>
          <w:sz w:val="22"/>
          <w:szCs w:val="22"/>
        </w:rPr>
      </w:pPr>
      <w:r w:rsidRPr="002F0420">
        <w:rPr>
          <w:i/>
          <w:sz w:val="22"/>
          <w:szCs w:val="22"/>
        </w:rPr>
        <w:t>Policy Office/ACA</w:t>
      </w:r>
    </w:p>
    <w:p w14:paraId="4AD32D4A" w14:textId="77777777" w:rsidR="001A0E94" w:rsidRPr="002F0420" w:rsidRDefault="0075279E" w:rsidP="0075279E">
      <w:pPr>
        <w:tabs>
          <w:tab w:val="left" w:pos="2880"/>
        </w:tabs>
        <w:ind w:left="2880" w:hanging="2880"/>
        <w:rPr>
          <w:sz w:val="22"/>
          <w:szCs w:val="22"/>
        </w:rPr>
      </w:pPr>
      <w:r w:rsidRPr="002F0420">
        <w:rPr>
          <w:sz w:val="22"/>
          <w:szCs w:val="22"/>
        </w:rPr>
        <w:t>105 CMR 451.200</w:t>
      </w:r>
      <w:r w:rsidRPr="002F0420">
        <w:rPr>
          <w:sz w:val="22"/>
          <w:szCs w:val="22"/>
        </w:rPr>
        <w:tab/>
        <w:t>Food Storage, Preparation and Service: Food storage</w:t>
      </w:r>
      <w:r w:rsidRPr="002F0420">
        <w:rPr>
          <w:color w:val="FF0000"/>
          <w:sz w:val="22"/>
          <w:szCs w:val="22"/>
        </w:rPr>
        <w:t xml:space="preserve"> </w:t>
      </w:r>
      <w:r w:rsidRPr="002F0420">
        <w:rPr>
          <w:sz w:val="22"/>
          <w:szCs w:val="22"/>
        </w:rPr>
        <w:t xml:space="preserve">not in compliance with </w:t>
      </w:r>
    </w:p>
    <w:p w14:paraId="227D4F0B" w14:textId="77777777" w:rsidR="00F57C88" w:rsidRPr="002F0420" w:rsidRDefault="001A0E94" w:rsidP="0075279E">
      <w:pPr>
        <w:tabs>
          <w:tab w:val="left" w:pos="2880"/>
        </w:tabs>
        <w:ind w:left="2880" w:hanging="2880"/>
        <w:rPr>
          <w:sz w:val="22"/>
          <w:szCs w:val="22"/>
        </w:rPr>
      </w:pPr>
      <w:r w:rsidRPr="002F0420">
        <w:rPr>
          <w:sz w:val="22"/>
          <w:szCs w:val="22"/>
        </w:rPr>
        <w:tab/>
      </w:r>
      <w:r w:rsidR="0075279E" w:rsidRPr="002F0420">
        <w:rPr>
          <w:sz w:val="22"/>
          <w:szCs w:val="22"/>
        </w:rPr>
        <w:t>105 CMR 590.000, no functioning thermometer in refrigerator</w:t>
      </w:r>
    </w:p>
    <w:p w14:paraId="3C4E26B3" w14:textId="77777777" w:rsidR="00F57C88" w:rsidRPr="002F0420" w:rsidRDefault="00F57C88" w:rsidP="00F57C88">
      <w:pPr>
        <w:tabs>
          <w:tab w:val="left" w:pos="2880"/>
        </w:tabs>
        <w:rPr>
          <w:i/>
          <w:sz w:val="22"/>
          <w:szCs w:val="22"/>
        </w:rPr>
      </w:pPr>
    </w:p>
    <w:p w14:paraId="1D2F625E" w14:textId="77777777" w:rsidR="00F57C88" w:rsidRPr="002F0420" w:rsidRDefault="00F57C88" w:rsidP="00F57C88">
      <w:pPr>
        <w:tabs>
          <w:tab w:val="left" w:pos="2880"/>
        </w:tabs>
        <w:rPr>
          <w:i/>
          <w:sz w:val="22"/>
          <w:szCs w:val="22"/>
        </w:rPr>
      </w:pPr>
      <w:r w:rsidRPr="002F0420">
        <w:rPr>
          <w:i/>
          <w:sz w:val="22"/>
          <w:szCs w:val="22"/>
        </w:rPr>
        <w:t>Paralegal Office</w:t>
      </w:r>
    </w:p>
    <w:p w14:paraId="3DDD729C" w14:textId="77777777" w:rsidR="00F57C88" w:rsidRPr="002F0420" w:rsidRDefault="00F57C88" w:rsidP="00F57C88">
      <w:pPr>
        <w:ind w:left="2160" w:firstLine="720"/>
        <w:rPr>
          <w:sz w:val="22"/>
          <w:szCs w:val="22"/>
        </w:rPr>
      </w:pPr>
      <w:r w:rsidRPr="002F0420">
        <w:rPr>
          <w:sz w:val="22"/>
          <w:szCs w:val="22"/>
        </w:rPr>
        <w:t>Unable to Inspect – Locked</w:t>
      </w:r>
    </w:p>
    <w:p w14:paraId="7382A8EE" w14:textId="77777777" w:rsidR="00F57C88" w:rsidRPr="002F0420" w:rsidRDefault="00F57C88" w:rsidP="00F57C88">
      <w:pPr>
        <w:rPr>
          <w:sz w:val="22"/>
          <w:szCs w:val="22"/>
        </w:rPr>
      </w:pPr>
    </w:p>
    <w:p w14:paraId="76979FA1" w14:textId="77777777" w:rsidR="002F0420" w:rsidRPr="002F0420" w:rsidRDefault="002F0420" w:rsidP="00F57C88">
      <w:pPr>
        <w:tabs>
          <w:tab w:val="left" w:pos="2880"/>
        </w:tabs>
        <w:rPr>
          <w:i/>
          <w:sz w:val="22"/>
          <w:szCs w:val="22"/>
        </w:rPr>
      </w:pPr>
    </w:p>
    <w:p w14:paraId="31D3D65B" w14:textId="77777777" w:rsidR="00F57C88" w:rsidRPr="002F0420" w:rsidRDefault="00F57C88" w:rsidP="00F57C88">
      <w:pPr>
        <w:tabs>
          <w:tab w:val="left" w:pos="2880"/>
        </w:tabs>
        <w:rPr>
          <w:sz w:val="22"/>
          <w:szCs w:val="22"/>
        </w:rPr>
      </w:pPr>
      <w:r w:rsidRPr="002F0420">
        <w:rPr>
          <w:i/>
          <w:sz w:val="22"/>
          <w:szCs w:val="22"/>
        </w:rPr>
        <w:lastRenderedPageBreak/>
        <w:t>Superintendent’s Investigators Office</w:t>
      </w:r>
    </w:p>
    <w:p w14:paraId="26D32612" w14:textId="77777777" w:rsidR="0075279E" w:rsidRPr="002F0420" w:rsidRDefault="0075279E">
      <w:pPr>
        <w:tabs>
          <w:tab w:val="left" w:pos="2880"/>
        </w:tabs>
        <w:rPr>
          <w:sz w:val="22"/>
          <w:szCs w:val="22"/>
        </w:rPr>
      </w:pPr>
      <w:r w:rsidRPr="002F0420">
        <w:rPr>
          <w:sz w:val="22"/>
          <w:szCs w:val="22"/>
        </w:rPr>
        <w:tab/>
        <w:t>No Violations Noted</w:t>
      </w:r>
    </w:p>
    <w:p w14:paraId="0D683F2F" w14:textId="77777777" w:rsidR="00F57C88" w:rsidRPr="002F0420" w:rsidRDefault="00F57C88" w:rsidP="00F57C88">
      <w:pPr>
        <w:tabs>
          <w:tab w:val="left" w:pos="2880"/>
        </w:tabs>
        <w:rPr>
          <w:sz w:val="22"/>
          <w:szCs w:val="22"/>
        </w:rPr>
      </w:pPr>
    </w:p>
    <w:p w14:paraId="734C9BDA" w14:textId="77777777" w:rsidR="0075279E" w:rsidRPr="002F0420" w:rsidRDefault="0075279E" w:rsidP="00F57C88">
      <w:pPr>
        <w:tabs>
          <w:tab w:val="left" w:pos="2880"/>
        </w:tabs>
        <w:rPr>
          <w:sz w:val="22"/>
          <w:szCs w:val="22"/>
        </w:rPr>
      </w:pPr>
      <w:r w:rsidRPr="002F0420">
        <w:rPr>
          <w:i/>
          <w:sz w:val="22"/>
          <w:szCs w:val="22"/>
        </w:rPr>
        <w:t>Offices</w:t>
      </w:r>
    </w:p>
    <w:p w14:paraId="5D03F9B9" w14:textId="77777777" w:rsidR="0075279E" w:rsidRPr="002F0420" w:rsidRDefault="0075279E" w:rsidP="0075279E">
      <w:pPr>
        <w:tabs>
          <w:tab w:val="left" w:pos="2880"/>
        </w:tabs>
        <w:rPr>
          <w:sz w:val="22"/>
          <w:szCs w:val="22"/>
        </w:rPr>
      </w:pPr>
      <w:r w:rsidRPr="002F0420">
        <w:rPr>
          <w:sz w:val="22"/>
          <w:szCs w:val="22"/>
        </w:rPr>
        <w:tab/>
        <w:t>No Violations Noted</w:t>
      </w:r>
    </w:p>
    <w:p w14:paraId="7C900E09" w14:textId="77777777" w:rsidR="0075279E" w:rsidRPr="002F0420" w:rsidRDefault="0075279E" w:rsidP="00F57C88">
      <w:pPr>
        <w:tabs>
          <w:tab w:val="left" w:pos="2880"/>
        </w:tabs>
        <w:rPr>
          <w:sz w:val="22"/>
          <w:szCs w:val="22"/>
        </w:rPr>
      </w:pPr>
    </w:p>
    <w:p w14:paraId="3D777BB0" w14:textId="77777777" w:rsidR="00F57C88" w:rsidRPr="002F0420" w:rsidRDefault="00F57C88" w:rsidP="00F57C88">
      <w:pPr>
        <w:tabs>
          <w:tab w:val="left" w:pos="2880"/>
        </w:tabs>
        <w:rPr>
          <w:i/>
          <w:sz w:val="22"/>
          <w:szCs w:val="22"/>
        </w:rPr>
      </w:pPr>
      <w:r w:rsidRPr="002F0420">
        <w:rPr>
          <w:i/>
          <w:sz w:val="22"/>
          <w:szCs w:val="22"/>
        </w:rPr>
        <w:t>Parole Office</w:t>
      </w:r>
    </w:p>
    <w:p w14:paraId="2BD0D1B3" w14:textId="77777777" w:rsidR="00F57C88" w:rsidRPr="002F0420" w:rsidRDefault="00F57C88" w:rsidP="00F57C88">
      <w:pPr>
        <w:tabs>
          <w:tab w:val="left" w:pos="2880"/>
        </w:tabs>
        <w:ind w:left="2880" w:hanging="2880"/>
        <w:rPr>
          <w:sz w:val="22"/>
          <w:szCs w:val="22"/>
        </w:rPr>
      </w:pPr>
      <w:r w:rsidRPr="002F0420">
        <w:rPr>
          <w:sz w:val="22"/>
          <w:szCs w:val="22"/>
        </w:rPr>
        <w:t>105 CMR 451.200</w:t>
      </w:r>
      <w:r w:rsidR="0075279E" w:rsidRPr="002F0420">
        <w:rPr>
          <w:sz w:val="22"/>
          <w:szCs w:val="22"/>
        </w:rPr>
        <w:t>*</w:t>
      </w:r>
      <w:r w:rsidRPr="002F0420">
        <w:rPr>
          <w:sz w:val="22"/>
          <w:szCs w:val="22"/>
        </w:rPr>
        <w:tab/>
        <w:t>Food Storage, Preparation and Service: Food preparation not in compliance with          105 CMR 590.000, microwave dirty</w:t>
      </w:r>
    </w:p>
    <w:p w14:paraId="050993CD" w14:textId="77777777" w:rsidR="00F57C88" w:rsidRPr="002F0420" w:rsidRDefault="00F57C88" w:rsidP="00F57C88">
      <w:pPr>
        <w:tabs>
          <w:tab w:val="left" w:pos="2880"/>
        </w:tabs>
        <w:ind w:left="2880" w:hanging="2880"/>
        <w:rPr>
          <w:sz w:val="22"/>
          <w:szCs w:val="22"/>
        </w:rPr>
      </w:pPr>
      <w:r w:rsidRPr="002F0420">
        <w:rPr>
          <w:sz w:val="22"/>
          <w:szCs w:val="22"/>
        </w:rPr>
        <w:t>105 CMR 451.200</w:t>
      </w:r>
      <w:r w:rsidR="0075279E" w:rsidRPr="002F0420">
        <w:rPr>
          <w:sz w:val="22"/>
          <w:szCs w:val="22"/>
        </w:rPr>
        <w:t>*</w:t>
      </w:r>
      <w:r w:rsidRPr="002F0420">
        <w:rPr>
          <w:sz w:val="22"/>
          <w:szCs w:val="22"/>
        </w:rPr>
        <w:tab/>
        <w:t>Food Storage, Preparation and Service: Food storage not in compliance with                105 CMR 590.000, interior of refrigerator dirty</w:t>
      </w:r>
    </w:p>
    <w:p w14:paraId="5B77D5CB" w14:textId="77777777" w:rsidR="002F0420" w:rsidRPr="002F0420" w:rsidRDefault="002F0420" w:rsidP="00F57C88">
      <w:pPr>
        <w:tabs>
          <w:tab w:val="left" w:pos="2880"/>
        </w:tabs>
        <w:ind w:left="2880" w:hanging="2880"/>
        <w:rPr>
          <w:sz w:val="22"/>
          <w:szCs w:val="22"/>
        </w:rPr>
      </w:pPr>
    </w:p>
    <w:p w14:paraId="1F51C10A" w14:textId="77777777" w:rsidR="00F57C88" w:rsidRPr="002F0420" w:rsidRDefault="00F57C88" w:rsidP="00F57C88">
      <w:pPr>
        <w:tabs>
          <w:tab w:val="left" w:pos="2880"/>
        </w:tabs>
        <w:rPr>
          <w:i/>
          <w:sz w:val="22"/>
          <w:szCs w:val="22"/>
        </w:rPr>
      </w:pPr>
      <w:r w:rsidRPr="002F0420">
        <w:rPr>
          <w:i/>
          <w:sz w:val="22"/>
          <w:szCs w:val="22"/>
        </w:rPr>
        <w:t>Treasurer’s Office</w:t>
      </w:r>
    </w:p>
    <w:p w14:paraId="1E674C84" w14:textId="77777777" w:rsidR="00A32386" w:rsidRPr="002F0420" w:rsidRDefault="00A32386">
      <w:pPr>
        <w:tabs>
          <w:tab w:val="left" w:pos="2880"/>
        </w:tabs>
        <w:rPr>
          <w:sz w:val="22"/>
          <w:szCs w:val="22"/>
        </w:rPr>
      </w:pPr>
      <w:r w:rsidRPr="002F0420">
        <w:rPr>
          <w:sz w:val="22"/>
          <w:szCs w:val="22"/>
        </w:rPr>
        <w:tab/>
        <w:t>No Violations Noted</w:t>
      </w:r>
    </w:p>
    <w:p w14:paraId="7BEF1A0C" w14:textId="77777777" w:rsidR="00A32386" w:rsidRPr="002F0420" w:rsidRDefault="00A32386">
      <w:pPr>
        <w:tabs>
          <w:tab w:val="left" w:pos="2880"/>
        </w:tabs>
        <w:rPr>
          <w:sz w:val="22"/>
          <w:szCs w:val="22"/>
        </w:rPr>
      </w:pPr>
    </w:p>
    <w:p w14:paraId="1EC7441C" w14:textId="77777777" w:rsidR="00A32386" w:rsidRPr="002F0420" w:rsidRDefault="00A32386" w:rsidP="00A32386">
      <w:pPr>
        <w:tabs>
          <w:tab w:val="left" w:pos="2880"/>
        </w:tabs>
        <w:rPr>
          <w:i/>
          <w:sz w:val="22"/>
          <w:szCs w:val="22"/>
        </w:rPr>
      </w:pPr>
      <w:r w:rsidRPr="002F0420">
        <w:rPr>
          <w:i/>
          <w:sz w:val="22"/>
          <w:szCs w:val="22"/>
        </w:rPr>
        <w:t>Hallway Exit Door</w:t>
      </w:r>
    </w:p>
    <w:p w14:paraId="5D8CA27D" w14:textId="77777777" w:rsidR="00A32386" w:rsidRPr="002F0420" w:rsidRDefault="00A32386">
      <w:pPr>
        <w:tabs>
          <w:tab w:val="left" w:pos="2880"/>
        </w:tabs>
        <w:rPr>
          <w:color w:val="FF0000"/>
          <w:sz w:val="22"/>
          <w:szCs w:val="22"/>
        </w:rPr>
      </w:pPr>
      <w:r w:rsidRPr="002F0420">
        <w:rPr>
          <w:sz w:val="22"/>
          <w:szCs w:val="22"/>
        </w:rPr>
        <w:t>105 CMR 451.353</w:t>
      </w:r>
      <w:r w:rsidRPr="002F0420">
        <w:rPr>
          <w:sz w:val="22"/>
          <w:szCs w:val="22"/>
        </w:rPr>
        <w:tab/>
        <w:t>Interior Maintenance: Rodent droppings observed</w:t>
      </w:r>
    </w:p>
    <w:p w14:paraId="774277B7" w14:textId="77777777" w:rsidR="00F57C88" w:rsidRPr="002F0420" w:rsidRDefault="00F57C88" w:rsidP="00F57C88">
      <w:pPr>
        <w:tabs>
          <w:tab w:val="left" w:pos="2880"/>
        </w:tabs>
        <w:rPr>
          <w:sz w:val="22"/>
          <w:szCs w:val="22"/>
        </w:rPr>
      </w:pPr>
    </w:p>
    <w:p w14:paraId="4BF78D4F" w14:textId="77777777" w:rsidR="00F57C88" w:rsidRPr="002F0420" w:rsidRDefault="00F57C88" w:rsidP="00F57C88">
      <w:pPr>
        <w:tabs>
          <w:tab w:val="left" w:pos="2880"/>
        </w:tabs>
        <w:rPr>
          <w:i/>
          <w:sz w:val="22"/>
          <w:szCs w:val="22"/>
        </w:rPr>
      </w:pPr>
      <w:r w:rsidRPr="002F0420">
        <w:rPr>
          <w:i/>
          <w:sz w:val="22"/>
          <w:szCs w:val="22"/>
        </w:rPr>
        <w:t>Male Staff Bathroom (outside Male Locker Room)</w:t>
      </w:r>
    </w:p>
    <w:p w14:paraId="72F4E3D7" w14:textId="77777777" w:rsidR="00A32386" w:rsidRPr="002F0420" w:rsidRDefault="00A32386" w:rsidP="00A32386">
      <w:pPr>
        <w:tabs>
          <w:tab w:val="left" w:pos="2880"/>
        </w:tabs>
        <w:rPr>
          <w:sz w:val="22"/>
          <w:szCs w:val="22"/>
        </w:rPr>
      </w:pPr>
      <w:r w:rsidRPr="002F0420">
        <w:rPr>
          <w:sz w:val="22"/>
          <w:szCs w:val="22"/>
        </w:rPr>
        <w:t>105 CMR 451.123*</w:t>
      </w:r>
      <w:r w:rsidRPr="002F0420">
        <w:rPr>
          <w:sz w:val="22"/>
          <w:szCs w:val="22"/>
        </w:rPr>
        <w:tab/>
        <w:t>Maintenance: Soap scum on walls and floor in shower # 1</w:t>
      </w:r>
    </w:p>
    <w:p w14:paraId="37D5AEA2" w14:textId="77777777" w:rsidR="00A32386" w:rsidRPr="002F0420" w:rsidRDefault="00A32386" w:rsidP="00A32386">
      <w:pPr>
        <w:tabs>
          <w:tab w:val="left" w:pos="2880"/>
        </w:tabs>
        <w:rPr>
          <w:sz w:val="22"/>
          <w:szCs w:val="22"/>
        </w:rPr>
      </w:pPr>
      <w:r w:rsidRPr="002F0420">
        <w:rPr>
          <w:sz w:val="22"/>
          <w:szCs w:val="22"/>
        </w:rPr>
        <w:t>105 CMR 451.123</w:t>
      </w:r>
      <w:r w:rsidRPr="002F0420">
        <w:rPr>
          <w:sz w:val="22"/>
          <w:szCs w:val="22"/>
        </w:rPr>
        <w:tab/>
        <w:t>Maintenance: Area generally dirty</w:t>
      </w:r>
    </w:p>
    <w:p w14:paraId="1B995CB0" w14:textId="77777777" w:rsidR="00A32386" w:rsidRPr="002F0420" w:rsidRDefault="00A32386" w:rsidP="00A32386">
      <w:pPr>
        <w:tabs>
          <w:tab w:val="left" w:pos="2880"/>
        </w:tabs>
        <w:rPr>
          <w:sz w:val="22"/>
          <w:szCs w:val="22"/>
        </w:rPr>
      </w:pPr>
      <w:r w:rsidRPr="002F0420">
        <w:rPr>
          <w:sz w:val="22"/>
          <w:szCs w:val="22"/>
        </w:rPr>
        <w:t>105 CMR 451.123</w:t>
      </w:r>
      <w:r w:rsidRPr="002F0420">
        <w:rPr>
          <w:sz w:val="22"/>
          <w:szCs w:val="22"/>
        </w:rPr>
        <w:tab/>
        <w:t>Maintenance: Wall vent dusty</w:t>
      </w:r>
    </w:p>
    <w:p w14:paraId="65858BA0" w14:textId="77777777" w:rsidR="00F57C88" w:rsidRPr="002F0420" w:rsidRDefault="00F57C88" w:rsidP="00F57C88">
      <w:pPr>
        <w:tabs>
          <w:tab w:val="left" w:pos="2880"/>
        </w:tabs>
        <w:rPr>
          <w:i/>
          <w:sz w:val="22"/>
          <w:szCs w:val="22"/>
        </w:rPr>
      </w:pPr>
    </w:p>
    <w:p w14:paraId="4F4A6219" w14:textId="77777777" w:rsidR="00F57C88" w:rsidRPr="002F0420" w:rsidRDefault="00F57C88" w:rsidP="00F57C88">
      <w:pPr>
        <w:tabs>
          <w:tab w:val="left" w:pos="2880"/>
        </w:tabs>
        <w:rPr>
          <w:i/>
          <w:sz w:val="22"/>
          <w:szCs w:val="22"/>
        </w:rPr>
      </w:pPr>
      <w:r w:rsidRPr="002F0420">
        <w:rPr>
          <w:i/>
          <w:sz w:val="22"/>
          <w:szCs w:val="22"/>
        </w:rPr>
        <w:t xml:space="preserve">Male Locker Room   </w:t>
      </w:r>
    </w:p>
    <w:p w14:paraId="73A24547"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Multiple lockers damaged</w:t>
      </w:r>
    </w:p>
    <w:p w14:paraId="334899B9"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Floor dirty</w:t>
      </w:r>
    </w:p>
    <w:p w14:paraId="033E1B76" w14:textId="77777777" w:rsidR="00F57C88" w:rsidRPr="002F0420" w:rsidRDefault="00F57C88" w:rsidP="00F57C88">
      <w:pPr>
        <w:tabs>
          <w:tab w:val="left" w:pos="2880"/>
        </w:tabs>
        <w:rPr>
          <w:sz w:val="22"/>
          <w:szCs w:val="22"/>
        </w:rPr>
      </w:pPr>
    </w:p>
    <w:p w14:paraId="00B03BC3" w14:textId="77777777" w:rsidR="00A32386" w:rsidRPr="002F0420" w:rsidRDefault="00A32386" w:rsidP="00A32386">
      <w:pPr>
        <w:tabs>
          <w:tab w:val="left" w:pos="2880"/>
        </w:tabs>
        <w:rPr>
          <w:i/>
          <w:sz w:val="22"/>
          <w:szCs w:val="22"/>
        </w:rPr>
      </w:pPr>
      <w:r w:rsidRPr="002F0420">
        <w:rPr>
          <w:i/>
          <w:sz w:val="22"/>
          <w:szCs w:val="22"/>
        </w:rPr>
        <w:t>Lock Shop/Tool Control Room</w:t>
      </w:r>
    </w:p>
    <w:p w14:paraId="03F15CAC" w14:textId="77777777" w:rsidR="00A32386" w:rsidRPr="002F0420" w:rsidRDefault="00A32386" w:rsidP="00A32386">
      <w:pPr>
        <w:ind w:left="2160" w:firstLine="720"/>
        <w:rPr>
          <w:sz w:val="22"/>
          <w:szCs w:val="22"/>
        </w:rPr>
      </w:pPr>
      <w:r w:rsidRPr="002F0420">
        <w:rPr>
          <w:sz w:val="22"/>
          <w:szCs w:val="22"/>
        </w:rPr>
        <w:t>Unable to Inspect – Locked</w:t>
      </w:r>
    </w:p>
    <w:p w14:paraId="5D7CD8C4" w14:textId="77777777" w:rsidR="00A32386" w:rsidRPr="002F0420" w:rsidRDefault="00A32386" w:rsidP="00F57C88">
      <w:pPr>
        <w:tabs>
          <w:tab w:val="left" w:pos="2880"/>
        </w:tabs>
        <w:rPr>
          <w:sz w:val="22"/>
          <w:szCs w:val="22"/>
        </w:rPr>
      </w:pPr>
    </w:p>
    <w:p w14:paraId="1994BD50" w14:textId="77777777" w:rsidR="00F57C88" w:rsidRPr="002F0420" w:rsidRDefault="00F57C88" w:rsidP="00F57C88">
      <w:pPr>
        <w:tabs>
          <w:tab w:val="left" w:pos="2880"/>
        </w:tabs>
        <w:rPr>
          <w:i/>
          <w:sz w:val="22"/>
          <w:szCs w:val="22"/>
        </w:rPr>
      </w:pPr>
      <w:r w:rsidRPr="002F0420">
        <w:rPr>
          <w:i/>
          <w:sz w:val="22"/>
          <w:szCs w:val="22"/>
        </w:rPr>
        <w:t>Biohazard Closet</w:t>
      </w:r>
    </w:p>
    <w:p w14:paraId="7A2F7782" w14:textId="77777777" w:rsidR="00F57C88" w:rsidRPr="002F0420" w:rsidRDefault="00F57C88" w:rsidP="00F57C88">
      <w:pPr>
        <w:tabs>
          <w:tab w:val="left" w:pos="2880"/>
        </w:tabs>
        <w:rPr>
          <w:sz w:val="22"/>
          <w:szCs w:val="22"/>
        </w:rPr>
      </w:pPr>
      <w:r w:rsidRPr="002F0420">
        <w:rPr>
          <w:sz w:val="22"/>
          <w:szCs w:val="22"/>
        </w:rPr>
        <w:tab/>
        <w:t>No Violations Noted</w:t>
      </w:r>
    </w:p>
    <w:p w14:paraId="0A08A114" w14:textId="77777777" w:rsidR="00F57C88" w:rsidRPr="002F0420" w:rsidRDefault="00F57C88" w:rsidP="00F57C88">
      <w:pPr>
        <w:tabs>
          <w:tab w:val="left" w:pos="2880"/>
        </w:tabs>
        <w:rPr>
          <w:sz w:val="22"/>
          <w:szCs w:val="22"/>
        </w:rPr>
      </w:pPr>
    </w:p>
    <w:p w14:paraId="081830A5" w14:textId="77777777" w:rsidR="00F57C88" w:rsidRPr="002F0420" w:rsidRDefault="00F57C88" w:rsidP="00F57C88">
      <w:pPr>
        <w:tabs>
          <w:tab w:val="left" w:pos="2880"/>
        </w:tabs>
        <w:rPr>
          <w:i/>
          <w:sz w:val="22"/>
          <w:szCs w:val="22"/>
        </w:rPr>
      </w:pPr>
      <w:r w:rsidRPr="002F0420">
        <w:rPr>
          <w:i/>
          <w:sz w:val="22"/>
          <w:szCs w:val="22"/>
        </w:rPr>
        <w:t>Hallway (at the top of staircase near Female Locker Room)</w:t>
      </w:r>
    </w:p>
    <w:p w14:paraId="230EDC25" w14:textId="77777777" w:rsidR="00F57C88" w:rsidRPr="002F0420" w:rsidRDefault="00F57C88" w:rsidP="00F57C88">
      <w:pPr>
        <w:tabs>
          <w:tab w:val="left" w:pos="2880"/>
        </w:tabs>
        <w:rPr>
          <w:sz w:val="22"/>
          <w:szCs w:val="22"/>
        </w:rPr>
      </w:pPr>
      <w:r w:rsidRPr="002F0420">
        <w:rPr>
          <w:sz w:val="22"/>
          <w:szCs w:val="22"/>
        </w:rPr>
        <w:t>105 CMR 451.350*</w:t>
      </w:r>
      <w:r w:rsidRPr="002F0420">
        <w:rPr>
          <w:sz w:val="22"/>
          <w:szCs w:val="22"/>
        </w:rPr>
        <w:tab/>
        <w:t>Structural Maintenance: Area not rodent and weathertight, exterior door propped open</w:t>
      </w:r>
    </w:p>
    <w:p w14:paraId="0C2045BF" w14:textId="77777777" w:rsidR="00F57C88" w:rsidRPr="002F0420" w:rsidRDefault="00F57C88" w:rsidP="00F57C88">
      <w:pPr>
        <w:tabs>
          <w:tab w:val="left" w:pos="2880"/>
        </w:tabs>
        <w:rPr>
          <w:i/>
          <w:sz w:val="22"/>
          <w:szCs w:val="22"/>
        </w:rPr>
      </w:pPr>
    </w:p>
    <w:p w14:paraId="4D205CBE" w14:textId="77777777" w:rsidR="00F57C88" w:rsidRPr="002F0420" w:rsidRDefault="00F57C88" w:rsidP="00F57C88">
      <w:pPr>
        <w:tabs>
          <w:tab w:val="left" w:pos="2880"/>
        </w:tabs>
        <w:rPr>
          <w:i/>
          <w:sz w:val="22"/>
          <w:szCs w:val="22"/>
        </w:rPr>
      </w:pPr>
      <w:r w:rsidRPr="002F0420">
        <w:rPr>
          <w:i/>
          <w:sz w:val="22"/>
          <w:szCs w:val="22"/>
        </w:rPr>
        <w:t xml:space="preserve">Female Locker Room   </w:t>
      </w:r>
    </w:p>
    <w:p w14:paraId="6D92D33E"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Wall surface damaged left of vanity</w:t>
      </w:r>
    </w:p>
    <w:p w14:paraId="34BED2C8" w14:textId="77777777" w:rsidR="00F57C88" w:rsidRPr="002F0420" w:rsidRDefault="00F57C88" w:rsidP="00F57C88">
      <w:pPr>
        <w:tabs>
          <w:tab w:val="left" w:pos="2880"/>
        </w:tabs>
        <w:rPr>
          <w:sz w:val="22"/>
          <w:szCs w:val="22"/>
        </w:rPr>
      </w:pPr>
      <w:r w:rsidRPr="002F0420">
        <w:rPr>
          <w:sz w:val="22"/>
          <w:szCs w:val="22"/>
        </w:rPr>
        <w:t>105 CMR 451.123</w:t>
      </w:r>
      <w:r w:rsidR="00A32386" w:rsidRPr="002F0420">
        <w:rPr>
          <w:sz w:val="22"/>
          <w:szCs w:val="22"/>
        </w:rPr>
        <w:t>*</w:t>
      </w:r>
      <w:r w:rsidRPr="002F0420">
        <w:rPr>
          <w:sz w:val="22"/>
          <w:szCs w:val="22"/>
        </w:rPr>
        <w:tab/>
        <w:t>Maintenance: Floor dirty in shower # 1, 2, and 3</w:t>
      </w:r>
    </w:p>
    <w:p w14:paraId="17A913CE" w14:textId="77777777" w:rsidR="00F57C88" w:rsidRPr="002F0420" w:rsidRDefault="00F57C88" w:rsidP="00F57C88">
      <w:pPr>
        <w:tabs>
          <w:tab w:val="left" w:pos="2880"/>
        </w:tabs>
        <w:rPr>
          <w:sz w:val="22"/>
          <w:szCs w:val="22"/>
        </w:rPr>
      </w:pPr>
    </w:p>
    <w:p w14:paraId="4C6994CF" w14:textId="77777777" w:rsidR="00A32386" w:rsidRPr="002F0420" w:rsidRDefault="00A32386" w:rsidP="00A32386">
      <w:pPr>
        <w:tabs>
          <w:tab w:val="left" w:pos="2880"/>
        </w:tabs>
        <w:rPr>
          <w:i/>
          <w:sz w:val="22"/>
          <w:szCs w:val="22"/>
        </w:rPr>
      </w:pPr>
      <w:r w:rsidRPr="002F0420">
        <w:rPr>
          <w:i/>
          <w:sz w:val="22"/>
          <w:szCs w:val="22"/>
        </w:rPr>
        <w:t>Hallway</w:t>
      </w:r>
    </w:p>
    <w:p w14:paraId="097EB447" w14:textId="77777777" w:rsidR="00A32386" w:rsidRPr="002F0420" w:rsidRDefault="00A32386" w:rsidP="00A32386">
      <w:pPr>
        <w:tabs>
          <w:tab w:val="left" w:pos="2880"/>
        </w:tabs>
        <w:rPr>
          <w:color w:val="FF0000"/>
          <w:sz w:val="22"/>
          <w:szCs w:val="22"/>
        </w:rPr>
      </w:pPr>
      <w:r w:rsidRPr="002F0420">
        <w:rPr>
          <w:sz w:val="22"/>
          <w:szCs w:val="22"/>
        </w:rPr>
        <w:t>105 CMR 451.353</w:t>
      </w:r>
      <w:r w:rsidRPr="002F0420">
        <w:rPr>
          <w:sz w:val="22"/>
          <w:szCs w:val="22"/>
        </w:rPr>
        <w:tab/>
        <w:t>Interior Maintenance: Ceiling tiles water stained</w:t>
      </w:r>
    </w:p>
    <w:p w14:paraId="5CD6AA8F" w14:textId="77777777" w:rsidR="00A32386" w:rsidRPr="002F0420" w:rsidRDefault="00A32386" w:rsidP="00A32386">
      <w:pPr>
        <w:tabs>
          <w:tab w:val="left" w:pos="2880"/>
        </w:tabs>
        <w:rPr>
          <w:sz w:val="22"/>
          <w:szCs w:val="22"/>
        </w:rPr>
      </w:pPr>
    </w:p>
    <w:p w14:paraId="325A1494" w14:textId="77777777" w:rsidR="00F57C88" w:rsidRPr="002F0420" w:rsidRDefault="00F57C88" w:rsidP="00F57C88">
      <w:pPr>
        <w:tabs>
          <w:tab w:val="left" w:pos="2880"/>
        </w:tabs>
        <w:rPr>
          <w:i/>
          <w:sz w:val="22"/>
          <w:szCs w:val="22"/>
        </w:rPr>
      </w:pPr>
      <w:r w:rsidRPr="002F0420">
        <w:rPr>
          <w:i/>
          <w:sz w:val="22"/>
          <w:szCs w:val="22"/>
        </w:rPr>
        <w:t>Records Trailers (outside Visiting)</w:t>
      </w:r>
    </w:p>
    <w:p w14:paraId="44D4496F" w14:textId="77777777" w:rsidR="00F57C88" w:rsidRPr="002F0420" w:rsidRDefault="00F57C88" w:rsidP="00F57C88">
      <w:pPr>
        <w:tabs>
          <w:tab w:val="left" w:pos="2880"/>
        </w:tabs>
        <w:ind w:left="2880" w:hanging="2880"/>
        <w:rPr>
          <w:sz w:val="22"/>
          <w:szCs w:val="22"/>
        </w:rPr>
      </w:pPr>
      <w:r w:rsidRPr="002F0420">
        <w:rPr>
          <w:sz w:val="22"/>
          <w:szCs w:val="22"/>
        </w:rPr>
        <w:t>105 CMR 451.200</w:t>
      </w:r>
      <w:r w:rsidR="00A32386" w:rsidRPr="002F0420">
        <w:rPr>
          <w:sz w:val="22"/>
          <w:szCs w:val="22"/>
        </w:rPr>
        <w:t>*</w:t>
      </w:r>
      <w:r w:rsidRPr="002F0420">
        <w:rPr>
          <w:sz w:val="22"/>
          <w:szCs w:val="22"/>
        </w:rPr>
        <w:tab/>
        <w:t>Food Storage, Preparation and Service: Food storage not in compliance with                105 CMR 590.000, no functioning thermometer in refrigerator</w:t>
      </w:r>
    </w:p>
    <w:p w14:paraId="1F11EEBC" w14:textId="77777777" w:rsidR="00F57C88" w:rsidRPr="002F0420" w:rsidRDefault="00F57C88" w:rsidP="00F57C88">
      <w:pPr>
        <w:tabs>
          <w:tab w:val="left" w:pos="2880"/>
        </w:tabs>
        <w:rPr>
          <w:sz w:val="22"/>
          <w:szCs w:val="22"/>
        </w:rPr>
      </w:pPr>
    </w:p>
    <w:p w14:paraId="0E0059BF" w14:textId="77777777" w:rsidR="00F57C88" w:rsidRPr="002F0420" w:rsidRDefault="00F57C88" w:rsidP="00F57C88">
      <w:pPr>
        <w:tabs>
          <w:tab w:val="left" w:pos="2880"/>
        </w:tabs>
        <w:rPr>
          <w:b/>
          <w:sz w:val="22"/>
          <w:szCs w:val="22"/>
          <w:u w:val="single"/>
        </w:rPr>
      </w:pPr>
      <w:r w:rsidRPr="002F0420">
        <w:rPr>
          <w:b/>
          <w:sz w:val="22"/>
          <w:szCs w:val="22"/>
          <w:u w:val="single"/>
        </w:rPr>
        <w:t xml:space="preserve">VISITING </w:t>
      </w:r>
    </w:p>
    <w:p w14:paraId="3E7FB7BF" w14:textId="77777777" w:rsidR="00F57C88" w:rsidRPr="002F0420" w:rsidRDefault="00F57C88" w:rsidP="00F57C88">
      <w:pPr>
        <w:tabs>
          <w:tab w:val="left" w:pos="2880"/>
        </w:tabs>
        <w:rPr>
          <w:sz w:val="22"/>
          <w:szCs w:val="22"/>
        </w:rPr>
      </w:pPr>
      <w:r w:rsidRPr="002F0420">
        <w:rPr>
          <w:sz w:val="22"/>
          <w:szCs w:val="22"/>
        </w:rPr>
        <w:t>105 CMR 451.350*</w:t>
      </w:r>
      <w:r w:rsidRPr="002F0420">
        <w:rPr>
          <w:sz w:val="22"/>
          <w:szCs w:val="22"/>
        </w:rPr>
        <w:tab/>
        <w:t>Structural Maintenance: Area not rodent and weathertight, exterior door not weathertight</w:t>
      </w:r>
    </w:p>
    <w:p w14:paraId="44B8FF8A" w14:textId="77777777" w:rsidR="00F57C88" w:rsidRPr="002F0420" w:rsidRDefault="00F57C88" w:rsidP="00F57C88">
      <w:pPr>
        <w:tabs>
          <w:tab w:val="left" w:pos="2880"/>
        </w:tabs>
        <w:rPr>
          <w:i/>
          <w:sz w:val="22"/>
          <w:szCs w:val="22"/>
        </w:rPr>
      </w:pPr>
    </w:p>
    <w:p w14:paraId="08303338" w14:textId="77777777" w:rsidR="00F57C88" w:rsidRPr="002F0420" w:rsidRDefault="00F57C88" w:rsidP="00F57C88">
      <w:pPr>
        <w:tabs>
          <w:tab w:val="left" w:pos="2880"/>
        </w:tabs>
        <w:rPr>
          <w:i/>
          <w:sz w:val="22"/>
          <w:szCs w:val="22"/>
        </w:rPr>
      </w:pPr>
      <w:r w:rsidRPr="002F0420">
        <w:rPr>
          <w:i/>
          <w:sz w:val="22"/>
          <w:szCs w:val="22"/>
        </w:rPr>
        <w:t>Non-Contact Visits</w:t>
      </w:r>
    </w:p>
    <w:p w14:paraId="3C2995E7" w14:textId="77777777" w:rsidR="00F57C88" w:rsidRPr="002F0420" w:rsidRDefault="00F57C88" w:rsidP="00F57C88">
      <w:pPr>
        <w:tabs>
          <w:tab w:val="left" w:pos="2880"/>
        </w:tabs>
        <w:rPr>
          <w:sz w:val="22"/>
          <w:szCs w:val="22"/>
        </w:rPr>
      </w:pPr>
      <w:r w:rsidRPr="002F0420">
        <w:rPr>
          <w:sz w:val="22"/>
          <w:szCs w:val="22"/>
        </w:rPr>
        <w:tab/>
        <w:t>No Violations Noted</w:t>
      </w:r>
    </w:p>
    <w:p w14:paraId="22689F5A" w14:textId="77777777" w:rsidR="00F57C88" w:rsidRPr="002F0420" w:rsidRDefault="00F57C88" w:rsidP="00F57C88">
      <w:pPr>
        <w:tabs>
          <w:tab w:val="left" w:pos="2880"/>
        </w:tabs>
        <w:rPr>
          <w:sz w:val="22"/>
          <w:szCs w:val="22"/>
        </w:rPr>
      </w:pPr>
    </w:p>
    <w:p w14:paraId="22B610C5" w14:textId="77777777" w:rsidR="00A32386" w:rsidRPr="002F0420" w:rsidRDefault="00A32386" w:rsidP="00F57C88">
      <w:pPr>
        <w:tabs>
          <w:tab w:val="left" w:pos="2880"/>
        </w:tabs>
        <w:rPr>
          <w:i/>
          <w:sz w:val="22"/>
          <w:szCs w:val="22"/>
        </w:rPr>
      </w:pPr>
    </w:p>
    <w:p w14:paraId="3DAE1D93" w14:textId="77777777" w:rsidR="00F57C88" w:rsidRPr="002F0420" w:rsidRDefault="00F57C88" w:rsidP="00F57C88">
      <w:pPr>
        <w:tabs>
          <w:tab w:val="left" w:pos="2880"/>
        </w:tabs>
        <w:rPr>
          <w:i/>
          <w:sz w:val="22"/>
          <w:szCs w:val="22"/>
        </w:rPr>
      </w:pPr>
      <w:r w:rsidRPr="002F0420">
        <w:rPr>
          <w:i/>
          <w:sz w:val="22"/>
          <w:szCs w:val="22"/>
        </w:rPr>
        <w:lastRenderedPageBreak/>
        <w:t>Contact Visits</w:t>
      </w:r>
    </w:p>
    <w:p w14:paraId="5BB1593B" w14:textId="77777777" w:rsidR="00F57C88" w:rsidRPr="002F0420" w:rsidRDefault="00F57C88" w:rsidP="00F57C88">
      <w:pPr>
        <w:ind w:left="2160" w:firstLine="720"/>
        <w:rPr>
          <w:sz w:val="22"/>
          <w:szCs w:val="22"/>
        </w:rPr>
      </w:pPr>
      <w:r w:rsidRPr="002F0420">
        <w:rPr>
          <w:sz w:val="22"/>
          <w:szCs w:val="22"/>
        </w:rPr>
        <w:t>Unable to Inspect – In Use</w:t>
      </w:r>
    </w:p>
    <w:p w14:paraId="3DB91B8D" w14:textId="77777777" w:rsidR="00F57C88" w:rsidRPr="002F0420" w:rsidRDefault="00F57C88" w:rsidP="00F57C88">
      <w:pPr>
        <w:tabs>
          <w:tab w:val="left" w:pos="2880"/>
        </w:tabs>
        <w:rPr>
          <w:sz w:val="22"/>
          <w:szCs w:val="22"/>
        </w:rPr>
      </w:pPr>
    </w:p>
    <w:p w14:paraId="0162D861" w14:textId="77777777" w:rsidR="00F57C88" w:rsidRPr="002F0420" w:rsidRDefault="00F57C88" w:rsidP="00F57C88">
      <w:pPr>
        <w:tabs>
          <w:tab w:val="left" w:pos="2880"/>
        </w:tabs>
        <w:rPr>
          <w:i/>
          <w:sz w:val="22"/>
          <w:szCs w:val="22"/>
        </w:rPr>
      </w:pPr>
      <w:r w:rsidRPr="002F0420">
        <w:rPr>
          <w:i/>
          <w:sz w:val="22"/>
          <w:szCs w:val="22"/>
        </w:rPr>
        <w:t xml:space="preserve">Male Bathroom   </w:t>
      </w:r>
    </w:p>
    <w:p w14:paraId="4813A0C8" w14:textId="77777777" w:rsidR="00F57C88" w:rsidRPr="002F0420" w:rsidRDefault="00F57C88" w:rsidP="00F57C88">
      <w:pPr>
        <w:tabs>
          <w:tab w:val="left" w:pos="2880"/>
        </w:tabs>
        <w:rPr>
          <w:sz w:val="22"/>
          <w:szCs w:val="22"/>
        </w:rPr>
      </w:pPr>
      <w:r w:rsidRPr="002F0420">
        <w:rPr>
          <w:sz w:val="22"/>
          <w:szCs w:val="22"/>
        </w:rPr>
        <w:tab/>
        <w:t>No Violations Noted</w:t>
      </w:r>
    </w:p>
    <w:p w14:paraId="340C048E" w14:textId="77777777" w:rsidR="00F57C88" w:rsidRPr="002F0420" w:rsidRDefault="00F57C88" w:rsidP="00F57C88">
      <w:pPr>
        <w:tabs>
          <w:tab w:val="left" w:pos="2880"/>
        </w:tabs>
        <w:rPr>
          <w:sz w:val="22"/>
          <w:szCs w:val="22"/>
        </w:rPr>
      </w:pPr>
    </w:p>
    <w:p w14:paraId="4C17901B" w14:textId="77777777" w:rsidR="00F57C88" w:rsidRPr="002F0420" w:rsidRDefault="00F57C88" w:rsidP="00F57C88">
      <w:pPr>
        <w:tabs>
          <w:tab w:val="left" w:pos="2880"/>
        </w:tabs>
        <w:rPr>
          <w:i/>
          <w:sz w:val="22"/>
          <w:szCs w:val="22"/>
        </w:rPr>
      </w:pPr>
      <w:r w:rsidRPr="002F0420">
        <w:rPr>
          <w:i/>
          <w:sz w:val="22"/>
          <w:szCs w:val="22"/>
        </w:rPr>
        <w:t xml:space="preserve">Female Bathroom  </w:t>
      </w:r>
    </w:p>
    <w:p w14:paraId="3F003174" w14:textId="77777777" w:rsidR="00F57C88" w:rsidRPr="002F0420" w:rsidRDefault="00F57C88" w:rsidP="00F57C88">
      <w:pPr>
        <w:tabs>
          <w:tab w:val="left" w:pos="2880"/>
        </w:tabs>
        <w:rPr>
          <w:sz w:val="22"/>
          <w:szCs w:val="22"/>
        </w:rPr>
      </w:pPr>
      <w:r w:rsidRPr="002F0420">
        <w:rPr>
          <w:sz w:val="22"/>
          <w:szCs w:val="22"/>
        </w:rPr>
        <w:tab/>
        <w:t>No Violations Noted</w:t>
      </w:r>
    </w:p>
    <w:p w14:paraId="0575FA39" w14:textId="77777777" w:rsidR="00F57C88" w:rsidRPr="002F0420" w:rsidRDefault="00F57C88" w:rsidP="00F57C88">
      <w:pPr>
        <w:rPr>
          <w:sz w:val="22"/>
          <w:szCs w:val="22"/>
        </w:rPr>
      </w:pPr>
    </w:p>
    <w:p w14:paraId="1A0D1056" w14:textId="77777777" w:rsidR="00F57C88" w:rsidRPr="002F0420" w:rsidRDefault="00F57C88" w:rsidP="00F57C88">
      <w:pPr>
        <w:rPr>
          <w:sz w:val="22"/>
          <w:szCs w:val="22"/>
        </w:rPr>
      </w:pPr>
      <w:r w:rsidRPr="002F0420">
        <w:rPr>
          <w:b/>
          <w:sz w:val="22"/>
          <w:szCs w:val="22"/>
          <w:u w:val="single"/>
        </w:rPr>
        <w:t>INNER PERIMETER SECURITY (IPS)</w:t>
      </w:r>
    </w:p>
    <w:p w14:paraId="02386C7E" w14:textId="77777777" w:rsidR="00F57C88" w:rsidRPr="002F0420" w:rsidRDefault="00F57C88" w:rsidP="00F57C88">
      <w:pPr>
        <w:rPr>
          <w:i/>
          <w:sz w:val="22"/>
          <w:szCs w:val="22"/>
        </w:rPr>
      </w:pPr>
    </w:p>
    <w:p w14:paraId="49A6C88F" w14:textId="77777777" w:rsidR="00F57C88" w:rsidRPr="002F0420" w:rsidRDefault="00F57C88" w:rsidP="00F57C88">
      <w:pPr>
        <w:rPr>
          <w:i/>
          <w:sz w:val="22"/>
          <w:szCs w:val="22"/>
        </w:rPr>
      </w:pPr>
      <w:r w:rsidRPr="002F0420">
        <w:rPr>
          <w:i/>
          <w:sz w:val="22"/>
          <w:szCs w:val="22"/>
        </w:rPr>
        <w:t>Main Area</w:t>
      </w:r>
    </w:p>
    <w:p w14:paraId="1E68E4EE" w14:textId="77777777" w:rsidR="00A32386" w:rsidRPr="002F0420" w:rsidRDefault="00A32386" w:rsidP="00A32386">
      <w:pPr>
        <w:tabs>
          <w:tab w:val="left" w:pos="2880"/>
        </w:tabs>
        <w:rPr>
          <w:color w:val="FF0000"/>
          <w:sz w:val="22"/>
          <w:szCs w:val="22"/>
        </w:rPr>
      </w:pPr>
      <w:r w:rsidRPr="002F0420">
        <w:rPr>
          <w:sz w:val="22"/>
          <w:szCs w:val="22"/>
        </w:rPr>
        <w:t>105 CMR 451.353</w:t>
      </w:r>
      <w:r w:rsidRPr="002F0420">
        <w:rPr>
          <w:sz w:val="22"/>
          <w:szCs w:val="22"/>
        </w:rPr>
        <w:tab/>
        <w:t>Interior Maintenance: Ceiling tiles missing</w:t>
      </w:r>
    </w:p>
    <w:p w14:paraId="392333D0" w14:textId="77777777" w:rsidR="00F57C88" w:rsidRPr="002F0420" w:rsidRDefault="00F57C88" w:rsidP="00F57C88">
      <w:pPr>
        <w:rPr>
          <w:i/>
          <w:sz w:val="22"/>
          <w:szCs w:val="22"/>
        </w:rPr>
      </w:pPr>
    </w:p>
    <w:p w14:paraId="168772A1" w14:textId="77777777" w:rsidR="00F57C88" w:rsidRPr="002F0420" w:rsidRDefault="00F57C88" w:rsidP="00F57C88">
      <w:pPr>
        <w:rPr>
          <w:i/>
          <w:sz w:val="22"/>
          <w:szCs w:val="22"/>
        </w:rPr>
      </w:pPr>
      <w:r w:rsidRPr="002F0420">
        <w:rPr>
          <w:i/>
          <w:sz w:val="22"/>
          <w:szCs w:val="22"/>
        </w:rPr>
        <w:t>Break Area</w:t>
      </w:r>
    </w:p>
    <w:p w14:paraId="65454993" w14:textId="77777777" w:rsidR="00F57C88" w:rsidRPr="002F0420" w:rsidRDefault="00F57C88" w:rsidP="00F57C88">
      <w:pPr>
        <w:tabs>
          <w:tab w:val="left" w:pos="2880"/>
        </w:tabs>
        <w:rPr>
          <w:sz w:val="22"/>
          <w:szCs w:val="22"/>
        </w:rPr>
      </w:pPr>
      <w:r w:rsidRPr="002F0420">
        <w:rPr>
          <w:sz w:val="22"/>
          <w:szCs w:val="22"/>
        </w:rPr>
        <w:tab/>
        <w:t>No Violations Noted</w:t>
      </w:r>
    </w:p>
    <w:p w14:paraId="2E248A5C" w14:textId="77777777" w:rsidR="00F57C88" w:rsidRPr="002F0420" w:rsidRDefault="00F57C88" w:rsidP="00F57C88">
      <w:pPr>
        <w:rPr>
          <w:sz w:val="22"/>
          <w:szCs w:val="22"/>
        </w:rPr>
      </w:pPr>
    </w:p>
    <w:p w14:paraId="4ADCABDC" w14:textId="77777777" w:rsidR="00F57C88" w:rsidRPr="002F0420" w:rsidRDefault="00F57C88" w:rsidP="00F57C88">
      <w:pPr>
        <w:rPr>
          <w:sz w:val="22"/>
          <w:szCs w:val="22"/>
        </w:rPr>
      </w:pPr>
      <w:r w:rsidRPr="002F0420">
        <w:rPr>
          <w:i/>
          <w:sz w:val="22"/>
          <w:szCs w:val="22"/>
        </w:rPr>
        <w:t>Bathroom</w:t>
      </w:r>
    </w:p>
    <w:p w14:paraId="0EB9F8DB" w14:textId="77777777" w:rsidR="00F57C88" w:rsidRPr="002F0420" w:rsidRDefault="00F57C88" w:rsidP="00F57C88">
      <w:pPr>
        <w:tabs>
          <w:tab w:val="left" w:pos="2880"/>
        </w:tabs>
        <w:rPr>
          <w:sz w:val="22"/>
          <w:szCs w:val="22"/>
        </w:rPr>
      </w:pPr>
      <w:r w:rsidRPr="002F0420">
        <w:rPr>
          <w:sz w:val="22"/>
          <w:szCs w:val="22"/>
        </w:rPr>
        <w:tab/>
        <w:t>No Violations Noted</w:t>
      </w:r>
    </w:p>
    <w:p w14:paraId="0F8CAC8C" w14:textId="77777777" w:rsidR="00F57C88" w:rsidRPr="002F0420" w:rsidRDefault="00F57C88" w:rsidP="00F57C88">
      <w:pPr>
        <w:tabs>
          <w:tab w:val="left" w:pos="2880"/>
        </w:tabs>
        <w:rPr>
          <w:b/>
          <w:sz w:val="22"/>
          <w:szCs w:val="22"/>
          <w:u w:val="single"/>
        </w:rPr>
      </w:pPr>
    </w:p>
    <w:p w14:paraId="22C4392C" w14:textId="77777777" w:rsidR="00F57C88" w:rsidRPr="002F0420" w:rsidRDefault="00F57C88" w:rsidP="00F57C88">
      <w:pPr>
        <w:tabs>
          <w:tab w:val="left" w:pos="2880"/>
        </w:tabs>
        <w:rPr>
          <w:b/>
          <w:sz w:val="22"/>
          <w:szCs w:val="22"/>
          <w:u w:val="single"/>
        </w:rPr>
      </w:pPr>
      <w:r w:rsidRPr="002F0420">
        <w:rPr>
          <w:b/>
          <w:sz w:val="22"/>
          <w:szCs w:val="22"/>
          <w:u w:val="single"/>
        </w:rPr>
        <w:t xml:space="preserve">INNER CONTROL </w:t>
      </w:r>
    </w:p>
    <w:p w14:paraId="5CD21D4E" w14:textId="77777777" w:rsidR="00F57C88" w:rsidRPr="002F0420" w:rsidRDefault="00F57C88" w:rsidP="00F57C88">
      <w:pPr>
        <w:tabs>
          <w:tab w:val="left" w:pos="2880"/>
        </w:tabs>
        <w:ind w:left="2880" w:hanging="2880"/>
        <w:rPr>
          <w:i/>
          <w:sz w:val="22"/>
          <w:szCs w:val="22"/>
        </w:rPr>
      </w:pPr>
    </w:p>
    <w:p w14:paraId="03BB2EC1" w14:textId="77777777" w:rsidR="00F57C88" w:rsidRPr="002F0420" w:rsidRDefault="00F57C88" w:rsidP="00F57C88">
      <w:pPr>
        <w:tabs>
          <w:tab w:val="left" w:pos="2880"/>
        </w:tabs>
        <w:ind w:left="2880" w:hanging="2880"/>
        <w:rPr>
          <w:i/>
          <w:sz w:val="22"/>
          <w:szCs w:val="22"/>
        </w:rPr>
      </w:pPr>
      <w:r w:rsidRPr="002F0420">
        <w:rPr>
          <w:i/>
          <w:sz w:val="22"/>
          <w:szCs w:val="22"/>
        </w:rPr>
        <w:t>Control Room</w:t>
      </w:r>
    </w:p>
    <w:p w14:paraId="3EFD476E"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Mold observed on ventilation duct</w:t>
      </w:r>
    </w:p>
    <w:p w14:paraId="15AA0BF9" w14:textId="77777777" w:rsidR="00F57C88" w:rsidRPr="002F0420" w:rsidRDefault="00F57C88" w:rsidP="00F57C88">
      <w:pPr>
        <w:tabs>
          <w:tab w:val="left" w:pos="2880"/>
        </w:tabs>
        <w:ind w:left="2880" w:hanging="2880"/>
        <w:rPr>
          <w:sz w:val="22"/>
          <w:szCs w:val="22"/>
        </w:rPr>
      </w:pPr>
      <w:r w:rsidRPr="002F0420">
        <w:rPr>
          <w:sz w:val="22"/>
          <w:szCs w:val="22"/>
        </w:rPr>
        <w:t>105 CMR 451.200*</w:t>
      </w:r>
      <w:r w:rsidRPr="002F0420">
        <w:rPr>
          <w:sz w:val="22"/>
          <w:szCs w:val="22"/>
        </w:rPr>
        <w:tab/>
        <w:t xml:space="preserve">Food Storage, Preparation and Service: Food preparation not in compliance with </w:t>
      </w:r>
    </w:p>
    <w:p w14:paraId="379A0E19" w14:textId="77777777" w:rsidR="00F57C88" w:rsidRPr="002F0420" w:rsidRDefault="00F57C88" w:rsidP="00F57C88">
      <w:pPr>
        <w:tabs>
          <w:tab w:val="left" w:pos="2880"/>
        </w:tabs>
        <w:ind w:left="2880" w:hanging="2880"/>
        <w:rPr>
          <w:sz w:val="22"/>
          <w:szCs w:val="22"/>
        </w:rPr>
      </w:pPr>
      <w:r w:rsidRPr="002F0420">
        <w:rPr>
          <w:sz w:val="22"/>
          <w:szCs w:val="22"/>
        </w:rPr>
        <w:tab/>
        <w:t>105 CMR 590.000, interior of microwave dirty</w:t>
      </w:r>
    </w:p>
    <w:p w14:paraId="2C1BA93A"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Ceiling tiles water stained</w:t>
      </w:r>
    </w:p>
    <w:p w14:paraId="3C37EF3C" w14:textId="77777777" w:rsidR="00F57C88" w:rsidRPr="002F0420" w:rsidRDefault="00F57C88" w:rsidP="00F57C88">
      <w:pPr>
        <w:pStyle w:val="NormalWeb"/>
        <w:spacing w:before="0" w:beforeAutospacing="0" w:after="0" w:afterAutospacing="0"/>
        <w:rPr>
          <w:sz w:val="22"/>
          <w:szCs w:val="22"/>
        </w:rPr>
      </w:pPr>
    </w:p>
    <w:p w14:paraId="48E1B07B" w14:textId="77777777" w:rsidR="00F57C88" w:rsidRPr="002F0420" w:rsidRDefault="00F57C88" w:rsidP="00F57C88">
      <w:pPr>
        <w:pStyle w:val="NormalWeb"/>
        <w:spacing w:before="0" w:beforeAutospacing="0" w:after="0" w:afterAutospacing="0"/>
        <w:rPr>
          <w:i/>
          <w:sz w:val="22"/>
          <w:szCs w:val="22"/>
        </w:rPr>
      </w:pPr>
      <w:r w:rsidRPr="002F0420">
        <w:rPr>
          <w:i/>
          <w:sz w:val="22"/>
          <w:szCs w:val="22"/>
        </w:rPr>
        <w:t>Bathroom</w:t>
      </w:r>
    </w:p>
    <w:p w14:paraId="153C36CD"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Ceiling tiles stained</w:t>
      </w:r>
    </w:p>
    <w:p w14:paraId="420F2154" w14:textId="77777777" w:rsidR="00F57C88" w:rsidRPr="002F0420" w:rsidRDefault="00F57C88" w:rsidP="00F57C88">
      <w:pPr>
        <w:tabs>
          <w:tab w:val="left" w:pos="2880"/>
        </w:tabs>
        <w:rPr>
          <w:sz w:val="22"/>
          <w:szCs w:val="22"/>
        </w:rPr>
      </w:pPr>
      <w:r w:rsidRPr="002F0420">
        <w:rPr>
          <w:sz w:val="22"/>
          <w:szCs w:val="22"/>
        </w:rPr>
        <w:t>105 CMR 451.350</w:t>
      </w:r>
      <w:r w:rsidR="00A32386" w:rsidRPr="002F0420">
        <w:rPr>
          <w:sz w:val="22"/>
          <w:szCs w:val="22"/>
        </w:rPr>
        <w:t>*</w:t>
      </w:r>
      <w:r w:rsidRPr="002F0420">
        <w:rPr>
          <w:sz w:val="22"/>
          <w:szCs w:val="22"/>
        </w:rPr>
        <w:tab/>
        <w:t>Structural Maintenance: Ceiling leaking</w:t>
      </w:r>
    </w:p>
    <w:p w14:paraId="597E5899" w14:textId="77777777" w:rsidR="00F57C88" w:rsidRPr="002F0420" w:rsidRDefault="00F57C88" w:rsidP="00F57C88">
      <w:pPr>
        <w:tabs>
          <w:tab w:val="left" w:pos="2880"/>
        </w:tabs>
        <w:rPr>
          <w:sz w:val="22"/>
          <w:szCs w:val="22"/>
        </w:rPr>
      </w:pPr>
    </w:p>
    <w:p w14:paraId="5F19D18D" w14:textId="77777777" w:rsidR="00F57C88" w:rsidRPr="002F0420" w:rsidRDefault="00F57C88" w:rsidP="00F57C88">
      <w:pPr>
        <w:outlineLvl w:val="0"/>
        <w:rPr>
          <w:b/>
          <w:sz w:val="22"/>
          <w:szCs w:val="22"/>
          <w:u w:val="single"/>
        </w:rPr>
      </w:pPr>
      <w:r w:rsidRPr="002F0420">
        <w:rPr>
          <w:b/>
          <w:sz w:val="22"/>
          <w:szCs w:val="22"/>
          <w:u w:val="single"/>
        </w:rPr>
        <w:t>FOOD SERVICE</w:t>
      </w:r>
    </w:p>
    <w:p w14:paraId="7C89049B" w14:textId="77777777" w:rsidR="00F57C88" w:rsidRPr="002F0420" w:rsidRDefault="00F57C88" w:rsidP="00F57C88">
      <w:pPr>
        <w:outlineLvl w:val="0"/>
        <w:rPr>
          <w:sz w:val="22"/>
          <w:szCs w:val="22"/>
        </w:rPr>
      </w:pPr>
      <w:r w:rsidRPr="002F0420">
        <w:rPr>
          <w:sz w:val="22"/>
          <w:szCs w:val="22"/>
        </w:rPr>
        <w:t xml:space="preserve">The following Food Code violations listed in </w:t>
      </w:r>
      <w:r w:rsidRPr="002F0420">
        <w:rPr>
          <w:b/>
          <w:bCs/>
          <w:sz w:val="22"/>
          <w:szCs w:val="22"/>
        </w:rPr>
        <w:t>BOLD</w:t>
      </w:r>
      <w:r w:rsidRPr="002F0420">
        <w:rPr>
          <w:sz w:val="22"/>
          <w:szCs w:val="22"/>
        </w:rPr>
        <w:t xml:space="preserve"> were observed to be corrected on-site.</w:t>
      </w:r>
    </w:p>
    <w:p w14:paraId="2F82AE36" w14:textId="77777777" w:rsidR="00F57C88" w:rsidRPr="002F0420" w:rsidRDefault="00F57C88" w:rsidP="00F57C88">
      <w:pPr>
        <w:tabs>
          <w:tab w:val="left" w:pos="2880"/>
        </w:tabs>
        <w:rPr>
          <w:b/>
          <w:sz w:val="22"/>
          <w:szCs w:val="22"/>
          <w:u w:val="single"/>
        </w:rPr>
      </w:pPr>
    </w:p>
    <w:p w14:paraId="436229DB" w14:textId="77777777" w:rsidR="00F57C88" w:rsidRPr="002F0420" w:rsidRDefault="00F57C88" w:rsidP="00F57C88">
      <w:pPr>
        <w:tabs>
          <w:tab w:val="left" w:pos="2880"/>
        </w:tabs>
        <w:rPr>
          <w:b/>
          <w:sz w:val="22"/>
          <w:szCs w:val="22"/>
        </w:rPr>
      </w:pPr>
      <w:r w:rsidRPr="002F0420">
        <w:rPr>
          <w:b/>
          <w:sz w:val="22"/>
          <w:szCs w:val="22"/>
        </w:rPr>
        <w:t>Staff Kitchen Storage (near Loading Dock)</w:t>
      </w:r>
    </w:p>
    <w:p w14:paraId="27EC810A" w14:textId="77777777" w:rsidR="00F57C88" w:rsidRPr="002F0420" w:rsidRDefault="00F57C88" w:rsidP="00F57C88">
      <w:pPr>
        <w:tabs>
          <w:tab w:val="left" w:pos="2880"/>
        </w:tabs>
        <w:rPr>
          <w:b/>
          <w:sz w:val="22"/>
          <w:szCs w:val="22"/>
          <w:u w:val="single"/>
        </w:rPr>
      </w:pPr>
    </w:p>
    <w:p w14:paraId="371F253D" w14:textId="77777777" w:rsidR="00F57C88" w:rsidRPr="002F0420" w:rsidRDefault="00F57C88" w:rsidP="00F57C88">
      <w:pPr>
        <w:tabs>
          <w:tab w:val="left" w:pos="2880"/>
        </w:tabs>
        <w:rPr>
          <w:i/>
          <w:sz w:val="22"/>
          <w:szCs w:val="22"/>
        </w:rPr>
      </w:pPr>
      <w:r w:rsidRPr="002F0420">
        <w:rPr>
          <w:i/>
          <w:sz w:val="22"/>
          <w:szCs w:val="22"/>
        </w:rPr>
        <w:t>Staff Freezer</w:t>
      </w:r>
    </w:p>
    <w:p w14:paraId="40E46F60" w14:textId="77777777" w:rsidR="00F57C88" w:rsidRPr="002F0420" w:rsidRDefault="00F57C88" w:rsidP="00F57C88">
      <w:pPr>
        <w:tabs>
          <w:tab w:val="left" w:pos="2880"/>
        </w:tabs>
        <w:rPr>
          <w:sz w:val="22"/>
          <w:szCs w:val="22"/>
        </w:rPr>
      </w:pPr>
      <w:r w:rsidRPr="002F0420">
        <w:rPr>
          <w:sz w:val="22"/>
          <w:szCs w:val="22"/>
        </w:rPr>
        <w:tab/>
        <w:t>No Violations Noted</w:t>
      </w:r>
    </w:p>
    <w:p w14:paraId="16918407" w14:textId="77777777" w:rsidR="00F57C88" w:rsidRPr="002F0420" w:rsidRDefault="00F57C88" w:rsidP="00F57C88">
      <w:pPr>
        <w:tabs>
          <w:tab w:val="left" w:pos="2880"/>
        </w:tabs>
        <w:rPr>
          <w:b/>
          <w:sz w:val="22"/>
          <w:szCs w:val="22"/>
          <w:u w:val="single"/>
        </w:rPr>
      </w:pPr>
    </w:p>
    <w:p w14:paraId="6782C553" w14:textId="77777777" w:rsidR="00F57C88" w:rsidRPr="002F0420" w:rsidRDefault="00F57C88" w:rsidP="00F57C88">
      <w:pPr>
        <w:tabs>
          <w:tab w:val="left" w:pos="2880"/>
        </w:tabs>
        <w:rPr>
          <w:i/>
          <w:sz w:val="22"/>
          <w:szCs w:val="22"/>
        </w:rPr>
      </w:pPr>
      <w:r w:rsidRPr="002F0420">
        <w:rPr>
          <w:i/>
          <w:sz w:val="22"/>
          <w:szCs w:val="22"/>
        </w:rPr>
        <w:t>Staff Refrigerator</w:t>
      </w:r>
    </w:p>
    <w:p w14:paraId="1ED8F79E" w14:textId="77777777" w:rsidR="00F57C88" w:rsidRPr="002F0420" w:rsidRDefault="00F57C88" w:rsidP="00F57C88">
      <w:pPr>
        <w:tabs>
          <w:tab w:val="left" w:pos="2880"/>
        </w:tabs>
        <w:rPr>
          <w:sz w:val="22"/>
          <w:szCs w:val="22"/>
        </w:rPr>
      </w:pPr>
      <w:r w:rsidRPr="002F0420">
        <w:rPr>
          <w:sz w:val="22"/>
          <w:szCs w:val="22"/>
        </w:rPr>
        <w:tab/>
        <w:t>No Violations Noted</w:t>
      </w:r>
    </w:p>
    <w:p w14:paraId="04A0228C" w14:textId="77777777" w:rsidR="00F57C88" w:rsidRPr="002F0420" w:rsidRDefault="00F57C88" w:rsidP="00F57C88">
      <w:pPr>
        <w:ind w:left="2880" w:hanging="2880"/>
        <w:rPr>
          <w:sz w:val="22"/>
          <w:szCs w:val="22"/>
        </w:rPr>
      </w:pPr>
    </w:p>
    <w:p w14:paraId="0E5A068A" w14:textId="77777777" w:rsidR="00F57C88" w:rsidRPr="002F0420" w:rsidRDefault="00F57C88" w:rsidP="00F57C88">
      <w:pPr>
        <w:tabs>
          <w:tab w:val="left" w:pos="2880"/>
        </w:tabs>
        <w:rPr>
          <w:b/>
          <w:sz w:val="22"/>
          <w:szCs w:val="22"/>
        </w:rPr>
      </w:pPr>
      <w:r w:rsidRPr="002F0420">
        <w:rPr>
          <w:b/>
          <w:sz w:val="22"/>
          <w:szCs w:val="22"/>
        </w:rPr>
        <w:t>Staff Kitchen</w:t>
      </w:r>
    </w:p>
    <w:p w14:paraId="2EB9A005" w14:textId="77777777" w:rsidR="00F808E8" w:rsidRPr="002F0420" w:rsidRDefault="00F808E8" w:rsidP="00F808E8">
      <w:pPr>
        <w:pStyle w:val="NormalWeb"/>
        <w:spacing w:before="0" w:beforeAutospacing="0" w:after="0" w:afterAutospacing="0"/>
        <w:ind w:left="2880" w:hanging="2880"/>
        <w:rPr>
          <w:b/>
          <w:bCs/>
          <w:sz w:val="22"/>
          <w:szCs w:val="22"/>
        </w:rPr>
      </w:pPr>
      <w:r w:rsidRPr="002F0420">
        <w:rPr>
          <w:b/>
          <w:bCs/>
          <w:sz w:val="22"/>
          <w:szCs w:val="22"/>
        </w:rPr>
        <w:t xml:space="preserve">FC 3-302.12    </w:t>
      </w:r>
      <w:r w:rsidRPr="002F0420">
        <w:rPr>
          <w:b/>
          <w:bCs/>
          <w:sz w:val="22"/>
          <w:szCs w:val="22"/>
        </w:rPr>
        <w:tab/>
        <w:t>Preventing Food and Ingredient Contamination: Unlabeled food containers, dressing bottle unlabeled</w:t>
      </w:r>
    </w:p>
    <w:p w14:paraId="223CA906" w14:textId="77777777" w:rsidR="00F57C88" w:rsidRPr="002F0420" w:rsidRDefault="00F808E8" w:rsidP="00F808E8">
      <w:pPr>
        <w:ind w:left="2880" w:hanging="2880"/>
        <w:rPr>
          <w:b/>
          <w:bCs/>
          <w:strike/>
          <w:sz w:val="22"/>
          <w:szCs w:val="22"/>
        </w:rPr>
      </w:pPr>
      <w:r w:rsidRPr="002F0420">
        <w:rPr>
          <w:b/>
          <w:bCs/>
          <w:color w:val="000000"/>
          <w:sz w:val="22"/>
          <w:szCs w:val="22"/>
        </w:rPr>
        <w:t>FC 4-501.114(C)(2)</w:t>
      </w:r>
      <w:r w:rsidRPr="002F0420">
        <w:rPr>
          <w:b/>
          <w:bCs/>
          <w:color w:val="000000"/>
          <w:sz w:val="22"/>
          <w:szCs w:val="22"/>
        </w:rPr>
        <w:tab/>
        <w:t>Maintenance and Operation; Equipment: Quaternary ammonium compound (QAC) solution lower than the manufacturers recommended concentration</w:t>
      </w:r>
    </w:p>
    <w:p w14:paraId="0C2D106B" w14:textId="77777777" w:rsidR="002C39F3" w:rsidRPr="002F0420" w:rsidRDefault="002C39F3" w:rsidP="00F57C88">
      <w:pPr>
        <w:tabs>
          <w:tab w:val="left" w:pos="2880"/>
        </w:tabs>
        <w:rPr>
          <w:sz w:val="22"/>
          <w:szCs w:val="22"/>
        </w:rPr>
      </w:pPr>
    </w:p>
    <w:p w14:paraId="37DB860E" w14:textId="77777777" w:rsidR="00F57C88" w:rsidRPr="002F0420" w:rsidRDefault="00F57C88" w:rsidP="00F57C88">
      <w:pPr>
        <w:tabs>
          <w:tab w:val="left" w:pos="2880"/>
        </w:tabs>
        <w:rPr>
          <w:sz w:val="22"/>
          <w:szCs w:val="22"/>
        </w:rPr>
      </w:pPr>
      <w:r w:rsidRPr="002F0420">
        <w:rPr>
          <w:i/>
          <w:sz w:val="22"/>
          <w:szCs w:val="22"/>
        </w:rPr>
        <w:t>Staff Dining Room</w:t>
      </w:r>
    </w:p>
    <w:p w14:paraId="7BB28EDD" w14:textId="77777777" w:rsidR="00F808E8" w:rsidRPr="002F0420" w:rsidRDefault="00F808E8">
      <w:pPr>
        <w:tabs>
          <w:tab w:val="left" w:pos="2880"/>
        </w:tabs>
        <w:rPr>
          <w:sz w:val="22"/>
          <w:szCs w:val="22"/>
        </w:rPr>
      </w:pPr>
      <w:r w:rsidRPr="002F0420">
        <w:rPr>
          <w:sz w:val="22"/>
          <w:szCs w:val="22"/>
        </w:rPr>
        <w:tab/>
        <w:t>No Violations Noted</w:t>
      </w:r>
    </w:p>
    <w:p w14:paraId="0C1FB4F1" w14:textId="77777777" w:rsidR="00F57C88" w:rsidRPr="002F0420" w:rsidRDefault="00F57C88" w:rsidP="00F57C88">
      <w:pPr>
        <w:tabs>
          <w:tab w:val="left" w:pos="2880"/>
        </w:tabs>
        <w:ind w:left="2880" w:hanging="2880"/>
        <w:rPr>
          <w:sz w:val="22"/>
          <w:szCs w:val="22"/>
        </w:rPr>
      </w:pPr>
    </w:p>
    <w:p w14:paraId="376D3062" w14:textId="77777777" w:rsidR="00F808E8" w:rsidRPr="002F0420" w:rsidRDefault="00F808E8" w:rsidP="00F57C88">
      <w:pPr>
        <w:tabs>
          <w:tab w:val="left" w:pos="2880"/>
        </w:tabs>
        <w:ind w:left="2880" w:hanging="2880"/>
        <w:rPr>
          <w:b/>
          <w:sz w:val="22"/>
          <w:szCs w:val="22"/>
        </w:rPr>
      </w:pPr>
    </w:p>
    <w:p w14:paraId="72E5E73B" w14:textId="77777777" w:rsidR="002F0420" w:rsidRPr="002F0420" w:rsidRDefault="002F0420" w:rsidP="00F57C88">
      <w:pPr>
        <w:tabs>
          <w:tab w:val="left" w:pos="2880"/>
        </w:tabs>
        <w:ind w:left="2880" w:hanging="2880"/>
        <w:rPr>
          <w:b/>
          <w:sz w:val="22"/>
          <w:szCs w:val="22"/>
        </w:rPr>
      </w:pPr>
    </w:p>
    <w:p w14:paraId="78E4B525" w14:textId="77777777" w:rsidR="00F57C88" w:rsidRPr="002F0420" w:rsidRDefault="00F57C88" w:rsidP="00F57C88">
      <w:pPr>
        <w:tabs>
          <w:tab w:val="left" w:pos="2880"/>
        </w:tabs>
        <w:ind w:left="2880" w:hanging="2880"/>
        <w:rPr>
          <w:b/>
          <w:sz w:val="22"/>
          <w:szCs w:val="22"/>
        </w:rPr>
      </w:pPr>
      <w:r w:rsidRPr="002F0420">
        <w:rPr>
          <w:b/>
          <w:sz w:val="22"/>
          <w:szCs w:val="22"/>
        </w:rPr>
        <w:lastRenderedPageBreak/>
        <w:t>Kitchen</w:t>
      </w:r>
    </w:p>
    <w:p w14:paraId="7906503D" w14:textId="77777777" w:rsidR="00F57C88" w:rsidRPr="002F0420" w:rsidRDefault="00F57C88" w:rsidP="00F57C88">
      <w:pPr>
        <w:tabs>
          <w:tab w:val="left" w:pos="2880"/>
        </w:tabs>
        <w:ind w:left="2880" w:hanging="2880"/>
        <w:rPr>
          <w:sz w:val="22"/>
          <w:szCs w:val="22"/>
        </w:rPr>
      </w:pPr>
    </w:p>
    <w:p w14:paraId="0241217C" w14:textId="77777777" w:rsidR="00F57C88" w:rsidRPr="002F0420" w:rsidRDefault="00F57C88" w:rsidP="00F57C88">
      <w:pPr>
        <w:tabs>
          <w:tab w:val="left" w:pos="2880"/>
        </w:tabs>
        <w:rPr>
          <w:i/>
          <w:sz w:val="22"/>
          <w:szCs w:val="22"/>
        </w:rPr>
      </w:pPr>
      <w:r w:rsidRPr="002F0420">
        <w:rPr>
          <w:i/>
          <w:sz w:val="22"/>
          <w:szCs w:val="22"/>
        </w:rPr>
        <w:t>Inmate Dining Area</w:t>
      </w:r>
    </w:p>
    <w:p w14:paraId="17AE4620" w14:textId="77777777" w:rsidR="00F57C88" w:rsidRPr="002F0420" w:rsidRDefault="00F57C88" w:rsidP="00F57C88">
      <w:pPr>
        <w:tabs>
          <w:tab w:val="left" w:pos="2880"/>
        </w:tabs>
        <w:ind w:left="2880" w:hanging="2880"/>
        <w:rPr>
          <w:sz w:val="22"/>
          <w:szCs w:val="22"/>
        </w:rPr>
      </w:pPr>
      <w:r w:rsidRPr="002F0420">
        <w:rPr>
          <w:sz w:val="22"/>
          <w:szCs w:val="22"/>
        </w:rPr>
        <w:t>FC 6-201.16(A)*</w:t>
      </w:r>
      <w:r w:rsidRPr="002F0420">
        <w:rPr>
          <w:sz w:val="22"/>
          <w:szCs w:val="22"/>
        </w:rPr>
        <w:tab/>
        <w:t>Design, Construction, and Installation; Cleanability: Ceiling not easily cleanable, paint damaged</w:t>
      </w:r>
    </w:p>
    <w:p w14:paraId="13C4F653" w14:textId="77777777" w:rsidR="00F57C88" w:rsidRPr="002F0420" w:rsidRDefault="00F57C88" w:rsidP="00F57C88">
      <w:pPr>
        <w:ind w:left="2880" w:hanging="2880"/>
        <w:rPr>
          <w:sz w:val="22"/>
          <w:szCs w:val="22"/>
        </w:rPr>
      </w:pPr>
    </w:p>
    <w:p w14:paraId="062A7738" w14:textId="77777777" w:rsidR="00F57C88" w:rsidRPr="002F0420" w:rsidRDefault="00F57C88" w:rsidP="00F57C88">
      <w:pPr>
        <w:tabs>
          <w:tab w:val="left" w:pos="2880"/>
        </w:tabs>
        <w:rPr>
          <w:i/>
          <w:sz w:val="22"/>
          <w:szCs w:val="22"/>
        </w:rPr>
      </w:pPr>
      <w:r w:rsidRPr="002F0420">
        <w:rPr>
          <w:i/>
          <w:sz w:val="22"/>
          <w:szCs w:val="22"/>
        </w:rPr>
        <w:t>Inmate Bathroom</w:t>
      </w:r>
    </w:p>
    <w:p w14:paraId="262C4123" w14:textId="77777777" w:rsidR="00F57C88" w:rsidRPr="002F0420" w:rsidRDefault="00F808E8" w:rsidP="00F808E8">
      <w:pPr>
        <w:tabs>
          <w:tab w:val="left" w:pos="2880"/>
        </w:tabs>
        <w:rPr>
          <w:sz w:val="22"/>
          <w:szCs w:val="22"/>
        </w:rPr>
      </w:pPr>
      <w:r w:rsidRPr="002F0420">
        <w:rPr>
          <w:sz w:val="22"/>
          <w:szCs w:val="22"/>
        </w:rPr>
        <w:tab/>
        <w:t>No Violations Noted</w:t>
      </w:r>
    </w:p>
    <w:p w14:paraId="0ACBB27C" w14:textId="77777777" w:rsidR="00F57C88" w:rsidRPr="002F0420" w:rsidRDefault="00F57C88" w:rsidP="00F57C88">
      <w:pPr>
        <w:tabs>
          <w:tab w:val="left" w:pos="2880"/>
        </w:tabs>
        <w:rPr>
          <w:i/>
          <w:sz w:val="22"/>
          <w:szCs w:val="22"/>
        </w:rPr>
      </w:pPr>
    </w:p>
    <w:p w14:paraId="438AFF8F" w14:textId="77777777" w:rsidR="00F57C88" w:rsidRPr="002F0420" w:rsidRDefault="00F57C88" w:rsidP="00F57C88">
      <w:pPr>
        <w:tabs>
          <w:tab w:val="left" w:pos="2880"/>
        </w:tabs>
        <w:rPr>
          <w:i/>
          <w:sz w:val="22"/>
          <w:szCs w:val="22"/>
        </w:rPr>
      </w:pPr>
      <w:r w:rsidRPr="002F0420">
        <w:rPr>
          <w:i/>
          <w:sz w:val="22"/>
          <w:szCs w:val="22"/>
        </w:rPr>
        <w:t>Dry Storage, Non-Food</w:t>
      </w:r>
    </w:p>
    <w:p w14:paraId="467AF9D9" w14:textId="77777777" w:rsidR="00F808E8" w:rsidRPr="002F0420" w:rsidRDefault="00F808E8">
      <w:pPr>
        <w:tabs>
          <w:tab w:val="left" w:pos="2880"/>
        </w:tabs>
        <w:rPr>
          <w:sz w:val="22"/>
          <w:szCs w:val="22"/>
        </w:rPr>
      </w:pPr>
      <w:r w:rsidRPr="002F0420">
        <w:rPr>
          <w:sz w:val="22"/>
          <w:szCs w:val="22"/>
        </w:rPr>
        <w:tab/>
        <w:t>No Violations Noted</w:t>
      </w:r>
    </w:p>
    <w:p w14:paraId="76CFDF0F" w14:textId="77777777" w:rsidR="00F57C88" w:rsidRPr="002F0420" w:rsidRDefault="00F57C88" w:rsidP="00F57C88">
      <w:pPr>
        <w:tabs>
          <w:tab w:val="left" w:pos="2880"/>
        </w:tabs>
        <w:rPr>
          <w:i/>
          <w:sz w:val="22"/>
          <w:szCs w:val="22"/>
        </w:rPr>
      </w:pPr>
    </w:p>
    <w:p w14:paraId="1FAD2B80" w14:textId="77777777" w:rsidR="00F57C88" w:rsidRPr="002F0420" w:rsidRDefault="00F57C88" w:rsidP="00F57C88">
      <w:pPr>
        <w:tabs>
          <w:tab w:val="left" w:pos="2880"/>
        </w:tabs>
        <w:rPr>
          <w:i/>
          <w:sz w:val="22"/>
          <w:szCs w:val="22"/>
        </w:rPr>
      </w:pPr>
      <w:r w:rsidRPr="002F0420">
        <w:rPr>
          <w:i/>
          <w:sz w:val="22"/>
          <w:szCs w:val="22"/>
        </w:rPr>
        <w:t>Serving Area</w:t>
      </w:r>
    </w:p>
    <w:p w14:paraId="516A9A73" w14:textId="77777777" w:rsidR="00F57C88" w:rsidRPr="002F0420" w:rsidRDefault="00F808E8" w:rsidP="00F808E8">
      <w:pPr>
        <w:tabs>
          <w:tab w:val="left" w:pos="2880"/>
        </w:tabs>
        <w:rPr>
          <w:sz w:val="22"/>
          <w:szCs w:val="22"/>
        </w:rPr>
      </w:pPr>
      <w:r w:rsidRPr="002F0420">
        <w:rPr>
          <w:sz w:val="22"/>
          <w:szCs w:val="22"/>
        </w:rPr>
        <w:tab/>
        <w:t>No Violations Noted</w:t>
      </w:r>
    </w:p>
    <w:p w14:paraId="01B41C87" w14:textId="77777777" w:rsidR="00F57C88" w:rsidRPr="002F0420" w:rsidRDefault="00F57C88" w:rsidP="00F57C88">
      <w:pPr>
        <w:tabs>
          <w:tab w:val="left" w:pos="2880"/>
        </w:tabs>
        <w:rPr>
          <w:sz w:val="22"/>
          <w:szCs w:val="22"/>
        </w:rPr>
      </w:pPr>
    </w:p>
    <w:p w14:paraId="75B705FC" w14:textId="77777777" w:rsidR="00F57C88" w:rsidRPr="002F0420" w:rsidRDefault="00F57C88" w:rsidP="00F57C88">
      <w:pPr>
        <w:tabs>
          <w:tab w:val="left" w:pos="2880"/>
        </w:tabs>
        <w:rPr>
          <w:i/>
          <w:sz w:val="22"/>
          <w:szCs w:val="22"/>
        </w:rPr>
      </w:pPr>
      <w:r w:rsidRPr="002F0420">
        <w:rPr>
          <w:i/>
          <w:sz w:val="22"/>
          <w:szCs w:val="22"/>
        </w:rPr>
        <w:t>Oven and Kettle Area</w:t>
      </w:r>
    </w:p>
    <w:p w14:paraId="096D956E" w14:textId="77777777" w:rsidR="00F57C88" w:rsidRPr="002F0420" w:rsidRDefault="00F57C88" w:rsidP="00F57C88">
      <w:pPr>
        <w:ind w:left="2880" w:hanging="2880"/>
        <w:rPr>
          <w:sz w:val="22"/>
          <w:szCs w:val="22"/>
        </w:rPr>
      </w:pPr>
      <w:r w:rsidRPr="002F0420">
        <w:rPr>
          <w:sz w:val="22"/>
          <w:szCs w:val="22"/>
        </w:rPr>
        <w:t>FC 6-501.114(A)*</w:t>
      </w:r>
      <w:r w:rsidRPr="002F0420">
        <w:rPr>
          <w:sz w:val="22"/>
          <w:szCs w:val="22"/>
        </w:rPr>
        <w:tab/>
        <w:t>Maintenance and Operation; Premises, Structure, Attachments, and Fixtures - Methods: Non-functional equipment not repaired or removed from premises, 1 oven out-of-order</w:t>
      </w:r>
    </w:p>
    <w:p w14:paraId="4C0A5156" w14:textId="77777777" w:rsidR="00F57C88" w:rsidRPr="002F0420" w:rsidRDefault="00F57C88" w:rsidP="00F57C88">
      <w:pPr>
        <w:rPr>
          <w:sz w:val="22"/>
          <w:szCs w:val="22"/>
        </w:rPr>
      </w:pPr>
    </w:p>
    <w:p w14:paraId="42DF28CF" w14:textId="77777777" w:rsidR="00F57C88" w:rsidRPr="002F0420" w:rsidRDefault="00F57C88" w:rsidP="00F57C88">
      <w:pPr>
        <w:tabs>
          <w:tab w:val="left" w:pos="2880"/>
        </w:tabs>
        <w:ind w:left="2880" w:hanging="2880"/>
        <w:rPr>
          <w:i/>
          <w:sz w:val="22"/>
          <w:szCs w:val="22"/>
        </w:rPr>
      </w:pPr>
      <w:r w:rsidRPr="002F0420">
        <w:rPr>
          <w:i/>
          <w:sz w:val="22"/>
          <w:szCs w:val="22"/>
        </w:rPr>
        <w:t>Prep Area</w:t>
      </w:r>
    </w:p>
    <w:p w14:paraId="062D5B81" w14:textId="77777777" w:rsidR="00F57C88" w:rsidRPr="002F0420" w:rsidRDefault="00F57C88" w:rsidP="00F57C88">
      <w:pPr>
        <w:ind w:left="2880" w:hanging="2880"/>
        <w:rPr>
          <w:sz w:val="22"/>
          <w:szCs w:val="22"/>
        </w:rPr>
      </w:pPr>
      <w:r w:rsidRPr="002F0420">
        <w:rPr>
          <w:sz w:val="22"/>
          <w:szCs w:val="22"/>
        </w:rPr>
        <w:t>FC 4-501.11(B)</w:t>
      </w:r>
      <w:r w:rsidR="00B66F99" w:rsidRPr="002F0420">
        <w:rPr>
          <w:sz w:val="22"/>
          <w:szCs w:val="22"/>
        </w:rPr>
        <w:t>*</w:t>
      </w:r>
      <w:r w:rsidRPr="002F0420">
        <w:rPr>
          <w:sz w:val="22"/>
          <w:szCs w:val="22"/>
        </w:rPr>
        <w:tab/>
        <w:t>Maintenance and Operation, Equipment: Equipment components not maintained is a state of good repair, Traulsen warming unit gaskets damaged</w:t>
      </w:r>
    </w:p>
    <w:p w14:paraId="151C1039" w14:textId="77777777" w:rsidR="00F57C88" w:rsidRPr="002F0420" w:rsidRDefault="00F57C88" w:rsidP="00F57C88">
      <w:pPr>
        <w:ind w:left="2880" w:hanging="2880"/>
        <w:rPr>
          <w:sz w:val="22"/>
          <w:szCs w:val="22"/>
        </w:rPr>
      </w:pPr>
    </w:p>
    <w:p w14:paraId="70A72290" w14:textId="77777777" w:rsidR="00F57C88" w:rsidRPr="002F0420" w:rsidRDefault="00F57C88" w:rsidP="00F57C88">
      <w:pPr>
        <w:tabs>
          <w:tab w:val="left" w:pos="2880"/>
        </w:tabs>
        <w:ind w:left="2880" w:hanging="2880"/>
        <w:rPr>
          <w:i/>
          <w:sz w:val="22"/>
          <w:szCs w:val="22"/>
        </w:rPr>
      </w:pPr>
      <w:r w:rsidRPr="002F0420">
        <w:rPr>
          <w:i/>
          <w:sz w:val="22"/>
          <w:szCs w:val="22"/>
        </w:rPr>
        <w:t>Cooler # 4</w:t>
      </w:r>
    </w:p>
    <w:p w14:paraId="56E5CF92" w14:textId="77777777" w:rsidR="00F57C88" w:rsidRPr="002F0420" w:rsidRDefault="00B66F99" w:rsidP="00B66F99">
      <w:pPr>
        <w:tabs>
          <w:tab w:val="left" w:pos="2880"/>
        </w:tabs>
        <w:rPr>
          <w:sz w:val="22"/>
          <w:szCs w:val="22"/>
        </w:rPr>
      </w:pPr>
      <w:r w:rsidRPr="002F0420">
        <w:rPr>
          <w:sz w:val="22"/>
          <w:szCs w:val="22"/>
        </w:rPr>
        <w:tab/>
        <w:t>No Violations Noted</w:t>
      </w:r>
    </w:p>
    <w:p w14:paraId="4958E530" w14:textId="77777777" w:rsidR="00B66F99" w:rsidRPr="002F0420" w:rsidRDefault="00B66F99" w:rsidP="00F57C88">
      <w:pPr>
        <w:ind w:left="2880" w:hanging="2880"/>
        <w:rPr>
          <w:sz w:val="22"/>
          <w:szCs w:val="22"/>
        </w:rPr>
      </w:pPr>
    </w:p>
    <w:p w14:paraId="725D3169" w14:textId="77777777" w:rsidR="00F57C88" w:rsidRPr="002F0420" w:rsidRDefault="00F57C88" w:rsidP="00F57C88">
      <w:pPr>
        <w:tabs>
          <w:tab w:val="left" w:pos="2880"/>
        </w:tabs>
        <w:rPr>
          <w:i/>
          <w:sz w:val="22"/>
          <w:szCs w:val="22"/>
        </w:rPr>
      </w:pPr>
      <w:r w:rsidRPr="002F0420">
        <w:rPr>
          <w:i/>
          <w:sz w:val="22"/>
          <w:szCs w:val="22"/>
        </w:rPr>
        <w:t>Staff Office</w:t>
      </w:r>
    </w:p>
    <w:p w14:paraId="7C3D7437" w14:textId="77777777" w:rsidR="00F57C88" w:rsidRPr="002F0420" w:rsidRDefault="00F57C88" w:rsidP="00F57C88">
      <w:pPr>
        <w:tabs>
          <w:tab w:val="left" w:pos="2880"/>
        </w:tabs>
        <w:rPr>
          <w:sz w:val="22"/>
          <w:szCs w:val="22"/>
        </w:rPr>
      </w:pPr>
      <w:r w:rsidRPr="002F0420">
        <w:rPr>
          <w:sz w:val="22"/>
          <w:szCs w:val="22"/>
        </w:rPr>
        <w:tab/>
        <w:t>No Violations Noted</w:t>
      </w:r>
    </w:p>
    <w:p w14:paraId="5CA0518C" w14:textId="77777777" w:rsidR="00F57C88" w:rsidRPr="002F0420" w:rsidRDefault="00F57C88" w:rsidP="00F57C88">
      <w:pPr>
        <w:tabs>
          <w:tab w:val="left" w:pos="2880"/>
        </w:tabs>
        <w:ind w:left="2880" w:hanging="2880"/>
        <w:rPr>
          <w:i/>
          <w:sz w:val="22"/>
          <w:szCs w:val="22"/>
        </w:rPr>
      </w:pPr>
    </w:p>
    <w:p w14:paraId="0D655389" w14:textId="77777777" w:rsidR="00F57C88" w:rsidRPr="002F0420" w:rsidRDefault="00F57C88" w:rsidP="00F57C88">
      <w:pPr>
        <w:tabs>
          <w:tab w:val="left" w:pos="2880"/>
        </w:tabs>
        <w:ind w:left="2880" w:hanging="2880"/>
        <w:rPr>
          <w:i/>
          <w:sz w:val="22"/>
          <w:szCs w:val="22"/>
        </w:rPr>
      </w:pPr>
      <w:r w:rsidRPr="002F0420">
        <w:rPr>
          <w:i/>
          <w:sz w:val="22"/>
          <w:szCs w:val="22"/>
        </w:rPr>
        <w:t>Dry Storage</w:t>
      </w:r>
    </w:p>
    <w:p w14:paraId="034262EC" w14:textId="77777777" w:rsidR="00F57C88" w:rsidRPr="002F0420" w:rsidRDefault="00F57C88" w:rsidP="00F57C88">
      <w:pPr>
        <w:tabs>
          <w:tab w:val="left" w:pos="2880"/>
        </w:tabs>
        <w:ind w:left="2880" w:hanging="2880"/>
        <w:rPr>
          <w:b/>
          <w:sz w:val="22"/>
          <w:szCs w:val="22"/>
        </w:rPr>
      </w:pPr>
      <w:r w:rsidRPr="002F0420">
        <w:rPr>
          <w:b/>
          <w:sz w:val="22"/>
          <w:szCs w:val="22"/>
        </w:rPr>
        <w:t>FC 6-501.111*</w:t>
      </w:r>
      <w:r w:rsidRPr="002F0420">
        <w:rPr>
          <w:b/>
          <w:sz w:val="22"/>
          <w:szCs w:val="22"/>
        </w:rPr>
        <w:tab/>
        <w:t xml:space="preserve">Maintenance and Operation; Premises, Structure, Attachments, and Fixtures - Methods: Premises not maintained free of </w:t>
      </w:r>
      <w:proofErr w:type="gramStart"/>
      <w:r w:rsidRPr="002F0420">
        <w:rPr>
          <w:b/>
          <w:sz w:val="22"/>
          <w:szCs w:val="22"/>
        </w:rPr>
        <w:t>rodents,</w:t>
      </w:r>
      <w:proofErr w:type="gramEnd"/>
      <w:r w:rsidRPr="002F0420">
        <w:rPr>
          <w:b/>
          <w:sz w:val="22"/>
          <w:szCs w:val="22"/>
        </w:rPr>
        <w:t xml:space="preserve"> rodent droppings observed on floor</w:t>
      </w:r>
    </w:p>
    <w:p w14:paraId="24D9BB66" w14:textId="77777777" w:rsidR="00B66F99" w:rsidRPr="002F0420" w:rsidRDefault="00B66F99" w:rsidP="00B66F99">
      <w:pPr>
        <w:ind w:left="2880" w:hanging="2880"/>
        <w:rPr>
          <w:b/>
          <w:bCs/>
          <w:sz w:val="22"/>
          <w:szCs w:val="22"/>
        </w:rPr>
      </w:pPr>
      <w:r w:rsidRPr="002F0420">
        <w:rPr>
          <w:b/>
          <w:bCs/>
          <w:color w:val="000000"/>
          <w:sz w:val="22"/>
          <w:szCs w:val="22"/>
        </w:rPr>
        <w:t>FC 3-304.12(B)</w:t>
      </w:r>
      <w:r w:rsidRPr="002F0420">
        <w:rPr>
          <w:b/>
          <w:bCs/>
          <w:color w:val="000000"/>
          <w:sz w:val="22"/>
          <w:szCs w:val="22"/>
        </w:rPr>
        <w:tab/>
      </w:r>
      <w:r w:rsidRPr="002F0420">
        <w:rPr>
          <w:b/>
          <w:bCs/>
          <w:sz w:val="22"/>
          <w:szCs w:val="22"/>
        </w:rPr>
        <w:t>Protection from Contamination After Receiving; Preventing Contamination from Equipment, Utensils, and Linens: Utensil handle not stored above the food in the container, scoop stored in flour container</w:t>
      </w:r>
    </w:p>
    <w:p w14:paraId="4FF6EC5B" w14:textId="77777777" w:rsidR="00B66F99" w:rsidRPr="002F0420" w:rsidRDefault="00B66F99" w:rsidP="00F57C88">
      <w:pPr>
        <w:ind w:left="2880" w:hanging="2880"/>
        <w:rPr>
          <w:sz w:val="22"/>
          <w:szCs w:val="22"/>
        </w:rPr>
      </w:pPr>
    </w:p>
    <w:p w14:paraId="4ED647A8" w14:textId="77777777" w:rsidR="00F57C88" w:rsidRPr="002F0420" w:rsidRDefault="00F57C88" w:rsidP="00F57C88">
      <w:pPr>
        <w:tabs>
          <w:tab w:val="left" w:pos="2880"/>
        </w:tabs>
        <w:ind w:left="2880" w:hanging="2880"/>
        <w:rPr>
          <w:i/>
          <w:sz w:val="22"/>
          <w:szCs w:val="22"/>
        </w:rPr>
      </w:pPr>
      <w:r w:rsidRPr="002F0420">
        <w:rPr>
          <w:i/>
          <w:sz w:val="22"/>
          <w:szCs w:val="22"/>
        </w:rPr>
        <w:t>Dishwashing Area</w:t>
      </w:r>
    </w:p>
    <w:p w14:paraId="0D87E7C1" w14:textId="77777777" w:rsidR="00F57C88" w:rsidRPr="002F0420" w:rsidRDefault="00F57C88" w:rsidP="00F57C88">
      <w:pPr>
        <w:ind w:left="2880" w:hanging="2880"/>
        <w:rPr>
          <w:sz w:val="22"/>
          <w:szCs w:val="22"/>
        </w:rPr>
      </w:pPr>
      <w:r w:rsidRPr="002F0420">
        <w:rPr>
          <w:sz w:val="22"/>
          <w:szCs w:val="22"/>
        </w:rPr>
        <w:t>FC 6-501.12(A)</w:t>
      </w:r>
      <w:r w:rsidR="00B66F99" w:rsidRPr="002F0420">
        <w:rPr>
          <w:sz w:val="22"/>
          <w:szCs w:val="22"/>
        </w:rPr>
        <w:t>*</w:t>
      </w:r>
      <w:r w:rsidRPr="002F0420">
        <w:rPr>
          <w:sz w:val="22"/>
          <w:szCs w:val="22"/>
        </w:rPr>
        <w:tab/>
        <w:t xml:space="preserve">Maintenance and Operation; Premises, Structure, Attachments, and Fixtures - Methods: Facility not cleaned as often as </w:t>
      </w:r>
      <w:proofErr w:type="gramStart"/>
      <w:r w:rsidRPr="002F0420">
        <w:rPr>
          <w:sz w:val="22"/>
          <w:szCs w:val="22"/>
        </w:rPr>
        <w:t>necessary,</w:t>
      </w:r>
      <w:proofErr w:type="gramEnd"/>
      <w:r w:rsidRPr="002F0420">
        <w:rPr>
          <w:sz w:val="22"/>
          <w:szCs w:val="22"/>
        </w:rPr>
        <w:t xml:space="preserve"> mold observed on ceiling above                      3-Compartment Sink</w:t>
      </w:r>
    </w:p>
    <w:p w14:paraId="31D283EC" w14:textId="77777777" w:rsidR="00F57C88" w:rsidRPr="002F0420" w:rsidRDefault="00F57C88" w:rsidP="00F57C88">
      <w:pPr>
        <w:ind w:left="2880" w:hanging="2880"/>
        <w:rPr>
          <w:sz w:val="22"/>
          <w:szCs w:val="22"/>
        </w:rPr>
      </w:pPr>
      <w:r w:rsidRPr="002F0420">
        <w:rPr>
          <w:sz w:val="22"/>
          <w:szCs w:val="22"/>
        </w:rPr>
        <w:t>FC 6-501.11</w:t>
      </w:r>
      <w:r w:rsidR="00B66F99" w:rsidRPr="002F0420">
        <w:rPr>
          <w:sz w:val="22"/>
          <w:szCs w:val="22"/>
        </w:rPr>
        <w:t>*</w:t>
      </w:r>
      <w:r w:rsidRPr="002F0420">
        <w:rPr>
          <w:sz w:val="22"/>
          <w:szCs w:val="22"/>
        </w:rPr>
        <w:tab/>
        <w:t>Maintenance and Operation; Premises, Structure, Attachments, and Fixtures - Methods: Facility not in good repair, window broken</w:t>
      </w:r>
    </w:p>
    <w:p w14:paraId="741BC009" w14:textId="77777777" w:rsidR="00F57C88" w:rsidRPr="002F0420" w:rsidRDefault="00F57C88" w:rsidP="00F57C88">
      <w:pPr>
        <w:tabs>
          <w:tab w:val="left" w:pos="2880"/>
        </w:tabs>
        <w:rPr>
          <w:sz w:val="22"/>
          <w:szCs w:val="22"/>
        </w:rPr>
      </w:pPr>
    </w:p>
    <w:p w14:paraId="67A30829" w14:textId="77777777" w:rsidR="00F57C88" w:rsidRPr="002F0420" w:rsidRDefault="00F57C88" w:rsidP="00F57C88">
      <w:pPr>
        <w:tabs>
          <w:tab w:val="left" w:pos="2880"/>
        </w:tabs>
        <w:rPr>
          <w:i/>
          <w:sz w:val="22"/>
          <w:szCs w:val="22"/>
        </w:rPr>
      </w:pPr>
      <w:r w:rsidRPr="002F0420">
        <w:rPr>
          <w:i/>
          <w:sz w:val="22"/>
          <w:szCs w:val="22"/>
        </w:rPr>
        <w:t>Diet Cooler</w:t>
      </w:r>
    </w:p>
    <w:p w14:paraId="747D0680" w14:textId="77777777" w:rsidR="00F57C88" w:rsidRPr="002F0420" w:rsidRDefault="00F57C88" w:rsidP="00F57C88">
      <w:pPr>
        <w:tabs>
          <w:tab w:val="left" w:pos="2880"/>
        </w:tabs>
        <w:rPr>
          <w:sz w:val="22"/>
          <w:szCs w:val="22"/>
        </w:rPr>
      </w:pPr>
      <w:r w:rsidRPr="002F0420">
        <w:rPr>
          <w:sz w:val="22"/>
          <w:szCs w:val="22"/>
        </w:rPr>
        <w:tab/>
        <w:t>No Violations Noted</w:t>
      </w:r>
    </w:p>
    <w:p w14:paraId="7B6F5522" w14:textId="77777777" w:rsidR="00F57C88" w:rsidRPr="002F0420" w:rsidRDefault="00F57C88" w:rsidP="00F57C88">
      <w:pPr>
        <w:tabs>
          <w:tab w:val="left" w:pos="2880"/>
        </w:tabs>
        <w:rPr>
          <w:sz w:val="22"/>
          <w:szCs w:val="22"/>
        </w:rPr>
      </w:pPr>
    </w:p>
    <w:p w14:paraId="7921E445" w14:textId="77777777" w:rsidR="00F57C88" w:rsidRPr="002F0420" w:rsidRDefault="00F57C88" w:rsidP="00F57C88">
      <w:pPr>
        <w:tabs>
          <w:tab w:val="left" w:pos="2880"/>
        </w:tabs>
        <w:rPr>
          <w:i/>
          <w:sz w:val="22"/>
          <w:szCs w:val="22"/>
        </w:rPr>
      </w:pPr>
      <w:r w:rsidRPr="002F0420">
        <w:rPr>
          <w:i/>
          <w:sz w:val="22"/>
          <w:szCs w:val="22"/>
        </w:rPr>
        <w:t>Diet Freezer</w:t>
      </w:r>
    </w:p>
    <w:p w14:paraId="243F3310" w14:textId="77777777" w:rsidR="00F57C88" w:rsidRPr="002F0420" w:rsidRDefault="00F57C88" w:rsidP="00F57C88">
      <w:pPr>
        <w:tabs>
          <w:tab w:val="left" w:pos="2880"/>
        </w:tabs>
        <w:rPr>
          <w:sz w:val="22"/>
          <w:szCs w:val="22"/>
        </w:rPr>
      </w:pPr>
      <w:r w:rsidRPr="002F0420">
        <w:rPr>
          <w:sz w:val="22"/>
          <w:szCs w:val="22"/>
        </w:rPr>
        <w:tab/>
        <w:t>No Violations Noted</w:t>
      </w:r>
    </w:p>
    <w:p w14:paraId="2796BA5D" w14:textId="77777777" w:rsidR="00F57C88" w:rsidRPr="002F0420" w:rsidRDefault="00F57C88" w:rsidP="00F57C88">
      <w:pPr>
        <w:tabs>
          <w:tab w:val="left" w:pos="2880"/>
        </w:tabs>
        <w:rPr>
          <w:sz w:val="22"/>
          <w:szCs w:val="22"/>
        </w:rPr>
      </w:pPr>
    </w:p>
    <w:p w14:paraId="5C785B8C" w14:textId="77777777" w:rsidR="00F57C88" w:rsidRPr="002F0420" w:rsidRDefault="00F57C88" w:rsidP="00F57C88">
      <w:pPr>
        <w:tabs>
          <w:tab w:val="left" w:pos="2880"/>
        </w:tabs>
        <w:rPr>
          <w:i/>
          <w:sz w:val="22"/>
          <w:szCs w:val="22"/>
        </w:rPr>
      </w:pPr>
      <w:r w:rsidRPr="002F0420">
        <w:rPr>
          <w:i/>
          <w:sz w:val="22"/>
          <w:szCs w:val="22"/>
        </w:rPr>
        <w:t xml:space="preserve">Bakery </w:t>
      </w:r>
    </w:p>
    <w:p w14:paraId="105CFAEE" w14:textId="77777777" w:rsidR="00F57C88" w:rsidRPr="002F0420" w:rsidRDefault="00F57C88" w:rsidP="00F57C88">
      <w:pPr>
        <w:tabs>
          <w:tab w:val="left" w:pos="2880"/>
        </w:tabs>
        <w:rPr>
          <w:sz w:val="22"/>
          <w:szCs w:val="22"/>
        </w:rPr>
      </w:pPr>
      <w:r w:rsidRPr="002F0420">
        <w:rPr>
          <w:sz w:val="22"/>
          <w:szCs w:val="22"/>
        </w:rPr>
        <w:tab/>
        <w:t>No Violations Noted</w:t>
      </w:r>
    </w:p>
    <w:p w14:paraId="5A13339B" w14:textId="77777777" w:rsidR="00F57C88" w:rsidRPr="002F0420" w:rsidRDefault="00F57C88" w:rsidP="00F57C88">
      <w:pPr>
        <w:ind w:left="2880" w:hanging="2880"/>
        <w:rPr>
          <w:sz w:val="22"/>
          <w:szCs w:val="22"/>
        </w:rPr>
      </w:pPr>
    </w:p>
    <w:p w14:paraId="2DAFB586" w14:textId="77777777" w:rsidR="00B66F99" w:rsidRPr="002F0420" w:rsidRDefault="00B66F99" w:rsidP="00F57C88">
      <w:pPr>
        <w:tabs>
          <w:tab w:val="left" w:pos="2880"/>
        </w:tabs>
        <w:rPr>
          <w:i/>
          <w:sz w:val="22"/>
          <w:szCs w:val="22"/>
        </w:rPr>
      </w:pPr>
    </w:p>
    <w:p w14:paraId="48D3A4F4" w14:textId="77777777" w:rsidR="00F57C88" w:rsidRPr="002F0420" w:rsidRDefault="00F57C88" w:rsidP="00F57C88">
      <w:pPr>
        <w:tabs>
          <w:tab w:val="left" w:pos="2880"/>
        </w:tabs>
        <w:rPr>
          <w:i/>
          <w:sz w:val="22"/>
          <w:szCs w:val="22"/>
        </w:rPr>
      </w:pPr>
      <w:r w:rsidRPr="002F0420">
        <w:rPr>
          <w:i/>
          <w:sz w:val="22"/>
          <w:szCs w:val="22"/>
        </w:rPr>
        <w:lastRenderedPageBreak/>
        <w:t>Dishwasher Machine Area</w:t>
      </w:r>
    </w:p>
    <w:p w14:paraId="7A6C0538" w14:textId="77777777" w:rsidR="00F57C88" w:rsidRPr="002F0420" w:rsidRDefault="00F57C88" w:rsidP="00F57C88">
      <w:pPr>
        <w:tabs>
          <w:tab w:val="left" w:pos="2880"/>
        </w:tabs>
        <w:ind w:left="2880" w:hanging="2880"/>
        <w:rPr>
          <w:sz w:val="22"/>
          <w:szCs w:val="22"/>
        </w:rPr>
      </w:pPr>
      <w:r w:rsidRPr="002F0420">
        <w:rPr>
          <w:sz w:val="22"/>
          <w:szCs w:val="22"/>
        </w:rPr>
        <w:t>FC 6-501.11*</w:t>
      </w:r>
      <w:r w:rsidRPr="002F0420">
        <w:rPr>
          <w:sz w:val="22"/>
          <w:szCs w:val="22"/>
        </w:rPr>
        <w:tab/>
        <w:t>Maintenance and Operation; Premises, Structure, Attachments, and Fixtures - Methods: Facility not in good repair, excessive moisture on ceiling</w:t>
      </w:r>
    </w:p>
    <w:p w14:paraId="1D113AB8" w14:textId="77777777" w:rsidR="00F57C88" w:rsidRPr="002F0420" w:rsidRDefault="00FF5328" w:rsidP="00F57C88">
      <w:pPr>
        <w:ind w:left="2880" w:hanging="2880"/>
        <w:rPr>
          <w:sz w:val="22"/>
          <w:szCs w:val="22"/>
        </w:rPr>
      </w:pPr>
      <w:r w:rsidRPr="002F0420">
        <w:rPr>
          <w:color w:val="000000"/>
          <w:sz w:val="22"/>
          <w:szCs w:val="22"/>
        </w:rPr>
        <w:t>FC 4-501.15</w:t>
      </w:r>
      <w:r w:rsidRPr="002F0420">
        <w:rPr>
          <w:color w:val="000000"/>
          <w:sz w:val="22"/>
          <w:szCs w:val="22"/>
        </w:rPr>
        <w:tab/>
        <w:t>Maintenance and Operation; Equipment: Warewashing machine not operating in accordance with manufacturer's instructions, final rinse temperature gauge not accurately reading within the range specified on manufacture’s data plate.</w:t>
      </w:r>
    </w:p>
    <w:p w14:paraId="3906649C" w14:textId="77777777" w:rsidR="00F57C88" w:rsidRPr="002F0420" w:rsidRDefault="00F57C88" w:rsidP="00FF5328">
      <w:pPr>
        <w:rPr>
          <w:sz w:val="22"/>
          <w:szCs w:val="22"/>
        </w:rPr>
      </w:pPr>
    </w:p>
    <w:p w14:paraId="454E7E40" w14:textId="77777777" w:rsidR="00F57C88" w:rsidRPr="002F0420" w:rsidRDefault="00F57C88" w:rsidP="00F57C88">
      <w:pPr>
        <w:ind w:left="2880" w:hanging="2880"/>
        <w:rPr>
          <w:i/>
          <w:sz w:val="22"/>
          <w:szCs w:val="22"/>
        </w:rPr>
      </w:pPr>
      <w:r w:rsidRPr="002F0420">
        <w:rPr>
          <w:i/>
          <w:sz w:val="22"/>
          <w:szCs w:val="22"/>
        </w:rPr>
        <w:t>Warming Units Area</w:t>
      </w:r>
    </w:p>
    <w:p w14:paraId="6F4E4553" w14:textId="77777777" w:rsidR="00F57C88" w:rsidRPr="002F0420" w:rsidRDefault="00FF5328" w:rsidP="00FF5328">
      <w:pPr>
        <w:tabs>
          <w:tab w:val="left" w:pos="2880"/>
        </w:tabs>
        <w:rPr>
          <w:sz w:val="22"/>
          <w:szCs w:val="22"/>
        </w:rPr>
      </w:pPr>
      <w:r w:rsidRPr="002F0420">
        <w:rPr>
          <w:sz w:val="22"/>
          <w:szCs w:val="22"/>
        </w:rPr>
        <w:tab/>
        <w:t>No Violations Noted</w:t>
      </w:r>
    </w:p>
    <w:p w14:paraId="28C66675" w14:textId="77777777" w:rsidR="00F57C88" w:rsidRPr="002F0420" w:rsidRDefault="00F57C88" w:rsidP="00F57C88">
      <w:pPr>
        <w:ind w:left="2880" w:hanging="2880"/>
        <w:rPr>
          <w:sz w:val="22"/>
          <w:szCs w:val="22"/>
        </w:rPr>
      </w:pPr>
    </w:p>
    <w:p w14:paraId="5E556028" w14:textId="77777777" w:rsidR="00F57C88" w:rsidRPr="002F0420" w:rsidRDefault="00F57C88" w:rsidP="00F57C88">
      <w:pPr>
        <w:tabs>
          <w:tab w:val="left" w:pos="2880"/>
        </w:tabs>
        <w:rPr>
          <w:b/>
          <w:sz w:val="22"/>
          <w:szCs w:val="22"/>
        </w:rPr>
      </w:pPr>
      <w:r w:rsidRPr="002F0420">
        <w:rPr>
          <w:b/>
          <w:sz w:val="22"/>
          <w:szCs w:val="22"/>
        </w:rPr>
        <w:t xml:space="preserve">Back Room </w:t>
      </w:r>
    </w:p>
    <w:p w14:paraId="0C56CD94" w14:textId="77777777" w:rsidR="00F57C88" w:rsidRPr="002F0420" w:rsidRDefault="00F57C88" w:rsidP="00F57C88">
      <w:pPr>
        <w:tabs>
          <w:tab w:val="left" w:pos="2880"/>
        </w:tabs>
        <w:ind w:left="2880" w:hanging="2880"/>
        <w:rPr>
          <w:sz w:val="22"/>
          <w:szCs w:val="22"/>
        </w:rPr>
      </w:pPr>
      <w:r w:rsidRPr="002F0420">
        <w:rPr>
          <w:sz w:val="22"/>
          <w:szCs w:val="22"/>
        </w:rPr>
        <w:t>FC 6-201.16(A)*</w:t>
      </w:r>
      <w:r w:rsidRPr="002F0420">
        <w:rPr>
          <w:sz w:val="22"/>
          <w:szCs w:val="22"/>
        </w:rPr>
        <w:tab/>
        <w:t>Design, Construction, and Installation; Cleanability: Ceiling not easily cleanable, ceiling damaged outside the refrigerator and freezer box units</w:t>
      </w:r>
    </w:p>
    <w:p w14:paraId="79196195" w14:textId="77777777" w:rsidR="00F57C88" w:rsidRPr="002F0420" w:rsidRDefault="00F57C88" w:rsidP="00F57C88">
      <w:pPr>
        <w:tabs>
          <w:tab w:val="left" w:pos="2880"/>
        </w:tabs>
        <w:rPr>
          <w:i/>
          <w:sz w:val="22"/>
          <w:szCs w:val="22"/>
        </w:rPr>
      </w:pPr>
    </w:p>
    <w:p w14:paraId="5DC18185" w14:textId="77777777" w:rsidR="00F57C88" w:rsidRPr="002F0420" w:rsidRDefault="00F57C88" w:rsidP="00F57C88">
      <w:pPr>
        <w:tabs>
          <w:tab w:val="left" w:pos="2880"/>
        </w:tabs>
        <w:rPr>
          <w:i/>
          <w:sz w:val="22"/>
          <w:szCs w:val="22"/>
        </w:rPr>
      </w:pPr>
      <w:r w:rsidRPr="002F0420">
        <w:rPr>
          <w:i/>
          <w:sz w:val="22"/>
          <w:szCs w:val="22"/>
        </w:rPr>
        <w:t>Walk-In Refrigerator, Box # 1</w:t>
      </w:r>
    </w:p>
    <w:p w14:paraId="6392B6D6" w14:textId="77777777" w:rsidR="00F57C88" w:rsidRPr="002F0420" w:rsidRDefault="00F57C88" w:rsidP="00F57C88">
      <w:pPr>
        <w:tabs>
          <w:tab w:val="left" w:pos="2880"/>
        </w:tabs>
        <w:rPr>
          <w:sz w:val="22"/>
          <w:szCs w:val="22"/>
        </w:rPr>
      </w:pPr>
      <w:r w:rsidRPr="002F0420">
        <w:rPr>
          <w:sz w:val="22"/>
          <w:szCs w:val="22"/>
        </w:rPr>
        <w:tab/>
        <w:t>No Violations Noted</w:t>
      </w:r>
    </w:p>
    <w:p w14:paraId="0E7D22AF" w14:textId="77777777" w:rsidR="00F57C88" w:rsidRPr="002F0420" w:rsidRDefault="00F57C88" w:rsidP="00F57C88">
      <w:pPr>
        <w:tabs>
          <w:tab w:val="left" w:pos="2880"/>
        </w:tabs>
        <w:rPr>
          <w:sz w:val="22"/>
          <w:szCs w:val="22"/>
        </w:rPr>
      </w:pPr>
    </w:p>
    <w:p w14:paraId="71A85F79" w14:textId="77777777" w:rsidR="00F57C88" w:rsidRPr="002F0420" w:rsidRDefault="00F57C88" w:rsidP="00F57C88">
      <w:pPr>
        <w:tabs>
          <w:tab w:val="left" w:pos="2880"/>
        </w:tabs>
        <w:rPr>
          <w:i/>
          <w:sz w:val="22"/>
          <w:szCs w:val="22"/>
        </w:rPr>
      </w:pPr>
      <w:r w:rsidRPr="002F0420">
        <w:rPr>
          <w:i/>
          <w:sz w:val="22"/>
          <w:szCs w:val="22"/>
        </w:rPr>
        <w:t>Walk-In Freezer, Box # 2</w:t>
      </w:r>
    </w:p>
    <w:p w14:paraId="6363A53C" w14:textId="77777777" w:rsidR="00FF5328" w:rsidRPr="002F0420" w:rsidRDefault="00FF5328">
      <w:pPr>
        <w:tabs>
          <w:tab w:val="left" w:pos="2880"/>
        </w:tabs>
        <w:rPr>
          <w:sz w:val="22"/>
          <w:szCs w:val="22"/>
        </w:rPr>
      </w:pPr>
      <w:r w:rsidRPr="002F0420">
        <w:rPr>
          <w:sz w:val="22"/>
          <w:szCs w:val="22"/>
        </w:rPr>
        <w:tab/>
        <w:t>No Violations Noted</w:t>
      </w:r>
    </w:p>
    <w:p w14:paraId="00C6C771" w14:textId="77777777" w:rsidR="00F57C88" w:rsidRPr="002F0420" w:rsidRDefault="00F57C88" w:rsidP="00F57C88">
      <w:pPr>
        <w:ind w:left="2880" w:hanging="2880"/>
        <w:rPr>
          <w:sz w:val="22"/>
          <w:szCs w:val="22"/>
        </w:rPr>
      </w:pPr>
    </w:p>
    <w:p w14:paraId="64DDE8F4" w14:textId="77777777" w:rsidR="00F57C88" w:rsidRPr="002F0420" w:rsidRDefault="00F57C88" w:rsidP="00F57C88">
      <w:pPr>
        <w:tabs>
          <w:tab w:val="left" w:pos="2880"/>
        </w:tabs>
        <w:rPr>
          <w:i/>
          <w:sz w:val="22"/>
          <w:szCs w:val="22"/>
        </w:rPr>
      </w:pPr>
      <w:r w:rsidRPr="002F0420">
        <w:rPr>
          <w:i/>
          <w:sz w:val="22"/>
          <w:szCs w:val="22"/>
        </w:rPr>
        <w:t>Walk-In Freezer, Box # 3</w:t>
      </w:r>
    </w:p>
    <w:p w14:paraId="303ECD9B" w14:textId="77777777" w:rsidR="00F57C88" w:rsidRPr="002F0420" w:rsidRDefault="00F57C88" w:rsidP="00F57C88">
      <w:pPr>
        <w:tabs>
          <w:tab w:val="left" w:pos="2880"/>
        </w:tabs>
        <w:rPr>
          <w:sz w:val="22"/>
          <w:szCs w:val="22"/>
        </w:rPr>
      </w:pPr>
      <w:r w:rsidRPr="002F0420">
        <w:rPr>
          <w:sz w:val="22"/>
          <w:szCs w:val="22"/>
        </w:rPr>
        <w:tab/>
        <w:t>No Violations Noted</w:t>
      </w:r>
    </w:p>
    <w:p w14:paraId="74628700" w14:textId="77777777" w:rsidR="00F57C88" w:rsidRPr="002F0420" w:rsidRDefault="00F57C88" w:rsidP="00F57C88">
      <w:pPr>
        <w:rPr>
          <w:sz w:val="22"/>
          <w:szCs w:val="22"/>
        </w:rPr>
      </w:pPr>
    </w:p>
    <w:p w14:paraId="02E20716" w14:textId="77777777" w:rsidR="00F57C88" w:rsidRPr="002F0420" w:rsidRDefault="00F57C88" w:rsidP="00F57C88">
      <w:pPr>
        <w:tabs>
          <w:tab w:val="left" w:pos="2880"/>
        </w:tabs>
        <w:ind w:left="2880" w:hanging="2880"/>
        <w:rPr>
          <w:i/>
          <w:sz w:val="22"/>
          <w:szCs w:val="22"/>
        </w:rPr>
      </w:pPr>
      <w:r w:rsidRPr="002F0420">
        <w:rPr>
          <w:i/>
          <w:sz w:val="22"/>
          <w:szCs w:val="22"/>
        </w:rPr>
        <w:t>Tool Crib/Chemical Room</w:t>
      </w:r>
    </w:p>
    <w:p w14:paraId="343682AD" w14:textId="77777777" w:rsidR="00F57C88" w:rsidRPr="002F0420" w:rsidRDefault="00F57C88" w:rsidP="00F57C88">
      <w:pPr>
        <w:tabs>
          <w:tab w:val="left" w:pos="2880"/>
        </w:tabs>
        <w:rPr>
          <w:sz w:val="22"/>
          <w:szCs w:val="22"/>
        </w:rPr>
      </w:pPr>
      <w:r w:rsidRPr="002F0420">
        <w:rPr>
          <w:sz w:val="22"/>
          <w:szCs w:val="22"/>
        </w:rPr>
        <w:tab/>
        <w:t>No Violations Noted</w:t>
      </w:r>
    </w:p>
    <w:p w14:paraId="2A3FFCB8" w14:textId="77777777" w:rsidR="00F57C88" w:rsidRPr="002F0420" w:rsidRDefault="00F57C88" w:rsidP="00F57C88">
      <w:pPr>
        <w:tabs>
          <w:tab w:val="left" w:pos="2880"/>
        </w:tabs>
        <w:rPr>
          <w:sz w:val="22"/>
          <w:szCs w:val="22"/>
        </w:rPr>
      </w:pPr>
    </w:p>
    <w:p w14:paraId="73CEEF77" w14:textId="77777777" w:rsidR="00F57C88" w:rsidRPr="002F0420" w:rsidRDefault="00F57C88" w:rsidP="00F57C88">
      <w:pPr>
        <w:tabs>
          <w:tab w:val="left" w:pos="2880"/>
        </w:tabs>
        <w:rPr>
          <w:b/>
          <w:sz w:val="22"/>
          <w:szCs w:val="22"/>
        </w:rPr>
      </w:pPr>
      <w:r w:rsidRPr="002F0420">
        <w:rPr>
          <w:b/>
          <w:sz w:val="22"/>
          <w:szCs w:val="22"/>
        </w:rPr>
        <w:t>Loading Dock</w:t>
      </w:r>
    </w:p>
    <w:p w14:paraId="64C59327" w14:textId="77777777" w:rsidR="00F57C88" w:rsidRPr="002F0420" w:rsidRDefault="00F57C88" w:rsidP="00F57C88">
      <w:pPr>
        <w:tabs>
          <w:tab w:val="left" w:pos="2880"/>
        </w:tabs>
        <w:rPr>
          <w:sz w:val="22"/>
          <w:szCs w:val="22"/>
        </w:rPr>
      </w:pPr>
    </w:p>
    <w:p w14:paraId="0AAB20CE" w14:textId="77777777" w:rsidR="00F57C88" w:rsidRPr="002F0420" w:rsidRDefault="00F57C88" w:rsidP="00F57C88">
      <w:pPr>
        <w:tabs>
          <w:tab w:val="left" w:pos="2880"/>
        </w:tabs>
        <w:rPr>
          <w:i/>
          <w:sz w:val="22"/>
          <w:szCs w:val="22"/>
        </w:rPr>
      </w:pPr>
      <w:r w:rsidRPr="002F0420">
        <w:rPr>
          <w:i/>
          <w:sz w:val="22"/>
          <w:szCs w:val="22"/>
        </w:rPr>
        <w:t>Exterior</w:t>
      </w:r>
    </w:p>
    <w:p w14:paraId="621625F2" w14:textId="77777777" w:rsidR="00F57C88" w:rsidRPr="002F0420" w:rsidRDefault="00F57C88" w:rsidP="00F57C88">
      <w:pPr>
        <w:ind w:left="2880" w:hanging="2880"/>
        <w:rPr>
          <w:sz w:val="22"/>
          <w:szCs w:val="22"/>
        </w:rPr>
      </w:pPr>
      <w:r w:rsidRPr="002F0420">
        <w:rPr>
          <w:sz w:val="22"/>
          <w:szCs w:val="22"/>
        </w:rPr>
        <w:t>FC 6-501.11</w:t>
      </w:r>
      <w:r w:rsidR="00FF5328" w:rsidRPr="002F0420">
        <w:rPr>
          <w:sz w:val="22"/>
          <w:szCs w:val="22"/>
        </w:rPr>
        <w:t>*</w:t>
      </w:r>
      <w:r w:rsidRPr="002F0420">
        <w:rPr>
          <w:sz w:val="22"/>
          <w:szCs w:val="22"/>
        </w:rPr>
        <w:tab/>
        <w:t>Maintenance and Operation; Premises, Structure, Attachments, and Fixtures - Methods: Facility not in good repair, metal platform flooring rotted near dumpster</w:t>
      </w:r>
    </w:p>
    <w:p w14:paraId="06BAAE14" w14:textId="77777777" w:rsidR="00F57C88" w:rsidRPr="002F0420" w:rsidRDefault="00F57C88" w:rsidP="00F57C88">
      <w:pPr>
        <w:ind w:left="2880" w:hanging="2880"/>
        <w:rPr>
          <w:b/>
          <w:bCs/>
          <w:sz w:val="22"/>
          <w:szCs w:val="22"/>
        </w:rPr>
      </w:pPr>
      <w:r w:rsidRPr="002F0420">
        <w:rPr>
          <w:b/>
          <w:bCs/>
          <w:sz w:val="22"/>
          <w:szCs w:val="22"/>
        </w:rPr>
        <w:t xml:space="preserve">FC 5-501.113(B) </w:t>
      </w:r>
      <w:r w:rsidRPr="002F0420">
        <w:rPr>
          <w:b/>
          <w:bCs/>
          <w:sz w:val="22"/>
          <w:szCs w:val="22"/>
        </w:rPr>
        <w:tab/>
        <w:t>Refuse, Recyclables, and Returnables; Facilities on the Premises: Receptacles not kept covered with a tight-fitting lid, swill buckets left uncovered</w:t>
      </w:r>
    </w:p>
    <w:p w14:paraId="42B4DDBA" w14:textId="77777777" w:rsidR="00F83174" w:rsidRPr="002F0420" w:rsidRDefault="00F83174" w:rsidP="00F57C88">
      <w:pPr>
        <w:ind w:left="2880" w:hanging="2880"/>
        <w:rPr>
          <w:b/>
          <w:bCs/>
          <w:sz w:val="22"/>
          <w:szCs w:val="22"/>
        </w:rPr>
      </w:pPr>
      <w:r w:rsidRPr="002F0420">
        <w:rPr>
          <w:b/>
          <w:bCs/>
          <w:sz w:val="22"/>
          <w:szCs w:val="22"/>
        </w:rPr>
        <w:t xml:space="preserve">FC 5-501.113(B) </w:t>
      </w:r>
      <w:r w:rsidRPr="002F0420">
        <w:rPr>
          <w:b/>
          <w:bCs/>
          <w:sz w:val="22"/>
          <w:szCs w:val="22"/>
        </w:rPr>
        <w:tab/>
        <w:t>Refuse, Recyclables, and Returnables; Facilities on the Premises: Trash/debris scattered on ground near loading dock</w:t>
      </w:r>
    </w:p>
    <w:p w14:paraId="2FAB05B5" w14:textId="77777777" w:rsidR="00F57C88" w:rsidRPr="002F0420" w:rsidRDefault="00F57C88" w:rsidP="00F57C88">
      <w:pPr>
        <w:tabs>
          <w:tab w:val="left" w:pos="2880"/>
        </w:tabs>
        <w:rPr>
          <w:i/>
          <w:sz w:val="22"/>
          <w:szCs w:val="22"/>
        </w:rPr>
      </w:pPr>
    </w:p>
    <w:p w14:paraId="4F06C220" w14:textId="77777777" w:rsidR="00F57C88" w:rsidRPr="002F0420" w:rsidRDefault="00F57C88" w:rsidP="00F57C88">
      <w:pPr>
        <w:tabs>
          <w:tab w:val="left" w:pos="2880"/>
        </w:tabs>
        <w:rPr>
          <w:sz w:val="22"/>
          <w:szCs w:val="22"/>
        </w:rPr>
      </w:pPr>
      <w:r w:rsidRPr="002F0420">
        <w:rPr>
          <w:i/>
          <w:sz w:val="22"/>
          <w:szCs w:val="22"/>
        </w:rPr>
        <w:t>Staff Bathroom</w:t>
      </w:r>
    </w:p>
    <w:p w14:paraId="51522981" w14:textId="77777777" w:rsidR="00F57C88" w:rsidRPr="002F0420" w:rsidRDefault="00F57C88" w:rsidP="00F57C88">
      <w:pPr>
        <w:tabs>
          <w:tab w:val="left" w:pos="2880"/>
        </w:tabs>
        <w:rPr>
          <w:sz w:val="22"/>
          <w:szCs w:val="22"/>
        </w:rPr>
      </w:pPr>
      <w:r w:rsidRPr="002F0420">
        <w:rPr>
          <w:sz w:val="22"/>
          <w:szCs w:val="22"/>
        </w:rPr>
        <w:t>105 CMR 451.123</w:t>
      </w:r>
      <w:r w:rsidR="00F83174" w:rsidRPr="002F0420">
        <w:rPr>
          <w:sz w:val="22"/>
          <w:szCs w:val="22"/>
        </w:rPr>
        <w:t>*</w:t>
      </w:r>
      <w:r w:rsidRPr="002F0420">
        <w:rPr>
          <w:sz w:val="22"/>
          <w:szCs w:val="22"/>
        </w:rPr>
        <w:tab/>
        <w:t>Maintenance: Ceiling paint damaged</w:t>
      </w:r>
    </w:p>
    <w:p w14:paraId="580F1892" w14:textId="77777777" w:rsidR="00F57C88" w:rsidRPr="002F0420" w:rsidRDefault="00F57C88" w:rsidP="00F57C88">
      <w:pPr>
        <w:tabs>
          <w:tab w:val="left" w:pos="2880"/>
        </w:tabs>
        <w:rPr>
          <w:sz w:val="22"/>
          <w:szCs w:val="22"/>
        </w:rPr>
      </w:pPr>
    </w:p>
    <w:p w14:paraId="562E89A8" w14:textId="77777777" w:rsidR="00F57C88" w:rsidRPr="002F0420" w:rsidRDefault="00F57C88" w:rsidP="00F57C88">
      <w:pPr>
        <w:tabs>
          <w:tab w:val="left" w:pos="2880"/>
        </w:tabs>
        <w:rPr>
          <w:i/>
          <w:sz w:val="22"/>
          <w:szCs w:val="22"/>
        </w:rPr>
      </w:pPr>
      <w:r w:rsidRPr="002F0420">
        <w:rPr>
          <w:i/>
          <w:sz w:val="22"/>
          <w:szCs w:val="22"/>
        </w:rPr>
        <w:t>Office</w:t>
      </w:r>
    </w:p>
    <w:p w14:paraId="5263CC18" w14:textId="77777777" w:rsidR="00F57C88" w:rsidRPr="002F0420" w:rsidRDefault="00F57C88" w:rsidP="00F57C88">
      <w:pPr>
        <w:tabs>
          <w:tab w:val="left" w:pos="2880"/>
        </w:tabs>
        <w:rPr>
          <w:sz w:val="22"/>
          <w:szCs w:val="22"/>
        </w:rPr>
      </w:pPr>
      <w:r w:rsidRPr="002F0420">
        <w:rPr>
          <w:sz w:val="22"/>
          <w:szCs w:val="22"/>
        </w:rPr>
        <w:tab/>
        <w:t>No Violations Noted</w:t>
      </w:r>
    </w:p>
    <w:p w14:paraId="59999B4B" w14:textId="77777777" w:rsidR="00F57C88" w:rsidRPr="002F0420" w:rsidRDefault="00F57C88" w:rsidP="00F57C88">
      <w:pPr>
        <w:tabs>
          <w:tab w:val="left" w:pos="2880"/>
        </w:tabs>
        <w:rPr>
          <w:i/>
          <w:sz w:val="22"/>
          <w:szCs w:val="22"/>
        </w:rPr>
      </w:pPr>
    </w:p>
    <w:p w14:paraId="74E77FA2" w14:textId="77777777" w:rsidR="00F57C88" w:rsidRPr="002F0420" w:rsidRDefault="00F57C88" w:rsidP="00F57C88">
      <w:pPr>
        <w:tabs>
          <w:tab w:val="left" w:pos="2880"/>
        </w:tabs>
        <w:rPr>
          <w:i/>
          <w:sz w:val="22"/>
          <w:szCs w:val="22"/>
        </w:rPr>
      </w:pPr>
      <w:r w:rsidRPr="002F0420">
        <w:rPr>
          <w:i/>
          <w:sz w:val="22"/>
          <w:szCs w:val="22"/>
        </w:rPr>
        <w:t xml:space="preserve">Fire Hose Room  </w:t>
      </w:r>
    </w:p>
    <w:p w14:paraId="70185F90" w14:textId="77777777" w:rsidR="00F57C88" w:rsidRPr="002F0420" w:rsidRDefault="00F57C88" w:rsidP="00F57C88">
      <w:pPr>
        <w:ind w:left="2880" w:hanging="2880"/>
        <w:rPr>
          <w:b/>
          <w:sz w:val="22"/>
          <w:szCs w:val="22"/>
        </w:rPr>
      </w:pPr>
      <w:r w:rsidRPr="002F0420">
        <w:rPr>
          <w:b/>
          <w:sz w:val="22"/>
          <w:szCs w:val="22"/>
        </w:rPr>
        <w:t>FC 6-501.16</w:t>
      </w:r>
      <w:r w:rsidR="00F83174" w:rsidRPr="002F0420">
        <w:rPr>
          <w:b/>
          <w:sz w:val="22"/>
          <w:szCs w:val="22"/>
        </w:rPr>
        <w:t>*</w:t>
      </w:r>
      <w:r w:rsidRPr="002F0420">
        <w:rPr>
          <w:b/>
          <w:sz w:val="22"/>
          <w:szCs w:val="22"/>
        </w:rPr>
        <w:tab/>
        <w:t>Maintenance and Operation; Premises, Structure, Attachments, and Fixtures - Methods: Wet mop stored upside down</w:t>
      </w:r>
    </w:p>
    <w:p w14:paraId="7216FEF0" w14:textId="77777777" w:rsidR="00F57C88" w:rsidRPr="002F0420" w:rsidRDefault="00F83174" w:rsidP="00F83174">
      <w:pPr>
        <w:tabs>
          <w:tab w:val="left" w:pos="2880"/>
        </w:tabs>
        <w:ind w:left="2880" w:hanging="2880"/>
        <w:rPr>
          <w:sz w:val="22"/>
          <w:szCs w:val="22"/>
        </w:rPr>
      </w:pPr>
      <w:r w:rsidRPr="002F0420">
        <w:rPr>
          <w:sz w:val="22"/>
          <w:szCs w:val="22"/>
        </w:rPr>
        <w:t>FC 5-205.15(</w:t>
      </w:r>
      <w:proofErr w:type="gramStart"/>
      <w:r w:rsidRPr="002F0420">
        <w:rPr>
          <w:sz w:val="22"/>
          <w:szCs w:val="22"/>
        </w:rPr>
        <w:t xml:space="preserve">B)   </w:t>
      </w:r>
      <w:proofErr w:type="gramEnd"/>
      <w:r w:rsidRPr="002F0420">
        <w:rPr>
          <w:sz w:val="22"/>
          <w:szCs w:val="22"/>
        </w:rPr>
        <w:t xml:space="preserve"> </w:t>
      </w:r>
      <w:r w:rsidRPr="002F0420">
        <w:rPr>
          <w:sz w:val="22"/>
          <w:szCs w:val="22"/>
        </w:rPr>
        <w:tab/>
        <w:t>Plumbing System; Operation and Maintenance: Plumbing system not maintained in good repair, ceiling</w:t>
      </w:r>
      <w:r w:rsidR="00641AD5">
        <w:rPr>
          <w:sz w:val="22"/>
          <w:szCs w:val="22"/>
        </w:rPr>
        <w:t xml:space="preserve"> pipes</w:t>
      </w:r>
      <w:r w:rsidRPr="002F0420">
        <w:rPr>
          <w:sz w:val="22"/>
          <w:szCs w:val="22"/>
        </w:rPr>
        <w:t xml:space="preserve"> leaking</w:t>
      </w:r>
    </w:p>
    <w:p w14:paraId="773F1F1E" w14:textId="77777777" w:rsidR="00F57C88" w:rsidRPr="002F0420" w:rsidRDefault="00F57C88" w:rsidP="00F57C88">
      <w:pPr>
        <w:tabs>
          <w:tab w:val="left" w:pos="2880"/>
        </w:tabs>
        <w:rPr>
          <w:b/>
          <w:sz w:val="22"/>
          <w:szCs w:val="22"/>
        </w:rPr>
      </w:pPr>
      <w:r w:rsidRPr="002F0420">
        <w:rPr>
          <w:b/>
          <w:sz w:val="22"/>
          <w:szCs w:val="22"/>
        </w:rPr>
        <w:t>Store House</w:t>
      </w:r>
    </w:p>
    <w:p w14:paraId="4B99AB52" w14:textId="77777777" w:rsidR="00F57C88" w:rsidRPr="002F0420" w:rsidRDefault="00F57C88" w:rsidP="00F57C88">
      <w:pPr>
        <w:tabs>
          <w:tab w:val="left" w:pos="2880"/>
        </w:tabs>
        <w:rPr>
          <w:b/>
          <w:sz w:val="22"/>
          <w:szCs w:val="22"/>
        </w:rPr>
      </w:pPr>
    </w:p>
    <w:p w14:paraId="614E5881" w14:textId="77777777" w:rsidR="00F57C88" w:rsidRPr="002F0420" w:rsidRDefault="00F57C88" w:rsidP="00F57C88">
      <w:pPr>
        <w:tabs>
          <w:tab w:val="left" w:pos="2880"/>
        </w:tabs>
        <w:rPr>
          <w:sz w:val="22"/>
          <w:szCs w:val="22"/>
        </w:rPr>
      </w:pPr>
      <w:r w:rsidRPr="002F0420">
        <w:rPr>
          <w:i/>
          <w:sz w:val="22"/>
          <w:szCs w:val="22"/>
        </w:rPr>
        <w:t>Compressor Room</w:t>
      </w:r>
    </w:p>
    <w:p w14:paraId="15A64666" w14:textId="77777777" w:rsidR="00F57C88" w:rsidRPr="002F0420" w:rsidRDefault="00F57C88" w:rsidP="00F57C88">
      <w:pPr>
        <w:tabs>
          <w:tab w:val="left" w:pos="2880"/>
        </w:tabs>
        <w:rPr>
          <w:sz w:val="22"/>
          <w:szCs w:val="22"/>
        </w:rPr>
      </w:pPr>
      <w:r w:rsidRPr="002F0420">
        <w:rPr>
          <w:sz w:val="22"/>
          <w:szCs w:val="22"/>
        </w:rPr>
        <w:tab/>
        <w:t>No Violations Noted</w:t>
      </w:r>
    </w:p>
    <w:p w14:paraId="26E7825C" w14:textId="77777777" w:rsidR="00F57C88" w:rsidRPr="002F0420" w:rsidRDefault="00F57C88" w:rsidP="00F57C88">
      <w:pPr>
        <w:tabs>
          <w:tab w:val="left" w:pos="2880"/>
        </w:tabs>
        <w:rPr>
          <w:sz w:val="22"/>
          <w:szCs w:val="22"/>
        </w:rPr>
      </w:pPr>
    </w:p>
    <w:p w14:paraId="1A80CBF4" w14:textId="77777777" w:rsidR="00F57C88" w:rsidRPr="002F0420" w:rsidRDefault="00F57C88" w:rsidP="00F57C88">
      <w:pPr>
        <w:tabs>
          <w:tab w:val="left" w:pos="2880"/>
        </w:tabs>
        <w:rPr>
          <w:i/>
          <w:sz w:val="22"/>
          <w:szCs w:val="22"/>
        </w:rPr>
      </w:pPr>
      <w:r w:rsidRPr="002F0420">
        <w:rPr>
          <w:i/>
          <w:sz w:val="22"/>
          <w:szCs w:val="22"/>
        </w:rPr>
        <w:t>Walk-In Freezer</w:t>
      </w:r>
    </w:p>
    <w:p w14:paraId="5A1D22E2" w14:textId="77777777" w:rsidR="00F83174" w:rsidRPr="002F0420" w:rsidRDefault="00F83174" w:rsidP="00F83174">
      <w:pPr>
        <w:tabs>
          <w:tab w:val="left" w:pos="2880"/>
        </w:tabs>
        <w:rPr>
          <w:sz w:val="22"/>
          <w:szCs w:val="22"/>
        </w:rPr>
      </w:pPr>
      <w:r w:rsidRPr="002F0420">
        <w:rPr>
          <w:sz w:val="22"/>
          <w:szCs w:val="22"/>
        </w:rPr>
        <w:tab/>
        <w:t>No Violations Noted</w:t>
      </w:r>
    </w:p>
    <w:p w14:paraId="2AD030BD" w14:textId="77777777" w:rsidR="00F57C88" w:rsidRPr="002F0420" w:rsidRDefault="00F57C88" w:rsidP="00F57C88">
      <w:pPr>
        <w:tabs>
          <w:tab w:val="left" w:pos="2880"/>
        </w:tabs>
        <w:rPr>
          <w:i/>
          <w:sz w:val="22"/>
          <w:szCs w:val="22"/>
        </w:rPr>
      </w:pPr>
      <w:r w:rsidRPr="002F0420">
        <w:rPr>
          <w:i/>
          <w:sz w:val="22"/>
          <w:szCs w:val="22"/>
        </w:rPr>
        <w:lastRenderedPageBreak/>
        <w:t>Walk-In Refrigerator</w:t>
      </w:r>
    </w:p>
    <w:p w14:paraId="0FEA8713" w14:textId="77777777" w:rsidR="00F57C88" w:rsidRPr="002F0420" w:rsidRDefault="00F57C88" w:rsidP="00F57C88">
      <w:pPr>
        <w:tabs>
          <w:tab w:val="left" w:pos="2880"/>
        </w:tabs>
        <w:rPr>
          <w:sz w:val="22"/>
          <w:szCs w:val="22"/>
        </w:rPr>
      </w:pPr>
      <w:r w:rsidRPr="002F0420">
        <w:rPr>
          <w:sz w:val="22"/>
          <w:szCs w:val="22"/>
        </w:rPr>
        <w:tab/>
        <w:t>No Violations Noted</w:t>
      </w:r>
    </w:p>
    <w:p w14:paraId="334C9129" w14:textId="77777777" w:rsidR="00F57C88" w:rsidRPr="002F0420" w:rsidRDefault="00F57C88" w:rsidP="00F57C88">
      <w:pPr>
        <w:tabs>
          <w:tab w:val="left" w:pos="2880"/>
        </w:tabs>
        <w:rPr>
          <w:i/>
          <w:sz w:val="22"/>
          <w:szCs w:val="22"/>
        </w:rPr>
      </w:pPr>
    </w:p>
    <w:p w14:paraId="1B69A0A6" w14:textId="77777777" w:rsidR="00F57C88" w:rsidRPr="002F0420" w:rsidRDefault="00F57C88" w:rsidP="00F57C88">
      <w:pPr>
        <w:tabs>
          <w:tab w:val="left" w:pos="2880"/>
        </w:tabs>
        <w:rPr>
          <w:i/>
          <w:sz w:val="22"/>
          <w:szCs w:val="22"/>
        </w:rPr>
      </w:pPr>
      <w:r w:rsidRPr="002F0420">
        <w:rPr>
          <w:i/>
          <w:sz w:val="22"/>
          <w:szCs w:val="22"/>
        </w:rPr>
        <w:t>Office # 1</w:t>
      </w:r>
    </w:p>
    <w:p w14:paraId="3E44B01C" w14:textId="77777777" w:rsidR="00F83174" w:rsidRPr="002F0420" w:rsidRDefault="00F83174" w:rsidP="003C7228">
      <w:pPr>
        <w:tabs>
          <w:tab w:val="left" w:pos="2880"/>
        </w:tabs>
        <w:ind w:left="2880" w:hanging="2880"/>
        <w:rPr>
          <w:sz w:val="22"/>
          <w:szCs w:val="22"/>
        </w:rPr>
      </w:pPr>
      <w:r w:rsidRPr="002F0420">
        <w:rPr>
          <w:sz w:val="22"/>
          <w:szCs w:val="22"/>
        </w:rPr>
        <w:t>105 CMR 451.200</w:t>
      </w:r>
      <w:r w:rsidRPr="002F0420">
        <w:rPr>
          <w:sz w:val="22"/>
          <w:szCs w:val="22"/>
        </w:rPr>
        <w:tab/>
        <w:t>Food Storage, Preparation and Service: Food preparation</w:t>
      </w:r>
      <w:r w:rsidRPr="002F0420">
        <w:rPr>
          <w:color w:val="FF0000"/>
          <w:sz w:val="22"/>
          <w:szCs w:val="22"/>
        </w:rPr>
        <w:t xml:space="preserve"> </w:t>
      </w:r>
      <w:r w:rsidRPr="002F0420">
        <w:rPr>
          <w:sz w:val="22"/>
          <w:szCs w:val="22"/>
        </w:rPr>
        <w:t xml:space="preserve">not in compliance with          105 CMR 590.000, interior of microwave oven dirty </w:t>
      </w:r>
    </w:p>
    <w:p w14:paraId="6C24F7AA" w14:textId="77777777" w:rsidR="00F57C88" w:rsidRPr="002F0420" w:rsidRDefault="00F57C88" w:rsidP="00F57C88">
      <w:pPr>
        <w:tabs>
          <w:tab w:val="left" w:pos="2880"/>
        </w:tabs>
        <w:rPr>
          <w:i/>
          <w:sz w:val="22"/>
          <w:szCs w:val="22"/>
        </w:rPr>
      </w:pPr>
    </w:p>
    <w:p w14:paraId="613E1843" w14:textId="77777777" w:rsidR="00F57C88" w:rsidRPr="002F0420" w:rsidRDefault="00F57C88" w:rsidP="00F57C88">
      <w:pPr>
        <w:tabs>
          <w:tab w:val="left" w:pos="2880"/>
        </w:tabs>
        <w:rPr>
          <w:i/>
          <w:sz w:val="22"/>
          <w:szCs w:val="22"/>
        </w:rPr>
      </w:pPr>
      <w:r w:rsidRPr="002F0420">
        <w:rPr>
          <w:i/>
          <w:sz w:val="22"/>
          <w:szCs w:val="22"/>
        </w:rPr>
        <w:t>Office # 2</w:t>
      </w:r>
    </w:p>
    <w:p w14:paraId="2635A493" w14:textId="77777777" w:rsidR="00F57C88" w:rsidRPr="002F0420" w:rsidRDefault="00F57C88" w:rsidP="00F57C88">
      <w:pPr>
        <w:tabs>
          <w:tab w:val="left" w:pos="2880"/>
        </w:tabs>
        <w:rPr>
          <w:sz w:val="22"/>
          <w:szCs w:val="22"/>
        </w:rPr>
      </w:pPr>
      <w:r w:rsidRPr="002F0420">
        <w:rPr>
          <w:sz w:val="22"/>
          <w:szCs w:val="22"/>
        </w:rPr>
        <w:tab/>
        <w:t>No Violations Noted</w:t>
      </w:r>
    </w:p>
    <w:p w14:paraId="72F753E5" w14:textId="77777777" w:rsidR="00F57C88" w:rsidRPr="002F0420" w:rsidRDefault="00F57C88" w:rsidP="00F57C88">
      <w:pPr>
        <w:tabs>
          <w:tab w:val="left" w:pos="2880"/>
        </w:tabs>
        <w:rPr>
          <w:sz w:val="22"/>
          <w:szCs w:val="22"/>
        </w:rPr>
      </w:pPr>
    </w:p>
    <w:p w14:paraId="155A76C0" w14:textId="77777777" w:rsidR="00F57C88" w:rsidRPr="002F0420" w:rsidRDefault="00F57C88" w:rsidP="00F57C88">
      <w:pPr>
        <w:tabs>
          <w:tab w:val="left" w:pos="2880"/>
        </w:tabs>
        <w:rPr>
          <w:b/>
          <w:sz w:val="22"/>
          <w:szCs w:val="22"/>
          <w:u w:val="single"/>
        </w:rPr>
      </w:pPr>
      <w:r w:rsidRPr="002F0420">
        <w:rPr>
          <w:b/>
          <w:sz w:val="22"/>
          <w:szCs w:val="22"/>
          <w:u w:val="single"/>
        </w:rPr>
        <w:t xml:space="preserve">CHEMICAL ROOM </w:t>
      </w:r>
    </w:p>
    <w:p w14:paraId="4A8A4F48" w14:textId="77777777" w:rsidR="00A973A5" w:rsidRPr="002F0420" w:rsidRDefault="00A973A5" w:rsidP="00A973A5">
      <w:pPr>
        <w:ind w:left="2880" w:hanging="2880"/>
        <w:rPr>
          <w:b/>
          <w:bCs/>
          <w:sz w:val="22"/>
          <w:szCs w:val="22"/>
        </w:rPr>
      </w:pPr>
      <w:r w:rsidRPr="002F0420">
        <w:rPr>
          <w:b/>
          <w:bCs/>
          <w:sz w:val="22"/>
          <w:szCs w:val="22"/>
        </w:rPr>
        <w:t>FC 4-501.11(B)</w:t>
      </w:r>
      <w:r w:rsidRPr="002F0420">
        <w:rPr>
          <w:b/>
          <w:bCs/>
          <w:sz w:val="22"/>
          <w:szCs w:val="22"/>
        </w:rPr>
        <w:tab/>
        <w:t>Maintenance and Operation, Equipment: Equipment components not maintained in a state of good repair, Foster refrigerator gaskets dirty</w:t>
      </w:r>
    </w:p>
    <w:p w14:paraId="37106B74" w14:textId="77777777" w:rsidR="00A973A5" w:rsidRPr="002F0420" w:rsidRDefault="00A973A5" w:rsidP="00A973A5">
      <w:pPr>
        <w:ind w:left="2880" w:hanging="2880"/>
        <w:rPr>
          <w:b/>
          <w:bCs/>
          <w:sz w:val="22"/>
          <w:szCs w:val="22"/>
        </w:rPr>
      </w:pPr>
      <w:r w:rsidRPr="002F0420">
        <w:rPr>
          <w:b/>
          <w:bCs/>
          <w:sz w:val="22"/>
          <w:szCs w:val="22"/>
        </w:rPr>
        <w:t>FC 4-501.11(B)</w:t>
      </w:r>
      <w:r w:rsidRPr="002F0420">
        <w:rPr>
          <w:b/>
          <w:bCs/>
          <w:sz w:val="22"/>
          <w:szCs w:val="22"/>
        </w:rPr>
        <w:tab/>
        <w:t>Maintenance and Operation, Equipment: Equipment components not maintained in a state of good repair, Victory refrigerator gaskets dirty</w:t>
      </w:r>
    </w:p>
    <w:p w14:paraId="0BF70302" w14:textId="77777777" w:rsidR="00A973A5" w:rsidRPr="002F0420" w:rsidRDefault="00A973A5" w:rsidP="00A973A5">
      <w:pPr>
        <w:ind w:left="2880" w:hanging="2880"/>
        <w:rPr>
          <w:sz w:val="22"/>
          <w:szCs w:val="22"/>
        </w:rPr>
      </w:pPr>
      <w:r w:rsidRPr="002F0420">
        <w:rPr>
          <w:sz w:val="22"/>
          <w:szCs w:val="22"/>
        </w:rPr>
        <w:t>FC 6-201.16(A)</w:t>
      </w:r>
      <w:r w:rsidRPr="002F0420">
        <w:rPr>
          <w:sz w:val="22"/>
          <w:szCs w:val="22"/>
        </w:rPr>
        <w:tab/>
        <w:t>Design, Construction, and Installation; Cleanability: Ceiling not easily cleanable, paint bubbling</w:t>
      </w:r>
    </w:p>
    <w:p w14:paraId="1E3B0A3E" w14:textId="77777777" w:rsidR="00A973A5" w:rsidRPr="002F0420" w:rsidRDefault="00A973A5" w:rsidP="00A973A5">
      <w:pPr>
        <w:ind w:left="2880" w:hanging="2880"/>
        <w:rPr>
          <w:sz w:val="22"/>
          <w:szCs w:val="22"/>
        </w:rPr>
      </w:pPr>
    </w:p>
    <w:p w14:paraId="5A04ADEF" w14:textId="77777777" w:rsidR="00F57C88" w:rsidRPr="002F0420" w:rsidRDefault="00F57C88" w:rsidP="00F57C88">
      <w:pPr>
        <w:tabs>
          <w:tab w:val="left" w:pos="2880"/>
        </w:tabs>
        <w:rPr>
          <w:b/>
          <w:sz w:val="22"/>
          <w:szCs w:val="22"/>
          <w:u w:val="single"/>
        </w:rPr>
      </w:pPr>
      <w:r w:rsidRPr="002F0420">
        <w:rPr>
          <w:b/>
          <w:sz w:val="22"/>
          <w:szCs w:val="22"/>
          <w:u w:val="single"/>
        </w:rPr>
        <w:t>MAINTENANCE</w:t>
      </w:r>
    </w:p>
    <w:p w14:paraId="0091999F" w14:textId="77777777" w:rsidR="00F57C88" w:rsidRPr="002F0420" w:rsidRDefault="00F57C88" w:rsidP="00F57C88">
      <w:pPr>
        <w:tabs>
          <w:tab w:val="left" w:pos="2880"/>
        </w:tabs>
        <w:rPr>
          <w:b/>
          <w:sz w:val="22"/>
          <w:szCs w:val="22"/>
          <w:u w:val="single"/>
        </w:rPr>
      </w:pPr>
    </w:p>
    <w:p w14:paraId="6CBF1C89" w14:textId="77777777" w:rsidR="00F57C88" w:rsidRPr="002F0420" w:rsidRDefault="00F57C88" w:rsidP="00F57C88">
      <w:pPr>
        <w:tabs>
          <w:tab w:val="left" w:pos="2880"/>
        </w:tabs>
        <w:rPr>
          <w:i/>
          <w:sz w:val="22"/>
          <w:szCs w:val="22"/>
        </w:rPr>
      </w:pPr>
      <w:r w:rsidRPr="002F0420">
        <w:rPr>
          <w:i/>
          <w:sz w:val="22"/>
          <w:szCs w:val="22"/>
        </w:rPr>
        <w:t>Male Bathroom</w:t>
      </w:r>
    </w:p>
    <w:p w14:paraId="7AB6A150"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Mo</w:t>
      </w:r>
      <w:r w:rsidR="00023BD4" w:rsidRPr="002F0420">
        <w:rPr>
          <w:sz w:val="22"/>
          <w:szCs w:val="22"/>
        </w:rPr>
        <w:t xml:space="preserve">ld </w:t>
      </w:r>
      <w:r w:rsidRPr="002F0420">
        <w:rPr>
          <w:sz w:val="22"/>
          <w:szCs w:val="22"/>
        </w:rPr>
        <w:t>on ceiling</w:t>
      </w:r>
    </w:p>
    <w:p w14:paraId="4B5774DF" w14:textId="77777777" w:rsidR="00F57C88" w:rsidRPr="002F0420" w:rsidRDefault="00F57C88" w:rsidP="00F57C88">
      <w:pPr>
        <w:tabs>
          <w:tab w:val="left" w:pos="2880"/>
        </w:tabs>
        <w:rPr>
          <w:i/>
          <w:sz w:val="22"/>
          <w:szCs w:val="22"/>
        </w:rPr>
      </w:pPr>
    </w:p>
    <w:p w14:paraId="752B5DC2" w14:textId="77777777" w:rsidR="00F57C88" w:rsidRPr="002F0420" w:rsidRDefault="00F57C88" w:rsidP="00F57C88">
      <w:pPr>
        <w:tabs>
          <w:tab w:val="left" w:pos="2880"/>
        </w:tabs>
        <w:rPr>
          <w:i/>
          <w:sz w:val="22"/>
          <w:szCs w:val="22"/>
        </w:rPr>
      </w:pPr>
      <w:r w:rsidRPr="002F0420">
        <w:rPr>
          <w:i/>
          <w:sz w:val="22"/>
          <w:szCs w:val="22"/>
        </w:rPr>
        <w:t>Female Bathroom</w:t>
      </w:r>
    </w:p>
    <w:p w14:paraId="1BB8D803" w14:textId="77777777" w:rsidR="00F57C88" w:rsidRPr="002F0420" w:rsidRDefault="00F57C88" w:rsidP="00F57C88">
      <w:pPr>
        <w:tabs>
          <w:tab w:val="left" w:pos="2880"/>
        </w:tabs>
        <w:rPr>
          <w:sz w:val="22"/>
          <w:szCs w:val="22"/>
        </w:rPr>
      </w:pPr>
      <w:r w:rsidRPr="002F0420">
        <w:rPr>
          <w:sz w:val="22"/>
          <w:szCs w:val="22"/>
        </w:rPr>
        <w:tab/>
        <w:t>No Violations Noted</w:t>
      </w:r>
    </w:p>
    <w:p w14:paraId="1D439A5F" w14:textId="77777777" w:rsidR="00F57C88" w:rsidRPr="002F0420" w:rsidRDefault="00F57C88" w:rsidP="00F57C88">
      <w:pPr>
        <w:tabs>
          <w:tab w:val="left" w:pos="2880"/>
        </w:tabs>
        <w:rPr>
          <w:i/>
          <w:sz w:val="22"/>
          <w:szCs w:val="22"/>
        </w:rPr>
      </w:pPr>
    </w:p>
    <w:p w14:paraId="4585F997" w14:textId="77777777" w:rsidR="00F57C88" w:rsidRPr="002F0420" w:rsidRDefault="00F57C88" w:rsidP="00F57C88">
      <w:pPr>
        <w:tabs>
          <w:tab w:val="left" w:pos="2880"/>
        </w:tabs>
        <w:rPr>
          <w:i/>
          <w:sz w:val="22"/>
          <w:szCs w:val="22"/>
        </w:rPr>
      </w:pPr>
      <w:r w:rsidRPr="002F0420">
        <w:rPr>
          <w:i/>
          <w:sz w:val="22"/>
          <w:szCs w:val="22"/>
        </w:rPr>
        <w:t>Break Room</w:t>
      </w:r>
    </w:p>
    <w:p w14:paraId="3FC4EFD8" w14:textId="77777777" w:rsidR="00F57C88" w:rsidRPr="002F0420" w:rsidRDefault="00F57C88" w:rsidP="00F57C88">
      <w:pPr>
        <w:tabs>
          <w:tab w:val="left" w:pos="2880"/>
        </w:tabs>
        <w:rPr>
          <w:sz w:val="22"/>
          <w:szCs w:val="22"/>
        </w:rPr>
      </w:pPr>
      <w:r w:rsidRPr="002F0420">
        <w:rPr>
          <w:sz w:val="22"/>
          <w:szCs w:val="22"/>
        </w:rPr>
        <w:tab/>
        <w:t>No Violations Noted</w:t>
      </w:r>
    </w:p>
    <w:p w14:paraId="01321115" w14:textId="77777777" w:rsidR="00F57C88" w:rsidRPr="002F0420" w:rsidRDefault="00F57C88" w:rsidP="00F57C88">
      <w:pPr>
        <w:tabs>
          <w:tab w:val="left" w:pos="2880"/>
        </w:tabs>
        <w:rPr>
          <w:sz w:val="22"/>
          <w:szCs w:val="22"/>
        </w:rPr>
      </w:pPr>
    </w:p>
    <w:p w14:paraId="78C5FD69" w14:textId="77777777" w:rsidR="00F57C88" w:rsidRPr="002F0420" w:rsidRDefault="00F57C88" w:rsidP="00F57C88">
      <w:pPr>
        <w:tabs>
          <w:tab w:val="left" w:pos="2880"/>
        </w:tabs>
        <w:rPr>
          <w:i/>
          <w:sz w:val="22"/>
          <w:szCs w:val="22"/>
        </w:rPr>
      </w:pPr>
      <w:r w:rsidRPr="002F0420">
        <w:rPr>
          <w:i/>
          <w:sz w:val="22"/>
          <w:szCs w:val="22"/>
        </w:rPr>
        <w:t>Office Break Room</w:t>
      </w:r>
    </w:p>
    <w:p w14:paraId="5E979A7B" w14:textId="77777777" w:rsidR="00F57C88" w:rsidRPr="002F0420" w:rsidRDefault="00F57C88" w:rsidP="00F57C88">
      <w:pPr>
        <w:rPr>
          <w:sz w:val="22"/>
          <w:szCs w:val="22"/>
        </w:rPr>
      </w:pPr>
      <w:r w:rsidRPr="002F0420">
        <w:rPr>
          <w:sz w:val="22"/>
          <w:szCs w:val="22"/>
        </w:rPr>
        <w:tab/>
      </w:r>
      <w:r w:rsidRPr="002F0420">
        <w:rPr>
          <w:sz w:val="22"/>
          <w:szCs w:val="22"/>
        </w:rPr>
        <w:tab/>
      </w:r>
      <w:r w:rsidRPr="002F0420">
        <w:rPr>
          <w:sz w:val="22"/>
          <w:szCs w:val="22"/>
        </w:rPr>
        <w:tab/>
      </w:r>
      <w:r w:rsidRPr="002F0420">
        <w:rPr>
          <w:sz w:val="22"/>
          <w:szCs w:val="22"/>
        </w:rPr>
        <w:tab/>
        <w:t>No Violations Noted</w:t>
      </w:r>
    </w:p>
    <w:p w14:paraId="790E574B" w14:textId="77777777" w:rsidR="00F57C88" w:rsidRPr="002F0420" w:rsidRDefault="00F57C88" w:rsidP="00F57C88">
      <w:pPr>
        <w:rPr>
          <w:sz w:val="22"/>
          <w:szCs w:val="22"/>
        </w:rPr>
      </w:pPr>
    </w:p>
    <w:p w14:paraId="3637C6B1" w14:textId="77777777" w:rsidR="00F57C88" w:rsidRPr="002F0420" w:rsidRDefault="00F57C88" w:rsidP="00F57C88">
      <w:pPr>
        <w:tabs>
          <w:tab w:val="left" w:pos="2880"/>
        </w:tabs>
        <w:rPr>
          <w:b/>
          <w:sz w:val="22"/>
          <w:szCs w:val="22"/>
          <w:u w:val="single"/>
        </w:rPr>
      </w:pPr>
      <w:r w:rsidRPr="002F0420">
        <w:rPr>
          <w:b/>
          <w:sz w:val="22"/>
          <w:szCs w:val="22"/>
          <w:u w:val="single"/>
        </w:rPr>
        <w:t>HSU</w:t>
      </w:r>
    </w:p>
    <w:p w14:paraId="14CE4441" w14:textId="77777777" w:rsidR="00F57C88" w:rsidRPr="002F0420" w:rsidRDefault="00F57C88" w:rsidP="00F57C88">
      <w:pPr>
        <w:tabs>
          <w:tab w:val="left" w:pos="2880"/>
        </w:tabs>
        <w:rPr>
          <w:b/>
          <w:sz w:val="22"/>
          <w:szCs w:val="22"/>
          <w:u w:val="single"/>
        </w:rPr>
      </w:pPr>
    </w:p>
    <w:p w14:paraId="481D1DD2" w14:textId="77777777" w:rsidR="00023BD4" w:rsidRPr="002F0420" w:rsidRDefault="00023BD4" w:rsidP="00F57C88">
      <w:pPr>
        <w:tabs>
          <w:tab w:val="left" w:pos="2880"/>
        </w:tabs>
        <w:rPr>
          <w:i/>
          <w:sz w:val="22"/>
          <w:szCs w:val="22"/>
        </w:rPr>
      </w:pPr>
      <w:r w:rsidRPr="002F0420">
        <w:rPr>
          <w:i/>
          <w:sz w:val="22"/>
          <w:szCs w:val="22"/>
        </w:rPr>
        <w:t xml:space="preserve">Director of Nursing Office (Medical Waste </w:t>
      </w:r>
      <w:proofErr w:type="gramStart"/>
      <w:r w:rsidRPr="002F0420">
        <w:rPr>
          <w:i/>
          <w:sz w:val="22"/>
          <w:szCs w:val="22"/>
        </w:rPr>
        <w:t>Log Book</w:t>
      </w:r>
      <w:proofErr w:type="gramEnd"/>
      <w:r w:rsidRPr="002F0420">
        <w:rPr>
          <w:i/>
          <w:sz w:val="22"/>
          <w:szCs w:val="22"/>
        </w:rPr>
        <w:t>)</w:t>
      </w:r>
    </w:p>
    <w:p w14:paraId="200DE193" w14:textId="77777777" w:rsidR="00F57C88" w:rsidRPr="002F0420" w:rsidRDefault="00CB6FF9" w:rsidP="00CB6FF9">
      <w:pPr>
        <w:ind w:left="2880" w:hanging="2880"/>
        <w:rPr>
          <w:sz w:val="22"/>
          <w:szCs w:val="22"/>
        </w:rPr>
      </w:pPr>
      <w:r w:rsidRPr="002F0420">
        <w:rPr>
          <w:iCs/>
          <w:sz w:val="22"/>
          <w:szCs w:val="22"/>
        </w:rPr>
        <w:t>105 CMR 480.500(B)</w:t>
      </w:r>
      <w:r w:rsidRPr="002F0420">
        <w:rPr>
          <w:sz w:val="22"/>
          <w:szCs w:val="22"/>
        </w:rPr>
        <w:tab/>
        <w:t>Procedures; Records; Record Keeping Log: Generator did not maintain a record-keeping log for waste sent off-site for treatment, missing entries</w:t>
      </w:r>
    </w:p>
    <w:p w14:paraId="4F93878A" w14:textId="77777777" w:rsidR="00F57C88" w:rsidRPr="002F0420" w:rsidRDefault="00F57C88" w:rsidP="00F57C88">
      <w:pPr>
        <w:tabs>
          <w:tab w:val="left" w:pos="2880"/>
        </w:tabs>
        <w:rPr>
          <w:sz w:val="22"/>
          <w:szCs w:val="22"/>
        </w:rPr>
      </w:pPr>
    </w:p>
    <w:p w14:paraId="69C38961" w14:textId="77777777" w:rsidR="00F57C88" w:rsidRPr="002F0420" w:rsidRDefault="00F57C88" w:rsidP="00F57C88">
      <w:pPr>
        <w:tabs>
          <w:tab w:val="left" w:pos="2880"/>
        </w:tabs>
        <w:rPr>
          <w:i/>
          <w:sz w:val="22"/>
          <w:szCs w:val="22"/>
        </w:rPr>
      </w:pPr>
      <w:r w:rsidRPr="002F0420">
        <w:rPr>
          <w:i/>
          <w:sz w:val="22"/>
          <w:szCs w:val="22"/>
        </w:rPr>
        <w:t>HSU Medical Records</w:t>
      </w:r>
    </w:p>
    <w:p w14:paraId="0D7A3CB0" w14:textId="77777777" w:rsidR="00F57C88" w:rsidRPr="002F0420" w:rsidRDefault="00CB6FF9" w:rsidP="00CB6FF9">
      <w:pPr>
        <w:tabs>
          <w:tab w:val="left" w:pos="2880"/>
        </w:tabs>
        <w:ind w:left="2880" w:hanging="2880"/>
        <w:rPr>
          <w:sz w:val="22"/>
          <w:szCs w:val="22"/>
        </w:rPr>
      </w:pPr>
      <w:r w:rsidRPr="002F0420">
        <w:rPr>
          <w:sz w:val="22"/>
          <w:szCs w:val="22"/>
        </w:rPr>
        <w:t>105 CMR 451.200</w:t>
      </w:r>
      <w:r w:rsidRPr="002F0420">
        <w:rPr>
          <w:sz w:val="22"/>
          <w:szCs w:val="22"/>
        </w:rPr>
        <w:tab/>
        <w:t>Food Storage, Preparation and Service: Food preparation</w:t>
      </w:r>
      <w:r w:rsidRPr="002F0420">
        <w:rPr>
          <w:color w:val="FF0000"/>
          <w:sz w:val="22"/>
          <w:szCs w:val="22"/>
        </w:rPr>
        <w:t xml:space="preserve"> </w:t>
      </w:r>
      <w:r w:rsidRPr="002F0420">
        <w:rPr>
          <w:sz w:val="22"/>
          <w:szCs w:val="22"/>
        </w:rPr>
        <w:t xml:space="preserve">not in compliance with          105 CMR 590.000, interior of refrigerator dirty </w:t>
      </w:r>
    </w:p>
    <w:p w14:paraId="2576D560" w14:textId="77777777" w:rsidR="00F57C88" w:rsidRPr="002F0420" w:rsidRDefault="00F57C88" w:rsidP="00F57C88">
      <w:pPr>
        <w:tabs>
          <w:tab w:val="left" w:pos="2880"/>
        </w:tabs>
        <w:rPr>
          <w:sz w:val="22"/>
          <w:szCs w:val="22"/>
        </w:rPr>
      </w:pPr>
    </w:p>
    <w:p w14:paraId="5AE48882" w14:textId="77777777" w:rsidR="00F57C88" w:rsidRPr="002F0420" w:rsidRDefault="00F57C88" w:rsidP="00F57C88">
      <w:pPr>
        <w:tabs>
          <w:tab w:val="left" w:pos="2880"/>
        </w:tabs>
        <w:rPr>
          <w:i/>
          <w:sz w:val="22"/>
          <w:szCs w:val="22"/>
        </w:rPr>
      </w:pPr>
      <w:r w:rsidRPr="002F0420">
        <w:rPr>
          <w:i/>
          <w:sz w:val="22"/>
          <w:szCs w:val="22"/>
        </w:rPr>
        <w:t>Stock Room # WWCORR-6H</w:t>
      </w:r>
    </w:p>
    <w:p w14:paraId="0C55CBC1" w14:textId="77777777" w:rsidR="00F57C88" w:rsidRPr="002F0420" w:rsidRDefault="00F57C88" w:rsidP="00F57C88">
      <w:pPr>
        <w:tabs>
          <w:tab w:val="left" w:pos="2880"/>
        </w:tabs>
        <w:rPr>
          <w:sz w:val="22"/>
          <w:szCs w:val="22"/>
        </w:rPr>
      </w:pPr>
      <w:r w:rsidRPr="002F0420">
        <w:rPr>
          <w:sz w:val="22"/>
          <w:szCs w:val="22"/>
        </w:rPr>
        <w:tab/>
        <w:t>No Violations Noted</w:t>
      </w:r>
    </w:p>
    <w:p w14:paraId="52766D80" w14:textId="77777777" w:rsidR="00F57C88" w:rsidRPr="002F0420" w:rsidRDefault="00F57C88" w:rsidP="00F57C88">
      <w:pPr>
        <w:tabs>
          <w:tab w:val="left" w:pos="2880"/>
        </w:tabs>
        <w:rPr>
          <w:sz w:val="22"/>
          <w:szCs w:val="22"/>
        </w:rPr>
      </w:pPr>
    </w:p>
    <w:p w14:paraId="24539ECB" w14:textId="77777777" w:rsidR="00F57C88" w:rsidRPr="002F0420" w:rsidRDefault="00F57C88" w:rsidP="00F57C88">
      <w:pPr>
        <w:tabs>
          <w:tab w:val="left" w:pos="2880"/>
        </w:tabs>
        <w:rPr>
          <w:i/>
          <w:sz w:val="22"/>
          <w:szCs w:val="22"/>
        </w:rPr>
      </w:pPr>
      <w:r w:rsidRPr="002F0420">
        <w:rPr>
          <w:i/>
          <w:sz w:val="22"/>
          <w:szCs w:val="22"/>
        </w:rPr>
        <w:t>Dentist # 2</w:t>
      </w:r>
    </w:p>
    <w:p w14:paraId="36FF9CAD" w14:textId="77777777" w:rsidR="00F57C88" w:rsidRPr="002F0420" w:rsidRDefault="00F57C88" w:rsidP="00F57C88">
      <w:pPr>
        <w:tabs>
          <w:tab w:val="left" w:pos="2880"/>
        </w:tabs>
        <w:rPr>
          <w:sz w:val="22"/>
          <w:szCs w:val="22"/>
        </w:rPr>
      </w:pPr>
      <w:r w:rsidRPr="002F0420">
        <w:rPr>
          <w:sz w:val="22"/>
          <w:szCs w:val="22"/>
        </w:rPr>
        <w:tab/>
        <w:t>No Violations Noted</w:t>
      </w:r>
    </w:p>
    <w:p w14:paraId="072A64E7" w14:textId="77777777" w:rsidR="00F57C88" w:rsidRPr="002F0420" w:rsidRDefault="00F57C88" w:rsidP="00F57C88">
      <w:pPr>
        <w:tabs>
          <w:tab w:val="left" w:pos="2880"/>
        </w:tabs>
        <w:rPr>
          <w:sz w:val="22"/>
          <w:szCs w:val="22"/>
        </w:rPr>
      </w:pPr>
    </w:p>
    <w:p w14:paraId="006DB369" w14:textId="77777777" w:rsidR="00F57C88" w:rsidRPr="002F0420" w:rsidRDefault="00F57C88" w:rsidP="00F57C88">
      <w:pPr>
        <w:tabs>
          <w:tab w:val="left" w:pos="2880"/>
        </w:tabs>
        <w:rPr>
          <w:i/>
          <w:sz w:val="22"/>
          <w:szCs w:val="22"/>
        </w:rPr>
      </w:pPr>
      <w:r w:rsidRPr="002F0420">
        <w:rPr>
          <w:i/>
          <w:sz w:val="22"/>
          <w:szCs w:val="22"/>
        </w:rPr>
        <w:t>Triage # 3</w:t>
      </w:r>
    </w:p>
    <w:p w14:paraId="0B886D2F" w14:textId="77777777" w:rsidR="00F57C88" w:rsidRPr="002F0420" w:rsidRDefault="00F57C88" w:rsidP="00F57C88">
      <w:pPr>
        <w:tabs>
          <w:tab w:val="left" w:pos="2880"/>
        </w:tabs>
        <w:rPr>
          <w:sz w:val="22"/>
          <w:szCs w:val="22"/>
        </w:rPr>
      </w:pPr>
      <w:r w:rsidRPr="002F0420">
        <w:rPr>
          <w:sz w:val="22"/>
          <w:szCs w:val="22"/>
        </w:rPr>
        <w:tab/>
        <w:t>No Violations Noted</w:t>
      </w:r>
    </w:p>
    <w:p w14:paraId="0BD153BC" w14:textId="77777777" w:rsidR="00F57C88" w:rsidRPr="002F0420" w:rsidRDefault="00F57C88" w:rsidP="00F57C88">
      <w:pPr>
        <w:rPr>
          <w:sz w:val="22"/>
          <w:szCs w:val="22"/>
        </w:rPr>
      </w:pPr>
    </w:p>
    <w:p w14:paraId="7885FFFD" w14:textId="77777777" w:rsidR="00F57C88" w:rsidRPr="002F0420" w:rsidRDefault="00F57C88" w:rsidP="00F57C88">
      <w:pPr>
        <w:tabs>
          <w:tab w:val="left" w:pos="2880"/>
        </w:tabs>
        <w:rPr>
          <w:i/>
          <w:sz w:val="22"/>
          <w:szCs w:val="22"/>
        </w:rPr>
      </w:pPr>
      <w:r w:rsidRPr="002F0420">
        <w:rPr>
          <w:i/>
          <w:sz w:val="22"/>
          <w:szCs w:val="22"/>
        </w:rPr>
        <w:t>Medication Room</w:t>
      </w:r>
    </w:p>
    <w:p w14:paraId="47BA874E" w14:textId="77777777" w:rsidR="00F57C88" w:rsidRPr="002F0420" w:rsidRDefault="001A0E94" w:rsidP="00F57C88">
      <w:pPr>
        <w:tabs>
          <w:tab w:val="left" w:pos="2880"/>
        </w:tabs>
        <w:rPr>
          <w:sz w:val="22"/>
          <w:szCs w:val="22"/>
        </w:rPr>
      </w:pPr>
      <w:r w:rsidRPr="002F0420">
        <w:rPr>
          <w:sz w:val="22"/>
          <w:szCs w:val="22"/>
        </w:rPr>
        <w:t>105 CMR 451.353</w:t>
      </w:r>
      <w:r w:rsidRPr="002F0420">
        <w:rPr>
          <w:sz w:val="22"/>
          <w:szCs w:val="22"/>
        </w:rPr>
        <w:tab/>
        <w:t>Interior Maintenance: Ceiling vent dusty</w:t>
      </w:r>
    </w:p>
    <w:p w14:paraId="59E59D44" w14:textId="77777777" w:rsidR="00641AD5" w:rsidRDefault="00641AD5" w:rsidP="00F57C88">
      <w:pPr>
        <w:tabs>
          <w:tab w:val="left" w:pos="2880"/>
        </w:tabs>
        <w:rPr>
          <w:sz w:val="22"/>
          <w:szCs w:val="22"/>
        </w:rPr>
      </w:pPr>
    </w:p>
    <w:p w14:paraId="58CF230D" w14:textId="77777777" w:rsidR="00F57C88" w:rsidRPr="002F0420" w:rsidRDefault="00F57C88" w:rsidP="00F57C88">
      <w:pPr>
        <w:tabs>
          <w:tab w:val="left" w:pos="2880"/>
        </w:tabs>
        <w:rPr>
          <w:i/>
          <w:sz w:val="22"/>
          <w:szCs w:val="22"/>
        </w:rPr>
      </w:pPr>
      <w:r w:rsidRPr="002F0420">
        <w:rPr>
          <w:i/>
          <w:sz w:val="22"/>
          <w:szCs w:val="22"/>
        </w:rPr>
        <w:lastRenderedPageBreak/>
        <w:t>Janitor’s Closet</w:t>
      </w:r>
    </w:p>
    <w:p w14:paraId="1D809266" w14:textId="77777777" w:rsidR="00F57C88" w:rsidRPr="002F0420" w:rsidRDefault="00F57C88" w:rsidP="00F57C88">
      <w:pPr>
        <w:tabs>
          <w:tab w:val="left" w:pos="2880"/>
        </w:tabs>
        <w:rPr>
          <w:sz w:val="22"/>
          <w:szCs w:val="22"/>
        </w:rPr>
      </w:pPr>
      <w:r w:rsidRPr="002F0420">
        <w:rPr>
          <w:sz w:val="22"/>
          <w:szCs w:val="22"/>
        </w:rPr>
        <w:t>105 CMR 451.353</w:t>
      </w:r>
      <w:r w:rsidR="001A0E94" w:rsidRPr="002F0420">
        <w:rPr>
          <w:sz w:val="22"/>
          <w:szCs w:val="22"/>
        </w:rPr>
        <w:t>*</w:t>
      </w:r>
      <w:r w:rsidRPr="002F0420">
        <w:rPr>
          <w:sz w:val="22"/>
          <w:szCs w:val="22"/>
        </w:rPr>
        <w:tab/>
        <w:t>Interior Maintenance: Wet mop stored in bucket</w:t>
      </w:r>
    </w:p>
    <w:p w14:paraId="687D2360" w14:textId="77777777" w:rsidR="00F57C88" w:rsidRPr="002F0420" w:rsidRDefault="00F57C88" w:rsidP="00F57C88">
      <w:pPr>
        <w:tabs>
          <w:tab w:val="left" w:pos="2880"/>
        </w:tabs>
        <w:rPr>
          <w:sz w:val="22"/>
          <w:szCs w:val="22"/>
        </w:rPr>
      </w:pPr>
    </w:p>
    <w:p w14:paraId="23C30F4A" w14:textId="77777777" w:rsidR="00F57C88" w:rsidRPr="002F0420" w:rsidRDefault="00F57C88" w:rsidP="00F57C88">
      <w:pPr>
        <w:tabs>
          <w:tab w:val="left" w:pos="2880"/>
        </w:tabs>
        <w:rPr>
          <w:i/>
          <w:sz w:val="22"/>
          <w:szCs w:val="22"/>
        </w:rPr>
      </w:pPr>
      <w:r w:rsidRPr="002F0420">
        <w:rPr>
          <w:i/>
          <w:sz w:val="22"/>
          <w:szCs w:val="22"/>
        </w:rPr>
        <w:t xml:space="preserve">Inmate Bathroom   </w:t>
      </w:r>
    </w:p>
    <w:p w14:paraId="0D2E5590" w14:textId="77777777" w:rsidR="00641AD5" w:rsidRPr="00641AD5" w:rsidRDefault="00641AD5" w:rsidP="00641AD5">
      <w:pPr>
        <w:tabs>
          <w:tab w:val="left" w:pos="2880"/>
        </w:tabs>
        <w:rPr>
          <w:sz w:val="22"/>
          <w:szCs w:val="22"/>
        </w:rPr>
      </w:pPr>
      <w:r w:rsidRPr="00641AD5">
        <w:rPr>
          <w:sz w:val="22"/>
          <w:szCs w:val="22"/>
        </w:rPr>
        <w:t>105 CMR 451.123</w:t>
      </w:r>
      <w:r w:rsidRPr="00641AD5">
        <w:rPr>
          <w:sz w:val="22"/>
          <w:szCs w:val="22"/>
        </w:rPr>
        <w:tab/>
        <w:t>Maintenance: Ceiling vent dusty</w:t>
      </w:r>
    </w:p>
    <w:p w14:paraId="45953A52" w14:textId="77777777" w:rsidR="00F57C88" w:rsidRPr="002F0420" w:rsidRDefault="00F57C88" w:rsidP="00F57C88">
      <w:pPr>
        <w:tabs>
          <w:tab w:val="left" w:pos="2880"/>
        </w:tabs>
        <w:rPr>
          <w:sz w:val="22"/>
          <w:szCs w:val="22"/>
        </w:rPr>
      </w:pPr>
    </w:p>
    <w:p w14:paraId="08EB40CC" w14:textId="77777777" w:rsidR="00F57C88" w:rsidRPr="002F0420" w:rsidRDefault="00F57C88" w:rsidP="00F57C88">
      <w:pPr>
        <w:tabs>
          <w:tab w:val="left" w:pos="2880"/>
        </w:tabs>
        <w:rPr>
          <w:i/>
          <w:sz w:val="22"/>
          <w:szCs w:val="22"/>
        </w:rPr>
      </w:pPr>
      <w:r w:rsidRPr="002F0420">
        <w:rPr>
          <w:i/>
          <w:sz w:val="22"/>
          <w:szCs w:val="22"/>
        </w:rPr>
        <w:t>Officer’s Station</w:t>
      </w:r>
    </w:p>
    <w:p w14:paraId="44217FE4" w14:textId="77777777" w:rsidR="00F57C88" w:rsidRPr="002F0420" w:rsidRDefault="00F57C88" w:rsidP="00F57C88">
      <w:pPr>
        <w:tabs>
          <w:tab w:val="left" w:pos="2880"/>
        </w:tabs>
        <w:rPr>
          <w:sz w:val="22"/>
          <w:szCs w:val="22"/>
        </w:rPr>
      </w:pPr>
      <w:r w:rsidRPr="002F0420">
        <w:rPr>
          <w:sz w:val="22"/>
          <w:szCs w:val="22"/>
        </w:rPr>
        <w:tab/>
        <w:t>No Violations Noted</w:t>
      </w:r>
    </w:p>
    <w:p w14:paraId="543426FE" w14:textId="77777777" w:rsidR="00F57C88" w:rsidRPr="002F0420" w:rsidRDefault="00F57C88" w:rsidP="00F57C88">
      <w:pPr>
        <w:tabs>
          <w:tab w:val="left" w:pos="2880"/>
        </w:tabs>
        <w:rPr>
          <w:i/>
          <w:sz w:val="22"/>
          <w:szCs w:val="22"/>
        </w:rPr>
      </w:pPr>
    </w:p>
    <w:p w14:paraId="6FC8BDF4" w14:textId="77777777" w:rsidR="00F57C88" w:rsidRPr="002F0420" w:rsidRDefault="00F57C88" w:rsidP="00F57C88">
      <w:pPr>
        <w:tabs>
          <w:tab w:val="left" w:pos="2880"/>
        </w:tabs>
        <w:rPr>
          <w:i/>
          <w:sz w:val="22"/>
          <w:szCs w:val="22"/>
        </w:rPr>
      </w:pPr>
      <w:r w:rsidRPr="002F0420">
        <w:rPr>
          <w:i/>
          <w:sz w:val="22"/>
          <w:szCs w:val="22"/>
        </w:rPr>
        <w:t>Medical Office # 4</w:t>
      </w:r>
    </w:p>
    <w:p w14:paraId="032C3820" w14:textId="77777777" w:rsidR="001A0E94" w:rsidRPr="002F0420" w:rsidRDefault="001A0E94" w:rsidP="001A0E94">
      <w:pPr>
        <w:tabs>
          <w:tab w:val="left" w:pos="2880"/>
        </w:tabs>
        <w:rPr>
          <w:sz w:val="22"/>
          <w:szCs w:val="22"/>
        </w:rPr>
      </w:pPr>
      <w:r w:rsidRPr="002F0420">
        <w:rPr>
          <w:sz w:val="22"/>
          <w:szCs w:val="22"/>
        </w:rPr>
        <w:tab/>
        <w:t>No Violations Noted</w:t>
      </w:r>
    </w:p>
    <w:p w14:paraId="5271C81D" w14:textId="77777777" w:rsidR="00F57C88" w:rsidRPr="002F0420" w:rsidRDefault="00F57C88" w:rsidP="00F57C88">
      <w:pPr>
        <w:tabs>
          <w:tab w:val="left" w:pos="2880"/>
        </w:tabs>
        <w:rPr>
          <w:i/>
          <w:sz w:val="22"/>
          <w:szCs w:val="22"/>
        </w:rPr>
      </w:pPr>
    </w:p>
    <w:p w14:paraId="7216EBFB" w14:textId="77777777" w:rsidR="00F57C88" w:rsidRPr="002F0420" w:rsidRDefault="00F57C88" w:rsidP="00F57C88">
      <w:pPr>
        <w:tabs>
          <w:tab w:val="left" w:pos="2880"/>
        </w:tabs>
        <w:rPr>
          <w:i/>
          <w:sz w:val="22"/>
          <w:szCs w:val="22"/>
        </w:rPr>
      </w:pPr>
      <w:r w:rsidRPr="002F0420">
        <w:rPr>
          <w:i/>
          <w:sz w:val="22"/>
          <w:szCs w:val="22"/>
        </w:rPr>
        <w:t>Medical Office # 5</w:t>
      </w:r>
    </w:p>
    <w:p w14:paraId="7467FF28"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Exam table surface damaged</w:t>
      </w:r>
    </w:p>
    <w:p w14:paraId="54B48EDA" w14:textId="77777777" w:rsidR="00F57C88" w:rsidRPr="002F0420" w:rsidRDefault="00F57C88" w:rsidP="00F57C88">
      <w:pPr>
        <w:tabs>
          <w:tab w:val="left" w:pos="2880"/>
        </w:tabs>
        <w:rPr>
          <w:sz w:val="22"/>
          <w:szCs w:val="22"/>
        </w:rPr>
      </w:pPr>
    </w:p>
    <w:p w14:paraId="2DD91BA3" w14:textId="77777777" w:rsidR="00F57C88" w:rsidRPr="002F0420" w:rsidRDefault="00F57C88" w:rsidP="00F57C88">
      <w:pPr>
        <w:tabs>
          <w:tab w:val="left" w:pos="2880"/>
        </w:tabs>
        <w:rPr>
          <w:sz w:val="22"/>
          <w:szCs w:val="22"/>
        </w:rPr>
      </w:pPr>
      <w:r w:rsidRPr="002F0420">
        <w:rPr>
          <w:i/>
          <w:sz w:val="22"/>
          <w:szCs w:val="22"/>
        </w:rPr>
        <w:t>Office</w:t>
      </w:r>
      <w:r w:rsidR="001A0E94" w:rsidRPr="002F0420">
        <w:rPr>
          <w:i/>
          <w:sz w:val="22"/>
          <w:szCs w:val="22"/>
        </w:rPr>
        <w:t>s</w:t>
      </w:r>
    </w:p>
    <w:p w14:paraId="7D05F8E7" w14:textId="77777777" w:rsidR="00F57C88" w:rsidRPr="002F0420" w:rsidRDefault="00F57C88" w:rsidP="00F57C88">
      <w:pPr>
        <w:tabs>
          <w:tab w:val="left" w:pos="2880"/>
        </w:tabs>
        <w:rPr>
          <w:sz w:val="22"/>
          <w:szCs w:val="22"/>
        </w:rPr>
      </w:pPr>
      <w:r w:rsidRPr="002F0420">
        <w:rPr>
          <w:sz w:val="22"/>
          <w:szCs w:val="22"/>
        </w:rPr>
        <w:tab/>
        <w:t>No Violations Noted</w:t>
      </w:r>
    </w:p>
    <w:p w14:paraId="692ABB10" w14:textId="77777777" w:rsidR="00F57C88" w:rsidRPr="002F0420" w:rsidRDefault="00F57C88" w:rsidP="00F57C88">
      <w:pPr>
        <w:tabs>
          <w:tab w:val="left" w:pos="2880"/>
        </w:tabs>
        <w:rPr>
          <w:i/>
          <w:sz w:val="22"/>
          <w:szCs w:val="22"/>
        </w:rPr>
      </w:pPr>
    </w:p>
    <w:p w14:paraId="27574C7A" w14:textId="77777777" w:rsidR="00F57C88" w:rsidRPr="002F0420" w:rsidRDefault="00F57C88" w:rsidP="00F57C88">
      <w:pPr>
        <w:tabs>
          <w:tab w:val="left" w:pos="2880"/>
        </w:tabs>
        <w:rPr>
          <w:i/>
          <w:sz w:val="22"/>
          <w:szCs w:val="22"/>
        </w:rPr>
      </w:pPr>
      <w:r w:rsidRPr="002F0420">
        <w:rPr>
          <w:i/>
          <w:sz w:val="22"/>
          <w:szCs w:val="22"/>
        </w:rPr>
        <w:t xml:space="preserve">Dark Room  </w:t>
      </w:r>
    </w:p>
    <w:p w14:paraId="5B1D9ADE" w14:textId="77777777" w:rsidR="00F57C88" w:rsidRPr="002F0420" w:rsidRDefault="00F57C88" w:rsidP="00F57C88">
      <w:pPr>
        <w:ind w:left="2160" w:firstLine="720"/>
        <w:rPr>
          <w:sz w:val="22"/>
          <w:szCs w:val="22"/>
        </w:rPr>
      </w:pPr>
      <w:r w:rsidRPr="002F0420">
        <w:rPr>
          <w:sz w:val="22"/>
          <w:szCs w:val="22"/>
        </w:rPr>
        <w:t>Unable to Inspect – Locked</w:t>
      </w:r>
    </w:p>
    <w:p w14:paraId="19CB197B" w14:textId="77777777" w:rsidR="00F57C88" w:rsidRPr="002F0420" w:rsidRDefault="00F57C88" w:rsidP="00F57C88">
      <w:pPr>
        <w:tabs>
          <w:tab w:val="left" w:pos="2880"/>
        </w:tabs>
        <w:rPr>
          <w:i/>
          <w:sz w:val="22"/>
          <w:szCs w:val="22"/>
        </w:rPr>
      </w:pPr>
    </w:p>
    <w:p w14:paraId="1F9D4D91" w14:textId="77777777" w:rsidR="00F57C88" w:rsidRPr="002F0420" w:rsidRDefault="00F57C88" w:rsidP="00F57C88">
      <w:pPr>
        <w:tabs>
          <w:tab w:val="left" w:pos="2880"/>
        </w:tabs>
        <w:rPr>
          <w:i/>
          <w:sz w:val="22"/>
          <w:szCs w:val="22"/>
        </w:rPr>
      </w:pPr>
      <w:r w:rsidRPr="002F0420">
        <w:rPr>
          <w:i/>
          <w:sz w:val="22"/>
          <w:szCs w:val="22"/>
        </w:rPr>
        <w:t xml:space="preserve">Break Room  </w:t>
      </w:r>
    </w:p>
    <w:p w14:paraId="70B56AE5" w14:textId="77777777" w:rsidR="001A0E94" w:rsidRPr="002F0420" w:rsidRDefault="001A0E94" w:rsidP="003C7228">
      <w:pPr>
        <w:tabs>
          <w:tab w:val="left" w:pos="2880"/>
        </w:tabs>
        <w:ind w:left="2880" w:hanging="2880"/>
        <w:rPr>
          <w:sz w:val="22"/>
          <w:szCs w:val="22"/>
        </w:rPr>
      </w:pPr>
      <w:r w:rsidRPr="002F0420">
        <w:rPr>
          <w:sz w:val="22"/>
          <w:szCs w:val="22"/>
        </w:rPr>
        <w:t>105 CMR 451.200</w:t>
      </w:r>
      <w:r w:rsidRPr="002F0420">
        <w:rPr>
          <w:sz w:val="22"/>
          <w:szCs w:val="22"/>
        </w:rPr>
        <w:tab/>
        <w:t>Food Storage, Preparation and Service: Food storage</w:t>
      </w:r>
      <w:r w:rsidRPr="002F0420">
        <w:rPr>
          <w:color w:val="FF0000"/>
          <w:sz w:val="22"/>
          <w:szCs w:val="22"/>
        </w:rPr>
        <w:t xml:space="preserve"> </w:t>
      </w:r>
      <w:r w:rsidRPr="002F0420">
        <w:rPr>
          <w:sz w:val="22"/>
          <w:szCs w:val="22"/>
        </w:rPr>
        <w:t xml:space="preserve">not in compliance with </w:t>
      </w:r>
    </w:p>
    <w:p w14:paraId="7AD2CE5F" w14:textId="77777777" w:rsidR="001A0E94" w:rsidRPr="002F0420" w:rsidRDefault="001A0E94" w:rsidP="003C7228">
      <w:pPr>
        <w:tabs>
          <w:tab w:val="left" w:pos="2880"/>
        </w:tabs>
        <w:ind w:left="2880" w:hanging="2880"/>
        <w:rPr>
          <w:sz w:val="22"/>
          <w:szCs w:val="22"/>
        </w:rPr>
      </w:pPr>
      <w:r w:rsidRPr="002F0420">
        <w:rPr>
          <w:sz w:val="22"/>
          <w:szCs w:val="22"/>
        </w:rPr>
        <w:tab/>
        <w:t>105 CMR 590.000, no functioning thermometer in refrigerator</w:t>
      </w:r>
    </w:p>
    <w:p w14:paraId="04440408" w14:textId="77777777" w:rsidR="00F57C88" w:rsidRPr="002F0420" w:rsidRDefault="00F57C88" w:rsidP="001A0E94">
      <w:pPr>
        <w:tabs>
          <w:tab w:val="left" w:pos="2880"/>
        </w:tabs>
        <w:rPr>
          <w:sz w:val="22"/>
          <w:szCs w:val="22"/>
        </w:rPr>
      </w:pPr>
    </w:p>
    <w:p w14:paraId="405B6193" w14:textId="77777777" w:rsidR="00F57C88" w:rsidRPr="002F0420" w:rsidRDefault="00F57C88" w:rsidP="00F57C88">
      <w:pPr>
        <w:tabs>
          <w:tab w:val="left" w:pos="2880"/>
        </w:tabs>
        <w:rPr>
          <w:i/>
          <w:sz w:val="22"/>
          <w:szCs w:val="22"/>
        </w:rPr>
      </w:pPr>
      <w:r w:rsidRPr="002F0420">
        <w:rPr>
          <w:i/>
          <w:sz w:val="22"/>
          <w:szCs w:val="22"/>
        </w:rPr>
        <w:t xml:space="preserve">Break Room Bathroom  </w:t>
      </w:r>
    </w:p>
    <w:p w14:paraId="0CBB26DD" w14:textId="77777777" w:rsidR="00F57C88" w:rsidRPr="002F0420" w:rsidRDefault="00F57C88" w:rsidP="00F57C88">
      <w:pPr>
        <w:tabs>
          <w:tab w:val="left" w:pos="2880"/>
        </w:tabs>
        <w:rPr>
          <w:sz w:val="22"/>
          <w:szCs w:val="22"/>
        </w:rPr>
      </w:pPr>
      <w:r w:rsidRPr="002F0420">
        <w:rPr>
          <w:sz w:val="22"/>
          <w:szCs w:val="22"/>
        </w:rPr>
        <w:tab/>
        <w:t>No Violations Noted</w:t>
      </w:r>
    </w:p>
    <w:p w14:paraId="02CE9354" w14:textId="77777777" w:rsidR="00F57C88" w:rsidRPr="002F0420" w:rsidRDefault="00F57C88" w:rsidP="00F57C88">
      <w:pPr>
        <w:tabs>
          <w:tab w:val="left" w:pos="2880"/>
        </w:tabs>
        <w:rPr>
          <w:sz w:val="22"/>
          <w:szCs w:val="22"/>
        </w:rPr>
      </w:pPr>
    </w:p>
    <w:p w14:paraId="49F6A2FB" w14:textId="77777777" w:rsidR="00F57C88" w:rsidRPr="002F0420" w:rsidRDefault="00F57C88" w:rsidP="00F57C88">
      <w:pPr>
        <w:tabs>
          <w:tab w:val="left" w:pos="2880"/>
        </w:tabs>
        <w:rPr>
          <w:i/>
          <w:sz w:val="22"/>
          <w:szCs w:val="22"/>
        </w:rPr>
      </w:pPr>
      <w:r w:rsidRPr="002F0420">
        <w:rPr>
          <w:i/>
          <w:sz w:val="22"/>
          <w:szCs w:val="22"/>
        </w:rPr>
        <w:t>X-Ray and Optometry # 8</w:t>
      </w:r>
    </w:p>
    <w:p w14:paraId="15D74A22" w14:textId="77777777" w:rsidR="00F57C88" w:rsidRPr="002F0420" w:rsidRDefault="00F57C88" w:rsidP="00F57C88">
      <w:pPr>
        <w:ind w:left="2160" w:firstLine="720"/>
        <w:rPr>
          <w:sz w:val="22"/>
          <w:szCs w:val="22"/>
        </w:rPr>
      </w:pPr>
      <w:r w:rsidRPr="002F0420">
        <w:rPr>
          <w:sz w:val="22"/>
          <w:szCs w:val="22"/>
        </w:rPr>
        <w:t>Unable to Inspect – Locked</w:t>
      </w:r>
    </w:p>
    <w:p w14:paraId="7F43C7C0" w14:textId="77777777" w:rsidR="001A0E94" w:rsidRPr="002F0420" w:rsidRDefault="001A0E94" w:rsidP="00F57C88">
      <w:pPr>
        <w:ind w:left="2160" w:firstLine="720"/>
        <w:rPr>
          <w:sz w:val="22"/>
          <w:szCs w:val="22"/>
        </w:rPr>
      </w:pPr>
    </w:p>
    <w:p w14:paraId="665302F0" w14:textId="77777777" w:rsidR="001A0E94" w:rsidRPr="002F0420" w:rsidRDefault="001A0E94" w:rsidP="001A0E94">
      <w:pPr>
        <w:tabs>
          <w:tab w:val="left" w:pos="2880"/>
        </w:tabs>
        <w:rPr>
          <w:i/>
          <w:sz w:val="22"/>
          <w:szCs w:val="22"/>
        </w:rPr>
      </w:pPr>
      <w:r w:rsidRPr="002F0420">
        <w:rPr>
          <w:i/>
          <w:sz w:val="22"/>
          <w:szCs w:val="22"/>
        </w:rPr>
        <w:t>Office # 9</w:t>
      </w:r>
    </w:p>
    <w:p w14:paraId="19A4AA80" w14:textId="77777777" w:rsidR="001A0E94" w:rsidRPr="002F0420" w:rsidRDefault="001A0E94" w:rsidP="001A0E94">
      <w:pPr>
        <w:tabs>
          <w:tab w:val="left" w:pos="2880"/>
        </w:tabs>
        <w:rPr>
          <w:sz w:val="22"/>
          <w:szCs w:val="22"/>
        </w:rPr>
      </w:pPr>
      <w:r w:rsidRPr="002F0420">
        <w:rPr>
          <w:sz w:val="22"/>
          <w:szCs w:val="22"/>
        </w:rPr>
        <w:tab/>
        <w:t>No Violations Noted</w:t>
      </w:r>
    </w:p>
    <w:p w14:paraId="5D2DA6E6" w14:textId="77777777" w:rsidR="00F57C88" w:rsidRPr="002F0420" w:rsidRDefault="00F57C88" w:rsidP="00F57C88">
      <w:pPr>
        <w:rPr>
          <w:sz w:val="22"/>
          <w:szCs w:val="22"/>
        </w:rPr>
      </w:pPr>
    </w:p>
    <w:p w14:paraId="3B689A73" w14:textId="77777777" w:rsidR="00F57C88" w:rsidRPr="002F0420" w:rsidRDefault="00F57C88" w:rsidP="00F57C88">
      <w:pPr>
        <w:tabs>
          <w:tab w:val="left" w:pos="2880"/>
        </w:tabs>
        <w:rPr>
          <w:b/>
          <w:sz w:val="22"/>
          <w:szCs w:val="22"/>
        </w:rPr>
      </w:pPr>
      <w:r w:rsidRPr="002F0420">
        <w:rPr>
          <w:b/>
          <w:sz w:val="22"/>
          <w:szCs w:val="22"/>
        </w:rPr>
        <w:t>HSU Cell Block</w:t>
      </w:r>
    </w:p>
    <w:p w14:paraId="36F9FFE6" w14:textId="77777777" w:rsidR="00F57C88" w:rsidRPr="002F0420" w:rsidRDefault="00F57C88" w:rsidP="00F57C88">
      <w:pPr>
        <w:tabs>
          <w:tab w:val="left" w:pos="2880"/>
        </w:tabs>
        <w:rPr>
          <w:sz w:val="22"/>
          <w:szCs w:val="22"/>
        </w:rPr>
      </w:pPr>
    </w:p>
    <w:p w14:paraId="2FDAF764" w14:textId="77777777" w:rsidR="00F57C88" w:rsidRPr="002F0420" w:rsidRDefault="00F57C88" w:rsidP="00F57C88">
      <w:pPr>
        <w:tabs>
          <w:tab w:val="left" w:pos="2880"/>
        </w:tabs>
        <w:rPr>
          <w:i/>
          <w:sz w:val="22"/>
          <w:szCs w:val="22"/>
        </w:rPr>
      </w:pPr>
      <w:r w:rsidRPr="002F0420">
        <w:rPr>
          <w:i/>
          <w:sz w:val="22"/>
          <w:szCs w:val="22"/>
        </w:rPr>
        <w:t>Shower</w:t>
      </w:r>
    </w:p>
    <w:p w14:paraId="7E519330"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Floor paint damaged outside shower</w:t>
      </w:r>
    </w:p>
    <w:p w14:paraId="1A888CCE" w14:textId="77777777" w:rsidR="00F57C88" w:rsidRPr="002F0420" w:rsidRDefault="00F57C88" w:rsidP="00F57C88">
      <w:pPr>
        <w:tabs>
          <w:tab w:val="left" w:pos="2880"/>
        </w:tabs>
        <w:rPr>
          <w:sz w:val="22"/>
          <w:szCs w:val="22"/>
        </w:rPr>
      </w:pPr>
    </w:p>
    <w:p w14:paraId="038E71C3" w14:textId="77777777" w:rsidR="00F57C88" w:rsidRPr="002F0420" w:rsidRDefault="00F57C88" w:rsidP="00F57C88">
      <w:pPr>
        <w:tabs>
          <w:tab w:val="left" w:pos="2880"/>
        </w:tabs>
        <w:rPr>
          <w:i/>
          <w:sz w:val="22"/>
          <w:szCs w:val="22"/>
        </w:rPr>
      </w:pPr>
      <w:r w:rsidRPr="002F0420">
        <w:rPr>
          <w:i/>
          <w:sz w:val="22"/>
          <w:szCs w:val="22"/>
        </w:rPr>
        <w:t>Cells</w:t>
      </w:r>
    </w:p>
    <w:p w14:paraId="0AAEFECA" w14:textId="77777777" w:rsidR="00F57C88" w:rsidRPr="002F0420" w:rsidRDefault="00F57C88" w:rsidP="00F57C88">
      <w:pPr>
        <w:tabs>
          <w:tab w:val="left" w:pos="2880"/>
        </w:tabs>
        <w:rPr>
          <w:sz w:val="22"/>
          <w:szCs w:val="22"/>
        </w:rPr>
      </w:pPr>
      <w:r w:rsidRPr="002F0420">
        <w:rPr>
          <w:sz w:val="22"/>
          <w:szCs w:val="22"/>
        </w:rPr>
        <w:tab/>
        <w:t>No Violations Noted</w:t>
      </w:r>
    </w:p>
    <w:p w14:paraId="767140A7" w14:textId="77777777" w:rsidR="00F57C88" w:rsidRPr="002F0420" w:rsidRDefault="00F57C88" w:rsidP="00F57C88">
      <w:pPr>
        <w:rPr>
          <w:sz w:val="22"/>
          <w:szCs w:val="22"/>
        </w:rPr>
      </w:pPr>
    </w:p>
    <w:p w14:paraId="71CA4C7D" w14:textId="77777777" w:rsidR="00F57C88" w:rsidRPr="002F0420" w:rsidRDefault="00F57C88" w:rsidP="00F57C88">
      <w:pPr>
        <w:tabs>
          <w:tab w:val="left" w:pos="2880"/>
        </w:tabs>
        <w:rPr>
          <w:b/>
          <w:sz w:val="22"/>
          <w:szCs w:val="22"/>
          <w:u w:val="single"/>
        </w:rPr>
      </w:pPr>
      <w:r w:rsidRPr="002F0420">
        <w:rPr>
          <w:b/>
          <w:sz w:val="22"/>
          <w:szCs w:val="22"/>
          <w:u w:val="single"/>
        </w:rPr>
        <w:t xml:space="preserve">NEW MAN SECTION </w:t>
      </w:r>
    </w:p>
    <w:p w14:paraId="78E54121" w14:textId="77777777" w:rsidR="00F57C88" w:rsidRPr="002F0420" w:rsidRDefault="00F57C88" w:rsidP="00F57C88">
      <w:pPr>
        <w:tabs>
          <w:tab w:val="left" w:pos="2880"/>
        </w:tabs>
        <w:rPr>
          <w:sz w:val="22"/>
          <w:szCs w:val="22"/>
        </w:rPr>
      </w:pPr>
      <w:r w:rsidRPr="002F0420">
        <w:rPr>
          <w:sz w:val="22"/>
          <w:szCs w:val="22"/>
        </w:rPr>
        <w:t>105 CMR 451.350*</w:t>
      </w:r>
      <w:r w:rsidRPr="002F0420">
        <w:rPr>
          <w:sz w:val="22"/>
          <w:szCs w:val="22"/>
        </w:rPr>
        <w:tab/>
        <w:t>Structural Maintenance: Area not rodent and weathertight, door propped open in staircase</w:t>
      </w:r>
    </w:p>
    <w:p w14:paraId="0E009A95" w14:textId="77777777" w:rsidR="00F57C88" w:rsidRPr="002F0420" w:rsidRDefault="00F57C88" w:rsidP="00F57C88">
      <w:pPr>
        <w:tabs>
          <w:tab w:val="left" w:pos="2880"/>
        </w:tabs>
        <w:rPr>
          <w:b/>
          <w:sz w:val="22"/>
          <w:szCs w:val="22"/>
          <w:u w:val="single"/>
        </w:rPr>
      </w:pPr>
    </w:p>
    <w:p w14:paraId="483708E4" w14:textId="77777777" w:rsidR="00F57C88" w:rsidRPr="002F0420" w:rsidRDefault="00F57C88" w:rsidP="00F57C88">
      <w:pPr>
        <w:tabs>
          <w:tab w:val="left" w:pos="2880"/>
        </w:tabs>
        <w:rPr>
          <w:i/>
          <w:sz w:val="22"/>
          <w:szCs w:val="22"/>
        </w:rPr>
      </w:pPr>
      <w:r w:rsidRPr="002F0420">
        <w:rPr>
          <w:i/>
          <w:sz w:val="22"/>
          <w:szCs w:val="22"/>
        </w:rPr>
        <w:t>Cells</w:t>
      </w:r>
    </w:p>
    <w:p w14:paraId="025CE69A" w14:textId="77777777" w:rsidR="00F57C88" w:rsidRPr="002F0420" w:rsidRDefault="00F57C88" w:rsidP="00F57C88">
      <w:pPr>
        <w:tabs>
          <w:tab w:val="left" w:pos="2880"/>
        </w:tabs>
        <w:rPr>
          <w:sz w:val="22"/>
          <w:szCs w:val="22"/>
        </w:rPr>
      </w:pPr>
      <w:r w:rsidRPr="002F0420">
        <w:rPr>
          <w:sz w:val="22"/>
          <w:szCs w:val="22"/>
        </w:rPr>
        <w:t>105 CMR 451.130*</w:t>
      </w:r>
      <w:r w:rsidRPr="002F0420">
        <w:rPr>
          <w:sz w:val="22"/>
          <w:szCs w:val="22"/>
        </w:rPr>
        <w:tab/>
        <w:t>Plumbing: Plumbing not maintained in good repair, toilet out-of-order in cell F</w:t>
      </w:r>
    </w:p>
    <w:p w14:paraId="41075845" w14:textId="77777777" w:rsidR="00F57C88" w:rsidRPr="002F0420" w:rsidRDefault="00F57C88" w:rsidP="00F57C88">
      <w:pPr>
        <w:tabs>
          <w:tab w:val="left" w:pos="2880"/>
        </w:tabs>
        <w:rPr>
          <w:sz w:val="22"/>
          <w:szCs w:val="22"/>
        </w:rPr>
      </w:pPr>
    </w:p>
    <w:p w14:paraId="51D21CFE" w14:textId="77777777" w:rsidR="00F57C88" w:rsidRPr="002F0420" w:rsidRDefault="00F57C88" w:rsidP="00F57C88">
      <w:pPr>
        <w:tabs>
          <w:tab w:val="left" w:pos="2880"/>
        </w:tabs>
        <w:rPr>
          <w:i/>
          <w:sz w:val="22"/>
          <w:szCs w:val="22"/>
        </w:rPr>
      </w:pPr>
      <w:r w:rsidRPr="002F0420">
        <w:rPr>
          <w:i/>
          <w:sz w:val="22"/>
          <w:szCs w:val="22"/>
        </w:rPr>
        <w:t>Storage Room C</w:t>
      </w:r>
    </w:p>
    <w:p w14:paraId="04AF2986" w14:textId="77777777" w:rsidR="00F57C88" w:rsidRPr="002F0420" w:rsidRDefault="00F57C88" w:rsidP="00F57C88">
      <w:pPr>
        <w:tabs>
          <w:tab w:val="left" w:pos="2880"/>
        </w:tabs>
        <w:rPr>
          <w:sz w:val="22"/>
          <w:szCs w:val="22"/>
        </w:rPr>
      </w:pPr>
      <w:r w:rsidRPr="002F0420">
        <w:rPr>
          <w:sz w:val="22"/>
          <w:szCs w:val="22"/>
        </w:rPr>
        <w:tab/>
        <w:t>No Violations Noted</w:t>
      </w:r>
    </w:p>
    <w:p w14:paraId="4ED8A6B6" w14:textId="77777777" w:rsidR="00F57C88" w:rsidRPr="002F0420" w:rsidRDefault="00F57C88" w:rsidP="00F57C88">
      <w:pPr>
        <w:tabs>
          <w:tab w:val="left" w:pos="2880"/>
        </w:tabs>
        <w:rPr>
          <w:sz w:val="22"/>
          <w:szCs w:val="22"/>
        </w:rPr>
      </w:pPr>
    </w:p>
    <w:p w14:paraId="68807453" w14:textId="77777777" w:rsidR="001A0E94" w:rsidRPr="002F0420" w:rsidRDefault="001A0E94" w:rsidP="00F57C88">
      <w:pPr>
        <w:tabs>
          <w:tab w:val="left" w:pos="2880"/>
        </w:tabs>
        <w:rPr>
          <w:i/>
          <w:sz w:val="22"/>
          <w:szCs w:val="22"/>
        </w:rPr>
      </w:pPr>
      <w:r w:rsidRPr="002F0420">
        <w:rPr>
          <w:i/>
          <w:sz w:val="22"/>
          <w:szCs w:val="22"/>
        </w:rPr>
        <w:t>Officers Station</w:t>
      </w:r>
    </w:p>
    <w:p w14:paraId="22FB76AF" w14:textId="77777777" w:rsidR="001A0E94" w:rsidRPr="002F0420" w:rsidRDefault="001A0E94" w:rsidP="001A0E94">
      <w:pPr>
        <w:tabs>
          <w:tab w:val="left" w:pos="2880"/>
        </w:tabs>
        <w:rPr>
          <w:sz w:val="22"/>
          <w:szCs w:val="22"/>
        </w:rPr>
      </w:pPr>
      <w:r w:rsidRPr="002F0420">
        <w:rPr>
          <w:sz w:val="22"/>
          <w:szCs w:val="22"/>
        </w:rPr>
        <w:tab/>
        <w:t>No Violations Noted</w:t>
      </w:r>
    </w:p>
    <w:p w14:paraId="2404EBF2" w14:textId="77777777" w:rsidR="00641AD5" w:rsidRDefault="00641AD5" w:rsidP="00F57C88">
      <w:pPr>
        <w:tabs>
          <w:tab w:val="left" w:pos="2880"/>
        </w:tabs>
        <w:rPr>
          <w:i/>
          <w:sz w:val="22"/>
          <w:szCs w:val="22"/>
        </w:rPr>
      </w:pPr>
    </w:p>
    <w:p w14:paraId="6BDC6A9E" w14:textId="77777777" w:rsidR="00F57C88" w:rsidRPr="002F0420" w:rsidRDefault="00F57C88" w:rsidP="00F57C88">
      <w:pPr>
        <w:tabs>
          <w:tab w:val="left" w:pos="2880"/>
        </w:tabs>
        <w:rPr>
          <w:i/>
          <w:sz w:val="22"/>
          <w:szCs w:val="22"/>
        </w:rPr>
      </w:pPr>
      <w:r w:rsidRPr="002F0420">
        <w:rPr>
          <w:i/>
          <w:sz w:val="22"/>
          <w:szCs w:val="22"/>
        </w:rPr>
        <w:lastRenderedPageBreak/>
        <w:t>Room L</w:t>
      </w:r>
    </w:p>
    <w:p w14:paraId="01F32916" w14:textId="77777777" w:rsidR="001A0E94" w:rsidRPr="002F0420" w:rsidRDefault="001A0E94" w:rsidP="001A0E94">
      <w:pPr>
        <w:tabs>
          <w:tab w:val="left" w:pos="2880"/>
        </w:tabs>
        <w:rPr>
          <w:sz w:val="22"/>
          <w:szCs w:val="22"/>
        </w:rPr>
      </w:pPr>
      <w:r w:rsidRPr="002F0420">
        <w:rPr>
          <w:sz w:val="22"/>
          <w:szCs w:val="22"/>
        </w:rPr>
        <w:tab/>
        <w:t>No Violations Noted</w:t>
      </w:r>
    </w:p>
    <w:p w14:paraId="687BE3DE" w14:textId="77777777" w:rsidR="00F57C88" w:rsidRPr="002F0420" w:rsidRDefault="00F57C88" w:rsidP="00F57C88">
      <w:pPr>
        <w:tabs>
          <w:tab w:val="left" w:pos="2880"/>
        </w:tabs>
        <w:rPr>
          <w:sz w:val="22"/>
          <w:szCs w:val="22"/>
        </w:rPr>
      </w:pPr>
    </w:p>
    <w:p w14:paraId="73E1A24D" w14:textId="77777777" w:rsidR="00F57C88" w:rsidRPr="002F0420" w:rsidRDefault="00F57C88" w:rsidP="00F57C88">
      <w:pPr>
        <w:tabs>
          <w:tab w:val="left" w:pos="2880"/>
        </w:tabs>
        <w:rPr>
          <w:sz w:val="22"/>
          <w:szCs w:val="22"/>
        </w:rPr>
      </w:pPr>
      <w:r w:rsidRPr="002F0420">
        <w:rPr>
          <w:i/>
          <w:sz w:val="22"/>
          <w:szCs w:val="22"/>
        </w:rPr>
        <w:t xml:space="preserve">Medical Room  </w:t>
      </w:r>
    </w:p>
    <w:p w14:paraId="321C4EF9" w14:textId="77777777" w:rsidR="00F57C88" w:rsidRPr="002F0420" w:rsidRDefault="00F57C88" w:rsidP="00F57C88">
      <w:pPr>
        <w:tabs>
          <w:tab w:val="left" w:pos="2880"/>
        </w:tabs>
        <w:rPr>
          <w:sz w:val="22"/>
          <w:szCs w:val="22"/>
        </w:rPr>
      </w:pPr>
      <w:r w:rsidRPr="002F0420">
        <w:rPr>
          <w:sz w:val="22"/>
          <w:szCs w:val="22"/>
        </w:rPr>
        <w:tab/>
        <w:t>No Violations Noted</w:t>
      </w:r>
    </w:p>
    <w:p w14:paraId="030E689F" w14:textId="77777777" w:rsidR="00F57C88" w:rsidRPr="002F0420" w:rsidRDefault="00F57C88" w:rsidP="00F57C88">
      <w:pPr>
        <w:tabs>
          <w:tab w:val="left" w:pos="2880"/>
        </w:tabs>
        <w:rPr>
          <w:sz w:val="22"/>
          <w:szCs w:val="22"/>
        </w:rPr>
      </w:pPr>
    </w:p>
    <w:p w14:paraId="5AD05E26" w14:textId="77777777" w:rsidR="00F57C88" w:rsidRPr="002F0420" w:rsidRDefault="00F57C88" w:rsidP="00F57C88">
      <w:pPr>
        <w:tabs>
          <w:tab w:val="left" w:pos="2880"/>
        </w:tabs>
        <w:rPr>
          <w:i/>
          <w:sz w:val="22"/>
          <w:szCs w:val="22"/>
        </w:rPr>
      </w:pPr>
      <w:r w:rsidRPr="002F0420">
        <w:rPr>
          <w:i/>
          <w:sz w:val="22"/>
          <w:szCs w:val="22"/>
        </w:rPr>
        <w:t>Changing Area</w:t>
      </w:r>
    </w:p>
    <w:p w14:paraId="06B8AF1A" w14:textId="77777777" w:rsidR="00F57C88" w:rsidRPr="002F0420" w:rsidRDefault="00F57C88" w:rsidP="00F57C88">
      <w:pPr>
        <w:tabs>
          <w:tab w:val="left" w:pos="2880"/>
        </w:tabs>
        <w:rPr>
          <w:sz w:val="22"/>
          <w:szCs w:val="22"/>
        </w:rPr>
      </w:pPr>
      <w:r w:rsidRPr="002F0420">
        <w:rPr>
          <w:sz w:val="22"/>
          <w:szCs w:val="22"/>
        </w:rPr>
        <w:tab/>
        <w:t>No Violations Noted</w:t>
      </w:r>
    </w:p>
    <w:p w14:paraId="76223403" w14:textId="77777777" w:rsidR="00F57C88" w:rsidRPr="002F0420" w:rsidRDefault="00F57C88" w:rsidP="00F57C88">
      <w:pPr>
        <w:tabs>
          <w:tab w:val="left" w:pos="2880"/>
        </w:tabs>
        <w:rPr>
          <w:sz w:val="22"/>
          <w:szCs w:val="22"/>
        </w:rPr>
      </w:pPr>
    </w:p>
    <w:p w14:paraId="19324071" w14:textId="77777777" w:rsidR="00F57C88" w:rsidRPr="002F0420" w:rsidRDefault="00F57C88" w:rsidP="00F57C88">
      <w:pPr>
        <w:tabs>
          <w:tab w:val="left" w:pos="2880"/>
        </w:tabs>
        <w:rPr>
          <w:i/>
          <w:sz w:val="22"/>
          <w:szCs w:val="22"/>
        </w:rPr>
      </w:pPr>
      <w:r w:rsidRPr="002F0420">
        <w:rPr>
          <w:i/>
          <w:sz w:val="22"/>
          <w:szCs w:val="22"/>
        </w:rPr>
        <w:t xml:space="preserve">Handwash Sink </w:t>
      </w:r>
    </w:p>
    <w:p w14:paraId="37DEF183" w14:textId="77777777" w:rsidR="001A0E94" w:rsidRPr="002F0420" w:rsidRDefault="001A0E94">
      <w:pPr>
        <w:tabs>
          <w:tab w:val="left" w:pos="2880"/>
        </w:tabs>
        <w:rPr>
          <w:sz w:val="22"/>
          <w:szCs w:val="22"/>
        </w:rPr>
      </w:pPr>
      <w:r w:rsidRPr="002F0420">
        <w:rPr>
          <w:sz w:val="22"/>
          <w:szCs w:val="22"/>
        </w:rPr>
        <w:t>105 CMR 451.110(B)</w:t>
      </w:r>
      <w:r w:rsidRPr="002F0420">
        <w:rPr>
          <w:sz w:val="22"/>
          <w:szCs w:val="22"/>
        </w:rPr>
        <w:tab/>
        <w:t>Hygiene Supplies at Toilet and Handwash Sink: No waste receptacle at handwash sink</w:t>
      </w:r>
    </w:p>
    <w:p w14:paraId="7EE40CD9" w14:textId="77777777" w:rsidR="001A0E94" w:rsidRPr="002F0420" w:rsidRDefault="001A0E94" w:rsidP="00F57C88">
      <w:pPr>
        <w:tabs>
          <w:tab w:val="left" w:pos="2880"/>
        </w:tabs>
        <w:rPr>
          <w:sz w:val="22"/>
          <w:szCs w:val="22"/>
        </w:rPr>
      </w:pPr>
    </w:p>
    <w:p w14:paraId="0DCDCE02" w14:textId="77777777" w:rsidR="00F57C88" w:rsidRPr="002F0420" w:rsidRDefault="00F57C88" w:rsidP="00F57C88">
      <w:pPr>
        <w:tabs>
          <w:tab w:val="left" w:pos="2880"/>
        </w:tabs>
        <w:rPr>
          <w:i/>
          <w:sz w:val="22"/>
          <w:szCs w:val="22"/>
        </w:rPr>
      </w:pPr>
      <w:r w:rsidRPr="002F0420">
        <w:rPr>
          <w:i/>
          <w:sz w:val="22"/>
          <w:szCs w:val="22"/>
        </w:rPr>
        <w:t>Cleaning Closet</w:t>
      </w:r>
    </w:p>
    <w:p w14:paraId="2B64C8DE" w14:textId="77777777" w:rsidR="00F57C88" w:rsidRPr="002F0420" w:rsidRDefault="001A0E94" w:rsidP="001A0E94">
      <w:pPr>
        <w:tabs>
          <w:tab w:val="left" w:pos="2880"/>
        </w:tabs>
        <w:rPr>
          <w:sz w:val="22"/>
          <w:szCs w:val="22"/>
        </w:rPr>
      </w:pPr>
      <w:r w:rsidRPr="002F0420">
        <w:rPr>
          <w:sz w:val="22"/>
          <w:szCs w:val="22"/>
        </w:rPr>
        <w:t>105 CMR 451.353</w:t>
      </w:r>
      <w:r w:rsidRPr="002F0420">
        <w:rPr>
          <w:sz w:val="22"/>
          <w:szCs w:val="22"/>
        </w:rPr>
        <w:tab/>
        <w:t>Interior Maintenance: Wet mop stored in bucket</w:t>
      </w:r>
    </w:p>
    <w:p w14:paraId="547AB195" w14:textId="77777777" w:rsidR="00F57C88" w:rsidRPr="002F0420" w:rsidRDefault="00F57C88" w:rsidP="00F57C88">
      <w:pPr>
        <w:tabs>
          <w:tab w:val="left" w:pos="2880"/>
        </w:tabs>
        <w:rPr>
          <w:i/>
          <w:sz w:val="22"/>
          <w:szCs w:val="22"/>
        </w:rPr>
      </w:pPr>
    </w:p>
    <w:p w14:paraId="01FB7F2B" w14:textId="77777777" w:rsidR="00F57C88" w:rsidRPr="002F0420" w:rsidRDefault="00F57C88" w:rsidP="00F57C88">
      <w:pPr>
        <w:tabs>
          <w:tab w:val="left" w:pos="2880"/>
        </w:tabs>
        <w:rPr>
          <w:i/>
          <w:sz w:val="22"/>
          <w:szCs w:val="22"/>
        </w:rPr>
      </w:pPr>
      <w:r w:rsidRPr="002F0420">
        <w:rPr>
          <w:i/>
          <w:sz w:val="22"/>
          <w:szCs w:val="22"/>
        </w:rPr>
        <w:t xml:space="preserve">Clothing/Break Room  </w:t>
      </w:r>
    </w:p>
    <w:p w14:paraId="284A4686" w14:textId="77777777" w:rsidR="00366E97" w:rsidRPr="002F0420" w:rsidRDefault="00366E97" w:rsidP="00366E97">
      <w:pPr>
        <w:tabs>
          <w:tab w:val="left" w:pos="2880"/>
        </w:tabs>
        <w:ind w:left="2880" w:hanging="2880"/>
        <w:rPr>
          <w:sz w:val="22"/>
          <w:szCs w:val="22"/>
        </w:rPr>
      </w:pPr>
      <w:r w:rsidRPr="002F0420">
        <w:rPr>
          <w:sz w:val="22"/>
          <w:szCs w:val="22"/>
        </w:rPr>
        <w:t>105 CMR 451.200</w:t>
      </w:r>
      <w:r w:rsidRPr="002F0420">
        <w:rPr>
          <w:sz w:val="22"/>
          <w:szCs w:val="22"/>
        </w:rPr>
        <w:tab/>
        <w:t xml:space="preserve">Food Storage, Preparation and Service: Food service not in compliance with </w:t>
      </w:r>
    </w:p>
    <w:p w14:paraId="44805B79" w14:textId="77777777" w:rsidR="00366E97" w:rsidRPr="002F0420" w:rsidRDefault="00366E97" w:rsidP="00366E97">
      <w:pPr>
        <w:tabs>
          <w:tab w:val="left" w:pos="2880"/>
        </w:tabs>
        <w:ind w:left="2880" w:hanging="2880"/>
        <w:rPr>
          <w:sz w:val="22"/>
          <w:szCs w:val="22"/>
        </w:rPr>
      </w:pPr>
      <w:r w:rsidRPr="002F0420">
        <w:rPr>
          <w:sz w:val="22"/>
          <w:szCs w:val="22"/>
        </w:rPr>
        <w:tab/>
        <w:t>105 CMR 590.000, single service utensils not stored in the inverted position</w:t>
      </w:r>
    </w:p>
    <w:p w14:paraId="0B4204CE" w14:textId="77777777" w:rsidR="00F57C88" w:rsidRPr="002F0420" w:rsidRDefault="00F57C88" w:rsidP="00F57C88">
      <w:pPr>
        <w:tabs>
          <w:tab w:val="left" w:pos="2880"/>
        </w:tabs>
        <w:rPr>
          <w:b/>
          <w:sz w:val="22"/>
          <w:szCs w:val="22"/>
          <w:u w:val="single"/>
        </w:rPr>
      </w:pPr>
    </w:p>
    <w:p w14:paraId="7EBF1020" w14:textId="77777777" w:rsidR="00F57C88" w:rsidRPr="002F0420" w:rsidRDefault="00F57C88" w:rsidP="00F57C88">
      <w:pPr>
        <w:tabs>
          <w:tab w:val="left" w:pos="2880"/>
        </w:tabs>
        <w:rPr>
          <w:b/>
          <w:sz w:val="22"/>
          <w:szCs w:val="22"/>
          <w:u w:val="single"/>
        </w:rPr>
      </w:pPr>
      <w:r w:rsidRPr="002F0420">
        <w:rPr>
          <w:b/>
          <w:sz w:val="22"/>
          <w:szCs w:val="22"/>
          <w:u w:val="single"/>
        </w:rPr>
        <w:t>PROPERTY</w:t>
      </w:r>
    </w:p>
    <w:p w14:paraId="02DA8BCC"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Floor paint damaged</w:t>
      </w:r>
    </w:p>
    <w:p w14:paraId="1531C171" w14:textId="77777777" w:rsidR="00F57C88" w:rsidRPr="002F0420" w:rsidRDefault="00F57C88" w:rsidP="00F57C88">
      <w:pPr>
        <w:tabs>
          <w:tab w:val="left" w:pos="2880"/>
        </w:tabs>
        <w:rPr>
          <w:sz w:val="22"/>
          <w:szCs w:val="22"/>
        </w:rPr>
      </w:pPr>
    </w:p>
    <w:p w14:paraId="30D6C599" w14:textId="77777777" w:rsidR="00F57C88" w:rsidRPr="002F0420" w:rsidRDefault="00F57C88" w:rsidP="00F57C88">
      <w:pPr>
        <w:tabs>
          <w:tab w:val="left" w:pos="2880"/>
        </w:tabs>
        <w:rPr>
          <w:i/>
          <w:sz w:val="22"/>
          <w:szCs w:val="22"/>
        </w:rPr>
      </w:pPr>
      <w:r w:rsidRPr="002F0420">
        <w:rPr>
          <w:i/>
          <w:sz w:val="22"/>
          <w:szCs w:val="22"/>
        </w:rPr>
        <w:t>Office</w:t>
      </w:r>
    </w:p>
    <w:p w14:paraId="3A675C3E" w14:textId="77777777" w:rsidR="00F57C88" w:rsidRPr="002F0420" w:rsidRDefault="00F57C88" w:rsidP="00F57C88">
      <w:pPr>
        <w:tabs>
          <w:tab w:val="left" w:pos="2880"/>
        </w:tabs>
        <w:rPr>
          <w:sz w:val="22"/>
          <w:szCs w:val="22"/>
        </w:rPr>
      </w:pPr>
      <w:r w:rsidRPr="002F0420">
        <w:rPr>
          <w:sz w:val="22"/>
          <w:szCs w:val="22"/>
        </w:rPr>
        <w:tab/>
        <w:t>No Violations Noted</w:t>
      </w:r>
    </w:p>
    <w:p w14:paraId="2A4A9250" w14:textId="77777777" w:rsidR="00F57C88" w:rsidRPr="002F0420" w:rsidRDefault="00F57C88" w:rsidP="00F57C88">
      <w:pPr>
        <w:tabs>
          <w:tab w:val="left" w:pos="2880"/>
        </w:tabs>
        <w:ind w:left="2880" w:hanging="2880"/>
        <w:rPr>
          <w:i/>
          <w:sz w:val="22"/>
          <w:szCs w:val="22"/>
        </w:rPr>
      </w:pPr>
    </w:p>
    <w:p w14:paraId="09DBCE19" w14:textId="77777777" w:rsidR="00F57C88" w:rsidRPr="002F0420" w:rsidRDefault="00F57C88" w:rsidP="00F57C88">
      <w:pPr>
        <w:tabs>
          <w:tab w:val="left" w:pos="2880"/>
        </w:tabs>
        <w:ind w:left="2880" w:hanging="2880"/>
        <w:rPr>
          <w:sz w:val="22"/>
          <w:szCs w:val="22"/>
        </w:rPr>
      </w:pPr>
      <w:r w:rsidRPr="002F0420">
        <w:rPr>
          <w:i/>
          <w:sz w:val="22"/>
          <w:szCs w:val="22"/>
        </w:rPr>
        <w:t>Chemical Supply Closet</w:t>
      </w:r>
    </w:p>
    <w:p w14:paraId="507E500D" w14:textId="77777777" w:rsidR="00F57C88" w:rsidRPr="002F0420" w:rsidRDefault="00F57C88" w:rsidP="00F57C88">
      <w:pPr>
        <w:tabs>
          <w:tab w:val="left" w:pos="2880"/>
        </w:tabs>
        <w:rPr>
          <w:sz w:val="22"/>
          <w:szCs w:val="22"/>
        </w:rPr>
      </w:pPr>
      <w:r w:rsidRPr="002F0420">
        <w:rPr>
          <w:sz w:val="22"/>
          <w:szCs w:val="22"/>
        </w:rPr>
        <w:t>105 CMR 451.353</w:t>
      </w:r>
      <w:r w:rsidR="00E405F8" w:rsidRPr="002F0420">
        <w:rPr>
          <w:sz w:val="22"/>
          <w:szCs w:val="22"/>
        </w:rPr>
        <w:t>*</w:t>
      </w:r>
      <w:r w:rsidRPr="002F0420">
        <w:rPr>
          <w:sz w:val="22"/>
          <w:szCs w:val="22"/>
        </w:rPr>
        <w:tab/>
        <w:t>Interior Maintenance: Wet mop stored in bucket</w:t>
      </w:r>
    </w:p>
    <w:p w14:paraId="18D1DAB1" w14:textId="77777777" w:rsidR="00F57C88" w:rsidRPr="002F0420" w:rsidRDefault="00F57C88" w:rsidP="00F57C88">
      <w:pPr>
        <w:tabs>
          <w:tab w:val="left" w:pos="2880"/>
        </w:tabs>
        <w:rPr>
          <w:i/>
          <w:sz w:val="22"/>
          <w:szCs w:val="22"/>
        </w:rPr>
      </w:pPr>
    </w:p>
    <w:p w14:paraId="45BF7538" w14:textId="77777777" w:rsidR="00F57C88" w:rsidRPr="002F0420" w:rsidRDefault="00F57C88" w:rsidP="00F57C88">
      <w:pPr>
        <w:tabs>
          <w:tab w:val="left" w:pos="2880"/>
        </w:tabs>
        <w:rPr>
          <w:i/>
          <w:sz w:val="22"/>
          <w:szCs w:val="22"/>
        </w:rPr>
      </w:pPr>
      <w:r w:rsidRPr="002F0420">
        <w:rPr>
          <w:i/>
          <w:sz w:val="22"/>
          <w:szCs w:val="22"/>
        </w:rPr>
        <w:t>Property</w:t>
      </w:r>
      <w:r w:rsidR="00E405F8" w:rsidRPr="002F0420">
        <w:rPr>
          <w:i/>
          <w:sz w:val="22"/>
          <w:szCs w:val="22"/>
        </w:rPr>
        <w:t>/Contraband</w:t>
      </w:r>
      <w:r w:rsidRPr="002F0420">
        <w:rPr>
          <w:i/>
          <w:sz w:val="22"/>
          <w:szCs w:val="22"/>
        </w:rPr>
        <w:t xml:space="preserve"> Storage</w:t>
      </w:r>
    </w:p>
    <w:p w14:paraId="5D00B2AB"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Floor paint damaged</w:t>
      </w:r>
    </w:p>
    <w:p w14:paraId="7ED33557"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Ceiling paint damaged</w:t>
      </w:r>
    </w:p>
    <w:p w14:paraId="07B2480A" w14:textId="77777777" w:rsidR="00E405F8" w:rsidRPr="002F0420" w:rsidRDefault="00E405F8" w:rsidP="00E405F8">
      <w:pPr>
        <w:tabs>
          <w:tab w:val="left" w:pos="2880"/>
        </w:tabs>
        <w:rPr>
          <w:sz w:val="22"/>
          <w:szCs w:val="22"/>
        </w:rPr>
      </w:pPr>
      <w:r w:rsidRPr="002F0420">
        <w:rPr>
          <w:sz w:val="22"/>
          <w:szCs w:val="22"/>
        </w:rPr>
        <w:t>105 CMR 451.360</w:t>
      </w:r>
      <w:r w:rsidRPr="002F0420">
        <w:rPr>
          <w:sz w:val="22"/>
          <w:szCs w:val="22"/>
        </w:rPr>
        <w:tab/>
        <w:t>Protective Measures: Rodent droppings observed</w:t>
      </w:r>
    </w:p>
    <w:p w14:paraId="5D825DCE" w14:textId="77777777" w:rsidR="00E405F8" w:rsidRPr="002F0420" w:rsidRDefault="00E405F8" w:rsidP="00F57C88">
      <w:pPr>
        <w:rPr>
          <w:sz w:val="22"/>
          <w:szCs w:val="22"/>
        </w:rPr>
      </w:pPr>
    </w:p>
    <w:p w14:paraId="6D558E2F" w14:textId="77777777" w:rsidR="00F57C88" w:rsidRPr="002F0420" w:rsidRDefault="00F57C88" w:rsidP="00F57C88">
      <w:pPr>
        <w:tabs>
          <w:tab w:val="left" w:pos="2880"/>
        </w:tabs>
        <w:rPr>
          <w:b/>
          <w:sz w:val="22"/>
          <w:szCs w:val="22"/>
        </w:rPr>
      </w:pPr>
      <w:r w:rsidRPr="002F0420">
        <w:rPr>
          <w:b/>
          <w:sz w:val="22"/>
          <w:szCs w:val="22"/>
        </w:rPr>
        <w:t>Bathroom Corridor</w:t>
      </w:r>
    </w:p>
    <w:p w14:paraId="063CA5ED"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Floor surface damaged</w:t>
      </w:r>
    </w:p>
    <w:p w14:paraId="5FB62A85" w14:textId="77777777" w:rsidR="00F57C88" w:rsidRPr="002F0420" w:rsidRDefault="00F57C88" w:rsidP="00F57C88">
      <w:pPr>
        <w:tabs>
          <w:tab w:val="left" w:pos="2880"/>
        </w:tabs>
        <w:rPr>
          <w:sz w:val="22"/>
          <w:szCs w:val="22"/>
        </w:rPr>
      </w:pPr>
    </w:p>
    <w:p w14:paraId="6A8A1DB6" w14:textId="77777777" w:rsidR="00F57C88" w:rsidRPr="002F0420" w:rsidRDefault="00F57C88" w:rsidP="00F57C88">
      <w:pPr>
        <w:tabs>
          <w:tab w:val="left" w:pos="2880"/>
        </w:tabs>
        <w:rPr>
          <w:i/>
          <w:sz w:val="22"/>
          <w:szCs w:val="22"/>
        </w:rPr>
      </w:pPr>
      <w:r w:rsidRPr="002F0420">
        <w:rPr>
          <w:i/>
          <w:sz w:val="22"/>
          <w:szCs w:val="22"/>
        </w:rPr>
        <w:t xml:space="preserve">Male Bathroom  </w:t>
      </w:r>
    </w:p>
    <w:p w14:paraId="4FA2B073"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Floor surface damaged</w:t>
      </w:r>
    </w:p>
    <w:p w14:paraId="2F5803BF" w14:textId="77777777" w:rsidR="00F57C88" w:rsidRPr="002F0420" w:rsidRDefault="00F57C88" w:rsidP="00F57C88">
      <w:pPr>
        <w:tabs>
          <w:tab w:val="left" w:pos="2880"/>
        </w:tabs>
        <w:rPr>
          <w:i/>
          <w:sz w:val="22"/>
          <w:szCs w:val="22"/>
        </w:rPr>
      </w:pPr>
    </w:p>
    <w:p w14:paraId="5E94734D" w14:textId="77777777" w:rsidR="00F57C88" w:rsidRPr="002F0420" w:rsidRDefault="00F57C88" w:rsidP="00F57C88">
      <w:pPr>
        <w:tabs>
          <w:tab w:val="left" w:pos="2880"/>
        </w:tabs>
        <w:rPr>
          <w:i/>
          <w:sz w:val="22"/>
          <w:szCs w:val="22"/>
        </w:rPr>
      </w:pPr>
      <w:r w:rsidRPr="002F0420">
        <w:rPr>
          <w:i/>
          <w:sz w:val="22"/>
          <w:szCs w:val="22"/>
        </w:rPr>
        <w:t xml:space="preserve">Female Bathroom  </w:t>
      </w:r>
    </w:p>
    <w:p w14:paraId="001844AB" w14:textId="77777777" w:rsidR="00F57C88" w:rsidRPr="002F0420" w:rsidRDefault="00E405F8" w:rsidP="00E405F8">
      <w:pPr>
        <w:tabs>
          <w:tab w:val="left" w:pos="2880"/>
        </w:tabs>
        <w:rPr>
          <w:sz w:val="22"/>
          <w:szCs w:val="22"/>
        </w:rPr>
      </w:pPr>
      <w:r w:rsidRPr="002F0420">
        <w:rPr>
          <w:sz w:val="22"/>
          <w:szCs w:val="22"/>
        </w:rPr>
        <w:t>105 CMR 451.123</w:t>
      </w:r>
      <w:r w:rsidRPr="002F0420">
        <w:rPr>
          <w:sz w:val="22"/>
          <w:szCs w:val="22"/>
        </w:rPr>
        <w:tab/>
        <w:t>Maintenance: Light switch cover not secured to wall</w:t>
      </w:r>
    </w:p>
    <w:p w14:paraId="3E0EF29E" w14:textId="77777777" w:rsidR="00F57C88" w:rsidRPr="002F0420" w:rsidRDefault="00F57C88" w:rsidP="00F57C88">
      <w:pPr>
        <w:rPr>
          <w:sz w:val="22"/>
          <w:szCs w:val="22"/>
        </w:rPr>
      </w:pPr>
    </w:p>
    <w:p w14:paraId="5E7E6E77" w14:textId="77777777" w:rsidR="00F57C88" w:rsidRPr="002F0420" w:rsidRDefault="00F57C88" w:rsidP="00F57C88">
      <w:pPr>
        <w:rPr>
          <w:b/>
          <w:sz w:val="22"/>
          <w:szCs w:val="22"/>
        </w:rPr>
      </w:pPr>
      <w:r w:rsidRPr="002F0420">
        <w:rPr>
          <w:b/>
          <w:sz w:val="22"/>
          <w:szCs w:val="22"/>
        </w:rPr>
        <w:t>D Board Office</w:t>
      </w:r>
    </w:p>
    <w:p w14:paraId="3360B541" w14:textId="77777777" w:rsidR="00F57C88" w:rsidRPr="002F0420" w:rsidRDefault="00E405F8" w:rsidP="00E405F8">
      <w:pPr>
        <w:ind w:left="2160" w:firstLine="720"/>
        <w:rPr>
          <w:b/>
          <w:sz w:val="22"/>
          <w:szCs w:val="22"/>
        </w:rPr>
      </w:pPr>
      <w:r w:rsidRPr="002F0420">
        <w:rPr>
          <w:sz w:val="22"/>
          <w:szCs w:val="22"/>
        </w:rPr>
        <w:t>Unable to Inspect – Locked</w:t>
      </w:r>
    </w:p>
    <w:p w14:paraId="20165947" w14:textId="77777777" w:rsidR="002F0420" w:rsidRDefault="002F0420" w:rsidP="00F57C88">
      <w:pPr>
        <w:tabs>
          <w:tab w:val="left" w:pos="2880"/>
        </w:tabs>
        <w:rPr>
          <w:b/>
          <w:sz w:val="22"/>
          <w:szCs w:val="22"/>
          <w:u w:val="single"/>
        </w:rPr>
      </w:pPr>
    </w:p>
    <w:p w14:paraId="146BCA65" w14:textId="77777777" w:rsidR="00F57C88" w:rsidRPr="002F0420" w:rsidRDefault="00F57C88" w:rsidP="00F57C88">
      <w:pPr>
        <w:tabs>
          <w:tab w:val="left" w:pos="2880"/>
        </w:tabs>
        <w:rPr>
          <w:b/>
          <w:sz w:val="22"/>
          <w:szCs w:val="22"/>
          <w:u w:val="single"/>
        </w:rPr>
      </w:pPr>
      <w:r w:rsidRPr="002F0420">
        <w:rPr>
          <w:b/>
          <w:sz w:val="22"/>
          <w:szCs w:val="22"/>
          <w:u w:val="single"/>
        </w:rPr>
        <w:t xml:space="preserve">UNIT MANAGEMENT </w:t>
      </w:r>
    </w:p>
    <w:p w14:paraId="064030C1" w14:textId="77777777" w:rsidR="00F57C88" w:rsidRPr="002F0420" w:rsidRDefault="00F57C88" w:rsidP="00F57C88">
      <w:pPr>
        <w:tabs>
          <w:tab w:val="left" w:pos="2880"/>
        </w:tabs>
        <w:rPr>
          <w:b/>
          <w:sz w:val="22"/>
          <w:szCs w:val="22"/>
          <w:u w:val="single"/>
        </w:rPr>
      </w:pPr>
    </w:p>
    <w:p w14:paraId="679B0818" w14:textId="77777777" w:rsidR="00F57C88" w:rsidRPr="002F0420" w:rsidRDefault="00F57C88" w:rsidP="00F57C88">
      <w:pPr>
        <w:tabs>
          <w:tab w:val="left" w:pos="2880"/>
        </w:tabs>
        <w:rPr>
          <w:i/>
          <w:sz w:val="22"/>
          <w:szCs w:val="22"/>
        </w:rPr>
      </w:pPr>
      <w:r w:rsidRPr="002F0420">
        <w:rPr>
          <w:i/>
          <w:sz w:val="22"/>
          <w:szCs w:val="22"/>
        </w:rPr>
        <w:t>Unit Team Office</w:t>
      </w:r>
    </w:p>
    <w:p w14:paraId="41927276" w14:textId="77777777" w:rsidR="002F7C0B" w:rsidRPr="002F0420" w:rsidRDefault="002F7C0B" w:rsidP="002F7C0B">
      <w:pPr>
        <w:tabs>
          <w:tab w:val="left" w:pos="2880"/>
        </w:tabs>
        <w:ind w:left="2880" w:hanging="2880"/>
        <w:rPr>
          <w:sz w:val="22"/>
          <w:szCs w:val="22"/>
        </w:rPr>
      </w:pPr>
      <w:r w:rsidRPr="002F0420">
        <w:rPr>
          <w:sz w:val="22"/>
          <w:szCs w:val="22"/>
        </w:rPr>
        <w:t>105 CMR 451.200</w:t>
      </w:r>
      <w:r w:rsidRPr="002F0420">
        <w:rPr>
          <w:sz w:val="22"/>
          <w:szCs w:val="22"/>
        </w:rPr>
        <w:tab/>
        <w:t>Food Storage, Preparation and Service: Food storage</w:t>
      </w:r>
      <w:r w:rsidRPr="002F0420">
        <w:rPr>
          <w:color w:val="FF0000"/>
          <w:sz w:val="22"/>
          <w:szCs w:val="22"/>
        </w:rPr>
        <w:t xml:space="preserve"> </w:t>
      </w:r>
      <w:r w:rsidRPr="002F0420">
        <w:rPr>
          <w:sz w:val="22"/>
          <w:szCs w:val="22"/>
        </w:rPr>
        <w:t>not in compliance with                105 CMR 590.000, no functioning thermometer in refrigerator</w:t>
      </w:r>
    </w:p>
    <w:p w14:paraId="2A3DE85E" w14:textId="77777777" w:rsidR="002F7C0B" w:rsidRPr="002F0420" w:rsidRDefault="002F7C0B" w:rsidP="002F7C0B">
      <w:pPr>
        <w:tabs>
          <w:tab w:val="left" w:pos="2880"/>
        </w:tabs>
        <w:ind w:left="2880" w:hanging="2880"/>
        <w:rPr>
          <w:sz w:val="22"/>
          <w:szCs w:val="22"/>
        </w:rPr>
      </w:pPr>
    </w:p>
    <w:p w14:paraId="24082D46" w14:textId="77777777" w:rsidR="005C3FE3" w:rsidRDefault="005C3FE3" w:rsidP="002F7C0B">
      <w:pPr>
        <w:tabs>
          <w:tab w:val="left" w:pos="2880"/>
        </w:tabs>
        <w:rPr>
          <w:i/>
          <w:sz w:val="22"/>
          <w:szCs w:val="22"/>
        </w:rPr>
      </w:pPr>
    </w:p>
    <w:p w14:paraId="68BDA913" w14:textId="77777777" w:rsidR="005C3FE3" w:rsidRDefault="005C3FE3" w:rsidP="002F7C0B">
      <w:pPr>
        <w:tabs>
          <w:tab w:val="left" w:pos="2880"/>
        </w:tabs>
        <w:rPr>
          <w:i/>
          <w:sz w:val="22"/>
          <w:szCs w:val="22"/>
        </w:rPr>
      </w:pPr>
    </w:p>
    <w:p w14:paraId="4F0C2527" w14:textId="77777777" w:rsidR="00641AD5" w:rsidRDefault="00641AD5" w:rsidP="002F7C0B">
      <w:pPr>
        <w:tabs>
          <w:tab w:val="left" w:pos="2880"/>
        </w:tabs>
        <w:rPr>
          <w:i/>
          <w:sz w:val="22"/>
          <w:szCs w:val="22"/>
        </w:rPr>
      </w:pPr>
    </w:p>
    <w:p w14:paraId="1FFA2E8C" w14:textId="77777777" w:rsidR="002F7C0B" w:rsidRPr="002F0420" w:rsidRDefault="002F7C0B" w:rsidP="002F7C0B">
      <w:pPr>
        <w:tabs>
          <w:tab w:val="left" w:pos="2880"/>
        </w:tabs>
        <w:rPr>
          <w:i/>
          <w:sz w:val="22"/>
          <w:szCs w:val="22"/>
        </w:rPr>
      </w:pPr>
      <w:r w:rsidRPr="002F0420">
        <w:rPr>
          <w:i/>
          <w:sz w:val="22"/>
          <w:szCs w:val="22"/>
        </w:rPr>
        <w:lastRenderedPageBreak/>
        <w:t>CPO Offic</w:t>
      </w:r>
      <w:r w:rsidR="009528B6" w:rsidRPr="002F0420">
        <w:rPr>
          <w:i/>
          <w:sz w:val="22"/>
          <w:szCs w:val="22"/>
        </w:rPr>
        <w:t>es</w:t>
      </w:r>
    </w:p>
    <w:p w14:paraId="5BD8817B" w14:textId="77777777" w:rsidR="002F7C0B" w:rsidRPr="002F0420" w:rsidRDefault="002F7C0B" w:rsidP="003C7228">
      <w:pPr>
        <w:tabs>
          <w:tab w:val="left" w:pos="2880"/>
        </w:tabs>
        <w:ind w:left="2880" w:hanging="2880"/>
        <w:rPr>
          <w:sz w:val="22"/>
          <w:szCs w:val="22"/>
        </w:rPr>
      </w:pPr>
      <w:r w:rsidRPr="002F0420">
        <w:rPr>
          <w:sz w:val="22"/>
          <w:szCs w:val="22"/>
        </w:rPr>
        <w:t>105 CMR 451.200</w:t>
      </w:r>
      <w:r w:rsidRPr="002F0420">
        <w:rPr>
          <w:sz w:val="22"/>
          <w:szCs w:val="22"/>
        </w:rPr>
        <w:tab/>
        <w:t>Food Storage, Preparation and Service: Food preparation</w:t>
      </w:r>
      <w:r w:rsidRPr="002F0420">
        <w:rPr>
          <w:color w:val="FF0000"/>
          <w:sz w:val="22"/>
          <w:szCs w:val="22"/>
        </w:rPr>
        <w:t xml:space="preserve"> </w:t>
      </w:r>
      <w:r w:rsidRPr="002F0420">
        <w:rPr>
          <w:sz w:val="22"/>
          <w:szCs w:val="22"/>
        </w:rPr>
        <w:t>not in compliance with          105 CMR 590.000, interior of microwave oven dirty in office # WWCORR-3E</w:t>
      </w:r>
    </w:p>
    <w:p w14:paraId="1BEC369C" w14:textId="77777777" w:rsidR="002F7C0B" w:rsidRPr="002F0420" w:rsidRDefault="002F7C0B" w:rsidP="002F7C0B">
      <w:pPr>
        <w:tabs>
          <w:tab w:val="left" w:pos="2880"/>
        </w:tabs>
        <w:ind w:left="2880" w:hanging="2880"/>
        <w:rPr>
          <w:sz w:val="22"/>
          <w:szCs w:val="22"/>
        </w:rPr>
      </w:pPr>
      <w:r w:rsidRPr="002F0420">
        <w:rPr>
          <w:sz w:val="22"/>
          <w:szCs w:val="22"/>
        </w:rPr>
        <w:t>105 CMR 451.200*</w:t>
      </w:r>
      <w:r w:rsidRPr="002F0420">
        <w:rPr>
          <w:sz w:val="22"/>
          <w:szCs w:val="22"/>
        </w:rPr>
        <w:tab/>
        <w:t>Food Storage, Preparation and Service: Food preparation</w:t>
      </w:r>
      <w:r w:rsidRPr="002F0420">
        <w:rPr>
          <w:color w:val="FF0000"/>
          <w:sz w:val="22"/>
          <w:szCs w:val="22"/>
        </w:rPr>
        <w:t xml:space="preserve"> </w:t>
      </w:r>
      <w:r w:rsidRPr="002F0420">
        <w:rPr>
          <w:sz w:val="22"/>
          <w:szCs w:val="22"/>
        </w:rPr>
        <w:t>not in compliance with          105 CMR 590.000, refrigerator gaskets moldy and damaged in office # WWCORR-3D</w:t>
      </w:r>
    </w:p>
    <w:p w14:paraId="4FF7B9DD" w14:textId="77777777" w:rsidR="00F57C88" w:rsidRPr="002F0420" w:rsidRDefault="00F57C88" w:rsidP="00F57C88">
      <w:pPr>
        <w:tabs>
          <w:tab w:val="left" w:pos="2880"/>
        </w:tabs>
        <w:rPr>
          <w:sz w:val="22"/>
          <w:szCs w:val="22"/>
        </w:rPr>
      </w:pPr>
    </w:p>
    <w:p w14:paraId="6DA24027" w14:textId="77777777" w:rsidR="00F57C88" w:rsidRPr="002F0420" w:rsidRDefault="00F57C88" w:rsidP="00F57C88">
      <w:pPr>
        <w:tabs>
          <w:tab w:val="left" w:pos="2880"/>
        </w:tabs>
        <w:rPr>
          <w:i/>
          <w:sz w:val="22"/>
          <w:szCs w:val="22"/>
        </w:rPr>
      </w:pPr>
      <w:r w:rsidRPr="002F0420">
        <w:rPr>
          <w:i/>
          <w:sz w:val="22"/>
          <w:szCs w:val="22"/>
        </w:rPr>
        <w:t>Medical Office</w:t>
      </w:r>
    </w:p>
    <w:p w14:paraId="04841574" w14:textId="77777777" w:rsidR="002F7C0B" w:rsidRPr="002F0420" w:rsidRDefault="002F7C0B" w:rsidP="002F7C0B">
      <w:pPr>
        <w:ind w:left="2160" w:firstLine="720"/>
        <w:rPr>
          <w:b/>
          <w:sz w:val="22"/>
          <w:szCs w:val="22"/>
        </w:rPr>
      </w:pPr>
      <w:r w:rsidRPr="002F0420">
        <w:rPr>
          <w:sz w:val="22"/>
          <w:szCs w:val="22"/>
        </w:rPr>
        <w:t>Unable to Inspect – Locked</w:t>
      </w:r>
    </w:p>
    <w:p w14:paraId="5A37AB3A" w14:textId="77777777" w:rsidR="00F57C88" w:rsidRPr="002F0420" w:rsidRDefault="00F57C88" w:rsidP="00F57C88">
      <w:pPr>
        <w:tabs>
          <w:tab w:val="left" w:pos="2880"/>
        </w:tabs>
        <w:rPr>
          <w:sz w:val="22"/>
          <w:szCs w:val="22"/>
        </w:rPr>
      </w:pPr>
    </w:p>
    <w:p w14:paraId="24B0B0BB" w14:textId="77777777" w:rsidR="00F57C88" w:rsidRPr="002F0420" w:rsidRDefault="00F57C88" w:rsidP="00F57C88">
      <w:pPr>
        <w:tabs>
          <w:tab w:val="left" w:pos="2880"/>
        </w:tabs>
        <w:rPr>
          <w:i/>
          <w:sz w:val="22"/>
          <w:szCs w:val="22"/>
        </w:rPr>
      </w:pPr>
      <w:r w:rsidRPr="002F0420">
        <w:rPr>
          <w:i/>
          <w:sz w:val="22"/>
          <w:szCs w:val="22"/>
        </w:rPr>
        <w:t>Mental Health Office</w:t>
      </w:r>
    </w:p>
    <w:p w14:paraId="2978B58D" w14:textId="77777777" w:rsidR="00F57C88" w:rsidRPr="002F0420" w:rsidRDefault="00F57C88" w:rsidP="002F7C0B">
      <w:pPr>
        <w:tabs>
          <w:tab w:val="left" w:pos="2880"/>
        </w:tabs>
        <w:rPr>
          <w:sz w:val="22"/>
          <w:szCs w:val="22"/>
        </w:rPr>
      </w:pPr>
      <w:r w:rsidRPr="002F0420">
        <w:rPr>
          <w:sz w:val="22"/>
          <w:szCs w:val="22"/>
        </w:rPr>
        <w:tab/>
        <w:t>No Violations Noted</w:t>
      </w:r>
    </w:p>
    <w:p w14:paraId="16D99DDE" w14:textId="77777777" w:rsidR="00F57C88" w:rsidRPr="002F0420" w:rsidRDefault="00F57C88" w:rsidP="00F57C88">
      <w:pPr>
        <w:tabs>
          <w:tab w:val="left" w:pos="2880"/>
        </w:tabs>
        <w:rPr>
          <w:b/>
          <w:sz w:val="22"/>
          <w:szCs w:val="22"/>
        </w:rPr>
      </w:pPr>
    </w:p>
    <w:p w14:paraId="358A179B" w14:textId="77777777" w:rsidR="00F57C88" w:rsidRPr="002F0420" w:rsidRDefault="00F57C88" w:rsidP="00F57C88">
      <w:pPr>
        <w:tabs>
          <w:tab w:val="left" w:pos="2880"/>
        </w:tabs>
        <w:rPr>
          <w:b/>
          <w:sz w:val="22"/>
          <w:szCs w:val="22"/>
        </w:rPr>
      </w:pPr>
      <w:r w:rsidRPr="002F0420">
        <w:rPr>
          <w:b/>
          <w:sz w:val="22"/>
          <w:szCs w:val="22"/>
        </w:rPr>
        <w:t>Programs</w:t>
      </w:r>
    </w:p>
    <w:p w14:paraId="0DB85381" w14:textId="77777777" w:rsidR="00F57C88" w:rsidRPr="002F0420" w:rsidRDefault="00F57C88" w:rsidP="00F57C88">
      <w:pPr>
        <w:tabs>
          <w:tab w:val="left" w:pos="2880"/>
        </w:tabs>
        <w:rPr>
          <w:b/>
          <w:sz w:val="22"/>
          <w:szCs w:val="22"/>
        </w:rPr>
      </w:pPr>
    </w:p>
    <w:p w14:paraId="73682632" w14:textId="77777777" w:rsidR="00F57C88" w:rsidRPr="002F0420" w:rsidRDefault="00F57C88" w:rsidP="00F57C88">
      <w:pPr>
        <w:tabs>
          <w:tab w:val="left" w:pos="2880"/>
        </w:tabs>
        <w:rPr>
          <w:i/>
          <w:sz w:val="22"/>
          <w:szCs w:val="22"/>
        </w:rPr>
      </w:pPr>
      <w:r w:rsidRPr="002F0420">
        <w:rPr>
          <w:i/>
          <w:sz w:val="22"/>
          <w:szCs w:val="22"/>
        </w:rPr>
        <w:t>CPO’s Office</w:t>
      </w:r>
    </w:p>
    <w:p w14:paraId="7D8E3E0D" w14:textId="77777777" w:rsidR="00F57C88" w:rsidRPr="002F0420" w:rsidRDefault="00F57C88" w:rsidP="00F57C88">
      <w:pPr>
        <w:tabs>
          <w:tab w:val="left" w:pos="2880"/>
        </w:tabs>
        <w:ind w:left="2880" w:hanging="2880"/>
        <w:rPr>
          <w:sz w:val="22"/>
          <w:szCs w:val="22"/>
        </w:rPr>
      </w:pPr>
      <w:r w:rsidRPr="002F0420">
        <w:rPr>
          <w:sz w:val="22"/>
          <w:szCs w:val="22"/>
        </w:rPr>
        <w:t>105 CMR 451.200</w:t>
      </w:r>
      <w:r w:rsidR="003D0D89" w:rsidRPr="002F0420">
        <w:rPr>
          <w:sz w:val="22"/>
          <w:szCs w:val="22"/>
        </w:rPr>
        <w:t>*</w:t>
      </w:r>
      <w:r w:rsidRPr="002F0420">
        <w:rPr>
          <w:sz w:val="22"/>
          <w:szCs w:val="22"/>
        </w:rPr>
        <w:tab/>
        <w:t>Food Storage, Preparation and Service: Food preparation not in compliance with          105 CMR 590.000, microwave dirty</w:t>
      </w:r>
    </w:p>
    <w:p w14:paraId="54EF7C85" w14:textId="77777777" w:rsidR="003D0D89" w:rsidRPr="002F0420" w:rsidRDefault="003D0D89" w:rsidP="003D0D89">
      <w:pPr>
        <w:tabs>
          <w:tab w:val="left" w:pos="2880"/>
        </w:tabs>
        <w:ind w:left="2880" w:hanging="2880"/>
        <w:rPr>
          <w:sz w:val="22"/>
          <w:szCs w:val="22"/>
        </w:rPr>
      </w:pPr>
      <w:r w:rsidRPr="002F0420">
        <w:rPr>
          <w:sz w:val="22"/>
          <w:szCs w:val="22"/>
        </w:rPr>
        <w:t>105 CMR 451.200</w:t>
      </w:r>
      <w:r w:rsidRPr="002F0420">
        <w:rPr>
          <w:sz w:val="22"/>
          <w:szCs w:val="22"/>
        </w:rPr>
        <w:tab/>
        <w:t>Food Storage, Preparation and Service: Food storage</w:t>
      </w:r>
      <w:r w:rsidRPr="002F0420">
        <w:rPr>
          <w:color w:val="FF0000"/>
          <w:sz w:val="22"/>
          <w:szCs w:val="22"/>
        </w:rPr>
        <w:t xml:space="preserve"> </w:t>
      </w:r>
      <w:r w:rsidRPr="002F0420">
        <w:rPr>
          <w:sz w:val="22"/>
          <w:szCs w:val="22"/>
        </w:rPr>
        <w:t>not in compliance with                105 CMR 590.000, no functioning thermometer in refrigerator</w:t>
      </w:r>
    </w:p>
    <w:p w14:paraId="0288E7A4" w14:textId="77777777" w:rsidR="00F57C88" w:rsidRPr="002F0420" w:rsidRDefault="00F57C88" w:rsidP="00F57C88">
      <w:pPr>
        <w:tabs>
          <w:tab w:val="left" w:pos="2880"/>
        </w:tabs>
        <w:rPr>
          <w:b/>
          <w:sz w:val="22"/>
          <w:szCs w:val="22"/>
        </w:rPr>
      </w:pPr>
    </w:p>
    <w:p w14:paraId="592B3294" w14:textId="77777777" w:rsidR="00F57C88" w:rsidRPr="002F0420" w:rsidRDefault="00F57C88" w:rsidP="00F57C88">
      <w:pPr>
        <w:tabs>
          <w:tab w:val="left" w:pos="2880"/>
        </w:tabs>
        <w:rPr>
          <w:i/>
          <w:sz w:val="22"/>
          <w:szCs w:val="22"/>
        </w:rPr>
      </w:pPr>
      <w:r w:rsidRPr="002F0420">
        <w:rPr>
          <w:i/>
          <w:sz w:val="22"/>
          <w:szCs w:val="22"/>
        </w:rPr>
        <w:t>Deputy of Classification</w:t>
      </w:r>
    </w:p>
    <w:p w14:paraId="694033DA" w14:textId="77777777" w:rsidR="003D0D89" w:rsidRPr="002F0420" w:rsidRDefault="003D0D89" w:rsidP="003D0D89">
      <w:pPr>
        <w:tabs>
          <w:tab w:val="left" w:pos="2880"/>
        </w:tabs>
        <w:ind w:left="2880" w:hanging="2880"/>
        <w:rPr>
          <w:sz w:val="22"/>
          <w:szCs w:val="22"/>
        </w:rPr>
      </w:pPr>
      <w:r w:rsidRPr="002F0420">
        <w:rPr>
          <w:sz w:val="22"/>
          <w:szCs w:val="22"/>
        </w:rPr>
        <w:t>105 CMR 451.200</w:t>
      </w:r>
      <w:r w:rsidRPr="002F0420">
        <w:rPr>
          <w:sz w:val="22"/>
          <w:szCs w:val="22"/>
        </w:rPr>
        <w:tab/>
        <w:t>Food Storage, Preparation and Service: Food storage</w:t>
      </w:r>
      <w:r w:rsidRPr="002F0420">
        <w:rPr>
          <w:color w:val="FF0000"/>
          <w:sz w:val="22"/>
          <w:szCs w:val="22"/>
        </w:rPr>
        <w:t xml:space="preserve"> </w:t>
      </w:r>
      <w:r w:rsidRPr="002F0420">
        <w:rPr>
          <w:sz w:val="22"/>
          <w:szCs w:val="22"/>
        </w:rPr>
        <w:t>not in compliance with                105 CMR 590.000, no functioning thermometer in refrigerator</w:t>
      </w:r>
    </w:p>
    <w:p w14:paraId="5F122C1A" w14:textId="77777777" w:rsidR="00F57C88" w:rsidRPr="002F0420" w:rsidRDefault="00F57C88" w:rsidP="00F57C88">
      <w:pPr>
        <w:tabs>
          <w:tab w:val="left" w:pos="2880"/>
        </w:tabs>
        <w:rPr>
          <w:i/>
          <w:sz w:val="22"/>
          <w:szCs w:val="22"/>
        </w:rPr>
      </w:pPr>
    </w:p>
    <w:p w14:paraId="5732CF97" w14:textId="77777777" w:rsidR="00F57C88" w:rsidRPr="002F0420" w:rsidRDefault="00F57C88" w:rsidP="00F57C88">
      <w:pPr>
        <w:tabs>
          <w:tab w:val="left" w:pos="2880"/>
        </w:tabs>
        <w:rPr>
          <w:i/>
          <w:sz w:val="22"/>
          <w:szCs w:val="22"/>
        </w:rPr>
      </w:pPr>
      <w:r w:rsidRPr="002F0420">
        <w:rPr>
          <w:i/>
          <w:sz w:val="22"/>
          <w:szCs w:val="22"/>
        </w:rPr>
        <w:t>West Wing Program Secretary’s Office</w:t>
      </w:r>
    </w:p>
    <w:p w14:paraId="5352AE25" w14:textId="77777777" w:rsidR="00F57C88" w:rsidRPr="002F0420" w:rsidRDefault="00F57C88" w:rsidP="00F57C88">
      <w:pPr>
        <w:tabs>
          <w:tab w:val="left" w:pos="2880"/>
        </w:tabs>
        <w:rPr>
          <w:sz w:val="22"/>
          <w:szCs w:val="22"/>
        </w:rPr>
      </w:pPr>
      <w:r w:rsidRPr="002F0420">
        <w:rPr>
          <w:sz w:val="22"/>
          <w:szCs w:val="22"/>
        </w:rPr>
        <w:tab/>
        <w:t>No Violations Noted</w:t>
      </w:r>
    </w:p>
    <w:p w14:paraId="25EF9690" w14:textId="77777777" w:rsidR="003D0D89" w:rsidRPr="002F0420" w:rsidRDefault="003D0D89" w:rsidP="00F57C88">
      <w:pPr>
        <w:tabs>
          <w:tab w:val="left" w:pos="2880"/>
        </w:tabs>
        <w:rPr>
          <w:sz w:val="22"/>
          <w:szCs w:val="22"/>
        </w:rPr>
      </w:pPr>
    </w:p>
    <w:p w14:paraId="736FD2F9" w14:textId="77777777" w:rsidR="00F57C88" w:rsidRPr="002F0420" w:rsidRDefault="003D0D89" w:rsidP="00F57C88">
      <w:pPr>
        <w:tabs>
          <w:tab w:val="left" w:pos="2880"/>
        </w:tabs>
        <w:rPr>
          <w:i/>
          <w:sz w:val="22"/>
          <w:szCs w:val="22"/>
        </w:rPr>
      </w:pPr>
      <w:r w:rsidRPr="002F0420">
        <w:rPr>
          <w:i/>
          <w:sz w:val="22"/>
          <w:szCs w:val="22"/>
        </w:rPr>
        <w:t>Captains Office</w:t>
      </w:r>
    </w:p>
    <w:p w14:paraId="23FD914C" w14:textId="77777777" w:rsidR="003D0D89" w:rsidRPr="002F0420" w:rsidRDefault="003D0D89" w:rsidP="00F57C88">
      <w:pPr>
        <w:tabs>
          <w:tab w:val="left" w:pos="2880"/>
        </w:tabs>
        <w:rPr>
          <w:sz w:val="22"/>
          <w:szCs w:val="22"/>
        </w:rPr>
      </w:pPr>
      <w:r w:rsidRPr="002F0420">
        <w:rPr>
          <w:sz w:val="22"/>
          <w:szCs w:val="22"/>
        </w:rPr>
        <w:tab/>
        <w:t>No Violations Noted</w:t>
      </w:r>
    </w:p>
    <w:p w14:paraId="51BBC762" w14:textId="77777777" w:rsidR="003D0D89" w:rsidRPr="002F0420" w:rsidRDefault="003D0D89" w:rsidP="00F57C88">
      <w:pPr>
        <w:tabs>
          <w:tab w:val="left" w:pos="2880"/>
        </w:tabs>
        <w:rPr>
          <w:i/>
          <w:sz w:val="22"/>
          <w:szCs w:val="22"/>
        </w:rPr>
      </w:pPr>
    </w:p>
    <w:p w14:paraId="2BDCCBFA" w14:textId="77777777" w:rsidR="00F57C88" w:rsidRPr="002F0420" w:rsidRDefault="00F57C88" w:rsidP="00F57C88">
      <w:pPr>
        <w:tabs>
          <w:tab w:val="left" w:pos="2880"/>
        </w:tabs>
        <w:rPr>
          <w:i/>
          <w:sz w:val="22"/>
          <w:szCs w:val="22"/>
        </w:rPr>
      </w:pPr>
      <w:r w:rsidRPr="002F0420">
        <w:rPr>
          <w:i/>
          <w:sz w:val="22"/>
          <w:szCs w:val="22"/>
        </w:rPr>
        <w:t>Classroom</w:t>
      </w:r>
    </w:p>
    <w:p w14:paraId="5089F356" w14:textId="77777777" w:rsidR="00F57C88" w:rsidRPr="002F0420" w:rsidRDefault="00F57C88" w:rsidP="00F57C88">
      <w:pPr>
        <w:tabs>
          <w:tab w:val="left" w:pos="2880"/>
        </w:tabs>
        <w:rPr>
          <w:sz w:val="22"/>
          <w:szCs w:val="22"/>
        </w:rPr>
      </w:pPr>
      <w:r w:rsidRPr="002F0420">
        <w:rPr>
          <w:sz w:val="22"/>
          <w:szCs w:val="22"/>
        </w:rPr>
        <w:tab/>
        <w:t>No Violations Noted</w:t>
      </w:r>
    </w:p>
    <w:p w14:paraId="574908F3" w14:textId="77777777" w:rsidR="00F57C88" w:rsidRPr="002F0420" w:rsidRDefault="00F57C88" w:rsidP="00F57C88">
      <w:pPr>
        <w:tabs>
          <w:tab w:val="left" w:pos="2880"/>
        </w:tabs>
        <w:rPr>
          <w:sz w:val="22"/>
          <w:szCs w:val="22"/>
        </w:rPr>
      </w:pPr>
    </w:p>
    <w:p w14:paraId="27E942E5" w14:textId="77777777" w:rsidR="00F57C88" w:rsidRPr="002F0420" w:rsidRDefault="00F57C88" w:rsidP="00F57C88">
      <w:pPr>
        <w:tabs>
          <w:tab w:val="left" w:pos="2880"/>
        </w:tabs>
        <w:rPr>
          <w:i/>
          <w:sz w:val="22"/>
          <w:szCs w:val="22"/>
        </w:rPr>
      </w:pPr>
      <w:r w:rsidRPr="002F0420">
        <w:rPr>
          <w:i/>
          <w:sz w:val="22"/>
          <w:szCs w:val="22"/>
        </w:rPr>
        <w:t>ICE Office</w:t>
      </w:r>
    </w:p>
    <w:p w14:paraId="3AB82542" w14:textId="77777777" w:rsidR="00F57C88" w:rsidRPr="002F0420" w:rsidRDefault="00F57C88" w:rsidP="00F57C88">
      <w:pPr>
        <w:ind w:left="2160" w:firstLine="720"/>
        <w:rPr>
          <w:sz w:val="22"/>
          <w:szCs w:val="22"/>
        </w:rPr>
      </w:pPr>
      <w:bookmarkStart w:id="0" w:name="_Hlk98153737"/>
      <w:r w:rsidRPr="002F0420">
        <w:rPr>
          <w:sz w:val="22"/>
          <w:szCs w:val="22"/>
        </w:rPr>
        <w:t>Unable to Inspect – Locked</w:t>
      </w:r>
    </w:p>
    <w:bookmarkEnd w:id="0"/>
    <w:p w14:paraId="457A1531" w14:textId="77777777" w:rsidR="00F57C88" w:rsidRPr="002F0420" w:rsidRDefault="00F57C88" w:rsidP="00F57C88">
      <w:pPr>
        <w:tabs>
          <w:tab w:val="left" w:pos="2880"/>
        </w:tabs>
        <w:rPr>
          <w:i/>
          <w:sz w:val="22"/>
          <w:szCs w:val="22"/>
        </w:rPr>
      </w:pPr>
    </w:p>
    <w:p w14:paraId="778BC5D3" w14:textId="77777777" w:rsidR="00F57C88" w:rsidRPr="002F0420" w:rsidRDefault="00F57C88" w:rsidP="00F57C88">
      <w:pPr>
        <w:tabs>
          <w:tab w:val="left" w:pos="2880"/>
        </w:tabs>
        <w:rPr>
          <w:i/>
          <w:sz w:val="22"/>
          <w:szCs w:val="22"/>
        </w:rPr>
      </w:pPr>
      <w:r w:rsidRPr="002F0420">
        <w:rPr>
          <w:i/>
          <w:sz w:val="22"/>
          <w:szCs w:val="22"/>
        </w:rPr>
        <w:t xml:space="preserve">Male Bathroom   </w:t>
      </w:r>
    </w:p>
    <w:p w14:paraId="4831255D" w14:textId="77777777" w:rsidR="00F57C88" w:rsidRPr="002F0420" w:rsidRDefault="00F57C88" w:rsidP="00F57C88">
      <w:pPr>
        <w:tabs>
          <w:tab w:val="left" w:pos="2880"/>
        </w:tabs>
        <w:rPr>
          <w:sz w:val="22"/>
          <w:szCs w:val="22"/>
        </w:rPr>
      </w:pPr>
      <w:r w:rsidRPr="002F0420">
        <w:rPr>
          <w:sz w:val="22"/>
          <w:szCs w:val="22"/>
        </w:rPr>
        <w:tab/>
        <w:t>No Violations Noted</w:t>
      </w:r>
    </w:p>
    <w:p w14:paraId="2073486A" w14:textId="77777777" w:rsidR="00F57C88" w:rsidRPr="002F0420" w:rsidRDefault="00F57C88" w:rsidP="00F57C88">
      <w:pPr>
        <w:tabs>
          <w:tab w:val="left" w:pos="2880"/>
        </w:tabs>
        <w:rPr>
          <w:i/>
          <w:sz w:val="22"/>
          <w:szCs w:val="22"/>
        </w:rPr>
      </w:pPr>
    </w:p>
    <w:p w14:paraId="01ADC601" w14:textId="77777777" w:rsidR="00F57C88" w:rsidRPr="002F0420" w:rsidRDefault="00F57C88" w:rsidP="00F57C88">
      <w:pPr>
        <w:tabs>
          <w:tab w:val="left" w:pos="2880"/>
        </w:tabs>
        <w:rPr>
          <w:i/>
          <w:sz w:val="22"/>
          <w:szCs w:val="22"/>
        </w:rPr>
      </w:pPr>
      <w:r w:rsidRPr="002F0420">
        <w:rPr>
          <w:i/>
          <w:sz w:val="22"/>
          <w:szCs w:val="22"/>
        </w:rPr>
        <w:t xml:space="preserve">Female Bathroom   </w:t>
      </w:r>
    </w:p>
    <w:p w14:paraId="0291D063" w14:textId="77777777" w:rsidR="00F57C88" w:rsidRPr="002F0420" w:rsidRDefault="00F57C88" w:rsidP="00F57C88">
      <w:pPr>
        <w:tabs>
          <w:tab w:val="left" w:pos="2880"/>
        </w:tabs>
        <w:rPr>
          <w:sz w:val="22"/>
          <w:szCs w:val="22"/>
        </w:rPr>
      </w:pPr>
      <w:r w:rsidRPr="002F0420">
        <w:rPr>
          <w:sz w:val="22"/>
          <w:szCs w:val="22"/>
        </w:rPr>
        <w:t>105 CMR 451.110(A)</w:t>
      </w:r>
      <w:r w:rsidRPr="002F0420">
        <w:rPr>
          <w:sz w:val="22"/>
          <w:szCs w:val="22"/>
        </w:rPr>
        <w:tab/>
        <w:t>Hygiene Supplies at Toilet and Handwash Sink: No soap at handwash sink</w:t>
      </w:r>
    </w:p>
    <w:p w14:paraId="2EF4060A" w14:textId="77777777" w:rsidR="00F57C88" w:rsidRPr="002F0420" w:rsidRDefault="00F57C88" w:rsidP="00F57C88">
      <w:pPr>
        <w:tabs>
          <w:tab w:val="left" w:pos="2880"/>
        </w:tabs>
        <w:rPr>
          <w:sz w:val="22"/>
          <w:szCs w:val="22"/>
        </w:rPr>
      </w:pPr>
    </w:p>
    <w:p w14:paraId="62986E37" w14:textId="77777777" w:rsidR="00F57C88" w:rsidRPr="002F0420" w:rsidRDefault="00F57C88" w:rsidP="00F57C88">
      <w:pPr>
        <w:tabs>
          <w:tab w:val="left" w:pos="2880"/>
        </w:tabs>
        <w:rPr>
          <w:b/>
          <w:sz w:val="22"/>
          <w:szCs w:val="22"/>
          <w:u w:val="single"/>
        </w:rPr>
      </w:pPr>
      <w:r w:rsidRPr="002F0420">
        <w:rPr>
          <w:b/>
          <w:sz w:val="22"/>
          <w:szCs w:val="22"/>
          <w:u w:val="single"/>
        </w:rPr>
        <w:t>DOS OFFICE</w:t>
      </w:r>
    </w:p>
    <w:p w14:paraId="0CC91C36" w14:textId="77777777" w:rsidR="00F57C88" w:rsidRPr="002F0420" w:rsidRDefault="00F57C88" w:rsidP="00F57C88">
      <w:pPr>
        <w:tabs>
          <w:tab w:val="left" w:pos="2880"/>
        </w:tabs>
        <w:rPr>
          <w:sz w:val="22"/>
          <w:szCs w:val="22"/>
        </w:rPr>
      </w:pPr>
      <w:r w:rsidRPr="002F0420">
        <w:rPr>
          <w:sz w:val="22"/>
          <w:szCs w:val="22"/>
        </w:rPr>
        <w:tab/>
        <w:t>No Violations Noted</w:t>
      </w:r>
    </w:p>
    <w:p w14:paraId="1A4BEA22" w14:textId="77777777" w:rsidR="00F57C88" w:rsidRPr="002F0420" w:rsidRDefault="00F57C88" w:rsidP="00F57C88">
      <w:pPr>
        <w:tabs>
          <w:tab w:val="left" w:pos="2880"/>
        </w:tabs>
        <w:rPr>
          <w:sz w:val="22"/>
          <w:szCs w:val="22"/>
        </w:rPr>
      </w:pPr>
    </w:p>
    <w:p w14:paraId="6D61DBC3" w14:textId="77777777" w:rsidR="00F57C88" w:rsidRPr="002F0420" w:rsidRDefault="00F57C88" w:rsidP="00F57C88">
      <w:pPr>
        <w:tabs>
          <w:tab w:val="left" w:pos="2880"/>
        </w:tabs>
        <w:rPr>
          <w:i/>
          <w:sz w:val="22"/>
          <w:szCs w:val="22"/>
        </w:rPr>
      </w:pPr>
      <w:r w:rsidRPr="002F0420">
        <w:rPr>
          <w:i/>
          <w:sz w:val="22"/>
          <w:szCs w:val="22"/>
        </w:rPr>
        <w:t>Captain’s Office</w:t>
      </w:r>
    </w:p>
    <w:p w14:paraId="5E38B7A2" w14:textId="77777777" w:rsidR="00F57C88" w:rsidRPr="002F0420" w:rsidRDefault="00F57C88" w:rsidP="00F57C88">
      <w:pPr>
        <w:tabs>
          <w:tab w:val="left" w:pos="2880"/>
        </w:tabs>
        <w:rPr>
          <w:sz w:val="22"/>
          <w:szCs w:val="22"/>
        </w:rPr>
      </w:pPr>
      <w:r w:rsidRPr="002F0420">
        <w:rPr>
          <w:sz w:val="22"/>
          <w:szCs w:val="22"/>
        </w:rPr>
        <w:tab/>
        <w:t>No Violations Noted</w:t>
      </w:r>
    </w:p>
    <w:p w14:paraId="40E99BFE" w14:textId="77777777" w:rsidR="00F57C88" w:rsidRPr="002F0420" w:rsidRDefault="00F57C88" w:rsidP="00F57C88">
      <w:pPr>
        <w:tabs>
          <w:tab w:val="left" w:pos="2880"/>
        </w:tabs>
        <w:rPr>
          <w:sz w:val="22"/>
          <w:szCs w:val="22"/>
        </w:rPr>
      </w:pPr>
    </w:p>
    <w:p w14:paraId="5D122674" w14:textId="77777777" w:rsidR="00F57C88" w:rsidRPr="002F0420" w:rsidRDefault="00F57C88" w:rsidP="00F57C88">
      <w:pPr>
        <w:tabs>
          <w:tab w:val="left" w:pos="2880"/>
        </w:tabs>
        <w:rPr>
          <w:b/>
          <w:sz w:val="22"/>
          <w:szCs w:val="22"/>
        </w:rPr>
      </w:pPr>
      <w:r w:rsidRPr="002F0420">
        <w:rPr>
          <w:b/>
          <w:sz w:val="22"/>
          <w:szCs w:val="22"/>
        </w:rPr>
        <w:t>Operations Office</w:t>
      </w:r>
    </w:p>
    <w:p w14:paraId="1C5A1F69" w14:textId="77777777" w:rsidR="00F57C88" w:rsidRPr="002F0420" w:rsidRDefault="00F57C88" w:rsidP="00F57C88">
      <w:pPr>
        <w:tabs>
          <w:tab w:val="left" w:pos="2880"/>
        </w:tabs>
        <w:rPr>
          <w:b/>
          <w:sz w:val="22"/>
          <w:szCs w:val="22"/>
        </w:rPr>
      </w:pPr>
    </w:p>
    <w:p w14:paraId="4873CEDE" w14:textId="77777777" w:rsidR="00F57C88" w:rsidRPr="002F0420" w:rsidRDefault="00F57C88" w:rsidP="00F57C88">
      <w:pPr>
        <w:tabs>
          <w:tab w:val="left" w:pos="2880"/>
        </w:tabs>
        <w:rPr>
          <w:i/>
          <w:sz w:val="22"/>
          <w:szCs w:val="22"/>
        </w:rPr>
      </w:pPr>
      <w:r w:rsidRPr="002F0420">
        <w:rPr>
          <w:i/>
          <w:sz w:val="22"/>
          <w:szCs w:val="22"/>
        </w:rPr>
        <w:t>Break Room</w:t>
      </w:r>
    </w:p>
    <w:p w14:paraId="1DD3FEAE" w14:textId="77777777" w:rsidR="00F57C88" w:rsidRPr="002F0420" w:rsidRDefault="00F57C88" w:rsidP="00F57C88">
      <w:pPr>
        <w:tabs>
          <w:tab w:val="left" w:pos="2880"/>
        </w:tabs>
        <w:rPr>
          <w:sz w:val="22"/>
          <w:szCs w:val="22"/>
        </w:rPr>
      </w:pPr>
      <w:r w:rsidRPr="002F0420">
        <w:rPr>
          <w:sz w:val="22"/>
          <w:szCs w:val="22"/>
        </w:rPr>
        <w:tab/>
        <w:t>No Violations Noted</w:t>
      </w:r>
    </w:p>
    <w:p w14:paraId="68DE1F7E" w14:textId="77777777" w:rsidR="005C3FE3" w:rsidRDefault="005C3FE3" w:rsidP="00F57C88">
      <w:pPr>
        <w:tabs>
          <w:tab w:val="left" w:pos="2880"/>
        </w:tabs>
        <w:rPr>
          <w:sz w:val="22"/>
          <w:szCs w:val="22"/>
        </w:rPr>
      </w:pPr>
    </w:p>
    <w:p w14:paraId="2C6B0D26" w14:textId="77777777" w:rsidR="005C3FE3" w:rsidRDefault="005C3FE3" w:rsidP="00F57C88">
      <w:pPr>
        <w:tabs>
          <w:tab w:val="left" w:pos="2880"/>
        </w:tabs>
        <w:rPr>
          <w:sz w:val="22"/>
          <w:szCs w:val="22"/>
        </w:rPr>
      </w:pPr>
    </w:p>
    <w:p w14:paraId="21E4459F" w14:textId="77777777" w:rsidR="00F57C88" w:rsidRPr="002F0420" w:rsidRDefault="00F57C88" w:rsidP="00F57C88">
      <w:pPr>
        <w:tabs>
          <w:tab w:val="left" w:pos="2880"/>
        </w:tabs>
        <w:rPr>
          <w:i/>
          <w:sz w:val="22"/>
          <w:szCs w:val="22"/>
        </w:rPr>
      </w:pPr>
      <w:r w:rsidRPr="002F0420">
        <w:rPr>
          <w:i/>
          <w:sz w:val="22"/>
          <w:szCs w:val="22"/>
        </w:rPr>
        <w:lastRenderedPageBreak/>
        <w:t>Bathroom</w:t>
      </w:r>
    </w:p>
    <w:p w14:paraId="4D4F9DEE" w14:textId="77777777" w:rsidR="00F57C88" w:rsidRPr="002F0420" w:rsidRDefault="00F57C88" w:rsidP="00F57C88">
      <w:pPr>
        <w:tabs>
          <w:tab w:val="left" w:pos="2880"/>
        </w:tabs>
        <w:rPr>
          <w:sz w:val="22"/>
          <w:szCs w:val="22"/>
        </w:rPr>
      </w:pPr>
      <w:r w:rsidRPr="002F0420">
        <w:rPr>
          <w:sz w:val="22"/>
          <w:szCs w:val="22"/>
        </w:rPr>
        <w:tab/>
        <w:t>No Violations Noted</w:t>
      </w:r>
    </w:p>
    <w:p w14:paraId="026AA402" w14:textId="77777777" w:rsidR="00F57C88" w:rsidRPr="002F0420" w:rsidRDefault="00F57C88" w:rsidP="00F57C88">
      <w:pPr>
        <w:tabs>
          <w:tab w:val="left" w:pos="2880"/>
        </w:tabs>
        <w:rPr>
          <w:sz w:val="22"/>
          <w:szCs w:val="22"/>
        </w:rPr>
      </w:pPr>
    </w:p>
    <w:p w14:paraId="50228D75" w14:textId="77777777" w:rsidR="00F57C88" w:rsidRPr="002F0420" w:rsidRDefault="00F57C88" w:rsidP="00F57C88">
      <w:pPr>
        <w:tabs>
          <w:tab w:val="left" w:pos="2880"/>
        </w:tabs>
        <w:rPr>
          <w:b/>
          <w:sz w:val="22"/>
          <w:szCs w:val="22"/>
          <w:u w:val="single"/>
        </w:rPr>
      </w:pPr>
      <w:r w:rsidRPr="002F0420">
        <w:rPr>
          <w:b/>
          <w:sz w:val="22"/>
          <w:szCs w:val="22"/>
          <w:u w:val="single"/>
        </w:rPr>
        <w:t xml:space="preserve">AUDITORIUM </w:t>
      </w:r>
    </w:p>
    <w:p w14:paraId="5899AC34"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Ceiling tiles missing</w:t>
      </w:r>
    </w:p>
    <w:p w14:paraId="1A702A8C"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Ceiling tiles damaged above seats</w:t>
      </w:r>
    </w:p>
    <w:p w14:paraId="5C1D06AA"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Ceiling paint damaged above stage</w:t>
      </w:r>
    </w:p>
    <w:p w14:paraId="60957E60" w14:textId="77777777" w:rsidR="00F57C88" w:rsidRPr="002F0420" w:rsidRDefault="00F57C88" w:rsidP="00F57C88">
      <w:pPr>
        <w:tabs>
          <w:tab w:val="left" w:pos="2880"/>
        </w:tabs>
        <w:rPr>
          <w:i/>
          <w:sz w:val="22"/>
          <w:szCs w:val="22"/>
        </w:rPr>
      </w:pPr>
    </w:p>
    <w:p w14:paraId="621E01D0" w14:textId="77777777" w:rsidR="00F57C88" w:rsidRPr="002F0420" w:rsidRDefault="003D0D89" w:rsidP="00F57C88">
      <w:pPr>
        <w:tabs>
          <w:tab w:val="left" w:pos="2880"/>
        </w:tabs>
        <w:rPr>
          <w:i/>
          <w:sz w:val="22"/>
          <w:szCs w:val="22"/>
        </w:rPr>
      </w:pPr>
      <w:r w:rsidRPr="002F0420">
        <w:rPr>
          <w:i/>
          <w:sz w:val="22"/>
          <w:szCs w:val="22"/>
        </w:rPr>
        <w:t>Storage Room (left)</w:t>
      </w:r>
    </w:p>
    <w:p w14:paraId="343879B5" w14:textId="77777777" w:rsidR="003D0D89" w:rsidRPr="002F0420" w:rsidRDefault="003D0D89" w:rsidP="003D0D89">
      <w:pPr>
        <w:ind w:left="2160" w:firstLine="720"/>
        <w:rPr>
          <w:sz w:val="22"/>
          <w:szCs w:val="22"/>
        </w:rPr>
      </w:pPr>
      <w:r w:rsidRPr="002F0420">
        <w:rPr>
          <w:sz w:val="22"/>
          <w:szCs w:val="22"/>
        </w:rPr>
        <w:t>Unable to Inspect – Locked</w:t>
      </w:r>
    </w:p>
    <w:p w14:paraId="75A1D2DE" w14:textId="77777777" w:rsidR="003D0D89" w:rsidRPr="002F0420" w:rsidRDefault="003D0D89" w:rsidP="00F57C88">
      <w:pPr>
        <w:tabs>
          <w:tab w:val="left" w:pos="2880"/>
        </w:tabs>
        <w:rPr>
          <w:i/>
          <w:sz w:val="22"/>
          <w:szCs w:val="22"/>
        </w:rPr>
      </w:pPr>
    </w:p>
    <w:p w14:paraId="5C237EBD" w14:textId="77777777" w:rsidR="00F57C88" w:rsidRPr="002F0420" w:rsidRDefault="00F57C88" w:rsidP="00F57C88">
      <w:pPr>
        <w:tabs>
          <w:tab w:val="left" w:pos="2880"/>
        </w:tabs>
        <w:rPr>
          <w:i/>
          <w:sz w:val="22"/>
          <w:szCs w:val="22"/>
        </w:rPr>
      </w:pPr>
      <w:r w:rsidRPr="002F0420">
        <w:rPr>
          <w:i/>
          <w:sz w:val="22"/>
          <w:szCs w:val="22"/>
        </w:rPr>
        <w:t>Matri Distribution Room</w:t>
      </w:r>
    </w:p>
    <w:p w14:paraId="58C20EAC" w14:textId="77777777" w:rsidR="00F57C88" w:rsidRPr="002F0420" w:rsidRDefault="003D0D89" w:rsidP="003D0D89">
      <w:pPr>
        <w:ind w:left="2160" w:firstLine="720"/>
        <w:rPr>
          <w:sz w:val="22"/>
          <w:szCs w:val="22"/>
        </w:rPr>
      </w:pPr>
      <w:r w:rsidRPr="002F0420">
        <w:rPr>
          <w:sz w:val="22"/>
          <w:szCs w:val="22"/>
        </w:rPr>
        <w:t>Unable to Inspect – Locked</w:t>
      </w:r>
    </w:p>
    <w:p w14:paraId="27B9B98C" w14:textId="77777777" w:rsidR="00F57C88" w:rsidRPr="002F0420" w:rsidRDefault="00F57C88" w:rsidP="00F57C88">
      <w:pPr>
        <w:tabs>
          <w:tab w:val="left" w:pos="2880"/>
        </w:tabs>
        <w:rPr>
          <w:sz w:val="22"/>
          <w:szCs w:val="22"/>
        </w:rPr>
      </w:pPr>
    </w:p>
    <w:p w14:paraId="1B0FFA44" w14:textId="77777777" w:rsidR="00F57C88" w:rsidRPr="002F0420" w:rsidRDefault="00F57C88" w:rsidP="00F57C88">
      <w:pPr>
        <w:tabs>
          <w:tab w:val="left" w:pos="2880"/>
        </w:tabs>
        <w:rPr>
          <w:i/>
          <w:sz w:val="22"/>
          <w:szCs w:val="22"/>
        </w:rPr>
      </w:pPr>
      <w:r w:rsidRPr="002F0420">
        <w:rPr>
          <w:i/>
          <w:sz w:val="22"/>
          <w:szCs w:val="22"/>
        </w:rPr>
        <w:t>Matri Medication Room</w:t>
      </w:r>
    </w:p>
    <w:p w14:paraId="4F00C457" w14:textId="77777777" w:rsidR="00F57C88" w:rsidRPr="002F0420" w:rsidRDefault="00F57C88" w:rsidP="00F57C88">
      <w:pPr>
        <w:tabs>
          <w:tab w:val="left" w:pos="2880"/>
        </w:tabs>
        <w:rPr>
          <w:sz w:val="22"/>
          <w:szCs w:val="22"/>
        </w:rPr>
      </w:pPr>
      <w:r w:rsidRPr="002F0420">
        <w:rPr>
          <w:sz w:val="22"/>
          <w:szCs w:val="22"/>
        </w:rPr>
        <w:tab/>
        <w:t>No Violations Noted</w:t>
      </w:r>
    </w:p>
    <w:p w14:paraId="6B791BF0" w14:textId="77777777" w:rsidR="00F57C88" w:rsidRPr="002F0420" w:rsidRDefault="00F57C88" w:rsidP="00F57C88">
      <w:pPr>
        <w:tabs>
          <w:tab w:val="left" w:pos="2880"/>
        </w:tabs>
        <w:rPr>
          <w:sz w:val="22"/>
          <w:szCs w:val="22"/>
        </w:rPr>
      </w:pPr>
    </w:p>
    <w:p w14:paraId="2031BA54" w14:textId="77777777" w:rsidR="00F57C88" w:rsidRPr="002F0420" w:rsidRDefault="00F57C88" w:rsidP="00F57C88">
      <w:pPr>
        <w:tabs>
          <w:tab w:val="left" w:pos="2880"/>
        </w:tabs>
        <w:rPr>
          <w:b/>
          <w:sz w:val="22"/>
          <w:szCs w:val="22"/>
          <w:u w:val="single"/>
        </w:rPr>
      </w:pPr>
      <w:r w:rsidRPr="002F0420">
        <w:rPr>
          <w:b/>
          <w:sz w:val="22"/>
          <w:szCs w:val="22"/>
          <w:u w:val="single"/>
        </w:rPr>
        <w:t>GYM</w:t>
      </w:r>
    </w:p>
    <w:p w14:paraId="2EC5F0F9" w14:textId="77777777" w:rsidR="00F57C88" w:rsidRPr="002F0420" w:rsidRDefault="00F57C88" w:rsidP="00F57C88">
      <w:pPr>
        <w:tabs>
          <w:tab w:val="left" w:pos="2880"/>
        </w:tabs>
        <w:rPr>
          <w:sz w:val="22"/>
          <w:szCs w:val="22"/>
        </w:rPr>
      </w:pPr>
    </w:p>
    <w:p w14:paraId="7ABA4CBB" w14:textId="77777777" w:rsidR="00F57C88" w:rsidRPr="002F0420" w:rsidRDefault="00F57C88" w:rsidP="00F57C88">
      <w:pPr>
        <w:tabs>
          <w:tab w:val="left" w:pos="2880"/>
        </w:tabs>
        <w:rPr>
          <w:i/>
          <w:sz w:val="22"/>
          <w:szCs w:val="22"/>
        </w:rPr>
      </w:pPr>
      <w:r w:rsidRPr="002F0420">
        <w:rPr>
          <w:i/>
          <w:sz w:val="22"/>
          <w:szCs w:val="22"/>
        </w:rPr>
        <w:t>Weight Room</w:t>
      </w:r>
    </w:p>
    <w:p w14:paraId="581E9EB0" w14:textId="77777777" w:rsidR="00F57C88" w:rsidRPr="002F0420" w:rsidRDefault="00F57C88" w:rsidP="00F57C88">
      <w:pPr>
        <w:tabs>
          <w:tab w:val="left" w:pos="2880"/>
        </w:tabs>
        <w:rPr>
          <w:sz w:val="22"/>
          <w:szCs w:val="22"/>
        </w:rPr>
      </w:pPr>
      <w:r w:rsidRPr="002F0420">
        <w:rPr>
          <w:sz w:val="22"/>
          <w:szCs w:val="22"/>
        </w:rPr>
        <w:tab/>
        <w:t>No Violations Noted</w:t>
      </w:r>
    </w:p>
    <w:p w14:paraId="29BAB06A" w14:textId="77777777" w:rsidR="00F57C88" w:rsidRPr="002F0420" w:rsidRDefault="00F57C88" w:rsidP="00F57C88">
      <w:pPr>
        <w:tabs>
          <w:tab w:val="left" w:pos="2880"/>
        </w:tabs>
        <w:rPr>
          <w:sz w:val="22"/>
          <w:szCs w:val="22"/>
        </w:rPr>
      </w:pPr>
    </w:p>
    <w:p w14:paraId="7A0E8A40" w14:textId="77777777" w:rsidR="00F57C88" w:rsidRPr="002F0420" w:rsidRDefault="00F57C88" w:rsidP="00F57C88">
      <w:pPr>
        <w:tabs>
          <w:tab w:val="left" w:pos="2880"/>
        </w:tabs>
        <w:rPr>
          <w:i/>
          <w:sz w:val="22"/>
          <w:szCs w:val="22"/>
        </w:rPr>
      </w:pPr>
      <w:r w:rsidRPr="002F0420">
        <w:rPr>
          <w:i/>
          <w:sz w:val="22"/>
          <w:szCs w:val="22"/>
        </w:rPr>
        <w:t xml:space="preserve">Bathroom  </w:t>
      </w:r>
    </w:p>
    <w:p w14:paraId="1ADABEDA" w14:textId="77777777" w:rsidR="00F57C88" w:rsidRPr="002F0420" w:rsidRDefault="00F57C88" w:rsidP="00F57C88">
      <w:pPr>
        <w:tabs>
          <w:tab w:val="left" w:pos="2880"/>
        </w:tabs>
        <w:rPr>
          <w:sz w:val="22"/>
          <w:szCs w:val="22"/>
        </w:rPr>
      </w:pPr>
      <w:r w:rsidRPr="002F0420">
        <w:rPr>
          <w:sz w:val="22"/>
          <w:szCs w:val="22"/>
        </w:rPr>
        <w:tab/>
        <w:t>No Violations Noted</w:t>
      </w:r>
    </w:p>
    <w:p w14:paraId="54D85F93" w14:textId="77777777" w:rsidR="00F57C88" w:rsidRPr="002F0420" w:rsidRDefault="00F57C88" w:rsidP="00F57C88">
      <w:pPr>
        <w:tabs>
          <w:tab w:val="left" w:pos="2880"/>
        </w:tabs>
        <w:rPr>
          <w:sz w:val="22"/>
          <w:szCs w:val="22"/>
        </w:rPr>
      </w:pPr>
    </w:p>
    <w:p w14:paraId="0BD774F4" w14:textId="77777777" w:rsidR="00F57C88" w:rsidRPr="002F0420" w:rsidRDefault="00F57C88" w:rsidP="00F57C88">
      <w:pPr>
        <w:tabs>
          <w:tab w:val="left" w:pos="2880"/>
        </w:tabs>
        <w:rPr>
          <w:i/>
          <w:sz w:val="22"/>
          <w:szCs w:val="22"/>
        </w:rPr>
      </w:pPr>
      <w:r w:rsidRPr="002F0420">
        <w:rPr>
          <w:i/>
          <w:sz w:val="22"/>
          <w:szCs w:val="22"/>
        </w:rPr>
        <w:t>Slop Sink</w:t>
      </w:r>
    </w:p>
    <w:p w14:paraId="63AE735B" w14:textId="77777777" w:rsidR="00F57C88" w:rsidRPr="002F0420" w:rsidRDefault="00F57C88" w:rsidP="00F57C88">
      <w:pPr>
        <w:tabs>
          <w:tab w:val="left" w:pos="2880"/>
        </w:tabs>
        <w:rPr>
          <w:sz w:val="22"/>
          <w:szCs w:val="22"/>
        </w:rPr>
      </w:pPr>
      <w:r w:rsidRPr="002F0420">
        <w:rPr>
          <w:sz w:val="22"/>
          <w:szCs w:val="22"/>
        </w:rPr>
        <w:tab/>
        <w:t>No Violations Noted</w:t>
      </w:r>
    </w:p>
    <w:p w14:paraId="368C452C" w14:textId="77777777" w:rsidR="00F57C88" w:rsidRPr="002F0420" w:rsidRDefault="00F57C88" w:rsidP="00F57C88">
      <w:pPr>
        <w:tabs>
          <w:tab w:val="left" w:pos="2880"/>
        </w:tabs>
        <w:rPr>
          <w:i/>
          <w:sz w:val="22"/>
          <w:szCs w:val="22"/>
        </w:rPr>
      </w:pPr>
    </w:p>
    <w:p w14:paraId="3E467E07" w14:textId="77777777" w:rsidR="00F57C88" w:rsidRPr="002F0420" w:rsidRDefault="00F57C88" w:rsidP="00F57C88">
      <w:pPr>
        <w:tabs>
          <w:tab w:val="left" w:pos="2880"/>
        </w:tabs>
        <w:rPr>
          <w:i/>
          <w:sz w:val="22"/>
          <w:szCs w:val="22"/>
        </w:rPr>
      </w:pPr>
      <w:r w:rsidRPr="002F0420">
        <w:rPr>
          <w:i/>
          <w:sz w:val="22"/>
          <w:szCs w:val="22"/>
        </w:rPr>
        <w:t>Chemical Storage</w:t>
      </w:r>
    </w:p>
    <w:p w14:paraId="315DB29A" w14:textId="77777777" w:rsidR="00F57C88" w:rsidRPr="002F0420" w:rsidRDefault="00F57C88" w:rsidP="00F57C88">
      <w:pPr>
        <w:tabs>
          <w:tab w:val="left" w:pos="2880"/>
        </w:tabs>
        <w:rPr>
          <w:sz w:val="22"/>
          <w:szCs w:val="22"/>
        </w:rPr>
      </w:pPr>
      <w:r w:rsidRPr="002F0420">
        <w:rPr>
          <w:sz w:val="22"/>
          <w:szCs w:val="22"/>
        </w:rPr>
        <w:tab/>
        <w:t>No Violations Noted</w:t>
      </w:r>
    </w:p>
    <w:p w14:paraId="72999289" w14:textId="77777777" w:rsidR="00F57C88" w:rsidRPr="002F0420" w:rsidRDefault="00F57C88" w:rsidP="00F57C88">
      <w:pPr>
        <w:tabs>
          <w:tab w:val="left" w:pos="2880"/>
        </w:tabs>
        <w:rPr>
          <w:i/>
          <w:sz w:val="22"/>
          <w:szCs w:val="22"/>
        </w:rPr>
      </w:pPr>
    </w:p>
    <w:p w14:paraId="089794BF" w14:textId="77777777" w:rsidR="00F57C88" w:rsidRPr="002F0420" w:rsidRDefault="00F57C88" w:rsidP="00F57C88">
      <w:pPr>
        <w:tabs>
          <w:tab w:val="left" w:pos="2880"/>
        </w:tabs>
        <w:rPr>
          <w:i/>
          <w:sz w:val="22"/>
          <w:szCs w:val="22"/>
        </w:rPr>
      </w:pPr>
      <w:r w:rsidRPr="002F0420">
        <w:rPr>
          <w:i/>
          <w:sz w:val="22"/>
          <w:szCs w:val="22"/>
        </w:rPr>
        <w:t>Lower Gym</w:t>
      </w:r>
    </w:p>
    <w:p w14:paraId="3A322A58"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Ceiling paint damaged</w:t>
      </w:r>
    </w:p>
    <w:p w14:paraId="318F4C55" w14:textId="77777777" w:rsidR="00F57C88" w:rsidRPr="002F0420" w:rsidRDefault="00F57C88" w:rsidP="00F57C88">
      <w:pPr>
        <w:tabs>
          <w:tab w:val="left" w:pos="2880"/>
        </w:tabs>
        <w:rPr>
          <w:sz w:val="22"/>
          <w:szCs w:val="22"/>
        </w:rPr>
      </w:pPr>
      <w:r w:rsidRPr="002F0420">
        <w:rPr>
          <w:sz w:val="22"/>
          <w:szCs w:val="22"/>
        </w:rPr>
        <w:t>105 CMR 451.344</w:t>
      </w:r>
      <w:r w:rsidR="003D0D89" w:rsidRPr="002F0420">
        <w:rPr>
          <w:sz w:val="22"/>
          <w:szCs w:val="22"/>
        </w:rPr>
        <w:t>*</w:t>
      </w:r>
      <w:r w:rsidRPr="002F0420">
        <w:rPr>
          <w:sz w:val="22"/>
          <w:szCs w:val="22"/>
        </w:rPr>
        <w:tab/>
        <w:t>Illumination in Habitable Areas: Lights not functioning properly, several lights out</w:t>
      </w:r>
    </w:p>
    <w:p w14:paraId="617034F7" w14:textId="77777777" w:rsidR="003D0D89" w:rsidRPr="002F0420" w:rsidRDefault="003D0D89">
      <w:pPr>
        <w:tabs>
          <w:tab w:val="left" w:pos="2880"/>
        </w:tabs>
        <w:rPr>
          <w:sz w:val="22"/>
          <w:szCs w:val="22"/>
        </w:rPr>
      </w:pPr>
      <w:r w:rsidRPr="002F0420">
        <w:rPr>
          <w:sz w:val="22"/>
          <w:szCs w:val="22"/>
        </w:rPr>
        <w:t>105 CMR 451.353</w:t>
      </w:r>
      <w:r w:rsidRPr="002F0420">
        <w:rPr>
          <w:sz w:val="22"/>
          <w:szCs w:val="22"/>
        </w:rPr>
        <w:tab/>
        <w:t>Interior Maintenance: Bubbler water control sticks</w:t>
      </w:r>
    </w:p>
    <w:p w14:paraId="28ACCAA3" w14:textId="77777777" w:rsidR="003D0D89" w:rsidRPr="002F0420" w:rsidRDefault="003D0D89" w:rsidP="003D0D89">
      <w:pPr>
        <w:tabs>
          <w:tab w:val="left" w:pos="2880"/>
        </w:tabs>
        <w:rPr>
          <w:sz w:val="22"/>
          <w:szCs w:val="22"/>
        </w:rPr>
      </w:pPr>
      <w:r w:rsidRPr="002F0420">
        <w:rPr>
          <w:sz w:val="22"/>
          <w:szCs w:val="22"/>
        </w:rPr>
        <w:t>105 CMR 451.353</w:t>
      </w:r>
      <w:r w:rsidRPr="002F0420">
        <w:rPr>
          <w:sz w:val="22"/>
          <w:szCs w:val="22"/>
        </w:rPr>
        <w:tab/>
        <w:t>Interior Maintenance: Standing water near bubbler</w:t>
      </w:r>
    </w:p>
    <w:p w14:paraId="07E6A011" w14:textId="77777777" w:rsidR="00F57C88" w:rsidRPr="002F0420" w:rsidRDefault="00F57C88" w:rsidP="00F57C88">
      <w:pPr>
        <w:tabs>
          <w:tab w:val="left" w:pos="2880"/>
        </w:tabs>
        <w:rPr>
          <w:sz w:val="22"/>
          <w:szCs w:val="22"/>
        </w:rPr>
      </w:pPr>
    </w:p>
    <w:p w14:paraId="35975F47" w14:textId="77777777" w:rsidR="00F57C88" w:rsidRPr="002F0420" w:rsidRDefault="00F57C88" w:rsidP="00F57C88">
      <w:pPr>
        <w:tabs>
          <w:tab w:val="left" w:pos="2880"/>
        </w:tabs>
        <w:rPr>
          <w:b/>
          <w:sz w:val="22"/>
          <w:szCs w:val="22"/>
          <w:u w:val="single"/>
        </w:rPr>
      </w:pPr>
      <w:r w:rsidRPr="002F0420">
        <w:rPr>
          <w:b/>
          <w:sz w:val="22"/>
          <w:szCs w:val="22"/>
          <w:u w:val="single"/>
        </w:rPr>
        <w:t>BARBER SHOP</w:t>
      </w:r>
    </w:p>
    <w:p w14:paraId="0B2EFBFD" w14:textId="77777777" w:rsidR="00F57C88" w:rsidRPr="002F0420" w:rsidRDefault="00F57C88" w:rsidP="00F57C88">
      <w:pPr>
        <w:tabs>
          <w:tab w:val="left" w:pos="2880"/>
        </w:tabs>
        <w:ind w:left="2880" w:hanging="2880"/>
        <w:rPr>
          <w:sz w:val="22"/>
          <w:szCs w:val="22"/>
        </w:rPr>
      </w:pPr>
      <w:r w:rsidRPr="002F0420">
        <w:rPr>
          <w:sz w:val="22"/>
          <w:szCs w:val="22"/>
        </w:rPr>
        <w:t>105 CMR 451.350*</w:t>
      </w:r>
      <w:r w:rsidRPr="002F0420">
        <w:rPr>
          <w:sz w:val="22"/>
          <w:szCs w:val="22"/>
        </w:rPr>
        <w:tab/>
        <w:t>Structural Maintenance: Area not rodent and weathertight, large door at the end of the hallway not weathertight</w:t>
      </w:r>
    </w:p>
    <w:p w14:paraId="2485E08B" w14:textId="77777777" w:rsidR="003D0D89" w:rsidRPr="002F0420" w:rsidRDefault="003D0D89" w:rsidP="003D0D89">
      <w:pPr>
        <w:rPr>
          <w:sz w:val="22"/>
          <w:szCs w:val="22"/>
        </w:rPr>
      </w:pPr>
      <w:r w:rsidRPr="002F0420">
        <w:rPr>
          <w:sz w:val="22"/>
          <w:szCs w:val="22"/>
        </w:rPr>
        <w:t>105 CMR 451.353</w:t>
      </w:r>
      <w:r w:rsidRPr="002F0420">
        <w:rPr>
          <w:sz w:val="22"/>
          <w:szCs w:val="22"/>
        </w:rPr>
        <w:tab/>
      </w:r>
      <w:r w:rsidRPr="002F0420">
        <w:rPr>
          <w:sz w:val="22"/>
          <w:szCs w:val="22"/>
        </w:rPr>
        <w:tab/>
        <w:t>Interior Maintenance: Hair trimmers dirty</w:t>
      </w:r>
    </w:p>
    <w:p w14:paraId="3F0400D9" w14:textId="77777777" w:rsidR="00F57C88" w:rsidRPr="002F0420" w:rsidRDefault="00F57C88" w:rsidP="003D0D89">
      <w:pPr>
        <w:tabs>
          <w:tab w:val="left" w:pos="2880"/>
        </w:tabs>
        <w:rPr>
          <w:b/>
          <w:sz w:val="22"/>
          <w:szCs w:val="22"/>
          <w:u w:val="single"/>
        </w:rPr>
      </w:pPr>
    </w:p>
    <w:p w14:paraId="17A16232" w14:textId="77777777" w:rsidR="00F57C88" w:rsidRPr="002F0420" w:rsidRDefault="00F57C88" w:rsidP="00F57C88">
      <w:pPr>
        <w:tabs>
          <w:tab w:val="left" w:pos="2880"/>
        </w:tabs>
        <w:ind w:left="2880" w:hanging="2880"/>
        <w:rPr>
          <w:b/>
          <w:sz w:val="22"/>
          <w:szCs w:val="22"/>
          <w:u w:val="single"/>
        </w:rPr>
      </w:pPr>
      <w:r w:rsidRPr="002F0420">
        <w:rPr>
          <w:b/>
          <w:sz w:val="22"/>
          <w:szCs w:val="22"/>
          <w:u w:val="single"/>
        </w:rPr>
        <w:t>CENTRAL AREA</w:t>
      </w:r>
    </w:p>
    <w:p w14:paraId="2540D814" w14:textId="77777777" w:rsidR="00F57C88" w:rsidRPr="002F0420" w:rsidRDefault="00F57C88" w:rsidP="00F57C88">
      <w:pPr>
        <w:tabs>
          <w:tab w:val="left" w:pos="2880"/>
        </w:tabs>
        <w:ind w:left="2880" w:hanging="2880"/>
        <w:rPr>
          <w:i/>
          <w:sz w:val="22"/>
          <w:szCs w:val="22"/>
        </w:rPr>
      </w:pPr>
    </w:p>
    <w:p w14:paraId="43AE4EC8" w14:textId="77777777" w:rsidR="00F57C88" w:rsidRPr="002F0420" w:rsidRDefault="00F57C88" w:rsidP="00F57C88">
      <w:pPr>
        <w:tabs>
          <w:tab w:val="left" w:pos="2880"/>
        </w:tabs>
        <w:rPr>
          <w:i/>
          <w:sz w:val="22"/>
          <w:szCs w:val="22"/>
        </w:rPr>
      </w:pPr>
      <w:r w:rsidRPr="002F0420">
        <w:rPr>
          <w:i/>
          <w:sz w:val="22"/>
          <w:szCs w:val="22"/>
        </w:rPr>
        <w:t>Deputy’s Office</w:t>
      </w:r>
    </w:p>
    <w:p w14:paraId="11112E7E" w14:textId="77777777" w:rsidR="00F57C88" w:rsidRPr="002F0420" w:rsidRDefault="00F57C88" w:rsidP="00F57C88">
      <w:pPr>
        <w:tabs>
          <w:tab w:val="left" w:pos="2880"/>
        </w:tabs>
        <w:rPr>
          <w:sz w:val="22"/>
          <w:szCs w:val="22"/>
        </w:rPr>
      </w:pPr>
      <w:r w:rsidRPr="002F0420">
        <w:rPr>
          <w:sz w:val="22"/>
          <w:szCs w:val="22"/>
        </w:rPr>
        <w:tab/>
        <w:t>No Violations Noted</w:t>
      </w:r>
    </w:p>
    <w:p w14:paraId="5B315776" w14:textId="77777777" w:rsidR="003D0D89" w:rsidRPr="002F0420" w:rsidRDefault="003D0D89" w:rsidP="00F57C88">
      <w:pPr>
        <w:tabs>
          <w:tab w:val="left" w:pos="2880"/>
        </w:tabs>
        <w:rPr>
          <w:b/>
          <w:sz w:val="22"/>
          <w:szCs w:val="22"/>
          <w:u w:val="single"/>
        </w:rPr>
      </w:pPr>
    </w:p>
    <w:p w14:paraId="0EF532D8" w14:textId="77777777" w:rsidR="00F57C88" w:rsidRPr="002F0420" w:rsidRDefault="00F57C88" w:rsidP="00F57C88">
      <w:pPr>
        <w:tabs>
          <w:tab w:val="left" w:pos="2880"/>
        </w:tabs>
        <w:rPr>
          <w:b/>
          <w:sz w:val="22"/>
          <w:szCs w:val="22"/>
          <w:u w:val="single"/>
        </w:rPr>
      </w:pPr>
      <w:r w:rsidRPr="002F0420">
        <w:rPr>
          <w:b/>
          <w:sz w:val="22"/>
          <w:szCs w:val="22"/>
          <w:u w:val="single"/>
        </w:rPr>
        <w:t>EAST WING</w:t>
      </w:r>
    </w:p>
    <w:p w14:paraId="6FAC4E4D" w14:textId="77777777" w:rsidR="00F57C88" w:rsidRPr="002F0420" w:rsidRDefault="00F57C88" w:rsidP="00F57C88">
      <w:pPr>
        <w:tabs>
          <w:tab w:val="left" w:pos="2880"/>
        </w:tabs>
        <w:rPr>
          <w:i/>
          <w:sz w:val="22"/>
          <w:szCs w:val="22"/>
        </w:rPr>
      </w:pPr>
    </w:p>
    <w:p w14:paraId="4044C4E7" w14:textId="77777777" w:rsidR="00F57C88" w:rsidRPr="002F0420" w:rsidRDefault="00F57C88" w:rsidP="00F57C88">
      <w:pPr>
        <w:tabs>
          <w:tab w:val="left" w:pos="2880"/>
        </w:tabs>
        <w:rPr>
          <w:i/>
          <w:sz w:val="22"/>
          <w:szCs w:val="22"/>
        </w:rPr>
      </w:pPr>
      <w:r w:rsidRPr="002F0420">
        <w:rPr>
          <w:i/>
          <w:sz w:val="22"/>
          <w:szCs w:val="22"/>
        </w:rPr>
        <w:t>CPO’s Office</w:t>
      </w:r>
    </w:p>
    <w:p w14:paraId="29429F2C" w14:textId="77777777" w:rsidR="00F57C88" w:rsidRPr="002F0420" w:rsidRDefault="00F57C88" w:rsidP="00F57C88">
      <w:pPr>
        <w:tabs>
          <w:tab w:val="left" w:pos="2880"/>
        </w:tabs>
        <w:rPr>
          <w:sz w:val="22"/>
          <w:szCs w:val="22"/>
        </w:rPr>
      </w:pPr>
      <w:r w:rsidRPr="002F0420">
        <w:rPr>
          <w:sz w:val="22"/>
          <w:szCs w:val="22"/>
        </w:rPr>
        <w:tab/>
        <w:t>No Violations Noted</w:t>
      </w:r>
    </w:p>
    <w:p w14:paraId="7BE118DF" w14:textId="77777777" w:rsidR="00F57C88" w:rsidRPr="002F0420" w:rsidRDefault="00F57C88" w:rsidP="00F57C88">
      <w:pPr>
        <w:tabs>
          <w:tab w:val="left" w:pos="2880"/>
        </w:tabs>
        <w:rPr>
          <w:sz w:val="22"/>
          <w:szCs w:val="22"/>
        </w:rPr>
      </w:pPr>
    </w:p>
    <w:p w14:paraId="05842491" w14:textId="77777777" w:rsidR="00F57C88" w:rsidRPr="002F0420" w:rsidRDefault="00F57C88" w:rsidP="00F57C88">
      <w:pPr>
        <w:tabs>
          <w:tab w:val="left" w:pos="2880"/>
        </w:tabs>
        <w:rPr>
          <w:i/>
          <w:sz w:val="22"/>
          <w:szCs w:val="22"/>
        </w:rPr>
      </w:pPr>
      <w:r w:rsidRPr="002F0420">
        <w:rPr>
          <w:i/>
          <w:sz w:val="22"/>
          <w:szCs w:val="22"/>
        </w:rPr>
        <w:t>Male Bathroom</w:t>
      </w:r>
    </w:p>
    <w:p w14:paraId="397B8466" w14:textId="77777777" w:rsidR="00F57C88" w:rsidRPr="002F0420" w:rsidRDefault="00F57C88" w:rsidP="00F57C88">
      <w:pPr>
        <w:tabs>
          <w:tab w:val="left" w:pos="2880"/>
        </w:tabs>
        <w:rPr>
          <w:sz w:val="22"/>
          <w:szCs w:val="22"/>
        </w:rPr>
      </w:pPr>
      <w:r w:rsidRPr="002F0420">
        <w:rPr>
          <w:sz w:val="22"/>
          <w:szCs w:val="22"/>
        </w:rPr>
        <w:tab/>
        <w:t>No Violations Noted</w:t>
      </w:r>
    </w:p>
    <w:p w14:paraId="52931FF6" w14:textId="77777777" w:rsidR="00F57C88" w:rsidRPr="002F0420" w:rsidRDefault="00F57C88" w:rsidP="00F57C88">
      <w:pPr>
        <w:tabs>
          <w:tab w:val="left" w:pos="2880"/>
        </w:tabs>
        <w:rPr>
          <w:i/>
          <w:sz w:val="22"/>
          <w:szCs w:val="22"/>
        </w:rPr>
      </w:pPr>
      <w:r w:rsidRPr="002F0420">
        <w:rPr>
          <w:i/>
          <w:sz w:val="22"/>
          <w:szCs w:val="22"/>
        </w:rPr>
        <w:lastRenderedPageBreak/>
        <w:t>Female Bathroom</w:t>
      </w:r>
    </w:p>
    <w:p w14:paraId="713DF136" w14:textId="77777777" w:rsidR="009528B6" w:rsidRPr="002F0420" w:rsidRDefault="009528B6">
      <w:pPr>
        <w:tabs>
          <w:tab w:val="left" w:pos="2880"/>
        </w:tabs>
        <w:rPr>
          <w:sz w:val="22"/>
          <w:szCs w:val="22"/>
        </w:rPr>
      </w:pPr>
      <w:r w:rsidRPr="002F0420">
        <w:rPr>
          <w:sz w:val="22"/>
          <w:szCs w:val="22"/>
        </w:rPr>
        <w:t>105 CMR 451.123</w:t>
      </w:r>
      <w:r w:rsidRPr="002F0420">
        <w:rPr>
          <w:sz w:val="22"/>
          <w:szCs w:val="22"/>
        </w:rPr>
        <w:tab/>
        <w:t>Maintenance: Faucet fixture loose at handwash sink</w:t>
      </w:r>
    </w:p>
    <w:p w14:paraId="705BA471" w14:textId="77777777" w:rsidR="003D0D89" w:rsidRPr="002F0420" w:rsidRDefault="003D0D89" w:rsidP="00F57C88">
      <w:pPr>
        <w:tabs>
          <w:tab w:val="left" w:pos="2880"/>
        </w:tabs>
        <w:rPr>
          <w:sz w:val="22"/>
          <w:szCs w:val="22"/>
        </w:rPr>
      </w:pPr>
    </w:p>
    <w:p w14:paraId="06C07EC3" w14:textId="77777777" w:rsidR="00F57C88" w:rsidRPr="002F0420" w:rsidRDefault="00F57C88" w:rsidP="00F57C88">
      <w:pPr>
        <w:tabs>
          <w:tab w:val="left" w:pos="2880"/>
        </w:tabs>
        <w:rPr>
          <w:i/>
          <w:sz w:val="22"/>
          <w:szCs w:val="22"/>
        </w:rPr>
      </w:pPr>
      <w:r w:rsidRPr="002F0420">
        <w:rPr>
          <w:i/>
          <w:sz w:val="22"/>
          <w:szCs w:val="22"/>
        </w:rPr>
        <w:t>Slop Sink Room</w:t>
      </w:r>
    </w:p>
    <w:p w14:paraId="21CBAE1F" w14:textId="77777777" w:rsidR="00F57C88" w:rsidRPr="002F0420" w:rsidRDefault="00F57C88" w:rsidP="00F57C88">
      <w:pPr>
        <w:tabs>
          <w:tab w:val="left" w:pos="2880"/>
        </w:tabs>
        <w:rPr>
          <w:sz w:val="22"/>
          <w:szCs w:val="22"/>
        </w:rPr>
      </w:pPr>
      <w:r w:rsidRPr="002F0420">
        <w:rPr>
          <w:sz w:val="22"/>
          <w:szCs w:val="22"/>
        </w:rPr>
        <w:tab/>
        <w:t>No Violations Noted</w:t>
      </w:r>
    </w:p>
    <w:p w14:paraId="1DE3A658" w14:textId="77777777" w:rsidR="00F57C88" w:rsidRPr="002F0420" w:rsidRDefault="00F57C88" w:rsidP="00F57C88">
      <w:pPr>
        <w:tabs>
          <w:tab w:val="left" w:pos="2880"/>
        </w:tabs>
        <w:rPr>
          <w:sz w:val="22"/>
          <w:szCs w:val="22"/>
        </w:rPr>
      </w:pPr>
    </w:p>
    <w:p w14:paraId="41713198" w14:textId="77777777" w:rsidR="00F57C88" w:rsidRPr="002F0420" w:rsidRDefault="009528B6" w:rsidP="00F57C88">
      <w:pPr>
        <w:tabs>
          <w:tab w:val="left" w:pos="2880"/>
        </w:tabs>
        <w:rPr>
          <w:b/>
          <w:sz w:val="22"/>
          <w:szCs w:val="22"/>
        </w:rPr>
      </w:pPr>
      <w:r w:rsidRPr="002F0420">
        <w:rPr>
          <w:b/>
          <w:sz w:val="22"/>
          <w:szCs w:val="22"/>
        </w:rPr>
        <w:t>Mental Health Offices</w:t>
      </w:r>
    </w:p>
    <w:p w14:paraId="2E8873D4" w14:textId="77777777" w:rsidR="00F57C88" w:rsidRPr="002F0420" w:rsidRDefault="00F57C88" w:rsidP="00F57C88">
      <w:pPr>
        <w:tabs>
          <w:tab w:val="left" w:pos="2880"/>
        </w:tabs>
        <w:rPr>
          <w:i/>
          <w:sz w:val="22"/>
          <w:szCs w:val="22"/>
        </w:rPr>
      </w:pPr>
    </w:p>
    <w:p w14:paraId="43D05D2A" w14:textId="77777777" w:rsidR="00F57C88" w:rsidRPr="002F0420" w:rsidRDefault="00F57C88" w:rsidP="00F57C88">
      <w:pPr>
        <w:tabs>
          <w:tab w:val="left" w:pos="2880"/>
        </w:tabs>
        <w:ind w:left="2880" w:hanging="2880"/>
        <w:rPr>
          <w:i/>
          <w:sz w:val="22"/>
          <w:szCs w:val="22"/>
        </w:rPr>
      </w:pPr>
      <w:r w:rsidRPr="002F0420">
        <w:rPr>
          <w:i/>
          <w:sz w:val="22"/>
          <w:szCs w:val="22"/>
        </w:rPr>
        <w:t>Small Break Room</w:t>
      </w:r>
    </w:p>
    <w:p w14:paraId="2B92E33C" w14:textId="77777777" w:rsidR="00F57C88" w:rsidRPr="002F0420" w:rsidRDefault="00F57C88" w:rsidP="00F57C88">
      <w:pPr>
        <w:tabs>
          <w:tab w:val="left" w:pos="2880"/>
        </w:tabs>
        <w:ind w:left="2880" w:hanging="2880"/>
        <w:rPr>
          <w:sz w:val="22"/>
          <w:szCs w:val="22"/>
        </w:rPr>
      </w:pPr>
      <w:r w:rsidRPr="002F0420">
        <w:rPr>
          <w:sz w:val="22"/>
          <w:szCs w:val="22"/>
        </w:rPr>
        <w:t>105 CMR 451.200*</w:t>
      </w:r>
      <w:r w:rsidRPr="002F0420">
        <w:rPr>
          <w:sz w:val="22"/>
          <w:szCs w:val="22"/>
        </w:rPr>
        <w:tab/>
        <w:t>Food Storage, Preparation and Service: Food storage not in compliance with                105 CMR 590.000, utensils left uncovered</w:t>
      </w:r>
    </w:p>
    <w:p w14:paraId="3D243982" w14:textId="77777777" w:rsidR="009528B6" w:rsidRPr="002F0420" w:rsidRDefault="009528B6" w:rsidP="00F57C88">
      <w:pPr>
        <w:tabs>
          <w:tab w:val="left" w:pos="2880"/>
        </w:tabs>
        <w:ind w:left="2880" w:hanging="2880"/>
        <w:rPr>
          <w:i/>
          <w:sz w:val="22"/>
          <w:szCs w:val="22"/>
        </w:rPr>
      </w:pPr>
    </w:p>
    <w:p w14:paraId="31BEF95C" w14:textId="77777777" w:rsidR="00F57C88" w:rsidRPr="002F0420" w:rsidRDefault="00F57C88" w:rsidP="00F57C88">
      <w:pPr>
        <w:tabs>
          <w:tab w:val="left" w:pos="2880"/>
        </w:tabs>
        <w:ind w:left="2880" w:hanging="2880"/>
        <w:rPr>
          <w:i/>
          <w:sz w:val="22"/>
          <w:szCs w:val="22"/>
        </w:rPr>
      </w:pPr>
      <w:r w:rsidRPr="002F0420">
        <w:rPr>
          <w:i/>
          <w:sz w:val="22"/>
          <w:szCs w:val="22"/>
        </w:rPr>
        <w:t>Offices</w:t>
      </w:r>
    </w:p>
    <w:p w14:paraId="0670FCB1" w14:textId="77777777" w:rsidR="009528B6" w:rsidRPr="002F0420" w:rsidRDefault="009528B6" w:rsidP="009528B6">
      <w:pPr>
        <w:tabs>
          <w:tab w:val="left" w:pos="2880"/>
        </w:tabs>
        <w:ind w:left="2880" w:hanging="2880"/>
        <w:rPr>
          <w:sz w:val="22"/>
          <w:szCs w:val="22"/>
        </w:rPr>
      </w:pPr>
      <w:r w:rsidRPr="002F0420">
        <w:rPr>
          <w:sz w:val="22"/>
          <w:szCs w:val="22"/>
        </w:rPr>
        <w:t>105 CMR 451.200</w:t>
      </w:r>
      <w:r w:rsidRPr="002F0420">
        <w:rPr>
          <w:sz w:val="22"/>
          <w:szCs w:val="22"/>
        </w:rPr>
        <w:tab/>
        <w:t>Food Storage, Preparation and Service: Food storage</w:t>
      </w:r>
      <w:r w:rsidRPr="002F0420">
        <w:rPr>
          <w:color w:val="FF0000"/>
          <w:sz w:val="22"/>
          <w:szCs w:val="22"/>
        </w:rPr>
        <w:t xml:space="preserve"> </w:t>
      </w:r>
      <w:r w:rsidRPr="002F0420">
        <w:rPr>
          <w:sz w:val="22"/>
          <w:szCs w:val="22"/>
        </w:rPr>
        <w:t>not in compliance with                105 CMR 590.000, no functioning thermometer in refrigerator in office # EWCORR-2H</w:t>
      </w:r>
    </w:p>
    <w:p w14:paraId="379AC39B" w14:textId="77777777" w:rsidR="009528B6" w:rsidRPr="002F0420" w:rsidRDefault="009528B6" w:rsidP="00F57C88">
      <w:pPr>
        <w:tabs>
          <w:tab w:val="left" w:pos="2880"/>
        </w:tabs>
        <w:rPr>
          <w:sz w:val="22"/>
          <w:szCs w:val="22"/>
        </w:rPr>
      </w:pPr>
    </w:p>
    <w:p w14:paraId="474ED8B7" w14:textId="77777777" w:rsidR="00F57C88" w:rsidRPr="002F0420" w:rsidRDefault="00F57C88" w:rsidP="00F57C88">
      <w:pPr>
        <w:tabs>
          <w:tab w:val="left" w:pos="2880"/>
        </w:tabs>
        <w:rPr>
          <w:b/>
          <w:sz w:val="22"/>
          <w:szCs w:val="22"/>
        </w:rPr>
      </w:pPr>
      <w:r w:rsidRPr="002F0420">
        <w:rPr>
          <w:b/>
          <w:sz w:val="22"/>
          <w:szCs w:val="22"/>
        </w:rPr>
        <w:t>Gallery</w:t>
      </w:r>
    </w:p>
    <w:p w14:paraId="36DCC24B" w14:textId="77777777" w:rsidR="00F57C88" w:rsidRPr="002F0420" w:rsidRDefault="00F57C88" w:rsidP="00F57C88">
      <w:pPr>
        <w:tabs>
          <w:tab w:val="left" w:pos="2880"/>
        </w:tabs>
        <w:rPr>
          <w:sz w:val="22"/>
          <w:szCs w:val="22"/>
        </w:rPr>
      </w:pPr>
      <w:r w:rsidRPr="002F0420">
        <w:rPr>
          <w:sz w:val="22"/>
          <w:szCs w:val="22"/>
        </w:rPr>
        <w:t>105 CMR 451.350*</w:t>
      </w:r>
      <w:r w:rsidRPr="002F0420">
        <w:rPr>
          <w:sz w:val="22"/>
          <w:szCs w:val="22"/>
        </w:rPr>
        <w:tab/>
        <w:t>Structural Maintenance: Ceiling leaking</w:t>
      </w:r>
      <w:r w:rsidR="009528B6" w:rsidRPr="002F0420">
        <w:rPr>
          <w:sz w:val="22"/>
          <w:szCs w:val="22"/>
        </w:rPr>
        <w:t xml:space="preserve"> between </w:t>
      </w:r>
      <w:r w:rsidR="00641AD5">
        <w:rPr>
          <w:sz w:val="22"/>
          <w:szCs w:val="22"/>
        </w:rPr>
        <w:t xml:space="preserve"># </w:t>
      </w:r>
      <w:r w:rsidR="009528B6" w:rsidRPr="002F0420">
        <w:rPr>
          <w:sz w:val="22"/>
          <w:szCs w:val="22"/>
        </w:rPr>
        <w:t xml:space="preserve">2 and 3 </w:t>
      </w:r>
      <w:proofErr w:type="gramStart"/>
      <w:r w:rsidR="009528B6" w:rsidRPr="002F0420">
        <w:rPr>
          <w:sz w:val="22"/>
          <w:szCs w:val="22"/>
        </w:rPr>
        <w:t>block</w:t>
      </w:r>
      <w:proofErr w:type="gramEnd"/>
    </w:p>
    <w:p w14:paraId="4E167A9B" w14:textId="77777777" w:rsidR="00F57C88" w:rsidRPr="002F0420" w:rsidRDefault="00F57C88" w:rsidP="00F57C88">
      <w:pPr>
        <w:tabs>
          <w:tab w:val="left" w:pos="2880"/>
        </w:tabs>
        <w:rPr>
          <w:b/>
          <w:sz w:val="22"/>
          <w:szCs w:val="22"/>
        </w:rPr>
      </w:pPr>
    </w:p>
    <w:p w14:paraId="4F6A7176" w14:textId="77777777" w:rsidR="00F57C88" w:rsidRPr="002F0420" w:rsidRDefault="00F57C88" w:rsidP="00F57C88">
      <w:pPr>
        <w:tabs>
          <w:tab w:val="left" w:pos="2880"/>
        </w:tabs>
        <w:rPr>
          <w:i/>
          <w:sz w:val="22"/>
          <w:szCs w:val="22"/>
        </w:rPr>
      </w:pPr>
      <w:r w:rsidRPr="002F0420">
        <w:rPr>
          <w:i/>
          <w:sz w:val="22"/>
          <w:szCs w:val="22"/>
        </w:rPr>
        <w:t>Bathroom</w:t>
      </w:r>
    </w:p>
    <w:p w14:paraId="418F9DF3" w14:textId="77777777" w:rsidR="00F57C88" w:rsidRPr="002F0420" w:rsidRDefault="00F57C88" w:rsidP="00F57C88">
      <w:pPr>
        <w:tabs>
          <w:tab w:val="left" w:pos="2880"/>
        </w:tabs>
        <w:rPr>
          <w:sz w:val="22"/>
          <w:szCs w:val="22"/>
        </w:rPr>
      </w:pPr>
      <w:r w:rsidRPr="002F0420">
        <w:rPr>
          <w:sz w:val="22"/>
          <w:szCs w:val="22"/>
        </w:rPr>
        <w:tab/>
        <w:t>No Violations Noted</w:t>
      </w:r>
    </w:p>
    <w:p w14:paraId="3DAB4433" w14:textId="77777777" w:rsidR="00F57C88" w:rsidRPr="002F0420" w:rsidRDefault="00F57C88" w:rsidP="00F57C88">
      <w:pPr>
        <w:tabs>
          <w:tab w:val="left" w:pos="2880"/>
        </w:tabs>
        <w:rPr>
          <w:sz w:val="22"/>
          <w:szCs w:val="22"/>
        </w:rPr>
      </w:pPr>
    </w:p>
    <w:p w14:paraId="6E6438F5" w14:textId="77777777" w:rsidR="00F57C88" w:rsidRPr="002F0420" w:rsidRDefault="00F57C88" w:rsidP="00F57C88">
      <w:pPr>
        <w:tabs>
          <w:tab w:val="left" w:pos="2880"/>
        </w:tabs>
        <w:rPr>
          <w:i/>
          <w:sz w:val="22"/>
          <w:szCs w:val="22"/>
        </w:rPr>
      </w:pPr>
      <w:r w:rsidRPr="002F0420">
        <w:rPr>
          <w:i/>
          <w:sz w:val="22"/>
          <w:szCs w:val="22"/>
        </w:rPr>
        <w:t>Cleaning Storage Area</w:t>
      </w:r>
    </w:p>
    <w:p w14:paraId="15EA0671" w14:textId="77777777" w:rsidR="009528B6" w:rsidRPr="002F0420" w:rsidRDefault="009528B6">
      <w:pPr>
        <w:tabs>
          <w:tab w:val="left" w:pos="2880"/>
        </w:tabs>
        <w:rPr>
          <w:sz w:val="22"/>
          <w:szCs w:val="22"/>
        </w:rPr>
      </w:pPr>
      <w:r w:rsidRPr="002F0420">
        <w:rPr>
          <w:sz w:val="22"/>
          <w:szCs w:val="22"/>
        </w:rPr>
        <w:tab/>
        <w:t>No Violations Noted</w:t>
      </w:r>
    </w:p>
    <w:p w14:paraId="4E05E535" w14:textId="77777777" w:rsidR="00F57C88" w:rsidRPr="002F0420" w:rsidRDefault="00F57C88" w:rsidP="00F57C88">
      <w:pPr>
        <w:tabs>
          <w:tab w:val="left" w:pos="2880"/>
        </w:tabs>
        <w:rPr>
          <w:sz w:val="22"/>
          <w:szCs w:val="22"/>
        </w:rPr>
      </w:pPr>
    </w:p>
    <w:p w14:paraId="5336F905" w14:textId="77777777" w:rsidR="00F57C88" w:rsidRPr="002F0420" w:rsidRDefault="00F57C88" w:rsidP="00F57C88">
      <w:pPr>
        <w:tabs>
          <w:tab w:val="left" w:pos="2880"/>
        </w:tabs>
        <w:rPr>
          <w:i/>
          <w:sz w:val="22"/>
          <w:szCs w:val="22"/>
        </w:rPr>
      </w:pPr>
      <w:r w:rsidRPr="002F0420">
        <w:rPr>
          <w:i/>
          <w:sz w:val="22"/>
          <w:szCs w:val="22"/>
        </w:rPr>
        <w:t>Break Area</w:t>
      </w:r>
    </w:p>
    <w:p w14:paraId="7EFC1BB0" w14:textId="77777777" w:rsidR="00F57C88" w:rsidRPr="002F0420" w:rsidRDefault="00F57C88" w:rsidP="00F57C88">
      <w:pPr>
        <w:tabs>
          <w:tab w:val="left" w:pos="2880"/>
        </w:tabs>
        <w:ind w:left="2880" w:hanging="2880"/>
        <w:rPr>
          <w:sz w:val="22"/>
          <w:szCs w:val="22"/>
        </w:rPr>
      </w:pPr>
      <w:r w:rsidRPr="002F0420">
        <w:rPr>
          <w:sz w:val="22"/>
          <w:szCs w:val="22"/>
        </w:rPr>
        <w:t>105 CMR 451.200</w:t>
      </w:r>
      <w:r w:rsidR="009528B6" w:rsidRPr="002F0420">
        <w:rPr>
          <w:sz w:val="22"/>
          <w:szCs w:val="22"/>
        </w:rPr>
        <w:t>*</w:t>
      </w:r>
      <w:r w:rsidRPr="002F0420">
        <w:rPr>
          <w:sz w:val="22"/>
          <w:szCs w:val="22"/>
        </w:rPr>
        <w:tab/>
        <w:t>Food Storage, Preparation and Service: Food storage not in compliance with                105 CMR 590.000, ice build-up in left refrigerator</w:t>
      </w:r>
    </w:p>
    <w:p w14:paraId="28BF3E34" w14:textId="77777777" w:rsidR="00F57C88" w:rsidRPr="002F0420" w:rsidRDefault="00F57C88" w:rsidP="00F57C88">
      <w:pPr>
        <w:tabs>
          <w:tab w:val="left" w:pos="2880"/>
        </w:tabs>
        <w:ind w:left="2880" w:hanging="2880"/>
        <w:rPr>
          <w:sz w:val="22"/>
          <w:szCs w:val="22"/>
        </w:rPr>
      </w:pPr>
      <w:r w:rsidRPr="002F0420">
        <w:rPr>
          <w:sz w:val="22"/>
          <w:szCs w:val="22"/>
        </w:rPr>
        <w:t>105 CMR 451.200</w:t>
      </w:r>
      <w:r w:rsidR="009528B6" w:rsidRPr="002F0420">
        <w:rPr>
          <w:sz w:val="22"/>
          <w:szCs w:val="22"/>
        </w:rPr>
        <w:t>*</w:t>
      </w:r>
      <w:r w:rsidRPr="002F0420">
        <w:rPr>
          <w:sz w:val="22"/>
          <w:szCs w:val="22"/>
        </w:rPr>
        <w:tab/>
        <w:t>Food Storage, Preparation and Service: Food storage not in compliance with                105 CMR 590.000, shelf damaged in left refrigerator</w:t>
      </w:r>
    </w:p>
    <w:p w14:paraId="4BC20FC1" w14:textId="77777777" w:rsidR="00F57C88" w:rsidRPr="002F0420" w:rsidRDefault="00F57C88" w:rsidP="00F57C88">
      <w:pPr>
        <w:tabs>
          <w:tab w:val="left" w:pos="2880"/>
        </w:tabs>
        <w:ind w:left="2880" w:hanging="2880"/>
        <w:rPr>
          <w:sz w:val="22"/>
          <w:szCs w:val="22"/>
        </w:rPr>
      </w:pPr>
    </w:p>
    <w:p w14:paraId="6EE34829" w14:textId="77777777" w:rsidR="00F57C88" w:rsidRPr="002F0420" w:rsidRDefault="00F57C88" w:rsidP="00F57C88">
      <w:pPr>
        <w:tabs>
          <w:tab w:val="left" w:pos="2880"/>
        </w:tabs>
        <w:rPr>
          <w:b/>
          <w:sz w:val="22"/>
          <w:szCs w:val="22"/>
          <w:u w:val="single"/>
        </w:rPr>
      </w:pPr>
      <w:r w:rsidRPr="002F0420">
        <w:rPr>
          <w:b/>
          <w:sz w:val="22"/>
          <w:szCs w:val="22"/>
          <w:u w:val="single"/>
        </w:rPr>
        <w:t>CHAPEL</w:t>
      </w:r>
    </w:p>
    <w:p w14:paraId="20544010" w14:textId="77777777" w:rsidR="00F57C88" w:rsidRPr="002F0420" w:rsidRDefault="00F57C88" w:rsidP="00F57C88">
      <w:pPr>
        <w:tabs>
          <w:tab w:val="left" w:pos="2880"/>
        </w:tabs>
        <w:ind w:left="2880" w:hanging="2880"/>
        <w:rPr>
          <w:sz w:val="22"/>
          <w:szCs w:val="22"/>
        </w:rPr>
      </w:pPr>
      <w:r w:rsidRPr="002F0420">
        <w:rPr>
          <w:sz w:val="22"/>
          <w:szCs w:val="22"/>
        </w:rPr>
        <w:t>105 CMR 451.350*</w:t>
      </w:r>
      <w:r w:rsidRPr="002F0420">
        <w:rPr>
          <w:sz w:val="22"/>
          <w:szCs w:val="22"/>
        </w:rPr>
        <w:tab/>
        <w:t>Structural Maintenance: Area not rodent and weathertight, large door in hallway not weathertight</w:t>
      </w:r>
    </w:p>
    <w:p w14:paraId="5B2A6055" w14:textId="77777777" w:rsidR="00F57C88" w:rsidRPr="002F0420" w:rsidRDefault="00F57C88" w:rsidP="00F57C88">
      <w:pPr>
        <w:tabs>
          <w:tab w:val="left" w:pos="2880"/>
        </w:tabs>
        <w:rPr>
          <w:i/>
          <w:sz w:val="22"/>
          <w:szCs w:val="22"/>
        </w:rPr>
      </w:pPr>
    </w:p>
    <w:p w14:paraId="03BE7167" w14:textId="77777777" w:rsidR="00F57C88" w:rsidRPr="002F0420" w:rsidRDefault="00F57C88" w:rsidP="00F57C88">
      <w:pPr>
        <w:tabs>
          <w:tab w:val="left" w:pos="2880"/>
        </w:tabs>
        <w:rPr>
          <w:i/>
          <w:sz w:val="22"/>
          <w:szCs w:val="22"/>
        </w:rPr>
      </w:pPr>
      <w:r w:rsidRPr="002F0420">
        <w:rPr>
          <w:i/>
          <w:sz w:val="22"/>
          <w:szCs w:val="22"/>
        </w:rPr>
        <w:t>Recreation Office</w:t>
      </w:r>
      <w:r w:rsidR="009528B6" w:rsidRPr="002F0420">
        <w:rPr>
          <w:i/>
          <w:sz w:val="22"/>
          <w:szCs w:val="22"/>
        </w:rPr>
        <w:t xml:space="preserve"> (in hallway)</w:t>
      </w:r>
    </w:p>
    <w:p w14:paraId="3C112BB3" w14:textId="77777777" w:rsidR="00F57C88" w:rsidRPr="002F0420" w:rsidRDefault="00F57C88" w:rsidP="00F57C88">
      <w:pPr>
        <w:tabs>
          <w:tab w:val="left" w:pos="2880"/>
        </w:tabs>
        <w:rPr>
          <w:sz w:val="22"/>
          <w:szCs w:val="22"/>
        </w:rPr>
      </w:pPr>
      <w:r w:rsidRPr="002F0420">
        <w:rPr>
          <w:sz w:val="22"/>
          <w:szCs w:val="22"/>
        </w:rPr>
        <w:t>105 CMR 451.353</w:t>
      </w:r>
      <w:r w:rsidR="009528B6" w:rsidRPr="002F0420">
        <w:rPr>
          <w:sz w:val="22"/>
          <w:szCs w:val="22"/>
        </w:rPr>
        <w:t>*</w:t>
      </w:r>
      <w:r w:rsidRPr="002F0420">
        <w:rPr>
          <w:sz w:val="22"/>
          <w:szCs w:val="22"/>
        </w:rPr>
        <w:tab/>
        <w:t>Interior Maintenance: Wet mop stored in bucket in hallway cleaning storage area</w:t>
      </w:r>
    </w:p>
    <w:p w14:paraId="79C63D1A" w14:textId="77777777" w:rsidR="00F57C88" w:rsidRPr="002F0420" w:rsidRDefault="00F57C88" w:rsidP="00F57C88">
      <w:pPr>
        <w:tabs>
          <w:tab w:val="left" w:pos="2880"/>
        </w:tabs>
        <w:rPr>
          <w:sz w:val="22"/>
          <w:szCs w:val="22"/>
        </w:rPr>
      </w:pPr>
    </w:p>
    <w:p w14:paraId="45230ECC" w14:textId="77777777" w:rsidR="00F57C88" w:rsidRPr="002F0420" w:rsidRDefault="00F57C88" w:rsidP="00F57C88">
      <w:pPr>
        <w:tabs>
          <w:tab w:val="left" w:pos="2880"/>
        </w:tabs>
        <w:rPr>
          <w:b/>
          <w:sz w:val="22"/>
          <w:szCs w:val="22"/>
          <w:u w:val="single"/>
        </w:rPr>
      </w:pPr>
      <w:r w:rsidRPr="002F0420">
        <w:rPr>
          <w:b/>
          <w:sz w:val="22"/>
          <w:szCs w:val="22"/>
          <w:u w:val="single"/>
        </w:rPr>
        <w:t xml:space="preserve">LIBRARY </w:t>
      </w:r>
    </w:p>
    <w:p w14:paraId="6CFB87CA" w14:textId="77777777" w:rsidR="00F57C88" w:rsidRPr="002F0420" w:rsidRDefault="00F57C88" w:rsidP="00F57C88">
      <w:pPr>
        <w:tabs>
          <w:tab w:val="left" w:pos="2880"/>
        </w:tabs>
        <w:rPr>
          <w:b/>
          <w:sz w:val="22"/>
          <w:szCs w:val="22"/>
          <w:u w:val="single"/>
        </w:rPr>
      </w:pPr>
    </w:p>
    <w:p w14:paraId="08954EDE" w14:textId="77777777" w:rsidR="00F57C88" w:rsidRPr="002F0420" w:rsidRDefault="00F57C88" w:rsidP="00F57C88">
      <w:pPr>
        <w:tabs>
          <w:tab w:val="left" w:pos="2880"/>
        </w:tabs>
        <w:rPr>
          <w:i/>
          <w:sz w:val="22"/>
          <w:szCs w:val="22"/>
        </w:rPr>
      </w:pPr>
      <w:r w:rsidRPr="002F0420">
        <w:rPr>
          <w:i/>
          <w:sz w:val="22"/>
          <w:szCs w:val="22"/>
        </w:rPr>
        <w:t>Librarian’s Office</w:t>
      </w:r>
    </w:p>
    <w:p w14:paraId="62FF3F23" w14:textId="77777777" w:rsidR="00F57C88" w:rsidRPr="002F0420" w:rsidRDefault="009528B6" w:rsidP="009528B6">
      <w:pPr>
        <w:tabs>
          <w:tab w:val="left" w:pos="2880"/>
        </w:tabs>
        <w:ind w:left="2880" w:hanging="2880"/>
        <w:rPr>
          <w:sz w:val="22"/>
          <w:szCs w:val="22"/>
        </w:rPr>
      </w:pPr>
      <w:r w:rsidRPr="002F0420">
        <w:rPr>
          <w:sz w:val="22"/>
          <w:szCs w:val="22"/>
        </w:rPr>
        <w:t>105 CMR 451.200</w:t>
      </w:r>
      <w:r w:rsidRPr="002F0420">
        <w:rPr>
          <w:sz w:val="22"/>
          <w:szCs w:val="22"/>
        </w:rPr>
        <w:tab/>
        <w:t xml:space="preserve">Food Storage, Preparation and Service: Food </w:t>
      </w:r>
      <w:r w:rsidR="00DD6D9B">
        <w:rPr>
          <w:sz w:val="22"/>
          <w:szCs w:val="22"/>
        </w:rPr>
        <w:t>service</w:t>
      </w:r>
      <w:r w:rsidRPr="002F0420">
        <w:rPr>
          <w:sz w:val="22"/>
          <w:szCs w:val="22"/>
        </w:rPr>
        <w:t xml:space="preserve"> not in compliance with                105 CMR 590.000, interior glass plate missing in microwave</w:t>
      </w:r>
    </w:p>
    <w:p w14:paraId="75260D29" w14:textId="77777777" w:rsidR="00F57C88" w:rsidRPr="002F0420" w:rsidRDefault="00F57C88" w:rsidP="00F57C88">
      <w:pPr>
        <w:tabs>
          <w:tab w:val="left" w:pos="2880"/>
        </w:tabs>
        <w:rPr>
          <w:sz w:val="22"/>
          <w:szCs w:val="22"/>
        </w:rPr>
      </w:pPr>
    </w:p>
    <w:p w14:paraId="4FD3C9DE" w14:textId="77777777" w:rsidR="00F57C88" w:rsidRPr="002F0420" w:rsidRDefault="00F57C88" w:rsidP="00F57C88">
      <w:pPr>
        <w:tabs>
          <w:tab w:val="left" w:pos="2880"/>
        </w:tabs>
        <w:rPr>
          <w:i/>
          <w:sz w:val="22"/>
          <w:szCs w:val="22"/>
        </w:rPr>
      </w:pPr>
      <w:r w:rsidRPr="002F0420">
        <w:rPr>
          <w:i/>
          <w:sz w:val="22"/>
          <w:szCs w:val="22"/>
        </w:rPr>
        <w:t>Muslim Prayer Room</w:t>
      </w:r>
    </w:p>
    <w:p w14:paraId="0AF419C0" w14:textId="77777777" w:rsidR="00F57C88" w:rsidRPr="002F0420" w:rsidRDefault="00F57C88" w:rsidP="00F57C88">
      <w:pPr>
        <w:tabs>
          <w:tab w:val="left" w:pos="2880"/>
        </w:tabs>
        <w:rPr>
          <w:sz w:val="22"/>
          <w:szCs w:val="22"/>
        </w:rPr>
      </w:pPr>
      <w:r w:rsidRPr="002F0420">
        <w:rPr>
          <w:sz w:val="22"/>
          <w:szCs w:val="22"/>
        </w:rPr>
        <w:tab/>
        <w:t>No Violations Noted</w:t>
      </w:r>
    </w:p>
    <w:p w14:paraId="518C94E5" w14:textId="77777777" w:rsidR="00F57C88" w:rsidRPr="002F0420" w:rsidRDefault="00F57C88" w:rsidP="00F57C88">
      <w:pPr>
        <w:tabs>
          <w:tab w:val="left" w:pos="2880"/>
        </w:tabs>
        <w:rPr>
          <w:sz w:val="22"/>
          <w:szCs w:val="22"/>
        </w:rPr>
      </w:pPr>
    </w:p>
    <w:p w14:paraId="1938ED3C" w14:textId="77777777" w:rsidR="00F57C88" w:rsidRPr="002F0420" w:rsidRDefault="00F57C88" w:rsidP="00F57C88">
      <w:pPr>
        <w:tabs>
          <w:tab w:val="left" w:pos="2880"/>
        </w:tabs>
        <w:rPr>
          <w:i/>
          <w:sz w:val="22"/>
          <w:szCs w:val="22"/>
        </w:rPr>
      </w:pPr>
      <w:r w:rsidRPr="002F0420">
        <w:rPr>
          <w:i/>
          <w:sz w:val="22"/>
          <w:szCs w:val="22"/>
        </w:rPr>
        <w:t>Muslim Chaplin Office</w:t>
      </w:r>
    </w:p>
    <w:p w14:paraId="37F1DAAF" w14:textId="77777777" w:rsidR="00F57C88" w:rsidRPr="002F0420" w:rsidRDefault="009528B6" w:rsidP="00F57C88">
      <w:pPr>
        <w:tabs>
          <w:tab w:val="left" w:pos="2880"/>
        </w:tabs>
        <w:rPr>
          <w:sz w:val="22"/>
          <w:szCs w:val="22"/>
        </w:rPr>
      </w:pPr>
      <w:r w:rsidRPr="002F0420">
        <w:rPr>
          <w:sz w:val="22"/>
          <w:szCs w:val="22"/>
        </w:rPr>
        <w:tab/>
        <w:t>Unable to Inspect – Locked</w:t>
      </w:r>
    </w:p>
    <w:p w14:paraId="545F34C7" w14:textId="77777777" w:rsidR="009528B6" w:rsidRPr="002F0420" w:rsidRDefault="009528B6" w:rsidP="00F57C88">
      <w:pPr>
        <w:tabs>
          <w:tab w:val="left" w:pos="2880"/>
        </w:tabs>
        <w:rPr>
          <w:sz w:val="22"/>
          <w:szCs w:val="22"/>
        </w:rPr>
      </w:pPr>
    </w:p>
    <w:p w14:paraId="6378A1E3" w14:textId="77777777" w:rsidR="00F57C88" w:rsidRPr="002F0420" w:rsidRDefault="00F57C88" w:rsidP="00F57C88">
      <w:pPr>
        <w:tabs>
          <w:tab w:val="left" w:pos="2880"/>
        </w:tabs>
        <w:rPr>
          <w:i/>
          <w:sz w:val="22"/>
          <w:szCs w:val="22"/>
        </w:rPr>
      </w:pPr>
      <w:r w:rsidRPr="002F0420">
        <w:rPr>
          <w:i/>
          <w:sz w:val="22"/>
          <w:szCs w:val="22"/>
        </w:rPr>
        <w:t xml:space="preserve">Bathroom  </w:t>
      </w:r>
    </w:p>
    <w:p w14:paraId="25E77B60" w14:textId="77777777" w:rsidR="00F57C88" w:rsidRPr="002F0420" w:rsidRDefault="00F57C88" w:rsidP="00F57C88">
      <w:pPr>
        <w:tabs>
          <w:tab w:val="left" w:pos="2880"/>
        </w:tabs>
        <w:rPr>
          <w:sz w:val="22"/>
          <w:szCs w:val="22"/>
        </w:rPr>
      </w:pPr>
      <w:r w:rsidRPr="002F0420">
        <w:rPr>
          <w:sz w:val="22"/>
          <w:szCs w:val="22"/>
        </w:rPr>
        <w:t>105 CMR 451.130</w:t>
      </w:r>
      <w:r w:rsidRPr="002F0420">
        <w:rPr>
          <w:sz w:val="22"/>
          <w:szCs w:val="22"/>
        </w:rPr>
        <w:tab/>
        <w:t xml:space="preserve">Plumbing: Plumbing not maintained in good repair, </w:t>
      </w:r>
      <w:r w:rsidR="00A949A5" w:rsidRPr="002F0420">
        <w:rPr>
          <w:sz w:val="22"/>
          <w:szCs w:val="22"/>
        </w:rPr>
        <w:t>faucet leaking</w:t>
      </w:r>
      <w:r w:rsidR="00A949A5">
        <w:rPr>
          <w:sz w:val="22"/>
          <w:szCs w:val="22"/>
        </w:rPr>
        <w:t xml:space="preserve"> at handwash sink</w:t>
      </w:r>
    </w:p>
    <w:p w14:paraId="3C74D9A8" w14:textId="77777777" w:rsidR="00F57C88" w:rsidRPr="002F0420" w:rsidRDefault="00F57C88" w:rsidP="00F57C88">
      <w:pPr>
        <w:tabs>
          <w:tab w:val="left" w:pos="2880"/>
        </w:tabs>
        <w:rPr>
          <w:sz w:val="22"/>
          <w:szCs w:val="22"/>
        </w:rPr>
      </w:pPr>
    </w:p>
    <w:p w14:paraId="69CEDC51" w14:textId="77777777" w:rsidR="00DD6D9B" w:rsidRDefault="00DD6D9B" w:rsidP="00F57C88">
      <w:pPr>
        <w:tabs>
          <w:tab w:val="left" w:pos="2880"/>
        </w:tabs>
        <w:rPr>
          <w:i/>
          <w:sz w:val="22"/>
          <w:szCs w:val="22"/>
        </w:rPr>
      </w:pPr>
    </w:p>
    <w:p w14:paraId="3FE70AE8" w14:textId="77777777" w:rsidR="00F57C88" w:rsidRPr="002F0420" w:rsidRDefault="00F57C88" w:rsidP="00F57C88">
      <w:pPr>
        <w:tabs>
          <w:tab w:val="left" w:pos="2880"/>
        </w:tabs>
        <w:rPr>
          <w:i/>
          <w:sz w:val="22"/>
          <w:szCs w:val="22"/>
        </w:rPr>
      </w:pPr>
      <w:r w:rsidRPr="002F0420">
        <w:rPr>
          <w:i/>
          <w:sz w:val="22"/>
          <w:szCs w:val="22"/>
        </w:rPr>
        <w:lastRenderedPageBreak/>
        <w:t>Mop Closet</w:t>
      </w:r>
    </w:p>
    <w:p w14:paraId="1D9A4D4F" w14:textId="77777777" w:rsidR="00F57C88" w:rsidRPr="002F0420" w:rsidRDefault="00F57C88" w:rsidP="00F57C88">
      <w:pPr>
        <w:tabs>
          <w:tab w:val="left" w:pos="2880"/>
        </w:tabs>
        <w:rPr>
          <w:sz w:val="22"/>
          <w:szCs w:val="22"/>
        </w:rPr>
      </w:pPr>
      <w:r w:rsidRPr="002F0420">
        <w:rPr>
          <w:sz w:val="22"/>
          <w:szCs w:val="22"/>
        </w:rPr>
        <w:tab/>
        <w:t>No Violations Noted</w:t>
      </w:r>
    </w:p>
    <w:p w14:paraId="4394A02C" w14:textId="77777777" w:rsidR="00F57C88" w:rsidRPr="002F0420" w:rsidRDefault="00F57C88" w:rsidP="00F57C88">
      <w:pPr>
        <w:tabs>
          <w:tab w:val="left" w:pos="2880"/>
        </w:tabs>
        <w:ind w:left="2880" w:hanging="2880"/>
        <w:rPr>
          <w:sz w:val="22"/>
          <w:szCs w:val="22"/>
        </w:rPr>
      </w:pPr>
    </w:p>
    <w:p w14:paraId="37D194F9" w14:textId="77777777" w:rsidR="00F57C88" w:rsidRPr="002F0420" w:rsidRDefault="00F57C88" w:rsidP="00F57C88">
      <w:pPr>
        <w:tabs>
          <w:tab w:val="left" w:pos="2880"/>
        </w:tabs>
        <w:rPr>
          <w:b/>
          <w:sz w:val="22"/>
          <w:szCs w:val="22"/>
        </w:rPr>
      </w:pPr>
      <w:r w:rsidRPr="002F0420">
        <w:rPr>
          <w:b/>
          <w:sz w:val="22"/>
          <w:szCs w:val="22"/>
        </w:rPr>
        <w:t>Library</w:t>
      </w:r>
    </w:p>
    <w:p w14:paraId="7E4CD7E4" w14:textId="77777777" w:rsidR="00F57C88" w:rsidRPr="002F0420" w:rsidRDefault="00F57C88" w:rsidP="00F57C88">
      <w:pPr>
        <w:tabs>
          <w:tab w:val="left" w:pos="2880"/>
        </w:tabs>
        <w:rPr>
          <w:sz w:val="22"/>
          <w:szCs w:val="22"/>
        </w:rPr>
      </w:pPr>
      <w:r w:rsidRPr="002F0420">
        <w:rPr>
          <w:sz w:val="22"/>
          <w:szCs w:val="22"/>
        </w:rPr>
        <w:t>105 CMR 451.350*</w:t>
      </w:r>
      <w:r w:rsidRPr="002F0420">
        <w:rPr>
          <w:sz w:val="22"/>
          <w:szCs w:val="22"/>
        </w:rPr>
        <w:tab/>
        <w:t>Structural Maintenance: Exit door not rodent and weathertight</w:t>
      </w:r>
    </w:p>
    <w:p w14:paraId="650331F3" w14:textId="77777777" w:rsidR="00F57C88" w:rsidRPr="002F0420" w:rsidRDefault="00F57C88" w:rsidP="00F57C88">
      <w:pPr>
        <w:tabs>
          <w:tab w:val="left" w:pos="2880"/>
        </w:tabs>
        <w:rPr>
          <w:sz w:val="22"/>
          <w:szCs w:val="22"/>
        </w:rPr>
      </w:pPr>
    </w:p>
    <w:p w14:paraId="46A01550" w14:textId="77777777" w:rsidR="00F57C88" w:rsidRPr="002F0420" w:rsidRDefault="00F57C88" w:rsidP="00F57C88">
      <w:pPr>
        <w:tabs>
          <w:tab w:val="left" w:pos="2880"/>
        </w:tabs>
        <w:rPr>
          <w:i/>
          <w:sz w:val="22"/>
          <w:szCs w:val="22"/>
        </w:rPr>
      </w:pPr>
      <w:r w:rsidRPr="002F0420">
        <w:rPr>
          <w:i/>
          <w:sz w:val="22"/>
          <w:szCs w:val="22"/>
        </w:rPr>
        <w:t>Storage Room (back room)</w:t>
      </w:r>
    </w:p>
    <w:p w14:paraId="065E7655" w14:textId="77777777" w:rsidR="00F57C88" w:rsidRPr="002F0420" w:rsidRDefault="009528B6" w:rsidP="009528B6">
      <w:pPr>
        <w:tabs>
          <w:tab w:val="left" w:pos="2880"/>
        </w:tabs>
        <w:rPr>
          <w:color w:val="FF0000"/>
          <w:sz w:val="22"/>
          <w:szCs w:val="22"/>
        </w:rPr>
      </w:pPr>
      <w:r w:rsidRPr="002F0420">
        <w:rPr>
          <w:sz w:val="22"/>
          <w:szCs w:val="22"/>
        </w:rPr>
        <w:t>105 CMR 451.353</w:t>
      </w:r>
      <w:r w:rsidRPr="002F0420">
        <w:rPr>
          <w:sz w:val="22"/>
          <w:szCs w:val="22"/>
        </w:rPr>
        <w:tab/>
        <w:t>Interior Maintenance: Rodent droppings observed</w:t>
      </w:r>
    </w:p>
    <w:p w14:paraId="70EE4D4E" w14:textId="77777777" w:rsidR="00F57C88" w:rsidRPr="002F0420" w:rsidRDefault="00F57C88" w:rsidP="00F57C88">
      <w:pPr>
        <w:tabs>
          <w:tab w:val="left" w:pos="2880"/>
        </w:tabs>
        <w:rPr>
          <w:sz w:val="22"/>
          <w:szCs w:val="22"/>
        </w:rPr>
      </w:pPr>
    </w:p>
    <w:p w14:paraId="01188C8C" w14:textId="77777777" w:rsidR="00F57C88" w:rsidRPr="002F0420" w:rsidRDefault="00F57C88" w:rsidP="00F57C88">
      <w:pPr>
        <w:tabs>
          <w:tab w:val="left" w:pos="2880"/>
        </w:tabs>
        <w:rPr>
          <w:b/>
          <w:sz w:val="22"/>
          <w:szCs w:val="22"/>
          <w:u w:val="single"/>
        </w:rPr>
      </w:pPr>
      <w:r w:rsidRPr="002F0420">
        <w:rPr>
          <w:b/>
          <w:sz w:val="22"/>
          <w:szCs w:val="22"/>
          <w:u w:val="single"/>
        </w:rPr>
        <w:t xml:space="preserve">10 </w:t>
      </w:r>
      <w:proofErr w:type="gramStart"/>
      <w:r w:rsidRPr="002F0420">
        <w:rPr>
          <w:b/>
          <w:sz w:val="22"/>
          <w:szCs w:val="22"/>
          <w:u w:val="single"/>
        </w:rPr>
        <w:t>BLOCK</w:t>
      </w:r>
      <w:proofErr w:type="gramEnd"/>
      <w:r w:rsidRPr="002F0420">
        <w:rPr>
          <w:b/>
          <w:sz w:val="22"/>
          <w:szCs w:val="22"/>
          <w:u w:val="single"/>
        </w:rPr>
        <w:t xml:space="preserve"> </w:t>
      </w:r>
    </w:p>
    <w:p w14:paraId="25D476DB" w14:textId="77777777" w:rsidR="00F57C88" w:rsidRPr="002F0420" w:rsidRDefault="00F57C88" w:rsidP="00F57C88">
      <w:pPr>
        <w:tabs>
          <w:tab w:val="left" w:pos="2880"/>
        </w:tabs>
        <w:rPr>
          <w:sz w:val="22"/>
          <w:szCs w:val="22"/>
        </w:rPr>
      </w:pPr>
    </w:p>
    <w:p w14:paraId="62E0788A" w14:textId="77777777" w:rsidR="00F57C88" w:rsidRPr="002F0420" w:rsidRDefault="00F57C88" w:rsidP="00F57C88">
      <w:pPr>
        <w:tabs>
          <w:tab w:val="left" w:pos="2880"/>
        </w:tabs>
        <w:rPr>
          <w:b/>
          <w:sz w:val="22"/>
          <w:szCs w:val="22"/>
          <w:u w:val="single"/>
        </w:rPr>
      </w:pPr>
      <w:r w:rsidRPr="002F0420">
        <w:rPr>
          <w:b/>
          <w:sz w:val="22"/>
          <w:szCs w:val="22"/>
          <w:u w:val="single"/>
        </w:rPr>
        <w:t>2</w:t>
      </w:r>
      <w:r w:rsidRPr="002F0420">
        <w:rPr>
          <w:b/>
          <w:sz w:val="22"/>
          <w:szCs w:val="22"/>
          <w:u w:val="single"/>
          <w:vertAlign w:val="superscript"/>
        </w:rPr>
        <w:t>nd</w:t>
      </w:r>
      <w:r w:rsidRPr="002F0420">
        <w:rPr>
          <w:b/>
          <w:sz w:val="22"/>
          <w:szCs w:val="22"/>
          <w:u w:val="single"/>
        </w:rPr>
        <w:t xml:space="preserve"> Floor</w:t>
      </w:r>
    </w:p>
    <w:p w14:paraId="587D2853" w14:textId="77777777" w:rsidR="00F57C88" w:rsidRPr="002F0420" w:rsidRDefault="00F57C88" w:rsidP="00F57C88">
      <w:pPr>
        <w:tabs>
          <w:tab w:val="left" w:pos="2880"/>
        </w:tabs>
        <w:rPr>
          <w:b/>
          <w:sz w:val="22"/>
          <w:szCs w:val="22"/>
        </w:rPr>
      </w:pPr>
    </w:p>
    <w:p w14:paraId="5480E6BF" w14:textId="77777777" w:rsidR="00F57C88" w:rsidRPr="002F0420" w:rsidRDefault="00F57C88" w:rsidP="00F57C88">
      <w:pPr>
        <w:tabs>
          <w:tab w:val="left" w:pos="2880"/>
        </w:tabs>
        <w:rPr>
          <w:i/>
          <w:sz w:val="22"/>
          <w:szCs w:val="22"/>
        </w:rPr>
      </w:pPr>
      <w:r w:rsidRPr="002F0420">
        <w:rPr>
          <w:i/>
          <w:sz w:val="22"/>
          <w:szCs w:val="22"/>
        </w:rPr>
        <w:t xml:space="preserve">Law Library </w:t>
      </w:r>
    </w:p>
    <w:p w14:paraId="70210B1F" w14:textId="77777777" w:rsidR="00F57C88" w:rsidRPr="002F0420" w:rsidRDefault="00F57C88" w:rsidP="00F57C88">
      <w:pPr>
        <w:tabs>
          <w:tab w:val="left" w:pos="2880"/>
        </w:tabs>
        <w:rPr>
          <w:sz w:val="22"/>
          <w:szCs w:val="22"/>
        </w:rPr>
      </w:pPr>
      <w:r w:rsidRPr="002F0420">
        <w:rPr>
          <w:sz w:val="22"/>
          <w:szCs w:val="22"/>
        </w:rPr>
        <w:tab/>
        <w:t>No Violations Noted</w:t>
      </w:r>
    </w:p>
    <w:p w14:paraId="3EB48705" w14:textId="77777777" w:rsidR="00F57C88" w:rsidRPr="002F0420" w:rsidRDefault="00F57C88" w:rsidP="00F57C88">
      <w:pPr>
        <w:tabs>
          <w:tab w:val="left" w:pos="2880"/>
        </w:tabs>
        <w:rPr>
          <w:i/>
          <w:sz w:val="22"/>
          <w:szCs w:val="22"/>
        </w:rPr>
      </w:pPr>
    </w:p>
    <w:p w14:paraId="2EAC8DE1" w14:textId="77777777" w:rsidR="00F57C88" w:rsidRPr="002F0420" w:rsidRDefault="00F57C88" w:rsidP="00F57C88">
      <w:pPr>
        <w:tabs>
          <w:tab w:val="left" w:pos="2880"/>
        </w:tabs>
        <w:rPr>
          <w:i/>
          <w:sz w:val="22"/>
          <w:szCs w:val="22"/>
        </w:rPr>
      </w:pPr>
      <w:r w:rsidRPr="002F0420">
        <w:rPr>
          <w:i/>
          <w:sz w:val="22"/>
          <w:szCs w:val="22"/>
        </w:rPr>
        <w:t>Exam Room</w:t>
      </w:r>
    </w:p>
    <w:p w14:paraId="2CCBBA05" w14:textId="77777777" w:rsidR="00F57C88" w:rsidRPr="002F0420" w:rsidRDefault="00F57C88" w:rsidP="00F57C88">
      <w:pPr>
        <w:tabs>
          <w:tab w:val="left" w:pos="2880"/>
        </w:tabs>
        <w:rPr>
          <w:sz w:val="22"/>
          <w:szCs w:val="22"/>
        </w:rPr>
      </w:pPr>
      <w:r w:rsidRPr="002F0420">
        <w:rPr>
          <w:sz w:val="22"/>
          <w:szCs w:val="22"/>
        </w:rPr>
        <w:tab/>
        <w:t>No Violations Noted</w:t>
      </w:r>
    </w:p>
    <w:p w14:paraId="1EAC1E05" w14:textId="77777777" w:rsidR="00F57C88" w:rsidRPr="002F0420" w:rsidRDefault="00F57C88" w:rsidP="00F57C88">
      <w:pPr>
        <w:tabs>
          <w:tab w:val="left" w:pos="2880"/>
        </w:tabs>
        <w:rPr>
          <w:i/>
          <w:sz w:val="22"/>
          <w:szCs w:val="22"/>
        </w:rPr>
      </w:pPr>
    </w:p>
    <w:p w14:paraId="4C08753D" w14:textId="77777777" w:rsidR="00F57C88" w:rsidRPr="002F0420" w:rsidRDefault="00F57C88" w:rsidP="00F57C88">
      <w:pPr>
        <w:tabs>
          <w:tab w:val="left" w:pos="2880"/>
        </w:tabs>
        <w:rPr>
          <w:i/>
          <w:sz w:val="22"/>
          <w:szCs w:val="22"/>
        </w:rPr>
      </w:pPr>
      <w:r w:rsidRPr="002F0420">
        <w:rPr>
          <w:i/>
          <w:sz w:val="22"/>
          <w:szCs w:val="22"/>
        </w:rPr>
        <w:t xml:space="preserve">Bathroom   </w:t>
      </w:r>
    </w:p>
    <w:p w14:paraId="7B8693AD" w14:textId="77777777" w:rsidR="00F57C88" w:rsidRPr="002F0420" w:rsidRDefault="00F57C88" w:rsidP="00F57C88">
      <w:pPr>
        <w:tabs>
          <w:tab w:val="left" w:pos="2880"/>
        </w:tabs>
        <w:rPr>
          <w:sz w:val="22"/>
          <w:szCs w:val="22"/>
        </w:rPr>
      </w:pPr>
      <w:r w:rsidRPr="002F0420">
        <w:rPr>
          <w:sz w:val="22"/>
          <w:szCs w:val="22"/>
        </w:rPr>
        <w:tab/>
        <w:t>No Violations Noted</w:t>
      </w:r>
    </w:p>
    <w:p w14:paraId="74DC50FA" w14:textId="77777777" w:rsidR="00F57C88" w:rsidRPr="002F0420" w:rsidRDefault="00F57C88" w:rsidP="00F57C88">
      <w:pPr>
        <w:tabs>
          <w:tab w:val="left" w:pos="2880"/>
        </w:tabs>
        <w:rPr>
          <w:sz w:val="22"/>
          <w:szCs w:val="22"/>
        </w:rPr>
      </w:pPr>
    </w:p>
    <w:p w14:paraId="431B6DD9" w14:textId="77777777" w:rsidR="00F57C88" w:rsidRPr="002F0420" w:rsidRDefault="00F57C88" w:rsidP="00F57C88">
      <w:pPr>
        <w:tabs>
          <w:tab w:val="left" w:pos="2880"/>
        </w:tabs>
        <w:rPr>
          <w:i/>
          <w:sz w:val="22"/>
          <w:szCs w:val="22"/>
        </w:rPr>
      </w:pPr>
      <w:r w:rsidRPr="002F0420">
        <w:rPr>
          <w:i/>
          <w:sz w:val="22"/>
          <w:szCs w:val="22"/>
        </w:rPr>
        <w:t>Visiting Area - Visitors</w:t>
      </w:r>
    </w:p>
    <w:p w14:paraId="0E51EE62" w14:textId="77777777" w:rsidR="00F57C88" w:rsidRPr="002F0420" w:rsidRDefault="00F57C88" w:rsidP="00F57C88">
      <w:pPr>
        <w:tabs>
          <w:tab w:val="left" w:pos="2880"/>
        </w:tabs>
        <w:rPr>
          <w:sz w:val="22"/>
          <w:szCs w:val="22"/>
        </w:rPr>
      </w:pPr>
      <w:r w:rsidRPr="002F0420">
        <w:rPr>
          <w:sz w:val="22"/>
          <w:szCs w:val="22"/>
        </w:rPr>
        <w:tab/>
        <w:t>No Violations Noted</w:t>
      </w:r>
    </w:p>
    <w:p w14:paraId="7832E331" w14:textId="77777777" w:rsidR="00F57C88" w:rsidRPr="002F0420" w:rsidRDefault="00F57C88" w:rsidP="00F57C88">
      <w:pPr>
        <w:tabs>
          <w:tab w:val="left" w:pos="2880"/>
        </w:tabs>
        <w:rPr>
          <w:i/>
          <w:sz w:val="22"/>
          <w:szCs w:val="22"/>
        </w:rPr>
      </w:pPr>
    </w:p>
    <w:p w14:paraId="5342B47A" w14:textId="77777777" w:rsidR="00F57C88" w:rsidRPr="002F0420" w:rsidRDefault="00F57C88" w:rsidP="00F57C88">
      <w:pPr>
        <w:tabs>
          <w:tab w:val="left" w:pos="2880"/>
        </w:tabs>
        <w:rPr>
          <w:i/>
          <w:sz w:val="22"/>
          <w:szCs w:val="22"/>
        </w:rPr>
      </w:pPr>
      <w:r w:rsidRPr="002F0420">
        <w:rPr>
          <w:i/>
          <w:sz w:val="22"/>
          <w:szCs w:val="22"/>
        </w:rPr>
        <w:t xml:space="preserve">Visiting Area – Inmates </w:t>
      </w:r>
    </w:p>
    <w:p w14:paraId="411298E4" w14:textId="77777777" w:rsidR="00F57C88" w:rsidRPr="002F0420" w:rsidRDefault="00F57C88" w:rsidP="00F57C88">
      <w:pPr>
        <w:tabs>
          <w:tab w:val="left" w:pos="2880"/>
        </w:tabs>
        <w:rPr>
          <w:sz w:val="22"/>
          <w:szCs w:val="22"/>
        </w:rPr>
      </w:pPr>
      <w:r w:rsidRPr="002F0420">
        <w:rPr>
          <w:sz w:val="22"/>
          <w:szCs w:val="22"/>
        </w:rPr>
        <w:tab/>
        <w:t>No Violations Noted</w:t>
      </w:r>
    </w:p>
    <w:p w14:paraId="0180443D" w14:textId="77777777" w:rsidR="00F57C88" w:rsidRPr="002F0420" w:rsidRDefault="00F57C88" w:rsidP="00F57C88">
      <w:pPr>
        <w:tabs>
          <w:tab w:val="left" w:pos="2880"/>
        </w:tabs>
        <w:rPr>
          <w:sz w:val="22"/>
          <w:szCs w:val="22"/>
        </w:rPr>
      </w:pPr>
    </w:p>
    <w:p w14:paraId="30C690BB" w14:textId="77777777" w:rsidR="00F57C88" w:rsidRDefault="00F57C88" w:rsidP="00F57C88">
      <w:pPr>
        <w:tabs>
          <w:tab w:val="left" w:pos="2880"/>
        </w:tabs>
        <w:rPr>
          <w:b/>
          <w:sz w:val="22"/>
          <w:szCs w:val="22"/>
        </w:rPr>
      </w:pPr>
      <w:r w:rsidRPr="002F0420">
        <w:rPr>
          <w:b/>
          <w:sz w:val="22"/>
          <w:szCs w:val="22"/>
        </w:rPr>
        <w:t>Left Side</w:t>
      </w:r>
      <w:r w:rsidRPr="002F0420">
        <w:rPr>
          <w:b/>
          <w:sz w:val="22"/>
          <w:szCs w:val="22"/>
        </w:rPr>
        <w:tab/>
        <w:t>Closed – No</w:t>
      </w:r>
      <w:r w:rsidR="00DD6D9B">
        <w:rPr>
          <w:b/>
          <w:sz w:val="22"/>
          <w:szCs w:val="22"/>
        </w:rPr>
        <w:t>t occupied</w:t>
      </w:r>
    </w:p>
    <w:p w14:paraId="4CAB3518" w14:textId="77777777" w:rsidR="00DD6D9B" w:rsidRPr="002F0420" w:rsidRDefault="00DD6D9B" w:rsidP="00F57C88">
      <w:pPr>
        <w:tabs>
          <w:tab w:val="left" w:pos="2880"/>
        </w:tabs>
        <w:rPr>
          <w:b/>
          <w:sz w:val="22"/>
          <w:szCs w:val="22"/>
        </w:rPr>
      </w:pPr>
    </w:p>
    <w:p w14:paraId="5F20B2EB" w14:textId="77777777" w:rsidR="00F57C88" w:rsidRPr="002F0420" w:rsidRDefault="00F57C88" w:rsidP="00F57C88">
      <w:pPr>
        <w:tabs>
          <w:tab w:val="left" w:pos="2880"/>
        </w:tabs>
        <w:rPr>
          <w:i/>
          <w:sz w:val="22"/>
          <w:szCs w:val="22"/>
        </w:rPr>
      </w:pPr>
      <w:r w:rsidRPr="002F0420">
        <w:rPr>
          <w:i/>
          <w:sz w:val="22"/>
          <w:szCs w:val="22"/>
        </w:rPr>
        <w:t>Hallway</w:t>
      </w:r>
    </w:p>
    <w:p w14:paraId="047CD7C3" w14:textId="77777777" w:rsidR="00F57C88" w:rsidRPr="002F0420" w:rsidRDefault="00F57C88" w:rsidP="00F57C88">
      <w:pPr>
        <w:tabs>
          <w:tab w:val="left" w:pos="2880"/>
        </w:tabs>
        <w:rPr>
          <w:sz w:val="22"/>
          <w:szCs w:val="22"/>
        </w:rPr>
      </w:pPr>
      <w:r w:rsidRPr="002F0420">
        <w:rPr>
          <w:sz w:val="22"/>
          <w:szCs w:val="22"/>
        </w:rPr>
        <w:t>105 CMR 451.353</w:t>
      </w:r>
      <w:r w:rsidR="009528B6" w:rsidRPr="002F0420">
        <w:rPr>
          <w:sz w:val="22"/>
          <w:szCs w:val="22"/>
        </w:rPr>
        <w:t>*</w:t>
      </w:r>
      <w:r w:rsidRPr="002F0420">
        <w:rPr>
          <w:sz w:val="22"/>
          <w:szCs w:val="22"/>
        </w:rPr>
        <w:tab/>
        <w:t>Interior Maintenance: Ceiling paint damaged</w:t>
      </w:r>
    </w:p>
    <w:p w14:paraId="446E0704" w14:textId="77777777" w:rsidR="00F57C88" w:rsidRPr="002F0420" w:rsidRDefault="00DC0A00" w:rsidP="00F57C88">
      <w:pPr>
        <w:tabs>
          <w:tab w:val="left" w:pos="2880"/>
        </w:tabs>
        <w:rPr>
          <w:sz w:val="22"/>
          <w:szCs w:val="22"/>
        </w:rPr>
      </w:pPr>
      <w:r w:rsidRPr="002F0420">
        <w:rPr>
          <w:sz w:val="22"/>
          <w:szCs w:val="22"/>
        </w:rPr>
        <w:t>105 CMR 451.353</w:t>
      </w:r>
      <w:r w:rsidRPr="002F0420">
        <w:rPr>
          <w:sz w:val="22"/>
          <w:szCs w:val="22"/>
        </w:rPr>
        <w:tab/>
        <w:t>Interior Maintenance: Wall dirty on left side</w:t>
      </w:r>
    </w:p>
    <w:p w14:paraId="4C10009D" w14:textId="77777777" w:rsidR="00DC0A00" w:rsidRPr="002F0420" w:rsidRDefault="00DC0A00" w:rsidP="00F57C88">
      <w:pPr>
        <w:tabs>
          <w:tab w:val="left" w:pos="2880"/>
        </w:tabs>
        <w:rPr>
          <w:sz w:val="22"/>
          <w:szCs w:val="22"/>
        </w:rPr>
      </w:pPr>
    </w:p>
    <w:p w14:paraId="1CF470E9" w14:textId="77777777" w:rsidR="00F57C88" w:rsidRPr="002F0420" w:rsidRDefault="00F57C88" w:rsidP="00F57C88">
      <w:pPr>
        <w:tabs>
          <w:tab w:val="left" w:pos="2880"/>
        </w:tabs>
        <w:rPr>
          <w:i/>
          <w:sz w:val="22"/>
          <w:szCs w:val="22"/>
        </w:rPr>
      </w:pPr>
      <w:r w:rsidRPr="002F0420">
        <w:rPr>
          <w:i/>
          <w:sz w:val="22"/>
          <w:szCs w:val="22"/>
        </w:rPr>
        <w:t>Shower</w:t>
      </w:r>
    </w:p>
    <w:p w14:paraId="689C675E"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Bench damaged</w:t>
      </w:r>
    </w:p>
    <w:p w14:paraId="5336815A"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Soap scum on curtain</w:t>
      </w:r>
    </w:p>
    <w:p w14:paraId="6D0D2B5D" w14:textId="77777777" w:rsidR="00F57C88" w:rsidRPr="002F0420" w:rsidRDefault="00F57C88" w:rsidP="00F57C88">
      <w:pPr>
        <w:tabs>
          <w:tab w:val="left" w:pos="2880"/>
        </w:tabs>
        <w:rPr>
          <w:sz w:val="22"/>
          <w:szCs w:val="22"/>
        </w:rPr>
      </w:pPr>
      <w:r w:rsidRPr="002F0420">
        <w:rPr>
          <w:sz w:val="22"/>
          <w:szCs w:val="22"/>
        </w:rPr>
        <w:t>105 CMR 451.123</w:t>
      </w:r>
      <w:r w:rsidR="00DC0A00" w:rsidRPr="002F0420">
        <w:rPr>
          <w:sz w:val="22"/>
          <w:szCs w:val="22"/>
        </w:rPr>
        <w:t>*</w:t>
      </w:r>
      <w:r w:rsidRPr="002F0420">
        <w:rPr>
          <w:sz w:val="22"/>
          <w:szCs w:val="22"/>
        </w:rPr>
        <w:tab/>
        <w:t>Maintenance: Soap scum on walls and floor</w:t>
      </w:r>
    </w:p>
    <w:p w14:paraId="2D458E8A" w14:textId="77777777" w:rsidR="00F57C88" w:rsidRPr="002F0420" w:rsidRDefault="00F57C88" w:rsidP="00F57C88">
      <w:pPr>
        <w:tabs>
          <w:tab w:val="left" w:pos="2880"/>
        </w:tabs>
        <w:rPr>
          <w:sz w:val="22"/>
          <w:szCs w:val="22"/>
        </w:rPr>
      </w:pPr>
      <w:r w:rsidRPr="002F0420">
        <w:rPr>
          <w:sz w:val="22"/>
          <w:szCs w:val="22"/>
        </w:rPr>
        <w:t>105 CMR 451.123</w:t>
      </w:r>
      <w:r w:rsidR="00DC0A00" w:rsidRPr="002F0420">
        <w:rPr>
          <w:sz w:val="22"/>
          <w:szCs w:val="22"/>
        </w:rPr>
        <w:t>*</w:t>
      </w:r>
      <w:r w:rsidRPr="002F0420">
        <w:rPr>
          <w:sz w:val="22"/>
          <w:szCs w:val="22"/>
        </w:rPr>
        <w:tab/>
        <w:t>Maintenance: Floor mat dirty</w:t>
      </w:r>
    </w:p>
    <w:p w14:paraId="607A126E" w14:textId="77777777" w:rsidR="00F57C88" w:rsidRPr="002F0420" w:rsidRDefault="00F57C88" w:rsidP="00F57C88">
      <w:pPr>
        <w:tabs>
          <w:tab w:val="left" w:pos="2880"/>
        </w:tabs>
        <w:rPr>
          <w:sz w:val="22"/>
          <w:szCs w:val="22"/>
        </w:rPr>
      </w:pPr>
      <w:r w:rsidRPr="002F0420">
        <w:rPr>
          <w:sz w:val="22"/>
          <w:szCs w:val="22"/>
        </w:rPr>
        <w:t>105 CMR 451.123</w:t>
      </w:r>
      <w:r w:rsidR="00DC0A00" w:rsidRPr="002F0420">
        <w:rPr>
          <w:sz w:val="22"/>
          <w:szCs w:val="22"/>
        </w:rPr>
        <w:t>*</w:t>
      </w:r>
      <w:r w:rsidRPr="002F0420">
        <w:rPr>
          <w:sz w:val="22"/>
          <w:szCs w:val="22"/>
        </w:rPr>
        <w:tab/>
        <w:t>Maintenance: Wall tiles damaged</w:t>
      </w:r>
    </w:p>
    <w:p w14:paraId="4621FF0C" w14:textId="77777777" w:rsidR="00F57C88" w:rsidRPr="002F0420" w:rsidRDefault="00F57C88" w:rsidP="00F57C88">
      <w:pPr>
        <w:tabs>
          <w:tab w:val="left" w:pos="2880"/>
        </w:tabs>
        <w:rPr>
          <w:sz w:val="22"/>
          <w:szCs w:val="22"/>
        </w:rPr>
      </w:pPr>
    </w:p>
    <w:p w14:paraId="21423738" w14:textId="77777777" w:rsidR="00F57C88" w:rsidRPr="002F0420" w:rsidRDefault="00F57C88" w:rsidP="00F57C88">
      <w:pPr>
        <w:tabs>
          <w:tab w:val="left" w:pos="2880"/>
        </w:tabs>
        <w:rPr>
          <w:i/>
          <w:sz w:val="22"/>
          <w:szCs w:val="22"/>
        </w:rPr>
      </w:pPr>
      <w:r w:rsidRPr="002F0420">
        <w:rPr>
          <w:i/>
          <w:sz w:val="22"/>
          <w:szCs w:val="22"/>
        </w:rPr>
        <w:t>Slop Sink</w:t>
      </w:r>
    </w:p>
    <w:p w14:paraId="044D1A3E" w14:textId="77777777" w:rsidR="00DC0A00" w:rsidRPr="002F0420" w:rsidRDefault="00DC0A00" w:rsidP="00DC0A00">
      <w:pPr>
        <w:tabs>
          <w:tab w:val="left" w:pos="2880"/>
        </w:tabs>
        <w:rPr>
          <w:sz w:val="22"/>
          <w:szCs w:val="22"/>
        </w:rPr>
      </w:pPr>
      <w:r w:rsidRPr="002F0420">
        <w:rPr>
          <w:sz w:val="22"/>
          <w:szCs w:val="22"/>
        </w:rPr>
        <w:tab/>
        <w:t>Unable to Inspect – Locked</w:t>
      </w:r>
    </w:p>
    <w:p w14:paraId="1CF46729" w14:textId="77777777" w:rsidR="00F57C88" w:rsidRPr="002F0420" w:rsidRDefault="00F57C88" w:rsidP="00F57C88">
      <w:pPr>
        <w:tabs>
          <w:tab w:val="left" w:pos="2880"/>
        </w:tabs>
        <w:rPr>
          <w:sz w:val="22"/>
          <w:szCs w:val="22"/>
        </w:rPr>
      </w:pPr>
    </w:p>
    <w:p w14:paraId="672650EE" w14:textId="77777777" w:rsidR="00F57C88" w:rsidRPr="002F0420" w:rsidRDefault="00F57C88" w:rsidP="00F57C88">
      <w:pPr>
        <w:tabs>
          <w:tab w:val="left" w:pos="2880"/>
        </w:tabs>
        <w:rPr>
          <w:i/>
          <w:sz w:val="22"/>
          <w:szCs w:val="22"/>
        </w:rPr>
      </w:pPr>
      <w:r w:rsidRPr="002F0420">
        <w:rPr>
          <w:i/>
          <w:sz w:val="22"/>
          <w:szCs w:val="22"/>
        </w:rPr>
        <w:t>Storage</w:t>
      </w:r>
    </w:p>
    <w:p w14:paraId="43FBADC7" w14:textId="77777777" w:rsidR="00DC0A00" w:rsidRPr="002F0420" w:rsidRDefault="00DC0A00" w:rsidP="00DC0A00">
      <w:pPr>
        <w:tabs>
          <w:tab w:val="left" w:pos="2880"/>
        </w:tabs>
        <w:rPr>
          <w:sz w:val="22"/>
          <w:szCs w:val="22"/>
        </w:rPr>
      </w:pPr>
      <w:r w:rsidRPr="002F0420">
        <w:rPr>
          <w:sz w:val="22"/>
          <w:szCs w:val="22"/>
        </w:rPr>
        <w:tab/>
        <w:t>Unable to Inspect – Locked</w:t>
      </w:r>
    </w:p>
    <w:p w14:paraId="294673AD" w14:textId="77777777" w:rsidR="00F57C88" w:rsidRPr="002F0420" w:rsidRDefault="00F57C88" w:rsidP="00F57C88">
      <w:pPr>
        <w:tabs>
          <w:tab w:val="left" w:pos="2880"/>
        </w:tabs>
        <w:rPr>
          <w:i/>
          <w:sz w:val="22"/>
          <w:szCs w:val="22"/>
        </w:rPr>
      </w:pPr>
    </w:p>
    <w:p w14:paraId="0ED07929" w14:textId="77777777" w:rsidR="00F57C88" w:rsidRPr="002F0420" w:rsidRDefault="00F57C88" w:rsidP="00F57C88">
      <w:pPr>
        <w:tabs>
          <w:tab w:val="left" w:pos="2880"/>
        </w:tabs>
        <w:rPr>
          <w:i/>
          <w:sz w:val="22"/>
          <w:szCs w:val="22"/>
        </w:rPr>
      </w:pPr>
      <w:r w:rsidRPr="002F0420">
        <w:rPr>
          <w:i/>
          <w:sz w:val="22"/>
          <w:szCs w:val="22"/>
        </w:rPr>
        <w:t>Cells</w:t>
      </w:r>
    </w:p>
    <w:p w14:paraId="6EC4CE0B"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Wall vent dusty in all cells</w:t>
      </w:r>
    </w:p>
    <w:p w14:paraId="0F216606"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Wall vent blocked in cell # 36, 37, 39, and 42</w:t>
      </w:r>
    </w:p>
    <w:p w14:paraId="0F53A88F" w14:textId="77777777" w:rsidR="00F57C88" w:rsidRPr="002F0420" w:rsidRDefault="00F57C88" w:rsidP="00F57C88">
      <w:pPr>
        <w:tabs>
          <w:tab w:val="left" w:pos="2880"/>
        </w:tabs>
        <w:rPr>
          <w:sz w:val="22"/>
          <w:szCs w:val="22"/>
        </w:rPr>
      </w:pPr>
      <w:r w:rsidRPr="002F0420">
        <w:rPr>
          <w:sz w:val="22"/>
          <w:szCs w:val="22"/>
        </w:rPr>
        <w:t>105 CMR 451.103</w:t>
      </w:r>
      <w:r w:rsidRPr="002F0420">
        <w:rPr>
          <w:sz w:val="22"/>
          <w:szCs w:val="22"/>
        </w:rPr>
        <w:tab/>
        <w:t>Mattresses: Mattress damaged in cell # 37</w:t>
      </w:r>
    </w:p>
    <w:p w14:paraId="17762827" w14:textId="77777777" w:rsidR="00F57C88" w:rsidRPr="002F0420" w:rsidRDefault="00F57C88" w:rsidP="00F57C88">
      <w:pPr>
        <w:tabs>
          <w:tab w:val="left" w:pos="2880"/>
        </w:tabs>
        <w:rPr>
          <w:sz w:val="22"/>
          <w:szCs w:val="22"/>
        </w:rPr>
      </w:pPr>
    </w:p>
    <w:p w14:paraId="2AEF2E78" w14:textId="77777777" w:rsidR="005C3FE3" w:rsidRDefault="005C3FE3" w:rsidP="00F57C88">
      <w:pPr>
        <w:tabs>
          <w:tab w:val="left" w:pos="2880"/>
        </w:tabs>
        <w:rPr>
          <w:b/>
          <w:sz w:val="22"/>
          <w:szCs w:val="22"/>
        </w:rPr>
      </w:pPr>
    </w:p>
    <w:p w14:paraId="34D68451" w14:textId="77777777" w:rsidR="005C3FE3" w:rsidRDefault="005C3FE3" w:rsidP="00F57C88">
      <w:pPr>
        <w:tabs>
          <w:tab w:val="left" w:pos="2880"/>
        </w:tabs>
        <w:rPr>
          <w:b/>
          <w:sz w:val="22"/>
          <w:szCs w:val="22"/>
        </w:rPr>
      </w:pPr>
    </w:p>
    <w:p w14:paraId="249EDF49" w14:textId="77777777" w:rsidR="00F57C88" w:rsidRDefault="00F57C88" w:rsidP="00F57C88">
      <w:pPr>
        <w:tabs>
          <w:tab w:val="left" w:pos="2880"/>
        </w:tabs>
        <w:rPr>
          <w:b/>
          <w:sz w:val="22"/>
          <w:szCs w:val="22"/>
        </w:rPr>
      </w:pPr>
      <w:r w:rsidRPr="002F0420">
        <w:rPr>
          <w:b/>
          <w:sz w:val="22"/>
          <w:szCs w:val="22"/>
        </w:rPr>
        <w:lastRenderedPageBreak/>
        <w:t>Right Side</w:t>
      </w:r>
      <w:r w:rsidRPr="002F0420">
        <w:rPr>
          <w:b/>
          <w:sz w:val="22"/>
          <w:szCs w:val="22"/>
        </w:rPr>
        <w:tab/>
        <w:t>Closed – No</w:t>
      </w:r>
      <w:r w:rsidR="00DD6D9B">
        <w:rPr>
          <w:b/>
          <w:sz w:val="22"/>
          <w:szCs w:val="22"/>
        </w:rPr>
        <w:t>t Occupied</w:t>
      </w:r>
    </w:p>
    <w:p w14:paraId="7DE8AE69" w14:textId="77777777" w:rsidR="00DD6D9B" w:rsidRPr="002F0420" w:rsidRDefault="00DD6D9B" w:rsidP="00F57C88">
      <w:pPr>
        <w:tabs>
          <w:tab w:val="left" w:pos="2880"/>
        </w:tabs>
        <w:rPr>
          <w:b/>
          <w:sz w:val="22"/>
          <w:szCs w:val="22"/>
        </w:rPr>
      </w:pPr>
    </w:p>
    <w:p w14:paraId="6277E981" w14:textId="77777777" w:rsidR="00F57C88" w:rsidRPr="002F0420" w:rsidRDefault="00F57C88" w:rsidP="00F57C88">
      <w:pPr>
        <w:tabs>
          <w:tab w:val="left" w:pos="2880"/>
        </w:tabs>
        <w:rPr>
          <w:i/>
          <w:sz w:val="22"/>
          <w:szCs w:val="22"/>
        </w:rPr>
      </w:pPr>
      <w:r w:rsidRPr="002F0420">
        <w:rPr>
          <w:i/>
          <w:sz w:val="22"/>
          <w:szCs w:val="22"/>
        </w:rPr>
        <w:t>Shower</w:t>
      </w:r>
    </w:p>
    <w:p w14:paraId="2D45E157"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Soap scum on curtain</w:t>
      </w:r>
    </w:p>
    <w:p w14:paraId="6CE29A86" w14:textId="77777777" w:rsidR="00DD6D9B" w:rsidRDefault="00F57C88" w:rsidP="00F57C88">
      <w:pPr>
        <w:tabs>
          <w:tab w:val="left" w:pos="2880"/>
        </w:tabs>
        <w:rPr>
          <w:sz w:val="22"/>
          <w:szCs w:val="22"/>
        </w:rPr>
      </w:pPr>
      <w:r w:rsidRPr="002F0420">
        <w:rPr>
          <w:sz w:val="22"/>
          <w:szCs w:val="22"/>
        </w:rPr>
        <w:t>105 CMR 451.123</w:t>
      </w:r>
      <w:r w:rsidR="00DC0A00" w:rsidRPr="002F0420">
        <w:rPr>
          <w:sz w:val="22"/>
          <w:szCs w:val="22"/>
        </w:rPr>
        <w:t>*</w:t>
      </w:r>
      <w:r w:rsidRPr="002F0420">
        <w:rPr>
          <w:sz w:val="22"/>
          <w:szCs w:val="22"/>
        </w:rPr>
        <w:tab/>
        <w:t>Maintenance: Soap scum on walls</w:t>
      </w:r>
    </w:p>
    <w:p w14:paraId="4C4EF14D" w14:textId="77777777" w:rsidR="00F57C88" w:rsidRPr="002F0420" w:rsidRDefault="00DD6D9B" w:rsidP="00F57C88">
      <w:pPr>
        <w:tabs>
          <w:tab w:val="left" w:pos="2880"/>
        </w:tabs>
        <w:rPr>
          <w:sz w:val="22"/>
          <w:szCs w:val="22"/>
        </w:rPr>
      </w:pPr>
      <w:r w:rsidRPr="002F0420">
        <w:rPr>
          <w:sz w:val="22"/>
          <w:szCs w:val="22"/>
        </w:rPr>
        <w:t>105 CMR 451.123*</w:t>
      </w:r>
      <w:r w:rsidRPr="002F0420">
        <w:rPr>
          <w:sz w:val="22"/>
          <w:szCs w:val="22"/>
        </w:rPr>
        <w:tab/>
        <w:t xml:space="preserve">Maintenance: Soap scum on </w:t>
      </w:r>
      <w:r w:rsidR="00F57C88" w:rsidRPr="002F0420">
        <w:rPr>
          <w:sz w:val="22"/>
          <w:szCs w:val="22"/>
        </w:rPr>
        <w:t>floor</w:t>
      </w:r>
    </w:p>
    <w:p w14:paraId="0B8C0319" w14:textId="77777777" w:rsidR="00F57C88" w:rsidRPr="002F0420" w:rsidRDefault="00F57C88" w:rsidP="00F57C88">
      <w:pPr>
        <w:tabs>
          <w:tab w:val="left" w:pos="2880"/>
        </w:tabs>
        <w:rPr>
          <w:sz w:val="22"/>
          <w:szCs w:val="22"/>
        </w:rPr>
      </w:pPr>
    </w:p>
    <w:p w14:paraId="155F8DAF" w14:textId="77777777" w:rsidR="00F57C88" w:rsidRPr="002F0420" w:rsidRDefault="00F57C88" w:rsidP="00F57C88">
      <w:pPr>
        <w:tabs>
          <w:tab w:val="left" w:pos="2880"/>
        </w:tabs>
        <w:rPr>
          <w:sz w:val="22"/>
          <w:szCs w:val="22"/>
        </w:rPr>
      </w:pPr>
      <w:r w:rsidRPr="002F0420">
        <w:rPr>
          <w:i/>
          <w:sz w:val="22"/>
          <w:szCs w:val="22"/>
        </w:rPr>
        <w:t>Mop Closet</w:t>
      </w:r>
    </w:p>
    <w:p w14:paraId="0DCB1D83" w14:textId="77777777" w:rsidR="00DC0A00" w:rsidRPr="002F0420" w:rsidRDefault="00DC0A00" w:rsidP="00DC0A00">
      <w:pPr>
        <w:tabs>
          <w:tab w:val="left" w:pos="2880"/>
        </w:tabs>
        <w:rPr>
          <w:sz w:val="22"/>
          <w:szCs w:val="22"/>
        </w:rPr>
      </w:pPr>
      <w:r w:rsidRPr="002F0420">
        <w:rPr>
          <w:sz w:val="22"/>
          <w:szCs w:val="22"/>
        </w:rPr>
        <w:tab/>
        <w:t>Unable to Inspect – Locked</w:t>
      </w:r>
    </w:p>
    <w:p w14:paraId="4437E123" w14:textId="77777777" w:rsidR="00F57C88" w:rsidRPr="002F0420" w:rsidRDefault="00F57C88" w:rsidP="00F57C88">
      <w:pPr>
        <w:tabs>
          <w:tab w:val="left" w:pos="2880"/>
        </w:tabs>
        <w:rPr>
          <w:sz w:val="22"/>
          <w:szCs w:val="22"/>
        </w:rPr>
      </w:pPr>
    </w:p>
    <w:p w14:paraId="2EC4DE8C" w14:textId="77777777" w:rsidR="00F57C88" w:rsidRPr="002F0420" w:rsidRDefault="00F57C88" w:rsidP="00F57C88">
      <w:pPr>
        <w:tabs>
          <w:tab w:val="left" w:pos="2880"/>
        </w:tabs>
        <w:rPr>
          <w:i/>
          <w:sz w:val="22"/>
          <w:szCs w:val="22"/>
        </w:rPr>
      </w:pPr>
      <w:r w:rsidRPr="002F0420">
        <w:rPr>
          <w:i/>
          <w:sz w:val="22"/>
          <w:szCs w:val="22"/>
        </w:rPr>
        <w:t>Storage</w:t>
      </w:r>
    </w:p>
    <w:p w14:paraId="519A6ABD" w14:textId="77777777" w:rsidR="00DC0A00" w:rsidRPr="002F0420" w:rsidRDefault="00DC0A00" w:rsidP="00DC0A00">
      <w:pPr>
        <w:tabs>
          <w:tab w:val="left" w:pos="2880"/>
        </w:tabs>
        <w:rPr>
          <w:sz w:val="22"/>
          <w:szCs w:val="22"/>
        </w:rPr>
      </w:pPr>
      <w:r w:rsidRPr="002F0420">
        <w:rPr>
          <w:sz w:val="22"/>
          <w:szCs w:val="22"/>
        </w:rPr>
        <w:tab/>
        <w:t>Unable to Inspect – Locked</w:t>
      </w:r>
    </w:p>
    <w:p w14:paraId="2BFDB23F" w14:textId="77777777" w:rsidR="00F57C88" w:rsidRPr="002F0420" w:rsidRDefault="00F57C88" w:rsidP="00F57C88">
      <w:pPr>
        <w:tabs>
          <w:tab w:val="left" w:pos="2880"/>
        </w:tabs>
        <w:rPr>
          <w:sz w:val="22"/>
          <w:szCs w:val="22"/>
        </w:rPr>
      </w:pPr>
    </w:p>
    <w:p w14:paraId="3EABEFB5" w14:textId="77777777" w:rsidR="00F57C88" w:rsidRPr="002F0420" w:rsidRDefault="00F57C88" w:rsidP="00F57C88">
      <w:pPr>
        <w:tabs>
          <w:tab w:val="left" w:pos="2880"/>
        </w:tabs>
        <w:rPr>
          <w:i/>
          <w:sz w:val="22"/>
          <w:szCs w:val="22"/>
        </w:rPr>
      </w:pPr>
      <w:r w:rsidRPr="002F0420">
        <w:rPr>
          <w:i/>
          <w:sz w:val="22"/>
          <w:szCs w:val="22"/>
        </w:rPr>
        <w:t>Cells</w:t>
      </w:r>
    </w:p>
    <w:p w14:paraId="6517BDE8"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Wall vent dusty in all cells</w:t>
      </w:r>
    </w:p>
    <w:p w14:paraId="5ADD4E3D" w14:textId="77777777" w:rsidR="00F57C88" w:rsidRPr="002F0420" w:rsidRDefault="00F57C88" w:rsidP="00F57C88">
      <w:pPr>
        <w:tabs>
          <w:tab w:val="left" w:pos="2880"/>
        </w:tabs>
        <w:rPr>
          <w:sz w:val="22"/>
          <w:szCs w:val="22"/>
        </w:rPr>
      </w:pPr>
      <w:r w:rsidRPr="002F0420">
        <w:rPr>
          <w:sz w:val="22"/>
          <w:szCs w:val="22"/>
        </w:rPr>
        <w:t>105 CMR 451.353</w:t>
      </w:r>
      <w:r w:rsidR="00DC0A00" w:rsidRPr="002F0420">
        <w:rPr>
          <w:sz w:val="22"/>
          <w:szCs w:val="22"/>
        </w:rPr>
        <w:t>*</w:t>
      </w:r>
      <w:r w:rsidRPr="002F0420">
        <w:rPr>
          <w:sz w:val="22"/>
          <w:szCs w:val="22"/>
        </w:rPr>
        <w:tab/>
        <w:t>Interior Maintenance: Mold on ceiling in all cells</w:t>
      </w:r>
    </w:p>
    <w:p w14:paraId="770F55A5" w14:textId="77777777" w:rsidR="00F57C88" w:rsidRPr="002F0420" w:rsidRDefault="00F57C88" w:rsidP="00F57C88">
      <w:pPr>
        <w:tabs>
          <w:tab w:val="left" w:pos="2880"/>
        </w:tabs>
        <w:rPr>
          <w:sz w:val="22"/>
          <w:szCs w:val="22"/>
        </w:rPr>
      </w:pPr>
      <w:r w:rsidRPr="002F0420">
        <w:rPr>
          <w:sz w:val="22"/>
          <w:szCs w:val="22"/>
        </w:rPr>
        <w:t>105 CMR 451.353</w:t>
      </w:r>
      <w:r w:rsidR="00DC0A00" w:rsidRPr="002F0420">
        <w:rPr>
          <w:sz w:val="22"/>
          <w:szCs w:val="22"/>
        </w:rPr>
        <w:t>*</w:t>
      </w:r>
      <w:r w:rsidRPr="002F0420">
        <w:rPr>
          <w:sz w:val="22"/>
          <w:szCs w:val="22"/>
        </w:rPr>
        <w:tab/>
        <w:t>Interior Maintenance: Wall dirty in cell # 46, 47, and 48</w:t>
      </w:r>
    </w:p>
    <w:p w14:paraId="225592D4" w14:textId="77777777" w:rsidR="00F57C88" w:rsidRPr="002F0420" w:rsidRDefault="00F57C88" w:rsidP="00F57C88">
      <w:pPr>
        <w:tabs>
          <w:tab w:val="left" w:pos="2880"/>
        </w:tabs>
        <w:rPr>
          <w:sz w:val="22"/>
          <w:szCs w:val="22"/>
        </w:rPr>
      </w:pPr>
    </w:p>
    <w:p w14:paraId="47EE9A78" w14:textId="77777777" w:rsidR="00F57C88" w:rsidRPr="002F0420" w:rsidRDefault="00F57C88" w:rsidP="00F57C88">
      <w:pPr>
        <w:tabs>
          <w:tab w:val="left" w:pos="2880"/>
        </w:tabs>
        <w:rPr>
          <w:b/>
          <w:sz w:val="22"/>
          <w:szCs w:val="22"/>
          <w:u w:val="single"/>
        </w:rPr>
      </w:pPr>
      <w:r w:rsidRPr="002F0420">
        <w:rPr>
          <w:b/>
          <w:sz w:val="22"/>
          <w:szCs w:val="22"/>
          <w:u w:val="single"/>
        </w:rPr>
        <w:t>1</w:t>
      </w:r>
      <w:r w:rsidRPr="002F0420">
        <w:rPr>
          <w:b/>
          <w:sz w:val="22"/>
          <w:szCs w:val="22"/>
          <w:u w:val="single"/>
          <w:vertAlign w:val="superscript"/>
        </w:rPr>
        <w:t>st</w:t>
      </w:r>
      <w:r w:rsidRPr="002F0420">
        <w:rPr>
          <w:b/>
          <w:sz w:val="22"/>
          <w:szCs w:val="22"/>
          <w:u w:val="single"/>
        </w:rPr>
        <w:t xml:space="preserve"> Floor</w:t>
      </w:r>
    </w:p>
    <w:p w14:paraId="27A8C410" w14:textId="77777777" w:rsidR="00DC0A00" w:rsidRPr="002F0420" w:rsidRDefault="00DC0A00" w:rsidP="00DC0A00">
      <w:pPr>
        <w:tabs>
          <w:tab w:val="left" w:pos="2880"/>
        </w:tabs>
        <w:rPr>
          <w:color w:val="FF0000"/>
          <w:sz w:val="22"/>
          <w:szCs w:val="22"/>
        </w:rPr>
      </w:pPr>
      <w:r w:rsidRPr="002F0420">
        <w:rPr>
          <w:sz w:val="22"/>
          <w:szCs w:val="22"/>
        </w:rPr>
        <w:t>105 CMR 451.353</w:t>
      </w:r>
      <w:r w:rsidRPr="002F0420">
        <w:rPr>
          <w:sz w:val="22"/>
          <w:szCs w:val="22"/>
        </w:rPr>
        <w:tab/>
        <w:t>Interior Maintenance: Rodent droppings observed at stairwell entrance</w:t>
      </w:r>
    </w:p>
    <w:p w14:paraId="107664D2" w14:textId="77777777" w:rsidR="00F57C88" w:rsidRPr="002F0420" w:rsidRDefault="00F57C88" w:rsidP="00F57C88">
      <w:pPr>
        <w:tabs>
          <w:tab w:val="left" w:pos="2880"/>
        </w:tabs>
        <w:rPr>
          <w:b/>
          <w:sz w:val="22"/>
          <w:szCs w:val="22"/>
        </w:rPr>
      </w:pPr>
    </w:p>
    <w:p w14:paraId="290678F3" w14:textId="77777777" w:rsidR="00F57C88" w:rsidRPr="002F0420" w:rsidRDefault="00F57C88" w:rsidP="00F57C88">
      <w:pPr>
        <w:tabs>
          <w:tab w:val="left" w:pos="2880"/>
        </w:tabs>
        <w:rPr>
          <w:i/>
          <w:sz w:val="22"/>
          <w:szCs w:val="22"/>
        </w:rPr>
      </w:pPr>
      <w:r w:rsidRPr="002F0420">
        <w:rPr>
          <w:i/>
          <w:sz w:val="22"/>
          <w:szCs w:val="22"/>
        </w:rPr>
        <w:t xml:space="preserve">Bathroom   </w:t>
      </w:r>
    </w:p>
    <w:p w14:paraId="785ABFA4" w14:textId="77777777" w:rsidR="00F57C88" w:rsidRPr="002F0420" w:rsidRDefault="00F57C88" w:rsidP="00F57C88">
      <w:pPr>
        <w:tabs>
          <w:tab w:val="left" w:pos="2880"/>
        </w:tabs>
        <w:rPr>
          <w:sz w:val="22"/>
          <w:szCs w:val="22"/>
        </w:rPr>
      </w:pPr>
      <w:r w:rsidRPr="002F0420">
        <w:rPr>
          <w:sz w:val="22"/>
          <w:szCs w:val="22"/>
        </w:rPr>
        <w:tab/>
        <w:t>No Violations Noted</w:t>
      </w:r>
    </w:p>
    <w:p w14:paraId="4C76EDB7" w14:textId="77777777" w:rsidR="00F57C88" w:rsidRPr="002F0420" w:rsidRDefault="00F57C88" w:rsidP="00F57C88">
      <w:pPr>
        <w:tabs>
          <w:tab w:val="left" w:pos="2880"/>
        </w:tabs>
        <w:rPr>
          <w:i/>
          <w:sz w:val="22"/>
          <w:szCs w:val="22"/>
        </w:rPr>
      </w:pPr>
    </w:p>
    <w:p w14:paraId="098A5821" w14:textId="77777777" w:rsidR="00F57C88" w:rsidRPr="002F0420" w:rsidRDefault="00F57C88" w:rsidP="00F57C88">
      <w:pPr>
        <w:tabs>
          <w:tab w:val="left" w:pos="2880"/>
        </w:tabs>
        <w:rPr>
          <w:i/>
          <w:sz w:val="22"/>
          <w:szCs w:val="22"/>
        </w:rPr>
      </w:pPr>
      <w:r w:rsidRPr="002F0420">
        <w:rPr>
          <w:i/>
          <w:sz w:val="22"/>
          <w:szCs w:val="22"/>
        </w:rPr>
        <w:t>Small Break Area</w:t>
      </w:r>
    </w:p>
    <w:p w14:paraId="1B63AAE1" w14:textId="77777777" w:rsidR="00DC0A00" w:rsidRPr="002F0420" w:rsidRDefault="00DC0A00" w:rsidP="00DC0A00">
      <w:pPr>
        <w:tabs>
          <w:tab w:val="left" w:pos="2880"/>
        </w:tabs>
        <w:rPr>
          <w:sz w:val="22"/>
          <w:szCs w:val="22"/>
        </w:rPr>
      </w:pPr>
      <w:r w:rsidRPr="002F0420">
        <w:rPr>
          <w:sz w:val="22"/>
          <w:szCs w:val="22"/>
        </w:rPr>
        <w:tab/>
        <w:t>No Violations Noted</w:t>
      </w:r>
    </w:p>
    <w:p w14:paraId="599F38C0" w14:textId="77777777" w:rsidR="00F57C88" w:rsidRPr="002F0420" w:rsidRDefault="00F57C88" w:rsidP="00F57C88">
      <w:pPr>
        <w:tabs>
          <w:tab w:val="left" w:pos="2880"/>
        </w:tabs>
        <w:rPr>
          <w:i/>
          <w:sz w:val="22"/>
          <w:szCs w:val="22"/>
        </w:rPr>
      </w:pPr>
    </w:p>
    <w:p w14:paraId="4C5114BC" w14:textId="77777777" w:rsidR="00F57C88" w:rsidRPr="002F0420" w:rsidRDefault="00F57C88" w:rsidP="00F57C88">
      <w:pPr>
        <w:tabs>
          <w:tab w:val="left" w:pos="2880"/>
        </w:tabs>
        <w:rPr>
          <w:i/>
          <w:sz w:val="22"/>
          <w:szCs w:val="22"/>
        </w:rPr>
      </w:pPr>
      <w:r w:rsidRPr="002F0420">
        <w:rPr>
          <w:i/>
          <w:sz w:val="22"/>
          <w:szCs w:val="22"/>
        </w:rPr>
        <w:t>Office # 1</w:t>
      </w:r>
      <w:r w:rsidR="00DC0A00" w:rsidRPr="002F0420">
        <w:rPr>
          <w:i/>
          <w:sz w:val="22"/>
          <w:szCs w:val="22"/>
        </w:rPr>
        <w:t>3D</w:t>
      </w:r>
    </w:p>
    <w:p w14:paraId="5D955B38" w14:textId="77777777" w:rsidR="00F57C88" w:rsidRPr="002F0420" w:rsidRDefault="00F57C88" w:rsidP="00F57C88">
      <w:pPr>
        <w:tabs>
          <w:tab w:val="left" w:pos="2880"/>
        </w:tabs>
        <w:rPr>
          <w:sz w:val="22"/>
          <w:szCs w:val="22"/>
        </w:rPr>
      </w:pPr>
      <w:r w:rsidRPr="002F0420">
        <w:rPr>
          <w:sz w:val="22"/>
          <w:szCs w:val="22"/>
        </w:rPr>
        <w:tab/>
        <w:t>No Violations Noted</w:t>
      </w:r>
    </w:p>
    <w:p w14:paraId="45D954E6" w14:textId="77777777" w:rsidR="00F57C88" w:rsidRPr="002F0420" w:rsidRDefault="00F57C88" w:rsidP="00F57C88">
      <w:pPr>
        <w:tabs>
          <w:tab w:val="left" w:pos="2880"/>
        </w:tabs>
        <w:rPr>
          <w:i/>
          <w:sz w:val="22"/>
          <w:szCs w:val="22"/>
        </w:rPr>
      </w:pPr>
    </w:p>
    <w:p w14:paraId="3D9AE86D" w14:textId="77777777" w:rsidR="00F57C88" w:rsidRPr="002F0420" w:rsidRDefault="00F57C88" w:rsidP="00F57C88">
      <w:pPr>
        <w:tabs>
          <w:tab w:val="left" w:pos="2880"/>
        </w:tabs>
        <w:rPr>
          <w:i/>
          <w:sz w:val="22"/>
          <w:szCs w:val="22"/>
        </w:rPr>
      </w:pPr>
      <w:r w:rsidRPr="002F0420">
        <w:rPr>
          <w:i/>
          <w:sz w:val="22"/>
          <w:szCs w:val="22"/>
        </w:rPr>
        <w:t xml:space="preserve">Office </w:t>
      </w:r>
      <w:r w:rsidR="00DC0A00" w:rsidRPr="002F0420">
        <w:rPr>
          <w:i/>
          <w:sz w:val="22"/>
          <w:szCs w:val="22"/>
        </w:rPr>
        <w:t xml:space="preserve"># 13E </w:t>
      </w:r>
      <w:r w:rsidRPr="002F0420">
        <w:rPr>
          <w:i/>
          <w:sz w:val="22"/>
          <w:szCs w:val="22"/>
        </w:rPr>
        <w:t>(Near Bathroom)</w:t>
      </w:r>
    </w:p>
    <w:p w14:paraId="7AD37483" w14:textId="77777777" w:rsidR="00F57C88" w:rsidRPr="002F0420" w:rsidRDefault="00F57C88" w:rsidP="00F57C88">
      <w:pPr>
        <w:tabs>
          <w:tab w:val="left" w:pos="2880"/>
        </w:tabs>
        <w:rPr>
          <w:sz w:val="22"/>
          <w:szCs w:val="22"/>
        </w:rPr>
      </w:pPr>
      <w:r w:rsidRPr="002F0420">
        <w:rPr>
          <w:sz w:val="22"/>
          <w:szCs w:val="22"/>
        </w:rPr>
        <w:tab/>
        <w:t>No Violations Noted</w:t>
      </w:r>
    </w:p>
    <w:p w14:paraId="1D29BA68" w14:textId="77777777" w:rsidR="00F57C88" w:rsidRPr="002F0420" w:rsidRDefault="00F57C88" w:rsidP="00F57C88">
      <w:pPr>
        <w:tabs>
          <w:tab w:val="left" w:pos="2880"/>
        </w:tabs>
        <w:rPr>
          <w:i/>
          <w:sz w:val="22"/>
          <w:szCs w:val="22"/>
        </w:rPr>
      </w:pPr>
    </w:p>
    <w:p w14:paraId="64E0E226" w14:textId="77777777" w:rsidR="00F57C88" w:rsidRPr="002F0420" w:rsidRDefault="00F57C88" w:rsidP="00F57C88">
      <w:pPr>
        <w:tabs>
          <w:tab w:val="left" w:pos="2880"/>
        </w:tabs>
        <w:rPr>
          <w:i/>
          <w:sz w:val="22"/>
          <w:szCs w:val="22"/>
        </w:rPr>
      </w:pPr>
      <w:r w:rsidRPr="002F0420">
        <w:rPr>
          <w:i/>
          <w:sz w:val="22"/>
          <w:szCs w:val="22"/>
        </w:rPr>
        <w:t>Visitor’s Room</w:t>
      </w:r>
    </w:p>
    <w:p w14:paraId="2250B8C1" w14:textId="77777777" w:rsidR="00F57C88" w:rsidRPr="002F0420" w:rsidRDefault="00F57C88" w:rsidP="00F57C88">
      <w:pPr>
        <w:tabs>
          <w:tab w:val="left" w:pos="2880"/>
        </w:tabs>
        <w:rPr>
          <w:sz w:val="22"/>
          <w:szCs w:val="22"/>
        </w:rPr>
      </w:pPr>
      <w:r w:rsidRPr="002F0420">
        <w:rPr>
          <w:sz w:val="22"/>
          <w:szCs w:val="22"/>
        </w:rPr>
        <w:tab/>
        <w:t>No Violations Noted</w:t>
      </w:r>
    </w:p>
    <w:p w14:paraId="0DCC7BA3" w14:textId="77777777" w:rsidR="00F57C88" w:rsidRPr="002F0420" w:rsidRDefault="00F57C88" w:rsidP="00F57C88">
      <w:pPr>
        <w:tabs>
          <w:tab w:val="left" w:pos="2880"/>
        </w:tabs>
        <w:rPr>
          <w:sz w:val="22"/>
          <w:szCs w:val="22"/>
        </w:rPr>
      </w:pPr>
    </w:p>
    <w:p w14:paraId="78AFE68A" w14:textId="77777777" w:rsidR="00F57C88" w:rsidRPr="002F0420" w:rsidRDefault="00F57C88" w:rsidP="00F57C88">
      <w:pPr>
        <w:tabs>
          <w:tab w:val="left" w:pos="2880"/>
        </w:tabs>
        <w:rPr>
          <w:b/>
          <w:sz w:val="22"/>
          <w:szCs w:val="22"/>
        </w:rPr>
      </w:pPr>
      <w:r w:rsidRPr="002F0420">
        <w:rPr>
          <w:b/>
          <w:sz w:val="22"/>
          <w:szCs w:val="22"/>
        </w:rPr>
        <w:t>Left Side</w:t>
      </w:r>
      <w:r w:rsidRPr="002F0420">
        <w:rPr>
          <w:b/>
          <w:sz w:val="22"/>
          <w:szCs w:val="22"/>
        </w:rPr>
        <w:tab/>
        <w:t>Closed – No</w:t>
      </w:r>
      <w:r w:rsidR="00DD6D9B">
        <w:rPr>
          <w:b/>
          <w:sz w:val="22"/>
          <w:szCs w:val="22"/>
        </w:rPr>
        <w:t>t Occupied</w:t>
      </w:r>
    </w:p>
    <w:p w14:paraId="0F2C4388" w14:textId="77777777" w:rsidR="00F57C88" w:rsidRPr="002F0420" w:rsidRDefault="00F57C88" w:rsidP="00F57C88">
      <w:pPr>
        <w:tabs>
          <w:tab w:val="left" w:pos="2880"/>
        </w:tabs>
        <w:rPr>
          <w:sz w:val="22"/>
          <w:szCs w:val="22"/>
        </w:rPr>
      </w:pPr>
    </w:p>
    <w:p w14:paraId="30277493" w14:textId="77777777" w:rsidR="00F57C88" w:rsidRPr="002F0420" w:rsidRDefault="00F57C88" w:rsidP="00F57C88">
      <w:pPr>
        <w:tabs>
          <w:tab w:val="left" w:pos="2880"/>
        </w:tabs>
        <w:rPr>
          <w:i/>
          <w:sz w:val="22"/>
          <w:szCs w:val="22"/>
        </w:rPr>
      </w:pPr>
      <w:r w:rsidRPr="002F0420">
        <w:rPr>
          <w:i/>
          <w:sz w:val="22"/>
          <w:szCs w:val="22"/>
        </w:rPr>
        <w:t>Hallway</w:t>
      </w:r>
    </w:p>
    <w:p w14:paraId="74AFFFC5" w14:textId="77777777" w:rsidR="00F57C88" w:rsidRPr="002F0420" w:rsidRDefault="00F57C88" w:rsidP="00F57C88">
      <w:pPr>
        <w:tabs>
          <w:tab w:val="left" w:pos="2880"/>
        </w:tabs>
        <w:rPr>
          <w:sz w:val="22"/>
          <w:szCs w:val="22"/>
        </w:rPr>
      </w:pPr>
      <w:r w:rsidRPr="002F0420">
        <w:rPr>
          <w:sz w:val="22"/>
          <w:szCs w:val="22"/>
        </w:rPr>
        <w:t>105 CMR 451.353</w:t>
      </w:r>
      <w:r w:rsidR="00DC0A00" w:rsidRPr="002F0420">
        <w:rPr>
          <w:sz w:val="22"/>
          <w:szCs w:val="22"/>
        </w:rPr>
        <w:t>*</w:t>
      </w:r>
      <w:r w:rsidRPr="002F0420">
        <w:rPr>
          <w:sz w:val="22"/>
          <w:szCs w:val="22"/>
        </w:rPr>
        <w:tab/>
        <w:t>Interior Maintenance: Ceiling paint damaged</w:t>
      </w:r>
    </w:p>
    <w:p w14:paraId="1EF416A3" w14:textId="77777777" w:rsidR="00F57C88" w:rsidRPr="002F0420" w:rsidRDefault="00F57C88" w:rsidP="00F57C88">
      <w:pPr>
        <w:tabs>
          <w:tab w:val="left" w:pos="2880"/>
        </w:tabs>
        <w:rPr>
          <w:b/>
          <w:sz w:val="22"/>
          <w:szCs w:val="22"/>
        </w:rPr>
      </w:pPr>
    </w:p>
    <w:p w14:paraId="15153E9D" w14:textId="77777777" w:rsidR="00F57C88" w:rsidRPr="002F0420" w:rsidRDefault="00F57C88" w:rsidP="00F57C88">
      <w:pPr>
        <w:tabs>
          <w:tab w:val="left" w:pos="2880"/>
        </w:tabs>
        <w:rPr>
          <w:i/>
          <w:sz w:val="22"/>
          <w:szCs w:val="22"/>
        </w:rPr>
      </w:pPr>
      <w:r w:rsidRPr="002F0420">
        <w:rPr>
          <w:i/>
          <w:sz w:val="22"/>
          <w:szCs w:val="22"/>
        </w:rPr>
        <w:t>Shower</w:t>
      </w:r>
    </w:p>
    <w:p w14:paraId="6B0FC6E1"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Soap scum on walls and floor</w:t>
      </w:r>
    </w:p>
    <w:p w14:paraId="574D8845" w14:textId="77777777" w:rsidR="00F57C88" w:rsidRPr="002F0420" w:rsidRDefault="00F57C88" w:rsidP="00F57C88">
      <w:pPr>
        <w:tabs>
          <w:tab w:val="left" w:pos="2880"/>
        </w:tabs>
        <w:rPr>
          <w:i/>
          <w:sz w:val="22"/>
          <w:szCs w:val="22"/>
        </w:rPr>
      </w:pPr>
    </w:p>
    <w:p w14:paraId="54719382" w14:textId="77777777" w:rsidR="00F57C88" w:rsidRPr="002F0420" w:rsidRDefault="00F57C88" w:rsidP="00F57C88">
      <w:pPr>
        <w:tabs>
          <w:tab w:val="left" w:pos="2880"/>
        </w:tabs>
        <w:rPr>
          <w:i/>
          <w:sz w:val="22"/>
          <w:szCs w:val="22"/>
        </w:rPr>
      </w:pPr>
      <w:r w:rsidRPr="002F0420">
        <w:rPr>
          <w:i/>
          <w:sz w:val="22"/>
          <w:szCs w:val="22"/>
        </w:rPr>
        <w:t>Storage</w:t>
      </w:r>
    </w:p>
    <w:p w14:paraId="2434D744" w14:textId="77777777" w:rsidR="00F57C88" w:rsidRPr="002F0420" w:rsidRDefault="00DC0A00" w:rsidP="00F57C88">
      <w:pPr>
        <w:tabs>
          <w:tab w:val="left" w:pos="2880"/>
        </w:tabs>
        <w:rPr>
          <w:sz w:val="22"/>
          <w:szCs w:val="22"/>
        </w:rPr>
      </w:pPr>
      <w:r w:rsidRPr="002F0420">
        <w:rPr>
          <w:sz w:val="22"/>
          <w:szCs w:val="22"/>
        </w:rPr>
        <w:tab/>
        <w:t>Unable to Inspect – Locked</w:t>
      </w:r>
    </w:p>
    <w:p w14:paraId="1A331AE8" w14:textId="77777777" w:rsidR="00DC0A00" w:rsidRPr="002F0420" w:rsidRDefault="00DC0A00" w:rsidP="00F57C88">
      <w:pPr>
        <w:tabs>
          <w:tab w:val="left" w:pos="2880"/>
        </w:tabs>
        <w:rPr>
          <w:i/>
          <w:sz w:val="22"/>
          <w:szCs w:val="22"/>
        </w:rPr>
      </w:pPr>
    </w:p>
    <w:p w14:paraId="359BE988" w14:textId="77777777" w:rsidR="00F57C88" w:rsidRPr="002F0420" w:rsidRDefault="00F57C88" w:rsidP="00F57C88">
      <w:pPr>
        <w:tabs>
          <w:tab w:val="left" w:pos="2880"/>
        </w:tabs>
        <w:rPr>
          <w:i/>
          <w:sz w:val="22"/>
          <w:szCs w:val="22"/>
        </w:rPr>
      </w:pPr>
      <w:r w:rsidRPr="002F0420">
        <w:rPr>
          <w:i/>
          <w:sz w:val="22"/>
          <w:szCs w:val="22"/>
        </w:rPr>
        <w:t xml:space="preserve">Mop Sink </w:t>
      </w:r>
    </w:p>
    <w:p w14:paraId="395AE98A" w14:textId="77777777" w:rsidR="00F57C88" w:rsidRPr="002F0420" w:rsidRDefault="00DC0A00" w:rsidP="00F57C88">
      <w:pPr>
        <w:tabs>
          <w:tab w:val="left" w:pos="2880"/>
        </w:tabs>
        <w:rPr>
          <w:sz w:val="22"/>
          <w:szCs w:val="22"/>
        </w:rPr>
      </w:pPr>
      <w:r w:rsidRPr="002F0420">
        <w:rPr>
          <w:sz w:val="22"/>
          <w:szCs w:val="22"/>
        </w:rPr>
        <w:tab/>
        <w:t>Unable to Inspect – Locked</w:t>
      </w:r>
    </w:p>
    <w:p w14:paraId="6FBE1285" w14:textId="77777777" w:rsidR="00DC0A00" w:rsidRPr="002F0420" w:rsidRDefault="00DC0A00" w:rsidP="00F57C88">
      <w:pPr>
        <w:tabs>
          <w:tab w:val="left" w:pos="2880"/>
        </w:tabs>
        <w:rPr>
          <w:i/>
          <w:sz w:val="22"/>
          <w:szCs w:val="22"/>
        </w:rPr>
      </w:pPr>
    </w:p>
    <w:p w14:paraId="69D96BC7" w14:textId="77777777" w:rsidR="00B002C3" w:rsidRDefault="00B002C3" w:rsidP="00F57C88">
      <w:pPr>
        <w:tabs>
          <w:tab w:val="left" w:pos="2880"/>
        </w:tabs>
        <w:rPr>
          <w:i/>
          <w:sz w:val="22"/>
          <w:szCs w:val="22"/>
        </w:rPr>
      </w:pPr>
    </w:p>
    <w:p w14:paraId="5508AE0C" w14:textId="77777777" w:rsidR="00B002C3" w:rsidRDefault="00B002C3" w:rsidP="00F57C88">
      <w:pPr>
        <w:tabs>
          <w:tab w:val="left" w:pos="2880"/>
        </w:tabs>
        <w:rPr>
          <w:i/>
          <w:sz w:val="22"/>
          <w:szCs w:val="22"/>
        </w:rPr>
      </w:pPr>
    </w:p>
    <w:p w14:paraId="4909ECC2" w14:textId="77777777" w:rsidR="00B002C3" w:rsidRDefault="00B002C3" w:rsidP="00F57C88">
      <w:pPr>
        <w:tabs>
          <w:tab w:val="left" w:pos="2880"/>
        </w:tabs>
        <w:rPr>
          <w:i/>
          <w:sz w:val="22"/>
          <w:szCs w:val="22"/>
        </w:rPr>
      </w:pPr>
    </w:p>
    <w:p w14:paraId="1CCCA59F" w14:textId="77777777" w:rsidR="00B002C3" w:rsidRDefault="00B002C3" w:rsidP="00F57C88">
      <w:pPr>
        <w:tabs>
          <w:tab w:val="left" w:pos="2880"/>
        </w:tabs>
        <w:rPr>
          <w:i/>
          <w:sz w:val="22"/>
          <w:szCs w:val="22"/>
        </w:rPr>
      </w:pPr>
    </w:p>
    <w:p w14:paraId="71FA81C0" w14:textId="77777777" w:rsidR="00F57C88" w:rsidRPr="002F0420" w:rsidRDefault="00F57C88" w:rsidP="00F57C88">
      <w:pPr>
        <w:tabs>
          <w:tab w:val="left" w:pos="2880"/>
        </w:tabs>
        <w:rPr>
          <w:i/>
          <w:sz w:val="22"/>
          <w:szCs w:val="22"/>
        </w:rPr>
      </w:pPr>
      <w:r w:rsidRPr="002F0420">
        <w:rPr>
          <w:i/>
          <w:sz w:val="22"/>
          <w:szCs w:val="22"/>
        </w:rPr>
        <w:lastRenderedPageBreak/>
        <w:t>Cells</w:t>
      </w:r>
    </w:p>
    <w:p w14:paraId="32509D69"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Wall vent dusty in all cells</w:t>
      </w:r>
    </w:p>
    <w:p w14:paraId="59B385F5"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 xml:space="preserve">Interior Maintenance: Ceiling paint damaged in cell # </w:t>
      </w:r>
      <w:r w:rsidR="00DC0A00" w:rsidRPr="002F0420">
        <w:rPr>
          <w:sz w:val="22"/>
          <w:szCs w:val="22"/>
        </w:rPr>
        <w:t xml:space="preserve">1, </w:t>
      </w:r>
      <w:r w:rsidRPr="002F0420">
        <w:rPr>
          <w:sz w:val="22"/>
          <w:szCs w:val="22"/>
        </w:rPr>
        <w:t>2</w:t>
      </w:r>
      <w:r w:rsidR="00DC0A00" w:rsidRPr="002F0420">
        <w:rPr>
          <w:sz w:val="22"/>
          <w:szCs w:val="22"/>
        </w:rPr>
        <w:t xml:space="preserve">, </w:t>
      </w:r>
      <w:r w:rsidRPr="002F0420">
        <w:rPr>
          <w:sz w:val="22"/>
          <w:szCs w:val="22"/>
        </w:rPr>
        <w:t>4</w:t>
      </w:r>
      <w:r w:rsidR="00DC0A00" w:rsidRPr="002F0420">
        <w:rPr>
          <w:sz w:val="22"/>
          <w:szCs w:val="22"/>
        </w:rPr>
        <w:t>, 5, and 12</w:t>
      </w:r>
    </w:p>
    <w:p w14:paraId="5726E66A" w14:textId="77777777" w:rsidR="00F57C88" w:rsidRPr="002F0420" w:rsidRDefault="00F57C88" w:rsidP="00F57C88">
      <w:pPr>
        <w:tabs>
          <w:tab w:val="left" w:pos="2880"/>
        </w:tabs>
        <w:rPr>
          <w:sz w:val="22"/>
          <w:szCs w:val="22"/>
        </w:rPr>
      </w:pPr>
      <w:r w:rsidRPr="002F0420">
        <w:rPr>
          <w:sz w:val="22"/>
          <w:szCs w:val="22"/>
        </w:rPr>
        <w:t>105 CMR 451.103</w:t>
      </w:r>
      <w:r w:rsidR="00DC0A00" w:rsidRPr="002F0420">
        <w:rPr>
          <w:sz w:val="22"/>
          <w:szCs w:val="22"/>
        </w:rPr>
        <w:t>*</w:t>
      </w:r>
      <w:r w:rsidRPr="002F0420">
        <w:rPr>
          <w:sz w:val="22"/>
          <w:szCs w:val="22"/>
        </w:rPr>
        <w:tab/>
        <w:t>Mattresses: Mattress damaged in cell # 14 and 15</w:t>
      </w:r>
    </w:p>
    <w:p w14:paraId="0A624541" w14:textId="77777777" w:rsidR="00F57C88" w:rsidRPr="002F0420" w:rsidRDefault="00F57C88" w:rsidP="00F57C88">
      <w:pPr>
        <w:tabs>
          <w:tab w:val="left" w:pos="2880"/>
        </w:tabs>
        <w:rPr>
          <w:sz w:val="22"/>
          <w:szCs w:val="22"/>
        </w:rPr>
      </w:pPr>
      <w:r w:rsidRPr="002F0420">
        <w:rPr>
          <w:sz w:val="22"/>
          <w:szCs w:val="22"/>
        </w:rPr>
        <w:t>105 CMR 451.353</w:t>
      </w:r>
      <w:r w:rsidR="00DC0A00" w:rsidRPr="002F0420">
        <w:rPr>
          <w:sz w:val="22"/>
          <w:szCs w:val="22"/>
        </w:rPr>
        <w:t>*</w:t>
      </w:r>
      <w:r w:rsidRPr="002F0420">
        <w:rPr>
          <w:sz w:val="22"/>
          <w:szCs w:val="22"/>
        </w:rPr>
        <w:tab/>
        <w:t>Interior Maintenance: Wall paint damaged in cell # 8</w:t>
      </w:r>
    </w:p>
    <w:p w14:paraId="770792CC" w14:textId="77777777" w:rsidR="00F57C88" w:rsidRPr="002F0420" w:rsidRDefault="00F57C88" w:rsidP="00F57C88">
      <w:pPr>
        <w:tabs>
          <w:tab w:val="left" w:pos="2880"/>
        </w:tabs>
        <w:rPr>
          <w:sz w:val="22"/>
          <w:szCs w:val="22"/>
        </w:rPr>
      </w:pPr>
      <w:r w:rsidRPr="002F0420">
        <w:rPr>
          <w:sz w:val="22"/>
          <w:szCs w:val="22"/>
        </w:rPr>
        <w:t>105 CMR 451.353</w:t>
      </w:r>
      <w:r w:rsidR="00DC0A00" w:rsidRPr="002F0420">
        <w:rPr>
          <w:sz w:val="22"/>
          <w:szCs w:val="22"/>
        </w:rPr>
        <w:t>*</w:t>
      </w:r>
      <w:r w:rsidRPr="002F0420">
        <w:rPr>
          <w:sz w:val="22"/>
          <w:szCs w:val="22"/>
        </w:rPr>
        <w:tab/>
        <w:t>Interior Maintenance: Wall vent blocked in cell # 2, 3, 4, 13, 14, and 15</w:t>
      </w:r>
    </w:p>
    <w:p w14:paraId="7897812F" w14:textId="77777777" w:rsidR="00F57C88" w:rsidRPr="002F0420" w:rsidRDefault="00F57C88" w:rsidP="00F57C88">
      <w:pPr>
        <w:tabs>
          <w:tab w:val="left" w:pos="2880"/>
        </w:tabs>
        <w:rPr>
          <w:sz w:val="22"/>
          <w:szCs w:val="22"/>
        </w:rPr>
      </w:pPr>
    </w:p>
    <w:p w14:paraId="6743E9A0" w14:textId="77777777" w:rsidR="00F57C88" w:rsidRDefault="00F57C88" w:rsidP="00F57C88">
      <w:pPr>
        <w:tabs>
          <w:tab w:val="left" w:pos="2880"/>
        </w:tabs>
        <w:rPr>
          <w:b/>
          <w:sz w:val="22"/>
          <w:szCs w:val="22"/>
        </w:rPr>
      </w:pPr>
      <w:r w:rsidRPr="002F0420">
        <w:rPr>
          <w:b/>
          <w:sz w:val="22"/>
          <w:szCs w:val="22"/>
        </w:rPr>
        <w:t>Right Side</w:t>
      </w:r>
      <w:r w:rsidRPr="002F0420">
        <w:rPr>
          <w:b/>
          <w:sz w:val="22"/>
          <w:szCs w:val="22"/>
        </w:rPr>
        <w:tab/>
        <w:t>Closed – No</w:t>
      </w:r>
      <w:r w:rsidR="00DD6D9B">
        <w:rPr>
          <w:b/>
          <w:sz w:val="22"/>
          <w:szCs w:val="22"/>
        </w:rPr>
        <w:t>t Occupied</w:t>
      </w:r>
    </w:p>
    <w:p w14:paraId="33667B37" w14:textId="77777777" w:rsidR="00DD6D9B" w:rsidRPr="002F0420" w:rsidRDefault="00DD6D9B" w:rsidP="00F57C88">
      <w:pPr>
        <w:tabs>
          <w:tab w:val="left" w:pos="2880"/>
        </w:tabs>
        <w:rPr>
          <w:sz w:val="22"/>
          <w:szCs w:val="22"/>
        </w:rPr>
      </w:pPr>
    </w:p>
    <w:p w14:paraId="7D91A985" w14:textId="77777777" w:rsidR="00F57C88" w:rsidRPr="002F0420" w:rsidRDefault="00F57C88" w:rsidP="00F57C88">
      <w:pPr>
        <w:tabs>
          <w:tab w:val="left" w:pos="2880"/>
        </w:tabs>
        <w:rPr>
          <w:i/>
          <w:sz w:val="22"/>
          <w:szCs w:val="22"/>
        </w:rPr>
      </w:pPr>
      <w:r w:rsidRPr="002F0420">
        <w:rPr>
          <w:i/>
          <w:sz w:val="22"/>
          <w:szCs w:val="22"/>
        </w:rPr>
        <w:t>Hallway</w:t>
      </w:r>
    </w:p>
    <w:p w14:paraId="58214A87" w14:textId="77777777" w:rsidR="00DC0A00" w:rsidRPr="002F0420" w:rsidRDefault="00DC0A00" w:rsidP="00F57C88">
      <w:pPr>
        <w:tabs>
          <w:tab w:val="left" w:pos="2880"/>
        </w:tabs>
        <w:rPr>
          <w:sz w:val="22"/>
          <w:szCs w:val="22"/>
        </w:rPr>
      </w:pPr>
      <w:r w:rsidRPr="002F0420">
        <w:rPr>
          <w:sz w:val="22"/>
          <w:szCs w:val="22"/>
        </w:rPr>
        <w:t>105 CMR 451.353</w:t>
      </w:r>
      <w:r w:rsidRPr="002F0420">
        <w:rPr>
          <w:sz w:val="22"/>
          <w:szCs w:val="22"/>
        </w:rPr>
        <w:tab/>
        <w:t>Interior Maintenance: Standing water on ground</w:t>
      </w:r>
    </w:p>
    <w:p w14:paraId="1034F696"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Ceiling paint damaged</w:t>
      </w:r>
    </w:p>
    <w:p w14:paraId="5AE48E4A" w14:textId="77777777" w:rsidR="00DC0A00" w:rsidRPr="002F0420" w:rsidRDefault="00DC0A00" w:rsidP="00F57C88">
      <w:pPr>
        <w:tabs>
          <w:tab w:val="left" w:pos="2880"/>
        </w:tabs>
        <w:rPr>
          <w:sz w:val="22"/>
          <w:szCs w:val="22"/>
        </w:rPr>
      </w:pPr>
      <w:r w:rsidRPr="002F0420">
        <w:rPr>
          <w:sz w:val="22"/>
          <w:szCs w:val="22"/>
        </w:rPr>
        <w:t>105 CMR 451.353</w:t>
      </w:r>
      <w:r w:rsidRPr="002F0420">
        <w:rPr>
          <w:sz w:val="22"/>
          <w:szCs w:val="22"/>
        </w:rPr>
        <w:tab/>
        <w:t>Interior Maintenance: Ceiling dirty</w:t>
      </w:r>
    </w:p>
    <w:p w14:paraId="0D3396C3" w14:textId="77777777" w:rsidR="00F57C88" w:rsidRPr="002F0420" w:rsidRDefault="00F57C88" w:rsidP="00F57C88">
      <w:pPr>
        <w:tabs>
          <w:tab w:val="left" w:pos="2880"/>
        </w:tabs>
        <w:rPr>
          <w:b/>
          <w:sz w:val="22"/>
          <w:szCs w:val="22"/>
        </w:rPr>
      </w:pPr>
    </w:p>
    <w:p w14:paraId="0F2B5D35" w14:textId="77777777" w:rsidR="00F57C88" w:rsidRPr="002F0420" w:rsidRDefault="00F57C88" w:rsidP="00F57C88">
      <w:pPr>
        <w:tabs>
          <w:tab w:val="left" w:pos="2880"/>
        </w:tabs>
        <w:rPr>
          <w:i/>
          <w:sz w:val="22"/>
          <w:szCs w:val="22"/>
        </w:rPr>
      </w:pPr>
      <w:r w:rsidRPr="002F0420">
        <w:rPr>
          <w:i/>
          <w:sz w:val="22"/>
          <w:szCs w:val="22"/>
        </w:rPr>
        <w:t>Shower</w:t>
      </w:r>
    </w:p>
    <w:p w14:paraId="0DA36DBC"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Soap scum on curtain</w:t>
      </w:r>
    </w:p>
    <w:p w14:paraId="51B5709B" w14:textId="77777777" w:rsidR="00DD6D9B" w:rsidRDefault="00F57C88" w:rsidP="00F57C88">
      <w:pPr>
        <w:tabs>
          <w:tab w:val="left" w:pos="2880"/>
        </w:tabs>
        <w:rPr>
          <w:sz w:val="22"/>
          <w:szCs w:val="22"/>
        </w:rPr>
      </w:pPr>
      <w:r w:rsidRPr="002F0420">
        <w:rPr>
          <w:sz w:val="22"/>
          <w:szCs w:val="22"/>
        </w:rPr>
        <w:t>105 CMR 451.123</w:t>
      </w:r>
      <w:r w:rsidR="00DC0A00" w:rsidRPr="002F0420">
        <w:rPr>
          <w:sz w:val="22"/>
          <w:szCs w:val="22"/>
        </w:rPr>
        <w:t>*</w:t>
      </w:r>
      <w:r w:rsidRPr="002F0420">
        <w:rPr>
          <w:sz w:val="22"/>
          <w:szCs w:val="22"/>
        </w:rPr>
        <w:tab/>
        <w:t>Maintenance: Soap scum on walls</w:t>
      </w:r>
    </w:p>
    <w:p w14:paraId="38ADC3B3" w14:textId="77777777" w:rsidR="00F57C88" w:rsidRPr="002F0420" w:rsidRDefault="00DD6D9B" w:rsidP="00F57C88">
      <w:pPr>
        <w:tabs>
          <w:tab w:val="left" w:pos="2880"/>
        </w:tabs>
        <w:rPr>
          <w:sz w:val="22"/>
          <w:szCs w:val="22"/>
        </w:rPr>
      </w:pPr>
      <w:r w:rsidRPr="002F0420">
        <w:rPr>
          <w:sz w:val="22"/>
          <w:szCs w:val="22"/>
        </w:rPr>
        <w:t>105 CMR 451.123*</w:t>
      </w:r>
      <w:r w:rsidRPr="002F0420">
        <w:rPr>
          <w:sz w:val="22"/>
          <w:szCs w:val="22"/>
        </w:rPr>
        <w:tab/>
        <w:t xml:space="preserve">Maintenance: Soap scum on </w:t>
      </w:r>
      <w:r>
        <w:rPr>
          <w:sz w:val="22"/>
          <w:szCs w:val="22"/>
        </w:rPr>
        <w:t>floor</w:t>
      </w:r>
    </w:p>
    <w:p w14:paraId="7D397840" w14:textId="77777777" w:rsidR="00F57C88" w:rsidRPr="002F0420" w:rsidRDefault="00F57C88" w:rsidP="00F57C88">
      <w:pPr>
        <w:tabs>
          <w:tab w:val="left" w:pos="2880"/>
        </w:tabs>
        <w:rPr>
          <w:sz w:val="22"/>
          <w:szCs w:val="22"/>
        </w:rPr>
      </w:pPr>
      <w:r w:rsidRPr="002F0420">
        <w:rPr>
          <w:sz w:val="22"/>
          <w:szCs w:val="22"/>
        </w:rPr>
        <w:t>105 CMR 451.123</w:t>
      </w:r>
      <w:r w:rsidR="00DC0A00" w:rsidRPr="002F0420">
        <w:rPr>
          <w:sz w:val="22"/>
          <w:szCs w:val="22"/>
        </w:rPr>
        <w:t>*</w:t>
      </w:r>
      <w:r w:rsidRPr="002F0420">
        <w:rPr>
          <w:sz w:val="22"/>
          <w:szCs w:val="22"/>
        </w:rPr>
        <w:tab/>
        <w:t>Maintenance: Wall tiles missing</w:t>
      </w:r>
    </w:p>
    <w:p w14:paraId="20C7215E" w14:textId="77777777" w:rsidR="00F57C88" w:rsidRPr="002F0420" w:rsidRDefault="00F57C88" w:rsidP="00F57C88">
      <w:pPr>
        <w:tabs>
          <w:tab w:val="left" w:pos="2880"/>
        </w:tabs>
        <w:rPr>
          <w:sz w:val="22"/>
          <w:szCs w:val="22"/>
        </w:rPr>
      </w:pPr>
    </w:p>
    <w:p w14:paraId="1257DF34" w14:textId="77777777" w:rsidR="00F57C88" w:rsidRPr="002F0420" w:rsidRDefault="00F57C88" w:rsidP="00F57C88">
      <w:pPr>
        <w:tabs>
          <w:tab w:val="left" w:pos="2880"/>
        </w:tabs>
        <w:rPr>
          <w:i/>
          <w:sz w:val="22"/>
          <w:szCs w:val="22"/>
        </w:rPr>
      </w:pPr>
      <w:r w:rsidRPr="002F0420">
        <w:rPr>
          <w:i/>
          <w:sz w:val="22"/>
          <w:szCs w:val="22"/>
        </w:rPr>
        <w:t>Mop Sink</w:t>
      </w:r>
    </w:p>
    <w:p w14:paraId="501A8F61" w14:textId="77777777" w:rsidR="00DC0A00" w:rsidRPr="002F0420" w:rsidRDefault="00DC0A00" w:rsidP="00DC0A00">
      <w:pPr>
        <w:tabs>
          <w:tab w:val="left" w:pos="2880"/>
        </w:tabs>
        <w:rPr>
          <w:sz w:val="22"/>
          <w:szCs w:val="22"/>
        </w:rPr>
      </w:pPr>
      <w:r w:rsidRPr="002F0420">
        <w:rPr>
          <w:sz w:val="22"/>
          <w:szCs w:val="22"/>
        </w:rPr>
        <w:tab/>
        <w:t>Unable to Inspect – Locked</w:t>
      </w:r>
    </w:p>
    <w:p w14:paraId="25FB4CA3" w14:textId="77777777" w:rsidR="00F57C88" w:rsidRPr="002F0420" w:rsidRDefault="00F57C88" w:rsidP="00F57C88">
      <w:pPr>
        <w:tabs>
          <w:tab w:val="left" w:pos="2880"/>
        </w:tabs>
        <w:rPr>
          <w:sz w:val="22"/>
          <w:szCs w:val="22"/>
        </w:rPr>
      </w:pPr>
    </w:p>
    <w:p w14:paraId="34B7DF3C" w14:textId="77777777" w:rsidR="00F57C88" w:rsidRPr="002F0420" w:rsidRDefault="00F57C88" w:rsidP="00F57C88">
      <w:pPr>
        <w:tabs>
          <w:tab w:val="left" w:pos="2880"/>
        </w:tabs>
        <w:rPr>
          <w:i/>
          <w:sz w:val="22"/>
          <w:szCs w:val="22"/>
        </w:rPr>
      </w:pPr>
      <w:r w:rsidRPr="002F0420">
        <w:rPr>
          <w:i/>
          <w:sz w:val="22"/>
          <w:szCs w:val="22"/>
        </w:rPr>
        <w:t xml:space="preserve">Storage </w:t>
      </w:r>
    </w:p>
    <w:p w14:paraId="0CFBC85B" w14:textId="77777777" w:rsidR="00DC0A00" w:rsidRPr="002F0420" w:rsidRDefault="00DC0A00" w:rsidP="00DC0A00">
      <w:pPr>
        <w:tabs>
          <w:tab w:val="left" w:pos="2880"/>
        </w:tabs>
        <w:rPr>
          <w:sz w:val="22"/>
          <w:szCs w:val="22"/>
        </w:rPr>
      </w:pPr>
      <w:r w:rsidRPr="002F0420">
        <w:rPr>
          <w:sz w:val="22"/>
          <w:szCs w:val="22"/>
        </w:rPr>
        <w:tab/>
        <w:t>Unable to Inspect – Locked</w:t>
      </w:r>
    </w:p>
    <w:p w14:paraId="32421071" w14:textId="77777777" w:rsidR="00F57C88" w:rsidRPr="002F0420" w:rsidRDefault="00F57C88" w:rsidP="00F57C88">
      <w:pPr>
        <w:tabs>
          <w:tab w:val="left" w:pos="2880"/>
        </w:tabs>
        <w:rPr>
          <w:sz w:val="22"/>
          <w:szCs w:val="22"/>
        </w:rPr>
      </w:pPr>
    </w:p>
    <w:p w14:paraId="2B7DA089" w14:textId="77777777" w:rsidR="00F57C88" w:rsidRPr="002F0420" w:rsidRDefault="00F57C88" w:rsidP="00F57C88">
      <w:pPr>
        <w:tabs>
          <w:tab w:val="left" w:pos="2880"/>
        </w:tabs>
        <w:rPr>
          <w:i/>
          <w:sz w:val="22"/>
          <w:szCs w:val="22"/>
        </w:rPr>
      </w:pPr>
      <w:r w:rsidRPr="002F0420">
        <w:rPr>
          <w:i/>
          <w:sz w:val="22"/>
          <w:szCs w:val="22"/>
        </w:rPr>
        <w:t>Cells</w:t>
      </w:r>
    </w:p>
    <w:p w14:paraId="0D846750"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 xml:space="preserve">Interior Maintenance: Wall vent </w:t>
      </w:r>
      <w:r w:rsidR="00331E2C">
        <w:rPr>
          <w:sz w:val="22"/>
          <w:szCs w:val="22"/>
        </w:rPr>
        <w:t>blocked</w:t>
      </w:r>
      <w:r w:rsidRPr="002F0420">
        <w:rPr>
          <w:sz w:val="22"/>
          <w:szCs w:val="22"/>
        </w:rPr>
        <w:t xml:space="preserve"> in all cells</w:t>
      </w:r>
    </w:p>
    <w:p w14:paraId="2B7C1CBD" w14:textId="77777777" w:rsidR="00F57C88" w:rsidRPr="002F0420" w:rsidRDefault="00F57C88" w:rsidP="00F57C88">
      <w:pPr>
        <w:tabs>
          <w:tab w:val="left" w:pos="2880"/>
        </w:tabs>
        <w:rPr>
          <w:sz w:val="22"/>
          <w:szCs w:val="22"/>
        </w:rPr>
      </w:pPr>
      <w:r w:rsidRPr="002F0420">
        <w:rPr>
          <w:sz w:val="22"/>
          <w:szCs w:val="22"/>
        </w:rPr>
        <w:t>105 CMR 451.353</w:t>
      </w:r>
      <w:r w:rsidR="00DC0A00" w:rsidRPr="002F0420">
        <w:rPr>
          <w:sz w:val="22"/>
          <w:szCs w:val="22"/>
        </w:rPr>
        <w:t>*</w:t>
      </w:r>
      <w:r w:rsidRPr="002F0420">
        <w:rPr>
          <w:sz w:val="22"/>
          <w:szCs w:val="22"/>
        </w:rPr>
        <w:tab/>
        <w:t>Interior Maintenance: Mold on ceiling</w:t>
      </w:r>
      <w:r w:rsidR="00DC0A00" w:rsidRPr="002F0420">
        <w:rPr>
          <w:sz w:val="22"/>
          <w:szCs w:val="22"/>
        </w:rPr>
        <w:t xml:space="preserve"> and walls</w:t>
      </w:r>
      <w:r w:rsidRPr="002F0420">
        <w:rPr>
          <w:sz w:val="22"/>
          <w:szCs w:val="22"/>
        </w:rPr>
        <w:t xml:space="preserve"> in cell # 21, 24, 25, 26, 27, 30, and 31</w:t>
      </w:r>
    </w:p>
    <w:p w14:paraId="53674CBC" w14:textId="77777777" w:rsidR="00F57C88" w:rsidRPr="002F0420" w:rsidRDefault="00F57C88" w:rsidP="00F57C88">
      <w:pPr>
        <w:tabs>
          <w:tab w:val="left" w:pos="2880"/>
        </w:tabs>
        <w:rPr>
          <w:sz w:val="22"/>
          <w:szCs w:val="22"/>
        </w:rPr>
      </w:pPr>
      <w:r w:rsidRPr="002F0420">
        <w:rPr>
          <w:sz w:val="22"/>
          <w:szCs w:val="22"/>
        </w:rPr>
        <w:t>105 CMR 451.353</w:t>
      </w:r>
      <w:r w:rsidR="00DC0A00" w:rsidRPr="002F0420">
        <w:rPr>
          <w:sz w:val="22"/>
          <w:szCs w:val="22"/>
        </w:rPr>
        <w:t>*</w:t>
      </w:r>
      <w:r w:rsidRPr="002F0420">
        <w:rPr>
          <w:sz w:val="22"/>
          <w:szCs w:val="22"/>
        </w:rPr>
        <w:tab/>
        <w:t>Interior Maintenance: Ceiling paint damaged in cell # 24 and 28</w:t>
      </w:r>
    </w:p>
    <w:p w14:paraId="3CF7AC7A" w14:textId="77777777" w:rsidR="00F57C88" w:rsidRPr="002F0420" w:rsidRDefault="00F57C88" w:rsidP="00F57C88">
      <w:pPr>
        <w:tabs>
          <w:tab w:val="left" w:pos="2880"/>
        </w:tabs>
        <w:rPr>
          <w:sz w:val="22"/>
          <w:szCs w:val="22"/>
        </w:rPr>
      </w:pPr>
      <w:r w:rsidRPr="002F0420">
        <w:rPr>
          <w:sz w:val="22"/>
          <w:szCs w:val="22"/>
        </w:rPr>
        <w:t>105 CMR 451.103</w:t>
      </w:r>
      <w:r w:rsidR="00DC0A00" w:rsidRPr="002F0420">
        <w:rPr>
          <w:sz w:val="22"/>
          <w:szCs w:val="22"/>
        </w:rPr>
        <w:t>*</w:t>
      </w:r>
      <w:r w:rsidRPr="002F0420">
        <w:rPr>
          <w:sz w:val="22"/>
          <w:szCs w:val="22"/>
        </w:rPr>
        <w:tab/>
        <w:t>Mattresses: Mattress damaged in cell # 19 and 20</w:t>
      </w:r>
    </w:p>
    <w:p w14:paraId="04A0988B" w14:textId="77777777" w:rsidR="00DC0A00" w:rsidRPr="002F0420" w:rsidRDefault="00DC0A00" w:rsidP="00DC0A00">
      <w:pPr>
        <w:tabs>
          <w:tab w:val="left" w:pos="2880"/>
        </w:tabs>
        <w:rPr>
          <w:sz w:val="22"/>
          <w:szCs w:val="22"/>
        </w:rPr>
      </w:pPr>
      <w:r w:rsidRPr="002F0420">
        <w:rPr>
          <w:sz w:val="22"/>
          <w:szCs w:val="22"/>
        </w:rPr>
        <w:t>105 CMR 451.103</w:t>
      </w:r>
      <w:r w:rsidRPr="002F0420">
        <w:rPr>
          <w:sz w:val="22"/>
          <w:szCs w:val="22"/>
        </w:rPr>
        <w:tab/>
        <w:t>Mattresses: Mattress damaged in cell # 30</w:t>
      </w:r>
    </w:p>
    <w:p w14:paraId="2008C645" w14:textId="77777777" w:rsidR="00DC0A00" w:rsidRPr="002F0420" w:rsidRDefault="00DC0A00" w:rsidP="00F57C88">
      <w:pPr>
        <w:tabs>
          <w:tab w:val="left" w:pos="2880"/>
        </w:tabs>
        <w:rPr>
          <w:sz w:val="22"/>
          <w:szCs w:val="22"/>
        </w:rPr>
      </w:pPr>
    </w:p>
    <w:p w14:paraId="0BAAFA45" w14:textId="77777777" w:rsidR="00F57C88" w:rsidRPr="002F0420" w:rsidRDefault="00F57C88" w:rsidP="00F57C88">
      <w:pPr>
        <w:tabs>
          <w:tab w:val="left" w:pos="2880"/>
        </w:tabs>
        <w:rPr>
          <w:sz w:val="22"/>
          <w:szCs w:val="22"/>
        </w:rPr>
      </w:pPr>
      <w:r w:rsidRPr="002F0420">
        <w:rPr>
          <w:b/>
          <w:sz w:val="22"/>
          <w:szCs w:val="22"/>
          <w:u w:val="single"/>
        </w:rPr>
        <w:t xml:space="preserve">A1 BLOCK </w:t>
      </w:r>
    </w:p>
    <w:p w14:paraId="394FDB32" w14:textId="77777777" w:rsidR="00F57C88" w:rsidRPr="002F0420" w:rsidRDefault="00DC0A00" w:rsidP="00F57C88">
      <w:pPr>
        <w:tabs>
          <w:tab w:val="left" w:pos="2880"/>
        </w:tabs>
        <w:rPr>
          <w:sz w:val="22"/>
          <w:szCs w:val="22"/>
        </w:rPr>
      </w:pPr>
      <w:r w:rsidRPr="002F0420">
        <w:rPr>
          <w:sz w:val="22"/>
          <w:szCs w:val="22"/>
        </w:rPr>
        <w:t>105 CMR 451.353</w:t>
      </w:r>
      <w:r w:rsidRPr="002F0420">
        <w:rPr>
          <w:sz w:val="22"/>
          <w:szCs w:val="22"/>
        </w:rPr>
        <w:tab/>
        <w:t>Interior Maintenance: Ceiling paint damaged</w:t>
      </w:r>
    </w:p>
    <w:p w14:paraId="4798D47F" w14:textId="77777777" w:rsidR="00DC0A00" w:rsidRPr="002F0420" w:rsidRDefault="00DC0A00" w:rsidP="00F57C88">
      <w:pPr>
        <w:tabs>
          <w:tab w:val="left" w:pos="2880"/>
        </w:tabs>
        <w:rPr>
          <w:b/>
          <w:sz w:val="22"/>
          <w:szCs w:val="22"/>
          <w:u w:val="single"/>
        </w:rPr>
      </w:pPr>
    </w:p>
    <w:p w14:paraId="4D1CE2FA" w14:textId="77777777" w:rsidR="00F57C88" w:rsidRPr="002F0420" w:rsidRDefault="00F57C88" w:rsidP="00F57C88">
      <w:pPr>
        <w:tabs>
          <w:tab w:val="left" w:pos="2880"/>
        </w:tabs>
        <w:rPr>
          <w:b/>
          <w:sz w:val="22"/>
          <w:szCs w:val="22"/>
        </w:rPr>
      </w:pPr>
      <w:r w:rsidRPr="002F0420">
        <w:rPr>
          <w:b/>
          <w:sz w:val="22"/>
          <w:szCs w:val="22"/>
        </w:rPr>
        <w:t>Main Area</w:t>
      </w:r>
    </w:p>
    <w:p w14:paraId="683C7EAA" w14:textId="77777777" w:rsidR="00F57C88" w:rsidRPr="002F0420" w:rsidRDefault="00F57C88" w:rsidP="00F57C88">
      <w:pPr>
        <w:tabs>
          <w:tab w:val="left" w:pos="2880"/>
        </w:tabs>
        <w:rPr>
          <w:b/>
          <w:sz w:val="22"/>
          <w:szCs w:val="22"/>
        </w:rPr>
      </w:pPr>
    </w:p>
    <w:p w14:paraId="73D42489" w14:textId="77777777" w:rsidR="00F57C88" w:rsidRPr="002F0420" w:rsidRDefault="00F57C88" w:rsidP="00F57C88">
      <w:pPr>
        <w:tabs>
          <w:tab w:val="left" w:pos="2880"/>
        </w:tabs>
        <w:rPr>
          <w:b/>
          <w:sz w:val="22"/>
          <w:szCs w:val="22"/>
        </w:rPr>
      </w:pPr>
      <w:r w:rsidRPr="002F0420">
        <w:rPr>
          <w:b/>
          <w:sz w:val="22"/>
          <w:szCs w:val="22"/>
        </w:rPr>
        <w:t>3</w:t>
      </w:r>
      <w:r w:rsidRPr="002F0420">
        <w:rPr>
          <w:b/>
          <w:sz w:val="22"/>
          <w:szCs w:val="22"/>
          <w:vertAlign w:val="superscript"/>
        </w:rPr>
        <w:t>rd</w:t>
      </w:r>
      <w:r w:rsidRPr="002F0420">
        <w:rPr>
          <w:b/>
          <w:sz w:val="22"/>
          <w:szCs w:val="22"/>
        </w:rPr>
        <w:t xml:space="preserve"> Floor</w:t>
      </w:r>
    </w:p>
    <w:p w14:paraId="2C8A8160" w14:textId="77777777" w:rsidR="00F57C88" w:rsidRPr="002F0420" w:rsidRDefault="00F57C88" w:rsidP="00F57C88">
      <w:pPr>
        <w:tabs>
          <w:tab w:val="left" w:pos="2880"/>
        </w:tabs>
        <w:rPr>
          <w:b/>
          <w:sz w:val="22"/>
          <w:szCs w:val="22"/>
        </w:rPr>
      </w:pPr>
    </w:p>
    <w:p w14:paraId="5891FF0A" w14:textId="77777777" w:rsidR="00F57C88" w:rsidRPr="002F0420" w:rsidRDefault="00F57C88" w:rsidP="00F57C88">
      <w:pPr>
        <w:tabs>
          <w:tab w:val="left" w:pos="2880"/>
        </w:tabs>
        <w:rPr>
          <w:i/>
          <w:sz w:val="22"/>
          <w:szCs w:val="22"/>
        </w:rPr>
      </w:pPr>
      <w:r w:rsidRPr="002F0420">
        <w:rPr>
          <w:i/>
          <w:sz w:val="22"/>
          <w:szCs w:val="22"/>
        </w:rPr>
        <w:t xml:space="preserve">Slop Sink </w:t>
      </w:r>
    </w:p>
    <w:p w14:paraId="73F20131" w14:textId="77777777" w:rsidR="00F57C88" w:rsidRPr="002F0420" w:rsidRDefault="00F57C88" w:rsidP="00F57C88">
      <w:pPr>
        <w:tabs>
          <w:tab w:val="left" w:pos="2880"/>
        </w:tabs>
        <w:rPr>
          <w:sz w:val="22"/>
          <w:szCs w:val="22"/>
        </w:rPr>
      </w:pPr>
      <w:r w:rsidRPr="002F0420">
        <w:rPr>
          <w:sz w:val="22"/>
          <w:szCs w:val="22"/>
        </w:rPr>
        <w:tab/>
        <w:t>No Violations Noted</w:t>
      </w:r>
    </w:p>
    <w:p w14:paraId="2624977C" w14:textId="77777777" w:rsidR="00F57C88" w:rsidRPr="002F0420" w:rsidRDefault="00F57C88" w:rsidP="00F57C88">
      <w:pPr>
        <w:tabs>
          <w:tab w:val="left" w:pos="2880"/>
        </w:tabs>
        <w:rPr>
          <w:i/>
          <w:sz w:val="22"/>
          <w:szCs w:val="22"/>
        </w:rPr>
      </w:pPr>
    </w:p>
    <w:p w14:paraId="64D42C10" w14:textId="77777777" w:rsidR="00F57C88" w:rsidRPr="002F0420" w:rsidRDefault="00F57C88" w:rsidP="00F57C88">
      <w:pPr>
        <w:tabs>
          <w:tab w:val="left" w:pos="2880"/>
        </w:tabs>
        <w:rPr>
          <w:i/>
          <w:sz w:val="22"/>
          <w:szCs w:val="22"/>
        </w:rPr>
      </w:pPr>
      <w:r w:rsidRPr="002F0420">
        <w:rPr>
          <w:i/>
          <w:sz w:val="22"/>
          <w:szCs w:val="22"/>
        </w:rPr>
        <w:t>Shower</w:t>
      </w:r>
    </w:p>
    <w:p w14:paraId="3AAB4E9C"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Wall vent dusty</w:t>
      </w:r>
    </w:p>
    <w:p w14:paraId="58F3869F"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 xml:space="preserve">Maintenance: </w:t>
      </w:r>
      <w:r w:rsidR="00DC0A00" w:rsidRPr="002F0420">
        <w:rPr>
          <w:sz w:val="22"/>
          <w:szCs w:val="22"/>
        </w:rPr>
        <w:t>Grout deteriorating on</w:t>
      </w:r>
      <w:r w:rsidR="005571B9" w:rsidRPr="002F0420">
        <w:rPr>
          <w:sz w:val="22"/>
          <w:szCs w:val="22"/>
        </w:rPr>
        <w:t xml:space="preserve"> </w:t>
      </w:r>
      <w:r w:rsidR="00DC0A00" w:rsidRPr="002F0420">
        <w:rPr>
          <w:sz w:val="22"/>
          <w:szCs w:val="22"/>
        </w:rPr>
        <w:t xml:space="preserve">walls </w:t>
      </w:r>
      <w:r w:rsidR="00F846D4" w:rsidRPr="002F0420">
        <w:rPr>
          <w:sz w:val="22"/>
          <w:szCs w:val="22"/>
        </w:rPr>
        <w:t>in shower</w:t>
      </w:r>
    </w:p>
    <w:p w14:paraId="11805456" w14:textId="77777777" w:rsidR="00F57C88" w:rsidRPr="002F0420" w:rsidRDefault="00F57C88" w:rsidP="00F57C88">
      <w:pPr>
        <w:tabs>
          <w:tab w:val="left" w:pos="2880"/>
        </w:tabs>
        <w:rPr>
          <w:sz w:val="22"/>
          <w:szCs w:val="22"/>
        </w:rPr>
      </w:pPr>
      <w:r w:rsidRPr="002F0420">
        <w:rPr>
          <w:sz w:val="22"/>
          <w:szCs w:val="22"/>
        </w:rPr>
        <w:t>105 CMR 451.123</w:t>
      </w:r>
      <w:r w:rsidR="00DC0A00" w:rsidRPr="002F0420">
        <w:rPr>
          <w:sz w:val="22"/>
          <w:szCs w:val="22"/>
        </w:rPr>
        <w:t>*</w:t>
      </w:r>
      <w:r w:rsidRPr="002F0420">
        <w:rPr>
          <w:sz w:val="22"/>
          <w:szCs w:val="22"/>
        </w:rPr>
        <w:tab/>
        <w:t>Maintenance: Debris on floor</w:t>
      </w:r>
    </w:p>
    <w:p w14:paraId="0330212A" w14:textId="77777777" w:rsidR="00DC0A00" w:rsidRPr="002F0420" w:rsidRDefault="00DC0A00">
      <w:pPr>
        <w:tabs>
          <w:tab w:val="left" w:pos="2880"/>
        </w:tabs>
        <w:rPr>
          <w:sz w:val="22"/>
          <w:szCs w:val="22"/>
        </w:rPr>
      </w:pPr>
      <w:r w:rsidRPr="002F0420">
        <w:rPr>
          <w:sz w:val="22"/>
          <w:szCs w:val="22"/>
        </w:rPr>
        <w:t>105 CMR 451.126</w:t>
      </w:r>
      <w:r w:rsidRPr="002F0420">
        <w:rPr>
          <w:sz w:val="22"/>
          <w:szCs w:val="22"/>
        </w:rPr>
        <w:tab/>
        <w:t>Hot Water: Hot water temperature recorded at 84</w:t>
      </w:r>
      <w:r w:rsidRPr="002F0420">
        <w:rPr>
          <w:sz w:val="22"/>
          <w:szCs w:val="22"/>
          <w:vertAlign w:val="superscript"/>
        </w:rPr>
        <w:t>0</w:t>
      </w:r>
      <w:r w:rsidRPr="002F0420">
        <w:rPr>
          <w:sz w:val="22"/>
          <w:szCs w:val="22"/>
        </w:rPr>
        <w:t>F in shower</w:t>
      </w:r>
    </w:p>
    <w:p w14:paraId="68750B64" w14:textId="77777777" w:rsidR="005571B9" w:rsidRPr="002F0420" w:rsidRDefault="005571B9" w:rsidP="005571B9">
      <w:pPr>
        <w:tabs>
          <w:tab w:val="left" w:pos="2880"/>
        </w:tabs>
        <w:rPr>
          <w:sz w:val="22"/>
          <w:szCs w:val="22"/>
        </w:rPr>
      </w:pPr>
      <w:r w:rsidRPr="002F0420">
        <w:rPr>
          <w:sz w:val="22"/>
          <w:szCs w:val="22"/>
        </w:rPr>
        <w:t>105 CMR 451.123</w:t>
      </w:r>
      <w:r w:rsidRPr="002F0420">
        <w:rPr>
          <w:sz w:val="22"/>
          <w:szCs w:val="22"/>
        </w:rPr>
        <w:tab/>
        <w:t>Maintenance: Light out</w:t>
      </w:r>
    </w:p>
    <w:p w14:paraId="6D42F1F1" w14:textId="77777777" w:rsidR="005571B9" w:rsidRPr="002F0420" w:rsidRDefault="005571B9" w:rsidP="005571B9">
      <w:pPr>
        <w:tabs>
          <w:tab w:val="left" w:pos="2880"/>
        </w:tabs>
        <w:rPr>
          <w:sz w:val="22"/>
          <w:szCs w:val="22"/>
        </w:rPr>
      </w:pPr>
      <w:r w:rsidRPr="002F0420">
        <w:rPr>
          <w:sz w:val="22"/>
          <w:szCs w:val="22"/>
        </w:rPr>
        <w:t>105 CMR 451.130</w:t>
      </w:r>
      <w:r w:rsidRPr="002F0420">
        <w:rPr>
          <w:sz w:val="22"/>
          <w:szCs w:val="22"/>
        </w:rPr>
        <w:tab/>
        <w:t xml:space="preserve">Plumbing: Plumbing not maintained in good repair, shower leaking </w:t>
      </w:r>
    </w:p>
    <w:p w14:paraId="3C4889A3" w14:textId="77777777" w:rsidR="005571B9" w:rsidRPr="002F0420" w:rsidRDefault="005571B9" w:rsidP="005571B9">
      <w:pPr>
        <w:tabs>
          <w:tab w:val="left" w:pos="2880"/>
        </w:tabs>
        <w:rPr>
          <w:sz w:val="22"/>
          <w:szCs w:val="22"/>
        </w:rPr>
      </w:pPr>
      <w:r w:rsidRPr="002F0420">
        <w:rPr>
          <w:sz w:val="22"/>
          <w:szCs w:val="22"/>
        </w:rPr>
        <w:t>105 CMR 451.130</w:t>
      </w:r>
      <w:r w:rsidRPr="002F0420">
        <w:rPr>
          <w:sz w:val="22"/>
          <w:szCs w:val="22"/>
        </w:rPr>
        <w:tab/>
        <w:t>Plumbing: Plumbing not maintained in good repair, water control damaged in shower</w:t>
      </w:r>
    </w:p>
    <w:p w14:paraId="45D4F906" w14:textId="77777777" w:rsidR="005571B9" w:rsidRPr="002F0420" w:rsidRDefault="005571B9" w:rsidP="005571B9">
      <w:pPr>
        <w:tabs>
          <w:tab w:val="left" w:pos="2880"/>
        </w:tabs>
        <w:rPr>
          <w:sz w:val="22"/>
          <w:szCs w:val="22"/>
        </w:rPr>
      </w:pPr>
      <w:r w:rsidRPr="002F0420">
        <w:rPr>
          <w:sz w:val="22"/>
          <w:szCs w:val="22"/>
        </w:rPr>
        <w:t>105 CMR 451.123</w:t>
      </w:r>
      <w:r w:rsidRPr="002F0420">
        <w:rPr>
          <w:sz w:val="22"/>
          <w:szCs w:val="22"/>
        </w:rPr>
        <w:tab/>
        <w:t>Maintenance: Soap scum on walls in shower</w:t>
      </w:r>
    </w:p>
    <w:p w14:paraId="1662279C" w14:textId="77777777" w:rsidR="005571B9" w:rsidRPr="002F0420" w:rsidRDefault="005571B9" w:rsidP="005571B9">
      <w:pPr>
        <w:tabs>
          <w:tab w:val="left" w:pos="2880"/>
        </w:tabs>
        <w:rPr>
          <w:sz w:val="22"/>
          <w:szCs w:val="22"/>
        </w:rPr>
      </w:pPr>
      <w:r w:rsidRPr="002F0420">
        <w:rPr>
          <w:sz w:val="22"/>
          <w:szCs w:val="22"/>
        </w:rPr>
        <w:t>105 CMR 451.123</w:t>
      </w:r>
      <w:r w:rsidRPr="002F0420">
        <w:rPr>
          <w:sz w:val="22"/>
          <w:szCs w:val="22"/>
        </w:rPr>
        <w:tab/>
        <w:t>Maintenance: Soap scum on floor in shower</w:t>
      </w:r>
    </w:p>
    <w:p w14:paraId="4E9649A3" w14:textId="77777777" w:rsidR="00DC0A00" w:rsidRPr="002F0420" w:rsidRDefault="00DC0A00" w:rsidP="00F57C88">
      <w:pPr>
        <w:tabs>
          <w:tab w:val="left" w:pos="2880"/>
        </w:tabs>
        <w:rPr>
          <w:sz w:val="22"/>
          <w:szCs w:val="22"/>
        </w:rPr>
      </w:pPr>
    </w:p>
    <w:p w14:paraId="7693D45E" w14:textId="77777777" w:rsidR="00F57C88" w:rsidRPr="002F0420" w:rsidRDefault="00F57C88" w:rsidP="00F57C88">
      <w:pPr>
        <w:tabs>
          <w:tab w:val="left" w:pos="2880"/>
        </w:tabs>
        <w:rPr>
          <w:i/>
          <w:sz w:val="22"/>
          <w:szCs w:val="22"/>
        </w:rPr>
      </w:pPr>
      <w:r w:rsidRPr="002F0420">
        <w:rPr>
          <w:i/>
          <w:sz w:val="22"/>
          <w:szCs w:val="22"/>
        </w:rPr>
        <w:lastRenderedPageBreak/>
        <w:t>Cells</w:t>
      </w:r>
    </w:p>
    <w:p w14:paraId="20471868"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Ceiling paint damaged in cell # 54</w:t>
      </w:r>
    </w:p>
    <w:p w14:paraId="628003CE" w14:textId="77777777" w:rsidR="005571B9" w:rsidRPr="002F0420" w:rsidRDefault="005571B9" w:rsidP="005571B9">
      <w:pPr>
        <w:tabs>
          <w:tab w:val="left" w:pos="2880"/>
        </w:tabs>
        <w:rPr>
          <w:sz w:val="22"/>
          <w:szCs w:val="22"/>
        </w:rPr>
      </w:pPr>
      <w:r w:rsidRPr="002F0420">
        <w:rPr>
          <w:sz w:val="22"/>
          <w:szCs w:val="22"/>
        </w:rPr>
        <w:t>105 CMR 451.353</w:t>
      </w:r>
      <w:r w:rsidRPr="002F0420">
        <w:rPr>
          <w:sz w:val="22"/>
          <w:szCs w:val="22"/>
        </w:rPr>
        <w:tab/>
        <w:t>Interior Maintenance: Ceiling paint damaged in cell # 50, 53, and 55</w:t>
      </w:r>
    </w:p>
    <w:p w14:paraId="641ECE40" w14:textId="77777777" w:rsidR="005571B9" w:rsidRPr="002F0420" w:rsidRDefault="005571B9" w:rsidP="005571B9">
      <w:pPr>
        <w:tabs>
          <w:tab w:val="left" w:pos="2880"/>
        </w:tabs>
        <w:rPr>
          <w:sz w:val="22"/>
          <w:szCs w:val="22"/>
        </w:rPr>
      </w:pPr>
      <w:r w:rsidRPr="002F0420">
        <w:rPr>
          <w:sz w:val="22"/>
          <w:szCs w:val="22"/>
        </w:rPr>
        <w:t>105 CMR 451.353</w:t>
      </w:r>
      <w:r w:rsidRPr="002F0420">
        <w:rPr>
          <w:sz w:val="22"/>
          <w:szCs w:val="22"/>
        </w:rPr>
        <w:tab/>
        <w:t>Interior Maintenance: Ceiling dirty in cell # 57</w:t>
      </w:r>
    </w:p>
    <w:p w14:paraId="0CDB53FB" w14:textId="77777777" w:rsidR="005571B9" w:rsidRPr="002F0420" w:rsidRDefault="005571B9" w:rsidP="005571B9">
      <w:pPr>
        <w:tabs>
          <w:tab w:val="left" w:pos="2880"/>
        </w:tabs>
        <w:rPr>
          <w:sz w:val="22"/>
          <w:szCs w:val="22"/>
        </w:rPr>
      </w:pPr>
      <w:r w:rsidRPr="002F0420">
        <w:rPr>
          <w:sz w:val="22"/>
          <w:szCs w:val="22"/>
        </w:rPr>
        <w:t>105 CMR 451.353</w:t>
      </w:r>
      <w:r w:rsidRPr="002F0420">
        <w:rPr>
          <w:sz w:val="22"/>
          <w:szCs w:val="22"/>
        </w:rPr>
        <w:tab/>
        <w:t>Interior Maintenance: Wall dirty near bed in cell # 64</w:t>
      </w:r>
    </w:p>
    <w:p w14:paraId="553178C8" w14:textId="77777777" w:rsidR="005571B9" w:rsidRPr="002F0420" w:rsidRDefault="005571B9" w:rsidP="00F57C88">
      <w:pPr>
        <w:tabs>
          <w:tab w:val="left" w:pos="2880"/>
        </w:tabs>
        <w:rPr>
          <w:sz w:val="22"/>
          <w:szCs w:val="22"/>
        </w:rPr>
      </w:pPr>
      <w:r w:rsidRPr="002F0420">
        <w:rPr>
          <w:sz w:val="22"/>
          <w:szCs w:val="22"/>
        </w:rPr>
        <w:t>105 CMR 451.353*</w:t>
      </w:r>
      <w:r w:rsidRPr="002F0420">
        <w:rPr>
          <w:sz w:val="22"/>
          <w:szCs w:val="22"/>
        </w:rPr>
        <w:tab/>
        <w:t>Interior Maintenance: Vent blocked in cell # 54 and 68</w:t>
      </w:r>
    </w:p>
    <w:p w14:paraId="65F37E20"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 xml:space="preserve">Interior Maintenance: Wall paint damaged in cell # </w:t>
      </w:r>
      <w:r w:rsidR="005571B9" w:rsidRPr="002F0420">
        <w:rPr>
          <w:sz w:val="22"/>
          <w:szCs w:val="22"/>
        </w:rPr>
        <w:t>54 and 69</w:t>
      </w:r>
    </w:p>
    <w:p w14:paraId="493A79ED" w14:textId="77777777" w:rsidR="00F57C88" w:rsidRPr="002F0420" w:rsidRDefault="00F57C88" w:rsidP="00F57C88">
      <w:pPr>
        <w:tabs>
          <w:tab w:val="left" w:pos="2880"/>
        </w:tabs>
        <w:rPr>
          <w:sz w:val="22"/>
          <w:szCs w:val="22"/>
        </w:rPr>
      </w:pPr>
    </w:p>
    <w:p w14:paraId="63644CF1" w14:textId="77777777" w:rsidR="00F57C88" w:rsidRPr="002F0420" w:rsidRDefault="00F57C88" w:rsidP="00F57C88">
      <w:pPr>
        <w:tabs>
          <w:tab w:val="left" w:pos="2880"/>
        </w:tabs>
        <w:rPr>
          <w:b/>
          <w:sz w:val="22"/>
          <w:szCs w:val="22"/>
        </w:rPr>
      </w:pPr>
      <w:r w:rsidRPr="002F0420">
        <w:rPr>
          <w:b/>
          <w:sz w:val="22"/>
          <w:szCs w:val="22"/>
        </w:rPr>
        <w:t>2</w:t>
      </w:r>
      <w:r w:rsidRPr="002F0420">
        <w:rPr>
          <w:b/>
          <w:sz w:val="22"/>
          <w:szCs w:val="22"/>
          <w:vertAlign w:val="superscript"/>
        </w:rPr>
        <w:t>nd</w:t>
      </w:r>
      <w:r w:rsidRPr="002F0420">
        <w:rPr>
          <w:b/>
          <w:sz w:val="22"/>
          <w:szCs w:val="22"/>
        </w:rPr>
        <w:t xml:space="preserve"> Floor</w:t>
      </w:r>
    </w:p>
    <w:p w14:paraId="19E89D35" w14:textId="77777777" w:rsidR="00F57C88" w:rsidRPr="002F0420" w:rsidRDefault="00F57C88" w:rsidP="00F57C88">
      <w:pPr>
        <w:tabs>
          <w:tab w:val="left" w:pos="2880"/>
        </w:tabs>
        <w:rPr>
          <w:b/>
          <w:sz w:val="22"/>
          <w:szCs w:val="22"/>
        </w:rPr>
      </w:pPr>
    </w:p>
    <w:p w14:paraId="0BE3C410" w14:textId="77777777" w:rsidR="00F57C88" w:rsidRPr="002F0420" w:rsidRDefault="00F57C88" w:rsidP="00F57C88">
      <w:pPr>
        <w:tabs>
          <w:tab w:val="left" w:pos="2880"/>
        </w:tabs>
        <w:rPr>
          <w:i/>
          <w:sz w:val="22"/>
          <w:szCs w:val="22"/>
        </w:rPr>
      </w:pPr>
      <w:r w:rsidRPr="002F0420">
        <w:rPr>
          <w:i/>
          <w:sz w:val="22"/>
          <w:szCs w:val="22"/>
        </w:rPr>
        <w:t xml:space="preserve">Slop Sink </w:t>
      </w:r>
    </w:p>
    <w:p w14:paraId="3BE54A11" w14:textId="77777777" w:rsidR="00F57C88" w:rsidRPr="002F0420" w:rsidRDefault="00F57C88" w:rsidP="00F57C88">
      <w:pPr>
        <w:tabs>
          <w:tab w:val="left" w:pos="2880"/>
        </w:tabs>
        <w:rPr>
          <w:sz w:val="22"/>
          <w:szCs w:val="22"/>
        </w:rPr>
      </w:pPr>
      <w:r w:rsidRPr="002F0420">
        <w:rPr>
          <w:sz w:val="22"/>
          <w:szCs w:val="22"/>
        </w:rPr>
        <w:tab/>
        <w:t>No Violations Noted</w:t>
      </w:r>
    </w:p>
    <w:p w14:paraId="6657471D" w14:textId="77777777" w:rsidR="00F57C88" w:rsidRPr="002F0420" w:rsidRDefault="00F57C88" w:rsidP="00F57C88">
      <w:pPr>
        <w:tabs>
          <w:tab w:val="left" w:pos="2880"/>
        </w:tabs>
        <w:rPr>
          <w:sz w:val="22"/>
          <w:szCs w:val="22"/>
        </w:rPr>
      </w:pPr>
    </w:p>
    <w:p w14:paraId="3D5014AD" w14:textId="77777777" w:rsidR="00F57C88" w:rsidRPr="002F0420" w:rsidRDefault="00F57C88" w:rsidP="00F57C88">
      <w:pPr>
        <w:tabs>
          <w:tab w:val="left" w:pos="2880"/>
        </w:tabs>
        <w:rPr>
          <w:i/>
          <w:sz w:val="22"/>
          <w:szCs w:val="22"/>
        </w:rPr>
      </w:pPr>
      <w:r w:rsidRPr="002F0420">
        <w:rPr>
          <w:i/>
          <w:sz w:val="22"/>
          <w:szCs w:val="22"/>
        </w:rPr>
        <w:t>Shower</w:t>
      </w:r>
    </w:p>
    <w:p w14:paraId="44361554"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Wall vent dusty</w:t>
      </w:r>
    </w:p>
    <w:p w14:paraId="69DD013E" w14:textId="77777777" w:rsidR="00F57C88" w:rsidRPr="002F0420" w:rsidRDefault="00F57C88" w:rsidP="00F57C88">
      <w:pPr>
        <w:tabs>
          <w:tab w:val="left" w:pos="2880"/>
        </w:tabs>
        <w:rPr>
          <w:sz w:val="22"/>
          <w:szCs w:val="22"/>
        </w:rPr>
      </w:pPr>
      <w:r w:rsidRPr="002F0420">
        <w:rPr>
          <w:sz w:val="22"/>
          <w:szCs w:val="22"/>
        </w:rPr>
        <w:t>105 CMR 451.123</w:t>
      </w:r>
      <w:r w:rsidR="005571B9" w:rsidRPr="002F0420">
        <w:rPr>
          <w:sz w:val="22"/>
          <w:szCs w:val="22"/>
        </w:rPr>
        <w:t>*</w:t>
      </w:r>
      <w:r w:rsidRPr="002F0420">
        <w:rPr>
          <w:sz w:val="22"/>
          <w:szCs w:val="22"/>
        </w:rPr>
        <w:tab/>
        <w:t>Maintenance: Debris on floor</w:t>
      </w:r>
    </w:p>
    <w:p w14:paraId="5E859D89" w14:textId="77777777" w:rsidR="00F57C88" w:rsidRPr="002F0420" w:rsidRDefault="00F57C88" w:rsidP="00F57C88">
      <w:pPr>
        <w:tabs>
          <w:tab w:val="left" w:pos="2880"/>
        </w:tabs>
        <w:rPr>
          <w:sz w:val="22"/>
          <w:szCs w:val="22"/>
        </w:rPr>
      </w:pPr>
      <w:r w:rsidRPr="002F0420">
        <w:rPr>
          <w:sz w:val="22"/>
          <w:szCs w:val="22"/>
        </w:rPr>
        <w:t>105 CMR 451.123</w:t>
      </w:r>
      <w:r w:rsidR="005571B9" w:rsidRPr="002F0420">
        <w:rPr>
          <w:sz w:val="22"/>
          <w:szCs w:val="22"/>
        </w:rPr>
        <w:t>*</w:t>
      </w:r>
      <w:r w:rsidRPr="002F0420">
        <w:rPr>
          <w:sz w:val="22"/>
          <w:szCs w:val="22"/>
        </w:rPr>
        <w:tab/>
        <w:t>Maintenance: Floor dirty</w:t>
      </w:r>
    </w:p>
    <w:p w14:paraId="46F96DD5" w14:textId="77777777" w:rsidR="005571B9" w:rsidRPr="002F0420" w:rsidRDefault="005571B9" w:rsidP="00F57C88">
      <w:pPr>
        <w:tabs>
          <w:tab w:val="left" w:pos="2880"/>
        </w:tabs>
        <w:rPr>
          <w:sz w:val="22"/>
          <w:szCs w:val="22"/>
        </w:rPr>
      </w:pPr>
      <w:r w:rsidRPr="002F0420">
        <w:rPr>
          <w:sz w:val="22"/>
          <w:szCs w:val="22"/>
        </w:rPr>
        <w:t>105 CMR 451.123</w:t>
      </w:r>
      <w:r w:rsidRPr="002F0420">
        <w:rPr>
          <w:sz w:val="22"/>
          <w:szCs w:val="22"/>
        </w:rPr>
        <w:tab/>
        <w:t>Maintenance: Mold on ceiling</w:t>
      </w:r>
    </w:p>
    <w:p w14:paraId="69F74EC8" w14:textId="77777777" w:rsidR="00F846D4" w:rsidRPr="002F0420" w:rsidRDefault="00F846D4" w:rsidP="00F846D4">
      <w:pPr>
        <w:tabs>
          <w:tab w:val="left" w:pos="2880"/>
        </w:tabs>
        <w:rPr>
          <w:sz w:val="22"/>
          <w:szCs w:val="22"/>
        </w:rPr>
      </w:pPr>
      <w:r w:rsidRPr="002F0420">
        <w:rPr>
          <w:sz w:val="22"/>
          <w:szCs w:val="22"/>
        </w:rPr>
        <w:t>105 CMR 451.123</w:t>
      </w:r>
      <w:r w:rsidRPr="002F0420">
        <w:rPr>
          <w:sz w:val="22"/>
          <w:szCs w:val="22"/>
        </w:rPr>
        <w:tab/>
        <w:t>Maintenance: Grout deteriorating on walls in shower</w:t>
      </w:r>
    </w:p>
    <w:p w14:paraId="4F9636A8" w14:textId="77777777" w:rsidR="00F846D4" w:rsidRPr="002F0420" w:rsidRDefault="00F846D4" w:rsidP="00F846D4">
      <w:pPr>
        <w:tabs>
          <w:tab w:val="left" w:pos="2880"/>
        </w:tabs>
        <w:rPr>
          <w:sz w:val="22"/>
          <w:szCs w:val="22"/>
        </w:rPr>
      </w:pPr>
      <w:r w:rsidRPr="002F0420">
        <w:rPr>
          <w:sz w:val="22"/>
          <w:szCs w:val="22"/>
        </w:rPr>
        <w:t>105 CMR 451.123</w:t>
      </w:r>
      <w:r w:rsidRPr="002F0420">
        <w:rPr>
          <w:sz w:val="22"/>
          <w:szCs w:val="22"/>
        </w:rPr>
        <w:tab/>
        <w:t>Maintenance: Shower curtain damaged</w:t>
      </w:r>
    </w:p>
    <w:p w14:paraId="50BBA95E" w14:textId="77777777" w:rsidR="005571B9" w:rsidRPr="002F0420" w:rsidRDefault="00F846D4" w:rsidP="00F57C88">
      <w:pPr>
        <w:tabs>
          <w:tab w:val="left" w:pos="2880"/>
        </w:tabs>
        <w:rPr>
          <w:sz w:val="22"/>
          <w:szCs w:val="22"/>
        </w:rPr>
      </w:pPr>
      <w:r w:rsidRPr="002F0420">
        <w:rPr>
          <w:sz w:val="22"/>
          <w:szCs w:val="22"/>
        </w:rPr>
        <w:t>105 CMR 451.123</w:t>
      </w:r>
      <w:r w:rsidRPr="002F0420">
        <w:rPr>
          <w:sz w:val="22"/>
          <w:szCs w:val="22"/>
        </w:rPr>
        <w:tab/>
        <w:t>Maintenance: Drain flies observed in shower</w:t>
      </w:r>
    </w:p>
    <w:p w14:paraId="4A5D48EC" w14:textId="77777777" w:rsidR="00F57C88" w:rsidRPr="002F0420" w:rsidRDefault="00F57C88" w:rsidP="00F57C88">
      <w:pPr>
        <w:tabs>
          <w:tab w:val="left" w:pos="2880"/>
        </w:tabs>
        <w:rPr>
          <w:i/>
          <w:sz w:val="22"/>
          <w:szCs w:val="22"/>
        </w:rPr>
      </w:pPr>
    </w:p>
    <w:p w14:paraId="77C37466" w14:textId="77777777" w:rsidR="00F57C88" w:rsidRPr="002F0420" w:rsidRDefault="00F57C88" w:rsidP="00F57C88">
      <w:pPr>
        <w:tabs>
          <w:tab w:val="left" w:pos="2880"/>
        </w:tabs>
        <w:rPr>
          <w:i/>
          <w:sz w:val="22"/>
          <w:szCs w:val="22"/>
        </w:rPr>
      </w:pPr>
      <w:r w:rsidRPr="002F0420">
        <w:rPr>
          <w:i/>
          <w:sz w:val="22"/>
          <w:szCs w:val="22"/>
        </w:rPr>
        <w:t>Cells</w:t>
      </w:r>
    </w:p>
    <w:p w14:paraId="20557820"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 xml:space="preserve">Interior Maintenance: Ceiling paint damaged in cell # </w:t>
      </w:r>
      <w:r w:rsidR="00D03D57" w:rsidRPr="002F0420">
        <w:rPr>
          <w:sz w:val="22"/>
          <w:szCs w:val="22"/>
        </w:rPr>
        <w:t xml:space="preserve">29, </w:t>
      </w:r>
      <w:r w:rsidRPr="002F0420">
        <w:rPr>
          <w:sz w:val="22"/>
          <w:szCs w:val="22"/>
        </w:rPr>
        <w:t>38</w:t>
      </w:r>
      <w:r w:rsidR="00D03D57" w:rsidRPr="002F0420">
        <w:rPr>
          <w:sz w:val="22"/>
          <w:szCs w:val="22"/>
        </w:rPr>
        <w:t>, and 41</w:t>
      </w:r>
    </w:p>
    <w:p w14:paraId="09EE1BE6"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 xml:space="preserve">Interior Maintenance: Ceiling paint damaged in cell # </w:t>
      </w:r>
      <w:r w:rsidR="00D03D57" w:rsidRPr="002F0420">
        <w:rPr>
          <w:sz w:val="22"/>
          <w:szCs w:val="22"/>
        </w:rPr>
        <w:t>27 and 42</w:t>
      </w:r>
    </w:p>
    <w:p w14:paraId="0EB109D8" w14:textId="77777777" w:rsidR="00D03D57" w:rsidRPr="002F0420" w:rsidRDefault="00D03D57" w:rsidP="00F57C88">
      <w:pPr>
        <w:tabs>
          <w:tab w:val="left" w:pos="2880"/>
        </w:tabs>
        <w:rPr>
          <w:sz w:val="22"/>
          <w:szCs w:val="22"/>
        </w:rPr>
      </w:pPr>
      <w:r w:rsidRPr="002F0420">
        <w:rPr>
          <w:sz w:val="22"/>
          <w:szCs w:val="22"/>
        </w:rPr>
        <w:t>105 CMR 451.353</w:t>
      </w:r>
      <w:r w:rsidRPr="002F0420">
        <w:rPr>
          <w:sz w:val="22"/>
          <w:szCs w:val="22"/>
        </w:rPr>
        <w:tab/>
        <w:t>Interior Maintenance: Ceiling dirty in cell # 40 and 45</w:t>
      </w:r>
    </w:p>
    <w:p w14:paraId="38D35B4B" w14:textId="77777777" w:rsidR="00F57C88" w:rsidRPr="002F0420" w:rsidRDefault="00F57C88" w:rsidP="00F57C88">
      <w:pPr>
        <w:tabs>
          <w:tab w:val="left" w:pos="2880"/>
        </w:tabs>
        <w:rPr>
          <w:sz w:val="22"/>
          <w:szCs w:val="22"/>
        </w:rPr>
      </w:pPr>
      <w:r w:rsidRPr="002F0420">
        <w:rPr>
          <w:sz w:val="22"/>
          <w:szCs w:val="22"/>
        </w:rPr>
        <w:t>105 CMR 451.353</w:t>
      </w:r>
      <w:r w:rsidR="00D03D57" w:rsidRPr="002F0420">
        <w:rPr>
          <w:sz w:val="22"/>
          <w:szCs w:val="22"/>
        </w:rPr>
        <w:t>*</w:t>
      </w:r>
      <w:r w:rsidRPr="002F0420">
        <w:rPr>
          <w:sz w:val="22"/>
          <w:szCs w:val="22"/>
        </w:rPr>
        <w:tab/>
        <w:t>Interior Maintenance: Wall paint damaged in cell # 25, 26, 37, 41, and 44</w:t>
      </w:r>
    </w:p>
    <w:p w14:paraId="1F620C16" w14:textId="77777777" w:rsidR="00D03D57" w:rsidRPr="002F0420" w:rsidRDefault="00D03D57" w:rsidP="00F57C88">
      <w:pPr>
        <w:tabs>
          <w:tab w:val="left" w:pos="2880"/>
        </w:tabs>
        <w:rPr>
          <w:sz w:val="22"/>
          <w:szCs w:val="22"/>
        </w:rPr>
      </w:pPr>
      <w:r w:rsidRPr="002F0420">
        <w:rPr>
          <w:sz w:val="22"/>
          <w:szCs w:val="22"/>
        </w:rPr>
        <w:t>105 CMR 451.353</w:t>
      </w:r>
      <w:r w:rsidRPr="002F0420">
        <w:rPr>
          <w:sz w:val="22"/>
          <w:szCs w:val="22"/>
        </w:rPr>
        <w:tab/>
        <w:t>Interior Maintenance: Wall paint damaged in cell # 27 and 34</w:t>
      </w:r>
    </w:p>
    <w:p w14:paraId="0F76788B" w14:textId="77777777" w:rsidR="00D03D57" w:rsidRPr="002F0420" w:rsidRDefault="00D03D57" w:rsidP="00D03D57">
      <w:pPr>
        <w:tabs>
          <w:tab w:val="left" w:pos="2880"/>
        </w:tabs>
        <w:rPr>
          <w:sz w:val="22"/>
          <w:szCs w:val="22"/>
        </w:rPr>
      </w:pPr>
      <w:r w:rsidRPr="002F0420">
        <w:rPr>
          <w:sz w:val="22"/>
          <w:szCs w:val="22"/>
        </w:rPr>
        <w:t>105 CMR 451.353</w:t>
      </w:r>
      <w:r w:rsidRPr="002F0420">
        <w:rPr>
          <w:sz w:val="22"/>
          <w:szCs w:val="22"/>
        </w:rPr>
        <w:tab/>
        <w:t>Interior Maintenance: Wall dirty in cell # 29 and 38</w:t>
      </w:r>
    </w:p>
    <w:p w14:paraId="4EFB2A16" w14:textId="77777777" w:rsidR="00D03D57" w:rsidRPr="002F0420" w:rsidRDefault="00D03D57" w:rsidP="00D03D57">
      <w:pPr>
        <w:tabs>
          <w:tab w:val="left" w:pos="2880"/>
        </w:tabs>
        <w:rPr>
          <w:sz w:val="22"/>
          <w:szCs w:val="22"/>
        </w:rPr>
      </w:pPr>
      <w:r w:rsidRPr="002F0420">
        <w:rPr>
          <w:sz w:val="22"/>
          <w:szCs w:val="22"/>
        </w:rPr>
        <w:t>105 CMR 451.353</w:t>
      </w:r>
      <w:r w:rsidRPr="002F0420">
        <w:rPr>
          <w:sz w:val="22"/>
          <w:szCs w:val="22"/>
        </w:rPr>
        <w:tab/>
        <w:t>Interior Maintenance: Window control broken in cell # 35</w:t>
      </w:r>
    </w:p>
    <w:p w14:paraId="148A73AC"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 xml:space="preserve">Interior Maintenance: </w:t>
      </w:r>
      <w:r w:rsidR="00D03D57" w:rsidRPr="002F0420">
        <w:rPr>
          <w:sz w:val="22"/>
          <w:szCs w:val="22"/>
        </w:rPr>
        <w:t>Standing water on floor</w:t>
      </w:r>
      <w:r w:rsidRPr="002F0420">
        <w:rPr>
          <w:sz w:val="22"/>
          <w:szCs w:val="22"/>
        </w:rPr>
        <w:t xml:space="preserve"> in cell # 3</w:t>
      </w:r>
      <w:r w:rsidR="00D03D57" w:rsidRPr="002F0420">
        <w:rPr>
          <w:sz w:val="22"/>
          <w:szCs w:val="22"/>
        </w:rPr>
        <w:t>9</w:t>
      </w:r>
    </w:p>
    <w:p w14:paraId="1E84539F" w14:textId="77777777" w:rsidR="00D03D57" w:rsidRPr="002F0420" w:rsidRDefault="00D03D57" w:rsidP="00D03D57">
      <w:pPr>
        <w:tabs>
          <w:tab w:val="left" w:pos="2880"/>
        </w:tabs>
        <w:rPr>
          <w:sz w:val="22"/>
          <w:szCs w:val="22"/>
        </w:rPr>
      </w:pPr>
      <w:r w:rsidRPr="002F0420">
        <w:rPr>
          <w:sz w:val="22"/>
          <w:szCs w:val="22"/>
        </w:rPr>
        <w:t>105 CMR 451.124</w:t>
      </w:r>
      <w:r w:rsidRPr="002F0420">
        <w:rPr>
          <w:sz w:val="22"/>
          <w:szCs w:val="22"/>
        </w:rPr>
        <w:tab/>
        <w:t xml:space="preserve">Water Supply: Insufficient water supply in quantity and pressure at handwash sink </w:t>
      </w:r>
    </w:p>
    <w:p w14:paraId="5588AED6" w14:textId="77777777" w:rsidR="00F57C88" w:rsidRPr="002F0420" w:rsidRDefault="00D03D57" w:rsidP="00D03D57">
      <w:pPr>
        <w:tabs>
          <w:tab w:val="left" w:pos="2880"/>
        </w:tabs>
        <w:rPr>
          <w:sz w:val="22"/>
          <w:szCs w:val="22"/>
        </w:rPr>
      </w:pPr>
      <w:r w:rsidRPr="002F0420">
        <w:rPr>
          <w:sz w:val="22"/>
          <w:szCs w:val="22"/>
        </w:rPr>
        <w:tab/>
        <w:t>in cell # 48</w:t>
      </w:r>
    </w:p>
    <w:p w14:paraId="77A82ACB" w14:textId="77777777" w:rsidR="00D03D57" w:rsidRPr="002F0420" w:rsidRDefault="00D03D57" w:rsidP="00F57C88">
      <w:pPr>
        <w:tabs>
          <w:tab w:val="left" w:pos="2880"/>
        </w:tabs>
        <w:rPr>
          <w:sz w:val="22"/>
          <w:szCs w:val="22"/>
        </w:rPr>
      </w:pPr>
    </w:p>
    <w:p w14:paraId="097EB2E6" w14:textId="77777777" w:rsidR="00F57C88" w:rsidRPr="002F0420" w:rsidRDefault="00F57C88" w:rsidP="00F57C88">
      <w:pPr>
        <w:tabs>
          <w:tab w:val="left" w:pos="2880"/>
        </w:tabs>
        <w:rPr>
          <w:b/>
          <w:sz w:val="22"/>
          <w:szCs w:val="22"/>
        </w:rPr>
      </w:pPr>
      <w:r w:rsidRPr="002F0420">
        <w:rPr>
          <w:b/>
          <w:sz w:val="22"/>
          <w:szCs w:val="22"/>
        </w:rPr>
        <w:t>1</w:t>
      </w:r>
      <w:r w:rsidRPr="002F0420">
        <w:rPr>
          <w:b/>
          <w:sz w:val="22"/>
          <w:szCs w:val="22"/>
          <w:vertAlign w:val="superscript"/>
        </w:rPr>
        <w:t>st</w:t>
      </w:r>
      <w:r w:rsidRPr="002F0420">
        <w:rPr>
          <w:b/>
          <w:sz w:val="22"/>
          <w:szCs w:val="22"/>
        </w:rPr>
        <w:t xml:space="preserve"> Floor</w:t>
      </w:r>
    </w:p>
    <w:p w14:paraId="5CA1CC7D" w14:textId="77777777" w:rsidR="00F57C88" w:rsidRPr="002F0420" w:rsidRDefault="00F57C88" w:rsidP="00F57C88">
      <w:pPr>
        <w:tabs>
          <w:tab w:val="left" w:pos="2880"/>
        </w:tabs>
        <w:rPr>
          <w:b/>
          <w:sz w:val="22"/>
          <w:szCs w:val="22"/>
        </w:rPr>
      </w:pPr>
    </w:p>
    <w:p w14:paraId="462EB452" w14:textId="77777777" w:rsidR="00F57C88" w:rsidRPr="002F0420" w:rsidRDefault="00F57C88" w:rsidP="00F57C88">
      <w:pPr>
        <w:tabs>
          <w:tab w:val="left" w:pos="2880"/>
        </w:tabs>
        <w:rPr>
          <w:i/>
          <w:sz w:val="22"/>
          <w:szCs w:val="22"/>
        </w:rPr>
      </w:pPr>
      <w:r w:rsidRPr="002F0420">
        <w:rPr>
          <w:i/>
          <w:sz w:val="22"/>
          <w:szCs w:val="22"/>
        </w:rPr>
        <w:t xml:space="preserve">Day Room  </w:t>
      </w:r>
    </w:p>
    <w:p w14:paraId="08C890A0" w14:textId="77777777" w:rsidR="00F57C88" w:rsidRPr="002F0420" w:rsidRDefault="00F57C88" w:rsidP="00F57C88">
      <w:pPr>
        <w:tabs>
          <w:tab w:val="left" w:pos="2880"/>
        </w:tabs>
        <w:rPr>
          <w:sz w:val="22"/>
          <w:szCs w:val="22"/>
        </w:rPr>
      </w:pPr>
      <w:r w:rsidRPr="002F0420">
        <w:rPr>
          <w:sz w:val="22"/>
          <w:szCs w:val="22"/>
        </w:rPr>
        <w:tab/>
        <w:t>No Violations Noted</w:t>
      </w:r>
    </w:p>
    <w:p w14:paraId="1160EDA5" w14:textId="77777777" w:rsidR="00F57C88" w:rsidRPr="002F0420" w:rsidRDefault="00F57C88" w:rsidP="00F57C88">
      <w:pPr>
        <w:tabs>
          <w:tab w:val="left" w:pos="2880"/>
        </w:tabs>
        <w:rPr>
          <w:sz w:val="22"/>
          <w:szCs w:val="22"/>
        </w:rPr>
      </w:pPr>
    </w:p>
    <w:p w14:paraId="4E898A2A" w14:textId="77777777" w:rsidR="00F57C88" w:rsidRPr="002F0420" w:rsidRDefault="00F57C88" w:rsidP="00F57C88">
      <w:pPr>
        <w:tabs>
          <w:tab w:val="left" w:pos="2880"/>
        </w:tabs>
        <w:rPr>
          <w:sz w:val="22"/>
          <w:szCs w:val="22"/>
        </w:rPr>
      </w:pPr>
      <w:r w:rsidRPr="002F0420">
        <w:rPr>
          <w:i/>
          <w:sz w:val="22"/>
          <w:szCs w:val="22"/>
        </w:rPr>
        <w:t>Slop Sink</w:t>
      </w:r>
    </w:p>
    <w:p w14:paraId="0D864214" w14:textId="77777777" w:rsidR="00F57C88" w:rsidRPr="002F0420" w:rsidRDefault="00F57C88" w:rsidP="00F57C88">
      <w:pPr>
        <w:tabs>
          <w:tab w:val="left" w:pos="2880"/>
        </w:tabs>
        <w:rPr>
          <w:sz w:val="22"/>
          <w:szCs w:val="22"/>
        </w:rPr>
      </w:pPr>
      <w:r w:rsidRPr="002F0420">
        <w:rPr>
          <w:sz w:val="22"/>
          <w:szCs w:val="22"/>
        </w:rPr>
        <w:tab/>
        <w:t>No Violations Noted</w:t>
      </w:r>
    </w:p>
    <w:p w14:paraId="72A1C46A" w14:textId="77777777" w:rsidR="00F57C88" w:rsidRPr="002F0420" w:rsidRDefault="00F57C88" w:rsidP="00F57C88">
      <w:pPr>
        <w:tabs>
          <w:tab w:val="left" w:pos="2880"/>
        </w:tabs>
        <w:rPr>
          <w:i/>
          <w:sz w:val="22"/>
          <w:szCs w:val="22"/>
        </w:rPr>
      </w:pPr>
    </w:p>
    <w:p w14:paraId="42F91DD4" w14:textId="77777777" w:rsidR="00F57C88" w:rsidRDefault="00F57C88" w:rsidP="00F57C88">
      <w:pPr>
        <w:tabs>
          <w:tab w:val="left" w:pos="2880"/>
        </w:tabs>
        <w:rPr>
          <w:i/>
          <w:sz w:val="22"/>
          <w:szCs w:val="22"/>
        </w:rPr>
      </w:pPr>
      <w:r w:rsidRPr="002F0420">
        <w:rPr>
          <w:i/>
          <w:sz w:val="22"/>
          <w:szCs w:val="22"/>
        </w:rPr>
        <w:t>Shower</w:t>
      </w:r>
    </w:p>
    <w:p w14:paraId="69FA29A7" w14:textId="77777777" w:rsidR="00DD6D9B" w:rsidRPr="002F0420" w:rsidRDefault="00DD6D9B" w:rsidP="00F57C88">
      <w:pPr>
        <w:tabs>
          <w:tab w:val="left" w:pos="2880"/>
        </w:tabs>
        <w:rPr>
          <w:i/>
          <w:sz w:val="22"/>
          <w:szCs w:val="22"/>
        </w:rPr>
      </w:pPr>
      <w:r w:rsidRPr="002F0420">
        <w:rPr>
          <w:sz w:val="22"/>
          <w:szCs w:val="22"/>
        </w:rPr>
        <w:t>105 CMR 451.123*</w:t>
      </w:r>
      <w:r w:rsidRPr="002F0420">
        <w:rPr>
          <w:sz w:val="22"/>
          <w:szCs w:val="22"/>
        </w:rPr>
        <w:tab/>
        <w:t>Maintenance: Soap scum on walls</w:t>
      </w:r>
    </w:p>
    <w:p w14:paraId="3D1CCB21" w14:textId="77777777" w:rsidR="00F57C88" w:rsidRDefault="00F57C88" w:rsidP="00F57C88">
      <w:pPr>
        <w:tabs>
          <w:tab w:val="left" w:pos="2880"/>
        </w:tabs>
        <w:rPr>
          <w:sz w:val="22"/>
          <w:szCs w:val="22"/>
        </w:rPr>
      </w:pPr>
      <w:r w:rsidRPr="002F0420">
        <w:rPr>
          <w:sz w:val="22"/>
          <w:szCs w:val="22"/>
        </w:rPr>
        <w:t>105 CMR 451.123*</w:t>
      </w:r>
      <w:r w:rsidRPr="002F0420">
        <w:rPr>
          <w:sz w:val="22"/>
          <w:szCs w:val="22"/>
        </w:rPr>
        <w:tab/>
        <w:t xml:space="preserve">Maintenance: Soap scum on </w:t>
      </w:r>
      <w:r w:rsidR="00DD6D9B">
        <w:rPr>
          <w:sz w:val="22"/>
          <w:szCs w:val="22"/>
        </w:rPr>
        <w:t>floor</w:t>
      </w:r>
    </w:p>
    <w:p w14:paraId="14A97434" w14:textId="77777777" w:rsidR="00D03D57" w:rsidRPr="002F0420" w:rsidRDefault="00D03D57" w:rsidP="00D03D57">
      <w:pPr>
        <w:tabs>
          <w:tab w:val="left" w:pos="2880"/>
        </w:tabs>
        <w:rPr>
          <w:sz w:val="22"/>
          <w:szCs w:val="22"/>
        </w:rPr>
      </w:pPr>
      <w:r w:rsidRPr="002F0420">
        <w:rPr>
          <w:sz w:val="22"/>
          <w:szCs w:val="22"/>
        </w:rPr>
        <w:t>105 CMR 451.123</w:t>
      </w:r>
      <w:r w:rsidRPr="002F0420">
        <w:rPr>
          <w:sz w:val="22"/>
          <w:szCs w:val="22"/>
        </w:rPr>
        <w:tab/>
        <w:t>Maintenance: Grout deteriorating on walls in shower</w:t>
      </w:r>
    </w:p>
    <w:p w14:paraId="43DB9FBE" w14:textId="77777777" w:rsidR="00D03D57" w:rsidRPr="002F0420" w:rsidRDefault="00D03D57" w:rsidP="00D03D57">
      <w:pPr>
        <w:tabs>
          <w:tab w:val="left" w:pos="2880"/>
        </w:tabs>
        <w:rPr>
          <w:sz w:val="22"/>
          <w:szCs w:val="22"/>
        </w:rPr>
      </w:pPr>
      <w:r w:rsidRPr="002F0420">
        <w:rPr>
          <w:sz w:val="22"/>
          <w:szCs w:val="22"/>
        </w:rPr>
        <w:t>105 CMR 451.123</w:t>
      </w:r>
      <w:r w:rsidRPr="002F0420">
        <w:rPr>
          <w:sz w:val="22"/>
          <w:szCs w:val="22"/>
        </w:rPr>
        <w:tab/>
        <w:t>Maintenance: Mold in</w:t>
      </w:r>
      <w:r w:rsidR="007710D6">
        <w:rPr>
          <w:sz w:val="22"/>
          <w:szCs w:val="22"/>
        </w:rPr>
        <w:t xml:space="preserve"> wall tile</w:t>
      </w:r>
      <w:r w:rsidRPr="002F0420">
        <w:rPr>
          <w:sz w:val="22"/>
          <w:szCs w:val="22"/>
        </w:rPr>
        <w:t xml:space="preserve"> grout</w:t>
      </w:r>
    </w:p>
    <w:p w14:paraId="5B8C2658" w14:textId="77777777" w:rsidR="00D03D57" w:rsidRPr="002F0420" w:rsidRDefault="00D03D57" w:rsidP="00D03D57">
      <w:pPr>
        <w:tabs>
          <w:tab w:val="left" w:pos="2880"/>
        </w:tabs>
        <w:rPr>
          <w:sz w:val="22"/>
          <w:szCs w:val="22"/>
        </w:rPr>
      </w:pPr>
      <w:r w:rsidRPr="002F0420">
        <w:rPr>
          <w:sz w:val="22"/>
          <w:szCs w:val="22"/>
        </w:rPr>
        <w:t>105 CMR 451.123</w:t>
      </w:r>
      <w:r w:rsidRPr="002F0420">
        <w:rPr>
          <w:sz w:val="22"/>
          <w:szCs w:val="22"/>
        </w:rPr>
        <w:tab/>
        <w:t>Maintenance: Debris on floor</w:t>
      </w:r>
    </w:p>
    <w:p w14:paraId="2AA7F482" w14:textId="77777777" w:rsidR="00F57C88" w:rsidRPr="002F0420" w:rsidRDefault="00F57C88" w:rsidP="00F57C88">
      <w:pPr>
        <w:tabs>
          <w:tab w:val="left" w:pos="2880"/>
        </w:tabs>
        <w:rPr>
          <w:sz w:val="22"/>
          <w:szCs w:val="22"/>
        </w:rPr>
      </w:pPr>
    </w:p>
    <w:p w14:paraId="085BE058" w14:textId="77777777" w:rsidR="00F57C88" w:rsidRPr="002F0420" w:rsidRDefault="00F57C88" w:rsidP="00F57C88">
      <w:pPr>
        <w:tabs>
          <w:tab w:val="left" w:pos="2880"/>
        </w:tabs>
        <w:rPr>
          <w:i/>
          <w:sz w:val="22"/>
          <w:szCs w:val="22"/>
        </w:rPr>
      </w:pPr>
      <w:r w:rsidRPr="002F0420">
        <w:rPr>
          <w:i/>
          <w:sz w:val="22"/>
          <w:szCs w:val="22"/>
        </w:rPr>
        <w:t>Mop Closet</w:t>
      </w:r>
    </w:p>
    <w:p w14:paraId="47BA3D86"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 xml:space="preserve">Interior Maintenance: Wet mop stored </w:t>
      </w:r>
      <w:r w:rsidR="00D03D57" w:rsidRPr="002F0420">
        <w:rPr>
          <w:sz w:val="22"/>
          <w:szCs w:val="22"/>
        </w:rPr>
        <w:t>upside down</w:t>
      </w:r>
    </w:p>
    <w:p w14:paraId="4ED7284D" w14:textId="77777777" w:rsidR="00F57C88" w:rsidRPr="002F0420" w:rsidRDefault="00F57C88" w:rsidP="00F57C88">
      <w:pPr>
        <w:tabs>
          <w:tab w:val="left" w:pos="2880"/>
        </w:tabs>
        <w:rPr>
          <w:sz w:val="22"/>
          <w:szCs w:val="22"/>
        </w:rPr>
      </w:pPr>
      <w:r w:rsidRPr="002F0420">
        <w:rPr>
          <w:sz w:val="22"/>
          <w:szCs w:val="22"/>
        </w:rPr>
        <w:t>105 CMR 451.353</w:t>
      </w:r>
      <w:r w:rsidR="00D03D57" w:rsidRPr="002F0420">
        <w:rPr>
          <w:sz w:val="22"/>
          <w:szCs w:val="22"/>
        </w:rPr>
        <w:t>*</w:t>
      </w:r>
      <w:r w:rsidRPr="002F0420">
        <w:rPr>
          <w:sz w:val="22"/>
          <w:szCs w:val="22"/>
        </w:rPr>
        <w:tab/>
        <w:t>Interior Maintenance: Wall water damaged</w:t>
      </w:r>
    </w:p>
    <w:p w14:paraId="2F31FE05" w14:textId="77777777" w:rsidR="00D03D57" w:rsidRPr="002F0420" w:rsidRDefault="00D03D57" w:rsidP="00F57C88">
      <w:pPr>
        <w:tabs>
          <w:tab w:val="left" w:pos="2880"/>
        </w:tabs>
        <w:rPr>
          <w:i/>
          <w:sz w:val="22"/>
          <w:szCs w:val="22"/>
        </w:rPr>
      </w:pPr>
    </w:p>
    <w:p w14:paraId="2BEADCCF" w14:textId="77777777" w:rsidR="00331E2C" w:rsidRDefault="00331E2C" w:rsidP="00F57C88">
      <w:pPr>
        <w:tabs>
          <w:tab w:val="left" w:pos="2880"/>
        </w:tabs>
        <w:rPr>
          <w:i/>
          <w:sz w:val="22"/>
          <w:szCs w:val="22"/>
        </w:rPr>
      </w:pPr>
    </w:p>
    <w:p w14:paraId="6C25C69D" w14:textId="77777777" w:rsidR="00F57C88" w:rsidRPr="002F0420" w:rsidRDefault="00F57C88" w:rsidP="00F57C88">
      <w:pPr>
        <w:tabs>
          <w:tab w:val="left" w:pos="2880"/>
        </w:tabs>
        <w:rPr>
          <w:i/>
          <w:sz w:val="22"/>
          <w:szCs w:val="22"/>
        </w:rPr>
      </w:pPr>
      <w:r w:rsidRPr="002F0420">
        <w:rPr>
          <w:i/>
          <w:sz w:val="22"/>
          <w:szCs w:val="22"/>
        </w:rPr>
        <w:lastRenderedPageBreak/>
        <w:t>Cells</w:t>
      </w:r>
    </w:p>
    <w:p w14:paraId="004177F0"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Ceiling paint damaged in cell # 20</w:t>
      </w:r>
    </w:p>
    <w:p w14:paraId="6AA2F240"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 xml:space="preserve">Interior Maintenance: Ceiling </w:t>
      </w:r>
      <w:r w:rsidR="00D03D57" w:rsidRPr="002F0420">
        <w:rPr>
          <w:sz w:val="22"/>
          <w:szCs w:val="22"/>
        </w:rPr>
        <w:t xml:space="preserve">dirty </w:t>
      </w:r>
      <w:r w:rsidRPr="002F0420">
        <w:rPr>
          <w:sz w:val="22"/>
          <w:szCs w:val="22"/>
        </w:rPr>
        <w:t xml:space="preserve">in cell # </w:t>
      </w:r>
      <w:r w:rsidR="008D7CC7" w:rsidRPr="002F0420">
        <w:rPr>
          <w:sz w:val="22"/>
          <w:szCs w:val="22"/>
        </w:rPr>
        <w:t xml:space="preserve">4, </w:t>
      </w:r>
      <w:r w:rsidR="00D03D57" w:rsidRPr="002F0420">
        <w:rPr>
          <w:sz w:val="22"/>
          <w:szCs w:val="22"/>
        </w:rPr>
        <w:t>5, 6, 7, and 10</w:t>
      </w:r>
    </w:p>
    <w:p w14:paraId="083466B5"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Wall paint damaged in cell # 2</w:t>
      </w:r>
      <w:r w:rsidR="008D7CC7" w:rsidRPr="002F0420">
        <w:rPr>
          <w:sz w:val="22"/>
          <w:szCs w:val="22"/>
        </w:rPr>
        <w:t xml:space="preserve">, 3, 6, 10, </w:t>
      </w:r>
      <w:r w:rsidRPr="002F0420">
        <w:rPr>
          <w:sz w:val="22"/>
          <w:szCs w:val="22"/>
        </w:rPr>
        <w:t>11</w:t>
      </w:r>
      <w:r w:rsidR="008D7CC7" w:rsidRPr="002F0420">
        <w:rPr>
          <w:sz w:val="22"/>
          <w:szCs w:val="22"/>
        </w:rPr>
        <w:t>, and 23</w:t>
      </w:r>
    </w:p>
    <w:p w14:paraId="5D54ED5E"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 xml:space="preserve">Interior Maintenance: Wall paint damaged in cell # </w:t>
      </w:r>
      <w:r w:rsidR="008D7CC7" w:rsidRPr="002F0420">
        <w:rPr>
          <w:sz w:val="22"/>
          <w:szCs w:val="22"/>
        </w:rPr>
        <w:t>5, 7, 12, 20, and 21</w:t>
      </w:r>
    </w:p>
    <w:p w14:paraId="1E231128"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Wall dirty in cell # 21</w:t>
      </w:r>
    </w:p>
    <w:p w14:paraId="4255F57C" w14:textId="77777777" w:rsidR="008D7CC7" w:rsidRPr="002F0420" w:rsidRDefault="008D7CC7" w:rsidP="00F57C88">
      <w:pPr>
        <w:tabs>
          <w:tab w:val="left" w:pos="2880"/>
        </w:tabs>
        <w:rPr>
          <w:sz w:val="22"/>
          <w:szCs w:val="22"/>
        </w:rPr>
      </w:pPr>
      <w:r w:rsidRPr="002F0420">
        <w:rPr>
          <w:sz w:val="22"/>
          <w:szCs w:val="22"/>
        </w:rPr>
        <w:t>105 CMR 451.353</w:t>
      </w:r>
      <w:r w:rsidRPr="002F0420">
        <w:rPr>
          <w:sz w:val="22"/>
          <w:szCs w:val="22"/>
        </w:rPr>
        <w:tab/>
        <w:t>Interior Maintenance: Vent blocked in cell # 20, and 22</w:t>
      </w:r>
    </w:p>
    <w:p w14:paraId="76B77A99" w14:textId="77777777" w:rsidR="002F0420" w:rsidRDefault="002F0420" w:rsidP="00F57C88">
      <w:pPr>
        <w:tabs>
          <w:tab w:val="left" w:pos="2880"/>
        </w:tabs>
        <w:rPr>
          <w:b/>
          <w:sz w:val="22"/>
          <w:szCs w:val="22"/>
          <w:highlight w:val="green"/>
          <w:u w:val="single"/>
        </w:rPr>
      </w:pPr>
    </w:p>
    <w:p w14:paraId="77E736A4" w14:textId="77777777" w:rsidR="00F57C88" w:rsidRPr="00C73919" w:rsidRDefault="00F57C88" w:rsidP="00F57C88">
      <w:pPr>
        <w:tabs>
          <w:tab w:val="left" w:pos="2880"/>
        </w:tabs>
        <w:rPr>
          <w:b/>
          <w:sz w:val="22"/>
          <w:szCs w:val="22"/>
          <w:u w:val="single"/>
        </w:rPr>
      </w:pPr>
      <w:r w:rsidRPr="00C73919">
        <w:rPr>
          <w:b/>
          <w:sz w:val="22"/>
          <w:szCs w:val="22"/>
          <w:u w:val="single"/>
        </w:rPr>
        <w:t xml:space="preserve">A2 BLOCK </w:t>
      </w:r>
    </w:p>
    <w:p w14:paraId="7C28238A" w14:textId="77777777" w:rsidR="00F57C88" w:rsidRPr="00C73919" w:rsidRDefault="00F57C88" w:rsidP="00F57C88">
      <w:pPr>
        <w:tabs>
          <w:tab w:val="left" w:pos="2880"/>
        </w:tabs>
        <w:rPr>
          <w:sz w:val="22"/>
          <w:szCs w:val="22"/>
        </w:rPr>
      </w:pPr>
    </w:p>
    <w:p w14:paraId="2AE86FFA" w14:textId="77777777" w:rsidR="00F57C88" w:rsidRPr="00C73919" w:rsidRDefault="00F57C88" w:rsidP="00F57C88">
      <w:pPr>
        <w:tabs>
          <w:tab w:val="left" w:pos="2880"/>
        </w:tabs>
        <w:rPr>
          <w:b/>
          <w:sz w:val="22"/>
          <w:szCs w:val="22"/>
        </w:rPr>
      </w:pPr>
      <w:r w:rsidRPr="00C73919">
        <w:rPr>
          <w:b/>
          <w:sz w:val="22"/>
          <w:szCs w:val="22"/>
        </w:rPr>
        <w:t>Main Area</w:t>
      </w:r>
    </w:p>
    <w:p w14:paraId="321C93A0" w14:textId="77777777" w:rsidR="00F57C88" w:rsidRPr="00C73919" w:rsidRDefault="00F57C88" w:rsidP="00F57C88">
      <w:pPr>
        <w:tabs>
          <w:tab w:val="left" w:pos="2880"/>
        </w:tabs>
        <w:rPr>
          <w:sz w:val="22"/>
          <w:szCs w:val="22"/>
        </w:rPr>
      </w:pPr>
      <w:r w:rsidRPr="00C73919">
        <w:rPr>
          <w:sz w:val="22"/>
          <w:szCs w:val="22"/>
        </w:rPr>
        <w:tab/>
        <w:t>No Violations Noted</w:t>
      </w:r>
    </w:p>
    <w:p w14:paraId="0D5837BF" w14:textId="77777777" w:rsidR="00F57C88" w:rsidRPr="00C73919" w:rsidRDefault="00F57C88" w:rsidP="00F57C88">
      <w:pPr>
        <w:tabs>
          <w:tab w:val="left" w:pos="2880"/>
        </w:tabs>
        <w:rPr>
          <w:b/>
          <w:sz w:val="22"/>
          <w:szCs w:val="22"/>
        </w:rPr>
      </w:pPr>
    </w:p>
    <w:p w14:paraId="0C5F4CF8" w14:textId="77777777" w:rsidR="00F57C88" w:rsidRPr="00C73919" w:rsidRDefault="00F57C88" w:rsidP="00F57C88">
      <w:pPr>
        <w:tabs>
          <w:tab w:val="left" w:pos="2880"/>
        </w:tabs>
        <w:rPr>
          <w:b/>
          <w:sz w:val="22"/>
          <w:szCs w:val="22"/>
        </w:rPr>
      </w:pPr>
      <w:r w:rsidRPr="00C73919">
        <w:rPr>
          <w:b/>
          <w:sz w:val="22"/>
          <w:szCs w:val="22"/>
        </w:rPr>
        <w:t>3</w:t>
      </w:r>
      <w:r w:rsidRPr="00C73919">
        <w:rPr>
          <w:b/>
          <w:sz w:val="22"/>
          <w:szCs w:val="22"/>
          <w:vertAlign w:val="superscript"/>
        </w:rPr>
        <w:t>rd</w:t>
      </w:r>
      <w:r w:rsidRPr="00C73919">
        <w:rPr>
          <w:b/>
          <w:sz w:val="22"/>
          <w:szCs w:val="22"/>
        </w:rPr>
        <w:t xml:space="preserve"> Floor  </w:t>
      </w:r>
    </w:p>
    <w:p w14:paraId="3F186A82" w14:textId="77777777" w:rsidR="00F57C88" w:rsidRPr="002F0420" w:rsidRDefault="00F57C88" w:rsidP="00F57C88">
      <w:pPr>
        <w:tabs>
          <w:tab w:val="left" w:pos="2880"/>
        </w:tabs>
        <w:rPr>
          <w:sz w:val="22"/>
          <w:szCs w:val="22"/>
          <w:highlight w:val="green"/>
        </w:rPr>
      </w:pPr>
    </w:p>
    <w:p w14:paraId="26BAE1B5" w14:textId="77777777" w:rsidR="00F57C88" w:rsidRPr="00C73919" w:rsidRDefault="00F57C88" w:rsidP="00F57C88">
      <w:pPr>
        <w:tabs>
          <w:tab w:val="left" w:pos="2880"/>
        </w:tabs>
        <w:rPr>
          <w:i/>
          <w:sz w:val="22"/>
          <w:szCs w:val="22"/>
        </w:rPr>
      </w:pPr>
      <w:r w:rsidRPr="00C73919">
        <w:rPr>
          <w:i/>
          <w:sz w:val="22"/>
          <w:szCs w:val="22"/>
        </w:rPr>
        <w:t>Shower</w:t>
      </w:r>
    </w:p>
    <w:p w14:paraId="6A71A67B" w14:textId="77777777" w:rsidR="00F57C88" w:rsidRPr="00C73919" w:rsidRDefault="00F57C88" w:rsidP="00F57C88">
      <w:pPr>
        <w:tabs>
          <w:tab w:val="left" w:pos="2880"/>
        </w:tabs>
        <w:rPr>
          <w:sz w:val="22"/>
          <w:szCs w:val="22"/>
        </w:rPr>
      </w:pPr>
      <w:r w:rsidRPr="00C73919">
        <w:rPr>
          <w:sz w:val="22"/>
          <w:szCs w:val="22"/>
        </w:rPr>
        <w:t>105 CMR 451.123*</w:t>
      </w:r>
      <w:r w:rsidRPr="00C73919">
        <w:rPr>
          <w:sz w:val="22"/>
          <w:szCs w:val="22"/>
        </w:rPr>
        <w:tab/>
        <w:t>Maintenance: Soap scum on curtain</w:t>
      </w:r>
    </w:p>
    <w:p w14:paraId="250CB2B3" w14:textId="77777777" w:rsidR="00F57C88" w:rsidRDefault="00F57C88" w:rsidP="00F57C88">
      <w:pPr>
        <w:tabs>
          <w:tab w:val="left" w:pos="2880"/>
        </w:tabs>
        <w:rPr>
          <w:sz w:val="22"/>
          <w:szCs w:val="22"/>
        </w:rPr>
      </w:pPr>
      <w:r w:rsidRPr="00C73919">
        <w:rPr>
          <w:sz w:val="22"/>
          <w:szCs w:val="22"/>
        </w:rPr>
        <w:t>105 CMR 451.123*</w:t>
      </w:r>
      <w:r w:rsidRPr="00C73919">
        <w:rPr>
          <w:sz w:val="22"/>
          <w:szCs w:val="22"/>
        </w:rPr>
        <w:tab/>
        <w:t>Maintenance: Soap scum on walls</w:t>
      </w:r>
    </w:p>
    <w:p w14:paraId="733033B9" w14:textId="77777777" w:rsidR="00DD6D9B" w:rsidRPr="00C73919" w:rsidRDefault="00DD6D9B" w:rsidP="00F57C88">
      <w:pPr>
        <w:tabs>
          <w:tab w:val="left" w:pos="2880"/>
        </w:tabs>
        <w:rPr>
          <w:sz w:val="22"/>
          <w:szCs w:val="22"/>
        </w:rPr>
      </w:pPr>
      <w:r w:rsidRPr="00C73919">
        <w:rPr>
          <w:sz w:val="22"/>
          <w:szCs w:val="22"/>
        </w:rPr>
        <w:t>105 CMR 451.123*</w:t>
      </w:r>
      <w:r w:rsidRPr="00C73919">
        <w:rPr>
          <w:sz w:val="22"/>
          <w:szCs w:val="22"/>
        </w:rPr>
        <w:tab/>
        <w:t xml:space="preserve">Maintenance: Soap scum on </w:t>
      </w:r>
      <w:r>
        <w:rPr>
          <w:sz w:val="22"/>
          <w:szCs w:val="22"/>
        </w:rPr>
        <w:t>floor</w:t>
      </w:r>
    </w:p>
    <w:p w14:paraId="1B3D30FA" w14:textId="77777777" w:rsidR="00F57C88" w:rsidRPr="00C73919" w:rsidRDefault="00F57C88" w:rsidP="00F57C88">
      <w:pPr>
        <w:tabs>
          <w:tab w:val="left" w:pos="2880"/>
        </w:tabs>
        <w:rPr>
          <w:sz w:val="22"/>
          <w:szCs w:val="22"/>
        </w:rPr>
      </w:pPr>
      <w:r w:rsidRPr="00C73919">
        <w:rPr>
          <w:sz w:val="22"/>
          <w:szCs w:val="22"/>
        </w:rPr>
        <w:t>105 CMR 451.123*</w:t>
      </w:r>
      <w:r w:rsidRPr="00C73919">
        <w:rPr>
          <w:sz w:val="22"/>
          <w:szCs w:val="22"/>
        </w:rPr>
        <w:tab/>
        <w:t>Maintenance: Floor paint damaged</w:t>
      </w:r>
    </w:p>
    <w:p w14:paraId="158CA889" w14:textId="77777777" w:rsidR="00C73919" w:rsidRPr="00C73919" w:rsidRDefault="00C73919" w:rsidP="00C73919">
      <w:pPr>
        <w:tabs>
          <w:tab w:val="left" w:pos="2880"/>
        </w:tabs>
        <w:rPr>
          <w:sz w:val="22"/>
          <w:szCs w:val="22"/>
        </w:rPr>
      </w:pPr>
      <w:r w:rsidRPr="00C73919">
        <w:rPr>
          <w:sz w:val="22"/>
          <w:szCs w:val="22"/>
        </w:rPr>
        <w:t>105 CMR 451.123</w:t>
      </w:r>
      <w:r w:rsidRPr="00C73919">
        <w:rPr>
          <w:sz w:val="22"/>
          <w:szCs w:val="22"/>
        </w:rPr>
        <w:tab/>
        <w:t>Maintenance: Grout deteriorating on walls in shower</w:t>
      </w:r>
    </w:p>
    <w:p w14:paraId="502A4EB5" w14:textId="77777777" w:rsidR="00C73919" w:rsidRPr="002F0420" w:rsidRDefault="00C73919" w:rsidP="00C73919">
      <w:pPr>
        <w:tabs>
          <w:tab w:val="left" w:pos="2880"/>
        </w:tabs>
        <w:rPr>
          <w:sz w:val="22"/>
          <w:szCs w:val="22"/>
        </w:rPr>
      </w:pPr>
      <w:r w:rsidRPr="00C73919">
        <w:rPr>
          <w:sz w:val="22"/>
          <w:szCs w:val="22"/>
        </w:rPr>
        <w:t>105 CMR 451.123</w:t>
      </w:r>
      <w:r w:rsidRPr="00C73919">
        <w:rPr>
          <w:sz w:val="22"/>
          <w:szCs w:val="22"/>
        </w:rPr>
        <w:tab/>
        <w:t>Maintenance: Drain flies observed</w:t>
      </w:r>
    </w:p>
    <w:p w14:paraId="021A65C7" w14:textId="77777777" w:rsidR="00F57C88" w:rsidRPr="002F0420" w:rsidRDefault="00F57C88" w:rsidP="00F57C88">
      <w:pPr>
        <w:tabs>
          <w:tab w:val="left" w:pos="2880"/>
        </w:tabs>
        <w:rPr>
          <w:sz w:val="22"/>
          <w:szCs w:val="22"/>
        </w:rPr>
      </w:pPr>
    </w:p>
    <w:p w14:paraId="49BF259C" w14:textId="77777777" w:rsidR="00F57C88" w:rsidRPr="002F0420" w:rsidRDefault="00F57C88" w:rsidP="00F57C88">
      <w:pPr>
        <w:tabs>
          <w:tab w:val="left" w:pos="2880"/>
        </w:tabs>
        <w:rPr>
          <w:i/>
          <w:sz w:val="22"/>
          <w:szCs w:val="22"/>
        </w:rPr>
      </w:pPr>
      <w:r w:rsidRPr="002F0420">
        <w:rPr>
          <w:i/>
          <w:sz w:val="22"/>
          <w:szCs w:val="22"/>
        </w:rPr>
        <w:t>Slop Sink</w:t>
      </w:r>
    </w:p>
    <w:p w14:paraId="4512B2DB" w14:textId="77777777" w:rsidR="00F57C88" w:rsidRPr="002F0420" w:rsidRDefault="00F57C88" w:rsidP="00F57C88">
      <w:pPr>
        <w:tabs>
          <w:tab w:val="left" w:pos="2880"/>
        </w:tabs>
        <w:rPr>
          <w:sz w:val="22"/>
          <w:szCs w:val="22"/>
        </w:rPr>
      </w:pPr>
      <w:r w:rsidRPr="002F0420">
        <w:rPr>
          <w:sz w:val="22"/>
          <w:szCs w:val="22"/>
        </w:rPr>
        <w:tab/>
        <w:t>No Violations Noted</w:t>
      </w:r>
    </w:p>
    <w:p w14:paraId="79645C96" w14:textId="77777777" w:rsidR="00F57C88" w:rsidRPr="002F0420" w:rsidRDefault="00F57C88" w:rsidP="00F57C88">
      <w:pPr>
        <w:tabs>
          <w:tab w:val="left" w:pos="2880"/>
        </w:tabs>
        <w:rPr>
          <w:sz w:val="22"/>
          <w:szCs w:val="22"/>
        </w:rPr>
      </w:pPr>
    </w:p>
    <w:p w14:paraId="1A40EF50" w14:textId="77777777" w:rsidR="00F57C88" w:rsidRPr="00EE4999" w:rsidRDefault="00F57C88" w:rsidP="00F57C88">
      <w:pPr>
        <w:tabs>
          <w:tab w:val="left" w:pos="2880"/>
        </w:tabs>
        <w:rPr>
          <w:i/>
          <w:sz w:val="22"/>
          <w:szCs w:val="22"/>
        </w:rPr>
      </w:pPr>
      <w:r w:rsidRPr="00EE4999">
        <w:rPr>
          <w:i/>
          <w:sz w:val="22"/>
          <w:szCs w:val="22"/>
        </w:rPr>
        <w:t>Cells</w:t>
      </w:r>
    </w:p>
    <w:p w14:paraId="48299D9D" w14:textId="77777777" w:rsidR="00F57C88" w:rsidRPr="00EE4999" w:rsidRDefault="00F57C88" w:rsidP="00F57C88">
      <w:pPr>
        <w:tabs>
          <w:tab w:val="left" w:pos="2880"/>
        </w:tabs>
        <w:rPr>
          <w:sz w:val="22"/>
          <w:szCs w:val="22"/>
        </w:rPr>
      </w:pPr>
      <w:r w:rsidRPr="00EE4999">
        <w:rPr>
          <w:sz w:val="22"/>
          <w:szCs w:val="22"/>
        </w:rPr>
        <w:t>105 CMR 451.353</w:t>
      </w:r>
      <w:r w:rsidR="00C73919" w:rsidRPr="00EE4999">
        <w:rPr>
          <w:sz w:val="22"/>
          <w:szCs w:val="22"/>
        </w:rPr>
        <w:t>*</w:t>
      </w:r>
      <w:r w:rsidRPr="00EE4999">
        <w:rPr>
          <w:sz w:val="22"/>
          <w:szCs w:val="22"/>
        </w:rPr>
        <w:tab/>
        <w:t>Interior Maintenance: Wall paint damaged in cell # 51</w:t>
      </w:r>
    </w:p>
    <w:p w14:paraId="7F9069CC" w14:textId="77777777" w:rsidR="00C73919" w:rsidRPr="00EE4999" w:rsidRDefault="00C73919" w:rsidP="00C73919">
      <w:pPr>
        <w:tabs>
          <w:tab w:val="left" w:pos="2880"/>
        </w:tabs>
        <w:rPr>
          <w:sz w:val="22"/>
          <w:szCs w:val="22"/>
        </w:rPr>
      </w:pPr>
      <w:r w:rsidRPr="00EE4999">
        <w:rPr>
          <w:sz w:val="22"/>
          <w:szCs w:val="22"/>
        </w:rPr>
        <w:t>105 CMR 451.103</w:t>
      </w:r>
      <w:r w:rsidRPr="00EE4999">
        <w:rPr>
          <w:sz w:val="22"/>
          <w:szCs w:val="22"/>
        </w:rPr>
        <w:tab/>
        <w:t>Mattresses: Mattress damaged in cell # 58 and 59</w:t>
      </w:r>
    </w:p>
    <w:p w14:paraId="6237A82D" w14:textId="77777777" w:rsidR="00F57C88" w:rsidRPr="00C73919" w:rsidRDefault="00C73919" w:rsidP="00C73919">
      <w:pPr>
        <w:rPr>
          <w:color w:val="000000"/>
        </w:rPr>
      </w:pPr>
      <w:r w:rsidRPr="00EE4999">
        <w:rPr>
          <w:sz w:val="22"/>
          <w:szCs w:val="22"/>
        </w:rPr>
        <w:t>105 CMR 451.353                      Interior Maintenance: Wall</w:t>
      </w:r>
      <w:r w:rsidRPr="00EE4999">
        <w:rPr>
          <w:color w:val="FF0000"/>
          <w:sz w:val="22"/>
          <w:szCs w:val="22"/>
        </w:rPr>
        <w:t xml:space="preserve"> </w:t>
      </w:r>
      <w:r w:rsidRPr="00EE4999">
        <w:rPr>
          <w:sz w:val="22"/>
          <w:szCs w:val="22"/>
        </w:rPr>
        <w:t>vent blocked in cell # 65, 67, 69, and 72</w:t>
      </w:r>
    </w:p>
    <w:p w14:paraId="0C3BA3F0" w14:textId="77777777" w:rsidR="00C73919" w:rsidRPr="002F0420" w:rsidRDefault="00C73919" w:rsidP="00F57C88">
      <w:pPr>
        <w:tabs>
          <w:tab w:val="left" w:pos="2880"/>
        </w:tabs>
        <w:rPr>
          <w:sz w:val="22"/>
          <w:szCs w:val="22"/>
        </w:rPr>
      </w:pPr>
    </w:p>
    <w:p w14:paraId="670CDCA4" w14:textId="77777777" w:rsidR="00F57C88" w:rsidRPr="002F0420" w:rsidRDefault="00F57C88" w:rsidP="00F57C88">
      <w:pPr>
        <w:tabs>
          <w:tab w:val="left" w:pos="2880"/>
        </w:tabs>
        <w:rPr>
          <w:b/>
          <w:sz w:val="22"/>
          <w:szCs w:val="22"/>
        </w:rPr>
      </w:pPr>
      <w:r w:rsidRPr="002F0420">
        <w:rPr>
          <w:b/>
          <w:sz w:val="22"/>
          <w:szCs w:val="22"/>
        </w:rPr>
        <w:t>2</w:t>
      </w:r>
      <w:r w:rsidRPr="002F0420">
        <w:rPr>
          <w:b/>
          <w:sz w:val="22"/>
          <w:szCs w:val="22"/>
          <w:vertAlign w:val="superscript"/>
        </w:rPr>
        <w:t>nd</w:t>
      </w:r>
      <w:r w:rsidRPr="002F0420">
        <w:rPr>
          <w:b/>
          <w:sz w:val="22"/>
          <w:szCs w:val="22"/>
        </w:rPr>
        <w:t xml:space="preserve"> Floor</w:t>
      </w:r>
    </w:p>
    <w:p w14:paraId="73797117" w14:textId="77777777" w:rsidR="00F57C88" w:rsidRPr="002F0420" w:rsidRDefault="00F57C88" w:rsidP="00F57C88">
      <w:pPr>
        <w:tabs>
          <w:tab w:val="left" w:pos="2880"/>
        </w:tabs>
        <w:rPr>
          <w:b/>
          <w:sz w:val="22"/>
          <w:szCs w:val="22"/>
        </w:rPr>
      </w:pPr>
    </w:p>
    <w:p w14:paraId="14F486AE" w14:textId="77777777" w:rsidR="00F57C88" w:rsidRPr="002F0420" w:rsidRDefault="00F57C88" w:rsidP="00F57C88">
      <w:pPr>
        <w:tabs>
          <w:tab w:val="left" w:pos="2880"/>
        </w:tabs>
        <w:ind w:left="2880" w:hanging="2880"/>
        <w:rPr>
          <w:i/>
          <w:sz w:val="22"/>
          <w:szCs w:val="22"/>
        </w:rPr>
      </w:pPr>
      <w:r w:rsidRPr="002F0420">
        <w:rPr>
          <w:i/>
          <w:sz w:val="22"/>
          <w:szCs w:val="22"/>
        </w:rPr>
        <w:t>Shower</w:t>
      </w:r>
    </w:p>
    <w:p w14:paraId="03DF767D" w14:textId="77777777" w:rsidR="00F57C88" w:rsidRPr="002F0420" w:rsidRDefault="00F57C88" w:rsidP="00F57C88">
      <w:pPr>
        <w:tabs>
          <w:tab w:val="left" w:pos="2880"/>
        </w:tabs>
        <w:rPr>
          <w:sz w:val="22"/>
          <w:szCs w:val="22"/>
        </w:rPr>
      </w:pPr>
      <w:r w:rsidRPr="002F0420">
        <w:rPr>
          <w:sz w:val="22"/>
          <w:szCs w:val="22"/>
        </w:rPr>
        <w:t>105 CMR 451.123</w:t>
      </w:r>
      <w:r w:rsidR="00EE4999">
        <w:rPr>
          <w:sz w:val="22"/>
          <w:szCs w:val="22"/>
        </w:rPr>
        <w:t>*</w:t>
      </w:r>
      <w:r w:rsidRPr="002F0420">
        <w:rPr>
          <w:sz w:val="22"/>
          <w:szCs w:val="22"/>
        </w:rPr>
        <w:tab/>
        <w:t>Maintenance: Floor paint damaged</w:t>
      </w:r>
    </w:p>
    <w:p w14:paraId="2ED15282" w14:textId="77777777" w:rsidR="00F57C88" w:rsidRDefault="00F57C88" w:rsidP="00F57C88">
      <w:pPr>
        <w:tabs>
          <w:tab w:val="left" w:pos="2880"/>
        </w:tabs>
        <w:rPr>
          <w:sz w:val="22"/>
          <w:szCs w:val="22"/>
        </w:rPr>
      </w:pPr>
      <w:r w:rsidRPr="002F0420">
        <w:rPr>
          <w:sz w:val="22"/>
          <w:szCs w:val="22"/>
        </w:rPr>
        <w:t>105 CMR 451.123</w:t>
      </w:r>
      <w:r w:rsidR="00EE4999">
        <w:rPr>
          <w:sz w:val="22"/>
          <w:szCs w:val="22"/>
        </w:rPr>
        <w:t>*</w:t>
      </w:r>
      <w:r w:rsidRPr="002F0420">
        <w:rPr>
          <w:sz w:val="22"/>
          <w:szCs w:val="22"/>
        </w:rPr>
        <w:tab/>
        <w:t>Maintenance: Soap scum on walls</w:t>
      </w:r>
    </w:p>
    <w:p w14:paraId="2F570870" w14:textId="77777777" w:rsidR="00F57C88" w:rsidRDefault="00EE4999" w:rsidP="00F57C88">
      <w:pPr>
        <w:tabs>
          <w:tab w:val="left" w:pos="2880"/>
        </w:tabs>
        <w:rPr>
          <w:sz w:val="22"/>
          <w:szCs w:val="22"/>
        </w:rPr>
      </w:pPr>
      <w:r w:rsidRPr="002F0420">
        <w:rPr>
          <w:sz w:val="22"/>
          <w:szCs w:val="22"/>
        </w:rPr>
        <w:t>105 CMR 451.123</w:t>
      </w:r>
      <w:r w:rsidRPr="002F0420">
        <w:rPr>
          <w:sz w:val="22"/>
          <w:szCs w:val="22"/>
        </w:rPr>
        <w:tab/>
        <w:t xml:space="preserve">Maintenance: Soap scum on </w:t>
      </w:r>
      <w:r>
        <w:rPr>
          <w:sz w:val="22"/>
          <w:szCs w:val="22"/>
        </w:rPr>
        <w:t>curtain</w:t>
      </w:r>
    </w:p>
    <w:p w14:paraId="38EB87E8" w14:textId="77777777" w:rsidR="00EE4999" w:rsidRPr="002F0420" w:rsidRDefault="00EE4999" w:rsidP="00F57C88">
      <w:pPr>
        <w:tabs>
          <w:tab w:val="left" w:pos="2880"/>
        </w:tabs>
        <w:rPr>
          <w:sz w:val="22"/>
          <w:szCs w:val="22"/>
        </w:rPr>
      </w:pPr>
    </w:p>
    <w:p w14:paraId="3EC9933E" w14:textId="77777777" w:rsidR="00F57C88" w:rsidRPr="002F0420" w:rsidRDefault="00F57C88" w:rsidP="00F57C88">
      <w:pPr>
        <w:tabs>
          <w:tab w:val="left" w:pos="2880"/>
        </w:tabs>
        <w:rPr>
          <w:i/>
          <w:sz w:val="22"/>
          <w:szCs w:val="22"/>
        </w:rPr>
      </w:pPr>
      <w:r w:rsidRPr="002F0420">
        <w:rPr>
          <w:i/>
          <w:sz w:val="22"/>
          <w:szCs w:val="22"/>
        </w:rPr>
        <w:t>Slop Sink</w:t>
      </w:r>
    </w:p>
    <w:p w14:paraId="562281B2" w14:textId="77777777" w:rsidR="00F57C88" w:rsidRPr="002F0420" w:rsidRDefault="00F57C88" w:rsidP="00F57C88">
      <w:pPr>
        <w:tabs>
          <w:tab w:val="left" w:pos="2880"/>
        </w:tabs>
        <w:rPr>
          <w:sz w:val="22"/>
          <w:szCs w:val="22"/>
        </w:rPr>
      </w:pPr>
      <w:r w:rsidRPr="002F0420">
        <w:rPr>
          <w:sz w:val="22"/>
          <w:szCs w:val="22"/>
        </w:rPr>
        <w:t>105 CMR 451.344*</w:t>
      </w:r>
      <w:r w:rsidRPr="002F0420">
        <w:rPr>
          <w:sz w:val="22"/>
          <w:szCs w:val="22"/>
        </w:rPr>
        <w:tab/>
        <w:t>Illumination in Habitable Areas: Light not functioning properly, light out</w:t>
      </w:r>
    </w:p>
    <w:p w14:paraId="04D67125" w14:textId="77777777" w:rsidR="00F57C88" w:rsidRPr="002F0420" w:rsidRDefault="00F57C88" w:rsidP="00F57C88">
      <w:pPr>
        <w:tabs>
          <w:tab w:val="left" w:pos="2880"/>
        </w:tabs>
        <w:rPr>
          <w:i/>
          <w:sz w:val="22"/>
          <w:szCs w:val="22"/>
        </w:rPr>
      </w:pPr>
    </w:p>
    <w:p w14:paraId="31BF4600" w14:textId="77777777" w:rsidR="00F57C88" w:rsidRPr="002F0420" w:rsidRDefault="00F57C88" w:rsidP="00F57C88">
      <w:pPr>
        <w:tabs>
          <w:tab w:val="left" w:pos="2880"/>
        </w:tabs>
        <w:rPr>
          <w:i/>
          <w:sz w:val="22"/>
          <w:szCs w:val="22"/>
        </w:rPr>
      </w:pPr>
      <w:r w:rsidRPr="002F0420">
        <w:rPr>
          <w:i/>
          <w:sz w:val="22"/>
          <w:szCs w:val="22"/>
        </w:rPr>
        <w:t xml:space="preserve">Cells  </w:t>
      </w:r>
    </w:p>
    <w:p w14:paraId="11ED3243"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 xml:space="preserve">Interior Maintenance: Ceiling paint damaged in cell # </w:t>
      </w:r>
      <w:r w:rsidR="00EE4999">
        <w:rPr>
          <w:sz w:val="22"/>
          <w:szCs w:val="22"/>
        </w:rPr>
        <w:t>33</w:t>
      </w:r>
    </w:p>
    <w:p w14:paraId="53ADFA06" w14:textId="77777777" w:rsidR="00F57C88" w:rsidRPr="002F0420" w:rsidRDefault="00F57C88" w:rsidP="00F57C88">
      <w:pPr>
        <w:tabs>
          <w:tab w:val="left" w:pos="2880"/>
        </w:tabs>
        <w:rPr>
          <w:sz w:val="22"/>
          <w:szCs w:val="22"/>
        </w:rPr>
      </w:pPr>
      <w:r w:rsidRPr="00EE4999">
        <w:rPr>
          <w:sz w:val="22"/>
          <w:szCs w:val="22"/>
        </w:rPr>
        <w:t>105 CMR 451.353</w:t>
      </w:r>
      <w:r w:rsidR="00EE4999" w:rsidRPr="00EE4999">
        <w:rPr>
          <w:sz w:val="22"/>
          <w:szCs w:val="22"/>
        </w:rPr>
        <w:t>*</w:t>
      </w:r>
      <w:r w:rsidRPr="00EE4999">
        <w:rPr>
          <w:sz w:val="22"/>
          <w:szCs w:val="22"/>
        </w:rPr>
        <w:tab/>
        <w:t>Interior Maintenance: Wall paint damaged in cell # 26, 29, and 34</w:t>
      </w:r>
    </w:p>
    <w:p w14:paraId="545D8F2C" w14:textId="77777777" w:rsidR="00EE4999" w:rsidRPr="00C73919" w:rsidRDefault="00EE4999" w:rsidP="00EE4999">
      <w:pPr>
        <w:rPr>
          <w:color w:val="000000"/>
        </w:rPr>
      </w:pPr>
      <w:r w:rsidRPr="00EE4999">
        <w:rPr>
          <w:sz w:val="22"/>
          <w:szCs w:val="22"/>
        </w:rPr>
        <w:t>105 CMR 451.353                      Interior Maintenance: Wall</w:t>
      </w:r>
      <w:r w:rsidRPr="00EE4999">
        <w:rPr>
          <w:color w:val="FF0000"/>
          <w:sz w:val="22"/>
          <w:szCs w:val="22"/>
        </w:rPr>
        <w:t xml:space="preserve"> </w:t>
      </w:r>
      <w:r w:rsidRPr="00EE4999">
        <w:rPr>
          <w:sz w:val="22"/>
          <w:szCs w:val="22"/>
        </w:rPr>
        <w:t xml:space="preserve">vent blocked in cell # </w:t>
      </w:r>
      <w:r>
        <w:rPr>
          <w:sz w:val="22"/>
          <w:szCs w:val="22"/>
        </w:rPr>
        <w:t>28 and 34</w:t>
      </w:r>
    </w:p>
    <w:p w14:paraId="244A6068" w14:textId="77777777" w:rsidR="00EE4999" w:rsidRPr="00C73919" w:rsidRDefault="00EE4999" w:rsidP="00EE4999">
      <w:pPr>
        <w:rPr>
          <w:color w:val="000000"/>
        </w:rPr>
      </w:pPr>
      <w:r w:rsidRPr="00EE4999">
        <w:rPr>
          <w:sz w:val="22"/>
          <w:szCs w:val="22"/>
        </w:rPr>
        <w:t>105 CMR 451.353                      Interior Maintenance: Wall</w:t>
      </w:r>
      <w:r w:rsidRPr="00EE4999">
        <w:rPr>
          <w:color w:val="FF0000"/>
          <w:sz w:val="22"/>
          <w:szCs w:val="22"/>
        </w:rPr>
        <w:t xml:space="preserve"> </w:t>
      </w:r>
      <w:r>
        <w:rPr>
          <w:sz w:val="22"/>
          <w:szCs w:val="22"/>
        </w:rPr>
        <w:t>dirty in cell # 33</w:t>
      </w:r>
    </w:p>
    <w:p w14:paraId="54612BF4" w14:textId="77777777" w:rsidR="00F57C88" w:rsidRPr="002F0420" w:rsidRDefault="00F57C88" w:rsidP="00F57C88">
      <w:pPr>
        <w:tabs>
          <w:tab w:val="left" w:pos="2880"/>
        </w:tabs>
        <w:rPr>
          <w:sz w:val="22"/>
          <w:szCs w:val="22"/>
        </w:rPr>
      </w:pPr>
    </w:p>
    <w:p w14:paraId="2EE015FE" w14:textId="77777777" w:rsidR="00F57C88" w:rsidRPr="002F0420" w:rsidRDefault="00F57C88" w:rsidP="00F57C88">
      <w:pPr>
        <w:tabs>
          <w:tab w:val="left" w:pos="2880"/>
        </w:tabs>
        <w:rPr>
          <w:b/>
          <w:sz w:val="22"/>
          <w:szCs w:val="22"/>
        </w:rPr>
      </w:pPr>
      <w:r w:rsidRPr="002F0420">
        <w:rPr>
          <w:b/>
          <w:sz w:val="22"/>
          <w:szCs w:val="22"/>
        </w:rPr>
        <w:t>1</w:t>
      </w:r>
      <w:r w:rsidRPr="002F0420">
        <w:rPr>
          <w:b/>
          <w:sz w:val="22"/>
          <w:szCs w:val="22"/>
          <w:vertAlign w:val="superscript"/>
        </w:rPr>
        <w:t>st</w:t>
      </w:r>
      <w:r w:rsidRPr="002F0420">
        <w:rPr>
          <w:b/>
          <w:sz w:val="22"/>
          <w:szCs w:val="22"/>
        </w:rPr>
        <w:t xml:space="preserve"> Floor</w:t>
      </w:r>
    </w:p>
    <w:p w14:paraId="65B88FC2" w14:textId="77777777" w:rsidR="00F57C88" w:rsidRPr="002F0420" w:rsidRDefault="00F57C88" w:rsidP="00F57C88">
      <w:pPr>
        <w:tabs>
          <w:tab w:val="left" w:pos="2880"/>
        </w:tabs>
        <w:rPr>
          <w:b/>
          <w:sz w:val="22"/>
          <w:szCs w:val="22"/>
        </w:rPr>
      </w:pPr>
    </w:p>
    <w:p w14:paraId="746FE130" w14:textId="77777777" w:rsidR="00F57C88" w:rsidRPr="002F0420" w:rsidRDefault="00F57C88" w:rsidP="00F57C88">
      <w:pPr>
        <w:tabs>
          <w:tab w:val="left" w:pos="2880"/>
        </w:tabs>
        <w:rPr>
          <w:i/>
          <w:sz w:val="22"/>
          <w:szCs w:val="22"/>
        </w:rPr>
      </w:pPr>
      <w:r w:rsidRPr="002F0420">
        <w:rPr>
          <w:i/>
          <w:sz w:val="22"/>
          <w:szCs w:val="22"/>
        </w:rPr>
        <w:t xml:space="preserve">Day Room   </w:t>
      </w:r>
    </w:p>
    <w:p w14:paraId="031ED4DE" w14:textId="77777777" w:rsidR="00F57C88" w:rsidRPr="002F0420" w:rsidRDefault="00F57C88" w:rsidP="00F57C88">
      <w:pPr>
        <w:tabs>
          <w:tab w:val="left" w:pos="2880"/>
        </w:tabs>
        <w:rPr>
          <w:sz w:val="22"/>
          <w:szCs w:val="22"/>
        </w:rPr>
      </w:pPr>
      <w:r w:rsidRPr="002F0420">
        <w:rPr>
          <w:sz w:val="22"/>
          <w:szCs w:val="22"/>
        </w:rPr>
        <w:tab/>
        <w:t>No Violations Noted</w:t>
      </w:r>
    </w:p>
    <w:p w14:paraId="50D907D0" w14:textId="77777777" w:rsidR="00F57C88" w:rsidRPr="002F0420" w:rsidRDefault="00F57C88" w:rsidP="00F57C88">
      <w:pPr>
        <w:tabs>
          <w:tab w:val="left" w:pos="2880"/>
        </w:tabs>
        <w:rPr>
          <w:sz w:val="22"/>
          <w:szCs w:val="22"/>
        </w:rPr>
      </w:pPr>
    </w:p>
    <w:p w14:paraId="310D9520" w14:textId="77777777" w:rsidR="005C3FE3" w:rsidRDefault="005C3FE3" w:rsidP="00F57C88">
      <w:pPr>
        <w:tabs>
          <w:tab w:val="left" w:pos="2880"/>
        </w:tabs>
        <w:rPr>
          <w:i/>
          <w:sz w:val="22"/>
          <w:szCs w:val="22"/>
        </w:rPr>
      </w:pPr>
    </w:p>
    <w:p w14:paraId="711EBFF1" w14:textId="77777777" w:rsidR="005C3FE3" w:rsidRDefault="005C3FE3" w:rsidP="00F57C88">
      <w:pPr>
        <w:tabs>
          <w:tab w:val="left" w:pos="2880"/>
        </w:tabs>
        <w:rPr>
          <w:i/>
          <w:sz w:val="22"/>
          <w:szCs w:val="22"/>
        </w:rPr>
      </w:pPr>
    </w:p>
    <w:p w14:paraId="43B68027" w14:textId="77777777" w:rsidR="00F57C88" w:rsidRPr="002F0420" w:rsidRDefault="00F57C88" w:rsidP="00F57C88">
      <w:pPr>
        <w:tabs>
          <w:tab w:val="left" w:pos="2880"/>
        </w:tabs>
        <w:rPr>
          <w:i/>
          <w:sz w:val="22"/>
          <w:szCs w:val="22"/>
        </w:rPr>
      </w:pPr>
      <w:r w:rsidRPr="002F0420">
        <w:rPr>
          <w:i/>
          <w:sz w:val="22"/>
          <w:szCs w:val="22"/>
        </w:rPr>
        <w:lastRenderedPageBreak/>
        <w:t>Shower</w:t>
      </w:r>
    </w:p>
    <w:p w14:paraId="4B5F3EE5" w14:textId="77777777" w:rsidR="00F57C88" w:rsidRDefault="00F57C88" w:rsidP="00F57C88">
      <w:pPr>
        <w:tabs>
          <w:tab w:val="left" w:pos="2880"/>
        </w:tabs>
        <w:rPr>
          <w:sz w:val="22"/>
          <w:szCs w:val="22"/>
        </w:rPr>
      </w:pPr>
      <w:r w:rsidRPr="002F0420">
        <w:rPr>
          <w:sz w:val="22"/>
          <w:szCs w:val="22"/>
        </w:rPr>
        <w:t>105 CMR 451.123*</w:t>
      </w:r>
      <w:r w:rsidRPr="002F0420">
        <w:rPr>
          <w:sz w:val="22"/>
          <w:szCs w:val="22"/>
        </w:rPr>
        <w:tab/>
        <w:t>Maintenance: Floor paint damaged</w:t>
      </w:r>
    </w:p>
    <w:p w14:paraId="1FFCB228" w14:textId="77777777" w:rsidR="00EE4999" w:rsidRPr="002F0420" w:rsidRDefault="00EE4999" w:rsidP="00F57C88">
      <w:pPr>
        <w:tabs>
          <w:tab w:val="left" w:pos="2880"/>
        </w:tabs>
        <w:rPr>
          <w:sz w:val="22"/>
          <w:szCs w:val="22"/>
        </w:rPr>
      </w:pPr>
      <w:r w:rsidRPr="002F0420">
        <w:rPr>
          <w:sz w:val="22"/>
          <w:szCs w:val="22"/>
        </w:rPr>
        <w:t>105 CMR 451.123</w:t>
      </w:r>
      <w:r w:rsidRPr="002F0420">
        <w:rPr>
          <w:sz w:val="22"/>
          <w:szCs w:val="22"/>
        </w:rPr>
        <w:tab/>
        <w:t xml:space="preserve">Maintenance: </w:t>
      </w:r>
      <w:r>
        <w:rPr>
          <w:sz w:val="22"/>
          <w:szCs w:val="22"/>
        </w:rPr>
        <w:t>Floor surface damaged</w:t>
      </w:r>
    </w:p>
    <w:p w14:paraId="3C4B6FA4" w14:textId="77777777" w:rsidR="00EE4999" w:rsidRDefault="00EE4999" w:rsidP="00EE4999">
      <w:pPr>
        <w:tabs>
          <w:tab w:val="left" w:pos="2880"/>
        </w:tabs>
        <w:rPr>
          <w:sz w:val="22"/>
          <w:szCs w:val="22"/>
        </w:rPr>
      </w:pPr>
      <w:r w:rsidRPr="002F0420">
        <w:rPr>
          <w:sz w:val="22"/>
          <w:szCs w:val="22"/>
        </w:rPr>
        <w:t>105 CMR 451.123</w:t>
      </w:r>
      <w:r w:rsidRPr="002F0420">
        <w:rPr>
          <w:sz w:val="22"/>
          <w:szCs w:val="22"/>
        </w:rPr>
        <w:tab/>
        <w:t xml:space="preserve">Maintenance: Soap scum on </w:t>
      </w:r>
      <w:r>
        <w:rPr>
          <w:sz w:val="22"/>
          <w:szCs w:val="22"/>
        </w:rPr>
        <w:t>curtain</w:t>
      </w:r>
    </w:p>
    <w:p w14:paraId="3506A884"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Soap scum on floor</w:t>
      </w:r>
    </w:p>
    <w:p w14:paraId="5B7BA3CC" w14:textId="77777777" w:rsidR="00F57C88" w:rsidRPr="002F0420" w:rsidRDefault="00F57C88" w:rsidP="00F57C88">
      <w:pPr>
        <w:tabs>
          <w:tab w:val="left" w:pos="2880"/>
        </w:tabs>
        <w:rPr>
          <w:sz w:val="22"/>
          <w:szCs w:val="22"/>
        </w:rPr>
      </w:pPr>
    </w:p>
    <w:p w14:paraId="3147ACC4" w14:textId="77777777" w:rsidR="00F57C88" w:rsidRPr="002F0420" w:rsidRDefault="00F57C88" w:rsidP="00F57C88">
      <w:pPr>
        <w:tabs>
          <w:tab w:val="left" w:pos="2880"/>
        </w:tabs>
        <w:rPr>
          <w:i/>
          <w:sz w:val="22"/>
          <w:szCs w:val="22"/>
        </w:rPr>
      </w:pPr>
      <w:r w:rsidRPr="002F0420">
        <w:rPr>
          <w:i/>
          <w:sz w:val="22"/>
          <w:szCs w:val="22"/>
        </w:rPr>
        <w:t>Mop Closet</w:t>
      </w:r>
    </w:p>
    <w:p w14:paraId="25BBA502" w14:textId="77777777" w:rsidR="00F57C88" w:rsidRPr="00EE4999" w:rsidRDefault="00F57C88" w:rsidP="00F57C88">
      <w:pPr>
        <w:tabs>
          <w:tab w:val="left" w:pos="2880"/>
        </w:tabs>
        <w:rPr>
          <w:sz w:val="22"/>
          <w:szCs w:val="22"/>
        </w:rPr>
      </w:pPr>
      <w:r w:rsidRPr="002F0420">
        <w:rPr>
          <w:sz w:val="22"/>
          <w:szCs w:val="22"/>
        </w:rPr>
        <w:tab/>
        <w:t>No Violations Noted</w:t>
      </w:r>
    </w:p>
    <w:p w14:paraId="2AB61458" w14:textId="77777777" w:rsidR="00F57C88" w:rsidRPr="002F0420" w:rsidRDefault="00F57C88" w:rsidP="00F57C88">
      <w:pPr>
        <w:tabs>
          <w:tab w:val="left" w:pos="2880"/>
        </w:tabs>
        <w:rPr>
          <w:i/>
          <w:sz w:val="22"/>
          <w:szCs w:val="22"/>
        </w:rPr>
      </w:pPr>
    </w:p>
    <w:p w14:paraId="26374CE9" w14:textId="77777777" w:rsidR="00F57C88" w:rsidRPr="002F0420" w:rsidRDefault="00F57C88" w:rsidP="00F57C88">
      <w:pPr>
        <w:tabs>
          <w:tab w:val="left" w:pos="2880"/>
        </w:tabs>
        <w:rPr>
          <w:i/>
          <w:sz w:val="22"/>
          <w:szCs w:val="22"/>
        </w:rPr>
      </w:pPr>
      <w:r w:rsidRPr="002F0420">
        <w:rPr>
          <w:i/>
          <w:sz w:val="22"/>
          <w:szCs w:val="22"/>
        </w:rPr>
        <w:t>Slop Sink</w:t>
      </w:r>
    </w:p>
    <w:p w14:paraId="328E516D" w14:textId="77777777" w:rsidR="00F57C88" w:rsidRPr="002F0420" w:rsidRDefault="00F57C88" w:rsidP="00F57C88">
      <w:pPr>
        <w:tabs>
          <w:tab w:val="left" w:pos="2880"/>
        </w:tabs>
        <w:rPr>
          <w:sz w:val="22"/>
          <w:szCs w:val="22"/>
        </w:rPr>
      </w:pPr>
      <w:r w:rsidRPr="002F0420">
        <w:rPr>
          <w:sz w:val="22"/>
          <w:szCs w:val="22"/>
        </w:rPr>
        <w:tab/>
        <w:t>No Violations Noted</w:t>
      </w:r>
    </w:p>
    <w:p w14:paraId="18D680B7" w14:textId="77777777" w:rsidR="00F57C88" w:rsidRPr="002F0420" w:rsidRDefault="00F57C88" w:rsidP="00F57C88">
      <w:pPr>
        <w:tabs>
          <w:tab w:val="left" w:pos="2880"/>
        </w:tabs>
        <w:rPr>
          <w:sz w:val="22"/>
          <w:szCs w:val="22"/>
        </w:rPr>
      </w:pPr>
    </w:p>
    <w:p w14:paraId="7814B635" w14:textId="77777777" w:rsidR="00F57C88" w:rsidRPr="002F0420" w:rsidRDefault="00F57C88" w:rsidP="00F57C88">
      <w:pPr>
        <w:tabs>
          <w:tab w:val="left" w:pos="2880"/>
        </w:tabs>
        <w:rPr>
          <w:i/>
          <w:sz w:val="22"/>
          <w:szCs w:val="22"/>
        </w:rPr>
      </w:pPr>
      <w:r w:rsidRPr="002F0420">
        <w:rPr>
          <w:i/>
          <w:sz w:val="22"/>
          <w:szCs w:val="22"/>
        </w:rPr>
        <w:t xml:space="preserve">Cells </w:t>
      </w:r>
    </w:p>
    <w:p w14:paraId="4D9F0544"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Wall paint damaged in cell # 1</w:t>
      </w:r>
      <w:r w:rsidR="00EE4999">
        <w:rPr>
          <w:sz w:val="22"/>
          <w:szCs w:val="22"/>
        </w:rPr>
        <w:t>1</w:t>
      </w:r>
    </w:p>
    <w:p w14:paraId="6899DED6" w14:textId="77777777" w:rsidR="00F57C88" w:rsidRDefault="00F57C88" w:rsidP="00F57C88">
      <w:pPr>
        <w:tabs>
          <w:tab w:val="left" w:pos="2880"/>
        </w:tabs>
        <w:rPr>
          <w:sz w:val="22"/>
          <w:szCs w:val="22"/>
        </w:rPr>
      </w:pPr>
      <w:r w:rsidRPr="002F0420">
        <w:rPr>
          <w:sz w:val="22"/>
          <w:szCs w:val="22"/>
        </w:rPr>
        <w:t>105 CMR 451.353*</w:t>
      </w:r>
      <w:r w:rsidRPr="002F0420">
        <w:rPr>
          <w:sz w:val="22"/>
          <w:szCs w:val="22"/>
        </w:rPr>
        <w:tab/>
        <w:t>Interior Maintenance: Ceiling paint damaged in cell # 1</w:t>
      </w:r>
      <w:r w:rsidR="00EE4999">
        <w:rPr>
          <w:sz w:val="22"/>
          <w:szCs w:val="22"/>
        </w:rPr>
        <w:t>1</w:t>
      </w:r>
    </w:p>
    <w:p w14:paraId="7206AF7A" w14:textId="77777777" w:rsidR="00EE4999" w:rsidRPr="002F0420" w:rsidRDefault="00EE4999" w:rsidP="00F57C88">
      <w:pPr>
        <w:tabs>
          <w:tab w:val="left" w:pos="2880"/>
        </w:tabs>
        <w:rPr>
          <w:sz w:val="22"/>
          <w:szCs w:val="22"/>
        </w:rPr>
      </w:pPr>
      <w:r w:rsidRPr="00EE4999">
        <w:rPr>
          <w:sz w:val="22"/>
          <w:szCs w:val="22"/>
        </w:rPr>
        <w:t>105 CMR 451.353                      Interior Maintenance: Wall</w:t>
      </w:r>
      <w:r w:rsidRPr="00EE4999">
        <w:rPr>
          <w:color w:val="FF0000"/>
          <w:sz w:val="22"/>
          <w:szCs w:val="22"/>
        </w:rPr>
        <w:t xml:space="preserve"> </w:t>
      </w:r>
      <w:r>
        <w:rPr>
          <w:sz w:val="22"/>
          <w:szCs w:val="22"/>
        </w:rPr>
        <w:t>dirty near bed in cell # 23</w:t>
      </w:r>
    </w:p>
    <w:p w14:paraId="0586BF34" w14:textId="77777777" w:rsidR="00EE4999" w:rsidRPr="00C73919" w:rsidRDefault="00EE4999" w:rsidP="00EE4999">
      <w:pPr>
        <w:rPr>
          <w:color w:val="000000"/>
        </w:rPr>
      </w:pPr>
      <w:r w:rsidRPr="00EE4999">
        <w:rPr>
          <w:sz w:val="22"/>
          <w:szCs w:val="22"/>
        </w:rPr>
        <w:t>105 CMR 451.353                      Interior Maintenance: Wall</w:t>
      </w:r>
      <w:r w:rsidRPr="00EE4999">
        <w:rPr>
          <w:color w:val="FF0000"/>
          <w:sz w:val="22"/>
          <w:szCs w:val="22"/>
        </w:rPr>
        <w:t xml:space="preserve"> </w:t>
      </w:r>
      <w:r w:rsidRPr="00EE4999">
        <w:rPr>
          <w:sz w:val="22"/>
          <w:szCs w:val="22"/>
        </w:rPr>
        <w:t xml:space="preserve">vent blocked in cell # </w:t>
      </w:r>
      <w:r>
        <w:rPr>
          <w:sz w:val="22"/>
          <w:szCs w:val="22"/>
        </w:rPr>
        <w:t xml:space="preserve">3, 6, 9, 10, and 17 </w:t>
      </w:r>
    </w:p>
    <w:p w14:paraId="1D61E650" w14:textId="77777777" w:rsidR="00F57C88" w:rsidRPr="002F0420" w:rsidRDefault="00F57C88" w:rsidP="00F57C88">
      <w:pPr>
        <w:tabs>
          <w:tab w:val="left" w:pos="2880"/>
        </w:tabs>
        <w:rPr>
          <w:sz w:val="22"/>
          <w:szCs w:val="22"/>
        </w:rPr>
      </w:pPr>
    </w:p>
    <w:p w14:paraId="4FCD5C49" w14:textId="77777777" w:rsidR="00F57C88" w:rsidRPr="002F0420" w:rsidRDefault="00F57C88" w:rsidP="00F57C88">
      <w:pPr>
        <w:tabs>
          <w:tab w:val="left" w:pos="2880"/>
        </w:tabs>
        <w:rPr>
          <w:b/>
          <w:sz w:val="22"/>
          <w:szCs w:val="22"/>
          <w:u w:val="single"/>
        </w:rPr>
      </w:pPr>
      <w:r w:rsidRPr="002F0420">
        <w:rPr>
          <w:b/>
          <w:sz w:val="22"/>
          <w:szCs w:val="22"/>
          <w:u w:val="single"/>
        </w:rPr>
        <w:t xml:space="preserve">A3 BLOCK </w:t>
      </w:r>
    </w:p>
    <w:p w14:paraId="145A3277" w14:textId="77777777" w:rsidR="00263365" w:rsidRPr="00263365" w:rsidRDefault="00263365" w:rsidP="00263365">
      <w:pPr>
        <w:tabs>
          <w:tab w:val="left" w:pos="2880"/>
        </w:tabs>
        <w:rPr>
          <w:sz w:val="22"/>
          <w:szCs w:val="22"/>
        </w:rPr>
      </w:pPr>
      <w:r w:rsidRPr="00263365">
        <w:rPr>
          <w:sz w:val="22"/>
          <w:szCs w:val="22"/>
        </w:rPr>
        <w:t>105 CMR 451.353*</w:t>
      </w:r>
      <w:r w:rsidRPr="00263365">
        <w:rPr>
          <w:sz w:val="22"/>
          <w:szCs w:val="22"/>
        </w:rPr>
        <w:tab/>
        <w:t>Interior Maintenance: Ceiling paint damaged</w:t>
      </w:r>
    </w:p>
    <w:p w14:paraId="634EBFD1" w14:textId="77777777" w:rsidR="00F57C88" w:rsidRPr="002F0420" w:rsidRDefault="00F57C88" w:rsidP="00F57C88">
      <w:pPr>
        <w:tabs>
          <w:tab w:val="left" w:pos="2880"/>
        </w:tabs>
        <w:rPr>
          <w:b/>
          <w:sz w:val="22"/>
          <w:szCs w:val="22"/>
          <w:u w:val="single"/>
        </w:rPr>
      </w:pPr>
    </w:p>
    <w:p w14:paraId="5F21A4CB" w14:textId="77777777" w:rsidR="00F57C88" w:rsidRPr="002F0420" w:rsidRDefault="00F57C88" w:rsidP="00F57C88">
      <w:pPr>
        <w:tabs>
          <w:tab w:val="left" w:pos="2880"/>
        </w:tabs>
        <w:rPr>
          <w:b/>
          <w:sz w:val="22"/>
          <w:szCs w:val="22"/>
        </w:rPr>
      </w:pPr>
      <w:r w:rsidRPr="002F0420">
        <w:rPr>
          <w:b/>
          <w:sz w:val="22"/>
          <w:szCs w:val="22"/>
        </w:rPr>
        <w:t>3</w:t>
      </w:r>
      <w:r w:rsidRPr="002F0420">
        <w:rPr>
          <w:b/>
          <w:sz w:val="22"/>
          <w:szCs w:val="22"/>
          <w:vertAlign w:val="superscript"/>
        </w:rPr>
        <w:t>rd</w:t>
      </w:r>
      <w:r w:rsidRPr="002F0420">
        <w:rPr>
          <w:b/>
          <w:sz w:val="22"/>
          <w:szCs w:val="22"/>
        </w:rPr>
        <w:t xml:space="preserve"> Floor</w:t>
      </w:r>
    </w:p>
    <w:p w14:paraId="28BBE0DB" w14:textId="77777777" w:rsidR="00F57C88" w:rsidRPr="002F0420" w:rsidRDefault="00F57C88" w:rsidP="00F57C88">
      <w:pPr>
        <w:tabs>
          <w:tab w:val="left" w:pos="2880"/>
        </w:tabs>
        <w:rPr>
          <w:sz w:val="22"/>
          <w:szCs w:val="22"/>
        </w:rPr>
      </w:pPr>
    </w:p>
    <w:p w14:paraId="4AADF49E" w14:textId="77777777" w:rsidR="00F57C88" w:rsidRPr="002F0420" w:rsidRDefault="00F57C88" w:rsidP="00F57C88">
      <w:pPr>
        <w:tabs>
          <w:tab w:val="left" w:pos="2880"/>
        </w:tabs>
        <w:rPr>
          <w:i/>
          <w:sz w:val="22"/>
          <w:szCs w:val="22"/>
        </w:rPr>
      </w:pPr>
      <w:r w:rsidRPr="00EE4999">
        <w:rPr>
          <w:i/>
          <w:sz w:val="22"/>
          <w:szCs w:val="22"/>
        </w:rPr>
        <w:t>Shower</w:t>
      </w:r>
    </w:p>
    <w:p w14:paraId="0E8E410C" w14:textId="77777777" w:rsidR="00EE4999" w:rsidRPr="00C73919" w:rsidRDefault="00EE4999" w:rsidP="00EE4999">
      <w:pPr>
        <w:tabs>
          <w:tab w:val="left" w:pos="2880"/>
        </w:tabs>
        <w:rPr>
          <w:sz w:val="22"/>
          <w:szCs w:val="22"/>
        </w:rPr>
      </w:pPr>
      <w:r w:rsidRPr="00C73919">
        <w:rPr>
          <w:sz w:val="22"/>
          <w:szCs w:val="22"/>
        </w:rPr>
        <w:t>105 CMR 451.123</w:t>
      </w:r>
      <w:r w:rsidRPr="00C73919">
        <w:rPr>
          <w:sz w:val="22"/>
          <w:szCs w:val="22"/>
        </w:rPr>
        <w:tab/>
        <w:t>Maintenance: Grout deteriorating on walls in shower</w:t>
      </w:r>
    </w:p>
    <w:p w14:paraId="02620F34" w14:textId="77777777" w:rsidR="00F57C88" w:rsidRPr="002F0420" w:rsidRDefault="00F57C88" w:rsidP="00F57C88">
      <w:pPr>
        <w:tabs>
          <w:tab w:val="left" w:pos="2880"/>
        </w:tabs>
        <w:rPr>
          <w:sz w:val="22"/>
          <w:szCs w:val="22"/>
        </w:rPr>
      </w:pPr>
      <w:r w:rsidRPr="002F0420">
        <w:rPr>
          <w:sz w:val="22"/>
          <w:szCs w:val="22"/>
        </w:rPr>
        <w:t>105 CMR 451.123</w:t>
      </w:r>
      <w:r w:rsidR="00EE4999">
        <w:rPr>
          <w:sz w:val="22"/>
          <w:szCs w:val="22"/>
        </w:rPr>
        <w:t>*</w:t>
      </w:r>
      <w:r w:rsidRPr="002F0420">
        <w:rPr>
          <w:sz w:val="22"/>
          <w:szCs w:val="22"/>
        </w:rPr>
        <w:tab/>
        <w:t>Maintenance: Mold in wall tile grout</w:t>
      </w:r>
    </w:p>
    <w:p w14:paraId="06EDE6F5"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D</w:t>
      </w:r>
      <w:r w:rsidR="00EE4999">
        <w:rPr>
          <w:sz w:val="22"/>
          <w:szCs w:val="22"/>
        </w:rPr>
        <w:t>rain flies observed</w:t>
      </w:r>
    </w:p>
    <w:p w14:paraId="6FC1E6CC" w14:textId="77777777" w:rsidR="00F57C88" w:rsidRPr="002F0420" w:rsidRDefault="00F57C88" w:rsidP="00F57C88">
      <w:pPr>
        <w:tabs>
          <w:tab w:val="left" w:pos="2880"/>
        </w:tabs>
        <w:rPr>
          <w:sz w:val="22"/>
          <w:szCs w:val="22"/>
        </w:rPr>
      </w:pPr>
      <w:r w:rsidRPr="002F0420">
        <w:rPr>
          <w:sz w:val="22"/>
          <w:szCs w:val="22"/>
        </w:rPr>
        <w:t>105 CMR 451.123</w:t>
      </w:r>
      <w:r w:rsidR="00EE4999">
        <w:rPr>
          <w:sz w:val="22"/>
          <w:szCs w:val="22"/>
        </w:rPr>
        <w:t>*</w:t>
      </w:r>
      <w:r w:rsidRPr="002F0420">
        <w:rPr>
          <w:sz w:val="22"/>
          <w:szCs w:val="22"/>
        </w:rPr>
        <w:tab/>
        <w:t>Maintenance: Soap scum on walls</w:t>
      </w:r>
    </w:p>
    <w:p w14:paraId="7CC00DDE" w14:textId="77777777" w:rsidR="00EE4999" w:rsidRPr="002F0420" w:rsidRDefault="00EE4999" w:rsidP="00EE4999">
      <w:pPr>
        <w:tabs>
          <w:tab w:val="left" w:pos="2880"/>
        </w:tabs>
        <w:rPr>
          <w:sz w:val="22"/>
          <w:szCs w:val="22"/>
        </w:rPr>
      </w:pPr>
      <w:r w:rsidRPr="002F0420">
        <w:rPr>
          <w:sz w:val="22"/>
          <w:szCs w:val="22"/>
        </w:rPr>
        <w:t>105 CMR 451.123</w:t>
      </w:r>
      <w:r w:rsidRPr="002F0420">
        <w:rPr>
          <w:sz w:val="22"/>
          <w:szCs w:val="22"/>
        </w:rPr>
        <w:tab/>
        <w:t xml:space="preserve">Maintenance: Soap scum on </w:t>
      </w:r>
      <w:r>
        <w:rPr>
          <w:sz w:val="22"/>
          <w:szCs w:val="22"/>
        </w:rPr>
        <w:t>curtain</w:t>
      </w:r>
    </w:p>
    <w:p w14:paraId="6EE0F29C" w14:textId="77777777" w:rsidR="00F57C88" w:rsidRPr="002F0420" w:rsidRDefault="00F57C88" w:rsidP="00F57C88">
      <w:pPr>
        <w:tabs>
          <w:tab w:val="left" w:pos="2880"/>
        </w:tabs>
        <w:rPr>
          <w:i/>
          <w:sz w:val="22"/>
          <w:szCs w:val="22"/>
        </w:rPr>
      </w:pPr>
    </w:p>
    <w:p w14:paraId="46C83957" w14:textId="77777777" w:rsidR="00F57C88" w:rsidRPr="002F0420" w:rsidRDefault="00F57C88" w:rsidP="00F57C88">
      <w:pPr>
        <w:tabs>
          <w:tab w:val="left" w:pos="2880"/>
        </w:tabs>
        <w:rPr>
          <w:i/>
          <w:sz w:val="22"/>
          <w:szCs w:val="22"/>
        </w:rPr>
      </w:pPr>
      <w:r w:rsidRPr="002F0420">
        <w:rPr>
          <w:i/>
          <w:sz w:val="22"/>
          <w:szCs w:val="22"/>
        </w:rPr>
        <w:t>Slop Sink</w:t>
      </w:r>
    </w:p>
    <w:p w14:paraId="0A4CA363" w14:textId="77777777" w:rsidR="00F57C88" w:rsidRPr="002F0420" w:rsidRDefault="00F57C88" w:rsidP="00F57C88">
      <w:pPr>
        <w:tabs>
          <w:tab w:val="left" w:pos="2880"/>
        </w:tabs>
        <w:rPr>
          <w:sz w:val="22"/>
          <w:szCs w:val="22"/>
        </w:rPr>
      </w:pPr>
      <w:r w:rsidRPr="002F0420">
        <w:rPr>
          <w:sz w:val="22"/>
          <w:szCs w:val="22"/>
        </w:rPr>
        <w:tab/>
        <w:t>No Violations Noted</w:t>
      </w:r>
    </w:p>
    <w:p w14:paraId="3924CC34" w14:textId="77777777" w:rsidR="00F57C88" w:rsidRPr="002F0420" w:rsidRDefault="00F57C88" w:rsidP="00F57C88">
      <w:pPr>
        <w:tabs>
          <w:tab w:val="left" w:pos="2880"/>
        </w:tabs>
        <w:rPr>
          <w:i/>
          <w:sz w:val="22"/>
          <w:szCs w:val="22"/>
        </w:rPr>
      </w:pPr>
    </w:p>
    <w:p w14:paraId="53BACC6B" w14:textId="77777777" w:rsidR="00F57C88" w:rsidRPr="002F0420" w:rsidRDefault="00F57C88" w:rsidP="00F57C88">
      <w:pPr>
        <w:tabs>
          <w:tab w:val="left" w:pos="2880"/>
        </w:tabs>
        <w:rPr>
          <w:i/>
          <w:sz w:val="22"/>
          <w:szCs w:val="22"/>
        </w:rPr>
      </w:pPr>
      <w:r w:rsidRPr="002F0420">
        <w:rPr>
          <w:i/>
          <w:sz w:val="22"/>
          <w:szCs w:val="22"/>
        </w:rPr>
        <w:t>Cells</w:t>
      </w:r>
    </w:p>
    <w:p w14:paraId="4041036E"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Wall paint damaged in cell # 54</w:t>
      </w:r>
      <w:r w:rsidR="00EE4999">
        <w:rPr>
          <w:sz w:val="22"/>
          <w:szCs w:val="22"/>
        </w:rPr>
        <w:t xml:space="preserve">, </w:t>
      </w:r>
      <w:r w:rsidR="00EE4999" w:rsidRPr="002F0420">
        <w:rPr>
          <w:sz w:val="22"/>
          <w:szCs w:val="22"/>
        </w:rPr>
        <w:t>56, 57, and 70</w:t>
      </w:r>
    </w:p>
    <w:p w14:paraId="192D75A5" w14:textId="77777777" w:rsidR="00F57C88" w:rsidRPr="002F0420" w:rsidRDefault="00F57C88" w:rsidP="00F57C88">
      <w:pPr>
        <w:rPr>
          <w:sz w:val="22"/>
          <w:szCs w:val="22"/>
        </w:rPr>
      </w:pPr>
      <w:r w:rsidRPr="002F0420">
        <w:rPr>
          <w:sz w:val="22"/>
          <w:szCs w:val="22"/>
        </w:rPr>
        <w:t>105 CMR 451.353</w:t>
      </w:r>
      <w:r w:rsidR="00EE4999">
        <w:rPr>
          <w:sz w:val="22"/>
          <w:szCs w:val="22"/>
        </w:rPr>
        <w:t>*</w:t>
      </w:r>
      <w:r w:rsidR="002178EC">
        <w:rPr>
          <w:sz w:val="22"/>
          <w:szCs w:val="22"/>
        </w:rPr>
        <w:tab/>
      </w:r>
      <w:r w:rsidR="002178EC">
        <w:rPr>
          <w:sz w:val="22"/>
          <w:szCs w:val="22"/>
        </w:rPr>
        <w:tab/>
      </w:r>
      <w:r w:rsidRPr="002F0420">
        <w:rPr>
          <w:sz w:val="22"/>
          <w:szCs w:val="22"/>
        </w:rPr>
        <w:t>Interior Maintenance: Wall vent blocked in cell # 58, 59, and 63</w:t>
      </w:r>
    </w:p>
    <w:p w14:paraId="0006F6E3" w14:textId="77777777" w:rsidR="00EE4999" w:rsidRPr="002F0420" w:rsidRDefault="00EE4999" w:rsidP="00EE4999">
      <w:pPr>
        <w:rPr>
          <w:sz w:val="22"/>
          <w:szCs w:val="22"/>
        </w:rPr>
      </w:pPr>
      <w:r w:rsidRPr="002F0420">
        <w:rPr>
          <w:sz w:val="22"/>
          <w:szCs w:val="22"/>
        </w:rPr>
        <w:t>105 CMR 451.353</w:t>
      </w:r>
      <w:r w:rsidR="002178EC">
        <w:rPr>
          <w:sz w:val="22"/>
          <w:szCs w:val="22"/>
        </w:rPr>
        <w:tab/>
      </w:r>
      <w:r w:rsidR="002178EC">
        <w:rPr>
          <w:sz w:val="22"/>
          <w:szCs w:val="22"/>
        </w:rPr>
        <w:tab/>
      </w:r>
      <w:r w:rsidRPr="002F0420">
        <w:rPr>
          <w:sz w:val="22"/>
          <w:szCs w:val="22"/>
        </w:rPr>
        <w:t xml:space="preserve">Interior Maintenance: Wall vent blocked in cell # </w:t>
      </w:r>
      <w:r w:rsidR="002178EC">
        <w:rPr>
          <w:sz w:val="22"/>
          <w:szCs w:val="22"/>
        </w:rPr>
        <w:t>62, 64, 65, 66, 67, and 68</w:t>
      </w:r>
    </w:p>
    <w:p w14:paraId="263A21EE" w14:textId="77777777" w:rsidR="00F57C88" w:rsidRPr="002F0420" w:rsidRDefault="00F57C88" w:rsidP="00F57C88">
      <w:pPr>
        <w:rPr>
          <w:sz w:val="22"/>
          <w:szCs w:val="22"/>
        </w:rPr>
      </w:pPr>
    </w:p>
    <w:p w14:paraId="1F347B89" w14:textId="77777777" w:rsidR="00F57C88" w:rsidRPr="002F0420" w:rsidRDefault="00F57C88" w:rsidP="00F57C88">
      <w:pPr>
        <w:tabs>
          <w:tab w:val="left" w:pos="2880"/>
        </w:tabs>
        <w:rPr>
          <w:b/>
          <w:sz w:val="22"/>
          <w:szCs w:val="22"/>
        </w:rPr>
      </w:pPr>
      <w:r w:rsidRPr="002F0420">
        <w:rPr>
          <w:b/>
          <w:sz w:val="22"/>
          <w:szCs w:val="22"/>
        </w:rPr>
        <w:t>2</w:t>
      </w:r>
      <w:r w:rsidRPr="002F0420">
        <w:rPr>
          <w:b/>
          <w:sz w:val="22"/>
          <w:szCs w:val="22"/>
          <w:vertAlign w:val="superscript"/>
        </w:rPr>
        <w:t>nd</w:t>
      </w:r>
      <w:r w:rsidRPr="002F0420">
        <w:rPr>
          <w:b/>
          <w:sz w:val="22"/>
          <w:szCs w:val="22"/>
        </w:rPr>
        <w:t xml:space="preserve"> Floor</w:t>
      </w:r>
    </w:p>
    <w:p w14:paraId="3B73F03D" w14:textId="77777777" w:rsidR="00F57C88" w:rsidRPr="002F0420" w:rsidRDefault="00F57C88" w:rsidP="00F57C88">
      <w:pPr>
        <w:tabs>
          <w:tab w:val="left" w:pos="2880"/>
        </w:tabs>
        <w:rPr>
          <w:sz w:val="22"/>
          <w:szCs w:val="22"/>
        </w:rPr>
      </w:pPr>
    </w:p>
    <w:p w14:paraId="69D43A36" w14:textId="77777777" w:rsidR="00F57C88" w:rsidRPr="002F0420" w:rsidRDefault="00F57C88" w:rsidP="00F57C88">
      <w:pPr>
        <w:tabs>
          <w:tab w:val="left" w:pos="2880"/>
        </w:tabs>
        <w:ind w:left="2880" w:hanging="2880"/>
        <w:rPr>
          <w:i/>
          <w:sz w:val="22"/>
          <w:szCs w:val="22"/>
        </w:rPr>
      </w:pPr>
      <w:r w:rsidRPr="002F0420">
        <w:rPr>
          <w:i/>
          <w:sz w:val="22"/>
          <w:szCs w:val="22"/>
        </w:rPr>
        <w:t>Shower</w:t>
      </w:r>
    </w:p>
    <w:p w14:paraId="0DCA1298" w14:textId="77777777" w:rsidR="002178EC" w:rsidRPr="002F0420" w:rsidRDefault="002178EC" w:rsidP="002178EC">
      <w:pPr>
        <w:tabs>
          <w:tab w:val="left" w:pos="2880"/>
        </w:tabs>
        <w:rPr>
          <w:sz w:val="22"/>
          <w:szCs w:val="22"/>
        </w:rPr>
      </w:pPr>
      <w:r w:rsidRPr="002F0420">
        <w:rPr>
          <w:sz w:val="22"/>
          <w:szCs w:val="22"/>
        </w:rPr>
        <w:t>105 CMR 451.123</w:t>
      </w:r>
      <w:r w:rsidRPr="002F0420">
        <w:rPr>
          <w:sz w:val="22"/>
          <w:szCs w:val="22"/>
        </w:rPr>
        <w:tab/>
        <w:t>Maintenance: D</w:t>
      </w:r>
      <w:r>
        <w:rPr>
          <w:sz w:val="22"/>
          <w:szCs w:val="22"/>
        </w:rPr>
        <w:t>rain flies observed</w:t>
      </w:r>
    </w:p>
    <w:p w14:paraId="1C38170E"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Wall vent dusty</w:t>
      </w:r>
    </w:p>
    <w:p w14:paraId="2ED932A7"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Soap scum on walls</w:t>
      </w:r>
    </w:p>
    <w:p w14:paraId="5D78FDD8"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Mold on ceiling</w:t>
      </w:r>
    </w:p>
    <w:p w14:paraId="05AF24C2" w14:textId="77777777" w:rsidR="00F57C88" w:rsidRPr="002F0420" w:rsidRDefault="00F57C88" w:rsidP="00F57C88">
      <w:pPr>
        <w:tabs>
          <w:tab w:val="left" w:pos="2880"/>
        </w:tabs>
        <w:rPr>
          <w:sz w:val="22"/>
          <w:szCs w:val="22"/>
        </w:rPr>
      </w:pPr>
      <w:r w:rsidRPr="002F0420">
        <w:rPr>
          <w:sz w:val="22"/>
          <w:szCs w:val="22"/>
        </w:rPr>
        <w:t>105 CMR 451.123</w:t>
      </w:r>
      <w:r w:rsidR="002178EC">
        <w:rPr>
          <w:sz w:val="22"/>
          <w:szCs w:val="22"/>
        </w:rPr>
        <w:t>*</w:t>
      </w:r>
      <w:r w:rsidRPr="002F0420">
        <w:rPr>
          <w:sz w:val="22"/>
          <w:szCs w:val="22"/>
        </w:rPr>
        <w:tab/>
        <w:t>Maintenance: Soap scum on curtain</w:t>
      </w:r>
    </w:p>
    <w:p w14:paraId="2B21DF6C" w14:textId="77777777" w:rsidR="00F57C88" w:rsidRPr="002F0420" w:rsidRDefault="00F57C88" w:rsidP="00F57C88">
      <w:pPr>
        <w:tabs>
          <w:tab w:val="left" w:pos="2880"/>
        </w:tabs>
        <w:rPr>
          <w:sz w:val="22"/>
          <w:szCs w:val="22"/>
        </w:rPr>
      </w:pPr>
    </w:p>
    <w:p w14:paraId="4D850DDF" w14:textId="77777777" w:rsidR="00F57C88" w:rsidRPr="002F0420" w:rsidRDefault="00F57C88" w:rsidP="00F57C88">
      <w:pPr>
        <w:tabs>
          <w:tab w:val="left" w:pos="2880"/>
        </w:tabs>
        <w:rPr>
          <w:i/>
          <w:sz w:val="22"/>
          <w:szCs w:val="22"/>
        </w:rPr>
      </w:pPr>
      <w:r w:rsidRPr="002F0420">
        <w:rPr>
          <w:i/>
          <w:sz w:val="22"/>
          <w:szCs w:val="22"/>
        </w:rPr>
        <w:t>Slop Sink</w:t>
      </w:r>
    </w:p>
    <w:p w14:paraId="04720379"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Debris in sink</w:t>
      </w:r>
    </w:p>
    <w:p w14:paraId="24FBFC2B" w14:textId="77777777" w:rsidR="00F57C88" w:rsidRPr="002F0420" w:rsidRDefault="00F57C88" w:rsidP="00F57C88">
      <w:pPr>
        <w:tabs>
          <w:tab w:val="left" w:pos="2880"/>
        </w:tabs>
        <w:rPr>
          <w:i/>
          <w:sz w:val="22"/>
          <w:szCs w:val="22"/>
        </w:rPr>
      </w:pPr>
    </w:p>
    <w:p w14:paraId="7205D4D6" w14:textId="77777777" w:rsidR="005C3FE3" w:rsidRDefault="005C3FE3" w:rsidP="00F57C88">
      <w:pPr>
        <w:tabs>
          <w:tab w:val="left" w:pos="2880"/>
        </w:tabs>
        <w:rPr>
          <w:i/>
          <w:sz w:val="22"/>
          <w:szCs w:val="22"/>
        </w:rPr>
      </w:pPr>
    </w:p>
    <w:p w14:paraId="64C30010" w14:textId="77777777" w:rsidR="005C3FE3" w:rsidRDefault="005C3FE3" w:rsidP="00F57C88">
      <w:pPr>
        <w:tabs>
          <w:tab w:val="left" w:pos="2880"/>
        </w:tabs>
        <w:rPr>
          <w:i/>
          <w:sz w:val="22"/>
          <w:szCs w:val="22"/>
        </w:rPr>
      </w:pPr>
    </w:p>
    <w:p w14:paraId="27E65C6D" w14:textId="77777777" w:rsidR="005C3FE3" w:rsidRDefault="005C3FE3" w:rsidP="00F57C88">
      <w:pPr>
        <w:tabs>
          <w:tab w:val="left" w:pos="2880"/>
        </w:tabs>
        <w:rPr>
          <w:i/>
          <w:sz w:val="22"/>
          <w:szCs w:val="22"/>
        </w:rPr>
      </w:pPr>
    </w:p>
    <w:p w14:paraId="4B7489AE" w14:textId="77777777" w:rsidR="005C3FE3" w:rsidRDefault="005C3FE3" w:rsidP="00F57C88">
      <w:pPr>
        <w:tabs>
          <w:tab w:val="left" w:pos="2880"/>
        </w:tabs>
        <w:rPr>
          <w:i/>
          <w:sz w:val="22"/>
          <w:szCs w:val="22"/>
        </w:rPr>
      </w:pPr>
    </w:p>
    <w:p w14:paraId="50D2A802" w14:textId="77777777" w:rsidR="00F57C88" w:rsidRPr="002F0420" w:rsidRDefault="00F57C88" w:rsidP="00F57C88">
      <w:pPr>
        <w:tabs>
          <w:tab w:val="left" w:pos="2880"/>
        </w:tabs>
        <w:rPr>
          <w:i/>
          <w:sz w:val="22"/>
          <w:szCs w:val="22"/>
        </w:rPr>
      </w:pPr>
      <w:r w:rsidRPr="002F0420">
        <w:rPr>
          <w:i/>
          <w:sz w:val="22"/>
          <w:szCs w:val="22"/>
        </w:rPr>
        <w:lastRenderedPageBreak/>
        <w:t>Cells</w:t>
      </w:r>
    </w:p>
    <w:p w14:paraId="3C843FBA"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 xml:space="preserve">Interior Maintenance: Ceiling paint damaged in cell # </w:t>
      </w:r>
      <w:r w:rsidR="002178EC">
        <w:rPr>
          <w:sz w:val="22"/>
          <w:szCs w:val="22"/>
        </w:rPr>
        <w:t xml:space="preserve">29, </w:t>
      </w:r>
      <w:r w:rsidRPr="002F0420">
        <w:rPr>
          <w:sz w:val="22"/>
          <w:szCs w:val="22"/>
        </w:rPr>
        <w:t>30</w:t>
      </w:r>
      <w:r w:rsidR="002178EC">
        <w:rPr>
          <w:sz w:val="22"/>
          <w:szCs w:val="22"/>
        </w:rPr>
        <w:t>, and 37</w:t>
      </w:r>
    </w:p>
    <w:p w14:paraId="388D84BC" w14:textId="77777777" w:rsidR="00F57C88" w:rsidRDefault="00F57C88" w:rsidP="002178EC">
      <w:pPr>
        <w:tabs>
          <w:tab w:val="left" w:pos="2880"/>
        </w:tabs>
        <w:ind w:left="2880" w:hanging="2880"/>
        <w:rPr>
          <w:sz w:val="22"/>
          <w:szCs w:val="22"/>
        </w:rPr>
      </w:pPr>
      <w:r w:rsidRPr="002F0420">
        <w:rPr>
          <w:sz w:val="22"/>
          <w:szCs w:val="22"/>
        </w:rPr>
        <w:t>105 CMR 451.353*</w:t>
      </w:r>
      <w:r w:rsidRPr="002F0420">
        <w:rPr>
          <w:sz w:val="22"/>
          <w:szCs w:val="22"/>
        </w:rPr>
        <w:tab/>
        <w:t xml:space="preserve">Interior Maintenance: Wall paint damaged in cell # </w:t>
      </w:r>
      <w:r w:rsidR="002178EC">
        <w:rPr>
          <w:sz w:val="22"/>
          <w:szCs w:val="22"/>
        </w:rPr>
        <w:t xml:space="preserve">26, </w:t>
      </w:r>
      <w:r w:rsidRPr="002F0420">
        <w:rPr>
          <w:sz w:val="22"/>
          <w:szCs w:val="22"/>
        </w:rPr>
        <w:t xml:space="preserve">33, 35, 36, 38, 39, </w:t>
      </w:r>
      <w:r w:rsidR="002178EC">
        <w:rPr>
          <w:sz w:val="22"/>
          <w:szCs w:val="22"/>
        </w:rPr>
        <w:t xml:space="preserve">40, 41, </w:t>
      </w:r>
      <w:r w:rsidRPr="002F0420">
        <w:rPr>
          <w:sz w:val="22"/>
          <w:szCs w:val="22"/>
        </w:rPr>
        <w:t>42, 46</w:t>
      </w:r>
      <w:r w:rsidR="002178EC">
        <w:rPr>
          <w:sz w:val="22"/>
          <w:szCs w:val="22"/>
        </w:rPr>
        <w:t>, 47, and 48</w:t>
      </w:r>
    </w:p>
    <w:p w14:paraId="2829E2AF" w14:textId="77777777" w:rsidR="00F57C88" w:rsidRDefault="00F57C88" w:rsidP="002178EC">
      <w:pPr>
        <w:tabs>
          <w:tab w:val="left" w:pos="2880"/>
        </w:tabs>
        <w:rPr>
          <w:sz w:val="22"/>
          <w:szCs w:val="22"/>
        </w:rPr>
      </w:pPr>
      <w:r w:rsidRPr="002F0420">
        <w:rPr>
          <w:sz w:val="22"/>
          <w:szCs w:val="22"/>
        </w:rPr>
        <w:t>105 CMR 451.353</w:t>
      </w:r>
      <w:r w:rsidRPr="002F0420">
        <w:rPr>
          <w:sz w:val="22"/>
          <w:szCs w:val="22"/>
        </w:rPr>
        <w:tab/>
        <w:t xml:space="preserve">Interior Maintenance: Wall paint damaged in cell # </w:t>
      </w:r>
      <w:r w:rsidR="002178EC">
        <w:rPr>
          <w:sz w:val="22"/>
          <w:szCs w:val="22"/>
        </w:rPr>
        <w:t>25, 27, 30, 34, 37, 43, 44, and 45</w:t>
      </w:r>
    </w:p>
    <w:p w14:paraId="69EA2ADD" w14:textId="77777777" w:rsidR="002178EC" w:rsidRPr="002F0420" w:rsidRDefault="002178EC" w:rsidP="002178EC">
      <w:pPr>
        <w:tabs>
          <w:tab w:val="left" w:pos="2880"/>
        </w:tabs>
        <w:rPr>
          <w:sz w:val="22"/>
          <w:szCs w:val="22"/>
        </w:rPr>
      </w:pPr>
      <w:r w:rsidRPr="002F0420">
        <w:rPr>
          <w:sz w:val="22"/>
          <w:szCs w:val="22"/>
        </w:rPr>
        <w:t>105 CMR 451.353</w:t>
      </w:r>
      <w:r w:rsidRPr="002F0420">
        <w:rPr>
          <w:sz w:val="22"/>
          <w:szCs w:val="22"/>
        </w:rPr>
        <w:tab/>
        <w:t xml:space="preserve">Interior Maintenance: Wall vent blocked in cell # </w:t>
      </w:r>
      <w:r>
        <w:rPr>
          <w:sz w:val="22"/>
          <w:szCs w:val="22"/>
        </w:rPr>
        <w:t>27, 30, 40, and 47</w:t>
      </w:r>
    </w:p>
    <w:p w14:paraId="577B5193" w14:textId="77777777" w:rsidR="00F57C88" w:rsidRDefault="00F57C88" w:rsidP="00F57C88">
      <w:pPr>
        <w:tabs>
          <w:tab w:val="left" w:pos="2880"/>
        </w:tabs>
        <w:rPr>
          <w:sz w:val="22"/>
          <w:szCs w:val="22"/>
        </w:rPr>
      </w:pPr>
      <w:r w:rsidRPr="002F0420">
        <w:rPr>
          <w:sz w:val="22"/>
          <w:szCs w:val="22"/>
        </w:rPr>
        <w:t>105 CMR 451.353</w:t>
      </w:r>
      <w:r w:rsidR="002178EC">
        <w:rPr>
          <w:sz w:val="22"/>
          <w:szCs w:val="22"/>
        </w:rPr>
        <w:t>*</w:t>
      </w:r>
      <w:r w:rsidRPr="002F0420">
        <w:rPr>
          <w:sz w:val="22"/>
          <w:szCs w:val="22"/>
        </w:rPr>
        <w:tab/>
        <w:t xml:space="preserve">Interior Maintenance: Mold on ceiling in cell # </w:t>
      </w:r>
      <w:r w:rsidR="002178EC">
        <w:rPr>
          <w:sz w:val="22"/>
          <w:szCs w:val="22"/>
        </w:rPr>
        <w:t>33</w:t>
      </w:r>
    </w:p>
    <w:p w14:paraId="30F566D2" w14:textId="77777777" w:rsidR="00F57C88" w:rsidRPr="002F0420" w:rsidRDefault="002178EC" w:rsidP="002178EC">
      <w:pPr>
        <w:tabs>
          <w:tab w:val="left" w:pos="2880"/>
        </w:tabs>
        <w:rPr>
          <w:sz w:val="22"/>
          <w:szCs w:val="22"/>
        </w:rPr>
      </w:pPr>
      <w:r w:rsidRPr="002F0420">
        <w:rPr>
          <w:sz w:val="22"/>
          <w:szCs w:val="22"/>
        </w:rPr>
        <w:t>105 CMR 451.353</w:t>
      </w:r>
      <w:r w:rsidRPr="002F0420">
        <w:rPr>
          <w:sz w:val="22"/>
          <w:szCs w:val="22"/>
        </w:rPr>
        <w:tab/>
        <w:t xml:space="preserve">Interior Maintenance: Wall dirty in cell # </w:t>
      </w:r>
      <w:r>
        <w:rPr>
          <w:sz w:val="22"/>
          <w:szCs w:val="22"/>
        </w:rPr>
        <w:t>26</w:t>
      </w:r>
    </w:p>
    <w:p w14:paraId="517647C7" w14:textId="77777777" w:rsidR="00F57C88" w:rsidRPr="002F0420" w:rsidRDefault="00F57C88" w:rsidP="00F57C88">
      <w:pPr>
        <w:rPr>
          <w:sz w:val="22"/>
          <w:szCs w:val="22"/>
        </w:rPr>
      </w:pPr>
    </w:p>
    <w:p w14:paraId="41AC6DB1" w14:textId="77777777" w:rsidR="00F57C88" w:rsidRPr="002F0420" w:rsidRDefault="00F57C88" w:rsidP="00F57C88">
      <w:pPr>
        <w:tabs>
          <w:tab w:val="left" w:pos="2880"/>
        </w:tabs>
        <w:rPr>
          <w:b/>
          <w:sz w:val="22"/>
          <w:szCs w:val="22"/>
        </w:rPr>
      </w:pPr>
      <w:r w:rsidRPr="00263365">
        <w:rPr>
          <w:b/>
          <w:sz w:val="22"/>
          <w:szCs w:val="22"/>
        </w:rPr>
        <w:t>1</w:t>
      </w:r>
      <w:r w:rsidRPr="00263365">
        <w:rPr>
          <w:b/>
          <w:sz w:val="22"/>
          <w:szCs w:val="22"/>
          <w:vertAlign w:val="superscript"/>
        </w:rPr>
        <w:t>st</w:t>
      </w:r>
      <w:r w:rsidRPr="00263365">
        <w:rPr>
          <w:b/>
          <w:sz w:val="22"/>
          <w:szCs w:val="22"/>
        </w:rPr>
        <w:t xml:space="preserve"> Floor</w:t>
      </w:r>
    </w:p>
    <w:p w14:paraId="0EF8F552" w14:textId="77777777" w:rsidR="00F57C88" w:rsidRPr="002F0420" w:rsidRDefault="00F57C88" w:rsidP="00F57C88">
      <w:pPr>
        <w:tabs>
          <w:tab w:val="left" w:pos="2880"/>
        </w:tabs>
        <w:rPr>
          <w:b/>
          <w:sz w:val="22"/>
          <w:szCs w:val="22"/>
        </w:rPr>
      </w:pPr>
    </w:p>
    <w:p w14:paraId="7FE81258" w14:textId="77777777" w:rsidR="00F57C88" w:rsidRPr="002F0420" w:rsidRDefault="00F57C88" w:rsidP="00F57C88">
      <w:pPr>
        <w:tabs>
          <w:tab w:val="left" w:pos="2880"/>
        </w:tabs>
        <w:rPr>
          <w:i/>
          <w:sz w:val="22"/>
          <w:szCs w:val="22"/>
        </w:rPr>
      </w:pPr>
      <w:r w:rsidRPr="002F0420">
        <w:rPr>
          <w:i/>
          <w:sz w:val="22"/>
          <w:szCs w:val="22"/>
        </w:rPr>
        <w:t>Day Room</w:t>
      </w:r>
    </w:p>
    <w:p w14:paraId="0514A5B8" w14:textId="77777777" w:rsidR="00F57C88" w:rsidRPr="002F0420" w:rsidRDefault="00F57C88" w:rsidP="00F57C88">
      <w:pPr>
        <w:tabs>
          <w:tab w:val="left" w:pos="2880"/>
        </w:tabs>
        <w:ind w:left="2880" w:hanging="2880"/>
        <w:rPr>
          <w:sz w:val="22"/>
          <w:szCs w:val="22"/>
        </w:rPr>
      </w:pPr>
      <w:r w:rsidRPr="002F0420">
        <w:rPr>
          <w:sz w:val="22"/>
          <w:szCs w:val="22"/>
        </w:rPr>
        <w:t>105 CMR 451.200</w:t>
      </w:r>
      <w:r w:rsidR="00263365">
        <w:rPr>
          <w:sz w:val="22"/>
          <w:szCs w:val="22"/>
        </w:rPr>
        <w:t>*</w:t>
      </w:r>
      <w:r w:rsidRPr="002F0420">
        <w:rPr>
          <w:sz w:val="22"/>
          <w:szCs w:val="22"/>
        </w:rPr>
        <w:tab/>
        <w:t>Food Storage, Preparation and Service: Food preparation not in compliance with          105 CMR 590.000, microwave handle broken</w:t>
      </w:r>
    </w:p>
    <w:p w14:paraId="04263F1E" w14:textId="77777777" w:rsidR="00F57C88" w:rsidRPr="002F0420" w:rsidRDefault="00F57C88" w:rsidP="00F57C88">
      <w:pPr>
        <w:tabs>
          <w:tab w:val="left" w:pos="2880"/>
        </w:tabs>
        <w:rPr>
          <w:sz w:val="22"/>
          <w:szCs w:val="22"/>
        </w:rPr>
      </w:pPr>
      <w:r w:rsidRPr="002F0420">
        <w:rPr>
          <w:sz w:val="22"/>
          <w:szCs w:val="22"/>
        </w:rPr>
        <w:t>105 CMR 451.344</w:t>
      </w:r>
      <w:r w:rsidR="00263365">
        <w:rPr>
          <w:sz w:val="22"/>
          <w:szCs w:val="22"/>
        </w:rPr>
        <w:t>*</w:t>
      </w:r>
      <w:r w:rsidRPr="002F0420">
        <w:rPr>
          <w:sz w:val="22"/>
          <w:szCs w:val="22"/>
        </w:rPr>
        <w:tab/>
        <w:t>Illumination in Habitable Areas: Light not functioning properly, light out</w:t>
      </w:r>
    </w:p>
    <w:p w14:paraId="4A500903" w14:textId="77777777" w:rsidR="00F57C88" w:rsidRPr="002F0420" w:rsidRDefault="00F57C88" w:rsidP="00F57C88">
      <w:pPr>
        <w:tabs>
          <w:tab w:val="left" w:pos="2880"/>
        </w:tabs>
        <w:rPr>
          <w:i/>
          <w:sz w:val="22"/>
          <w:szCs w:val="22"/>
        </w:rPr>
      </w:pPr>
    </w:p>
    <w:p w14:paraId="7B768AE2" w14:textId="77777777" w:rsidR="00F57C88" w:rsidRPr="00263365" w:rsidRDefault="00F57C88" w:rsidP="00F57C88">
      <w:pPr>
        <w:tabs>
          <w:tab w:val="left" w:pos="2880"/>
        </w:tabs>
        <w:rPr>
          <w:i/>
          <w:sz w:val="22"/>
          <w:szCs w:val="22"/>
        </w:rPr>
      </w:pPr>
      <w:r w:rsidRPr="00263365">
        <w:rPr>
          <w:i/>
          <w:sz w:val="22"/>
          <w:szCs w:val="22"/>
        </w:rPr>
        <w:t>Shower</w:t>
      </w:r>
    </w:p>
    <w:p w14:paraId="0DBAF54B" w14:textId="77777777" w:rsidR="00F57C88" w:rsidRPr="002F0420" w:rsidRDefault="00263365" w:rsidP="00263365">
      <w:pPr>
        <w:ind w:left="2160" w:firstLine="720"/>
        <w:rPr>
          <w:sz w:val="22"/>
          <w:szCs w:val="22"/>
        </w:rPr>
      </w:pPr>
      <w:r w:rsidRPr="00263365">
        <w:rPr>
          <w:sz w:val="22"/>
          <w:szCs w:val="22"/>
        </w:rPr>
        <w:t>Unable to Inspect – In Use</w:t>
      </w:r>
    </w:p>
    <w:p w14:paraId="5860F504" w14:textId="77777777" w:rsidR="00F57C88" w:rsidRPr="002F0420" w:rsidRDefault="00F57C88" w:rsidP="00F57C88">
      <w:pPr>
        <w:tabs>
          <w:tab w:val="left" w:pos="2880"/>
        </w:tabs>
        <w:rPr>
          <w:i/>
          <w:sz w:val="22"/>
          <w:szCs w:val="22"/>
        </w:rPr>
      </w:pPr>
    </w:p>
    <w:p w14:paraId="1AA49231" w14:textId="77777777" w:rsidR="00F57C88" w:rsidRPr="002F0420" w:rsidRDefault="00F57C88" w:rsidP="00F57C88">
      <w:pPr>
        <w:tabs>
          <w:tab w:val="left" w:pos="2880"/>
        </w:tabs>
        <w:rPr>
          <w:i/>
          <w:sz w:val="22"/>
          <w:szCs w:val="22"/>
        </w:rPr>
      </w:pPr>
      <w:r w:rsidRPr="002F0420">
        <w:rPr>
          <w:i/>
          <w:sz w:val="22"/>
          <w:szCs w:val="22"/>
        </w:rPr>
        <w:t>Mop Closet</w:t>
      </w:r>
    </w:p>
    <w:p w14:paraId="36891F51" w14:textId="77777777" w:rsidR="00263365" w:rsidRPr="002F0420" w:rsidRDefault="00263365" w:rsidP="00263365">
      <w:pPr>
        <w:tabs>
          <w:tab w:val="left" w:pos="2880"/>
        </w:tabs>
        <w:rPr>
          <w:sz w:val="22"/>
          <w:szCs w:val="22"/>
        </w:rPr>
      </w:pPr>
      <w:r w:rsidRPr="002F0420">
        <w:rPr>
          <w:sz w:val="22"/>
          <w:szCs w:val="22"/>
        </w:rPr>
        <w:t>105 CMR 451.353</w:t>
      </w:r>
      <w:r w:rsidRPr="002F0420">
        <w:rPr>
          <w:sz w:val="22"/>
          <w:szCs w:val="22"/>
        </w:rPr>
        <w:tab/>
        <w:t>Interior Maintenance: Wet mop stored upside down</w:t>
      </w:r>
    </w:p>
    <w:p w14:paraId="45834523" w14:textId="77777777" w:rsidR="00F57C88" w:rsidRPr="002F0420" w:rsidRDefault="00F57C88" w:rsidP="00F57C88">
      <w:pPr>
        <w:tabs>
          <w:tab w:val="left" w:pos="2880"/>
        </w:tabs>
        <w:rPr>
          <w:sz w:val="22"/>
          <w:szCs w:val="22"/>
        </w:rPr>
      </w:pPr>
    </w:p>
    <w:p w14:paraId="580019F8" w14:textId="77777777" w:rsidR="00F57C88" w:rsidRPr="002F0420" w:rsidRDefault="00F57C88" w:rsidP="00F57C88">
      <w:pPr>
        <w:tabs>
          <w:tab w:val="left" w:pos="2880"/>
        </w:tabs>
        <w:rPr>
          <w:i/>
          <w:sz w:val="22"/>
          <w:szCs w:val="22"/>
        </w:rPr>
      </w:pPr>
      <w:r w:rsidRPr="002F0420">
        <w:rPr>
          <w:i/>
          <w:sz w:val="22"/>
          <w:szCs w:val="22"/>
        </w:rPr>
        <w:t>Slop Sink</w:t>
      </w:r>
    </w:p>
    <w:p w14:paraId="16F11929" w14:textId="77777777" w:rsidR="00F57C88" w:rsidRPr="002F0420" w:rsidRDefault="00F57C88" w:rsidP="00F57C88">
      <w:pPr>
        <w:tabs>
          <w:tab w:val="left" w:pos="2880"/>
        </w:tabs>
        <w:rPr>
          <w:sz w:val="22"/>
          <w:szCs w:val="22"/>
        </w:rPr>
      </w:pPr>
      <w:r w:rsidRPr="002F0420">
        <w:rPr>
          <w:sz w:val="22"/>
          <w:szCs w:val="22"/>
        </w:rPr>
        <w:tab/>
        <w:t>No Violations Noted</w:t>
      </w:r>
    </w:p>
    <w:p w14:paraId="3A5EFA1C" w14:textId="77777777" w:rsidR="00F57C88" w:rsidRPr="002F0420" w:rsidRDefault="00F57C88" w:rsidP="00F57C88">
      <w:pPr>
        <w:tabs>
          <w:tab w:val="left" w:pos="2880"/>
        </w:tabs>
        <w:rPr>
          <w:sz w:val="22"/>
          <w:szCs w:val="22"/>
        </w:rPr>
      </w:pPr>
    </w:p>
    <w:p w14:paraId="68ADD132" w14:textId="77777777" w:rsidR="00F57C88" w:rsidRPr="002F0420" w:rsidRDefault="00F57C88" w:rsidP="00F57C88">
      <w:pPr>
        <w:tabs>
          <w:tab w:val="left" w:pos="2880"/>
        </w:tabs>
        <w:rPr>
          <w:i/>
          <w:sz w:val="22"/>
          <w:szCs w:val="22"/>
        </w:rPr>
      </w:pPr>
      <w:r w:rsidRPr="002F0420">
        <w:rPr>
          <w:i/>
          <w:sz w:val="22"/>
          <w:szCs w:val="22"/>
        </w:rPr>
        <w:t xml:space="preserve">Cells </w:t>
      </w:r>
    </w:p>
    <w:p w14:paraId="6F3F60E0"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Ceiling paint damaged in cell # 9, 11, and 24</w:t>
      </w:r>
    </w:p>
    <w:p w14:paraId="6D7458EC" w14:textId="77777777" w:rsidR="00F57C88" w:rsidRDefault="00F57C88" w:rsidP="00F57C88">
      <w:pPr>
        <w:tabs>
          <w:tab w:val="left" w:pos="2880"/>
        </w:tabs>
        <w:rPr>
          <w:sz w:val="22"/>
          <w:szCs w:val="22"/>
        </w:rPr>
      </w:pPr>
      <w:r w:rsidRPr="002F0420">
        <w:rPr>
          <w:sz w:val="22"/>
          <w:szCs w:val="22"/>
        </w:rPr>
        <w:t>105 CMR 451.353</w:t>
      </w:r>
      <w:r w:rsidRPr="002F0420">
        <w:rPr>
          <w:sz w:val="22"/>
          <w:szCs w:val="22"/>
        </w:rPr>
        <w:tab/>
        <w:t xml:space="preserve">Interior Maintenance: Ceiling </w:t>
      </w:r>
      <w:r w:rsidR="00263365">
        <w:rPr>
          <w:sz w:val="22"/>
          <w:szCs w:val="22"/>
        </w:rPr>
        <w:t xml:space="preserve">dirty </w:t>
      </w:r>
      <w:r w:rsidRPr="002F0420">
        <w:rPr>
          <w:sz w:val="22"/>
          <w:szCs w:val="22"/>
        </w:rPr>
        <w:t xml:space="preserve">in cell # </w:t>
      </w:r>
      <w:r w:rsidR="00263365">
        <w:rPr>
          <w:sz w:val="22"/>
          <w:szCs w:val="22"/>
        </w:rPr>
        <w:t>4</w:t>
      </w:r>
    </w:p>
    <w:p w14:paraId="23845723" w14:textId="77777777" w:rsidR="00F57C88" w:rsidRDefault="00F57C88" w:rsidP="00263365">
      <w:pPr>
        <w:tabs>
          <w:tab w:val="left" w:pos="2880"/>
        </w:tabs>
        <w:ind w:left="2880" w:hanging="2880"/>
        <w:rPr>
          <w:sz w:val="22"/>
          <w:szCs w:val="22"/>
        </w:rPr>
      </w:pPr>
      <w:r w:rsidRPr="002F0420">
        <w:rPr>
          <w:sz w:val="22"/>
          <w:szCs w:val="22"/>
        </w:rPr>
        <w:t>105 CMR 451.353*</w:t>
      </w:r>
      <w:r w:rsidRPr="002F0420">
        <w:rPr>
          <w:sz w:val="22"/>
          <w:szCs w:val="22"/>
        </w:rPr>
        <w:tab/>
        <w:t xml:space="preserve">Interior Maintenance: Wall paint damaged in cell # 2, </w:t>
      </w:r>
      <w:r w:rsidR="00263365">
        <w:rPr>
          <w:sz w:val="22"/>
          <w:szCs w:val="22"/>
        </w:rPr>
        <w:t xml:space="preserve">4, 6, 7, 12, </w:t>
      </w:r>
      <w:r w:rsidRPr="002F0420">
        <w:rPr>
          <w:sz w:val="22"/>
          <w:szCs w:val="22"/>
        </w:rPr>
        <w:t>13,</w:t>
      </w:r>
      <w:r w:rsidR="00263365">
        <w:rPr>
          <w:sz w:val="22"/>
          <w:szCs w:val="22"/>
        </w:rPr>
        <w:t xml:space="preserve"> 14, 15, 16, 17, 18, 22, and 23</w:t>
      </w:r>
      <w:r w:rsidRPr="002F0420">
        <w:rPr>
          <w:sz w:val="22"/>
          <w:szCs w:val="22"/>
        </w:rPr>
        <w:t xml:space="preserve"> </w:t>
      </w:r>
    </w:p>
    <w:p w14:paraId="270FA7DE" w14:textId="77777777" w:rsidR="00263365" w:rsidRDefault="00263365" w:rsidP="00F57C88">
      <w:pPr>
        <w:tabs>
          <w:tab w:val="left" w:pos="2880"/>
        </w:tabs>
        <w:rPr>
          <w:sz w:val="22"/>
          <w:szCs w:val="22"/>
        </w:rPr>
      </w:pPr>
      <w:r w:rsidRPr="002F0420">
        <w:rPr>
          <w:sz w:val="22"/>
          <w:szCs w:val="22"/>
        </w:rPr>
        <w:t>105 CMR 451.353</w:t>
      </w:r>
      <w:r w:rsidRPr="002F0420">
        <w:rPr>
          <w:sz w:val="22"/>
          <w:szCs w:val="22"/>
        </w:rPr>
        <w:tab/>
        <w:t xml:space="preserve">Interior Maintenance: Wall paint damaged in cell # </w:t>
      </w:r>
      <w:r>
        <w:rPr>
          <w:sz w:val="22"/>
          <w:szCs w:val="22"/>
        </w:rPr>
        <w:t>1, 8, 9, 19, and 20</w:t>
      </w:r>
    </w:p>
    <w:p w14:paraId="1EA7B46F" w14:textId="77777777" w:rsidR="00F57C88" w:rsidRDefault="00F57C88" w:rsidP="00F57C88">
      <w:pPr>
        <w:tabs>
          <w:tab w:val="left" w:pos="2880"/>
        </w:tabs>
        <w:rPr>
          <w:sz w:val="22"/>
          <w:szCs w:val="22"/>
        </w:rPr>
      </w:pPr>
      <w:r w:rsidRPr="002F0420">
        <w:rPr>
          <w:sz w:val="22"/>
          <w:szCs w:val="22"/>
        </w:rPr>
        <w:t>105 CMR 451.353</w:t>
      </w:r>
      <w:r w:rsidR="00263365">
        <w:rPr>
          <w:sz w:val="22"/>
          <w:szCs w:val="22"/>
        </w:rPr>
        <w:t>*</w:t>
      </w:r>
      <w:r w:rsidRPr="002F0420">
        <w:rPr>
          <w:sz w:val="22"/>
          <w:szCs w:val="22"/>
        </w:rPr>
        <w:tab/>
        <w:t>Interior Maintenance: Mold on ceiling in cell # 5, 10, 12, 16, 17, 18, and 23</w:t>
      </w:r>
    </w:p>
    <w:p w14:paraId="22C1D66D" w14:textId="77777777" w:rsidR="00F57C88" w:rsidRPr="002F0420" w:rsidRDefault="00F57C88" w:rsidP="00F57C88">
      <w:pPr>
        <w:tabs>
          <w:tab w:val="left" w:pos="2880"/>
        </w:tabs>
        <w:rPr>
          <w:sz w:val="22"/>
          <w:szCs w:val="22"/>
        </w:rPr>
      </w:pPr>
      <w:r w:rsidRPr="002F0420">
        <w:rPr>
          <w:sz w:val="22"/>
          <w:szCs w:val="22"/>
        </w:rPr>
        <w:t>105 CMR 451.353</w:t>
      </w:r>
      <w:r w:rsidR="00263365">
        <w:rPr>
          <w:sz w:val="22"/>
          <w:szCs w:val="22"/>
        </w:rPr>
        <w:t>*</w:t>
      </w:r>
      <w:r w:rsidRPr="002F0420">
        <w:rPr>
          <w:sz w:val="22"/>
          <w:szCs w:val="22"/>
        </w:rPr>
        <w:tab/>
        <w:t>Interior Maintenance: Wall vent blocked in cell # 5</w:t>
      </w:r>
    </w:p>
    <w:p w14:paraId="014BCDBF" w14:textId="77777777" w:rsidR="00263365" w:rsidRPr="002F0420" w:rsidRDefault="00263365" w:rsidP="00263365">
      <w:pPr>
        <w:tabs>
          <w:tab w:val="left" w:pos="2880"/>
        </w:tabs>
        <w:rPr>
          <w:sz w:val="22"/>
          <w:szCs w:val="22"/>
        </w:rPr>
      </w:pPr>
      <w:r w:rsidRPr="002F0420">
        <w:rPr>
          <w:sz w:val="22"/>
          <w:szCs w:val="22"/>
        </w:rPr>
        <w:t>105 CMR 451.353</w:t>
      </w:r>
      <w:r w:rsidRPr="002F0420">
        <w:rPr>
          <w:sz w:val="22"/>
          <w:szCs w:val="22"/>
        </w:rPr>
        <w:tab/>
        <w:t xml:space="preserve">Interior Maintenance: Wall vent blocked in cell # </w:t>
      </w:r>
      <w:r>
        <w:rPr>
          <w:sz w:val="22"/>
          <w:szCs w:val="22"/>
        </w:rPr>
        <w:t>10 and 11</w:t>
      </w:r>
    </w:p>
    <w:p w14:paraId="5420CA10" w14:textId="77777777" w:rsidR="00F57C88" w:rsidRPr="002F0420" w:rsidRDefault="00F57C88" w:rsidP="00F57C88">
      <w:pPr>
        <w:tabs>
          <w:tab w:val="left" w:pos="2880"/>
        </w:tabs>
        <w:rPr>
          <w:sz w:val="22"/>
          <w:szCs w:val="22"/>
        </w:rPr>
      </w:pPr>
    </w:p>
    <w:p w14:paraId="08F4B211" w14:textId="77777777" w:rsidR="00F57C88" w:rsidRPr="00263365" w:rsidRDefault="00F57C88" w:rsidP="00F57C88">
      <w:pPr>
        <w:rPr>
          <w:b/>
          <w:sz w:val="22"/>
          <w:szCs w:val="22"/>
        </w:rPr>
      </w:pPr>
      <w:r w:rsidRPr="00263365">
        <w:rPr>
          <w:b/>
          <w:sz w:val="22"/>
          <w:szCs w:val="22"/>
          <w:u w:val="single"/>
        </w:rPr>
        <w:t xml:space="preserve">1 BLOCK </w:t>
      </w:r>
      <w:r w:rsidRPr="00263365">
        <w:rPr>
          <w:sz w:val="22"/>
          <w:szCs w:val="22"/>
        </w:rPr>
        <w:tab/>
      </w:r>
      <w:r w:rsidRPr="00263365">
        <w:rPr>
          <w:sz w:val="22"/>
          <w:szCs w:val="22"/>
        </w:rPr>
        <w:tab/>
      </w:r>
      <w:r w:rsidRPr="00263365">
        <w:rPr>
          <w:sz w:val="22"/>
          <w:szCs w:val="22"/>
        </w:rPr>
        <w:tab/>
      </w:r>
    </w:p>
    <w:p w14:paraId="2E5FE47C" w14:textId="77777777" w:rsidR="00F57C88" w:rsidRPr="00263365" w:rsidRDefault="00F57C88" w:rsidP="00F57C88">
      <w:pPr>
        <w:tabs>
          <w:tab w:val="left" w:pos="2880"/>
        </w:tabs>
        <w:rPr>
          <w:sz w:val="22"/>
          <w:szCs w:val="22"/>
        </w:rPr>
      </w:pPr>
      <w:r w:rsidRPr="00263365">
        <w:rPr>
          <w:sz w:val="22"/>
          <w:szCs w:val="22"/>
        </w:rPr>
        <w:t>105 CMR 451.353</w:t>
      </w:r>
      <w:r w:rsidR="00263365" w:rsidRPr="00263365">
        <w:rPr>
          <w:sz w:val="22"/>
          <w:szCs w:val="22"/>
        </w:rPr>
        <w:t>*</w:t>
      </w:r>
      <w:r w:rsidRPr="00263365">
        <w:rPr>
          <w:sz w:val="22"/>
          <w:szCs w:val="22"/>
        </w:rPr>
        <w:tab/>
        <w:t>Interior Maintenance: Ceiling dirty around ceiling vents</w:t>
      </w:r>
    </w:p>
    <w:p w14:paraId="2FCD2644" w14:textId="77777777" w:rsidR="00263365" w:rsidRPr="002F0420" w:rsidRDefault="00263365" w:rsidP="00263365">
      <w:pPr>
        <w:tabs>
          <w:tab w:val="left" w:pos="2880"/>
        </w:tabs>
        <w:rPr>
          <w:sz w:val="22"/>
          <w:szCs w:val="22"/>
        </w:rPr>
      </w:pPr>
      <w:r w:rsidRPr="00263365">
        <w:rPr>
          <w:sz w:val="22"/>
          <w:szCs w:val="22"/>
        </w:rPr>
        <w:t>105 CMR 451.353*</w:t>
      </w:r>
      <w:r w:rsidRPr="002F0420">
        <w:rPr>
          <w:sz w:val="22"/>
          <w:szCs w:val="22"/>
        </w:rPr>
        <w:tab/>
        <w:t>Interior Maintenance: Wall vent dusty in all cells</w:t>
      </w:r>
    </w:p>
    <w:p w14:paraId="6C41C189" w14:textId="77777777" w:rsidR="00F57C88" w:rsidRPr="002F0420" w:rsidRDefault="00F57C88" w:rsidP="00F57C88">
      <w:pPr>
        <w:tabs>
          <w:tab w:val="left" w:pos="2880"/>
        </w:tabs>
        <w:rPr>
          <w:b/>
          <w:sz w:val="22"/>
          <w:szCs w:val="22"/>
        </w:rPr>
      </w:pPr>
    </w:p>
    <w:p w14:paraId="31AAA5DF" w14:textId="77777777" w:rsidR="00F57C88" w:rsidRPr="002F0420" w:rsidRDefault="00F57C88" w:rsidP="00F57C88">
      <w:pPr>
        <w:tabs>
          <w:tab w:val="left" w:pos="2880"/>
        </w:tabs>
        <w:rPr>
          <w:b/>
          <w:sz w:val="22"/>
          <w:szCs w:val="22"/>
        </w:rPr>
      </w:pPr>
      <w:r w:rsidRPr="002F0420">
        <w:rPr>
          <w:b/>
          <w:sz w:val="22"/>
          <w:szCs w:val="22"/>
        </w:rPr>
        <w:t>3</w:t>
      </w:r>
      <w:r w:rsidRPr="002F0420">
        <w:rPr>
          <w:b/>
          <w:sz w:val="22"/>
          <w:szCs w:val="22"/>
          <w:vertAlign w:val="superscript"/>
        </w:rPr>
        <w:t>rd</w:t>
      </w:r>
      <w:r w:rsidRPr="002F0420">
        <w:rPr>
          <w:b/>
          <w:sz w:val="22"/>
          <w:szCs w:val="22"/>
        </w:rPr>
        <w:t xml:space="preserve"> Floor</w:t>
      </w:r>
    </w:p>
    <w:p w14:paraId="7AAA34A6" w14:textId="77777777" w:rsidR="00F57C88" w:rsidRPr="002F0420" w:rsidRDefault="00F57C88" w:rsidP="00F57C88">
      <w:pPr>
        <w:tabs>
          <w:tab w:val="left" w:pos="2880"/>
        </w:tabs>
        <w:rPr>
          <w:b/>
          <w:sz w:val="22"/>
          <w:szCs w:val="22"/>
        </w:rPr>
      </w:pPr>
    </w:p>
    <w:p w14:paraId="6EB2BFEF" w14:textId="77777777" w:rsidR="00F57C88" w:rsidRPr="002F0420" w:rsidRDefault="00F57C88" w:rsidP="00F57C88">
      <w:pPr>
        <w:tabs>
          <w:tab w:val="left" w:pos="2880"/>
        </w:tabs>
        <w:rPr>
          <w:i/>
          <w:sz w:val="22"/>
          <w:szCs w:val="22"/>
        </w:rPr>
      </w:pPr>
      <w:r w:rsidRPr="002F0420">
        <w:rPr>
          <w:i/>
          <w:sz w:val="22"/>
          <w:szCs w:val="22"/>
        </w:rPr>
        <w:t>Shower</w:t>
      </w:r>
    </w:p>
    <w:p w14:paraId="5A7A28F0" w14:textId="77777777" w:rsidR="00263365" w:rsidRPr="002F0420" w:rsidRDefault="00263365" w:rsidP="00263365">
      <w:pPr>
        <w:ind w:left="2160" w:firstLine="720"/>
        <w:rPr>
          <w:sz w:val="22"/>
          <w:szCs w:val="22"/>
        </w:rPr>
      </w:pPr>
      <w:r w:rsidRPr="00263365">
        <w:rPr>
          <w:sz w:val="22"/>
          <w:szCs w:val="22"/>
        </w:rPr>
        <w:t>Unable to Inspect – In Use</w:t>
      </w:r>
    </w:p>
    <w:p w14:paraId="1B81556F" w14:textId="77777777" w:rsidR="00F57C88" w:rsidRPr="002F0420" w:rsidRDefault="00F57C88" w:rsidP="00F57C88">
      <w:pPr>
        <w:tabs>
          <w:tab w:val="left" w:pos="2880"/>
        </w:tabs>
        <w:rPr>
          <w:sz w:val="22"/>
          <w:szCs w:val="22"/>
        </w:rPr>
      </w:pPr>
    </w:p>
    <w:p w14:paraId="4BB7396C" w14:textId="77777777" w:rsidR="00F57C88" w:rsidRPr="002F0420" w:rsidRDefault="00F57C88" w:rsidP="00F57C88">
      <w:pPr>
        <w:tabs>
          <w:tab w:val="left" w:pos="2880"/>
        </w:tabs>
        <w:rPr>
          <w:i/>
          <w:sz w:val="22"/>
          <w:szCs w:val="22"/>
        </w:rPr>
      </w:pPr>
      <w:r w:rsidRPr="002F0420">
        <w:rPr>
          <w:i/>
          <w:sz w:val="22"/>
          <w:szCs w:val="22"/>
        </w:rPr>
        <w:t>Slop Sink</w:t>
      </w:r>
    </w:p>
    <w:p w14:paraId="4F22C39E" w14:textId="77777777" w:rsidR="00F57C88" w:rsidRPr="002F0420" w:rsidRDefault="00F57C88" w:rsidP="00F57C88">
      <w:pPr>
        <w:tabs>
          <w:tab w:val="left" w:pos="2880"/>
        </w:tabs>
        <w:rPr>
          <w:sz w:val="22"/>
          <w:szCs w:val="22"/>
        </w:rPr>
      </w:pPr>
      <w:r w:rsidRPr="002F0420">
        <w:rPr>
          <w:sz w:val="22"/>
          <w:szCs w:val="22"/>
        </w:rPr>
        <w:tab/>
        <w:t>No Violations Noted</w:t>
      </w:r>
    </w:p>
    <w:p w14:paraId="03B76702" w14:textId="77777777" w:rsidR="00F57C88" w:rsidRPr="002F0420" w:rsidRDefault="00F57C88" w:rsidP="00F57C88">
      <w:pPr>
        <w:tabs>
          <w:tab w:val="left" w:pos="2880"/>
        </w:tabs>
        <w:rPr>
          <w:sz w:val="22"/>
          <w:szCs w:val="22"/>
        </w:rPr>
      </w:pPr>
    </w:p>
    <w:p w14:paraId="2DF76CB4" w14:textId="77777777" w:rsidR="00F57C88" w:rsidRPr="002F0420" w:rsidRDefault="00F57C88" w:rsidP="00F57C88">
      <w:pPr>
        <w:tabs>
          <w:tab w:val="left" w:pos="2880"/>
        </w:tabs>
        <w:rPr>
          <w:i/>
          <w:sz w:val="22"/>
          <w:szCs w:val="22"/>
        </w:rPr>
      </w:pPr>
      <w:r w:rsidRPr="007710D6">
        <w:rPr>
          <w:i/>
          <w:sz w:val="22"/>
          <w:szCs w:val="22"/>
        </w:rPr>
        <w:t>Cells</w:t>
      </w:r>
    </w:p>
    <w:p w14:paraId="0811F8FB" w14:textId="77777777" w:rsidR="00263365" w:rsidRPr="002F0420" w:rsidRDefault="00263365" w:rsidP="00331E2C">
      <w:pPr>
        <w:tabs>
          <w:tab w:val="left" w:pos="2880"/>
        </w:tabs>
        <w:ind w:left="2880" w:hanging="2880"/>
        <w:rPr>
          <w:sz w:val="22"/>
          <w:szCs w:val="22"/>
        </w:rPr>
      </w:pPr>
      <w:r w:rsidRPr="002F0420">
        <w:rPr>
          <w:sz w:val="22"/>
          <w:szCs w:val="22"/>
        </w:rPr>
        <w:t>105 CMR 451.130</w:t>
      </w:r>
      <w:r w:rsidRPr="002F0420">
        <w:rPr>
          <w:sz w:val="22"/>
          <w:szCs w:val="22"/>
        </w:rPr>
        <w:tab/>
        <w:t>Plumbing: Plumbing not maintained in good repair, faucet leaking</w:t>
      </w:r>
      <w:r w:rsidR="00A949A5">
        <w:rPr>
          <w:sz w:val="22"/>
          <w:szCs w:val="22"/>
        </w:rPr>
        <w:t xml:space="preserve"> at handwash sink</w:t>
      </w:r>
      <w:r w:rsidR="00331E2C">
        <w:rPr>
          <w:sz w:val="22"/>
          <w:szCs w:val="22"/>
        </w:rPr>
        <w:t xml:space="preserve"> in cell # 32</w:t>
      </w:r>
    </w:p>
    <w:p w14:paraId="34896284" w14:textId="77777777" w:rsidR="007710D6" w:rsidRPr="002F0420" w:rsidRDefault="007710D6" w:rsidP="007710D6">
      <w:pPr>
        <w:tabs>
          <w:tab w:val="left" w:pos="2880"/>
        </w:tabs>
        <w:rPr>
          <w:sz w:val="22"/>
          <w:szCs w:val="22"/>
        </w:rPr>
      </w:pPr>
      <w:r w:rsidRPr="002F0420">
        <w:rPr>
          <w:sz w:val="22"/>
          <w:szCs w:val="22"/>
        </w:rPr>
        <w:t>105 CMR 451.353</w:t>
      </w:r>
      <w:r w:rsidRPr="002F0420">
        <w:rPr>
          <w:sz w:val="22"/>
          <w:szCs w:val="22"/>
        </w:rPr>
        <w:tab/>
        <w:t xml:space="preserve">Interior Maintenance: Wall vent blocked in cell # </w:t>
      </w:r>
      <w:r>
        <w:rPr>
          <w:sz w:val="22"/>
          <w:szCs w:val="22"/>
        </w:rPr>
        <w:t>33</w:t>
      </w:r>
    </w:p>
    <w:p w14:paraId="159537AD" w14:textId="77777777" w:rsidR="00263365" w:rsidRPr="002F0420" w:rsidRDefault="00263365" w:rsidP="00F57C88">
      <w:pPr>
        <w:tabs>
          <w:tab w:val="left" w:pos="2880"/>
        </w:tabs>
        <w:rPr>
          <w:sz w:val="22"/>
          <w:szCs w:val="22"/>
        </w:rPr>
      </w:pPr>
    </w:p>
    <w:p w14:paraId="18859389" w14:textId="77777777" w:rsidR="005C3FE3" w:rsidRDefault="005C3FE3" w:rsidP="00F57C88">
      <w:pPr>
        <w:tabs>
          <w:tab w:val="left" w:pos="2880"/>
        </w:tabs>
        <w:rPr>
          <w:b/>
          <w:sz w:val="22"/>
          <w:szCs w:val="22"/>
        </w:rPr>
      </w:pPr>
    </w:p>
    <w:p w14:paraId="57799E46" w14:textId="77777777" w:rsidR="005C3FE3" w:rsidRDefault="005C3FE3" w:rsidP="00F57C88">
      <w:pPr>
        <w:tabs>
          <w:tab w:val="left" w:pos="2880"/>
        </w:tabs>
        <w:rPr>
          <w:b/>
          <w:sz w:val="22"/>
          <w:szCs w:val="22"/>
        </w:rPr>
      </w:pPr>
    </w:p>
    <w:p w14:paraId="6FB9C369" w14:textId="77777777" w:rsidR="00F57C88" w:rsidRPr="002F0420" w:rsidRDefault="00F57C88" w:rsidP="00F57C88">
      <w:pPr>
        <w:tabs>
          <w:tab w:val="left" w:pos="2880"/>
        </w:tabs>
        <w:rPr>
          <w:b/>
          <w:sz w:val="22"/>
          <w:szCs w:val="22"/>
        </w:rPr>
      </w:pPr>
      <w:r w:rsidRPr="002F0420">
        <w:rPr>
          <w:b/>
          <w:sz w:val="22"/>
          <w:szCs w:val="22"/>
        </w:rPr>
        <w:lastRenderedPageBreak/>
        <w:t>2</w:t>
      </w:r>
      <w:r w:rsidRPr="002F0420">
        <w:rPr>
          <w:b/>
          <w:sz w:val="22"/>
          <w:szCs w:val="22"/>
          <w:vertAlign w:val="superscript"/>
        </w:rPr>
        <w:t>nd</w:t>
      </w:r>
      <w:r w:rsidRPr="002F0420">
        <w:rPr>
          <w:b/>
          <w:sz w:val="22"/>
          <w:szCs w:val="22"/>
        </w:rPr>
        <w:t xml:space="preserve"> Floor</w:t>
      </w:r>
    </w:p>
    <w:p w14:paraId="448A8722" w14:textId="77777777" w:rsidR="00F57C88" w:rsidRPr="002F0420" w:rsidRDefault="00F57C88" w:rsidP="00F57C88">
      <w:pPr>
        <w:tabs>
          <w:tab w:val="left" w:pos="2880"/>
        </w:tabs>
        <w:rPr>
          <w:b/>
          <w:sz w:val="22"/>
          <w:szCs w:val="22"/>
        </w:rPr>
      </w:pPr>
    </w:p>
    <w:p w14:paraId="116F0416" w14:textId="77777777" w:rsidR="00F57C88" w:rsidRPr="007710D6" w:rsidRDefault="00F57C88" w:rsidP="00F57C88">
      <w:pPr>
        <w:tabs>
          <w:tab w:val="left" w:pos="2880"/>
        </w:tabs>
        <w:rPr>
          <w:i/>
          <w:sz w:val="22"/>
          <w:szCs w:val="22"/>
        </w:rPr>
      </w:pPr>
      <w:r w:rsidRPr="007710D6">
        <w:rPr>
          <w:i/>
          <w:sz w:val="22"/>
          <w:szCs w:val="22"/>
        </w:rPr>
        <w:t>Shower</w:t>
      </w:r>
    </w:p>
    <w:p w14:paraId="6AFC8693" w14:textId="77777777" w:rsidR="00F57C88" w:rsidRPr="002F0420" w:rsidRDefault="00F57C88" w:rsidP="00F57C88">
      <w:pPr>
        <w:tabs>
          <w:tab w:val="left" w:pos="2880"/>
        </w:tabs>
        <w:rPr>
          <w:sz w:val="22"/>
          <w:szCs w:val="22"/>
        </w:rPr>
      </w:pPr>
      <w:r w:rsidRPr="007710D6">
        <w:rPr>
          <w:sz w:val="22"/>
          <w:szCs w:val="22"/>
        </w:rPr>
        <w:t>105 CMR</w:t>
      </w:r>
      <w:r w:rsidRPr="002F0420">
        <w:rPr>
          <w:sz w:val="22"/>
          <w:szCs w:val="22"/>
        </w:rPr>
        <w:t xml:space="preserve"> 451.123*</w:t>
      </w:r>
      <w:r w:rsidRPr="002F0420">
        <w:rPr>
          <w:sz w:val="22"/>
          <w:szCs w:val="22"/>
        </w:rPr>
        <w:tab/>
        <w:t>Maintenance: Walls stained</w:t>
      </w:r>
    </w:p>
    <w:p w14:paraId="74C39349" w14:textId="77777777" w:rsidR="00F57C88" w:rsidRDefault="00F57C88" w:rsidP="00F57C88">
      <w:pPr>
        <w:tabs>
          <w:tab w:val="left" w:pos="2880"/>
        </w:tabs>
        <w:rPr>
          <w:sz w:val="22"/>
          <w:szCs w:val="22"/>
        </w:rPr>
      </w:pPr>
      <w:r w:rsidRPr="002F0420">
        <w:rPr>
          <w:sz w:val="22"/>
          <w:szCs w:val="22"/>
        </w:rPr>
        <w:t>105 CMR 451.123</w:t>
      </w:r>
      <w:r w:rsidR="007710D6">
        <w:rPr>
          <w:sz w:val="22"/>
          <w:szCs w:val="22"/>
        </w:rPr>
        <w:t>*</w:t>
      </w:r>
      <w:r w:rsidRPr="002F0420">
        <w:rPr>
          <w:sz w:val="22"/>
          <w:szCs w:val="22"/>
        </w:rPr>
        <w:tab/>
        <w:t>Maintenance: Ceiling dirty</w:t>
      </w:r>
    </w:p>
    <w:p w14:paraId="0DF6484A" w14:textId="77777777" w:rsidR="007710D6" w:rsidRPr="002F0420" w:rsidRDefault="007710D6" w:rsidP="007710D6">
      <w:pPr>
        <w:tabs>
          <w:tab w:val="left" w:pos="2880"/>
        </w:tabs>
        <w:rPr>
          <w:sz w:val="22"/>
          <w:szCs w:val="22"/>
        </w:rPr>
      </w:pPr>
      <w:r w:rsidRPr="002F0420">
        <w:rPr>
          <w:sz w:val="22"/>
          <w:szCs w:val="22"/>
        </w:rPr>
        <w:t>105 CMR 451.123</w:t>
      </w:r>
      <w:r w:rsidRPr="002F0420">
        <w:rPr>
          <w:sz w:val="22"/>
          <w:szCs w:val="22"/>
        </w:rPr>
        <w:tab/>
        <w:t>Maintenance: Soap scum on floor</w:t>
      </w:r>
    </w:p>
    <w:p w14:paraId="3C400098" w14:textId="77777777" w:rsidR="007710D6" w:rsidRPr="002F0420" w:rsidRDefault="007710D6" w:rsidP="007710D6">
      <w:pPr>
        <w:tabs>
          <w:tab w:val="left" w:pos="2880"/>
        </w:tabs>
        <w:rPr>
          <w:sz w:val="22"/>
          <w:szCs w:val="22"/>
        </w:rPr>
      </w:pPr>
      <w:r w:rsidRPr="002F0420">
        <w:rPr>
          <w:sz w:val="22"/>
          <w:szCs w:val="22"/>
        </w:rPr>
        <w:t>105 CMR 451.123</w:t>
      </w:r>
      <w:r w:rsidRPr="002F0420">
        <w:rPr>
          <w:sz w:val="22"/>
          <w:szCs w:val="22"/>
        </w:rPr>
        <w:tab/>
        <w:t>Maintenance: Soap scum on curtain</w:t>
      </w:r>
    </w:p>
    <w:p w14:paraId="7E63AC85" w14:textId="77777777" w:rsidR="007710D6" w:rsidRPr="002F0420" w:rsidRDefault="007710D6" w:rsidP="00F57C88">
      <w:pPr>
        <w:tabs>
          <w:tab w:val="left" w:pos="2880"/>
        </w:tabs>
        <w:rPr>
          <w:sz w:val="22"/>
          <w:szCs w:val="22"/>
        </w:rPr>
      </w:pPr>
      <w:r w:rsidRPr="002F0420">
        <w:rPr>
          <w:sz w:val="22"/>
          <w:szCs w:val="22"/>
        </w:rPr>
        <w:t>105 CMR 451.123</w:t>
      </w:r>
      <w:r w:rsidRPr="002F0420">
        <w:rPr>
          <w:sz w:val="22"/>
          <w:szCs w:val="22"/>
        </w:rPr>
        <w:tab/>
        <w:t>Maintenance: Mold in</w:t>
      </w:r>
      <w:r>
        <w:rPr>
          <w:sz w:val="22"/>
          <w:szCs w:val="22"/>
        </w:rPr>
        <w:t xml:space="preserve"> wall tile</w:t>
      </w:r>
      <w:r w:rsidRPr="002F0420">
        <w:rPr>
          <w:sz w:val="22"/>
          <w:szCs w:val="22"/>
        </w:rPr>
        <w:t xml:space="preserve"> grout</w:t>
      </w:r>
    </w:p>
    <w:p w14:paraId="50DE5A55" w14:textId="77777777" w:rsidR="00F57C88" w:rsidRPr="002F0420" w:rsidRDefault="00F57C88" w:rsidP="00F57C88">
      <w:pPr>
        <w:tabs>
          <w:tab w:val="left" w:pos="2880"/>
        </w:tabs>
        <w:rPr>
          <w:i/>
          <w:sz w:val="22"/>
          <w:szCs w:val="22"/>
        </w:rPr>
      </w:pPr>
    </w:p>
    <w:p w14:paraId="7D3C5DFF" w14:textId="77777777" w:rsidR="00F57C88" w:rsidRPr="002F0420" w:rsidRDefault="00F57C88" w:rsidP="00F57C88">
      <w:pPr>
        <w:tabs>
          <w:tab w:val="left" w:pos="2880"/>
        </w:tabs>
        <w:rPr>
          <w:i/>
          <w:sz w:val="22"/>
          <w:szCs w:val="22"/>
        </w:rPr>
      </w:pPr>
      <w:r w:rsidRPr="002F0420">
        <w:rPr>
          <w:i/>
          <w:sz w:val="22"/>
          <w:szCs w:val="22"/>
        </w:rPr>
        <w:t>Slop Sink</w:t>
      </w:r>
    </w:p>
    <w:p w14:paraId="0FEEE7CA" w14:textId="77777777" w:rsidR="00F57C88" w:rsidRPr="002F0420" w:rsidRDefault="00F57C88" w:rsidP="00F57C88">
      <w:pPr>
        <w:tabs>
          <w:tab w:val="left" w:pos="2880"/>
        </w:tabs>
        <w:rPr>
          <w:sz w:val="22"/>
          <w:szCs w:val="22"/>
        </w:rPr>
      </w:pPr>
      <w:r w:rsidRPr="002F0420">
        <w:rPr>
          <w:sz w:val="22"/>
          <w:szCs w:val="22"/>
        </w:rPr>
        <w:t>105 CMR 451.353</w:t>
      </w:r>
      <w:r w:rsidR="007710D6">
        <w:rPr>
          <w:sz w:val="22"/>
          <w:szCs w:val="22"/>
        </w:rPr>
        <w:t>*</w:t>
      </w:r>
      <w:r w:rsidRPr="002F0420">
        <w:rPr>
          <w:sz w:val="22"/>
          <w:szCs w:val="22"/>
        </w:rPr>
        <w:tab/>
        <w:t>Interior Maintenance: Mold on wall and ceiling</w:t>
      </w:r>
    </w:p>
    <w:p w14:paraId="5B3EF670" w14:textId="77777777" w:rsidR="00F57C88" w:rsidRPr="002F0420" w:rsidRDefault="00F57C88" w:rsidP="00F57C88">
      <w:pPr>
        <w:tabs>
          <w:tab w:val="left" w:pos="2880"/>
        </w:tabs>
        <w:rPr>
          <w:i/>
          <w:sz w:val="22"/>
          <w:szCs w:val="22"/>
        </w:rPr>
      </w:pPr>
    </w:p>
    <w:p w14:paraId="19812086" w14:textId="77777777" w:rsidR="00F57C88" w:rsidRPr="002F0420" w:rsidRDefault="00F57C88" w:rsidP="00F57C88">
      <w:pPr>
        <w:tabs>
          <w:tab w:val="left" w:pos="2880"/>
        </w:tabs>
        <w:rPr>
          <w:i/>
          <w:sz w:val="22"/>
          <w:szCs w:val="22"/>
        </w:rPr>
      </w:pPr>
      <w:r w:rsidRPr="002F0420">
        <w:rPr>
          <w:i/>
          <w:sz w:val="22"/>
          <w:szCs w:val="22"/>
        </w:rPr>
        <w:t>Cells</w:t>
      </w:r>
    </w:p>
    <w:p w14:paraId="09C9757F" w14:textId="77777777" w:rsidR="00F57C88" w:rsidRPr="002F0420" w:rsidRDefault="00F57C88" w:rsidP="00F57C88">
      <w:pPr>
        <w:tabs>
          <w:tab w:val="left" w:pos="2880"/>
        </w:tabs>
        <w:rPr>
          <w:sz w:val="22"/>
          <w:szCs w:val="22"/>
        </w:rPr>
      </w:pPr>
      <w:r w:rsidRPr="002F0420">
        <w:rPr>
          <w:sz w:val="22"/>
          <w:szCs w:val="22"/>
        </w:rPr>
        <w:t>105 CMR 451.103</w:t>
      </w:r>
      <w:r w:rsidR="007710D6">
        <w:rPr>
          <w:sz w:val="22"/>
          <w:szCs w:val="22"/>
        </w:rPr>
        <w:t>*</w:t>
      </w:r>
      <w:r w:rsidRPr="002F0420">
        <w:rPr>
          <w:sz w:val="22"/>
          <w:szCs w:val="22"/>
        </w:rPr>
        <w:tab/>
        <w:t>Mattresses: Mattress damaged in cell # 25</w:t>
      </w:r>
    </w:p>
    <w:p w14:paraId="10AD4130" w14:textId="77777777" w:rsidR="00F57C88" w:rsidRPr="002F0420" w:rsidRDefault="00F57C88" w:rsidP="00F57C88">
      <w:pPr>
        <w:tabs>
          <w:tab w:val="left" w:pos="2880"/>
        </w:tabs>
        <w:rPr>
          <w:sz w:val="22"/>
          <w:szCs w:val="22"/>
        </w:rPr>
      </w:pPr>
      <w:r w:rsidRPr="002F0420">
        <w:rPr>
          <w:sz w:val="22"/>
          <w:szCs w:val="22"/>
        </w:rPr>
        <w:t>105 CMR 451.353</w:t>
      </w:r>
      <w:r w:rsidR="007710D6">
        <w:rPr>
          <w:sz w:val="22"/>
          <w:szCs w:val="22"/>
        </w:rPr>
        <w:t>*</w:t>
      </w:r>
      <w:r w:rsidRPr="002F0420">
        <w:rPr>
          <w:sz w:val="22"/>
          <w:szCs w:val="22"/>
        </w:rPr>
        <w:tab/>
        <w:t>Interior Maintenance: Wall paint damaged in cell # 29</w:t>
      </w:r>
    </w:p>
    <w:p w14:paraId="61AA7CD1" w14:textId="77777777" w:rsidR="007710D6" w:rsidRPr="002F0420" w:rsidRDefault="007710D6" w:rsidP="00F57C88">
      <w:pPr>
        <w:tabs>
          <w:tab w:val="left" w:pos="2880"/>
        </w:tabs>
        <w:rPr>
          <w:sz w:val="22"/>
          <w:szCs w:val="22"/>
        </w:rPr>
      </w:pPr>
      <w:r w:rsidRPr="002F0420">
        <w:rPr>
          <w:sz w:val="22"/>
          <w:szCs w:val="22"/>
        </w:rPr>
        <w:t>105 CMR 451.353</w:t>
      </w:r>
      <w:r w:rsidRPr="002F0420">
        <w:rPr>
          <w:sz w:val="22"/>
          <w:szCs w:val="22"/>
        </w:rPr>
        <w:tab/>
        <w:t xml:space="preserve">Interior Maintenance: Wall paint damaged in cell # </w:t>
      </w:r>
      <w:r>
        <w:rPr>
          <w:sz w:val="22"/>
          <w:szCs w:val="22"/>
        </w:rPr>
        <w:t>21 and 27</w:t>
      </w:r>
    </w:p>
    <w:p w14:paraId="64834879" w14:textId="77777777" w:rsidR="007710D6" w:rsidRDefault="007710D6" w:rsidP="00F57C88">
      <w:pPr>
        <w:tabs>
          <w:tab w:val="left" w:pos="2880"/>
        </w:tabs>
        <w:rPr>
          <w:b/>
          <w:sz w:val="22"/>
          <w:szCs w:val="22"/>
        </w:rPr>
      </w:pPr>
    </w:p>
    <w:p w14:paraId="1B802F0A" w14:textId="77777777" w:rsidR="00F57C88" w:rsidRPr="002F0420" w:rsidRDefault="00F57C88" w:rsidP="00F57C88">
      <w:pPr>
        <w:tabs>
          <w:tab w:val="left" w:pos="2880"/>
        </w:tabs>
        <w:rPr>
          <w:b/>
          <w:sz w:val="22"/>
          <w:szCs w:val="22"/>
        </w:rPr>
      </w:pPr>
      <w:r w:rsidRPr="002F0420">
        <w:rPr>
          <w:b/>
          <w:sz w:val="22"/>
          <w:szCs w:val="22"/>
        </w:rPr>
        <w:t>1</w:t>
      </w:r>
      <w:r w:rsidRPr="002F0420">
        <w:rPr>
          <w:b/>
          <w:sz w:val="22"/>
          <w:szCs w:val="22"/>
          <w:vertAlign w:val="superscript"/>
        </w:rPr>
        <w:t>st</w:t>
      </w:r>
      <w:r w:rsidRPr="002F0420">
        <w:rPr>
          <w:b/>
          <w:sz w:val="22"/>
          <w:szCs w:val="22"/>
        </w:rPr>
        <w:t xml:space="preserve"> Floor</w:t>
      </w:r>
    </w:p>
    <w:p w14:paraId="1F994762" w14:textId="77777777" w:rsidR="00F57C88" w:rsidRPr="002F0420" w:rsidRDefault="00F57C88" w:rsidP="00F57C88">
      <w:pPr>
        <w:tabs>
          <w:tab w:val="left" w:pos="2880"/>
        </w:tabs>
        <w:rPr>
          <w:sz w:val="22"/>
          <w:szCs w:val="22"/>
        </w:rPr>
      </w:pPr>
    </w:p>
    <w:p w14:paraId="56544FA5" w14:textId="77777777" w:rsidR="00F57C88" w:rsidRPr="002F0420" w:rsidRDefault="00F57C88" w:rsidP="00F57C88">
      <w:pPr>
        <w:tabs>
          <w:tab w:val="left" w:pos="2880"/>
        </w:tabs>
        <w:ind w:left="2880" w:hanging="2880"/>
        <w:rPr>
          <w:i/>
          <w:sz w:val="22"/>
          <w:szCs w:val="22"/>
        </w:rPr>
      </w:pPr>
      <w:r w:rsidRPr="002F0420">
        <w:rPr>
          <w:i/>
          <w:sz w:val="22"/>
          <w:szCs w:val="22"/>
        </w:rPr>
        <w:t>Shower</w:t>
      </w:r>
    </w:p>
    <w:p w14:paraId="7B804CFF" w14:textId="77777777" w:rsidR="00F57C88" w:rsidRPr="002F0420" w:rsidRDefault="00F57C88" w:rsidP="00F57C88">
      <w:pPr>
        <w:tabs>
          <w:tab w:val="left" w:pos="2880"/>
        </w:tabs>
        <w:rPr>
          <w:sz w:val="22"/>
          <w:szCs w:val="22"/>
        </w:rPr>
      </w:pPr>
      <w:r w:rsidRPr="002F0420">
        <w:rPr>
          <w:sz w:val="22"/>
          <w:szCs w:val="22"/>
        </w:rPr>
        <w:tab/>
        <w:t>No Violations Noted</w:t>
      </w:r>
    </w:p>
    <w:p w14:paraId="0416CD99" w14:textId="77777777" w:rsidR="00F57C88" w:rsidRPr="002F0420" w:rsidRDefault="00F57C88" w:rsidP="00F57C88">
      <w:pPr>
        <w:tabs>
          <w:tab w:val="left" w:pos="2880"/>
        </w:tabs>
        <w:rPr>
          <w:i/>
          <w:sz w:val="22"/>
          <w:szCs w:val="22"/>
        </w:rPr>
      </w:pPr>
    </w:p>
    <w:p w14:paraId="79DA1CE7" w14:textId="77777777" w:rsidR="00F57C88" w:rsidRPr="002F0420" w:rsidRDefault="00F57C88" w:rsidP="00F57C88">
      <w:pPr>
        <w:tabs>
          <w:tab w:val="left" w:pos="2880"/>
        </w:tabs>
        <w:rPr>
          <w:i/>
          <w:sz w:val="22"/>
          <w:szCs w:val="22"/>
        </w:rPr>
      </w:pPr>
      <w:r w:rsidRPr="002F0420">
        <w:rPr>
          <w:i/>
          <w:sz w:val="22"/>
          <w:szCs w:val="22"/>
        </w:rPr>
        <w:t>Slop Sink</w:t>
      </w:r>
    </w:p>
    <w:p w14:paraId="3F93BE35" w14:textId="77777777" w:rsidR="00F57C88" w:rsidRPr="002F0420" w:rsidRDefault="00F57C88" w:rsidP="00F57C88">
      <w:pPr>
        <w:tabs>
          <w:tab w:val="left" w:pos="2880"/>
        </w:tabs>
        <w:rPr>
          <w:sz w:val="22"/>
          <w:szCs w:val="22"/>
        </w:rPr>
      </w:pPr>
      <w:r w:rsidRPr="002F0420">
        <w:rPr>
          <w:sz w:val="22"/>
          <w:szCs w:val="22"/>
        </w:rPr>
        <w:tab/>
        <w:t>No Violations Noted</w:t>
      </w:r>
    </w:p>
    <w:p w14:paraId="21F4CD80" w14:textId="77777777" w:rsidR="00F57C88" w:rsidRPr="002F0420" w:rsidRDefault="00F57C88" w:rsidP="00F57C88">
      <w:pPr>
        <w:tabs>
          <w:tab w:val="left" w:pos="2880"/>
        </w:tabs>
        <w:rPr>
          <w:sz w:val="22"/>
          <w:szCs w:val="22"/>
        </w:rPr>
      </w:pPr>
    </w:p>
    <w:p w14:paraId="477C5D99" w14:textId="77777777" w:rsidR="00F57C88" w:rsidRPr="002F0420" w:rsidRDefault="00F57C88" w:rsidP="00F57C88">
      <w:pPr>
        <w:tabs>
          <w:tab w:val="left" w:pos="2880"/>
        </w:tabs>
        <w:rPr>
          <w:i/>
          <w:sz w:val="22"/>
          <w:szCs w:val="22"/>
        </w:rPr>
      </w:pPr>
      <w:r w:rsidRPr="002F0420">
        <w:rPr>
          <w:i/>
          <w:sz w:val="22"/>
          <w:szCs w:val="22"/>
        </w:rPr>
        <w:t>Storage</w:t>
      </w:r>
    </w:p>
    <w:p w14:paraId="091F95F8" w14:textId="77777777" w:rsidR="007710D6" w:rsidRPr="002F0420" w:rsidRDefault="007710D6" w:rsidP="007710D6">
      <w:pPr>
        <w:tabs>
          <w:tab w:val="left" w:pos="2880"/>
        </w:tabs>
        <w:rPr>
          <w:sz w:val="22"/>
          <w:szCs w:val="22"/>
        </w:rPr>
      </w:pPr>
      <w:r w:rsidRPr="002F0420">
        <w:rPr>
          <w:sz w:val="22"/>
          <w:szCs w:val="22"/>
        </w:rPr>
        <w:tab/>
        <w:t>No Violations Noted</w:t>
      </w:r>
    </w:p>
    <w:p w14:paraId="1BC90757" w14:textId="77777777" w:rsidR="00F57C88" w:rsidRPr="002F0420" w:rsidRDefault="00F57C88" w:rsidP="00F57C88">
      <w:pPr>
        <w:tabs>
          <w:tab w:val="left" w:pos="2880"/>
        </w:tabs>
        <w:rPr>
          <w:sz w:val="22"/>
          <w:szCs w:val="22"/>
        </w:rPr>
      </w:pPr>
    </w:p>
    <w:p w14:paraId="0A2B4995" w14:textId="77777777" w:rsidR="00F57C88" w:rsidRPr="002F0420" w:rsidRDefault="00F57C88" w:rsidP="00F57C88">
      <w:pPr>
        <w:tabs>
          <w:tab w:val="left" w:pos="2880"/>
        </w:tabs>
        <w:rPr>
          <w:i/>
          <w:sz w:val="22"/>
          <w:szCs w:val="22"/>
        </w:rPr>
      </w:pPr>
      <w:r w:rsidRPr="002F0420">
        <w:rPr>
          <w:i/>
          <w:sz w:val="22"/>
          <w:szCs w:val="22"/>
        </w:rPr>
        <w:t>Cells</w:t>
      </w:r>
    </w:p>
    <w:p w14:paraId="39B29CB7" w14:textId="77777777" w:rsidR="007710D6" w:rsidRDefault="007710D6" w:rsidP="007710D6">
      <w:pPr>
        <w:tabs>
          <w:tab w:val="left" w:pos="2880"/>
        </w:tabs>
        <w:rPr>
          <w:sz w:val="22"/>
          <w:szCs w:val="22"/>
        </w:rPr>
      </w:pPr>
      <w:r w:rsidRPr="002F0420">
        <w:rPr>
          <w:sz w:val="22"/>
          <w:szCs w:val="22"/>
        </w:rPr>
        <w:t>105 CMR 451.353</w:t>
      </w:r>
      <w:r w:rsidRPr="002F0420">
        <w:rPr>
          <w:sz w:val="22"/>
          <w:szCs w:val="22"/>
        </w:rPr>
        <w:tab/>
        <w:t>Interior Maintenance: Wall paint damaged</w:t>
      </w:r>
      <w:r>
        <w:rPr>
          <w:sz w:val="22"/>
          <w:szCs w:val="22"/>
        </w:rPr>
        <w:t xml:space="preserve"> </w:t>
      </w:r>
      <w:r w:rsidRPr="002F0420">
        <w:rPr>
          <w:sz w:val="22"/>
          <w:szCs w:val="22"/>
        </w:rPr>
        <w:t xml:space="preserve">in cell # </w:t>
      </w:r>
      <w:r>
        <w:rPr>
          <w:sz w:val="22"/>
          <w:szCs w:val="22"/>
        </w:rPr>
        <w:t>3 and 7</w:t>
      </w:r>
    </w:p>
    <w:p w14:paraId="1432EC2E" w14:textId="77777777" w:rsidR="007710D6" w:rsidRPr="002F0420" w:rsidRDefault="007710D6" w:rsidP="007710D6">
      <w:pPr>
        <w:tabs>
          <w:tab w:val="left" w:pos="2880"/>
        </w:tabs>
        <w:rPr>
          <w:sz w:val="22"/>
          <w:szCs w:val="22"/>
        </w:rPr>
      </w:pPr>
      <w:r w:rsidRPr="002F0420">
        <w:rPr>
          <w:sz w:val="22"/>
          <w:szCs w:val="22"/>
        </w:rPr>
        <w:t>105 CMR 451.353</w:t>
      </w:r>
      <w:r w:rsidRPr="002F0420">
        <w:rPr>
          <w:sz w:val="22"/>
          <w:szCs w:val="22"/>
        </w:rPr>
        <w:tab/>
        <w:t xml:space="preserve">Interior Maintenance: Wall vent blocked in cell # </w:t>
      </w:r>
      <w:r>
        <w:rPr>
          <w:sz w:val="22"/>
          <w:szCs w:val="22"/>
        </w:rPr>
        <w:t>8, 13, 14, and 15</w:t>
      </w:r>
    </w:p>
    <w:p w14:paraId="009B5012" w14:textId="77777777" w:rsidR="007710D6" w:rsidRPr="002F0420" w:rsidRDefault="007710D6" w:rsidP="00F57C88">
      <w:pPr>
        <w:tabs>
          <w:tab w:val="left" w:pos="2880"/>
        </w:tabs>
        <w:rPr>
          <w:sz w:val="22"/>
          <w:szCs w:val="22"/>
        </w:rPr>
      </w:pPr>
    </w:p>
    <w:p w14:paraId="615B6E38" w14:textId="77777777" w:rsidR="00F57C88" w:rsidRPr="002F0420" w:rsidRDefault="00F57C88" w:rsidP="00F57C88">
      <w:pPr>
        <w:tabs>
          <w:tab w:val="left" w:pos="2880"/>
        </w:tabs>
        <w:rPr>
          <w:b/>
          <w:sz w:val="22"/>
          <w:szCs w:val="22"/>
          <w:u w:val="single"/>
        </w:rPr>
      </w:pPr>
      <w:r w:rsidRPr="007710D6">
        <w:rPr>
          <w:b/>
          <w:sz w:val="22"/>
          <w:szCs w:val="22"/>
          <w:u w:val="single"/>
        </w:rPr>
        <w:t xml:space="preserve">2 </w:t>
      </w:r>
      <w:proofErr w:type="gramStart"/>
      <w:r w:rsidRPr="007710D6">
        <w:rPr>
          <w:b/>
          <w:sz w:val="22"/>
          <w:szCs w:val="22"/>
          <w:u w:val="single"/>
        </w:rPr>
        <w:t>BLOCK</w:t>
      </w:r>
      <w:proofErr w:type="gramEnd"/>
    </w:p>
    <w:p w14:paraId="0BA05694"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Wall vent dusty in all cells</w:t>
      </w:r>
    </w:p>
    <w:p w14:paraId="212630DA" w14:textId="77777777" w:rsidR="00F57C88" w:rsidRPr="002F0420" w:rsidRDefault="00F57C88" w:rsidP="00F57C88">
      <w:pPr>
        <w:tabs>
          <w:tab w:val="left" w:pos="2880"/>
        </w:tabs>
        <w:rPr>
          <w:sz w:val="22"/>
          <w:szCs w:val="22"/>
        </w:rPr>
      </w:pPr>
      <w:r w:rsidRPr="002F0420">
        <w:rPr>
          <w:sz w:val="22"/>
          <w:szCs w:val="22"/>
        </w:rPr>
        <w:t>105 CMR 451.353*</w:t>
      </w:r>
      <w:r w:rsidRPr="002F0420">
        <w:rPr>
          <w:sz w:val="22"/>
          <w:szCs w:val="22"/>
        </w:rPr>
        <w:tab/>
        <w:t>Interior Maintenance: Ceiling dirty around ceiling vents</w:t>
      </w:r>
    </w:p>
    <w:p w14:paraId="512CE0CE" w14:textId="77777777" w:rsidR="00F57C88" w:rsidRPr="002F0420" w:rsidRDefault="00F57C88" w:rsidP="00F57C88">
      <w:pPr>
        <w:tabs>
          <w:tab w:val="left" w:pos="2880"/>
        </w:tabs>
        <w:rPr>
          <w:b/>
          <w:sz w:val="22"/>
          <w:szCs w:val="22"/>
        </w:rPr>
      </w:pPr>
    </w:p>
    <w:p w14:paraId="41B90EDC" w14:textId="77777777" w:rsidR="00F57C88" w:rsidRPr="002F0420" w:rsidRDefault="00F57C88" w:rsidP="00F57C88">
      <w:pPr>
        <w:tabs>
          <w:tab w:val="left" w:pos="2880"/>
        </w:tabs>
        <w:rPr>
          <w:b/>
          <w:sz w:val="22"/>
          <w:szCs w:val="22"/>
        </w:rPr>
      </w:pPr>
      <w:r w:rsidRPr="002F0420">
        <w:rPr>
          <w:b/>
          <w:sz w:val="22"/>
          <w:szCs w:val="22"/>
        </w:rPr>
        <w:t>3</w:t>
      </w:r>
      <w:r w:rsidRPr="002F0420">
        <w:rPr>
          <w:b/>
          <w:sz w:val="22"/>
          <w:szCs w:val="22"/>
          <w:vertAlign w:val="superscript"/>
        </w:rPr>
        <w:t>rd</w:t>
      </w:r>
      <w:r w:rsidRPr="002F0420">
        <w:rPr>
          <w:b/>
          <w:sz w:val="22"/>
          <w:szCs w:val="22"/>
        </w:rPr>
        <w:t xml:space="preserve"> Floor</w:t>
      </w:r>
    </w:p>
    <w:p w14:paraId="737BE775" w14:textId="77777777" w:rsidR="00F57C88" w:rsidRPr="002F0420" w:rsidRDefault="00F57C88" w:rsidP="00F57C88">
      <w:pPr>
        <w:tabs>
          <w:tab w:val="left" w:pos="2880"/>
        </w:tabs>
        <w:rPr>
          <w:b/>
          <w:sz w:val="22"/>
          <w:szCs w:val="22"/>
        </w:rPr>
      </w:pPr>
    </w:p>
    <w:p w14:paraId="736B7607" w14:textId="77777777" w:rsidR="00F57C88" w:rsidRPr="002F0420" w:rsidRDefault="00F57C88" w:rsidP="00F57C88">
      <w:pPr>
        <w:tabs>
          <w:tab w:val="left" w:pos="2880"/>
        </w:tabs>
        <w:rPr>
          <w:i/>
          <w:sz w:val="22"/>
          <w:szCs w:val="22"/>
        </w:rPr>
      </w:pPr>
      <w:r w:rsidRPr="002F0420">
        <w:rPr>
          <w:i/>
          <w:sz w:val="22"/>
          <w:szCs w:val="22"/>
        </w:rPr>
        <w:t>Shower</w:t>
      </w:r>
    </w:p>
    <w:p w14:paraId="7C9BD490" w14:textId="77777777" w:rsidR="007710D6" w:rsidRPr="002F0420" w:rsidRDefault="007710D6" w:rsidP="007710D6">
      <w:pPr>
        <w:tabs>
          <w:tab w:val="left" w:pos="2880"/>
        </w:tabs>
        <w:rPr>
          <w:sz w:val="22"/>
          <w:szCs w:val="22"/>
        </w:rPr>
      </w:pPr>
      <w:r w:rsidRPr="002F0420">
        <w:rPr>
          <w:sz w:val="22"/>
          <w:szCs w:val="22"/>
        </w:rPr>
        <w:t>105 CMR 451.123</w:t>
      </w:r>
      <w:r w:rsidRPr="002F0420">
        <w:rPr>
          <w:sz w:val="22"/>
          <w:szCs w:val="22"/>
        </w:rPr>
        <w:tab/>
        <w:t>Maintenance: Soap scum on floor</w:t>
      </w:r>
    </w:p>
    <w:p w14:paraId="0136996B" w14:textId="77777777" w:rsidR="007710D6" w:rsidRPr="002F0420" w:rsidRDefault="007710D6" w:rsidP="007710D6">
      <w:pPr>
        <w:tabs>
          <w:tab w:val="left" w:pos="2880"/>
        </w:tabs>
        <w:rPr>
          <w:sz w:val="22"/>
          <w:szCs w:val="22"/>
        </w:rPr>
      </w:pPr>
      <w:r w:rsidRPr="002F0420">
        <w:rPr>
          <w:sz w:val="22"/>
          <w:szCs w:val="22"/>
        </w:rPr>
        <w:t>105 CMR 451.123</w:t>
      </w:r>
      <w:r w:rsidRPr="002F0420">
        <w:rPr>
          <w:sz w:val="22"/>
          <w:szCs w:val="22"/>
        </w:rPr>
        <w:tab/>
        <w:t>Maintenance: Soap scum on curtain</w:t>
      </w:r>
    </w:p>
    <w:p w14:paraId="26A85026" w14:textId="77777777" w:rsidR="00F57C88" w:rsidRDefault="007710D6" w:rsidP="00F57C88">
      <w:pPr>
        <w:tabs>
          <w:tab w:val="left" w:pos="2880"/>
        </w:tabs>
        <w:rPr>
          <w:sz w:val="22"/>
          <w:szCs w:val="22"/>
        </w:rPr>
      </w:pPr>
      <w:r w:rsidRPr="002F0420">
        <w:rPr>
          <w:sz w:val="22"/>
          <w:szCs w:val="22"/>
        </w:rPr>
        <w:t>105 CMR 451.123</w:t>
      </w:r>
      <w:r w:rsidRPr="002F0420">
        <w:rPr>
          <w:sz w:val="22"/>
          <w:szCs w:val="22"/>
        </w:rPr>
        <w:tab/>
        <w:t xml:space="preserve">Maintenance: Soap scum on </w:t>
      </w:r>
      <w:r>
        <w:rPr>
          <w:sz w:val="22"/>
          <w:szCs w:val="22"/>
        </w:rPr>
        <w:t>walls</w:t>
      </w:r>
    </w:p>
    <w:p w14:paraId="22179714" w14:textId="77777777" w:rsidR="007710D6" w:rsidRPr="002F0420" w:rsidRDefault="007710D6" w:rsidP="00F57C88">
      <w:pPr>
        <w:tabs>
          <w:tab w:val="left" w:pos="2880"/>
        </w:tabs>
        <w:rPr>
          <w:sz w:val="22"/>
          <w:szCs w:val="22"/>
        </w:rPr>
      </w:pPr>
    </w:p>
    <w:p w14:paraId="7E0B8E00" w14:textId="77777777" w:rsidR="00F57C88" w:rsidRPr="002F0420" w:rsidRDefault="00F57C88" w:rsidP="00F57C88">
      <w:pPr>
        <w:tabs>
          <w:tab w:val="left" w:pos="2880"/>
        </w:tabs>
        <w:rPr>
          <w:i/>
          <w:sz w:val="22"/>
          <w:szCs w:val="22"/>
        </w:rPr>
      </w:pPr>
      <w:r w:rsidRPr="002F0420">
        <w:rPr>
          <w:i/>
          <w:sz w:val="22"/>
          <w:szCs w:val="22"/>
        </w:rPr>
        <w:t>Slop Sink</w:t>
      </w:r>
    </w:p>
    <w:p w14:paraId="1C53933F" w14:textId="77777777" w:rsidR="00F57C88" w:rsidRPr="002F0420" w:rsidRDefault="00F57C88" w:rsidP="00F57C88">
      <w:pPr>
        <w:tabs>
          <w:tab w:val="left" w:pos="2880"/>
        </w:tabs>
        <w:rPr>
          <w:sz w:val="22"/>
          <w:szCs w:val="22"/>
        </w:rPr>
      </w:pPr>
      <w:r w:rsidRPr="002F0420">
        <w:rPr>
          <w:sz w:val="22"/>
          <w:szCs w:val="22"/>
        </w:rPr>
        <w:tab/>
        <w:t>No Violations Noted</w:t>
      </w:r>
    </w:p>
    <w:p w14:paraId="4D448FB5" w14:textId="77777777" w:rsidR="00F57C88" w:rsidRPr="002F0420" w:rsidRDefault="00F57C88" w:rsidP="00F57C88">
      <w:pPr>
        <w:tabs>
          <w:tab w:val="left" w:pos="2880"/>
        </w:tabs>
        <w:rPr>
          <w:sz w:val="22"/>
          <w:szCs w:val="22"/>
        </w:rPr>
      </w:pPr>
    </w:p>
    <w:p w14:paraId="5A49F8F4" w14:textId="77777777" w:rsidR="00F57C88" w:rsidRPr="007710D6" w:rsidRDefault="00F57C88" w:rsidP="00F57C88">
      <w:pPr>
        <w:tabs>
          <w:tab w:val="left" w:pos="2880"/>
        </w:tabs>
        <w:rPr>
          <w:i/>
          <w:sz w:val="22"/>
          <w:szCs w:val="22"/>
        </w:rPr>
      </w:pPr>
      <w:r w:rsidRPr="007710D6">
        <w:rPr>
          <w:i/>
          <w:sz w:val="22"/>
          <w:szCs w:val="22"/>
        </w:rPr>
        <w:t>Cells</w:t>
      </w:r>
    </w:p>
    <w:p w14:paraId="62E09F8D" w14:textId="77777777" w:rsidR="00F57C88" w:rsidRPr="002F0420" w:rsidRDefault="00F57C88" w:rsidP="00F57C88">
      <w:pPr>
        <w:tabs>
          <w:tab w:val="left" w:pos="2880"/>
        </w:tabs>
        <w:rPr>
          <w:sz w:val="22"/>
          <w:szCs w:val="22"/>
        </w:rPr>
      </w:pPr>
      <w:r w:rsidRPr="007710D6">
        <w:rPr>
          <w:sz w:val="22"/>
          <w:szCs w:val="22"/>
        </w:rPr>
        <w:t>105 CMR 451.103</w:t>
      </w:r>
      <w:r w:rsidRPr="002F0420">
        <w:rPr>
          <w:sz w:val="22"/>
          <w:szCs w:val="22"/>
        </w:rPr>
        <w:tab/>
        <w:t>Mattresses: Mattress damaged in cell # 3</w:t>
      </w:r>
      <w:r w:rsidR="007710D6">
        <w:rPr>
          <w:sz w:val="22"/>
          <w:szCs w:val="22"/>
        </w:rPr>
        <w:t>2</w:t>
      </w:r>
    </w:p>
    <w:p w14:paraId="5E55C82D" w14:textId="77777777" w:rsidR="00F57C88" w:rsidRPr="002F0420" w:rsidRDefault="00F57C88" w:rsidP="00F57C88">
      <w:pPr>
        <w:tabs>
          <w:tab w:val="left" w:pos="2880"/>
        </w:tabs>
        <w:rPr>
          <w:sz w:val="22"/>
          <w:szCs w:val="22"/>
        </w:rPr>
      </w:pPr>
      <w:r w:rsidRPr="002F0420">
        <w:rPr>
          <w:sz w:val="22"/>
          <w:szCs w:val="22"/>
        </w:rPr>
        <w:t>105 CMR 451.353</w:t>
      </w:r>
      <w:r w:rsidR="007710D6">
        <w:rPr>
          <w:sz w:val="22"/>
          <w:szCs w:val="22"/>
        </w:rPr>
        <w:t>*</w:t>
      </w:r>
      <w:r w:rsidRPr="002F0420">
        <w:rPr>
          <w:sz w:val="22"/>
          <w:szCs w:val="22"/>
        </w:rPr>
        <w:tab/>
        <w:t>Interior Maintenance: Wall paint damaged in cell # 42 and 43</w:t>
      </w:r>
    </w:p>
    <w:p w14:paraId="1BED4C07" w14:textId="77777777" w:rsidR="007710D6" w:rsidRPr="002F0420" w:rsidRDefault="007710D6" w:rsidP="007710D6">
      <w:pPr>
        <w:tabs>
          <w:tab w:val="left" w:pos="2880"/>
        </w:tabs>
        <w:rPr>
          <w:sz w:val="22"/>
          <w:szCs w:val="22"/>
        </w:rPr>
      </w:pPr>
      <w:r w:rsidRPr="002F0420">
        <w:rPr>
          <w:sz w:val="22"/>
          <w:szCs w:val="22"/>
        </w:rPr>
        <w:t>105 CMR 451.353</w:t>
      </w:r>
      <w:r w:rsidRPr="002F0420">
        <w:rPr>
          <w:sz w:val="22"/>
          <w:szCs w:val="22"/>
        </w:rPr>
        <w:tab/>
        <w:t xml:space="preserve">Interior Maintenance: Wall vent blocked in cell # </w:t>
      </w:r>
      <w:r>
        <w:rPr>
          <w:sz w:val="22"/>
          <w:szCs w:val="22"/>
        </w:rPr>
        <w:t>36</w:t>
      </w:r>
    </w:p>
    <w:p w14:paraId="798A6EAC" w14:textId="77777777" w:rsidR="00F57C88" w:rsidRPr="002F0420" w:rsidRDefault="00F57C88" w:rsidP="00F57C88">
      <w:pPr>
        <w:tabs>
          <w:tab w:val="left" w:pos="2880"/>
        </w:tabs>
        <w:rPr>
          <w:sz w:val="22"/>
          <w:szCs w:val="22"/>
        </w:rPr>
      </w:pPr>
    </w:p>
    <w:p w14:paraId="4EC4BD49" w14:textId="77777777" w:rsidR="005C3FE3" w:rsidRDefault="005C3FE3" w:rsidP="00F57C88">
      <w:pPr>
        <w:tabs>
          <w:tab w:val="left" w:pos="2880"/>
        </w:tabs>
        <w:rPr>
          <w:b/>
          <w:sz w:val="22"/>
          <w:szCs w:val="22"/>
        </w:rPr>
      </w:pPr>
    </w:p>
    <w:p w14:paraId="6C9E7CA6" w14:textId="77777777" w:rsidR="005C3FE3" w:rsidRDefault="005C3FE3" w:rsidP="00F57C88">
      <w:pPr>
        <w:tabs>
          <w:tab w:val="left" w:pos="2880"/>
        </w:tabs>
        <w:rPr>
          <w:b/>
          <w:sz w:val="22"/>
          <w:szCs w:val="22"/>
        </w:rPr>
      </w:pPr>
    </w:p>
    <w:p w14:paraId="1720D20F" w14:textId="77777777" w:rsidR="005C3FE3" w:rsidRDefault="005C3FE3" w:rsidP="00F57C88">
      <w:pPr>
        <w:tabs>
          <w:tab w:val="left" w:pos="2880"/>
        </w:tabs>
        <w:rPr>
          <w:b/>
          <w:sz w:val="22"/>
          <w:szCs w:val="22"/>
        </w:rPr>
      </w:pPr>
    </w:p>
    <w:p w14:paraId="612756B3" w14:textId="77777777" w:rsidR="00F57C88" w:rsidRPr="002F0420" w:rsidRDefault="00F57C88" w:rsidP="00F57C88">
      <w:pPr>
        <w:tabs>
          <w:tab w:val="left" w:pos="2880"/>
        </w:tabs>
        <w:rPr>
          <w:b/>
          <w:sz w:val="22"/>
          <w:szCs w:val="22"/>
        </w:rPr>
      </w:pPr>
      <w:r w:rsidRPr="002F0420">
        <w:rPr>
          <w:b/>
          <w:sz w:val="22"/>
          <w:szCs w:val="22"/>
        </w:rPr>
        <w:lastRenderedPageBreak/>
        <w:t>2</w:t>
      </w:r>
      <w:r w:rsidRPr="002F0420">
        <w:rPr>
          <w:b/>
          <w:sz w:val="22"/>
          <w:szCs w:val="22"/>
          <w:vertAlign w:val="superscript"/>
        </w:rPr>
        <w:t>nd</w:t>
      </w:r>
      <w:r w:rsidRPr="002F0420">
        <w:rPr>
          <w:b/>
          <w:sz w:val="22"/>
          <w:szCs w:val="22"/>
        </w:rPr>
        <w:t xml:space="preserve"> Floor</w:t>
      </w:r>
    </w:p>
    <w:p w14:paraId="3D35F548" w14:textId="77777777" w:rsidR="00F57C88" w:rsidRPr="002F0420" w:rsidRDefault="00F57C88" w:rsidP="00F57C88">
      <w:pPr>
        <w:tabs>
          <w:tab w:val="left" w:pos="2880"/>
        </w:tabs>
        <w:rPr>
          <w:b/>
          <w:sz w:val="22"/>
          <w:szCs w:val="22"/>
        </w:rPr>
      </w:pPr>
    </w:p>
    <w:p w14:paraId="5A0FA658" w14:textId="77777777" w:rsidR="00F57C88" w:rsidRPr="002F0420" w:rsidRDefault="00F57C88" w:rsidP="00F57C88">
      <w:pPr>
        <w:tabs>
          <w:tab w:val="left" w:pos="2880"/>
        </w:tabs>
        <w:rPr>
          <w:i/>
          <w:sz w:val="22"/>
          <w:szCs w:val="22"/>
        </w:rPr>
      </w:pPr>
      <w:r w:rsidRPr="002F0420">
        <w:rPr>
          <w:i/>
          <w:sz w:val="22"/>
          <w:szCs w:val="22"/>
        </w:rPr>
        <w:t>Shower</w:t>
      </w:r>
    </w:p>
    <w:p w14:paraId="256D59FC" w14:textId="77777777" w:rsidR="00F57C88" w:rsidRPr="002F0420" w:rsidRDefault="00F57C88" w:rsidP="00F57C88">
      <w:pPr>
        <w:tabs>
          <w:tab w:val="left" w:pos="2880"/>
        </w:tabs>
        <w:rPr>
          <w:sz w:val="22"/>
          <w:szCs w:val="22"/>
        </w:rPr>
      </w:pPr>
      <w:r w:rsidRPr="002F0420">
        <w:rPr>
          <w:sz w:val="22"/>
          <w:szCs w:val="22"/>
        </w:rPr>
        <w:t>105 CMR 451.123</w:t>
      </w:r>
      <w:r w:rsidR="00F305D0">
        <w:rPr>
          <w:sz w:val="22"/>
          <w:szCs w:val="22"/>
        </w:rPr>
        <w:t>*</w:t>
      </w:r>
      <w:r w:rsidRPr="002F0420">
        <w:rPr>
          <w:sz w:val="22"/>
          <w:szCs w:val="22"/>
        </w:rPr>
        <w:tab/>
        <w:t>Maintenance: Mold on ceiling</w:t>
      </w:r>
    </w:p>
    <w:p w14:paraId="6F21CE1E"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Debris on floor</w:t>
      </w:r>
    </w:p>
    <w:p w14:paraId="7EED503A"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Wall surface damaged</w:t>
      </w:r>
    </w:p>
    <w:p w14:paraId="712BC0AC" w14:textId="77777777" w:rsidR="00F57C88" w:rsidRPr="002F0420" w:rsidRDefault="00F57C88" w:rsidP="00F57C88">
      <w:pPr>
        <w:tabs>
          <w:tab w:val="left" w:pos="2880"/>
        </w:tabs>
        <w:rPr>
          <w:sz w:val="22"/>
          <w:szCs w:val="22"/>
        </w:rPr>
      </w:pPr>
      <w:r w:rsidRPr="002F0420">
        <w:rPr>
          <w:sz w:val="22"/>
          <w:szCs w:val="22"/>
        </w:rPr>
        <w:t>105 CMR 451.123*</w:t>
      </w:r>
      <w:r w:rsidRPr="002F0420">
        <w:rPr>
          <w:sz w:val="22"/>
          <w:szCs w:val="22"/>
        </w:rPr>
        <w:tab/>
        <w:t>Maintenance: Walls stained</w:t>
      </w:r>
    </w:p>
    <w:p w14:paraId="368B6D36" w14:textId="77777777" w:rsidR="00F57C88" w:rsidRPr="002F0420" w:rsidRDefault="00F57C88" w:rsidP="00F57C88">
      <w:pPr>
        <w:tabs>
          <w:tab w:val="left" w:pos="2880"/>
        </w:tabs>
        <w:rPr>
          <w:sz w:val="22"/>
          <w:szCs w:val="22"/>
        </w:rPr>
      </w:pPr>
      <w:r w:rsidRPr="002F0420">
        <w:rPr>
          <w:sz w:val="22"/>
          <w:szCs w:val="22"/>
        </w:rPr>
        <w:t>105 CMR 451.130</w:t>
      </w:r>
      <w:r w:rsidRPr="002F0420">
        <w:rPr>
          <w:sz w:val="22"/>
          <w:szCs w:val="22"/>
        </w:rPr>
        <w:tab/>
        <w:t>Plumbing: Plumbing not maintained in good repair, shower leaking</w:t>
      </w:r>
    </w:p>
    <w:p w14:paraId="1DE98BA8" w14:textId="77777777" w:rsidR="00F57C88" w:rsidRDefault="00F305D0" w:rsidP="00F57C88">
      <w:pPr>
        <w:tabs>
          <w:tab w:val="left" w:pos="2880"/>
        </w:tabs>
        <w:rPr>
          <w:sz w:val="22"/>
          <w:szCs w:val="22"/>
        </w:rPr>
      </w:pPr>
      <w:r w:rsidRPr="002F0420">
        <w:rPr>
          <w:sz w:val="22"/>
          <w:szCs w:val="22"/>
        </w:rPr>
        <w:t>105 CMR 451.123</w:t>
      </w:r>
      <w:r w:rsidRPr="002F0420">
        <w:rPr>
          <w:sz w:val="22"/>
          <w:szCs w:val="22"/>
        </w:rPr>
        <w:tab/>
        <w:t xml:space="preserve">Maintenance: Soap scum on </w:t>
      </w:r>
      <w:r>
        <w:rPr>
          <w:sz w:val="22"/>
          <w:szCs w:val="22"/>
        </w:rPr>
        <w:t>floor</w:t>
      </w:r>
    </w:p>
    <w:p w14:paraId="239F7A1C" w14:textId="77777777" w:rsidR="00F305D0" w:rsidRDefault="00F305D0" w:rsidP="00F57C88">
      <w:pPr>
        <w:tabs>
          <w:tab w:val="left" w:pos="2880"/>
        </w:tabs>
        <w:rPr>
          <w:sz w:val="22"/>
          <w:szCs w:val="22"/>
        </w:rPr>
      </w:pPr>
      <w:r w:rsidRPr="002F0420">
        <w:rPr>
          <w:sz w:val="22"/>
          <w:szCs w:val="22"/>
        </w:rPr>
        <w:t>105 CMR 451.123</w:t>
      </w:r>
      <w:r w:rsidRPr="002F0420">
        <w:rPr>
          <w:sz w:val="22"/>
          <w:szCs w:val="22"/>
        </w:rPr>
        <w:tab/>
        <w:t xml:space="preserve">Maintenance: Soap scum on </w:t>
      </w:r>
      <w:r>
        <w:rPr>
          <w:sz w:val="22"/>
          <w:szCs w:val="22"/>
        </w:rPr>
        <w:t>walls</w:t>
      </w:r>
    </w:p>
    <w:p w14:paraId="381C41FD" w14:textId="77777777" w:rsidR="00F305D0" w:rsidRPr="002F0420" w:rsidRDefault="00F305D0" w:rsidP="00F57C88">
      <w:pPr>
        <w:tabs>
          <w:tab w:val="left" w:pos="2880"/>
        </w:tabs>
        <w:rPr>
          <w:sz w:val="22"/>
          <w:szCs w:val="22"/>
        </w:rPr>
      </w:pPr>
    </w:p>
    <w:p w14:paraId="2F1C5B22" w14:textId="77777777" w:rsidR="00F57C88" w:rsidRPr="002F0420" w:rsidRDefault="00F57C88" w:rsidP="00F57C88">
      <w:pPr>
        <w:tabs>
          <w:tab w:val="left" w:pos="2880"/>
        </w:tabs>
        <w:rPr>
          <w:i/>
          <w:sz w:val="22"/>
          <w:szCs w:val="22"/>
        </w:rPr>
      </w:pPr>
      <w:r w:rsidRPr="002F0420">
        <w:rPr>
          <w:i/>
          <w:sz w:val="22"/>
          <w:szCs w:val="22"/>
        </w:rPr>
        <w:t>Storage</w:t>
      </w:r>
    </w:p>
    <w:p w14:paraId="6DE0E11E" w14:textId="77777777" w:rsidR="00F305D0" w:rsidRPr="002F0420" w:rsidRDefault="00F305D0" w:rsidP="00F305D0">
      <w:pPr>
        <w:ind w:left="2160" w:firstLine="720"/>
        <w:rPr>
          <w:sz w:val="22"/>
          <w:szCs w:val="22"/>
        </w:rPr>
      </w:pPr>
      <w:r w:rsidRPr="00263365">
        <w:rPr>
          <w:sz w:val="22"/>
          <w:szCs w:val="22"/>
        </w:rPr>
        <w:t xml:space="preserve">Unable to Inspect – </w:t>
      </w:r>
      <w:r>
        <w:rPr>
          <w:sz w:val="22"/>
          <w:szCs w:val="22"/>
        </w:rPr>
        <w:t>Locked</w:t>
      </w:r>
    </w:p>
    <w:p w14:paraId="67293DD2" w14:textId="77777777" w:rsidR="00F57C88" w:rsidRPr="002F0420" w:rsidRDefault="00F57C88" w:rsidP="00F57C88">
      <w:pPr>
        <w:tabs>
          <w:tab w:val="left" w:pos="2880"/>
        </w:tabs>
        <w:rPr>
          <w:sz w:val="22"/>
          <w:szCs w:val="22"/>
        </w:rPr>
      </w:pPr>
    </w:p>
    <w:p w14:paraId="3435A04B" w14:textId="77777777" w:rsidR="00F57C88" w:rsidRPr="002F0420" w:rsidRDefault="00F57C88" w:rsidP="00F57C88">
      <w:pPr>
        <w:tabs>
          <w:tab w:val="left" w:pos="2880"/>
        </w:tabs>
        <w:rPr>
          <w:i/>
          <w:sz w:val="22"/>
          <w:szCs w:val="22"/>
        </w:rPr>
      </w:pPr>
      <w:r w:rsidRPr="002F0420">
        <w:rPr>
          <w:i/>
          <w:sz w:val="22"/>
          <w:szCs w:val="22"/>
        </w:rPr>
        <w:t xml:space="preserve">Slop Sink </w:t>
      </w:r>
    </w:p>
    <w:p w14:paraId="08533285" w14:textId="77777777" w:rsidR="00F57C88" w:rsidRPr="002F0420" w:rsidRDefault="00F57C88" w:rsidP="00F57C88">
      <w:pPr>
        <w:tabs>
          <w:tab w:val="left" w:pos="2880"/>
        </w:tabs>
        <w:rPr>
          <w:sz w:val="22"/>
          <w:szCs w:val="22"/>
        </w:rPr>
      </w:pPr>
      <w:r w:rsidRPr="002F0420">
        <w:rPr>
          <w:sz w:val="22"/>
          <w:szCs w:val="22"/>
        </w:rPr>
        <w:tab/>
        <w:t>No Violations Noted</w:t>
      </w:r>
    </w:p>
    <w:p w14:paraId="7AC5C08D" w14:textId="77777777" w:rsidR="00F305D0" w:rsidRDefault="00F305D0" w:rsidP="00F57C88">
      <w:pPr>
        <w:tabs>
          <w:tab w:val="left" w:pos="2880"/>
        </w:tabs>
        <w:rPr>
          <w:i/>
          <w:sz w:val="22"/>
          <w:szCs w:val="22"/>
        </w:rPr>
      </w:pPr>
    </w:p>
    <w:p w14:paraId="0F78CFD2" w14:textId="77777777" w:rsidR="00F57C88" w:rsidRPr="002F0420" w:rsidRDefault="00F57C88" w:rsidP="00F57C88">
      <w:pPr>
        <w:tabs>
          <w:tab w:val="left" w:pos="2880"/>
        </w:tabs>
        <w:rPr>
          <w:i/>
          <w:sz w:val="22"/>
          <w:szCs w:val="22"/>
        </w:rPr>
      </w:pPr>
      <w:r w:rsidRPr="002F0420">
        <w:rPr>
          <w:i/>
          <w:sz w:val="22"/>
          <w:szCs w:val="22"/>
        </w:rPr>
        <w:t>Cells</w:t>
      </w:r>
    </w:p>
    <w:p w14:paraId="28C962AA" w14:textId="77777777" w:rsidR="00F57C88" w:rsidRPr="002F0420" w:rsidRDefault="00F57C88" w:rsidP="00F57C88">
      <w:pPr>
        <w:tabs>
          <w:tab w:val="left" w:pos="2880"/>
        </w:tabs>
        <w:rPr>
          <w:sz w:val="22"/>
          <w:szCs w:val="22"/>
        </w:rPr>
      </w:pPr>
      <w:r w:rsidRPr="002F0420">
        <w:rPr>
          <w:sz w:val="22"/>
          <w:szCs w:val="22"/>
        </w:rPr>
        <w:t>105 CMR 451.353</w:t>
      </w:r>
      <w:r w:rsidR="00F305D0">
        <w:rPr>
          <w:sz w:val="22"/>
          <w:szCs w:val="22"/>
        </w:rPr>
        <w:t>*</w:t>
      </w:r>
      <w:r w:rsidRPr="002F0420">
        <w:rPr>
          <w:sz w:val="22"/>
          <w:szCs w:val="22"/>
        </w:rPr>
        <w:tab/>
        <w:t>Interior Maintenance: Wall vent blocked in cell # 16</w:t>
      </w:r>
    </w:p>
    <w:p w14:paraId="50DAD026" w14:textId="77777777" w:rsidR="00F57C88" w:rsidRDefault="00F57C88" w:rsidP="00F57C88">
      <w:pPr>
        <w:tabs>
          <w:tab w:val="left" w:pos="2880"/>
        </w:tabs>
        <w:rPr>
          <w:sz w:val="22"/>
          <w:szCs w:val="22"/>
        </w:rPr>
      </w:pPr>
      <w:r w:rsidRPr="002F0420">
        <w:rPr>
          <w:sz w:val="22"/>
          <w:szCs w:val="22"/>
        </w:rPr>
        <w:t>105 CMR 451.103</w:t>
      </w:r>
      <w:r w:rsidR="00F305D0">
        <w:rPr>
          <w:sz w:val="22"/>
          <w:szCs w:val="22"/>
        </w:rPr>
        <w:t>*</w:t>
      </w:r>
      <w:r w:rsidRPr="002F0420">
        <w:rPr>
          <w:sz w:val="22"/>
          <w:szCs w:val="22"/>
        </w:rPr>
        <w:tab/>
        <w:t>Mattresses: Mattress damaged in cell # 22</w:t>
      </w:r>
    </w:p>
    <w:p w14:paraId="75702B13" w14:textId="77777777" w:rsidR="00F305D0" w:rsidRPr="002F0420" w:rsidRDefault="00F305D0" w:rsidP="00F57C88">
      <w:pPr>
        <w:tabs>
          <w:tab w:val="left" w:pos="2880"/>
        </w:tabs>
        <w:rPr>
          <w:sz w:val="22"/>
          <w:szCs w:val="22"/>
        </w:rPr>
      </w:pPr>
      <w:r w:rsidRPr="002F0420">
        <w:rPr>
          <w:sz w:val="22"/>
          <w:szCs w:val="22"/>
        </w:rPr>
        <w:t>105 CMR 451.103</w:t>
      </w:r>
      <w:r w:rsidRPr="002F0420">
        <w:rPr>
          <w:sz w:val="22"/>
          <w:szCs w:val="22"/>
        </w:rPr>
        <w:tab/>
        <w:t xml:space="preserve">Mattresses: Mattress damaged in cell # </w:t>
      </w:r>
      <w:r>
        <w:rPr>
          <w:sz w:val="22"/>
          <w:szCs w:val="22"/>
        </w:rPr>
        <w:t>30</w:t>
      </w:r>
    </w:p>
    <w:p w14:paraId="6B317FF8" w14:textId="77777777" w:rsidR="00F57C88" w:rsidRPr="002F0420" w:rsidRDefault="00F57C88" w:rsidP="00F57C88">
      <w:pPr>
        <w:tabs>
          <w:tab w:val="left" w:pos="2880"/>
        </w:tabs>
        <w:rPr>
          <w:sz w:val="22"/>
          <w:szCs w:val="22"/>
        </w:rPr>
      </w:pPr>
      <w:r w:rsidRPr="002F0420">
        <w:rPr>
          <w:sz w:val="22"/>
          <w:szCs w:val="22"/>
        </w:rPr>
        <w:t>105 CMR 451.353</w:t>
      </w:r>
      <w:r w:rsidR="00F305D0">
        <w:rPr>
          <w:sz w:val="22"/>
          <w:szCs w:val="22"/>
        </w:rPr>
        <w:t>*</w:t>
      </w:r>
      <w:r w:rsidRPr="002F0420">
        <w:rPr>
          <w:sz w:val="22"/>
          <w:szCs w:val="22"/>
        </w:rPr>
        <w:tab/>
        <w:t xml:space="preserve">Interior Maintenance: Wall paint damaged in cell # </w:t>
      </w:r>
      <w:r w:rsidR="00F305D0">
        <w:rPr>
          <w:sz w:val="22"/>
          <w:szCs w:val="22"/>
        </w:rPr>
        <w:t xml:space="preserve">22, </w:t>
      </w:r>
      <w:r w:rsidRPr="002F0420">
        <w:rPr>
          <w:sz w:val="22"/>
          <w:szCs w:val="22"/>
        </w:rPr>
        <w:t>24</w:t>
      </w:r>
      <w:r w:rsidR="00F305D0">
        <w:rPr>
          <w:sz w:val="22"/>
          <w:szCs w:val="22"/>
        </w:rPr>
        <w:t xml:space="preserve"> and 30</w:t>
      </w:r>
    </w:p>
    <w:p w14:paraId="650747E6" w14:textId="77777777" w:rsidR="00F305D0" w:rsidRPr="002F0420" w:rsidRDefault="00F305D0" w:rsidP="00F305D0">
      <w:pPr>
        <w:tabs>
          <w:tab w:val="left" w:pos="2880"/>
        </w:tabs>
        <w:rPr>
          <w:sz w:val="22"/>
          <w:szCs w:val="22"/>
        </w:rPr>
      </w:pPr>
      <w:r w:rsidRPr="002F0420">
        <w:rPr>
          <w:sz w:val="22"/>
          <w:szCs w:val="22"/>
        </w:rPr>
        <w:t>105 CMR 451.353</w:t>
      </w:r>
      <w:r w:rsidRPr="002F0420">
        <w:rPr>
          <w:sz w:val="22"/>
          <w:szCs w:val="22"/>
        </w:rPr>
        <w:tab/>
        <w:t xml:space="preserve">Interior Maintenance: Wall paint damaged in cell # </w:t>
      </w:r>
      <w:r>
        <w:rPr>
          <w:sz w:val="22"/>
          <w:szCs w:val="22"/>
        </w:rPr>
        <w:t>29</w:t>
      </w:r>
    </w:p>
    <w:p w14:paraId="635E37AA" w14:textId="77777777" w:rsidR="00F57C88" w:rsidRPr="002F0420" w:rsidRDefault="00F57C88" w:rsidP="00F57C88">
      <w:pPr>
        <w:tabs>
          <w:tab w:val="left" w:pos="2880"/>
        </w:tabs>
        <w:rPr>
          <w:sz w:val="22"/>
          <w:szCs w:val="22"/>
        </w:rPr>
      </w:pPr>
    </w:p>
    <w:p w14:paraId="308A714A" w14:textId="77777777" w:rsidR="00F57C88" w:rsidRPr="002F0420" w:rsidRDefault="00F57C88" w:rsidP="00F57C88">
      <w:pPr>
        <w:tabs>
          <w:tab w:val="left" w:pos="2880"/>
        </w:tabs>
        <w:rPr>
          <w:b/>
          <w:sz w:val="22"/>
          <w:szCs w:val="22"/>
        </w:rPr>
      </w:pPr>
      <w:r w:rsidRPr="002F0420">
        <w:rPr>
          <w:b/>
          <w:sz w:val="22"/>
          <w:szCs w:val="22"/>
        </w:rPr>
        <w:t>1</w:t>
      </w:r>
      <w:r w:rsidRPr="002F0420">
        <w:rPr>
          <w:b/>
          <w:sz w:val="22"/>
          <w:szCs w:val="22"/>
          <w:vertAlign w:val="superscript"/>
        </w:rPr>
        <w:t>st</w:t>
      </w:r>
      <w:r w:rsidRPr="002F0420">
        <w:rPr>
          <w:b/>
          <w:sz w:val="22"/>
          <w:szCs w:val="22"/>
        </w:rPr>
        <w:t xml:space="preserve"> Floor</w:t>
      </w:r>
    </w:p>
    <w:p w14:paraId="4A28F960" w14:textId="77777777" w:rsidR="00F57C88" w:rsidRPr="002F0420" w:rsidRDefault="00F57C88" w:rsidP="00F57C88">
      <w:pPr>
        <w:tabs>
          <w:tab w:val="left" w:pos="2880"/>
        </w:tabs>
        <w:rPr>
          <w:sz w:val="22"/>
          <w:szCs w:val="22"/>
        </w:rPr>
      </w:pPr>
    </w:p>
    <w:p w14:paraId="20F3BB62" w14:textId="77777777" w:rsidR="00F57C88" w:rsidRPr="002F0420" w:rsidRDefault="00F57C88" w:rsidP="00F57C88">
      <w:pPr>
        <w:tabs>
          <w:tab w:val="left" w:pos="2880"/>
        </w:tabs>
        <w:rPr>
          <w:i/>
          <w:sz w:val="22"/>
          <w:szCs w:val="22"/>
        </w:rPr>
      </w:pPr>
      <w:r w:rsidRPr="002F0420">
        <w:rPr>
          <w:i/>
          <w:sz w:val="22"/>
          <w:szCs w:val="22"/>
        </w:rPr>
        <w:t>Shower</w:t>
      </w:r>
    </w:p>
    <w:p w14:paraId="41685A78" w14:textId="77777777" w:rsidR="00F57C88" w:rsidRPr="002F0420" w:rsidRDefault="00F57C88" w:rsidP="00F57C88">
      <w:pPr>
        <w:tabs>
          <w:tab w:val="left" w:pos="2880"/>
        </w:tabs>
        <w:rPr>
          <w:sz w:val="22"/>
          <w:szCs w:val="22"/>
        </w:rPr>
      </w:pPr>
      <w:r w:rsidRPr="002F0420">
        <w:rPr>
          <w:sz w:val="22"/>
          <w:szCs w:val="22"/>
        </w:rPr>
        <w:t>105 CMR 451.123</w:t>
      </w:r>
      <w:r w:rsidR="00F305D0">
        <w:rPr>
          <w:sz w:val="22"/>
          <w:szCs w:val="22"/>
        </w:rPr>
        <w:t>*</w:t>
      </w:r>
      <w:r w:rsidRPr="002F0420">
        <w:rPr>
          <w:sz w:val="22"/>
          <w:szCs w:val="22"/>
        </w:rPr>
        <w:tab/>
        <w:t>Maintenance: Drain flies observed</w:t>
      </w:r>
    </w:p>
    <w:p w14:paraId="5B638C74" w14:textId="77777777" w:rsidR="00F57C88" w:rsidRPr="002F0420" w:rsidRDefault="00F57C88" w:rsidP="00F57C88">
      <w:pPr>
        <w:tabs>
          <w:tab w:val="left" w:pos="2880"/>
        </w:tabs>
        <w:rPr>
          <w:sz w:val="22"/>
          <w:szCs w:val="22"/>
        </w:rPr>
      </w:pPr>
      <w:r w:rsidRPr="002F0420">
        <w:rPr>
          <w:sz w:val="22"/>
          <w:szCs w:val="22"/>
        </w:rPr>
        <w:t>105 CMR 451.123</w:t>
      </w:r>
      <w:r w:rsidR="00F305D0">
        <w:rPr>
          <w:sz w:val="22"/>
          <w:szCs w:val="22"/>
        </w:rPr>
        <w:t>*</w:t>
      </w:r>
      <w:r w:rsidRPr="002F0420">
        <w:rPr>
          <w:sz w:val="22"/>
          <w:szCs w:val="22"/>
        </w:rPr>
        <w:tab/>
        <w:t>Maintenance: Soap scum on floor</w:t>
      </w:r>
    </w:p>
    <w:p w14:paraId="15101656" w14:textId="77777777" w:rsidR="00F57C88" w:rsidRDefault="00F57C88" w:rsidP="00F57C88">
      <w:pPr>
        <w:tabs>
          <w:tab w:val="left" w:pos="2880"/>
        </w:tabs>
        <w:rPr>
          <w:sz w:val="22"/>
          <w:szCs w:val="22"/>
        </w:rPr>
      </w:pPr>
      <w:r w:rsidRPr="002F0420">
        <w:rPr>
          <w:sz w:val="22"/>
          <w:szCs w:val="22"/>
        </w:rPr>
        <w:t>105 CMR 451.123</w:t>
      </w:r>
      <w:r w:rsidR="00F305D0">
        <w:rPr>
          <w:sz w:val="22"/>
          <w:szCs w:val="22"/>
        </w:rPr>
        <w:t>*</w:t>
      </w:r>
      <w:r w:rsidRPr="002F0420">
        <w:rPr>
          <w:sz w:val="22"/>
          <w:szCs w:val="22"/>
        </w:rPr>
        <w:tab/>
        <w:t>Maintenance: Soap scum on curtain</w:t>
      </w:r>
    </w:p>
    <w:p w14:paraId="25358CB4" w14:textId="77777777" w:rsidR="00F305D0" w:rsidRPr="002F0420" w:rsidRDefault="00F305D0" w:rsidP="00F305D0">
      <w:pPr>
        <w:tabs>
          <w:tab w:val="left" w:pos="2880"/>
        </w:tabs>
        <w:rPr>
          <w:sz w:val="22"/>
          <w:szCs w:val="22"/>
        </w:rPr>
      </w:pPr>
      <w:r w:rsidRPr="002F0420">
        <w:rPr>
          <w:sz w:val="22"/>
          <w:szCs w:val="22"/>
        </w:rPr>
        <w:t>105 CMR 451.123</w:t>
      </w:r>
      <w:r w:rsidRPr="002F0420">
        <w:rPr>
          <w:sz w:val="22"/>
          <w:szCs w:val="22"/>
        </w:rPr>
        <w:tab/>
        <w:t xml:space="preserve">Maintenance: Soap scum on </w:t>
      </w:r>
      <w:r>
        <w:rPr>
          <w:sz w:val="22"/>
          <w:szCs w:val="22"/>
        </w:rPr>
        <w:t>walls</w:t>
      </w:r>
    </w:p>
    <w:p w14:paraId="1263965B" w14:textId="77777777" w:rsidR="00F305D0" w:rsidRPr="002F0420" w:rsidRDefault="00F305D0" w:rsidP="00F57C88">
      <w:pPr>
        <w:tabs>
          <w:tab w:val="left" w:pos="2880"/>
        </w:tabs>
        <w:rPr>
          <w:sz w:val="22"/>
          <w:szCs w:val="22"/>
        </w:rPr>
      </w:pPr>
      <w:r w:rsidRPr="002F0420">
        <w:rPr>
          <w:sz w:val="22"/>
          <w:szCs w:val="22"/>
        </w:rPr>
        <w:t>105 CMR 451.123</w:t>
      </w:r>
      <w:r w:rsidRPr="002F0420">
        <w:rPr>
          <w:sz w:val="22"/>
          <w:szCs w:val="22"/>
        </w:rPr>
        <w:tab/>
        <w:t xml:space="preserve">Maintenance: </w:t>
      </w:r>
      <w:r>
        <w:rPr>
          <w:sz w:val="22"/>
          <w:szCs w:val="22"/>
        </w:rPr>
        <w:t>Ceiling dirty</w:t>
      </w:r>
    </w:p>
    <w:p w14:paraId="118BE70B" w14:textId="77777777" w:rsidR="00F57C88" w:rsidRPr="002F0420" w:rsidRDefault="00F57C88" w:rsidP="00F57C88">
      <w:pPr>
        <w:tabs>
          <w:tab w:val="left" w:pos="2880"/>
        </w:tabs>
        <w:rPr>
          <w:sz w:val="22"/>
          <w:szCs w:val="22"/>
        </w:rPr>
      </w:pPr>
    </w:p>
    <w:p w14:paraId="3F2B5D80" w14:textId="77777777" w:rsidR="00F57C88" w:rsidRPr="002F0420" w:rsidRDefault="00F57C88" w:rsidP="00F57C88">
      <w:pPr>
        <w:tabs>
          <w:tab w:val="left" w:pos="2880"/>
        </w:tabs>
        <w:rPr>
          <w:i/>
          <w:sz w:val="22"/>
          <w:szCs w:val="22"/>
        </w:rPr>
      </w:pPr>
      <w:r w:rsidRPr="002F0420">
        <w:rPr>
          <w:i/>
          <w:sz w:val="22"/>
          <w:szCs w:val="22"/>
        </w:rPr>
        <w:t>Storage Area</w:t>
      </w:r>
    </w:p>
    <w:p w14:paraId="7DAEBC6E" w14:textId="77777777" w:rsidR="00F57C88" w:rsidRPr="002F0420" w:rsidRDefault="00F57C88" w:rsidP="00F57C88">
      <w:pPr>
        <w:tabs>
          <w:tab w:val="left" w:pos="2880"/>
        </w:tabs>
        <w:rPr>
          <w:sz w:val="22"/>
          <w:szCs w:val="22"/>
        </w:rPr>
      </w:pPr>
      <w:r w:rsidRPr="002F0420">
        <w:rPr>
          <w:sz w:val="22"/>
          <w:szCs w:val="22"/>
        </w:rPr>
        <w:tab/>
        <w:t>No Violations Noted</w:t>
      </w:r>
    </w:p>
    <w:p w14:paraId="337FCC5C" w14:textId="77777777" w:rsidR="00F57C88" w:rsidRPr="002F0420" w:rsidRDefault="00F57C88" w:rsidP="00F57C88">
      <w:pPr>
        <w:tabs>
          <w:tab w:val="left" w:pos="2880"/>
        </w:tabs>
        <w:rPr>
          <w:sz w:val="22"/>
          <w:szCs w:val="22"/>
        </w:rPr>
      </w:pPr>
    </w:p>
    <w:p w14:paraId="48CFBDC3" w14:textId="77777777" w:rsidR="00F57C88" w:rsidRPr="002F0420" w:rsidRDefault="00F57C88" w:rsidP="00F57C88">
      <w:pPr>
        <w:tabs>
          <w:tab w:val="left" w:pos="2880"/>
        </w:tabs>
        <w:rPr>
          <w:i/>
          <w:sz w:val="22"/>
          <w:szCs w:val="22"/>
        </w:rPr>
      </w:pPr>
      <w:r w:rsidRPr="002F0420">
        <w:rPr>
          <w:i/>
          <w:sz w:val="22"/>
          <w:szCs w:val="22"/>
        </w:rPr>
        <w:t xml:space="preserve">Slop Sink </w:t>
      </w:r>
    </w:p>
    <w:p w14:paraId="64AFC199" w14:textId="77777777" w:rsidR="00F57C88" w:rsidRPr="002F0420" w:rsidRDefault="00F57C88" w:rsidP="00F57C88">
      <w:pPr>
        <w:tabs>
          <w:tab w:val="left" w:pos="2880"/>
        </w:tabs>
        <w:rPr>
          <w:sz w:val="22"/>
          <w:szCs w:val="22"/>
        </w:rPr>
      </w:pPr>
      <w:r w:rsidRPr="002F0420">
        <w:rPr>
          <w:sz w:val="22"/>
          <w:szCs w:val="22"/>
        </w:rPr>
        <w:tab/>
        <w:t>No Violations Noted</w:t>
      </w:r>
    </w:p>
    <w:p w14:paraId="45A2E9AA" w14:textId="77777777" w:rsidR="00F57C88" w:rsidRPr="002F0420" w:rsidRDefault="00F57C88" w:rsidP="00F57C88">
      <w:pPr>
        <w:tabs>
          <w:tab w:val="left" w:pos="2880"/>
        </w:tabs>
        <w:rPr>
          <w:i/>
          <w:sz w:val="22"/>
          <w:szCs w:val="22"/>
        </w:rPr>
      </w:pPr>
    </w:p>
    <w:p w14:paraId="15EB0BDB" w14:textId="77777777" w:rsidR="00F57C88" w:rsidRPr="002F0420" w:rsidRDefault="00F57C88" w:rsidP="00F57C88">
      <w:pPr>
        <w:tabs>
          <w:tab w:val="left" w:pos="2880"/>
        </w:tabs>
        <w:rPr>
          <w:i/>
          <w:sz w:val="22"/>
          <w:szCs w:val="22"/>
        </w:rPr>
      </w:pPr>
      <w:r w:rsidRPr="00F305D0">
        <w:rPr>
          <w:i/>
          <w:sz w:val="22"/>
          <w:szCs w:val="22"/>
        </w:rPr>
        <w:t>Cells</w:t>
      </w:r>
    </w:p>
    <w:p w14:paraId="75329604" w14:textId="77777777" w:rsidR="00F57C88" w:rsidRDefault="00F57C88" w:rsidP="00F57C88">
      <w:pPr>
        <w:tabs>
          <w:tab w:val="left" w:pos="2880"/>
        </w:tabs>
        <w:rPr>
          <w:sz w:val="22"/>
          <w:szCs w:val="22"/>
        </w:rPr>
      </w:pPr>
      <w:r w:rsidRPr="002F0420">
        <w:rPr>
          <w:sz w:val="22"/>
          <w:szCs w:val="22"/>
        </w:rPr>
        <w:t>105 CMR 451.320*</w:t>
      </w:r>
      <w:r w:rsidRPr="002F0420">
        <w:rPr>
          <w:sz w:val="22"/>
          <w:szCs w:val="22"/>
        </w:rPr>
        <w:tab/>
        <w:t>Cell Size: Inadequate floor space in cells, cells double bunked</w:t>
      </w:r>
    </w:p>
    <w:p w14:paraId="30B1FFE8" w14:textId="77777777" w:rsidR="00F57C88" w:rsidRPr="002F0420" w:rsidRDefault="00F57C88" w:rsidP="00F57C88">
      <w:pPr>
        <w:tabs>
          <w:tab w:val="left" w:pos="2880"/>
        </w:tabs>
        <w:rPr>
          <w:sz w:val="22"/>
          <w:szCs w:val="22"/>
        </w:rPr>
      </w:pPr>
      <w:r w:rsidRPr="002F0420">
        <w:rPr>
          <w:sz w:val="22"/>
          <w:szCs w:val="22"/>
        </w:rPr>
        <w:t>105 CMR 451.103</w:t>
      </w:r>
      <w:r w:rsidR="00F305D0">
        <w:rPr>
          <w:sz w:val="22"/>
          <w:szCs w:val="22"/>
        </w:rPr>
        <w:t>*</w:t>
      </w:r>
      <w:r w:rsidRPr="002F0420">
        <w:rPr>
          <w:sz w:val="22"/>
          <w:szCs w:val="22"/>
        </w:rPr>
        <w:tab/>
        <w:t>Mattresses: Mattress damaged in cell # 2, 7, and 12</w:t>
      </w:r>
    </w:p>
    <w:p w14:paraId="37B322DA" w14:textId="77777777" w:rsidR="00F57C88" w:rsidRDefault="00F305D0" w:rsidP="00F57C88">
      <w:pPr>
        <w:tabs>
          <w:tab w:val="left" w:pos="2880"/>
        </w:tabs>
        <w:rPr>
          <w:sz w:val="22"/>
          <w:szCs w:val="22"/>
        </w:rPr>
      </w:pPr>
      <w:r w:rsidRPr="002F0420">
        <w:rPr>
          <w:sz w:val="22"/>
          <w:szCs w:val="22"/>
        </w:rPr>
        <w:t>105 CMR 451.103</w:t>
      </w:r>
      <w:r w:rsidRPr="002F0420">
        <w:rPr>
          <w:sz w:val="22"/>
          <w:szCs w:val="22"/>
        </w:rPr>
        <w:tab/>
        <w:t xml:space="preserve">Mattresses: Mattress damaged in cell # </w:t>
      </w:r>
      <w:r>
        <w:rPr>
          <w:sz w:val="22"/>
          <w:szCs w:val="22"/>
        </w:rPr>
        <w:t>5, 6, 7, 14, and 15</w:t>
      </w:r>
    </w:p>
    <w:p w14:paraId="6E4CC82E" w14:textId="77777777" w:rsidR="00F305D0" w:rsidRPr="002F0420" w:rsidRDefault="00F305D0" w:rsidP="00F305D0">
      <w:pPr>
        <w:tabs>
          <w:tab w:val="left" w:pos="2880"/>
        </w:tabs>
        <w:rPr>
          <w:sz w:val="22"/>
          <w:szCs w:val="22"/>
        </w:rPr>
      </w:pPr>
      <w:r w:rsidRPr="002F0420">
        <w:rPr>
          <w:sz w:val="22"/>
          <w:szCs w:val="22"/>
        </w:rPr>
        <w:t>105 CMR 451.353</w:t>
      </w:r>
      <w:r w:rsidRPr="002F0420">
        <w:rPr>
          <w:sz w:val="22"/>
          <w:szCs w:val="22"/>
        </w:rPr>
        <w:tab/>
        <w:t xml:space="preserve">Interior Maintenance: Wall paint damaged in cell # </w:t>
      </w:r>
      <w:r>
        <w:rPr>
          <w:sz w:val="22"/>
          <w:szCs w:val="22"/>
        </w:rPr>
        <w:t>5, 7, and 13</w:t>
      </w:r>
    </w:p>
    <w:p w14:paraId="12A87564" w14:textId="77777777" w:rsidR="00F305D0" w:rsidRPr="002F0420" w:rsidRDefault="00F305D0" w:rsidP="00F305D0">
      <w:pPr>
        <w:tabs>
          <w:tab w:val="left" w:pos="2880"/>
        </w:tabs>
        <w:rPr>
          <w:sz w:val="22"/>
          <w:szCs w:val="22"/>
        </w:rPr>
      </w:pPr>
      <w:r w:rsidRPr="002F0420">
        <w:rPr>
          <w:sz w:val="22"/>
          <w:szCs w:val="22"/>
        </w:rPr>
        <w:t>105 CMR 451.353</w:t>
      </w:r>
      <w:r w:rsidRPr="002F0420">
        <w:rPr>
          <w:sz w:val="22"/>
          <w:szCs w:val="22"/>
        </w:rPr>
        <w:tab/>
        <w:t xml:space="preserve">Interior Maintenance: Wall vent blocked in cell # </w:t>
      </w:r>
      <w:r>
        <w:rPr>
          <w:sz w:val="22"/>
          <w:szCs w:val="22"/>
        </w:rPr>
        <w:t>5</w:t>
      </w:r>
    </w:p>
    <w:p w14:paraId="63AC275C" w14:textId="77777777" w:rsidR="00F305D0" w:rsidRDefault="00F305D0" w:rsidP="00F57C88">
      <w:pPr>
        <w:tabs>
          <w:tab w:val="left" w:pos="2880"/>
        </w:tabs>
        <w:rPr>
          <w:sz w:val="22"/>
          <w:szCs w:val="22"/>
        </w:rPr>
      </w:pPr>
      <w:r w:rsidRPr="002F0420">
        <w:rPr>
          <w:sz w:val="22"/>
          <w:szCs w:val="22"/>
        </w:rPr>
        <w:t>105 CMR 451.353</w:t>
      </w:r>
      <w:r w:rsidRPr="002F0420">
        <w:rPr>
          <w:sz w:val="22"/>
          <w:szCs w:val="22"/>
        </w:rPr>
        <w:tab/>
        <w:t xml:space="preserve">Interior Maintenance: </w:t>
      </w:r>
      <w:r>
        <w:rPr>
          <w:sz w:val="22"/>
          <w:szCs w:val="22"/>
        </w:rPr>
        <w:t>Light switch cover not secured to wall in cell # 9</w:t>
      </w:r>
    </w:p>
    <w:p w14:paraId="5E6EF0CD" w14:textId="77777777" w:rsidR="00F305D0" w:rsidRPr="002F0420" w:rsidRDefault="00F305D0" w:rsidP="00F57C88">
      <w:pPr>
        <w:tabs>
          <w:tab w:val="left" w:pos="2880"/>
        </w:tabs>
        <w:rPr>
          <w:sz w:val="22"/>
          <w:szCs w:val="22"/>
        </w:rPr>
      </w:pPr>
    </w:p>
    <w:p w14:paraId="6118D664" w14:textId="77777777" w:rsidR="00F57C88" w:rsidRPr="0012451F" w:rsidRDefault="00F57C88" w:rsidP="00F57C88">
      <w:pPr>
        <w:tabs>
          <w:tab w:val="left" w:pos="2880"/>
        </w:tabs>
        <w:rPr>
          <w:b/>
          <w:sz w:val="22"/>
          <w:szCs w:val="22"/>
          <w:u w:val="single"/>
        </w:rPr>
      </w:pPr>
      <w:r w:rsidRPr="0012451F">
        <w:rPr>
          <w:b/>
          <w:sz w:val="22"/>
          <w:szCs w:val="22"/>
          <w:u w:val="single"/>
        </w:rPr>
        <w:t xml:space="preserve">3 </w:t>
      </w:r>
      <w:proofErr w:type="gramStart"/>
      <w:r w:rsidRPr="0012451F">
        <w:rPr>
          <w:b/>
          <w:sz w:val="22"/>
          <w:szCs w:val="22"/>
          <w:u w:val="single"/>
        </w:rPr>
        <w:t>BLOCK</w:t>
      </w:r>
      <w:proofErr w:type="gramEnd"/>
    </w:p>
    <w:p w14:paraId="10E5A614"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Interior Maintenance: Ceiling dirty around ceiling vents</w:t>
      </w:r>
    </w:p>
    <w:p w14:paraId="55210862" w14:textId="77777777" w:rsidR="0012451F" w:rsidRPr="0012451F" w:rsidRDefault="0012451F" w:rsidP="0012451F">
      <w:pPr>
        <w:tabs>
          <w:tab w:val="left" w:pos="2880"/>
        </w:tabs>
        <w:rPr>
          <w:i/>
          <w:sz w:val="22"/>
          <w:szCs w:val="22"/>
        </w:rPr>
      </w:pPr>
    </w:p>
    <w:p w14:paraId="6F4B7D80" w14:textId="77777777" w:rsidR="005C3FE3" w:rsidRDefault="005C3FE3" w:rsidP="0012451F">
      <w:pPr>
        <w:tabs>
          <w:tab w:val="left" w:pos="2880"/>
        </w:tabs>
        <w:rPr>
          <w:i/>
          <w:sz w:val="22"/>
          <w:szCs w:val="22"/>
        </w:rPr>
      </w:pPr>
    </w:p>
    <w:p w14:paraId="3E1A98E7" w14:textId="77777777" w:rsidR="005C3FE3" w:rsidRDefault="005C3FE3" w:rsidP="0012451F">
      <w:pPr>
        <w:tabs>
          <w:tab w:val="left" w:pos="2880"/>
        </w:tabs>
        <w:rPr>
          <w:i/>
          <w:sz w:val="22"/>
          <w:szCs w:val="22"/>
        </w:rPr>
      </w:pPr>
    </w:p>
    <w:p w14:paraId="1D68A412" w14:textId="77777777" w:rsidR="005C3FE3" w:rsidRDefault="005C3FE3" w:rsidP="0012451F">
      <w:pPr>
        <w:tabs>
          <w:tab w:val="left" w:pos="2880"/>
        </w:tabs>
        <w:rPr>
          <w:i/>
          <w:sz w:val="22"/>
          <w:szCs w:val="22"/>
        </w:rPr>
      </w:pPr>
    </w:p>
    <w:p w14:paraId="526B0B53" w14:textId="77777777" w:rsidR="005C3FE3" w:rsidRDefault="005C3FE3" w:rsidP="0012451F">
      <w:pPr>
        <w:tabs>
          <w:tab w:val="left" w:pos="2880"/>
        </w:tabs>
        <w:rPr>
          <w:i/>
          <w:sz w:val="22"/>
          <w:szCs w:val="22"/>
        </w:rPr>
      </w:pPr>
    </w:p>
    <w:p w14:paraId="6F9E3F40" w14:textId="77777777" w:rsidR="0012451F" w:rsidRPr="0012451F" w:rsidRDefault="0012451F" w:rsidP="0012451F">
      <w:pPr>
        <w:tabs>
          <w:tab w:val="left" w:pos="2880"/>
        </w:tabs>
        <w:rPr>
          <w:i/>
          <w:sz w:val="22"/>
          <w:szCs w:val="22"/>
        </w:rPr>
      </w:pPr>
      <w:r w:rsidRPr="0012451F">
        <w:rPr>
          <w:i/>
          <w:sz w:val="22"/>
          <w:szCs w:val="22"/>
        </w:rPr>
        <w:lastRenderedPageBreak/>
        <w:t>Shower</w:t>
      </w:r>
    </w:p>
    <w:p w14:paraId="24ED5AC2" w14:textId="77777777" w:rsidR="0012451F" w:rsidRPr="0012451F" w:rsidRDefault="0012451F" w:rsidP="0012451F">
      <w:pPr>
        <w:tabs>
          <w:tab w:val="left" w:pos="2880"/>
        </w:tabs>
        <w:rPr>
          <w:sz w:val="22"/>
          <w:szCs w:val="22"/>
        </w:rPr>
      </w:pPr>
      <w:r w:rsidRPr="0012451F">
        <w:rPr>
          <w:sz w:val="22"/>
          <w:szCs w:val="22"/>
        </w:rPr>
        <w:t>105 CMR 451.123*</w:t>
      </w:r>
      <w:r w:rsidRPr="0012451F">
        <w:rPr>
          <w:sz w:val="22"/>
          <w:szCs w:val="22"/>
        </w:rPr>
        <w:tab/>
        <w:t>Maintenance: Wall surfaced cracked</w:t>
      </w:r>
    </w:p>
    <w:p w14:paraId="40BF9C85" w14:textId="77777777" w:rsidR="0012451F" w:rsidRPr="0012451F" w:rsidRDefault="0012451F" w:rsidP="0012451F">
      <w:pPr>
        <w:tabs>
          <w:tab w:val="left" w:pos="2880"/>
        </w:tabs>
        <w:rPr>
          <w:sz w:val="22"/>
          <w:szCs w:val="22"/>
        </w:rPr>
      </w:pPr>
      <w:r w:rsidRPr="0012451F">
        <w:rPr>
          <w:sz w:val="22"/>
          <w:szCs w:val="22"/>
        </w:rPr>
        <w:t>105 CMR 451.123</w:t>
      </w:r>
      <w:r>
        <w:rPr>
          <w:sz w:val="22"/>
          <w:szCs w:val="22"/>
        </w:rPr>
        <w:t>*</w:t>
      </w:r>
      <w:r w:rsidRPr="0012451F">
        <w:rPr>
          <w:sz w:val="22"/>
          <w:szCs w:val="22"/>
        </w:rPr>
        <w:tab/>
        <w:t>Maintenance: Walls stained</w:t>
      </w:r>
    </w:p>
    <w:p w14:paraId="11E45E34" w14:textId="77777777" w:rsidR="0012451F" w:rsidRPr="0012451F" w:rsidRDefault="0012451F" w:rsidP="0012451F">
      <w:pPr>
        <w:tabs>
          <w:tab w:val="left" w:pos="2880"/>
        </w:tabs>
        <w:rPr>
          <w:sz w:val="22"/>
          <w:szCs w:val="22"/>
        </w:rPr>
      </w:pPr>
      <w:r w:rsidRPr="0012451F">
        <w:rPr>
          <w:sz w:val="22"/>
          <w:szCs w:val="22"/>
        </w:rPr>
        <w:t>105 CMR 451.123</w:t>
      </w:r>
      <w:r>
        <w:rPr>
          <w:sz w:val="22"/>
          <w:szCs w:val="22"/>
        </w:rPr>
        <w:t>*</w:t>
      </w:r>
      <w:r w:rsidRPr="0012451F">
        <w:rPr>
          <w:sz w:val="22"/>
          <w:szCs w:val="22"/>
        </w:rPr>
        <w:tab/>
        <w:t>Maintenance: Ceiling dirty</w:t>
      </w:r>
    </w:p>
    <w:p w14:paraId="00FEBA1A" w14:textId="77777777" w:rsidR="0012451F" w:rsidRPr="0012451F" w:rsidRDefault="0012451F" w:rsidP="0012451F">
      <w:pPr>
        <w:tabs>
          <w:tab w:val="left" w:pos="2880"/>
        </w:tabs>
        <w:rPr>
          <w:sz w:val="22"/>
          <w:szCs w:val="22"/>
        </w:rPr>
      </w:pPr>
      <w:r w:rsidRPr="0012451F">
        <w:rPr>
          <w:sz w:val="22"/>
          <w:szCs w:val="22"/>
        </w:rPr>
        <w:t>105 CMR 451.123</w:t>
      </w:r>
      <w:r>
        <w:rPr>
          <w:sz w:val="22"/>
          <w:szCs w:val="22"/>
        </w:rPr>
        <w:t>*</w:t>
      </w:r>
      <w:r w:rsidRPr="0012451F">
        <w:rPr>
          <w:sz w:val="22"/>
          <w:szCs w:val="22"/>
        </w:rPr>
        <w:tab/>
        <w:t>Maintenance: Wall paint damaged</w:t>
      </w:r>
    </w:p>
    <w:p w14:paraId="47361651" w14:textId="77777777" w:rsidR="0012451F" w:rsidRPr="0012451F" w:rsidRDefault="0012451F" w:rsidP="0012451F">
      <w:pPr>
        <w:tabs>
          <w:tab w:val="left" w:pos="2880"/>
        </w:tabs>
        <w:rPr>
          <w:sz w:val="22"/>
          <w:szCs w:val="22"/>
        </w:rPr>
      </w:pPr>
      <w:r w:rsidRPr="0012451F">
        <w:rPr>
          <w:sz w:val="22"/>
          <w:szCs w:val="22"/>
        </w:rPr>
        <w:t>105 CMR 451.123</w:t>
      </w:r>
      <w:r>
        <w:rPr>
          <w:sz w:val="22"/>
          <w:szCs w:val="22"/>
        </w:rPr>
        <w:t>*</w:t>
      </w:r>
      <w:r w:rsidRPr="0012451F">
        <w:rPr>
          <w:sz w:val="22"/>
          <w:szCs w:val="22"/>
        </w:rPr>
        <w:tab/>
        <w:t>Maintenance: Floor paint damaged</w:t>
      </w:r>
    </w:p>
    <w:p w14:paraId="0102F4FA" w14:textId="77777777" w:rsidR="0012451F" w:rsidRPr="002F0420" w:rsidRDefault="0012451F" w:rsidP="0012451F">
      <w:pPr>
        <w:tabs>
          <w:tab w:val="left" w:pos="2880"/>
        </w:tabs>
        <w:rPr>
          <w:sz w:val="22"/>
          <w:szCs w:val="22"/>
        </w:rPr>
      </w:pPr>
      <w:r w:rsidRPr="002F0420">
        <w:rPr>
          <w:sz w:val="22"/>
          <w:szCs w:val="22"/>
        </w:rPr>
        <w:t>105 CMR 451.123</w:t>
      </w:r>
      <w:r w:rsidRPr="002F0420">
        <w:rPr>
          <w:sz w:val="22"/>
          <w:szCs w:val="22"/>
        </w:rPr>
        <w:tab/>
        <w:t>Maintenance: Soap scum on floor</w:t>
      </w:r>
    </w:p>
    <w:p w14:paraId="697CC7B3" w14:textId="77777777" w:rsidR="0012451F" w:rsidRPr="0012451F" w:rsidRDefault="0012451F" w:rsidP="0012451F">
      <w:pPr>
        <w:ind w:left="2160" w:firstLine="720"/>
        <w:rPr>
          <w:sz w:val="22"/>
          <w:szCs w:val="22"/>
        </w:rPr>
      </w:pPr>
    </w:p>
    <w:p w14:paraId="730616A9" w14:textId="77777777" w:rsidR="0012451F" w:rsidRPr="0012451F" w:rsidRDefault="0012451F" w:rsidP="0012451F">
      <w:pPr>
        <w:tabs>
          <w:tab w:val="left" w:pos="2880"/>
        </w:tabs>
        <w:rPr>
          <w:i/>
          <w:sz w:val="22"/>
          <w:szCs w:val="22"/>
        </w:rPr>
      </w:pPr>
      <w:r w:rsidRPr="0012451F">
        <w:rPr>
          <w:i/>
          <w:sz w:val="22"/>
          <w:szCs w:val="22"/>
        </w:rPr>
        <w:t>Slop Sink</w:t>
      </w:r>
    </w:p>
    <w:p w14:paraId="4BA047A2" w14:textId="77777777" w:rsidR="0012451F" w:rsidRPr="0012451F" w:rsidRDefault="0012451F" w:rsidP="0012451F">
      <w:pPr>
        <w:tabs>
          <w:tab w:val="left" w:pos="2880"/>
        </w:tabs>
        <w:rPr>
          <w:sz w:val="22"/>
          <w:szCs w:val="22"/>
        </w:rPr>
      </w:pPr>
      <w:r w:rsidRPr="0012451F">
        <w:rPr>
          <w:sz w:val="22"/>
          <w:szCs w:val="22"/>
        </w:rPr>
        <w:t>105 CMR 451.353</w:t>
      </w:r>
      <w:r>
        <w:rPr>
          <w:sz w:val="22"/>
          <w:szCs w:val="22"/>
        </w:rPr>
        <w:t>*</w:t>
      </w:r>
      <w:r w:rsidRPr="0012451F">
        <w:rPr>
          <w:sz w:val="22"/>
          <w:szCs w:val="22"/>
        </w:rPr>
        <w:tab/>
        <w:t>Interior Maintenance: Sink dirty</w:t>
      </w:r>
    </w:p>
    <w:p w14:paraId="5EE8DD9A" w14:textId="77777777" w:rsidR="0012451F" w:rsidRPr="0012451F" w:rsidRDefault="0012451F" w:rsidP="0012451F">
      <w:pPr>
        <w:tabs>
          <w:tab w:val="left" w:pos="2880"/>
        </w:tabs>
        <w:rPr>
          <w:sz w:val="22"/>
          <w:szCs w:val="22"/>
        </w:rPr>
      </w:pPr>
    </w:p>
    <w:p w14:paraId="268A4F4A" w14:textId="77777777" w:rsidR="0012451F" w:rsidRPr="0012451F" w:rsidRDefault="0012451F" w:rsidP="0012451F">
      <w:pPr>
        <w:tabs>
          <w:tab w:val="left" w:pos="2880"/>
        </w:tabs>
        <w:rPr>
          <w:i/>
          <w:sz w:val="22"/>
          <w:szCs w:val="22"/>
        </w:rPr>
      </w:pPr>
      <w:r w:rsidRPr="0012451F">
        <w:rPr>
          <w:i/>
          <w:sz w:val="22"/>
          <w:szCs w:val="22"/>
        </w:rPr>
        <w:t>Cells</w:t>
      </w:r>
    </w:p>
    <w:p w14:paraId="23108467" w14:textId="77777777" w:rsidR="0012451F" w:rsidRPr="0012451F" w:rsidRDefault="0012451F" w:rsidP="0012451F">
      <w:pPr>
        <w:tabs>
          <w:tab w:val="left" w:pos="2880"/>
        </w:tabs>
        <w:rPr>
          <w:sz w:val="22"/>
          <w:szCs w:val="22"/>
        </w:rPr>
      </w:pPr>
      <w:r w:rsidRPr="0012451F">
        <w:rPr>
          <w:sz w:val="22"/>
          <w:szCs w:val="22"/>
        </w:rPr>
        <w:t>105 CMR 451.103</w:t>
      </w:r>
      <w:r>
        <w:rPr>
          <w:sz w:val="22"/>
          <w:szCs w:val="22"/>
        </w:rPr>
        <w:t>*</w:t>
      </w:r>
      <w:r w:rsidRPr="0012451F">
        <w:rPr>
          <w:sz w:val="22"/>
          <w:szCs w:val="22"/>
        </w:rPr>
        <w:tab/>
        <w:t>Mattresses: Mattress damaged in cell # 45</w:t>
      </w:r>
    </w:p>
    <w:p w14:paraId="4BB437F0" w14:textId="77777777" w:rsidR="0012451F" w:rsidRPr="0012451F" w:rsidRDefault="0012451F" w:rsidP="0012451F">
      <w:pPr>
        <w:tabs>
          <w:tab w:val="left" w:pos="2880"/>
        </w:tabs>
        <w:rPr>
          <w:sz w:val="22"/>
          <w:szCs w:val="22"/>
        </w:rPr>
      </w:pPr>
      <w:r w:rsidRPr="0012451F">
        <w:rPr>
          <w:sz w:val="22"/>
          <w:szCs w:val="22"/>
        </w:rPr>
        <w:t>105 CMR 451.103</w:t>
      </w:r>
      <w:r w:rsidRPr="0012451F">
        <w:rPr>
          <w:sz w:val="22"/>
          <w:szCs w:val="22"/>
        </w:rPr>
        <w:tab/>
        <w:t xml:space="preserve">Mattresses: Mattress damaged in cell # </w:t>
      </w:r>
      <w:r>
        <w:rPr>
          <w:sz w:val="22"/>
          <w:szCs w:val="22"/>
        </w:rPr>
        <w:t>38</w:t>
      </w:r>
    </w:p>
    <w:p w14:paraId="5BD2C7D4" w14:textId="77777777" w:rsidR="0012451F" w:rsidRDefault="0012451F" w:rsidP="0012451F">
      <w:pPr>
        <w:tabs>
          <w:tab w:val="left" w:pos="2880"/>
        </w:tabs>
        <w:rPr>
          <w:b/>
          <w:sz w:val="22"/>
          <w:szCs w:val="22"/>
        </w:rPr>
      </w:pPr>
    </w:p>
    <w:p w14:paraId="40490175" w14:textId="77777777" w:rsidR="0012451F" w:rsidRPr="0012451F" w:rsidRDefault="0012451F" w:rsidP="0012451F">
      <w:pPr>
        <w:tabs>
          <w:tab w:val="left" w:pos="2880"/>
        </w:tabs>
        <w:rPr>
          <w:b/>
          <w:sz w:val="22"/>
          <w:szCs w:val="22"/>
        </w:rPr>
      </w:pPr>
      <w:r w:rsidRPr="0012451F">
        <w:rPr>
          <w:b/>
          <w:sz w:val="22"/>
          <w:szCs w:val="22"/>
        </w:rPr>
        <w:t>2</w:t>
      </w:r>
      <w:r w:rsidRPr="0012451F">
        <w:rPr>
          <w:b/>
          <w:sz w:val="22"/>
          <w:szCs w:val="22"/>
          <w:vertAlign w:val="superscript"/>
        </w:rPr>
        <w:t>nd</w:t>
      </w:r>
      <w:r w:rsidRPr="0012451F">
        <w:rPr>
          <w:b/>
          <w:sz w:val="22"/>
          <w:szCs w:val="22"/>
        </w:rPr>
        <w:t xml:space="preserve"> Floor</w:t>
      </w:r>
    </w:p>
    <w:p w14:paraId="4BC9BF7E" w14:textId="77777777" w:rsidR="0012451F" w:rsidRPr="0012451F" w:rsidRDefault="0012451F" w:rsidP="0012451F">
      <w:pPr>
        <w:tabs>
          <w:tab w:val="left" w:pos="2880"/>
        </w:tabs>
        <w:rPr>
          <w:b/>
          <w:sz w:val="22"/>
          <w:szCs w:val="22"/>
        </w:rPr>
      </w:pPr>
    </w:p>
    <w:p w14:paraId="15C42463" w14:textId="77777777" w:rsidR="0012451F" w:rsidRPr="0012451F" w:rsidRDefault="0012451F" w:rsidP="0012451F">
      <w:pPr>
        <w:tabs>
          <w:tab w:val="left" w:pos="2880"/>
        </w:tabs>
        <w:rPr>
          <w:i/>
          <w:sz w:val="22"/>
          <w:szCs w:val="22"/>
        </w:rPr>
      </w:pPr>
      <w:r w:rsidRPr="0012451F">
        <w:rPr>
          <w:i/>
          <w:sz w:val="22"/>
          <w:szCs w:val="22"/>
        </w:rPr>
        <w:t>Shower</w:t>
      </w:r>
    </w:p>
    <w:p w14:paraId="20B494C0" w14:textId="77777777" w:rsidR="0012451F" w:rsidRPr="0012451F" w:rsidRDefault="0012451F" w:rsidP="0012451F">
      <w:pPr>
        <w:tabs>
          <w:tab w:val="left" w:pos="2880"/>
        </w:tabs>
        <w:rPr>
          <w:sz w:val="22"/>
          <w:szCs w:val="22"/>
        </w:rPr>
      </w:pPr>
      <w:r w:rsidRPr="0012451F">
        <w:rPr>
          <w:sz w:val="22"/>
          <w:szCs w:val="22"/>
        </w:rPr>
        <w:t>105 CMR 451.123*</w:t>
      </w:r>
      <w:r w:rsidRPr="0012451F">
        <w:rPr>
          <w:sz w:val="22"/>
          <w:szCs w:val="22"/>
        </w:rPr>
        <w:tab/>
        <w:t>Maintenance: Soap scum on curtain</w:t>
      </w:r>
    </w:p>
    <w:p w14:paraId="4ABB58B9" w14:textId="77777777" w:rsidR="0012451F" w:rsidRDefault="0012451F" w:rsidP="0012451F">
      <w:pPr>
        <w:tabs>
          <w:tab w:val="left" w:pos="2880"/>
        </w:tabs>
        <w:rPr>
          <w:sz w:val="22"/>
          <w:szCs w:val="22"/>
        </w:rPr>
      </w:pPr>
      <w:r w:rsidRPr="0012451F">
        <w:rPr>
          <w:sz w:val="22"/>
          <w:szCs w:val="22"/>
        </w:rPr>
        <w:t>105 CMR 451.123</w:t>
      </w:r>
      <w:r w:rsidRPr="0012451F">
        <w:rPr>
          <w:sz w:val="22"/>
          <w:szCs w:val="22"/>
        </w:rPr>
        <w:tab/>
        <w:t xml:space="preserve">Maintenance: </w:t>
      </w:r>
      <w:r>
        <w:rPr>
          <w:sz w:val="22"/>
          <w:szCs w:val="22"/>
        </w:rPr>
        <w:t>C</w:t>
      </w:r>
      <w:r w:rsidRPr="0012451F">
        <w:rPr>
          <w:sz w:val="22"/>
          <w:szCs w:val="22"/>
        </w:rPr>
        <w:t>eiling</w:t>
      </w:r>
      <w:r>
        <w:rPr>
          <w:sz w:val="22"/>
          <w:szCs w:val="22"/>
        </w:rPr>
        <w:t xml:space="preserve"> dirty</w:t>
      </w:r>
    </w:p>
    <w:p w14:paraId="10479C48" w14:textId="77777777" w:rsidR="0012451F" w:rsidRDefault="0012451F" w:rsidP="0012451F">
      <w:pPr>
        <w:tabs>
          <w:tab w:val="left" w:pos="2880"/>
        </w:tabs>
        <w:rPr>
          <w:sz w:val="22"/>
          <w:szCs w:val="22"/>
        </w:rPr>
      </w:pPr>
      <w:r w:rsidRPr="0012451F">
        <w:rPr>
          <w:sz w:val="22"/>
          <w:szCs w:val="22"/>
        </w:rPr>
        <w:t>105 CMR 451.123</w:t>
      </w:r>
      <w:r w:rsidRPr="0012451F">
        <w:rPr>
          <w:sz w:val="22"/>
          <w:szCs w:val="22"/>
        </w:rPr>
        <w:tab/>
        <w:t xml:space="preserve">Maintenance: </w:t>
      </w:r>
      <w:r>
        <w:rPr>
          <w:sz w:val="22"/>
          <w:szCs w:val="22"/>
        </w:rPr>
        <w:t>Walls dirty</w:t>
      </w:r>
    </w:p>
    <w:p w14:paraId="26433F4A" w14:textId="77777777" w:rsidR="0012451F" w:rsidRPr="0012451F" w:rsidRDefault="0012451F" w:rsidP="0012451F">
      <w:pPr>
        <w:tabs>
          <w:tab w:val="left" w:pos="2880"/>
        </w:tabs>
        <w:rPr>
          <w:sz w:val="22"/>
          <w:szCs w:val="22"/>
        </w:rPr>
      </w:pPr>
      <w:r w:rsidRPr="0012451F">
        <w:rPr>
          <w:sz w:val="22"/>
          <w:szCs w:val="22"/>
        </w:rPr>
        <w:t>105 CMR 451.123</w:t>
      </w:r>
      <w:r w:rsidRPr="0012451F">
        <w:rPr>
          <w:sz w:val="22"/>
          <w:szCs w:val="22"/>
        </w:rPr>
        <w:tab/>
        <w:t xml:space="preserve">Maintenance: </w:t>
      </w:r>
      <w:r>
        <w:rPr>
          <w:sz w:val="22"/>
          <w:szCs w:val="22"/>
        </w:rPr>
        <w:t>Debris on floor</w:t>
      </w:r>
    </w:p>
    <w:p w14:paraId="7CDFB825" w14:textId="77777777" w:rsidR="0012451F" w:rsidRPr="0012451F" w:rsidRDefault="0012451F" w:rsidP="0012451F">
      <w:pPr>
        <w:tabs>
          <w:tab w:val="left" w:pos="2880"/>
        </w:tabs>
        <w:rPr>
          <w:sz w:val="22"/>
          <w:szCs w:val="22"/>
        </w:rPr>
      </w:pPr>
    </w:p>
    <w:p w14:paraId="2DA86179" w14:textId="77777777" w:rsidR="0012451F" w:rsidRPr="0012451F" w:rsidRDefault="0012451F" w:rsidP="0012451F">
      <w:pPr>
        <w:tabs>
          <w:tab w:val="left" w:pos="2880"/>
        </w:tabs>
        <w:rPr>
          <w:i/>
          <w:sz w:val="22"/>
          <w:szCs w:val="22"/>
        </w:rPr>
      </w:pPr>
      <w:r w:rsidRPr="0012451F">
        <w:rPr>
          <w:i/>
          <w:sz w:val="22"/>
          <w:szCs w:val="22"/>
        </w:rPr>
        <w:t xml:space="preserve">Slop Sink </w:t>
      </w:r>
    </w:p>
    <w:p w14:paraId="2FB02684"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Interior Maintenance: Sink dirty</w:t>
      </w:r>
    </w:p>
    <w:p w14:paraId="13C25B57" w14:textId="77777777" w:rsidR="0012451F" w:rsidRPr="0012451F" w:rsidRDefault="0012451F" w:rsidP="0012451F">
      <w:pPr>
        <w:tabs>
          <w:tab w:val="left" w:pos="2880"/>
        </w:tabs>
        <w:rPr>
          <w:sz w:val="22"/>
          <w:szCs w:val="22"/>
        </w:rPr>
      </w:pPr>
    </w:p>
    <w:p w14:paraId="2236D3BA" w14:textId="77777777" w:rsidR="0012451F" w:rsidRPr="0012451F" w:rsidRDefault="0012451F" w:rsidP="0012451F">
      <w:pPr>
        <w:tabs>
          <w:tab w:val="left" w:pos="2880"/>
        </w:tabs>
        <w:rPr>
          <w:i/>
          <w:sz w:val="22"/>
          <w:szCs w:val="22"/>
        </w:rPr>
      </w:pPr>
      <w:r w:rsidRPr="0012451F">
        <w:rPr>
          <w:i/>
          <w:sz w:val="22"/>
          <w:szCs w:val="22"/>
        </w:rPr>
        <w:t>Storage</w:t>
      </w:r>
    </w:p>
    <w:p w14:paraId="2C65461C" w14:textId="77777777" w:rsidR="0012451F" w:rsidRPr="0012451F" w:rsidRDefault="0012451F" w:rsidP="0012451F">
      <w:pPr>
        <w:ind w:left="2160" w:firstLine="720"/>
        <w:rPr>
          <w:sz w:val="22"/>
          <w:szCs w:val="22"/>
        </w:rPr>
      </w:pPr>
      <w:r w:rsidRPr="0012451F">
        <w:rPr>
          <w:sz w:val="22"/>
          <w:szCs w:val="22"/>
        </w:rPr>
        <w:t>Unable to Inspect – Locked</w:t>
      </w:r>
    </w:p>
    <w:p w14:paraId="443F7B36" w14:textId="77777777" w:rsidR="0012451F" w:rsidRPr="0012451F" w:rsidRDefault="0012451F" w:rsidP="0012451F">
      <w:pPr>
        <w:tabs>
          <w:tab w:val="left" w:pos="2880"/>
        </w:tabs>
        <w:rPr>
          <w:i/>
          <w:sz w:val="22"/>
          <w:szCs w:val="22"/>
        </w:rPr>
      </w:pPr>
    </w:p>
    <w:p w14:paraId="526694B1" w14:textId="77777777" w:rsidR="0012451F" w:rsidRPr="0012451F" w:rsidRDefault="0012451F" w:rsidP="0012451F">
      <w:pPr>
        <w:tabs>
          <w:tab w:val="left" w:pos="2880"/>
        </w:tabs>
        <w:rPr>
          <w:i/>
          <w:sz w:val="22"/>
          <w:szCs w:val="22"/>
        </w:rPr>
      </w:pPr>
      <w:r w:rsidRPr="0012451F">
        <w:rPr>
          <w:i/>
          <w:sz w:val="22"/>
          <w:szCs w:val="22"/>
        </w:rPr>
        <w:t>Cells</w:t>
      </w:r>
    </w:p>
    <w:p w14:paraId="44632E7B"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Interior Maintenance: Wall paint damaged in cell # 20</w:t>
      </w:r>
    </w:p>
    <w:p w14:paraId="2BFAF8E8"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Interior Maintenance: Wall paint damaged in cell # 2</w:t>
      </w:r>
      <w:r>
        <w:rPr>
          <w:sz w:val="22"/>
          <w:szCs w:val="22"/>
        </w:rPr>
        <w:t>6</w:t>
      </w:r>
    </w:p>
    <w:p w14:paraId="562B960D" w14:textId="77777777" w:rsidR="0012451F" w:rsidRDefault="0012451F" w:rsidP="0012451F">
      <w:pPr>
        <w:tabs>
          <w:tab w:val="left" w:pos="2880"/>
        </w:tabs>
        <w:rPr>
          <w:sz w:val="22"/>
          <w:szCs w:val="22"/>
        </w:rPr>
      </w:pPr>
      <w:r w:rsidRPr="0012451F">
        <w:rPr>
          <w:sz w:val="22"/>
          <w:szCs w:val="22"/>
        </w:rPr>
        <w:t>105 CMR 451.353</w:t>
      </w:r>
      <w:r>
        <w:rPr>
          <w:sz w:val="22"/>
          <w:szCs w:val="22"/>
        </w:rPr>
        <w:t>*</w:t>
      </w:r>
      <w:r w:rsidRPr="0012451F">
        <w:rPr>
          <w:sz w:val="22"/>
          <w:szCs w:val="22"/>
        </w:rPr>
        <w:tab/>
        <w:t>Interior Maintenance: Wall vent blocked in cell # 19</w:t>
      </w:r>
    </w:p>
    <w:p w14:paraId="61284C49"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 xml:space="preserve">Interior Maintenance: Wall vent blocked in cell # </w:t>
      </w:r>
      <w:r>
        <w:rPr>
          <w:sz w:val="22"/>
          <w:szCs w:val="22"/>
        </w:rPr>
        <w:t>16, 18, 21, 25, 26, and 30</w:t>
      </w:r>
    </w:p>
    <w:p w14:paraId="62036502" w14:textId="77777777" w:rsidR="0012451F" w:rsidRDefault="0012451F">
      <w:pPr>
        <w:tabs>
          <w:tab w:val="left" w:pos="2880"/>
        </w:tabs>
      </w:pPr>
      <w:r w:rsidRPr="00AB5A5E">
        <w:rPr>
          <w:sz w:val="22"/>
          <w:szCs w:val="22"/>
        </w:rPr>
        <w:t>105 CMR 451</w:t>
      </w:r>
      <w:r>
        <w:rPr>
          <w:sz w:val="22"/>
          <w:szCs w:val="22"/>
        </w:rPr>
        <w:t>.101</w:t>
      </w:r>
      <w:r>
        <w:rPr>
          <w:sz w:val="22"/>
          <w:szCs w:val="22"/>
        </w:rPr>
        <w:tab/>
        <w:t>Blankets: Blanket damaged</w:t>
      </w:r>
      <w:r w:rsidRPr="00136A22">
        <w:t xml:space="preserve"> </w:t>
      </w:r>
      <w:r>
        <w:t>in cell # 26</w:t>
      </w:r>
    </w:p>
    <w:p w14:paraId="3746EB6C" w14:textId="77777777" w:rsidR="0012451F" w:rsidRPr="0012451F" w:rsidRDefault="0012451F" w:rsidP="0012451F">
      <w:pPr>
        <w:tabs>
          <w:tab w:val="left" w:pos="2880"/>
        </w:tabs>
        <w:rPr>
          <w:sz w:val="22"/>
          <w:szCs w:val="22"/>
        </w:rPr>
      </w:pPr>
    </w:p>
    <w:p w14:paraId="36C26514" w14:textId="77777777" w:rsidR="0012451F" w:rsidRPr="0012451F" w:rsidRDefault="0012451F" w:rsidP="0012451F">
      <w:pPr>
        <w:tabs>
          <w:tab w:val="left" w:pos="2880"/>
        </w:tabs>
        <w:rPr>
          <w:b/>
          <w:sz w:val="22"/>
          <w:szCs w:val="22"/>
        </w:rPr>
      </w:pPr>
      <w:r w:rsidRPr="0012451F">
        <w:rPr>
          <w:b/>
          <w:sz w:val="22"/>
          <w:szCs w:val="22"/>
        </w:rPr>
        <w:t>1</w:t>
      </w:r>
      <w:r w:rsidRPr="0012451F">
        <w:rPr>
          <w:b/>
          <w:sz w:val="22"/>
          <w:szCs w:val="22"/>
          <w:vertAlign w:val="superscript"/>
        </w:rPr>
        <w:t>st</w:t>
      </w:r>
      <w:r w:rsidRPr="0012451F">
        <w:rPr>
          <w:b/>
          <w:sz w:val="22"/>
          <w:szCs w:val="22"/>
        </w:rPr>
        <w:t xml:space="preserve"> Floor</w:t>
      </w:r>
    </w:p>
    <w:p w14:paraId="5AAC77BF" w14:textId="77777777" w:rsidR="0012451F" w:rsidRPr="0012451F" w:rsidRDefault="0012451F" w:rsidP="0012451F">
      <w:pPr>
        <w:tabs>
          <w:tab w:val="left" w:pos="2880"/>
        </w:tabs>
        <w:rPr>
          <w:b/>
          <w:sz w:val="22"/>
          <w:szCs w:val="22"/>
        </w:rPr>
      </w:pPr>
    </w:p>
    <w:p w14:paraId="257ABF2B" w14:textId="77777777" w:rsidR="0012451F" w:rsidRPr="0012451F" w:rsidRDefault="0012451F" w:rsidP="0012451F">
      <w:pPr>
        <w:tabs>
          <w:tab w:val="left" w:pos="2880"/>
        </w:tabs>
        <w:rPr>
          <w:i/>
          <w:sz w:val="22"/>
          <w:szCs w:val="22"/>
        </w:rPr>
      </w:pPr>
      <w:r w:rsidRPr="0012451F">
        <w:rPr>
          <w:i/>
          <w:sz w:val="22"/>
          <w:szCs w:val="22"/>
        </w:rPr>
        <w:t>Shower</w:t>
      </w:r>
    </w:p>
    <w:p w14:paraId="710493DC" w14:textId="77777777" w:rsidR="0012451F" w:rsidRPr="0012451F" w:rsidRDefault="0012451F" w:rsidP="0012451F">
      <w:pPr>
        <w:tabs>
          <w:tab w:val="left" w:pos="2880"/>
        </w:tabs>
        <w:rPr>
          <w:sz w:val="22"/>
          <w:szCs w:val="22"/>
        </w:rPr>
      </w:pPr>
      <w:r w:rsidRPr="0012451F">
        <w:rPr>
          <w:sz w:val="22"/>
          <w:szCs w:val="22"/>
        </w:rPr>
        <w:t>105 CMR 451.123</w:t>
      </w:r>
      <w:r w:rsidRPr="0012451F">
        <w:rPr>
          <w:sz w:val="22"/>
          <w:szCs w:val="22"/>
        </w:rPr>
        <w:tab/>
        <w:t xml:space="preserve">Maintenance: </w:t>
      </w:r>
      <w:r>
        <w:rPr>
          <w:sz w:val="22"/>
          <w:szCs w:val="22"/>
        </w:rPr>
        <w:t xml:space="preserve">Wall </w:t>
      </w:r>
      <w:r w:rsidR="00331E2C">
        <w:rPr>
          <w:sz w:val="22"/>
          <w:szCs w:val="22"/>
        </w:rPr>
        <w:t>surface</w:t>
      </w:r>
      <w:r>
        <w:rPr>
          <w:sz w:val="22"/>
          <w:szCs w:val="22"/>
        </w:rPr>
        <w:t xml:space="preserve"> damaged</w:t>
      </w:r>
    </w:p>
    <w:p w14:paraId="57A94473" w14:textId="77777777" w:rsidR="0012451F" w:rsidRPr="0012451F" w:rsidRDefault="0012451F" w:rsidP="0012451F">
      <w:pPr>
        <w:tabs>
          <w:tab w:val="left" w:pos="2880"/>
        </w:tabs>
        <w:rPr>
          <w:sz w:val="22"/>
          <w:szCs w:val="22"/>
        </w:rPr>
      </w:pPr>
      <w:r w:rsidRPr="0012451F">
        <w:rPr>
          <w:sz w:val="22"/>
          <w:szCs w:val="22"/>
        </w:rPr>
        <w:t>105 CMR 451.123</w:t>
      </w:r>
      <w:r w:rsidRPr="0012451F">
        <w:rPr>
          <w:sz w:val="22"/>
          <w:szCs w:val="22"/>
        </w:rPr>
        <w:tab/>
        <w:t xml:space="preserve">Maintenance: </w:t>
      </w:r>
      <w:r>
        <w:rPr>
          <w:sz w:val="22"/>
          <w:szCs w:val="22"/>
        </w:rPr>
        <w:t>Mold on ceiling</w:t>
      </w:r>
    </w:p>
    <w:p w14:paraId="13B3CE6A" w14:textId="77777777" w:rsidR="0012451F" w:rsidRPr="0012451F" w:rsidRDefault="0012451F" w:rsidP="0012451F">
      <w:pPr>
        <w:tabs>
          <w:tab w:val="left" w:pos="2880"/>
        </w:tabs>
        <w:rPr>
          <w:i/>
          <w:sz w:val="22"/>
          <w:szCs w:val="22"/>
        </w:rPr>
      </w:pPr>
    </w:p>
    <w:p w14:paraId="74027BCA" w14:textId="77777777" w:rsidR="0012451F" w:rsidRPr="0012451F" w:rsidRDefault="0012451F" w:rsidP="0012451F">
      <w:pPr>
        <w:tabs>
          <w:tab w:val="left" w:pos="2880"/>
        </w:tabs>
        <w:rPr>
          <w:i/>
          <w:sz w:val="22"/>
          <w:szCs w:val="22"/>
        </w:rPr>
      </w:pPr>
      <w:r w:rsidRPr="0012451F">
        <w:rPr>
          <w:i/>
          <w:sz w:val="22"/>
          <w:szCs w:val="22"/>
        </w:rPr>
        <w:t xml:space="preserve">Slop Sink </w:t>
      </w:r>
    </w:p>
    <w:p w14:paraId="1E53F8EF" w14:textId="77777777" w:rsidR="0012451F" w:rsidRPr="0012451F" w:rsidRDefault="0012451F" w:rsidP="0012451F">
      <w:pPr>
        <w:tabs>
          <w:tab w:val="left" w:pos="2880"/>
        </w:tabs>
        <w:rPr>
          <w:sz w:val="22"/>
          <w:szCs w:val="22"/>
        </w:rPr>
      </w:pPr>
      <w:r w:rsidRPr="0012451F">
        <w:rPr>
          <w:sz w:val="22"/>
          <w:szCs w:val="22"/>
        </w:rPr>
        <w:tab/>
        <w:t>No Violations Noted</w:t>
      </w:r>
    </w:p>
    <w:p w14:paraId="1681A8BE" w14:textId="77777777" w:rsidR="0012451F" w:rsidRPr="0012451F" w:rsidRDefault="0012451F" w:rsidP="0012451F">
      <w:pPr>
        <w:tabs>
          <w:tab w:val="left" w:pos="2880"/>
        </w:tabs>
        <w:rPr>
          <w:sz w:val="22"/>
          <w:szCs w:val="22"/>
        </w:rPr>
      </w:pPr>
    </w:p>
    <w:p w14:paraId="0733322E" w14:textId="77777777" w:rsidR="0012451F" w:rsidRPr="0012451F" w:rsidRDefault="0012451F" w:rsidP="0012451F">
      <w:pPr>
        <w:tabs>
          <w:tab w:val="left" w:pos="2880"/>
        </w:tabs>
        <w:rPr>
          <w:i/>
          <w:sz w:val="22"/>
          <w:szCs w:val="22"/>
        </w:rPr>
      </w:pPr>
      <w:r w:rsidRPr="0012451F">
        <w:rPr>
          <w:i/>
          <w:sz w:val="22"/>
          <w:szCs w:val="22"/>
        </w:rPr>
        <w:t>Storage</w:t>
      </w:r>
    </w:p>
    <w:p w14:paraId="5218C82E" w14:textId="77777777" w:rsidR="0012451F" w:rsidRPr="0012451F" w:rsidRDefault="0012451F" w:rsidP="0012451F">
      <w:pPr>
        <w:tabs>
          <w:tab w:val="left" w:pos="2880"/>
        </w:tabs>
        <w:rPr>
          <w:sz w:val="22"/>
          <w:szCs w:val="22"/>
        </w:rPr>
      </w:pPr>
      <w:r w:rsidRPr="0012451F">
        <w:rPr>
          <w:sz w:val="22"/>
          <w:szCs w:val="22"/>
        </w:rPr>
        <w:tab/>
        <w:t>No Violations Noted</w:t>
      </w:r>
    </w:p>
    <w:p w14:paraId="1BC472C4" w14:textId="77777777" w:rsidR="0012451F" w:rsidRPr="0012451F" w:rsidRDefault="0012451F" w:rsidP="0012451F">
      <w:pPr>
        <w:tabs>
          <w:tab w:val="left" w:pos="2880"/>
        </w:tabs>
        <w:rPr>
          <w:i/>
          <w:sz w:val="22"/>
          <w:szCs w:val="22"/>
        </w:rPr>
      </w:pPr>
    </w:p>
    <w:p w14:paraId="5A738BD0" w14:textId="77777777" w:rsidR="0012451F" w:rsidRPr="0012451F" w:rsidRDefault="0012451F" w:rsidP="0012451F">
      <w:pPr>
        <w:tabs>
          <w:tab w:val="left" w:pos="2880"/>
        </w:tabs>
        <w:rPr>
          <w:i/>
          <w:sz w:val="22"/>
          <w:szCs w:val="22"/>
        </w:rPr>
      </w:pPr>
      <w:r w:rsidRPr="0012451F">
        <w:rPr>
          <w:i/>
          <w:sz w:val="22"/>
          <w:szCs w:val="22"/>
        </w:rPr>
        <w:t>Cells</w:t>
      </w:r>
    </w:p>
    <w:p w14:paraId="1DC796C3" w14:textId="77777777" w:rsidR="0012451F" w:rsidRPr="0012451F" w:rsidRDefault="0012451F" w:rsidP="0012451F">
      <w:pPr>
        <w:tabs>
          <w:tab w:val="left" w:pos="2880"/>
        </w:tabs>
        <w:rPr>
          <w:sz w:val="22"/>
          <w:szCs w:val="22"/>
        </w:rPr>
      </w:pPr>
      <w:r w:rsidRPr="0012451F">
        <w:rPr>
          <w:sz w:val="22"/>
          <w:szCs w:val="22"/>
        </w:rPr>
        <w:t>105 CMR 451.320*</w:t>
      </w:r>
      <w:r w:rsidRPr="0012451F">
        <w:rPr>
          <w:sz w:val="22"/>
          <w:szCs w:val="22"/>
        </w:rPr>
        <w:tab/>
        <w:t>Cell Size: Inadequate floor space in cells, cells double bunked</w:t>
      </w:r>
    </w:p>
    <w:p w14:paraId="0CEF7569" w14:textId="77777777" w:rsidR="0012451F" w:rsidRPr="0012451F" w:rsidRDefault="0012451F" w:rsidP="0012451F">
      <w:pPr>
        <w:tabs>
          <w:tab w:val="left" w:pos="2880"/>
        </w:tabs>
        <w:rPr>
          <w:sz w:val="22"/>
          <w:szCs w:val="22"/>
        </w:rPr>
      </w:pPr>
      <w:r w:rsidRPr="0012451F">
        <w:rPr>
          <w:sz w:val="22"/>
          <w:szCs w:val="22"/>
        </w:rPr>
        <w:t>105 CMR 451.353</w:t>
      </w:r>
      <w:r>
        <w:rPr>
          <w:sz w:val="22"/>
          <w:szCs w:val="22"/>
        </w:rPr>
        <w:t>*</w:t>
      </w:r>
      <w:r w:rsidRPr="0012451F">
        <w:rPr>
          <w:sz w:val="22"/>
          <w:szCs w:val="22"/>
        </w:rPr>
        <w:tab/>
        <w:t>Interior Maintenance: Wall dirty in cell # 4</w:t>
      </w:r>
    </w:p>
    <w:p w14:paraId="5977E3F5" w14:textId="77777777" w:rsidR="0012451F" w:rsidRPr="0012451F" w:rsidRDefault="00B029F3" w:rsidP="0012451F">
      <w:pPr>
        <w:tabs>
          <w:tab w:val="left" w:pos="2880"/>
        </w:tabs>
        <w:rPr>
          <w:sz w:val="22"/>
          <w:szCs w:val="22"/>
        </w:rPr>
      </w:pPr>
      <w:r w:rsidRPr="0012451F">
        <w:rPr>
          <w:sz w:val="22"/>
          <w:szCs w:val="22"/>
        </w:rPr>
        <w:t>105 CMR 451.353</w:t>
      </w:r>
      <w:r w:rsidRPr="0012451F">
        <w:rPr>
          <w:sz w:val="22"/>
          <w:szCs w:val="22"/>
        </w:rPr>
        <w:tab/>
        <w:t>Interior Maintenance: Wall vent blocked</w:t>
      </w:r>
      <w:r>
        <w:rPr>
          <w:sz w:val="22"/>
          <w:szCs w:val="22"/>
        </w:rPr>
        <w:t xml:space="preserve"> in cell # 7 and 8</w:t>
      </w:r>
    </w:p>
    <w:p w14:paraId="67710B4A" w14:textId="77777777" w:rsidR="0012451F" w:rsidRPr="0012451F" w:rsidRDefault="00B029F3" w:rsidP="0012451F">
      <w:pPr>
        <w:tabs>
          <w:tab w:val="left" w:pos="2880"/>
        </w:tabs>
        <w:rPr>
          <w:sz w:val="22"/>
          <w:szCs w:val="22"/>
        </w:rPr>
      </w:pPr>
      <w:r w:rsidRPr="0012451F">
        <w:rPr>
          <w:sz w:val="22"/>
          <w:szCs w:val="22"/>
        </w:rPr>
        <w:t>105 CMR 451.353</w:t>
      </w:r>
      <w:r w:rsidRPr="0012451F">
        <w:rPr>
          <w:sz w:val="22"/>
          <w:szCs w:val="22"/>
        </w:rPr>
        <w:tab/>
        <w:t xml:space="preserve">Interior Maintenance: </w:t>
      </w:r>
      <w:r>
        <w:rPr>
          <w:sz w:val="22"/>
          <w:szCs w:val="22"/>
        </w:rPr>
        <w:t>Wall</w:t>
      </w:r>
      <w:r w:rsidRPr="0012451F">
        <w:rPr>
          <w:sz w:val="22"/>
          <w:szCs w:val="22"/>
        </w:rPr>
        <w:t xml:space="preserve"> paint damaged</w:t>
      </w:r>
      <w:r>
        <w:rPr>
          <w:sz w:val="22"/>
          <w:szCs w:val="22"/>
        </w:rPr>
        <w:t xml:space="preserve"> in cell # 8</w:t>
      </w:r>
    </w:p>
    <w:p w14:paraId="76CAF530" w14:textId="77777777" w:rsidR="0012451F" w:rsidRPr="0012451F" w:rsidRDefault="0012451F" w:rsidP="0012451F">
      <w:pPr>
        <w:tabs>
          <w:tab w:val="left" w:pos="2880"/>
        </w:tabs>
        <w:rPr>
          <w:b/>
          <w:sz w:val="22"/>
          <w:szCs w:val="22"/>
          <w:u w:val="single"/>
        </w:rPr>
      </w:pPr>
      <w:r w:rsidRPr="0012451F">
        <w:rPr>
          <w:b/>
          <w:sz w:val="22"/>
          <w:szCs w:val="22"/>
          <w:u w:val="single"/>
        </w:rPr>
        <w:lastRenderedPageBreak/>
        <w:t xml:space="preserve">4 </w:t>
      </w:r>
      <w:proofErr w:type="gramStart"/>
      <w:r w:rsidRPr="0012451F">
        <w:rPr>
          <w:b/>
          <w:sz w:val="22"/>
          <w:szCs w:val="22"/>
          <w:u w:val="single"/>
        </w:rPr>
        <w:t>BLOCK</w:t>
      </w:r>
      <w:proofErr w:type="gramEnd"/>
      <w:r w:rsidRPr="0012451F">
        <w:rPr>
          <w:b/>
          <w:sz w:val="22"/>
          <w:szCs w:val="22"/>
          <w:u w:val="single"/>
        </w:rPr>
        <w:t xml:space="preserve">   </w:t>
      </w:r>
    </w:p>
    <w:p w14:paraId="632D3470"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Interior Maintenance: Wall vent dusty in all cells</w:t>
      </w:r>
    </w:p>
    <w:p w14:paraId="58418C38"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Interior Maintenance: Ceiling paint damaged in main area</w:t>
      </w:r>
    </w:p>
    <w:p w14:paraId="65AD30E2"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Interior Maintenance: Ceiling dirty around ceiling vents</w:t>
      </w:r>
    </w:p>
    <w:p w14:paraId="40394790" w14:textId="77777777" w:rsidR="0012451F" w:rsidRPr="0012451F" w:rsidRDefault="0012451F" w:rsidP="0012451F">
      <w:pPr>
        <w:tabs>
          <w:tab w:val="left" w:pos="2880"/>
        </w:tabs>
        <w:rPr>
          <w:b/>
          <w:sz w:val="22"/>
          <w:szCs w:val="22"/>
        </w:rPr>
      </w:pPr>
    </w:p>
    <w:p w14:paraId="707B23A5" w14:textId="77777777" w:rsidR="0012451F" w:rsidRPr="0012451F" w:rsidRDefault="0012451F" w:rsidP="0012451F">
      <w:pPr>
        <w:tabs>
          <w:tab w:val="left" w:pos="2880"/>
        </w:tabs>
        <w:rPr>
          <w:b/>
          <w:sz w:val="22"/>
          <w:szCs w:val="22"/>
        </w:rPr>
      </w:pPr>
      <w:r w:rsidRPr="0012451F">
        <w:rPr>
          <w:b/>
          <w:sz w:val="22"/>
          <w:szCs w:val="22"/>
        </w:rPr>
        <w:t>3</w:t>
      </w:r>
      <w:r w:rsidRPr="0012451F">
        <w:rPr>
          <w:b/>
          <w:sz w:val="22"/>
          <w:szCs w:val="22"/>
          <w:vertAlign w:val="superscript"/>
        </w:rPr>
        <w:t>rd</w:t>
      </w:r>
      <w:r w:rsidRPr="0012451F">
        <w:rPr>
          <w:b/>
          <w:sz w:val="22"/>
          <w:szCs w:val="22"/>
        </w:rPr>
        <w:t xml:space="preserve"> Floor</w:t>
      </w:r>
    </w:p>
    <w:p w14:paraId="3F1363F5" w14:textId="77777777" w:rsidR="0012451F" w:rsidRPr="0012451F" w:rsidRDefault="0012451F" w:rsidP="0012451F">
      <w:pPr>
        <w:tabs>
          <w:tab w:val="left" w:pos="2880"/>
        </w:tabs>
        <w:rPr>
          <w:b/>
          <w:sz w:val="22"/>
          <w:szCs w:val="22"/>
        </w:rPr>
      </w:pPr>
    </w:p>
    <w:p w14:paraId="65EE80F3" w14:textId="77777777" w:rsidR="0012451F" w:rsidRPr="0012451F" w:rsidRDefault="0012451F" w:rsidP="0012451F">
      <w:pPr>
        <w:tabs>
          <w:tab w:val="left" w:pos="2880"/>
        </w:tabs>
        <w:rPr>
          <w:i/>
          <w:sz w:val="22"/>
          <w:szCs w:val="22"/>
        </w:rPr>
      </w:pPr>
      <w:r w:rsidRPr="0012451F">
        <w:rPr>
          <w:i/>
          <w:sz w:val="22"/>
          <w:szCs w:val="22"/>
        </w:rPr>
        <w:t>Shower</w:t>
      </w:r>
    </w:p>
    <w:p w14:paraId="09D5C70B" w14:textId="77777777" w:rsidR="0012451F" w:rsidRPr="0012451F" w:rsidRDefault="0012451F" w:rsidP="0012451F">
      <w:pPr>
        <w:tabs>
          <w:tab w:val="left" w:pos="2880"/>
        </w:tabs>
        <w:rPr>
          <w:sz w:val="22"/>
          <w:szCs w:val="22"/>
        </w:rPr>
      </w:pPr>
      <w:r w:rsidRPr="0012451F">
        <w:rPr>
          <w:sz w:val="22"/>
          <w:szCs w:val="22"/>
        </w:rPr>
        <w:t>105 CMR 451.123*</w:t>
      </w:r>
      <w:r w:rsidRPr="0012451F">
        <w:rPr>
          <w:sz w:val="22"/>
          <w:szCs w:val="22"/>
        </w:rPr>
        <w:tab/>
        <w:t>Maintenance: Floor tiles damaged</w:t>
      </w:r>
    </w:p>
    <w:p w14:paraId="69419F86" w14:textId="77777777" w:rsidR="0012451F" w:rsidRPr="0012451F" w:rsidRDefault="0012451F" w:rsidP="0012451F">
      <w:pPr>
        <w:tabs>
          <w:tab w:val="left" w:pos="2880"/>
        </w:tabs>
        <w:rPr>
          <w:sz w:val="22"/>
          <w:szCs w:val="22"/>
        </w:rPr>
      </w:pPr>
      <w:r w:rsidRPr="0012451F">
        <w:rPr>
          <w:sz w:val="22"/>
          <w:szCs w:val="22"/>
        </w:rPr>
        <w:t>105 CMR 451.123*</w:t>
      </w:r>
      <w:r w:rsidRPr="0012451F">
        <w:rPr>
          <w:sz w:val="22"/>
          <w:szCs w:val="22"/>
        </w:rPr>
        <w:tab/>
        <w:t>Maintenance: Wall vent dusty</w:t>
      </w:r>
    </w:p>
    <w:p w14:paraId="1591D02B" w14:textId="77777777" w:rsidR="0012451F" w:rsidRPr="0012451F" w:rsidRDefault="0012451F" w:rsidP="0012451F">
      <w:pPr>
        <w:tabs>
          <w:tab w:val="left" w:pos="2880"/>
        </w:tabs>
        <w:rPr>
          <w:i/>
          <w:sz w:val="22"/>
          <w:szCs w:val="22"/>
        </w:rPr>
      </w:pPr>
    </w:p>
    <w:p w14:paraId="15EBB819" w14:textId="77777777" w:rsidR="0012451F" w:rsidRPr="0012451F" w:rsidRDefault="0012451F" w:rsidP="0012451F">
      <w:pPr>
        <w:tabs>
          <w:tab w:val="left" w:pos="2880"/>
        </w:tabs>
        <w:rPr>
          <w:i/>
          <w:sz w:val="22"/>
          <w:szCs w:val="22"/>
        </w:rPr>
      </w:pPr>
      <w:r w:rsidRPr="0012451F">
        <w:rPr>
          <w:i/>
          <w:sz w:val="22"/>
          <w:szCs w:val="22"/>
        </w:rPr>
        <w:t>Slop Sink</w:t>
      </w:r>
    </w:p>
    <w:p w14:paraId="0F024C96" w14:textId="77777777" w:rsidR="0012451F" w:rsidRPr="0012451F" w:rsidRDefault="0012451F" w:rsidP="0012451F">
      <w:pPr>
        <w:tabs>
          <w:tab w:val="left" w:pos="2880"/>
        </w:tabs>
        <w:rPr>
          <w:sz w:val="22"/>
          <w:szCs w:val="22"/>
        </w:rPr>
      </w:pPr>
      <w:r w:rsidRPr="0012451F">
        <w:rPr>
          <w:sz w:val="22"/>
          <w:szCs w:val="22"/>
        </w:rPr>
        <w:tab/>
        <w:t>No Violations Noted</w:t>
      </w:r>
    </w:p>
    <w:p w14:paraId="6640BE21" w14:textId="77777777" w:rsidR="0012451F" w:rsidRPr="0012451F" w:rsidRDefault="0012451F" w:rsidP="0012451F">
      <w:pPr>
        <w:tabs>
          <w:tab w:val="left" w:pos="2880"/>
        </w:tabs>
        <w:rPr>
          <w:i/>
          <w:sz w:val="22"/>
          <w:szCs w:val="22"/>
        </w:rPr>
      </w:pPr>
    </w:p>
    <w:p w14:paraId="5CCAD533" w14:textId="77777777" w:rsidR="0012451F" w:rsidRPr="0012451F" w:rsidRDefault="0012451F" w:rsidP="0012451F">
      <w:pPr>
        <w:tabs>
          <w:tab w:val="left" w:pos="2880"/>
        </w:tabs>
        <w:rPr>
          <w:i/>
          <w:sz w:val="22"/>
          <w:szCs w:val="22"/>
        </w:rPr>
      </w:pPr>
      <w:r w:rsidRPr="0012451F">
        <w:rPr>
          <w:i/>
          <w:sz w:val="22"/>
          <w:szCs w:val="22"/>
        </w:rPr>
        <w:t>Cells</w:t>
      </w:r>
    </w:p>
    <w:p w14:paraId="6C61DDDE" w14:textId="77777777" w:rsidR="0012451F" w:rsidRPr="0012451F" w:rsidRDefault="0012451F" w:rsidP="0012451F">
      <w:pPr>
        <w:tabs>
          <w:tab w:val="left" w:pos="2880"/>
        </w:tabs>
        <w:rPr>
          <w:sz w:val="22"/>
          <w:szCs w:val="22"/>
        </w:rPr>
      </w:pPr>
      <w:r w:rsidRPr="0012451F">
        <w:rPr>
          <w:sz w:val="22"/>
          <w:szCs w:val="22"/>
        </w:rPr>
        <w:t>105 CMR 451.103*</w:t>
      </w:r>
      <w:r w:rsidRPr="0012451F">
        <w:rPr>
          <w:sz w:val="22"/>
          <w:szCs w:val="22"/>
        </w:rPr>
        <w:tab/>
        <w:t>Mattresses: Mattress damaged in cell #</w:t>
      </w:r>
      <w:r w:rsidR="00B029F3">
        <w:rPr>
          <w:sz w:val="22"/>
          <w:szCs w:val="22"/>
        </w:rPr>
        <w:t xml:space="preserve"> 35,</w:t>
      </w:r>
      <w:r w:rsidRPr="0012451F">
        <w:rPr>
          <w:sz w:val="22"/>
          <w:szCs w:val="22"/>
        </w:rPr>
        <w:t xml:space="preserve"> 36, 38, 39, 42</w:t>
      </w:r>
      <w:r w:rsidR="00B029F3">
        <w:rPr>
          <w:sz w:val="22"/>
          <w:szCs w:val="22"/>
        </w:rPr>
        <w:t>, 43, and 44</w:t>
      </w:r>
    </w:p>
    <w:p w14:paraId="01896D69"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 xml:space="preserve">Interior Maintenance: Wall paint damaged in cell # </w:t>
      </w:r>
      <w:r w:rsidR="00B029F3">
        <w:rPr>
          <w:sz w:val="22"/>
          <w:szCs w:val="22"/>
        </w:rPr>
        <w:t>32</w:t>
      </w:r>
      <w:r w:rsidR="0070669A">
        <w:rPr>
          <w:sz w:val="22"/>
          <w:szCs w:val="22"/>
        </w:rPr>
        <w:t xml:space="preserve"> and</w:t>
      </w:r>
      <w:r w:rsidR="00B029F3">
        <w:rPr>
          <w:sz w:val="22"/>
          <w:szCs w:val="22"/>
        </w:rPr>
        <w:t xml:space="preserve"> </w:t>
      </w:r>
      <w:r w:rsidRPr="0012451F">
        <w:rPr>
          <w:sz w:val="22"/>
          <w:szCs w:val="22"/>
        </w:rPr>
        <w:t>34</w:t>
      </w:r>
    </w:p>
    <w:p w14:paraId="10370E05"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Interior Maintenance: Wall paint damaged in cell #</w:t>
      </w:r>
      <w:r w:rsidR="00B029F3">
        <w:rPr>
          <w:sz w:val="22"/>
          <w:szCs w:val="22"/>
        </w:rPr>
        <w:t xml:space="preserve"> 35</w:t>
      </w:r>
    </w:p>
    <w:p w14:paraId="2B218420" w14:textId="77777777" w:rsidR="00B029F3" w:rsidRPr="0012451F" w:rsidRDefault="00B029F3" w:rsidP="00B029F3">
      <w:pPr>
        <w:tabs>
          <w:tab w:val="left" w:pos="2880"/>
        </w:tabs>
        <w:rPr>
          <w:sz w:val="22"/>
          <w:szCs w:val="22"/>
        </w:rPr>
      </w:pPr>
      <w:r w:rsidRPr="0012451F">
        <w:rPr>
          <w:sz w:val="22"/>
          <w:szCs w:val="22"/>
        </w:rPr>
        <w:t>105 CMR 451.353</w:t>
      </w:r>
      <w:r w:rsidRPr="0012451F">
        <w:rPr>
          <w:sz w:val="22"/>
          <w:szCs w:val="22"/>
        </w:rPr>
        <w:tab/>
        <w:t xml:space="preserve">Interior Maintenance: </w:t>
      </w:r>
      <w:r>
        <w:rPr>
          <w:sz w:val="22"/>
          <w:szCs w:val="22"/>
        </w:rPr>
        <w:t>Floor</w:t>
      </w:r>
      <w:r w:rsidRPr="0012451F">
        <w:rPr>
          <w:sz w:val="22"/>
          <w:szCs w:val="22"/>
        </w:rPr>
        <w:t xml:space="preserve"> paint damaged in cell #</w:t>
      </w:r>
      <w:r>
        <w:rPr>
          <w:sz w:val="22"/>
          <w:szCs w:val="22"/>
        </w:rPr>
        <w:t xml:space="preserve"> 41</w:t>
      </w:r>
    </w:p>
    <w:p w14:paraId="3FD68858" w14:textId="77777777" w:rsidR="0012451F" w:rsidRPr="0012451F" w:rsidRDefault="0012451F" w:rsidP="0012451F">
      <w:pPr>
        <w:tabs>
          <w:tab w:val="left" w:pos="2880"/>
        </w:tabs>
        <w:rPr>
          <w:sz w:val="22"/>
          <w:szCs w:val="22"/>
        </w:rPr>
      </w:pPr>
    </w:p>
    <w:p w14:paraId="24396975" w14:textId="77777777" w:rsidR="0012451F" w:rsidRPr="0012451F" w:rsidRDefault="0012451F" w:rsidP="0012451F">
      <w:pPr>
        <w:tabs>
          <w:tab w:val="left" w:pos="2880"/>
        </w:tabs>
        <w:rPr>
          <w:b/>
          <w:sz w:val="22"/>
          <w:szCs w:val="22"/>
        </w:rPr>
      </w:pPr>
      <w:r w:rsidRPr="0012451F">
        <w:rPr>
          <w:b/>
          <w:sz w:val="22"/>
          <w:szCs w:val="22"/>
        </w:rPr>
        <w:t>2</w:t>
      </w:r>
      <w:r w:rsidRPr="0012451F">
        <w:rPr>
          <w:b/>
          <w:sz w:val="22"/>
          <w:szCs w:val="22"/>
          <w:vertAlign w:val="superscript"/>
        </w:rPr>
        <w:t>nd</w:t>
      </w:r>
      <w:r w:rsidRPr="0012451F">
        <w:rPr>
          <w:b/>
          <w:sz w:val="22"/>
          <w:szCs w:val="22"/>
        </w:rPr>
        <w:t xml:space="preserve"> Floor</w:t>
      </w:r>
    </w:p>
    <w:p w14:paraId="498F6241" w14:textId="77777777" w:rsidR="0012451F" w:rsidRPr="0012451F" w:rsidRDefault="0012451F" w:rsidP="0012451F">
      <w:pPr>
        <w:tabs>
          <w:tab w:val="left" w:pos="2880"/>
        </w:tabs>
        <w:rPr>
          <w:b/>
          <w:sz w:val="22"/>
          <w:szCs w:val="22"/>
        </w:rPr>
      </w:pPr>
    </w:p>
    <w:p w14:paraId="1CB92CA9" w14:textId="77777777" w:rsidR="0012451F" w:rsidRPr="00B029F3" w:rsidRDefault="0012451F" w:rsidP="0012451F">
      <w:pPr>
        <w:tabs>
          <w:tab w:val="left" w:pos="2880"/>
        </w:tabs>
        <w:rPr>
          <w:i/>
          <w:sz w:val="22"/>
          <w:szCs w:val="22"/>
        </w:rPr>
      </w:pPr>
      <w:r w:rsidRPr="00B029F3">
        <w:rPr>
          <w:i/>
          <w:sz w:val="22"/>
          <w:szCs w:val="22"/>
        </w:rPr>
        <w:t>Shower</w:t>
      </w:r>
    </w:p>
    <w:p w14:paraId="06F30918" w14:textId="77777777" w:rsidR="0012451F" w:rsidRPr="0012451F" w:rsidRDefault="0012451F" w:rsidP="0012451F">
      <w:pPr>
        <w:tabs>
          <w:tab w:val="left" w:pos="2880"/>
        </w:tabs>
        <w:rPr>
          <w:sz w:val="22"/>
          <w:szCs w:val="22"/>
        </w:rPr>
      </w:pPr>
      <w:r w:rsidRPr="00B029F3">
        <w:rPr>
          <w:sz w:val="22"/>
          <w:szCs w:val="22"/>
        </w:rPr>
        <w:t>105 CMR 451</w:t>
      </w:r>
      <w:r w:rsidRPr="0012451F">
        <w:rPr>
          <w:sz w:val="22"/>
          <w:szCs w:val="22"/>
        </w:rPr>
        <w:t>.123*</w:t>
      </w:r>
      <w:r w:rsidRPr="0012451F">
        <w:rPr>
          <w:sz w:val="22"/>
          <w:szCs w:val="22"/>
        </w:rPr>
        <w:tab/>
        <w:t>Maintenance: Walls stained</w:t>
      </w:r>
      <w:r w:rsidR="00B029F3">
        <w:rPr>
          <w:sz w:val="22"/>
          <w:szCs w:val="22"/>
        </w:rPr>
        <w:t xml:space="preserve"> and dirty</w:t>
      </w:r>
    </w:p>
    <w:p w14:paraId="34B08BF3" w14:textId="77777777" w:rsidR="0012451F" w:rsidRPr="0012451F" w:rsidRDefault="0012451F" w:rsidP="0012451F">
      <w:pPr>
        <w:tabs>
          <w:tab w:val="left" w:pos="2880"/>
        </w:tabs>
        <w:rPr>
          <w:sz w:val="22"/>
          <w:szCs w:val="22"/>
        </w:rPr>
      </w:pPr>
      <w:r w:rsidRPr="0012451F">
        <w:rPr>
          <w:sz w:val="22"/>
          <w:szCs w:val="22"/>
        </w:rPr>
        <w:t>105 CMR 451.123*</w:t>
      </w:r>
      <w:r w:rsidRPr="0012451F">
        <w:rPr>
          <w:sz w:val="22"/>
          <w:szCs w:val="22"/>
        </w:rPr>
        <w:tab/>
        <w:t>Maintenance: Ceiling dirty</w:t>
      </w:r>
    </w:p>
    <w:p w14:paraId="73F5C5E3" w14:textId="77777777" w:rsidR="0012451F" w:rsidRPr="0012451F" w:rsidRDefault="0012451F" w:rsidP="0012451F">
      <w:pPr>
        <w:tabs>
          <w:tab w:val="left" w:pos="2880"/>
        </w:tabs>
        <w:rPr>
          <w:sz w:val="22"/>
          <w:szCs w:val="22"/>
        </w:rPr>
      </w:pPr>
      <w:r w:rsidRPr="0012451F">
        <w:rPr>
          <w:sz w:val="22"/>
          <w:szCs w:val="22"/>
        </w:rPr>
        <w:t>105 CMR 451.123</w:t>
      </w:r>
      <w:r w:rsidRPr="0012451F">
        <w:rPr>
          <w:sz w:val="22"/>
          <w:szCs w:val="22"/>
        </w:rPr>
        <w:tab/>
        <w:t>Maintenance: Floor paint damaged</w:t>
      </w:r>
    </w:p>
    <w:p w14:paraId="36B582C9" w14:textId="77777777" w:rsidR="00B029F3" w:rsidRPr="002F0420" w:rsidRDefault="00B029F3" w:rsidP="00B029F3">
      <w:pPr>
        <w:tabs>
          <w:tab w:val="left" w:pos="2880"/>
        </w:tabs>
        <w:rPr>
          <w:sz w:val="22"/>
          <w:szCs w:val="22"/>
        </w:rPr>
      </w:pPr>
      <w:r w:rsidRPr="002F0420">
        <w:rPr>
          <w:sz w:val="22"/>
          <w:szCs w:val="22"/>
        </w:rPr>
        <w:t>105 CMR 451.123</w:t>
      </w:r>
      <w:r w:rsidRPr="002F0420">
        <w:rPr>
          <w:sz w:val="22"/>
          <w:szCs w:val="22"/>
        </w:rPr>
        <w:tab/>
        <w:t>Maintenance: Mold in</w:t>
      </w:r>
      <w:r>
        <w:rPr>
          <w:sz w:val="22"/>
          <w:szCs w:val="22"/>
        </w:rPr>
        <w:t xml:space="preserve"> wall tile</w:t>
      </w:r>
      <w:r w:rsidRPr="002F0420">
        <w:rPr>
          <w:sz w:val="22"/>
          <w:szCs w:val="22"/>
        </w:rPr>
        <w:t xml:space="preserve"> grout</w:t>
      </w:r>
    </w:p>
    <w:p w14:paraId="6C673375" w14:textId="77777777" w:rsidR="0012451F" w:rsidRPr="0012451F" w:rsidRDefault="0012451F" w:rsidP="0012451F">
      <w:pPr>
        <w:tabs>
          <w:tab w:val="left" w:pos="2880"/>
        </w:tabs>
        <w:rPr>
          <w:sz w:val="22"/>
          <w:szCs w:val="22"/>
        </w:rPr>
      </w:pPr>
    </w:p>
    <w:p w14:paraId="4E2DF28F" w14:textId="77777777" w:rsidR="0012451F" w:rsidRPr="0012451F" w:rsidRDefault="0012451F" w:rsidP="0012451F">
      <w:pPr>
        <w:tabs>
          <w:tab w:val="left" w:pos="2880"/>
        </w:tabs>
        <w:rPr>
          <w:i/>
          <w:sz w:val="22"/>
          <w:szCs w:val="22"/>
        </w:rPr>
      </w:pPr>
      <w:r w:rsidRPr="0012451F">
        <w:rPr>
          <w:i/>
          <w:sz w:val="22"/>
          <w:szCs w:val="22"/>
        </w:rPr>
        <w:t xml:space="preserve">Slop Sink </w:t>
      </w:r>
    </w:p>
    <w:p w14:paraId="53BF36E2" w14:textId="77777777" w:rsidR="0012451F" w:rsidRDefault="0012451F" w:rsidP="0012451F">
      <w:pPr>
        <w:tabs>
          <w:tab w:val="left" w:pos="2880"/>
        </w:tabs>
        <w:rPr>
          <w:sz w:val="22"/>
          <w:szCs w:val="22"/>
        </w:rPr>
      </w:pPr>
      <w:r w:rsidRPr="0012451F">
        <w:rPr>
          <w:sz w:val="22"/>
          <w:szCs w:val="22"/>
        </w:rPr>
        <w:tab/>
        <w:t>No Violations Noted</w:t>
      </w:r>
    </w:p>
    <w:p w14:paraId="69A95B42" w14:textId="77777777" w:rsidR="00331E2C" w:rsidRPr="0012451F" w:rsidRDefault="00331E2C" w:rsidP="0012451F">
      <w:pPr>
        <w:tabs>
          <w:tab w:val="left" w:pos="2880"/>
        </w:tabs>
        <w:rPr>
          <w:sz w:val="22"/>
          <w:szCs w:val="22"/>
        </w:rPr>
      </w:pPr>
    </w:p>
    <w:p w14:paraId="211EE70B" w14:textId="77777777" w:rsidR="0012451F" w:rsidRPr="0012451F" w:rsidRDefault="0012451F" w:rsidP="0012451F">
      <w:pPr>
        <w:tabs>
          <w:tab w:val="left" w:pos="2880"/>
        </w:tabs>
        <w:rPr>
          <w:i/>
          <w:sz w:val="22"/>
          <w:szCs w:val="22"/>
        </w:rPr>
      </w:pPr>
      <w:r w:rsidRPr="0012451F">
        <w:rPr>
          <w:i/>
          <w:sz w:val="22"/>
          <w:szCs w:val="22"/>
        </w:rPr>
        <w:t>Cells</w:t>
      </w:r>
    </w:p>
    <w:p w14:paraId="39925256" w14:textId="77777777" w:rsidR="0012451F" w:rsidRPr="0012451F" w:rsidRDefault="0012451F" w:rsidP="0012451F">
      <w:pPr>
        <w:rPr>
          <w:sz w:val="22"/>
          <w:szCs w:val="22"/>
        </w:rPr>
      </w:pPr>
      <w:r w:rsidRPr="0012451F">
        <w:rPr>
          <w:sz w:val="22"/>
          <w:szCs w:val="22"/>
        </w:rPr>
        <w:t>105 CMR 451.353*</w:t>
      </w:r>
      <w:r w:rsidRPr="0012451F">
        <w:rPr>
          <w:sz w:val="22"/>
          <w:szCs w:val="22"/>
        </w:rPr>
        <w:tab/>
      </w:r>
      <w:r w:rsidRPr="0012451F">
        <w:rPr>
          <w:sz w:val="22"/>
          <w:szCs w:val="22"/>
        </w:rPr>
        <w:tab/>
        <w:t xml:space="preserve">Interior Maintenance: Wall paint damaged in cell # </w:t>
      </w:r>
      <w:r w:rsidR="00B029F3">
        <w:rPr>
          <w:sz w:val="22"/>
          <w:szCs w:val="22"/>
        </w:rPr>
        <w:t xml:space="preserve">17, </w:t>
      </w:r>
      <w:r w:rsidRPr="0012451F">
        <w:rPr>
          <w:sz w:val="22"/>
          <w:szCs w:val="22"/>
        </w:rPr>
        <w:t>22 and 26</w:t>
      </w:r>
    </w:p>
    <w:p w14:paraId="3D6D6FB4" w14:textId="77777777" w:rsidR="0012451F" w:rsidRPr="0012451F" w:rsidRDefault="0012451F" w:rsidP="0012451F">
      <w:pPr>
        <w:rPr>
          <w:sz w:val="22"/>
          <w:szCs w:val="22"/>
        </w:rPr>
      </w:pPr>
      <w:r w:rsidRPr="0012451F">
        <w:rPr>
          <w:sz w:val="22"/>
          <w:szCs w:val="22"/>
        </w:rPr>
        <w:t>105 CMR 451.103</w:t>
      </w:r>
      <w:r w:rsidR="00B029F3">
        <w:rPr>
          <w:sz w:val="22"/>
          <w:szCs w:val="22"/>
        </w:rPr>
        <w:t>*</w:t>
      </w:r>
      <w:r w:rsidRPr="0012451F">
        <w:rPr>
          <w:sz w:val="22"/>
          <w:szCs w:val="22"/>
        </w:rPr>
        <w:tab/>
      </w:r>
      <w:r w:rsidRPr="0012451F">
        <w:rPr>
          <w:sz w:val="22"/>
          <w:szCs w:val="22"/>
        </w:rPr>
        <w:tab/>
        <w:t xml:space="preserve">Mattresses: Mattress damaged in cell # 18, </w:t>
      </w:r>
      <w:r w:rsidR="00B029F3">
        <w:rPr>
          <w:sz w:val="22"/>
          <w:szCs w:val="22"/>
        </w:rPr>
        <w:t xml:space="preserve">20, </w:t>
      </w:r>
      <w:r w:rsidRPr="0012451F">
        <w:rPr>
          <w:sz w:val="22"/>
          <w:szCs w:val="22"/>
        </w:rPr>
        <w:t>21, 22, 23, and 28</w:t>
      </w:r>
    </w:p>
    <w:p w14:paraId="2A632AA7" w14:textId="77777777" w:rsidR="0012451F" w:rsidRPr="0012451F" w:rsidRDefault="0012451F" w:rsidP="0012451F">
      <w:pPr>
        <w:rPr>
          <w:sz w:val="22"/>
          <w:szCs w:val="22"/>
        </w:rPr>
      </w:pPr>
    </w:p>
    <w:p w14:paraId="39680F7A" w14:textId="77777777" w:rsidR="0012451F" w:rsidRPr="0012451F" w:rsidRDefault="0012451F" w:rsidP="0012451F">
      <w:pPr>
        <w:tabs>
          <w:tab w:val="left" w:pos="2880"/>
        </w:tabs>
        <w:rPr>
          <w:b/>
          <w:sz w:val="22"/>
          <w:szCs w:val="22"/>
        </w:rPr>
      </w:pPr>
      <w:r w:rsidRPr="0012451F">
        <w:rPr>
          <w:b/>
          <w:sz w:val="22"/>
          <w:szCs w:val="22"/>
        </w:rPr>
        <w:t>1</w:t>
      </w:r>
      <w:r w:rsidRPr="0012451F">
        <w:rPr>
          <w:b/>
          <w:sz w:val="22"/>
          <w:szCs w:val="22"/>
          <w:vertAlign w:val="superscript"/>
        </w:rPr>
        <w:t>st</w:t>
      </w:r>
      <w:r w:rsidRPr="0012451F">
        <w:rPr>
          <w:b/>
          <w:sz w:val="22"/>
          <w:szCs w:val="22"/>
        </w:rPr>
        <w:t xml:space="preserve"> Floor</w:t>
      </w:r>
    </w:p>
    <w:p w14:paraId="682687BF" w14:textId="77777777" w:rsidR="0012451F" w:rsidRPr="0012451F" w:rsidRDefault="0012451F" w:rsidP="0012451F">
      <w:pPr>
        <w:tabs>
          <w:tab w:val="left" w:pos="2880"/>
        </w:tabs>
        <w:rPr>
          <w:b/>
          <w:sz w:val="22"/>
          <w:szCs w:val="22"/>
        </w:rPr>
      </w:pPr>
    </w:p>
    <w:p w14:paraId="29328EB8" w14:textId="77777777" w:rsidR="0012451F" w:rsidRPr="0012451F" w:rsidRDefault="0012451F" w:rsidP="0012451F">
      <w:pPr>
        <w:tabs>
          <w:tab w:val="left" w:pos="2880"/>
        </w:tabs>
        <w:rPr>
          <w:i/>
          <w:sz w:val="22"/>
          <w:szCs w:val="22"/>
        </w:rPr>
      </w:pPr>
      <w:r w:rsidRPr="0012451F">
        <w:rPr>
          <w:i/>
          <w:sz w:val="22"/>
          <w:szCs w:val="22"/>
        </w:rPr>
        <w:t>Shower</w:t>
      </w:r>
    </w:p>
    <w:p w14:paraId="1399E4A4" w14:textId="77777777" w:rsidR="0012451F" w:rsidRPr="0012451F" w:rsidRDefault="0012451F" w:rsidP="0012451F">
      <w:pPr>
        <w:tabs>
          <w:tab w:val="left" w:pos="2880"/>
        </w:tabs>
        <w:rPr>
          <w:sz w:val="22"/>
          <w:szCs w:val="22"/>
        </w:rPr>
      </w:pPr>
      <w:r w:rsidRPr="0012451F">
        <w:rPr>
          <w:sz w:val="22"/>
          <w:szCs w:val="22"/>
        </w:rPr>
        <w:t>105 CMR 451.123</w:t>
      </w:r>
      <w:r w:rsidR="00B029F3">
        <w:rPr>
          <w:sz w:val="22"/>
          <w:szCs w:val="22"/>
        </w:rPr>
        <w:t>*</w:t>
      </w:r>
      <w:r w:rsidRPr="0012451F">
        <w:rPr>
          <w:sz w:val="22"/>
          <w:szCs w:val="22"/>
        </w:rPr>
        <w:tab/>
        <w:t xml:space="preserve">Maintenance: Mold in </w:t>
      </w:r>
      <w:r w:rsidR="00B029F3">
        <w:rPr>
          <w:sz w:val="22"/>
          <w:szCs w:val="22"/>
        </w:rPr>
        <w:t xml:space="preserve">wall </w:t>
      </w:r>
      <w:r w:rsidRPr="0012451F">
        <w:rPr>
          <w:sz w:val="22"/>
          <w:szCs w:val="22"/>
        </w:rPr>
        <w:t>tile grout</w:t>
      </w:r>
    </w:p>
    <w:p w14:paraId="11E5191C" w14:textId="77777777" w:rsidR="0012451F" w:rsidRPr="0012451F" w:rsidRDefault="0012451F" w:rsidP="0012451F">
      <w:pPr>
        <w:tabs>
          <w:tab w:val="left" w:pos="2880"/>
        </w:tabs>
        <w:rPr>
          <w:sz w:val="22"/>
          <w:szCs w:val="22"/>
        </w:rPr>
      </w:pPr>
      <w:r w:rsidRPr="0012451F">
        <w:rPr>
          <w:sz w:val="22"/>
          <w:szCs w:val="22"/>
        </w:rPr>
        <w:t>105 CMR 451.123</w:t>
      </w:r>
      <w:r w:rsidR="00B029F3">
        <w:rPr>
          <w:sz w:val="22"/>
          <w:szCs w:val="22"/>
        </w:rPr>
        <w:t>*</w:t>
      </w:r>
      <w:r w:rsidRPr="0012451F">
        <w:rPr>
          <w:sz w:val="22"/>
          <w:szCs w:val="22"/>
        </w:rPr>
        <w:tab/>
        <w:t>Maintenance: Walls dirty</w:t>
      </w:r>
    </w:p>
    <w:p w14:paraId="1D00FD1F" w14:textId="77777777" w:rsidR="0012451F" w:rsidRPr="0012451F" w:rsidRDefault="0012451F" w:rsidP="0012451F">
      <w:pPr>
        <w:tabs>
          <w:tab w:val="left" w:pos="2880"/>
        </w:tabs>
        <w:rPr>
          <w:sz w:val="22"/>
          <w:szCs w:val="22"/>
        </w:rPr>
      </w:pPr>
    </w:p>
    <w:p w14:paraId="49FB5FB5" w14:textId="77777777" w:rsidR="0012451F" w:rsidRPr="0012451F" w:rsidRDefault="0012451F" w:rsidP="0012451F">
      <w:pPr>
        <w:tabs>
          <w:tab w:val="left" w:pos="2880"/>
        </w:tabs>
        <w:rPr>
          <w:i/>
          <w:sz w:val="22"/>
          <w:szCs w:val="22"/>
        </w:rPr>
      </w:pPr>
      <w:r w:rsidRPr="0012451F">
        <w:rPr>
          <w:i/>
          <w:sz w:val="22"/>
          <w:szCs w:val="22"/>
        </w:rPr>
        <w:t>Storage Area</w:t>
      </w:r>
    </w:p>
    <w:p w14:paraId="4B938D9A" w14:textId="77777777" w:rsidR="00B029F3" w:rsidRPr="0012451F" w:rsidRDefault="00B029F3" w:rsidP="00B029F3">
      <w:pPr>
        <w:tabs>
          <w:tab w:val="left" w:pos="2880"/>
        </w:tabs>
        <w:rPr>
          <w:sz w:val="22"/>
          <w:szCs w:val="22"/>
        </w:rPr>
      </w:pPr>
      <w:r w:rsidRPr="0012451F">
        <w:rPr>
          <w:sz w:val="22"/>
          <w:szCs w:val="22"/>
        </w:rPr>
        <w:tab/>
        <w:t>No Violations Noted</w:t>
      </w:r>
    </w:p>
    <w:p w14:paraId="76AC2788" w14:textId="77777777" w:rsidR="0012451F" w:rsidRPr="0012451F" w:rsidRDefault="0012451F" w:rsidP="0012451F">
      <w:pPr>
        <w:tabs>
          <w:tab w:val="left" w:pos="2880"/>
        </w:tabs>
        <w:rPr>
          <w:sz w:val="22"/>
          <w:szCs w:val="22"/>
        </w:rPr>
      </w:pPr>
    </w:p>
    <w:p w14:paraId="45757D66" w14:textId="77777777" w:rsidR="0012451F" w:rsidRPr="0012451F" w:rsidRDefault="0012451F" w:rsidP="0012451F">
      <w:pPr>
        <w:tabs>
          <w:tab w:val="left" w:pos="2880"/>
        </w:tabs>
        <w:rPr>
          <w:i/>
          <w:sz w:val="22"/>
          <w:szCs w:val="22"/>
        </w:rPr>
      </w:pPr>
      <w:r w:rsidRPr="0012451F">
        <w:rPr>
          <w:i/>
          <w:sz w:val="22"/>
          <w:szCs w:val="22"/>
        </w:rPr>
        <w:t xml:space="preserve">Slop Sink </w:t>
      </w:r>
    </w:p>
    <w:p w14:paraId="47588899" w14:textId="77777777" w:rsidR="0012451F" w:rsidRPr="0012451F" w:rsidRDefault="0012451F" w:rsidP="0012451F">
      <w:pPr>
        <w:tabs>
          <w:tab w:val="left" w:pos="2880"/>
        </w:tabs>
        <w:rPr>
          <w:sz w:val="22"/>
          <w:szCs w:val="22"/>
        </w:rPr>
      </w:pPr>
      <w:r w:rsidRPr="0012451F">
        <w:rPr>
          <w:sz w:val="22"/>
          <w:szCs w:val="22"/>
        </w:rPr>
        <w:tab/>
        <w:t>No Violations Noted</w:t>
      </w:r>
    </w:p>
    <w:p w14:paraId="2A7D278E" w14:textId="77777777" w:rsidR="0012451F" w:rsidRPr="0012451F" w:rsidRDefault="0012451F" w:rsidP="0012451F">
      <w:pPr>
        <w:tabs>
          <w:tab w:val="left" w:pos="2880"/>
        </w:tabs>
        <w:rPr>
          <w:i/>
          <w:sz w:val="22"/>
          <w:szCs w:val="22"/>
        </w:rPr>
      </w:pPr>
    </w:p>
    <w:p w14:paraId="1E63417D" w14:textId="77777777" w:rsidR="0012451F" w:rsidRPr="0012451F" w:rsidRDefault="0012451F" w:rsidP="0012451F">
      <w:pPr>
        <w:tabs>
          <w:tab w:val="left" w:pos="2880"/>
        </w:tabs>
        <w:rPr>
          <w:i/>
          <w:sz w:val="22"/>
          <w:szCs w:val="22"/>
        </w:rPr>
      </w:pPr>
      <w:r w:rsidRPr="0012451F">
        <w:rPr>
          <w:i/>
          <w:sz w:val="22"/>
          <w:szCs w:val="22"/>
        </w:rPr>
        <w:t>Cells</w:t>
      </w:r>
    </w:p>
    <w:p w14:paraId="60D41626" w14:textId="77777777" w:rsidR="0012451F" w:rsidRPr="0012451F" w:rsidRDefault="0012451F" w:rsidP="0012451F">
      <w:pPr>
        <w:tabs>
          <w:tab w:val="left" w:pos="2880"/>
        </w:tabs>
        <w:rPr>
          <w:sz w:val="22"/>
          <w:szCs w:val="22"/>
        </w:rPr>
      </w:pPr>
      <w:r w:rsidRPr="0012451F">
        <w:rPr>
          <w:sz w:val="22"/>
          <w:szCs w:val="22"/>
        </w:rPr>
        <w:t>105 CMR 451.103</w:t>
      </w:r>
      <w:r w:rsidR="00B029F3">
        <w:rPr>
          <w:sz w:val="22"/>
          <w:szCs w:val="22"/>
        </w:rPr>
        <w:t>*</w:t>
      </w:r>
      <w:r w:rsidRPr="0012451F">
        <w:rPr>
          <w:sz w:val="22"/>
          <w:szCs w:val="22"/>
        </w:rPr>
        <w:tab/>
        <w:t>Mattresses: Mattress damaged in cell # 14</w:t>
      </w:r>
    </w:p>
    <w:p w14:paraId="4362A36B" w14:textId="77777777" w:rsidR="0012451F" w:rsidRPr="0012451F" w:rsidRDefault="0012451F" w:rsidP="0012451F">
      <w:pPr>
        <w:tabs>
          <w:tab w:val="left" w:pos="2880"/>
        </w:tabs>
        <w:rPr>
          <w:sz w:val="22"/>
          <w:szCs w:val="22"/>
        </w:rPr>
      </w:pPr>
    </w:p>
    <w:p w14:paraId="3A242420" w14:textId="77777777" w:rsidR="0012451F" w:rsidRPr="0012451F" w:rsidRDefault="0012451F" w:rsidP="0012451F">
      <w:pPr>
        <w:tabs>
          <w:tab w:val="left" w:pos="2880"/>
        </w:tabs>
        <w:rPr>
          <w:sz w:val="22"/>
          <w:szCs w:val="22"/>
        </w:rPr>
      </w:pPr>
      <w:r w:rsidRPr="0012451F">
        <w:rPr>
          <w:b/>
          <w:sz w:val="22"/>
          <w:szCs w:val="22"/>
          <w:u w:val="single"/>
        </w:rPr>
        <w:t xml:space="preserve">5 </w:t>
      </w:r>
      <w:proofErr w:type="gramStart"/>
      <w:r w:rsidRPr="0098537F">
        <w:rPr>
          <w:b/>
          <w:sz w:val="22"/>
          <w:szCs w:val="22"/>
          <w:u w:val="single"/>
        </w:rPr>
        <w:t>BLOCK</w:t>
      </w:r>
      <w:proofErr w:type="gramEnd"/>
      <w:r w:rsidRPr="0012451F">
        <w:rPr>
          <w:b/>
          <w:sz w:val="22"/>
          <w:szCs w:val="22"/>
          <w:u w:val="single"/>
        </w:rPr>
        <w:t xml:space="preserve"> </w:t>
      </w:r>
    </w:p>
    <w:p w14:paraId="178ABAD1" w14:textId="77777777" w:rsidR="0012451F" w:rsidRPr="00046146" w:rsidRDefault="00046146" w:rsidP="0012451F">
      <w:pPr>
        <w:tabs>
          <w:tab w:val="left" w:pos="2880"/>
        </w:tabs>
        <w:rPr>
          <w:sz w:val="22"/>
          <w:szCs w:val="22"/>
        </w:rPr>
      </w:pPr>
      <w:r w:rsidRPr="00046146">
        <w:rPr>
          <w:sz w:val="22"/>
          <w:szCs w:val="22"/>
        </w:rPr>
        <w:tab/>
        <w:t>Unable to Inspect – Quarantine Unit</w:t>
      </w:r>
    </w:p>
    <w:p w14:paraId="402D9993" w14:textId="77777777" w:rsidR="005C3FE3" w:rsidRDefault="005C3FE3" w:rsidP="0012451F">
      <w:pPr>
        <w:tabs>
          <w:tab w:val="left" w:pos="2880"/>
        </w:tabs>
        <w:rPr>
          <w:sz w:val="22"/>
          <w:szCs w:val="22"/>
        </w:rPr>
      </w:pPr>
    </w:p>
    <w:p w14:paraId="30697857" w14:textId="77777777" w:rsidR="00331E2C" w:rsidRDefault="00331E2C" w:rsidP="0012451F">
      <w:pPr>
        <w:tabs>
          <w:tab w:val="left" w:pos="2880"/>
        </w:tabs>
        <w:rPr>
          <w:b/>
          <w:sz w:val="22"/>
          <w:szCs w:val="22"/>
          <w:u w:val="single"/>
        </w:rPr>
      </w:pPr>
    </w:p>
    <w:p w14:paraId="593A7693" w14:textId="77777777" w:rsidR="0012451F" w:rsidRPr="0012451F" w:rsidRDefault="0012451F" w:rsidP="0012451F">
      <w:pPr>
        <w:tabs>
          <w:tab w:val="left" w:pos="2880"/>
        </w:tabs>
        <w:rPr>
          <w:b/>
          <w:sz w:val="22"/>
          <w:szCs w:val="22"/>
          <w:u w:val="single"/>
        </w:rPr>
      </w:pPr>
      <w:r w:rsidRPr="0012451F">
        <w:rPr>
          <w:b/>
          <w:sz w:val="22"/>
          <w:szCs w:val="22"/>
          <w:u w:val="single"/>
        </w:rPr>
        <w:lastRenderedPageBreak/>
        <w:t xml:space="preserve">6 </w:t>
      </w:r>
      <w:proofErr w:type="gramStart"/>
      <w:r w:rsidRPr="0012451F">
        <w:rPr>
          <w:b/>
          <w:sz w:val="22"/>
          <w:szCs w:val="22"/>
          <w:u w:val="single"/>
        </w:rPr>
        <w:t>BLOCK</w:t>
      </w:r>
      <w:proofErr w:type="gramEnd"/>
    </w:p>
    <w:p w14:paraId="32E3BE7E" w14:textId="77777777" w:rsidR="0012451F" w:rsidRPr="00046146" w:rsidRDefault="00046146" w:rsidP="0012451F">
      <w:pPr>
        <w:tabs>
          <w:tab w:val="left" w:pos="2880"/>
        </w:tabs>
        <w:rPr>
          <w:sz w:val="22"/>
          <w:szCs w:val="22"/>
        </w:rPr>
      </w:pPr>
      <w:r w:rsidRPr="00046146">
        <w:rPr>
          <w:sz w:val="22"/>
          <w:szCs w:val="22"/>
        </w:rPr>
        <w:tab/>
        <w:t>Unable to Inspect – Quarantine Unit</w:t>
      </w:r>
    </w:p>
    <w:p w14:paraId="660FC07D" w14:textId="77777777" w:rsidR="00046146" w:rsidRPr="0012451F" w:rsidRDefault="00046146" w:rsidP="0012451F">
      <w:pPr>
        <w:tabs>
          <w:tab w:val="left" w:pos="2880"/>
        </w:tabs>
        <w:rPr>
          <w:sz w:val="22"/>
          <w:szCs w:val="22"/>
        </w:rPr>
      </w:pPr>
    </w:p>
    <w:p w14:paraId="055857A7" w14:textId="77777777" w:rsidR="0012451F" w:rsidRPr="00C917E7" w:rsidRDefault="0012451F" w:rsidP="0012451F">
      <w:pPr>
        <w:tabs>
          <w:tab w:val="left" w:pos="2880"/>
        </w:tabs>
        <w:rPr>
          <w:b/>
          <w:sz w:val="22"/>
          <w:szCs w:val="22"/>
          <w:u w:val="single"/>
        </w:rPr>
      </w:pPr>
      <w:r w:rsidRPr="00C917E7">
        <w:rPr>
          <w:b/>
          <w:sz w:val="22"/>
          <w:szCs w:val="22"/>
          <w:u w:val="single"/>
        </w:rPr>
        <w:t xml:space="preserve">7 </w:t>
      </w:r>
      <w:proofErr w:type="gramStart"/>
      <w:r w:rsidRPr="00C917E7">
        <w:rPr>
          <w:b/>
          <w:sz w:val="22"/>
          <w:szCs w:val="22"/>
          <w:u w:val="single"/>
        </w:rPr>
        <w:t>BLOCK</w:t>
      </w:r>
      <w:proofErr w:type="gramEnd"/>
    </w:p>
    <w:p w14:paraId="292745C9" w14:textId="77777777" w:rsidR="0012451F" w:rsidRPr="00C917E7" w:rsidRDefault="0012451F" w:rsidP="0012451F">
      <w:pPr>
        <w:tabs>
          <w:tab w:val="left" w:pos="2880"/>
        </w:tabs>
        <w:rPr>
          <w:sz w:val="22"/>
          <w:szCs w:val="22"/>
        </w:rPr>
      </w:pPr>
      <w:r w:rsidRPr="00C917E7">
        <w:rPr>
          <w:sz w:val="22"/>
          <w:szCs w:val="22"/>
        </w:rPr>
        <w:t>105 CMR 451.353*</w:t>
      </w:r>
      <w:r w:rsidRPr="00C917E7">
        <w:rPr>
          <w:sz w:val="22"/>
          <w:szCs w:val="22"/>
        </w:rPr>
        <w:tab/>
        <w:t>Interior Maintenance: Wall vent dusty in all cells</w:t>
      </w:r>
    </w:p>
    <w:p w14:paraId="62ACF8A0" w14:textId="77777777" w:rsidR="0012451F" w:rsidRPr="00C917E7" w:rsidRDefault="0012451F" w:rsidP="0012451F">
      <w:pPr>
        <w:tabs>
          <w:tab w:val="left" w:pos="2880"/>
        </w:tabs>
        <w:rPr>
          <w:sz w:val="22"/>
          <w:szCs w:val="22"/>
        </w:rPr>
      </w:pPr>
      <w:r w:rsidRPr="00C917E7">
        <w:rPr>
          <w:sz w:val="22"/>
          <w:szCs w:val="22"/>
        </w:rPr>
        <w:t>105 CMR 451.353*</w:t>
      </w:r>
      <w:r w:rsidRPr="00C917E7">
        <w:rPr>
          <w:sz w:val="22"/>
          <w:szCs w:val="22"/>
        </w:rPr>
        <w:tab/>
        <w:t>Interior Maintenance: Wall dirty near gallery windows</w:t>
      </w:r>
    </w:p>
    <w:p w14:paraId="20CAEC57" w14:textId="77777777" w:rsidR="0012451F" w:rsidRPr="00C917E7" w:rsidRDefault="0012451F" w:rsidP="0012451F">
      <w:pPr>
        <w:tabs>
          <w:tab w:val="left" w:pos="2880"/>
        </w:tabs>
        <w:rPr>
          <w:sz w:val="22"/>
          <w:szCs w:val="22"/>
        </w:rPr>
      </w:pPr>
      <w:r w:rsidRPr="00C917E7">
        <w:rPr>
          <w:sz w:val="22"/>
          <w:szCs w:val="22"/>
        </w:rPr>
        <w:t>105 CMR 451.353*</w:t>
      </w:r>
      <w:r w:rsidRPr="00C917E7">
        <w:rPr>
          <w:sz w:val="22"/>
          <w:szCs w:val="22"/>
        </w:rPr>
        <w:tab/>
        <w:t>Interior Maintenance: Ceiling dirty near ceiling vents</w:t>
      </w:r>
    </w:p>
    <w:p w14:paraId="23D993C2" w14:textId="77777777" w:rsidR="0012451F" w:rsidRPr="00C917E7" w:rsidRDefault="0012451F" w:rsidP="0012451F">
      <w:pPr>
        <w:tabs>
          <w:tab w:val="left" w:pos="2880"/>
        </w:tabs>
        <w:rPr>
          <w:sz w:val="22"/>
          <w:szCs w:val="22"/>
        </w:rPr>
      </w:pPr>
    </w:p>
    <w:p w14:paraId="6D063E42" w14:textId="77777777" w:rsidR="0012451F" w:rsidRPr="00C917E7" w:rsidRDefault="0012451F" w:rsidP="0012451F">
      <w:pPr>
        <w:tabs>
          <w:tab w:val="left" w:pos="2880"/>
        </w:tabs>
        <w:rPr>
          <w:b/>
          <w:sz w:val="22"/>
          <w:szCs w:val="22"/>
        </w:rPr>
      </w:pPr>
      <w:r w:rsidRPr="00C917E7">
        <w:rPr>
          <w:b/>
          <w:sz w:val="22"/>
          <w:szCs w:val="22"/>
        </w:rPr>
        <w:t>3</w:t>
      </w:r>
      <w:r w:rsidRPr="00C917E7">
        <w:rPr>
          <w:b/>
          <w:sz w:val="22"/>
          <w:szCs w:val="22"/>
          <w:vertAlign w:val="superscript"/>
        </w:rPr>
        <w:t>rd</w:t>
      </w:r>
      <w:r w:rsidRPr="00C917E7">
        <w:rPr>
          <w:b/>
          <w:sz w:val="22"/>
          <w:szCs w:val="22"/>
        </w:rPr>
        <w:t xml:space="preserve"> Floor</w:t>
      </w:r>
    </w:p>
    <w:p w14:paraId="238F6071" w14:textId="77777777" w:rsidR="0012451F" w:rsidRPr="00C917E7" w:rsidRDefault="0012451F" w:rsidP="0012451F">
      <w:pPr>
        <w:tabs>
          <w:tab w:val="left" w:pos="2880"/>
        </w:tabs>
        <w:rPr>
          <w:b/>
          <w:sz w:val="22"/>
          <w:szCs w:val="22"/>
        </w:rPr>
      </w:pPr>
    </w:p>
    <w:p w14:paraId="4E738945" w14:textId="77777777" w:rsidR="0012451F" w:rsidRPr="00C917E7" w:rsidRDefault="0012451F" w:rsidP="0012451F">
      <w:pPr>
        <w:tabs>
          <w:tab w:val="left" w:pos="2880"/>
        </w:tabs>
        <w:rPr>
          <w:i/>
          <w:sz w:val="22"/>
          <w:szCs w:val="22"/>
        </w:rPr>
      </w:pPr>
      <w:r w:rsidRPr="00C917E7">
        <w:rPr>
          <w:i/>
          <w:sz w:val="22"/>
          <w:szCs w:val="22"/>
        </w:rPr>
        <w:t>Shower</w:t>
      </w:r>
    </w:p>
    <w:p w14:paraId="4165FB13" w14:textId="77777777" w:rsidR="0012451F" w:rsidRPr="0012451F" w:rsidRDefault="0012451F" w:rsidP="0012451F">
      <w:pPr>
        <w:tabs>
          <w:tab w:val="left" w:pos="2880"/>
        </w:tabs>
        <w:rPr>
          <w:sz w:val="22"/>
          <w:szCs w:val="22"/>
        </w:rPr>
      </w:pPr>
      <w:r w:rsidRPr="00C917E7">
        <w:rPr>
          <w:sz w:val="22"/>
          <w:szCs w:val="22"/>
        </w:rPr>
        <w:t>105 CMR 451.123</w:t>
      </w:r>
      <w:r w:rsidR="00C917E7" w:rsidRPr="00C917E7">
        <w:rPr>
          <w:sz w:val="22"/>
          <w:szCs w:val="22"/>
        </w:rPr>
        <w:t>*</w:t>
      </w:r>
      <w:r w:rsidRPr="00C917E7">
        <w:rPr>
          <w:sz w:val="22"/>
          <w:szCs w:val="22"/>
        </w:rPr>
        <w:tab/>
        <w:t>Maintenance: Walls dirty</w:t>
      </w:r>
    </w:p>
    <w:p w14:paraId="005DEE09" w14:textId="77777777" w:rsidR="0012451F" w:rsidRPr="0012451F" w:rsidRDefault="0012451F" w:rsidP="0012451F">
      <w:pPr>
        <w:tabs>
          <w:tab w:val="left" w:pos="2880"/>
        </w:tabs>
        <w:rPr>
          <w:sz w:val="22"/>
          <w:szCs w:val="22"/>
        </w:rPr>
      </w:pPr>
    </w:p>
    <w:p w14:paraId="2E81727D" w14:textId="77777777" w:rsidR="0012451F" w:rsidRPr="0012451F" w:rsidRDefault="0012451F" w:rsidP="0012451F">
      <w:pPr>
        <w:tabs>
          <w:tab w:val="left" w:pos="2880"/>
        </w:tabs>
        <w:rPr>
          <w:i/>
          <w:sz w:val="22"/>
          <w:szCs w:val="22"/>
        </w:rPr>
      </w:pPr>
      <w:r w:rsidRPr="0012451F">
        <w:rPr>
          <w:i/>
          <w:sz w:val="22"/>
          <w:szCs w:val="22"/>
        </w:rPr>
        <w:t>Slop Sink</w:t>
      </w:r>
    </w:p>
    <w:p w14:paraId="3711E720" w14:textId="77777777" w:rsidR="00C917E7" w:rsidRPr="00C917E7" w:rsidRDefault="00C917E7">
      <w:pPr>
        <w:tabs>
          <w:tab w:val="left" w:pos="2880"/>
        </w:tabs>
        <w:rPr>
          <w:sz w:val="22"/>
          <w:szCs w:val="22"/>
        </w:rPr>
      </w:pPr>
      <w:r w:rsidRPr="00C917E7">
        <w:rPr>
          <w:sz w:val="22"/>
          <w:szCs w:val="22"/>
        </w:rPr>
        <w:tab/>
        <w:t>No Violations Noted</w:t>
      </w:r>
    </w:p>
    <w:p w14:paraId="44DC83F3" w14:textId="77777777" w:rsidR="0012451F" w:rsidRPr="0012451F" w:rsidRDefault="0012451F" w:rsidP="0012451F">
      <w:pPr>
        <w:tabs>
          <w:tab w:val="left" w:pos="2880"/>
        </w:tabs>
        <w:rPr>
          <w:sz w:val="22"/>
          <w:szCs w:val="22"/>
        </w:rPr>
      </w:pPr>
    </w:p>
    <w:p w14:paraId="5ABEEC80" w14:textId="77777777" w:rsidR="0012451F" w:rsidRPr="0012451F" w:rsidRDefault="0012451F" w:rsidP="0012451F">
      <w:pPr>
        <w:tabs>
          <w:tab w:val="left" w:pos="2880"/>
        </w:tabs>
        <w:rPr>
          <w:i/>
          <w:sz w:val="22"/>
          <w:szCs w:val="22"/>
        </w:rPr>
      </w:pPr>
      <w:r w:rsidRPr="0012451F">
        <w:rPr>
          <w:i/>
          <w:sz w:val="22"/>
          <w:szCs w:val="22"/>
        </w:rPr>
        <w:t>Cells</w:t>
      </w:r>
    </w:p>
    <w:p w14:paraId="6983C191" w14:textId="77777777" w:rsidR="0012451F" w:rsidRPr="0012451F" w:rsidRDefault="0012451F" w:rsidP="0012451F">
      <w:pPr>
        <w:tabs>
          <w:tab w:val="left" w:pos="2880"/>
        </w:tabs>
        <w:rPr>
          <w:sz w:val="22"/>
          <w:szCs w:val="22"/>
        </w:rPr>
      </w:pPr>
      <w:r w:rsidRPr="0012451F">
        <w:rPr>
          <w:sz w:val="22"/>
          <w:szCs w:val="22"/>
        </w:rPr>
        <w:t>105 CMR 451.103</w:t>
      </w:r>
      <w:r w:rsidR="00C917E7">
        <w:rPr>
          <w:sz w:val="22"/>
          <w:szCs w:val="22"/>
        </w:rPr>
        <w:t>*</w:t>
      </w:r>
      <w:r w:rsidRPr="0012451F">
        <w:rPr>
          <w:sz w:val="22"/>
          <w:szCs w:val="22"/>
        </w:rPr>
        <w:tab/>
        <w:t>Mattresses: Mattress damaged in cell # 45</w:t>
      </w:r>
    </w:p>
    <w:p w14:paraId="7EA5B40F"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Interior Maintenance: Wall paint damaged in cell # 3</w:t>
      </w:r>
      <w:r w:rsidR="00C917E7">
        <w:rPr>
          <w:sz w:val="22"/>
          <w:szCs w:val="22"/>
        </w:rPr>
        <w:t>7</w:t>
      </w:r>
    </w:p>
    <w:p w14:paraId="35F9A23B" w14:textId="77777777" w:rsidR="0012451F" w:rsidRPr="0012451F" w:rsidRDefault="0012451F" w:rsidP="0012451F">
      <w:pPr>
        <w:tabs>
          <w:tab w:val="left" w:pos="2880"/>
        </w:tabs>
        <w:rPr>
          <w:sz w:val="22"/>
          <w:szCs w:val="22"/>
        </w:rPr>
      </w:pPr>
      <w:r w:rsidRPr="0012451F">
        <w:rPr>
          <w:sz w:val="22"/>
          <w:szCs w:val="22"/>
        </w:rPr>
        <w:t>105 CMR 451.353</w:t>
      </w:r>
      <w:r w:rsidR="00C917E7">
        <w:rPr>
          <w:sz w:val="22"/>
          <w:szCs w:val="22"/>
        </w:rPr>
        <w:t>*</w:t>
      </w:r>
      <w:r w:rsidRPr="0012451F">
        <w:rPr>
          <w:sz w:val="22"/>
          <w:szCs w:val="22"/>
        </w:rPr>
        <w:tab/>
        <w:t>Interior Maintenance: Light fixture dirty in cell # 42</w:t>
      </w:r>
    </w:p>
    <w:p w14:paraId="44D171CC" w14:textId="77777777" w:rsidR="0012451F" w:rsidRPr="0012451F" w:rsidRDefault="0012451F" w:rsidP="0012451F">
      <w:pPr>
        <w:tabs>
          <w:tab w:val="left" w:pos="2880"/>
        </w:tabs>
        <w:rPr>
          <w:sz w:val="22"/>
          <w:szCs w:val="22"/>
        </w:rPr>
      </w:pPr>
    </w:p>
    <w:p w14:paraId="32077A13" w14:textId="77777777" w:rsidR="0012451F" w:rsidRPr="0012451F" w:rsidRDefault="0012451F" w:rsidP="0012451F">
      <w:pPr>
        <w:tabs>
          <w:tab w:val="left" w:pos="2880"/>
        </w:tabs>
        <w:rPr>
          <w:b/>
          <w:sz w:val="22"/>
          <w:szCs w:val="22"/>
        </w:rPr>
      </w:pPr>
      <w:r w:rsidRPr="0012451F">
        <w:rPr>
          <w:b/>
          <w:sz w:val="22"/>
          <w:szCs w:val="22"/>
        </w:rPr>
        <w:t>2</w:t>
      </w:r>
      <w:r w:rsidRPr="0012451F">
        <w:rPr>
          <w:b/>
          <w:sz w:val="22"/>
          <w:szCs w:val="22"/>
          <w:vertAlign w:val="superscript"/>
        </w:rPr>
        <w:t>nd</w:t>
      </w:r>
      <w:r w:rsidRPr="0012451F">
        <w:rPr>
          <w:b/>
          <w:sz w:val="22"/>
          <w:szCs w:val="22"/>
        </w:rPr>
        <w:t xml:space="preserve"> Floor</w:t>
      </w:r>
    </w:p>
    <w:p w14:paraId="63E2F202" w14:textId="77777777" w:rsidR="0012451F" w:rsidRPr="0012451F" w:rsidRDefault="0012451F" w:rsidP="0012451F">
      <w:pPr>
        <w:tabs>
          <w:tab w:val="left" w:pos="2880"/>
        </w:tabs>
        <w:rPr>
          <w:b/>
          <w:sz w:val="22"/>
          <w:szCs w:val="22"/>
        </w:rPr>
      </w:pPr>
    </w:p>
    <w:p w14:paraId="146B1F08" w14:textId="77777777" w:rsidR="0012451F" w:rsidRPr="0012451F" w:rsidRDefault="0012451F" w:rsidP="0012451F">
      <w:pPr>
        <w:tabs>
          <w:tab w:val="left" w:pos="2880"/>
        </w:tabs>
        <w:rPr>
          <w:i/>
          <w:sz w:val="22"/>
          <w:szCs w:val="22"/>
        </w:rPr>
      </w:pPr>
      <w:r w:rsidRPr="0012451F">
        <w:rPr>
          <w:i/>
          <w:sz w:val="22"/>
          <w:szCs w:val="22"/>
        </w:rPr>
        <w:t>Shower</w:t>
      </w:r>
    </w:p>
    <w:p w14:paraId="6C922363" w14:textId="77777777" w:rsidR="0012451F" w:rsidRPr="0012451F" w:rsidRDefault="0012451F" w:rsidP="0012451F">
      <w:pPr>
        <w:tabs>
          <w:tab w:val="left" w:pos="2880"/>
        </w:tabs>
        <w:rPr>
          <w:sz w:val="22"/>
          <w:szCs w:val="22"/>
        </w:rPr>
      </w:pPr>
      <w:r w:rsidRPr="0012451F">
        <w:rPr>
          <w:sz w:val="22"/>
          <w:szCs w:val="22"/>
        </w:rPr>
        <w:t>105 CMR 451.123</w:t>
      </w:r>
      <w:r w:rsidR="00C917E7">
        <w:rPr>
          <w:sz w:val="22"/>
          <w:szCs w:val="22"/>
        </w:rPr>
        <w:t>*</w:t>
      </w:r>
      <w:r w:rsidRPr="0012451F">
        <w:rPr>
          <w:sz w:val="22"/>
          <w:szCs w:val="22"/>
        </w:rPr>
        <w:tab/>
        <w:t>Maintenance: Mold on ceiling</w:t>
      </w:r>
    </w:p>
    <w:p w14:paraId="3D64709F" w14:textId="77777777" w:rsidR="0012451F" w:rsidRPr="0012451F" w:rsidRDefault="0012451F" w:rsidP="0012451F">
      <w:pPr>
        <w:tabs>
          <w:tab w:val="left" w:pos="2880"/>
        </w:tabs>
        <w:rPr>
          <w:sz w:val="22"/>
          <w:szCs w:val="22"/>
        </w:rPr>
      </w:pPr>
      <w:r w:rsidRPr="00C917E7">
        <w:rPr>
          <w:sz w:val="22"/>
          <w:szCs w:val="22"/>
        </w:rPr>
        <w:t>105 CMR 451</w:t>
      </w:r>
      <w:r w:rsidRPr="0012451F">
        <w:rPr>
          <w:sz w:val="22"/>
          <w:szCs w:val="22"/>
        </w:rPr>
        <w:t>.123</w:t>
      </w:r>
      <w:r w:rsidR="00C917E7">
        <w:rPr>
          <w:sz w:val="22"/>
          <w:szCs w:val="22"/>
        </w:rPr>
        <w:t>*</w:t>
      </w:r>
      <w:r w:rsidRPr="0012451F">
        <w:rPr>
          <w:sz w:val="22"/>
          <w:szCs w:val="22"/>
        </w:rPr>
        <w:tab/>
        <w:t>Maintenance: Walls stained</w:t>
      </w:r>
    </w:p>
    <w:p w14:paraId="51414DB7" w14:textId="77777777" w:rsidR="00C917E7" w:rsidRPr="0012451F" w:rsidRDefault="00C917E7" w:rsidP="00C917E7">
      <w:pPr>
        <w:tabs>
          <w:tab w:val="left" w:pos="2880"/>
        </w:tabs>
        <w:rPr>
          <w:sz w:val="22"/>
          <w:szCs w:val="22"/>
        </w:rPr>
      </w:pPr>
      <w:r w:rsidRPr="0012451F">
        <w:rPr>
          <w:sz w:val="22"/>
          <w:szCs w:val="22"/>
        </w:rPr>
        <w:t>105 CMR 451.123</w:t>
      </w:r>
      <w:r w:rsidRPr="0012451F">
        <w:rPr>
          <w:sz w:val="22"/>
          <w:szCs w:val="22"/>
        </w:rPr>
        <w:tab/>
        <w:t>Maintenance: Soap scum on curtain</w:t>
      </w:r>
    </w:p>
    <w:p w14:paraId="514F4A09" w14:textId="77777777" w:rsidR="0012451F" w:rsidRPr="0012451F" w:rsidRDefault="0012451F" w:rsidP="0012451F">
      <w:pPr>
        <w:tabs>
          <w:tab w:val="left" w:pos="2880"/>
        </w:tabs>
        <w:rPr>
          <w:sz w:val="22"/>
          <w:szCs w:val="22"/>
        </w:rPr>
      </w:pPr>
    </w:p>
    <w:p w14:paraId="69D80BF7" w14:textId="77777777" w:rsidR="0012451F" w:rsidRPr="0012451F" w:rsidRDefault="0012451F" w:rsidP="0012451F">
      <w:pPr>
        <w:tabs>
          <w:tab w:val="left" w:pos="2880"/>
        </w:tabs>
        <w:rPr>
          <w:i/>
          <w:sz w:val="22"/>
          <w:szCs w:val="22"/>
        </w:rPr>
      </w:pPr>
      <w:r w:rsidRPr="0012451F">
        <w:rPr>
          <w:i/>
          <w:sz w:val="22"/>
          <w:szCs w:val="22"/>
        </w:rPr>
        <w:t xml:space="preserve">Slop Sink </w:t>
      </w:r>
    </w:p>
    <w:p w14:paraId="204FF4A0"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Interior Maintenance: Mold on ceiling</w:t>
      </w:r>
    </w:p>
    <w:p w14:paraId="36685533" w14:textId="77777777" w:rsidR="0012451F" w:rsidRPr="0012451F" w:rsidRDefault="0012451F" w:rsidP="0012451F">
      <w:pPr>
        <w:tabs>
          <w:tab w:val="left" w:pos="2880"/>
        </w:tabs>
        <w:rPr>
          <w:sz w:val="22"/>
          <w:szCs w:val="22"/>
        </w:rPr>
      </w:pPr>
    </w:p>
    <w:p w14:paraId="5B994C68" w14:textId="77777777" w:rsidR="0012451F" w:rsidRPr="0012451F" w:rsidRDefault="0012451F" w:rsidP="0012451F">
      <w:pPr>
        <w:tabs>
          <w:tab w:val="left" w:pos="2880"/>
        </w:tabs>
        <w:rPr>
          <w:i/>
          <w:sz w:val="22"/>
          <w:szCs w:val="22"/>
        </w:rPr>
      </w:pPr>
      <w:r w:rsidRPr="0012451F">
        <w:rPr>
          <w:i/>
          <w:sz w:val="22"/>
          <w:szCs w:val="22"/>
        </w:rPr>
        <w:t>Storage</w:t>
      </w:r>
    </w:p>
    <w:p w14:paraId="23152B8B" w14:textId="77777777" w:rsidR="0012451F" w:rsidRPr="0012451F" w:rsidRDefault="0012451F" w:rsidP="0012451F">
      <w:pPr>
        <w:ind w:left="2160" w:firstLine="720"/>
        <w:rPr>
          <w:sz w:val="22"/>
          <w:szCs w:val="22"/>
        </w:rPr>
      </w:pPr>
      <w:r w:rsidRPr="0012451F">
        <w:rPr>
          <w:sz w:val="22"/>
          <w:szCs w:val="22"/>
        </w:rPr>
        <w:t>Unable to Inspect – Locked</w:t>
      </w:r>
    </w:p>
    <w:p w14:paraId="7E342D56" w14:textId="77777777" w:rsidR="0012451F" w:rsidRPr="0012451F" w:rsidRDefault="0012451F" w:rsidP="0012451F">
      <w:pPr>
        <w:tabs>
          <w:tab w:val="left" w:pos="2880"/>
        </w:tabs>
        <w:rPr>
          <w:sz w:val="22"/>
          <w:szCs w:val="22"/>
        </w:rPr>
      </w:pPr>
    </w:p>
    <w:p w14:paraId="32BC4523" w14:textId="77777777" w:rsidR="0012451F" w:rsidRPr="0012451F" w:rsidRDefault="0012451F" w:rsidP="0012451F">
      <w:pPr>
        <w:tabs>
          <w:tab w:val="left" w:pos="2880"/>
        </w:tabs>
        <w:rPr>
          <w:i/>
          <w:sz w:val="22"/>
          <w:szCs w:val="22"/>
        </w:rPr>
      </w:pPr>
      <w:r w:rsidRPr="0012451F">
        <w:rPr>
          <w:i/>
          <w:sz w:val="22"/>
          <w:szCs w:val="22"/>
        </w:rPr>
        <w:t>Cells</w:t>
      </w:r>
    </w:p>
    <w:p w14:paraId="7BB52428"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Interior Maintenance: Wall vent blocked in cell # 18 and 19</w:t>
      </w:r>
    </w:p>
    <w:p w14:paraId="6F390791" w14:textId="77777777" w:rsidR="0012451F" w:rsidRPr="0012451F" w:rsidRDefault="0012451F" w:rsidP="0012451F">
      <w:pPr>
        <w:tabs>
          <w:tab w:val="left" w:pos="2880"/>
        </w:tabs>
        <w:rPr>
          <w:sz w:val="22"/>
          <w:szCs w:val="22"/>
        </w:rPr>
      </w:pPr>
      <w:r w:rsidRPr="0012451F">
        <w:rPr>
          <w:sz w:val="22"/>
          <w:szCs w:val="22"/>
        </w:rPr>
        <w:t>105 CMR 451.103</w:t>
      </w:r>
      <w:r w:rsidRPr="0012451F">
        <w:rPr>
          <w:sz w:val="22"/>
          <w:szCs w:val="22"/>
        </w:rPr>
        <w:tab/>
        <w:t>Mattresses: Mattress damaged in cell # 23</w:t>
      </w:r>
    </w:p>
    <w:p w14:paraId="79E43B63" w14:textId="77777777" w:rsidR="0012451F" w:rsidRPr="0012451F" w:rsidRDefault="0012451F" w:rsidP="0012451F">
      <w:pPr>
        <w:tabs>
          <w:tab w:val="left" w:pos="2880"/>
        </w:tabs>
        <w:rPr>
          <w:sz w:val="22"/>
          <w:szCs w:val="22"/>
        </w:rPr>
      </w:pPr>
    </w:p>
    <w:p w14:paraId="43C72C97" w14:textId="77777777" w:rsidR="0012451F" w:rsidRPr="0012451F" w:rsidRDefault="0012451F" w:rsidP="0012451F">
      <w:pPr>
        <w:tabs>
          <w:tab w:val="left" w:pos="2880"/>
        </w:tabs>
        <w:rPr>
          <w:b/>
          <w:sz w:val="22"/>
          <w:szCs w:val="22"/>
        </w:rPr>
      </w:pPr>
      <w:r w:rsidRPr="0012451F">
        <w:rPr>
          <w:b/>
          <w:sz w:val="22"/>
          <w:szCs w:val="22"/>
        </w:rPr>
        <w:t>1</w:t>
      </w:r>
      <w:r w:rsidRPr="0012451F">
        <w:rPr>
          <w:b/>
          <w:sz w:val="22"/>
          <w:szCs w:val="22"/>
          <w:vertAlign w:val="superscript"/>
        </w:rPr>
        <w:t>st</w:t>
      </w:r>
      <w:r w:rsidRPr="0012451F">
        <w:rPr>
          <w:b/>
          <w:sz w:val="22"/>
          <w:szCs w:val="22"/>
        </w:rPr>
        <w:t xml:space="preserve"> Floor</w:t>
      </w:r>
    </w:p>
    <w:p w14:paraId="4B067EC9" w14:textId="77777777" w:rsidR="0012451F" w:rsidRPr="0012451F" w:rsidRDefault="0012451F" w:rsidP="0012451F">
      <w:pPr>
        <w:tabs>
          <w:tab w:val="left" w:pos="2880"/>
        </w:tabs>
        <w:rPr>
          <w:b/>
          <w:sz w:val="22"/>
          <w:szCs w:val="22"/>
        </w:rPr>
      </w:pPr>
    </w:p>
    <w:p w14:paraId="533ACE5E" w14:textId="77777777" w:rsidR="0012451F" w:rsidRPr="0012451F" w:rsidRDefault="0012451F" w:rsidP="0012451F">
      <w:pPr>
        <w:tabs>
          <w:tab w:val="left" w:pos="2880"/>
        </w:tabs>
        <w:rPr>
          <w:i/>
          <w:sz w:val="22"/>
          <w:szCs w:val="22"/>
        </w:rPr>
      </w:pPr>
      <w:r w:rsidRPr="0012451F">
        <w:rPr>
          <w:i/>
          <w:sz w:val="22"/>
          <w:szCs w:val="22"/>
        </w:rPr>
        <w:t>Shower</w:t>
      </w:r>
    </w:p>
    <w:p w14:paraId="120BD4D4" w14:textId="77777777" w:rsidR="0012451F" w:rsidRPr="0012451F" w:rsidRDefault="0012451F" w:rsidP="0012451F">
      <w:pPr>
        <w:tabs>
          <w:tab w:val="left" w:pos="2880"/>
        </w:tabs>
        <w:rPr>
          <w:sz w:val="22"/>
          <w:szCs w:val="22"/>
        </w:rPr>
      </w:pPr>
      <w:r w:rsidRPr="0012451F">
        <w:rPr>
          <w:sz w:val="22"/>
          <w:szCs w:val="22"/>
        </w:rPr>
        <w:t>105 CMR 451.123*</w:t>
      </w:r>
      <w:r w:rsidRPr="0012451F">
        <w:rPr>
          <w:sz w:val="22"/>
          <w:szCs w:val="22"/>
        </w:rPr>
        <w:tab/>
        <w:t>Maintenance: Wall surface damaged</w:t>
      </w:r>
    </w:p>
    <w:p w14:paraId="6AF072F9" w14:textId="77777777" w:rsidR="0012451F" w:rsidRPr="0012451F" w:rsidRDefault="0012451F" w:rsidP="0012451F">
      <w:pPr>
        <w:tabs>
          <w:tab w:val="left" w:pos="2880"/>
        </w:tabs>
        <w:rPr>
          <w:sz w:val="22"/>
          <w:szCs w:val="22"/>
        </w:rPr>
      </w:pPr>
      <w:r w:rsidRPr="0012451F">
        <w:rPr>
          <w:sz w:val="22"/>
          <w:szCs w:val="22"/>
        </w:rPr>
        <w:t>105 CMR 451.123*</w:t>
      </w:r>
      <w:r w:rsidRPr="0012451F">
        <w:rPr>
          <w:sz w:val="22"/>
          <w:szCs w:val="22"/>
        </w:rPr>
        <w:tab/>
        <w:t>Maintenance: Soap scum on curtain</w:t>
      </w:r>
    </w:p>
    <w:p w14:paraId="2577AFDF" w14:textId="77777777" w:rsidR="0012451F" w:rsidRPr="0012451F" w:rsidRDefault="0012451F" w:rsidP="0012451F">
      <w:pPr>
        <w:tabs>
          <w:tab w:val="left" w:pos="2880"/>
        </w:tabs>
        <w:rPr>
          <w:sz w:val="22"/>
          <w:szCs w:val="22"/>
        </w:rPr>
      </w:pPr>
      <w:r w:rsidRPr="0012451F">
        <w:rPr>
          <w:sz w:val="22"/>
          <w:szCs w:val="22"/>
        </w:rPr>
        <w:t>105 CMR 451.123*</w:t>
      </w:r>
      <w:r w:rsidRPr="0012451F">
        <w:rPr>
          <w:sz w:val="22"/>
          <w:szCs w:val="22"/>
        </w:rPr>
        <w:tab/>
        <w:t>Maintenance: Floor paint damaged</w:t>
      </w:r>
    </w:p>
    <w:p w14:paraId="7BA2C9C3" w14:textId="77777777" w:rsidR="0012451F" w:rsidRPr="00C917E7" w:rsidRDefault="0012451F" w:rsidP="0012451F">
      <w:pPr>
        <w:tabs>
          <w:tab w:val="left" w:pos="2880"/>
        </w:tabs>
        <w:rPr>
          <w:sz w:val="22"/>
          <w:szCs w:val="22"/>
        </w:rPr>
      </w:pPr>
      <w:r w:rsidRPr="00C917E7">
        <w:rPr>
          <w:sz w:val="22"/>
          <w:szCs w:val="22"/>
        </w:rPr>
        <w:t>105 CMR 451.123</w:t>
      </w:r>
      <w:r w:rsidR="00C917E7" w:rsidRPr="00C917E7">
        <w:rPr>
          <w:sz w:val="22"/>
          <w:szCs w:val="22"/>
        </w:rPr>
        <w:t>*</w:t>
      </w:r>
      <w:r w:rsidRPr="00C917E7">
        <w:rPr>
          <w:sz w:val="22"/>
          <w:szCs w:val="22"/>
        </w:rPr>
        <w:tab/>
        <w:t>Maintenance: Walls stained</w:t>
      </w:r>
    </w:p>
    <w:p w14:paraId="2F23302F" w14:textId="77777777" w:rsidR="00C917E7" w:rsidRPr="0012451F" w:rsidRDefault="00C917E7" w:rsidP="00C917E7">
      <w:pPr>
        <w:tabs>
          <w:tab w:val="left" w:pos="2880"/>
        </w:tabs>
        <w:rPr>
          <w:sz w:val="22"/>
          <w:szCs w:val="22"/>
        </w:rPr>
      </w:pPr>
      <w:r w:rsidRPr="00C917E7">
        <w:rPr>
          <w:sz w:val="22"/>
          <w:szCs w:val="22"/>
        </w:rPr>
        <w:t>105 CMR 451.123</w:t>
      </w:r>
      <w:r w:rsidRPr="00C917E7">
        <w:rPr>
          <w:sz w:val="22"/>
          <w:szCs w:val="22"/>
        </w:rPr>
        <w:tab/>
        <w:t>Maintenance: Mold on ceiling</w:t>
      </w:r>
    </w:p>
    <w:p w14:paraId="73FC35BD" w14:textId="77777777" w:rsidR="0012451F" w:rsidRPr="0012451F" w:rsidRDefault="0012451F" w:rsidP="0012451F">
      <w:pPr>
        <w:tabs>
          <w:tab w:val="left" w:pos="2880"/>
        </w:tabs>
        <w:rPr>
          <w:sz w:val="22"/>
          <w:szCs w:val="22"/>
        </w:rPr>
      </w:pPr>
    </w:p>
    <w:p w14:paraId="2DA69C7B" w14:textId="77777777" w:rsidR="0012451F" w:rsidRPr="0012451F" w:rsidRDefault="0012451F" w:rsidP="0012451F">
      <w:pPr>
        <w:tabs>
          <w:tab w:val="left" w:pos="2880"/>
        </w:tabs>
        <w:rPr>
          <w:i/>
          <w:sz w:val="22"/>
          <w:szCs w:val="22"/>
        </w:rPr>
      </w:pPr>
      <w:r w:rsidRPr="0012451F">
        <w:rPr>
          <w:i/>
          <w:sz w:val="22"/>
          <w:szCs w:val="22"/>
        </w:rPr>
        <w:t>Storage Area</w:t>
      </w:r>
    </w:p>
    <w:p w14:paraId="6BCDE83B" w14:textId="77777777" w:rsidR="0012451F" w:rsidRPr="0012451F" w:rsidRDefault="0012451F" w:rsidP="0012451F">
      <w:pPr>
        <w:tabs>
          <w:tab w:val="left" w:pos="2880"/>
        </w:tabs>
        <w:rPr>
          <w:sz w:val="22"/>
          <w:szCs w:val="22"/>
        </w:rPr>
      </w:pPr>
      <w:r w:rsidRPr="0012451F">
        <w:rPr>
          <w:sz w:val="22"/>
          <w:szCs w:val="22"/>
        </w:rPr>
        <w:tab/>
        <w:t>No Violations Noted</w:t>
      </w:r>
    </w:p>
    <w:p w14:paraId="55531F8F" w14:textId="77777777" w:rsidR="0012451F" w:rsidRPr="0012451F" w:rsidRDefault="0012451F" w:rsidP="0012451F">
      <w:pPr>
        <w:tabs>
          <w:tab w:val="left" w:pos="2880"/>
        </w:tabs>
        <w:rPr>
          <w:sz w:val="22"/>
          <w:szCs w:val="22"/>
        </w:rPr>
      </w:pPr>
    </w:p>
    <w:p w14:paraId="70EEA22A" w14:textId="77777777" w:rsidR="0012451F" w:rsidRPr="0012451F" w:rsidRDefault="0012451F" w:rsidP="0012451F">
      <w:pPr>
        <w:tabs>
          <w:tab w:val="left" w:pos="2880"/>
        </w:tabs>
        <w:rPr>
          <w:i/>
          <w:sz w:val="22"/>
          <w:szCs w:val="22"/>
        </w:rPr>
      </w:pPr>
      <w:r w:rsidRPr="0012451F">
        <w:rPr>
          <w:i/>
          <w:sz w:val="22"/>
          <w:szCs w:val="22"/>
        </w:rPr>
        <w:t xml:space="preserve">Slop Sink </w:t>
      </w:r>
    </w:p>
    <w:p w14:paraId="0DD010B5" w14:textId="77777777" w:rsidR="0012451F" w:rsidRPr="0012451F" w:rsidRDefault="0012451F" w:rsidP="0012451F">
      <w:pPr>
        <w:tabs>
          <w:tab w:val="left" w:pos="2880"/>
        </w:tabs>
        <w:rPr>
          <w:sz w:val="22"/>
          <w:szCs w:val="22"/>
        </w:rPr>
      </w:pPr>
      <w:r w:rsidRPr="0012451F">
        <w:rPr>
          <w:sz w:val="22"/>
          <w:szCs w:val="22"/>
        </w:rPr>
        <w:tab/>
        <w:t>No Violations Noted</w:t>
      </w:r>
    </w:p>
    <w:p w14:paraId="021DB584" w14:textId="77777777" w:rsidR="0012451F" w:rsidRPr="0012451F" w:rsidRDefault="0012451F" w:rsidP="0012451F">
      <w:pPr>
        <w:tabs>
          <w:tab w:val="left" w:pos="2880"/>
        </w:tabs>
        <w:rPr>
          <w:i/>
          <w:sz w:val="22"/>
          <w:szCs w:val="22"/>
        </w:rPr>
      </w:pPr>
    </w:p>
    <w:p w14:paraId="48C9408D" w14:textId="77777777" w:rsidR="005C3FE3" w:rsidRDefault="005C3FE3" w:rsidP="0012451F">
      <w:pPr>
        <w:tabs>
          <w:tab w:val="left" w:pos="2880"/>
        </w:tabs>
        <w:rPr>
          <w:i/>
          <w:sz w:val="22"/>
          <w:szCs w:val="22"/>
        </w:rPr>
      </w:pPr>
    </w:p>
    <w:p w14:paraId="6BBE3285" w14:textId="77777777" w:rsidR="0012451F" w:rsidRPr="00E87FC2" w:rsidRDefault="0012451F" w:rsidP="0012451F">
      <w:pPr>
        <w:tabs>
          <w:tab w:val="left" w:pos="2880"/>
        </w:tabs>
        <w:rPr>
          <w:i/>
          <w:sz w:val="22"/>
          <w:szCs w:val="22"/>
        </w:rPr>
      </w:pPr>
      <w:r w:rsidRPr="00E87FC2">
        <w:rPr>
          <w:i/>
          <w:sz w:val="22"/>
          <w:szCs w:val="22"/>
        </w:rPr>
        <w:lastRenderedPageBreak/>
        <w:t>Cells</w:t>
      </w:r>
    </w:p>
    <w:p w14:paraId="7AA50C3A" w14:textId="77777777" w:rsidR="0012451F" w:rsidRPr="0012451F" w:rsidRDefault="0012451F" w:rsidP="0012451F">
      <w:pPr>
        <w:tabs>
          <w:tab w:val="left" w:pos="2880"/>
        </w:tabs>
        <w:rPr>
          <w:sz w:val="22"/>
          <w:szCs w:val="22"/>
        </w:rPr>
      </w:pPr>
      <w:r w:rsidRPr="00E87FC2">
        <w:rPr>
          <w:sz w:val="22"/>
          <w:szCs w:val="22"/>
        </w:rPr>
        <w:t>105 CMR 451.103</w:t>
      </w:r>
      <w:r w:rsidRPr="00E87FC2">
        <w:rPr>
          <w:sz w:val="22"/>
          <w:szCs w:val="22"/>
        </w:rPr>
        <w:tab/>
        <w:t xml:space="preserve">Mattresses: Mattress damaged in cell # </w:t>
      </w:r>
      <w:r w:rsidR="00C917E7" w:rsidRPr="00E87FC2">
        <w:rPr>
          <w:sz w:val="22"/>
          <w:szCs w:val="22"/>
        </w:rPr>
        <w:t>1</w:t>
      </w:r>
      <w:r w:rsidR="00C917E7">
        <w:rPr>
          <w:sz w:val="22"/>
          <w:szCs w:val="22"/>
        </w:rPr>
        <w:t xml:space="preserve"> and 14</w:t>
      </w:r>
    </w:p>
    <w:p w14:paraId="28D30D46" w14:textId="77777777" w:rsidR="00C917E7" w:rsidRPr="0012451F" w:rsidRDefault="00C917E7" w:rsidP="00C917E7">
      <w:pPr>
        <w:tabs>
          <w:tab w:val="left" w:pos="2880"/>
        </w:tabs>
        <w:rPr>
          <w:sz w:val="22"/>
          <w:szCs w:val="22"/>
        </w:rPr>
      </w:pPr>
      <w:r w:rsidRPr="0012451F">
        <w:rPr>
          <w:sz w:val="22"/>
          <w:szCs w:val="22"/>
        </w:rPr>
        <w:t>105 CMR 451.353</w:t>
      </w:r>
      <w:r w:rsidRPr="0012451F">
        <w:rPr>
          <w:sz w:val="22"/>
          <w:szCs w:val="22"/>
        </w:rPr>
        <w:tab/>
        <w:t xml:space="preserve">Interior Maintenance: Wall vent blocked in cell # </w:t>
      </w:r>
      <w:r>
        <w:rPr>
          <w:sz w:val="22"/>
          <w:szCs w:val="22"/>
        </w:rPr>
        <w:t>6</w:t>
      </w:r>
    </w:p>
    <w:p w14:paraId="43B1082D" w14:textId="77777777" w:rsidR="00C917E7" w:rsidRPr="0012451F" w:rsidRDefault="00C917E7" w:rsidP="00C917E7">
      <w:pPr>
        <w:tabs>
          <w:tab w:val="left" w:pos="2880"/>
        </w:tabs>
        <w:rPr>
          <w:sz w:val="22"/>
          <w:szCs w:val="22"/>
        </w:rPr>
      </w:pPr>
      <w:r w:rsidRPr="0012451F">
        <w:rPr>
          <w:sz w:val="22"/>
          <w:szCs w:val="22"/>
        </w:rPr>
        <w:t>105 CMR 451.353</w:t>
      </w:r>
      <w:r w:rsidRPr="0012451F">
        <w:rPr>
          <w:sz w:val="22"/>
          <w:szCs w:val="22"/>
        </w:rPr>
        <w:tab/>
        <w:t xml:space="preserve">Interior Maintenance: Wall paint damaged in cell # </w:t>
      </w:r>
      <w:r>
        <w:rPr>
          <w:sz w:val="22"/>
          <w:szCs w:val="22"/>
        </w:rPr>
        <w:t>9</w:t>
      </w:r>
    </w:p>
    <w:p w14:paraId="799386B4" w14:textId="77777777" w:rsidR="0012451F" w:rsidRPr="0012451F" w:rsidRDefault="0012451F" w:rsidP="0012451F">
      <w:pPr>
        <w:tabs>
          <w:tab w:val="left" w:pos="2880"/>
        </w:tabs>
        <w:rPr>
          <w:sz w:val="22"/>
          <w:szCs w:val="22"/>
        </w:rPr>
      </w:pPr>
    </w:p>
    <w:p w14:paraId="2BA397DC" w14:textId="77777777" w:rsidR="0012451F" w:rsidRPr="0012451F" w:rsidRDefault="0012451F" w:rsidP="0012451F">
      <w:pPr>
        <w:tabs>
          <w:tab w:val="left" w:pos="2880"/>
        </w:tabs>
        <w:rPr>
          <w:b/>
          <w:sz w:val="22"/>
          <w:szCs w:val="22"/>
          <w:u w:val="single"/>
        </w:rPr>
      </w:pPr>
      <w:r w:rsidRPr="0012451F">
        <w:rPr>
          <w:b/>
          <w:sz w:val="22"/>
          <w:szCs w:val="22"/>
          <w:u w:val="single"/>
        </w:rPr>
        <w:t xml:space="preserve">8 </w:t>
      </w:r>
      <w:proofErr w:type="gramStart"/>
      <w:r w:rsidRPr="0012451F">
        <w:rPr>
          <w:b/>
          <w:sz w:val="22"/>
          <w:szCs w:val="22"/>
          <w:u w:val="single"/>
        </w:rPr>
        <w:t>BLOCK</w:t>
      </w:r>
      <w:proofErr w:type="gramEnd"/>
    </w:p>
    <w:p w14:paraId="3E059F20"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Interior Maintenance: Wall vent dusty in all cells</w:t>
      </w:r>
    </w:p>
    <w:p w14:paraId="78B65E0C"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Interior Maintenance: Ceiling paint damaged in main area</w:t>
      </w:r>
    </w:p>
    <w:p w14:paraId="0742E0E2"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Interior Maintenance: Ceiling dirty near ceiling vents</w:t>
      </w:r>
    </w:p>
    <w:p w14:paraId="2BB9EE95"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Interior Maintenance: Wall dirty near gallery windows</w:t>
      </w:r>
    </w:p>
    <w:p w14:paraId="1702919D" w14:textId="77777777" w:rsidR="00E87FC2" w:rsidRDefault="00E87FC2" w:rsidP="0012451F">
      <w:pPr>
        <w:tabs>
          <w:tab w:val="left" w:pos="2880"/>
        </w:tabs>
        <w:rPr>
          <w:b/>
          <w:sz w:val="22"/>
          <w:szCs w:val="22"/>
        </w:rPr>
      </w:pPr>
    </w:p>
    <w:p w14:paraId="5898F273" w14:textId="77777777" w:rsidR="0012451F" w:rsidRPr="0012451F" w:rsidRDefault="0012451F" w:rsidP="0012451F">
      <w:pPr>
        <w:tabs>
          <w:tab w:val="left" w:pos="2880"/>
        </w:tabs>
        <w:rPr>
          <w:b/>
          <w:sz w:val="22"/>
          <w:szCs w:val="22"/>
        </w:rPr>
      </w:pPr>
      <w:r w:rsidRPr="0012451F">
        <w:rPr>
          <w:b/>
          <w:sz w:val="22"/>
          <w:szCs w:val="22"/>
        </w:rPr>
        <w:t>3</w:t>
      </w:r>
      <w:r w:rsidRPr="0012451F">
        <w:rPr>
          <w:b/>
          <w:sz w:val="22"/>
          <w:szCs w:val="22"/>
          <w:vertAlign w:val="superscript"/>
        </w:rPr>
        <w:t>rd</w:t>
      </w:r>
      <w:r w:rsidRPr="0012451F">
        <w:rPr>
          <w:b/>
          <w:sz w:val="22"/>
          <w:szCs w:val="22"/>
        </w:rPr>
        <w:t xml:space="preserve"> Floor</w:t>
      </w:r>
    </w:p>
    <w:p w14:paraId="7E9A0B60" w14:textId="77777777" w:rsidR="0012451F" w:rsidRPr="0012451F" w:rsidRDefault="0012451F" w:rsidP="0012451F">
      <w:pPr>
        <w:tabs>
          <w:tab w:val="left" w:pos="2880"/>
        </w:tabs>
        <w:rPr>
          <w:b/>
          <w:sz w:val="22"/>
          <w:szCs w:val="22"/>
        </w:rPr>
      </w:pPr>
    </w:p>
    <w:p w14:paraId="76B36DC3" w14:textId="77777777" w:rsidR="0012451F" w:rsidRPr="0012451F" w:rsidRDefault="0012451F" w:rsidP="0012451F">
      <w:pPr>
        <w:tabs>
          <w:tab w:val="left" w:pos="2880"/>
        </w:tabs>
        <w:rPr>
          <w:i/>
          <w:sz w:val="22"/>
          <w:szCs w:val="22"/>
        </w:rPr>
      </w:pPr>
      <w:r w:rsidRPr="0012451F">
        <w:rPr>
          <w:i/>
          <w:sz w:val="22"/>
          <w:szCs w:val="22"/>
        </w:rPr>
        <w:t>Shower</w:t>
      </w:r>
    </w:p>
    <w:p w14:paraId="5C86D6D6" w14:textId="77777777" w:rsidR="0012451F" w:rsidRPr="0012451F" w:rsidRDefault="0012451F" w:rsidP="0012451F">
      <w:pPr>
        <w:tabs>
          <w:tab w:val="left" w:pos="2880"/>
        </w:tabs>
        <w:rPr>
          <w:sz w:val="22"/>
          <w:szCs w:val="22"/>
        </w:rPr>
      </w:pPr>
      <w:r w:rsidRPr="0012451F">
        <w:rPr>
          <w:sz w:val="22"/>
          <w:szCs w:val="22"/>
        </w:rPr>
        <w:t>105 CMR 451.123*</w:t>
      </w:r>
      <w:r w:rsidRPr="0012451F">
        <w:rPr>
          <w:sz w:val="22"/>
          <w:szCs w:val="22"/>
        </w:rPr>
        <w:tab/>
        <w:t>Maintenance: Soap scum on floor</w:t>
      </w:r>
    </w:p>
    <w:p w14:paraId="3BECB977" w14:textId="77777777" w:rsidR="0012451F" w:rsidRPr="0012451F" w:rsidRDefault="0012451F" w:rsidP="0012451F">
      <w:pPr>
        <w:tabs>
          <w:tab w:val="left" w:pos="2880"/>
        </w:tabs>
        <w:rPr>
          <w:sz w:val="22"/>
          <w:szCs w:val="22"/>
        </w:rPr>
      </w:pPr>
      <w:r w:rsidRPr="0012451F">
        <w:rPr>
          <w:sz w:val="22"/>
          <w:szCs w:val="22"/>
        </w:rPr>
        <w:t>105 CMR 451.123</w:t>
      </w:r>
      <w:r w:rsidR="00E87FC2">
        <w:rPr>
          <w:sz w:val="22"/>
          <w:szCs w:val="22"/>
        </w:rPr>
        <w:t>*</w:t>
      </w:r>
      <w:r w:rsidRPr="0012451F">
        <w:rPr>
          <w:sz w:val="22"/>
          <w:szCs w:val="22"/>
        </w:rPr>
        <w:tab/>
        <w:t>Maintenance: Soap scum on curtain</w:t>
      </w:r>
    </w:p>
    <w:p w14:paraId="0393EF63" w14:textId="77777777" w:rsidR="00E87FC2" w:rsidRPr="0012451F" w:rsidRDefault="0012451F" w:rsidP="00E87FC2">
      <w:pPr>
        <w:tabs>
          <w:tab w:val="left" w:pos="2880"/>
        </w:tabs>
        <w:rPr>
          <w:sz w:val="22"/>
          <w:szCs w:val="22"/>
        </w:rPr>
      </w:pPr>
      <w:r w:rsidRPr="0012451F">
        <w:rPr>
          <w:sz w:val="22"/>
          <w:szCs w:val="22"/>
        </w:rPr>
        <w:t>105 CMR 451.123</w:t>
      </w:r>
      <w:r w:rsidR="00E87FC2">
        <w:rPr>
          <w:sz w:val="22"/>
          <w:szCs w:val="22"/>
        </w:rPr>
        <w:t>*</w:t>
      </w:r>
      <w:r w:rsidRPr="0012451F">
        <w:rPr>
          <w:sz w:val="22"/>
          <w:szCs w:val="22"/>
        </w:rPr>
        <w:tab/>
        <w:t>Maintenance: Floor paint damaged</w:t>
      </w:r>
    </w:p>
    <w:p w14:paraId="5D5364AE" w14:textId="77777777" w:rsidR="00E87FC2" w:rsidRPr="0012451F" w:rsidRDefault="00E87FC2" w:rsidP="00E87FC2">
      <w:pPr>
        <w:tabs>
          <w:tab w:val="left" w:pos="2880"/>
        </w:tabs>
        <w:rPr>
          <w:sz w:val="22"/>
          <w:szCs w:val="22"/>
        </w:rPr>
      </w:pPr>
      <w:r w:rsidRPr="0012451F">
        <w:rPr>
          <w:sz w:val="22"/>
          <w:szCs w:val="22"/>
        </w:rPr>
        <w:t>105 CMR 451.123</w:t>
      </w:r>
      <w:r w:rsidRPr="0012451F">
        <w:rPr>
          <w:sz w:val="22"/>
          <w:szCs w:val="22"/>
        </w:rPr>
        <w:tab/>
        <w:t xml:space="preserve">Maintenance: </w:t>
      </w:r>
      <w:r>
        <w:rPr>
          <w:sz w:val="22"/>
          <w:szCs w:val="22"/>
        </w:rPr>
        <w:t>Mold on ceiling</w:t>
      </w:r>
    </w:p>
    <w:p w14:paraId="634A5E7F" w14:textId="77777777" w:rsidR="00E87FC2" w:rsidRDefault="00E87FC2" w:rsidP="00E87FC2">
      <w:pPr>
        <w:tabs>
          <w:tab w:val="left" w:pos="2880"/>
        </w:tabs>
        <w:rPr>
          <w:sz w:val="22"/>
          <w:szCs w:val="22"/>
        </w:rPr>
      </w:pPr>
      <w:r w:rsidRPr="0012451F">
        <w:rPr>
          <w:sz w:val="22"/>
          <w:szCs w:val="22"/>
        </w:rPr>
        <w:t>105 CMR 451.123</w:t>
      </w:r>
      <w:r w:rsidRPr="0012451F">
        <w:rPr>
          <w:sz w:val="22"/>
          <w:szCs w:val="22"/>
        </w:rPr>
        <w:tab/>
        <w:t xml:space="preserve">Maintenance: </w:t>
      </w:r>
      <w:r>
        <w:rPr>
          <w:sz w:val="22"/>
          <w:szCs w:val="22"/>
        </w:rPr>
        <w:t>Walls stained</w:t>
      </w:r>
    </w:p>
    <w:p w14:paraId="37180E92" w14:textId="77777777" w:rsidR="00E87FC2" w:rsidRDefault="00E87FC2" w:rsidP="00E87FC2">
      <w:pPr>
        <w:tabs>
          <w:tab w:val="left" w:pos="2880"/>
        </w:tabs>
        <w:rPr>
          <w:sz w:val="22"/>
          <w:szCs w:val="22"/>
        </w:rPr>
      </w:pPr>
      <w:r w:rsidRPr="0012451F">
        <w:rPr>
          <w:sz w:val="22"/>
          <w:szCs w:val="22"/>
        </w:rPr>
        <w:t>105 CMR 451.123</w:t>
      </w:r>
      <w:r w:rsidRPr="0012451F">
        <w:rPr>
          <w:sz w:val="22"/>
          <w:szCs w:val="22"/>
        </w:rPr>
        <w:tab/>
        <w:t xml:space="preserve">Maintenance: </w:t>
      </w:r>
      <w:r>
        <w:rPr>
          <w:sz w:val="22"/>
          <w:szCs w:val="22"/>
        </w:rPr>
        <w:t>Mold on caulking</w:t>
      </w:r>
    </w:p>
    <w:p w14:paraId="30F3C81D" w14:textId="77777777" w:rsidR="0012451F" w:rsidRPr="0012451F" w:rsidRDefault="0012451F" w:rsidP="0012451F">
      <w:pPr>
        <w:tabs>
          <w:tab w:val="left" w:pos="2880"/>
        </w:tabs>
        <w:rPr>
          <w:i/>
          <w:sz w:val="22"/>
          <w:szCs w:val="22"/>
        </w:rPr>
      </w:pPr>
    </w:p>
    <w:p w14:paraId="1350C88B" w14:textId="77777777" w:rsidR="0012451F" w:rsidRPr="0012451F" w:rsidRDefault="0012451F" w:rsidP="0012451F">
      <w:pPr>
        <w:tabs>
          <w:tab w:val="left" w:pos="2880"/>
        </w:tabs>
        <w:rPr>
          <w:i/>
          <w:sz w:val="22"/>
          <w:szCs w:val="22"/>
        </w:rPr>
      </w:pPr>
      <w:r w:rsidRPr="0012451F">
        <w:rPr>
          <w:i/>
          <w:sz w:val="22"/>
          <w:szCs w:val="22"/>
        </w:rPr>
        <w:t>Slop Sink</w:t>
      </w:r>
    </w:p>
    <w:p w14:paraId="1D2A4554" w14:textId="77777777" w:rsidR="0012451F" w:rsidRPr="0012451F" w:rsidRDefault="0012451F" w:rsidP="0012451F">
      <w:pPr>
        <w:tabs>
          <w:tab w:val="left" w:pos="2880"/>
        </w:tabs>
        <w:rPr>
          <w:sz w:val="22"/>
          <w:szCs w:val="22"/>
        </w:rPr>
      </w:pPr>
      <w:r w:rsidRPr="0012451F">
        <w:rPr>
          <w:sz w:val="22"/>
          <w:szCs w:val="22"/>
        </w:rPr>
        <w:tab/>
        <w:t>No Violations Noted</w:t>
      </w:r>
    </w:p>
    <w:p w14:paraId="79B27045" w14:textId="77777777" w:rsidR="0012451F" w:rsidRPr="0012451F" w:rsidRDefault="0012451F" w:rsidP="0012451F">
      <w:pPr>
        <w:tabs>
          <w:tab w:val="left" w:pos="2880"/>
        </w:tabs>
        <w:rPr>
          <w:sz w:val="22"/>
          <w:szCs w:val="22"/>
        </w:rPr>
      </w:pPr>
    </w:p>
    <w:p w14:paraId="4D89EF37" w14:textId="77777777" w:rsidR="0012451F" w:rsidRPr="0012451F" w:rsidRDefault="0012451F" w:rsidP="0012451F">
      <w:pPr>
        <w:tabs>
          <w:tab w:val="left" w:pos="2880"/>
        </w:tabs>
        <w:rPr>
          <w:i/>
          <w:sz w:val="22"/>
          <w:szCs w:val="22"/>
        </w:rPr>
      </w:pPr>
      <w:r w:rsidRPr="00E87FC2">
        <w:rPr>
          <w:i/>
          <w:sz w:val="22"/>
          <w:szCs w:val="22"/>
        </w:rPr>
        <w:t>Cells</w:t>
      </w:r>
    </w:p>
    <w:p w14:paraId="3FAAFD67" w14:textId="77777777" w:rsidR="00E87FC2" w:rsidRPr="0012451F" w:rsidRDefault="00E87FC2" w:rsidP="00E87FC2">
      <w:pPr>
        <w:tabs>
          <w:tab w:val="left" w:pos="2880"/>
        </w:tabs>
        <w:rPr>
          <w:sz w:val="22"/>
          <w:szCs w:val="22"/>
        </w:rPr>
      </w:pPr>
      <w:r w:rsidRPr="0012451F">
        <w:rPr>
          <w:sz w:val="22"/>
          <w:szCs w:val="22"/>
        </w:rPr>
        <w:t>105 CMR 451.353</w:t>
      </w:r>
      <w:r w:rsidRPr="0012451F">
        <w:rPr>
          <w:sz w:val="22"/>
          <w:szCs w:val="22"/>
        </w:rPr>
        <w:tab/>
        <w:t xml:space="preserve">Interior Maintenance: Wall paint damaged in cell # </w:t>
      </w:r>
      <w:r>
        <w:rPr>
          <w:sz w:val="22"/>
          <w:szCs w:val="22"/>
        </w:rPr>
        <w:t>31</w:t>
      </w:r>
    </w:p>
    <w:p w14:paraId="1DC82BE4" w14:textId="77777777" w:rsidR="0012451F" w:rsidRDefault="00E87FC2" w:rsidP="0012451F">
      <w:pPr>
        <w:tabs>
          <w:tab w:val="left" w:pos="2880"/>
        </w:tabs>
        <w:rPr>
          <w:sz w:val="22"/>
          <w:szCs w:val="22"/>
        </w:rPr>
      </w:pPr>
      <w:r w:rsidRPr="0012451F">
        <w:rPr>
          <w:sz w:val="22"/>
          <w:szCs w:val="22"/>
        </w:rPr>
        <w:t>105 CMR 451.353</w:t>
      </w:r>
      <w:r w:rsidRPr="0012451F">
        <w:rPr>
          <w:sz w:val="22"/>
          <w:szCs w:val="22"/>
        </w:rPr>
        <w:tab/>
        <w:t xml:space="preserve">Interior Maintenance: Wall vent blocked in cell # </w:t>
      </w:r>
      <w:r>
        <w:rPr>
          <w:sz w:val="22"/>
          <w:szCs w:val="22"/>
        </w:rPr>
        <w:t>31, 32, and 37</w:t>
      </w:r>
    </w:p>
    <w:p w14:paraId="23488AA5" w14:textId="77777777" w:rsidR="00E87FC2" w:rsidRPr="0012451F" w:rsidRDefault="00E87FC2" w:rsidP="0012451F">
      <w:pPr>
        <w:tabs>
          <w:tab w:val="left" w:pos="2880"/>
        </w:tabs>
        <w:rPr>
          <w:sz w:val="22"/>
          <w:szCs w:val="22"/>
        </w:rPr>
      </w:pPr>
    </w:p>
    <w:p w14:paraId="30FB93FD" w14:textId="77777777" w:rsidR="0012451F" w:rsidRPr="0012451F" w:rsidRDefault="0012451F" w:rsidP="0012451F">
      <w:pPr>
        <w:tabs>
          <w:tab w:val="left" w:pos="2880"/>
        </w:tabs>
        <w:rPr>
          <w:b/>
          <w:sz w:val="22"/>
          <w:szCs w:val="22"/>
        </w:rPr>
      </w:pPr>
      <w:r w:rsidRPr="0012451F">
        <w:rPr>
          <w:b/>
          <w:sz w:val="22"/>
          <w:szCs w:val="22"/>
        </w:rPr>
        <w:t>2</w:t>
      </w:r>
      <w:r w:rsidRPr="0012451F">
        <w:rPr>
          <w:b/>
          <w:sz w:val="22"/>
          <w:szCs w:val="22"/>
          <w:vertAlign w:val="superscript"/>
        </w:rPr>
        <w:t>nd</w:t>
      </w:r>
      <w:r w:rsidRPr="0012451F">
        <w:rPr>
          <w:b/>
          <w:sz w:val="22"/>
          <w:szCs w:val="22"/>
        </w:rPr>
        <w:t xml:space="preserve"> Floor</w:t>
      </w:r>
    </w:p>
    <w:p w14:paraId="3E6925A8" w14:textId="77777777" w:rsidR="0012451F" w:rsidRPr="0012451F" w:rsidRDefault="0012451F" w:rsidP="0012451F">
      <w:pPr>
        <w:tabs>
          <w:tab w:val="left" w:pos="2880"/>
        </w:tabs>
        <w:rPr>
          <w:b/>
          <w:sz w:val="22"/>
          <w:szCs w:val="22"/>
        </w:rPr>
      </w:pPr>
    </w:p>
    <w:p w14:paraId="62D66237" w14:textId="77777777" w:rsidR="0012451F" w:rsidRPr="00E87FC2" w:rsidRDefault="0012451F" w:rsidP="0012451F">
      <w:pPr>
        <w:tabs>
          <w:tab w:val="left" w:pos="2880"/>
        </w:tabs>
        <w:rPr>
          <w:i/>
          <w:sz w:val="22"/>
          <w:szCs w:val="22"/>
        </w:rPr>
      </w:pPr>
      <w:r w:rsidRPr="00E87FC2">
        <w:rPr>
          <w:i/>
          <w:sz w:val="22"/>
          <w:szCs w:val="22"/>
        </w:rPr>
        <w:t>Shower</w:t>
      </w:r>
    </w:p>
    <w:p w14:paraId="5582BD0F" w14:textId="77777777" w:rsidR="0012451F" w:rsidRPr="00E87FC2" w:rsidRDefault="0012451F" w:rsidP="0012451F">
      <w:pPr>
        <w:tabs>
          <w:tab w:val="left" w:pos="2880"/>
        </w:tabs>
        <w:rPr>
          <w:sz w:val="22"/>
          <w:szCs w:val="22"/>
        </w:rPr>
      </w:pPr>
      <w:r w:rsidRPr="00E87FC2">
        <w:rPr>
          <w:sz w:val="22"/>
          <w:szCs w:val="22"/>
        </w:rPr>
        <w:t>105 CMR 451.123*</w:t>
      </w:r>
      <w:r w:rsidRPr="00E87FC2">
        <w:rPr>
          <w:sz w:val="22"/>
          <w:szCs w:val="22"/>
        </w:rPr>
        <w:tab/>
        <w:t>Maintenance: Walls stained</w:t>
      </w:r>
    </w:p>
    <w:p w14:paraId="139BC391" w14:textId="77777777" w:rsidR="0012451F" w:rsidRPr="0012451F" w:rsidRDefault="0012451F" w:rsidP="0012451F">
      <w:pPr>
        <w:tabs>
          <w:tab w:val="left" w:pos="2880"/>
        </w:tabs>
        <w:rPr>
          <w:sz w:val="22"/>
          <w:szCs w:val="22"/>
        </w:rPr>
      </w:pPr>
      <w:r w:rsidRPr="00E87FC2">
        <w:rPr>
          <w:sz w:val="22"/>
          <w:szCs w:val="22"/>
        </w:rPr>
        <w:t>105 CMR 451.123*</w:t>
      </w:r>
      <w:r w:rsidRPr="00E87FC2">
        <w:rPr>
          <w:sz w:val="22"/>
          <w:szCs w:val="22"/>
        </w:rPr>
        <w:tab/>
        <w:t>Maintenance: Ceiling dirty</w:t>
      </w:r>
    </w:p>
    <w:p w14:paraId="59AA405B" w14:textId="77777777" w:rsidR="0012451F" w:rsidRPr="0012451F" w:rsidRDefault="0012451F" w:rsidP="0012451F">
      <w:pPr>
        <w:tabs>
          <w:tab w:val="left" w:pos="2880"/>
        </w:tabs>
        <w:rPr>
          <w:sz w:val="22"/>
          <w:szCs w:val="22"/>
        </w:rPr>
      </w:pPr>
      <w:r w:rsidRPr="0012451F">
        <w:rPr>
          <w:sz w:val="22"/>
          <w:szCs w:val="22"/>
        </w:rPr>
        <w:t>105 CMR 451.123</w:t>
      </w:r>
      <w:r w:rsidRPr="0012451F">
        <w:rPr>
          <w:sz w:val="22"/>
          <w:szCs w:val="22"/>
        </w:rPr>
        <w:tab/>
        <w:t xml:space="preserve">Maintenance: </w:t>
      </w:r>
      <w:r w:rsidR="00E87FC2">
        <w:rPr>
          <w:sz w:val="22"/>
          <w:szCs w:val="22"/>
        </w:rPr>
        <w:t>Access panel not properly secured</w:t>
      </w:r>
    </w:p>
    <w:p w14:paraId="7373C31D" w14:textId="77777777" w:rsidR="00E87FC2" w:rsidRPr="0012451F" w:rsidRDefault="00E87FC2" w:rsidP="00E87FC2">
      <w:pPr>
        <w:tabs>
          <w:tab w:val="left" w:pos="2880"/>
        </w:tabs>
        <w:rPr>
          <w:sz w:val="22"/>
          <w:szCs w:val="22"/>
        </w:rPr>
      </w:pPr>
      <w:r w:rsidRPr="0012451F">
        <w:rPr>
          <w:sz w:val="22"/>
          <w:szCs w:val="22"/>
        </w:rPr>
        <w:t>105 CMR 451.123</w:t>
      </w:r>
      <w:r w:rsidRPr="0012451F">
        <w:rPr>
          <w:sz w:val="22"/>
          <w:szCs w:val="22"/>
        </w:rPr>
        <w:tab/>
        <w:t>Maintenance: Soap scum on floor</w:t>
      </w:r>
    </w:p>
    <w:p w14:paraId="3B112A7E" w14:textId="77777777" w:rsidR="0012451F" w:rsidRPr="0012451F" w:rsidRDefault="0012451F" w:rsidP="0012451F">
      <w:pPr>
        <w:tabs>
          <w:tab w:val="left" w:pos="2880"/>
        </w:tabs>
        <w:rPr>
          <w:sz w:val="22"/>
          <w:szCs w:val="22"/>
        </w:rPr>
      </w:pPr>
    </w:p>
    <w:p w14:paraId="1C980076" w14:textId="77777777" w:rsidR="0012451F" w:rsidRPr="0012451F" w:rsidRDefault="0012451F" w:rsidP="0012451F">
      <w:pPr>
        <w:tabs>
          <w:tab w:val="left" w:pos="2880"/>
        </w:tabs>
        <w:rPr>
          <w:i/>
          <w:sz w:val="22"/>
          <w:szCs w:val="22"/>
        </w:rPr>
      </w:pPr>
      <w:r w:rsidRPr="0012451F">
        <w:rPr>
          <w:i/>
          <w:sz w:val="22"/>
          <w:szCs w:val="22"/>
        </w:rPr>
        <w:t xml:space="preserve">Slop Sink </w:t>
      </w:r>
    </w:p>
    <w:p w14:paraId="0E567CCC" w14:textId="77777777" w:rsidR="0012451F" w:rsidRPr="0012451F" w:rsidRDefault="0012451F" w:rsidP="0012451F">
      <w:pPr>
        <w:tabs>
          <w:tab w:val="left" w:pos="2880"/>
        </w:tabs>
        <w:rPr>
          <w:sz w:val="22"/>
          <w:szCs w:val="22"/>
        </w:rPr>
      </w:pPr>
      <w:r w:rsidRPr="0012451F">
        <w:rPr>
          <w:sz w:val="22"/>
          <w:szCs w:val="22"/>
        </w:rPr>
        <w:t>105 CMR 451.353</w:t>
      </w:r>
      <w:r w:rsidR="00E87FC2">
        <w:rPr>
          <w:sz w:val="22"/>
          <w:szCs w:val="22"/>
        </w:rPr>
        <w:t>*</w:t>
      </w:r>
      <w:r w:rsidRPr="0012451F">
        <w:rPr>
          <w:sz w:val="22"/>
          <w:szCs w:val="22"/>
        </w:rPr>
        <w:tab/>
        <w:t>Interior Maintenance: Debris in sink</w:t>
      </w:r>
    </w:p>
    <w:p w14:paraId="26FE4DFE" w14:textId="77777777" w:rsidR="0012451F" w:rsidRPr="0012451F" w:rsidRDefault="0012451F" w:rsidP="0012451F">
      <w:pPr>
        <w:tabs>
          <w:tab w:val="left" w:pos="2880"/>
        </w:tabs>
        <w:rPr>
          <w:i/>
          <w:sz w:val="22"/>
          <w:szCs w:val="22"/>
        </w:rPr>
      </w:pPr>
    </w:p>
    <w:p w14:paraId="0502BF60" w14:textId="77777777" w:rsidR="0012451F" w:rsidRPr="0012451F" w:rsidRDefault="0012451F" w:rsidP="0012451F">
      <w:pPr>
        <w:tabs>
          <w:tab w:val="left" w:pos="2880"/>
        </w:tabs>
        <w:rPr>
          <w:i/>
          <w:sz w:val="22"/>
          <w:szCs w:val="22"/>
        </w:rPr>
      </w:pPr>
      <w:r w:rsidRPr="0012451F">
        <w:rPr>
          <w:i/>
          <w:sz w:val="22"/>
          <w:szCs w:val="22"/>
        </w:rPr>
        <w:t>Cells</w:t>
      </w:r>
    </w:p>
    <w:p w14:paraId="55747EE5" w14:textId="77777777" w:rsidR="0012451F" w:rsidRDefault="0012451F" w:rsidP="0012451F">
      <w:pPr>
        <w:tabs>
          <w:tab w:val="left" w:pos="2880"/>
        </w:tabs>
        <w:rPr>
          <w:sz w:val="22"/>
          <w:szCs w:val="22"/>
        </w:rPr>
      </w:pPr>
      <w:r w:rsidRPr="0012451F">
        <w:rPr>
          <w:sz w:val="22"/>
          <w:szCs w:val="22"/>
        </w:rPr>
        <w:t>105 CMR 451.353</w:t>
      </w:r>
      <w:r w:rsidR="00E87FC2">
        <w:rPr>
          <w:sz w:val="22"/>
          <w:szCs w:val="22"/>
        </w:rPr>
        <w:t>*</w:t>
      </w:r>
      <w:r w:rsidRPr="0012451F">
        <w:rPr>
          <w:sz w:val="22"/>
          <w:szCs w:val="22"/>
        </w:rPr>
        <w:tab/>
        <w:t>Interior Maintenance: Wall paint damaged in cell # 18 and 19</w:t>
      </w:r>
    </w:p>
    <w:p w14:paraId="7134F9CB" w14:textId="77777777" w:rsidR="00E87FC2" w:rsidRPr="0012451F" w:rsidRDefault="00E87FC2" w:rsidP="0012451F">
      <w:pPr>
        <w:tabs>
          <w:tab w:val="left" w:pos="2880"/>
        </w:tabs>
        <w:rPr>
          <w:sz w:val="22"/>
          <w:szCs w:val="22"/>
        </w:rPr>
      </w:pPr>
      <w:r w:rsidRPr="0012451F">
        <w:rPr>
          <w:sz w:val="22"/>
          <w:szCs w:val="22"/>
        </w:rPr>
        <w:t>105 CMR 451.353</w:t>
      </w:r>
      <w:r w:rsidRPr="0012451F">
        <w:rPr>
          <w:sz w:val="22"/>
          <w:szCs w:val="22"/>
        </w:rPr>
        <w:tab/>
        <w:t xml:space="preserve">Interior Maintenance: Wall paint damaged in cell # </w:t>
      </w:r>
      <w:r>
        <w:rPr>
          <w:sz w:val="22"/>
          <w:szCs w:val="22"/>
        </w:rPr>
        <w:t>20, 21, 22,</w:t>
      </w:r>
      <w:r w:rsidR="00331E2C">
        <w:rPr>
          <w:sz w:val="22"/>
          <w:szCs w:val="22"/>
        </w:rPr>
        <w:t xml:space="preserve"> </w:t>
      </w:r>
      <w:r>
        <w:rPr>
          <w:sz w:val="22"/>
          <w:szCs w:val="22"/>
        </w:rPr>
        <w:t>23, and 24</w:t>
      </w:r>
    </w:p>
    <w:p w14:paraId="185FE273" w14:textId="77777777" w:rsidR="0012451F" w:rsidRPr="0012451F" w:rsidRDefault="0012451F" w:rsidP="0012451F">
      <w:pPr>
        <w:tabs>
          <w:tab w:val="left" w:pos="2880"/>
        </w:tabs>
        <w:rPr>
          <w:sz w:val="22"/>
          <w:szCs w:val="22"/>
        </w:rPr>
      </w:pPr>
      <w:r w:rsidRPr="0012451F">
        <w:rPr>
          <w:sz w:val="22"/>
          <w:szCs w:val="22"/>
        </w:rPr>
        <w:t>105 CMR 451.353</w:t>
      </w:r>
      <w:r w:rsidRPr="0012451F">
        <w:rPr>
          <w:sz w:val="22"/>
          <w:szCs w:val="22"/>
        </w:rPr>
        <w:tab/>
        <w:t>Interior Maintenance: Wall vent blocked in cell # 22</w:t>
      </w:r>
    </w:p>
    <w:p w14:paraId="317F1970" w14:textId="77777777" w:rsidR="0012451F" w:rsidRPr="0012451F" w:rsidRDefault="0012451F" w:rsidP="0012451F">
      <w:pPr>
        <w:tabs>
          <w:tab w:val="left" w:pos="2880"/>
        </w:tabs>
        <w:rPr>
          <w:sz w:val="22"/>
          <w:szCs w:val="22"/>
        </w:rPr>
      </w:pPr>
      <w:r w:rsidRPr="0012451F">
        <w:rPr>
          <w:sz w:val="22"/>
          <w:szCs w:val="22"/>
        </w:rPr>
        <w:t>105 CMR 451.103</w:t>
      </w:r>
      <w:r w:rsidRPr="0012451F">
        <w:rPr>
          <w:sz w:val="22"/>
          <w:szCs w:val="22"/>
        </w:rPr>
        <w:tab/>
        <w:t>Mattresses: Mattress damaged in cell # 2</w:t>
      </w:r>
      <w:r w:rsidR="00E87FC2">
        <w:rPr>
          <w:sz w:val="22"/>
          <w:szCs w:val="22"/>
        </w:rPr>
        <w:t>3</w:t>
      </w:r>
    </w:p>
    <w:p w14:paraId="73FFB859" w14:textId="77777777" w:rsidR="00E87FC2" w:rsidRPr="0012451F" w:rsidRDefault="00E87FC2" w:rsidP="00E87FC2">
      <w:pPr>
        <w:tabs>
          <w:tab w:val="left" w:pos="2880"/>
        </w:tabs>
        <w:rPr>
          <w:sz w:val="22"/>
          <w:szCs w:val="22"/>
        </w:rPr>
      </w:pPr>
      <w:r w:rsidRPr="0012451F">
        <w:rPr>
          <w:sz w:val="22"/>
          <w:szCs w:val="22"/>
        </w:rPr>
        <w:t>105 CMR 451.353</w:t>
      </w:r>
      <w:r w:rsidRPr="0012451F">
        <w:rPr>
          <w:sz w:val="22"/>
          <w:szCs w:val="22"/>
        </w:rPr>
        <w:tab/>
        <w:t xml:space="preserve">Interior Maintenance: </w:t>
      </w:r>
      <w:r>
        <w:rPr>
          <w:sz w:val="22"/>
          <w:szCs w:val="22"/>
        </w:rPr>
        <w:t>Light switch cover damaged in cell # 24</w:t>
      </w:r>
    </w:p>
    <w:p w14:paraId="3450264B" w14:textId="77777777" w:rsidR="00E87FC2" w:rsidRPr="0012451F" w:rsidRDefault="00E87FC2" w:rsidP="00E87FC2">
      <w:pPr>
        <w:tabs>
          <w:tab w:val="left" w:pos="2880"/>
        </w:tabs>
        <w:rPr>
          <w:sz w:val="22"/>
          <w:szCs w:val="22"/>
        </w:rPr>
      </w:pPr>
      <w:r w:rsidRPr="0012451F">
        <w:rPr>
          <w:sz w:val="22"/>
          <w:szCs w:val="22"/>
        </w:rPr>
        <w:t>105 CMR 451.353</w:t>
      </w:r>
      <w:r w:rsidRPr="0012451F">
        <w:rPr>
          <w:sz w:val="22"/>
          <w:szCs w:val="22"/>
        </w:rPr>
        <w:tab/>
        <w:t xml:space="preserve">Interior Maintenance: </w:t>
      </w:r>
      <w:r>
        <w:rPr>
          <w:sz w:val="22"/>
          <w:szCs w:val="22"/>
        </w:rPr>
        <w:t>Light switch cover missing in cell # 26</w:t>
      </w:r>
    </w:p>
    <w:p w14:paraId="01D9DDBF" w14:textId="77777777" w:rsidR="0012451F" w:rsidRPr="0012451F" w:rsidRDefault="0012451F" w:rsidP="0012451F">
      <w:pPr>
        <w:tabs>
          <w:tab w:val="left" w:pos="2880"/>
        </w:tabs>
        <w:rPr>
          <w:sz w:val="22"/>
          <w:szCs w:val="22"/>
        </w:rPr>
      </w:pPr>
    </w:p>
    <w:p w14:paraId="1E1C9B57" w14:textId="77777777" w:rsidR="0012451F" w:rsidRPr="0012451F" w:rsidRDefault="0012451F" w:rsidP="0012451F">
      <w:pPr>
        <w:tabs>
          <w:tab w:val="left" w:pos="2880"/>
        </w:tabs>
        <w:rPr>
          <w:b/>
          <w:sz w:val="22"/>
          <w:szCs w:val="22"/>
        </w:rPr>
      </w:pPr>
      <w:r w:rsidRPr="0012451F">
        <w:rPr>
          <w:b/>
          <w:sz w:val="22"/>
          <w:szCs w:val="22"/>
        </w:rPr>
        <w:t>1</w:t>
      </w:r>
      <w:r w:rsidRPr="0012451F">
        <w:rPr>
          <w:b/>
          <w:sz w:val="22"/>
          <w:szCs w:val="22"/>
          <w:vertAlign w:val="superscript"/>
        </w:rPr>
        <w:t>st</w:t>
      </w:r>
      <w:r w:rsidRPr="0012451F">
        <w:rPr>
          <w:b/>
          <w:sz w:val="22"/>
          <w:szCs w:val="22"/>
        </w:rPr>
        <w:t xml:space="preserve"> Floor</w:t>
      </w:r>
    </w:p>
    <w:p w14:paraId="4A801FDD" w14:textId="77777777" w:rsidR="0012451F" w:rsidRPr="0012451F" w:rsidRDefault="0012451F" w:rsidP="0012451F">
      <w:pPr>
        <w:tabs>
          <w:tab w:val="left" w:pos="2880"/>
        </w:tabs>
        <w:rPr>
          <w:b/>
          <w:sz w:val="22"/>
          <w:szCs w:val="22"/>
        </w:rPr>
      </w:pPr>
    </w:p>
    <w:p w14:paraId="3053482A" w14:textId="77777777" w:rsidR="0012451F" w:rsidRPr="0012451F" w:rsidRDefault="0012451F" w:rsidP="0012451F">
      <w:pPr>
        <w:tabs>
          <w:tab w:val="left" w:pos="2880"/>
        </w:tabs>
        <w:rPr>
          <w:i/>
          <w:sz w:val="22"/>
          <w:szCs w:val="22"/>
        </w:rPr>
      </w:pPr>
      <w:r w:rsidRPr="0012451F">
        <w:rPr>
          <w:i/>
          <w:sz w:val="22"/>
          <w:szCs w:val="22"/>
        </w:rPr>
        <w:t>Shower</w:t>
      </w:r>
    </w:p>
    <w:p w14:paraId="060435CC" w14:textId="77777777" w:rsidR="0012451F" w:rsidRPr="0012451F" w:rsidRDefault="0012451F" w:rsidP="0012451F">
      <w:pPr>
        <w:tabs>
          <w:tab w:val="left" w:pos="2880"/>
        </w:tabs>
        <w:rPr>
          <w:sz w:val="22"/>
          <w:szCs w:val="22"/>
        </w:rPr>
      </w:pPr>
      <w:r w:rsidRPr="0012451F">
        <w:rPr>
          <w:sz w:val="22"/>
          <w:szCs w:val="22"/>
        </w:rPr>
        <w:t>105 CMR 451.123</w:t>
      </w:r>
      <w:r w:rsidRPr="0012451F">
        <w:rPr>
          <w:sz w:val="22"/>
          <w:szCs w:val="22"/>
        </w:rPr>
        <w:tab/>
        <w:t xml:space="preserve">Maintenance: Soap scum on </w:t>
      </w:r>
      <w:r w:rsidR="00E87FC2">
        <w:rPr>
          <w:sz w:val="22"/>
          <w:szCs w:val="22"/>
        </w:rPr>
        <w:t>floor</w:t>
      </w:r>
    </w:p>
    <w:p w14:paraId="6A9091F9" w14:textId="77777777" w:rsidR="0012451F" w:rsidRPr="0012451F" w:rsidRDefault="0012451F" w:rsidP="0012451F">
      <w:pPr>
        <w:tabs>
          <w:tab w:val="left" w:pos="2880"/>
        </w:tabs>
        <w:rPr>
          <w:sz w:val="22"/>
          <w:szCs w:val="22"/>
        </w:rPr>
      </w:pPr>
      <w:r w:rsidRPr="0012451F">
        <w:rPr>
          <w:sz w:val="22"/>
          <w:szCs w:val="22"/>
        </w:rPr>
        <w:t>105 CMR 451.123</w:t>
      </w:r>
      <w:r w:rsidR="00E87FC2">
        <w:rPr>
          <w:sz w:val="22"/>
          <w:szCs w:val="22"/>
        </w:rPr>
        <w:t>*</w:t>
      </w:r>
      <w:r w:rsidRPr="0012451F">
        <w:rPr>
          <w:sz w:val="22"/>
          <w:szCs w:val="22"/>
        </w:rPr>
        <w:tab/>
        <w:t>Maintenance: Floor paint damaged</w:t>
      </w:r>
    </w:p>
    <w:p w14:paraId="473CE682" w14:textId="77777777" w:rsidR="00E87FC2" w:rsidRPr="0012451F" w:rsidRDefault="00E87FC2" w:rsidP="00E87FC2">
      <w:pPr>
        <w:tabs>
          <w:tab w:val="left" w:pos="2880"/>
        </w:tabs>
        <w:rPr>
          <w:sz w:val="22"/>
          <w:szCs w:val="22"/>
        </w:rPr>
      </w:pPr>
      <w:r w:rsidRPr="00E87FC2">
        <w:rPr>
          <w:sz w:val="22"/>
          <w:szCs w:val="22"/>
        </w:rPr>
        <w:t>105 CMR 451.123</w:t>
      </w:r>
      <w:r w:rsidRPr="00E87FC2">
        <w:rPr>
          <w:sz w:val="22"/>
          <w:szCs w:val="22"/>
        </w:rPr>
        <w:tab/>
        <w:t>Maintenance: Ceiling dirty</w:t>
      </w:r>
    </w:p>
    <w:p w14:paraId="0663D608" w14:textId="77777777" w:rsidR="0012451F" w:rsidRPr="0012451F" w:rsidRDefault="0012451F" w:rsidP="0012451F">
      <w:pPr>
        <w:tabs>
          <w:tab w:val="left" w:pos="2880"/>
        </w:tabs>
        <w:rPr>
          <w:sz w:val="22"/>
          <w:szCs w:val="22"/>
        </w:rPr>
      </w:pPr>
    </w:p>
    <w:p w14:paraId="3F16AB5A" w14:textId="77777777" w:rsidR="0012451F" w:rsidRPr="0012451F" w:rsidRDefault="0012451F" w:rsidP="0012451F">
      <w:pPr>
        <w:tabs>
          <w:tab w:val="left" w:pos="2880"/>
        </w:tabs>
        <w:rPr>
          <w:i/>
          <w:sz w:val="22"/>
          <w:szCs w:val="22"/>
        </w:rPr>
      </w:pPr>
      <w:r w:rsidRPr="0012451F">
        <w:rPr>
          <w:i/>
          <w:sz w:val="22"/>
          <w:szCs w:val="22"/>
        </w:rPr>
        <w:lastRenderedPageBreak/>
        <w:t>Storage Area</w:t>
      </w:r>
    </w:p>
    <w:p w14:paraId="63B8693F" w14:textId="77777777" w:rsidR="0012451F" w:rsidRPr="0012451F" w:rsidRDefault="0012451F" w:rsidP="0012451F">
      <w:pPr>
        <w:tabs>
          <w:tab w:val="left" w:pos="2880"/>
        </w:tabs>
        <w:rPr>
          <w:sz w:val="22"/>
          <w:szCs w:val="22"/>
        </w:rPr>
      </w:pPr>
      <w:r w:rsidRPr="0012451F">
        <w:rPr>
          <w:sz w:val="22"/>
          <w:szCs w:val="22"/>
        </w:rPr>
        <w:t>105 CMR 451.353</w:t>
      </w:r>
      <w:r w:rsidR="00E87FC2">
        <w:rPr>
          <w:sz w:val="22"/>
          <w:szCs w:val="22"/>
        </w:rPr>
        <w:t>*</w:t>
      </w:r>
      <w:r w:rsidRPr="0012451F">
        <w:rPr>
          <w:sz w:val="22"/>
          <w:szCs w:val="22"/>
        </w:rPr>
        <w:tab/>
        <w:t>Interior Maintenance: Wet mop stored in bucket</w:t>
      </w:r>
    </w:p>
    <w:p w14:paraId="34AA6FA7" w14:textId="77777777" w:rsidR="0012451F" w:rsidRPr="0012451F" w:rsidRDefault="0012451F" w:rsidP="0012451F">
      <w:pPr>
        <w:tabs>
          <w:tab w:val="left" w:pos="2880"/>
        </w:tabs>
        <w:rPr>
          <w:sz w:val="22"/>
          <w:szCs w:val="22"/>
        </w:rPr>
      </w:pPr>
    </w:p>
    <w:p w14:paraId="098A2460" w14:textId="77777777" w:rsidR="0012451F" w:rsidRPr="0012451F" w:rsidRDefault="0012451F" w:rsidP="0012451F">
      <w:pPr>
        <w:tabs>
          <w:tab w:val="left" w:pos="2880"/>
        </w:tabs>
        <w:rPr>
          <w:i/>
          <w:sz w:val="22"/>
          <w:szCs w:val="22"/>
        </w:rPr>
      </w:pPr>
      <w:r w:rsidRPr="0012451F">
        <w:rPr>
          <w:i/>
          <w:sz w:val="22"/>
          <w:szCs w:val="22"/>
        </w:rPr>
        <w:t xml:space="preserve">Slop Sink </w:t>
      </w:r>
    </w:p>
    <w:p w14:paraId="13A22E06" w14:textId="77777777" w:rsidR="0012451F" w:rsidRPr="0012451F" w:rsidRDefault="0012451F" w:rsidP="0012451F">
      <w:pPr>
        <w:tabs>
          <w:tab w:val="left" w:pos="2880"/>
        </w:tabs>
        <w:rPr>
          <w:sz w:val="22"/>
          <w:szCs w:val="22"/>
        </w:rPr>
      </w:pPr>
      <w:r w:rsidRPr="0012451F">
        <w:rPr>
          <w:sz w:val="22"/>
          <w:szCs w:val="22"/>
        </w:rPr>
        <w:tab/>
        <w:t>No Violations Noted</w:t>
      </w:r>
    </w:p>
    <w:p w14:paraId="4FCC6A08" w14:textId="77777777" w:rsidR="0012451F" w:rsidRPr="0012451F" w:rsidRDefault="0012451F" w:rsidP="0012451F">
      <w:pPr>
        <w:tabs>
          <w:tab w:val="left" w:pos="2880"/>
        </w:tabs>
        <w:rPr>
          <w:b/>
          <w:sz w:val="22"/>
          <w:szCs w:val="22"/>
          <w:u w:val="single"/>
        </w:rPr>
      </w:pPr>
    </w:p>
    <w:p w14:paraId="700C842E" w14:textId="77777777" w:rsidR="0012451F" w:rsidRPr="0012451F" w:rsidRDefault="0012451F" w:rsidP="0012451F">
      <w:pPr>
        <w:tabs>
          <w:tab w:val="left" w:pos="2880"/>
        </w:tabs>
        <w:rPr>
          <w:i/>
          <w:sz w:val="22"/>
          <w:szCs w:val="22"/>
        </w:rPr>
      </w:pPr>
      <w:r w:rsidRPr="0012451F">
        <w:rPr>
          <w:i/>
          <w:sz w:val="22"/>
          <w:szCs w:val="22"/>
        </w:rPr>
        <w:t>Cells</w:t>
      </w:r>
    </w:p>
    <w:p w14:paraId="2B37B94C" w14:textId="77777777" w:rsidR="0012451F" w:rsidRDefault="0012451F" w:rsidP="0012451F">
      <w:pPr>
        <w:tabs>
          <w:tab w:val="left" w:pos="2880"/>
        </w:tabs>
        <w:rPr>
          <w:sz w:val="22"/>
          <w:szCs w:val="22"/>
        </w:rPr>
      </w:pPr>
      <w:r w:rsidRPr="0012451F">
        <w:rPr>
          <w:sz w:val="22"/>
          <w:szCs w:val="22"/>
        </w:rPr>
        <w:t>105 CMR 451.353</w:t>
      </w:r>
      <w:r w:rsidR="00E87FC2">
        <w:rPr>
          <w:sz w:val="22"/>
          <w:szCs w:val="22"/>
        </w:rPr>
        <w:t>*</w:t>
      </w:r>
      <w:r w:rsidRPr="0012451F">
        <w:rPr>
          <w:sz w:val="22"/>
          <w:szCs w:val="22"/>
        </w:rPr>
        <w:tab/>
        <w:t>Interior Maintenance: Wall paint damaged in cell # 5</w:t>
      </w:r>
    </w:p>
    <w:p w14:paraId="13CC5155" w14:textId="77777777" w:rsidR="00E87FC2" w:rsidRPr="0012451F" w:rsidRDefault="00E87FC2" w:rsidP="00E87FC2">
      <w:pPr>
        <w:tabs>
          <w:tab w:val="left" w:pos="2880"/>
        </w:tabs>
        <w:rPr>
          <w:sz w:val="22"/>
          <w:szCs w:val="22"/>
        </w:rPr>
      </w:pPr>
      <w:r w:rsidRPr="0012451F">
        <w:rPr>
          <w:sz w:val="22"/>
          <w:szCs w:val="22"/>
        </w:rPr>
        <w:t>105 CMR 451.353</w:t>
      </w:r>
      <w:r w:rsidRPr="0012451F">
        <w:rPr>
          <w:sz w:val="22"/>
          <w:szCs w:val="22"/>
        </w:rPr>
        <w:tab/>
        <w:t xml:space="preserve">Interior Maintenance: Wall paint damaged in cell # </w:t>
      </w:r>
      <w:r>
        <w:rPr>
          <w:sz w:val="22"/>
          <w:szCs w:val="22"/>
        </w:rPr>
        <w:t>7</w:t>
      </w:r>
    </w:p>
    <w:p w14:paraId="2058F09D" w14:textId="77777777" w:rsidR="00E87FC2" w:rsidRPr="0012451F" w:rsidRDefault="00C9472E" w:rsidP="0012451F">
      <w:pPr>
        <w:tabs>
          <w:tab w:val="left" w:pos="2880"/>
        </w:tabs>
        <w:rPr>
          <w:sz w:val="22"/>
          <w:szCs w:val="22"/>
        </w:rPr>
      </w:pPr>
      <w:r w:rsidRPr="00C9472E">
        <w:rPr>
          <w:sz w:val="22"/>
          <w:szCs w:val="22"/>
        </w:rPr>
        <w:t>105 CMR 451.360</w:t>
      </w:r>
      <w:r w:rsidRPr="00C9472E">
        <w:rPr>
          <w:sz w:val="22"/>
          <w:szCs w:val="22"/>
        </w:rPr>
        <w:tab/>
        <w:t>Protective Measures: Rodent droppings observed in cell # 4</w:t>
      </w:r>
    </w:p>
    <w:p w14:paraId="0F137C7F" w14:textId="77777777" w:rsidR="00C9472E" w:rsidRPr="0012451F" w:rsidRDefault="00C9472E" w:rsidP="00C9472E">
      <w:pPr>
        <w:tabs>
          <w:tab w:val="left" w:pos="2880"/>
        </w:tabs>
        <w:rPr>
          <w:sz w:val="22"/>
          <w:szCs w:val="22"/>
        </w:rPr>
      </w:pPr>
      <w:r w:rsidRPr="0012451F">
        <w:rPr>
          <w:sz w:val="22"/>
          <w:szCs w:val="22"/>
        </w:rPr>
        <w:t>105 CMR 451.353</w:t>
      </w:r>
      <w:r w:rsidRPr="0012451F">
        <w:rPr>
          <w:sz w:val="22"/>
          <w:szCs w:val="22"/>
        </w:rPr>
        <w:tab/>
        <w:t xml:space="preserve">Interior Maintenance: Wall vent blocked in cell # </w:t>
      </w:r>
      <w:r>
        <w:rPr>
          <w:sz w:val="22"/>
          <w:szCs w:val="22"/>
        </w:rPr>
        <w:t>12 and 14</w:t>
      </w:r>
    </w:p>
    <w:p w14:paraId="799BD638" w14:textId="77777777" w:rsidR="0012451F" w:rsidRPr="0012451F" w:rsidRDefault="0012451F" w:rsidP="0012451F">
      <w:pPr>
        <w:tabs>
          <w:tab w:val="left" w:pos="2880"/>
        </w:tabs>
        <w:rPr>
          <w:sz w:val="22"/>
          <w:szCs w:val="22"/>
        </w:rPr>
      </w:pPr>
    </w:p>
    <w:p w14:paraId="6A762A7C" w14:textId="77777777" w:rsidR="0012451F" w:rsidRPr="00AA02F5" w:rsidRDefault="0012451F" w:rsidP="0012451F">
      <w:pPr>
        <w:tabs>
          <w:tab w:val="left" w:pos="2880"/>
        </w:tabs>
        <w:rPr>
          <w:b/>
          <w:sz w:val="22"/>
          <w:szCs w:val="22"/>
          <w:u w:val="single"/>
        </w:rPr>
      </w:pPr>
      <w:r w:rsidRPr="00CB66B5">
        <w:rPr>
          <w:b/>
          <w:sz w:val="22"/>
          <w:szCs w:val="22"/>
          <w:u w:val="single"/>
        </w:rPr>
        <w:t>9 BLOCK – BMU</w:t>
      </w:r>
    </w:p>
    <w:p w14:paraId="5248D8E6" w14:textId="77777777" w:rsidR="00AA02F5" w:rsidRPr="00AA02F5" w:rsidRDefault="00AA02F5" w:rsidP="00AA02F5">
      <w:pPr>
        <w:tabs>
          <w:tab w:val="left" w:pos="2880"/>
        </w:tabs>
        <w:rPr>
          <w:i/>
          <w:sz w:val="22"/>
          <w:szCs w:val="22"/>
        </w:rPr>
      </w:pPr>
      <w:r w:rsidRPr="00AA02F5">
        <w:rPr>
          <w:i/>
          <w:sz w:val="22"/>
          <w:szCs w:val="22"/>
        </w:rPr>
        <w:t>Nurse’s Station</w:t>
      </w:r>
    </w:p>
    <w:p w14:paraId="4FB5C113" w14:textId="77777777" w:rsidR="00CB66B5" w:rsidRPr="00CB66B5" w:rsidRDefault="00CB66B5" w:rsidP="00CB66B5">
      <w:pPr>
        <w:tabs>
          <w:tab w:val="left" w:pos="2880"/>
        </w:tabs>
        <w:rPr>
          <w:sz w:val="22"/>
          <w:szCs w:val="22"/>
        </w:rPr>
      </w:pPr>
      <w:r w:rsidRPr="00CB66B5">
        <w:rPr>
          <w:sz w:val="22"/>
          <w:szCs w:val="22"/>
        </w:rPr>
        <w:tab/>
        <w:t>Unable to Inspect - Locked</w:t>
      </w:r>
    </w:p>
    <w:p w14:paraId="0ABCE7B9" w14:textId="77777777" w:rsidR="00AA02F5" w:rsidRPr="00AA02F5" w:rsidRDefault="00AA02F5" w:rsidP="00AA02F5">
      <w:pPr>
        <w:tabs>
          <w:tab w:val="left" w:pos="2880"/>
        </w:tabs>
        <w:rPr>
          <w:i/>
          <w:sz w:val="22"/>
          <w:szCs w:val="22"/>
        </w:rPr>
      </w:pPr>
    </w:p>
    <w:p w14:paraId="0C125451" w14:textId="77777777" w:rsidR="00AA02F5" w:rsidRPr="00CB66B5" w:rsidRDefault="00AA02F5" w:rsidP="00AA02F5">
      <w:pPr>
        <w:tabs>
          <w:tab w:val="left" w:pos="2880"/>
        </w:tabs>
        <w:rPr>
          <w:i/>
          <w:sz w:val="22"/>
          <w:szCs w:val="22"/>
        </w:rPr>
      </w:pPr>
      <w:r w:rsidRPr="00CB66B5">
        <w:rPr>
          <w:i/>
          <w:sz w:val="22"/>
          <w:szCs w:val="22"/>
        </w:rPr>
        <w:t>Staff Break Area</w:t>
      </w:r>
    </w:p>
    <w:p w14:paraId="36394C11" w14:textId="77777777" w:rsidR="00AA02F5" w:rsidRPr="00CB66B5" w:rsidRDefault="00CB66B5" w:rsidP="00CB66B5">
      <w:pPr>
        <w:tabs>
          <w:tab w:val="left" w:pos="2880"/>
        </w:tabs>
        <w:ind w:left="2880" w:hanging="2880"/>
        <w:rPr>
          <w:sz w:val="22"/>
          <w:szCs w:val="22"/>
        </w:rPr>
      </w:pPr>
      <w:r w:rsidRPr="00CB66B5">
        <w:rPr>
          <w:sz w:val="22"/>
          <w:szCs w:val="22"/>
        </w:rPr>
        <w:t>105 CMR 451.200</w:t>
      </w:r>
      <w:r w:rsidRPr="00CB66B5">
        <w:rPr>
          <w:sz w:val="22"/>
          <w:szCs w:val="22"/>
        </w:rPr>
        <w:tab/>
        <w:t xml:space="preserve">Food Storage, Preparation and Service: Food storage not in compliance with -              105 CMR 590.000, </w:t>
      </w:r>
      <w:r w:rsidR="00953134">
        <w:rPr>
          <w:sz w:val="22"/>
          <w:szCs w:val="22"/>
        </w:rPr>
        <w:t>s</w:t>
      </w:r>
      <w:r w:rsidRPr="00CB66B5">
        <w:rPr>
          <w:sz w:val="22"/>
          <w:szCs w:val="22"/>
        </w:rPr>
        <w:t>ingle-</w:t>
      </w:r>
      <w:r w:rsidR="00953134">
        <w:rPr>
          <w:sz w:val="22"/>
          <w:szCs w:val="22"/>
        </w:rPr>
        <w:t>u</w:t>
      </w:r>
      <w:r w:rsidRPr="00CB66B5">
        <w:rPr>
          <w:sz w:val="22"/>
          <w:szCs w:val="22"/>
        </w:rPr>
        <w:t xml:space="preserve">se </w:t>
      </w:r>
      <w:r w:rsidR="00953134">
        <w:rPr>
          <w:sz w:val="22"/>
          <w:szCs w:val="22"/>
        </w:rPr>
        <w:t>i</w:t>
      </w:r>
      <w:r w:rsidRPr="00CB66B5">
        <w:rPr>
          <w:sz w:val="22"/>
          <w:szCs w:val="22"/>
        </w:rPr>
        <w:t>tems not stored at least 6 inches above the floor</w:t>
      </w:r>
    </w:p>
    <w:p w14:paraId="4F27FB32" w14:textId="77777777" w:rsidR="00CB66B5" w:rsidRPr="00CB66B5" w:rsidRDefault="00CB66B5" w:rsidP="00CB66B5">
      <w:pPr>
        <w:tabs>
          <w:tab w:val="left" w:pos="2880"/>
        </w:tabs>
        <w:rPr>
          <w:sz w:val="22"/>
          <w:szCs w:val="22"/>
        </w:rPr>
      </w:pPr>
      <w:r w:rsidRPr="00CB66B5">
        <w:rPr>
          <w:sz w:val="22"/>
          <w:szCs w:val="22"/>
        </w:rPr>
        <w:t>105 CMR 451.350</w:t>
      </w:r>
      <w:r w:rsidRPr="00CB66B5">
        <w:rPr>
          <w:sz w:val="22"/>
          <w:szCs w:val="22"/>
        </w:rPr>
        <w:tab/>
        <w:t>Structural Maintenance: Area not rodent and weathertight, exterior door not weathertight</w:t>
      </w:r>
    </w:p>
    <w:p w14:paraId="4BDC90E5" w14:textId="77777777" w:rsidR="00CB66B5" w:rsidRPr="00AA02F5" w:rsidRDefault="00CB66B5" w:rsidP="00AA02F5">
      <w:pPr>
        <w:tabs>
          <w:tab w:val="left" w:pos="2880"/>
        </w:tabs>
        <w:rPr>
          <w:i/>
          <w:sz w:val="22"/>
          <w:szCs w:val="22"/>
        </w:rPr>
      </w:pPr>
    </w:p>
    <w:p w14:paraId="67AF71F6" w14:textId="77777777" w:rsidR="00AA02F5" w:rsidRPr="00AA02F5" w:rsidRDefault="00AA02F5" w:rsidP="00AA02F5">
      <w:pPr>
        <w:tabs>
          <w:tab w:val="left" w:pos="2880"/>
        </w:tabs>
        <w:rPr>
          <w:i/>
          <w:sz w:val="22"/>
          <w:szCs w:val="22"/>
        </w:rPr>
      </w:pPr>
      <w:r w:rsidRPr="00AA02F5">
        <w:rPr>
          <w:i/>
          <w:sz w:val="22"/>
          <w:szCs w:val="22"/>
        </w:rPr>
        <w:t xml:space="preserve">Bathroom  </w:t>
      </w:r>
    </w:p>
    <w:p w14:paraId="50B3E33A" w14:textId="77777777" w:rsidR="00AA02F5" w:rsidRPr="00AA02F5" w:rsidRDefault="00AA02F5" w:rsidP="00AA02F5">
      <w:pPr>
        <w:tabs>
          <w:tab w:val="left" w:pos="2880"/>
        </w:tabs>
        <w:rPr>
          <w:sz w:val="22"/>
          <w:szCs w:val="22"/>
        </w:rPr>
      </w:pPr>
      <w:r w:rsidRPr="00AA02F5">
        <w:rPr>
          <w:sz w:val="22"/>
          <w:szCs w:val="22"/>
        </w:rPr>
        <w:tab/>
        <w:t>No Violations Noted</w:t>
      </w:r>
    </w:p>
    <w:p w14:paraId="20210163" w14:textId="77777777" w:rsidR="00AA02F5" w:rsidRPr="00AA02F5" w:rsidRDefault="00AA02F5" w:rsidP="00AA02F5">
      <w:pPr>
        <w:tabs>
          <w:tab w:val="left" w:pos="2880"/>
        </w:tabs>
        <w:rPr>
          <w:b/>
          <w:sz w:val="22"/>
          <w:szCs w:val="22"/>
          <w:u w:val="single"/>
        </w:rPr>
      </w:pPr>
    </w:p>
    <w:p w14:paraId="2D3EFA39" w14:textId="77777777" w:rsidR="00AA02F5" w:rsidRPr="00AA02F5" w:rsidRDefault="00AA02F5" w:rsidP="00AA02F5">
      <w:pPr>
        <w:tabs>
          <w:tab w:val="left" w:pos="2880"/>
        </w:tabs>
        <w:rPr>
          <w:i/>
          <w:sz w:val="22"/>
          <w:szCs w:val="22"/>
        </w:rPr>
      </w:pPr>
      <w:r w:rsidRPr="00AA02F5">
        <w:rPr>
          <w:i/>
          <w:sz w:val="22"/>
          <w:szCs w:val="22"/>
        </w:rPr>
        <w:t>Office Area</w:t>
      </w:r>
    </w:p>
    <w:p w14:paraId="64122C94" w14:textId="77777777" w:rsidR="00AA02F5" w:rsidRPr="00AA02F5" w:rsidRDefault="00AA02F5" w:rsidP="00AA02F5">
      <w:pPr>
        <w:tabs>
          <w:tab w:val="left" w:pos="2880"/>
        </w:tabs>
        <w:rPr>
          <w:sz w:val="22"/>
          <w:szCs w:val="22"/>
        </w:rPr>
      </w:pPr>
      <w:r w:rsidRPr="00AA02F5">
        <w:rPr>
          <w:sz w:val="22"/>
          <w:szCs w:val="22"/>
        </w:rPr>
        <w:tab/>
        <w:t>No Violations Noted</w:t>
      </w:r>
    </w:p>
    <w:p w14:paraId="28451BBC" w14:textId="77777777" w:rsidR="00AA02F5" w:rsidRPr="00AA02F5" w:rsidRDefault="00AA02F5" w:rsidP="00AA02F5">
      <w:pPr>
        <w:tabs>
          <w:tab w:val="left" w:pos="2880"/>
        </w:tabs>
        <w:rPr>
          <w:sz w:val="22"/>
          <w:szCs w:val="22"/>
        </w:rPr>
      </w:pPr>
    </w:p>
    <w:p w14:paraId="7E45B956" w14:textId="77777777" w:rsidR="00AA02F5" w:rsidRPr="00AA02F5" w:rsidRDefault="00AA02F5" w:rsidP="00AA02F5">
      <w:pPr>
        <w:tabs>
          <w:tab w:val="left" w:pos="2880"/>
        </w:tabs>
        <w:rPr>
          <w:b/>
          <w:sz w:val="22"/>
          <w:szCs w:val="22"/>
        </w:rPr>
      </w:pPr>
      <w:r w:rsidRPr="00953134">
        <w:rPr>
          <w:b/>
          <w:sz w:val="22"/>
          <w:szCs w:val="22"/>
        </w:rPr>
        <w:t>Right Side</w:t>
      </w:r>
    </w:p>
    <w:p w14:paraId="53E4015E" w14:textId="77777777" w:rsidR="00AA02F5" w:rsidRPr="00AA02F5" w:rsidRDefault="00AA02F5" w:rsidP="00AA02F5">
      <w:pPr>
        <w:tabs>
          <w:tab w:val="left" w:pos="2880"/>
        </w:tabs>
        <w:rPr>
          <w:b/>
          <w:sz w:val="22"/>
          <w:szCs w:val="22"/>
        </w:rPr>
      </w:pPr>
    </w:p>
    <w:p w14:paraId="6D1546FE" w14:textId="77777777" w:rsidR="00AA02F5" w:rsidRPr="00AA02F5" w:rsidRDefault="00AA02F5" w:rsidP="00AA02F5">
      <w:pPr>
        <w:tabs>
          <w:tab w:val="left" w:pos="2880"/>
        </w:tabs>
        <w:rPr>
          <w:i/>
          <w:sz w:val="22"/>
          <w:szCs w:val="22"/>
        </w:rPr>
      </w:pPr>
      <w:r w:rsidRPr="00AA02F5">
        <w:rPr>
          <w:i/>
          <w:sz w:val="22"/>
          <w:szCs w:val="22"/>
        </w:rPr>
        <w:t xml:space="preserve">Shower </w:t>
      </w:r>
    </w:p>
    <w:p w14:paraId="645161ED" w14:textId="77777777" w:rsidR="00AA02F5" w:rsidRDefault="00AA02F5" w:rsidP="00AA02F5">
      <w:pPr>
        <w:tabs>
          <w:tab w:val="left" w:pos="2880"/>
        </w:tabs>
        <w:rPr>
          <w:sz w:val="22"/>
          <w:szCs w:val="22"/>
        </w:rPr>
      </w:pPr>
      <w:r w:rsidRPr="00AA02F5">
        <w:rPr>
          <w:sz w:val="22"/>
          <w:szCs w:val="22"/>
        </w:rPr>
        <w:t>105 CMR 451.123</w:t>
      </w:r>
      <w:r w:rsidR="00953134">
        <w:rPr>
          <w:sz w:val="22"/>
          <w:szCs w:val="22"/>
        </w:rPr>
        <w:t>*</w:t>
      </w:r>
      <w:r w:rsidRPr="00AA02F5">
        <w:rPr>
          <w:sz w:val="22"/>
          <w:szCs w:val="22"/>
        </w:rPr>
        <w:tab/>
        <w:t>Maintenance: Soap scum on wall</w:t>
      </w:r>
    </w:p>
    <w:p w14:paraId="2126B16B" w14:textId="77777777" w:rsidR="00331E2C" w:rsidRPr="00AA02F5" w:rsidRDefault="00331E2C" w:rsidP="00AA02F5">
      <w:pPr>
        <w:tabs>
          <w:tab w:val="left" w:pos="2880"/>
        </w:tabs>
        <w:rPr>
          <w:sz w:val="22"/>
          <w:szCs w:val="22"/>
        </w:rPr>
      </w:pPr>
      <w:r w:rsidRPr="00AA02F5">
        <w:rPr>
          <w:sz w:val="22"/>
          <w:szCs w:val="22"/>
        </w:rPr>
        <w:t>105 CMR 451.123</w:t>
      </w:r>
      <w:r>
        <w:rPr>
          <w:sz w:val="22"/>
          <w:szCs w:val="22"/>
        </w:rPr>
        <w:t>*</w:t>
      </w:r>
      <w:r w:rsidRPr="00AA02F5">
        <w:rPr>
          <w:sz w:val="22"/>
          <w:szCs w:val="22"/>
        </w:rPr>
        <w:tab/>
        <w:t xml:space="preserve">Maintenance: Soap scum on </w:t>
      </w:r>
      <w:r>
        <w:rPr>
          <w:sz w:val="22"/>
          <w:szCs w:val="22"/>
        </w:rPr>
        <w:t>floor</w:t>
      </w:r>
    </w:p>
    <w:p w14:paraId="6471140F" w14:textId="77777777" w:rsidR="00953134" w:rsidRDefault="00953134" w:rsidP="00953134">
      <w:pPr>
        <w:tabs>
          <w:tab w:val="left" w:pos="2880"/>
        </w:tabs>
        <w:rPr>
          <w:sz w:val="22"/>
          <w:szCs w:val="22"/>
        </w:rPr>
      </w:pPr>
      <w:r w:rsidRPr="0012451F">
        <w:rPr>
          <w:sz w:val="22"/>
          <w:szCs w:val="22"/>
        </w:rPr>
        <w:t>105 CMR 451.123</w:t>
      </w:r>
      <w:r w:rsidRPr="0012451F">
        <w:rPr>
          <w:sz w:val="22"/>
          <w:szCs w:val="22"/>
        </w:rPr>
        <w:tab/>
        <w:t xml:space="preserve">Maintenance: Soap scum on </w:t>
      </w:r>
      <w:r>
        <w:rPr>
          <w:sz w:val="22"/>
          <w:szCs w:val="22"/>
        </w:rPr>
        <w:t>curtain</w:t>
      </w:r>
    </w:p>
    <w:p w14:paraId="611B7A82" w14:textId="77777777" w:rsidR="00953134" w:rsidRPr="0012451F" w:rsidRDefault="00953134" w:rsidP="00953134">
      <w:pPr>
        <w:tabs>
          <w:tab w:val="left" w:pos="2880"/>
        </w:tabs>
        <w:rPr>
          <w:sz w:val="22"/>
          <w:szCs w:val="22"/>
        </w:rPr>
      </w:pPr>
      <w:r w:rsidRPr="0012451F">
        <w:rPr>
          <w:sz w:val="22"/>
          <w:szCs w:val="22"/>
        </w:rPr>
        <w:t>105 CMR 451.123</w:t>
      </w:r>
      <w:r w:rsidRPr="0012451F">
        <w:rPr>
          <w:sz w:val="22"/>
          <w:szCs w:val="22"/>
        </w:rPr>
        <w:tab/>
        <w:t xml:space="preserve">Maintenance: </w:t>
      </w:r>
      <w:r>
        <w:rPr>
          <w:sz w:val="22"/>
          <w:szCs w:val="22"/>
        </w:rPr>
        <w:t>Mold on ceiling</w:t>
      </w:r>
    </w:p>
    <w:p w14:paraId="7637BF1D" w14:textId="77777777" w:rsidR="00AA02F5" w:rsidRPr="00AA02F5" w:rsidRDefault="00AA02F5" w:rsidP="00AA02F5">
      <w:pPr>
        <w:tabs>
          <w:tab w:val="left" w:pos="2880"/>
        </w:tabs>
        <w:rPr>
          <w:sz w:val="22"/>
          <w:szCs w:val="22"/>
        </w:rPr>
      </w:pPr>
    </w:p>
    <w:p w14:paraId="53ABBF55" w14:textId="77777777" w:rsidR="00AA02F5" w:rsidRPr="00AA02F5" w:rsidRDefault="00AA02F5" w:rsidP="00AA02F5">
      <w:pPr>
        <w:tabs>
          <w:tab w:val="left" w:pos="2880"/>
        </w:tabs>
        <w:rPr>
          <w:i/>
          <w:sz w:val="22"/>
          <w:szCs w:val="22"/>
        </w:rPr>
      </w:pPr>
      <w:r w:rsidRPr="00AA02F5">
        <w:rPr>
          <w:i/>
          <w:sz w:val="22"/>
          <w:szCs w:val="22"/>
        </w:rPr>
        <w:t xml:space="preserve">Slop Sink Room   </w:t>
      </w:r>
    </w:p>
    <w:p w14:paraId="7ED80D32" w14:textId="77777777" w:rsidR="00953134" w:rsidRPr="00AA02F5" w:rsidRDefault="00953134" w:rsidP="00953134">
      <w:pPr>
        <w:tabs>
          <w:tab w:val="left" w:pos="2880"/>
        </w:tabs>
        <w:rPr>
          <w:sz w:val="22"/>
          <w:szCs w:val="22"/>
        </w:rPr>
      </w:pPr>
      <w:r w:rsidRPr="00AA02F5">
        <w:rPr>
          <w:sz w:val="22"/>
          <w:szCs w:val="22"/>
        </w:rPr>
        <w:tab/>
        <w:t>No Violations Noted</w:t>
      </w:r>
    </w:p>
    <w:p w14:paraId="417F37E4" w14:textId="77777777" w:rsidR="00AA02F5" w:rsidRPr="00AA02F5" w:rsidRDefault="00AA02F5" w:rsidP="00AA02F5">
      <w:pPr>
        <w:tabs>
          <w:tab w:val="left" w:pos="2880"/>
        </w:tabs>
        <w:rPr>
          <w:sz w:val="22"/>
          <w:szCs w:val="22"/>
        </w:rPr>
      </w:pPr>
    </w:p>
    <w:p w14:paraId="48900211" w14:textId="77777777" w:rsidR="00AA02F5" w:rsidRPr="00AA02F5" w:rsidRDefault="00AA02F5" w:rsidP="00AA02F5">
      <w:pPr>
        <w:tabs>
          <w:tab w:val="left" w:pos="2880"/>
        </w:tabs>
        <w:rPr>
          <w:i/>
          <w:sz w:val="22"/>
          <w:szCs w:val="22"/>
        </w:rPr>
      </w:pPr>
      <w:r w:rsidRPr="00AA02F5">
        <w:rPr>
          <w:i/>
          <w:sz w:val="22"/>
          <w:szCs w:val="22"/>
        </w:rPr>
        <w:t>Storage</w:t>
      </w:r>
    </w:p>
    <w:p w14:paraId="57AC10A7" w14:textId="77777777" w:rsidR="00AA02F5" w:rsidRPr="00AA02F5" w:rsidRDefault="00AA02F5" w:rsidP="00AA02F5">
      <w:pPr>
        <w:tabs>
          <w:tab w:val="left" w:pos="2880"/>
        </w:tabs>
        <w:rPr>
          <w:sz w:val="22"/>
          <w:szCs w:val="22"/>
        </w:rPr>
      </w:pPr>
      <w:r w:rsidRPr="00AA02F5">
        <w:rPr>
          <w:sz w:val="22"/>
          <w:szCs w:val="22"/>
        </w:rPr>
        <w:tab/>
        <w:t>No Violations Noted</w:t>
      </w:r>
    </w:p>
    <w:p w14:paraId="7F07C5A2" w14:textId="77777777" w:rsidR="00AA02F5" w:rsidRPr="00AA02F5" w:rsidRDefault="00AA02F5" w:rsidP="00AA02F5">
      <w:pPr>
        <w:tabs>
          <w:tab w:val="left" w:pos="2880"/>
        </w:tabs>
        <w:rPr>
          <w:sz w:val="22"/>
          <w:szCs w:val="22"/>
        </w:rPr>
      </w:pPr>
    </w:p>
    <w:p w14:paraId="6835D86D" w14:textId="77777777" w:rsidR="00AA02F5" w:rsidRPr="00AA02F5" w:rsidRDefault="00AA02F5" w:rsidP="00AA02F5">
      <w:pPr>
        <w:tabs>
          <w:tab w:val="left" w:pos="2880"/>
        </w:tabs>
        <w:rPr>
          <w:i/>
          <w:sz w:val="22"/>
          <w:szCs w:val="22"/>
        </w:rPr>
      </w:pPr>
      <w:r w:rsidRPr="00AA02F5">
        <w:rPr>
          <w:i/>
          <w:sz w:val="22"/>
          <w:szCs w:val="22"/>
        </w:rPr>
        <w:t>Cells</w:t>
      </w:r>
    </w:p>
    <w:p w14:paraId="74BCC21C" w14:textId="77777777" w:rsidR="00953134" w:rsidRPr="00AA02F5" w:rsidRDefault="00953134" w:rsidP="00953134">
      <w:pPr>
        <w:tabs>
          <w:tab w:val="left" w:pos="2880"/>
        </w:tabs>
        <w:rPr>
          <w:sz w:val="22"/>
          <w:szCs w:val="22"/>
        </w:rPr>
      </w:pPr>
      <w:r w:rsidRPr="00AA02F5">
        <w:rPr>
          <w:sz w:val="22"/>
          <w:szCs w:val="22"/>
        </w:rPr>
        <w:tab/>
        <w:t>No Violations Noted</w:t>
      </w:r>
    </w:p>
    <w:p w14:paraId="086F9753" w14:textId="77777777" w:rsidR="00AA02F5" w:rsidRPr="00AA02F5" w:rsidRDefault="00AA02F5" w:rsidP="00AA02F5">
      <w:pPr>
        <w:tabs>
          <w:tab w:val="left" w:pos="2880"/>
        </w:tabs>
        <w:rPr>
          <w:sz w:val="22"/>
          <w:szCs w:val="22"/>
        </w:rPr>
      </w:pPr>
    </w:p>
    <w:p w14:paraId="3C0CF50A" w14:textId="77777777" w:rsidR="00AA02F5" w:rsidRPr="00AA02F5" w:rsidRDefault="00AA02F5" w:rsidP="00AA02F5">
      <w:pPr>
        <w:tabs>
          <w:tab w:val="left" w:pos="2880"/>
        </w:tabs>
        <w:rPr>
          <w:i/>
          <w:sz w:val="22"/>
          <w:szCs w:val="22"/>
        </w:rPr>
      </w:pPr>
      <w:r w:rsidRPr="00AA02F5">
        <w:rPr>
          <w:i/>
          <w:sz w:val="22"/>
          <w:szCs w:val="22"/>
        </w:rPr>
        <w:t xml:space="preserve">Therapeutic Module Room  </w:t>
      </w:r>
    </w:p>
    <w:p w14:paraId="582148B6" w14:textId="77777777" w:rsidR="00AA02F5" w:rsidRPr="00AA02F5" w:rsidRDefault="00AA02F5" w:rsidP="00AA02F5">
      <w:pPr>
        <w:tabs>
          <w:tab w:val="left" w:pos="2880"/>
        </w:tabs>
        <w:rPr>
          <w:sz w:val="22"/>
          <w:szCs w:val="22"/>
        </w:rPr>
      </w:pPr>
      <w:r w:rsidRPr="00AA02F5">
        <w:rPr>
          <w:sz w:val="22"/>
          <w:szCs w:val="22"/>
        </w:rPr>
        <w:tab/>
        <w:t>No Violations Noted</w:t>
      </w:r>
    </w:p>
    <w:p w14:paraId="0FEF6448" w14:textId="77777777" w:rsidR="00AA02F5" w:rsidRPr="00AA02F5" w:rsidRDefault="00AA02F5" w:rsidP="00AA02F5">
      <w:pPr>
        <w:tabs>
          <w:tab w:val="left" w:pos="2880"/>
        </w:tabs>
        <w:rPr>
          <w:sz w:val="22"/>
          <w:szCs w:val="22"/>
        </w:rPr>
      </w:pPr>
    </w:p>
    <w:p w14:paraId="6DE6E2CA" w14:textId="77777777" w:rsidR="00AA02F5" w:rsidRPr="00AA02F5" w:rsidRDefault="00AA02F5" w:rsidP="00AA02F5">
      <w:pPr>
        <w:tabs>
          <w:tab w:val="left" w:pos="2880"/>
        </w:tabs>
        <w:rPr>
          <w:i/>
          <w:sz w:val="22"/>
          <w:szCs w:val="22"/>
        </w:rPr>
      </w:pPr>
      <w:r w:rsidRPr="00AA02F5">
        <w:rPr>
          <w:i/>
          <w:sz w:val="22"/>
          <w:szCs w:val="22"/>
        </w:rPr>
        <w:t xml:space="preserve">Restart Chair Room </w:t>
      </w:r>
    </w:p>
    <w:p w14:paraId="4D9747E8" w14:textId="77777777" w:rsidR="00AA02F5" w:rsidRPr="00AA02F5" w:rsidRDefault="00AA02F5" w:rsidP="00AA02F5">
      <w:pPr>
        <w:tabs>
          <w:tab w:val="left" w:pos="2880"/>
        </w:tabs>
        <w:rPr>
          <w:sz w:val="22"/>
          <w:szCs w:val="22"/>
        </w:rPr>
      </w:pPr>
      <w:r w:rsidRPr="00AA02F5">
        <w:rPr>
          <w:sz w:val="22"/>
          <w:szCs w:val="22"/>
        </w:rPr>
        <w:tab/>
        <w:t>No Violations Noted</w:t>
      </w:r>
    </w:p>
    <w:p w14:paraId="3FAE781B" w14:textId="77777777" w:rsidR="00AA02F5" w:rsidRPr="00AA02F5" w:rsidRDefault="00AA02F5" w:rsidP="00AA02F5">
      <w:pPr>
        <w:tabs>
          <w:tab w:val="left" w:pos="2880"/>
        </w:tabs>
        <w:rPr>
          <w:sz w:val="22"/>
          <w:szCs w:val="22"/>
        </w:rPr>
      </w:pPr>
    </w:p>
    <w:p w14:paraId="23428212" w14:textId="77777777" w:rsidR="00AA02F5" w:rsidRPr="00AA02F5" w:rsidRDefault="00AA02F5" w:rsidP="00AA02F5">
      <w:pPr>
        <w:tabs>
          <w:tab w:val="left" w:pos="2880"/>
        </w:tabs>
        <w:rPr>
          <w:i/>
          <w:sz w:val="22"/>
          <w:szCs w:val="22"/>
        </w:rPr>
      </w:pPr>
      <w:r w:rsidRPr="00AA02F5">
        <w:rPr>
          <w:i/>
          <w:sz w:val="22"/>
          <w:szCs w:val="22"/>
        </w:rPr>
        <w:t>Law Library</w:t>
      </w:r>
    </w:p>
    <w:p w14:paraId="4984B359" w14:textId="77777777" w:rsidR="00AA02F5" w:rsidRPr="00AA02F5" w:rsidRDefault="00AA02F5" w:rsidP="00AA02F5">
      <w:pPr>
        <w:tabs>
          <w:tab w:val="left" w:pos="2880"/>
        </w:tabs>
        <w:rPr>
          <w:sz w:val="22"/>
          <w:szCs w:val="22"/>
        </w:rPr>
      </w:pPr>
      <w:r w:rsidRPr="00AA02F5">
        <w:rPr>
          <w:sz w:val="22"/>
          <w:szCs w:val="22"/>
        </w:rPr>
        <w:tab/>
        <w:t>No Violations Noted</w:t>
      </w:r>
    </w:p>
    <w:p w14:paraId="02E129C3" w14:textId="77777777" w:rsidR="00AA02F5" w:rsidRPr="00AA02F5" w:rsidRDefault="00AA02F5" w:rsidP="00AA02F5">
      <w:pPr>
        <w:tabs>
          <w:tab w:val="left" w:pos="2880"/>
        </w:tabs>
        <w:rPr>
          <w:sz w:val="22"/>
          <w:szCs w:val="22"/>
        </w:rPr>
      </w:pPr>
    </w:p>
    <w:p w14:paraId="130BDBCF" w14:textId="77777777" w:rsidR="00331E2C" w:rsidRDefault="00331E2C" w:rsidP="00AA02F5">
      <w:pPr>
        <w:tabs>
          <w:tab w:val="left" w:pos="2880"/>
        </w:tabs>
        <w:rPr>
          <w:i/>
          <w:sz w:val="22"/>
          <w:szCs w:val="22"/>
        </w:rPr>
      </w:pPr>
    </w:p>
    <w:p w14:paraId="48FC4FFE" w14:textId="77777777" w:rsidR="00AA02F5" w:rsidRPr="00AA02F5" w:rsidRDefault="00953134" w:rsidP="00AA02F5">
      <w:pPr>
        <w:tabs>
          <w:tab w:val="left" w:pos="2880"/>
        </w:tabs>
        <w:rPr>
          <w:i/>
          <w:sz w:val="22"/>
          <w:szCs w:val="22"/>
        </w:rPr>
      </w:pPr>
      <w:r>
        <w:rPr>
          <w:i/>
          <w:sz w:val="22"/>
          <w:szCs w:val="22"/>
        </w:rPr>
        <w:lastRenderedPageBreak/>
        <w:t xml:space="preserve">Staff </w:t>
      </w:r>
      <w:r w:rsidR="00AA02F5" w:rsidRPr="00AA02F5">
        <w:rPr>
          <w:i/>
          <w:sz w:val="22"/>
          <w:szCs w:val="22"/>
        </w:rPr>
        <w:t xml:space="preserve">Bathroom (back) </w:t>
      </w:r>
    </w:p>
    <w:p w14:paraId="1295B22C" w14:textId="77777777" w:rsidR="00AA02F5" w:rsidRPr="00AA02F5" w:rsidRDefault="00AA02F5" w:rsidP="00AA02F5">
      <w:pPr>
        <w:tabs>
          <w:tab w:val="left" w:pos="2880"/>
        </w:tabs>
        <w:rPr>
          <w:sz w:val="22"/>
          <w:szCs w:val="22"/>
        </w:rPr>
      </w:pPr>
      <w:r w:rsidRPr="00AA02F5">
        <w:rPr>
          <w:sz w:val="22"/>
          <w:szCs w:val="22"/>
        </w:rPr>
        <w:tab/>
        <w:t>No Violations Noted</w:t>
      </w:r>
    </w:p>
    <w:p w14:paraId="13E0EEDF" w14:textId="77777777" w:rsidR="00AA02F5" w:rsidRPr="00AA02F5" w:rsidRDefault="00AA02F5" w:rsidP="00AA02F5">
      <w:pPr>
        <w:tabs>
          <w:tab w:val="left" w:pos="2880"/>
        </w:tabs>
        <w:rPr>
          <w:sz w:val="22"/>
          <w:szCs w:val="22"/>
        </w:rPr>
      </w:pPr>
    </w:p>
    <w:p w14:paraId="37388CEC" w14:textId="77777777" w:rsidR="00AA02F5" w:rsidRPr="00AA02F5" w:rsidRDefault="00AA02F5" w:rsidP="00AA02F5">
      <w:pPr>
        <w:tabs>
          <w:tab w:val="left" w:pos="2880"/>
        </w:tabs>
        <w:rPr>
          <w:i/>
          <w:sz w:val="22"/>
          <w:szCs w:val="22"/>
        </w:rPr>
      </w:pPr>
      <w:r w:rsidRPr="00AA02F5">
        <w:rPr>
          <w:i/>
          <w:sz w:val="22"/>
          <w:szCs w:val="22"/>
        </w:rPr>
        <w:t>Exit Door</w:t>
      </w:r>
    </w:p>
    <w:p w14:paraId="0F82FE26" w14:textId="77777777" w:rsidR="00AA02F5" w:rsidRPr="00AA02F5" w:rsidRDefault="00AA02F5" w:rsidP="00AA02F5">
      <w:pPr>
        <w:tabs>
          <w:tab w:val="left" w:pos="2880"/>
        </w:tabs>
        <w:rPr>
          <w:sz w:val="22"/>
          <w:szCs w:val="22"/>
        </w:rPr>
      </w:pPr>
      <w:r w:rsidRPr="00AA02F5">
        <w:rPr>
          <w:sz w:val="22"/>
          <w:szCs w:val="22"/>
        </w:rPr>
        <w:tab/>
        <w:t>No Violations Noted</w:t>
      </w:r>
    </w:p>
    <w:p w14:paraId="2F5CA510" w14:textId="77777777" w:rsidR="00AA02F5" w:rsidRPr="00AA02F5" w:rsidRDefault="00AA02F5" w:rsidP="00AA02F5">
      <w:pPr>
        <w:tabs>
          <w:tab w:val="left" w:pos="2880"/>
        </w:tabs>
        <w:rPr>
          <w:i/>
          <w:sz w:val="22"/>
          <w:szCs w:val="22"/>
        </w:rPr>
      </w:pPr>
    </w:p>
    <w:p w14:paraId="10352591" w14:textId="77777777" w:rsidR="00AA02F5" w:rsidRPr="00AA02F5" w:rsidRDefault="00AA02F5" w:rsidP="00AA02F5">
      <w:pPr>
        <w:tabs>
          <w:tab w:val="left" w:pos="2880"/>
        </w:tabs>
        <w:rPr>
          <w:i/>
          <w:sz w:val="22"/>
          <w:szCs w:val="22"/>
        </w:rPr>
      </w:pPr>
      <w:r w:rsidRPr="00AA02F5">
        <w:rPr>
          <w:i/>
          <w:sz w:val="22"/>
          <w:szCs w:val="22"/>
        </w:rPr>
        <w:t xml:space="preserve">Mental Health Office </w:t>
      </w:r>
    </w:p>
    <w:p w14:paraId="61EEDB7A" w14:textId="77777777" w:rsidR="00AA02F5" w:rsidRPr="00953134" w:rsidRDefault="00AA02F5" w:rsidP="00AA02F5">
      <w:pPr>
        <w:tabs>
          <w:tab w:val="left" w:pos="2880"/>
        </w:tabs>
        <w:ind w:left="2880" w:hanging="2880"/>
        <w:rPr>
          <w:sz w:val="22"/>
          <w:szCs w:val="22"/>
        </w:rPr>
      </w:pPr>
      <w:r w:rsidRPr="00AA02F5">
        <w:rPr>
          <w:sz w:val="22"/>
          <w:szCs w:val="22"/>
        </w:rPr>
        <w:t>105 CMR 451.200</w:t>
      </w:r>
      <w:r w:rsidRPr="00AA02F5">
        <w:rPr>
          <w:sz w:val="22"/>
          <w:szCs w:val="22"/>
        </w:rPr>
        <w:tab/>
        <w:t xml:space="preserve">Food Storage, Preparation and Service: Food storage not in compliance with                </w:t>
      </w:r>
      <w:r w:rsidRPr="00953134">
        <w:rPr>
          <w:sz w:val="22"/>
          <w:szCs w:val="22"/>
        </w:rPr>
        <w:t>105 CMR 590.000, ice build-up in refrigerator</w:t>
      </w:r>
    </w:p>
    <w:p w14:paraId="2366D32E" w14:textId="77777777" w:rsidR="005E4DE0" w:rsidRDefault="00953134" w:rsidP="005E4DE0">
      <w:pPr>
        <w:tabs>
          <w:tab w:val="left" w:pos="2880"/>
        </w:tabs>
        <w:ind w:left="2880" w:hanging="2880"/>
        <w:rPr>
          <w:sz w:val="22"/>
          <w:szCs w:val="22"/>
        </w:rPr>
      </w:pPr>
      <w:r w:rsidRPr="00953134">
        <w:rPr>
          <w:sz w:val="22"/>
          <w:szCs w:val="22"/>
        </w:rPr>
        <w:t>105 CMR 451.200</w:t>
      </w:r>
      <w:r w:rsidRPr="00953134">
        <w:rPr>
          <w:sz w:val="22"/>
          <w:szCs w:val="22"/>
        </w:rPr>
        <w:tab/>
        <w:t>Food Storage, Preparation and Service: Food preparation</w:t>
      </w:r>
      <w:r w:rsidRPr="00953134">
        <w:rPr>
          <w:color w:val="FF0000"/>
          <w:sz w:val="22"/>
          <w:szCs w:val="22"/>
        </w:rPr>
        <w:t xml:space="preserve"> </w:t>
      </w:r>
      <w:r w:rsidRPr="00953134">
        <w:rPr>
          <w:sz w:val="22"/>
          <w:szCs w:val="22"/>
        </w:rPr>
        <w:t>not in compliance with          105 CMR 590.000, interior of microwave oven dirty</w:t>
      </w:r>
    </w:p>
    <w:p w14:paraId="3AC048DA" w14:textId="77777777" w:rsidR="005E4DE0" w:rsidRDefault="005E4DE0" w:rsidP="005E4DE0">
      <w:pPr>
        <w:tabs>
          <w:tab w:val="left" w:pos="2880"/>
        </w:tabs>
        <w:ind w:left="2880" w:hanging="2880"/>
        <w:rPr>
          <w:sz w:val="22"/>
          <w:szCs w:val="22"/>
        </w:rPr>
      </w:pPr>
    </w:p>
    <w:p w14:paraId="7DB7B56C" w14:textId="77777777" w:rsidR="00AA02F5" w:rsidRPr="005E4DE0" w:rsidRDefault="00AA02F5" w:rsidP="005E4DE0">
      <w:pPr>
        <w:tabs>
          <w:tab w:val="left" w:pos="2880"/>
        </w:tabs>
        <w:ind w:left="2880" w:hanging="2880"/>
        <w:rPr>
          <w:sz w:val="22"/>
          <w:szCs w:val="22"/>
        </w:rPr>
      </w:pPr>
      <w:r w:rsidRPr="00AA02F5">
        <w:rPr>
          <w:i/>
          <w:sz w:val="22"/>
          <w:szCs w:val="22"/>
        </w:rPr>
        <w:t>Bathroom (in office)</w:t>
      </w:r>
    </w:p>
    <w:p w14:paraId="0BB7F576" w14:textId="77777777" w:rsidR="00AA02F5" w:rsidRPr="00953134" w:rsidRDefault="00953134" w:rsidP="00953134">
      <w:pPr>
        <w:tabs>
          <w:tab w:val="left" w:pos="2880"/>
        </w:tabs>
        <w:rPr>
          <w:sz w:val="22"/>
          <w:szCs w:val="22"/>
        </w:rPr>
      </w:pPr>
      <w:r w:rsidRPr="00953134">
        <w:rPr>
          <w:sz w:val="22"/>
          <w:szCs w:val="22"/>
        </w:rPr>
        <w:tab/>
        <w:t>No Violations Noted</w:t>
      </w:r>
    </w:p>
    <w:p w14:paraId="2B5061D9" w14:textId="77777777" w:rsidR="00AA02F5" w:rsidRPr="00AA02F5" w:rsidRDefault="00AA02F5" w:rsidP="00AA02F5">
      <w:pPr>
        <w:tabs>
          <w:tab w:val="left" w:pos="2880"/>
        </w:tabs>
        <w:rPr>
          <w:sz w:val="22"/>
          <w:szCs w:val="22"/>
        </w:rPr>
      </w:pPr>
    </w:p>
    <w:p w14:paraId="45C67B3A" w14:textId="77777777" w:rsidR="00AA02F5" w:rsidRPr="00AA02F5" w:rsidRDefault="00AA02F5" w:rsidP="00AA02F5">
      <w:pPr>
        <w:tabs>
          <w:tab w:val="left" w:pos="2880"/>
        </w:tabs>
        <w:rPr>
          <w:b/>
          <w:sz w:val="22"/>
          <w:szCs w:val="22"/>
        </w:rPr>
      </w:pPr>
      <w:r w:rsidRPr="00AA02F5">
        <w:rPr>
          <w:b/>
          <w:sz w:val="22"/>
          <w:szCs w:val="22"/>
        </w:rPr>
        <w:t xml:space="preserve">Left Side </w:t>
      </w:r>
    </w:p>
    <w:p w14:paraId="6A723F27" w14:textId="77777777" w:rsidR="00AA02F5" w:rsidRPr="00AA02F5" w:rsidRDefault="00AA02F5" w:rsidP="00AA02F5">
      <w:pPr>
        <w:tabs>
          <w:tab w:val="left" w:pos="2880"/>
        </w:tabs>
        <w:rPr>
          <w:i/>
          <w:sz w:val="22"/>
          <w:szCs w:val="22"/>
        </w:rPr>
      </w:pPr>
    </w:p>
    <w:p w14:paraId="3BEDA844" w14:textId="77777777" w:rsidR="00AA02F5" w:rsidRPr="00AA02F5" w:rsidRDefault="00AA02F5" w:rsidP="00AA02F5">
      <w:pPr>
        <w:tabs>
          <w:tab w:val="left" w:pos="2880"/>
        </w:tabs>
        <w:rPr>
          <w:i/>
          <w:sz w:val="22"/>
          <w:szCs w:val="22"/>
        </w:rPr>
      </w:pPr>
      <w:r w:rsidRPr="00AA02F5">
        <w:rPr>
          <w:i/>
          <w:sz w:val="22"/>
          <w:szCs w:val="22"/>
        </w:rPr>
        <w:t xml:space="preserve">Shower </w:t>
      </w:r>
    </w:p>
    <w:p w14:paraId="275CFE2A" w14:textId="77777777" w:rsidR="00AA02F5" w:rsidRPr="00AA02F5" w:rsidRDefault="00AA02F5" w:rsidP="00AA02F5">
      <w:pPr>
        <w:tabs>
          <w:tab w:val="left" w:pos="2880"/>
        </w:tabs>
        <w:rPr>
          <w:sz w:val="22"/>
          <w:szCs w:val="22"/>
        </w:rPr>
      </w:pPr>
      <w:r w:rsidRPr="00AA02F5">
        <w:rPr>
          <w:sz w:val="22"/>
          <w:szCs w:val="22"/>
        </w:rPr>
        <w:t>105 CMR 451.123*</w:t>
      </w:r>
      <w:r w:rsidRPr="00AA02F5">
        <w:rPr>
          <w:sz w:val="22"/>
          <w:szCs w:val="22"/>
        </w:rPr>
        <w:tab/>
        <w:t>Maintenance: Soap scum on walls</w:t>
      </w:r>
    </w:p>
    <w:p w14:paraId="358F5358" w14:textId="77777777" w:rsidR="00953134" w:rsidRPr="00AA02F5" w:rsidRDefault="00953134" w:rsidP="00953134">
      <w:pPr>
        <w:tabs>
          <w:tab w:val="left" w:pos="2880"/>
        </w:tabs>
        <w:rPr>
          <w:sz w:val="22"/>
          <w:szCs w:val="22"/>
        </w:rPr>
      </w:pPr>
      <w:r w:rsidRPr="00AA02F5">
        <w:rPr>
          <w:sz w:val="22"/>
          <w:szCs w:val="22"/>
        </w:rPr>
        <w:t>105 CMR 451.123</w:t>
      </w:r>
      <w:r w:rsidRPr="00AA02F5">
        <w:rPr>
          <w:sz w:val="22"/>
          <w:szCs w:val="22"/>
        </w:rPr>
        <w:tab/>
        <w:t xml:space="preserve">Maintenance: Soap scum on </w:t>
      </w:r>
      <w:r>
        <w:rPr>
          <w:sz w:val="22"/>
          <w:szCs w:val="22"/>
        </w:rPr>
        <w:t>curtain</w:t>
      </w:r>
    </w:p>
    <w:p w14:paraId="567D38C0" w14:textId="77777777" w:rsidR="00AA02F5" w:rsidRPr="00AA02F5" w:rsidRDefault="00AA02F5" w:rsidP="00AA02F5">
      <w:pPr>
        <w:tabs>
          <w:tab w:val="left" w:pos="2880"/>
        </w:tabs>
        <w:rPr>
          <w:sz w:val="22"/>
          <w:szCs w:val="22"/>
        </w:rPr>
      </w:pPr>
      <w:r w:rsidRPr="00AA02F5">
        <w:rPr>
          <w:sz w:val="22"/>
          <w:szCs w:val="22"/>
        </w:rPr>
        <w:t>105 CMR 451.123</w:t>
      </w:r>
      <w:r w:rsidR="00953134">
        <w:rPr>
          <w:sz w:val="22"/>
          <w:szCs w:val="22"/>
        </w:rPr>
        <w:t>*</w:t>
      </w:r>
      <w:r w:rsidRPr="00AA02F5">
        <w:rPr>
          <w:sz w:val="22"/>
          <w:szCs w:val="22"/>
        </w:rPr>
        <w:tab/>
        <w:t>Maintenance: Floor paint damaged</w:t>
      </w:r>
    </w:p>
    <w:p w14:paraId="1CF6F92A" w14:textId="77777777" w:rsidR="00AA02F5" w:rsidRPr="00AA02F5" w:rsidRDefault="00AA02F5" w:rsidP="00AA02F5">
      <w:pPr>
        <w:tabs>
          <w:tab w:val="left" w:pos="2880"/>
        </w:tabs>
        <w:rPr>
          <w:sz w:val="22"/>
          <w:szCs w:val="22"/>
        </w:rPr>
      </w:pPr>
    </w:p>
    <w:p w14:paraId="49C18AD0" w14:textId="77777777" w:rsidR="00AA02F5" w:rsidRPr="00AA02F5" w:rsidRDefault="00AA02F5" w:rsidP="00AA02F5">
      <w:pPr>
        <w:tabs>
          <w:tab w:val="left" w:pos="2880"/>
        </w:tabs>
        <w:rPr>
          <w:i/>
          <w:sz w:val="22"/>
          <w:szCs w:val="22"/>
        </w:rPr>
      </w:pPr>
      <w:r w:rsidRPr="00AA02F5">
        <w:rPr>
          <w:i/>
          <w:sz w:val="22"/>
          <w:szCs w:val="22"/>
        </w:rPr>
        <w:t xml:space="preserve">Storage </w:t>
      </w:r>
    </w:p>
    <w:p w14:paraId="20F71D23" w14:textId="77777777" w:rsidR="00AA02F5" w:rsidRPr="00AA02F5" w:rsidRDefault="00AA02F5" w:rsidP="00AA02F5">
      <w:pPr>
        <w:tabs>
          <w:tab w:val="left" w:pos="2880"/>
        </w:tabs>
        <w:rPr>
          <w:sz w:val="22"/>
          <w:szCs w:val="22"/>
        </w:rPr>
      </w:pPr>
      <w:r w:rsidRPr="00AA02F5">
        <w:rPr>
          <w:sz w:val="22"/>
          <w:szCs w:val="22"/>
        </w:rPr>
        <w:tab/>
        <w:t>No Violations Noted</w:t>
      </w:r>
    </w:p>
    <w:p w14:paraId="43259DCF" w14:textId="77777777" w:rsidR="00AA02F5" w:rsidRPr="00AA02F5" w:rsidRDefault="00AA02F5" w:rsidP="00AA02F5">
      <w:pPr>
        <w:tabs>
          <w:tab w:val="left" w:pos="2880"/>
        </w:tabs>
        <w:rPr>
          <w:i/>
          <w:sz w:val="22"/>
          <w:szCs w:val="22"/>
        </w:rPr>
      </w:pPr>
    </w:p>
    <w:p w14:paraId="1523DCBA" w14:textId="77777777" w:rsidR="00AA02F5" w:rsidRPr="00AA02F5" w:rsidRDefault="00AA02F5" w:rsidP="00AA02F5">
      <w:pPr>
        <w:tabs>
          <w:tab w:val="left" w:pos="2880"/>
        </w:tabs>
        <w:rPr>
          <w:i/>
          <w:sz w:val="22"/>
          <w:szCs w:val="22"/>
        </w:rPr>
      </w:pPr>
      <w:r w:rsidRPr="00AA02F5">
        <w:rPr>
          <w:i/>
          <w:sz w:val="22"/>
          <w:szCs w:val="22"/>
        </w:rPr>
        <w:t>Mop Closet</w:t>
      </w:r>
    </w:p>
    <w:p w14:paraId="1BD78CD6" w14:textId="77777777" w:rsidR="00953134" w:rsidRPr="00953134" w:rsidRDefault="00953134" w:rsidP="00953134">
      <w:pPr>
        <w:tabs>
          <w:tab w:val="left" w:pos="2880"/>
        </w:tabs>
        <w:rPr>
          <w:sz w:val="22"/>
          <w:szCs w:val="18"/>
        </w:rPr>
      </w:pPr>
      <w:r w:rsidRPr="00953134">
        <w:rPr>
          <w:sz w:val="22"/>
          <w:szCs w:val="18"/>
        </w:rPr>
        <w:t>105 CMR 451.353</w:t>
      </w:r>
      <w:r w:rsidRPr="00953134">
        <w:rPr>
          <w:sz w:val="22"/>
          <w:szCs w:val="18"/>
        </w:rPr>
        <w:tab/>
        <w:t>Interior Maintenance: Wet mop stored in bucket</w:t>
      </w:r>
    </w:p>
    <w:p w14:paraId="3742A93C" w14:textId="77777777" w:rsidR="00AA02F5" w:rsidRPr="00AA02F5" w:rsidRDefault="00AA02F5" w:rsidP="00AA02F5">
      <w:pPr>
        <w:tabs>
          <w:tab w:val="left" w:pos="2880"/>
        </w:tabs>
        <w:rPr>
          <w:sz w:val="22"/>
          <w:szCs w:val="22"/>
        </w:rPr>
      </w:pPr>
    </w:p>
    <w:p w14:paraId="1363452E" w14:textId="77777777" w:rsidR="00AA02F5" w:rsidRPr="00AA02F5" w:rsidRDefault="00AA02F5" w:rsidP="00AA02F5">
      <w:pPr>
        <w:tabs>
          <w:tab w:val="left" w:pos="2880"/>
        </w:tabs>
        <w:rPr>
          <w:i/>
          <w:sz w:val="22"/>
          <w:szCs w:val="22"/>
        </w:rPr>
      </w:pPr>
      <w:r w:rsidRPr="00AA02F5">
        <w:rPr>
          <w:i/>
          <w:sz w:val="22"/>
          <w:szCs w:val="22"/>
        </w:rPr>
        <w:t xml:space="preserve">Cells </w:t>
      </w:r>
    </w:p>
    <w:p w14:paraId="6261BC24" w14:textId="77777777" w:rsidR="00AA02F5" w:rsidRPr="00AA02F5" w:rsidRDefault="00AA02F5" w:rsidP="00AA02F5">
      <w:pPr>
        <w:tabs>
          <w:tab w:val="left" w:pos="2880"/>
        </w:tabs>
        <w:rPr>
          <w:sz w:val="22"/>
          <w:szCs w:val="22"/>
        </w:rPr>
      </w:pPr>
      <w:r w:rsidRPr="00AA02F5">
        <w:rPr>
          <w:sz w:val="22"/>
          <w:szCs w:val="22"/>
        </w:rPr>
        <w:t>105 CMR 451.353</w:t>
      </w:r>
      <w:r w:rsidR="00953134">
        <w:rPr>
          <w:sz w:val="22"/>
          <w:szCs w:val="22"/>
        </w:rPr>
        <w:t>*</w:t>
      </w:r>
      <w:r w:rsidRPr="00AA02F5">
        <w:rPr>
          <w:sz w:val="22"/>
          <w:szCs w:val="22"/>
        </w:rPr>
        <w:tab/>
        <w:t>Interior Maintenance: Wall paint damaged in cell # 110</w:t>
      </w:r>
    </w:p>
    <w:p w14:paraId="5A7BA763" w14:textId="77777777" w:rsidR="00AA02F5" w:rsidRPr="00AA02F5" w:rsidRDefault="00AA02F5" w:rsidP="00AA02F5">
      <w:pPr>
        <w:tabs>
          <w:tab w:val="left" w:pos="2880"/>
        </w:tabs>
        <w:rPr>
          <w:sz w:val="22"/>
          <w:szCs w:val="22"/>
        </w:rPr>
      </w:pPr>
    </w:p>
    <w:p w14:paraId="54D179E6" w14:textId="77777777" w:rsidR="00AA02F5" w:rsidRDefault="00AA02F5" w:rsidP="00AA02F5">
      <w:pPr>
        <w:tabs>
          <w:tab w:val="left" w:pos="2880"/>
        </w:tabs>
        <w:rPr>
          <w:b/>
          <w:sz w:val="22"/>
          <w:szCs w:val="22"/>
        </w:rPr>
      </w:pPr>
      <w:r w:rsidRPr="00AA02F5">
        <w:rPr>
          <w:b/>
          <w:sz w:val="22"/>
          <w:szCs w:val="22"/>
          <w:u w:val="single"/>
        </w:rPr>
        <w:t>2</w:t>
      </w:r>
      <w:r w:rsidRPr="00AA02F5">
        <w:rPr>
          <w:b/>
          <w:sz w:val="22"/>
          <w:szCs w:val="22"/>
          <w:u w:val="single"/>
          <w:vertAlign w:val="superscript"/>
        </w:rPr>
        <w:t>nd</w:t>
      </w:r>
      <w:r w:rsidRPr="00AA02F5">
        <w:rPr>
          <w:b/>
          <w:sz w:val="22"/>
          <w:szCs w:val="22"/>
          <w:u w:val="single"/>
        </w:rPr>
        <w:t xml:space="preserve"> Floor</w:t>
      </w:r>
      <w:r w:rsidRPr="00AA02F5">
        <w:rPr>
          <w:sz w:val="22"/>
          <w:szCs w:val="22"/>
        </w:rPr>
        <w:tab/>
      </w:r>
      <w:r w:rsidRPr="00AA02F5">
        <w:rPr>
          <w:b/>
          <w:sz w:val="22"/>
          <w:szCs w:val="22"/>
        </w:rPr>
        <w:t>Closed – No</w:t>
      </w:r>
      <w:r w:rsidR="005E4DE0">
        <w:rPr>
          <w:b/>
          <w:sz w:val="22"/>
          <w:szCs w:val="22"/>
        </w:rPr>
        <w:t>t Occupied</w:t>
      </w:r>
    </w:p>
    <w:p w14:paraId="033E4CD7" w14:textId="77777777" w:rsidR="005E4DE0" w:rsidRPr="00AA02F5" w:rsidRDefault="005E4DE0" w:rsidP="00AA02F5">
      <w:pPr>
        <w:tabs>
          <w:tab w:val="left" w:pos="2880"/>
        </w:tabs>
        <w:rPr>
          <w:b/>
          <w:sz w:val="22"/>
          <w:szCs w:val="22"/>
          <w:u w:val="single"/>
        </w:rPr>
      </w:pPr>
    </w:p>
    <w:p w14:paraId="0816973F" w14:textId="77777777" w:rsidR="00AA02F5" w:rsidRPr="00AA02F5" w:rsidRDefault="00AA02F5" w:rsidP="00AA02F5">
      <w:pPr>
        <w:tabs>
          <w:tab w:val="left" w:pos="2880"/>
        </w:tabs>
        <w:rPr>
          <w:b/>
          <w:sz w:val="22"/>
          <w:szCs w:val="22"/>
        </w:rPr>
      </w:pPr>
      <w:r w:rsidRPr="00AA02F5">
        <w:rPr>
          <w:b/>
          <w:sz w:val="22"/>
          <w:szCs w:val="22"/>
        </w:rPr>
        <w:t xml:space="preserve">Right Side </w:t>
      </w:r>
    </w:p>
    <w:p w14:paraId="65B4F5C6" w14:textId="77777777" w:rsidR="00AA02F5" w:rsidRPr="00AA02F5" w:rsidRDefault="00AA02F5" w:rsidP="00AA02F5">
      <w:pPr>
        <w:tabs>
          <w:tab w:val="left" w:pos="2880"/>
        </w:tabs>
        <w:rPr>
          <w:sz w:val="22"/>
          <w:szCs w:val="22"/>
        </w:rPr>
      </w:pPr>
      <w:r w:rsidRPr="00AA02F5">
        <w:rPr>
          <w:sz w:val="22"/>
          <w:szCs w:val="22"/>
        </w:rPr>
        <w:t>105 CMR 451.353*</w:t>
      </w:r>
      <w:r w:rsidRPr="00AA02F5">
        <w:rPr>
          <w:sz w:val="22"/>
          <w:szCs w:val="22"/>
        </w:rPr>
        <w:tab/>
        <w:t>Interior Maintenance: Ceiling surface damaged in hallway</w:t>
      </w:r>
    </w:p>
    <w:p w14:paraId="6A458C01" w14:textId="77777777" w:rsidR="00AA02F5" w:rsidRPr="00AA02F5" w:rsidRDefault="00AA02F5" w:rsidP="00AA02F5">
      <w:pPr>
        <w:tabs>
          <w:tab w:val="left" w:pos="2880"/>
        </w:tabs>
        <w:rPr>
          <w:sz w:val="22"/>
          <w:szCs w:val="22"/>
        </w:rPr>
      </w:pPr>
      <w:r w:rsidRPr="00AA02F5">
        <w:rPr>
          <w:sz w:val="22"/>
          <w:szCs w:val="22"/>
        </w:rPr>
        <w:t>105 CMR 451.353*</w:t>
      </w:r>
      <w:r w:rsidRPr="00AA02F5">
        <w:rPr>
          <w:sz w:val="22"/>
          <w:szCs w:val="22"/>
        </w:rPr>
        <w:tab/>
        <w:t>Interior Maintenance: Mold on ceiling in hallway</w:t>
      </w:r>
    </w:p>
    <w:p w14:paraId="0918E02D" w14:textId="77777777" w:rsidR="00AA02F5" w:rsidRPr="00AA02F5" w:rsidRDefault="00AA02F5" w:rsidP="00AA02F5">
      <w:pPr>
        <w:tabs>
          <w:tab w:val="left" w:pos="2880"/>
        </w:tabs>
        <w:rPr>
          <w:sz w:val="22"/>
          <w:szCs w:val="22"/>
        </w:rPr>
      </w:pPr>
    </w:p>
    <w:p w14:paraId="1A5CE1B6" w14:textId="77777777" w:rsidR="00AA02F5" w:rsidRPr="00AA02F5" w:rsidRDefault="00AA02F5" w:rsidP="00AA02F5">
      <w:pPr>
        <w:tabs>
          <w:tab w:val="left" w:pos="2880"/>
        </w:tabs>
        <w:rPr>
          <w:i/>
          <w:sz w:val="22"/>
          <w:szCs w:val="22"/>
        </w:rPr>
      </w:pPr>
      <w:r w:rsidRPr="00AA02F5">
        <w:rPr>
          <w:i/>
          <w:sz w:val="22"/>
          <w:szCs w:val="22"/>
        </w:rPr>
        <w:t>Shower</w:t>
      </w:r>
    </w:p>
    <w:p w14:paraId="784BC1E7" w14:textId="77777777" w:rsidR="00AA02F5" w:rsidRPr="00AA02F5" w:rsidRDefault="00AA02F5" w:rsidP="00AA02F5">
      <w:pPr>
        <w:tabs>
          <w:tab w:val="left" w:pos="2880"/>
        </w:tabs>
        <w:rPr>
          <w:sz w:val="22"/>
          <w:szCs w:val="22"/>
        </w:rPr>
      </w:pPr>
      <w:r w:rsidRPr="00AA02F5">
        <w:rPr>
          <w:sz w:val="22"/>
          <w:szCs w:val="22"/>
        </w:rPr>
        <w:tab/>
        <w:t>No Violations Noted</w:t>
      </w:r>
    </w:p>
    <w:p w14:paraId="0D5AC35E" w14:textId="77777777" w:rsidR="00AA02F5" w:rsidRPr="00AA02F5" w:rsidRDefault="00AA02F5" w:rsidP="00AA02F5">
      <w:pPr>
        <w:tabs>
          <w:tab w:val="left" w:pos="2880"/>
        </w:tabs>
        <w:rPr>
          <w:sz w:val="22"/>
          <w:szCs w:val="22"/>
        </w:rPr>
      </w:pPr>
    </w:p>
    <w:p w14:paraId="6E0597C8" w14:textId="77777777" w:rsidR="00AA02F5" w:rsidRPr="00AA02F5" w:rsidRDefault="00AA02F5" w:rsidP="00AA02F5">
      <w:pPr>
        <w:tabs>
          <w:tab w:val="left" w:pos="2880"/>
        </w:tabs>
        <w:rPr>
          <w:i/>
          <w:sz w:val="22"/>
          <w:szCs w:val="22"/>
        </w:rPr>
      </w:pPr>
      <w:r w:rsidRPr="00AA02F5">
        <w:rPr>
          <w:i/>
          <w:sz w:val="22"/>
          <w:szCs w:val="22"/>
        </w:rPr>
        <w:t>Storage</w:t>
      </w:r>
    </w:p>
    <w:p w14:paraId="679CBB0E" w14:textId="77777777" w:rsidR="00AA02F5" w:rsidRPr="00AA02F5" w:rsidRDefault="00AA02F5" w:rsidP="00AA02F5">
      <w:pPr>
        <w:tabs>
          <w:tab w:val="left" w:pos="2880"/>
        </w:tabs>
        <w:rPr>
          <w:sz w:val="22"/>
          <w:szCs w:val="22"/>
        </w:rPr>
      </w:pPr>
      <w:r w:rsidRPr="00AA02F5">
        <w:rPr>
          <w:sz w:val="22"/>
          <w:szCs w:val="22"/>
        </w:rPr>
        <w:tab/>
        <w:t>No Violations Noted</w:t>
      </w:r>
    </w:p>
    <w:p w14:paraId="02C0FB68" w14:textId="77777777" w:rsidR="00AA02F5" w:rsidRPr="00AA02F5" w:rsidRDefault="00AA02F5" w:rsidP="00AA02F5">
      <w:pPr>
        <w:tabs>
          <w:tab w:val="left" w:pos="2880"/>
        </w:tabs>
        <w:rPr>
          <w:sz w:val="22"/>
          <w:szCs w:val="22"/>
        </w:rPr>
      </w:pPr>
    </w:p>
    <w:p w14:paraId="407966CD" w14:textId="77777777" w:rsidR="00AA02F5" w:rsidRPr="00AA02F5" w:rsidRDefault="00AA02F5" w:rsidP="00AA02F5">
      <w:pPr>
        <w:tabs>
          <w:tab w:val="left" w:pos="2880"/>
        </w:tabs>
        <w:rPr>
          <w:i/>
          <w:sz w:val="22"/>
          <w:szCs w:val="22"/>
        </w:rPr>
      </w:pPr>
      <w:r w:rsidRPr="00AA02F5">
        <w:rPr>
          <w:i/>
          <w:sz w:val="22"/>
          <w:szCs w:val="22"/>
        </w:rPr>
        <w:t>Slop Sink</w:t>
      </w:r>
    </w:p>
    <w:p w14:paraId="0C698BCA" w14:textId="77777777" w:rsidR="00AA02F5" w:rsidRPr="00AA02F5" w:rsidRDefault="00AA02F5" w:rsidP="00AA02F5">
      <w:pPr>
        <w:tabs>
          <w:tab w:val="left" w:pos="2880"/>
        </w:tabs>
        <w:rPr>
          <w:sz w:val="22"/>
          <w:szCs w:val="22"/>
        </w:rPr>
      </w:pPr>
      <w:r w:rsidRPr="00AA02F5">
        <w:rPr>
          <w:sz w:val="22"/>
          <w:szCs w:val="22"/>
        </w:rPr>
        <w:tab/>
        <w:t>No Violations Noted</w:t>
      </w:r>
    </w:p>
    <w:p w14:paraId="4824692C" w14:textId="77777777" w:rsidR="00AA02F5" w:rsidRPr="00AA02F5" w:rsidRDefault="00AA02F5" w:rsidP="00AA02F5">
      <w:pPr>
        <w:tabs>
          <w:tab w:val="left" w:pos="2880"/>
        </w:tabs>
        <w:rPr>
          <w:sz w:val="22"/>
          <w:szCs w:val="22"/>
        </w:rPr>
      </w:pPr>
    </w:p>
    <w:p w14:paraId="37E39DF1" w14:textId="77777777" w:rsidR="00AA02F5" w:rsidRPr="00AA02F5" w:rsidRDefault="00AA02F5" w:rsidP="00AA02F5">
      <w:pPr>
        <w:tabs>
          <w:tab w:val="left" w:pos="2880"/>
        </w:tabs>
        <w:rPr>
          <w:i/>
          <w:sz w:val="22"/>
          <w:szCs w:val="22"/>
        </w:rPr>
      </w:pPr>
      <w:r w:rsidRPr="00AA02F5">
        <w:rPr>
          <w:i/>
          <w:sz w:val="22"/>
          <w:szCs w:val="22"/>
        </w:rPr>
        <w:t>Cells</w:t>
      </w:r>
    </w:p>
    <w:p w14:paraId="322F020A" w14:textId="77777777" w:rsidR="00AA02F5" w:rsidRPr="00AA02F5" w:rsidRDefault="00AA02F5" w:rsidP="00AA02F5">
      <w:pPr>
        <w:tabs>
          <w:tab w:val="left" w:pos="2880"/>
        </w:tabs>
        <w:rPr>
          <w:sz w:val="22"/>
          <w:szCs w:val="22"/>
        </w:rPr>
      </w:pPr>
      <w:r w:rsidRPr="00AA02F5">
        <w:rPr>
          <w:sz w:val="22"/>
          <w:szCs w:val="22"/>
        </w:rPr>
        <w:tab/>
        <w:t>No Violations Noted</w:t>
      </w:r>
    </w:p>
    <w:p w14:paraId="506E0B27" w14:textId="77777777" w:rsidR="00AA02F5" w:rsidRPr="00AA02F5" w:rsidRDefault="00AA02F5" w:rsidP="00AA02F5">
      <w:pPr>
        <w:tabs>
          <w:tab w:val="left" w:pos="2880"/>
        </w:tabs>
        <w:rPr>
          <w:sz w:val="22"/>
          <w:szCs w:val="22"/>
        </w:rPr>
      </w:pPr>
    </w:p>
    <w:p w14:paraId="28AEC8FC" w14:textId="77777777" w:rsidR="00AA02F5" w:rsidRPr="00AA02F5" w:rsidRDefault="00AA02F5" w:rsidP="00AA02F5">
      <w:pPr>
        <w:tabs>
          <w:tab w:val="left" w:pos="2880"/>
        </w:tabs>
        <w:rPr>
          <w:b/>
          <w:sz w:val="22"/>
          <w:szCs w:val="22"/>
        </w:rPr>
      </w:pPr>
      <w:r w:rsidRPr="00AA02F5">
        <w:rPr>
          <w:b/>
          <w:sz w:val="22"/>
          <w:szCs w:val="22"/>
        </w:rPr>
        <w:t>Left Side</w:t>
      </w:r>
    </w:p>
    <w:p w14:paraId="54614203" w14:textId="77777777" w:rsidR="00AA02F5" w:rsidRPr="00AA02F5" w:rsidRDefault="00AA02F5" w:rsidP="00AA02F5">
      <w:pPr>
        <w:tabs>
          <w:tab w:val="left" w:pos="2880"/>
        </w:tabs>
        <w:rPr>
          <w:sz w:val="22"/>
          <w:szCs w:val="22"/>
        </w:rPr>
      </w:pPr>
    </w:p>
    <w:p w14:paraId="322E5E75" w14:textId="77777777" w:rsidR="00AA02F5" w:rsidRPr="00AA02F5" w:rsidRDefault="00AA02F5" w:rsidP="00AA02F5">
      <w:pPr>
        <w:tabs>
          <w:tab w:val="left" w:pos="2880"/>
        </w:tabs>
        <w:rPr>
          <w:i/>
          <w:sz w:val="22"/>
          <w:szCs w:val="22"/>
        </w:rPr>
      </w:pPr>
      <w:r w:rsidRPr="00AA02F5">
        <w:rPr>
          <w:i/>
          <w:sz w:val="22"/>
          <w:szCs w:val="22"/>
        </w:rPr>
        <w:t xml:space="preserve">Visits </w:t>
      </w:r>
    </w:p>
    <w:p w14:paraId="37EA8186" w14:textId="77777777" w:rsidR="00AA02F5" w:rsidRPr="00AA02F5" w:rsidRDefault="00AA02F5" w:rsidP="00AA02F5">
      <w:pPr>
        <w:tabs>
          <w:tab w:val="left" w:pos="2880"/>
        </w:tabs>
        <w:rPr>
          <w:sz w:val="22"/>
          <w:szCs w:val="22"/>
        </w:rPr>
      </w:pPr>
      <w:r w:rsidRPr="00AA02F5">
        <w:rPr>
          <w:sz w:val="22"/>
          <w:szCs w:val="22"/>
        </w:rPr>
        <w:tab/>
        <w:t>No Violations Noted</w:t>
      </w:r>
    </w:p>
    <w:p w14:paraId="3A77D569" w14:textId="77777777" w:rsidR="00AA02F5" w:rsidRPr="00AA02F5" w:rsidRDefault="00AA02F5" w:rsidP="00AA02F5">
      <w:pPr>
        <w:tabs>
          <w:tab w:val="left" w:pos="2880"/>
        </w:tabs>
        <w:rPr>
          <w:i/>
          <w:sz w:val="22"/>
          <w:szCs w:val="22"/>
        </w:rPr>
      </w:pPr>
    </w:p>
    <w:p w14:paraId="2242EDEB" w14:textId="77777777" w:rsidR="00AA02F5" w:rsidRPr="00AA02F5" w:rsidRDefault="00AA02F5" w:rsidP="00AA02F5">
      <w:pPr>
        <w:tabs>
          <w:tab w:val="left" w:pos="2880"/>
        </w:tabs>
        <w:rPr>
          <w:i/>
          <w:sz w:val="22"/>
          <w:szCs w:val="22"/>
        </w:rPr>
      </w:pPr>
      <w:r w:rsidRPr="00AA02F5">
        <w:rPr>
          <w:i/>
          <w:sz w:val="22"/>
          <w:szCs w:val="22"/>
        </w:rPr>
        <w:lastRenderedPageBreak/>
        <w:t>Shower</w:t>
      </w:r>
    </w:p>
    <w:p w14:paraId="7CAE22DD" w14:textId="77777777" w:rsidR="00AA02F5" w:rsidRDefault="00AA02F5" w:rsidP="00AA02F5">
      <w:pPr>
        <w:tabs>
          <w:tab w:val="left" w:pos="2880"/>
        </w:tabs>
        <w:rPr>
          <w:sz w:val="22"/>
          <w:szCs w:val="22"/>
        </w:rPr>
      </w:pPr>
      <w:r w:rsidRPr="00AA02F5">
        <w:rPr>
          <w:sz w:val="22"/>
          <w:szCs w:val="22"/>
        </w:rPr>
        <w:t>105 CMR 451.123</w:t>
      </w:r>
      <w:r w:rsidR="00953134">
        <w:rPr>
          <w:sz w:val="22"/>
          <w:szCs w:val="22"/>
        </w:rPr>
        <w:t>*</w:t>
      </w:r>
      <w:r w:rsidRPr="00AA02F5">
        <w:rPr>
          <w:sz w:val="22"/>
          <w:szCs w:val="22"/>
        </w:rPr>
        <w:tab/>
        <w:t>Maintenance: Soap scum on walls</w:t>
      </w:r>
    </w:p>
    <w:p w14:paraId="3F7C77F7" w14:textId="77777777" w:rsidR="00953134" w:rsidRPr="00953134" w:rsidRDefault="00953134">
      <w:pPr>
        <w:tabs>
          <w:tab w:val="left" w:pos="2880"/>
        </w:tabs>
        <w:rPr>
          <w:color w:val="FF0000"/>
          <w:sz w:val="22"/>
          <w:szCs w:val="18"/>
        </w:rPr>
      </w:pPr>
      <w:r w:rsidRPr="00953134">
        <w:rPr>
          <w:sz w:val="22"/>
          <w:szCs w:val="18"/>
        </w:rPr>
        <w:t>105 CMR 451.123</w:t>
      </w:r>
      <w:r w:rsidRPr="00953134">
        <w:rPr>
          <w:sz w:val="22"/>
          <w:szCs w:val="18"/>
        </w:rPr>
        <w:tab/>
        <w:t>Maintenance: Ceiling dirty</w:t>
      </w:r>
    </w:p>
    <w:p w14:paraId="251305FD" w14:textId="77777777" w:rsidR="00AA02F5" w:rsidRPr="00AA02F5" w:rsidRDefault="00AA02F5" w:rsidP="00AA02F5">
      <w:pPr>
        <w:tabs>
          <w:tab w:val="left" w:pos="2880"/>
        </w:tabs>
        <w:rPr>
          <w:i/>
          <w:sz w:val="22"/>
          <w:szCs w:val="22"/>
        </w:rPr>
      </w:pPr>
    </w:p>
    <w:p w14:paraId="65D98AC8" w14:textId="77777777" w:rsidR="00AA02F5" w:rsidRPr="00AA02F5" w:rsidRDefault="00AA02F5" w:rsidP="00AA02F5">
      <w:pPr>
        <w:tabs>
          <w:tab w:val="left" w:pos="2880"/>
        </w:tabs>
        <w:rPr>
          <w:i/>
          <w:sz w:val="22"/>
          <w:szCs w:val="22"/>
        </w:rPr>
      </w:pPr>
      <w:r w:rsidRPr="00AA02F5">
        <w:rPr>
          <w:i/>
          <w:sz w:val="22"/>
          <w:szCs w:val="22"/>
        </w:rPr>
        <w:t>Storage</w:t>
      </w:r>
    </w:p>
    <w:p w14:paraId="65AE0C9F" w14:textId="77777777" w:rsidR="00AA02F5" w:rsidRPr="00AA02F5" w:rsidRDefault="00AA02F5" w:rsidP="00AA02F5">
      <w:pPr>
        <w:tabs>
          <w:tab w:val="left" w:pos="2880"/>
        </w:tabs>
        <w:rPr>
          <w:sz w:val="22"/>
          <w:szCs w:val="22"/>
        </w:rPr>
      </w:pPr>
      <w:r w:rsidRPr="00AA02F5">
        <w:rPr>
          <w:sz w:val="22"/>
          <w:szCs w:val="22"/>
        </w:rPr>
        <w:tab/>
        <w:t>No Violations Noted</w:t>
      </w:r>
    </w:p>
    <w:p w14:paraId="6127142A" w14:textId="77777777" w:rsidR="00AA02F5" w:rsidRPr="00AA02F5" w:rsidRDefault="00AA02F5" w:rsidP="00AA02F5">
      <w:pPr>
        <w:tabs>
          <w:tab w:val="left" w:pos="2880"/>
        </w:tabs>
        <w:rPr>
          <w:sz w:val="22"/>
          <w:szCs w:val="22"/>
        </w:rPr>
      </w:pPr>
    </w:p>
    <w:p w14:paraId="333D7862" w14:textId="77777777" w:rsidR="00AA02F5" w:rsidRPr="00AA02F5" w:rsidRDefault="00AA02F5" w:rsidP="00AA02F5">
      <w:pPr>
        <w:tabs>
          <w:tab w:val="left" w:pos="2880"/>
        </w:tabs>
        <w:rPr>
          <w:i/>
          <w:sz w:val="22"/>
          <w:szCs w:val="22"/>
        </w:rPr>
      </w:pPr>
      <w:r w:rsidRPr="00AA02F5">
        <w:rPr>
          <w:i/>
          <w:sz w:val="22"/>
          <w:szCs w:val="22"/>
        </w:rPr>
        <w:t>Slop Sink</w:t>
      </w:r>
    </w:p>
    <w:p w14:paraId="58401B5F" w14:textId="77777777" w:rsidR="00AA02F5" w:rsidRPr="00AA02F5" w:rsidRDefault="00AA02F5" w:rsidP="00AA02F5">
      <w:pPr>
        <w:tabs>
          <w:tab w:val="left" w:pos="2880"/>
        </w:tabs>
        <w:rPr>
          <w:sz w:val="22"/>
          <w:szCs w:val="22"/>
        </w:rPr>
      </w:pPr>
      <w:r w:rsidRPr="00AA02F5">
        <w:rPr>
          <w:sz w:val="22"/>
          <w:szCs w:val="22"/>
        </w:rPr>
        <w:tab/>
        <w:t>No Violations Noted</w:t>
      </w:r>
    </w:p>
    <w:p w14:paraId="2E66E833" w14:textId="77777777" w:rsidR="00AA02F5" w:rsidRPr="00AA02F5" w:rsidRDefault="00AA02F5" w:rsidP="00AA02F5">
      <w:pPr>
        <w:tabs>
          <w:tab w:val="left" w:pos="2880"/>
        </w:tabs>
        <w:rPr>
          <w:b/>
          <w:sz w:val="22"/>
          <w:szCs w:val="22"/>
        </w:rPr>
      </w:pPr>
    </w:p>
    <w:p w14:paraId="3CE6BA74" w14:textId="77777777" w:rsidR="00AA02F5" w:rsidRPr="00AA02F5" w:rsidRDefault="00AA02F5" w:rsidP="00AA02F5">
      <w:pPr>
        <w:tabs>
          <w:tab w:val="left" w:pos="2880"/>
        </w:tabs>
        <w:rPr>
          <w:i/>
          <w:sz w:val="22"/>
          <w:szCs w:val="22"/>
        </w:rPr>
      </w:pPr>
      <w:r w:rsidRPr="00AA02F5">
        <w:rPr>
          <w:i/>
          <w:sz w:val="22"/>
          <w:szCs w:val="22"/>
        </w:rPr>
        <w:t xml:space="preserve">Cells </w:t>
      </w:r>
    </w:p>
    <w:p w14:paraId="7A8BCA61" w14:textId="77777777" w:rsidR="00AA02F5" w:rsidRPr="00AA02F5" w:rsidRDefault="00AA02F5" w:rsidP="00AA02F5">
      <w:pPr>
        <w:tabs>
          <w:tab w:val="left" w:pos="2880"/>
        </w:tabs>
        <w:rPr>
          <w:sz w:val="22"/>
          <w:szCs w:val="22"/>
        </w:rPr>
      </w:pPr>
      <w:r w:rsidRPr="00AA02F5">
        <w:rPr>
          <w:sz w:val="22"/>
          <w:szCs w:val="22"/>
        </w:rPr>
        <w:tab/>
        <w:t>No Violations Noted</w:t>
      </w:r>
    </w:p>
    <w:p w14:paraId="5FDFEE10" w14:textId="77777777" w:rsidR="00AA02F5" w:rsidRPr="00AA02F5" w:rsidRDefault="00AA02F5" w:rsidP="00AA02F5">
      <w:pPr>
        <w:tabs>
          <w:tab w:val="left" w:pos="2880"/>
        </w:tabs>
        <w:rPr>
          <w:sz w:val="22"/>
          <w:szCs w:val="22"/>
        </w:rPr>
      </w:pPr>
    </w:p>
    <w:p w14:paraId="2CBCBB59" w14:textId="77777777" w:rsidR="00AA02F5" w:rsidRPr="00AA02F5" w:rsidRDefault="00AA02F5" w:rsidP="00AA02F5">
      <w:pPr>
        <w:tabs>
          <w:tab w:val="left" w:pos="2880"/>
        </w:tabs>
        <w:rPr>
          <w:i/>
          <w:sz w:val="22"/>
          <w:szCs w:val="22"/>
        </w:rPr>
      </w:pPr>
      <w:r w:rsidRPr="00AA02F5">
        <w:rPr>
          <w:b/>
          <w:sz w:val="22"/>
          <w:szCs w:val="22"/>
          <w:u w:val="single"/>
        </w:rPr>
        <w:t>ORIENTATION</w:t>
      </w:r>
      <w:r w:rsidRPr="00AA02F5">
        <w:rPr>
          <w:sz w:val="22"/>
          <w:szCs w:val="22"/>
        </w:rPr>
        <w:tab/>
      </w:r>
      <w:r w:rsidRPr="00AA02F5">
        <w:rPr>
          <w:b/>
          <w:sz w:val="22"/>
          <w:szCs w:val="22"/>
        </w:rPr>
        <w:t>Closed and Under Renovation – No</w:t>
      </w:r>
      <w:r w:rsidR="005E4DE0">
        <w:rPr>
          <w:b/>
          <w:sz w:val="22"/>
          <w:szCs w:val="22"/>
        </w:rPr>
        <w:t>t Occupied</w:t>
      </w:r>
    </w:p>
    <w:p w14:paraId="5F6C0F82" w14:textId="77777777" w:rsidR="00AA02F5" w:rsidRPr="00AA02F5" w:rsidRDefault="00AA02F5" w:rsidP="00AA02F5">
      <w:pPr>
        <w:tabs>
          <w:tab w:val="left" w:pos="2880"/>
        </w:tabs>
        <w:rPr>
          <w:i/>
          <w:sz w:val="22"/>
          <w:szCs w:val="22"/>
        </w:rPr>
      </w:pPr>
      <w:r w:rsidRPr="00AA02F5">
        <w:rPr>
          <w:i/>
          <w:sz w:val="22"/>
          <w:szCs w:val="22"/>
        </w:rPr>
        <w:t xml:space="preserve">Control </w:t>
      </w:r>
    </w:p>
    <w:p w14:paraId="4F9BE7AF" w14:textId="77777777" w:rsidR="00AA02F5" w:rsidRPr="00AA02F5" w:rsidRDefault="00AA02F5" w:rsidP="00AA02F5">
      <w:pPr>
        <w:tabs>
          <w:tab w:val="left" w:pos="2880"/>
        </w:tabs>
        <w:rPr>
          <w:sz w:val="22"/>
          <w:szCs w:val="22"/>
        </w:rPr>
      </w:pPr>
      <w:r w:rsidRPr="00AA02F5">
        <w:rPr>
          <w:sz w:val="22"/>
          <w:szCs w:val="22"/>
        </w:rPr>
        <w:tab/>
        <w:t xml:space="preserve">Unable to Inspect – Under </w:t>
      </w:r>
      <w:r w:rsidR="005E4DE0">
        <w:rPr>
          <w:sz w:val="22"/>
          <w:szCs w:val="22"/>
        </w:rPr>
        <w:t>Construction</w:t>
      </w:r>
    </w:p>
    <w:p w14:paraId="2B140F46" w14:textId="77777777" w:rsidR="00AA02F5" w:rsidRPr="00AA02F5" w:rsidRDefault="00AA02F5" w:rsidP="00AA02F5">
      <w:pPr>
        <w:tabs>
          <w:tab w:val="left" w:pos="2880"/>
        </w:tabs>
        <w:rPr>
          <w:i/>
          <w:sz w:val="22"/>
          <w:szCs w:val="22"/>
        </w:rPr>
      </w:pPr>
    </w:p>
    <w:p w14:paraId="3B9ABD15" w14:textId="77777777" w:rsidR="00AA02F5" w:rsidRPr="00AA02F5" w:rsidRDefault="00AA02F5" w:rsidP="00AA02F5">
      <w:pPr>
        <w:tabs>
          <w:tab w:val="left" w:pos="2880"/>
        </w:tabs>
        <w:rPr>
          <w:i/>
          <w:sz w:val="22"/>
          <w:szCs w:val="22"/>
        </w:rPr>
      </w:pPr>
      <w:r w:rsidRPr="00AA02F5">
        <w:rPr>
          <w:i/>
          <w:sz w:val="22"/>
          <w:szCs w:val="22"/>
        </w:rPr>
        <w:t xml:space="preserve">Bathroom  </w:t>
      </w:r>
    </w:p>
    <w:p w14:paraId="3A54A180" w14:textId="77777777" w:rsidR="00AA02F5" w:rsidRPr="00AA02F5" w:rsidRDefault="00AA02F5" w:rsidP="00AA02F5">
      <w:pPr>
        <w:tabs>
          <w:tab w:val="left" w:pos="2880"/>
        </w:tabs>
        <w:rPr>
          <w:sz w:val="22"/>
          <w:szCs w:val="22"/>
        </w:rPr>
      </w:pPr>
      <w:r w:rsidRPr="00AA02F5">
        <w:rPr>
          <w:sz w:val="22"/>
          <w:szCs w:val="22"/>
        </w:rPr>
        <w:tab/>
        <w:t xml:space="preserve">Unable to Inspect – </w:t>
      </w:r>
      <w:r w:rsidR="005E4DE0" w:rsidRPr="00AA02F5">
        <w:rPr>
          <w:sz w:val="22"/>
          <w:szCs w:val="22"/>
        </w:rPr>
        <w:t xml:space="preserve">Under </w:t>
      </w:r>
      <w:r w:rsidR="005E4DE0">
        <w:rPr>
          <w:sz w:val="22"/>
          <w:szCs w:val="22"/>
        </w:rPr>
        <w:t>Construction</w:t>
      </w:r>
    </w:p>
    <w:p w14:paraId="5BC4814B" w14:textId="77777777" w:rsidR="00AA02F5" w:rsidRPr="00AA02F5" w:rsidRDefault="00AA02F5" w:rsidP="00AA02F5">
      <w:pPr>
        <w:tabs>
          <w:tab w:val="left" w:pos="2880"/>
        </w:tabs>
        <w:rPr>
          <w:b/>
          <w:sz w:val="22"/>
          <w:szCs w:val="22"/>
        </w:rPr>
      </w:pPr>
      <w:r w:rsidRPr="00AA02F5">
        <w:rPr>
          <w:b/>
          <w:sz w:val="22"/>
          <w:szCs w:val="22"/>
        </w:rPr>
        <w:t>1</w:t>
      </w:r>
      <w:r w:rsidRPr="00AA02F5">
        <w:rPr>
          <w:b/>
          <w:sz w:val="22"/>
          <w:szCs w:val="22"/>
          <w:vertAlign w:val="superscript"/>
        </w:rPr>
        <w:t>st</w:t>
      </w:r>
      <w:r w:rsidRPr="00AA02F5">
        <w:rPr>
          <w:b/>
          <w:sz w:val="22"/>
          <w:szCs w:val="22"/>
        </w:rPr>
        <w:t xml:space="preserve"> Floor</w:t>
      </w:r>
    </w:p>
    <w:p w14:paraId="1CA0F343" w14:textId="77777777" w:rsidR="00AA02F5" w:rsidRPr="00AA02F5" w:rsidRDefault="00AA02F5" w:rsidP="00AA02F5">
      <w:pPr>
        <w:tabs>
          <w:tab w:val="left" w:pos="2880"/>
        </w:tabs>
        <w:rPr>
          <w:sz w:val="22"/>
          <w:szCs w:val="22"/>
        </w:rPr>
      </w:pPr>
    </w:p>
    <w:p w14:paraId="65A12316" w14:textId="77777777" w:rsidR="00AA02F5" w:rsidRPr="00AA02F5" w:rsidRDefault="00AA02F5" w:rsidP="00AA02F5">
      <w:pPr>
        <w:tabs>
          <w:tab w:val="left" w:pos="2880"/>
        </w:tabs>
        <w:rPr>
          <w:i/>
          <w:sz w:val="22"/>
          <w:szCs w:val="22"/>
        </w:rPr>
      </w:pPr>
      <w:r w:rsidRPr="00AA02F5">
        <w:rPr>
          <w:i/>
          <w:sz w:val="22"/>
          <w:szCs w:val="22"/>
        </w:rPr>
        <w:t>Common Area</w:t>
      </w:r>
    </w:p>
    <w:p w14:paraId="71CBE359" w14:textId="77777777" w:rsidR="00AA02F5" w:rsidRPr="00AA02F5" w:rsidRDefault="00AA02F5" w:rsidP="00AA02F5">
      <w:pPr>
        <w:tabs>
          <w:tab w:val="left" w:pos="2880"/>
        </w:tabs>
        <w:rPr>
          <w:sz w:val="22"/>
          <w:szCs w:val="22"/>
        </w:rPr>
      </w:pPr>
      <w:r w:rsidRPr="00AA02F5">
        <w:rPr>
          <w:sz w:val="22"/>
          <w:szCs w:val="22"/>
        </w:rPr>
        <w:tab/>
        <w:t xml:space="preserve">Unable to Inspect – Under </w:t>
      </w:r>
      <w:r w:rsidR="005E4DE0">
        <w:rPr>
          <w:sz w:val="22"/>
          <w:szCs w:val="22"/>
        </w:rPr>
        <w:t>Construction</w:t>
      </w:r>
    </w:p>
    <w:p w14:paraId="35DDBDCD" w14:textId="77777777" w:rsidR="00AA02F5" w:rsidRPr="00AA02F5" w:rsidRDefault="00AA02F5" w:rsidP="00AA02F5">
      <w:pPr>
        <w:tabs>
          <w:tab w:val="left" w:pos="2880"/>
        </w:tabs>
        <w:rPr>
          <w:i/>
          <w:sz w:val="22"/>
          <w:szCs w:val="22"/>
        </w:rPr>
      </w:pPr>
    </w:p>
    <w:p w14:paraId="16C72DAD" w14:textId="77777777" w:rsidR="00AA02F5" w:rsidRPr="00AA02F5" w:rsidRDefault="00AA02F5" w:rsidP="00AA02F5">
      <w:pPr>
        <w:tabs>
          <w:tab w:val="left" w:pos="2880"/>
        </w:tabs>
        <w:rPr>
          <w:i/>
          <w:sz w:val="22"/>
          <w:szCs w:val="22"/>
        </w:rPr>
      </w:pPr>
      <w:r w:rsidRPr="00AA02F5">
        <w:rPr>
          <w:i/>
          <w:sz w:val="22"/>
          <w:szCs w:val="22"/>
        </w:rPr>
        <w:t xml:space="preserve">Mop Room  </w:t>
      </w:r>
    </w:p>
    <w:p w14:paraId="72301545" w14:textId="77777777" w:rsidR="00AA02F5" w:rsidRPr="00AA02F5" w:rsidRDefault="00AA02F5" w:rsidP="00AA02F5">
      <w:pPr>
        <w:tabs>
          <w:tab w:val="left" w:pos="2880"/>
        </w:tabs>
        <w:rPr>
          <w:sz w:val="22"/>
          <w:szCs w:val="22"/>
        </w:rPr>
      </w:pPr>
      <w:r w:rsidRPr="00AA02F5">
        <w:rPr>
          <w:sz w:val="22"/>
          <w:szCs w:val="22"/>
        </w:rPr>
        <w:tab/>
        <w:t xml:space="preserve">Unable to Inspect – Under </w:t>
      </w:r>
      <w:r w:rsidR="005E4DE0">
        <w:rPr>
          <w:sz w:val="22"/>
          <w:szCs w:val="22"/>
        </w:rPr>
        <w:t>Construction</w:t>
      </w:r>
    </w:p>
    <w:p w14:paraId="39ACE696" w14:textId="77777777" w:rsidR="00AA02F5" w:rsidRPr="00AA02F5" w:rsidRDefault="00AA02F5" w:rsidP="00AA02F5">
      <w:pPr>
        <w:tabs>
          <w:tab w:val="left" w:pos="2880"/>
        </w:tabs>
        <w:rPr>
          <w:i/>
          <w:sz w:val="22"/>
          <w:szCs w:val="22"/>
        </w:rPr>
      </w:pPr>
    </w:p>
    <w:p w14:paraId="3916DF56" w14:textId="77777777" w:rsidR="00AA02F5" w:rsidRPr="00AA02F5" w:rsidRDefault="00AA02F5" w:rsidP="00AA02F5">
      <w:pPr>
        <w:tabs>
          <w:tab w:val="left" w:pos="2880"/>
        </w:tabs>
        <w:rPr>
          <w:i/>
          <w:sz w:val="22"/>
          <w:szCs w:val="22"/>
        </w:rPr>
      </w:pPr>
      <w:r w:rsidRPr="00AA02F5">
        <w:rPr>
          <w:i/>
          <w:sz w:val="22"/>
          <w:szCs w:val="22"/>
        </w:rPr>
        <w:t>Showers</w:t>
      </w:r>
    </w:p>
    <w:p w14:paraId="3D82ADB9" w14:textId="77777777" w:rsidR="00AA02F5" w:rsidRPr="00AA02F5" w:rsidRDefault="00AA02F5" w:rsidP="00AA02F5">
      <w:pPr>
        <w:tabs>
          <w:tab w:val="left" w:pos="2880"/>
        </w:tabs>
        <w:rPr>
          <w:sz w:val="22"/>
          <w:szCs w:val="22"/>
        </w:rPr>
      </w:pPr>
      <w:r w:rsidRPr="00AA02F5">
        <w:rPr>
          <w:sz w:val="22"/>
          <w:szCs w:val="22"/>
        </w:rPr>
        <w:tab/>
        <w:t xml:space="preserve">Unable to Inspect – Under </w:t>
      </w:r>
      <w:r w:rsidR="005E4DE0">
        <w:rPr>
          <w:sz w:val="22"/>
          <w:szCs w:val="22"/>
        </w:rPr>
        <w:t>Construction</w:t>
      </w:r>
    </w:p>
    <w:p w14:paraId="594F76FC" w14:textId="77777777" w:rsidR="00AA02F5" w:rsidRPr="00AA02F5" w:rsidRDefault="00AA02F5" w:rsidP="00AA02F5">
      <w:pPr>
        <w:tabs>
          <w:tab w:val="left" w:pos="2880"/>
        </w:tabs>
        <w:rPr>
          <w:sz w:val="22"/>
          <w:szCs w:val="22"/>
        </w:rPr>
      </w:pPr>
    </w:p>
    <w:p w14:paraId="58948726" w14:textId="77777777" w:rsidR="00AA02F5" w:rsidRPr="00AA02F5" w:rsidRDefault="00AA02F5" w:rsidP="00AA02F5">
      <w:pPr>
        <w:tabs>
          <w:tab w:val="left" w:pos="2880"/>
        </w:tabs>
        <w:rPr>
          <w:i/>
          <w:sz w:val="22"/>
          <w:szCs w:val="22"/>
        </w:rPr>
      </w:pPr>
      <w:r w:rsidRPr="00AA02F5">
        <w:rPr>
          <w:i/>
          <w:sz w:val="22"/>
          <w:szCs w:val="22"/>
        </w:rPr>
        <w:t>Cells</w:t>
      </w:r>
    </w:p>
    <w:p w14:paraId="5511A255" w14:textId="77777777" w:rsidR="00AA02F5" w:rsidRPr="00AA02F5" w:rsidRDefault="00AA02F5" w:rsidP="00AA02F5">
      <w:pPr>
        <w:tabs>
          <w:tab w:val="left" w:pos="2880"/>
        </w:tabs>
        <w:rPr>
          <w:sz w:val="22"/>
          <w:szCs w:val="22"/>
        </w:rPr>
      </w:pPr>
      <w:r w:rsidRPr="00AA02F5">
        <w:rPr>
          <w:sz w:val="22"/>
          <w:szCs w:val="22"/>
        </w:rPr>
        <w:tab/>
        <w:t xml:space="preserve">Unable to Inspect – Under </w:t>
      </w:r>
      <w:r w:rsidR="005E4DE0">
        <w:rPr>
          <w:sz w:val="22"/>
          <w:szCs w:val="22"/>
        </w:rPr>
        <w:t>Construction</w:t>
      </w:r>
    </w:p>
    <w:p w14:paraId="208D7571" w14:textId="77777777" w:rsidR="00AA02F5" w:rsidRPr="00AA02F5" w:rsidRDefault="00AA02F5" w:rsidP="00AA02F5">
      <w:pPr>
        <w:tabs>
          <w:tab w:val="left" w:pos="2880"/>
        </w:tabs>
        <w:rPr>
          <w:sz w:val="22"/>
          <w:szCs w:val="22"/>
        </w:rPr>
      </w:pPr>
    </w:p>
    <w:p w14:paraId="6DDF2C5E" w14:textId="77777777" w:rsidR="00AA02F5" w:rsidRPr="00AA02F5" w:rsidRDefault="00AA02F5" w:rsidP="00AA02F5">
      <w:pPr>
        <w:tabs>
          <w:tab w:val="left" w:pos="2880"/>
        </w:tabs>
        <w:rPr>
          <w:b/>
          <w:sz w:val="22"/>
          <w:szCs w:val="22"/>
        </w:rPr>
      </w:pPr>
      <w:r w:rsidRPr="00AA02F5">
        <w:rPr>
          <w:b/>
          <w:sz w:val="22"/>
          <w:szCs w:val="22"/>
        </w:rPr>
        <w:t>2</w:t>
      </w:r>
      <w:r w:rsidRPr="00AA02F5">
        <w:rPr>
          <w:b/>
          <w:sz w:val="22"/>
          <w:szCs w:val="22"/>
          <w:vertAlign w:val="superscript"/>
        </w:rPr>
        <w:t>nd</w:t>
      </w:r>
      <w:r w:rsidRPr="00AA02F5">
        <w:rPr>
          <w:b/>
          <w:sz w:val="22"/>
          <w:szCs w:val="22"/>
        </w:rPr>
        <w:t xml:space="preserve"> Floor</w:t>
      </w:r>
    </w:p>
    <w:p w14:paraId="25B5F475" w14:textId="77777777" w:rsidR="00AA02F5" w:rsidRPr="00AA02F5" w:rsidRDefault="00AA02F5" w:rsidP="00AA02F5">
      <w:pPr>
        <w:tabs>
          <w:tab w:val="left" w:pos="2880"/>
        </w:tabs>
        <w:rPr>
          <w:i/>
          <w:sz w:val="22"/>
          <w:szCs w:val="22"/>
        </w:rPr>
      </w:pPr>
    </w:p>
    <w:p w14:paraId="506FEBF8" w14:textId="77777777" w:rsidR="00AA02F5" w:rsidRPr="00AA02F5" w:rsidRDefault="00AA02F5" w:rsidP="00AA02F5">
      <w:pPr>
        <w:tabs>
          <w:tab w:val="left" w:pos="2880"/>
        </w:tabs>
        <w:rPr>
          <w:i/>
          <w:sz w:val="22"/>
          <w:szCs w:val="22"/>
        </w:rPr>
      </w:pPr>
      <w:r w:rsidRPr="00AA02F5">
        <w:rPr>
          <w:i/>
          <w:sz w:val="22"/>
          <w:szCs w:val="22"/>
        </w:rPr>
        <w:t>Showers</w:t>
      </w:r>
    </w:p>
    <w:p w14:paraId="70BC5D29" w14:textId="77777777" w:rsidR="00AA02F5" w:rsidRPr="00AA02F5" w:rsidRDefault="00AA02F5" w:rsidP="00AA02F5">
      <w:pPr>
        <w:tabs>
          <w:tab w:val="left" w:pos="2880"/>
        </w:tabs>
        <w:rPr>
          <w:sz w:val="22"/>
          <w:szCs w:val="22"/>
        </w:rPr>
      </w:pPr>
      <w:r w:rsidRPr="00AA02F5">
        <w:rPr>
          <w:sz w:val="22"/>
          <w:szCs w:val="22"/>
        </w:rPr>
        <w:tab/>
        <w:t xml:space="preserve">Unable to Inspect – Under </w:t>
      </w:r>
      <w:r w:rsidR="005E4DE0">
        <w:rPr>
          <w:sz w:val="22"/>
          <w:szCs w:val="22"/>
        </w:rPr>
        <w:t>Construction</w:t>
      </w:r>
    </w:p>
    <w:p w14:paraId="054EE675" w14:textId="77777777" w:rsidR="00AA02F5" w:rsidRPr="00AA02F5" w:rsidRDefault="00AA02F5" w:rsidP="00AA02F5">
      <w:pPr>
        <w:tabs>
          <w:tab w:val="left" w:pos="2880"/>
        </w:tabs>
        <w:rPr>
          <w:sz w:val="22"/>
          <w:szCs w:val="22"/>
        </w:rPr>
      </w:pPr>
    </w:p>
    <w:p w14:paraId="3EEBD405" w14:textId="77777777" w:rsidR="00AA02F5" w:rsidRPr="00AA02F5" w:rsidRDefault="00AA02F5" w:rsidP="00AA02F5">
      <w:pPr>
        <w:tabs>
          <w:tab w:val="left" w:pos="2880"/>
        </w:tabs>
        <w:rPr>
          <w:i/>
          <w:sz w:val="22"/>
          <w:szCs w:val="22"/>
        </w:rPr>
      </w:pPr>
      <w:r w:rsidRPr="00AA02F5">
        <w:rPr>
          <w:i/>
          <w:sz w:val="22"/>
          <w:szCs w:val="22"/>
        </w:rPr>
        <w:t>Storage Closet</w:t>
      </w:r>
    </w:p>
    <w:p w14:paraId="7831A286" w14:textId="77777777" w:rsidR="00AA02F5" w:rsidRPr="00AA02F5" w:rsidRDefault="00AA02F5" w:rsidP="00AA02F5">
      <w:pPr>
        <w:tabs>
          <w:tab w:val="left" w:pos="2880"/>
        </w:tabs>
        <w:rPr>
          <w:sz w:val="22"/>
          <w:szCs w:val="22"/>
        </w:rPr>
      </w:pPr>
      <w:r w:rsidRPr="00AA02F5">
        <w:rPr>
          <w:sz w:val="22"/>
          <w:szCs w:val="22"/>
        </w:rPr>
        <w:tab/>
        <w:t xml:space="preserve">Unable to Inspect – Under </w:t>
      </w:r>
      <w:r w:rsidR="005E4DE0">
        <w:rPr>
          <w:sz w:val="22"/>
          <w:szCs w:val="22"/>
        </w:rPr>
        <w:t>Construction</w:t>
      </w:r>
    </w:p>
    <w:p w14:paraId="2334DF4D" w14:textId="77777777" w:rsidR="00AA02F5" w:rsidRPr="00AA02F5" w:rsidRDefault="00AA02F5" w:rsidP="00AA02F5">
      <w:pPr>
        <w:tabs>
          <w:tab w:val="left" w:pos="2880"/>
        </w:tabs>
        <w:rPr>
          <w:i/>
          <w:sz w:val="22"/>
          <w:szCs w:val="22"/>
        </w:rPr>
      </w:pPr>
    </w:p>
    <w:p w14:paraId="3E6740C0" w14:textId="77777777" w:rsidR="00AA02F5" w:rsidRPr="00AA02F5" w:rsidRDefault="00AA02F5" w:rsidP="00AA02F5">
      <w:pPr>
        <w:tabs>
          <w:tab w:val="left" w:pos="2880"/>
        </w:tabs>
        <w:rPr>
          <w:i/>
          <w:sz w:val="22"/>
          <w:szCs w:val="22"/>
        </w:rPr>
      </w:pPr>
      <w:r w:rsidRPr="00AA02F5">
        <w:rPr>
          <w:i/>
          <w:sz w:val="22"/>
          <w:szCs w:val="22"/>
        </w:rPr>
        <w:t>Cells</w:t>
      </w:r>
    </w:p>
    <w:p w14:paraId="1A2BCCEF" w14:textId="77777777" w:rsidR="00AA02F5" w:rsidRPr="00AA02F5" w:rsidRDefault="00AA02F5" w:rsidP="00AA02F5">
      <w:pPr>
        <w:tabs>
          <w:tab w:val="left" w:pos="2880"/>
        </w:tabs>
        <w:rPr>
          <w:sz w:val="22"/>
          <w:szCs w:val="22"/>
        </w:rPr>
      </w:pPr>
      <w:r w:rsidRPr="00AA02F5">
        <w:rPr>
          <w:sz w:val="22"/>
          <w:szCs w:val="22"/>
        </w:rPr>
        <w:tab/>
        <w:t xml:space="preserve">Unable to Inspect – Under </w:t>
      </w:r>
      <w:r w:rsidR="005E4DE0">
        <w:rPr>
          <w:sz w:val="22"/>
          <w:szCs w:val="22"/>
        </w:rPr>
        <w:t>Construction</w:t>
      </w:r>
    </w:p>
    <w:p w14:paraId="1D61B5BB" w14:textId="77777777" w:rsidR="00AA02F5" w:rsidRPr="00AA02F5" w:rsidRDefault="00AA02F5" w:rsidP="00AA02F5">
      <w:pPr>
        <w:tabs>
          <w:tab w:val="left" w:pos="2880"/>
        </w:tabs>
        <w:rPr>
          <w:sz w:val="22"/>
          <w:szCs w:val="22"/>
        </w:rPr>
      </w:pPr>
    </w:p>
    <w:p w14:paraId="488596A8" w14:textId="77777777" w:rsidR="00AA02F5" w:rsidRPr="00AA02F5" w:rsidRDefault="00AA02F5" w:rsidP="00AA02F5">
      <w:pPr>
        <w:tabs>
          <w:tab w:val="left" w:pos="2880"/>
        </w:tabs>
        <w:rPr>
          <w:b/>
          <w:sz w:val="22"/>
          <w:szCs w:val="22"/>
          <w:u w:val="single"/>
        </w:rPr>
      </w:pPr>
      <w:r w:rsidRPr="00AA02F5">
        <w:rPr>
          <w:b/>
          <w:sz w:val="22"/>
          <w:szCs w:val="22"/>
          <w:u w:val="single"/>
        </w:rPr>
        <w:t>INDUSTRIES</w:t>
      </w:r>
    </w:p>
    <w:p w14:paraId="47F18F0F" w14:textId="77777777" w:rsidR="00AA02F5" w:rsidRPr="00AA02F5" w:rsidRDefault="00AA02F5" w:rsidP="00AA02F5">
      <w:pPr>
        <w:tabs>
          <w:tab w:val="left" w:pos="2880"/>
        </w:tabs>
        <w:rPr>
          <w:b/>
          <w:sz w:val="22"/>
          <w:szCs w:val="22"/>
          <w:u w:val="single"/>
        </w:rPr>
      </w:pPr>
    </w:p>
    <w:p w14:paraId="190A1F19" w14:textId="77777777" w:rsidR="00AA02F5" w:rsidRPr="00AA02F5" w:rsidRDefault="00AA02F5" w:rsidP="00AA02F5">
      <w:pPr>
        <w:tabs>
          <w:tab w:val="left" w:pos="2880"/>
        </w:tabs>
        <w:rPr>
          <w:i/>
          <w:sz w:val="22"/>
          <w:szCs w:val="22"/>
        </w:rPr>
      </w:pPr>
      <w:r w:rsidRPr="00AA02F5">
        <w:rPr>
          <w:i/>
          <w:sz w:val="22"/>
          <w:szCs w:val="22"/>
        </w:rPr>
        <w:t>Office</w:t>
      </w:r>
    </w:p>
    <w:p w14:paraId="3457C418" w14:textId="77777777" w:rsidR="00953134" w:rsidRPr="00953134" w:rsidRDefault="00953134" w:rsidP="00953134">
      <w:pPr>
        <w:tabs>
          <w:tab w:val="left" w:pos="2880"/>
        </w:tabs>
        <w:ind w:left="2880" w:hanging="2880"/>
        <w:rPr>
          <w:sz w:val="22"/>
          <w:szCs w:val="18"/>
        </w:rPr>
      </w:pPr>
      <w:r w:rsidRPr="00953134">
        <w:rPr>
          <w:sz w:val="22"/>
          <w:szCs w:val="18"/>
        </w:rPr>
        <w:t>105 CMR 451.200</w:t>
      </w:r>
      <w:r w:rsidRPr="00953134">
        <w:rPr>
          <w:sz w:val="22"/>
          <w:szCs w:val="18"/>
        </w:rPr>
        <w:tab/>
        <w:t>Food Storage, Preparation and Service: Food preparation</w:t>
      </w:r>
      <w:r w:rsidRPr="00953134">
        <w:rPr>
          <w:color w:val="FF0000"/>
          <w:sz w:val="22"/>
          <w:szCs w:val="18"/>
        </w:rPr>
        <w:t xml:space="preserve"> </w:t>
      </w:r>
      <w:r w:rsidRPr="00953134">
        <w:rPr>
          <w:sz w:val="22"/>
          <w:szCs w:val="18"/>
        </w:rPr>
        <w:t xml:space="preserve">not in compliance with          105 CMR 590.000, interior of microwave oven dirty </w:t>
      </w:r>
    </w:p>
    <w:p w14:paraId="260AA789" w14:textId="77777777" w:rsidR="00953134" w:rsidRPr="00953134" w:rsidRDefault="00953134" w:rsidP="005C3FE3">
      <w:pPr>
        <w:tabs>
          <w:tab w:val="left" w:pos="2880"/>
        </w:tabs>
        <w:ind w:left="2880" w:hanging="2880"/>
        <w:rPr>
          <w:sz w:val="22"/>
          <w:szCs w:val="18"/>
        </w:rPr>
      </w:pPr>
      <w:r w:rsidRPr="00953134">
        <w:rPr>
          <w:sz w:val="22"/>
          <w:szCs w:val="18"/>
        </w:rPr>
        <w:t>105 CMR 451.200</w:t>
      </w:r>
      <w:r w:rsidRPr="00953134">
        <w:rPr>
          <w:sz w:val="22"/>
          <w:szCs w:val="18"/>
        </w:rPr>
        <w:tab/>
        <w:t>Food Storage, Preparation and Service: Food storage</w:t>
      </w:r>
      <w:r w:rsidRPr="00953134">
        <w:rPr>
          <w:color w:val="FF0000"/>
          <w:sz w:val="22"/>
          <w:szCs w:val="18"/>
        </w:rPr>
        <w:t xml:space="preserve"> </w:t>
      </w:r>
      <w:r w:rsidRPr="00953134">
        <w:rPr>
          <w:sz w:val="22"/>
          <w:szCs w:val="18"/>
        </w:rPr>
        <w:t xml:space="preserve">not in compliance with </w:t>
      </w:r>
      <w:r w:rsidR="005C3FE3">
        <w:rPr>
          <w:sz w:val="22"/>
          <w:szCs w:val="18"/>
        </w:rPr>
        <w:t xml:space="preserve">               </w:t>
      </w:r>
      <w:r w:rsidRPr="00953134">
        <w:rPr>
          <w:sz w:val="22"/>
          <w:szCs w:val="18"/>
        </w:rPr>
        <w:t>105 CMR 590.000, no functioning thermometer in refrigerator</w:t>
      </w:r>
    </w:p>
    <w:p w14:paraId="01C9EBF2" w14:textId="77777777" w:rsidR="00AA02F5" w:rsidRPr="00AA02F5" w:rsidRDefault="00AA02F5" w:rsidP="00AA02F5">
      <w:pPr>
        <w:tabs>
          <w:tab w:val="left" w:pos="2880"/>
        </w:tabs>
        <w:rPr>
          <w:i/>
          <w:sz w:val="22"/>
          <w:szCs w:val="22"/>
        </w:rPr>
      </w:pPr>
    </w:p>
    <w:p w14:paraId="3A6D46BB" w14:textId="77777777" w:rsidR="005E4DE0" w:rsidRDefault="005E4DE0" w:rsidP="00AA02F5">
      <w:pPr>
        <w:tabs>
          <w:tab w:val="left" w:pos="2880"/>
        </w:tabs>
        <w:rPr>
          <w:i/>
          <w:sz w:val="22"/>
          <w:szCs w:val="22"/>
        </w:rPr>
      </w:pPr>
    </w:p>
    <w:p w14:paraId="0D3F4709" w14:textId="77777777" w:rsidR="005E4DE0" w:rsidRDefault="005E4DE0" w:rsidP="00AA02F5">
      <w:pPr>
        <w:tabs>
          <w:tab w:val="left" w:pos="2880"/>
        </w:tabs>
        <w:rPr>
          <w:i/>
          <w:sz w:val="22"/>
          <w:szCs w:val="22"/>
        </w:rPr>
      </w:pPr>
    </w:p>
    <w:p w14:paraId="4F94D93E" w14:textId="77777777" w:rsidR="00AA02F5" w:rsidRPr="00AA02F5" w:rsidRDefault="00AA02F5" w:rsidP="00AA02F5">
      <w:pPr>
        <w:tabs>
          <w:tab w:val="left" w:pos="2880"/>
        </w:tabs>
        <w:rPr>
          <w:i/>
          <w:sz w:val="22"/>
          <w:szCs w:val="22"/>
        </w:rPr>
      </w:pPr>
      <w:r w:rsidRPr="00AA02F5">
        <w:rPr>
          <w:i/>
          <w:sz w:val="22"/>
          <w:szCs w:val="22"/>
        </w:rPr>
        <w:lastRenderedPageBreak/>
        <w:t xml:space="preserve">Laundry </w:t>
      </w:r>
    </w:p>
    <w:p w14:paraId="1C5F0979" w14:textId="77777777" w:rsidR="00AA02F5" w:rsidRPr="00AA02F5" w:rsidRDefault="00AA02F5" w:rsidP="00AA02F5">
      <w:pPr>
        <w:tabs>
          <w:tab w:val="left" w:pos="2880"/>
        </w:tabs>
        <w:rPr>
          <w:sz w:val="22"/>
          <w:szCs w:val="22"/>
        </w:rPr>
      </w:pPr>
      <w:r w:rsidRPr="00AA02F5">
        <w:rPr>
          <w:sz w:val="22"/>
          <w:szCs w:val="22"/>
        </w:rPr>
        <w:t>105 CMR 451.353</w:t>
      </w:r>
      <w:r w:rsidR="00953134">
        <w:rPr>
          <w:sz w:val="22"/>
          <w:szCs w:val="22"/>
        </w:rPr>
        <w:t>*</w:t>
      </w:r>
      <w:r w:rsidRPr="00AA02F5">
        <w:rPr>
          <w:sz w:val="22"/>
          <w:szCs w:val="22"/>
        </w:rPr>
        <w:tab/>
        <w:t xml:space="preserve">Interior Maintenance: </w:t>
      </w:r>
      <w:r w:rsidR="00953134">
        <w:rPr>
          <w:sz w:val="22"/>
          <w:szCs w:val="22"/>
        </w:rPr>
        <w:t>Two</w:t>
      </w:r>
      <w:r w:rsidRPr="00AA02F5">
        <w:rPr>
          <w:sz w:val="22"/>
          <w:szCs w:val="22"/>
        </w:rPr>
        <w:t xml:space="preserve"> dryer</w:t>
      </w:r>
      <w:r w:rsidR="00953134">
        <w:rPr>
          <w:sz w:val="22"/>
          <w:szCs w:val="22"/>
        </w:rPr>
        <w:t>s</w:t>
      </w:r>
      <w:r w:rsidRPr="00AA02F5">
        <w:rPr>
          <w:sz w:val="22"/>
          <w:szCs w:val="22"/>
        </w:rPr>
        <w:t xml:space="preserve"> out-of-order</w:t>
      </w:r>
    </w:p>
    <w:p w14:paraId="04FB3AA8" w14:textId="77777777" w:rsidR="00953134" w:rsidRPr="00AA02F5" w:rsidRDefault="00953134" w:rsidP="00953134">
      <w:pPr>
        <w:tabs>
          <w:tab w:val="left" w:pos="2880"/>
        </w:tabs>
        <w:rPr>
          <w:sz w:val="22"/>
          <w:szCs w:val="22"/>
        </w:rPr>
      </w:pPr>
      <w:r w:rsidRPr="00AA02F5">
        <w:rPr>
          <w:sz w:val="22"/>
          <w:szCs w:val="22"/>
        </w:rPr>
        <w:t>105 CMR 451.350</w:t>
      </w:r>
      <w:r w:rsidRPr="00AA02F5">
        <w:rPr>
          <w:sz w:val="22"/>
          <w:szCs w:val="22"/>
        </w:rPr>
        <w:tab/>
        <w:t xml:space="preserve">Structural Maintenance: </w:t>
      </w:r>
      <w:r>
        <w:rPr>
          <w:sz w:val="22"/>
          <w:szCs w:val="22"/>
        </w:rPr>
        <w:t>G</w:t>
      </w:r>
      <w:r w:rsidRPr="00AA02F5">
        <w:rPr>
          <w:sz w:val="22"/>
          <w:szCs w:val="22"/>
        </w:rPr>
        <w:t>arage door not rodent and weathertight</w:t>
      </w:r>
    </w:p>
    <w:p w14:paraId="3505EE63" w14:textId="77777777" w:rsidR="00953134" w:rsidRPr="00AA02F5" w:rsidRDefault="00953134" w:rsidP="00AA02F5">
      <w:pPr>
        <w:tabs>
          <w:tab w:val="left" w:pos="2880"/>
        </w:tabs>
        <w:rPr>
          <w:sz w:val="22"/>
          <w:szCs w:val="22"/>
        </w:rPr>
      </w:pPr>
    </w:p>
    <w:p w14:paraId="3F971E03" w14:textId="77777777" w:rsidR="00AA02F5" w:rsidRPr="00AA02F5" w:rsidRDefault="00AA02F5" w:rsidP="00AA02F5">
      <w:pPr>
        <w:tabs>
          <w:tab w:val="left" w:pos="2880"/>
        </w:tabs>
        <w:rPr>
          <w:i/>
          <w:sz w:val="22"/>
          <w:szCs w:val="22"/>
        </w:rPr>
      </w:pPr>
      <w:r w:rsidRPr="00AA02F5">
        <w:rPr>
          <w:i/>
          <w:sz w:val="22"/>
          <w:szCs w:val="22"/>
        </w:rPr>
        <w:t xml:space="preserve">Staff Bathroom   </w:t>
      </w:r>
    </w:p>
    <w:p w14:paraId="23672EF6" w14:textId="77777777" w:rsidR="00AA02F5" w:rsidRPr="00AA02F5" w:rsidRDefault="00AA02F5" w:rsidP="00AA02F5">
      <w:pPr>
        <w:tabs>
          <w:tab w:val="left" w:pos="2880"/>
        </w:tabs>
        <w:rPr>
          <w:sz w:val="22"/>
          <w:szCs w:val="22"/>
        </w:rPr>
      </w:pPr>
      <w:r w:rsidRPr="00AA02F5">
        <w:rPr>
          <w:sz w:val="22"/>
          <w:szCs w:val="22"/>
        </w:rPr>
        <w:tab/>
        <w:t>No Violations Noted</w:t>
      </w:r>
    </w:p>
    <w:p w14:paraId="48814CFD" w14:textId="77777777" w:rsidR="00AA02F5" w:rsidRPr="00AA02F5" w:rsidRDefault="00AA02F5" w:rsidP="00AA02F5">
      <w:pPr>
        <w:tabs>
          <w:tab w:val="left" w:pos="2880"/>
        </w:tabs>
        <w:rPr>
          <w:sz w:val="22"/>
          <w:szCs w:val="22"/>
        </w:rPr>
      </w:pPr>
    </w:p>
    <w:p w14:paraId="2373538A" w14:textId="77777777" w:rsidR="00AA02F5" w:rsidRPr="00AA02F5" w:rsidRDefault="00AA02F5" w:rsidP="00AA02F5">
      <w:pPr>
        <w:tabs>
          <w:tab w:val="left" w:pos="2880"/>
        </w:tabs>
        <w:rPr>
          <w:i/>
          <w:sz w:val="22"/>
          <w:szCs w:val="22"/>
        </w:rPr>
      </w:pPr>
      <w:r w:rsidRPr="00AA02F5">
        <w:rPr>
          <w:i/>
          <w:sz w:val="22"/>
          <w:szCs w:val="22"/>
        </w:rPr>
        <w:t xml:space="preserve">Inmate Bathroom   </w:t>
      </w:r>
    </w:p>
    <w:p w14:paraId="1A588F81" w14:textId="77777777" w:rsidR="00AA02F5" w:rsidRPr="00AA02F5" w:rsidRDefault="00AA02F5" w:rsidP="00AA02F5">
      <w:pPr>
        <w:tabs>
          <w:tab w:val="left" w:pos="2880"/>
        </w:tabs>
        <w:rPr>
          <w:sz w:val="22"/>
          <w:szCs w:val="22"/>
        </w:rPr>
      </w:pPr>
      <w:r w:rsidRPr="00AA02F5">
        <w:rPr>
          <w:sz w:val="22"/>
          <w:szCs w:val="22"/>
        </w:rPr>
        <w:tab/>
        <w:t>No Violations Noted</w:t>
      </w:r>
    </w:p>
    <w:p w14:paraId="52860E72" w14:textId="77777777" w:rsidR="00953134" w:rsidRDefault="00953134" w:rsidP="00AA02F5">
      <w:pPr>
        <w:tabs>
          <w:tab w:val="left" w:pos="2880"/>
        </w:tabs>
        <w:rPr>
          <w:b/>
          <w:sz w:val="22"/>
          <w:szCs w:val="22"/>
        </w:rPr>
      </w:pPr>
    </w:p>
    <w:p w14:paraId="7BE5094C" w14:textId="77777777" w:rsidR="00AA02F5" w:rsidRPr="00AA02F5" w:rsidRDefault="00AA02F5" w:rsidP="00AA02F5">
      <w:pPr>
        <w:tabs>
          <w:tab w:val="left" w:pos="2880"/>
        </w:tabs>
        <w:rPr>
          <w:b/>
          <w:sz w:val="22"/>
          <w:szCs w:val="22"/>
        </w:rPr>
      </w:pPr>
      <w:r w:rsidRPr="00953134">
        <w:rPr>
          <w:b/>
          <w:sz w:val="22"/>
          <w:szCs w:val="22"/>
        </w:rPr>
        <w:t>Store House</w:t>
      </w:r>
    </w:p>
    <w:p w14:paraId="1CA2994E" w14:textId="77777777" w:rsidR="00AA02F5" w:rsidRPr="00AA02F5" w:rsidRDefault="00AA02F5" w:rsidP="00AA02F5">
      <w:pPr>
        <w:tabs>
          <w:tab w:val="left" w:pos="2880"/>
        </w:tabs>
        <w:rPr>
          <w:sz w:val="22"/>
          <w:szCs w:val="22"/>
        </w:rPr>
      </w:pPr>
      <w:r w:rsidRPr="00AA02F5">
        <w:rPr>
          <w:sz w:val="22"/>
          <w:szCs w:val="22"/>
        </w:rPr>
        <w:t>105 CMR 451.360*</w:t>
      </w:r>
      <w:r w:rsidRPr="00AA02F5">
        <w:rPr>
          <w:sz w:val="22"/>
          <w:szCs w:val="22"/>
        </w:rPr>
        <w:tab/>
        <w:t>Protective Measures: Rodent droppings observed</w:t>
      </w:r>
    </w:p>
    <w:p w14:paraId="24E00002" w14:textId="77777777" w:rsidR="00AA02F5" w:rsidRPr="00AA02F5" w:rsidRDefault="00AA02F5" w:rsidP="00AA02F5">
      <w:pPr>
        <w:tabs>
          <w:tab w:val="left" w:pos="2880"/>
        </w:tabs>
        <w:rPr>
          <w:sz w:val="22"/>
          <w:szCs w:val="22"/>
        </w:rPr>
      </w:pPr>
      <w:r w:rsidRPr="00AA02F5">
        <w:rPr>
          <w:sz w:val="22"/>
          <w:szCs w:val="22"/>
        </w:rPr>
        <w:t>105 CMR 451.350*</w:t>
      </w:r>
      <w:r w:rsidRPr="00AA02F5">
        <w:rPr>
          <w:sz w:val="22"/>
          <w:szCs w:val="22"/>
        </w:rPr>
        <w:tab/>
        <w:t>Structural Maintenance: Large garage door not rodent and weathertight</w:t>
      </w:r>
    </w:p>
    <w:p w14:paraId="406D08D2" w14:textId="77777777" w:rsidR="005E4DE0" w:rsidRDefault="005E4DE0" w:rsidP="00953134">
      <w:pPr>
        <w:tabs>
          <w:tab w:val="left" w:pos="2880"/>
        </w:tabs>
        <w:rPr>
          <w:sz w:val="22"/>
          <w:szCs w:val="18"/>
        </w:rPr>
      </w:pPr>
      <w:r w:rsidRPr="005E4DE0">
        <w:rPr>
          <w:sz w:val="22"/>
          <w:szCs w:val="18"/>
        </w:rPr>
        <w:t>105 CMR 451.130</w:t>
      </w:r>
      <w:r w:rsidRPr="005E4DE0">
        <w:rPr>
          <w:sz w:val="22"/>
          <w:szCs w:val="18"/>
        </w:rPr>
        <w:tab/>
        <w:t xml:space="preserve">Plumbing: Plumbing not maintained in good repair, </w:t>
      </w:r>
      <w:r>
        <w:rPr>
          <w:sz w:val="22"/>
          <w:szCs w:val="18"/>
        </w:rPr>
        <w:t>c</w:t>
      </w:r>
      <w:r w:rsidRPr="00953134">
        <w:rPr>
          <w:sz w:val="22"/>
          <w:szCs w:val="18"/>
        </w:rPr>
        <w:t xml:space="preserve">eiling pipes leaking from </w:t>
      </w:r>
    </w:p>
    <w:p w14:paraId="31F82DB1" w14:textId="77777777" w:rsidR="00953134" w:rsidRPr="00953134" w:rsidRDefault="005E4DE0" w:rsidP="00953134">
      <w:pPr>
        <w:tabs>
          <w:tab w:val="left" w:pos="2880"/>
        </w:tabs>
        <w:rPr>
          <w:sz w:val="22"/>
          <w:szCs w:val="18"/>
        </w:rPr>
      </w:pPr>
      <w:r>
        <w:rPr>
          <w:sz w:val="22"/>
          <w:szCs w:val="18"/>
        </w:rPr>
        <w:tab/>
      </w:r>
      <w:r w:rsidRPr="00953134">
        <w:rPr>
          <w:sz w:val="22"/>
          <w:szCs w:val="18"/>
        </w:rPr>
        <w:t>heating unit</w:t>
      </w:r>
    </w:p>
    <w:p w14:paraId="18FDAB22" w14:textId="77777777" w:rsidR="00AA02F5" w:rsidRPr="00AA02F5" w:rsidRDefault="00AA02F5" w:rsidP="00AA02F5">
      <w:pPr>
        <w:tabs>
          <w:tab w:val="left" w:pos="2880"/>
        </w:tabs>
        <w:rPr>
          <w:sz w:val="22"/>
          <w:szCs w:val="22"/>
        </w:rPr>
      </w:pPr>
    </w:p>
    <w:p w14:paraId="569AE3EF" w14:textId="77777777" w:rsidR="00AA02F5" w:rsidRPr="00AA02F5" w:rsidRDefault="00AA02F5" w:rsidP="00AA02F5">
      <w:pPr>
        <w:tabs>
          <w:tab w:val="left" w:pos="2880"/>
        </w:tabs>
        <w:rPr>
          <w:i/>
          <w:sz w:val="22"/>
          <w:szCs w:val="22"/>
        </w:rPr>
      </w:pPr>
      <w:r w:rsidRPr="00AA02F5">
        <w:rPr>
          <w:i/>
          <w:sz w:val="22"/>
          <w:szCs w:val="22"/>
        </w:rPr>
        <w:t>Walk-In Freezer</w:t>
      </w:r>
    </w:p>
    <w:p w14:paraId="0F272497" w14:textId="77777777" w:rsidR="00AA02F5" w:rsidRPr="00AA02F5" w:rsidRDefault="00AA02F5" w:rsidP="00AA02F5">
      <w:pPr>
        <w:tabs>
          <w:tab w:val="left" w:pos="2880"/>
        </w:tabs>
        <w:rPr>
          <w:sz w:val="22"/>
          <w:szCs w:val="22"/>
        </w:rPr>
      </w:pPr>
      <w:r w:rsidRPr="00AA02F5">
        <w:rPr>
          <w:sz w:val="22"/>
          <w:szCs w:val="22"/>
        </w:rPr>
        <w:tab/>
        <w:t>No Violations Noted</w:t>
      </w:r>
    </w:p>
    <w:p w14:paraId="6BB36362" w14:textId="77777777" w:rsidR="00AA02F5" w:rsidRPr="00953134" w:rsidRDefault="00AA02F5" w:rsidP="00AA02F5">
      <w:pPr>
        <w:tabs>
          <w:tab w:val="left" w:pos="2880"/>
        </w:tabs>
        <w:rPr>
          <w:i/>
          <w:sz w:val="22"/>
          <w:szCs w:val="22"/>
        </w:rPr>
      </w:pPr>
    </w:p>
    <w:p w14:paraId="5BF89F16" w14:textId="77777777" w:rsidR="00AA02F5" w:rsidRPr="00953134" w:rsidRDefault="00AA02F5" w:rsidP="00AA02F5">
      <w:pPr>
        <w:tabs>
          <w:tab w:val="left" w:pos="2880"/>
        </w:tabs>
        <w:rPr>
          <w:i/>
          <w:sz w:val="22"/>
          <w:szCs w:val="22"/>
        </w:rPr>
      </w:pPr>
      <w:r w:rsidRPr="00953134">
        <w:rPr>
          <w:i/>
          <w:sz w:val="22"/>
          <w:szCs w:val="22"/>
        </w:rPr>
        <w:t xml:space="preserve">Bathroom  </w:t>
      </w:r>
    </w:p>
    <w:p w14:paraId="6BFBEBD3" w14:textId="77777777" w:rsidR="00AA02F5" w:rsidRPr="00953134" w:rsidRDefault="00953134" w:rsidP="00953134">
      <w:pPr>
        <w:ind w:left="2160" w:firstLine="720"/>
        <w:rPr>
          <w:sz w:val="22"/>
          <w:szCs w:val="22"/>
        </w:rPr>
      </w:pPr>
      <w:r w:rsidRPr="00953134">
        <w:rPr>
          <w:sz w:val="22"/>
          <w:szCs w:val="22"/>
        </w:rPr>
        <w:t>Unable to Inspect –Closed</w:t>
      </w:r>
    </w:p>
    <w:p w14:paraId="3A92FFE1" w14:textId="77777777" w:rsidR="00AA02F5" w:rsidRPr="00AA02F5" w:rsidRDefault="00AA02F5" w:rsidP="00AA02F5">
      <w:pPr>
        <w:tabs>
          <w:tab w:val="left" w:pos="2880"/>
        </w:tabs>
        <w:rPr>
          <w:sz w:val="22"/>
          <w:szCs w:val="22"/>
        </w:rPr>
      </w:pPr>
    </w:p>
    <w:p w14:paraId="346F28E4" w14:textId="77777777" w:rsidR="00AA02F5" w:rsidRPr="00AA02F5" w:rsidRDefault="00AA02F5" w:rsidP="00AA02F5">
      <w:pPr>
        <w:tabs>
          <w:tab w:val="left" w:pos="2880"/>
        </w:tabs>
        <w:rPr>
          <w:i/>
          <w:sz w:val="22"/>
          <w:szCs w:val="22"/>
        </w:rPr>
      </w:pPr>
      <w:r w:rsidRPr="00953134">
        <w:rPr>
          <w:i/>
          <w:sz w:val="22"/>
          <w:szCs w:val="22"/>
        </w:rPr>
        <w:t>Overflow Area</w:t>
      </w:r>
    </w:p>
    <w:p w14:paraId="2780779D" w14:textId="77777777" w:rsidR="00953134" w:rsidRPr="00CB66B5" w:rsidRDefault="00953134" w:rsidP="00953134">
      <w:pPr>
        <w:tabs>
          <w:tab w:val="left" w:pos="2880"/>
        </w:tabs>
        <w:ind w:left="2880" w:hanging="2880"/>
        <w:rPr>
          <w:sz w:val="22"/>
          <w:szCs w:val="22"/>
        </w:rPr>
      </w:pPr>
      <w:r w:rsidRPr="00CB66B5">
        <w:rPr>
          <w:sz w:val="22"/>
          <w:szCs w:val="22"/>
        </w:rPr>
        <w:t>105 CMR 451.200</w:t>
      </w:r>
      <w:r w:rsidRPr="00CB66B5">
        <w:rPr>
          <w:sz w:val="22"/>
          <w:szCs w:val="22"/>
        </w:rPr>
        <w:tab/>
        <w:t xml:space="preserve">Food Storage, Preparation and Service: Food storage not in compliance with -              105 CMR 590.000, </w:t>
      </w:r>
      <w:r>
        <w:rPr>
          <w:sz w:val="22"/>
          <w:szCs w:val="22"/>
        </w:rPr>
        <w:t>s</w:t>
      </w:r>
      <w:r w:rsidRPr="00CB66B5">
        <w:rPr>
          <w:sz w:val="22"/>
          <w:szCs w:val="22"/>
        </w:rPr>
        <w:t>ingle-</w:t>
      </w:r>
      <w:r>
        <w:rPr>
          <w:sz w:val="22"/>
          <w:szCs w:val="22"/>
        </w:rPr>
        <w:t>u</w:t>
      </w:r>
      <w:r w:rsidRPr="00CB66B5">
        <w:rPr>
          <w:sz w:val="22"/>
          <w:szCs w:val="22"/>
        </w:rPr>
        <w:t xml:space="preserve">se </w:t>
      </w:r>
      <w:r>
        <w:rPr>
          <w:sz w:val="22"/>
          <w:szCs w:val="22"/>
        </w:rPr>
        <w:t>i</w:t>
      </w:r>
      <w:r w:rsidRPr="00CB66B5">
        <w:rPr>
          <w:sz w:val="22"/>
          <w:szCs w:val="22"/>
        </w:rPr>
        <w:t>tems not stored at least 6 inches above the floor</w:t>
      </w:r>
    </w:p>
    <w:p w14:paraId="06799223" w14:textId="77777777" w:rsidR="00AA02F5" w:rsidRPr="00AA02F5" w:rsidRDefault="00AA02F5" w:rsidP="00AA02F5">
      <w:pPr>
        <w:tabs>
          <w:tab w:val="left" w:pos="2880"/>
        </w:tabs>
        <w:rPr>
          <w:sz w:val="22"/>
          <w:szCs w:val="22"/>
        </w:rPr>
      </w:pPr>
    </w:p>
    <w:p w14:paraId="00E802DD" w14:textId="77777777" w:rsidR="00AA02F5" w:rsidRPr="00AA02F5" w:rsidRDefault="00AA02F5" w:rsidP="00AA02F5">
      <w:pPr>
        <w:tabs>
          <w:tab w:val="left" w:pos="2880"/>
        </w:tabs>
        <w:rPr>
          <w:i/>
          <w:sz w:val="22"/>
          <w:szCs w:val="22"/>
        </w:rPr>
      </w:pPr>
      <w:r w:rsidRPr="008C21A4">
        <w:rPr>
          <w:i/>
          <w:sz w:val="22"/>
          <w:szCs w:val="22"/>
        </w:rPr>
        <w:t>Office</w:t>
      </w:r>
    </w:p>
    <w:p w14:paraId="5FC289F6" w14:textId="77777777" w:rsidR="008C21A4" w:rsidRPr="008C21A4" w:rsidRDefault="008C21A4" w:rsidP="008C21A4">
      <w:pPr>
        <w:tabs>
          <w:tab w:val="left" w:pos="2880"/>
        </w:tabs>
        <w:rPr>
          <w:sz w:val="22"/>
          <w:szCs w:val="18"/>
        </w:rPr>
      </w:pPr>
      <w:r w:rsidRPr="008C21A4">
        <w:rPr>
          <w:sz w:val="22"/>
          <w:szCs w:val="18"/>
        </w:rPr>
        <w:t>105 CMR 451.360</w:t>
      </w:r>
      <w:r w:rsidRPr="008C21A4">
        <w:rPr>
          <w:sz w:val="22"/>
          <w:szCs w:val="18"/>
        </w:rPr>
        <w:tab/>
        <w:t>Protective Measures: Rodent droppings observed</w:t>
      </w:r>
    </w:p>
    <w:p w14:paraId="45338C9E" w14:textId="77777777" w:rsidR="008C21A4" w:rsidRPr="008C21A4" w:rsidRDefault="008C21A4" w:rsidP="008C21A4">
      <w:pPr>
        <w:tabs>
          <w:tab w:val="left" w:pos="2880"/>
        </w:tabs>
        <w:rPr>
          <w:sz w:val="22"/>
          <w:szCs w:val="22"/>
        </w:rPr>
      </w:pPr>
      <w:r w:rsidRPr="008C21A4">
        <w:rPr>
          <w:sz w:val="22"/>
          <w:szCs w:val="22"/>
        </w:rPr>
        <w:t>105 CMR 451.350</w:t>
      </w:r>
      <w:r w:rsidRPr="008C21A4">
        <w:rPr>
          <w:sz w:val="22"/>
          <w:szCs w:val="22"/>
        </w:rPr>
        <w:tab/>
        <w:t>Structural Maintenance: Exit door not rodent and weathertight</w:t>
      </w:r>
      <w:r>
        <w:rPr>
          <w:sz w:val="22"/>
          <w:szCs w:val="22"/>
        </w:rPr>
        <w:t xml:space="preserve"> near office</w:t>
      </w:r>
    </w:p>
    <w:p w14:paraId="65A65E11" w14:textId="77777777" w:rsidR="00AA02F5" w:rsidRPr="00AA02F5" w:rsidRDefault="00AA02F5" w:rsidP="00AA02F5">
      <w:pPr>
        <w:tabs>
          <w:tab w:val="left" w:pos="2880"/>
        </w:tabs>
        <w:rPr>
          <w:sz w:val="22"/>
          <w:szCs w:val="22"/>
        </w:rPr>
      </w:pPr>
    </w:p>
    <w:p w14:paraId="3A7395C2" w14:textId="77777777" w:rsidR="00AA02F5" w:rsidRPr="00AA02F5" w:rsidRDefault="00AA02F5" w:rsidP="00AA02F5">
      <w:pPr>
        <w:tabs>
          <w:tab w:val="left" w:pos="2880"/>
        </w:tabs>
        <w:rPr>
          <w:i/>
          <w:sz w:val="22"/>
          <w:szCs w:val="22"/>
        </w:rPr>
      </w:pPr>
      <w:r w:rsidRPr="00AA02F5">
        <w:rPr>
          <w:i/>
          <w:sz w:val="22"/>
          <w:szCs w:val="22"/>
        </w:rPr>
        <w:t>Recycling Area</w:t>
      </w:r>
    </w:p>
    <w:p w14:paraId="7F44F64F" w14:textId="77777777" w:rsidR="00AA02F5" w:rsidRPr="00AA02F5" w:rsidRDefault="00AA02F5" w:rsidP="00AA02F5">
      <w:pPr>
        <w:tabs>
          <w:tab w:val="left" w:pos="2880"/>
        </w:tabs>
        <w:rPr>
          <w:sz w:val="22"/>
          <w:szCs w:val="22"/>
        </w:rPr>
      </w:pPr>
      <w:r w:rsidRPr="00AA02F5">
        <w:rPr>
          <w:sz w:val="22"/>
          <w:szCs w:val="22"/>
        </w:rPr>
        <w:tab/>
        <w:t>No Violations Noted</w:t>
      </w:r>
    </w:p>
    <w:p w14:paraId="13AA35CE" w14:textId="77777777" w:rsidR="00AA02F5" w:rsidRPr="00AA02F5" w:rsidRDefault="00AA02F5" w:rsidP="00AA02F5">
      <w:pPr>
        <w:tabs>
          <w:tab w:val="left" w:pos="2880"/>
        </w:tabs>
        <w:rPr>
          <w:sz w:val="22"/>
          <w:szCs w:val="22"/>
        </w:rPr>
      </w:pPr>
    </w:p>
    <w:p w14:paraId="03DED21E" w14:textId="77777777" w:rsidR="00AA02F5" w:rsidRPr="00AA02F5" w:rsidRDefault="00AA02F5" w:rsidP="00AA02F5">
      <w:pPr>
        <w:tabs>
          <w:tab w:val="left" w:pos="2880"/>
        </w:tabs>
        <w:rPr>
          <w:b/>
          <w:sz w:val="22"/>
          <w:szCs w:val="22"/>
        </w:rPr>
      </w:pPr>
      <w:r w:rsidRPr="00AA02F5">
        <w:rPr>
          <w:b/>
          <w:sz w:val="22"/>
          <w:szCs w:val="22"/>
        </w:rPr>
        <w:t>Plate Shop</w:t>
      </w:r>
    </w:p>
    <w:p w14:paraId="162F77CE" w14:textId="77777777" w:rsidR="00AA02F5" w:rsidRPr="00AA02F5" w:rsidRDefault="00AA02F5" w:rsidP="00AA02F5">
      <w:pPr>
        <w:tabs>
          <w:tab w:val="left" w:pos="2880"/>
        </w:tabs>
        <w:rPr>
          <w:sz w:val="22"/>
          <w:szCs w:val="22"/>
        </w:rPr>
      </w:pPr>
      <w:r w:rsidRPr="00AA02F5">
        <w:rPr>
          <w:sz w:val="22"/>
          <w:szCs w:val="22"/>
        </w:rPr>
        <w:t>105 CMR 451.344*</w:t>
      </w:r>
      <w:r w:rsidRPr="00AA02F5">
        <w:rPr>
          <w:sz w:val="22"/>
          <w:szCs w:val="22"/>
        </w:rPr>
        <w:tab/>
        <w:t>Illumination in Habitable Areas: Lights not functioning properly, multiple lights outs</w:t>
      </w:r>
    </w:p>
    <w:p w14:paraId="3613E870" w14:textId="77777777" w:rsidR="00AA02F5" w:rsidRPr="00AA02F5" w:rsidRDefault="00AA02F5" w:rsidP="00AA02F5">
      <w:pPr>
        <w:tabs>
          <w:tab w:val="left" w:pos="2880"/>
        </w:tabs>
        <w:rPr>
          <w:sz w:val="22"/>
          <w:szCs w:val="22"/>
        </w:rPr>
      </w:pPr>
      <w:r w:rsidRPr="00AA02F5">
        <w:rPr>
          <w:sz w:val="22"/>
          <w:szCs w:val="22"/>
        </w:rPr>
        <w:t>105 CMR 451.350*</w:t>
      </w:r>
      <w:r w:rsidRPr="00AA02F5">
        <w:rPr>
          <w:sz w:val="22"/>
          <w:szCs w:val="22"/>
        </w:rPr>
        <w:tab/>
        <w:t>Structural Maintenance: Garage door not rodent and weathertight</w:t>
      </w:r>
    </w:p>
    <w:p w14:paraId="34C8D8EB" w14:textId="77777777" w:rsidR="00AA02F5" w:rsidRPr="00AA02F5" w:rsidRDefault="00AA02F5" w:rsidP="00AA02F5">
      <w:pPr>
        <w:tabs>
          <w:tab w:val="left" w:pos="2880"/>
        </w:tabs>
        <w:rPr>
          <w:b/>
          <w:sz w:val="22"/>
          <w:szCs w:val="22"/>
        </w:rPr>
      </w:pPr>
    </w:p>
    <w:p w14:paraId="18368D1C" w14:textId="77777777" w:rsidR="00AA02F5" w:rsidRPr="00AA02F5" w:rsidRDefault="00AA02F5" w:rsidP="00AA02F5">
      <w:pPr>
        <w:tabs>
          <w:tab w:val="left" w:pos="2880"/>
        </w:tabs>
        <w:rPr>
          <w:i/>
          <w:sz w:val="22"/>
          <w:szCs w:val="22"/>
        </w:rPr>
      </w:pPr>
      <w:r w:rsidRPr="00AA02F5">
        <w:rPr>
          <w:i/>
          <w:sz w:val="22"/>
          <w:szCs w:val="22"/>
        </w:rPr>
        <w:t xml:space="preserve">Break Room   </w:t>
      </w:r>
    </w:p>
    <w:p w14:paraId="7FD0278F" w14:textId="77777777" w:rsidR="00AA02F5" w:rsidRDefault="00AA02F5" w:rsidP="00AA02F5">
      <w:pPr>
        <w:tabs>
          <w:tab w:val="left" w:pos="2880"/>
        </w:tabs>
        <w:rPr>
          <w:sz w:val="22"/>
          <w:szCs w:val="22"/>
        </w:rPr>
      </w:pPr>
      <w:r w:rsidRPr="00AA02F5">
        <w:rPr>
          <w:sz w:val="22"/>
          <w:szCs w:val="22"/>
        </w:rPr>
        <w:t>105 CMR 451.360*</w:t>
      </w:r>
      <w:r w:rsidRPr="00AA02F5">
        <w:rPr>
          <w:sz w:val="22"/>
          <w:szCs w:val="22"/>
        </w:rPr>
        <w:tab/>
        <w:t>Protective Measures: Rodent droppings observed</w:t>
      </w:r>
    </w:p>
    <w:p w14:paraId="6F8AA896" w14:textId="77777777" w:rsidR="008C21A4" w:rsidRPr="008C21A4" w:rsidRDefault="008C21A4">
      <w:pPr>
        <w:tabs>
          <w:tab w:val="left" w:pos="2880"/>
        </w:tabs>
        <w:rPr>
          <w:sz w:val="22"/>
          <w:szCs w:val="18"/>
        </w:rPr>
      </w:pPr>
      <w:r w:rsidRPr="008C21A4">
        <w:rPr>
          <w:sz w:val="22"/>
          <w:szCs w:val="18"/>
        </w:rPr>
        <w:t>105 CMR 451.353</w:t>
      </w:r>
      <w:r w:rsidRPr="008C21A4">
        <w:rPr>
          <w:sz w:val="22"/>
          <w:szCs w:val="18"/>
        </w:rPr>
        <w:tab/>
        <w:t>Interior Maintenance: Unlabeled chemical bottle</w:t>
      </w:r>
    </w:p>
    <w:p w14:paraId="35726446" w14:textId="77777777" w:rsidR="00AA02F5" w:rsidRPr="00AA02F5" w:rsidRDefault="00AA02F5" w:rsidP="00AA02F5">
      <w:pPr>
        <w:pStyle w:val="NormalWeb"/>
        <w:spacing w:before="0" w:beforeAutospacing="0" w:after="0" w:afterAutospacing="0"/>
        <w:rPr>
          <w:i/>
          <w:sz w:val="22"/>
          <w:szCs w:val="22"/>
        </w:rPr>
      </w:pPr>
    </w:p>
    <w:p w14:paraId="007DACEC" w14:textId="77777777" w:rsidR="00AA02F5" w:rsidRPr="00AA02F5" w:rsidRDefault="00AA02F5" w:rsidP="00AA02F5">
      <w:pPr>
        <w:pStyle w:val="NormalWeb"/>
        <w:spacing w:before="0" w:beforeAutospacing="0" w:after="0" w:afterAutospacing="0"/>
        <w:rPr>
          <w:i/>
          <w:sz w:val="22"/>
          <w:szCs w:val="22"/>
        </w:rPr>
      </w:pPr>
      <w:r w:rsidRPr="00AA02F5">
        <w:rPr>
          <w:i/>
          <w:sz w:val="22"/>
          <w:szCs w:val="22"/>
        </w:rPr>
        <w:t xml:space="preserve">Inmate Bathroom   </w:t>
      </w:r>
    </w:p>
    <w:p w14:paraId="705F84E4" w14:textId="77777777" w:rsidR="00AA02F5" w:rsidRPr="00AA02F5" w:rsidRDefault="00AA02F5" w:rsidP="00AA02F5">
      <w:pPr>
        <w:tabs>
          <w:tab w:val="left" w:pos="2880"/>
        </w:tabs>
        <w:rPr>
          <w:sz w:val="22"/>
          <w:szCs w:val="22"/>
        </w:rPr>
      </w:pPr>
      <w:r w:rsidRPr="00AA02F5">
        <w:rPr>
          <w:sz w:val="22"/>
          <w:szCs w:val="22"/>
        </w:rPr>
        <w:tab/>
        <w:t>No Violations Noted</w:t>
      </w:r>
    </w:p>
    <w:p w14:paraId="1B7A10A6" w14:textId="77777777" w:rsidR="00AA02F5" w:rsidRPr="00AA02F5" w:rsidRDefault="00AA02F5" w:rsidP="00AA02F5">
      <w:pPr>
        <w:tabs>
          <w:tab w:val="left" w:pos="2880"/>
        </w:tabs>
        <w:rPr>
          <w:i/>
          <w:sz w:val="22"/>
          <w:szCs w:val="22"/>
        </w:rPr>
      </w:pPr>
    </w:p>
    <w:p w14:paraId="34DD6C06" w14:textId="77777777" w:rsidR="00AA02F5" w:rsidRPr="00AA02F5" w:rsidRDefault="00AA02F5" w:rsidP="00AA02F5">
      <w:pPr>
        <w:tabs>
          <w:tab w:val="left" w:pos="2880"/>
        </w:tabs>
        <w:rPr>
          <w:i/>
          <w:sz w:val="22"/>
          <w:szCs w:val="22"/>
        </w:rPr>
      </w:pPr>
      <w:r w:rsidRPr="00AA02F5">
        <w:rPr>
          <w:i/>
          <w:sz w:val="22"/>
          <w:szCs w:val="22"/>
        </w:rPr>
        <w:t xml:space="preserve">Staff Bathroom  </w:t>
      </w:r>
    </w:p>
    <w:p w14:paraId="2D85F31B" w14:textId="77777777" w:rsidR="00AA02F5" w:rsidRPr="00AA02F5" w:rsidRDefault="00AA02F5" w:rsidP="00AA02F5">
      <w:pPr>
        <w:tabs>
          <w:tab w:val="left" w:pos="2880"/>
        </w:tabs>
        <w:rPr>
          <w:sz w:val="22"/>
          <w:szCs w:val="22"/>
        </w:rPr>
      </w:pPr>
      <w:r w:rsidRPr="00AA02F5">
        <w:rPr>
          <w:sz w:val="22"/>
          <w:szCs w:val="22"/>
        </w:rPr>
        <w:tab/>
        <w:t>No Violations Noted</w:t>
      </w:r>
    </w:p>
    <w:p w14:paraId="06CC0CE2" w14:textId="77777777" w:rsidR="00AA02F5" w:rsidRPr="00AA02F5" w:rsidRDefault="00AA02F5" w:rsidP="00AA02F5">
      <w:pPr>
        <w:tabs>
          <w:tab w:val="left" w:pos="2880"/>
        </w:tabs>
        <w:rPr>
          <w:sz w:val="22"/>
          <w:szCs w:val="22"/>
        </w:rPr>
      </w:pPr>
    </w:p>
    <w:p w14:paraId="5D16E4CF" w14:textId="77777777" w:rsidR="005E4DE0" w:rsidRDefault="005E4DE0" w:rsidP="00AA02F5">
      <w:pPr>
        <w:tabs>
          <w:tab w:val="left" w:pos="2880"/>
        </w:tabs>
        <w:rPr>
          <w:b/>
          <w:sz w:val="22"/>
          <w:szCs w:val="22"/>
        </w:rPr>
      </w:pPr>
    </w:p>
    <w:p w14:paraId="5254C791" w14:textId="77777777" w:rsidR="005E4DE0" w:rsidRDefault="005E4DE0" w:rsidP="00AA02F5">
      <w:pPr>
        <w:tabs>
          <w:tab w:val="left" w:pos="2880"/>
        </w:tabs>
        <w:rPr>
          <w:b/>
          <w:sz w:val="22"/>
          <w:szCs w:val="22"/>
        </w:rPr>
      </w:pPr>
    </w:p>
    <w:p w14:paraId="1978F4DF" w14:textId="77777777" w:rsidR="005E4DE0" w:rsidRDefault="005E4DE0" w:rsidP="00AA02F5">
      <w:pPr>
        <w:tabs>
          <w:tab w:val="left" w:pos="2880"/>
        </w:tabs>
        <w:rPr>
          <w:b/>
          <w:sz w:val="22"/>
          <w:szCs w:val="22"/>
        </w:rPr>
      </w:pPr>
    </w:p>
    <w:p w14:paraId="5056D7C4" w14:textId="77777777" w:rsidR="005E4DE0" w:rsidRDefault="005E4DE0" w:rsidP="00AA02F5">
      <w:pPr>
        <w:tabs>
          <w:tab w:val="left" w:pos="2880"/>
        </w:tabs>
        <w:rPr>
          <w:b/>
          <w:sz w:val="22"/>
          <w:szCs w:val="22"/>
        </w:rPr>
      </w:pPr>
    </w:p>
    <w:p w14:paraId="2EA0625B" w14:textId="77777777" w:rsidR="005E4DE0" w:rsidRDefault="005E4DE0" w:rsidP="00AA02F5">
      <w:pPr>
        <w:tabs>
          <w:tab w:val="left" w:pos="2880"/>
        </w:tabs>
        <w:rPr>
          <w:b/>
          <w:sz w:val="22"/>
          <w:szCs w:val="22"/>
        </w:rPr>
      </w:pPr>
    </w:p>
    <w:p w14:paraId="59EA02F7" w14:textId="77777777" w:rsidR="005E4DE0" w:rsidRDefault="005E4DE0" w:rsidP="00AA02F5">
      <w:pPr>
        <w:tabs>
          <w:tab w:val="left" w:pos="2880"/>
        </w:tabs>
        <w:rPr>
          <w:b/>
          <w:sz w:val="22"/>
          <w:szCs w:val="22"/>
        </w:rPr>
      </w:pPr>
    </w:p>
    <w:p w14:paraId="0180A9A2" w14:textId="77777777" w:rsidR="005E4DE0" w:rsidRDefault="005E4DE0" w:rsidP="00AA02F5">
      <w:pPr>
        <w:tabs>
          <w:tab w:val="left" w:pos="2880"/>
        </w:tabs>
        <w:rPr>
          <w:b/>
          <w:sz w:val="22"/>
          <w:szCs w:val="22"/>
        </w:rPr>
      </w:pPr>
    </w:p>
    <w:p w14:paraId="3FF84E8B" w14:textId="77777777" w:rsidR="00AA02F5" w:rsidRPr="00AA02F5" w:rsidRDefault="00AA02F5" w:rsidP="00AA02F5">
      <w:pPr>
        <w:tabs>
          <w:tab w:val="left" w:pos="2880"/>
        </w:tabs>
        <w:rPr>
          <w:b/>
          <w:sz w:val="22"/>
          <w:szCs w:val="22"/>
        </w:rPr>
      </w:pPr>
      <w:r w:rsidRPr="00AA02F5">
        <w:rPr>
          <w:b/>
          <w:sz w:val="22"/>
          <w:szCs w:val="22"/>
        </w:rPr>
        <w:lastRenderedPageBreak/>
        <w:t>School</w:t>
      </w:r>
    </w:p>
    <w:p w14:paraId="33EA0829" w14:textId="77777777" w:rsidR="00AA02F5" w:rsidRPr="00AA02F5" w:rsidRDefault="00AA02F5" w:rsidP="00AA02F5">
      <w:pPr>
        <w:tabs>
          <w:tab w:val="left" w:pos="2880"/>
        </w:tabs>
        <w:rPr>
          <w:sz w:val="22"/>
          <w:szCs w:val="22"/>
        </w:rPr>
      </w:pPr>
    </w:p>
    <w:p w14:paraId="3447CDC9" w14:textId="77777777" w:rsidR="00AA02F5" w:rsidRPr="00AA02F5" w:rsidRDefault="00AA02F5" w:rsidP="00AA02F5">
      <w:pPr>
        <w:tabs>
          <w:tab w:val="left" w:pos="2880"/>
        </w:tabs>
        <w:rPr>
          <w:i/>
          <w:sz w:val="22"/>
          <w:szCs w:val="22"/>
        </w:rPr>
      </w:pPr>
      <w:r w:rsidRPr="00AA02F5">
        <w:rPr>
          <w:i/>
          <w:sz w:val="22"/>
          <w:szCs w:val="22"/>
        </w:rPr>
        <w:t>Classrooms</w:t>
      </w:r>
    </w:p>
    <w:p w14:paraId="41AE5709" w14:textId="77777777" w:rsidR="00AA02F5" w:rsidRPr="00AA02F5" w:rsidRDefault="00AA02F5" w:rsidP="00AA02F5">
      <w:pPr>
        <w:tabs>
          <w:tab w:val="left" w:pos="2880"/>
        </w:tabs>
        <w:ind w:left="2880" w:hanging="2880"/>
        <w:rPr>
          <w:sz w:val="22"/>
          <w:szCs w:val="22"/>
        </w:rPr>
      </w:pPr>
      <w:r w:rsidRPr="00AA02F5">
        <w:rPr>
          <w:sz w:val="22"/>
          <w:szCs w:val="22"/>
        </w:rPr>
        <w:t>105 CMR 451.200</w:t>
      </w:r>
      <w:r w:rsidR="008C21A4">
        <w:rPr>
          <w:sz w:val="22"/>
          <w:szCs w:val="22"/>
        </w:rPr>
        <w:t>*</w:t>
      </w:r>
      <w:r w:rsidRPr="00AA02F5">
        <w:rPr>
          <w:sz w:val="22"/>
          <w:szCs w:val="22"/>
        </w:rPr>
        <w:tab/>
        <w:t>Food Storage, Preparation and Service: Food preparation not in compliance with          105 CMR 590.000, interior of microwave damaged</w:t>
      </w:r>
    </w:p>
    <w:p w14:paraId="584DC4E4" w14:textId="77777777" w:rsidR="00AA02F5" w:rsidRDefault="00AA02F5" w:rsidP="00AA02F5">
      <w:pPr>
        <w:tabs>
          <w:tab w:val="left" w:pos="2880"/>
        </w:tabs>
        <w:rPr>
          <w:sz w:val="22"/>
          <w:szCs w:val="22"/>
        </w:rPr>
      </w:pPr>
      <w:r w:rsidRPr="00AA02F5">
        <w:rPr>
          <w:sz w:val="22"/>
          <w:szCs w:val="22"/>
        </w:rPr>
        <w:t>105 CMR 451.360</w:t>
      </w:r>
      <w:r w:rsidR="008C21A4">
        <w:rPr>
          <w:sz w:val="22"/>
          <w:szCs w:val="22"/>
        </w:rPr>
        <w:t>*</w:t>
      </w:r>
      <w:r w:rsidRPr="00AA02F5">
        <w:rPr>
          <w:sz w:val="22"/>
          <w:szCs w:val="22"/>
        </w:rPr>
        <w:tab/>
        <w:t>Protective Measures: Rodent droppings observed</w:t>
      </w:r>
    </w:p>
    <w:p w14:paraId="3A8749C0" w14:textId="77777777" w:rsidR="008C21A4" w:rsidRPr="00AA02F5" w:rsidRDefault="008C21A4" w:rsidP="008C21A4">
      <w:pPr>
        <w:tabs>
          <w:tab w:val="left" w:pos="2880"/>
        </w:tabs>
        <w:ind w:left="2880" w:hanging="2880"/>
        <w:rPr>
          <w:sz w:val="22"/>
          <w:szCs w:val="22"/>
        </w:rPr>
      </w:pPr>
      <w:r w:rsidRPr="008C21A4">
        <w:rPr>
          <w:sz w:val="22"/>
          <w:szCs w:val="22"/>
        </w:rPr>
        <w:t>105 CMR 451.200</w:t>
      </w:r>
      <w:r w:rsidRPr="008C21A4">
        <w:rPr>
          <w:sz w:val="22"/>
          <w:szCs w:val="22"/>
        </w:rPr>
        <w:tab/>
        <w:t>Food Storage, Preparation and Service: Food storage</w:t>
      </w:r>
      <w:r w:rsidRPr="008C21A4">
        <w:rPr>
          <w:color w:val="FF0000"/>
          <w:sz w:val="22"/>
          <w:szCs w:val="22"/>
        </w:rPr>
        <w:t xml:space="preserve"> </w:t>
      </w:r>
      <w:r w:rsidRPr="008C21A4">
        <w:rPr>
          <w:sz w:val="22"/>
          <w:szCs w:val="22"/>
        </w:rPr>
        <w:t xml:space="preserve">not in compliance with </w:t>
      </w:r>
      <w:r w:rsidR="005C3FE3">
        <w:rPr>
          <w:sz w:val="22"/>
          <w:szCs w:val="22"/>
        </w:rPr>
        <w:t xml:space="preserve">               </w:t>
      </w:r>
      <w:r w:rsidRPr="008C21A4">
        <w:rPr>
          <w:sz w:val="22"/>
          <w:szCs w:val="22"/>
        </w:rPr>
        <w:t>105 CMR 590.000, no functioning thermometer in refrigerator</w:t>
      </w:r>
    </w:p>
    <w:p w14:paraId="73252C4E" w14:textId="77777777" w:rsidR="00AA02F5" w:rsidRPr="00AA02F5" w:rsidRDefault="00AA02F5" w:rsidP="00AA02F5">
      <w:pPr>
        <w:tabs>
          <w:tab w:val="left" w:pos="2880"/>
        </w:tabs>
        <w:rPr>
          <w:sz w:val="22"/>
          <w:szCs w:val="22"/>
        </w:rPr>
      </w:pPr>
    </w:p>
    <w:p w14:paraId="74219934" w14:textId="77777777" w:rsidR="00AA02F5" w:rsidRPr="00AA02F5" w:rsidRDefault="00AA02F5" w:rsidP="00AA02F5">
      <w:pPr>
        <w:tabs>
          <w:tab w:val="left" w:pos="2880"/>
        </w:tabs>
        <w:rPr>
          <w:i/>
          <w:sz w:val="22"/>
          <w:szCs w:val="22"/>
        </w:rPr>
      </w:pPr>
      <w:r w:rsidRPr="00AA02F5">
        <w:rPr>
          <w:i/>
          <w:sz w:val="22"/>
          <w:szCs w:val="22"/>
        </w:rPr>
        <w:t>Inmate Bathroom</w:t>
      </w:r>
    </w:p>
    <w:p w14:paraId="47FF5D3F" w14:textId="77777777" w:rsidR="00AA02F5" w:rsidRPr="00AA02F5" w:rsidRDefault="008C21A4" w:rsidP="00AA02F5">
      <w:pPr>
        <w:tabs>
          <w:tab w:val="left" w:pos="2880"/>
        </w:tabs>
        <w:rPr>
          <w:sz w:val="22"/>
          <w:szCs w:val="22"/>
        </w:rPr>
      </w:pPr>
      <w:r w:rsidRPr="008C21A4">
        <w:rPr>
          <w:sz w:val="22"/>
          <w:szCs w:val="22"/>
        </w:rPr>
        <w:t>105 CMR 451.110(A)</w:t>
      </w:r>
      <w:r w:rsidRPr="008C21A4">
        <w:rPr>
          <w:sz w:val="22"/>
          <w:szCs w:val="22"/>
        </w:rPr>
        <w:tab/>
        <w:t>Hygiene Supplies at Toilet and Handwash Sink: No soap at handwash sink</w:t>
      </w:r>
    </w:p>
    <w:p w14:paraId="2AA90F62" w14:textId="77777777" w:rsidR="00AA02F5" w:rsidRPr="00AA02F5" w:rsidRDefault="00AA02F5" w:rsidP="00AA02F5">
      <w:pPr>
        <w:tabs>
          <w:tab w:val="left" w:pos="2880"/>
        </w:tabs>
        <w:rPr>
          <w:i/>
          <w:sz w:val="22"/>
          <w:szCs w:val="22"/>
        </w:rPr>
      </w:pPr>
    </w:p>
    <w:p w14:paraId="32BFDFBF" w14:textId="77777777" w:rsidR="00AA02F5" w:rsidRPr="00AA02F5" w:rsidRDefault="00AA02F5" w:rsidP="00AA02F5">
      <w:pPr>
        <w:tabs>
          <w:tab w:val="left" w:pos="2880"/>
        </w:tabs>
        <w:rPr>
          <w:i/>
          <w:sz w:val="22"/>
          <w:szCs w:val="22"/>
        </w:rPr>
      </w:pPr>
      <w:r w:rsidRPr="00AA02F5">
        <w:rPr>
          <w:i/>
          <w:sz w:val="22"/>
          <w:szCs w:val="22"/>
        </w:rPr>
        <w:t xml:space="preserve">Staff Bathroom  </w:t>
      </w:r>
    </w:p>
    <w:p w14:paraId="05F75E42" w14:textId="77777777" w:rsidR="00AA02F5" w:rsidRPr="00AA02F5" w:rsidRDefault="00AA02F5" w:rsidP="00AA02F5">
      <w:pPr>
        <w:tabs>
          <w:tab w:val="left" w:pos="2880"/>
        </w:tabs>
        <w:rPr>
          <w:sz w:val="22"/>
          <w:szCs w:val="22"/>
        </w:rPr>
      </w:pPr>
      <w:r w:rsidRPr="00AA02F5">
        <w:rPr>
          <w:sz w:val="22"/>
          <w:szCs w:val="22"/>
        </w:rPr>
        <w:t>105 CMR 451.141*</w:t>
      </w:r>
      <w:r w:rsidRPr="00AA02F5">
        <w:rPr>
          <w:sz w:val="22"/>
          <w:szCs w:val="22"/>
        </w:rPr>
        <w:tab/>
        <w:t>Screens: Screens missing in windows</w:t>
      </w:r>
    </w:p>
    <w:p w14:paraId="7DE7C278" w14:textId="77777777" w:rsidR="005E4DE0" w:rsidRPr="005E4DE0" w:rsidRDefault="005E4DE0">
      <w:pPr>
        <w:tabs>
          <w:tab w:val="left" w:pos="2880"/>
        </w:tabs>
        <w:rPr>
          <w:color w:val="FF0000"/>
          <w:sz w:val="22"/>
          <w:szCs w:val="22"/>
        </w:rPr>
      </w:pPr>
      <w:r w:rsidRPr="005E4DE0">
        <w:rPr>
          <w:sz w:val="22"/>
          <w:szCs w:val="22"/>
        </w:rPr>
        <w:t>105 CMR 451.123</w:t>
      </w:r>
      <w:r w:rsidRPr="005E4DE0">
        <w:rPr>
          <w:sz w:val="22"/>
          <w:szCs w:val="22"/>
        </w:rPr>
        <w:tab/>
        <w:t>Maintenance: Wet mop stored in bucket</w:t>
      </w:r>
    </w:p>
    <w:p w14:paraId="3F1C7426" w14:textId="77777777" w:rsidR="00AA02F5" w:rsidRPr="00AA02F5" w:rsidRDefault="00AA02F5" w:rsidP="00AA02F5">
      <w:pPr>
        <w:tabs>
          <w:tab w:val="left" w:pos="2880"/>
        </w:tabs>
        <w:rPr>
          <w:i/>
          <w:sz w:val="22"/>
          <w:szCs w:val="22"/>
        </w:rPr>
      </w:pPr>
    </w:p>
    <w:p w14:paraId="41A0A7B4" w14:textId="77777777" w:rsidR="00AA02F5" w:rsidRPr="00AA02F5" w:rsidRDefault="00AA02F5" w:rsidP="00AA02F5">
      <w:pPr>
        <w:tabs>
          <w:tab w:val="left" w:pos="2880"/>
        </w:tabs>
        <w:rPr>
          <w:i/>
          <w:sz w:val="22"/>
          <w:szCs w:val="22"/>
        </w:rPr>
      </w:pPr>
      <w:r w:rsidRPr="00AA02F5">
        <w:rPr>
          <w:i/>
          <w:sz w:val="22"/>
          <w:szCs w:val="22"/>
        </w:rPr>
        <w:t>Hallway</w:t>
      </w:r>
    </w:p>
    <w:p w14:paraId="4B4E6C52" w14:textId="77777777" w:rsidR="00AA02F5" w:rsidRPr="00AA02F5" w:rsidRDefault="00AA02F5" w:rsidP="00AA02F5">
      <w:pPr>
        <w:tabs>
          <w:tab w:val="left" w:pos="2880"/>
        </w:tabs>
        <w:rPr>
          <w:sz w:val="22"/>
          <w:szCs w:val="22"/>
        </w:rPr>
      </w:pPr>
      <w:r w:rsidRPr="00AA02F5">
        <w:rPr>
          <w:sz w:val="22"/>
          <w:szCs w:val="22"/>
        </w:rPr>
        <w:tab/>
        <w:t>No Violations Noted</w:t>
      </w:r>
    </w:p>
    <w:p w14:paraId="1A9E6E04" w14:textId="77777777" w:rsidR="00AA02F5" w:rsidRPr="00AA02F5" w:rsidRDefault="00AA02F5" w:rsidP="00AA02F5">
      <w:pPr>
        <w:tabs>
          <w:tab w:val="left" w:pos="2880"/>
        </w:tabs>
        <w:rPr>
          <w:i/>
          <w:sz w:val="22"/>
          <w:szCs w:val="22"/>
        </w:rPr>
      </w:pPr>
    </w:p>
    <w:p w14:paraId="4AEF5C54" w14:textId="77777777" w:rsidR="00AA02F5" w:rsidRPr="00AA02F5" w:rsidRDefault="00AA02F5" w:rsidP="00AA02F5">
      <w:pPr>
        <w:tabs>
          <w:tab w:val="left" w:pos="2880"/>
        </w:tabs>
        <w:rPr>
          <w:i/>
          <w:sz w:val="22"/>
          <w:szCs w:val="22"/>
        </w:rPr>
      </w:pPr>
      <w:r w:rsidRPr="00AA02F5">
        <w:rPr>
          <w:i/>
          <w:sz w:val="22"/>
          <w:szCs w:val="22"/>
        </w:rPr>
        <w:t>Office</w:t>
      </w:r>
    </w:p>
    <w:p w14:paraId="5BB5EA4A" w14:textId="77777777" w:rsidR="00AA02F5" w:rsidRPr="00AA02F5" w:rsidRDefault="00AA02F5" w:rsidP="00AA02F5">
      <w:pPr>
        <w:tabs>
          <w:tab w:val="left" w:pos="2880"/>
        </w:tabs>
        <w:rPr>
          <w:sz w:val="22"/>
          <w:szCs w:val="22"/>
        </w:rPr>
      </w:pPr>
      <w:r w:rsidRPr="00AA02F5">
        <w:rPr>
          <w:sz w:val="22"/>
          <w:szCs w:val="22"/>
        </w:rPr>
        <w:tab/>
        <w:t>No Violations Noted</w:t>
      </w:r>
    </w:p>
    <w:p w14:paraId="6CEA08AC" w14:textId="77777777" w:rsidR="00AA02F5" w:rsidRPr="00AA02F5" w:rsidRDefault="00AA02F5" w:rsidP="00AA02F5">
      <w:pPr>
        <w:pStyle w:val="NormalWeb"/>
        <w:spacing w:before="0" w:beforeAutospacing="0" w:after="0" w:afterAutospacing="0"/>
        <w:rPr>
          <w:sz w:val="22"/>
          <w:szCs w:val="22"/>
        </w:rPr>
      </w:pPr>
    </w:p>
    <w:p w14:paraId="695BAEFC" w14:textId="77777777" w:rsidR="00AA02F5" w:rsidRPr="00AA02F5" w:rsidRDefault="00AA02F5" w:rsidP="00AA02F5">
      <w:pPr>
        <w:pStyle w:val="NormalWeb"/>
        <w:spacing w:before="0" w:beforeAutospacing="0" w:after="0" w:afterAutospacing="0"/>
        <w:rPr>
          <w:i/>
          <w:sz w:val="22"/>
          <w:szCs w:val="22"/>
        </w:rPr>
      </w:pPr>
      <w:r w:rsidRPr="00AA02F5">
        <w:rPr>
          <w:i/>
          <w:sz w:val="22"/>
          <w:szCs w:val="22"/>
        </w:rPr>
        <w:t xml:space="preserve">Copy Room  </w:t>
      </w:r>
    </w:p>
    <w:p w14:paraId="7D54E72A" w14:textId="77777777" w:rsidR="00AA02F5" w:rsidRPr="00AA02F5" w:rsidRDefault="00AA02F5" w:rsidP="00AA02F5">
      <w:pPr>
        <w:tabs>
          <w:tab w:val="left" w:pos="2880"/>
        </w:tabs>
        <w:rPr>
          <w:sz w:val="22"/>
          <w:szCs w:val="22"/>
        </w:rPr>
      </w:pPr>
      <w:r w:rsidRPr="00AA02F5">
        <w:rPr>
          <w:sz w:val="22"/>
          <w:szCs w:val="22"/>
        </w:rPr>
        <w:tab/>
        <w:t>No Violations Noted</w:t>
      </w:r>
    </w:p>
    <w:p w14:paraId="3D352C7F" w14:textId="77777777" w:rsidR="00AA02F5" w:rsidRPr="00AA02F5" w:rsidRDefault="00AA02F5" w:rsidP="00AA02F5">
      <w:pPr>
        <w:tabs>
          <w:tab w:val="left" w:pos="2880"/>
        </w:tabs>
        <w:rPr>
          <w:sz w:val="22"/>
          <w:szCs w:val="22"/>
        </w:rPr>
      </w:pPr>
    </w:p>
    <w:p w14:paraId="3BF8CFE4" w14:textId="77777777" w:rsidR="00AA02F5" w:rsidRPr="005C3FE3" w:rsidRDefault="00AA02F5" w:rsidP="00AA02F5">
      <w:pPr>
        <w:tabs>
          <w:tab w:val="left" w:pos="2880"/>
        </w:tabs>
        <w:rPr>
          <w:b/>
          <w:sz w:val="22"/>
          <w:szCs w:val="22"/>
          <w:u w:val="single"/>
        </w:rPr>
      </w:pPr>
      <w:r w:rsidRPr="005C3FE3">
        <w:rPr>
          <w:b/>
          <w:sz w:val="22"/>
          <w:szCs w:val="22"/>
          <w:u w:val="single"/>
        </w:rPr>
        <w:t>DDU</w:t>
      </w:r>
    </w:p>
    <w:p w14:paraId="534C29CE" w14:textId="77777777" w:rsidR="00AA02F5" w:rsidRPr="005C3FE3" w:rsidRDefault="00AA02F5" w:rsidP="00AA02F5">
      <w:pPr>
        <w:tabs>
          <w:tab w:val="left" w:pos="2880"/>
        </w:tabs>
        <w:rPr>
          <w:sz w:val="22"/>
          <w:szCs w:val="22"/>
        </w:rPr>
      </w:pPr>
    </w:p>
    <w:p w14:paraId="2BECA4B8" w14:textId="77777777" w:rsidR="00AA02F5" w:rsidRPr="005C3FE3" w:rsidRDefault="00AA02F5" w:rsidP="00AA02F5">
      <w:pPr>
        <w:tabs>
          <w:tab w:val="left" w:pos="2880"/>
        </w:tabs>
        <w:rPr>
          <w:b/>
          <w:sz w:val="22"/>
          <w:szCs w:val="22"/>
        </w:rPr>
      </w:pPr>
      <w:r w:rsidRPr="005C3FE3">
        <w:rPr>
          <w:b/>
          <w:sz w:val="22"/>
          <w:szCs w:val="22"/>
        </w:rPr>
        <w:t>Outer Control</w:t>
      </w:r>
    </w:p>
    <w:p w14:paraId="3077FB5D" w14:textId="77777777" w:rsidR="00AA02F5" w:rsidRPr="00AA02F5" w:rsidRDefault="00AA02F5" w:rsidP="00AA02F5">
      <w:pPr>
        <w:tabs>
          <w:tab w:val="left" w:pos="2880"/>
        </w:tabs>
        <w:ind w:left="2880" w:hanging="2880"/>
        <w:rPr>
          <w:sz w:val="22"/>
          <w:szCs w:val="22"/>
        </w:rPr>
      </w:pPr>
      <w:r w:rsidRPr="005C3FE3">
        <w:rPr>
          <w:sz w:val="22"/>
          <w:szCs w:val="22"/>
        </w:rPr>
        <w:t>105 CMR 451.200</w:t>
      </w:r>
      <w:r w:rsidR="005C3FE3" w:rsidRPr="005C3FE3">
        <w:rPr>
          <w:sz w:val="22"/>
          <w:szCs w:val="22"/>
        </w:rPr>
        <w:t>*</w:t>
      </w:r>
      <w:r w:rsidRPr="00AA02F5">
        <w:rPr>
          <w:sz w:val="22"/>
          <w:szCs w:val="22"/>
        </w:rPr>
        <w:tab/>
        <w:t xml:space="preserve">Food Storage, Preparation and Service: Food storage not in compliance with </w:t>
      </w:r>
      <w:r w:rsidR="005C3FE3">
        <w:rPr>
          <w:sz w:val="22"/>
          <w:szCs w:val="22"/>
        </w:rPr>
        <w:t xml:space="preserve">                </w:t>
      </w:r>
      <w:r w:rsidRPr="00AA02F5">
        <w:rPr>
          <w:sz w:val="22"/>
          <w:szCs w:val="22"/>
        </w:rPr>
        <w:t>105 CMR 590.000, no functioning thermometer in refrigerator</w:t>
      </w:r>
    </w:p>
    <w:p w14:paraId="05F2F46F" w14:textId="77777777" w:rsidR="00AA02F5" w:rsidRPr="00AA02F5" w:rsidRDefault="00AA02F5" w:rsidP="00AA02F5">
      <w:pPr>
        <w:tabs>
          <w:tab w:val="left" w:pos="2880"/>
        </w:tabs>
        <w:rPr>
          <w:sz w:val="22"/>
          <w:szCs w:val="22"/>
        </w:rPr>
      </w:pPr>
    </w:p>
    <w:p w14:paraId="5497EB0A" w14:textId="77777777" w:rsidR="00AA02F5" w:rsidRPr="00AA02F5" w:rsidRDefault="00AA02F5" w:rsidP="00AA02F5">
      <w:pPr>
        <w:tabs>
          <w:tab w:val="left" w:pos="2880"/>
        </w:tabs>
        <w:rPr>
          <w:i/>
          <w:sz w:val="22"/>
          <w:szCs w:val="22"/>
        </w:rPr>
      </w:pPr>
      <w:r w:rsidRPr="00AA02F5">
        <w:rPr>
          <w:i/>
          <w:sz w:val="22"/>
          <w:szCs w:val="22"/>
        </w:rPr>
        <w:t xml:space="preserve">Bathroom (Inside control room) </w:t>
      </w:r>
    </w:p>
    <w:p w14:paraId="6320B89F" w14:textId="77777777" w:rsidR="00AA02F5" w:rsidRPr="00AA02F5" w:rsidRDefault="00AA02F5" w:rsidP="00AA02F5">
      <w:pPr>
        <w:tabs>
          <w:tab w:val="left" w:pos="2880"/>
        </w:tabs>
        <w:rPr>
          <w:sz w:val="22"/>
          <w:szCs w:val="22"/>
        </w:rPr>
      </w:pPr>
      <w:r w:rsidRPr="00AA02F5">
        <w:rPr>
          <w:sz w:val="22"/>
          <w:szCs w:val="22"/>
        </w:rPr>
        <w:t>105 CMR 451.123*</w:t>
      </w:r>
      <w:r w:rsidRPr="00AA02F5">
        <w:rPr>
          <w:sz w:val="22"/>
          <w:szCs w:val="22"/>
        </w:rPr>
        <w:tab/>
        <w:t>Maintenance: Ceiling vent dusty</w:t>
      </w:r>
    </w:p>
    <w:p w14:paraId="79578B5E" w14:textId="77777777" w:rsidR="005C3FE3" w:rsidRPr="005C3FE3" w:rsidRDefault="005C3FE3">
      <w:pPr>
        <w:tabs>
          <w:tab w:val="left" w:pos="2880"/>
        </w:tabs>
        <w:rPr>
          <w:sz w:val="22"/>
          <w:szCs w:val="22"/>
        </w:rPr>
      </w:pPr>
      <w:r w:rsidRPr="005C3FE3">
        <w:rPr>
          <w:sz w:val="22"/>
          <w:szCs w:val="22"/>
        </w:rPr>
        <w:t>105 CMR 451.123</w:t>
      </w:r>
      <w:r w:rsidRPr="005C3FE3">
        <w:rPr>
          <w:sz w:val="22"/>
          <w:szCs w:val="22"/>
        </w:rPr>
        <w:tab/>
        <w:t>Maintenance: Toilet dirty</w:t>
      </w:r>
    </w:p>
    <w:p w14:paraId="2E8A8CA9" w14:textId="77777777" w:rsidR="00AA02F5" w:rsidRPr="00AA02F5" w:rsidRDefault="005C3FE3" w:rsidP="007F505F">
      <w:pPr>
        <w:tabs>
          <w:tab w:val="left" w:pos="2880"/>
        </w:tabs>
        <w:rPr>
          <w:sz w:val="22"/>
          <w:szCs w:val="22"/>
        </w:rPr>
      </w:pPr>
      <w:r w:rsidRPr="005C3FE3">
        <w:rPr>
          <w:sz w:val="22"/>
          <w:szCs w:val="22"/>
        </w:rPr>
        <w:t>105 CMR 451.123</w:t>
      </w:r>
      <w:r w:rsidRPr="005C3FE3">
        <w:rPr>
          <w:sz w:val="22"/>
          <w:szCs w:val="22"/>
        </w:rPr>
        <w:tab/>
        <w:t xml:space="preserve">Maintenance: </w:t>
      </w:r>
      <w:r w:rsidR="007F505F">
        <w:rPr>
          <w:sz w:val="22"/>
          <w:szCs w:val="22"/>
        </w:rPr>
        <w:t>Floor</w:t>
      </w:r>
      <w:r w:rsidRPr="005C3FE3">
        <w:rPr>
          <w:sz w:val="22"/>
          <w:szCs w:val="22"/>
        </w:rPr>
        <w:t xml:space="preserve"> dirty</w:t>
      </w:r>
    </w:p>
    <w:p w14:paraId="1442FE72" w14:textId="77777777" w:rsidR="00AA02F5" w:rsidRPr="00AA02F5" w:rsidRDefault="00AA02F5" w:rsidP="00AA02F5">
      <w:pPr>
        <w:pStyle w:val="NormalWeb"/>
        <w:spacing w:before="0" w:beforeAutospacing="0" w:after="0" w:afterAutospacing="0"/>
        <w:ind w:left="2880" w:hanging="2880"/>
        <w:rPr>
          <w:i/>
          <w:sz w:val="22"/>
          <w:szCs w:val="22"/>
        </w:rPr>
      </w:pPr>
    </w:p>
    <w:p w14:paraId="69282717" w14:textId="77777777" w:rsidR="00AA02F5" w:rsidRPr="00AA02F5" w:rsidRDefault="00AA02F5" w:rsidP="00AA02F5">
      <w:pPr>
        <w:pStyle w:val="NormalWeb"/>
        <w:spacing w:before="0" w:beforeAutospacing="0" w:after="0" w:afterAutospacing="0"/>
        <w:ind w:left="2880" w:hanging="2880"/>
        <w:rPr>
          <w:i/>
          <w:sz w:val="22"/>
          <w:szCs w:val="22"/>
        </w:rPr>
      </w:pPr>
      <w:r w:rsidRPr="00AA02F5">
        <w:rPr>
          <w:i/>
          <w:sz w:val="22"/>
          <w:szCs w:val="22"/>
        </w:rPr>
        <w:t>Tool Closet (Inside control room)</w:t>
      </w:r>
    </w:p>
    <w:p w14:paraId="447088BA" w14:textId="77777777" w:rsidR="00AA02F5" w:rsidRPr="00AA02F5" w:rsidRDefault="00AA02F5" w:rsidP="00AA02F5">
      <w:pPr>
        <w:tabs>
          <w:tab w:val="left" w:pos="2880"/>
        </w:tabs>
        <w:rPr>
          <w:sz w:val="22"/>
          <w:szCs w:val="22"/>
        </w:rPr>
      </w:pPr>
      <w:r w:rsidRPr="00AA02F5">
        <w:rPr>
          <w:sz w:val="22"/>
          <w:szCs w:val="22"/>
        </w:rPr>
        <w:tab/>
        <w:t>No Violations Noted</w:t>
      </w:r>
    </w:p>
    <w:p w14:paraId="2C3A2C93" w14:textId="77777777" w:rsidR="00AA02F5" w:rsidRPr="00AA02F5" w:rsidRDefault="00AA02F5" w:rsidP="00AA02F5">
      <w:pPr>
        <w:tabs>
          <w:tab w:val="left" w:pos="2880"/>
        </w:tabs>
        <w:rPr>
          <w:sz w:val="22"/>
          <w:szCs w:val="22"/>
        </w:rPr>
      </w:pPr>
    </w:p>
    <w:p w14:paraId="4ECCD78C" w14:textId="77777777" w:rsidR="00AA02F5" w:rsidRPr="00AA02F5" w:rsidRDefault="00AA02F5" w:rsidP="00AA02F5">
      <w:pPr>
        <w:tabs>
          <w:tab w:val="left" w:pos="2880"/>
        </w:tabs>
        <w:rPr>
          <w:sz w:val="22"/>
          <w:szCs w:val="22"/>
        </w:rPr>
      </w:pPr>
      <w:r w:rsidRPr="00AA02F5">
        <w:rPr>
          <w:i/>
          <w:sz w:val="22"/>
          <w:szCs w:val="22"/>
        </w:rPr>
        <w:t>Loading Dock Area</w:t>
      </w:r>
      <w:r w:rsidRPr="00AA02F5">
        <w:rPr>
          <w:i/>
          <w:sz w:val="22"/>
          <w:szCs w:val="22"/>
        </w:rPr>
        <w:tab/>
      </w:r>
    </w:p>
    <w:p w14:paraId="2375EF07" w14:textId="77777777" w:rsidR="00AA02F5" w:rsidRPr="007F505F" w:rsidRDefault="007F505F" w:rsidP="007F505F">
      <w:pPr>
        <w:tabs>
          <w:tab w:val="left" w:pos="2880"/>
        </w:tabs>
        <w:rPr>
          <w:sz w:val="22"/>
          <w:szCs w:val="18"/>
        </w:rPr>
      </w:pPr>
      <w:r w:rsidRPr="004C05A2">
        <w:tab/>
      </w:r>
      <w:r w:rsidRPr="007F505F">
        <w:rPr>
          <w:sz w:val="22"/>
          <w:szCs w:val="18"/>
        </w:rPr>
        <w:t>No Violations Noted</w:t>
      </w:r>
    </w:p>
    <w:p w14:paraId="7E5F98DC" w14:textId="77777777" w:rsidR="00AA02F5" w:rsidRPr="00AA02F5" w:rsidRDefault="00AA02F5" w:rsidP="00AA02F5">
      <w:pPr>
        <w:pStyle w:val="NormalWeb"/>
        <w:spacing w:before="0" w:beforeAutospacing="0" w:after="0" w:afterAutospacing="0"/>
        <w:ind w:left="2880" w:hanging="2880"/>
        <w:rPr>
          <w:sz w:val="22"/>
          <w:szCs w:val="22"/>
        </w:rPr>
      </w:pPr>
    </w:p>
    <w:p w14:paraId="34782E67" w14:textId="77777777" w:rsidR="00AA02F5" w:rsidRPr="00AA02F5" w:rsidRDefault="00AA02F5" w:rsidP="00AA02F5">
      <w:pPr>
        <w:tabs>
          <w:tab w:val="left" w:pos="2880"/>
        </w:tabs>
        <w:rPr>
          <w:i/>
          <w:sz w:val="22"/>
          <w:szCs w:val="22"/>
        </w:rPr>
      </w:pPr>
      <w:r w:rsidRPr="00AA02F5">
        <w:rPr>
          <w:i/>
          <w:sz w:val="22"/>
          <w:szCs w:val="22"/>
        </w:rPr>
        <w:t>Chemical Closet</w:t>
      </w:r>
    </w:p>
    <w:p w14:paraId="0198F047" w14:textId="77777777" w:rsidR="00AA02F5" w:rsidRPr="007F505F" w:rsidRDefault="007F505F" w:rsidP="00AA02F5">
      <w:pPr>
        <w:tabs>
          <w:tab w:val="left" w:pos="2880"/>
        </w:tabs>
        <w:rPr>
          <w:sz w:val="22"/>
          <w:szCs w:val="18"/>
        </w:rPr>
      </w:pPr>
      <w:r w:rsidRPr="007F505F">
        <w:rPr>
          <w:sz w:val="22"/>
          <w:szCs w:val="18"/>
        </w:rPr>
        <w:t>105 CMR 451.353</w:t>
      </w:r>
      <w:r w:rsidRPr="007F505F">
        <w:rPr>
          <w:sz w:val="22"/>
          <w:szCs w:val="18"/>
        </w:rPr>
        <w:tab/>
        <w:t>Interior Maintenance: Wet mop stored on ground</w:t>
      </w:r>
    </w:p>
    <w:p w14:paraId="63467283" w14:textId="77777777" w:rsidR="007F505F" w:rsidRPr="00AA02F5" w:rsidRDefault="007F505F" w:rsidP="00AA02F5">
      <w:pPr>
        <w:tabs>
          <w:tab w:val="left" w:pos="2880"/>
        </w:tabs>
        <w:rPr>
          <w:i/>
          <w:sz w:val="22"/>
          <w:szCs w:val="22"/>
        </w:rPr>
      </w:pPr>
    </w:p>
    <w:p w14:paraId="20A3F791" w14:textId="77777777" w:rsidR="00AA02F5" w:rsidRPr="00AA02F5" w:rsidRDefault="00AA02F5" w:rsidP="00AA02F5">
      <w:pPr>
        <w:tabs>
          <w:tab w:val="left" w:pos="2880"/>
        </w:tabs>
        <w:rPr>
          <w:i/>
          <w:sz w:val="22"/>
          <w:szCs w:val="22"/>
        </w:rPr>
      </w:pPr>
      <w:r w:rsidRPr="00AA02F5">
        <w:rPr>
          <w:i/>
          <w:sz w:val="22"/>
          <w:szCs w:val="22"/>
        </w:rPr>
        <w:t>Supply Closet</w:t>
      </w:r>
    </w:p>
    <w:p w14:paraId="4D5D2ACD" w14:textId="77777777" w:rsidR="00AA02F5" w:rsidRPr="00AA02F5" w:rsidRDefault="007F505F" w:rsidP="007F505F">
      <w:pPr>
        <w:tabs>
          <w:tab w:val="left" w:pos="2880"/>
        </w:tabs>
        <w:ind w:left="2880" w:hanging="2880"/>
        <w:rPr>
          <w:sz w:val="22"/>
          <w:szCs w:val="22"/>
        </w:rPr>
      </w:pPr>
      <w:r w:rsidRPr="007F505F">
        <w:rPr>
          <w:sz w:val="22"/>
          <w:szCs w:val="22"/>
        </w:rPr>
        <w:t>105 CMR 451.383(B)</w:t>
      </w:r>
      <w:r w:rsidRPr="007F505F">
        <w:rPr>
          <w:sz w:val="22"/>
          <w:szCs w:val="22"/>
        </w:rPr>
        <w:tab/>
        <w:t xml:space="preserve">Fire Safety System: Facility not in compliance with 780 CMR Massachusetts Building Code provisions for fire safety, items stored within 18 inches of ceiling </w:t>
      </w:r>
    </w:p>
    <w:p w14:paraId="0A3FCC00" w14:textId="77777777" w:rsidR="00AA02F5" w:rsidRPr="00AA02F5" w:rsidRDefault="00AA02F5" w:rsidP="00AA02F5">
      <w:pPr>
        <w:tabs>
          <w:tab w:val="left" w:pos="2880"/>
        </w:tabs>
        <w:rPr>
          <w:sz w:val="22"/>
          <w:szCs w:val="22"/>
        </w:rPr>
      </w:pPr>
    </w:p>
    <w:p w14:paraId="4C81C117" w14:textId="77777777" w:rsidR="00AA02F5" w:rsidRPr="00AA02F5" w:rsidRDefault="00AA02F5" w:rsidP="00AA02F5">
      <w:pPr>
        <w:tabs>
          <w:tab w:val="left" w:pos="2880"/>
        </w:tabs>
        <w:rPr>
          <w:i/>
          <w:sz w:val="22"/>
          <w:szCs w:val="22"/>
        </w:rPr>
      </w:pPr>
      <w:r w:rsidRPr="00AA02F5">
        <w:rPr>
          <w:i/>
          <w:sz w:val="22"/>
          <w:szCs w:val="22"/>
        </w:rPr>
        <w:t>Tool Closet</w:t>
      </w:r>
    </w:p>
    <w:p w14:paraId="28D965D3" w14:textId="77777777" w:rsidR="00AA02F5" w:rsidRPr="00AA02F5" w:rsidRDefault="00AA02F5" w:rsidP="00AA02F5">
      <w:pPr>
        <w:tabs>
          <w:tab w:val="left" w:pos="2880"/>
        </w:tabs>
        <w:rPr>
          <w:sz w:val="22"/>
          <w:szCs w:val="22"/>
        </w:rPr>
      </w:pPr>
      <w:r w:rsidRPr="00AA02F5">
        <w:rPr>
          <w:sz w:val="22"/>
          <w:szCs w:val="22"/>
        </w:rPr>
        <w:tab/>
        <w:t>No Violations Noted</w:t>
      </w:r>
    </w:p>
    <w:p w14:paraId="37241AA8" w14:textId="77777777" w:rsidR="00AA02F5" w:rsidRPr="00AA02F5" w:rsidRDefault="00AA02F5" w:rsidP="00AA02F5">
      <w:pPr>
        <w:tabs>
          <w:tab w:val="left" w:pos="2880"/>
        </w:tabs>
        <w:rPr>
          <w:sz w:val="22"/>
          <w:szCs w:val="22"/>
        </w:rPr>
      </w:pPr>
    </w:p>
    <w:p w14:paraId="7F1F720C" w14:textId="77777777" w:rsidR="005E4DE0" w:rsidRDefault="005E4DE0" w:rsidP="00AA02F5">
      <w:pPr>
        <w:tabs>
          <w:tab w:val="left" w:pos="2880"/>
        </w:tabs>
        <w:rPr>
          <w:b/>
          <w:sz w:val="22"/>
          <w:szCs w:val="22"/>
        </w:rPr>
      </w:pPr>
    </w:p>
    <w:p w14:paraId="74674073" w14:textId="77777777" w:rsidR="005E4DE0" w:rsidRDefault="005E4DE0" w:rsidP="00AA02F5">
      <w:pPr>
        <w:tabs>
          <w:tab w:val="left" w:pos="2880"/>
        </w:tabs>
        <w:rPr>
          <w:b/>
          <w:sz w:val="22"/>
          <w:szCs w:val="22"/>
        </w:rPr>
      </w:pPr>
    </w:p>
    <w:p w14:paraId="382072FD" w14:textId="77777777" w:rsidR="00AA02F5" w:rsidRPr="00AA02F5" w:rsidRDefault="00AA02F5" w:rsidP="00AA02F5">
      <w:pPr>
        <w:tabs>
          <w:tab w:val="left" w:pos="2880"/>
        </w:tabs>
        <w:rPr>
          <w:b/>
          <w:sz w:val="22"/>
          <w:szCs w:val="22"/>
        </w:rPr>
      </w:pPr>
      <w:r w:rsidRPr="00AA02F5">
        <w:rPr>
          <w:b/>
          <w:sz w:val="22"/>
          <w:szCs w:val="22"/>
        </w:rPr>
        <w:lastRenderedPageBreak/>
        <w:t>Visits</w:t>
      </w:r>
    </w:p>
    <w:p w14:paraId="4FE82D73" w14:textId="77777777" w:rsidR="00AA02F5" w:rsidRPr="00AA02F5" w:rsidRDefault="00AA02F5" w:rsidP="00AA02F5">
      <w:pPr>
        <w:tabs>
          <w:tab w:val="left" w:pos="2880"/>
        </w:tabs>
        <w:rPr>
          <w:b/>
          <w:sz w:val="22"/>
          <w:szCs w:val="22"/>
        </w:rPr>
      </w:pPr>
    </w:p>
    <w:p w14:paraId="192470F1" w14:textId="77777777" w:rsidR="00AA02F5" w:rsidRPr="00AA02F5" w:rsidRDefault="00AA02F5" w:rsidP="00AA02F5">
      <w:pPr>
        <w:tabs>
          <w:tab w:val="left" w:pos="2880"/>
        </w:tabs>
        <w:rPr>
          <w:i/>
          <w:sz w:val="22"/>
          <w:szCs w:val="22"/>
        </w:rPr>
      </w:pPr>
      <w:r w:rsidRPr="00AA02F5">
        <w:rPr>
          <w:i/>
          <w:sz w:val="22"/>
          <w:szCs w:val="22"/>
        </w:rPr>
        <w:t xml:space="preserve">Female Bathroom   </w:t>
      </w:r>
    </w:p>
    <w:p w14:paraId="260D9110" w14:textId="77777777" w:rsidR="00AA02F5" w:rsidRDefault="00AA02F5" w:rsidP="00AA02F5">
      <w:pPr>
        <w:tabs>
          <w:tab w:val="left" w:pos="2880"/>
        </w:tabs>
        <w:rPr>
          <w:sz w:val="22"/>
          <w:szCs w:val="22"/>
        </w:rPr>
      </w:pPr>
      <w:r w:rsidRPr="00AA02F5">
        <w:rPr>
          <w:sz w:val="22"/>
          <w:szCs w:val="22"/>
        </w:rPr>
        <w:t>105 CMR 451.110(A)</w:t>
      </w:r>
      <w:r w:rsidRPr="00AA02F5">
        <w:rPr>
          <w:sz w:val="22"/>
          <w:szCs w:val="22"/>
        </w:rPr>
        <w:tab/>
        <w:t>Hygiene Supplies at Toilet and Handwash Sink: No soap at handwash sink</w:t>
      </w:r>
    </w:p>
    <w:p w14:paraId="7182DF89" w14:textId="77777777" w:rsidR="007F505F" w:rsidRPr="00AA02F5" w:rsidRDefault="007F505F" w:rsidP="00AA02F5">
      <w:pPr>
        <w:tabs>
          <w:tab w:val="left" w:pos="2880"/>
        </w:tabs>
        <w:rPr>
          <w:sz w:val="22"/>
          <w:szCs w:val="22"/>
        </w:rPr>
      </w:pPr>
      <w:r w:rsidRPr="007F505F">
        <w:rPr>
          <w:sz w:val="22"/>
          <w:szCs w:val="22"/>
        </w:rPr>
        <w:t>105 CMR 451.110(A)</w:t>
      </w:r>
      <w:r w:rsidRPr="007F505F">
        <w:rPr>
          <w:sz w:val="22"/>
          <w:szCs w:val="22"/>
        </w:rPr>
        <w:tab/>
        <w:t>Hygiene Supplies at Toilet and Handwash Sink: No paper towels at handwash sink</w:t>
      </w:r>
    </w:p>
    <w:p w14:paraId="44C68AF9" w14:textId="77777777" w:rsidR="007F505F" w:rsidRDefault="007F505F" w:rsidP="00AA02F5">
      <w:pPr>
        <w:tabs>
          <w:tab w:val="left" w:pos="2880"/>
        </w:tabs>
        <w:rPr>
          <w:i/>
          <w:sz w:val="22"/>
          <w:szCs w:val="22"/>
        </w:rPr>
      </w:pPr>
    </w:p>
    <w:p w14:paraId="0FCE4435" w14:textId="77777777" w:rsidR="00AA02F5" w:rsidRPr="00AA02F5" w:rsidRDefault="00AA02F5" w:rsidP="00AA02F5">
      <w:pPr>
        <w:tabs>
          <w:tab w:val="left" w:pos="2880"/>
        </w:tabs>
        <w:rPr>
          <w:i/>
          <w:sz w:val="22"/>
          <w:szCs w:val="22"/>
        </w:rPr>
      </w:pPr>
      <w:r w:rsidRPr="00AA02F5">
        <w:rPr>
          <w:i/>
          <w:sz w:val="22"/>
          <w:szCs w:val="22"/>
        </w:rPr>
        <w:t xml:space="preserve">Male Bathroom   </w:t>
      </w:r>
    </w:p>
    <w:p w14:paraId="771B5F3F" w14:textId="77777777" w:rsidR="007F505F" w:rsidRDefault="00AA02F5" w:rsidP="00AA02F5">
      <w:pPr>
        <w:tabs>
          <w:tab w:val="left" w:pos="2880"/>
        </w:tabs>
        <w:ind w:left="2880" w:hanging="2880"/>
        <w:rPr>
          <w:sz w:val="22"/>
          <w:szCs w:val="22"/>
        </w:rPr>
      </w:pPr>
      <w:r w:rsidRPr="00AA02F5">
        <w:rPr>
          <w:sz w:val="22"/>
          <w:szCs w:val="22"/>
        </w:rPr>
        <w:t>105 CMR 451.130*</w:t>
      </w:r>
      <w:r w:rsidRPr="00AA02F5">
        <w:rPr>
          <w:sz w:val="22"/>
          <w:szCs w:val="22"/>
        </w:rPr>
        <w:tab/>
        <w:t>Plumbing: Plumbing not maintained in good repair, hot water out-of-order at</w:t>
      </w:r>
    </w:p>
    <w:p w14:paraId="7021E45A" w14:textId="77777777" w:rsidR="00AA02F5" w:rsidRPr="00AA02F5" w:rsidRDefault="007F505F" w:rsidP="00AA02F5">
      <w:pPr>
        <w:tabs>
          <w:tab w:val="left" w:pos="2880"/>
        </w:tabs>
        <w:ind w:left="2880" w:hanging="2880"/>
        <w:rPr>
          <w:sz w:val="22"/>
          <w:szCs w:val="22"/>
        </w:rPr>
      </w:pPr>
      <w:r>
        <w:rPr>
          <w:sz w:val="22"/>
          <w:szCs w:val="22"/>
        </w:rPr>
        <w:tab/>
      </w:r>
      <w:r w:rsidR="00AA02F5" w:rsidRPr="00AA02F5">
        <w:rPr>
          <w:sz w:val="22"/>
          <w:szCs w:val="22"/>
        </w:rPr>
        <w:t>handwash sink</w:t>
      </w:r>
    </w:p>
    <w:p w14:paraId="5F424342" w14:textId="77777777" w:rsidR="007F505F" w:rsidRDefault="00AA02F5" w:rsidP="00AA02F5">
      <w:pPr>
        <w:tabs>
          <w:tab w:val="left" w:pos="2880"/>
        </w:tabs>
        <w:ind w:left="2880" w:hanging="2880"/>
        <w:rPr>
          <w:sz w:val="22"/>
          <w:szCs w:val="22"/>
        </w:rPr>
      </w:pPr>
      <w:r w:rsidRPr="00AA02F5">
        <w:rPr>
          <w:sz w:val="22"/>
          <w:szCs w:val="22"/>
        </w:rPr>
        <w:t>105 CMR 451.130*</w:t>
      </w:r>
      <w:r w:rsidRPr="00AA02F5">
        <w:rPr>
          <w:sz w:val="22"/>
          <w:szCs w:val="22"/>
        </w:rPr>
        <w:tab/>
        <w:t xml:space="preserve">Plumbing: Plumbing not maintained in good repair, cold water out-of-order at </w:t>
      </w:r>
    </w:p>
    <w:p w14:paraId="0C1B30D8" w14:textId="77777777" w:rsidR="00AA02F5" w:rsidRPr="00AA02F5" w:rsidRDefault="007F505F" w:rsidP="00AA02F5">
      <w:pPr>
        <w:tabs>
          <w:tab w:val="left" w:pos="2880"/>
        </w:tabs>
        <w:ind w:left="2880" w:hanging="2880"/>
        <w:rPr>
          <w:sz w:val="22"/>
          <w:szCs w:val="22"/>
        </w:rPr>
      </w:pPr>
      <w:r>
        <w:rPr>
          <w:sz w:val="22"/>
          <w:szCs w:val="22"/>
        </w:rPr>
        <w:tab/>
      </w:r>
      <w:r w:rsidR="00AA02F5" w:rsidRPr="00AA02F5">
        <w:rPr>
          <w:sz w:val="22"/>
          <w:szCs w:val="22"/>
        </w:rPr>
        <w:t>handwash sink</w:t>
      </w:r>
    </w:p>
    <w:p w14:paraId="0A2D773C" w14:textId="77777777" w:rsidR="00AA02F5" w:rsidRPr="00AA02F5" w:rsidRDefault="00AA02F5" w:rsidP="00AA02F5">
      <w:pPr>
        <w:tabs>
          <w:tab w:val="left" w:pos="2880"/>
        </w:tabs>
        <w:ind w:left="2880" w:hanging="2880"/>
        <w:rPr>
          <w:sz w:val="22"/>
          <w:szCs w:val="22"/>
        </w:rPr>
      </w:pPr>
      <w:r w:rsidRPr="00AA02F5">
        <w:rPr>
          <w:sz w:val="22"/>
          <w:szCs w:val="22"/>
        </w:rPr>
        <w:t>105 CMR 451.130</w:t>
      </w:r>
      <w:r w:rsidR="007F505F">
        <w:rPr>
          <w:sz w:val="22"/>
          <w:szCs w:val="22"/>
        </w:rPr>
        <w:t>*</w:t>
      </w:r>
      <w:r w:rsidRPr="00AA02F5">
        <w:rPr>
          <w:sz w:val="22"/>
          <w:szCs w:val="22"/>
        </w:rPr>
        <w:tab/>
        <w:t>Plumbing: Plumbing not maintained in good repair, handwash sink continuously running</w:t>
      </w:r>
    </w:p>
    <w:p w14:paraId="0D43E515" w14:textId="77777777" w:rsidR="00AA02F5" w:rsidRDefault="00AA02F5" w:rsidP="00AA02F5">
      <w:pPr>
        <w:tabs>
          <w:tab w:val="left" w:pos="2880"/>
        </w:tabs>
        <w:rPr>
          <w:sz w:val="22"/>
          <w:szCs w:val="22"/>
        </w:rPr>
      </w:pPr>
      <w:r w:rsidRPr="00AA02F5">
        <w:rPr>
          <w:sz w:val="22"/>
          <w:szCs w:val="22"/>
        </w:rPr>
        <w:t>105 CMR 451.110(A)</w:t>
      </w:r>
      <w:r w:rsidR="007F505F">
        <w:rPr>
          <w:sz w:val="22"/>
          <w:szCs w:val="22"/>
        </w:rPr>
        <w:t>*</w:t>
      </w:r>
      <w:r w:rsidRPr="00AA02F5">
        <w:rPr>
          <w:sz w:val="22"/>
          <w:szCs w:val="22"/>
        </w:rPr>
        <w:tab/>
        <w:t>Hygiene Supplies at Toilet and Handwash Sink: No soap at handwash sink</w:t>
      </w:r>
    </w:p>
    <w:p w14:paraId="00B81785" w14:textId="77777777" w:rsidR="007F505F" w:rsidRPr="00AA02F5" w:rsidRDefault="007F505F" w:rsidP="00AA02F5">
      <w:pPr>
        <w:tabs>
          <w:tab w:val="left" w:pos="2880"/>
        </w:tabs>
        <w:rPr>
          <w:sz w:val="22"/>
          <w:szCs w:val="22"/>
        </w:rPr>
      </w:pPr>
      <w:r w:rsidRPr="007F505F">
        <w:rPr>
          <w:sz w:val="22"/>
          <w:szCs w:val="18"/>
        </w:rPr>
        <w:t>105 CMR 451.123</w:t>
      </w:r>
      <w:r w:rsidRPr="007F505F">
        <w:rPr>
          <w:sz w:val="22"/>
          <w:szCs w:val="18"/>
        </w:rPr>
        <w:tab/>
        <w:t>Maintenance: Ceiling vent dusty</w:t>
      </w:r>
    </w:p>
    <w:p w14:paraId="316B0855" w14:textId="77777777" w:rsidR="00AA02F5" w:rsidRPr="00AA02F5" w:rsidRDefault="00AA02F5" w:rsidP="00AA02F5">
      <w:pPr>
        <w:tabs>
          <w:tab w:val="left" w:pos="2880"/>
        </w:tabs>
        <w:rPr>
          <w:sz w:val="22"/>
          <w:szCs w:val="22"/>
        </w:rPr>
      </w:pPr>
    </w:p>
    <w:p w14:paraId="722B7580" w14:textId="77777777" w:rsidR="00AA02F5" w:rsidRPr="00AA02F5" w:rsidRDefault="00AA02F5" w:rsidP="00AA02F5">
      <w:pPr>
        <w:tabs>
          <w:tab w:val="left" w:pos="2880"/>
        </w:tabs>
        <w:rPr>
          <w:i/>
          <w:sz w:val="22"/>
          <w:szCs w:val="22"/>
        </w:rPr>
      </w:pPr>
      <w:r w:rsidRPr="00AA02F5">
        <w:rPr>
          <w:i/>
          <w:sz w:val="22"/>
          <w:szCs w:val="22"/>
        </w:rPr>
        <w:t>Worker Closet</w:t>
      </w:r>
    </w:p>
    <w:p w14:paraId="0847A5EE" w14:textId="77777777" w:rsidR="00AA02F5" w:rsidRPr="00AA02F5" w:rsidRDefault="00AA02F5" w:rsidP="00AA02F5">
      <w:pPr>
        <w:tabs>
          <w:tab w:val="left" w:pos="2880"/>
        </w:tabs>
        <w:rPr>
          <w:sz w:val="22"/>
          <w:szCs w:val="22"/>
        </w:rPr>
      </w:pPr>
      <w:r w:rsidRPr="00AA02F5">
        <w:rPr>
          <w:sz w:val="22"/>
          <w:szCs w:val="22"/>
        </w:rPr>
        <w:tab/>
        <w:t>No Violations Noted</w:t>
      </w:r>
    </w:p>
    <w:p w14:paraId="3FB53F0D" w14:textId="77777777" w:rsidR="00AA02F5" w:rsidRPr="00AA02F5" w:rsidRDefault="00AA02F5" w:rsidP="00AA02F5">
      <w:pPr>
        <w:tabs>
          <w:tab w:val="left" w:pos="2880"/>
        </w:tabs>
        <w:rPr>
          <w:i/>
          <w:sz w:val="22"/>
          <w:szCs w:val="22"/>
        </w:rPr>
      </w:pPr>
    </w:p>
    <w:p w14:paraId="2740BA47" w14:textId="77777777" w:rsidR="00AA02F5" w:rsidRPr="00AA02F5" w:rsidRDefault="00AA02F5" w:rsidP="00AA02F5">
      <w:pPr>
        <w:tabs>
          <w:tab w:val="left" w:pos="2880"/>
        </w:tabs>
        <w:rPr>
          <w:i/>
          <w:sz w:val="22"/>
          <w:szCs w:val="22"/>
        </w:rPr>
      </w:pPr>
      <w:r w:rsidRPr="00AA02F5">
        <w:rPr>
          <w:i/>
          <w:sz w:val="22"/>
          <w:szCs w:val="22"/>
        </w:rPr>
        <w:t>Contact Visits</w:t>
      </w:r>
    </w:p>
    <w:p w14:paraId="7937067D" w14:textId="77777777" w:rsidR="00AA02F5" w:rsidRPr="00AA02F5" w:rsidRDefault="00AA02F5" w:rsidP="00AA02F5">
      <w:pPr>
        <w:tabs>
          <w:tab w:val="left" w:pos="2880"/>
        </w:tabs>
        <w:rPr>
          <w:sz w:val="22"/>
          <w:szCs w:val="22"/>
        </w:rPr>
      </w:pPr>
      <w:r w:rsidRPr="00AA02F5">
        <w:rPr>
          <w:sz w:val="22"/>
          <w:szCs w:val="22"/>
        </w:rPr>
        <w:tab/>
        <w:t>No Violations Noted</w:t>
      </w:r>
    </w:p>
    <w:p w14:paraId="4F00DB4D" w14:textId="77777777" w:rsidR="00AA02F5" w:rsidRPr="00AA02F5" w:rsidRDefault="00AA02F5" w:rsidP="00AA02F5">
      <w:pPr>
        <w:tabs>
          <w:tab w:val="left" w:pos="2880"/>
        </w:tabs>
        <w:rPr>
          <w:sz w:val="22"/>
          <w:szCs w:val="22"/>
        </w:rPr>
      </w:pPr>
    </w:p>
    <w:p w14:paraId="6EE9F668" w14:textId="77777777" w:rsidR="00AA02F5" w:rsidRPr="00AA02F5" w:rsidRDefault="00AA02F5" w:rsidP="00AA02F5">
      <w:pPr>
        <w:tabs>
          <w:tab w:val="left" w:pos="2880"/>
        </w:tabs>
        <w:rPr>
          <w:i/>
          <w:sz w:val="22"/>
          <w:szCs w:val="22"/>
        </w:rPr>
      </w:pPr>
      <w:r w:rsidRPr="00AA02F5">
        <w:rPr>
          <w:i/>
          <w:sz w:val="22"/>
          <w:szCs w:val="22"/>
        </w:rPr>
        <w:t>Non-Contact Visits</w:t>
      </w:r>
    </w:p>
    <w:p w14:paraId="209EE107" w14:textId="77777777" w:rsidR="00AA02F5" w:rsidRPr="00AA02F5" w:rsidRDefault="00AA02F5" w:rsidP="00AA02F5">
      <w:pPr>
        <w:tabs>
          <w:tab w:val="left" w:pos="2880"/>
        </w:tabs>
        <w:rPr>
          <w:sz w:val="22"/>
          <w:szCs w:val="22"/>
        </w:rPr>
      </w:pPr>
      <w:r w:rsidRPr="00AA02F5">
        <w:rPr>
          <w:sz w:val="22"/>
          <w:szCs w:val="22"/>
        </w:rPr>
        <w:tab/>
        <w:t>No Violations Noted</w:t>
      </w:r>
    </w:p>
    <w:p w14:paraId="0A2B9D17" w14:textId="77777777" w:rsidR="00AA02F5" w:rsidRPr="00AA02F5" w:rsidRDefault="00AA02F5" w:rsidP="00AA02F5">
      <w:pPr>
        <w:tabs>
          <w:tab w:val="left" w:pos="2880"/>
        </w:tabs>
        <w:rPr>
          <w:sz w:val="22"/>
          <w:szCs w:val="22"/>
        </w:rPr>
      </w:pPr>
    </w:p>
    <w:p w14:paraId="46364323" w14:textId="77777777" w:rsidR="00AA02F5" w:rsidRPr="00AA02F5" w:rsidRDefault="00AA02F5" w:rsidP="00AA02F5">
      <w:pPr>
        <w:tabs>
          <w:tab w:val="left" w:pos="2880"/>
        </w:tabs>
        <w:rPr>
          <w:b/>
          <w:sz w:val="22"/>
          <w:szCs w:val="22"/>
        </w:rPr>
      </w:pPr>
      <w:r w:rsidRPr="00AA02F5">
        <w:rPr>
          <w:b/>
          <w:sz w:val="22"/>
          <w:szCs w:val="22"/>
        </w:rPr>
        <w:t>Staff Corridor</w:t>
      </w:r>
    </w:p>
    <w:p w14:paraId="2ABA7001" w14:textId="77777777" w:rsidR="00AA02F5" w:rsidRPr="00AA02F5" w:rsidRDefault="00AA02F5" w:rsidP="00AA02F5">
      <w:pPr>
        <w:tabs>
          <w:tab w:val="left" w:pos="2880"/>
        </w:tabs>
        <w:rPr>
          <w:b/>
          <w:sz w:val="22"/>
          <w:szCs w:val="22"/>
        </w:rPr>
      </w:pPr>
    </w:p>
    <w:p w14:paraId="4D67AB7B" w14:textId="77777777" w:rsidR="00AA02F5" w:rsidRPr="00AA02F5" w:rsidRDefault="00AA02F5" w:rsidP="00AA02F5">
      <w:pPr>
        <w:tabs>
          <w:tab w:val="left" w:pos="2880"/>
        </w:tabs>
        <w:rPr>
          <w:i/>
          <w:sz w:val="22"/>
          <w:szCs w:val="22"/>
        </w:rPr>
      </w:pPr>
      <w:r w:rsidRPr="00AA02F5">
        <w:rPr>
          <w:i/>
          <w:sz w:val="22"/>
          <w:szCs w:val="22"/>
        </w:rPr>
        <w:t xml:space="preserve">Male Staff Bathroom   </w:t>
      </w:r>
    </w:p>
    <w:p w14:paraId="1D2A74B6" w14:textId="77777777" w:rsidR="00AA02F5" w:rsidRPr="00AA02F5" w:rsidRDefault="00AA02F5" w:rsidP="00AA02F5">
      <w:pPr>
        <w:tabs>
          <w:tab w:val="left" w:pos="2880"/>
        </w:tabs>
        <w:rPr>
          <w:sz w:val="22"/>
          <w:szCs w:val="22"/>
        </w:rPr>
      </w:pPr>
      <w:r w:rsidRPr="00AA02F5">
        <w:rPr>
          <w:sz w:val="22"/>
          <w:szCs w:val="22"/>
        </w:rPr>
        <w:t>105 CMR 451.123*</w:t>
      </w:r>
      <w:r w:rsidRPr="00AA02F5">
        <w:rPr>
          <w:sz w:val="22"/>
          <w:szCs w:val="22"/>
        </w:rPr>
        <w:tab/>
        <w:t>Maintenance: Ceiling vent dusty</w:t>
      </w:r>
    </w:p>
    <w:p w14:paraId="00CC3A98" w14:textId="77777777" w:rsidR="00AA02F5" w:rsidRPr="00AA02F5" w:rsidRDefault="00AA02F5" w:rsidP="00AA02F5">
      <w:pPr>
        <w:tabs>
          <w:tab w:val="left" w:pos="2880"/>
        </w:tabs>
        <w:rPr>
          <w:sz w:val="22"/>
          <w:szCs w:val="22"/>
        </w:rPr>
      </w:pPr>
      <w:r w:rsidRPr="00AA02F5">
        <w:rPr>
          <w:sz w:val="22"/>
          <w:szCs w:val="22"/>
        </w:rPr>
        <w:t>105 CMR 451.123</w:t>
      </w:r>
      <w:r w:rsidR="007F505F">
        <w:rPr>
          <w:sz w:val="22"/>
          <w:szCs w:val="22"/>
        </w:rPr>
        <w:t>*</w:t>
      </w:r>
      <w:r w:rsidRPr="00AA02F5">
        <w:rPr>
          <w:sz w:val="22"/>
          <w:szCs w:val="22"/>
        </w:rPr>
        <w:tab/>
        <w:t>Maintenance: Debris on floor</w:t>
      </w:r>
    </w:p>
    <w:p w14:paraId="35F08FD8" w14:textId="77777777" w:rsidR="00AA02F5" w:rsidRPr="00AA02F5" w:rsidRDefault="00AA02F5" w:rsidP="00AA02F5">
      <w:pPr>
        <w:tabs>
          <w:tab w:val="left" w:pos="2880"/>
        </w:tabs>
        <w:rPr>
          <w:sz w:val="22"/>
          <w:szCs w:val="22"/>
        </w:rPr>
      </w:pPr>
    </w:p>
    <w:p w14:paraId="68CB14E7" w14:textId="77777777" w:rsidR="00AA02F5" w:rsidRPr="00AA02F5" w:rsidRDefault="00AA02F5" w:rsidP="00AA02F5">
      <w:pPr>
        <w:tabs>
          <w:tab w:val="left" w:pos="2880"/>
        </w:tabs>
        <w:rPr>
          <w:i/>
          <w:sz w:val="22"/>
          <w:szCs w:val="22"/>
        </w:rPr>
      </w:pPr>
      <w:r w:rsidRPr="00AA02F5">
        <w:rPr>
          <w:i/>
          <w:sz w:val="22"/>
          <w:szCs w:val="22"/>
        </w:rPr>
        <w:t xml:space="preserve">Female Staff Bathroom   </w:t>
      </w:r>
    </w:p>
    <w:p w14:paraId="51EDD981" w14:textId="77777777" w:rsidR="007F505F" w:rsidRDefault="001E309B" w:rsidP="00AA02F5">
      <w:pPr>
        <w:tabs>
          <w:tab w:val="left" w:pos="2880"/>
        </w:tabs>
        <w:rPr>
          <w:sz w:val="22"/>
          <w:szCs w:val="18"/>
        </w:rPr>
      </w:pPr>
      <w:r w:rsidRPr="001E309B">
        <w:rPr>
          <w:sz w:val="22"/>
          <w:szCs w:val="18"/>
        </w:rPr>
        <w:t>105 CMR 451.123</w:t>
      </w:r>
      <w:r w:rsidRPr="001E309B">
        <w:rPr>
          <w:sz w:val="22"/>
          <w:szCs w:val="18"/>
        </w:rPr>
        <w:tab/>
        <w:t>Maintenance: Partition rusted</w:t>
      </w:r>
    </w:p>
    <w:p w14:paraId="2CBDFFCF" w14:textId="77777777" w:rsidR="001E309B" w:rsidRPr="001E309B" w:rsidRDefault="001E309B" w:rsidP="00AA02F5">
      <w:pPr>
        <w:tabs>
          <w:tab w:val="left" w:pos="2880"/>
        </w:tabs>
        <w:rPr>
          <w:sz w:val="20"/>
        </w:rPr>
      </w:pPr>
    </w:p>
    <w:p w14:paraId="100B68CA" w14:textId="77777777" w:rsidR="00AA02F5" w:rsidRPr="00AA02F5" w:rsidRDefault="00AA02F5" w:rsidP="00AA02F5">
      <w:pPr>
        <w:tabs>
          <w:tab w:val="left" w:pos="2880"/>
        </w:tabs>
        <w:rPr>
          <w:i/>
          <w:sz w:val="22"/>
          <w:szCs w:val="22"/>
        </w:rPr>
      </w:pPr>
      <w:r w:rsidRPr="00AA02F5">
        <w:rPr>
          <w:i/>
          <w:sz w:val="22"/>
          <w:szCs w:val="22"/>
        </w:rPr>
        <w:t>Janitor’s Closet</w:t>
      </w:r>
    </w:p>
    <w:p w14:paraId="20BFD6E4" w14:textId="77777777" w:rsidR="00AA02F5" w:rsidRPr="00AA02F5" w:rsidRDefault="00AA02F5" w:rsidP="00AA02F5">
      <w:pPr>
        <w:tabs>
          <w:tab w:val="left" w:pos="2880"/>
        </w:tabs>
        <w:rPr>
          <w:sz w:val="22"/>
          <w:szCs w:val="22"/>
        </w:rPr>
      </w:pPr>
      <w:r w:rsidRPr="00AA02F5">
        <w:rPr>
          <w:sz w:val="22"/>
          <w:szCs w:val="22"/>
        </w:rPr>
        <w:tab/>
        <w:t>No Violations Noted</w:t>
      </w:r>
    </w:p>
    <w:p w14:paraId="7AA3A392" w14:textId="77777777" w:rsidR="00AA02F5" w:rsidRPr="00AA02F5" w:rsidRDefault="00AA02F5" w:rsidP="00AA02F5">
      <w:pPr>
        <w:tabs>
          <w:tab w:val="left" w:pos="2880"/>
        </w:tabs>
        <w:rPr>
          <w:i/>
          <w:sz w:val="22"/>
          <w:szCs w:val="22"/>
        </w:rPr>
      </w:pPr>
    </w:p>
    <w:p w14:paraId="72C70176" w14:textId="77777777" w:rsidR="00AA02F5" w:rsidRPr="00AA02F5" w:rsidRDefault="00AA02F5" w:rsidP="00AA02F5">
      <w:pPr>
        <w:tabs>
          <w:tab w:val="left" w:pos="2880"/>
        </w:tabs>
        <w:rPr>
          <w:i/>
          <w:sz w:val="22"/>
          <w:szCs w:val="22"/>
        </w:rPr>
      </w:pPr>
      <w:r w:rsidRPr="00AA02F5">
        <w:rPr>
          <w:i/>
          <w:sz w:val="22"/>
          <w:szCs w:val="22"/>
        </w:rPr>
        <w:t xml:space="preserve">AA Property Storage   </w:t>
      </w:r>
    </w:p>
    <w:p w14:paraId="578FFB96" w14:textId="77777777" w:rsidR="00AA02F5" w:rsidRPr="00AA02F5" w:rsidRDefault="00AA02F5" w:rsidP="00AA02F5">
      <w:pPr>
        <w:tabs>
          <w:tab w:val="left" w:pos="2880"/>
        </w:tabs>
        <w:rPr>
          <w:sz w:val="22"/>
          <w:szCs w:val="22"/>
        </w:rPr>
      </w:pPr>
      <w:r w:rsidRPr="00AA02F5">
        <w:rPr>
          <w:sz w:val="22"/>
          <w:szCs w:val="22"/>
        </w:rPr>
        <w:tab/>
        <w:t>No Violations Noted</w:t>
      </w:r>
    </w:p>
    <w:p w14:paraId="49B37CBD" w14:textId="77777777" w:rsidR="00AA02F5" w:rsidRPr="00AA02F5" w:rsidRDefault="00AA02F5" w:rsidP="00AA02F5">
      <w:pPr>
        <w:tabs>
          <w:tab w:val="left" w:pos="2880"/>
        </w:tabs>
        <w:rPr>
          <w:i/>
          <w:sz w:val="22"/>
          <w:szCs w:val="22"/>
        </w:rPr>
      </w:pPr>
    </w:p>
    <w:p w14:paraId="05C530EF" w14:textId="77777777" w:rsidR="00AA02F5" w:rsidRPr="00AA02F5" w:rsidRDefault="00AA02F5" w:rsidP="00AA02F5">
      <w:pPr>
        <w:tabs>
          <w:tab w:val="left" w:pos="2880"/>
        </w:tabs>
        <w:rPr>
          <w:sz w:val="22"/>
          <w:szCs w:val="22"/>
        </w:rPr>
      </w:pPr>
      <w:r w:rsidRPr="00AA02F5">
        <w:rPr>
          <w:i/>
          <w:sz w:val="22"/>
          <w:szCs w:val="22"/>
        </w:rPr>
        <w:t>Muster Room</w:t>
      </w:r>
    </w:p>
    <w:p w14:paraId="78F3053B" w14:textId="77777777" w:rsidR="00AA02F5" w:rsidRPr="00AA02F5" w:rsidRDefault="00AA02F5" w:rsidP="00AA02F5">
      <w:pPr>
        <w:tabs>
          <w:tab w:val="left" w:pos="2880"/>
        </w:tabs>
        <w:ind w:left="2880" w:hanging="2880"/>
        <w:rPr>
          <w:sz w:val="22"/>
          <w:szCs w:val="22"/>
        </w:rPr>
      </w:pPr>
      <w:r w:rsidRPr="00AA02F5">
        <w:rPr>
          <w:sz w:val="22"/>
          <w:szCs w:val="22"/>
        </w:rPr>
        <w:t>105 CMR 451.200</w:t>
      </w:r>
      <w:r w:rsidR="001E309B">
        <w:rPr>
          <w:sz w:val="22"/>
          <w:szCs w:val="22"/>
        </w:rPr>
        <w:t>*</w:t>
      </w:r>
      <w:r w:rsidRPr="00AA02F5">
        <w:rPr>
          <w:sz w:val="22"/>
          <w:szCs w:val="22"/>
        </w:rPr>
        <w:tab/>
        <w:t>Food Storage, Preparation and Service: Food preparation not in compliance with          105 CMR 590.000, interior of microwave oven dirty</w:t>
      </w:r>
    </w:p>
    <w:p w14:paraId="1E1CA26B" w14:textId="77777777" w:rsidR="001E309B" w:rsidRPr="001E309B" w:rsidRDefault="001E309B" w:rsidP="0092443C">
      <w:pPr>
        <w:tabs>
          <w:tab w:val="left" w:pos="2880"/>
        </w:tabs>
        <w:ind w:left="2880" w:hanging="2880"/>
        <w:rPr>
          <w:sz w:val="22"/>
          <w:szCs w:val="18"/>
        </w:rPr>
      </w:pPr>
      <w:r w:rsidRPr="001E309B">
        <w:rPr>
          <w:sz w:val="22"/>
          <w:szCs w:val="18"/>
        </w:rPr>
        <w:t>105 CMR 451.200</w:t>
      </w:r>
      <w:r w:rsidRPr="001E309B">
        <w:rPr>
          <w:sz w:val="22"/>
          <w:szCs w:val="18"/>
        </w:rPr>
        <w:tab/>
        <w:t>Food Storage, Preparation and Service: Food storage</w:t>
      </w:r>
      <w:r w:rsidRPr="001E309B">
        <w:rPr>
          <w:color w:val="FF0000"/>
          <w:sz w:val="22"/>
          <w:szCs w:val="18"/>
        </w:rPr>
        <w:t xml:space="preserve"> </w:t>
      </w:r>
      <w:r w:rsidRPr="001E309B">
        <w:rPr>
          <w:sz w:val="22"/>
          <w:szCs w:val="18"/>
        </w:rPr>
        <w:t>not in compliance with</w:t>
      </w:r>
      <w:r>
        <w:rPr>
          <w:sz w:val="22"/>
          <w:szCs w:val="18"/>
        </w:rPr>
        <w:t xml:space="preserve">               </w:t>
      </w:r>
      <w:r w:rsidRPr="001E309B">
        <w:rPr>
          <w:sz w:val="22"/>
          <w:szCs w:val="18"/>
        </w:rPr>
        <w:t xml:space="preserve"> 105 CMR 590.000, no functioning thermometer in refrigerator</w:t>
      </w:r>
    </w:p>
    <w:p w14:paraId="4B8FB19F" w14:textId="77777777" w:rsidR="00AA02F5" w:rsidRPr="00AA02F5" w:rsidRDefault="00AA02F5" w:rsidP="00AA02F5">
      <w:pPr>
        <w:rPr>
          <w:b/>
          <w:sz w:val="22"/>
          <w:szCs w:val="22"/>
        </w:rPr>
      </w:pPr>
    </w:p>
    <w:p w14:paraId="629DF6ED" w14:textId="77777777" w:rsidR="00AA02F5" w:rsidRPr="00AA02F5" w:rsidRDefault="00AA02F5" w:rsidP="00AA02F5">
      <w:pPr>
        <w:tabs>
          <w:tab w:val="left" w:pos="2880"/>
        </w:tabs>
        <w:rPr>
          <w:b/>
          <w:sz w:val="22"/>
          <w:szCs w:val="22"/>
        </w:rPr>
      </w:pPr>
      <w:r w:rsidRPr="00AA02F5">
        <w:rPr>
          <w:b/>
          <w:sz w:val="22"/>
          <w:szCs w:val="22"/>
        </w:rPr>
        <w:t>Inmate Hallway</w:t>
      </w:r>
    </w:p>
    <w:p w14:paraId="6116DDF4" w14:textId="77777777" w:rsidR="00AA02F5" w:rsidRPr="00AA02F5" w:rsidRDefault="00AA02F5" w:rsidP="00AA02F5">
      <w:pPr>
        <w:tabs>
          <w:tab w:val="left" w:pos="2880"/>
        </w:tabs>
        <w:rPr>
          <w:b/>
          <w:sz w:val="22"/>
          <w:szCs w:val="22"/>
        </w:rPr>
      </w:pPr>
    </w:p>
    <w:p w14:paraId="454DBD25" w14:textId="77777777" w:rsidR="00AA02F5" w:rsidRPr="00AA02F5" w:rsidRDefault="00AA02F5" w:rsidP="00AA02F5">
      <w:pPr>
        <w:tabs>
          <w:tab w:val="left" w:pos="2880"/>
        </w:tabs>
        <w:rPr>
          <w:i/>
          <w:sz w:val="22"/>
          <w:szCs w:val="22"/>
        </w:rPr>
      </w:pPr>
      <w:r w:rsidRPr="00AA02F5">
        <w:rPr>
          <w:i/>
          <w:sz w:val="22"/>
          <w:szCs w:val="22"/>
        </w:rPr>
        <w:t>Strip Cell</w:t>
      </w:r>
    </w:p>
    <w:p w14:paraId="525E16AC" w14:textId="77777777" w:rsidR="00AA02F5" w:rsidRPr="001E309B" w:rsidRDefault="001E309B" w:rsidP="00AA02F5">
      <w:pPr>
        <w:tabs>
          <w:tab w:val="left" w:pos="2880"/>
        </w:tabs>
        <w:rPr>
          <w:sz w:val="22"/>
          <w:szCs w:val="22"/>
        </w:rPr>
      </w:pPr>
      <w:r w:rsidRPr="001E309B">
        <w:rPr>
          <w:sz w:val="22"/>
          <w:szCs w:val="22"/>
        </w:rPr>
        <w:t>105 CMR 451.353</w:t>
      </w:r>
      <w:r w:rsidRPr="001E309B">
        <w:rPr>
          <w:sz w:val="22"/>
          <w:szCs w:val="22"/>
        </w:rPr>
        <w:tab/>
        <w:t>Interior Maintenance: Ceiling vent dusty</w:t>
      </w:r>
    </w:p>
    <w:p w14:paraId="7E98A357" w14:textId="77777777" w:rsidR="001E309B" w:rsidRPr="001E309B" w:rsidRDefault="001E309B" w:rsidP="001E309B">
      <w:pPr>
        <w:tabs>
          <w:tab w:val="left" w:pos="2880"/>
        </w:tabs>
        <w:rPr>
          <w:sz w:val="22"/>
          <w:szCs w:val="22"/>
        </w:rPr>
      </w:pPr>
      <w:r w:rsidRPr="001E309B">
        <w:rPr>
          <w:sz w:val="22"/>
          <w:szCs w:val="22"/>
        </w:rPr>
        <w:t>105 CMR 451.110(A)</w:t>
      </w:r>
      <w:r w:rsidRPr="001E309B">
        <w:rPr>
          <w:sz w:val="22"/>
          <w:szCs w:val="22"/>
        </w:rPr>
        <w:tab/>
        <w:t>Hygiene Supplies at Toilet and Handwash Sink: No paper towels at handwash sink</w:t>
      </w:r>
    </w:p>
    <w:p w14:paraId="40BF3F29" w14:textId="77777777" w:rsidR="001E309B" w:rsidRPr="00AA02F5" w:rsidRDefault="001E309B" w:rsidP="00AA02F5">
      <w:pPr>
        <w:tabs>
          <w:tab w:val="left" w:pos="2880"/>
        </w:tabs>
        <w:rPr>
          <w:sz w:val="22"/>
          <w:szCs w:val="22"/>
        </w:rPr>
      </w:pPr>
    </w:p>
    <w:p w14:paraId="03E6D9CC" w14:textId="77777777" w:rsidR="00AA02F5" w:rsidRPr="00AA02F5" w:rsidRDefault="00AA02F5" w:rsidP="00AA02F5">
      <w:pPr>
        <w:tabs>
          <w:tab w:val="left" w:pos="2880"/>
        </w:tabs>
        <w:rPr>
          <w:i/>
          <w:sz w:val="22"/>
          <w:szCs w:val="22"/>
        </w:rPr>
      </w:pPr>
      <w:r w:rsidRPr="00AA02F5">
        <w:rPr>
          <w:i/>
          <w:sz w:val="22"/>
          <w:szCs w:val="22"/>
        </w:rPr>
        <w:t>Barbershop</w:t>
      </w:r>
    </w:p>
    <w:p w14:paraId="4A3E08AD" w14:textId="77777777" w:rsidR="001E309B" w:rsidRDefault="001E309B" w:rsidP="001E309B">
      <w:pPr>
        <w:tabs>
          <w:tab w:val="left" w:pos="2880"/>
        </w:tabs>
        <w:rPr>
          <w:sz w:val="22"/>
          <w:szCs w:val="22"/>
        </w:rPr>
      </w:pPr>
      <w:r w:rsidRPr="001E309B">
        <w:rPr>
          <w:sz w:val="22"/>
          <w:szCs w:val="22"/>
        </w:rPr>
        <w:t>105 CMR 451.353</w:t>
      </w:r>
      <w:r w:rsidRPr="001E309B">
        <w:rPr>
          <w:sz w:val="22"/>
          <w:szCs w:val="22"/>
        </w:rPr>
        <w:tab/>
        <w:t>Interior Maintenance: Floor tiles loose</w:t>
      </w:r>
    </w:p>
    <w:p w14:paraId="48DFBD13" w14:textId="77777777" w:rsidR="001E309B" w:rsidRPr="001E309B" w:rsidRDefault="001E309B" w:rsidP="001E309B">
      <w:pPr>
        <w:rPr>
          <w:sz w:val="22"/>
          <w:szCs w:val="22"/>
        </w:rPr>
      </w:pPr>
      <w:r w:rsidRPr="001E309B">
        <w:rPr>
          <w:sz w:val="22"/>
          <w:szCs w:val="22"/>
        </w:rPr>
        <w:t>105 CMR 451.353</w:t>
      </w:r>
      <w:r w:rsidRPr="001E309B">
        <w:rPr>
          <w:sz w:val="22"/>
          <w:szCs w:val="22"/>
        </w:rPr>
        <w:tab/>
      </w:r>
      <w:r w:rsidRPr="001E309B">
        <w:rPr>
          <w:sz w:val="22"/>
          <w:szCs w:val="22"/>
        </w:rPr>
        <w:tab/>
        <w:t>Interior Maintenance: Hair trimmers dirty</w:t>
      </w:r>
    </w:p>
    <w:p w14:paraId="4A654EC7" w14:textId="77777777" w:rsidR="00AA02F5" w:rsidRPr="00AA02F5" w:rsidRDefault="00AA02F5" w:rsidP="00AA02F5">
      <w:pPr>
        <w:tabs>
          <w:tab w:val="left" w:pos="2880"/>
        </w:tabs>
        <w:rPr>
          <w:i/>
          <w:sz w:val="22"/>
          <w:szCs w:val="22"/>
        </w:rPr>
      </w:pPr>
      <w:r w:rsidRPr="00AA02F5">
        <w:rPr>
          <w:i/>
          <w:sz w:val="22"/>
          <w:szCs w:val="22"/>
        </w:rPr>
        <w:lastRenderedPageBreak/>
        <w:t>Staff Computer Room</w:t>
      </w:r>
    </w:p>
    <w:p w14:paraId="2B8C1012" w14:textId="77777777" w:rsidR="001E309B" w:rsidRPr="001E309B" w:rsidRDefault="001E309B" w:rsidP="001E309B">
      <w:pPr>
        <w:tabs>
          <w:tab w:val="left" w:pos="2880"/>
        </w:tabs>
        <w:rPr>
          <w:sz w:val="22"/>
          <w:szCs w:val="18"/>
        </w:rPr>
      </w:pPr>
      <w:r w:rsidRPr="001E309B">
        <w:rPr>
          <w:sz w:val="22"/>
          <w:szCs w:val="18"/>
        </w:rPr>
        <w:t>105 CMR 451.353</w:t>
      </w:r>
      <w:r w:rsidRPr="001E309B">
        <w:rPr>
          <w:sz w:val="22"/>
          <w:szCs w:val="18"/>
        </w:rPr>
        <w:tab/>
        <w:t>Interior Maintenance: Chair surface damaged</w:t>
      </w:r>
    </w:p>
    <w:p w14:paraId="37514BF8" w14:textId="77777777" w:rsidR="001E309B" w:rsidRDefault="001E309B" w:rsidP="00AA02F5">
      <w:pPr>
        <w:pStyle w:val="NormalWeb"/>
        <w:spacing w:before="0" w:beforeAutospacing="0" w:after="0" w:afterAutospacing="0"/>
        <w:rPr>
          <w:i/>
          <w:sz w:val="22"/>
          <w:szCs w:val="22"/>
        </w:rPr>
      </w:pPr>
    </w:p>
    <w:p w14:paraId="44DC433C" w14:textId="77777777" w:rsidR="00AA02F5" w:rsidRPr="00AA02F5" w:rsidRDefault="00AA02F5" w:rsidP="00AA02F5">
      <w:pPr>
        <w:pStyle w:val="NormalWeb"/>
        <w:spacing w:before="0" w:beforeAutospacing="0" w:after="0" w:afterAutospacing="0"/>
        <w:rPr>
          <w:i/>
          <w:sz w:val="22"/>
          <w:szCs w:val="22"/>
        </w:rPr>
      </w:pPr>
      <w:r w:rsidRPr="00AA02F5">
        <w:rPr>
          <w:i/>
          <w:sz w:val="22"/>
          <w:szCs w:val="22"/>
        </w:rPr>
        <w:t>Lieutenant Office</w:t>
      </w:r>
    </w:p>
    <w:p w14:paraId="510C1BFA" w14:textId="77777777" w:rsidR="001E309B" w:rsidRPr="001E309B" w:rsidRDefault="001E309B" w:rsidP="001E309B">
      <w:pPr>
        <w:tabs>
          <w:tab w:val="left" w:pos="2880"/>
        </w:tabs>
        <w:ind w:left="2880" w:hanging="2880"/>
        <w:rPr>
          <w:sz w:val="22"/>
          <w:szCs w:val="18"/>
        </w:rPr>
      </w:pPr>
      <w:r w:rsidRPr="001E309B">
        <w:rPr>
          <w:sz w:val="22"/>
          <w:szCs w:val="18"/>
        </w:rPr>
        <w:t>105 CMR 451.200</w:t>
      </w:r>
      <w:r w:rsidRPr="001E309B">
        <w:rPr>
          <w:sz w:val="22"/>
          <w:szCs w:val="18"/>
        </w:rPr>
        <w:tab/>
        <w:t>Food Storage, Preparation and Service: Food storage</w:t>
      </w:r>
      <w:r w:rsidRPr="001E309B">
        <w:rPr>
          <w:color w:val="FF0000"/>
          <w:sz w:val="22"/>
          <w:szCs w:val="18"/>
        </w:rPr>
        <w:t xml:space="preserve"> </w:t>
      </w:r>
      <w:r w:rsidRPr="001E309B">
        <w:rPr>
          <w:sz w:val="22"/>
          <w:szCs w:val="18"/>
        </w:rPr>
        <w:t>not in compliance with</w:t>
      </w:r>
      <w:r>
        <w:rPr>
          <w:sz w:val="22"/>
          <w:szCs w:val="18"/>
        </w:rPr>
        <w:t xml:space="preserve">               </w:t>
      </w:r>
      <w:r w:rsidRPr="001E309B">
        <w:rPr>
          <w:sz w:val="22"/>
          <w:szCs w:val="18"/>
        </w:rPr>
        <w:t xml:space="preserve"> 105 CMR 590.000, no functioning thermometer in refrigerator</w:t>
      </w:r>
    </w:p>
    <w:p w14:paraId="589A3516" w14:textId="77777777" w:rsidR="00AA02F5" w:rsidRPr="00AA02F5" w:rsidRDefault="00AA02F5" w:rsidP="00AA02F5">
      <w:pPr>
        <w:rPr>
          <w:b/>
          <w:sz w:val="22"/>
          <w:szCs w:val="22"/>
        </w:rPr>
      </w:pPr>
    </w:p>
    <w:p w14:paraId="2EF38315" w14:textId="77777777" w:rsidR="00AA02F5" w:rsidRPr="00AA02F5" w:rsidRDefault="00AA02F5" w:rsidP="00AA02F5">
      <w:pPr>
        <w:pStyle w:val="NormalWeb"/>
        <w:spacing w:before="0" w:beforeAutospacing="0" w:after="0" w:afterAutospacing="0"/>
        <w:ind w:left="2880" w:hanging="2880"/>
        <w:rPr>
          <w:b/>
          <w:sz w:val="22"/>
          <w:szCs w:val="22"/>
        </w:rPr>
      </w:pPr>
      <w:r w:rsidRPr="00AA02F5">
        <w:rPr>
          <w:b/>
          <w:sz w:val="22"/>
          <w:szCs w:val="22"/>
        </w:rPr>
        <w:t>Administration Area</w:t>
      </w:r>
    </w:p>
    <w:p w14:paraId="4EF87A4B" w14:textId="77777777" w:rsidR="00AA02F5" w:rsidRPr="00AA02F5" w:rsidRDefault="00AA02F5" w:rsidP="00AA02F5">
      <w:pPr>
        <w:pStyle w:val="NormalWeb"/>
        <w:spacing w:before="0" w:beforeAutospacing="0" w:after="0" w:afterAutospacing="0"/>
        <w:ind w:left="2880" w:hanging="2880"/>
        <w:rPr>
          <w:b/>
          <w:sz w:val="22"/>
          <w:szCs w:val="22"/>
        </w:rPr>
      </w:pPr>
    </w:p>
    <w:p w14:paraId="2D787BE5" w14:textId="77777777" w:rsidR="001E309B" w:rsidRPr="00AA02F5" w:rsidRDefault="001E309B" w:rsidP="001E309B">
      <w:pPr>
        <w:pStyle w:val="NormalWeb"/>
        <w:spacing w:before="0" w:beforeAutospacing="0" w:after="0" w:afterAutospacing="0"/>
        <w:ind w:left="2880" w:hanging="2880"/>
        <w:rPr>
          <w:i/>
          <w:sz w:val="22"/>
          <w:szCs w:val="22"/>
        </w:rPr>
      </w:pPr>
      <w:r w:rsidRPr="00AA02F5">
        <w:rPr>
          <w:i/>
          <w:sz w:val="22"/>
          <w:szCs w:val="22"/>
        </w:rPr>
        <w:t>CPO Supervisor</w:t>
      </w:r>
    </w:p>
    <w:p w14:paraId="0235C235" w14:textId="77777777" w:rsidR="001E309B" w:rsidRPr="00AA02F5" w:rsidRDefault="001E309B" w:rsidP="001E309B">
      <w:pPr>
        <w:tabs>
          <w:tab w:val="left" w:pos="2880"/>
        </w:tabs>
        <w:rPr>
          <w:sz w:val="22"/>
          <w:szCs w:val="22"/>
        </w:rPr>
      </w:pPr>
      <w:r w:rsidRPr="00AA02F5">
        <w:rPr>
          <w:sz w:val="22"/>
          <w:szCs w:val="22"/>
        </w:rPr>
        <w:tab/>
        <w:t>No Violations Noted</w:t>
      </w:r>
    </w:p>
    <w:p w14:paraId="63681FB4" w14:textId="77777777" w:rsidR="001E309B" w:rsidRDefault="001E309B" w:rsidP="00AA02F5">
      <w:pPr>
        <w:pStyle w:val="NormalWeb"/>
        <w:spacing w:before="0" w:beforeAutospacing="0" w:after="0" w:afterAutospacing="0"/>
        <w:ind w:left="2880" w:hanging="2880"/>
        <w:rPr>
          <w:i/>
          <w:sz w:val="22"/>
          <w:szCs w:val="22"/>
        </w:rPr>
      </w:pPr>
    </w:p>
    <w:p w14:paraId="2C951BEE" w14:textId="77777777" w:rsidR="00AA02F5" w:rsidRPr="00AA02F5" w:rsidRDefault="00AA02F5" w:rsidP="00AA02F5">
      <w:pPr>
        <w:pStyle w:val="NormalWeb"/>
        <w:spacing w:before="0" w:beforeAutospacing="0" w:after="0" w:afterAutospacing="0"/>
        <w:ind w:left="2880" w:hanging="2880"/>
        <w:rPr>
          <w:i/>
          <w:sz w:val="22"/>
          <w:szCs w:val="22"/>
        </w:rPr>
      </w:pPr>
      <w:r w:rsidRPr="00AA02F5">
        <w:rPr>
          <w:i/>
          <w:sz w:val="22"/>
          <w:szCs w:val="22"/>
        </w:rPr>
        <w:t>DDU Captain’s Office</w:t>
      </w:r>
    </w:p>
    <w:p w14:paraId="6F5D3447" w14:textId="77777777" w:rsidR="00AA02F5" w:rsidRPr="001E309B" w:rsidRDefault="001E309B" w:rsidP="001E309B">
      <w:pPr>
        <w:ind w:left="2160" w:firstLine="720"/>
        <w:rPr>
          <w:sz w:val="22"/>
          <w:szCs w:val="22"/>
        </w:rPr>
      </w:pPr>
      <w:r w:rsidRPr="001E309B">
        <w:rPr>
          <w:sz w:val="22"/>
          <w:szCs w:val="22"/>
        </w:rPr>
        <w:t>Unable to Inspect – Locked</w:t>
      </w:r>
    </w:p>
    <w:p w14:paraId="65AB782F" w14:textId="77777777" w:rsidR="00AA02F5" w:rsidRPr="00AA02F5" w:rsidRDefault="00AA02F5" w:rsidP="00AA02F5">
      <w:pPr>
        <w:pStyle w:val="NormalWeb"/>
        <w:spacing w:before="0" w:beforeAutospacing="0" w:after="0" w:afterAutospacing="0"/>
        <w:ind w:left="2880" w:hanging="2880"/>
        <w:rPr>
          <w:b/>
          <w:i/>
          <w:sz w:val="22"/>
          <w:szCs w:val="22"/>
        </w:rPr>
      </w:pPr>
    </w:p>
    <w:p w14:paraId="7E2E8E98" w14:textId="77777777" w:rsidR="00AA02F5" w:rsidRPr="00AA02F5" w:rsidRDefault="00AA02F5" w:rsidP="00AA02F5">
      <w:pPr>
        <w:pStyle w:val="NormalWeb"/>
        <w:spacing w:before="0" w:beforeAutospacing="0" w:after="0" w:afterAutospacing="0"/>
        <w:ind w:left="2880" w:hanging="2880"/>
        <w:rPr>
          <w:i/>
          <w:sz w:val="22"/>
          <w:szCs w:val="22"/>
        </w:rPr>
      </w:pPr>
      <w:r w:rsidRPr="00AA02F5">
        <w:rPr>
          <w:i/>
          <w:sz w:val="22"/>
          <w:szCs w:val="22"/>
        </w:rPr>
        <w:t>Operations Office</w:t>
      </w:r>
    </w:p>
    <w:p w14:paraId="5B215028" w14:textId="77777777" w:rsidR="00AA02F5" w:rsidRPr="00AA02F5" w:rsidRDefault="00AA02F5" w:rsidP="00AA02F5">
      <w:pPr>
        <w:tabs>
          <w:tab w:val="left" w:pos="2880"/>
        </w:tabs>
        <w:rPr>
          <w:sz w:val="22"/>
          <w:szCs w:val="22"/>
        </w:rPr>
      </w:pPr>
      <w:r w:rsidRPr="00AA02F5">
        <w:rPr>
          <w:sz w:val="22"/>
          <w:szCs w:val="22"/>
        </w:rPr>
        <w:tab/>
        <w:t>No Violations Noted</w:t>
      </w:r>
    </w:p>
    <w:p w14:paraId="280D00F3" w14:textId="77777777" w:rsidR="00AA02F5" w:rsidRPr="00AA02F5" w:rsidRDefault="00AA02F5" w:rsidP="00AA02F5">
      <w:pPr>
        <w:tabs>
          <w:tab w:val="left" w:pos="2880"/>
        </w:tabs>
        <w:ind w:left="2880" w:hanging="2880"/>
        <w:rPr>
          <w:sz w:val="22"/>
          <w:szCs w:val="22"/>
        </w:rPr>
      </w:pPr>
    </w:p>
    <w:p w14:paraId="15EA2BC4" w14:textId="77777777" w:rsidR="00AA02F5" w:rsidRPr="00C239A8" w:rsidRDefault="00AA02F5" w:rsidP="00AA02F5">
      <w:pPr>
        <w:pStyle w:val="NormalWeb"/>
        <w:spacing w:before="0" w:beforeAutospacing="0" w:after="0" w:afterAutospacing="0"/>
        <w:rPr>
          <w:i/>
          <w:sz w:val="22"/>
          <w:szCs w:val="22"/>
        </w:rPr>
      </w:pPr>
      <w:r w:rsidRPr="00AA02F5">
        <w:rPr>
          <w:i/>
          <w:sz w:val="22"/>
          <w:szCs w:val="22"/>
        </w:rPr>
        <w:t xml:space="preserve">Female Bathroom   </w:t>
      </w:r>
    </w:p>
    <w:p w14:paraId="539DCE9A" w14:textId="77777777" w:rsidR="00C239A8" w:rsidRPr="00C239A8" w:rsidRDefault="00C239A8">
      <w:pPr>
        <w:tabs>
          <w:tab w:val="left" w:pos="2880"/>
        </w:tabs>
        <w:rPr>
          <w:sz w:val="22"/>
          <w:szCs w:val="22"/>
        </w:rPr>
      </w:pPr>
      <w:r w:rsidRPr="00C239A8">
        <w:rPr>
          <w:sz w:val="22"/>
          <w:szCs w:val="22"/>
        </w:rPr>
        <w:tab/>
        <w:t>No Violations Noted</w:t>
      </w:r>
    </w:p>
    <w:p w14:paraId="680BBFF6" w14:textId="77777777" w:rsidR="00AA02F5" w:rsidRPr="00C239A8" w:rsidRDefault="00AA02F5" w:rsidP="00AA02F5">
      <w:pPr>
        <w:pStyle w:val="NormalWeb"/>
        <w:spacing w:before="0" w:beforeAutospacing="0" w:after="0" w:afterAutospacing="0"/>
        <w:rPr>
          <w:i/>
          <w:sz w:val="22"/>
          <w:szCs w:val="22"/>
        </w:rPr>
      </w:pPr>
    </w:p>
    <w:p w14:paraId="25D02E4A" w14:textId="77777777" w:rsidR="00AA02F5" w:rsidRPr="00C239A8" w:rsidRDefault="00AA02F5" w:rsidP="00AA02F5">
      <w:pPr>
        <w:pStyle w:val="NormalWeb"/>
        <w:spacing w:before="0" w:beforeAutospacing="0" w:after="0" w:afterAutospacing="0"/>
        <w:rPr>
          <w:i/>
          <w:sz w:val="22"/>
          <w:szCs w:val="22"/>
        </w:rPr>
      </w:pPr>
      <w:r w:rsidRPr="00C239A8">
        <w:rPr>
          <w:i/>
          <w:sz w:val="22"/>
          <w:szCs w:val="22"/>
        </w:rPr>
        <w:t xml:space="preserve">Male Bathroom   </w:t>
      </w:r>
    </w:p>
    <w:p w14:paraId="3E8C9244" w14:textId="77777777" w:rsidR="001E309B" w:rsidRDefault="00C239A8" w:rsidP="00C239A8">
      <w:pPr>
        <w:tabs>
          <w:tab w:val="left" w:pos="2880"/>
        </w:tabs>
        <w:rPr>
          <w:sz w:val="22"/>
          <w:szCs w:val="22"/>
        </w:rPr>
      </w:pPr>
      <w:r w:rsidRPr="00C239A8">
        <w:rPr>
          <w:sz w:val="22"/>
          <w:szCs w:val="22"/>
        </w:rPr>
        <w:tab/>
        <w:t>No Violations Noted</w:t>
      </w:r>
    </w:p>
    <w:p w14:paraId="31D41C30" w14:textId="77777777" w:rsidR="00C239A8" w:rsidRDefault="00C239A8" w:rsidP="00AA02F5">
      <w:pPr>
        <w:tabs>
          <w:tab w:val="left" w:pos="2880"/>
        </w:tabs>
        <w:rPr>
          <w:sz w:val="22"/>
          <w:szCs w:val="22"/>
        </w:rPr>
      </w:pPr>
    </w:p>
    <w:p w14:paraId="314A1CFA" w14:textId="77777777" w:rsidR="001E309B" w:rsidRPr="00AA02F5" w:rsidRDefault="001E309B" w:rsidP="001E309B">
      <w:pPr>
        <w:tabs>
          <w:tab w:val="left" w:pos="2880"/>
        </w:tabs>
        <w:rPr>
          <w:i/>
          <w:sz w:val="22"/>
          <w:szCs w:val="22"/>
        </w:rPr>
      </w:pPr>
      <w:r>
        <w:rPr>
          <w:i/>
          <w:sz w:val="22"/>
          <w:szCs w:val="22"/>
        </w:rPr>
        <w:t>Unit Manager Office</w:t>
      </w:r>
    </w:p>
    <w:p w14:paraId="03467DDD" w14:textId="77777777" w:rsidR="001E309B" w:rsidRPr="001E309B" w:rsidRDefault="001E309B" w:rsidP="001E309B">
      <w:pPr>
        <w:ind w:left="2160" w:firstLine="720"/>
        <w:rPr>
          <w:sz w:val="22"/>
          <w:szCs w:val="22"/>
        </w:rPr>
      </w:pPr>
      <w:r w:rsidRPr="001E309B">
        <w:rPr>
          <w:sz w:val="22"/>
          <w:szCs w:val="22"/>
        </w:rPr>
        <w:t>Unable to Inspect – Locked</w:t>
      </w:r>
    </w:p>
    <w:p w14:paraId="42572EFF" w14:textId="77777777" w:rsidR="00AA02F5" w:rsidRPr="00AA02F5" w:rsidRDefault="00AA02F5" w:rsidP="00AA02F5">
      <w:pPr>
        <w:tabs>
          <w:tab w:val="left" w:pos="2880"/>
        </w:tabs>
        <w:rPr>
          <w:i/>
          <w:sz w:val="22"/>
          <w:szCs w:val="22"/>
        </w:rPr>
      </w:pPr>
    </w:p>
    <w:p w14:paraId="25B2D0D2" w14:textId="77777777" w:rsidR="00AA02F5" w:rsidRPr="00AA02F5" w:rsidRDefault="00AA02F5" w:rsidP="00AA02F5">
      <w:pPr>
        <w:tabs>
          <w:tab w:val="left" w:pos="2880"/>
        </w:tabs>
        <w:rPr>
          <w:i/>
          <w:sz w:val="22"/>
          <w:szCs w:val="22"/>
        </w:rPr>
      </w:pPr>
      <w:r w:rsidRPr="00AA02F5">
        <w:rPr>
          <w:i/>
          <w:sz w:val="22"/>
          <w:szCs w:val="22"/>
        </w:rPr>
        <w:t>Toxic/Caustic Closet</w:t>
      </w:r>
    </w:p>
    <w:p w14:paraId="5801CD26" w14:textId="77777777" w:rsidR="00C239A8" w:rsidRPr="001E309B" w:rsidRDefault="00C239A8" w:rsidP="00C239A8">
      <w:pPr>
        <w:ind w:left="2160" w:firstLine="720"/>
        <w:rPr>
          <w:sz w:val="22"/>
          <w:szCs w:val="22"/>
        </w:rPr>
      </w:pPr>
      <w:r w:rsidRPr="001E309B">
        <w:rPr>
          <w:sz w:val="22"/>
          <w:szCs w:val="22"/>
        </w:rPr>
        <w:t>Unable to Inspect – Locked</w:t>
      </w:r>
    </w:p>
    <w:p w14:paraId="582801DF" w14:textId="77777777" w:rsidR="00AA02F5" w:rsidRPr="00AA02F5" w:rsidRDefault="00AA02F5" w:rsidP="00AA02F5">
      <w:pPr>
        <w:tabs>
          <w:tab w:val="left" w:pos="2880"/>
        </w:tabs>
        <w:rPr>
          <w:sz w:val="22"/>
          <w:szCs w:val="22"/>
        </w:rPr>
      </w:pPr>
    </w:p>
    <w:p w14:paraId="11DCA467" w14:textId="77777777" w:rsidR="00AA02F5" w:rsidRPr="00AA02F5" w:rsidRDefault="00AA02F5" w:rsidP="00AA02F5">
      <w:pPr>
        <w:tabs>
          <w:tab w:val="left" w:pos="2880"/>
        </w:tabs>
        <w:rPr>
          <w:i/>
          <w:sz w:val="22"/>
          <w:szCs w:val="22"/>
        </w:rPr>
      </w:pPr>
      <w:r w:rsidRPr="00AA02F5">
        <w:rPr>
          <w:i/>
          <w:sz w:val="22"/>
          <w:szCs w:val="22"/>
        </w:rPr>
        <w:t>Janitor’s Closet</w:t>
      </w:r>
    </w:p>
    <w:p w14:paraId="589BB578" w14:textId="77777777" w:rsidR="00AA02F5" w:rsidRPr="00AA02F5" w:rsidRDefault="00AA02F5" w:rsidP="00AA02F5">
      <w:pPr>
        <w:tabs>
          <w:tab w:val="left" w:pos="2880"/>
        </w:tabs>
        <w:rPr>
          <w:sz w:val="22"/>
          <w:szCs w:val="22"/>
        </w:rPr>
      </w:pPr>
      <w:r w:rsidRPr="00AA02F5">
        <w:rPr>
          <w:sz w:val="22"/>
          <w:szCs w:val="22"/>
        </w:rPr>
        <w:tab/>
        <w:t>No Violations Noted</w:t>
      </w:r>
    </w:p>
    <w:p w14:paraId="688DA351" w14:textId="77777777" w:rsidR="00AA02F5" w:rsidRPr="00AA02F5" w:rsidRDefault="00AA02F5" w:rsidP="00AA02F5">
      <w:pPr>
        <w:tabs>
          <w:tab w:val="left" w:pos="2880"/>
        </w:tabs>
        <w:rPr>
          <w:i/>
          <w:sz w:val="22"/>
          <w:szCs w:val="22"/>
        </w:rPr>
      </w:pPr>
    </w:p>
    <w:p w14:paraId="1CBF5BC1" w14:textId="77777777" w:rsidR="00AA02F5" w:rsidRPr="00AA02F5" w:rsidRDefault="00AA02F5" w:rsidP="00AA02F5">
      <w:pPr>
        <w:tabs>
          <w:tab w:val="left" w:pos="2880"/>
        </w:tabs>
        <w:rPr>
          <w:i/>
          <w:sz w:val="22"/>
          <w:szCs w:val="22"/>
        </w:rPr>
      </w:pPr>
      <w:r w:rsidRPr="00AA02F5">
        <w:rPr>
          <w:i/>
          <w:sz w:val="22"/>
          <w:szCs w:val="22"/>
        </w:rPr>
        <w:t>Spectrum Room</w:t>
      </w:r>
    </w:p>
    <w:p w14:paraId="742FC238" w14:textId="77777777" w:rsidR="00C239A8" w:rsidRPr="00C239A8" w:rsidRDefault="00C239A8" w:rsidP="00C239A8">
      <w:pPr>
        <w:tabs>
          <w:tab w:val="left" w:pos="2880"/>
        </w:tabs>
        <w:rPr>
          <w:sz w:val="22"/>
          <w:szCs w:val="18"/>
        </w:rPr>
      </w:pPr>
      <w:r w:rsidRPr="00C239A8">
        <w:rPr>
          <w:sz w:val="22"/>
          <w:szCs w:val="18"/>
        </w:rPr>
        <w:t>105 CMR 451.353</w:t>
      </w:r>
      <w:r w:rsidRPr="00C239A8">
        <w:rPr>
          <w:sz w:val="22"/>
          <w:szCs w:val="18"/>
        </w:rPr>
        <w:tab/>
        <w:t>Interior Maintenance: Ceiling tiles not secured</w:t>
      </w:r>
    </w:p>
    <w:p w14:paraId="673AC6A4" w14:textId="77777777" w:rsidR="00AA02F5" w:rsidRPr="00AA02F5" w:rsidRDefault="00AA02F5" w:rsidP="00AA02F5">
      <w:pPr>
        <w:rPr>
          <w:b/>
          <w:sz w:val="22"/>
          <w:szCs w:val="22"/>
        </w:rPr>
      </w:pPr>
    </w:p>
    <w:p w14:paraId="54E37BC9" w14:textId="77777777" w:rsidR="00AA02F5" w:rsidRPr="00AA02F5" w:rsidRDefault="00AA02F5" w:rsidP="00AA02F5">
      <w:pPr>
        <w:pStyle w:val="NormalWeb"/>
        <w:spacing w:before="0" w:beforeAutospacing="0" w:after="0" w:afterAutospacing="0"/>
        <w:rPr>
          <w:b/>
          <w:sz w:val="22"/>
          <w:szCs w:val="22"/>
        </w:rPr>
      </w:pPr>
      <w:r w:rsidRPr="00AA02F5">
        <w:rPr>
          <w:b/>
          <w:sz w:val="22"/>
          <w:szCs w:val="22"/>
        </w:rPr>
        <w:t>Inner Control</w:t>
      </w:r>
    </w:p>
    <w:p w14:paraId="3610B1AD" w14:textId="77777777" w:rsidR="00AA02F5" w:rsidRPr="00AA02F5" w:rsidRDefault="00AA02F5" w:rsidP="00AA02F5">
      <w:pPr>
        <w:pStyle w:val="NormalWeb"/>
        <w:spacing w:before="0" w:beforeAutospacing="0" w:after="0" w:afterAutospacing="0"/>
        <w:rPr>
          <w:b/>
          <w:sz w:val="22"/>
          <w:szCs w:val="22"/>
        </w:rPr>
      </w:pPr>
    </w:p>
    <w:p w14:paraId="397D03A7" w14:textId="77777777" w:rsidR="00AA02F5" w:rsidRPr="00AA02F5" w:rsidRDefault="00AA02F5" w:rsidP="00AA02F5">
      <w:pPr>
        <w:pStyle w:val="NormalWeb"/>
        <w:spacing w:before="0" w:beforeAutospacing="0" w:after="0" w:afterAutospacing="0"/>
        <w:rPr>
          <w:i/>
          <w:sz w:val="22"/>
          <w:szCs w:val="22"/>
        </w:rPr>
      </w:pPr>
      <w:r w:rsidRPr="00AA02F5">
        <w:rPr>
          <w:i/>
          <w:sz w:val="22"/>
          <w:szCs w:val="22"/>
        </w:rPr>
        <w:t>Bathroom</w:t>
      </w:r>
    </w:p>
    <w:p w14:paraId="0C01F44A" w14:textId="77777777" w:rsidR="00AA02F5" w:rsidRPr="00AA02F5" w:rsidRDefault="00AA02F5" w:rsidP="00AA02F5">
      <w:pPr>
        <w:tabs>
          <w:tab w:val="left" w:pos="2880"/>
        </w:tabs>
        <w:rPr>
          <w:sz w:val="22"/>
          <w:szCs w:val="22"/>
        </w:rPr>
      </w:pPr>
      <w:r w:rsidRPr="00AA02F5">
        <w:rPr>
          <w:sz w:val="22"/>
          <w:szCs w:val="22"/>
        </w:rPr>
        <w:t>105 CMR 451.123</w:t>
      </w:r>
      <w:r w:rsidR="00C239A8">
        <w:rPr>
          <w:sz w:val="22"/>
          <w:szCs w:val="22"/>
        </w:rPr>
        <w:t>*</w:t>
      </w:r>
      <w:r w:rsidRPr="00AA02F5">
        <w:rPr>
          <w:sz w:val="22"/>
          <w:szCs w:val="22"/>
        </w:rPr>
        <w:tab/>
        <w:t>Maintenance: Debris on floor</w:t>
      </w:r>
    </w:p>
    <w:p w14:paraId="42056D76" w14:textId="77777777" w:rsidR="00AA02F5" w:rsidRPr="00AA02F5" w:rsidRDefault="00AA02F5" w:rsidP="00AA02F5">
      <w:pPr>
        <w:tabs>
          <w:tab w:val="left" w:pos="2880"/>
        </w:tabs>
        <w:rPr>
          <w:sz w:val="22"/>
          <w:szCs w:val="22"/>
        </w:rPr>
      </w:pPr>
      <w:r w:rsidRPr="00AA02F5">
        <w:rPr>
          <w:sz w:val="22"/>
          <w:szCs w:val="22"/>
        </w:rPr>
        <w:t>105 CMR 451.123</w:t>
      </w:r>
      <w:r w:rsidR="00C239A8">
        <w:rPr>
          <w:sz w:val="22"/>
          <w:szCs w:val="22"/>
        </w:rPr>
        <w:t>*</w:t>
      </w:r>
      <w:r w:rsidRPr="00AA02F5">
        <w:rPr>
          <w:sz w:val="22"/>
          <w:szCs w:val="22"/>
        </w:rPr>
        <w:tab/>
        <w:t>Maintenance: Wall vent dusty</w:t>
      </w:r>
    </w:p>
    <w:p w14:paraId="654512A5" w14:textId="77777777" w:rsidR="00AA02F5" w:rsidRDefault="00C239A8" w:rsidP="00AA02F5">
      <w:pPr>
        <w:tabs>
          <w:tab w:val="left" w:pos="2880"/>
        </w:tabs>
        <w:rPr>
          <w:sz w:val="22"/>
          <w:szCs w:val="22"/>
        </w:rPr>
      </w:pPr>
      <w:r w:rsidRPr="00AA02F5">
        <w:rPr>
          <w:sz w:val="22"/>
          <w:szCs w:val="22"/>
        </w:rPr>
        <w:t>105 CMR 451.123</w:t>
      </w:r>
      <w:r w:rsidRPr="00AA02F5">
        <w:rPr>
          <w:sz w:val="22"/>
          <w:szCs w:val="22"/>
        </w:rPr>
        <w:tab/>
        <w:t>Maintenance: D</w:t>
      </w:r>
      <w:r>
        <w:rPr>
          <w:sz w:val="22"/>
          <w:szCs w:val="22"/>
        </w:rPr>
        <w:t>oor rusted</w:t>
      </w:r>
    </w:p>
    <w:p w14:paraId="25E9286C" w14:textId="77777777" w:rsidR="00C239A8" w:rsidRPr="00AA02F5" w:rsidRDefault="00C239A8" w:rsidP="00AA02F5">
      <w:pPr>
        <w:tabs>
          <w:tab w:val="left" w:pos="2880"/>
        </w:tabs>
        <w:rPr>
          <w:sz w:val="22"/>
          <w:szCs w:val="22"/>
        </w:rPr>
      </w:pPr>
    </w:p>
    <w:p w14:paraId="7CC080F6" w14:textId="77777777" w:rsidR="00AA02F5" w:rsidRPr="00AA02F5" w:rsidRDefault="00AA02F5" w:rsidP="00AA02F5">
      <w:pPr>
        <w:pStyle w:val="NormalWeb"/>
        <w:spacing w:before="0" w:beforeAutospacing="0" w:after="0" w:afterAutospacing="0"/>
        <w:rPr>
          <w:sz w:val="22"/>
          <w:szCs w:val="22"/>
        </w:rPr>
      </w:pPr>
      <w:r w:rsidRPr="00AA02F5">
        <w:rPr>
          <w:b/>
          <w:sz w:val="22"/>
          <w:szCs w:val="22"/>
        </w:rPr>
        <w:t>C2</w:t>
      </w:r>
    </w:p>
    <w:p w14:paraId="00205362" w14:textId="77777777" w:rsidR="00AA02F5" w:rsidRPr="00AA02F5" w:rsidRDefault="00AA02F5" w:rsidP="00AA02F5">
      <w:pPr>
        <w:tabs>
          <w:tab w:val="left" w:pos="2880"/>
        </w:tabs>
        <w:rPr>
          <w:sz w:val="22"/>
          <w:szCs w:val="22"/>
        </w:rPr>
      </w:pPr>
    </w:p>
    <w:p w14:paraId="732B8D5F" w14:textId="77777777" w:rsidR="00AA02F5" w:rsidRPr="00AA02F5" w:rsidRDefault="00AA02F5" w:rsidP="00AA02F5">
      <w:pPr>
        <w:tabs>
          <w:tab w:val="left" w:pos="2880"/>
        </w:tabs>
        <w:rPr>
          <w:i/>
          <w:sz w:val="22"/>
          <w:szCs w:val="22"/>
        </w:rPr>
      </w:pPr>
      <w:r w:rsidRPr="00AA02F5">
        <w:rPr>
          <w:i/>
          <w:sz w:val="22"/>
          <w:szCs w:val="22"/>
        </w:rPr>
        <w:t>Multipurpose Room</w:t>
      </w:r>
    </w:p>
    <w:p w14:paraId="68DB6D3F" w14:textId="77777777" w:rsidR="00AA02F5" w:rsidRPr="00AA02F5" w:rsidRDefault="00AA02F5" w:rsidP="00AA02F5">
      <w:pPr>
        <w:tabs>
          <w:tab w:val="left" w:pos="2880"/>
        </w:tabs>
        <w:rPr>
          <w:sz w:val="22"/>
          <w:szCs w:val="22"/>
        </w:rPr>
      </w:pPr>
      <w:r w:rsidRPr="00AA02F5">
        <w:rPr>
          <w:sz w:val="22"/>
          <w:szCs w:val="22"/>
        </w:rPr>
        <w:t>105 CMR 451.350</w:t>
      </w:r>
      <w:r w:rsidR="00C239A8">
        <w:rPr>
          <w:sz w:val="22"/>
          <w:szCs w:val="22"/>
        </w:rPr>
        <w:t>*</w:t>
      </w:r>
      <w:r w:rsidRPr="00AA02F5">
        <w:rPr>
          <w:sz w:val="22"/>
          <w:szCs w:val="22"/>
        </w:rPr>
        <w:tab/>
        <w:t>Structural Maintenance: Exit door not rodent and weathertight</w:t>
      </w:r>
    </w:p>
    <w:p w14:paraId="44FAFC27" w14:textId="77777777" w:rsidR="00C239A8" w:rsidRPr="00C239A8" w:rsidRDefault="00C239A8" w:rsidP="00C239A8">
      <w:pPr>
        <w:tabs>
          <w:tab w:val="left" w:pos="2880"/>
        </w:tabs>
        <w:rPr>
          <w:sz w:val="22"/>
          <w:szCs w:val="22"/>
        </w:rPr>
      </w:pPr>
      <w:r w:rsidRPr="00C239A8">
        <w:rPr>
          <w:sz w:val="22"/>
          <w:szCs w:val="22"/>
        </w:rPr>
        <w:t>105 CMR 451.360</w:t>
      </w:r>
      <w:r w:rsidRPr="00C239A8">
        <w:rPr>
          <w:sz w:val="22"/>
          <w:szCs w:val="22"/>
        </w:rPr>
        <w:tab/>
        <w:t>Protective Measures: Rodent droppings observed</w:t>
      </w:r>
    </w:p>
    <w:p w14:paraId="6BA83E14" w14:textId="77777777" w:rsidR="00AA02F5" w:rsidRPr="00AA02F5" w:rsidRDefault="00AA02F5" w:rsidP="00AA02F5">
      <w:pPr>
        <w:pStyle w:val="NormalWeb"/>
        <w:spacing w:before="0" w:beforeAutospacing="0" w:after="0" w:afterAutospacing="0"/>
        <w:rPr>
          <w:i/>
          <w:sz w:val="22"/>
          <w:szCs w:val="22"/>
        </w:rPr>
      </w:pPr>
    </w:p>
    <w:p w14:paraId="30628445" w14:textId="77777777" w:rsidR="00AA02F5" w:rsidRPr="00AA02F5" w:rsidRDefault="00AA02F5" w:rsidP="00AA02F5">
      <w:pPr>
        <w:pStyle w:val="NormalWeb"/>
        <w:spacing w:before="0" w:beforeAutospacing="0" w:after="0" w:afterAutospacing="0"/>
        <w:rPr>
          <w:i/>
          <w:sz w:val="22"/>
          <w:szCs w:val="22"/>
        </w:rPr>
      </w:pPr>
      <w:r w:rsidRPr="00AA02F5">
        <w:rPr>
          <w:i/>
          <w:sz w:val="22"/>
          <w:szCs w:val="22"/>
        </w:rPr>
        <w:t>Janitor’s Closet</w:t>
      </w:r>
    </w:p>
    <w:p w14:paraId="4E792069" w14:textId="77777777" w:rsidR="00C239A8" w:rsidRPr="001E309B" w:rsidRDefault="00C239A8" w:rsidP="00C239A8">
      <w:pPr>
        <w:ind w:left="2160" w:firstLine="720"/>
        <w:rPr>
          <w:sz w:val="22"/>
          <w:szCs w:val="22"/>
        </w:rPr>
      </w:pPr>
      <w:r w:rsidRPr="001E309B">
        <w:rPr>
          <w:sz w:val="22"/>
          <w:szCs w:val="22"/>
        </w:rPr>
        <w:t>Unable to Inspect – Locked</w:t>
      </w:r>
    </w:p>
    <w:p w14:paraId="17DD31B7" w14:textId="77777777" w:rsidR="00AA02F5" w:rsidRPr="00AA02F5" w:rsidRDefault="00AA02F5" w:rsidP="00AA02F5">
      <w:pPr>
        <w:tabs>
          <w:tab w:val="left" w:pos="2880"/>
        </w:tabs>
        <w:rPr>
          <w:sz w:val="22"/>
          <w:szCs w:val="22"/>
        </w:rPr>
      </w:pPr>
    </w:p>
    <w:p w14:paraId="1BC8FD98" w14:textId="77777777" w:rsidR="005E4DE0" w:rsidRDefault="005E4DE0" w:rsidP="00AA02F5">
      <w:pPr>
        <w:tabs>
          <w:tab w:val="left" w:pos="2880"/>
        </w:tabs>
        <w:rPr>
          <w:i/>
          <w:sz w:val="22"/>
          <w:szCs w:val="22"/>
        </w:rPr>
      </w:pPr>
    </w:p>
    <w:p w14:paraId="08B567F8" w14:textId="77777777" w:rsidR="005E4DE0" w:rsidRDefault="005E4DE0" w:rsidP="00AA02F5">
      <w:pPr>
        <w:tabs>
          <w:tab w:val="left" w:pos="2880"/>
        </w:tabs>
        <w:rPr>
          <w:i/>
          <w:sz w:val="22"/>
          <w:szCs w:val="22"/>
        </w:rPr>
      </w:pPr>
    </w:p>
    <w:p w14:paraId="32624DF7" w14:textId="77777777" w:rsidR="00AA02F5" w:rsidRPr="00AA02F5" w:rsidRDefault="00AA02F5" w:rsidP="00AA02F5">
      <w:pPr>
        <w:tabs>
          <w:tab w:val="left" w:pos="2880"/>
        </w:tabs>
        <w:rPr>
          <w:i/>
          <w:sz w:val="22"/>
          <w:szCs w:val="22"/>
        </w:rPr>
      </w:pPr>
      <w:r w:rsidRPr="00AA02F5">
        <w:rPr>
          <w:i/>
          <w:sz w:val="22"/>
          <w:szCs w:val="22"/>
        </w:rPr>
        <w:lastRenderedPageBreak/>
        <w:t>Showers</w:t>
      </w:r>
    </w:p>
    <w:p w14:paraId="0055D167" w14:textId="77777777" w:rsidR="00AA02F5" w:rsidRPr="00AA02F5" w:rsidRDefault="00AA02F5" w:rsidP="00AA02F5">
      <w:pPr>
        <w:tabs>
          <w:tab w:val="left" w:pos="2880"/>
        </w:tabs>
        <w:rPr>
          <w:sz w:val="22"/>
          <w:szCs w:val="22"/>
        </w:rPr>
      </w:pPr>
      <w:r w:rsidRPr="00AA02F5">
        <w:rPr>
          <w:sz w:val="22"/>
          <w:szCs w:val="22"/>
        </w:rPr>
        <w:t>105 CMR 451.123</w:t>
      </w:r>
      <w:r w:rsidR="00C239A8">
        <w:rPr>
          <w:sz w:val="22"/>
          <w:szCs w:val="22"/>
        </w:rPr>
        <w:t>*</w:t>
      </w:r>
      <w:r w:rsidRPr="00AA02F5">
        <w:rPr>
          <w:sz w:val="22"/>
          <w:szCs w:val="22"/>
        </w:rPr>
        <w:tab/>
        <w:t>Maintenance: Floor paint damaged in shower # 1 and 2</w:t>
      </w:r>
    </w:p>
    <w:p w14:paraId="774F19A2" w14:textId="77777777" w:rsidR="00C239A8" w:rsidRPr="00AA02F5" w:rsidRDefault="00C239A8" w:rsidP="00C239A8">
      <w:pPr>
        <w:tabs>
          <w:tab w:val="left" w:pos="2880"/>
        </w:tabs>
        <w:rPr>
          <w:sz w:val="22"/>
          <w:szCs w:val="22"/>
        </w:rPr>
      </w:pPr>
      <w:r w:rsidRPr="00AA02F5">
        <w:rPr>
          <w:sz w:val="22"/>
          <w:szCs w:val="22"/>
        </w:rPr>
        <w:t>105 CMR 451.123</w:t>
      </w:r>
      <w:r w:rsidRPr="00AA02F5">
        <w:rPr>
          <w:sz w:val="22"/>
          <w:szCs w:val="22"/>
        </w:rPr>
        <w:tab/>
        <w:t xml:space="preserve">Maintenance: </w:t>
      </w:r>
      <w:r>
        <w:rPr>
          <w:sz w:val="22"/>
          <w:szCs w:val="22"/>
        </w:rPr>
        <w:t>Wall</w:t>
      </w:r>
      <w:r w:rsidRPr="00AA02F5">
        <w:rPr>
          <w:sz w:val="22"/>
          <w:szCs w:val="22"/>
        </w:rPr>
        <w:t xml:space="preserve"> paint damaged in shower # 1 and 2</w:t>
      </w:r>
    </w:p>
    <w:p w14:paraId="3097450E" w14:textId="77777777" w:rsidR="00C239A8" w:rsidRDefault="00C239A8" w:rsidP="00AA02F5">
      <w:pPr>
        <w:tabs>
          <w:tab w:val="left" w:pos="2880"/>
        </w:tabs>
        <w:rPr>
          <w:i/>
          <w:sz w:val="22"/>
          <w:szCs w:val="22"/>
        </w:rPr>
      </w:pPr>
    </w:p>
    <w:p w14:paraId="3640ECD9" w14:textId="77777777" w:rsidR="00AA02F5" w:rsidRPr="00AA02F5" w:rsidRDefault="00AA02F5" w:rsidP="00AA02F5">
      <w:pPr>
        <w:tabs>
          <w:tab w:val="left" w:pos="2880"/>
        </w:tabs>
        <w:rPr>
          <w:i/>
          <w:sz w:val="22"/>
          <w:szCs w:val="22"/>
        </w:rPr>
      </w:pPr>
      <w:r w:rsidRPr="00AA02F5">
        <w:rPr>
          <w:i/>
          <w:sz w:val="22"/>
          <w:szCs w:val="22"/>
        </w:rPr>
        <w:t>Cells</w:t>
      </w:r>
    </w:p>
    <w:p w14:paraId="73CB1499" w14:textId="77777777" w:rsidR="00AA02F5" w:rsidRPr="00AA02F5" w:rsidRDefault="00AA02F5" w:rsidP="00AA02F5">
      <w:pPr>
        <w:tabs>
          <w:tab w:val="left" w:pos="2880"/>
        </w:tabs>
        <w:rPr>
          <w:sz w:val="22"/>
          <w:szCs w:val="22"/>
        </w:rPr>
      </w:pPr>
      <w:r w:rsidRPr="00AA02F5">
        <w:rPr>
          <w:sz w:val="22"/>
          <w:szCs w:val="22"/>
        </w:rPr>
        <w:tab/>
        <w:t>No Violations Noted</w:t>
      </w:r>
    </w:p>
    <w:p w14:paraId="50E234A2" w14:textId="77777777" w:rsidR="00AA02F5" w:rsidRPr="00AA02F5" w:rsidRDefault="00AA02F5" w:rsidP="00AA02F5">
      <w:pPr>
        <w:tabs>
          <w:tab w:val="left" w:pos="2880"/>
        </w:tabs>
        <w:rPr>
          <w:sz w:val="22"/>
          <w:szCs w:val="22"/>
        </w:rPr>
      </w:pPr>
    </w:p>
    <w:p w14:paraId="1109F8DB" w14:textId="77777777" w:rsidR="00AA02F5" w:rsidRPr="00AA02F5" w:rsidRDefault="00AA02F5" w:rsidP="00AA02F5">
      <w:pPr>
        <w:tabs>
          <w:tab w:val="left" w:pos="2880"/>
        </w:tabs>
        <w:rPr>
          <w:b/>
          <w:sz w:val="22"/>
          <w:szCs w:val="22"/>
        </w:rPr>
      </w:pPr>
      <w:r w:rsidRPr="00AA02F5">
        <w:rPr>
          <w:b/>
          <w:sz w:val="22"/>
          <w:szCs w:val="22"/>
        </w:rPr>
        <w:t>C1</w:t>
      </w:r>
    </w:p>
    <w:p w14:paraId="469CA068" w14:textId="77777777" w:rsidR="00AA02F5" w:rsidRPr="00AA02F5" w:rsidRDefault="00AA02F5" w:rsidP="00AA02F5">
      <w:pPr>
        <w:tabs>
          <w:tab w:val="left" w:pos="2880"/>
        </w:tabs>
        <w:rPr>
          <w:i/>
          <w:sz w:val="22"/>
          <w:szCs w:val="22"/>
        </w:rPr>
      </w:pPr>
    </w:p>
    <w:p w14:paraId="01C28E20" w14:textId="77777777" w:rsidR="00AA02F5" w:rsidRPr="00AA02F5" w:rsidRDefault="00AA02F5" w:rsidP="00AA02F5">
      <w:pPr>
        <w:tabs>
          <w:tab w:val="left" w:pos="2880"/>
        </w:tabs>
        <w:rPr>
          <w:i/>
          <w:sz w:val="22"/>
          <w:szCs w:val="22"/>
        </w:rPr>
      </w:pPr>
      <w:r w:rsidRPr="00AA02F5">
        <w:rPr>
          <w:i/>
          <w:sz w:val="22"/>
          <w:szCs w:val="22"/>
        </w:rPr>
        <w:t>Multipurpose Room</w:t>
      </w:r>
    </w:p>
    <w:p w14:paraId="1FD31B06" w14:textId="77777777" w:rsidR="00C239A8" w:rsidRDefault="00C239A8" w:rsidP="00C239A8">
      <w:pPr>
        <w:tabs>
          <w:tab w:val="left" w:pos="2880"/>
        </w:tabs>
        <w:rPr>
          <w:sz w:val="22"/>
          <w:szCs w:val="18"/>
        </w:rPr>
      </w:pPr>
      <w:r w:rsidRPr="00C239A8">
        <w:rPr>
          <w:sz w:val="22"/>
          <w:szCs w:val="18"/>
        </w:rPr>
        <w:t>105 CMR 451.353</w:t>
      </w:r>
      <w:r w:rsidRPr="00C239A8">
        <w:rPr>
          <w:sz w:val="22"/>
          <w:szCs w:val="18"/>
        </w:rPr>
        <w:tab/>
        <w:t>Interior Maintenance: Ceiling vent dusty</w:t>
      </w:r>
    </w:p>
    <w:p w14:paraId="00C06DE8" w14:textId="77777777" w:rsidR="00AA02F5" w:rsidRPr="00AA02F5" w:rsidRDefault="00AA02F5" w:rsidP="00AA02F5">
      <w:pPr>
        <w:tabs>
          <w:tab w:val="left" w:pos="2880"/>
        </w:tabs>
        <w:rPr>
          <w:i/>
          <w:sz w:val="22"/>
          <w:szCs w:val="22"/>
        </w:rPr>
      </w:pPr>
    </w:p>
    <w:p w14:paraId="714514A7" w14:textId="77777777" w:rsidR="00AA02F5" w:rsidRPr="00AA02F5" w:rsidRDefault="00AA02F5" w:rsidP="00AA02F5">
      <w:pPr>
        <w:tabs>
          <w:tab w:val="left" w:pos="2880"/>
        </w:tabs>
        <w:rPr>
          <w:i/>
          <w:sz w:val="22"/>
          <w:szCs w:val="22"/>
        </w:rPr>
      </w:pPr>
      <w:r w:rsidRPr="00AA02F5">
        <w:rPr>
          <w:i/>
          <w:sz w:val="22"/>
          <w:szCs w:val="22"/>
        </w:rPr>
        <w:t>Janitor’s Closet</w:t>
      </w:r>
    </w:p>
    <w:p w14:paraId="02362D6E" w14:textId="77777777" w:rsidR="00AA02F5" w:rsidRPr="00AA02F5" w:rsidRDefault="00AA02F5" w:rsidP="00AA02F5">
      <w:pPr>
        <w:tabs>
          <w:tab w:val="left" w:pos="2880"/>
        </w:tabs>
        <w:rPr>
          <w:sz w:val="22"/>
          <w:szCs w:val="22"/>
        </w:rPr>
      </w:pPr>
      <w:r w:rsidRPr="00AA02F5">
        <w:rPr>
          <w:sz w:val="22"/>
          <w:szCs w:val="22"/>
        </w:rPr>
        <w:tab/>
        <w:t>No Violations Noted</w:t>
      </w:r>
    </w:p>
    <w:p w14:paraId="73797D0B" w14:textId="77777777" w:rsidR="00AA02F5" w:rsidRPr="00AA02F5" w:rsidRDefault="00AA02F5" w:rsidP="00AA02F5">
      <w:pPr>
        <w:tabs>
          <w:tab w:val="left" w:pos="2880"/>
        </w:tabs>
        <w:rPr>
          <w:sz w:val="22"/>
          <w:szCs w:val="22"/>
        </w:rPr>
      </w:pPr>
    </w:p>
    <w:p w14:paraId="16BF1606" w14:textId="77777777" w:rsidR="00AA02F5" w:rsidRPr="00AA02F5" w:rsidRDefault="00AA02F5" w:rsidP="00AA02F5">
      <w:pPr>
        <w:tabs>
          <w:tab w:val="left" w:pos="2880"/>
        </w:tabs>
        <w:rPr>
          <w:i/>
          <w:sz w:val="22"/>
          <w:szCs w:val="22"/>
        </w:rPr>
      </w:pPr>
      <w:r w:rsidRPr="00AA02F5">
        <w:rPr>
          <w:i/>
          <w:sz w:val="22"/>
          <w:szCs w:val="22"/>
        </w:rPr>
        <w:t>Showers</w:t>
      </w:r>
    </w:p>
    <w:p w14:paraId="3BBC9482" w14:textId="77777777" w:rsidR="00AA02F5" w:rsidRPr="00AA02F5" w:rsidRDefault="00AA02F5" w:rsidP="00AA02F5">
      <w:pPr>
        <w:tabs>
          <w:tab w:val="left" w:pos="2880"/>
        </w:tabs>
        <w:rPr>
          <w:sz w:val="22"/>
          <w:szCs w:val="22"/>
        </w:rPr>
      </w:pPr>
      <w:r w:rsidRPr="00AA02F5">
        <w:rPr>
          <w:sz w:val="22"/>
          <w:szCs w:val="22"/>
        </w:rPr>
        <w:t>105 CMR 451.123*</w:t>
      </w:r>
      <w:r w:rsidRPr="00AA02F5">
        <w:rPr>
          <w:sz w:val="22"/>
          <w:szCs w:val="22"/>
        </w:rPr>
        <w:tab/>
        <w:t>Maintenance: Floor surface damaged in shower # 1</w:t>
      </w:r>
    </w:p>
    <w:p w14:paraId="4C9A1F22" w14:textId="77777777" w:rsidR="00AA02F5" w:rsidRPr="00AA02F5" w:rsidRDefault="00AA02F5" w:rsidP="00AA02F5">
      <w:pPr>
        <w:tabs>
          <w:tab w:val="left" w:pos="2880"/>
        </w:tabs>
        <w:rPr>
          <w:sz w:val="22"/>
          <w:szCs w:val="22"/>
        </w:rPr>
      </w:pPr>
      <w:r w:rsidRPr="00AA02F5">
        <w:rPr>
          <w:sz w:val="22"/>
          <w:szCs w:val="22"/>
        </w:rPr>
        <w:t>105 CMR 451.123</w:t>
      </w:r>
      <w:r w:rsidR="00C239A8">
        <w:rPr>
          <w:sz w:val="22"/>
          <w:szCs w:val="22"/>
        </w:rPr>
        <w:t>*</w:t>
      </w:r>
      <w:r w:rsidRPr="00AA02F5">
        <w:rPr>
          <w:sz w:val="22"/>
          <w:szCs w:val="22"/>
        </w:rPr>
        <w:tab/>
        <w:t>Maintenance: Wall paint damaged in shower # 1 and 2</w:t>
      </w:r>
    </w:p>
    <w:p w14:paraId="4FA9485F" w14:textId="77777777" w:rsidR="00AA02F5" w:rsidRPr="00AA02F5" w:rsidRDefault="00AA02F5" w:rsidP="00AA02F5">
      <w:pPr>
        <w:tabs>
          <w:tab w:val="left" w:pos="2880"/>
        </w:tabs>
        <w:rPr>
          <w:sz w:val="22"/>
          <w:szCs w:val="22"/>
        </w:rPr>
      </w:pPr>
      <w:r w:rsidRPr="00AA02F5">
        <w:rPr>
          <w:sz w:val="22"/>
          <w:szCs w:val="22"/>
        </w:rPr>
        <w:t>105 CMR 451.123</w:t>
      </w:r>
      <w:r w:rsidRPr="00AA02F5">
        <w:rPr>
          <w:sz w:val="22"/>
          <w:szCs w:val="22"/>
        </w:rPr>
        <w:tab/>
        <w:t xml:space="preserve">Maintenance: </w:t>
      </w:r>
      <w:r w:rsidR="00C239A8">
        <w:rPr>
          <w:sz w:val="22"/>
          <w:szCs w:val="22"/>
        </w:rPr>
        <w:t xml:space="preserve">Plastic water control broken </w:t>
      </w:r>
      <w:r w:rsidRPr="00AA02F5">
        <w:rPr>
          <w:sz w:val="22"/>
          <w:szCs w:val="22"/>
        </w:rPr>
        <w:t xml:space="preserve">in shower # </w:t>
      </w:r>
      <w:r w:rsidR="00C239A8">
        <w:rPr>
          <w:sz w:val="22"/>
          <w:szCs w:val="22"/>
        </w:rPr>
        <w:t>1</w:t>
      </w:r>
    </w:p>
    <w:p w14:paraId="2C4A495E" w14:textId="77777777" w:rsidR="00AA02F5" w:rsidRPr="00AA02F5" w:rsidRDefault="00AA02F5" w:rsidP="00AA02F5">
      <w:pPr>
        <w:tabs>
          <w:tab w:val="left" w:pos="2880"/>
        </w:tabs>
        <w:rPr>
          <w:i/>
          <w:sz w:val="22"/>
          <w:szCs w:val="22"/>
        </w:rPr>
      </w:pPr>
    </w:p>
    <w:p w14:paraId="38ED615B" w14:textId="77777777" w:rsidR="00AA02F5" w:rsidRPr="00AA02F5" w:rsidRDefault="00AA02F5" w:rsidP="00AA02F5">
      <w:pPr>
        <w:tabs>
          <w:tab w:val="left" w:pos="2880"/>
        </w:tabs>
        <w:rPr>
          <w:i/>
          <w:sz w:val="22"/>
          <w:szCs w:val="22"/>
        </w:rPr>
      </w:pPr>
      <w:r w:rsidRPr="00AA02F5">
        <w:rPr>
          <w:i/>
          <w:sz w:val="22"/>
          <w:szCs w:val="22"/>
        </w:rPr>
        <w:t>Cells</w:t>
      </w:r>
    </w:p>
    <w:p w14:paraId="05BCC178" w14:textId="77777777" w:rsidR="00AA02F5" w:rsidRPr="00AA02F5" w:rsidRDefault="00C239A8" w:rsidP="00AA02F5">
      <w:pPr>
        <w:tabs>
          <w:tab w:val="left" w:pos="2880"/>
        </w:tabs>
        <w:rPr>
          <w:sz w:val="22"/>
          <w:szCs w:val="22"/>
        </w:rPr>
      </w:pPr>
      <w:r w:rsidRPr="00AA02F5">
        <w:rPr>
          <w:sz w:val="22"/>
          <w:szCs w:val="22"/>
        </w:rPr>
        <w:tab/>
        <w:t>No Violations Noted</w:t>
      </w:r>
    </w:p>
    <w:p w14:paraId="3556D12A" w14:textId="77777777" w:rsidR="00AA02F5" w:rsidRPr="00AA02F5" w:rsidRDefault="00AA02F5" w:rsidP="00AA02F5">
      <w:pPr>
        <w:tabs>
          <w:tab w:val="left" w:pos="2880"/>
        </w:tabs>
        <w:rPr>
          <w:sz w:val="22"/>
          <w:szCs w:val="22"/>
        </w:rPr>
      </w:pPr>
    </w:p>
    <w:p w14:paraId="5EA3176A" w14:textId="77777777" w:rsidR="00AA02F5" w:rsidRPr="00AA02F5" w:rsidRDefault="00AA02F5" w:rsidP="00AA02F5">
      <w:pPr>
        <w:tabs>
          <w:tab w:val="left" w:pos="2880"/>
        </w:tabs>
        <w:rPr>
          <w:b/>
          <w:sz w:val="22"/>
          <w:szCs w:val="22"/>
        </w:rPr>
      </w:pPr>
      <w:r w:rsidRPr="00AA02F5">
        <w:rPr>
          <w:b/>
          <w:sz w:val="22"/>
          <w:szCs w:val="22"/>
        </w:rPr>
        <w:t>B2</w:t>
      </w:r>
    </w:p>
    <w:p w14:paraId="31C63193" w14:textId="77777777" w:rsidR="00AA02F5" w:rsidRPr="00AA02F5" w:rsidRDefault="00AA02F5" w:rsidP="00AA02F5">
      <w:pPr>
        <w:tabs>
          <w:tab w:val="left" w:pos="2880"/>
        </w:tabs>
        <w:rPr>
          <w:b/>
          <w:sz w:val="22"/>
          <w:szCs w:val="22"/>
        </w:rPr>
      </w:pPr>
    </w:p>
    <w:p w14:paraId="1B6895BE" w14:textId="77777777" w:rsidR="00AA02F5" w:rsidRPr="00AA02F5" w:rsidRDefault="00AA02F5" w:rsidP="00AA02F5">
      <w:pPr>
        <w:tabs>
          <w:tab w:val="left" w:pos="2880"/>
        </w:tabs>
        <w:rPr>
          <w:i/>
          <w:sz w:val="22"/>
          <w:szCs w:val="22"/>
        </w:rPr>
      </w:pPr>
      <w:r w:rsidRPr="00AA02F5">
        <w:rPr>
          <w:i/>
          <w:sz w:val="22"/>
          <w:szCs w:val="22"/>
        </w:rPr>
        <w:t>Multipurpose Room</w:t>
      </w:r>
    </w:p>
    <w:p w14:paraId="16455C7D" w14:textId="77777777" w:rsidR="00C239A8" w:rsidRPr="00C239A8" w:rsidRDefault="00C239A8" w:rsidP="00C239A8">
      <w:pPr>
        <w:tabs>
          <w:tab w:val="left" w:pos="2880"/>
        </w:tabs>
        <w:rPr>
          <w:sz w:val="22"/>
          <w:szCs w:val="18"/>
        </w:rPr>
      </w:pPr>
      <w:r w:rsidRPr="00C239A8">
        <w:rPr>
          <w:sz w:val="22"/>
          <w:szCs w:val="18"/>
        </w:rPr>
        <w:t>105 CMR 451.360</w:t>
      </w:r>
      <w:r w:rsidRPr="00C239A8">
        <w:rPr>
          <w:sz w:val="22"/>
          <w:szCs w:val="18"/>
        </w:rPr>
        <w:tab/>
        <w:t>Protective Measures: Rodent droppings observed</w:t>
      </w:r>
    </w:p>
    <w:p w14:paraId="7DF9DF4E" w14:textId="77777777" w:rsidR="00C239A8" w:rsidRPr="00AA02F5" w:rsidRDefault="00C239A8" w:rsidP="00AA02F5">
      <w:pPr>
        <w:tabs>
          <w:tab w:val="left" w:pos="2880"/>
        </w:tabs>
        <w:rPr>
          <w:b/>
          <w:sz w:val="22"/>
          <w:szCs w:val="22"/>
        </w:rPr>
      </w:pPr>
    </w:p>
    <w:p w14:paraId="75F8A081" w14:textId="77777777" w:rsidR="00AA02F5" w:rsidRPr="00AA02F5" w:rsidRDefault="00AA02F5" w:rsidP="00AA02F5">
      <w:pPr>
        <w:pStyle w:val="NormalWeb"/>
        <w:spacing w:before="0" w:beforeAutospacing="0" w:after="0" w:afterAutospacing="0"/>
        <w:rPr>
          <w:i/>
          <w:sz w:val="22"/>
          <w:szCs w:val="22"/>
        </w:rPr>
      </w:pPr>
      <w:r w:rsidRPr="00AA02F5">
        <w:rPr>
          <w:i/>
          <w:sz w:val="22"/>
          <w:szCs w:val="22"/>
        </w:rPr>
        <w:t>Janitor’s Closet</w:t>
      </w:r>
    </w:p>
    <w:p w14:paraId="5E3267BA" w14:textId="77777777" w:rsidR="00C239A8" w:rsidRPr="00AA02F5" w:rsidRDefault="00C239A8" w:rsidP="00C239A8">
      <w:pPr>
        <w:tabs>
          <w:tab w:val="left" w:pos="2880"/>
        </w:tabs>
        <w:rPr>
          <w:sz w:val="22"/>
          <w:szCs w:val="22"/>
        </w:rPr>
      </w:pPr>
      <w:r w:rsidRPr="00AA02F5">
        <w:rPr>
          <w:sz w:val="22"/>
          <w:szCs w:val="22"/>
        </w:rPr>
        <w:t>105 CMR 451.123</w:t>
      </w:r>
      <w:r w:rsidRPr="00AA02F5">
        <w:rPr>
          <w:sz w:val="22"/>
          <w:szCs w:val="22"/>
        </w:rPr>
        <w:tab/>
        <w:t>Maintenance: Wall vent dusty</w:t>
      </w:r>
    </w:p>
    <w:p w14:paraId="4EC235F1" w14:textId="77777777" w:rsidR="00C239A8" w:rsidRDefault="00C239A8" w:rsidP="00C239A8">
      <w:pPr>
        <w:tabs>
          <w:tab w:val="left" w:pos="2880"/>
        </w:tabs>
        <w:rPr>
          <w:sz w:val="22"/>
          <w:szCs w:val="22"/>
        </w:rPr>
      </w:pPr>
      <w:r w:rsidRPr="00AA02F5">
        <w:rPr>
          <w:sz w:val="22"/>
          <w:szCs w:val="22"/>
        </w:rPr>
        <w:t>105 CMR 451.123</w:t>
      </w:r>
      <w:r w:rsidRPr="00AA02F5">
        <w:rPr>
          <w:sz w:val="22"/>
          <w:szCs w:val="22"/>
        </w:rPr>
        <w:tab/>
        <w:t>Maintenance: D</w:t>
      </w:r>
      <w:r>
        <w:rPr>
          <w:sz w:val="22"/>
          <w:szCs w:val="22"/>
        </w:rPr>
        <w:t>oor rusted</w:t>
      </w:r>
    </w:p>
    <w:p w14:paraId="0B9C438F" w14:textId="77777777" w:rsidR="00AA02F5" w:rsidRPr="00AA02F5" w:rsidRDefault="00AA02F5" w:rsidP="00AA02F5">
      <w:pPr>
        <w:pStyle w:val="NormalWeb"/>
        <w:spacing w:before="0" w:beforeAutospacing="0" w:after="0" w:afterAutospacing="0"/>
        <w:rPr>
          <w:i/>
          <w:sz w:val="22"/>
          <w:szCs w:val="22"/>
        </w:rPr>
      </w:pPr>
    </w:p>
    <w:p w14:paraId="04D872BC" w14:textId="77777777" w:rsidR="00AA02F5" w:rsidRPr="00AA02F5" w:rsidRDefault="00AA02F5" w:rsidP="00AA02F5">
      <w:pPr>
        <w:pStyle w:val="NormalWeb"/>
        <w:spacing w:before="0" w:beforeAutospacing="0" w:after="0" w:afterAutospacing="0"/>
        <w:rPr>
          <w:i/>
          <w:sz w:val="22"/>
          <w:szCs w:val="22"/>
        </w:rPr>
      </w:pPr>
      <w:r w:rsidRPr="00AA02F5">
        <w:rPr>
          <w:i/>
          <w:sz w:val="22"/>
          <w:szCs w:val="22"/>
        </w:rPr>
        <w:t>Showers</w:t>
      </w:r>
    </w:p>
    <w:p w14:paraId="7EB64918" w14:textId="77777777" w:rsidR="00AA02F5" w:rsidRPr="00AA02F5" w:rsidRDefault="00AA02F5" w:rsidP="00AA02F5">
      <w:pPr>
        <w:tabs>
          <w:tab w:val="left" w:pos="2880"/>
        </w:tabs>
        <w:rPr>
          <w:sz w:val="22"/>
          <w:szCs w:val="22"/>
        </w:rPr>
      </w:pPr>
      <w:r w:rsidRPr="00AA02F5">
        <w:rPr>
          <w:sz w:val="22"/>
          <w:szCs w:val="22"/>
        </w:rPr>
        <w:t>105 CMR 451.123</w:t>
      </w:r>
      <w:r w:rsidR="00C239A8">
        <w:rPr>
          <w:sz w:val="22"/>
          <w:szCs w:val="22"/>
        </w:rPr>
        <w:t>*</w:t>
      </w:r>
      <w:r w:rsidRPr="00AA02F5">
        <w:rPr>
          <w:sz w:val="22"/>
          <w:szCs w:val="22"/>
        </w:rPr>
        <w:tab/>
        <w:t>Maintenance: Soap scum on floor in shower # 1 and 2</w:t>
      </w:r>
    </w:p>
    <w:p w14:paraId="321F23C4" w14:textId="77777777" w:rsidR="00AA02F5" w:rsidRPr="00AA02F5" w:rsidRDefault="00AA02F5" w:rsidP="00AA02F5">
      <w:pPr>
        <w:tabs>
          <w:tab w:val="left" w:pos="2880"/>
        </w:tabs>
        <w:rPr>
          <w:sz w:val="22"/>
          <w:szCs w:val="22"/>
        </w:rPr>
      </w:pPr>
      <w:r w:rsidRPr="00AA02F5">
        <w:rPr>
          <w:sz w:val="22"/>
          <w:szCs w:val="22"/>
        </w:rPr>
        <w:t>105 CMR 451.123</w:t>
      </w:r>
      <w:r w:rsidR="00C239A8">
        <w:rPr>
          <w:sz w:val="22"/>
          <w:szCs w:val="22"/>
        </w:rPr>
        <w:t>*</w:t>
      </w:r>
      <w:r w:rsidRPr="00AA02F5">
        <w:rPr>
          <w:sz w:val="22"/>
          <w:szCs w:val="22"/>
        </w:rPr>
        <w:tab/>
        <w:t>Maintenance: Floor paint damaged in shower # 1 and 2</w:t>
      </w:r>
    </w:p>
    <w:p w14:paraId="6FABEE64" w14:textId="77777777" w:rsidR="00AA02F5" w:rsidRPr="00AA02F5" w:rsidRDefault="00AA02F5" w:rsidP="00AA02F5">
      <w:pPr>
        <w:tabs>
          <w:tab w:val="left" w:pos="2880"/>
        </w:tabs>
        <w:rPr>
          <w:sz w:val="22"/>
          <w:szCs w:val="22"/>
        </w:rPr>
      </w:pPr>
      <w:r w:rsidRPr="00AA02F5">
        <w:rPr>
          <w:sz w:val="22"/>
          <w:szCs w:val="22"/>
        </w:rPr>
        <w:t>105 CMR 451.123</w:t>
      </w:r>
      <w:r w:rsidR="00C239A8">
        <w:rPr>
          <w:sz w:val="22"/>
          <w:szCs w:val="22"/>
        </w:rPr>
        <w:t>*</w:t>
      </w:r>
      <w:r w:rsidRPr="00AA02F5">
        <w:rPr>
          <w:sz w:val="22"/>
          <w:szCs w:val="22"/>
        </w:rPr>
        <w:tab/>
        <w:t>Maintenance: Walls dirty in shower # 1 and 2</w:t>
      </w:r>
    </w:p>
    <w:p w14:paraId="31E56A84" w14:textId="77777777" w:rsidR="00AA02F5" w:rsidRPr="00AA02F5" w:rsidRDefault="00AA02F5" w:rsidP="00AA02F5">
      <w:pPr>
        <w:tabs>
          <w:tab w:val="left" w:pos="2880"/>
        </w:tabs>
        <w:rPr>
          <w:sz w:val="22"/>
          <w:szCs w:val="22"/>
        </w:rPr>
      </w:pPr>
      <w:r w:rsidRPr="00AA02F5">
        <w:rPr>
          <w:sz w:val="22"/>
          <w:szCs w:val="22"/>
        </w:rPr>
        <w:t>105 CMR 451.123</w:t>
      </w:r>
      <w:r w:rsidR="00C239A8">
        <w:rPr>
          <w:sz w:val="22"/>
          <w:szCs w:val="22"/>
        </w:rPr>
        <w:t>*</w:t>
      </w:r>
      <w:r w:rsidRPr="00AA02F5">
        <w:rPr>
          <w:sz w:val="22"/>
          <w:szCs w:val="22"/>
        </w:rPr>
        <w:tab/>
        <w:t>Maintenance: Floor surface damaged in shower # 2</w:t>
      </w:r>
    </w:p>
    <w:p w14:paraId="49340AEA" w14:textId="77777777" w:rsidR="00AA02F5" w:rsidRPr="00AA02F5" w:rsidRDefault="00AA02F5" w:rsidP="00AA02F5">
      <w:pPr>
        <w:tabs>
          <w:tab w:val="left" w:pos="2880"/>
        </w:tabs>
        <w:rPr>
          <w:sz w:val="22"/>
          <w:szCs w:val="22"/>
        </w:rPr>
      </w:pPr>
    </w:p>
    <w:p w14:paraId="6C939F5A" w14:textId="77777777" w:rsidR="00AA02F5" w:rsidRPr="00AA02F5" w:rsidRDefault="00AA02F5" w:rsidP="00AA02F5">
      <w:pPr>
        <w:pStyle w:val="NormalWeb"/>
        <w:spacing w:before="0" w:beforeAutospacing="0" w:after="0" w:afterAutospacing="0"/>
        <w:rPr>
          <w:i/>
          <w:sz w:val="22"/>
          <w:szCs w:val="22"/>
        </w:rPr>
      </w:pPr>
      <w:r w:rsidRPr="00AA02F5">
        <w:rPr>
          <w:i/>
          <w:sz w:val="22"/>
          <w:szCs w:val="22"/>
        </w:rPr>
        <w:t>Cells</w:t>
      </w:r>
    </w:p>
    <w:p w14:paraId="7655328F" w14:textId="77777777" w:rsidR="00AA02F5" w:rsidRPr="00AA02F5" w:rsidRDefault="00AA02F5" w:rsidP="00AA02F5">
      <w:pPr>
        <w:tabs>
          <w:tab w:val="left" w:pos="2880"/>
        </w:tabs>
        <w:rPr>
          <w:sz w:val="22"/>
          <w:szCs w:val="22"/>
        </w:rPr>
      </w:pPr>
      <w:r w:rsidRPr="00AA02F5">
        <w:rPr>
          <w:sz w:val="22"/>
          <w:szCs w:val="22"/>
        </w:rPr>
        <w:tab/>
        <w:t>No Violations Noted</w:t>
      </w:r>
    </w:p>
    <w:p w14:paraId="3D818352" w14:textId="77777777" w:rsidR="00AA02F5" w:rsidRPr="00AA02F5" w:rsidRDefault="00AA02F5" w:rsidP="00AA02F5">
      <w:pPr>
        <w:tabs>
          <w:tab w:val="left" w:pos="2880"/>
        </w:tabs>
        <w:rPr>
          <w:sz w:val="22"/>
          <w:szCs w:val="22"/>
        </w:rPr>
      </w:pPr>
    </w:p>
    <w:p w14:paraId="2C97C5DE" w14:textId="77777777" w:rsidR="00AA02F5" w:rsidRPr="00AA02F5" w:rsidRDefault="00AA02F5" w:rsidP="00AA02F5">
      <w:pPr>
        <w:tabs>
          <w:tab w:val="left" w:pos="2880"/>
        </w:tabs>
        <w:rPr>
          <w:b/>
          <w:sz w:val="22"/>
          <w:szCs w:val="22"/>
        </w:rPr>
      </w:pPr>
      <w:r w:rsidRPr="00AA02F5">
        <w:rPr>
          <w:b/>
          <w:sz w:val="22"/>
          <w:szCs w:val="22"/>
        </w:rPr>
        <w:t>B1</w:t>
      </w:r>
    </w:p>
    <w:p w14:paraId="558EB0C3" w14:textId="77777777" w:rsidR="00AA02F5" w:rsidRPr="00AA02F5" w:rsidRDefault="00AA02F5" w:rsidP="00AA02F5">
      <w:pPr>
        <w:tabs>
          <w:tab w:val="left" w:pos="2880"/>
        </w:tabs>
        <w:rPr>
          <w:i/>
          <w:sz w:val="22"/>
          <w:szCs w:val="22"/>
        </w:rPr>
      </w:pPr>
    </w:p>
    <w:p w14:paraId="5E1FFDE2" w14:textId="77777777" w:rsidR="00AA02F5" w:rsidRPr="00AA02F5" w:rsidRDefault="00AA02F5" w:rsidP="00AA02F5">
      <w:pPr>
        <w:tabs>
          <w:tab w:val="left" w:pos="2880"/>
        </w:tabs>
        <w:rPr>
          <w:i/>
          <w:sz w:val="22"/>
          <w:szCs w:val="22"/>
        </w:rPr>
      </w:pPr>
      <w:r w:rsidRPr="00AA02F5">
        <w:rPr>
          <w:i/>
          <w:sz w:val="22"/>
          <w:szCs w:val="22"/>
        </w:rPr>
        <w:t>Multipurpose Room</w:t>
      </w:r>
    </w:p>
    <w:p w14:paraId="0C5BA72A" w14:textId="77777777" w:rsidR="00AA02F5" w:rsidRPr="00AA02F5" w:rsidRDefault="00AA02F5" w:rsidP="00AA02F5">
      <w:pPr>
        <w:tabs>
          <w:tab w:val="left" w:pos="2880"/>
        </w:tabs>
        <w:rPr>
          <w:sz w:val="22"/>
          <w:szCs w:val="22"/>
        </w:rPr>
      </w:pPr>
      <w:r w:rsidRPr="00AA02F5">
        <w:rPr>
          <w:sz w:val="22"/>
          <w:szCs w:val="22"/>
        </w:rPr>
        <w:tab/>
        <w:t>No Violations Noted</w:t>
      </w:r>
    </w:p>
    <w:p w14:paraId="3328A47D" w14:textId="77777777" w:rsidR="00AA02F5" w:rsidRPr="00AA02F5" w:rsidRDefault="00AA02F5" w:rsidP="00AA02F5">
      <w:pPr>
        <w:tabs>
          <w:tab w:val="left" w:pos="2880"/>
        </w:tabs>
        <w:rPr>
          <w:i/>
          <w:sz w:val="22"/>
          <w:szCs w:val="22"/>
        </w:rPr>
      </w:pPr>
    </w:p>
    <w:p w14:paraId="393B2C06" w14:textId="77777777" w:rsidR="00AA02F5" w:rsidRPr="00AA02F5" w:rsidRDefault="00AA02F5" w:rsidP="00AA02F5">
      <w:pPr>
        <w:tabs>
          <w:tab w:val="left" w:pos="2880"/>
        </w:tabs>
        <w:rPr>
          <w:i/>
          <w:sz w:val="22"/>
          <w:szCs w:val="22"/>
        </w:rPr>
      </w:pPr>
      <w:r w:rsidRPr="00AA02F5">
        <w:rPr>
          <w:i/>
          <w:sz w:val="22"/>
          <w:szCs w:val="22"/>
        </w:rPr>
        <w:t>Janitor’s Closet</w:t>
      </w:r>
    </w:p>
    <w:p w14:paraId="2E14A923" w14:textId="77777777" w:rsidR="00AA02F5" w:rsidRPr="00AA02F5" w:rsidRDefault="00AA02F5" w:rsidP="00AA02F5">
      <w:pPr>
        <w:tabs>
          <w:tab w:val="left" w:pos="2880"/>
        </w:tabs>
        <w:rPr>
          <w:sz w:val="22"/>
          <w:szCs w:val="22"/>
        </w:rPr>
      </w:pPr>
      <w:r w:rsidRPr="00AA02F5">
        <w:rPr>
          <w:sz w:val="22"/>
          <w:szCs w:val="22"/>
        </w:rPr>
        <w:tab/>
        <w:t>Unable to Inspect - Locked</w:t>
      </w:r>
    </w:p>
    <w:p w14:paraId="69A97E13" w14:textId="77777777" w:rsidR="00AA02F5" w:rsidRPr="00AA02F5" w:rsidRDefault="00AA02F5" w:rsidP="00AA02F5">
      <w:pPr>
        <w:tabs>
          <w:tab w:val="left" w:pos="2880"/>
        </w:tabs>
        <w:rPr>
          <w:sz w:val="22"/>
          <w:szCs w:val="22"/>
        </w:rPr>
      </w:pPr>
    </w:p>
    <w:p w14:paraId="2656A15B" w14:textId="77777777" w:rsidR="005E4DE0" w:rsidRDefault="005E4DE0" w:rsidP="00AA02F5">
      <w:pPr>
        <w:tabs>
          <w:tab w:val="left" w:pos="2880"/>
        </w:tabs>
        <w:rPr>
          <w:i/>
          <w:sz w:val="22"/>
          <w:szCs w:val="22"/>
        </w:rPr>
      </w:pPr>
    </w:p>
    <w:p w14:paraId="6478DC99" w14:textId="77777777" w:rsidR="005E4DE0" w:rsidRDefault="005E4DE0" w:rsidP="00AA02F5">
      <w:pPr>
        <w:tabs>
          <w:tab w:val="left" w:pos="2880"/>
        </w:tabs>
        <w:rPr>
          <w:i/>
          <w:sz w:val="22"/>
          <w:szCs w:val="22"/>
        </w:rPr>
      </w:pPr>
    </w:p>
    <w:p w14:paraId="0BB3D0CC" w14:textId="77777777" w:rsidR="005E4DE0" w:rsidRDefault="005E4DE0" w:rsidP="00AA02F5">
      <w:pPr>
        <w:tabs>
          <w:tab w:val="left" w:pos="2880"/>
        </w:tabs>
        <w:rPr>
          <w:i/>
          <w:sz w:val="22"/>
          <w:szCs w:val="22"/>
        </w:rPr>
      </w:pPr>
    </w:p>
    <w:p w14:paraId="0C5DD537" w14:textId="77777777" w:rsidR="005E4DE0" w:rsidRDefault="005E4DE0" w:rsidP="00AA02F5">
      <w:pPr>
        <w:tabs>
          <w:tab w:val="left" w:pos="2880"/>
        </w:tabs>
        <w:rPr>
          <w:i/>
          <w:sz w:val="22"/>
          <w:szCs w:val="22"/>
        </w:rPr>
      </w:pPr>
    </w:p>
    <w:p w14:paraId="06C94DD1" w14:textId="77777777" w:rsidR="005E4DE0" w:rsidRDefault="005E4DE0" w:rsidP="00AA02F5">
      <w:pPr>
        <w:tabs>
          <w:tab w:val="left" w:pos="2880"/>
        </w:tabs>
        <w:rPr>
          <w:i/>
          <w:sz w:val="22"/>
          <w:szCs w:val="22"/>
        </w:rPr>
      </w:pPr>
    </w:p>
    <w:p w14:paraId="73BAEC31" w14:textId="77777777" w:rsidR="00AA02F5" w:rsidRPr="00AA02F5" w:rsidRDefault="00AA02F5" w:rsidP="00AA02F5">
      <w:pPr>
        <w:tabs>
          <w:tab w:val="left" w:pos="2880"/>
        </w:tabs>
        <w:rPr>
          <w:i/>
          <w:sz w:val="22"/>
          <w:szCs w:val="22"/>
        </w:rPr>
      </w:pPr>
      <w:r w:rsidRPr="00AA02F5">
        <w:rPr>
          <w:i/>
          <w:sz w:val="22"/>
          <w:szCs w:val="22"/>
        </w:rPr>
        <w:lastRenderedPageBreak/>
        <w:t>Showers</w:t>
      </w:r>
    </w:p>
    <w:p w14:paraId="65040684" w14:textId="77777777" w:rsidR="00AA02F5" w:rsidRDefault="00AA02F5" w:rsidP="00AA02F5">
      <w:pPr>
        <w:tabs>
          <w:tab w:val="left" w:pos="2880"/>
        </w:tabs>
        <w:rPr>
          <w:sz w:val="22"/>
          <w:szCs w:val="22"/>
        </w:rPr>
      </w:pPr>
      <w:r w:rsidRPr="00AA02F5">
        <w:rPr>
          <w:sz w:val="22"/>
          <w:szCs w:val="22"/>
        </w:rPr>
        <w:t>105 CMR 451.123*</w:t>
      </w:r>
      <w:r w:rsidRPr="00AA02F5">
        <w:rPr>
          <w:sz w:val="22"/>
          <w:szCs w:val="22"/>
        </w:rPr>
        <w:tab/>
        <w:t>Maintenance: Floor paint damaged in shower # 1</w:t>
      </w:r>
    </w:p>
    <w:p w14:paraId="667AD363" w14:textId="77777777" w:rsidR="00D230B0" w:rsidRPr="00AA02F5" w:rsidRDefault="00D230B0" w:rsidP="00AA02F5">
      <w:pPr>
        <w:tabs>
          <w:tab w:val="left" w:pos="2880"/>
        </w:tabs>
        <w:rPr>
          <w:sz w:val="22"/>
          <w:szCs w:val="22"/>
        </w:rPr>
      </w:pPr>
      <w:r w:rsidRPr="00AA02F5">
        <w:rPr>
          <w:sz w:val="22"/>
          <w:szCs w:val="22"/>
        </w:rPr>
        <w:t>105 CMR 451.123</w:t>
      </w:r>
      <w:r w:rsidRPr="00AA02F5">
        <w:rPr>
          <w:sz w:val="22"/>
          <w:szCs w:val="22"/>
        </w:rPr>
        <w:tab/>
        <w:t xml:space="preserve">Maintenance: Floor paint damaged in shower # </w:t>
      </w:r>
      <w:r>
        <w:rPr>
          <w:sz w:val="22"/>
          <w:szCs w:val="22"/>
        </w:rPr>
        <w:t>2</w:t>
      </w:r>
    </w:p>
    <w:p w14:paraId="110C6A37" w14:textId="77777777" w:rsidR="00AA02F5" w:rsidRPr="00AA02F5" w:rsidRDefault="00AA02F5" w:rsidP="00AA02F5">
      <w:pPr>
        <w:tabs>
          <w:tab w:val="left" w:pos="2880"/>
        </w:tabs>
        <w:rPr>
          <w:sz w:val="22"/>
          <w:szCs w:val="22"/>
        </w:rPr>
      </w:pPr>
      <w:r w:rsidRPr="00AA02F5">
        <w:rPr>
          <w:sz w:val="22"/>
          <w:szCs w:val="22"/>
        </w:rPr>
        <w:t>105 CMR 451.123*</w:t>
      </w:r>
      <w:r w:rsidRPr="00AA02F5">
        <w:rPr>
          <w:sz w:val="22"/>
          <w:szCs w:val="22"/>
        </w:rPr>
        <w:tab/>
        <w:t>Maintenance: Soap scum on the floor in shower # 1</w:t>
      </w:r>
    </w:p>
    <w:p w14:paraId="24536D04" w14:textId="77777777" w:rsidR="00AA02F5" w:rsidRPr="00AA02F5" w:rsidRDefault="00AA02F5" w:rsidP="00AA02F5">
      <w:pPr>
        <w:tabs>
          <w:tab w:val="left" w:pos="2880"/>
        </w:tabs>
        <w:rPr>
          <w:sz w:val="22"/>
          <w:szCs w:val="22"/>
        </w:rPr>
      </w:pPr>
      <w:r w:rsidRPr="00AA02F5">
        <w:rPr>
          <w:sz w:val="22"/>
          <w:szCs w:val="22"/>
        </w:rPr>
        <w:t>105 CMR 451.123</w:t>
      </w:r>
      <w:r w:rsidR="00D230B0">
        <w:rPr>
          <w:sz w:val="22"/>
          <w:szCs w:val="22"/>
        </w:rPr>
        <w:t>*</w:t>
      </w:r>
      <w:r w:rsidRPr="00AA02F5">
        <w:rPr>
          <w:sz w:val="22"/>
          <w:szCs w:val="22"/>
        </w:rPr>
        <w:tab/>
        <w:t>Maintenance: Floor surface damaged in shower # 1</w:t>
      </w:r>
    </w:p>
    <w:p w14:paraId="2F89EC4D" w14:textId="77777777" w:rsidR="00AA02F5" w:rsidRPr="00AA02F5" w:rsidRDefault="00AA02F5" w:rsidP="00AA02F5">
      <w:pPr>
        <w:tabs>
          <w:tab w:val="left" w:pos="2880"/>
        </w:tabs>
        <w:rPr>
          <w:sz w:val="22"/>
          <w:szCs w:val="22"/>
        </w:rPr>
      </w:pPr>
      <w:r w:rsidRPr="00AA02F5">
        <w:rPr>
          <w:sz w:val="22"/>
          <w:szCs w:val="22"/>
        </w:rPr>
        <w:t>105 CMR 451.123</w:t>
      </w:r>
      <w:r w:rsidR="00D230B0">
        <w:rPr>
          <w:sz w:val="22"/>
          <w:szCs w:val="22"/>
        </w:rPr>
        <w:t>*</w:t>
      </w:r>
      <w:r w:rsidRPr="00AA02F5">
        <w:rPr>
          <w:sz w:val="22"/>
          <w:szCs w:val="22"/>
        </w:rPr>
        <w:tab/>
        <w:t>Maintenance: Walls dirty in shower # 1 and 2</w:t>
      </w:r>
    </w:p>
    <w:p w14:paraId="593B0224" w14:textId="77777777" w:rsidR="00AA02F5" w:rsidRPr="00AA02F5" w:rsidRDefault="00AA02F5" w:rsidP="00AA02F5">
      <w:pPr>
        <w:tabs>
          <w:tab w:val="left" w:pos="2880"/>
        </w:tabs>
        <w:rPr>
          <w:sz w:val="22"/>
          <w:szCs w:val="22"/>
        </w:rPr>
      </w:pPr>
      <w:r w:rsidRPr="00AA02F5">
        <w:rPr>
          <w:sz w:val="22"/>
          <w:szCs w:val="22"/>
        </w:rPr>
        <w:t>105 CMR 451.123</w:t>
      </w:r>
      <w:r w:rsidR="00D230B0">
        <w:rPr>
          <w:sz w:val="22"/>
          <w:szCs w:val="22"/>
        </w:rPr>
        <w:t>*</w:t>
      </w:r>
      <w:r w:rsidRPr="00AA02F5">
        <w:rPr>
          <w:sz w:val="22"/>
          <w:szCs w:val="22"/>
        </w:rPr>
        <w:tab/>
        <w:t>Maintenance: Floor paint damaged in shower # 2</w:t>
      </w:r>
    </w:p>
    <w:p w14:paraId="47CDF372" w14:textId="77777777" w:rsidR="00D230B0" w:rsidRDefault="00D230B0" w:rsidP="00AA02F5">
      <w:pPr>
        <w:tabs>
          <w:tab w:val="left" w:pos="2880"/>
        </w:tabs>
        <w:rPr>
          <w:i/>
          <w:sz w:val="22"/>
          <w:szCs w:val="22"/>
        </w:rPr>
      </w:pPr>
    </w:p>
    <w:p w14:paraId="43014A7C" w14:textId="77777777" w:rsidR="00AA02F5" w:rsidRPr="00AA02F5" w:rsidRDefault="00AA02F5" w:rsidP="00AA02F5">
      <w:pPr>
        <w:tabs>
          <w:tab w:val="left" w:pos="2880"/>
        </w:tabs>
        <w:rPr>
          <w:i/>
          <w:sz w:val="22"/>
          <w:szCs w:val="22"/>
        </w:rPr>
      </w:pPr>
      <w:r w:rsidRPr="00AA02F5">
        <w:rPr>
          <w:i/>
          <w:sz w:val="22"/>
          <w:szCs w:val="22"/>
        </w:rPr>
        <w:t>Cells</w:t>
      </w:r>
    </w:p>
    <w:p w14:paraId="23934A5F" w14:textId="77777777" w:rsidR="00AA02F5" w:rsidRPr="00AA02F5" w:rsidRDefault="00AA02F5" w:rsidP="00AA02F5">
      <w:pPr>
        <w:tabs>
          <w:tab w:val="left" w:pos="2880"/>
        </w:tabs>
        <w:rPr>
          <w:sz w:val="22"/>
          <w:szCs w:val="22"/>
        </w:rPr>
      </w:pPr>
      <w:r w:rsidRPr="00AA02F5">
        <w:rPr>
          <w:sz w:val="22"/>
          <w:szCs w:val="22"/>
        </w:rPr>
        <w:tab/>
        <w:t>No Violations Noted</w:t>
      </w:r>
    </w:p>
    <w:p w14:paraId="6498D163" w14:textId="77777777" w:rsidR="00AA02F5" w:rsidRPr="00AA02F5" w:rsidRDefault="00AA02F5" w:rsidP="00AA02F5">
      <w:pPr>
        <w:rPr>
          <w:b/>
          <w:sz w:val="22"/>
          <w:szCs w:val="22"/>
        </w:rPr>
      </w:pPr>
    </w:p>
    <w:p w14:paraId="55A5A99E" w14:textId="77777777" w:rsidR="00AA02F5" w:rsidRDefault="00AA02F5" w:rsidP="00AA02F5">
      <w:pPr>
        <w:tabs>
          <w:tab w:val="left" w:pos="2880"/>
        </w:tabs>
        <w:rPr>
          <w:b/>
        </w:rPr>
      </w:pPr>
      <w:r w:rsidRPr="00AA02F5">
        <w:rPr>
          <w:b/>
          <w:sz w:val="22"/>
          <w:szCs w:val="22"/>
        </w:rPr>
        <w:t>A2</w:t>
      </w:r>
      <w:r w:rsidR="00D230B0" w:rsidRPr="00D230B0">
        <w:rPr>
          <w:b/>
        </w:rPr>
        <w:t xml:space="preserve"> </w:t>
      </w:r>
      <w:r w:rsidR="00D230B0">
        <w:rPr>
          <w:b/>
        </w:rPr>
        <w:tab/>
      </w:r>
      <w:r w:rsidR="00D230B0" w:rsidRPr="00DB71D6">
        <w:rPr>
          <w:b/>
        </w:rPr>
        <w:t>Closed – No</w:t>
      </w:r>
      <w:r w:rsidR="005E4DE0">
        <w:rPr>
          <w:b/>
        </w:rPr>
        <w:t>t Occupied</w:t>
      </w:r>
    </w:p>
    <w:p w14:paraId="4F68E664" w14:textId="77777777" w:rsidR="005E4DE0" w:rsidRPr="00AA02F5" w:rsidRDefault="005E4DE0" w:rsidP="00AA02F5">
      <w:pPr>
        <w:tabs>
          <w:tab w:val="left" w:pos="2880"/>
        </w:tabs>
        <w:rPr>
          <w:sz w:val="22"/>
          <w:szCs w:val="22"/>
        </w:rPr>
      </w:pPr>
    </w:p>
    <w:p w14:paraId="065B7BEC" w14:textId="77777777" w:rsidR="00AA02F5" w:rsidRPr="00AA02F5" w:rsidRDefault="00AA02F5" w:rsidP="00AA02F5">
      <w:pPr>
        <w:tabs>
          <w:tab w:val="left" w:pos="2880"/>
        </w:tabs>
        <w:rPr>
          <w:i/>
          <w:sz w:val="22"/>
          <w:szCs w:val="22"/>
        </w:rPr>
      </w:pPr>
      <w:r w:rsidRPr="00AA02F5">
        <w:rPr>
          <w:i/>
          <w:sz w:val="22"/>
          <w:szCs w:val="22"/>
        </w:rPr>
        <w:t>Multipurpose Room</w:t>
      </w:r>
    </w:p>
    <w:p w14:paraId="7EADCE4B" w14:textId="77777777" w:rsidR="00AA02F5" w:rsidRPr="00AA02F5" w:rsidRDefault="00AA02F5" w:rsidP="00AA02F5">
      <w:pPr>
        <w:tabs>
          <w:tab w:val="left" w:pos="2880"/>
        </w:tabs>
        <w:rPr>
          <w:sz w:val="22"/>
          <w:szCs w:val="22"/>
        </w:rPr>
      </w:pPr>
      <w:r w:rsidRPr="00AA02F5">
        <w:rPr>
          <w:sz w:val="22"/>
          <w:szCs w:val="22"/>
        </w:rPr>
        <w:tab/>
        <w:t>No Violations Noted</w:t>
      </w:r>
    </w:p>
    <w:p w14:paraId="6CD010F9" w14:textId="77777777" w:rsidR="00AA02F5" w:rsidRPr="00AA02F5" w:rsidRDefault="00AA02F5" w:rsidP="00AA02F5">
      <w:pPr>
        <w:tabs>
          <w:tab w:val="left" w:pos="2880"/>
        </w:tabs>
        <w:rPr>
          <w:sz w:val="22"/>
          <w:szCs w:val="22"/>
        </w:rPr>
      </w:pPr>
    </w:p>
    <w:p w14:paraId="052818DF" w14:textId="77777777" w:rsidR="00AA02F5" w:rsidRPr="00AA02F5" w:rsidRDefault="00AA02F5" w:rsidP="00AA02F5">
      <w:pPr>
        <w:tabs>
          <w:tab w:val="left" w:pos="2880"/>
        </w:tabs>
        <w:rPr>
          <w:i/>
          <w:sz w:val="22"/>
          <w:szCs w:val="22"/>
        </w:rPr>
      </w:pPr>
      <w:r w:rsidRPr="00AA02F5">
        <w:rPr>
          <w:i/>
          <w:sz w:val="22"/>
          <w:szCs w:val="22"/>
        </w:rPr>
        <w:t>Janitor’s Closet</w:t>
      </w:r>
    </w:p>
    <w:p w14:paraId="6E4ED297" w14:textId="77777777" w:rsidR="00AA02F5" w:rsidRPr="00AA02F5" w:rsidRDefault="00AA02F5" w:rsidP="00AA02F5">
      <w:pPr>
        <w:tabs>
          <w:tab w:val="left" w:pos="2880"/>
        </w:tabs>
        <w:rPr>
          <w:sz w:val="22"/>
          <w:szCs w:val="22"/>
        </w:rPr>
      </w:pPr>
      <w:r w:rsidRPr="00AA02F5">
        <w:rPr>
          <w:sz w:val="22"/>
          <w:szCs w:val="22"/>
        </w:rPr>
        <w:tab/>
        <w:t>Unable to Inspect - Locked</w:t>
      </w:r>
    </w:p>
    <w:p w14:paraId="60F1D1CE" w14:textId="77777777" w:rsidR="00AA02F5" w:rsidRPr="00AA02F5" w:rsidRDefault="00AA02F5" w:rsidP="00AA02F5">
      <w:pPr>
        <w:tabs>
          <w:tab w:val="left" w:pos="2880"/>
        </w:tabs>
        <w:rPr>
          <w:sz w:val="22"/>
          <w:szCs w:val="22"/>
        </w:rPr>
      </w:pPr>
    </w:p>
    <w:p w14:paraId="380ABBDB" w14:textId="77777777" w:rsidR="00AA02F5" w:rsidRPr="00AA02F5" w:rsidRDefault="00AA02F5" w:rsidP="00AA02F5">
      <w:pPr>
        <w:tabs>
          <w:tab w:val="left" w:pos="2880"/>
        </w:tabs>
        <w:rPr>
          <w:i/>
          <w:sz w:val="22"/>
          <w:szCs w:val="22"/>
        </w:rPr>
      </w:pPr>
      <w:r w:rsidRPr="00AA02F5">
        <w:rPr>
          <w:i/>
          <w:sz w:val="22"/>
          <w:szCs w:val="22"/>
        </w:rPr>
        <w:t>Showers</w:t>
      </w:r>
    </w:p>
    <w:p w14:paraId="0ED5893E" w14:textId="77777777" w:rsidR="00AA02F5" w:rsidRPr="00AA02F5" w:rsidRDefault="00AA02F5" w:rsidP="00AA02F5">
      <w:pPr>
        <w:tabs>
          <w:tab w:val="left" w:pos="2880"/>
        </w:tabs>
        <w:rPr>
          <w:sz w:val="22"/>
          <w:szCs w:val="22"/>
        </w:rPr>
      </w:pPr>
      <w:r w:rsidRPr="00AA02F5">
        <w:rPr>
          <w:sz w:val="22"/>
          <w:szCs w:val="22"/>
        </w:rPr>
        <w:t>105 CMR 451.123*</w:t>
      </w:r>
      <w:r w:rsidRPr="00AA02F5">
        <w:rPr>
          <w:sz w:val="22"/>
          <w:szCs w:val="22"/>
        </w:rPr>
        <w:tab/>
        <w:t>Maintenance: Floor paint damaged in shower # 1 and 2</w:t>
      </w:r>
    </w:p>
    <w:p w14:paraId="30FECA58" w14:textId="77777777" w:rsidR="00AA02F5" w:rsidRPr="00AA02F5" w:rsidRDefault="00AA02F5" w:rsidP="00AA02F5">
      <w:pPr>
        <w:tabs>
          <w:tab w:val="left" w:pos="2880"/>
        </w:tabs>
        <w:rPr>
          <w:sz w:val="22"/>
          <w:szCs w:val="22"/>
        </w:rPr>
      </w:pPr>
      <w:r w:rsidRPr="00AA02F5">
        <w:rPr>
          <w:sz w:val="22"/>
          <w:szCs w:val="22"/>
        </w:rPr>
        <w:t>105 CMR 451.123</w:t>
      </w:r>
      <w:r w:rsidR="00D230B0">
        <w:rPr>
          <w:sz w:val="22"/>
          <w:szCs w:val="22"/>
        </w:rPr>
        <w:t>*</w:t>
      </w:r>
      <w:r w:rsidRPr="00AA02F5">
        <w:rPr>
          <w:sz w:val="22"/>
          <w:szCs w:val="22"/>
        </w:rPr>
        <w:tab/>
        <w:t>Maintenance: Wall paint damaged in shower # 1</w:t>
      </w:r>
    </w:p>
    <w:p w14:paraId="39A55C00" w14:textId="77777777" w:rsidR="00AA02F5" w:rsidRPr="00AA02F5" w:rsidRDefault="00AA02F5" w:rsidP="00AA02F5">
      <w:pPr>
        <w:tabs>
          <w:tab w:val="left" w:pos="2880"/>
        </w:tabs>
        <w:rPr>
          <w:sz w:val="22"/>
          <w:szCs w:val="22"/>
        </w:rPr>
      </w:pPr>
      <w:r w:rsidRPr="00AA02F5">
        <w:rPr>
          <w:sz w:val="22"/>
          <w:szCs w:val="22"/>
        </w:rPr>
        <w:t>105 CMR 451.123</w:t>
      </w:r>
      <w:r w:rsidR="00D230B0">
        <w:rPr>
          <w:sz w:val="22"/>
          <w:szCs w:val="22"/>
        </w:rPr>
        <w:t>*</w:t>
      </w:r>
      <w:r w:rsidRPr="00AA02F5">
        <w:rPr>
          <w:sz w:val="22"/>
          <w:szCs w:val="22"/>
        </w:rPr>
        <w:tab/>
        <w:t>Maintenance: Walls dirty in shower # 1</w:t>
      </w:r>
    </w:p>
    <w:p w14:paraId="17C73129" w14:textId="77777777" w:rsidR="00AA02F5" w:rsidRPr="00AA02F5" w:rsidRDefault="00AA02F5" w:rsidP="00AA02F5">
      <w:pPr>
        <w:tabs>
          <w:tab w:val="left" w:pos="2880"/>
        </w:tabs>
        <w:rPr>
          <w:sz w:val="22"/>
          <w:szCs w:val="22"/>
        </w:rPr>
      </w:pPr>
      <w:r w:rsidRPr="00AA02F5">
        <w:rPr>
          <w:sz w:val="22"/>
          <w:szCs w:val="22"/>
        </w:rPr>
        <w:t>105 CMR 451.123</w:t>
      </w:r>
      <w:r w:rsidR="00D230B0">
        <w:rPr>
          <w:sz w:val="22"/>
          <w:szCs w:val="22"/>
        </w:rPr>
        <w:t>*</w:t>
      </w:r>
      <w:r w:rsidRPr="00AA02F5">
        <w:rPr>
          <w:sz w:val="22"/>
          <w:szCs w:val="22"/>
        </w:rPr>
        <w:tab/>
        <w:t>Maintenance: Soap scum on wall in shower # 1</w:t>
      </w:r>
    </w:p>
    <w:p w14:paraId="4FB5BE78" w14:textId="77777777" w:rsidR="00D230B0" w:rsidRPr="00AA02F5" w:rsidRDefault="00D230B0" w:rsidP="00D230B0">
      <w:pPr>
        <w:tabs>
          <w:tab w:val="left" w:pos="2880"/>
        </w:tabs>
        <w:rPr>
          <w:sz w:val="22"/>
          <w:szCs w:val="22"/>
        </w:rPr>
      </w:pPr>
      <w:r w:rsidRPr="00AA02F5">
        <w:rPr>
          <w:sz w:val="22"/>
          <w:szCs w:val="22"/>
        </w:rPr>
        <w:t>105 CMR 451.123</w:t>
      </w:r>
      <w:r w:rsidRPr="00AA02F5">
        <w:rPr>
          <w:sz w:val="22"/>
          <w:szCs w:val="22"/>
        </w:rPr>
        <w:tab/>
        <w:t xml:space="preserve">Maintenance: </w:t>
      </w:r>
      <w:r>
        <w:rPr>
          <w:sz w:val="22"/>
          <w:szCs w:val="22"/>
        </w:rPr>
        <w:t>Baseboard damaged</w:t>
      </w:r>
      <w:r w:rsidRPr="00AA02F5">
        <w:rPr>
          <w:sz w:val="22"/>
          <w:szCs w:val="22"/>
        </w:rPr>
        <w:t xml:space="preserve"> in shower # </w:t>
      </w:r>
      <w:r>
        <w:rPr>
          <w:sz w:val="22"/>
          <w:szCs w:val="22"/>
        </w:rPr>
        <w:t>2</w:t>
      </w:r>
    </w:p>
    <w:p w14:paraId="0A58F3DD" w14:textId="77777777" w:rsidR="00AA02F5" w:rsidRPr="00AA02F5" w:rsidRDefault="00AA02F5" w:rsidP="00AA02F5">
      <w:pPr>
        <w:tabs>
          <w:tab w:val="left" w:pos="2880"/>
        </w:tabs>
        <w:rPr>
          <w:sz w:val="22"/>
          <w:szCs w:val="22"/>
        </w:rPr>
      </w:pPr>
    </w:p>
    <w:p w14:paraId="119018D7" w14:textId="77777777" w:rsidR="00AA02F5" w:rsidRPr="00AA02F5" w:rsidRDefault="00AA02F5" w:rsidP="00AA02F5">
      <w:pPr>
        <w:tabs>
          <w:tab w:val="left" w:pos="2880"/>
        </w:tabs>
        <w:rPr>
          <w:i/>
          <w:sz w:val="22"/>
          <w:szCs w:val="22"/>
        </w:rPr>
      </w:pPr>
      <w:r w:rsidRPr="00AA02F5">
        <w:rPr>
          <w:i/>
          <w:sz w:val="22"/>
          <w:szCs w:val="22"/>
        </w:rPr>
        <w:t>Cells</w:t>
      </w:r>
    </w:p>
    <w:p w14:paraId="6015A261" w14:textId="77777777" w:rsidR="00AA02F5" w:rsidRPr="00AA02F5" w:rsidRDefault="00AA02F5" w:rsidP="00AA02F5">
      <w:pPr>
        <w:tabs>
          <w:tab w:val="left" w:pos="2880"/>
        </w:tabs>
        <w:rPr>
          <w:sz w:val="22"/>
          <w:szCs w:val="22"/>
        </w:rPr>
      </w:pPr>
      <w:r w:rsidRPr="00AA02F5">
        <w:rPr>
          <w:sz w:val="22"/>
          <w:szCs w:val="22"/>
        </w:rPr>
        <w:tab/>
        <w:t>No Violations Noted</w:t>
      </w:r>
    </w:p>
    <w:p w14:paraId="39035EDF" w14:textId="77777777" w:rsidR="00AA02F5" w:rsidRPr="00AA02F5" w:rsidRDefault="00AA02F5" w:rsidP="00AA02F5">
      <w:pPr>
        <w:tabs>
          <w:tab w:val="left" w:pos="2880"/>
        </w:tabs>
        <w:rPr>
          <w:sz w:val="22"/>
          <w:szCs w:val="22"/>
        </w:rPr>
      </w:pPr>
    </w:p>
    <w:p w14:paraId="515B5F9C" w14:textId="77777777" w:rsidR="00AA02F5" w:rsidRPr="00AA02F5" w:rsidRDefault="00AA02F5" w:rsidP="00AA02F5">
      <w:pPr>
        <w:tabs>
          <w:tab w:val="left" w:pos="2880"/>
        </w:tabs>
        <w:rPr>
          <w:b/>
          <w:sz w:val="22"/>
          <w:szCs w:val="22"/>
        </w:rPr>
      </w:pPr>
      <w:r w:rsidRPr="00AA02F5">
        <w:rPr>
          <w:b/>
          <w:sz w:val="22"/>
          <w:szCs w:val="22"/>
        </w:rPr>
        <w:t>A1</w:t>
      </w:r>
      <w:r w:rsidRPr="00AA02F5">
        <w:rPr>
          <w:b/>
          <w:sz w:val="22"/>
          <w:szCs w:val="22"/>
        </w:rPr>
        <w:tab/>
      </w:r>
    </w:p>
    <w:p w14:paraId="396FD244" w14:textId="77777777" w:rsidR="00AA02F5" w:rsidRPr="00AA02F5" w:rsidRDefault="00AA02F5" w:rsidP="00AA02F5">
      <w:pPr>
        <w:tabs>
          <w:tab w:val="left" w:pos="2880"/>
        </w:tabs>
        <w:rPr>
          <w:i/>
          <w:sz w:val="22"/>
          <w:szCs w:val="22"/>
        </w:rPr>
      </w:pPr>
    </w:p>
    <w:p w14:paraId="11E25871" w14:textId="77777777" w:rsidR="00AA02F5" w:rsidRPr="00AA02F5" w:rsidRDefault="00AA02F5" w:rsidP="00AA02F5">
      <w:pPr>
        <w:tabs>
          <w:tab w:val="left" w:pos="2880"/>
        </w:tabs>
        <w:rPr>
          <w:i/>
          <w:sz w:val="22"/>
          <w:szCs w:val="22"/>
        </w:rPr>
      </w:pPr>
      <w:r w:rsidRPr="00AA02F5">
        <w:rPr>
          <w:i/>
          <w:sz w:val="22"/>
          <w:szCs w:val="22"/>
        </w:rPr>
        <w:t>Multipurpose Room</w:t>
      </w:r>
    </w:p>
    <w:p w14:paraId="3367A372" w14:textId="77777777" w:rsidR="00AA02F5" w:rsidRPr="00AA02F5" w:rsidRDefault="00AA02F5" w:rsidP="00AA02F5">
      <w:pPr>
        <w:tabs>
          <w:tab w:val="left" w:pos="2880"/>
        </w:tabs>
        <w:rPr>
          <w:sz w:val="22"/>
          <w:szCs w:val="22"/>
        </w:rPr>
      </w:pPr>
      <w:r w:rsidRPr="00AA02F5">
        <w:rPr>
          <w:sz w:val="22"/>
          <w:szCs w:val="22"/>
        </w:rPr>
        <w:tab/>
        <w:t>No Violations Noted</w:t>
      </w:r>
    </w:p>
    <w:p w14:paraId="29F60F54" w14:textId="77777777" w:rsidR="00AA02F5" w:rsidRPr="00AA02F5" w:rsidRDefault="00AA02F5" w:rsidP="00AA02F5">
      <w:pPr>
        <w:tabs>
          <w:tab w:val="left" w:pos="2880"/>
        </w:tabs>
        <w:rPr>
          <w:i/>
          <w:sz w:val="22"/>
          <w:szCs w:val="22"/>
        </w:rPr>
      </w:pPr>
    </w:p>
    <w:p w14:paraId="5FB6C4DB" w14:textId="77777777" w:rsidR="00AA02F5" w:rsidRPr="00AA02F5" w:rsidRDefault="00AA02F5" w:rsidP="00AA02F5">
      <w:pPr>
        <w:tabs>
          <w:tab w:val="left" w:pos="2880"/>
        </w:tabs>
        <w:rPr>
          <w:i/>
          <w:sz w:val="22"/>
          <w:szCs w:val="22"/>
        </w:rPr>
      </w:pPr>
      <w:r w:rsidRPr="00AA02F5">
        <w:rPr>
          <w:i/>
          <w:sz w:val="22"/>
          <w:szCs w:val="22"/>
        </w:rPr>
        <w:t>Janitor’s Closet</w:t>
      </w:r>
    </w:p>
    <w:p w14:paraId="01AB005F" w14:textId="77777777" w:rsidR="00AA02F5" w:rsidRPr="00AA02F5" w:rsidRDefault="00AA02F5" w:rsidP="00AA02F5">
      <w:pPr>
        <w:tabs>
          <w:tab w:val="left" w:pos="2880"/>
        </w:tabs>
        <w:rPr>
          <w:sz w:val="22"/>
          <w:szCs w:val="22"/>
        </w:rPr>
      </w:pPr>
      <w:r w:rsidRPr="00AA02F5">
        <w:rPr>
          <w:sz w:val="22"/>
          <w:szCs w:val="22"/>
        </w:rPr>
        <w:tab/>
        <w:t>Unable to Inspect – Locked</w:t>
      </w:r>
    </w:p>
    <w:p w14:paraId="1839E4D3" w14:textId="77777777" w:rsidR="00AA02F5" w:rsidRPr="00AA02F5" w:rsidRDefault="00AA02F5" w:rsidP="00AA02F5">
      <w:pPr>
        <w:tabs>
          <w:tab w:val="left" w:pos="2880"/>
        </w:tabs>
        <w:rPr>
          <w:sz w:val="22"/>
          <w:szCs w:val="22"/>
        </w:rPr>
      </w:pPr>
    </w:p>
    <w:p w14:paraId="000C41DC" w14:textId="77777777" w:rsidR="00AA02F5" w:rsidRPr="00AA02F5" w:rsidRDefault="00AA02F5" w:rsidP="00AA02F5">
      <w:pPr>
        <w:tabs>
          <w:tab w:val="left" w:pos="2880"/>
        </w:tabs>
        <w:rPr>
          <w:i/>
          <w:sz w:val="22"/>
          <w:szCs w:val="22"/>
        </w:rPr>
      </w:pPr>
      <w:r w:rsidRPr="00AA02F5">
        <w:rPr>
          <w:i/>
          <w:sz w:val="22"/>
          <w:szCs w:val="22"/>
        </w:rPr>
        <w:t>Showers</w:t>
      </w:r>
    </w:p>
    <w:p w14:paraId="714738CF" w14:textId="77777777" w:rsidR="00AA02F5" w:rsidRPr="00AA02F5" w:rsidRDefault="00AA02F5" w:rsidP="00AA02F5">
      <w:pPr>
        <w:tabs>
          <w:tab w:val="left" w:pos="2880"/>
        </w:tabs>
        <w:rPr>
          <w:sz w:val="22"/>
          <w:szCs w:val="22"/>
        </w:rPr>
      </w:pPr>
      <w:r w:rsidRPr="00AA02F5">
        <w:rPr>
          <w:sz w:val="22"/>
          <w:szCs w:val="22"/>
        </w:rPr>
        <w:t>105 CMR 451.123*</w:t>
      </w:r>
      <w:r w:rsidRPr="00AA02F5">
        <w:rPr>
          <w:sz w:val="22"/>
          <w:szCs w:val="22"/>
        </w:rPr>
        <w:tab/>
        <w:t>Maintenance: Soap scum on floor in shower # 1 and 2</w:t>
      </w:r>
    </w:p>
    <w:p w14:paraId="545B5DA0" w14:textId="77777777" w:rsidR="00AA02F5" w:rsidRDefault="00AA02F5" w:rsidP="00AA02F5">
      <w:pPr>
        <w:tabs>
          <w:tab w:val="left" w:pos="2880"/>
        </w:tabs>
        <w:rPr>
          <w:sz w:val="22"/>
          <w:szCs w:val="22"/>
        </w:rPr>
      </w:pPr>
      <w:r w:rsidRPr="00AA02F5">
        <w:rPr>
          <w:sz w:val="22"/>
          <w:szCs w:val="22"/>
        </w:rPr>
        <w:t>105 CMR 451.123</w:t>
      </w:r>
      <w:r w:rsidR="00D230B0">
        <w:rPr>
          <w:sz w:val="22"/>
          <w:szCs w:val="22"/>
        </w:rPr>
        <w:t>*</w:t>
      </w:r>
      <w:r w:rsidRPr="00AA02F5">
        <w:rPr>
          <w:sz w:val="22"/>
          <w:szCs w:val="22"/>
        </w:rPr>
        <w:tab/>
        <w:t>Maintenance: Soap scum on wall in shower # 1</w:t>
      </w:r>
    </w:p>
    <w:p w14:paraId="5023B77D" w14:textId="77777777" w:rsidR="00D230B0" w:rsidRPr="00AA02F5" w:rsidRDefault="00D230B0" w:rsidP="00AA02F5">
      <w:pPr>
        <w:tabs>
          <w:tab w:val="left" w:pos="2880"/>
        </w:tabs>
        <w:rPr>
          <w:sz w:val="22"/>
          <w:szCs w:val="22"/>
        </w:rPr>
      </w:pPr>
      <w:r w:rsidRPr="00AA02F5">
        <w:rPr>
          <w:sz w:val="22"/>
          <w:szCs w:val="22"/>
        </w:rPr>
        <w:t>105 CMR 451.123</w:t>
      </w:r>
      <w:r w:rsidRPr="00AA02F5">
        <w:rPr>
          <w:sz w:val="22"/>
          <w:szCs w:val="22"/>
        </w:rPr>
        <w:tab/>
        <w:t xml:space="preserve">Maintenance: Soap scum on wall in shower # </w:t>
      </w:r>
      <w:r>
        <w:rPr>
          <w:sz w:val="22"/>
          <w:szCs w:val="22"/>
        </w:rPr>
        <w:t>2</w:t>
      </w:r>
    </w:p>
    <w:p w14:paraId="054313A0" w14:textId="77777777" w:rsidR="00AA02F5" w:rsidRPr="00AA02F5" w:rsidRDefault="00AA02F5" w:rsidP="00AA02F5">
      <w:pPr>
        <w:tabs>
          <w:tab w:val="left" w:pos="2880"/>
        </w:tabs>
        <w:rPr>
          <w:sz w:val="22"/>
          <w:szCs w:val="22"/>
        </w:rPr>
      </w:pPr>
      <w:r w:rsidRPr="00AA02F5">
        <w:rPr>
          <w:sz w:val="22"/>
          <w:szCs w:val="22"/>
        </w:rPr>
        <w:t>105 CMR 451.123</w:t>
      </w:r>
      <w:r w:rsidR="00D230B0">
        <w:rPr>
          <w:sz w:val="22"/>
          <w:szCs w:val="22"/>
        </w:rPr>
        <w:t>*</w:t>
      </w:r>
      <w:r w:rsidRPr="00AA02F5">
        <w:rPr>
          <w:sz w:val="22"/>
          <w:szCs w:val="22"/>
        </w:rPr>
        <w:tab/>
        <w:t>Maintenance: Floor paint damaged in shower # 1 and 2</w:t>
      </w:r>
    </w:p>
    <w:p w14:paraId="79549319" w14:textId="77777777" w:rsidR="00AA02F5" w:rsidRPr="00AA02F5" w:rsidRDefault="00AA02F5" w:rsidP="00AA02F5">
      <w:pPr>
        <w:tabs>
          <w:tab w:val="left" w:pos="2880"/>
        </w:tabs>
        <w:rPr>
          <w:sz w:val="22"/>
          <w:szCs w:val="22"/>
        </w:rPr>
      </w:pPr>
      <w:r w:rsidRPr="00AA02F5">
        <w:rPr>
          <w:sz w:val="22"/>
          <w:szCs w:val="22"/>
        </w:rPr>
        <w:t>105 CMR 451.123</w:t>
      </w:r>
      <w:r w:rsidR="00D230B0">
        <w:rPr>
          <w:sz w:val="22"/>
          <w:szCs w:val="22"/>
        </w:rPr>
        <w:t>*</w:t>
      </w:r>
      <w:r w:rsidRPr="00AA02F5">
        <w:rPr>
          <w:sz w:val="22"/>
          <w:szCs w:val="22"/>
        </w:rPr>
        <w:tab/>
        <w:t>Maintenance: Wall paint damaged in shower # 2</w:t>
      </w:r>
    </w:p>
    <w:p w14:paraId="3C9C2C34" w14:textId="77777777" w:rsidR="00D230B0" w:rsidRPr="00AA02F5" w:rsidRDefault="00D230B0" w:rsidP="00D230B0">
      <w:pPr>
        <w:tabs>
          <w:tab w:val="left" w:pos="2880"/>
        </w:tabs>
        <w:rPr>
          <w:sz w:val="22"/>
          <w:szCs w:val="22"/>
        </w:rPr>
      </w:pPr>
      <w:r w:rsidRPr="00AA02F5">
        <w:rPr>
          <w:sz w:val="22"/>
          <w:szCs w:val="22"/>
        </w:rPr>
        <w:t>105 CMR 451.123</w:t>
      </w:r>
      <w:r w:rsidRPr="00AA02F5">
        <w:rPr>
          <w:sz w:val="22"/>
          <w:szCs w:val="22"/>
        </w:rPr>
        <w:tab/>
        <w:t xml:space="preserve">Maintenance: Wall paint damaged in shower # </w:t>
      </w:r>
      <w:r>
        <w:rPr>
          <w:sz w:val="22"/>
          <w:szCs w:val="22"/>
        </w:rPr>
        <w:t>1</w:t>
      </w:r>
    </w:p>
    <w:p w14:paraId="4E58A620" w14:textId="77777777" w:rsidR="00AA02F5" w:rsidRPr="00AA02F5" w:rsidRDefault="00AA02F5" w:rsidP="00AA02F5">
      <w:pPr>
        <w:tabs>
          <w:tab w:val="left" w:pos="2880"/>
        </w:tabs>
        <w:rPr>
          <w:sz w:val="22"/>
          <w:szCs w:val="22"/>
        </w:rPr>
      </w:pPr>
    </w:p>
    <w:p w14:paraId="39E9EE4B" w14:textId="77777777" w:rsidR="00AA02F5" w:rsidRPr="00AA02F5" w:rsidRDefault="00AA02F5" w:rsidP="00AA02F5">
      <w:pPr>
        <w:tabs>
          <w:tab w:val="left" w:pos="2880"/>
        </w:tabs>
        <w:rPr>
          <w:i/>
          <w:sz w:val="22"/>
          <w:szCs w:val="22"/>
        </w:rPr>
      </w:pPr>
      <w:r w:rsidRPr="00AA02F5">
        <w:rPr>
          <w:i/>
          <w:sz w:val="22"/>
          <w:szCs w:val="22"/>
        </w:rPr>
        <w:t>Cells</w:t>
      </w:r>
    </w:p>
    <w:p w14:paraId="5E6796D3" w14:textId="77777777" w:rsidR="00AA02F5" w:rsidRPr="00D230B0" w:rsidRDefault="00AA02F5" w:rsidP="00D230B0">
      <w:pPr>
        <w:tabs>
          <w:tab w:val="left" w:pos="2880"/>
        </w:tabs>
        <w:rPr>
          <w:sz w:val="22"/>
          <w:szCs w:val="22"/>
        </w:rPr>
      </w:pPr>
      <w:r w:rsidRPr="00AA02F5">
        <w:rPr>
          <w:sz w:val="22"/>
          <w:szCs w:val="22"/>
        </w:rPr>
        <w:tab/>
        <w:t>No Violations Noted</w:t>
      </w:r>
    </w:p>
    <w:p w14:paraId="471205DA" w14:textId="77777777" w:rsidR="00D230B0" w:rsidRPr="00AA02F5" w:rsidRDefault="00D230B0" w:rsidP="00D230B0">
      <w:pPr>
        <w:tabs>
          <w:tab w:val="left" w:pos="2880"/>
        </w:tabs>
        <w:rPr>
          <w:sz w:val="22"/>
          <w:szCs w:val="22"/>
        </w:rPr>
      </w:pPr>
    </w:p>
    <w:p w14:paraId="197756F0" w14:textId="77777777" w:rsidR="00D230B0" w:rsidRPr="00AA02F5" w:rsidRDefault="00D230B0" w:rsidP="00D230B0">
      <w:pPr>
        <w:tabs>
          <w:tab w:val="left" w:pos="2880"/>
        </w:tabs>
        <w:rPr>
          <w:i/>
          <w:sz w:val="22"/>
          <w:szCs w:val="22"/>
        </w:rPr>
      </w:pPr>
      <w:r>
        <w:rPr>
          <w:i/>
          <w:sz w:val="22"/>
          <w:szCs w:val="22"/>
        </w:rPr>
        <w:t>Program Room</w:t>
      </w:r>
    </w:p>
    <w:p w14:paraId="124EE764" w14:textId="77777777" w:rsidR="00D230B0" w:rsidRPr="00D230B0" w:rsidRDefault="00D230B0" w:rsidP="00D230B0">
      <w:pPr>
        <w:tabs>
          <w:tab w:val="left" w:pos="2880"/>
        </w:tabs>
        <w:rPr>
          <w:sz w:val="22"/>
          <w:szCs w:val="22"/>
        </w:rPr>
      </w:pPr>
      <w:r w:rsidRPr="00AA02F5">
        <w:rPr>
          <w:sz w:val="22"/>
          <w:szCs w:val="22"/>
        </w:rPr>
        <w:tab/>
        <w:t>No Violations Noted</w:t>
      </w:r>
    </w:p>
    <w:p w14:paraId="780FB5A0" w14:textId="77777777" w:rsidR="00AA02F5" w:rsidRPr="00AA02F5" w:rsidRDefault="00AA02F5" w:rsidP="00AA02F5">
      <w:pPr>
        <w:rPr>
          <w:b/>
          <w:sz w:val="22"/>
          <w:szCs w:val="22"/>
        </w:rPr>
      </w:pPr>
    </w:p>
    <w:p w14:paraId="0DB7B436" w14:textId="77777777" w:rsidR="005E4DE0" w:rsidRDefault="005E4DE0" w:rsidP="00AA02F5">
      <w:pPr>
        <w:tabs>
          <w:tab w:val="left" w:pos="2880"/>
        </w:tabs>
        <w:rPr>
          <w:b/>
          <w:sz w:val="22"/>
          <w:szCs w:val="22"/>
        </w:rPr>
      </w:pPr>
    </w:p>
    <w:p w14:paraId="5B894379" w14:textId="77777777" w:rsidR="005E4DE0" w:rsidRDefault="005E4DE0" w:rsidP="00AA02F5">
      <w:pPr>
        <w:tabs>
          <w:tab w:val="left" w:pos="2880"/>
        </w:tabs>
        <w:rPr>
          <w:b/>
          <w:sz w:val="22"/>
          <w:szCs w:val="22"/>
        </w:rPr>
      </w:pPr>
    </w:p>
    <w:p w14:paraId="3BEE5A37" w14:textId="77777777" w:rsidR="00AA02F5" w:rsidRPr="00AA02F5" w:rsidRDefault="00AA02F5" w:rsidP="00AA02F5">
      <w:pPr>
        <w:tabs>
          <w:tab w:val="left" w:pos="2880"/>
        </w:tabs>
        <w:rPr>
          <w:b/>
          <w:sz w:val="22"/>
          <w:szCs w:val="22"/>
        </w:rPr>
      </w:pPr>
      <w:r w:rsidRPr="00AA02F5">
        <w:rPr>
          <w:b/>
          <w:sz w:val="22"/>
          <w:szCs w:val="22"/>
        </w:rPr>
        <w:lastRenderedPageBreak/>
        <w:t>C4</w:t>
      </w:r>
    </w:p>
    <w:p w14:paraId="4207C0FA" w14:textId="77777777" w:rsidR="00AA02F5" w:rsidRPr="00AA02F5" w:rsidRDefault="00AA02F5" w:rsidP="00AA02F5">
      <w:pPr>
        <w:tabs>
          <w:tab w:val="left" w:pos="2880"/>
        </w:tabs>
        <w:rPr>
          <w:i/>
          <w:sz w:val="22"/>
          <w:szCs w:val="22"/>
        </w:rPr>
      </w:pPr>
    </w:p>
    <w:p w14:paraId="3E831E39" w14:textId="77777777" w:rsidR="00AA02F5" w:rsidRPr="00AA02F5" w:rsidRDefault="00AA02F5" w:rsidP="00AA02F5">
      <w:pPr>
        <w:tabs>
          <w:tab w:val="left" w:pos="2880"/>
        </w:tabs>
        <w:rPr>
          <w:i/>
          <w:sz w:val="22"/>
          <w:szCs w:val="22"/>
        </w:rPr>
      </w:pPr>
      <w:r w:rsidRPr="00AA02F5">
        <w:rPr>
          <w:i/>
          <w:sz w:val="22"/>
          <w:szCs w:val="22"/>
        </w:rPr>
        <w:t>Multipurpose Room</w:t>
      </w:r>
    </w:p>
    <w:p w14:paraId="472B3DA9" w14:textId="77777777" w:rsidR="00AA02F5" w:rsidRPr="00AA02F5" w:rsidRDefault="00AA02F5" w:rsidP="00AA02F5">
      <w:pPr>
        <w:tabs>
          <w:tab w:val="left" w:pos="2880"/>
        </w:tabs>
        <w:rPr>
          <w:sz w:val="22"/>
          <w:szCs w:val="22"/>
        </w:rPr>
      </w:pPr>
      <w:r w:rsidRPr="00AA02F5">
        <w:rPr>
          <w:sz w:val="22"/>
          <w:szCs w:val="22"/>
        </w:rPr>
        <w:tab/>
        <w:t>No Violations Noted</w:t>
      </w:r>
    </w:p>
    <w:p w14:paraId="60E944C6" w14:textId="77777777" w:rsidR="00AA02F5" w:rsidRPr="00AA02F5" w:rsidRDefault="00AA02F5" w:rsidP="00AA02F5">
      <w:pPr>
        <w:tabs>
          <w:tab w:val="left" w:pos="2880"/>
        </w:tabs>
        <w:rPr>
          <w:i/>
          <w:sz w:val="22"/>
          <w:szCs w:val="22"/>
        </w:rPr>
      </w:pPr>
    </w:p>
    <w:p w14:paraId="70004B99" w14:textId="77777777" w:rsidR="00AA02F5" w:rsidRPr="00AA02F5" w:rsidRDefault="00AA02F5" w:rsidP="00AA02F5">
      <w:pPr>
        <w:tabs>
          <w:tab w:val="left" w:pos="2880"/>
        </w:tabs>
        <w:rPr>
          <w:i/>
          <w:sz w:val="22"/>
          <w:szCs w:val="22"/>
        </w:rPr>
      </w:pPr>
      <w:r w:rsidRPr="00AA02F5">
        <w:rPr>
          <w:i/>
          <w:sz w:val="22"/>
          <w:szCs w:val="22"/>
        </w:rPr>
        <w:t>Janitor’s Closet</w:t>
      </w:r>
    </w:p>
    <w:p w14:paraId="56612D75" w14:textId="77777777" w:rsidR="00AA02F5" w:rsidRPr="00AA02F5" w:rsidRDefault="00AA02F5" w:rsidP="00AA02F5">
      <w:pPr>
        <w:tabs>
          <w:tab w:val="left" w:pos="2880"/>
        </w:tabs>
        <w:rPr>
          <w:sz w:val="22"/>
          <w:szCs w:val="22"/>
        </w:rPr>
      </w:pPr>
      <w:r w:rsidRPr="00AA02F5">
        <w:rPr>
          <w:sz w:val="22"/>
          <w:szCs w:val="22"/>
        </w:rPr>
        <w:t>105 CMR 451.353*</w:t>
      </w:r>
      <w:r w:rsidRPr="00AA02F5">
        <w:rPr>
          <w:sz w:val="22"/>
          <w:szCs w:val="22"/>
        </w:rPr>
        <w:tab/>
        <w:t>Interior Maintenance: Door rusted</w:t>
      </w:r>
    </w:p>
    <w:p w14:paraId="6919CB86" w14:textId="77777777" w:rsidR="00D230B0" w:rsidRDefault="00D230B0" w:rsidP="00AA02F5">
      <w:pPr>
        <w:tabs>
          <w:tab w:val="left" w:pos="2880"/>
        </w:tabs>
        <w:rPr>
          <w:i/>
          <w:sz w:val="22"/>
          <w:szCs w:val="22"/>
        </w:rPr>
      </w:pPr>
    </w:p>
    <w:p w14:paraId="1DA1D4B5" w14:textId="77777777" w:rsidR="00AA02F5" w:rsidRPr="00AA02F5" w:rsidRDefault="00AA02F5" w:rsidP="00AA02F5">
      <w:pPr>
        <w:tabs>
          <w:tab w:val="left" w:pos="2880"/>
        </w:tabs>
        <w:rPr>
          <w:i/>
          <w:sz w:val="22"/>
          <w:szCs w:val="22"/>
        </w:rPr>
      </w:pPr>
      <w:r w:rsidRPr="00AA02F5">
        <w:rPr>
          <w:i/>
          <w:sz w:val="22"/>
          <w:szCs w:val="22"/>
        </w:rPr>
        <w:t>Showers</w:t>
      </w:r>
    </w:p>
    <w:p w14:paraId="6469F559" w14:textId="77777777" w:rsidR="00AA02F5" w:rsidRPr="00AA02F5" w:rsidRDefault="00AA02F5" w:rsidP="00AA02F5">
      <w:pPr>
        <w:tabs>
          <w:tab w:val="left" w:pos="2880"/>
        </w:tabs>
        <w:rPr>
          <w:sz w:val="22"/>
          <w:szCs w:val="22"/>
        </w:rPr>
      </w:pPr>
      <w:r w:rsidRPr="00AA02F5">
        <w:rPr>
          <w:sz w:val="22"/>
          <w:szCs w:val="22"/>
        </w:rPr>
        <w:t>105 CMR 451.123</w:t>
      </w:r>
      <w:r w:rsidR="00D230B0">
        <w:rPr>
          <w:sz w:val="22"/>
          <w:szCs w:val="22"/>
        </w:rPr>
        <w:t>*</w:t>
      </w:r>
      <w:r w:rsidRPr="00AA02F5">
        <w:rPr>
          <w:sz w:val="22"/>
          <w:szCs w:val="22"/>
        </w:rPr>
        <w:tab/>
        <w:t>Maintenance: Floor paint damaged in shower # 1 and 2</w:t>
      </w:r>
    </w:p>
    <w:p w14:paraId="4FF6501E" w14:textId="77777777" w:rsidR="00AA02F5" w:rsidRPr="00AA02F5" w:rsidRDefault="00AA02F5" w:rsidP="00AA02F5">
      <w:pPr>
        <w:tabs>
          <w:tab w:val="left" w:pos="2880"/>
        </w:tabs>
        <w:rPr>
          <w:sz w:val="22"/>
          <w:szCs w:val="22"/>
        </w:rPr>
      </w:pPr>
      <w:r w:rsidRPr="00AA02F5">
        <w:rPr>
          <w:sz w:val="22"/>
          <w:szCs w:val="22"/>
        </w:rPr>
        <w:t>105 CMR 451.123</w:t>
      </w:r>
      <w:r w:rsidR="00D230B0">
        <w:rPr>
          <w:sz w:val="22"/>
          <w:szCs w:val="22"/>
        </w:rPr>
        <w:t>*</w:t>
      </w:r>
      <w:r w:rsidRPr="00AA02F5">
        <w:rPr>
          <w:sz w:val="22"/>
          <w:szCs w:val="22"/>
        </w:rPr>
        <w:tab/>
        <w:t>Maintenance: Soap scum on walls in shower # 2</w:t>
      </w:r>
    </w:p>
    <w:p w14:paraId="376C613F" w14:textId="77777777" w:rsidR="00D230B0" w:rsidRPr="00AA02F5" w:rsidRDefault="00D230B0" w:rsidP="00D230B0">
      <w:pPr>
        <w:tabs>
          <w:tab w:val="left" w:pos="2880"/>
        </w:tabs>
        <w:rPr>
          <w:sz w:val="22"/>
          <w:szCs w:val="22"/>
        </w:rPr>
      </w:pPr>
      <w:r w:rsidRPr="00AA02F5">
        <w:rPr>
          <w:sz w:val="22"/>
          <w:szCs w:val="22"/>
        </w:rPr>
        <w:t>105 CMR 451.123</w:t>
      </w:r>
      <w:r w:rsidRPr="00AA02F5">
        <w:rPr>
          <w:sz w:val="22"/>
          <w:szCs w:val="22"/>
        </w:rPr>
        <w:tab/>
        <w:t xml:space="preserve">Maintenance: Soap scum on walls in shower # </w:t>
      </w:r>
      <w:r>
        <w:rPr>
          <w:sz w:val="22"/>
          <w:szCs w:val="22"/>
        </w:rPr>
        <w:t>1</w:t>
      </w:r>
    </w:p>
    <w:p w14:paraId="53DB7944" w14:textId="77777777" w:rsidR="00AA02F5" w:rsidRPr="00AA02F5" w:rsidRDefault="00AA02F5" w:rsidP="00AA02F5">
      <w:pPr>
        <w:tabs>
          <w:tab w:val="left" w:pos="2880"/>
        </w:tabs>
        <w:rPr>
          <w:sz w:val="22"/>
          <w:szCs w:val="22"/>
        </w:rPr>
      </w:pPr>
    </w:p>
    <w:p w14:paraId="25C7F534" w14:textId="77777777" w:rsidR="00AA02F5" w:rsidRPr="00AA02F5" w:rsidRDefault="00AA02F5" w:rsidP="00AA02F5">
      <w:pPr>
        <w:tabs>
          <w:tab w:val="left" w:pos="2880"/>
        </w:tabs>
        <w:rPr>
          <w:i/>
          <w:sz w:val="22"/>
          <w:szCs w:val="22"/>
        </w:rPr>
      </w:pPr>
      <w:r w:rsidRPr="00AA02F5">
        <w:rPr>
          <w:i/>
          <w:sz w:val="22"/>
          <w:szCs w:val="22"/>
        </w:rPr>
        <w:t>Cells</w:t>
      </w:r>
    </w:p>
    <w:p w14:paraId="03169B05" w14:textId="77777777" w:rsidR="00D230B0" w:rsidRPr="00D230B0" w:rsidRDefault="00D230B0" w:rsidP="00D230B0">
      <w:pPr>
        <w:tabs>
          <w:tab w:val="left" w:pos="2880"/>
        </w:tabs>
        <w:rPr>
          <w:sz w:val="22"/>
          <w:szCs w:val="18"/>
        </w:rPr>
      </w:pPr>
      <w:r w:rsidRPr="00D230B0">
        <w:rPr>
          <w:sz w:val="22"/>
          <w:szCs w:val="18"/>
        </w:rPr>
        <w:t>105 CMR 451.353</w:t>
      </w:r>
      <w:r w:rsidRPr="00D230B0">
        <w:rPr>
          <w:sz w:val="22"/>
          <w:szCs w:val="18"/>
        </w:rPr>
        <w:tab/>
        <w:t>Interior Maintenance: Wall vent blocked in cell # 242 and 244</w:t>
      </w:r>
    </w:p>
    <w:p w14:paraId="1545BB1A" w14:textId="77777777" w:rsidR="00AA02F5" w:rsidRPr="00AA02F5" w:rsidRDefault="00AA02F5" w:rsidP="00AA02F5">
      <w:pPr>
        <w:tabs>
          <w:tab w:val="left" w:pos="2880"/>
        </w:tabs>
        <w:rPr>
          <w:sz w:val="22"/>
          <w:szCs w:val="22"/>
        </w:rPr>
      </w:pPr>
    </w:p>
    <w:p w14:paraId="2F279556" w14:textId="77777777" w:rsidR="00AA02F5" w:rsidRPr="00AA02F5" w:rsidRDefault="00AA02F5" w:rsidP="00AA02F5">
      <w:pPr>
        <w:tabs>
          <w:tab w:val="left" w:pos="2880"/>
        </w:tabs>
        <w:rPr>
          <w:b/>
          <w:sz w:val="22"/>
          <w:szCs w:val="22"/>
        </w:rPr>
      </w:pPr>
      <w:r w:rsidRPr="00AA02F5">
        <w:rPr>
          <w:b/>
          <w:sz w:val="22"/>
          <w:szCs w:val="22"/>
        </w:rPr>
        <w:t>C3</w:t>
      </w:r>
    </w:p>
    <w:p w14:paraId="1C98DA43" w14:textId="77777777" w:rsidR="00AA02F5" w:rsidRPr="00AA02F5" w:rsidRDefault="00AA02F5" w:rsidP="00AA02F5">
      <w:pPr>
        <w:tabs>
          <w:tab w:val="left" w:pos="2880"/>
        </w:tabs>
        <w:rPr>
          <w:sz w:val="22"/>
          <w:szCs w:val="22"/>
        </w:rPr>
      </w:pPr>
    </w:p>
    <w:p w14:paraId="2EFA03E6" w14:textId="77777777" w:rsidR="00AA02F5" w:rsidRPr="00AA02F5" w:rsidRDefault="00AA02F5" w:rsidP="00AA02F5">
      <w:pPr>
        <w:tabs>
          <w:tab w:val="left" w:pos="2880"/>
        </w:tabs>
        <w:rPr>
          <w:i/>
          <w:sz w:val="22"/>
          <w:szCs w:val="22"/>
        </w:rPr>
      </w:pPr>
      <w:r w:rsidRPr="00AA02F5">
        <w:rPr>
          <w:i/>
          <w:sz w:val="22"/>
          <w:szCs w:val="22"/>
        </w:rPr>
        <w:t>Multipurpose Room</w:t>
      </w:r>
    </w:p>
    <w:p w14:paraId="487453F0" w14:textId="77777777" w:rsidR="00D230B0" w:rsidRPr="00D230B0" w:rsidRDefault="00D230B0" w:rsidP="00D230B0">
      <w:pPr>
        <w:tabs>
          <w:tab w:val="left" w:pos="2880"/>
        </w:tabs>
        <w:rPr>
          <w:sz w:val="22"/>
          <w:szCs w:val="22"/>
        </w:rPr>
      </w:pPr>
      <w:r w:rsidRPr="00D230B0">
        <w:rPr>
          <w:sz w:val="22"/>
          <w:szCs w:val="22"/>
        </w:rPr>
        <w:t>105 CMR 451.360</w:t>
      </w:r>
      <w:r w:rsidRPr="00D230B0">
        <w:rPr>
          <w:sz w:val="22"/>
          <w:szCs w:val="22"/>
        </w:rPr>
        <w:tab/>
        <w:t>Protective Measures: Rodent droppings observed</w:t>
      </w:r>
    </w:p>
    <w:p w14:paraId="31C4FFAC" w14:textId="77777777" w:rsidR="00AA02F5" w:rsidRPr="00AA02F5" w:rsidRDefault="00AA02F5" w:rsidP="00AA02F5">
      <w:pPr>
        <w:tabs>
          <w:tab w:val="left" w:pos="2880"/>
        </w:tabs>
        <w:rPr>
          <w:sz w:val="22"/>
          <w:szCs w:val="22"/>
        </w:rPr>
      </w:pPr>
    </w:p>
    <w:p w14:paraId="6D912905" w14:textId="77777777" w:rsidR="00AA02F5" w:rsidRPr="00AA02F5" w:rsidRDefault="00AA02F5" w:rsidP="00AA02F5">
      <w:pPr>
        <w:tabs>
          <w:tab w:val="left" w:pos="2880"/>
        </w:tabs>
        <w:rPr>
          <w:i/>
          <w:sz w:val="22"/>
          <w:szCs w:val="22"/>
        </w:rPr>
      </w:pPr>
      <w:r w:rsidRPr="00AA02F5">
        <w:rPr>
          <w:i/>
          <w:sz w:val="22"/>
          <w:szCs w:val="22"/>
        </w:rPr>
        <w:t>Janitor’s Closet</w:t>
      </w:r>
    </w:p>
    <w:p w14:paraId="74DFA637" w14:textId="77777777" w:rsidR="00AA02F5" w:rsidRPr="00AA02F5" w:rsidRDefault="00AA02F5" w:rsidP="00AA02F5">
      <w:pPr>
        <w:tabs>
          <w:tab w:val="left" w:pos="2880"/>
        </w:tabs>
        <w:rPr>
          <w:sz w:val="22"/>
          <w:szCs w:val="22"/>
        </w:rPr>
      </w:pPr>
      <w:r w:rsidRPr="00AA02F5">
        <w:rPr>
          <w:sz w:val="22"/>
          <w:szCs w:val="22"/>
        </w:rPr>
        <w:tab/>
        <w:t>No Violations Noted</w:t>
      </w:r>
    </w:p>
    <w:p w14:paraId="42F8807E" w14:textId="77777777" w:rsidR="00AA02F5" w:rsidRPr="00AA02F5" w:rsidRDefault="00AA02F5" w:rsidP="00AA02F5">
      <w:pPr>
        <w:tabs>
          <w:tab w:val="left" w:pos="2880"/>
        </w:tabs>
        <w:rPr>
          <w:sz w:val="22"/>
          <w:szCs w:val="22"/>
        </w:rPr>
      </w:pPr>
    </w:p>
    <w:p w14:paraId="52664CFF" w14:textId="77777777" w:rsidR="00AA02F5" w:rsidRPr="00AA02F5" w:rsidRDefault="00AA02F5" w:rsidP="00AA02F5">
      <w:pPr>
        <w:tabs>
          <w:tab w:val="left" w:pos="2880"/>
        </w:tabs>
        <w:rPr>
          <w:i/>
          <w:sz w:val="22"/>
          <w:szCs w:val="22"/>
        </w:rPr>
      </w:pPr>
      <w:r w:rsidRPr="00AA02F5">
        <w:rPr>
          <w:i/>
          <w:sz w:val="22"/>
          <w:szCs w:val="22"/>
        </w:rPr>
        <w:t>Showers</w:t>
      </w:r>
    </w:p>
    <w:p w14:paraId="39A4A9B4" w14:textId="77777777" w:rsidR="00AA02F5" w:rsidRPr="00AA02F5" w:rsidRDefault="00AA02F5" w:rsidP="00AA02F5">
      <w:pPr>
        <w:tabs>
          <w:tab w:val="left" w:pos="2880"/>
        </w:tabs>
        <w:rPr>
          <w:sz w:val="22"/>
          <w:szCs w:val="22"/>
        </w:rPr>
      </w:pPr>
      <w:r w:rsidRPr="00AA02F5">
        <w:rPr>
          <w:sz w:val="22"/>
          <w:szCs w:val="22"/>
        </w:rPr>
        <w:t>105 CMR 451.123*</w:t>
      </w:r>
      <w:r w:rsidRPr="00AA02F5">
        <w:rPr>
          <w:sz w:val="22"/>
          <w:szCs w:val="22"/>
        </w:rPr>
        <w:tab/>
        <w:t>Maintenance: Standing water in shower # 1 and 2</w:t>
      </w:r>
    </w:p>
    <w:p w14:paraId="7D0F3AC6" w14:textId="77777777" w:rsidR="00AA02F5" w:rsidRPr="00AA02F5" w:rsidRDefault="00AA02F5" w:rsidP="00AA02F5">
      <w:pPr>
        <w:tabs>
          <w:tab w:val="left" w:pos="2880"/>
        </w:tabs>
        <w:rPr>
          <w:sz w:val="22"/>
          <w:szCs w:val="22"/>
        </w:rPr>
      </w:pPr>
      <w:r w:rsidRPr="00AA02F5">
        <w:rPr>
          <w:sz w:val="22"/>
          <w:szCs w:val="22"/>
        </w:rPr>
        <w:t>105 CMR 451.123*</w:t>
      </w:r>
      <w:r w:rsidRPr="00AA02F5">
        <w:rPr>
          <w:sz w:val="22"/>
          <w:szCs w:val="22"/>
        </w:rPr>
        <w:tab/>
        <w:t>Maintenance: Wall paint damaged in shower # 1</w:t>
      </w:r>
      <w:r w:rsidR="00D230B0">
        <w:rPr>
          <w:sz w:val="22"/>
          <w:szCs w:val="22"/>
        </w:rPr>
        <w:t xml:space="preserve"> and 2</w:t>
      </w:r>
    </w:p>
    <w:p w14:paraId="4C4EBCB5" w14:textId="77777777" w:rsidR="00AA02F5" w:rsidRPr="00AA02F5" w:rsidRDefault="00AA02F5" w:rsidP="00AA02F5">
      <w:pPr>
        <w:tabs>
          <w:tab w:val="left" w:pos="2880"/>
        </w:tabs>
        <w:rPr>
          <w:sz w:val="22"/>
          <w:szCs w:val="22"/>
        </w:rPr>
      </w:pPr>
      <w:r w:rsidRPr="00AA02F5">
        <w:rPr>
          <w:sz w:val="22"/>
          <w:szCs w:val="22"/>
        </w:rPr>
        <w:t>105 CMR 451.123</w:t>
      </w:r>
      <w:r w:rsidR="00D230B0">
        <w:rPr>
          <w:sz w:val="22"/>
          <w:szCs w:val="22"/>
        </w:rPr>
        <w:t>*</w:t>
      </w:r>
      <w:r w:rsidRPr="00AA02F5">
        <w:rPr>
          <w:sz w:val="22"/>
          <w:szCs w:val="22"/>
        </w:rPr>
        <w:tab/>
        <w:t>Maintenance: Mold on walls in shower # 2</w:t>
      </w:r>
    </w:p>
    <w:p w14:paraId="03AA527C" w14:textId="77777777" w:rsidR="00AA02F5" w:rsidRPr="00AA02F5" w:rsidRDefault="00AA02F5" w:rsidP="00AA02F5">
      <w:pPr>
        <w:tabs>
          <w:tab w:val="left" w:pos="2880"/>
        </w:tabs>
        <w:rPr>
          <w:sz w:val="22"/>
          <w:szCs w:val="22"/>
        </w:rPr>
      </w:pPr>
      <w:r w:rsidRPr="00AA02F5">
        <w:rPr>
          <w:sz w:val="22"/>
          <w:szCs w:val="22"/>
        </w:rPr>
        <w:t>105 CMR 451.123</w:t>
      </w:r>
      <w:r w:rsidR="00D230B0">
        <w:rPr>
          <w:sz w:val="22"/>
          <w:szCs w:val="22"/>
        </w:rPr>
        <w:t>*</w:t>
      </w:r>
      <w:r w:rsidRPr="00AA02F5">
        <w:rPr>
          <w:sz w:val="22"/>
          <w:szCs w:val="22"/>
        </w:rPr>
        <w:tab/>
        <w:t>Maintenance: Floor paint damaged in shower # 1 and 2</w:t>
      </w:r>
    </w:p>
    <w:p w14:paraId="382B13A6" w14:textId="77777777" w:rsidR="00AA02F5" w:rsidRPr="00AA02F5" w:rsidRDefault="00AA02F5" w:rsidP="00AA02F5">
      <w:pPr>
        <w:tabs>
          <w:tab w:val="left" w:pos="2880"/>
        </w:tabs>
        <w:rPr>
          <w:sz w:val="22"/>
          <w:szCs w:val="22"/>
        </w:rPr>
      </w:pPr>
    </w:p>
    <w:p w14:paraId="679D8E69" w14:textId="77777777" w:rsidR="00AA02F5" w:rsidRPr="00AA02F5" w:rsidRDefault="00AA02F5" w:rsidP="00AA02F5">
      <w:pPr>
        <w:tabs>
          <w:tab w:val="left" w:pos="2880"/>
        </w:tabs>
        <w:rPr>
          <w:i/>
          <w:sz w:val="22"/>
          <w:szCs w:val="22"/>
        </w:rPr>
      </w:pPr>
      <w:r w:rsidRPr="00AA02F5">
        <w:rPr>
          <w:i/>
          <w:sz w:val="22"/>
          <w:szCs w:val="22"/>
        </w:rPr>
        <w:t>Cells</w:t>
      </w:r>
    </w:p>
    <w:p w14:paraId="226D3A72" w14:textId="77777777" w:rsidR="00701BF9" w:rsidRDefault="00701BF9" w:rsidP="00701BF9">
      <w:pPr>
        <w:tabs>
          <w:tab w:val="left" w:pos="2880"/>
        </w:tabs>
        <w:rPr>
          <w:sz w:val="22"/>
          <w:szCs w:val="18"/>
        </w:rPr>
      </w:pPr>
      <w:r w:rsidRPr="00701BF9">
        <w:rPr>
          <w:sz w:val="22"/>
          <w:szCs w:val="18"/>
        </w:rPr>
        <w:t>105 CMR 451.130</w:t>
      </w:r>
      <w:r w:rsidRPr="00701BF9">
        <w:rPr>
          <w:sz w:val="22"/>
          <w:szCs w:val="18"/>
        </w:rPr>
        <w:tab/>
        <w:t>Plumbing: Plumbing not maintained in good repair, toilet flush button not working in</w:t>
      </w:r>
    </w:p>
    <w:p w14:paraId="5367FB42" w14:textId="77777777" w:rsidR="00701BF9" w:rsidRPr="00701BF9" w:rsidRDefault="00701BF9" w:rsidP="00701BF9">
      <w:pPr>
        <w:tabs>
          <w:tab w:val="left" w:pos="2880"/>
        </w:tabs>
        <w:rPr>
          <w:sz w:val="22"/>
          <w:szCs w:val="18"/>
        </w:rPr>
      </w:pPr>
      <w:r>
        <w:rPr>
          <w:sz w:val="22"/>
          <w:szCs w:val="18"/>
        </w:rPr>
        <w:tab/>
      </w:r>
      <w:r w:rsidRPr="00701BF9">
        <w:rPr>
          <w:sz w:val="22"/>
          <w:szCs w:val="18"/>
        </w:rPr>
        <w:t>cell # 231</w:t>
      </w:r>
    </w:p>
    <w:p w14:paraId="571EF6A1" w14:textId="77777777" w:rsidR="00701BF9" w:rsidRPr="00D230B0" w:rsidRDefault="00701BF9" w:rsidP="00701BF9">
      <w:pPr>
        <w:tabs>
          <w:tab w:val="left" w:pos="2880"/>
        </w:tabs>
        <w:rPr>
          <w:sz w:val="22"/>
          <w:szCs w:val="18"/>
        </w:rPr>
      </w:pPr>
      <w:r w:rsidRPr="00D230B0">
        <w:rPr>
          <w:sz w:val="22"/>
          <w:szCs w:val="18"/>
        </w:rPr>
        <w:t>105 CMR 451.353</w:t>
      </w:r>
      <w:r w:rsidRPr="00D230B0">
        <w:rPr>
          <w:sz w:val="22"/>
          <w:szCs w:val="18"/>
        </w:rPr>
        <w:tab/>
        <w:t>Interior Maintenance: Wall vent blocked in cell # 2</w:t>
      </w:r>
      <w:r>
        <w:rPr>
          <w:sz w:val="22"/>
          <w:szCs w:val="18"/>
        </w:rPr>
        <w:t>27 and 231</w:t>
      </w:r>
    </w:p>
    <w:p w14:paraId="59E86EA8" w14:textId="77777777" w:rsidR="00AA02F5" w:rsidRPr="00AA02F5" w:rsidRDefault="00AA02F5" w:rsidP="00AA02F5">
      <w:pPr>
        <w:tabs>
          <w:tab w:val="left" w:pos="2880"/>
        </w:tabs>
        <w:rPr>
          <w:sz w:val="22"/>
          <w:szCs w:val="22"/>
        </w:rPr>
      </w:pPr>
    </w:p>
    <w:p w14:paraId="44E9F9A6" w14:textId="77777777" w:rsidR="00AA02F5" w:rsidRPr="00AA02F5" w:rsidRDefault="00AA02F5" w:rsidP="00AA02F5">
      <w:pPr>
        <w:tabs>
          <w:tab w:val="left" w:pos="2880"/>
        </w:tabs>
        <w:rPr>
          <w:b/>
          <w:sz w:val="22"/>
          <w:szCs w:val="22"/>
        </w:rPr>
      </w:pPr>
      <w:r w:rsidRPr="00754317">
        <w:rPr>
          <w:b/>
          <w:sz w:val="22"/>
          <w:szCs w:val="22"/>
        </w:rPr>
        <w:t>B4</w:t>
      </w:r>
    </w:p>
    <w:p w14:paraId="5F1B2E3E" w14:textId="77777777" w:rsidR="00AA02F5" w:rsidRPr="00AA02F5" w:rsidRDefault="00AA02F5" w:rsidP="00AA02F5">
      <w:pPr>
        <w:tabs>
          <w:tab w:val="left" w:pos="2880"/>
        </w:tabs>
        <w:rPr>
          <w:sz w:val="22"/>
          <w:szCs w:val="22"/>
        </w:rPr>
      </w:pPr>
    </w:p>
    <w:p w14:paraId="30C9F1AB" w14:textId="77777777" w:rsidR="00AA02F5" w:rsidRPr="00AA02F5" w:rsidRDefault="00AA02F5" w:rsidP="00AA02F5">
      <w:pPr>
        <w:tabs>
          <w:tab w:val="left" w:pos="2880"/>
        </w:tabs>
        <w:rPr>
          <w:i/>
          <w:sz w:val="22"/>
          <w:szCs w:val="22"/>
        </w:rPr>
      </w:pPr>
      <w:r w:rsidRPr="00AA02F5">
        <w:rPr>
          <w:i/>
          <w:sz w:val="22"/>
          <w:szCs w:val="22"/>
        </w:rPr>
        <w:t>Multipurpose Room</w:t>
      </w:r>
    </w:p>
    <w:p w14:paraId="4E48EB3C" w14:textId="77777777" w:rsidR="00AA02F5" w:rsidRPr="00AA02F5" w:rsidRDefault="00AA02F5" w:rsidP="00AA02F5">
      <w:pPr>
        <w:tabs>
          <w:tab w:val="left" w:pos="2880"/>
        </w:tabs>
        <w:rPr>
          <w:sz w:val="22"/>
          <w:szCs w:val="22"/>
        </w:rPr>
      </w:pPr>
      <w:r w:rsidRPr="00AA02F5">
        <w:rPr>
          <w:sz w:val="22"/>
          <w:szCs w:val="22"/>
        </w:rPr>
        <w:tab/>
        <w:t>No Violations Noted</w:t>
      </w:r>
    </w:p>
    <w:p w14:paraId="5E754CE3" w14:textId="77777777" w:rsidR="00AA02F5" w:rsidRPr="00AA02F5" w:rsidRDefault="00AA02F5" w:rsidP="00AA02F5">
      <w:pPr>
        <w:tabs>
          <w:tab w:val="left" w:pos="2880"/>
        </w:tabs>
        <w:rPr>
          <w:sz w:val="22"/>
          <w:szCs w:val="22"/>
        </w:rPr>
      </w:pPr>
    </w:p>
    <w:p w14:paraId="5513967A" w14:textId="77777777" w:rsidR="00AA02F5" w:rsidRPr="00AA02F5" w:rsidRDefault="00AA02F5" w:rsidP="00AA02F5">
      <w:pPr>
        <w:tabs>
          <w:tab w:val="left" w:pos="2880"/>
        </w:tabs>
        <w:rPr>
          <w:i/>
          <w:sz w:val="22"/>
          <w:szCs w:val="22"/>
        </w:rPr>
      </w:pPr>
      <w:r w:rsidRPr="00AA02F5">
        <w:rPr>
          <w:i/>
          <w:sz w:val="22"/>
          <w:szCs w:val="22"/>
        </w:rPr>
        <w:t>Janitor’s Closet</w:t>
      </w:r>
    </w:p>
    <w:p w14:paraId="6B80A361" w14:textId="77777777" w:rsidR="00AA02F5" w:rsidRPr="00AA02F5" w:rsidRDefault="00AA02F5" w:rsidP="00AA02F5">
      <w:pPr>
        <w:tabs>
          <w:tab w:val="left" w:pos="2880"/>
        </w:tabs>
        <w:rPr>
          <w:sz w:val="22"/>
          <w:szCs w:val="22"/>
        </w:rPr>
      </w:pPr>
      <w:r w:rsidRPr="00AA02F5">
        <w:rPr>
          <w:sz w:val="22"/>
          <w:szCs w:val="22"/>
        </w:rPr>
        <w:tab/>
        <w:t>No Violations Noted</w:t>
      </w:r>
    </w:p>
    <w:p w14:paraId="4108B101" w14:textId="77777777" w:rsidR="00AA02F5" w:rsidRPr="00AA02F5" w:rsidRDefault="00AA02F5" w:rsidP="00AA02F5">
      <w:pPr>
        <w:tabs>
          <w:tab w:val="left" w:pos="2880"/>
        </w:tabs>
        <w:rPr>
          <w:sz w:val="22"/>
          <w:szCs w:val="22"/>
        </w:rPr>
      </w:pPr>
    </w:p>
    <w:p w14:paraId="057B5B71" w14:textId="77777777" w:rsidR="00AA02F5" w:rsidRPr="00AA02F5" w:rsidRDefault="00AA02F5" w:rsidP="00AA02F5">
      <w:pPr>
        <w:tabs>
          <w:tab w:val="left" w:pos="2880"/>
        </w:tabs>
        <w:rPr>
          <w:i/>
          <w:sz w:val="22"/>
          <w:szCs w:val="22"/>
        </w:rPr>
      </w:pPr>
      <w:r w:rsidRPr="00AA02F5">
        <w:rPr>
          <w:i/>
          <w:sz w:val="22"/>
          <w:szCs w:val="22"/>
        </w:rPr>
        <w:t>Showers</w:t>
      </w:r>
    </w:p>
    <w:p w14:paraId="686FBCFD" w14:textId="77777777" w:rsidR="00AA02F5" w:rsidRPr="00AA02F5" w:rsidRDefault="00AA02F5" w:rsidP="00AA02F5">
      <w:pPr>
        <w:tabs>
          <w:tab w:val="left" w:pos="2880"/>
        </w:tabs>
        <w:rPr>
          <w:sz w:val="22"/>
          <w:szCs w:val="22"/>
        </w:rPr>
      </w:pPr>
      <w:r w:rsidRPr="00AA02F5">
        <w:rPr>
          <w:sz w:val="22"/>
          <w:szCs w:val="22"/>
        </w:rPr>
        <w:t>105 CMR 451.123</w:t>
      </w:r>
      <w:r w:rsidR="00754317">
        <w:rPr>
          <w:sz w:val="22"/>
          <w:szCs w:val="22"/>
        </w:rPr>
        <w:t>*</w:t>
      </w:r>
      <w:r w:rsidRPr="00AA02F5">
        <w:rPr>
          <w:sz w:val="22"/>
          <w:szCs w:val="22"/>
        </w:rPr>
        <w:tab/>
        <w:t>Maintenance: Standing water in shower # 1</w:t>
      </w:r>
    </w:p>
    <w:p w14:paraId="21B225EE" w14:textId="77777777" w:rsidR="00AA02F5" w:rsidRPr="00AA02F5" w:rsidRDefault="00AA02F5" w:rsidP="00AA02F5">
      <w:pPr>
        <w:tabs>
          <w:tab w:val="left" w:pos="2880"/>
        </w:tabs>
        <w:rPr>
          <w:sz w:val="22"/>
          <w:szCs w:val="22"/>
        </w:rPr>
      </w:pPr>
      <w:r w:rsidRPr="00AA02F5">
        <w:rPr>
          <w:sz w:val="22"/>
          <w:szCs w:val="22"/>
        </w:rPr>
        <w:t>105 CMR 451.123*</w:t>
      </w:r>
      <w:r w:rsidRPr="00AA02F5">
        <w:rPr>
          <w:sz w:val="22"/>
          <w:szCs w:val="22"/>
        </w:rPr>
        <w:tab/>
        <w:t>Maintenance: Floor surface damaged in shower # 1</w:t>
      </w:r>
      <w:r w:rsidR="00754317">
        <w:rPr>
          <w:sz w:val="22"/>
          <w:szCs w:val="22"/>
        </w:rPr>
        <w:t xml:space="preserve"> and 2</w:t>
      </w:r>
    </w:p>
    <w:p w14:paraId="4A65E424" w14:textId="77777777" w:rsidR="00AA02F5" w:rsidRDefault="00AA02F5" w:rsidP="00AA02F5">
      <w:pPr>
        <w:tabs>
          <w:tab w:val="left" w:pos="2880"/>
        </w:tabs>
        <w:rPr>
          <w:sz w:val="22"/>
          <w:szCs w:val="22"/>
        </w:rPr>
      </w:pPr>
      <w:r w:rsidRPr="00AA02F5">
        <w:rPr>
          <w:sz w:val="22"/>
          <w:szCs w:val="22"/>
        </w:rPr>
        <w:t>105 CMR 451.123</w:t>
      </w:r>
      <w:r w:rsidR="00754317">
        <w:rPr>
          <w:sz w:val="22"/>
          <w:szCs w:val="22"/>
        </w:rPr>
        <w:t>*</w:t>
      </w:r>
      <w:r w:rsidRPr="00AA02F5">
        <w:rPr>
          <w:sz w:val="22"/>
          <w:szCs w:val="22"/>
        </w:rPr>
        <w:tab/>
        <w:t>Maintenance: Wall paint damaged in shower # 2</w:t>
      </w:r>
    </w:p>
    <w:p w14:paraId="41EE1A43" w14:textId="77777777" w:rsidR="00754317" w:rsidRPr="00AA02F5" w:rsidRDefault="00754317" w:rsidP="00AA02F5">
      <w:pPr>
        <w:tabs>
          <w:tab w:val="left" w:pos="2880"/>
        </w:tabs>
        <w:rPr>
          <w:sz w:val="22"/>
          <w:szCs w:val="22"/>
        </w:rPr>
      </w:pPr>
      <w:r w:rsidRPr="00AA02F5">
        <w:rPr>
          <w:sz w:val="22"/>
          <w:szCs w:val="22"/>
        </w:rPr>
        <w:t>105 CMR 451.123</w:t>
      </w:r>
      <w:r w:rsidRPr="00AA02F5">
        <w:rPr>
          <w:sz w:val="22"/>
          <w:szCs w:val="22"/>
        </w:rPr>
        <w:tab/>
        <w:t xml:space="preserve">Maintenance: Wall paint damaged in shower # </w:t>
      </w:r>
      <w:r>
        <w:rPr>
          <w:sz w:val="22"/>
          <w:szCs w:val="22"/>
        </w:rPr>
        <w:t>1</w:t>
      </w:r>
    </w:p>
    <w:p w14:paraId="6672465E" w14:textId="77777777" w:rsidR="00AA02F5" w:rsidRPr="00AA02F5" w:rsidRDefault="00AA02F5" w:rsidP="00AA02F5">
      <w:pPr>
        <w:tabs>
          <w:tab w:val="left" w:pos="2880"/>
        </w:tabs>
        <w:rPr>
          <w:sz w:val="22"/>
          <w:szCs w:val="22"/>
        </w:rPr>
      </w:pPr>
      <w:r w:rsidRPr="00AA02F5">
        <w:rPr>
          <w:sz w:val="22"/>
          <w:szCs w:val="22"/>
        </w:rPr>
        <w:t>105 CMR 451.123</w:t>
      </w:r>
      <w:r w:rsidR="00754317">
        <w:rPr>
          <w:sz w:val="22"/>
          <w:szCs w:val="22"/>
        </w:rPr>
        <w:t>*</w:t>
      </w:r>
      <w:r w:rsidRPr="00AA02F5">
        <w:rPr>
          <w:sz w:val="22"/>
          <w:szCs w:val="22"/>
        </w:rPr>
        <w:tab/>
        <w:t>Maintenance: Mold on walls in shower # 1 and 2</w:t>
      </w:r>
    </w:p>
    <w:p w14:paraId="49026FAC" w14:textId="77777777" w:rsidR="00AA02F5" w:rsidRPr="00AA02F5" w:rsidRDefault="00AA02F5" w:rsidP="00AA02F5">
      <w:pPr>
        <w:tabs>
          <w:tab w:val="left" w:pos="2880"/>
        </w:tabs>
        <w:rPr>
          <w:sz w:val="22"/>
          <w:szCs w:val="22"/>
        </w:rPr>
      </w:pPr>
    </w:p>
    <w:p w14:paraId="7D82E60F" w14:textId="77777777" w:rsidR="00AA02F5" w:rsidRPr="00AA02F5" w:rsidRDefault="00AA02F5" w:rsidP="00AA02F5">
      <w:pPr>
        <w:tabs>
          <w:tab w:val="left" w:pos="2880"/>
          <w:tab w:val="left" w:pos="8154"/>
        </w:tabs>
        <w:rPr>
          <w:i/>
          <w:sz w:val="22"/>
          <w:szCs w:val="22"/>
        </w:rPr>
      </w:pPr>
      <w:r w:rsidRPr="00AA02F5">
        <w:rPr>
          <w:i/>
          <w:sz w:val="22"/>
          <w:szCs w:val="22"/>
        </w:rPr>
        <w:t>Cells</w:t>
      </w:r>
    </w:p>
    <w:p w14:paraId="21C0BFB8" w14:textId="77777777" w:rsidR="00AA02F5" w:rsidRPr="00AA02F5" w:rsidRDefault="00AA02F5" w:rsidP="00AA02F5">
      <w:pPr>
        <w:tabs>
          <w:tab w:val="left" w:pos="2880"/>
        </w:tabs>
        <w:rPr>
          <w:sz w:val="22"/>
          <w:szCs w:val="22"/>
        </w:rPr>
      </w:pPr>
      <w:r w:rsidRPr="00AA02F5">
        <w:rPr>
          <w:sz w:val="22"/>
          <w:szCs w:val="22"/>
        </w:rPr>
        <w:tab/>
        <w:t>No Violations Noted</w:t>
      </w:r>
    </w:p>
    <w:p w14:paraId="7A87A977" w14:textId="77777777" w:rsidR="00AA02F5" w:rsidRPr="00AA02F5" w:rsidRDefault="00AA02F5" w:rsidP="00AA02F5">
      <w:pPr>
        <w:rPr>
          <w:b/>
          <w:sz w:val="22"/>
          <w:szCs w:val="22"/>
        </w:rPr>
      </w:pPr>
    </w:p>
    <w:p w14:paraId="417D4034" w14:textId="77777777" w:rsidR="005E4DE0" w:rsidRDefault="005E4DE0" w:rsidP="00AA02F5">
      <w:pPr>
        <w:tabs>
          <w:tab w:val="left" w:pos="2880"/>
        </w:tabs>
        <w:rPr>
          <w:b/>
          <w:sz w:val="22"/>
          <w:szCs w:val="22"/>
        </w:rPr>
      </w:pPr>
    </w:p>
    <w:p w14:paraId="7D14DC09" w14:textId="77777777" w:rsidR="00AA02F5" w:rsidRPr="00AA02F5" w:rsidRDefault="00AA02F5" w:rsidP="00AA02F5">
      <w:pPr>
        <w:tabs>
          <w:tab w:val="left" w:pos="2880"/>
        </w:tabs>
        <w:rPr>
          <w:b/>
          <w:sz w:val="22"/>
          <w:szCs w:val="22"/>
        </w:rPr>
      </w:pPr>
      <w:r w:rsidRPr="00AA02F5">
        <w:rPr>
          <w:b/>
          <w:sz w:val="22"/>
          <w:szCs w:val="22"/>
        </w:rPr>
        <w:lastRenderedPageBreak/>
        <w:t>B3</w:t>
      </w:r>
    </w:p>
    <w:p w14:paraId="244A3A9C" w14:textId="77777777" w:rsidR="00AA02F5" w:rsidRPr="00AA02F5" w:rsidRDefault="00AA02F5" w:rsidP="00AA02F5">
      <w:pPr>
        <w:tabs>
          <w:tab w:val="left" w:pos="2880"/>
        </w:tabs>
        <w:rPr>
          <w:i/>
          <w:sz w:val="22"/>
          <w:szCs w:val="22"/>
        </w:rPr>
      </w:pPr>
    </w:p>
    <w:p w14:paraId="4EB73788" w14:textId="77777777" w:rsidR="00AA02F5" w:rsidRPr="00AA02F5" w:rsidRDefault="00AA02F5" w:rsidP="00AA02F5">
      <w:pPr>
        <w:tabs>
          <w:tab w:val="left" w:pos="2880"/>
        </w:tabs>
        <w:rPr>
          <w:i/>
          <w:sz w:val="22"/>
          <w:szCs w:val="22"/>
        </w:rPr>
      </w:pPr>
      <w:r w:rsidRPr="00754317">
        <w:rPr>
          <w:i/>
          <w:sz w:val="22"/>
          <w:szCs w:val="22"/>
        </w:rPr>
        <w:t>Multipurpose Room</w:t>
      </w:r>
    </w:p>
    <w:p w14:paraId="65DA3379" w14:textId="77777777" w:rsidR="00754317" w:rsidRPr="00C239A8" w:rsidRDefault="00754317" w:rsidP="00754317">
      <w:pPr>
        <w:tabs>
          <w:tab w:val="left" w:pos="2880"/>
        </w:tabs>
        <w:rPr>
          <w:sz w:val="22"/>
          <w:szCs w:val="18"/>
        </w:rPr>
      </w:pPr>
      <w:r w:rsidRPr="00C239A8">
        <w:rPr>
          <w:sz w:val="22"/>
          <w:szCs w:val="18"/>
        </w:rPr>
        <w:t>105 CMR 451.360</w:t>
      </w:r>
      <w:r w:rsidRPr="00C239A8">
        <w:rPr>
          <w:sz w:val="22"/>
          <w:szCs w:val="18"/>
        </w:rPr>
        <w:tab/>
        <w:t>Protective Measures: Rodent droppings observed</w:t>
      </w:r>
    </w:p>
    <w:p w14:paraId="7EF58557" w14:textId="77777777" w:rsidR="00AA02F5" w:rsidRPr="00AA02F5" w:rsidRDefault="00AA02F5" w:rsidP="00AA02F5">
      <w:pPr>
        <w:tabs>
          <w:tab w:val="left" w:pos="2880"/>
        </w:tabs>
        <w:rPr>
          <w:i/>
          <w:sz w:val="22"/>
          <w:szCs w:val="22"/>
        </w:rPr>
      </w:pPr>
    </w:p>
    <w:p w14:paraId="2C095963" w14:textId="77777777" w:rsidR="00AA02F5" w:rsidRPr="00AA02F5" w:rsidRDefault="00AA02F5" w:rsidP="00AA02F5">
      <w:pPr>
        <w:tabs>
          <w:tab w:val="left" w:pos="2880"/>
        </w:tabs>
        <w:rPr>
          <w:i/>
          <w:sz w:val="22"/>
          <w:szCs w:val="22"/>
        </w:rPr>
      </w:pPr>
      <w:r w:rsidRPr="00AA02F5">
        <w:rPr>
          <w:i/>
          <w:sz w:val="22"/>
          <w:szCs w:val="22"/>
        </w:rPr>
        <w:t>Janitor’s Closet</w:t>
      </w:r>
    </w:p>
    <w:p w14:paraId="7DB6EB53" w14:textId="77777777" w:rsidR="00754317" w:rsidRDefault="00754317" w:rsidP="00754317">
      <w:pPr>
        <w:tabs>
          <w:tab w:val="left" w:pos="2880"/>
        </w:tabs>
        <w:rPr>
          <w:sz w:val="22"/>
          <w:szCs w:val="18"/>
        </w:rPr>
      </w:pPr>
      <w:r w:rsidRPr="00C239A8">
        <w:rPr>
          <w:sz w:val="22"/>
          <w:szCs w:val="18"/>
        </w:rPr>
        <w:t>105 CMR 451.353</w:t>
      </w:r>
      <w:r w:rsidRPr="00C239A8">
        <w:rPr>
          <w:sz w:val="22"/>
          <w:szCs w:val="18"/>
        </w:rPr>
        <w:tab/>
        <w:t>Interior Maintenance: Ceiling vent dusty</w:t>
      </w:r>
    </w:p>
    <w:p w14:paraId="6D6ED07A" w14:textId="77777777" w:rsidR="00754317" w:rsidRDefault="00754317" w:rsidP="00754317">
      <w:pPr>
        <w:tabs>
          <w:tab w:val="left" w:pos="2880"/>
        </w:tabs>
        <w:rPr>
          <w:sz w:val="22"/>
          <w:szCs w:val="18"/>
        </w:rPr>
      </w:pPr>
      <w:r w:rsidRPr="00C239A8">
        <w:rPr>
          <w:sz w:val="22"/>
          <w:szCs w:val="18"/>
        </w:rPr>
        <w:t>105 CMR 451.353</w:t>
      </w:r>
      <w:r w:rsidRPr="00C239A8">
        <w:rPr>
          <w:sz w:val="22"/>
          <w:szCs w:val="18"/>
        </w:rPr>
        <w:tab/>
        <w:t xml:space="preserve">Interior Maintenance: </w:t>
      </w:r>
      <w:r>
        <w:rPr>
          <w:sz w:val="22"/>
          <w:szCs w:val="18"/>
        </w:rPr>
        <w:t>Door rusted</w:t>
      </w:r>
    </w:p>
    <w:p w14:paraId="4F40C5F1" w14:textId="77777777" w:rsidR="00AA02F5" w:rsidRPr="00AA02F5" w:rsidRDefault="00AA02F5" w:rsidP="00AA02F5">
      <w:pPr>
        <w:tabs>
          <w:tab w:val="left" w:pos="2880"/>
        </w:tabs>
        <w:rPr>
          <w:i/>
          <w:sz w:val="22"/>
          <w:szCs w:val="22"/>
        </w:rPr>
      </w:pPr>
    </w:p>
    <w:p w14:paraId="02F67E81" w14:textId="77777777" w:rsidR="00AA02F5" w:rsidRPr="00AA02F5" w:rsidRDefault="00AA02F5" w:rsidP="00AA02F5">
      <w:pPr>
        <w:tabs>
          <w:tab w:val="left" w:pos="2880"/>
        </w:tabs>
        <w:rPr>
          <w:i/>
          <w:sz w:val="22"/>
          <w:szCs w:val="22"/>
        </w:rPr>
      </w:pPr>
      <w:r w:rsidRPr="00AA02F5">
        <w:rPr>
          <w:i/>
          <w:sz w:val="22"/>
          <w:szCs w:val="22"/>
        </w:rPr>
        <w:t>Showers</w:t>
      </w:r>
    </w:p>
    <w:p w14:paraId="455FC712" w14:textId="77777777" w:rsidR="00AA02F5" w:rsidRPr="00AA02F5" w:rsidRDefault="00AA02F5" w:rsidP="00AA02F5">
      <w:pPr>
        <w:tabs>
          <w:tab w:val="left" w:pos="2880"/>
        </w:tabs>
        <w:rPr>
          <w:sz w:val="22"/>
          <w:szCs w:val="22"/>
        </w:rPr>
      </w:pPr>
      <w:r w:rsidRPr="00AA02F5">
        <w:rPr>
          <w:sz w:val="22"/>
          <w:szCs w:val="22"/>
        </w:rPr>
        <w:t>105 CMR 451.123*</w:t>
      </w:r>
      <w:r w:rsidRPr="00AA02F5">
        <w:rPr>
          <w:sz w:val="22"/>
          <w:szCs w:val="22"/>
        </w:rPr>
        <w:tab/>
        <w:t>Maintenance: Wall paint damaged in shower # 1</w:t>
      </w:r>
      <w:r w:rsidR="00754317">
        <w:rPr>
          <w:sz w:val="22"/>
          <w:szCs w:val="22"/>
        </w:rPr>
        <w:t xml:space="preserve"> and 2</w:t>
      </w:r>
    </w:p>
    <w:p w14:paraId="0664DDD4" w14:textId="77777777" w:rsidR="00AA02F5" w:rsidRPr="00AA02F5" w:rsidRDefault="00AA02F5" w:rsidP="00AA02F5">
      <w:pPr>
        <w:tabs>
          <w:tab w:val="left" w:pos="2880"/>
        </w:tabs>
        <w:rPr>
          <w:sz w:val="22"/>
          <w:szCs w:val="22"/>
        </w:rPr>
      </w:pPr>
      <w:r w:rsidRPr="00AA02F5">
        <w:rPr>
          <w:sz w:val="22"/>
          <w:szCs w:val="22"/>
        </w:rPr>
        <w:t>105 CMR 451.123</w:t>
      </w:r>
      <w:r w:rsidR="00754317">
        <w:rPr>
          <w:sz w:val="22"/>
          <w:szCs w:val="22"/>
        </w:rPr>
        <w:t>*</w:t>
      </w:r>
      <w:r w:rsidRPr="00AA02F5">
        <w:rPr>
          <w:sz w:val="22"/>
          <w:szCs w:val="22"/>
        </w:rPr>
        <w:tab/>
        <w:t>Maintenance: Floor paint damaged in shower # 1 and 2</w:t>
      </w:r>
    </w:p>
    <w:p w14:paraId="669EC1CA" w14:textId="77777777" w:rsidR="00AA02F5" w:rsidRPr="00AA02F5" w:rsidRDefault="00AA02F5" w:rsidP="00AA02F5">
      <w:pPr>
        <w:tabs>
          <w:tab w:val="left" w:pos="2880"/>
        </w:tabs>
        <w:rPr>
          <w:sz w:val="22"/>
          <w:szCs w:val="22"/>
        </w:rPr>
      </w:pPr>
      <w:r w:rsidRPr="00AA02F5">
        <w:rPr>
          <w:sz w:val="22"/>
          <w:szCs w:val="22"/>
        </w:rPr>
        <w:t>105 CMR 451.123</w:t>
      </w:r>
      <w:r w:rsidR="00754317">
        <w:rPr>
          <w:sz w:val="22"/>
          <w:szCs w:val="22"/>
        </w:rPr>
        <w:t>*</w:t>
      </w:r>
      <w:r w:rsidRPr="00AA02F5">
        <w:rPr>
          <w:sz w:val="22"/>
          <w:szCs w:val="22"/>
        </w:rPr>
        <w:tab/>
        <w:t>Maintenance: Soap scum on walls in shower # 1 and 2</w:t>
      </w:r>
    </w:p>
    <w:p w14:paraId="737D4FED" w14:textId="77777777" w:rsidR="00754317" w:rsidRPr="00754317" w:rsidRDefault="00754317" w:rsidP="00754317">
      <w:pPr>
        <w:tabs>
          <w:tab w:val="left" w:pos="2880"/>
        </w:tabs>
        <w:rPr>
          <w:sz w:val="22"/>
          <w:szCs w:val="18"/>
        </w:rPr>
      </w:pPr>
      <w:r w:rsidRPr="00754317">
        <w:rPr>
          <w:sz w:val="22"/>
          <w:szCs w:val="18"/>
        </w:rPr>
        <w:t>105 CMR 451.130</w:t>
      </w:r>
      <w:r w:rsidRPr="00754317">
        <w:rPr>
          <w:sz w:val="22"/>
          <w:szCs w:val="18"/>
        </w:rPr>
        <w:tab/>
        <w:t>Plumbing: Plumbing not maintained in good repair, shower # 2 leaking</w:t>
      </w:r>
    </w:p>
    <w:p w14:paraId="2970265E" w14:textId="77777777" w:rsidR="00AA02F5" w:rsidRPr="00AA02F5" w:rsidRDefault="00AA02F5" w:rsidP="00AA02F5">
      <w:pPr>
        <w:tabs>
          <w:tab w:val="left" w:pos="2880"/>
        </w:tabs>
        <w:rPr>
          <w:sz w:val="22"/>
          <w:szCs w:val="22"/>
        </w:rPr>
      </w:pPr>
    </w:p>
    <w:p w14:paraId="4E7CB3F2" w14:textId="77777777" w:rsidR="00AA02F5" w:rsidRPr="00AA02F5" w:rsidRDefault="00AA02F5" w:rsidP="00AA02F5">
      <w:pPr>
        <w:tabs>
          <w:tab w:val="left" w:pos="2880"/>
        </w:tabs>
        <w:rPr>
          <w:i/>
          <w:sz w:val="22"/>
          <w:szCs w:val="22"/>
        </w:rPr>
      </w:pPr>
      <w:r w:rsidRPr="00754317">
        <w:rPr>
          <w:i/>
          <w:sz w:val="22"/>
          <w:szCs w:val="22"/>
        </w:rPr>
        <w:t>Ce</w:t>
      </w:r>
      <w:r w:rsidR="00754317" w:rsidRPr="00754317">
        <w:rPr>
          <w:i/>
          <w:sz w:val="22"/>
          <w:szCs w:val="22"/>
        </w:rPr>
        <w:t>ll</w:t>
      </w:r>
    </w:p>
    <w:p w14:paraId="211035EA" w14:textId="77777777" w:rsidR="00754317" w:rsidRPr="00D230B0" w:rsidRDefault="00754317" w:rsidP="00754317">
      <w:pPr>
        <w:tabs>
          <w:tab w:val="left" w:pos="2880"/>
        </w:tabs>
        <w:rPr>
          <w:sz w:val="22"/>
          <w:szCs w:val="18"/>
        </w:rPr>
      </w:pPr>
      <w:r w:rsidRPr="00D230B0">
        <w:rPr>
          <w:sz w:val="22"/>
          <w:szCs w:val="18"/>
        </w:rPr>
        <w:t>105 CMR 451.353</w:t>
      </w:r>
      <w:r w:rsidRPr="00D230B0">
        <w:rPr>
          <w:sz w:val="22"/>
          <w:szCs w:val="18"/>
        </w:rPr>
        <w:tab/>
        <w:t>Interior Maintenance: Wall vent blocked in cell # 2</w:t>
      </w:r>
      <w:r>
        <w:rPr>
          <w:sz w:val="22"/>
          <w:szCs w:val="18"/>
        </w:rPr>
        <w:t>04 and 210</w:t>
      </w:r>
    </w:p>
    <w:p w14:paraId="05F1142C" w14:textId="77777777" w:rsidR="00AA02F5" w:rsidRPr="00AA02F5" w:rsidRDefault="00AA02F5" w:rsidP="00AA02F5">
      <w:pPr>
        <w:rPr>
          <w:b/>
          <w:sz w:val="22"/>
          <w:szCs w:val="22"/>
        </w:rPr>
      </w:pPr>
    </w:p>
    <w:p w14:paraId="0C9F9E60" w14:textId="77777777" w:rsidR="00AA02F5" w:rsidRPr="00AA02F5" w:rsidRDefault="00AA02F5" w:rsidP="00AA02F5">
      <w:pPr>
        <w:tabs>
          <w:tab w:val="left" w:pos="2880"/>
        </w:tabs>
        <w:rPr>
          <w:b/>
          <w:sz w:val="22"/>
          <w:szCs w:val="22"/>
        </w:rPr>
      </w:pPr>
      <w:r w:rsidRPr="00AA02F5">
        <w:rPr>
          <w:b/>
          <w:sz w:val="22"/>
          <w:szCs w:val="22"/>
        </w:rPr>
        <w:t>A4</w:t>
      </w:r>
    </w:p>
    <w:p w14:paraId="628B79CD" w14:textId="77777777" w:rsidR="00AA02F5" w:rsidRPr="00AA02F5" w:rsidRDefault="00AA02F5" w:rsidP="00AA02F5">
      <w:pPr>
        <w:tabs>
          <w:tab w:val="left" w:pos="2880"/>
        </w:tabs>
        <w:rPr>
          <w:sz w:val="22"/>
          <w:szCs w:val="22"/>
        </w:rPr>
      </w:pPr>
    </w:p>
    <w:p w14:paraId="1BCC9EC4" w14:textId="77777777" w:rsidR="00AA02F5" w:rsidRPr="00AA02F5" w:rsidRDefault="00AA02F5" w:rsidP="00AA02F5">
      <w:pPr>
        <w:tabs>
          <w:tab w:val="left" w:pos="2880"/>
        </w:tabs>
        <w:rPr>
          <w:i/>
          <w:sz w:val="22"/>
          <w:szCs w:val="22"/>
        </w:rPr>
      </w:pPr>
      <w:r w:rsidRPr="00AA02F5">
        <w:rPr>
          <w:i/>
          <w:sz w:val="22"/>
          <w:szCs w:val="22"/>
        </w:rPr>
        <w:t>Multipurpose Room</w:t>
      </w:r>
    </w:p>
    <w:p w14:paraId="13F39142" w14:textId="77777777" w:rsidR="00754317" w:rsidRPr="00C239A8" w:rsidRDefault="00754317" w:rsidP="00754317">
      <w:pPr>
        <w:tabs>
          <w:tab w:val="left" w:pos="2880"/>
        </w:tabs>
        <w:rPr>
          <w:sz w:val="22"/>
          <w:szCs w:val="18"/>
        </w:rPr>
      </w:pPr>
      <w:r w:rsidRPr="00C239A8">
        <w:rPr>
          <w:sz w:val="22"/>
          <w:szCs w:val="18"/>
        </w:rPr>
        <w:t>105 CMR 451.360</w:t>
      </w:r>
      <w:r w:rsidRPr="00C239A8">
        <w:rPr>
          <w:sz w:val="22"/>
          <w:szCs w:val="18"/>
        </w:rPr>
        <w:tab/>
        <w:t>Protective Measures: Rodent droppings observed</w:t>
      </w:r>
    </w:p>
    <w:p w14:paraId="02185278" w14:textId="77777777" w:rsidR="00AA02F5" w:rsidRPr="00AA02F5" w:rsidRDefault="00AA02F5" w:rsidP="00AA02F5">
      <w:pPr>
        <w:tabs>
          <w:tab w:val="left" w:pos="2880"/>
        </w:tabs>
        <w:rPr>
          <w:sz w:val="22"/>
          <w:szCs w:val="22"/>
        </w:rPr>
      </w:pPr>
    </w:p>
    <w:p w14:paraId="7A206FA0" w14:textId="77777777" w:rsidR="00AA02F5" w:rsidRPr="00AA02F5" w:rsidRDefault="00AA02F5" w:rsidP="00AA02F5">
      <w:pPr>
        <w:tabs>
          <w:tab w:val="left" w:pos="2880"/>
        </w:tabs>
        <w:rPr>
          <w:i/>
          <w:sz w:val="22"/>
          <w:szCs w:val="22"/>
        </w:rPr>
      </w:pPr>
      <w:r w:rsidRPr="00AA02F5">
        <w:rPr>
          <w:i/>
          <w:sz w:val="22"/>
          <w:szCs w:val="22"/>
        </w:rPr>
        <w:t>Janitor’s Closet</w:t>
      </w:r>
    </w:p>
    <w:p w14:paraId="49674982" w14:textId="77777777" w:rsidR="00754317" w:rsidRDefault="00754317" w:rsidP="00754317">
      <w:pPr>
        <w:tabs>
          <w:tab w:val="left" w:pos="2880"/>
        </w:tabs>
        <w:rPr>
          <w:sz w:val="22"/>
          <w:szCs w:val="18"/>
        </w:rPr>
      </w:pPr>
      <w:r w:rsidRPr="00C239A8">
        <w:rPr>
          <w:sz w:val="22"/>
          <w:szCs w:val="18"/>
        </w:rPr>
        <w:t>105 CMR 451.353</w:t>
      </w:r>
      <w:r w:rsidRPr="00C239A8">
        <w:rPr>
          <w:sz w:val="22"/>
          <w:szCs w:val="18"/>
        </w:rPr>
        <w:tab/>
        <w:t>Interior Maintenance: Ceiling vent dusty</w:t>
      </w:r>
    </w:p>
    <w:p w14:paraId="1A7BDEDD" w14:textId="77777777" w:rsidR="00754317" w:rsidRDefault="00754317" w:rsidP="00754317">
      <w:pPr>
        <w:tabs>
          <w:tab w:val="left" w:pos="2880"/>
        </w:tabs>
        <w:rPr>
          <w:sz w:val="22"/>
          <w:szCs w:val="18"/>
        </w:rPr>
      </w:pPr>
      <w:r w:rsidRPr="00C239A8">
        <w:rPr>
          <w:sz w:val="22"/>
          <w:szCs w:val="18"/>
        </w:rPr>
        <w:t>105 CMR 451.353</w:t>
      </w:r>
      <w:r w:rsidRPr="00C239A8">
        <w:rPr>
          <w:sz w:val="22"/>
          <w:szCs w:val="18"/>
        </w:rPr>
        <w:tab/>
        <w:t xml:space="preserve">Interior Maintenance: </w:t>
      </w:r>
      <w:r>
        <w:rPr>
          <w:sz w:val="22"/>
          <w:szCs w:val="18"/>
        </w:rPr>
        <w:t>Door rusted</w:t>
      </w:r>
    </w:p>
    <w:p w14:paraId="1D218793" w14:textId="77777777" w:rsidR="00AA02F5" w:rsidRPr="00AA02F5" w:rsidRDefault="00AA02F5" w:rsidP="00AA02F5">
      <w:pPr>
        <w:tabs>
          <w:tab w:val="left" w:pos="2880"/>
        </w:tabs>
        <w:rPr>
          <w:sz w:val="22"/>
          <w:szCs w:val="22"/>
        </w:rPr>
      </w:pPr>
    </w:p>
    <w:p w14:paraId="2A5ACA3A" w14:textId="77777777" w:rsidR="00AA02F5" w:rsidRPr="00AA02F5" w:rsidRDefault="00AA02F5" w:rsidP="00AA02F5">
      <w:pPr>
        <w:tabs>
          <w:tab w:val="left" w:pos="2880"/>
        </w:tabs>
        <w:rPr>
          <w:i/>
          <w:sz w:val="22"/>
          <w:szCs w:val="22"/>
        </w:rPr>
      </w:pPr>
      <w:r w:rsidRPr="00AA02F5">
        <w:rPr>
          <w:i/>
          <w:sz w:val="22"/>
          <w:szCs w:val="22"/>
        </w:rPr>
        <w:t>Showers</w:t>
      </w:r>
    </w:p>
    <w:p w14:paraId="780CD2E8" w14:textId="77777777" w:rsidR="00AA02F5" w:rsidRPr="00AA02F5" w:rsidRDefault="00AA02F5" w:rsidP="00AA02F5">
      <w:pPr>
        <w:tabs>
          <w:tab w:val="left" w:pos="2880"/>
        </w:tabs>
        <w:rPr>
          <w:sz w:val="22"/>
          <w:szCs w:val="22"/>
        </w:rPr>
      </w:pPr>
      <w:r w:rsidRPr="00AA02F5">
        <w:rPr>
          <w:sz w:val="22"/>
          <w:szCs w:val="22"/>
        </w:rPr>
        <w:t>105 CMR 451.123*</w:t>
      </w:r>
      <w:r w:rsidRPr="00AA02F5">
        <w:rPr>
          <w:sz w:val="22"/>
          <w:szCs w:val="22"/>
        </w:rPr>
        <w:tab/>
        <w:t>Maintenance: Standing water outside showers</w:t>
      </w:r>
    </w:p>
    <w:p w14:paraId="1F040532" w14:textId="77777777" w:rsidR="00AA02F5" w:rsidRPr="00AA02F5" w:rsidRDefault="00AA02F5" w:rsidP="00AA02F5">
      <w:pPr>
        <w:tabs>
          <w:tab w:val="left" w:pos="2880"/>
        </w:tabs>
        <w:rPr>
          <w:sz w:val="22"/>
          <w:szCs w:val="22"/>
        </w:rPr>
      </w:pPr>
      <w:r w:rsidRPr="00AA02F5">
        <w:rPr>
          <w:sz w:val="22"/>
          <w:szCs w:val="22"/>
        </w:rPr>
        <w:t>105 CMR 451.123*</w:t>
      </w:r>
      <w:r w:rsidRPr="00AA02F5">
        <w:rPr>
          <w:sz w:val="22"/>
          <w:szCs w:val="22"/>
        </w:rPr>
        <w:tab/>
        <w:t>Maintenance: Soap scum on floor in shower # 1 and 2</w:t>
      </w:r>
    </w:p>
    <w:p w14:paraId="78480CD4" w14:textId="77777777" w:rsidR="00AA02F5" w:rsidRPr="00AA02F5" w:rsidRDefault="00AA02F5" w:rsidP="00AA02F5">
      <w:pPr>
        <w:tabs>
          <w:tab w:val="left" w:pos="2880"/>
        </w:tabs>
        <w:rPr>
          <w:sz w:val="22"/>
          <w:szCs w:val="22"/>
        </w:rPr>
      </w:pPr>
      <w:r w:rsidRPr="00AA02F5">
        <w:rPr>
          <w:sz w:val="22"/>
          <w:szCs w:val="22"/>
        </w:rPr>
        <w:t>105 CMR 451.123</w:t>
      </w:r>
      <w:r w:rsidR="00754317">
        <w:rPr>
          <w:sz w:val="22"/>
          <w:szCs w:val="22"/>
        </w:rPr>
        <w:t>*</w:t>
      </w:r>
      <w:r w:rsidRPr="00AA02F5">
        <w:rPr>
          <w:sz w:val="22"/>
          <w:szCs w:val="22"/>
        </w:rPr>
        <w:tab/>
        <w:t>Maintenance: Soap scum on walls in shower # 1 and 2</w:t>
      </w:r>
    </w:p>
    <w:p w14:paraId="7F210DA8" w14:textId="77777777" w:rsidR="00AA02F5" w:rsidRPr="00AA02F5" w:rsidRDefault="00AA02F5" w:rsidP="00AA02F5">
      <w:pPr>
        <w:tabs>
          <w:tab w:val="left" w:pos="2880"/>
        </w:tabs>
        <w:rPr>
          <w:sz w:val="22"/>
          <w:szCs w:val="22"/>
        </w:rPr>
      </w:pPr>
      <w:r w:rsidRPr="00AA02F5">
        <w:rPr>
          <w:sz w:val="22"/>
          <w:szCs w:val="22"/>
        </w:rPr>
        <w:t>105 CMR 451.123</w:t>
      </w:r>
      <w:r w:rsidR="00754317">
        <w:rPr>
          <w:sz w:val="22"/>
          <w:szCs w:val="22"/>
        </w:rPr>
        <w:t>*</w:t>
      </w:r>
      <w:r w:rsidRPr="00AA02F5">
        <w:rPr>
          <w:sz w:val="22"/>
          <w:szCs w:val="22"/>
        </w:rPr>
        <w:tab/>
        <w:t>Maintenance: Wall paint damaged in shower # 1 and 2</w:t>
      </w:r>
    </w:p>
    <w:p w14:paraId="3215F4EC" w14:textId="77777777" w:rsidR="00AA02F5" w:rsidRPr="00AA02F5" w:rsidRDefault="00AA02F5" w:rsidP="00AA02F5">
      <w:pPr>
        <w:tabs>
          <w:tab w:val="left" w:pos="2880"/>
        </w:tabs>
        <w:rPr>
          <w:sz w:val="22"/>
          <w:szCs w:val="22"/>
        </w:rPr>
      </w:pPr>
      <w:r w:rsidRPr="00AA02F5">
        <w:rPr>
          <w:sz w:val="22"/>
          <w:szCs w:val="22"/>
        </w:rPr>
        <w:t>105 CMR 451.123</w:t>
      </w:r>
      <w:r w:rsidR="00754317">
        <w:rPr>
          <w:sz w:val="22"/>
          <w:szCs w:val="22"/>
        </w:rPr>
        <w:t>*</w:t>
      </w:r>
      <w:r w:rsidRPr="00AA02F5">
        <w:rPr>
          <w:sz w:val="22"/>
          <w:szCs w:val="22"/>
        </w:rPr>
        <w:tab/>
        <w:t>Maintenance: Floor paint damaged in shower # 1 and 2</w:t>
      </w:r>
    </w:p>
    <w:p w14:paraId="0F61C433" w14:textId="77777777" w:rsidR="00AA02F5" w:rsidRPr="00AA02F5" w:rsidRDefault="00AA02F5" w:rsidP="00AA02F5">
      <w:pPr>
        <w:tabs>
          <w:tab w:val="left" w:pos="2880"/>
        </w:tabs>
        <w:rPr>
          <w:sz w:val="22"/>
          <w:szCs w:val="22"/>
        </w:rPr>
      </w:pPr>
      <w:r w:rsidRPr="00AA02F5">
        <w:rPr>
          <w:sz w:val="22"/>
          <w:szCs w:val="22"/>
        </w:rPr>
        <w:t>105 CMR 451.123</w:t>
      </w:r>
      <w:r w:rsidR="00754317">
        <w:rPr>
          <w:sz w:val="22"/>
          <w:szCs w:val="22"/>
        </w:rPr>
        <w:t>*</w:t>
      </w:r>
      <w:r w:rsidRPr="00AA02F5">
        <w:rPr>
          <w:sz w:val="22"/>
          <w:szCs w:val="22"/>
        </w:rPr>
        <w:tab/>
        <w:t>Maintenance: Walls dirty in shower # 1 and 2</w:t>
      </w:r>
    </w:p>
    <w:p w14:paraId="34B0906D" w14:textId="77777777" w:rsidR="00754317" w:rsidRPr="00754317" w:rsidRDefault="00754317" w:rsidP="00754317">
      <w:pPr>
        <w:tabs>
          <w:tab w:val="left" w:pos="2880"/>
        </w:tabs>
        <w:ind w:left="2880" w:hanging="2880"/>
        <w:rPr>
          <w:sz w:val="20"/>
          <w:szCs w:val="18"/>
        </w:rPr>
      </w:pPr>
      <w:r w:rsidRPr="00754317">
        <w:rPr>
          <w:sz w:val="22"/>
          <w:szCs w:val="18"/>
        </w:rPr>
        <w:t>105 CMR 451.123</w:t>
      </w:r>
      <w:r w:rsidRPr="00754317">
        <w:rPr>
          <w:sz w:val="22"/>
          <w:szCs w:val="18"/>
        </w:rPr>
        <w:tab/>
        <w:t>Maintenance: Light out</w:t>
      </w:r>
    </w:p>
    <w:p w14:paraId="74A16C67" w14:textId="77777777" w:rsidR="00AA02F5" w:rsidRPr="00AA02F5" w:rsidRDefault="00AA02F5" w:rsidP="00AA02F5">
      <w:pPr>
        <w:tabs>
          <w:tab w:val="left" w:pos="2880"/>
        </w:tabs>
        <w:rPr>
          <w:i/>
          <w:sz w:val="22"/>
          <w:szCs w:val="22"/>
        </w:rPr>
      </w:pPr>
    </w:p>
    <w:p w14:paraId="6FC89E35" w14:textId="77777777" w:rsidR="00AA02F5" w:rsidRPr="00AA02F5" w:rsidRDefault="00AA02F5" w:rsidP="00AA02F5">
      <w:pPr>
        <w:tabs>
          <w:tab w:val="left" w:pos="2880"/>
        </w:tabs>
        <w:rPr>
          <w:i/>
          <w:sz w:val="22"/>
          <w:szCs w:val="22"/>
        </w:rPr>
      </w:pPr>
      <w:r w:rsidRPr="00AA02F5">
        <w:rPr>
          <w:i/>
          <w:sz w:val="22"/>
          <w:szCs w:val="22"/>
        </w:rPr>
        <w:t>Cells</w:t>
      </w:r>
    </w:p>
    <w:p w14:paraId="7E6A3B94" w14:textId="77777777" w:rsidR="00754317" w:rsidRPr="00D230B0" w:rsidRDefault="00754317" w:rsidP="00754317">
      <w:pPr>
        <w:tabs>
          <w:tab w:val="left" w:pos="2880"/>
        </w:tabs>
        <w:rPr>
          <w:sz w:val="22"/>
          <w:szCs w:val="18"/>
        </w:rPr>
      </w:pPr>
      <w:r w:rsidRPr="00D230B0">
        <w:rPr>
          <w:sz w:val="22"/>
          <w:szCs w:val="18"/>
        </w:rPr>
        <w:t>105 CMR 451.353</w:t>
      </w:r>
      <w:r w:rsidRPr="00D230B0">
        <w:rPr>
          <w:sz w:val="22"/>
          <w:szCs w:val="18"/>
        </w:rPr>
        <w:tab/>
        <w:t>Interior Maintenance: Wall vent blocked in cell # 2</w:t>
      </w:r>
      <w:r>
        <w:rPr>
          <w:sz w:val="22"/>
          <w:szCs w:val="18"/>
        </w:rPr>
        <w:t>76</w:t>
      </w:r>
    </w:p>
    <w:p w14:paraId="4C7CA55C" w14:textId="77777777" w:rsidR="00AA02F5" w:rsidRPr="00AA02F5" w:rsidRDefault="00AA02F5" w:rsidP="00AA02F5">
      <w:pPr>
        <w:rPr>
          <w:b/>
          <w:sz w:val="22"/>
          <w:szCs w:val="22"/>
        </w:rPr>
      </w:pPr>
    </w:p>
    <w:p w14:paraId="64E0995B" w14:textId="77777777" w:rsidR="00AA02F5" w:rsidRPr="00AA02F5" w:rsidRDefault="00AA02F5" w:rsidP="00AA02F5">
      <w:pPr>
        <w:tabs>
          <w:tab w:val="left" w:pos="2880"/>
        </w:tabs>
        <w:rPr>
          <w:b/>
          <w:sz w:val="22"/>
          <w:szCs w:val="22"/>
        </w:rPr>
      </w:pPr>
      <w:r w:rsidRPr="00AA02F5">
        <w:rPr>
          <w:b/>
          <w:sz w:val="22"/>
          <w:szCs w:val="22"/>
        </w:rPr>
        <w:t>A3</w:t>
      </w:r>
    </w:p>
    <w:p w14:paraId="17681738" w14:textId="77777777" w:rsidR="00AA02F5" w:rsidRPr="00AA02F5" w:rsidRDefault="00AA02F5" w:rsidP="00AA02F5">
      <w:pPr>
        <w:tabs>
          <w:tab w:val="left" w:pos="2880"/>
        </w:tabs>
        <w:rPr>
          <w:i/>
          <w:sz w:val="22"/>
          <w:szCs w:val="22"/>
        </w:rPr>
      </w:pPr>
    </w:p>
    <w:p w14:paraId="0F4F8D0C" w14:textId="77777777" w:rsidR="00AA02F5" w:rsidRPr="00AA02F5" w:rsidRDefault="00AA02F5" w:rsidP="00AA02F5">
      <w:pPr>
        <w:tabs>
          <w:tab w:val="left" w:pos="2880"/>
        </w:tabs>
        <w:rPr>
          <w:i/>
          <w:sz w:val="22"/>
          <w:szCs w:val="22"/>
        </w:rPr>
      </w:pPr>
      <w:r w:rsidRPr="00AA02F5">
        <w:rPr>
          <w:i/>
          <w:sz w:val="22"/>
          <w:szCs w:val="22"/>
        </w:rPr>
        <w:t>Janitor’s Closet</w:t>
      </w:r>
    </w:p>
    <w:p w14:paraId="79E2C6B2" w14:textId="77777777" w:rsidR="00AA02F5" w:rsidRPr="00754317" w:rsidRDefault="00754317" w:rsidP="00754317">
      <w:pPr>
        <w:ind w:left="2160" w:firstLine="720"/>
        <w:rPr>
          <w:sz w:val="22"/>
          <w:szCs w:val="18"/>
        </w:rPr>
      </w:pPr>
      <w:r w:rsidRPr="00754317">
        <w:rPr>
          <w:sz w:val="22"/>
          <w:szCs w:val="18"/>
        </w:rPr>
        <w:t>Unable to Inspect – Locked</w:t>
      </w:r>
    </w:p>
    <w:p w14:paraId="0BED837E" w14:textId="77777777" w:rsidR="00AA02F5" w:rsidRPr="00AA02F5" w:rsidRDefault="00AA02F5" w:rsidP="00AA02F5">
      <w:pPr>
        <w:tabs>
          <w:tab w:val="left" w:pos="2880"/>
        </w:tabs>
        <w:rPr>
          <w:sz w:val="22"/>
          <w:szCs w:val="22"/>
        </w:rPr>
      </w:pPr>
    </w:p>
    <w:p w14:paraId="31DA30BF" w14:textId="77777777" w:rsidR="00AA02F5" w:rsidRPr="00AA02F5" w:rsidRDefault="00AA02F5" w:rsidP="00AA02F5">
      <w:pPr>
        <w:tabs>
          <w:tab w:val="left" w:pos="2880"/>
        </w:tabs>
        <w:rPr>
          <w:i/>
          <w:sz w:val="22"/>
          <w:szCs w:val="22"/>
        </w:rPr>
      </w:pPr>
      <w:r w:rsidRPr="00AA02F5">
        <w:rPr>
          <w:i/>
          <w:sz w:val="22"/>
          <w:szCs w:val="22"/>
        </w:rPr>
        <w:t>Showers</w:t>
      </w:r>
    </w:p>
    <w:p w14:paraId="1A8CDD2A" w14:textId="77777777" w:rsidR="00AA02F5" w:rsidRPr="00AA02F5" w:rsidRDefault="00AA02F5" w:rsidP="00AA02F5">
      <w:pPr>
        <w:tabs>
          <w:tab w:val="left" w:pos="2880"/>
        </w:tabs>
        <w:rPr>
          <w:sz w:val="22"/>
          <w:szCs w:val="22"/>
        </w:rPr>
      </w:pPr>
      <w:r w:rsidRPr="00AA02F5">
        <w:rPr>
          <w:sz w:val="22"/>
          <w:szCs w:val="22"/>
        </w:rPr>
        <w:t>105 CMR 451.123*</w:t>
      </w:r>
      <w:r w:rsidRPr="00AA02F5">
        <w:rPr>
          <w:sz w:val="22"/>
          <w:szCs w:val="22"/>
        </w:rPr>
        <w:tab/>
        <w:t>Maintenance: Soap scum on floor in shower # 1 and 2</w:t>
      </w:r>
    </w:p>
    <w:p w14:paraId="290D5C91" w14:textId="77777777" w:rsidR="00AA02F5" w:rsidRPr="00AA02F5" w:rsidRDefault="00AA02F5" w:rsidP="00AA02F5">
      <w:pPr>
        <w:tabs>
          <w:tab w:val="left" w:pos="2880"/>
        </w:tabs>
        <w:rPr>
          <w:sz w:val="22"/>
          <w:szCs w:val="22"/>
        </w:rPr>
      </w:pPr>
      <w:r w:rsidRPr="00AA02F5">
        <w:rPr>
          <w:sz w:val="22"/>
          <w:szCs w:val="22"/>
        </w:rPr>
        <w:t>105 CMR 451.123</w:t>
      </w:r>
      <w:r w:rsidR="00754317">
        <w:rPr>
          <w:sz w:val="22"/>
          <w:szCs w:val="22"/>
        </w:rPr>
        <w:t>*</w:t>
      </w:r>
      <w:r w:rsidRPr="00AA02F5">
        <w:rPr>
          <w:sz w:val="22"/>
          <w:szCs w:val="22"/>
        </w:rPr>
        <w:tab/>
        <w:t>Maintenance: Floor paint damaged in shower # 1 and 2</w:t>
      </w:r>
    </w:p>
    <w:p w14:paraId="00A4E505" w14:textId="77777777" w:rsidR="00AA02F5" w:rsidRPr="00AA02F5" w:rsidRDefault="00AA02F5" w:rsidP="00AA02F5">
      <w:pPr>
        <w:tabs>
          <w:tab w:val="left" w:pos="2880"/>
        </w:tabs>
        <w:rPr>
          <w:sz w:val="22"/>
          <w:szCs w:val="22"/>
        </w:rPr>
      </w:pPr>
      <w:r w:rsidRPr="00AA02F5">
        <w:rPr>
          <w:sz w:val="22"/>
          <w:szCs w:val="22"/>
        </w:rPr>
        <w:t>105 CMR 451.123</w:t>
      </w:r>
      <w:r w:rsidR="00754317">
        <w:rPr>
          <w:sz w:val="22"/>
          <w:szCs w:val="22"/>
        </w:rPr>
        <w:t>*</w:t>
      </w:r>
      <w:r w:rsidRPr="00AA02F5">
        <w:rPr>
          <w:sz w:val="22"/>
          <w:szCs w:val="22"/>
        </w:rPr>
        <w:tab/>
        <w:t>Maintenance: Wall paint damaged in shower # 1 and 2</w:t>
      </w:r>
    </w:p>
    <w:p w14:paraId="50F2A916" w14:textId="77777777" w:rsidR="00AA02F5" w:rsidRPr="00AA02F5" w:rsidRDefault="00AA02F5" w:rsidP="00AA02F5">
      <w:pPr>
        <w:tabs>
          <w:tab w:val="left" w:pos="2880"/>
        </w:tabs>
        <w:rPr>
          <w:sz w:val="22"/>
          <w:szCs w:val="22"/>
        </w:rPr>
      </w:pPr>
      <w:r w:rsidRPr="00AA02F5">
        <w:rPr>
          <w:sz w:val="22"/>
          <w:szCs w:val="22"/>
        </w:rPr>
        <w:t>105 CMR 451.123</w:t>
      </w:r>
      <w:r w:rsidR="00754317">
        <w:rPr>
          <w:sz w:val="22"/>
          <w:szCs w:val="22"/>
        </w:rPr>
        <w:t>*</w:t>
      </w:r>
      <w:r w:rsidRPr="00AA02F5">
        <w:rPr>
          <w:sz w:val="22"/>
          <w:szCs w:val="22"/>
        </w:rPr>
        <w:tab/>
        <w:t>Maintenance: Soap scum on walls in shower # 1 and 2</w:t>
      </w:r>
    </w:p>
    <w:p w14:paraId="084D9AA5" w14:textId="77777777" w:rsidR="00AA02F5" w:rsidRPr="00AA02F5" w:rsidRDefault="00AA02F5" w:rsidP="00AA02F5">
      <w:pPr>
        <w:tabs>
          <w:tab w:val="left" w:pos="2880"/>
        </w:tabs>
        <w:rPr>
          <w:sz w:val="22"/>
          <w:szCs w:val="22"/>
        </w:rPr>
      </w:pPr>
    </w:p>
    <w:p w14:paraId="24326F3B" w14:textId="77777777" w:rsidR="00AA02F5" w:rsidRPr="00AA02F5" w:rsidRDefault="00AA02F5" w:rsidP="00AA02F5">
      <w:pPr>
        <w:tabs>
          <w:tab w:val="left" w:pos="2880"/>
        </w:tabs>
        <w:rPr>
          <w:i/>
          <w:sz w:val="22"/>
          <w:szCs w:val="22"/>
        </w:rPr>
      </w:pPr>
      <w:r w:rsidRPr="00AA02F5">
        <w:rPr>
          <w:i/>
          <w:sz w:val="22"/>
          <w:szCs w:val="22"/>
        </w:rPr>
        <w:t>Cells</w:t>
      </w:r>
    </w:p>
    <w:p w14:paraId="3DE1E241" w14:textId="77777777" w:rsidR="00AA02F5" w:rsidRPr="00AA02F5" w:rsidRDefault="00AA02F5" w:rsidP="00AA02F5">
      <w:pPr>
        <w:tabs>
          <w:tab w:val="left" w:pos="2880"/>
        </w:tabs>
        <w:rPr>
          <w:sz w:val="22"/>
          <w:szCs w:val="22"/>
        </w:rPr>
      </w:pPr>
      <w:r w:rsidRPr="00AA02F5">
        <w:rPr>
          <w:sz w:val="22"/>
          <w:szCs w:val="22"/>
        </w:rPr>
        <w:tab/>
        <w:t>No Violations Noted</w:t>
      </w:r>
    </w:p>
    <w:p w14:paraId="1DB1BDD1" w14:textId="77777777" w:rsidR="00AA02F5" w:rsidRPr="00AA02F5" w:rsidRDefault="00AA02F5" w:rsidP="00AA02F5">
      <w:pPr>
        <w:rPr>
          <w:b/>
          <w:sz w:val="22"/>
          <w:szCs w:val="22"/>
        </w:rPr>
      </w:pPr>
    </w:p>
    <w:p w14:paraId="46CBCB79" w14:textId="77777777" w:rsidR="005E4DE0" w:rsidRDefault="005E4DE0" w:rsidP="00AA02F5">
      <w:pPr>
        <w:tabs>
          <w:tab w:val="left" w:pos="2880"/>
        </w:tabs>
        <w:rPr>
          <w:b/>
          <w:sz w:val="22"/>
          <w:szCs w:val="22"/>
        </w:rPr>
      </w:pPr>
    </w:p>
    <w:p w14:paraId="1349C4EA" w14:textId="77777777" w:rsidR="00AA02F5" w:rsidRPr="00AA02F5" w:rsidRDefault="00AA02F5" w:rsidP="00AA02F5">
      <w:pPr>
        <w:tabs>
          <w:tab w:val="left" w:pos="2880"/>
        </w:tabs>
        <w:rPr>
          <w:b/>
          <w:sz w:val="22"/>
          <w:szCs w:val="22"/>
        </w:rPr>
      </w:pPr>
      <w:r w:rsidRPr="00AA02F5">
        <w:rPr>
          <w:b/>
          <w:sz w:val="22"/>
          <w:szCs w:val="22"/>
        </w:rPr>
        <w:lastRenderedPageBreak/>
        <w:t>Triage</w:t>
      </w:r>
    </w:p>
    <w:p w14:paraId="10140453" w14:textId="77777777" w:rsidR="00754317" w:rsidRPr="00AA02F5" w:rsidRDefault="00754317" w:rsidP="00754317">
      <w:pPr>
        <w:tabs>
          <w:tab w:val="left" w:pos="2880"/>
        </w:tabs>
        <w:rPr>
          <w:sz w:val="22"/>
          <w:szCs w:val="22"/>
        </w:rPr>
      </w:pPr>
      <w:r w:rsidRPr="00AA02F5">
        <w:rPr>
          <w:sz w:val="22"/>
          <w:szCs w:val="22"/>
        </w:rPr>
        <w:tab/>
        <w:t>No Violations Noted</w:t>
      </w:r>
    </w:p>
    <w:p w14:paraId="6AF6AA48" w14:textId="77777777" w:rsidR="00AA02F5" w:rsidRPr="00AA02F5" w:rsidRDefault="00AA02F5" w:rsidP="00AA02F5">
      <w:pPr>
        <w:tabs>
          <w:tab w:val="left" w:pos="2880"/>
        </w:tabs>
        <w:rPr>
          <w:sz w:val="22"/>
          <w:szCs w:val="22"/>
        </w:rPr>
      </w:pPr>
    </w:p>
    <w:p w14:paraId="13EF8CF6" w14:textId="77777777" w:rsidR="00AA02F5" w:rsidRPr="00AA02F5" w:rsidRDefault="00AA02F5" w:rsidP="00AA02F5">
      <w:pPr>
        <w:tabs>
          <w:tab w:val="left" w:pos="2880"/>
        </w:tabs>
        <w:rPr>
          <w:b/>
          <w:sz w:val="22"/>
          <w:szCs w:val="22"/>
        </w:rPr>
      </w:pPr>
      <w:r w:rsidRPr="00AA02F5">
        <w:rPr>
          <w:b/>
          <w:sz w:val="22"/>
          <w:szCs w:val="22"/>
        </w:rPr>
        <w:t>Medical Records</w:t>
      </w:r>
    </w:p>
    <w:p w14:paraId="67FF7622" w14:textId="77777777" w:rsidR="00754317" w:rsidRPr="00754317" w:rsidRDefault="00754317" w:rsidP="00754317">
      <w:pPr>
        <w:ind w:left="2160" w:firstLine="720"/>
        <w:rPr>
          <w:sz w:val="22"/>
          <w:szCs w:val="18"/>
        </w:rPr>
      </w:pPr>
      <w:r w:rsidRPr="00754317">
        <w:rPr>
          <w:sz w:val="22"/>
          <w:szCs w:val="18"/>
        </w:rPr>
        <w:t>Unable to Inspect – Locked</w:t>
      </w:r>
    </w:p>
    <w:p w14:paraId="4E63DC1B" w14:textId="77777777" w:rsidR="00AA02F5" w:rsidRPr="00AA02F5" w:rsidRDefault="00AA02F5" w:rsidP="00AA02F5">
      <w:pPr>
        <w:tabs>
          <w:tab w:val="left" w:pos="2880"/>
        </w:tabs>
        <w:rPr>
          <w:sz w:val="22"/>
          <w:szCs w:val="22"/>
        </w:rPr>
      </w:pPr>
    </w:p>
    <w:p w14:paraId="67FFC4E8" w14:textId="77777777" w:rsidR="00AA02F5" w:rsidRPr="00AA02F5" w:rsidRDefault="00AA02F5" w:rsidP="00AA02F5">
      <w:pPr>
        <w:tabs>
          <w:tab w:val="left" w:pos="2880"/>
        </w:tabs>
        <w:rPr>
          <w:b/>
          <w:sz w:val="22"/>
          <w:szCs w:val="22"/>
        </w:rPr>
      </w:pPr>
      <w:r w:rsidRPr="00AA02F5">
        <w:rPr>
          <w:b/>
          <w:sz w:val="22"/>
          <w:szCs w:val="22"/>
        </w:rPr>
        <w:t>Dentist</w:t>
      </w:r>
    </w:p>
    <w:p w14:paraId="5A31F4F6" w14:textId="77777777" w:rsidR="00AA02F5" w:rsidRPr="00AA02F5" w:rsidRDefault="00754317" w:rsidP="00AA02F5">
      <w:pPr>
        <w:tabs>
          <w:tab w:val="left" w:pos="2880"/>
        </w:tabs>
        <w:rPr>
          <w:sz w:val="22"/>
          <w:szCs w:val="22"/>
        </w:rPr>
      </w:pPr>
      <w:r w:rsidRPr="00D230B0">
        <w:rPr>
          <w:sz w:val="22"/>
          <w:szCs w:val="18"/>
        </w:rPr>
        <w:t>105 CMR 451.353</w:t>
      </w:r>
      <w:r w:rsidRPr="00D230B0">
        <w:rPr>
          <w:sz w:val="22"/>
          <w:szCs w:val="18"/>
        </w:rPr>
        <w:tab/>
        <w:t>Interior Maintenance:</w:t>
      </w:r>
      <w:r>
        <w:rPr>
          <w:sz w:val="22"/>
          <w:szCs w:val="18"/>
        </w:rPr>
        <w:t xml:space="preserve"> Obnoxious odor</w:t>
      </w:r>
    </w:p>
    <w:p w14:paraId="498F64CC" w14:textId="77777777" w:rsidR="003127D5" w:rsidRDefault="003127D5" w:rsidP="00AA02F5">
      <w:pPr>
        <w:tabs>
          <w:tab w:val="left" w:pos="2880"/>
        </w:tabs>
        <w:rPr>
          <w:b/>
          <w:sz w:val="22"/>
          <w:szCs w:val="22"/>
        </w:rPr>
      </w:pPr>
    </w:p>
    <w:p w14:paraId="1D1AC160" w14:textId="77777777" w:rsidR="00AA02F5" w:rsidRPr="00AA02F5" w:rsidRDefault="00AA02F5" w:rsidP="00AA02F5">
      <w:pPr>
        <w:tabs>
          <w:tab w:val="left" w:pos="2880"/>
        </w:tabs>
        <w:rPr>
          <w:b/>
          <w:sz w:val="22"/>
          <w:szCs w:val="22"/>
        </w:rPr>
      </w:pPr>
      <w:r w:rsidRPr="00AA02F5">
        <w:rPr>
          <w:b/>
          <w:sz w:val="22"/>
          <w:szCs w:val="22"/>
        </w:rPr>
        <w:t>D-Wing</w:t>
      </w:r>
    </w:p>
    <w:p w14:paraId="26793C7E" w14:textId="77777777" w:rsidR="00AA02F5" w:rsidRPr="00AA02F5" w:rsidRDefault="00AA02F5" w:rsidP="00AA02F5">
      <w:pPr>
        <w:tabs>
          <w:tab w:val="left" w:pos="2880"/>
        </w:tabs>
        <w:rPr>
          <w:b/>
          <w:sz w:val="22"/>
          <w:szCs w:val="22"/>
        </w:rPr>
      </w:pPr>
    </w:p>
    <w:p w14:paraId="14128598" w14:textId="77777777" w:rsidR="00AA02F5" w:rsidRPr="00AA02F5" w:rsidRDefault="00AA02F5" w:rsidP="00AA02F5">
      <w:pPr>
        <w:tabs>
          <w:tab w:val="left" w:pos="2880"/>
        </w:tabs>
        <w:rPr>
          <w:i/>
          <w:sz w:val="22"/>
          <w:szCs w:val="22"/>
        </w:rPr>
      </w:pPr>
      <w:r w:rsidRPr="00AA02F5">
        <w:rPr>
          <w:i/>
          <w:sz w:val="22"/>
          <w:szCs w:val="22"/>
        </w:rPr>
        <w:t>Cells</w:t>
      </w:r>
    </w:p>
    <w:p w14:paraId="259BC733" w14:textId="77777777" w:rsidR="00AA02F5" w:rsidRPr="00AA02F5" w:rsidRDefault="00AA02F5" w:rsidP="00AA02F5">
      <w:pPr>
        <w:tabs>
          <w:tab w:val="left" w:pos="2880"/>
        </w:tabs>
        <w:rPr>
          <w:sz w:val="22"/>
          <w:szCs w:val="22"/>
        </w:rPr>
      </w:pPr>
      <w:r w:rsidRPr="00AA02F5">
        <w:rPr>
          <w:sz w:val="22"/>
          <w:szCs w:val="22"/>
        </w:rPr>
        <w:t>105 CMR 451.341*</w:t>
      </w:r>
      <w:r w:rsidRPr="00AA02F5">
        <w:rPr>
          <w:sz w:val="22"/>
          <w:szCs w:val="22"/>
        </w:rPr>
        <w:tab/>
        <w:t>Natural Light in Cell: Natural light not visible from cells</w:t>
      </w:r>
    </w:p>
    <w:p w14:paraId="6435C518" w14:textId="77777777" w:rsidR="00AA02F5" w:rsidRPr="00AA02F5" w:rsidRDefault="00AA02F5" w:rsidP="00AA02F5">
      <w:pPr>
        <w:tabs>
          <w:tab w:val="left" w:pos="2880"/>
        </w:tabs>
        <w:rPr>
          <w:i/>
          <w:sz w:val="22"/>
          <w:szCs w:val="22"/>
        </w:rPr>
      </w:pPr>
    </w:p>
    <w:p w14:paraId="7DD71430" w14:textId="77777777" w:rsidR="00AA02F5" w:rsidRPr="00AA02F5" w:rsidRDefault="00AA02F5" w:rsidP="00AA02F5">
      <w:pPr>
        <w:tabs>
          <w:tab w:val="left" w:pos="2880"/>
        </w:tabs>
        <w:rPr>
          <w:i/>
          <w:sz w:val="22"/>
          <w:szCs w:val="22"/>
        </w:rPr>
      </w:pPr>
      <w:r w:rsidRPr="00AA02F5">
        <w:rPr>
          <w:i/>
          <w:sz w:val="22"/>
          <w:szCs w:val="22"/>
        </w:rPr>
        <w:t>Shower</w:t>
      </w:r>
    </w:p>
    <w:p w14:paraId="3F2E79E9" w14:textId="77777777" w:rsidR="00AA02F5" w:rsidRPr="00AA02F5" w:rsidRDefault="00AA02F5" w:rsidP="00AA02F5">
      <w:pPr>
        <w:tabs>
          <w:tab w:val="left" w:pos="2880"/>
        </w:tabs>
        <w:rPr>
          <w:sz w:val="22"/>
          <w:szCs w:val="22"/>
        </w:rPr>
      </w:pPr>
      <w:r w:rsidRPr="00AA02F5">
        <w:rPr>
          <w:sz w:val="22"/>
          <w:szCs w:val="22"/>
        </w:rPr>
        <w:t>105 CMR 451.123*</w:t>
      </w:r>
      <w:r w:rsidRPr="00AA02F5">
        <w:rPr>
          <w:sz w:val="22"/>
          <w:szCs w:val="22"/>
        </w:rPr>
        <w:tab/>
        <w:t xml:space="preserve">Maintenance: Ceiling vent </w:t>
      </w:r>
      <w:r w:rsidR="003127D5">
        <w:rPr>
          <w:sz w:val="22"/>
          <w:szCs w:val="22"/>
        </w:rPr>
        <w:t>dusty</w:t>
      </w:r>
    </w:p>
    <w:p w14:paraId="7507BEE0" w14:textId="77777777" w:rsidR="00AA02F5" w:rsidRPr="00AA02F5" w:rsidRDefault="00AA02F5" w:rsidP="00AA02F5">
      <w:pPr>
        <w:tabs>
          <w:tab w:val="left" w:pos="2880"/>
        </w:tabs>
        <w:rPr>
          <w:i/>
          <w:sz w:val="22"/>
          <w:szCs w:val="22"/>
        </w:rPr>
      </w:pPr>
    </w:p>
    <w:p w14:paraId="45329268" w14:textId="77777777" w:rsidR="00AA02F5" w:rsidRPr="00AA02F5" w:rsidRDefault="00AA02F5" w:rsidP="00AA02F5">
      <w:pPr>
        <w:tabs>
          <w:tab w:val="left" w:pos="2880"/>
        </w:tabs>
        <w:rPr>
          <w:i/>
          <w:sz w:val="22"/>
          <w:szCs w:val="22"/>
        </w:rPr>
      </w:pPr>
      <w:r w:rsidRPr="00AA02F5">
        <w:rPr>
          <w:i/>
          <w:sz w:val="22"/>
          <w:szCs w:val="22"/>
        </w:rPr>
        <w:t>Property Office</w:t>
      </w:r>
    </w:p>
    <w:p w14:paraId="40278383" w14:textId="77777777" w:rsidR="003127D5" w:rsidRPr="00AA02F5" w:rsidRDefault="003127D5" w:rsidP="003127D5">
      <w:pPr>
        <w:tabs>
          <w:tab w:val="left" w:pos="2880"/>
        </w:tabs>
        <w:ind w:left="2880" w:hanging="2880"/>
        <w:rPr>
          <w:sz w:val="22"/>
          <w:szCs w:val="22"/>
        </w:rPr>
      </w:pPr>
      <w:r w:rsidRPr="007F505F">
        <w:rPr>
          <w:sz w:val="22"/>
          <w:szCs w:val="22"/>
        </w:rPr>
        <w:t>105 CMR 451.383(B)</w:t>
      </w:r>
      <w:r w:rsidRPr="007F505F">
        <w:rPr>
          <w:sz w:val="22"/>
          <w:szCs w:val="22"/>
        </w:rPr>
        <w:tab/>
        <w:t xml:space="preserve">Fire Safety System: Facility not in compliance with 780 CMR Massachusetts Building Code provisions for fire safety, items stored within 18 inches of ceiling </w:t>
      </w:r>
    </w:p>
    <w:p w14:paraId="46ED095D" w14:textId="77777777" w:rsidR="00AA02F5" w:rsidRPr="00AA02F5" w:rsidRDefault="00AA02F5" w:rsidP="00AA02F5">
      <w:pPr>
        <w:tabs>
          <w:tab w:val="left" w:pos="2880"/>
        </w:tabs>
        <w:rPr>
          <w:sz w:val="22"/>
          <w:szCs w:val="22"/>
        </w:rPr>
      </w:pPr>
    </w:p>
    <w:p w14:paraId="0E8D0749" w14:textId="77777777" w:rsidR="00AA02F5" w:rsidRPr="00AA02F5" w:rsidRDefault="00AA02F5" w:rsidP="00AA02F5">
      <w:pPr>
        <w:tabs>
          <w:tab w:val="left" w:pos="2880"/>
        </w:tabs>
        <w:rPr>
          <w:i/>
          <w:sz w:val="22"/>
          <w:szCs w:val="22"/>
        </w:rPr>
      </w:pPr>
      <w:r w:rsidRPr="00AA02F5">
        <w:rPr>
          <w:i/>
          <w:sz w:val="22"/>
          <w:szCs w:val="22"/>
        </w:rPr>
        <w:t>Property</w:t>
      </w:r>
    </w:p>
    <w:p w14:paraId="535D2E78" w14:textId="77777777" w:rsidR="00AA02F5" w:rsidRPr="00AA02F5" w:rsidRDefault="00AA02F5" w:rsidP="00AA02F5">
      <w:pPr>
        <w:tabs>
          <w:tab w:val="left" w:pos="2880"/>
        </w:tabs>
        <w:rPr>
          <w:sz w:val="22"/>
          <w:szCs w:val="22"/>
        </w:rPr>
      </w:pPr>
      <w:r w:rsidRPr="00AA02F5">
        <w:rPr>
          <w:sz w:val="22"/>
          <w:szCs w:val="22"/>
        </w:rPr>
        <w:tab/>
        <w:t>No Violations Noted</w:t>
      </w:r>
    </w:p>
    <w:p w14:paraId="38CC9F37" w14:textId="77777777" w:rsidR="00AA02F5" w:rsidRPr="00AA02F5" w:rsidRDefault="00AA02F5" w:rsidP="00AA02F5">
      <w:pPr>
        <w:tabs>
          <w:tab w:val="left" w:pos="2880"/>
        </w:tabs>
        <w:rPr>
          <w:sz w:val="22"/>
          <w:szCs w:val="22"/>
        </w:rPr>
      </w:pPr>
    </w:p>
    <w:p w14:paraId="1D04D0DB" w14:textId="77777777" w:rsidR="00AA02F5" w:rsidRPr="00EB713B" w:rsidRDefault="00AA02F5" w:rsidP="00AA02F5">
      <w:pPr>
        <w:rPr>
          <w:b/>
          <w:sz w:val="22"/>
          <w:szCs w:val="22"/>
          <w:u w:val="single"/>
        </w:rPr>
      </w:pPr>
      <w:r w:rsidRPr="00EB713B">
        <w:rPr>
          <w:b/>
          <w:sz w:val="22"/>
          <w:szCs w:val="22"/>
          <w:u w:val="single"/>
        </w:rPr>
        <w:t xml:space="preserve">Observations and Recommendations </w:t>
      </w:r>
    </w:p>
    <w:p w14:paraId="5CCD2D29" w14:textId="77777777" w:rsidR="00AA02F5" w:rsidRPr="00EB713B" w:rsidRDefault="00AA02F5" w:rsidP="00AA02F5">
      <w:pPr>
        <w:rPr>
          <w:sz w:val="22"/>
          <w:szCs w:val="22"/>
        </w:rPr>
      </w:pPr>
    </w:p>
    <w:p w14:paraId="464A624C" w14:textId="77777777" w:rsidR="00AA02F5" w:rsidRPr="00EB713B" w:rsidRDefault="00AA02F5" w:rsidP="00AA02F5">
      <w:pPr>
        <w:numPr>
          <w:ilvl w:val="0"/>
          <w:numId w:val="18"/>
        </w:numPr>
        <w:rPr>
          <w:sz w:val="22"/>
          <w:szCs w:val="22"/>
        </w:rPr>
      </w:pPr>
      <w:r w:rsidRPr="00EB713B">
        <w:rPr>
          <w:sz w:val="22"/>
          <w:szCs w:val="22"/>
        </w:rPr>
        <w:t xml:space="preserve">The inmate population was </w:t>
      </w:r>
      <w:r w:rsidR="0008688F" w:rsidRPr="00EB713B">
        <w:rPr>
          <w:sz w:val="22"/>
          <w:szCs w:val="22"/>
        </w:rPr>
        <w:t>527</w:t>
      </w:r>
      <w:r w:rsidRPr="00EB713B">
        <w:rPr>
          <w:sz w:val="22"/>
          <w:szCs w:val="22"/>
        </w:rPr>
        <w:t xml:space="preserve"> at the time of inspection.</w:t>
      </w:r>
    </w:p>
    <w:p w14:paraId="2EA9E6BC" w14:textId="77777777" w:rsidR="00AA02F5" w:rsidRPr="00EB713B" w:rsidRDefault="00AA02F5" w:rsidP="00AA02F5">
      <w:pPr>
        <w:numPr>
          <w:ilvl w:val="0"/>
          <w:numId w:val="18"/>
        </w:numPr>
        <w:rPr>
          <w:sz w:val="22"/>
          <w:szCs w:val="22"/>
        </w:rPr>
      </w:pPr>
      <w:r w:rsidRPr="00EB713B">
        <w:rPr>
          <w:sz w:val="22"/>
          <w:szCs w:val="22"/>
        </w:rPr>
        <w:t>At the time of inspection:</w:t>
      </w:r>
    </w:p>
    <w:p w14:paraId="47058E11" w14:textId="77777777" w:rsidR="00AA02F5" w:rsidRPr="00EB713B" w:rsidRDefault="00AA02F5" w:rsidP="00AA02F5">
      <w:pPr>
        <w:numPr>
          <w:ilvl w:val="1"/>
          <w:numId w:val="18"/>
        </w:numPr>
        <w:rPr>
          <w:sz w:val="22"/>
          <w:szCs w:val="22"/>
        </w:rPr>
      </w:pPr>
      <w:r w:rsidRPr="00EB713B">
        <w:rPr>
          <w:sz w:val="22"/>
          <w:szCs w:val="22"/>
        </w:rPr>
        <w:t>Tower # 2, 4, 6, and 7 were no longer in use; and</w:t>
      </w:r>
    </w:p>
    <w:p w14:paraId="3B27FEDD" w14:textId="77777777" w:rsidR="00AA02F5" w:rsidRPr="005E4DE0" w:rsidRDefault="00AA02F5" w:rsidP="00E548FA">
      <w:pPr>
        <w:numPr>
          <w:ilvl w:val="1"/>
          <w:numId w:val="18"/>
        </w:numPr>
        <w:rPr>
          <w:b/>
          <w:sz w:val="22"/>
          <w:szCs w:val="22"/>
        </w:rPr>
      </w:pPr>
      <w:r w:rsidRPr="005E4DE0">
        <w:rPr>
          <w:sz w:val="22"/>
          <w:szCs w:val="22"/>
        </w:rPr>
        <w:t>The Orientation Unit remained closed and appeared to be under renovation. There were no inmates housed. The CSP historically observed deteriorating and dangerous health and safety issues in this unit, and we remain concerned with any future consideration for occupancy until the unit meets all health and safety standards pursuant to 105 CMR 451.000 and other relevant standards.</w:t>
      </w:r>
      <w:r w:rsidR="0008688F" w:rsidRPr="005E4DE0">
        <w:rPr>
          <w:sz w:val="22"/>
          <w:szCs w:val="22"/>
        </w:rPr>
        <w:t xml:space="preserve"> Please keep the CSP apprised</w:t>
      </w:r>
      <w:r w:rsidR="005E4DE0" w:rsidRPr="005E4DE0">
        <w:rPr>
          <w:sz w:val="22"/>
          <w:szCs w:val="22"/>
        </w:rPr>
        <w:t xml:space="preserve"> prior to this </w:t>
      </w:r>
      <w:r w:rsidR="007D7852" w:rsidRPr="005E4DE0">
        <w:rPr>
          <w:sz w:val="22"/>
          <w:szCs w:val="22"/>
        </w:rPr>
        <w:t>units’</w:t>
      </w:r>
      <w:r w:rsidR="005E4DE0" w:rsidRPr="005E4DE0">
        <w:rPr>
          <w:sz w:val="22"/>
          <w:szCs w:val="22"/>
        </w:rPr>
        <w:t xml:space="preserve"> occupancy.</w:t>
      </w:r>
    </w:p>
    <w:p w14:paraId="08693237" w14:textId="77777777" w:rsidR="005E4DE0" w:rsidRPr="005E4DE0" w:rsidRDefault="005E4DE0" w:rsidP="005E4DE0">
      <w:pPr>
        <w:rPr>
          <w:b/>
          <w:sz w:val="22"/>
          <w:szCs w:val="22"/>
        </w:rPr>
      </w:pPr>
    </w:p>
    <w:p w14:paraId="46B817DC" w14:textId="77777777" w:rsidR="00826D9F" w:rsidRDefault="00826D9F" w:rsidP="005E4DE0">
      <w:pPr>
        <w:rPr>
          <w:sz w:val="22"/>
          <w:szCs w:val="22"/>
        </w:rPr>
      </w:pPr>
    </w:p>
    <w:p w14:paraId="1F782F63" w14:textId="77777777" w:rsidR="00826D9F" w:rsidRDefault="00826D9F" w:rsidP="005E4DE0">
      <w:pPr>
        <w:rPr>
          <w:sz w:val="22"/>
          <w:szCs w:val="22"/>
        </w:rPr>
      </w:pPr>
    </w:p>
    <w:p w14:paraId="60BEA1FC" w14:textId="77777777" w:rsidR="00826D9F" w:rsidRDefault="00826D9F" w:rsidP="005E4DE0">
      <w:pPr>
        <w:rPr>
          <w:sz w:val="22"/>
          <w:szCs w:val="22"/>
        </w:rPr>
      </w:pPr>
    </w:p>
    <w:p w14:paraId="0C592328" w14:textId="77777777" w:rsidR="00826D9F" w:rsidRDefault="00826D9F" w:rsidP="005E4DE0">
      <w:pPr>
        <w:rPr>
          <w:sz w:val="22"/>
          <w:szCs w:val="22"/>
        </w:rPr>
      </w:pPr>
    </w:p>
    <w:p w14:paraId="52A66A81" w14:textId="77777777" w:rsidR="00826D9F" w:rsidRDefault="00826D9F" w:rsidP="005E4DE0">
      <w:pPr>
        <w:rPr>
          <w:sz w:val="22"/>
          <w:szCs w:val="22"/>
        </w:rPr>
      </w:pPr>
    </w:p>
    <w:p w14:paraId="5550C0D0" w14:textId="77777777" w:rsidR="00826D9F" w:rsidRDefault="00826D9F" w:rsidP="005E4DE0">
      <w:pPr>
        <w:rPr>
          <w:sz w:val="22"/>
          <w:szCs w:val="22"/>
        </w:rPr>
      </w:pPr>
    </w:p>
    <w:p w14:paraId="1601BF43" w14:textId="77777777" w:rsidR="00826D9F" w:rsidRDefault="00826D9F" w:rsidP="005E4DE0">
      <w:pPr>
        <w:rPr>
          <w:sz w:val="22"/>
          <w:szCs w:val="22"/>
        </w:rPr>
      </w:pPr>
    </w:p>
    <w:p w14:paraId="5C131CB1" w14:textId="77777777" w:rsidR="00826D9F" w:rsidRDefault="00826D9F" w:rsidP="005E4DE0">
      <w:pPr>
        <w:rPr>
          <w:sz w:val="22"/>
          <w:szCs w:val="22"/>
        </w:rPr>
      </w:pPr>
    </w:p>
    <w:p w14:paraId="6440AAB5" w14:textId="77777777" w:rsidR="00826D9F" w:rsidRDefault="00826D9F" w:rsidP="005E4DE0">
      <w:pPr>
        <w:rPr>
          <w:sz w:val="22"/>
          <w:szCs w:val="22"/>
        </w:rPr>
      </w:pPr>
    </w:p>
    <w:p w14:paraId="1FE1DDFD" w14:textId="77777777" w:rsidR="00826D9F" w:rsidRDefault="00826D9F" w:rsidP="005E4DE0">
      <w:pPr>
        <w:rPr>
          <w:sz w:val="22"/>
          <w:szCs w:val="22"/>
        </w:rPr>
      </w:pPr>
    </w:p>
    <w:p w14:paraId="370DEC88" w14:textId="77777777" w:rsidR="00826D9F" w:rsidRDefault="00826D9F" w:rsidP="005E4DE0">
      <w:pPr>
        <w:rPr>
          <w:sz w:val="22"/>
          <w:szCs w:val="22"/>
        </w:rPr>
      </w:pPr>
    </w:p>
    <w:p w14:paraId="2C37EB09" w14:textId="77777777" w:rsidR="00826D9F" w:rsidRDefault="00826D9F" w:rsidP="005E4DE0">
      <w:pPr>
        <w:rPr>
          <w:sz w:val="22"/>
          <w:szCs w:val="22"/>
        </w:rPr>
      </w:pPr>
    </w:p>
    <w:p w14:paraId="784072A3" w14:textId="77777777" w:rsidR="00826D9F" w:rsidRDefault="00826D9F" w:rsidP="005E4DE0">
      <w:pPr>
        <w:rPr>
          <w:sz w:val="22"/>
          <w:szCs w:val="22"/>
        </w:rPr>
      </w:pPr>
    </w:p>
    <w:p w14:paraId="5B7AC429" w14:textId="77777777" w:rsidR="00826D9F" w:rsidRDefault="00826D9F" w:rsidP="005E4DE0">
      <w:pPr>
        <w:rPr>
          <w:sz w:val="22"/>
          <w:szCs w:val="22"/>
        </w:rPr>
      </w:pPr>
    </w:p>
    <w:p w14:paraId="0FC436EF" w14:textId="77777777" w:rsidR="00826D9F" w:rsidRDefault="00826D9F" w:rsidP="005E4DE0">
      <w:pPr>
        <w:rPr>
          <w:sz w:val="22"/>
          <w:szCs w:val="22"/>
        </w:rPr>
      </w:pPr>
    </w:p>
    <w:p w14:paraId="757C20B9" w14:textId="77777777" w:rsidR="00826D9F" w:rsidRDefault="00826D9F" w:rsidP="005E4DE0">
      <w:pPr>
        <w:rPr>
          <w:sz w:val="22"/>
          <w:szCs w:val="22"/>
        </w:rPr>
      </w:pPr>
    </w:p>
    <w:p w14:paraId="3600585C" w14:textId="77777777" w:rsidR="00826D9F" w:rsidRDefault="00826D9F" w:rsidP="005E4DE0">
      <w:pPr>
        <w:rPr>
          <w:sz w:val="22"/>
          <w:szCs w:val="22"/>
        </w:rPr>
      </w:pPr>
    </w:p>
    <w:p w14:paraId="464AA4B4" w14:textId="77777777" w:rsidR="00826D9F" w:rsidRDefault="00826D9F" w:rsidP="005E4DE0">
      <w:pPr>
        <w:rPr>
          <w:sz w:val="22"/>
          <w:szCs w:val="22"/>
        </w:rPr>
      </w:pPr>
    </w:p>
    <w:p w14:paraId="389D5AB8" w14:textId="77777777" w:rsidR="005E4DE0" w:rsidRPr="00EB713B" w:rsidRDefault="005E4DE0" w:rsidP="005E4DE0">
      <w:pPr>
        <w:rPr>
          <w:sz w:val="22"/>
          <w:szCs w:val="22"/>
        </w:rPr>
      </w:pPr>
      <w:r w:rsidRPr="00EB713B">
        <w:rPr>
          <w:sz w:val="22"/>
          <w:szCs w:val="22"/>
        </w:rPr>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7AE09B5" w14:textId="77777777" w:rsidR="005E4DE0" w:rsidRPr="00EB713B" w:rsidRDefault="005E4DE0" w:rsidP="005E4DE0">
      <w:pPr>
        <w:overflowPunct w:val="0"/>
        <w:autoSpaceDE w:val="0"/>
        <w:autoSpaceDN w:val="0"/>
        <w:adjustRightInd w:val="0"/>
        <w:rPr>
          <w:b/>
          <w:sz w:val="22"/>
          <w:szCs w:val="22"/>
        </w:rPr>
      </w:pPr>
    </w:p>
    <w:p w14:paraId="3AB71575" w14:textId="77777777" w:rsidR="005E4DE0" w:rsidRPr="00EB713B" w:rsidRDefault="005E4DE0" w:rsidP="005E4DE0">
      <w:pPr>
        <w:rPr>
          <w:sz w:val="22"/>
          <w:szCs w:val="22"/>
        </w:rPr>
      </w:pPr>
      <w:r w:rsidRPr="00EB713B">
        <w:rPr>
          <w:sz w:val="22"/>
          <w:szCs w:val="22"/>
        </w:rPr>
        <w:t xml:space="preserve">To review the specific regulatory requirements please visit our website at </w:t>
      </w:r>
      <w:hyperlink r:id="rId9" w:history="1">
        <w:r w:rsidRPr="00EB713B">
          <w:rPr>
            <w:sz w:val="22"/>
            <w:szCs w:val="22"/>
            <w:u w:val="single"/>
          </w:rPr>
          <w:t>www.mass.gov/dph/dcs</w:t>
        </w:r>
      </w:hyperlink>
      <w:r w:rsidRPr="00EB713B">
        <w:rPr>
          <w:sz w:val="22"/>
          <w:szCs w:val="22"/>
        </w:rPr>
        <w:t xml:space="preserve"> and click on "Correctional Facilities" (available in both PDF and RTF formats).</w:t>
      </w:r>
    </w:p>
    <w:p w14:paraId="1CBF05E5" w14:textId="77777777" w:rsidR="005E4DE0" w:rsidRPr="00EB713B" w:rsidRDefault="005E4DE0" w:rsidP="005E4DE0">
      <w:pPr>
        <w:rPr>
          <w:sz w:val="22"/>
          <w:szCs w:val="22"/>
        </w:rPr>
      </w:pPr>
    </w:p>
    <w:p w14:paraId="6751D43E" w14:textId="77777777" w:rsidR="005E4DE0" w:rsidRPr="00EB713B" w:rsidRDefault="005E4DE0" w:rsidP="005E4DE0">
      <w:pPr>
        <w:rPr>
          <w:sz w:val="22"/>
          <w:szCs w:val="22"/>
        </w:rPr>
      </w:pPr>
      <w:r w:rsidRPr="00EB713B">
        <w:rPr>
          <w:sz w:val="22"/>
          <w:szCs w:val="22"/>
        </w:rPr>
        <w:t xml:space="preserve">To review the Food Establishment Regulations or download a copy, please visit the Food Protection website at </w:t>
      </w:r>
      <w:hyperlink r:id="rId10" w:history="1">
        <w:r w:rsidRPr="00EB713B">
          <w:rPr>
            <w:rStyle w:val="Hyperlink"/>
            <w:sz w:val="22"/>
            <w:szCs w:val="22"/>
          </w:rPr>
          <w:t>www.mass.gov/dph/fpp</w:t>
        </w:r>
      </w:hyperlink>
      <w:r w:rsidRPr="00EB713B">
        <w:rPr>
          <w:sz w:val="22"/>
          <w:szCs w:val="22"/>
        </w:rPr>
        <w:t xml:space="preserve"> and click on "Retail food". Then under DPH Regulations and FDA Code click "Merged Food Code" or "105 CMR 590.000 - State Sanitary Code Chapter X - Minimum Sanitation Standards for Food Establishments".</w:t>
      </w:r>
    </w:p>
    <w:p w14:paraId="49483540" w14:textId="77777777" w:rsidR="005E4DE0" w:rsidRPr="00EB713B" w:rsidRDefault="005E4DE0" w:rsidP="005E4DE0">
      <w:pPr>
        <w:rPr>
          <w:sz w:val="22"/>
          <w:szCs w:val="22"/>
        </w:rPr>
      </w:pPr>
      <w:r w:rsidRPr="00EB713B">
        <w:rPr>
          <w:sz w:val="22"/>
          <w:szCs w:val="22"/>
        </w:rPr>
        <w:t xml:space="preserve">To review the Labeling regulations please visit the Food Protection website at </w:t>
      </w:r>
      <w:hyperlink r:id="rId11" w:tooltip="http://www.mass.gov/dph/fpp" w:history="1">
        <w:r w:rsidRPr="00EB713B">
          <w:rPr>
            <w:sz w:val="22"/>
            <w:szCs w:val="22"/>
            <w:u w:val="single"/>
          </w:rPr>
          <w:t>www.mass.gov/dph/fpp</w:t>
        </w:r>
      </w:hyperlink>
      <w:r w:rsidRPr="00EB713B">
        <w:rPr>
          <w:sz w:val="22"/>
          <w:szCs w:val="22"/>
        </w:rPr>
        <w:t xml:space="preserve"> and click on “Food Protection Program regulations”. Then under Food Processing click “105 CMR 500.000: Good Manufacturing Practices for Food”.</w:t>
      </w:r>
    </w:p>
    <w:p w14:paraId="722FB336" w14:textId="77777777" w:rsidR="005E4DE0" w:rsidRDefault="005E4DE0" w:rsidP="00AA02F5">
      <w:pPr>
        <w:overflowPunct w:val="0"/>
        <w:autoSpaceDE w:val="0"/>
        <w:autoSpaceDN w:val="0"/>
        <w:adjustRightInd w:val="0"/>
        <w:ind w:left="1980" w:hanging="1980"/>
        <w:rPr>
          <w:sz w:val="22"/>
          <w:szCs w:val="22"/>
        </w:rPr>
      </w:pPr>
    </w:p>
    <w:p w14:paraId="2AFB0C17" w14:textId="77777777" w:rsidR="00AA02F5" w:rsidRPr="00EB713B" w:rsidRDefault="00AA02F5" w:rsidP="00AA02F5">
      <w:pPr>
        <w:overflowPunct w:val="0"/>
        <w:autoSpaceDE w:val="0"/>
        <w:autoSpaceDN w:val="0"/>
        <w:adjustRightInd w:val="0"/>
        <w:ind w:left="1980" w:hanging="1980"/>
        <w:rPr>
          <w:sz w:val="22"/>
          <w:szCs w:val="22"/>
        </w:rPr>
      </w:pPr>
      <w:r w:rsidRPr="00EB713B">
        <w:rPr>
          <w:sz w:val="22"/>
          <w:szCs w:val="22"/>
        </w:rPr>
        <w:t>This inspection report is signed and certified under the pains and penalties of perjury.</w:t>
      </w:r>
    </w:p>
    <w:p w14:paraId="7C0B905D" w14:textId="77777777" w:rsidR="00AA02F5" w:rsidRPr="00EB713B" w:rsidRDefault="00AA02F5" w:rsidP="00AA02F5">
      <w:pPr>
        <w:rPr>
          <w:sz w:val="22"/>
          <w:szCs w:val="22"/>
        </w:rPr>
      </w:pPr>
    </w:p>
    <w:p w14:paraId="62AE40F6" w14:textId="77777777" w:rsidR="00EB713B" w:rsidRPr="00EB713B" w:rsidRDefault="00EB713B" w:rsidP="00AA02F5">
      <w:pPr>
        <w:rPr>
          <w:sz w:val="22"/>
          <w:szCs w:val="22"/>
        </w:rPr>
      </w:pPr>
    </w:p>
    <w:p w14:paraId="51FEFCE6" w14:textId="77777777" w:rsidR="00B203C9" w:rsidRPr="00EB713B" w:rsidRDefault="00B203C9" w:rsidP="00B203C9">
      <w:pPr>
        <w:rPr>
          <w:sz w:val="22"/>
          <w:szCs w:val="22"/>
        </w:rPr>
      </w:pPr>
      <w:r w:rsidRPr="00EB713B">
        <w:rPr>
          <w:sz w:val="22"/>
          <w:szCs w:val="22"/>
        </w:rPr>
        <w:tab/>
      </w:r>
      <w:r w:rsidRPr="00EB713B">
        <w:rPr>
          <w:sz w:val="22"/>
          <w:szCs w:val="22"/>
        </w:rPr>
        <w:tab/>
      </w:r>
      <w:r w:rsidRPr="00EB713B">
        <w:rPr>
          <w:sz w:val="22"/>
          <w:szCs w:val="22"/>
        </w:rPr>
        <w:tab/>
      </w:r>
      <w:r w:rsidRPr="00EB713B">
        <w:rPr>
          <w:sz w:val="22"/>
          <w:szCs w:val="22"/>
        </w:rPr>
        <w:tab/>
      </w:r>
      <w:r w:rsidRPr="00EB713B">
        <w:rPr>
          <w:sz w:val="22"/>
          <w:szCs w:val="22"/>
        </w:rPr>
        <w:tab/>
      </w:r>
      <w:r w:rsidRPr="00EB713B">
        <w:rPr>
          <w:sz w:val="22"/>
          <w:szCs w:val="22"/>
        </w:rPr>
        <w:tab/>
      </w:r>
      <w:r w:rsidRPr="00EB713B">
        <w:rPr>
          <w:sz w:val="22"/>
          <w:szCs w:val="22"/>
        </w:rPr>
        <w:tab/>
      </w:r>
      <w:r w:rsidRPr="00EB713B">
        <w:rPr>
          <w:sz w:val="22"/>
          <w:szCs w:val="22"/>
        </w:rPr>
        <w:tab/>
      </w:r>
      <w:r w:rsidRPr="00EB713B">
        <w:rPr>
          <w:sz w:val="22"/>
          <w:szCs w:val="22"/>
        </w:rPr>
        <w:tab/>
        <w:t>Sincerely,</w:t>
      </w:r>
    </w:p>
    <w:p w14:paraId="3E38F419" w14:textId="77777777" w:rsidR="00B203C9" w:rsidRPr="00EB713B" w:rsidRDefault="00B203C9" w:rsidP="00B203C9">
      <w:pPr>
        <w:tabs>
          <w:tab w:val="left" w:pos="2880"/>
        </w:tabs>
        <w:rPr>
          <w:sz w:val="22"/>
          <w:szCs w:val="22"/>
        </w:rPr>
      </w:pPr>
      <w:r w:rsidRPr="00EB713B">
        <w:rPr>
          <w:sz w:val="22"/>
          <w:szCs w:val="22"/>
        </w:rPr>
        <w:tab/>
      </w:r>
      <w:r w:rsidRPr="00EB713B">
        <w:rPr>
          <w:sz w:val="22"/>
          <w:szCs w:val="22"/>
        </w:rPr>
        <w:tab/>
      </w:r>
      <w:r w:rsidRPr="00EB713B">
        <w:rPr>
          <w:sz w:val="22"/>
          <w:szCs w:val="22"/>
        </w:rPr>
        <w:tab/>
      </w:r>
      <w:r w:rsidRPr="00EB713B">
        <w:rPr>
          <w:sz w:val="22"/>
          <w:szCs w:val="22"/>
        </w:rPr>
        <w:tab/>
      </w:r>
      <w:r w:rsidRPr="00EB713B">
        <w:rPr>
          <w:sz w:val="22"/>
          <w:szCs w:val="22"/>
        </w:rPr>
        <w:tab/>
      </w:r>
      <w:r w:rsidRPr="00EB713B">
        <w:rPr>
          <w:sz w:val="22"/>
          <w:szCs w:val="22"/>
        </w:rPr>
        <w:tab/>
      </w:r>
      <w:r w:rsidRPr="00EB713B">
        <w:rPr>
          <w:noProof/>
          <w:sz w:val="22"/>
          <w:szCs w:val="22"/>
        </w:rPr>
        <w:pict w14:anchorId="25CC7D2C">
          <v:shape id="Picture 6" o:spid="_x0000_i1027" type="#_x0000_t75" style="width:105.75pt;height:31.5pt;visibility:visible">
            <v:imagedata r:id="rId8" o:title=""/>
          </v:shape>
        </w:pict>
      </w:r>
    </w:p>
    <w:p w14:paraId="29F9362E" w14:textId="77777777" w:rsidR="00B203C9" w:rsidRPr="00EB713B" w:rsidRDefault="00B203C9" w:rsidP="00B203C9">
      <w:pPr>
        <w:tabs>
          <w:tab w:val="left" w:pos="2880"/>
        </w:tabs>
        <w:ind w:left="2880" w:hanging="2880"/>
        <w:rPr>
          <w:sz w:val="22"/>
          <w:szCs w:val="22"/>
        </w:rPr>
      </w:pPr>
      <w:r w:rsidRPr="00EB713B">
        <w:rPr>
          <w:sz w:val="22"/>
          <w:szCs w:val="22"/>
        </w:rPr>
        <w:tab/>
      </w:r>
      <w:r w:rsidRPr="00EB713B">
        <w:rPr>
          <w:sz w:val="22"/>
          <w:szCs w:val="22"/>
        </w:rPr>
        <w:tab/>
      </w:r>
      <w:r w:rsidRPr="00EB713B">
        <w:rPr>
          <w:sz w:val="22"/>
          <w:szCs w:val="22"/>
        </w:rPr>
        <w:tab/>
      </w:r>
      <w:r w:rsidRPr="00EB713B">
        <w:rPr>
          <w:sz w:val="22"/>
          <w:szCs w:val="22"/>
        </w:rPr>
        <w:tab/>
      </w:r>
      <w:r w:rsidRPr="00EB713B">
        <w:rPr>
          <w:sz w:val="22"/>
          <w:szCs w:val="22"/>
        </w:rPr>
        <w:tab/>
      </w:r>
      <w:r w:rsidRPr="00EB713B">
        <w:rPr>
          <w:sz w:val="22"/>
          <w:szCs w:val="22"/>
        </w:rPr>
        <w:tab/>
        <w:t>Kelli Poulin</w:t>
      </w:r>
    </w:p>
    <w:p w14:paraId="58A0470B" w14:textId="77777777" w:rsidR="00F57C88" w:rsidRPr="00AA02F5" w:rsidRDefault="00B203C9" w:rsidP="005E4DE0">
      <w:pPr>
        <w:tabs>
          <w:tab w:val="left" w:pos="2880"/>
        </w:tabs>
        <w:ind w:left="2880" w:hanging="2880"/>
        <w:rPr>
          <w:sz w:val="22"/>
          <w:szCs w:val="22"/>
        </w:rPr>
      </w:pPr>
      <w:r w:rsidRPr="00EB713B">
        <w:rPr>
          <w:sz w:val="22"/>
          <w:szCs w:val="22"/>
        </w:rPr>
        <w:tab/>
      </w:r>
      <w:r w:rsidRPr="00EB713B">
        <w:rPr>
          <w:sz w:val="22"/>
          <w:szCs w:val="22"/>
        </w:rPr>
        <w:tab/>
      </w:r>
      <w:r w:rsidRPr="00EB713B">
        <w:rPr>
          <w:sz w:val="22"/>
          <w:szCs w:val="22"/>
        </w:rPr>
        <w:tab/>
      </w:r>
      <w:r w:rsidRPr="00EB713B">
        <w:rPr>
          <w:sz w:val="22"/>
          <w:szCs w:val="22"/>
        </w:rPr>
        <w:tab/>
      </w:r>
      <w:r w:rsidRPr="00EB713B">
        <w:rPr>
          <w:sz w:val="22"/>
          <w:szCs w:val="22"/>
        </w:rPr>
        <w:tab/>
      </w:r>
      <w:r w:rsidRPr="00EB713B">
        <w:rPr>
          <w:sz w:val="22"/>
          <w:szCs w:val="22"/>
        </w:rPr>
        <w:tab/>
        <w:t>Environmental Health Inspector, CSP, BEH</w:t>
      </w:r>
    </w:p>
    <w:sectPr w:rsidR="00F57C88" w:rsidRPr="00AA02F5" w:rsidSect="00F57C88">
      <w:footerReference w:type="default" r:id="rId12"/>
      <w:pgSz w:w="12240" w:h="15840"/>
      <w:pgMar w:top="1440" w:right="720" w:bottom="720"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BB3E" w14:textId="77777777" w:rsidR="00A05D10" w:rsidRDefault="00A05D10" w:rsidP="00F57C88">
      <w:r>
        <w:separator/>
      </w:r>
    </w:p>
  </w:endnote>
  <w:endnote w:type="continuationSeparator" w:id="0">
    <w:p w14:paraId="092A5AFE" w14:textId="77777777" w:rsidR="00A05D10" w:rsidRDefault="00A05D10" w:rsidP="00F5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79E7" w14:textId="77777777" w:rsidR="00953134" w:rsidRPr="00F57C88" w:rsidRDefault="005C3FE3" w:rsidP="00A32386">
    <w:pPr>
      <w:pStyle w:val="Footer"/>
      <w:jc w:val="center"/>
      <w:rPr>
        <w:sz w:val="20"/>
      </w:rPr>
    </w:pPr>
    <w:r>
      <w:rPr>
        <w:noProof/>
        <w:sz w:val="20"/>
      </w:rPr>
      <w:t>451-22(1)-MCI Cedar Junction-Report 3-21-22</w:t>
    </w:r>
    <w:r w:rsidR="00953134" w:rsidRPr="002447EC">
      <w:rPr>
        <w:sz w:val="20"/>
      </w:rPr>
      <w:tab/>
    </w:r>
    <w:r w:rsidR="00953134" w:rsidRPr="002447EC">
      <w:rPr>
        <w:sz w:val="20"/>
      </w:rPr>
      <w:tab/>
      <w:t xml:space="preserve">Page </w:t>
    </w:r>
    <w:r w:rsidR="00953134" w:rsidRPr="002447EC">
      <w:rPr>
        <w:sz w:val="20"/>
      </w:rPr>
      <w:fldChar w:fldCharType="begin"/>
    </w:r>
    <w:r w:rsidR="00953134" w:rsidRPr="002447EC">
      <w:rPr>
        <w:sz w:val="20"/>
      </w:rPr>
      <w:instrText xml:space="preserve"> PAGE  \* Arabic  \* MERGEFORMAT </w:instrText>
    </w:r>
    <w:r w:rsidR="00953134" w:rsidRPr="002447EC">
      <w:rPr>
        <w:sz w:val="20"/>
      </w:rPr>
      <w:fldChar w:fldCharType="separate"/>
    </w:r>
    <w:r w:rsidR="00953134">
      <w:rPr>
        <w:sz w:val="20"/>
      </w:rPr>
      <w:t>1</w:t>
    </w:r>
    <w:r w:rsidR="00953134" w:rsidRPr="002447EC">
      <w:rPr>
        <w:sz w:val="20"/>
      </w:rPr>
      <w:fldChar w:fldCharType="end"/>
    </w:r>
    <w:r w:rsidR="00953134" w:rsidRPr="002447EC">
      <w:rPr>
        <w:sz w:val="20"/>
      </w:rPr>
      <w:t xml:space="preserve"> of </w:t>
    </w:r>
    <w:r w:rsidR="00953134" w:rsidRPr="002447EC">
      <w:rPr>
        <w:sz w:val="20"/>
      </w:rPr>
      <w:fldChar w:fldCharType="begin"/>
    </w:r>
    <w:r w:rsidR="00953134" w:rsidRPr="002447EC">
      <w:rPr>
        <w:sz w:val="20"/>
      </w:rPr>
      <w:instrText xml:space="preserve"> NUMPAGES  \* Arabic  \* MERGEFORMAT </w:instrText>
    </w:r>
    <w:r w:rsidR="00953134" w:rsidRPr="002447EC">
      <w:rPr>
        <w:sz w:val="20"/>
      </w:rPr>
      <w:fldChar w:fldCharType="separate"/>
    </w:r>
    <w:r w:rsidR="00953134">
      <w:rPr>
        <w:sz w:val="20"/>
      </w:rPr>
      <w:t>38</w:t>
    </w:r>
    <w:r w:rsidR="00953134" w:rsidRPr="002447E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482A" w14:textId="77777777" w:rsidR="00A05D10" w:rsidRDefault="00A05D10" w:rsidP="00F57C88">
      <w:r>
        <w:separator/>
      </w:r>
    </w:p>
  </w:footnote>
  <w:footnote w:type="continuationSeparator" w:id="0">
    <w:p w14:paraId="37FD0D43" w14:textId="77777777" w:rsidR="00A05D10" w:rsidRDefault="00A05D10" w:rsidP="00F5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80A"/>
    <w:multiLevelType w:val="hybridMultilevel"/>
    <w:tmpl w:val="6090D06E"/>
    <w:lvl w:ilvl="0" w:tplc="0409000F">
      <w:start w:val="1"/>
      <w:numFmt w:val="decimal"/>
      <w:lvlText w:val="%1."/>
      <w:lvlJc w:val="left"/>
      <w:pPr>
        <w:ind w:left="720" w:hanging="360"/>
      </w:pPr>
    </w:lvl>
    <w:lvl w:ilvl="1" w:tplc="A2DA110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2"/>
  </w:num>
  <w:num w:numId="4">
    <w:abstractNumId w:val="10"/>
  </w:num>
  <w:num w:numId="5">
    <w:abstractNumId w:val="13"/>
  </w:num>
  <w:num w:numId="6">
    <w:abstractNumId w:val="2"/>
  </w:num>
  <w:num w:numId="7">
    <w:abstractNumId w:val="14"/>
  </w:num>
  <w:num w:numId="8">
    <w:abstractNumId w:val="7"/>
  </w:num>
  <w:num w:numId="9">
    <w:abstractNumId w:val="4"/>
  </w:num>
  <w:num w:numId="10">
    <w:abstractNumId w:val="5"/>
  </w:num>
  <w:num w:numId="11">
    <w:abstractNumId w:val="9"/>
  </w:num>
  <w:num w:numId="12">
    <w:abstractNumId w:val="17"/>
  </w:num>
  <w:num w:numId="13">
    <w:abstractNumId w:val="6"/>
  </w:num>
  <w:num w:numId="14">
    <w:abstractNumId w:val="11"/>
  </w:num>
  <w:num w:numId="15">
    <w:abstractNumId w:val="0"/>
  </w:num>
  <w:num w:numId="16">
    <w:abstractNumId w:val="8"/>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121B5"/>
    <w:rsid w:val="00015DBB"/>
    <w:rsid w:val="00023BD4"/>
    <w:rsid w:val="00033154"/>
    <w:rsid w:val="00042048"/>
    <w:rsid w:val="00046146"/>
    <w:rsid w:val="0005352E"/>
    <w:rsid w:val="000537DA"/>
    <w:rsid w:val="000545A8"/>
    <w:rsid w:val="0008688F"/>
    <w:rsid w:val="00087628"/>
    <w:rsid w:val="000A7B3B"/>
    <w:rsid w:val="000D0955"/>
    <w:rsid w:val="000F315B"/>
    <w:rsid w:val="0012451F"/>
    <w:rsid w:val="00134659"/>
    <w:rsid w:val="0015268B"/>
    <w:rsid w:val="00170098"/>
    <w:rsid w:val="0017047F"/>
    <w:rsid w:val="00177C77"/>
    <w:rsid w:val="00182503"/>
    <w:rsid w:val="001A0E94"/>
    <w:rsid w:val="001E309B"/>
    <w:rsid w:val="001E54A7"/>
    <w:rsid w:val="002178EC"/>
    <w:rsid w:val="00242B77"/>
    <w:rsid w:val="00263365"/>
    <w:rsid w:val="00276957"/>
    <w:rsid w:val="00276DCC"/>
    <w:rsid w:val="002C39F3"/>
    <w:rsid w:val="002D36E0"/>
    <w:rsid w:val="002D56A3"/>
    <w:rsid w:val="002F0420"/>
    <w:rsid w:val="002F7C0B"/>
    <w:rsid w:val="003127D5"/>
    <w:rsid w:val="0031412C"/>
    <w:rsid w:val="00331E2C"/>
    <w:rsid w:val="00366E97"/>
    <w:rsid w:val="00385812"/>
    <w:rsid w:val="00392D0B"/>
    <w:rsid w:val="003A7AFC"/>
    <w:rsid w:val="003B7E17"/>
    <w:rsid w:val="003C34F5"/>
    <w:rsid w:val="003C60EF"/>
    <w:rsid w:val="003C7228"/>
    <w:rsid w:val="003D0D89"/>
    <w:rsid w:val="0048097B"/>
    <w:rsid w:val="004813AC"/>
    <w:rsid w:val="004828EE"/>
    <w:rsid w:val="004B37A0"/>
    <w:rsid w:val="004B763E"/>
    <w:rsid w:val="004C6F20"/>
    <w:rsid w:val="004D6B39"/>
    <w:rsid w:val="005448AA"/>
    <w:rsid w:val="005571B9"/>
    <w:rsid w:val="00584C9D"/>
    <w:rsid w:val="00585417"/>
    <w:rsid w:val="005B57C5"/>
    <w:rsid w:val="005C3FE3"/>
    <w:rsid w:val="005E00A1"/>
    <w:rsid w:val="005E4DE0"/>
    <w:rsid w:val="005F279B"/>
    <w:rsid w:val="005F799E"/>
    <w:rsid w:val="00641AD5"/>
    <w:rsid w:val="00654C54"/>
    <w:rsid w:val="0068416A"/>
    <w:rsid w:val="006D06D9"/>
    <w:rsid w:val="006D77A6"/>
    <w:rsid w:val="006E61B8"/>
    <w:rsid w:val="00701BF9"/>
    <w:rsid w:val="00702109"/>
    <w:rsid w:val="0070669A"/>
    <w:rsid w:val="00722051"/>
    <w:rsid w:val="0072610D"/>
    <w:rsid w:val="0075279E"/>
    <w:rsid w:val="00754317"/>
    <w:rsid w:val="007710D6"/>
    <w:rsid w:val="007B3F4B"/>
    <w:rsid w:val="007B4E2A"/>
    <w:rsid w:val="007B7347"/>
    <w:rsid w:val="007C5A09"/>
    <w:rsid w:val="007D10F3"/>
    <w:rsid w:val="007D7852"/>
    <w:rsid w:val="007F505F"/>
    <w:rsid w:val="008056E8"/>
    <w:rsid w:val="00826D9F"/>
    <w:rsid w:val="00892C4B"/>
    <w:rsid w:val="008A43C2"/>
    <w:rsid w:val="008C21A4"/>
    <w:rsid w:val="008D7CC7"/>
    <w:rsid w:val="0092443C"/>
    <w:rsid w:val="00945A24"/>
    <w:rsid w:val="00947ECC"/>
    <w:rsid w:val="009528B6"/>
    <w:rsid w:val="00953134"/>
    <w:rsid w:val="0098537F"/>
    <w:rsid w:val="009908FF"/>
    <w:rsid w:val="00995505"/>
    <w:rsid w:val="009C3EAF"/>
    <w:rsid w:val="009D10E4"/>
    <w:rsid w:val="00A05D10"/>
    <w:rsid w:val="00A26158"/>
    <w:rsid w:val="00A32386"/>
    <w:rsid w:val="00A64957"/>
    <w:rsid w:val="00A65101"/>
    <w:rsid w:val="00A72F72"/>
    <w:rsid w:val="00A949A5"/>
    <w:rsid w:val="00A973A5"/>
    <w:rsid w:val="00AA02F5"/>
    <w:rsid w:val="00AB1756"/>
    <w:rsid w:val="00AD27A5"/>
    <w:rsid w:val="00AE04D4"/>
    <w:rsid w:val="00AE46E5"/>
    <w:rsid w:val="00AE60B9"/>
    <w:rsid w:val="00B002C3"/>
    <w:rsid w:val="00B029F3"/>
    <w:rsid w:val="00B203C9"/>
    <w:rsid w:val="00B403BF"/>
    <w:rsid w:val="00B608D9"/>
    <w:rsid w:val="00B66332"/>
    <w:rsid w:val="00B66F99"/>
    <w:rsid w:val="00BA1AD3"/>
    <w:rsid w:val="00BA4055"/>
    <w:rsid w:val="00BA7FB6"/>
    <w:rsid w:val="00BD6FF4"/>
    <w:rsid w:val="00C1644A"/>
    <w:rsid w:val="00C20BFE"/>
    <w:rsid w:val="00C239A8"/>
    <w:rsid w:val="00C24EE2"/>
    <w:rsid w:val="00C7060E"/>
    <w:rsid w:val="00C73919"/>
    <w:rsid w:val="00C832EB"/>
    <w:rsid w:val="00C917E7"/>
    <w:rsid w:val="00C9472E"/>
    <w:rsid w:val="00CB66B5"/>
    <w:rsid w:val="00CB6FF9"/>
    <w:rsid w:val="00CC1778"/>
    <w:rsid w:val="00CC536F"/>
    <w:rsid w:val="00CE575B"/>
    <w:rsid w:val="00CF3DE8"/>
    <w:rsid w:val="00D03D57"/>
    <w:rsid w:val="00D0493F"/>
    <w:rsid w:val="00D230B0"/>
    <w:rsid w:val="00D56F91"/>
    <w:rsid w:val="00D642F2"/>
    <w:rsid w:val="00D8671C"/>
    <w:rsid w:val="00DA57C3"/>
    <w:rsid w:val="00DC0A00"/>
    <w:rsid w:val="00DC3855"/>
    <w:rsid w:val="00DD6D9B"/>
    <w:rsid w:val="00DE0E79"/>
    <w:rsid w:val="00E242A8"/>
    <w:rsid w:val="00E274B8"/>
    <w:rsid w:val="00E34825"/>
    <w:rsid w:val="00E405F8"/>
    <w:rsid w:val="00E548FA"/>
    <w:rsid w:val="00E72707"/>
    <w:rsid w:val="00E73DD2"/>
    <w:rsid w:val="00E87FC2"/>
    <w:rsid w:val="00EB713B"/>
    <w:rsid w:val="00ED5266"/>
    <w:rsid w:val="00EE4999"/>
    <w:rsid w:val="00F0586E"/>
    <w:rsid w:val="00F305D0"/>
    <w:rsid w:val="00F320B7"/>
    <w:rsid w:val="00F43306"/>
    <w:rsid w:val="00F43932"/>
    <w:rsid w:val="00F44935"/>
    <w:rsid w:val="00F452D6"/>
    <w:rsid w:val="00F57C88"/>
    <w:rsid w:val="00F808E8"/>
    <w:rsid w:val="00F83174"/>
    <w:rsid w:val="00F846D4"/>
    <w:rsid w:val="00FA7FDC"/>
    <w:rsid w:val="00FC4265"/>
    <w:rsid w:val="00FC6B42"/>
    <w:rsid w:val="00FE06C5"/>
    <w:rsid w:val="00FF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1916F1"/>
  <w15:chartTrackingRefBased/>
  <w15:docId w15:val="{0313D47C-8E5D-4907-A319-AFFA38FA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next w:val="Normal"/>
    <w:link w:val="Heading1Char"/>
    <w:qFormat/>
    <w:rsid w:val="00F57C88"/>
    <w:pPr>
      <w:keepNext/>
      <w:overflowPunct w:val="0"/>
      <w:autoSpaceDE w:val="0"/>
      <w:autoSpaceDN w:val="0"/>
      <w:adjustRightInd w:val="0"/>
      <w:jc w:val="center"/>
      <w:outlineLvl w:val="0"/>
    </w:pPr>
    <w:rPr>
      <w:rFonts w:ascii="Arial" w:hAnsi="Arial" w:cs="Arial"/>
      <w:b/>
      <w:bCs/>
    </w:rPr>
  </w:style>
  <w:style w:type="paragraph" w:styleId="Heading5">
    <w:name w:val="heading 5"/>
    <w:basedOn w:val="Normal"/>
    <w:next w:val="Normal"/>
    <w:link w:val="Heading5Char"/>
    <w:qFormat/>
    <w:rsid w:val="00F57C88"/>
    <w:pPr>
      <w:keepNext/>
      <w:outlineLvl w:val="4"/>
    </w:pPr>
    <w:rPr>
      <w:b/>
      <w:sz w:val="22"/>
    </w:rPr>
  </w:style>
  <w:style w:type="paragraph" w:styleId="Heading6">
    <w:name w:val="heading 6"/>
    <w:basedOn w:val="Normal"/>
    <w:next w:val="Normal"/>
    <w:link w:val="Heading6Char"/>
    <w:qFormat/>
    <w:rsid w:val="00F57C88"/>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F57C88"/>
    <w:rPr>
      <w:rFonts w:ascii="Arial" w:hAnsi="Arial" w:cs="Arial"/>
      <w:b/>
      <w:bCs/>
      <w:sz w:val="24"/>
    </w:rPr>
  </w:style>
  <w:style w:type="character" w:customStyle="1" w:styleId="Heading5Char">
    <w:name w:val="Heading 5 Char"/>
    <w:link w:val="Heading5"/>
    <w:rsid w:val="00F57C88"/>
    <w:rPr>
      <w:b/>
      <w:sz w:val="22"/>
    </w:rPr>
  </w:style>
  <w:style w:type="character" w:customStyle="1" w:styleId="Heading6Char">
    <w:name w:val="Heading 6 Char"/>
    <w:link w:val="Heading6"/>
    <w:rsid w:val="00F57C88"/>
    <w:rPr>
      <w:rFonts w:ascii="Arial" w:hAnsi="Arial" w:cs="Arial"/>
      <w:b/>
      <w:bCs/>
      <w:sz w:val="28"/>
    </w:rPr>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5F799E"/>
    <w:pPr>
      <w:ind w:left="720"/>
      <w:contextualSpacing/>
    </w:pPr>
    <w:rPr>
      <w:sz w:val="22"/>
      <w:szCs w:val="22"/>
    </w:rPr>
  </w:style>
  <w:style w:type="paragraph" w:styleId="Header">
    <w:name w:val="header"/>
    <w:basedOn w:val="Normal"/>
    <w:link w:val="HeaderChar"/>
    <w:rsid w:val="00F57C88"/>
    <w:pPr>
      <w:tabs>
        <w:tab w:val="center" w:pos="4680"/>
        <w:tab w:val="right" w:pos="9360"/>
      </w:tabs>
    </w:pPr>
  </w:style>
  <w:style w:type="character" w:customStyle="1" w:styleId="HeaderChar">
    <w:name w:val="Header Char"/>
    <w:link w:val="Header"/>
    <w:rsid w:val="00F57C88"/>
    <w:rPr>
      <w:sz w:val="24"/>
    </w:rPr>
  </w:style>
  <w:style w:type="paragraph" w:styleId="Footer">
    <w:name w:val="footer"/>
    <w:basedOn w:val="Normal"/>
    <w:link w:val="FooterChar"/>
    <w:rsid w:val="00F57C88"/>
    <w:pPr>
      <w:tabs>
        <w:tab w:val="center" w:pos="4680"/>
        <w:tab w:val="right" w:pos="9360"/>
      </w:tabs>
    </w:pPr>
  </w:style>
  <w:style w:type="character" w:customStyle="1" w:styleId="FooterChar">
    <w:name w:val="Footer Char"/>
    <w:link w:val="Footer"/>
    <w:rsid w:val="00F57C88"/>
    <w:rPr>
      <w:sz w:val="24"/>
    </w:rPr>
  </w:style>
  <w:style w:type="paragraph" w:customStyle="1" w:styleId="lead1">
    <w:name w:val="lead1"/>
    <w:basedOn w:val="Normal"/>
    <w:rsid w:val="00F57C88"/>
    <w:pPr>
      <w:spacing w:after="60"/>
      <w:jc w:val="center"/>
    </w:pPr>
    <w:rPr>
      <w:rFonts w:ascii="GillSans" w:hAnsi="GillSans"/>
      <w:b/>
      <w:sz w:val="36"/>
      <w:szCs w:val="22"/>
    </w:rPr>
  </w:style>
  <w:style w:type="paragraph" w:customStyle="1" w:styleId="tim3">
    <w:name w:val="tim3"/>
    <w:basedOn w:val="Normal"/>
    <w:rsid w:val="00F57C88"/>
    <w:pPr>
      <w:spacing w:after="120"/>
      <w:ind w:left="2520"/>
    </w:pPr>
    <w:rPr>
      <w:szCs w:val="22"/>
    </w:rPr>
  </w:style>
  <w:style w:type="paragraph" w:customStyle="1" w:styleId="ToFrom">
    <w:name w:val="To From"/>
    <w:basedOn w:val="Normal"/>
    <w:rsid w:val="00F57C88"/>
    <w:pPr>
      <w:tabs>
        <w:tab w:val="right" w:pos="900"/>
        <w:tab w:val="left" w:pos="1260"/>
      </w:tabs>
    </w:pPr>
    <w:rPr>
      <w:sz w:val="22"/>
      <w:szCs w:val="22"/>
    </w:rPr>
  </w:style>
  <w:style w:type="paragraph" w:customStyle="1" w:styleId="BodyBlankLine">
    <w:name w:val="Body + Blank Line"/>
    <w:basedOn w:val="Normal"/>
    <w:rsid w:val="00F57C88"/>
    <w:pPr>
      <w:spacing w:after="240"/>
    </w:pPr>
    <w:rPr>
      <w:sz w:val="22"/>
      <w:szCs w:val="22"/>
    </w:rPr>
  </w:style>
  <w:style w:type="character" w:customStyle="1" w:styleId="To">
    <w:name w:val="To:"/>
    <w:rsid w:val="00F57C88"/>
    <w:rPr>
      <w:rFonts w:ascii="Arial" w:hAnsi="Arial"/>
      <w:b/>
    </w:rPr>
  </w:style>
  <w:style w:type="paragraph" w:customStyle="1" w:styleId="BodyIndent1BlankLine">
    <w:name w:val="Body Indent1 + Blank Line"/>
    <w:basedOn w:val="Normal"/>
    <w:rsid w:val="00F57C88"/>
    <w:pPr>
      <w:spacing w:after="240"/>
      <w:ind w:firstLine="720"/>
    </w:pPr>
    <w:rPr>
      <w:sz w:val="22"/>
      <w:szCs w:val="22"/>
    </w:rPr>
  </w:style>
  <w:style w:type="paragraph" w:styleId="BodyText">
    <w:name w:val="Body Text"/>
    <w:basedOn w:val="Normal"/>
    <w:link w:val="BodyTextChar"/>
    <w:rsid w:val="00F57C88"/>
    <w:pPr>
      <w:overflowPunct w:val="0"/>
      <w:autoSpaceDE w:val="0"/>
      <w:autoSpaceDN w:val="0"/>
      <w:adjustRightInd w:val="0"/>
    </w:pPr>
    <w:rPr>
      <w:sz w:val="22"/>
    </w:rPr>
  </w:style>
  <w:style w:type="character" w:customStyle="1" w:styleId="BodyTextChar">
    <w:name w:val="Body Text Char"/>
    <w:link w:val="BodyText"/>
    <w:rsid w:val="00F57C88"/>
    <w:rPr>
      <w:sz w:val="22"/>
    </w:rPr>
  </w:style>
  <w:style w:type="paragraph" w:styleId="BodyTextIndent3">
    <w:name w:val="Body Text Indent 3"/>
    <w:basedOn w:val="Normal"/>
    <w:link w:val="BodyTextIndent3Char"/>
    <w:rsid w:val="00F57C88"/>
    <w:pPr>
      <w:spacing w:after="120"/>
      <w:ind w:left="360"/>
    </w:pPr>
    <w:rPr>
      <w:sz w:val="16"/>
      <w:szCs w:val="16"/>
    </w:rPr>
  </w:style>
  <w:style w:type="character" w:customStyle="1" w:styleId="BodyTextIndent3Char">
    <w:name w:val="Body Text Indent 3 Char"/>
    <w:link w:val="BodyTextIndent3"/>
    <w:rsid w:val="00F57C88"/>
    <w:rPr>
      <w:sz w:val="16"/>
      <w:szCs w:val="16"/>
    </w:rPr>
  </w:style>
  <w:style w:type="character" w:styleId="CommentReference">
    <w:name w:val="annotation reference"/>
    <w:rsid w:val="00F57C88"/>
    <w:rPr>
      <w:sz w:val="16"/>
      <w:szCs w:val="16"/>
    </w:rPr>
  </w:style>
  <w:style w:type="paragraph" w:styleId="CommentText">
    <w:name w:val="annotation text"/>
    <w:basedOn w:val="Normal"/>
    <w:link w:val="CommentTextChar"/>
    <w:unhideWhenUsed/>
    <w:rsid w:val="00F57C88"/>
    <w:rPr>
      <w:sz w:val="20"/>
    </w:rPr>
  </w:style>
  <w:style w:type="character" w:customStyle="1" w:styleId="CommentTextChar">
    <w:name w:val="Comment Text Char"/>
    <w:basedOn w:val="DefaultParagraphFont"/>
    <w:link w:val="CommentText"/>
    <w:rsid w:val="00F57C88"/>
  </w:style>
  <w:style w:type="paragraph" w:styleId="CommentSubject">
    <w:name w:val="annotation subject"/>
    <w:basedOn w:val="CommentText"/>
    <w:next w:val="CommentText"/>
    <w:link w:val="CommentSubjectChar"/>
    <w:unhideWhenUsed/>
    <w:rsid w:val="00F57C88"/>
    <w:rPr>
      <w:b/>
      <w:bCs/>
    </w:rPr>
  </w:style>
  <w:style w:type="character" w:customStyle="1" w:styleId="CommentSubjectChar">
    <w:name w:val="Comment Subject Char"/>
    <w:link w:val="CommentSubject"/>
    <w:rsid w:val="00F57C88"/>
    <w:rPr>
      <w:b/>
      <w:bCs/>
    </w:rPr>
  </w:style>
  <w:style w:type="table" w:styleId="TableGrid">
    <w:name w:val="Table Grid"/>
    <w:basedOn w:val="TableNormal"/>
    <w:uiPriority w:val="59"/>
    <w:rsid w:val="000876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374">
      <w:bodyDiv w:val="1"/>
      <w:marLeft w:val="0"/>
      <w:marRight w:val="0"/>
      <w:marTop w:val="0"/>
      <w:marBottom w:val="0"/>
      <w:divBdr>
        <w:top w:val="none" w:sz="0" w:space="0" w:color="auto"/>
        <w:left w:val="none" w:sz="0" w:space="0" w:color="auto"/>
        <w:bottom w:val="none" w:sz="0" w:space="0" w:color="auto"/>
        <w:right w:val="none" w:sz="0" w:space="0" w:color="auto"/>
      </w:divBdr>
    </w:div>
    <w:div w:id="303706701">
      <w:bodyDiv w:val="1"/>
      <w:marLeft w:val="0"/>
      <w:marRight w:val="0"/>
      <w:marTop w:val="0"/>
      <w:marBottom w:val="0"/>
      <w:divBdr>
        <w:top w:val="none" w:sz="0" w:space="0" w:color="auto"/>
        <w:left w:val="none" w:sz="0" w:space="0" w:color="auto"/>
        <w:bottom w:val="none" w:sz="0" w:space="0" w:color="auto"/>
        <w:right w:val="none" w:sz="0" w:space="0" w:color="auto"/>
      </w:divBdr>
    </w:div>
    <w:div w:id="322900405">
      <w:bodyDiv w:val="1"/>
      <w:marLeft w:val="0"/>
      <w:marRight w:val="0"/>
      <w:marTop w:val="0"/>
      <w:marBottom w:val="0"/>
      <w:divBdr>
        <w:top w:val="none" w:sz="0" w:space="0" w:color="auto"/>
        <w:left w:val="none" w:sz="0" w:space="0" w:color="auto"/>
        <w:bottom w:val="none" w:sz="0" w:space="0" w:color="auto"/>
        <w:right w:val="none" w:sz="0" w:space="0" w:color="auto"/>
      </w:divBdr>
    </w:div>
    <w:div w:id="428820526">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890896">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68649273">
      <w:bodyDiv w:val="1"/>
      <w:marLeft w:val="0"/>
      <w:marRight w:val="0"/>
      <w:marTop w:val="0"/>
      <w:marBottom w:val="0"/>
      <w:divBdr>
        <w:top w:val="none" w:sz="0" w:space="0" w:color="auto"/>
        <w:left w:val="none" w:sz="0" w:space="0" w:color="auto"/>
        <w:bottom w:val="none" w:sz="0" w:space="0" w:color="auto"/>
        <w:right w:val="none" w:sz="0" w:space="0" w:color="auto"/>
      </w:divBdr>
    </w:div>
    <w:div w:id="1089737517">
      <w:bodyDiv w:val="1"/>
      <w:marLeft w:val="0"/>
      <w:marRight w:val="0"/>
      <w:marTop w:val="0"/>
      <w:marBottom w:val="0"/>
      <w:divBdr>
        <w:top w:val="none" w:sz="0" w:space="0" w:color="auto"/>
        <w:left w:val="none" w:sz="0" w:space="0" w:color="auto"/>
        <w:bottom w:val="none" w:sz="0" w:space="0" w:color="auto"/>
        <w:right w:val="none" w:sz="0" w:space="0" w:color="auto"/>
      </w:divBdr>
    </w:div>
    <w:div w:id="1306622454">
      <w:bodyDiv w:val="1"/>
      <w:marLeft w:val="0"/>
      <w:marRight w:val="0"/>
      <w:marTop w:val="0"/>
      <w:marBottom w:val="0"/>
      <w:divBdr>
        <w:top w:val="none" w:sz="0" w:space="0" w:color="auto"/>
        <w:left w:val="none" w:sz="0" w:space="0" w:color="auto"/>
        <w:bottom w:val="none" w:sz="0" w:space="0" w:color="auto"/>
        <w:right w:val="none" w:sz="0" w:space="0" w:color="auto"/>
      </w:divBdr>
    </w:div>
    <w:div w:id="1318462899">
      <w:bodyDiv w:val="1"/>
      <w:marLeft w:val="0"/>
      <w:marRight w:val="0"/>
      <w:marTop w:val="0"/>
      <w:marBottom w:val="0"/>
      <w:divBdr>
        <w:top w:val="none" w:sz="0" w:space="0" w:color="auto"/>
        <w:left w:val="none" w:sz="0" w:space="0" w:color="auto"/>
        <w:bottom w:val="none" w:sz="0" w:space="0" w:color="auto"/>
        <w:right w:val="none" w:sz="0" w:space="0" w:color="auto"/>
      </w:divBdr>
    </w:div>
    <w:div w:id="1652906172">
      <w:bodyDiv w:val="1"/>
      <w:marLeft w:val="0"/>
      <w:marRight w:val="0"/>
      <w:marTop w:val="0"/>
      <w:marBottom w:val="0"/>
      <w:divBdr>
        <w:top w:val="none" w:sz="0" w:space="0" w:color="auto"/>
        <w:left w:val="none" w:sz="0" w:space="0" w:color="auto"/>
        <w:bottom w:val="none" w:sz="0" w:space="0" w:color="auto"/>
        <w:right w:val="none" w:sz="0" w:space="0" w:color="auto"/>
      </w:divBdr>
    </w:div>
    <w:div w:id="1954898225">
      <w:bodyDiv w:val="1"/>
      <w:marLeft w:val="0"/>
      <w:marRight w:val="0"/>
      <w:marTop w:val="0"/>
      <w:marBottom w:val="0"/>
      <w:divBdr>
        <w:top w:val="none" w:sz="0" w:space="0" w:color="auto"/>
        <w:left w:val="none" w:sz="0" w:space="0" w:color="auto"/>
        <w:bottom w:val="none" w:sz="0" w:space="0" w:color="auto"/>
        <w:right w:val="none" w:sz="0" w:space="0" w:color="auto"/>
      </w:divBdr>
    </w:div>
    <w:div w:id="197127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s\Community%20Sanitation\2016%20CSP%20Manual%209-14-16\5-Regulations\451-Correctional\4.%20451%20Revised%202-8-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451 Revised 2-8-22.dot</Template>
  <TotalTime>1</TotalTime>
  <Pages>39</Pages>
  <Words>8643</Words>
  <Characters>49270</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57798</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Toti, Gail (DPH)</cp:lastModifiedBy>
  <cp:revision>2</cp:revision>
  <cp:lastPrinted>2020-08-12T21:19:00Z</cp:lastPrinted>
  <dcterms:created xsi:type="dcterms:W3CDTF">2022-06-23T18:10:00Z</dcterms:created>
  <dcterms:modified xsi:type="dcterms:W3CDTF">2022-06-23T18:10:00Z</dcterms:modified>
</cp:coreProperties>
</file>