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F1" w:rsidRPr="004579CC" w:rsidRDefault="00475AF1">
      <w:pPr>
        <w:framePr w:hSpace="187" w:wrap="notBeside" w:vAnchor="page" w:hAnchor="page" w:x="869" w:y="433"/>
      </w:pPr>
      <w:r w:rsidRPr="009C0E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5pt;height:93pt;visibility:visible">
            <v:imagedata r:id="rId7" o:title=""/>
          </v:shape>
        </w:pict>
      </w:r>
    </w:p>
    <w:p w:rsidR="00475AF1" w:rsidRPr="004579CC" w:rsidRDefault="00475AF1">
      <w:pPr>
        <w:framePr w:w="6926" w:hSpace="187" w:wrap="notBeside" w:vAnchor="page" w:hAnchor="page" w:x="3173" w:y="289"/>
        <w:jc w:val="center"/>
        <w:rPr>
          <w:sz w:val="36"/>
        </w:rPr>
      </w:pPr>
      <w:r w:rsidRPr="004579CC">
        <w:rPr>
          <w:sz w:val="36"/>
        </w:rPr>
        <w:t xml:space="preserve">The </w:t>
      </w:r>
      <w:smartTag w:uri="urn:schemas-microsoft-com:office:smarttags" w:element="PlaceType">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smartTag>
    </w:p>
    <w:p w:rsidR="00475AF1" w:rsidRDefault="00475AF1">
      <w:pPr>
        <w:pStyle w:val="ExecOffice"/>
        <w:framePr w:w="6926" w:wrap="notBeside" w:vAnchor="page" w:x="3173" w:y="289"/>
        <w:rPr>
          <w:rFonts w:ascii="Times New Roman" w:hAnsi="Times New Roman"/>
        </w:rPr>
      </w:pPr>
    </w:p>
    <w:p w:rsidR="00475AF1" w:rsidRPr="004579CC" w:rsidRDefault="00475AF1">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475AF1" w:rsidRPr="004579CC" w:rsidRDefault="00475AF1">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475AF1" w:rsidRPr="004579CC" w:rsidRDefault="00475AF1">
      <w:pPr>
        <w:pStyle w:val="ExecOffice"/>
        <w:framePr w:w="6926" w:wrap="notBeside" w:vAnchor="page" w:x="3173" w:y="289"/>
        <w:rPr>
          <w:rFonts w:ascii="Times New Roman" w:hAnsi="Times New Roman"/>
        </w:rPr>
      </w:pPr>
      <w:r w:rsidRPr="004579CC">
        <w:rPr>
          <w:rFonts w:ascii="Times New Roman" w:hAnsi="Times New Roman"/>
        </w:rPr>
        <w:t>Bureau of Environmental Health</w:t>
      </w:r>
    </w:p>
    <w:p w:rsidR="00475AF1" w:rsidRPr="004579CC" w:rsidRDefault="00475AF1">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475AF1" w:rsidRPr="004579CC" w:rsidRDefault="00475AF1">
      <w:pPr>
        <w:pStyle w:val="ExecOffice"/>
        <w:framePr w:w="6926" w:wrap="notBeside" w:vAnchor="page" w:x="3173" w:y="289"/>
        <w:rPr>
          <w:rFonts w:ascii="Times New Roman" w:hAnsi="Times New Roman"/>
        </w:rPr>
      </w:pPr>
      <w:smartTag w:uri="urn:schemas-microsoft-com:office:smarttags" w:element="address">
        <w:smartTag w:uri="urn:schemas-microsoft-com:office:smarttags" w:element="Street">
          <w:r>
            <w:rPr>
              <w:rFonts w:ascii="Times New Roman" w:hAnsi="Times New Roman"/>
            </w:rPr>
            <w:t>250 Washington Street</w:t>
          </w:r>
        </w:smartTag>
      </w:smartTag>
    </w:p>
    <w:p w:rsidR="00475AF1" w:rsidRPr="004579CC" w:rsidRDefault="00475AF1">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02180</w:t>
          </w:r>
        </w:smartTag>
      </w:smartTag>
      <w:r>
        <w:rPr>
          <w:rFonts w:ascii="Times New Roman" w:hAnsi="Times New Roman"/>
        </w:rPr>
        <w:t>-4619</w:t>
      </w:r>
    </w:p>
    <w:p w:rsidR="00475AF1" w:rsidRPr="004579CC" w:rsidRDefault="00475AF1" w:rsidP="009631A6">
      <w:pPr>
        <w:pStyle w:val="ExecOffice"/>
        <w:framePr w:w="6926" w:wrap="notBeside" w:vAnchor="page" w:x="3173" w:y="289"/>
        <w:rPr>
          <w:rFonts w:ascii="Times New Roman" w:hAnsi="Times New Roman"/>
        </w:rPr>
      </w:pPr>
      <w:r w:rsidRPr="004579CC">
        <w:rPr>
          <w:rFonts w:ascii="Times New Roman" w:hAnsi="Times New Roman"/>
        </w:rPr>
        <w:t xml:space="preserve">Telephone: </w:t>
      </w:r>
      <w:r>
        <w:rPr>
          <w:rFonts w:ascii="Times New Roman" w:hAnsi="Times New Roman"/>
        </w:rPr>
        <w:t>617-624-5758/</w:t>
      </w:r>
      <w:r w:rsidRPr="004579CC">
        <w:rPr>
          <w:rFonts w:ascii="Times New Roman" w:hAnsi="Times New Roman"/>
        </w:rPr>
        <w:t>Facsimile:</w:t>
      </w:r>
      <w:r>
        <w:rPr>
          <w:rFonts w:ascii="Times New Roman" w:hAnsi="Times New Roman"/>
        </w:rPr>
        <w:t xml:space="preserve"> 617-624-5777</w:t>
      </w:r>
    </w:p>
    <w:p w:rsidR="00475AF1" w:rsidRDefault="00475AF1">
      <w:pPr>
        <w:pStyle w:val="ExecOffice"/>
        <w:framePr w:w="6926" w:wrap="notBeside" w:vAnchor="page" w:x="3173" w:y="289"/>
        <w:rPr>
          <w:rFonts w:ascii="Times New Roman" w:hAnsi="Times New Roman"/>
        </w:rPr>
      </w:pPr>
      <w:r w:rsidRPr="004579CC">
        <w:rPr>
          <w:rFonts w:ascii="Times New Roman" w:hAnsi="Times New Roman"/>
        </w:rPr>
        <w:t xml:space="preserve">TTY: </w:t>
      </w:r>
      <w:r>
        <w:rPr>
          <w:rFonts w:ascii="Times New Roman" w:hAnsi="Times New Roman"/>
        </w:rPr>
        <w:t>617-624-5286</w:t>
      </w:r>
    </w:p>
    <w:p w:rsidR="00475AF1" w:rsidRPr="00AC6541" w:rsidRDefault="00475AF1">
      <w:pPr>
        <w:pStyle w:val="ExecOffice"/>
        <w:framePr w:w="6926" w:wrap="notBeside" w:vAnchor="page" w:x="3173" w:y="289"/>
        <w:rPr>
          <w:rFonts w:ascii="Times New Roman" w:hAnsi="Times New Roman"/>
        </w:rPr>
      </w:pPr>
      <w:r>
        <w:rPr>
          <w:rFonts w:ascii="Times New Roman" w:hAnsi="Times New Roman"/>
        </w:rPr>
        <w:t>Jonathan.Brown2@state.ma.us</w:t>
      </w:r>
    </w:p>
    <w:p w:rsidR="00475AF1" w:rsidRPr="004579CC" w:rsidRDefault="00475AF1">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tblPr>
      <w:tblGrid>
        <w:gridCol w:w="2519"/>
      </w:tblGrid>
      <w:tr w:rsidR="00475AF1" w:rsidRPr="004579CC" w:rsidTr="00050E63">
        <w:trPr>
          <w:trHeight w:val="671"/>
        </w:trPr>
        <w:tc>
          <w:tcPr>
            <w:tcW w:w="2519" w:type="dxa"/>
          </w:tcPr>
          <w:p w:rsidR="00475AF1" w:rsidRPr="004579CC" w:rsidRDefault="00475AF1" w:rsidP="002D4430">
            <w:pPr>
              <w:pStyle w:val="Governor"/>
              <w:framePr w:wrap="notBeside" w:vAnchor="page" w:x="567" w:y="2165"/>
              <w:spacing w:after="0"/>
              <w:rPr>
                <w:rFonts w:ascii="Times New Roman" w:hAnsi="Times New Roman"/>
                <w:sz w:val="16"/>
              </w:rPr>
            </w:pPr>
          </w:p>
          <w:p w:rsidR="00475AF1" w:rsidRDefault="00475AF1" w:rsidP="00230439">
            <w:pPr>
              <w:pStyle w:val="Governor"/>
              <w:framePr w:wrap="notBeside" w:vAnchor="page" w:x="567" w:y="2165"/>
              <w:spacing w:after="0"/>
              <w:rPr>
                <w:sz w:val="16"/>
              </w:rPr>
            </w:pPr>
            <w:r>
              <w:rPr>
                <w:sz w:val="16"/>
              </w:rPr>
              <w:t>DEVAL L. PATRICK</w:t>
            </w:r>
          </w:p>
          <w:p w:rsidR="00475AF1" w:rsidRDefault="00475AF1" w:rsidP="00230439">
            <w:pPr>
              <w:pStyle w:val="Governor"/>
              <w:framePr w:wrap="notBeside" w:vAnchor="page" w:x="567" w:y="2165"/>
            </w:pPr>
            <w:r>
              <w:t>GOVERNOR</w:t>
            </w:r>
          </w:p>
          <w:p w:rsidR="00475AF1" w:rsidRDefault="00475AF1" w:rsidP="00230439">
            <w:pPr>
              <w:pStyle w:val="Weld"/>
              <w:framePr w:wrap="notBeside" w:vAnchor="page" w:x="567" w:y="2165"/>
            </w:pPr>
            <w:r>
              <w:t>JOHN W. POLANOWICZ</w:t>
            </w:r>
          </w:p>
          <w:p w:rsidR="00475AF1" w:rsidRDefault="00475AF1" w:rsidP="00230439">
            <w:pPr>
              <w:pStyle w:val="Governor"/>
              <w:framePr w:wrap="notBeside" w:vAnchor="page" w:x="567" w:y="2165"/>
            </w:pPr>
            <w:r>
              <w:t>SECRETARY</w:t>
            </w:r>
          </w:p>
          <w:p w:rsidR="00475AF1" w:rsidRDefault="00475AF1" w:rsidP="00230439">
            <w:pPr>
              <w:pStyle w:val="Weld"/>
              <w:framePr w:wrap="notBeside" w:vAnchor="page" w:x="567" w:y="2165"/>
            </w:pPr>
            <w:r>
              <w:t>CHERYL BARTLETT, RN</w:t>
            </w:r>
          </w:p>
          <w:p w:rsidR="00475AF1" w:rsidRPr="004579CC" w:rsidRDefault="00475AF1" w:rsidP="00230439">
            <w:pPr>
              <w:pStyle w:val="Governor"/>
              <w:framePr w:wrap="notBeside" w:vAnchor="page" w:x="567" w:y="2165"/>
              <w:rPr>
                <w:rFonts w:ascii="Times New Roman" w:hAnsi="Times New Roman"/>
              </w:rPr>
            </w:pPr>
            <w:r>
              <w:t>COMMISSIONER</w:t>
            </w:r>
          </w:p>
        </w:tc>
      </w:tr>
    </w:tbl>
    <w:p w:rsidR="00475AF1" w:rsidRPr="00D2328A" w:rsidRDefault="00475AF1">
      <w:pPr>
        <w:ind w:left="5760" w:firstLine="720"/>
      </w:pPr>
      <w:r>
        <w:t>May 19</w:t>
      </w:r>
      <w:r w:rsidRPr="00D2328A">
        <w:t xml:space="preserve">, 2014 </w:t>
      </w:r>
    </w:p>
    <w:p w:rsidR="00475AF1" w:rsidRPr="00D2328A" w:rsidRDefault="00475AF1"/>
    <w:p w:rsidR="00475AF1" w:rsidRPr="00D2328A" w:rsidRDefault="00475AF1" w:rsidP="00EC1E90">
      <w:r w:rsidRPr="00D2328A">
        <w:t>James J. Saba, Superintendent</w:t>
      </w:r>
    </w:p>
    <w:p w:rsidR="00475AF1" w:rsidRPr="00D2328A" w:rsidRDefault="00475AF1" w:rsidP="00EC1E90">
      <w:r w:rsidRPr="00D2328A">
        <w:t>M</w:t>
      </w:r>
      <w:r>
        <w:t>CI</w:t>
      </w:r>
      <w:r w:rsidRPr="00D2328A">
        <w:t xml:space="preserve"> Cedar Junction</w:t>
      </w:r>
    </w:p>
    <w:p w:rsidR="00475AF1" w:rsidRPr="00D2328A" w:rsidRDefault="00475AF1" w:rsidP="00EC1E90">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2328A">
                <w:t>P.O. Box</w:t>
              </w:r>
            </w:smartTag>
          </w:smartTag>
          <w:r w:rsidRPr="00D2328A">
            <w:t xml:space="preserve"> 100</w:t>
          </w:r>
        </w:smartTag>
      </w:smartTag>
    </w:p>
    <w:p w:rsidR="00475AF1" w:rsidRPr="00D2328A" w:rsidRDefault="00475AF1" w:rsidP="00EC1E90">
      <w:smartTag w:uri="urn:schemas-microsoft-com:office:smarttags" w:element="City">
        <w:smartTag w:uri="urn:schemas-microsoft-com:office:smarttags" w:element="place">
          <w:r w:rsidRPr="00D2328A">
            <w:t>South Walpole</w:t>
          </w:r>
        </w:smartTag>
        <w:r w:rsidRPr="00D2328A">
          <w:t xml:space="preserve">, </w:t>
        </w:r>
        <w:smartTag w:uri="urn:schemas-microsoft-com:office:smarttags" w:element="State">
          <w:r w:rsidRPr="00D2328A">
            <w:t>MA</w:t>
          </w:r>
        </w:smartTag>
        <w:r w:rsidRPr="00D2328A">
          <w:t xml:space="preserve"> </w:t>
        </w:r>
        <w:smartTag w:uri="urn:schemas-microsoft-com:office:smarttags" w:element="PostalCode">
          <w:r w:rsidRPr="00D2328A">
            <w:t>02071</w:t>
          </w:r>
        </w:smartTag>
      </w:smartTag>
    </w:p>
    <w:p w:rsidR="00475AF1" w:rsidRPr="00D2328A" w:rsidRDefault="00475AF1" w:rsidP="00EC1E90"/>
    <w:p w:rsidR="00475AF1" w:rsidRPr="00D2328A" w:rsidRDefault="00475AF1">
      <w:r w:rsidRPr="00D2328A">
        <w:t>Re: Facility Inspection – M</w:t>
      </w:r>
      <w:r>
        <w:t>C</w:t>
      </w:r>
      <w:r w:rsidRPr="00D2328A">
        <w:t>I Cedar Junction</w:t>
      </w:r>
      <w:r>
        <w:t>, Walpole</w:t>
      </w:r>
    </w:p>
    <w:p w:rsidR="00475AF1" w:rsidRPr="00D2328A" w:rsidRDefault="00475AF1"/>
    <w:p w:rsidR="00475AF1" w:rsidRPr="00D2328A" w:rsidRDefault="00475AF1">
      <w:r w:rsidRPr="00D2328A">
        <w:t>Dear Superintendent Saba:</w:t>
      </w:r>
    </w:p>
    <w:p w:rsidR="00475AF1" w:rsidRPr="00D2328A" w:rsidRDefault="00475AF1"/>
    <w:p w:rsidR="00475AF1" w:rsidRDefault="00475AF1">
      <w:r w:rsidRPr="00D2328A">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M</w:t>
      </w:r>
      <w:r>
        <w:t>C</w:t>
      </w:r>
      <w:r w:rsidRPr="00D2328A">
        <w:t>I Cedar Junction on April 22, 23, and 24</w:t>
      </w:r>
      <w:r>
        <w:t>, 2014</w:t>
      </w:r>
      <w:r w:rsidRPr="00D2328A">
        <w:t xml:space="preserve"> accompanied by Richard Souther, Environmental Health and Safety Officer and Paul Halfmann of the Community Sanitation Program. Violations noted </w:t>
      </w:r>
      <w:r>
        <w:t xml:space="preserve">during the inspection are listed below </w:t>
      </w:r>
      <w:r w:rsidRPr="004F6AB9">
        <w:t xml:space="preserve">including 329 </w:t>
      </w:r>
      <w:r>
        <w:t>repeat violations:</w:t>
      </w:r>
    </w:p>
    <w:p w:rsidR="00475AF1" w:rsidRDefault="00475AF1"/>
    <w:p w:rsidR="00475AF1" w:rsidRPr="0046115D" w:rsidRDefault="00475AF1">
      <w:pPr>
        <w:rPr>
          <w:b/>
          <w:u w:val="single"/>
        </w:rPr>
      </w:pPr>
      <w:r w:rsidRPr="0046115D">
        <w:rPr>
          <w:b/>
          <w:u w:val="single"/>
        </w:rPr>
        <w:t>HEALTH AND SAFETY VIOLATIONS</w:t>
      </w:r>
    </w:p>
    <w:p w:rsidR="00475AF1" w:rsidRDefault="00475AF1">
      <w:r w:rsidRPr="006670D3">
        <w:t>(</w:t>
      </w:r>
      <w:r w:rsidRPr="006670D3">
        <w:rPr>
          <w:i/>
          <w:iCs/>
        </w:rPr>
        <w:t>* indicates conditions documented on previous inspection reports</w:t>
      </w:r>
      <w:r>
        <w:t>)</w:t>
      </w:r>
    </w:p>
    <w:p w:rsidR="00475AF1" w:rsidRDefault="00475AF1" w:rsidP="001A28A3"/>
    <w:p w:rsidR="00475AF1" w:rsidRPr="000B6149" w:rsidRDefault="00475AF1" w:rsidP="00D2328A">
      <w:pPr>
        <w:rPr>
          <w:i/>
        </w:rPr>
      </w:pPr>
      <w:r w:rsidRPr="000B6149">
        <w:rPr>
          <w:i/>
        </w:rPr>
        <w:t>P Tower</w:t>
      </w:r>
    </w:p>
    <w:p w:rsidR="00475AF1" w:rsidRDefault="00475AF1" w:rsidP="001A28A3">
      <w:r w:rsidRPr="000B6149">
        <w:t>105 CMR 451.353*</w:t>
      </w:r>
      <w:r w:rsidRPr="000B6149">
        <w:tab/>
      </w:r>
      <w:r>
        <w:tab/>
      </w:r>
      <w:r w:rsidRPr="000B6149">
        <w:t>Interior Maintenance: Light shield missing</w:t>
      </w:r>
    </w:p>
    <w:p w:rsidR="00475AF1" w:rsidRDefault="00475AF1" w:rsidP="001A28A3"/>
    <w:p w:rsidR="00475AF1" w:rsidRPr="000B6149" w:rsidRDefault="00475AF1" w:rsidP="00D2328A">
      <w:pPr>
        <w:rPr>
          <w:i/>
        </w:rPr>
      </w:pPr>
      <w:r w:rsidRPr="000B6149">
        <w:rPr>
          <w:i/>
        </w:rPr>
        <w:t>Tower 1</w:t>
      </w:r>
    </w:p>
    <w:p w:rsidR="00475AF1" w:rsidRDefault="00475AF1" w:rsidP="001A28A3">
      <w:r w:rsidRPr="000B6149">
        <w:t>105 CMR 451.350*</w:t>
      </w:r>
      <w:r w:rsidRPr="000B6149">
        <w:tab/>
      </w:r>
      <w:r>
        <w:tab/>
      </w:r>
      <w:r w:rsidRPr="000B6149">
        <w:t>Structural Maintenance: Ceiling damaged, leaks at spotlight</w:t>
      </w:r>
    </w:p>
    <w:p w:rsidR="00475AF1" w:rsidRDefault="00475AF1" w:rsidP="00D2328A">
      <w:pPr>
        <w:tabs>
          <w:tab w:val="left" w:pos="2880"/>
        </w:tabs>
      </w:pPr>
      <w:r w:rsidRPr="000B6149">
        <w:t>105 CMR 451.35</w:t>
      </w:r>
      <w:r>
        <w:t>3*</w:t>
      </w:r>
      <w:r>
        <w:tab/>
        <w:t>Interior</w:t>
      </w:r>
      <w:r w:rsidRPr="000B6149">
        <w:t xml:space="preserve"> Maintenance: Floor tiles damaged</w:t>
      </w:r>
    </w:p>
    <w:p w:rsidR="00475AF1" w:rsidRDefault="00475AF1" w:rsidP="00D2328A">
      <w:pPr>
        <w:tabs>
          <w:tab w:val="left" w:pos="2880"/>
        </w:tabs>
      </w:pPr>
    </w:p>
    <w:p w:rsidR="00475AF1" w:rsidRPr="000B6149" w:rsidRDefault="00475AF1" w:rsidP="00D2328A">
      <w:pPr>
        <w:tabs>
          <w:tab w:val="left" w:pos="2880"/>
        </w:tabs>
        <w:rPr>
          <w:i/>
        </w:rPr>
      </w:pPr>
      <w:r w:rsidRPr="000B6149">
        <w:rPr>
          <w:i/>
        </w:rPr>
        <w:t xml:space="preserve">Tower 2 </w:t>
      </w:r>
    </w:p>
    <w:p w:rsidR="00475AF1" w:rsidRPr="000B6149" w:rsidRDefault="00475AF1" w:rsidP="00D2328A">
      <w:pPr>
        <w:tabs>
          <w:tab w:val="left" w:pos="2880"/>
        </w:tabs>
      </w:pPr>
      <w:r w:rsidRPr="000B6149">
        <w:t>105 CMR 451.350*</w:t>
      </w:r>
      <w:r w:rsidRPr="000B6149">
        <w:tab/>
        <w:t>Structural Maintenance: Wall damaged under window at entrance</w:t>
      </w:r>
    </w:p>
    <w:p w:rsidR="00475AF1" w:rsidRDefault="00475AF1" w:rsidP="00D2328A">
      <w:pPr>
        <w:tabs>
          <w:tab w:val="left" w:pos="2880"/>
        </w:tabs>
      </w:pPr>
      <w:r w:rsidRPr="000B6149">
        <w:t>105 CMR 451.350</w:t>
      </w:r>
      <w:r>
        <w:tab/>
        <w:t>Structural Maintenance: Wall corner damaged near door</w:t>
      </w:r>
    </w:p>
    <w:p w:rsidR="00475AF1" w:rsidRPr="000B6149" w:rsidRDefault="00475AF1" w:rsidP="00D2328A">
      <w:pPr>
        <w:tabs>
          <w:tab w:val="left" w:pos="2880"/>
        </w:tabs>
      </w:pPr>
      <w:r>
        <w:t>105 CMR 451.353</w:t>
      </w:r>
      <w:r w:rsidRPr="000B6149">
        <w:t>*</w:t>
      </w:r>
      <w:r w:rsidRPr="000B6149">
        <w:tab/>
      </w:r>
      <w:r>
        <w:t>Interior</w:t>
      </w:r>
      <w:r w:rsidRPr="000B6149">
        <w:t xml:space="preserve"> Maintenance: Floor tiles damaged at entrance</w:t>
      </w:r>
    </w:p>
    <w:p w:rsidR="00475AF1" w:rsidRPr="000B6149" w:rsidRDefault="00475AF1" w:rsidP="00D2328A">
      <w:pPr>
        <w:tabs>
          <w:tab w:val="left" w:pos="2880"/>
        </w:tabs>
      </w:pPr>
      <w:r>
        <w:t>105 CMR 451.353*</w:t>
      </w:r>
      <w:r w:rsidRPr="000B6149">
        <w:tab/>
      </w:r>
      <w:r>
        <w:t>Interior</w:t>
      </w:r>
      <w:r w:rsidRPr="000B6149">
        <w:t xml:space="preserve"> Maintenance: Window</w:t>
      </w:r>
      <w:r>
        <w:t xml:space="preserve"> </w:t>
      </w:r>
      <w:r w:rsidRPr="000B6149">
        <w:t>sill damaged, paint peeling</w:t>
      </w:r>
    </w:p>
    <w:p w:rsidR="00475AF1" w:rsidRDefault="00475AF1" w:rsidP="00D2328A">
      <w:pPr>
        <w:tabs>
          <w:tab w:val="left" w:pos="2880"/>
        </w:tabs>
      </w:pPr>
      <w:r w:rsidRPr="000B6149">
        <w:t>105 CMR 451.350</w:t>
      </w:r>
      <w:r>
        <w:t>*</w:t>
      </w:r>
      <w:r w:rsidRPr="000B6149">
        <w:tab/>
        <w:t>Structural Maintenance: Window damaged, moisture between panes</w:t>
      </w:r>
    </w:p>
    <w:p w:rsidR="00475AF1" w:rsidRDefault="00475AF1" w:rsidP="00D2328A">
      <w:pPr>
        <w:tabs>
          <w:tab w:val="left" w:pos="2880"/>
        </w:tabs>
      </w:pPr>
    </w:p>
    <w:p w:rsidR="00475AF1" w:rsidRPr="000B6149" w:rsidRDefault="00475AF1" w:rsidP="00D2328A">
      <w:pPr>
        <w:rPr>
          <w:i/>
        </w:rPr>
      </w:pPr>
      <w:r w:rsidRPr="000B6149">
        <w:rPr>
          <w:i/>
        </w:rPr>
        <w:t xml:space="preserve">Tower 3 </w:t>
      </w:r>
    </w:p>
    <w:p w:rsidR="00475AF1" w:rsidRPr="000B6149" w:rsidRDefault="00475AF1" w:rsidP="00D2328A">
      <w:pPr>
        <w:tabs>
          <w:tab w:val="left" w:pos="2880"/>
        </w:tabs>
      </w:pPr>
      <w:r w:rsidRPr="000B6149">
        <w:t>105 CMR 451.350*</w:t>
      </w:r>
      <w:r w:rsidRPr="000B6149">
        <w:tab/>
        <w:t xml:space="preserve">Structural Maintenance: Wall </w:t>
      </w:r>
      <w:r>
        <w:t>corner damaged near door</w:t>
      </w:r>
    </w:p>
    <w:p w:rsidR="00475AF1" w:rsidRDefault="00475AF1" w:rsidP="00D2328A">
      <w:pPr>
        <w:tabs>
          <w:tab w:val="left" w:pos="2880"/>
        </w:tabs>
      </w:pPr>
      <w:r>
        <w:t>105 CMR 451.353*</w:t>
      </w:r>
      <w:r w:rsidRPr="000B6149">
        <w:tab/>
      </w:r>
      <w:r>
        <w:t>Interior</w:t>
      </w:r>
      <w:r w:rsidRPr="000B6149">
        <w:t xml:space="preserve"> Maintenance: W</w:t>
      </w:r>
      <w:r>
        <w:t xml:space="preserve">indow </w:t>
      </w:r>
      <w:r w:rsidRPr="000B6149">
        <w:t>sill damaged, paint peeling</w:t>
      </w:r>
    </w:p>
    <w:p w:rsidR="00475AF1" w:rsidRDefault="00475AF1" w:rsidP="00D2328A">
      <w:pPr>
        <w:tabs>
          <w:tab w:val="left" w:pos="2880"/>
        </w:tabs>
      </w:pPr>
    </w:p>
    <w:p w:rsidR="00475AF1" w:rsidRDefault="00475AF1" w:rsidP="00D2328A">
      <w:pPr>
        <w:tabs>
          <w:tab w:val="left" w:pos="2880"/>
        </w:tabs>
      </w:pPr>
    </w:p>
    <w:p w:rsidR="00475AF1" w:rsidRPr="000B6149" w:rsidRDefault="00475AF1" w:rsidP="004B1357">
      <w:pPr>
        <w:pStyle w:val="NormalWeb"/>
        <w:spacing w:before="0" w:beforeAutospacing="0" w:after="0" w:afterAutospacing="0"/>
        <w:rPr>
          <w:i/>
          <w:sz w:val="22"/>
          <w:szCs w:val="22"/>
        </w:rPr>
      </w:pPr>
      <w:r w:rsidRPr="000B6149">
        <w:rPr>
          <w:i/>
          <w:sz w:val="22"/>
          <w:szCs w:val="22"/>
        </w:rPr>
        <w:t>Tower 4</w:t>
      </w:r>
    </w:p>
    <w:p w:rsidR="00475AF1" w:rsidRDefault="00475AF1" w:rsidP="00D2328A">
      <w:pPr>
        <w:tabs>
          <w:tab w:val="left" w:pos="2880"/>
        </w:tabs>
      </w:pPr>
      <w:r>
        <w:t>105 CMR 451.353</w:t>
      </w:r>
      <w:r w:rsidRPr="000B6149">
        <w:t>*</w:t>
      </w:r>
      <w:r w:rsidRPr="000B6149">
        <w:tab/>
      </w:r>
      <w:r>
        <w:t>Interior</w:t>
      </w:r>
      <w:r w:rsidRPr="000B6149">
        <w:t xml:space="preserve"> Maintenance: Floor tiles damaged</w:t>
      </w:r>
    </w:p>
    <w:p w:rsidR="00475AF1" w:rsidRPr="000B6149" w:rsidRDefault="00475AF1" w:rsidP="00016B61">
      <w:pPr>
        <w:tabs>
          <w:tab w:val="left" w:pos="2880"/>
        </w:tabs>
      </w:pPr>
      <w:r w:rsidRPr="000B6149">
        <w:t>105 CMR 451.350*</w:t>
      </w:r>
      <w:r w:rsidRPr="000B6149">
        <w:tab/>
        <w:t>Structural Maintenance: Wall damage</w:t>
      </w:r>
      <w:r>
        <w:t>d b</w:t>
      </w:r>
      <w:r w:rsidRPr="000B6149">
        <w:t>ehind door</w:t>
      </w:r>
    </w:p>
    <w:p w:rsidR="00475AF1" w:rsidRDefault="00475AF1" w:rsidP="00D2328A">
      <w:pPr>
        <w:tabs>
          <w:tab w:val="left" w:pos="2880"/>
        </w:tabs>
      </w:pPr>
    </w:p>
    <w:p w:rsidR="00475AF1" w:rsidRPr="000B6149" w:rsidRDefault="00475AF1" w:rsidP="00016B61">
      <w:pPr>
        <w:tabs>
          <w:tab w:val="left" w:pos="2880"/>
        </w:tabs>
        <w:rPr>
          <w:i/>
        </w:rPr>
      </w:pPr>
      <w:r w:rsidRPr="000B6149">
        <w:rPr>
          <w:i/>
        </w:rPr>
        <w:t>Tower 5</w:t>
      </w:r>
    </w:p>
    <w:p w:rsidR="00475AF1" w:rsidRDefault="00475AF1" w:rsidP="00016B61">
      <w:pPr>
        <w:tabs>
          <w:tab w:val="left" w:pos="2880"/>
        </w:tabs>
      </w:pPr>
      <w:r w:rsidRPr="000B6149">
        <w:t>105 CMR 451.126</w:t>
      </w:r>
      <w:r>
        <w:t>*</w:t>
      </w:r>
      <w:r w:rsidRPr="000B6149">
        <w:tab/>
        <w:t>Hot Water: Hot water temperature recorded at 1</w:t>
      </w:r>
      <w:r>
        <w:t>3</w:t>
      </w:r>
      <w:r w:rsidRPr="000B6149">
        <w:t>5</w:t>
      </w:r>
      <w:r w:rsidRPr="000B6149">
        <w:rPr>
          <w:vertAlign w:val="superscript"/>
        </w:rPr>
        <w:t>0</w:t>
      </w:r>
      <w:r w:rsidRPr="000B6149">
        <w:t>F</w:t>
      </w:r>
    </w:p>
    <w:p w:rsidR="00475AF1" w:rsidRPr="000B6149" w:rsidRDefault="00475AF1" w:rsidP="00016B61">
      <w:pPr>
        <w:tabs>
          <w:tab w:val="left" w:pos="2880"/>
        </w:tabs>
      </w:pPr>
      <w:r w:rsidRPr="000B6149">
        <w:t>105 CMR 451.353*</w:t>
      </w:r>
      <w:r w:rsidRPr="000B6149">
        <w:tab/>
        <w:t>Interior Maintenance: Wall paint peeling</w:t>
      </w:r>
    </w:p>
    <w:p w:rsidR="00475AF1" w:rsidRDefault="00475AF1" w:rsidP="00016B61">
      <w:pPr>
        <w:tabs>
          <w:tab w:val="left" w:pos="2880"/>
        </w:tabs>
      </w:pPr>
      <w:r>
        <w:t>105 CMR 451.353</w:t>
      </w:r>
      <w:r w:rsidRPr="000B6149">
        <w:t>*</w:t>
      </w:r>
      <w:r w:rsidRPr="000B6149">
        <w:tab/>
      </w:r>
      <w:r>
        <w:t>Interior</w:t>
      </w:r>
      <w:r w:rsidRPr="000B6149">
        <w:t xml:space="preserve"> Maintenance: Floor tiles damaged</w:t>
      </w:r>
    </w:p>
    <w:p w:rsidR="00475AF1" w:rsidRDefault="00475AF1" w:rsidP="00016B61">
      <w:pPr>
        <w:tabs>
          <w:tab w:val="left" w:pos="2880"/>
        </w:tabs>
      </w:pPr>
      <w:r w:rsidRPr="005D1371">
        <w:t>105 CMR 451.350</w:t>
      </w:r>
      <w:r w:rsidRPr="005D1371">
        <w:tab/>
        <w:t xml:space="preserve">Structural </w:t>
      </w:r>
      <w:r w:rsidRPr="00016B61">
        <w:t xml:space="preserve">Maintenance: </w:t>
      </w:r>
      <w:r>
        <w:t>Exterior t</w:t>
      </w:r>
      <w:r w:rsidRPr="00016B61">
        <w:t xml:space="preserve">ower </w:t>
      </w:r>
      <w:r>
        <w:t xml:space="preserve">door </w:t>
      </w:r>
      <w:r w:rsidRPr="005D1371">
        <w:t>not rodent and weathertight</w:t>
      </w:r>
    </w:p>
    <w:p w:rsidR="00475AF1" w:rsidRDefault="00475AF1" w:rsidP="00016B61">
      <w:pPr>
        <w:tabs>
          <w:tab w:val="left" w:pos="2880"/>
        </w:tabs>
      </w:pPr>
    </w:p>
    <w:p w:rsidR="00475AF1" w:rsidRPr="000B6149" w:rsidRDefault="00475AF1" w:rsidP="00016B61">
      <w:pPr>
        <w:tabs>
          <w:tab w:val="left" w:pos="2880"/>
        </w:tabs>
        <w:rPr>
          <w:i/>
        </w:rPr>
      </w:pPr>
      <w:r w:rsidRPr="000B6149">
        <w:rPr>
          <w:i/>
        </w:rPr>
        <w:t>Tower 6</w:t>
      </w:r>
    </w:p>
    <w:p w:rsidR="00475AF1" w:rsidRPr="000B6149" w:rsidRDefault="00475AF1" w:rsidP="00B61957">
      <w:pPr>
        <w:tabs>
          <w:tab w:val="left" w:pos="2880"/>
        </w:tabs>
      </w:pPr>
      <w:r w:rsidRPr="000B6149">
        <w:t>105 CMR 451.350*</w:t>
      </w:r>
      <w:r w:rsidRPr="000B6149">
        <w:tab/>
        <w:t>Structural Maintenance: Exterior stairs damaged</w:t>
      </w:r>
    </w:p>
    <w:p w:rsidR="00475AF1" w:rsidRPr="000B6149" w:rsidRDefault="00475AF1" w:rsidP="00B61957">
      <w:pPr>
        <w:tabs>
          <w:tab w:val="left" w:pos="2880"/>
        </w:tabs>
      </w:pPr>
      <w:r w:rsidRPr="000B6149">
        <w:t>105 CMR 451.350*</w:t>
      </w:r>
      <w:r w:rsidRPr="000B6149">
        <w:tab/>
        <w:t>Structural Maintenance: Wall damaged under windows</w:t>
      </w:r>
    </w:p>
    <w:p w:rsidR="00475AF1" w:rsidRPr="000B6149" w:rsidRDefault="00475AF1" w:rsidP="00B61957">
      <w:pPr>
        <w:tabs>
          <w:tab w:val="left" w:pos="2880"/>
        </w:tabs>
      </w:pPr>
      <w:r w:rsidRPr="000B6149">
        <w:t>105 CMR 451.350*</w:t>
      </w:r>
      <w:r w:rsidRPr="000B6149">
        <w:tab/>
        <w:t>Structural Maintenance: Wall damaged, corner above toilet</w:t>
      </w:r>
    </w:p>
    <w:p w:rsidR="00475AF1" w:rsidRDefault="00475AF1" w:rsidP="00B61957">
      <w:pPr>
        <w:tabs>
          <w:tab w:val="left" w:pos="2880"/>
        </w:tabs>
      </w:pPr>
      <w:r>
        <w:t>105 CMR 451.353</w:t>
      </w:r>
      <w:r w:rsidRPr="000B6149">
        <w:t>*</w:t>
      </w:r>
      <w:r w:rsidRPr="000B6149">
        <w:tab/>
      </w:r>
      <w:r>
        <w:t xml:space="preserve">Interior </w:t>
      </w:r>
      <w:r w:rsidRPr="000B6149">
        <w:t>Maintenance: Floor tiles damaged</w:t>
      </w:r>
    </w:p>
    <w:p w:rsidR="00475AF1" w:rsidRPr="000B6149" w:rsidRDefault="00475AF1" w:rsidP="00B61957">
      <w:pPr>
        <w:tabs>
          <w:tab w:val="left" w:pos="2880"/>
        </w:tabs>
      </w:pPr>
      <w:r w:rsidRPr="000B6149">
        <w:t>105 CMR 451.350*</w:t>
      </w:r>
      <w:r w:rsidRPr="000B6149">
        <w:tab/>
        <w:t>Structural Maintenance: Ceiling damaged above stairs</w:t>
      </w:r>
    </w:p>
    <w:p w:rsidR="00475AF1" w:rsidRPr="000B6149" w:rsidRDefault="00475AF1" w:rsidP="00B61957">
      <w:pPr>
        <w:tabs>
          <w:tab w:val="left" w:pos="2880"/>
        </w:tabs>
      </w:pPr>
      <w:r w:rsidRPr="000B6149">
        <w:t>1</w:t>
      </w:r>
      <w:r>
        <w:t>05 CMR 451.350</w:t>
      </w:r>
      <w:r w:rsidRPr="000B6149">
        <w:tab/>
      </w:r>
      <w:r>
        <w:t xml:space="preserve">Structural </w:t>
      </w:r>
      <w:r w:rsidRPr="000B6149">
        <w:t>Maintenance: Window damaged, moisture between panes</w:t>
      </w:r>
    </w:p>
    <w:p w:rsidR="00475AF1" w:rsidRDefault="00475AF1" w:rsidP="00B61957">
      <w:pPr>
        <w:tabs>
          <w:tab w:val="left" w:pos="2880"/>
        </w:tabs>
      </w:pPr>
    </w:p>
    <w:p w:rsidR="00475AF1" w:rsidRPr="000B6149" w:rsidRDefault="00475AF1" w:rsidP="00B61957">
      <w:pPr>
        <w:tabs>
          <w:tab w:val="left" w:pos="2880"/>
        </w:tabs>
        <w:rPr>
          <w:i/>
        </w:rPr>
      </w:pPr>
      <w:r w:rsidRPr="000B6149">
        <w:rPr>
          <w:i/>
        </w:rPr>
        <w:t xml:space="preserve">Tower 7 </w:t>
      </w:r>
    </w:p>
    <w:p w:rsidR="00475AF1" w:rsidRPr="000B6149" w:rsidRDefault="00475AF1" w:rsidP="00B61957">
      <w:pPr>
        <w:tabs>
          <w:tab w:val="left" w:pos="2880"/>
        </w:tabs>
      </w:pPr>
      <w:r w:rsidRPr="000B6149">
        <w:t>105 CMR 451.350*</w:t>
      </w:r>
      <w:r w:rsidRPr="000B6149">
        <w:tab/>
        <w:t>Structural Maintenance: Ceiling damaged near spotlight</w:t>
      </w:r>
    </w:p>
    <w:p w:rsidR="00475AF1" w:rsidRDefault="00475AF1" w:rsidP="00B61957">
      <w:pPr>
        <w:tabs>
          <w:tab w:val="left" w:pos="2880"/>
        </w:tabs>
      </w:pPr>
      <w:r>
        <w:t>105 CMR 451.353</w:t>
      </w:r>
      <w:r w:rsidRPr="000B6149">
        <w:t>*</w:t>
      </w:r>
      <w:r w:rsidRPr="000B6149">
        <w:tab/>
      </w:r>
      <w:r>
        <w:t xml:space="preserve">Interior </w:t>
      </w:r>
      <w:r w:rsidRPr="000B6149">
        <w:t>Maintenance: Floor tiles damaged</w:t>
      </w:r>
    </w:p>
    <w:p w:rsidR="00475AF1" w:rsidRPr="000B6149" w:rsidRDefault="00475AF1" w:rsidP="00B61957">
      <w:pPr>
        <w:tabs>
          <w:tab w:val="left" w:pos="2880"/>
        </w:tabs>
      </w:pPr>
      <w:r>
        <w:t>105 CMR 451.350</w:t>
      </w:r>
      <w:r w:rsidRPr="000B6149">
        <w:tab/>
        <w:t>Structural Maintenance:</w:t>
      </w:r>
      <w:r>
        <w:t xml:space="preserve"> Door frame cracked</w:t>
      </w:r>
    </w:p>
    <w:p w:rsidR="00475AF1" w:rsidRDefault="00475AF1" w:rsidP="00B61957">
      <w:pPr>
        <w:tabs>
          <w:tab w:val="left" w:pos="2880"/>
        </w:tabs>
      </w:pPr>
      <w:r w:rsidRPr="000B6149">
        <w:t>105 CMR 451.350</w:t>
      </w:r>
      <w:r>
        <w:tab/>
        <w:t>Structural Maintenance: Wall corner damaged near door</w:t>
      </w:r>
    </w:p>
    <w:p w:rsidR="00475AF1" w:rsidRDefault="00475AF1" w:rsidP="00B61957">
      <w:pPr>
        <w:tabs>
          <w:tab w:val="left" w:pos="2880"/>
        </w:tabs>
      </w:pPr>
      <w:r w:rsidRPr="000B6149">
        <w:t>105 CMR 451.126</w:t>
      </w:r>
      <w:r w:rsidRPr="000B6149">
        <w:tab/>
        <w:t>Hot Water: Hot water temperature recorded at 1</w:t>
      </w:r>
      <w:r>
        <w:t>3</w:t>
      </w:r>
      <w:r w:rsidRPr="000B6149">
        <w:t>5</w:t>
      </w:r>
      <w:r w:rsidRPr="000B6149">
        <w:rPr>
          <w:vertAlign w:val="superscript"/>
        </w:rPr>
        <w:t>0</w:t>
      </w:r>
      <w:r w:rsidRPr="000B6149">
        <w:t>F</w:t>
      </w:r>
    </w:p>
    <w:p w:rsidR="00475AF1" w:rsidRDefault="00475AF1" w:rsidP="00016B61">
      <w:pPr>
        <w:tabs>
          <w:tab w:val="left" w:pos="2880"/>
        </w:tabs>
      </w:pPr>
    </w:p>
    <w:p w:rsidR="00475AF1" w:rsidRPr="000B6149" w:rsidRDefault="00475AF1" w:rsidP="00B61957">
      <w:pPr>
        <w:tabs>
          <w:tab w:val="left" w:pos="2880"/>
        </w:tabs>
        <w:rPr>
          <w:i/>
        </w:rPr>
      </w:pPr>
      <w:r w:rsidRPr="000B6149">
        <w:rPr>
          <w:i/>
        </w:rPr>
        <w:t>Tower 8</w:t>
      </w:r>
    </w:p>
    <w:p w:rsidR="00475AF1" w:rsidRPr="000B6149" w:rsidRDefault="00475AF1" w:rsidP="00B61957">
      <w:pPr>
        <w:tabs>
          <w:tab w:val="left" w:pos="2880"/>
        </w:tabs>
      </w:pPr>
      <w:r w:rsidRPr="000B6149">
        <w:t>105 CMR 451.126</w:t>
      </w:r>
      <w:r>
        <w:t>*</w:t>
      </w:r>
      <w:r w:rsidRPr="000B6149">
        <w:tab/>
        <w:t xml:space="preserve">Hot Water: Hot water temperature recorded at </w:t>
      </w:r>
      <w:r>
        <w:t>143</w:t>
      </w:r>
      <w:r w:rsidRPr="000B6149">
        <w:rPr>
          <w:vertAlign w:val="superscript"/>
        </w:rPr>
        <w:t>0</w:t>
      </w:r>
      <w:r w:rsidRPr="000B6149">
        <w:t>F</w:t>
      </w:r>
    </w:p>
    <w:p w:rsidR="00475AF1" w:rsidRPr="000B6149" w:rsidRDefault="00475AF1" w:rsidP="00B61957">
      <w:pPr>
        <w:tabs>
          <w:tab w:val="left" w:pos="2880"/>
        </w:tabs>
      </w:pPr>
      <w:r w:rsidRPr="000B6149">
        <w:t>105 CMR 451.350*</w:t>
      </w:r>
      <w:r w:rsidRPr="000B6149">
        <w:tab/>
        <w:t>Structural Maintenance: Wall damaged in staircase</w:t>
      </w:r>
    </w:p>
    <w:p w:rsidR="00475AF1" w:rsidRPr="000B6149" w:rsidRDefault="00475AF1" w:rsidP="00B61957">
      <w:pPr>
        <w:tabs>
          <w:tab w:val="left" w:pos="2880"/>
        </w:tabs>
      </w:pPr>
      <w:r w:rsidRPr="000B6149">
        <w:t>105 CMR 451.353*</w:t>
      </w:r>
      <w:r w:rsidRPr="000B6149">
        <w:tab/>
        <w:t>Interior Maintenance: Cabinet under sink doesn’t close properly</w:t>
      </w:r>
    </w:p>
    <w:p w:rsidR="00475AF1" w:rsidRPr="000B6149" w:rsidRDefault="00475AF1" w:rsidP="00016B61">
      <w:pPr>
        <w:tabs>
          <w:tab w:val="left" w:pos="2880"/>
        </w:tabs>
      </w:pPr>
      <w:r>
        <w:t>105 CMR 451.353</w:t>
      </w:r>
      <w:r w:rsidRPr="000B6149">
        <w:tab/>
        <w:t>Interior Maintenance:</w:t>
      </w:r>
      <w:r>
        <w:t xml:space="preserve"> Baseboard damaged</w:t>
      </w:r>
    </w:p>
    <w:p w:rsidR="00475AF1" w:rsidRPr="000B6149" w:rsidRDefault="00475AF1" w:rsidP="00D2328A">
      <w:pPr>
        <w:tabs>
          <w:tab w:val="left" w:pos="2880"/>
        </w:tabs>
      </w:pPr>
    </w:p>
    <w:p w:rsidR="00475AF1" w:rsidRPr="000B6149" w:rsidRDefault="00475AF1" w:rsidP="00B61957">
      <w:pPr>
        <w:tabs>
          <w:tab w:val="left" w:pos="2880"/>
        </w:tabs>
        <w:rPr>
          <w:b/>
          <w:u w:val="single"/>
        </w:rPr>
      </w:pPr>
      <w:r w:rsidRPr="000B6149">
        <w:rPr>
          <w:b/>
          <w:u w:val="single"/>
        </w:rPr>
        <w:t>GARAGE</w:t>
      </w:r>
    </w:p>
    <w:p w:rsidR="00475AF1" w:rsidRPr="000B6149" w:rsidRDefault="00475AF1" w:rsidP="00B61957">
      <w:pPr>
        <w:tabs>
          <w:tab w:val="left" w:pos="2880"/>
        </w:tabs>
        <w:rPr>
          <w:i/>
        </w:rPr>
      </w:pPr>
      <w:r w:rsidRPr="000B6149">
        <w:rPr>
          <w:i/>
        </w:rPr>
        <w:t>Break Room</w:t>
      </w:r>
    </w:p>
    <w:p w:rsidR="00475AF1" w:rsidRDefault="00475AF1" w:rsidP="00D2328A">
      <w:pPr>
        <w:tabs>
          <w:tab w:val="left" w:pos="2880"/>
        </w:tabs>
      </w:pPr>
      <w:r>
        <w:tab/>
      </w:r>
      <w:r w:rsidRPr="000B6149">
        <w:t>No Violations Noted</w:t>
      </w:r>
    </w:p>
    <w:p w:rsidR="00475AF1" w:rsidRDefault="00475AF1" w:rsidP="00D2328A">
      <w:pPr>
        <w:tabs>
          <w:tab w:val="left" w:pos="2880"/>
        </w:tabs>
      </w:pPr>
    </w:p>
    <w:p w:rsidR="00475AF1" w:rsidRPr="00B61957" w:rsidRDefault="00475AF1" w:rsidP="00D2328A">
      <w:pPr>
        <w:tabs>
          <w:tab w:val="left" w:pos="2880"/>
        </w:tabs>
        <w:rPr>
          <w:i/>
        </w:rPr>
      </w:pPr>
      <w:r w:rsidRPr="00B61957">
        <w:rPr>
          <w:i/>
        </w:rPr>
        <w:t>Bathroom</w:t>
      </w:r>
    </w:p>
    <w:p w:rsidR="00475AF1" w:rsidRDefault="00475AF1">
      <w:pPr>
        <w:tabs>
          <w:tab w:val="left" w:pos="2880"/>
        </w:tabs>
      </w:pPr>
      <w:r w:rsidRPr="00AB5A5E">
        <w:t>105 CMR 451.126</w:t>
      </w:r>
      <w:r w:rsidRPr="00AB5A5E">
        <w:tab/>
        <w:t xml:space="preserve">Hot Water: Hot water temperature </w:t>
      </w:r>
      <w:r>
        <w:t>recorded at</w:t>
      </w:r>
      <w:r w:rsidRPr="00B61957">
        <w:t xml:space="preserve"> 167</w:t>
      </w:r>
      <w:r w:rsidRPr="00B61957">
        <w:rPr>
          <w:vertAlign w:val="superscript"/>
        </w:rPr>
        <w:t>0</w:t>
      </w:r>
      <w:r w:rsidRPr="00B61957">
        <w:t>F</w:t>
      </w:r>
    </w:p>
    <w:p w:rsidR="00475AF1" w:rsidRDefault="00475AF1">
      <w:pPr>
        <w:tabs>
          <w:tab w:val="left" w:pos="2880"/>
        </w:tabs>
      </w:pPr>
      <w:r w:rsidRPr="00AB5A5E">
        <w:t>105 CMR 451.123</w:t>
      </w:r>
      <w:r w:rsidRPr="00AB5A5E">
        <w:tab/>
        <w:t xml:space="preserve">Maintenance: </w:t>
      </w:r>
      <w:r w:rsidRPr="009C444A">
        <w:t xml:space="preserve">Urinal </w:t>
      </w:r>
      <w:r w:rsidRPr="00AB5A5E">
        <w:t>damaged</w:t>
      </w:r>
    </w:p>
    <w:p w:rsidR="00475AF1" w:rsidRDefault="00475AF1" w:rsidP="001A28A3"/>
    <w:p w:rsidR="00475AF1" w:rsidRPr="000B6149" w:rsidRDefault="00475AF1" w:rsidP="009C444A">
      <w:pPr>
        <w:tabs>
          <w:tab w:val="left" w:pos="2880"/>
        </w:tabs>
        <w:ind w:left="2880" w:hanging="2880"/>
        <w:rPr>
          <w:b/>
          <w:u w:val="single"/>
        </w:rPr>
      </w:pPr>
      <w:r w:rsidRPr="000B6149">
        <w:rPr>
          <w:b/>
          <w:u w:val="single"/>
        </w:rPr>
        <w:t>VEHICLE TRAP</w:t>
      </w:r>
    </w:p>
    <w:p w:rsidR="00475AF1" w:rsidRDefault="00475AF1" w:rsidP="001A28A3">
      <w:r>
        <w:tab/>
      </w:r>
      <w:r>
        <w:tab/>
      </w:r>
      <w:r>
        <w:tab/>
      </w:r>
      <w:r>
        <w:tab/>
      </w:r>
      <w:r w:rsidRPr="000B6149">
        <w:t>No Violations Noted</w:t>
      </w:r>
    </w:p>
    <w:p w:rsidR="00475AF1" w:rsidRDefault="00475AF1" w:rsidP="001A28A3"/>
    <w:p w:rsidR="00475AF1" w:rsidRPr="000B6149" w:rsidRDefault="00475AF1" w:rsidP="009C444A">
      <w:pPr>
        <w:tabs>
          <w:tab w:val="left" w:pos="2880"/>
        </w:tabs>
        <w:rPr>
          <w:b/>
          <w:u w:val="single"/>
        </w:rPr>
      </w:pPr>
      <w:smartTag w:uri="urn:schemas-microsoft-com:office:smarttags" w:element="PlaceName">
        <w:smartTag w:uri="urn:schemas-microsoft-com:office:smarttags" w:element="place">
          <w:smartTag w:uri="urn:schemas-microsoft-com:office:smarttags" w:element="PlaceName">
            <w:r w:rsidRPr="000B6149">
              <w:rPr>
                <w:b/>
                <w:u w:val="single"/>
              </w:rPr>
              <w:t>TRAINING</w:t>
            </w:r>
          </w:smartTag>
          <w:r w:rsidRPr="000B6149">
            <w:rPr>
              <w:b/>
              <w:u w:val="single"/>
            </w:rPr>
            <w:t xml:space="preserve"> </w:t>
          </w:r>
          <w:smartTag w:uri="urn:schemas-microsoft-com:office:smarttags" w:element="PlaceType">
            <w:r w:rsidRPr="000B6149">
              <w:rPr>
                <w:b/>
                <w:u w:val="single"/>
              </w:rPr>
              <w:t>BUILDING</w:t>
            </w:r>
          </w:smartTag>
        </w:smartTag>
      </w:smartTag>
    </w:p>
    <w:p w:rsidR="00475AF1" w:rsidRDefault="00475AF1" w:rsidP="009C444A">
      <w:r>
        <w:t>105 CMR 451.353</w:t>
      </w:r>
      <w:r>
        <w:tab/>
      </w:r>
      <w:r w:rsidRPr="000B6149">
        <w:tab/>
      </w:r>
      <w:r>
        <w:t>Interior</w:t>
      </w:r>
      <w:r w:rsidRPr="000B6149">
        <w:t xml:space="preserve"> Maintenance:</w:t>
      </w:r>
      <w:r>
        <w:t xml:space="preserve"> Floor paint peeling in main hallway</w:t>
      </w:r>
    </w:p>
    <w:p w:rsidR="00475AF1" w:rsidRDefault="00475AF1" w:rsidP="009C444A">
      <w:pPr>
        <w:tabs>
          <w:tab w:val="left" w:pos="2880"/>
        </w:tabs>
        <w:ind w:left="2880" w:hanging="2880"/>
        <w:rPr>
          <w:i/>
        </w:rPr>
      </w:pPr>
    </w:p>
    <w:p w:rsidR="00475AF1" w:rsidRPr="000B6149" w:rsidRDefault="00475AF1" w:rsidP="009C444A">
      <w:pPr>
        <w:tabs>
          <w:tab w:val="left" w:pos="2880"/>
        </w:tabs>
        <w:ind w:left="2880" w:hanging="2880"/>
        <w:rPr>
          <w:i/>
        </w:rPr>
      </w:pPr>
      <w:r w:rsidRPr="000B6149">
        <w:rPr>
          <w:i/>
        </w:rPr>
        <w:t>Bathroom</w:t>
      </w:r>
    </w:p>
    <w:p w:rsidR="00475AF1" w:rsidRDefault="00475AF1" w:rsidP="009C444A">
      <w:pPr>
        <w:tabs>
          <w:tab w:val="left" w:pos="2880"/>
        </w:tabs>
      </w:pPr>
      <w:r>
        <w:t>105 CMR 451.123*</w:t>
      </w:r>
      <w:r w:rsidRPr="000B6149">
        <w:tab/>
        <w:t>Maintenance: Floor tiles damaged</w:t>
      </w:r>
    </w:p>
    <w:p w:rsidR="00475AF1" w:rsidRDefault="00475AF1" w:rsidP="009C444A">
      <w:pPr>
        <w:tabs>
          <w:tab w:val="left" w:pos="2880"/>
        </w:tabs>
      </w:pPr>
    </w:p>
    <w:p w:rsidR="00475AF1" w:rsidRPr="000B6149" w:rsidRDefault="00475AF1" w:rsidP="009C444A">
      <w:pPr>
        <w:tabs>
          <w:tab w:val="left" w:pos="2880"/>
        </w:tabs>
        <w:rPr>
          <w:b/>
          <w:u w:val="single"/>
        </w:rPr>
      </w:pPr>
      <w:r w:rsidRPr="000B6149">
        <w:rPr>
          <w:b/>
          <w:u w:val="single"/>
        </w:rPr>
        <w:t>OUTER CONTROL</w:t>
      </w:r>
    </w:p>
    <w:p w:rsidR="00475AF1" w:rsidRPr="000B6149" w:rsidRDefault="00475AF1" w:rsidP="009C444A">
      <w:pPr>
        <w:tabs>
          <w:tab w:val="left" w:pos="2880"/>
        </w:tabs>
        <w:rPr>
          <w:i/>
        </w:rPr>
      </w:pPr>
      <w:r w:rsidRPr="000B6149">
        <w:rPr>
          <w:i/>
        </w:rPr>
        <w:t>Bathroom (inside control)</w:t>
      </w:r>
    </w:p>
    <w:p w:rsidR="00475AF1" w:rsidRPr="000B6149" w:rsidRDefault="00475AF1" w:rsidP="009C444A">
      <w:pPr>
        <w:tabs>
          <w:tab w:val="left" w:pos="2880"/>
        </w:tabs>
      </w:pPr>
      <w:r w:rsidRPr="000B6149">
        <w:tab/>
        <w:t>No Violations Noted</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Vending Area</w:t>
      </w:r>
    </w:p>
    <w:p w:rsidR="00475AF1" w:rsidRPr="000B6149" w:rsidRDefault="00475AF1" w:rsidP="009C444A">
      <w:pPr>
        <w:tabs>
          <w:tab w:val="left" w:pos="2880"/>
        </w:tabs>
      </w:pPr>
      <w:r w:rsidRPr="000B6149">
        <w:tab/>
        <w:t>No Violations Noted</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 xml:space="preserve">Female Visitor Bathroom   </w:t>
      </w:r>
    </w:p>
    <w:p w:rsidR="00475AF1" w:rsidRDefault="00475AF1" w:rsidP="009C444A">
      <w:pPr>
        <w:tabs>
          <w:tab w:val="left" w:pos="2880"/>
        </w:tabs>
      </w:pPr>
      <w:r>
        <w:tab/>
      </w:r>
      <w:r w:rsidRPr="000B6149">
        <w:t>No Violations Noted</w:t>
      </w:r>
    </w:p>
    <w:p w:rsidR="00475AF1" w:rsidRDefault="00475AF1" w:rsidP="009C444A">
      <w:pPr>
        <w:tabs>
          <w:tab w:val="left" w:pos="2880"/>
        </w:tabs>
      </w:pPr>
    </w:p>
    <w:p w:rsidR="00475AF1" w:rsidRPr="000B6149" w:rsidRDefault="00475AF1" w:rsidP="009C444A">
      <w:pPr>
        <w:tabs>
          <w:tab w:val="left" w:pos="2880"/>
        </w:tabs>
        <w:rPr>
          <w:i/>
        </w:rPr>
      </w:pPr>
      <w:r w:rsidRPr="000B6149">
        <w:rPr>
          <w:i/>
        </w:rPr>
        <w:t xml:space="preserve">Male Visitor Bathroom   </w:t>
      </w:r>
    </w:p>
    <w:p w:rsidR="00475AF1" w:rsidRPr="000B6149" w:rsidRDefault="00475AF1" w:rsidP="009C444A">
      <w:pPr>
        <w:tabs>
          <w:tab w:val="left" w:pos="2880"/>
        </w:tabs>
      </w:pPr>
      <w:r w:rsidRPr="000B6149">
        <w:t>105 CMR 451.123</w:t>
      </w:r>
      <w:r w:rsidRPr="000B6149">
        <w:tab/>
        <w:t>Maintenance: Lock missing on stall door</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 xml:space="preserve">Handicapped Bathroom   </w:t>
      </w:r>
    </w:p>
    <w:p w:rsidR="00475AF1" w:rsidRPr="000B6149" w:rsidRDefault="00475AF1" w:rsidP="009C444A">
      <w:pPr>
        <w:tabs>
          <w:tab w:val="left" w:pos="2880"/>
        </w:tabs>
      </w:pPr>
      <w:r w:rsidRPr="000B6149">
        <w:tab/>
        <w:t>No Violations Noted</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Utility Closet</w:t>
      </w:r>
    </w:p>
    <w:p w:rsidR="00475AF1" w:rsidRPr="000B6149" w:rsidRDefault="00475AF1" w:rsidP="009C444A">
      <w:pPr>
        <w:tabs>
          <w:tab w:val="left" w:pos="2880"/>
        </w:tabs>
      </w:pPr>
      <w:r w:rsidRPr="000B6149">
        <w:t>105 CMR 451.353*</w:t>
      </w:r>
      <w:r w:rsidRPr="000B6149">
        <w:tab/>
        <w:t>Interior Maintenance: Mop stored in bucket</w:t>
      </w:r>
    </w:p>
    <w:p w:rsidR="00475AF1" w:rsidRPr="000B6149" w:rsidRDefault="00475AF1" w:rsidP="009C444A">
      <w:pPr>
        <w:tabs>
          <w:tab w:val="left" w:pos="2880"/>
        </w:tabs>
      </w:pPr>
      <w:r w:rsidRPr="000B6149">
        <w:t>105 CMR 451.353</w:t>
      </w:r>
      <w:r w:rsidRPr="000B6149">
        <w:tab/>
        <w:t>Interior Maintenance: Air vent dirty</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Female Staff Bathroom</w:t>
      </w:r>
    </w:p>
    <w:p w:rsidR="00475AF1" w:rsidRPr="000B6149" w:rsidRDefault="00475AF1" w:rsidP="009C444A">
      <w:pPr>
        <w:tabs>
          <w:tab w:val="left" w:pos="2880"/>
        </w:tabs>
      </w:pPr>
      <w:r w:rsidRPr="000B6149">
        <w:tab/>
        <w:t>Unable to Inspect – Under Construction</w:t>
      </w:r>
    </w:p>
    <w:p w:rsidR="00475AF1" w:rsidRPr="000B6149" w:rsidRDefault="00475AF1" w:rsidP="009C444A">
      <w:pPr>
        <w:tabs>
          <w:tab w:val="left" w:pos="2880"/>
        </w:tabs>
      </w:pPr>
    </w:p>
    <w:p w:rsidR="00475AF1" w:rsidRPr="000B6149" w:rsidRDefault="00475AF1" w:rsidP="009C444A">
      <w:pPr>
        <w:tabs>
          <w:tab w:val="left" w:pos="2880"/>
        </w:tabs>
      </w:pPr>
      <w:r w:rsidRPr="000B6149">
        <w:rPr>
          <w:i/>
        </w:rPr>
        <w:t>Superintendent’s Investigators Office/Paralegal</w:t>
      </w:r>
    </w:p>
    <w:p w:rsidR="00475AF1" w:rsidRPr="000B6149" w:rsidRDefault="00475AF1" w:rsidP="009C444A">
      <w:pPr>
        <w:tabs>
          <w:tab w:val="left" w:pos="2880"/>
        </w:tabs>
      </w:pPr>
      <w:r w:rsidRPr="000B6149">
        <w:tab/>
        <w:t>No Violations Noted</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Parole Office</w:t>
      </w:r>
    </w:p>
    <w:p w:rsidR="00475AF1" w:rsidRPr="000B6149" w:rsidRDefault="00475AF1" w:rsidP="009C444A">
      <w:pPr>
        <w:tabs>
          <w:tab w:val="left" w:pos="2880"/>
        </w:tabs>
      </w:pPr>
      <w:r w:rsidRPr="000B6149">
        <w:tab/>
        <w:t>No Violations Noted</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Treasurer’s Office</w:t>
      </w:r>
    </w:p>
    <w:p w:rsidR="00475AF1" w:rsidRPr="000B6149" w:rsidRDefault="00475AF1" w:rsidP="009C444A">
      <w:pPr>
        <w:tabs>
          <w:tab w:val="left" w:pos="2880"/>
        </w:tabs>
      </w:pPr>
      <w:r w:rsidRPr="000B6149">
        <w:tab/>
        <w:t>No Violations Noted</w:t>
      </w:r>
    </w:p>
    <w:p w:rsidR="00475AF1" w:rsidRPr="000B6149" w:rsidRDefault="00475AF1" w:rsidP="009C444A">
      <w:pPr>
        <w:tabs>
          <w:tab w:val="left" w:pos="2880"/>
        </w:tabs>
        <w:rPr>
          <w:i/>
        </w:rPr>
      </w:pPr>
    </w:p>
    <w:p w:rsidR="00475AF1" w:rsidRPr="000B6149" w:rsidRDefault="00475AF1" w:rsidP="009C444A">
      <w:pPr>
        <w:tabs>
          <w:tab w:val="left" w:pos="2880"/>
        </w:tabs>
        <w:rPr>
          <w:i/>
        </w:rPr>
      </w:pPr>
      <w:r w:rsidRPr="000B6149">
        <w:rPr>
          <w:i/>
        </w:rPr>
        <w:t xml:space="preserve">Male Locker Room   </w:t>
      </w:r>
    </w:p>
    <w:p w:rsidR="00475AF1" w:rsidRPr="000B6149" w:rsidRDefault="00475AF1" w:rsidP="009C444A">
      <w:pPr>
        <w:tabs>
          <w:tab w:val="left" w:pos="2880"/>
        </w:tabs>
      </w:pPr>
      <w:r w:rsidRPr="000B6149">
        <w:t>105 CMR 451.123</w:t>
      </w:r>
      <w:r>
        <w:t>*</w:t>
      </w:r>
      <w:r w:rsidRPr="000B6149">
        <w:tab/>
        <w:t>Maintenance: Soap scum on walls in shower # 1</w:t>
      </w:r>
    </w:p>
    <w:p w:rsidR="00475AF1" w:rsidRPr="000B6149" w:rsidRDefault="00475AF1" w:rsidP="009C444A">
      <w:pPr>
        <w:tabs>
          <w:tab w:val="left" w:pos="2880"/>
        </w:tabs>
      </w:pPr>
      <w:r w:rsidRPr="000B6149">
        <w:t>105 CMR 451.123</w:t>
      </w:r>
      <w:r>
        <w:t>*</w:t>
      </w:r>
      <w:r w:rsidRPr="000B6149">
        <w:tab/>
        <w:t>Maintenance: Light shield missing</w:t>
      </w:r>
    </w:p>
    <w:p w:rsidR="00475AF1" w:rsidRDefault="00475AF1" w:rsidP="009C444A">
      <w:pPr>
        <w:tabs>
          <w:tab w:val="left" w:pos="2880"/>
        </w:tabs>
      </w:pPr>
      <w:r w:rsidRPr="000B6149">
        <w:t>105 CMR 451.123</w:t>
      </w:r>
      <w:r w:rsidRPr="000B6149">
        <w:tab/>
        <w:t>Maintenance: Ceiling damaged, paint peeling</w:t>
      </w:r>
    </w:p>
    <w:p w:rsidR="00475AF1" w:rsidRDefault="00475AF1" w:rsidP="009C444A">
      <w:pPr>
        <w:tabs>
          <w:tab w:val="left" w:pos="2880"/>
        </w:tabs>
      </w:pPr>
      <w:r>
        <w:t>105 CMR 451.353</w:t>
      </w:r>
      <w:r>
        <w:tab/>
        <w:t xml:space="preserve">Interior Maintenance: Hallway floor paint peeling </w:t>
      </w:r>
    </w:p>
    <w:p w:rsidR="00475AF1" w:rsidRDefault="00475AF1" w:rsidP="00386E9D">
      <w:pPr>
        <w:tabs>
          <w:tab w:val="left" w:pos="2880"/>
        </w:tabs>
      </w:pPr>
      <w:r w:rsidRPr="00AB5A5E">
        <w:t>105 CMR 451.126</w:t>
      </w:r>
      <w:r w:rsidRPr="00AB5A5E">
        <w:tab/>
        <w:t xml:space="preserve">Hot Water: Hot water temperature </w:t>
      </w:r>
      <w:r>
        <w:t>recorded at</w:t>
      </w:r>
      <w:r w:rsidRPr="00B61957">
        <w:t xml:space="preserve"> </w:t>
      </w:r>
      <w:r>
        <w:t>13</w:t>
      </w:r>
      <w:r w:rsidRPr="00B61957">
        <w:t>7</w:t>
      </w:r>
      <w:r w:rsidRPr="00B61957">
        <w:rPr>
          <w:vertAlign w:val="superscript"/>
        </w:rPr>
        <w:t>0</w:t>
      </w:r>
      <w:r w:rsidRPr="00B61957">
        <w:t>F</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Lower Locker Room</w:t>
      </w:r>
    </w:p>
    <w:p w:rsidR="00475AF1" w:rsidRPr="000B6149" w:rsidRDefault="00475AF1" w:rsidP="009C444A">
      <w:pPr>
        <w:tabs>
          <w:tab w:val="left" w:pos="2880"/>
        </w:tabs>
      </w:pPr>
      <w:r>
        <w:t>105 CMR 451.353*</w:t>
      </w:r>
      <w:r w:rsidRPr="000B6149">
        <w:tab/>
      </w:r>
      <w:r>
        <w:t xml:space="preserve">Interior </w:t>
      </w:r>
      <w:r w:rsidRPr="000B6149">
        <w:t>Maintenance: Floor tiles damaged under lockers</w:t>
      </w:r>
    </w:p>
    <w:p w:rsidR="00475AF1" w:rsidRPr="000B6149" w:rsidRDefault="00475AF1" w:rsidP="009C444A">
      <w:pPr>
        <w:tabs>
          <w:tab w:val="left" w:pos="2880"/>
        </w:tabs>
        <w:rPr>
          <w:i/>
        </w:rPr>
      </w:pPr>
    </w:p>
    <w:p w:rsidR="00475AF1" w:rsidRPr="000B6149" w:rsidRDefault="00475AF1" w:rsidP="009C444A">
      <w:pPr>
        <w:tabs>
          <w:tab w:val="left" w:pos="2880"/>
        </w:tabs>
        <w:rPr>
          <w:i/>
        </w:rPr>
      </w:pPr>
      <w:r w:rsidRPr="000B6149">
        <w:rPr>
          <w:i/>
        </w:rPr>
        <w:t xml:space="preserve">Female Locker Room   </w:t>
      </w:r>
    </w:p>
    <w:p w:rsidR="00475AF1" w:rsidRPr="000B6149" w:rsidRDefault="00475AF1" w:rsidP="009C444A">
      <w:pPr>
        <w:tabs>
          <w:tab w:val="left" w:pos="2880"/>
        </w:tabs>
      </w:pPr>
      <w:r w:rsidRPr="000B6149">
        <w:t>105 CMR 451.350*</w:t>
      </w:r>
      <w:r w:rsidRPr="000B6149">
        <w:tab/>
        <w:t>Structural Maintenance: Wall unfinished near sink in corner</w:t>
      </w:r>
    </w:p>
    <w:p w:rsidR="00475AF1" w:rsidRPr="000B6149" w:rsidRDefault="00475AF1" w:rsidP="009C444A">
      <w:pPr>
        <w:tabs>
          <w:tab w:val="left" w:pos="2880"/>
        </w:tabs>
      </w:pPr>
      <w:r w:rsidRPr="000B6149">
        <w:t>105 CMR 451.</w:t>
      </w:r>
      <w:r>
        <w:t>353</w:t>
      </w:r>
      <w:r>
        <w:tab/>
        <w:t>Interior Maintenance: Ceiling tiles damaged</w:t>
      </w:r>
    </w:p>
    <w:p w:rsidR="00475AF1" w:rsidRPr="000B6149" w:rsidRDefault="00475AF1" w:rsidP="009C444A">
      <w:pPr>
        <w:tabs>
          <w:tab w:val="left" w:pos="2880"/>
        </w:tabs>
      </w:pPr>
    </w:p>
    <w:p w:rsidR="00475AF1" w:rsidRPr="000B6149" w:rsidRDefault="00475AF1" w:rsidP="009C444A">
      <w:pPr>
        <w:tabs>
          <w:tab w:val="left" w:pos="2880"/>
        </w:tabs>
        <w:rPr>
          <w:i/>
        </w:rPr>
      </w:pPr>
      <w:r w:rsidRPr="000B6149">
        <w:rPr>
          <w:i/>
        </w:rPr>
        <w:t xml:space="preserve">Female Staff Bathroom   </w:t>
      </w:r>
    </w:p>
    <w:p w:rsidR="00475AF1" w:rsidRDefault="00475AF1" w:rsidP="00386E9D">
      <w:pPr>
        <w:tabs>
          <w:tab w:val="left" w:pos="2880"/>
        </w:tabs>
      </w:pPr>
      <w:r w:rsidRPr="00AB5A5E">
        <w:t>105 CMR 451.126</w:t>
      </w:r>
      <w:r w:rsidRPr="00AB5A5E">
        <w:tab/>
        <w:t xml:space="preserve">Hot Water: Hot water temperature </w:t>
      </w:r>
      <w:r>
        <w:t>recorded at</w:t>
      </w:r>
      <w:r w:rsidRPr="00B61957">
        <w:t xml:space="preserve"> </w:t>
      </w:r>
      <w:r>
        <w:t>7</w:t>
      </w:r>
      <w:r w:rsidRPr="00B61957">
        <w:t>7</w:t>
      </w:r>
      <w:r w:rsidRPr="00B61957">
        <w:rPr>
          <w:vertAlign w:val="superscript"/>
        </w:rPr>
        <w:t>0</w:t>
      </w:r>
      <w:r w:rsidRPr="00B61957">
        <w:t>F</w:t>
      </w:r>
    </w:p>
    <w:p w:rsidR="00475AF1" w:rsidRDefault="00475AF1" w:rsidP="009C444A">
      <w:pPr>
        <w:tabs>
          <w:tab w:val="left" w:pos="2880"/>
        </w:tabs>
      </w:pPr>
    </w:p>
    <w:p w:rsidR="00475AF1" w:rsidRPr="000B6149" w:rsidRDefault="00475AF1" w:rsidP="00386E9D">
      <w:pPr>
        <w:tabs>
          <w:tab w:val="left" w:pos="2880"/>
        </w:tabs>
        <w:rPr>
          <w:b/>
          <w:u w:val="single"/>
        </w:rPr>
      </w:pPr>
      <w:r>
        <w:rPr>
          <w:b/>
          <w:u w:val="single"/>
        </w:rPr>
        <w:t xml:space="preserve">VISITING ROOM </w:t>
      </w:r>
    </w:p>
    <w:p w:rsidR="00475AF1" w:rsidRPr="000B6149" w:rsidRDefault="00475AF1" w:rsidP="00386E9D">
      <w:pPr>
        <w:tabs>
          <w:tab w:val="left" w:pos="2880"/>
        </w:tabs>
        <w:rPr>
          <w:i/>
        </w:rPr>
      </w:pPr>
      <w:r w:rsidRPr="000B6149">
        <w:rPr>
          <w:i/>
        </w:rPr>
        <w:t>Non-Contact Visits</w:t>
      </w:r>
    </w:p>
    <w:p w:rsidR="00475AF1" w:rsidRPr="000B6149" w:rsidRDefault="00475AF1" w:rsidP="00386E9D">
      <w:pPr>
        <w:tabs>
          <w:tab w:val="left" w:pos="2880"/>
        </w:tabs>
      </w:pPr>
      <w:r w:rsidRPr="000B6149">
        <w:tab/>
        <w:t>No Violations Noted</w:t>
      </w:r>
    </w:p>
    <w:p w:rsidR="00475AF1" w:rsidRPr="000B6149" w:rsidRDefault="00475AF1" w:rsidP="00386E9D">
      <w:pPr>
        <w:tabs>
          <w:tab w:val="left" w:pos="2880"/>
        </w:tabs>
      </w:pPr>
    </w:p>
    <w:p w:rsidR="00475AF1" w:rsidRPr="000B6149" w:rsidRDefault="00475AF1" w:rsidP="00386E9D">
      <w:pPr>
        <w:tabs>
          <w:tab w:val="left" w:pos="2880"/>
        </w:tabs>
        <w:rPr>
          <w:i/>
        </w:rPr>
      </w:pPr>
      <w:r w:rsidRPr="000B6149">
        <w:rPr>
          <w:i/>
        </w:rPr>
        <w:t xml:space="preserve">Male Bathroom   </w:t>
      </w:r>
    </w:p>
    <w:p w:rsidR="00475AF1" w:rsidRPr="000B6149" w:rsidRDefault="00475AF1" w:rsidP="00386E9D">
      <w:pPr>
        <w:tabs>
          <w:tab w:val="left" w:pos="2880"/>
        </w:tabs>
      </w:pPr>
      <w:r w:rsidRPr="000B6149">
        <w:tab/>
        <w:t>No Violations Noted</w:t>
      </w:r>
    </w:p>
    <w:p w:rsidR="00475AF1" w:rsidRPr="000B6149" w:rsidRDefault="00475AF1" w:rsidP="00386E9D">
      <w:pPr>
        <w:tabs>
          <w:tab w:val="left" w:pos="2880"/>
        </w:tabs>
      </w:pPr>
    </w:p>
    <w:p w:rsidR="00475AF1" w:rsidRPr="000B6149" w:rsidRDefault="00475AF1" w:rsidP="00386E9D">
      <w:pPr>
        <w:tabs>
          <w:tab w:val="left" w:pos="2880"/>
        </w:tabs>
        <w:rPr>
          <w:i/>
        </w:rPr>
      </w:pPr>
      <w:r w:rsidRPr="000B6149">
        <w:rPr>
          <w:i/>
        </w:rPr>
        <w:t xml:space="preserve">Female Bathroom  </w:t>
      </w:r>
    </w:p>
    <w:p w:rsidR="00475AF1" w:rsidRPr="00386E9D" w:rsidRDefault="00475AF1" w:rsidP="00386E9D">
      <w:pPr>
        <w:tabs>
          <w:tab w:val="left" w:pos="2880"/>
        </w:tabs>
        <w:rPr>
          <w:color w:val="FF0000"/>
        </w:rPr>
      </w:pPr>
      <w:r>
        <w:t>105 CMR 451.123</w:t>
      </w:r>
      <w:r>
        <w:tab/>
      </w:r>
      <w:r w:rsidRPr="00386E9D">
        <w:t xml:space="preserve">Maintenance: Ceiling </w:t>
      </w:r>
      <w:r>
        <w:t xml:space="preserve">vent dusty </w:t>
      </w:r>
    </w:p>
    <w:p w:rsidR="00475AF1" w:rsidRPr="000B6149" w:rsidRDefault="00475AF1" w:rsidP="00386E9D">
      <w:pPr>
        <w:tabs>
          <w:tab w:val="left" w:pos="2880"/>
        </w:tabs>
      </w:pPr>
    </w:p>
    <w:p w:rsidR="00475AF1" w:rsidRPr="000B6149" w:rsidRDefault="00475AF1" w:rsidP="00386E9D">
      <w:pPr>
        <w:tabs>
          <w:tab w:val="left" w:pos="2880"/>
        </w:tabs>
        <w:rPr>
          <w:i/>
        </w:rPr>
      </w:pPr>
      <w:r w:rsidRPr="000B6149">
        <w:rPr>
          <w:i/>
        </w:rPr>
        <w:t>Contact Visits</w:t>
      </w:r>
    </w:p>
    <w:p w:rsidR="00475AF1" w:rsidRDefault="00475AF1" w:rsidP="00386E9D">
      <w:pPr>
        <w:tabs>
          <w:tab w:val="left" w:pos="2880"/>
        </w:tabs>
      </w:pPr>
      <w:r w:rsidRPr="000B6149">
        <w:tab/>
        <w:t>No Violations Noted</w:t>
      </w:r>
    </w:p>
    <w:p w:rsidR="00475AF1" w:rsidRDefault="00475AF1" w:rsidP="00386E9D">
      <w:pPr>
        <w:tabs>
          <w:tab w:val="left" w:pos="2880"/>
        </w:tabs>
      </w:pPr>
    </w:p>
    <w:p w:rsidR="00475AF1" w:rsidRPr="00386E9D" w:rsidRDefault="00475AF1" w:rsidP="00386E9D">
      <w:pPr>
        <w:tabs>
          <w:tab w:val="left" w:pos="2880"/>
        </w:tabs>
        <w:rPr>
          <w:i/>
        </w:rPr>
      </w:pPr>
      <w:r>
        <w:rPr>
          <w:i/>
        </w:rPr>
        <w:t>Records Room</w:t>
      </w:r>
    </w:p>
    <w:p w:rsidR="00475AF1" w:rsidRDefault="00475AF1" w:rsidP="00F94907">
      <w:pPr>
        <w:tabs>
          <w:tab w:val="left" w:pos="2880"/>
        </w:tabs>
        <w:ind w:left="2880" w:hanging="2880"/>
      </w:pPr>
      <w:r w:rsidRPr="00187462">
        <w:t>FC 4-601.11(</w:t>
      </w:r>
      <w:r w:rsidRPr="00187462">
        <w:rPr>
          <w:caps/>
        </w:rPr>
        <w:t>A)</w:t>
      </w:r>
      <w:r w:rsidRPr="00187462">
        <w:rPr>
          <w:caps/>
        </w:rPr>
        <w:tab/>
      </w:r>
      <w:r w:rsidRPr="00F94907">
        <w:t>Cleaning of Equipment and Utensils, Objective: Food contact surface dirty, toaster dirty</w:t>
      </w:r>
    </w:p>
    <w:p w:rsidR="00475AF1" w:rsidRPr="00F94907" w:rsidRDefault="00475AF1" w:rsidP="00F94907">
      <w:pPr>
        <w:tabs>
          <w:tab w:val="left" w:pos="2880"/>
        </w:tabs>
        <w:ind w:left="2880" w:hanging="2880"/>
        <w:rPr>
          <w:i/>
        </w:rPr>
      </w:pPr>
    </w:p>
    <w:p w:rsidR="00475AF1" w:rsidRPr="00F94907" w:rsidRDefault="00475AF1" w:rsidP="009C444A">
      <w:pPr>
        <w:tabs>
          <w:tab w:val="left" w:pos="2880"/>
        </w:tabs>
        <w:rPr>
          <w:i/>
        </w:rPr>
      </w:pPr>
      <w:r w:rsidRPr="00F94907">
        <w:rPr>
          <w:i/>
        </w:rPr>
        <w:t>Bathroom</w:t>
      </w:r>
    </w:p>
    <w:p w:rsidR="00475AF1" w:rsidRPr="00F94907" w:rsidRDefault="00475AF1">
      <w:pPr>
        <w:tabs>
          <w:tab w:val="left" w:pos="2880"/>
        </w:tabs>
      </w:pPr>
      <w:r w:rsidRPr="00F94907">
        <w:tab/>
        <w:t>No Violations Noted</w:t>
      </w:r>
    </w:p>
    <w:p w:rsidR="00475AF1" w:rsidRPr="00F94907" w:rsidRDefault="00475AF1" w:rsidP="009C444A">
      <w:pPr>
        <w:tabs>
          <w:tab w:val="left" w:pos="2880"/>
        </w:tabs>
      </w:pPr>
    </w:p>
    <w:p w:rsidR="00475AF1" w:rsidRPr="00F94907" w:rsidRDefault="00475AF1" w:rsidP="00F94907">
      <w:pPr>
        <w:tabs>
          <w:tab w:val="left" w:pos="2880"/>
        </w:tabs>
        <w:rPr>
          <w:b/>
          <w:u w:val="single"/>
        </w:rPr>
      </w:pPr>
      <w:r w:rsidRPr="00F94907">
        <w:rPr>
          <w:b/>
          <w:u w:val="single"/>
        </w:rPr>
        <w:t xml:space="preserve">INNER CONTROL </w:t>
      </w:r>
    </w:p>
    <w:p w:rsidR="00475AF1" w:rsidRDefault="00475AF1" w:rsidP="00F94907">
      <w:pPr>
        <w:tabs>
          <w:tab w:val="left" w:pos="2880"/>
        </w:tabs>
        <w:ind w:left="2880" w:hanging="2880"/>
        <w:rPr>
          <w:i/>
        </w:rPr>
      </w:pPr>
    </w:p>
    <w:p w:rsidR="00475AF1" w:rsidRPr="00F94907" w:rsidRDefault="00475AF1" w:rsidP="00F94907">
      <w:pPr>
        <w:tabs>
          <w:tab w:val="left" w:pos="2880"/>
        </w:tabs>
        <w:ind w:left="2880" w:hanging="2880"/>
        <w:rPr>
          <w:i/>
        </w:rPr>
      </w:pPr>
      <w:r w:rsidRPr="00F94907">
        <w:rPr>
          <w:i/>
        </w:rPr>
        <w:t>Control Room</w:t>
      </w:r>
    </w:p>
    <w:p w:rsidR="00475AF1" w:rsidRDefault="00475AF1" w:rsidP="00762ACD">
      <w:pPr>
        <w:tabs>
          <w:tab w:val="left" w:pos="2880"/>
        </w:tabs>
        <w:rPr>
          <w:color w:val="FF0000"/>
        </w:rPr>
      </w:pPr>
      <w:r>
        <w:t xml:space="preserve">105 CMR 451.344                     </w:t>
      </w:r>
      <w:r w:rsidRPr="00F94907">
        <w:t>Illumination in Habitable Areas: Light not functioning properly, bulb not working</w:t>
      </w:r>
    </w:p>
    <w:p w:rsidR="00475AF1" w:rsidRDefault="00475AF1">
      <w:pPr>
        <w:rPr>
          <w:color w:val="000000"/>
        </w:rPr>
      </w:pPr>
      <w:r w:rsidRPr="00FA1F45">
        <w:t>105 CMR 451.</w:t>
      </w:r>
      <w:r>
        <w:t>35</w:t>
      </w:r>
      <w:r w:rsidRPr="00FA1F45">
        <w:t>3</w:t>
      </w:r>
      <w:r w:rsidRPr="00FA1F45">
        <w:tab/>
      </w:r>
      <w:r>
        <w:t xml:space="preserve">            Interior </w:t>
      </w:r>
      <w:r w:rsidRPr="00FA1F45">
        <w:t>Maintenance: Light shield</w:t>
      </w:r>
      <w:r>
        <w:rPr>
          <w:color w:val="FF0000"/>
        </w:rPr>
        <w:t xml:space="preserve"> </w:t>
      </w:r>
      <w:r w:rsidRPr="00FA1F45">
        <w:t>missing</w:t>
      </w:r>
    </w:p>
    <w:p w:rsidR="00475AF1" w:rsidRDefault="00475AF1" w:rsidP="00762ACD">
      <w:pPr>
        <w:tabs>
          <w:tab w:val="left" w:pos="2880"/>
        </w:tabs>
      </w:pPr>
      <w:r>
        <w:t>105 CMR 451.353</w:t>
      </w:r>
      <w:r w:rsidRPr="005D1371">
        <w:t xml:space="preserve"> </w:t>
      </w:r>
      <w:r>
        <w:t xml:space="preserve">                    </w:t>
      </w:r>
      <w:r w:rsidRPr="005D1371">
        <w:t>Interior Maintenance:</w:t>
      </w:r>
      <w:r>
        <w:t xml:space="preserve"> Ceiling tile missing</w:t>
      </w:r>
    </w:p>
    <w:p w:rsidR="00475AF1" w:rsidRPr="000B6149" w:rsidRDefault="00475AF1" w:rsidP="00F94907">
      <w:pPr>
        <w:pStyle w:val="NormalWeb"/>
        <w:spacing w:before="0" w:beforeAutospacing="0" w:after="0" w:afterAutospacing="0"/>
        <w:rPr>
          <w:sz w:val="22"/>
          <w:szCs w:val="22"/>
        </w:rPr>
      </w:pPr>
    </w:p>
    <w:p w:rsidR="00475AF1" w:rsidRPr="000B6149" w:rsidRDefault="00475AF1" w:rsidP="00F94907">
      <w:pPr>
        <w:pStyle w:val="NormalWeb"/>
        <w:spacing w:before="0" w:beforeAutospacing="0" w:after="0" w:afterAutospacing="0"/>
        <w:rPr>
          <w:i/>
          <w:sz w:val="22"/>
          <w:szCs w:val="22"/>
        </w:rPr>
      </w:pPr>
      <w:r w:rsidRPr="000B6149">
        <w:rPr>
          <w:i/>
          <w:sz w:val="22"/>
          <w:szCs w:val="22"/>
        </w:rPr>
        <w:t>Bathroom</w:t>
      </w:r>
    </w:p>
    <w:p w:rsidR="00475AF1" w:rsidRDefault="00475AF1">
      <w:r w:rsidRPr="00FA1F45">
        <w:t>105 CMR 451.123</w:t>
      </w:r>
      <w:r w:rsidRPr="00FA1F45">
        <w:tab/>
      </w:r>
      <w:r>
        <w:tab/>
      </w:r>
      <w:r w:rsidRPr="00FA1F45">
        <w:t>Maintenance: Light shield</w:t>
      </w:r>
      <w:r>
        <w:rPr>
          <w:color w:val="FF0000"/>
        </w:rPr>
        <w:t xml:space="preserve"> </w:t>
      </w:r>
      <w:r w:rsidRPr="00FA1F45">
        <w:t>missing</w:t>
      </w:r>
    </w:p>
    <w:p w:rsidR="00475AF1" w:rsidRDefault="00475AF1"/>
    <w:p w:rsidR="00475AF1" w:rsidRDefault="00475AF1">
      <w:r>
        <w:rPr>
          <w:i/>
        </w:rPr>
        <w:t>Sally Port</w:t>
      </w:r>
    </w:p>
    <w:p w:rsidR="00475AF1" w:rsidRDefault="00475AF1" w:rsidP="00F94907">
      <w:pPr>
        <w:tabs>
          <w:tab w:val="left" w:pos="2880"/>
        </w:tabs>
      </w:pPr>
      <w:r>
        <w:t>105 CMR 451.353</w:t>
      </w:r>
      <w:r w:rsidRPr="005D1371">
        <w:t xml:space="preserve"> </w:t>
      </w:r>
      <w:r>
        <w:t xml:space="preserve">                     </w:t>
      </w:r>
      <w:r w:rsidRPr="005D1371">
        <w:t>Interior Maintenance:</w:t>
      </w:r>
      <w:r>
        <w:t xml:space="preserve"> Ceiling tile missing</w:t>
      </w:r>
    </w:p>
    <w:p w:rsidR="00475AF1" w:rsidRDefault="00475AF1">
      <w:pPr>
        <w:rPr>
          <w:color w:val="000000"/>
        </w:rPr>
      </w:pPr>
    </w:p>
    <w:p w:rsidR="00475AF1" w:rsidRPr="000B6149" w:rsidRDefault="00475AF1" w:rsidP="00976A9F">
      <w:pPr>
        <w:tabs>
          <w:tab w:val="left" w:pos="2880"/>
        </w:tabs>
        <w:rPr>
          <w:b/>
          <w:u w:val="single"/>
        </w:rPr>
      </w:pPr>
      <w:r w:rsidRPr="000B6149">
        <w:rPr>
          <w:b/>
          <w:u w:val="single"/>
        </w:rPr>
        <w:t xml:space="preserve">10 BLOCK </w:t>
      </w:r>
    </w:p>
    <w:p w:rsidR="00475AF1" w:rsidRPr="000B6149" w:rsidRDefault="00475AF1" w:rsidP="00976A9F">
      <w:pPr>
        <w:tabs>
          <w:tab w:val="left" w:pos="2880"/>
        </w:tabs>
      </w:pPr>
      <w:r w:rsidRPr="000B6149">
        <w:t>105 CMR 451.320*</w:t>
      </w:r>
      <w:r w:rsidRPr="000B6149">
        <w:tab/>
        <w:t>Cell Size: Inadequate floor space in all cells</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Hallway</w:t>
      </w:r>
    </w:p>
    <w:p w:rsidR="00475AF1" w:rsidRPr="000B6149" w:rsidRDefault="00475AF1" w:rsidP="00976A9F">
      <w:pPr>
        <w:tabs>
          <w:tab w:val="left" w:pos="2880"/>
        </w:tabs>
      </w:pPr>
      <w:r>
        <w:t>105 CMR 451.353</w:t>
      </w:r>
      <w:r>
        <w:tab/>
        <w:t>Interior Maintenance: Stair treads damaged</w:t>
      </w:r>
    </w:p>
    <w:p w:rsidR="00475AF1" w:rsidRPr="000B6149" w:rsidRDefault="00475AF1" w:rsidP="00976A9F">
      <w:pPr>
        <w:tabs>
          <w:tab w:val="left" w:pos="2880"/>
        </w:tabs>
        <w:rPr>
          <w:b/>
        </w:rPr>
      </w:pPr>
    </w:p>
    <w:p w:rsidR="00475AF1" w:rsidRDefault="00475AF1" w:rsidP="00976A9F">
      <w:pPr>
        <w:tabs>
          <w:tab w:val="left" w:pos="2880"/>
        </w:tabs>
        <w:rPr>
          <w:b/>
        </w:rPr>
      </w:pPr>
      <w:r w:rsidRPr="000B6149">
        <w:rPr>
          <w:b/>
        </w:rPr>
        <w:t>2</w:t>
      </w:r>
      <w:r w:rsidRPr="000B6149">
        <w:rPr>
          <w:b/>
          <w:vertAlign w:val="superscript"/>
        </w:rPr>
        <w:t>nd</w:t>
      </w:r>
      <w:r w:rsidRPr="000B6149">
        <w:rPr>
          <w:b/>
        </w:rPr>
        <w:t xml:space="preserve"> Floor</w:t>
      </w:r>
    </w:p>
    <w:p w:rsidR="00475AF1" w:rsidRPr="00976A9F" w:rsidRDefault="00475AF1" w:rsidP="00976A9F">
      <w:pPr>
        <w:tabs>
          <w:tab w:val="left" w:pos="2880"/>
        </w:tabs>
        <w:rPr>
          <w:b/>
        </w:rPr>
      </w:pPr>
    </w:p>
    <w:p w:rsidR="00475AF1" w:rsidRPr="000B6149" w:rsidRDefault="00475AF1" w:rsidP="00976A9F">
      <w:pPr>
        <w:tabs>
          <w:tab w:val="left" w:pos="2880"/>
        </w:tabs>
        <w:rPr>
          <w:i/>
        </w:rPr>
      </w:pPr>
      <w:r w:rsidRPr="000B6149">
        <w:rPr>
          <w:i/>
        </w:rPr>
        <w:t xml:space="preserve">Bathroom   </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Default="00475AF1" w:rsidP="00976A9F">
      <w:pPr>
        <w:tabs>
          <w:tab w:val="left" w:pos="2880"/>
        </w:tabs>
        <w:rPr>
          <w:b/>
        </w:rPr>
      </w:pPr>
      <w:r>
        <w:rPr>
          <w:b/>
        </w:rPr>
        <w:t>Left Side</w:t>
      </w:r>
    </w:p>
    <w:p w:rsidR="00475AF1" w:rsidRPr="000B6149" w:rsidRDefault="00475AF1" w:rsidP="00976A9F">
      <w:pPr>
        <w:tabs>
          <w:tab w:val="left" w:pos="2880"/>
        </w:tabs>
        <w:rPr>
          <w:b/>
        </w:rPr>
      </w:pPr>
    </w:p>
    <w:p w:rsidR="00475AF1" w:rsidRPr="000B6149" w:rsidRDefault="00475AF1" w:rsidP="00976A9F">
      <w:pPr>
        <w:tabs>
          <w:tab w:val="left" w:pos="2880"/>
        </w:tabs>
        <w:rPr>
          <w:i/>
        </w:rPr>
      </w:pPr>
      <w:r w:rsidRPr="000B6149">
        <w:rPr>
          <w:i/>
        </w:rPr>
        <w:t>Hallway</w:t>
      </w:r>
    </w:p>
    <w:p w:rsidR="00475AF1" w:rsidRDefault="00475AF1" w:rsidP="00976A9F">
      <w:pPr>
        <w:tabs>
          <w:tab w:val="left" w:pos="2880"/>
        </w:tabs>
      </w:pPr>
      <w:r>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Shower</w:t>
      </w:r>
    </w:p>
    <w:p w:rsidR="00475AF1" w:rsidRPr="000B6149" w:rsidRDefault="00475AF1" w:rsidP="00976A9F">
      <w:pPr>
        <w:tabs>
          <w:tab w:val="left" w:pos="2880"/>
        </w:tabs>
      </w:pPr>
      <w:r w:rsidRPr="000B6149">
        <w:tab/>
      </w:r>
      <w:r>
        <w:t>Unable to Inspect - Not in Use</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Slop Sink</w:t>
      </w:r>
    </w:p>
    <w:p w:rsidR="00475AF1" w:rsidRDefault="00475AF1" w:rsidP="00976A9F">
      <w:pPr>
        <w:tabs>
          <w:tab w:val="left" w:pos="2880"/>
        </w:tabs>
      </w:pPr>
      <w:r>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Cells</w:t>
      </w:r>
    </w:p>
    <w:p w:rsidR="00475AF1" w:rsidRDefault="00475AF1" w:rsidP="00976A9F">
      <w:pPr>
        <w:tabs>
          <w:tab w:val="left" w:pos="2880"/>
        </w:tabs>
      </w:pPr>
      <w:r>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Medical Room</w:t>
      </w:r>
    </w:p>
    <w:p w:rsidR="00475AF1" w:rsidRPr="000B6149" w:rsidRDefault="00475AF1" w:rsidP="00976A9F">
      <w:pPr>
        <w:tabs>
          <w:tab w:val="left" w:pos="2880"/>
        </w:tabs>
      </w:pPr>
      <w:r>
        <w:t>105 CMR 451.353</w:t>
      </w:r>
      <w:r w:rsidRPr="000B6149">
        <w:t>*</w:t>
      </w:r>
      <w:r w:rsidRPr="000B6149">
        <w:tab/>
      </w:r>
      <w:r>
        <w:t>Interior</w:t>
      </w:r>
      <w:r w:rsidRPr="000B6149">
        <w:t xml:space="preserve"> Maintenance: Ceiling tile damaged near window</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Visiting Area - Visitors</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 xml:space="preserve">Visiting Area – Inmates </w:t>
      </w:r>
    </w:p>
    <w:p w:rsidR="00475AF1" w:rsidRPr="000B6149" w:rsidRDefault="00475AF1" w:rsidP="00976A9F">
      <w:pPr>
        <w:tabs>
          <w:tab w:val="left" w:pos="2880"/>
        </w:tabs>
      </w:pPr>
      <w:r w:rsidRPr="000B6149">
        <w:t>105 CMR 451.350</w:t>
      </w:r>
      <w:r>
        <w:t>*</w:t>
      </w:r>
      <w:r w:rsidRPr="000B6149">
        <w:tab/>
        <w:t>Structural Maintenance: Ceiling damaged</w:t>
      </w:r>
    </w:p>
    <w:p w:rsidR="00475AF1" w:rsidRDefault="00475AF1" w:rsidP="00976A9F">
      <w:pPr>
        <w:tabs>
          <w:tab w:val="left" w:pos="2880"/>
        </w:tabs>
      </w:pP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 xml:space="preserve">Law Library </w:t>
      </w:r>
    </w:p>
    <w:p w:rsidR="00475AF1" w:rsidRPr="000B6149" w:rsidRDefault="00475AF1" w:rsidP="00976A9F">
      <w:pPr>
        <w:tabs>
          <w:tab w:val="left" w:pos="2880"/>
        </w:tabs>
      </w:pPr>
      <w:r w:rsidRPr="000B6149">
        <w:tab/>
        <w:t>No Violations Noted</w:t>
      </w:r>
    </w:p>
    <w:p w:rsidR="00475AF1" w:rsidRDefault="00475AF1" w:rsidP="00976A9F">
      <w:pPr>
        <w:tabs>
          <w:tab w:val="left" w:pos="2880"/>
        </w:tabs>
        <w:rPr>
          <w:i/>
        </w:rPr>
      </w:pPr>
    </w:p>
    <w:p w:rsidR="00475AF1" w:rsidRPr="000B6149" w:rsidRDefault="00475AF1" w:rsidP="00976A9F">
      <w:pPr>
        <w:tabs>
          <w:tab w:val="left" w:pos="2880"/>
        </w:tabs>
        <w:rPr>
          <w:i/>
        </w:rPr>
      </w:pPr>
      <w:r w:rsidRPr="000B6149">
        <w:rPr>
          <w:i/>
        </w:rPr>
        <w:t>Storage</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 xml:space="preserve">Mop Room   </w:t>
      </w:r>
    </w:p>
    <w:p w:rsidR="00475AF1" w:rsidRPr="000B6149" w:rsidRDefault="00475AF1" w:rsidP="00976A9F">
      <w:pPr>
        <w:tabs>
          <w:tab w:val="left" w:pos="2880"/>
        </w:tabs>
      </w:pPr>
      <w:r w:rsidRPr="000B6149">
        <w:t>105 CMR 451.344</w:t>
      </w:r>
      <w:r w:rsidRPr="000B6149">
        <w:tab/>
        <w:t xml:space="preserve">Illumination in Habitable Areas: Light fixture not functioning properly, </w:t>
      </w:r>
      <w:r>
        <w:t>light</w:t>
      </w:r>
      <w:r w:rsidRPr="000B6149">
        <w:t xml:space="preserve"> out</w:t>
      </w:r>
    </w:p>
    <w:p w:rsidR="00475AF1" w:rsidRPr="000B6149" w:rsidRDefault="00475AF1" w:rsidP="00976A9F">
      <w:pPr>
        <w:tabs>
          <w:tab w:val="left" w:pos="2880"/>
        </w:tabs>
      </w:pPr>
    </w:p>
    <w:p w:rsidR="00475AF1" w:rsidRDefault="00475AF1" w:rsidP="00976A9F">
      <w:pPr>
        <w:tabs>
          <w:tab w:val="left" w:pos="2880"/>
        </w:tabs>
        <w:rPr>
          <w:b/>
        </w:rPr>
      </w:pPr>
      <w:r w:rsidRPr="000B6149">
        <w:rPr>
          <w:b/>
        </w:rPr>
        <w:t>Right Side</w:t>
      </w:r>
    </w:p>
    <w:p w:rsidR="00475AF1" w:rsidRPr="00976A9F" w:rsidRDefault="00475AF1" w:rsidP="00976A9F">
      <w:pPr>
        <w:tabs>
          <w:tab w:val="left" w:pos="2880"/>
        </w:tabs>
        <w:rPr>
          <w:b/>
        </w:rPr>
      </w:pPr>
    </w:p>
    <w:p w:rsidR="00475AF1" w:rsidRPr="000B6149" w:rsidRDefault="00475AF1" w:rsidP="00976A9F">
      <w:pPr>
        <w:tabs>
          <w:tab w:val="left" w:pos="2880"/>
        </w:tabs>
        <w:rPr>
          <w:i/>
        </w:rPr>
      </w:pPr>
      <w:r w:rsidRPr="000B6149">
        <w:rPr>
          <w:i/>
        </w:rPr>
        <w:t>Shower</w:t>
      </w:r>
    </w:p>
    <w:p w:rsidR="00475AF1" w:rsidRPr="000B6149" w:rsidRDefault="00475AF1" w:rsidP="00976A9F">
      <w:pPr>
        <w:tabs>
          <w:tab w:val="left" w:pos="2880"/>
        </w:tabs>
      </w:pPr>
      <w:r>
        <w:t>105 CMR 451.123</w:t>
      </w:r>
      <w:r>
        <w:tab/>
        <w:t>Maintenance: Soap scum on floor</w:t>
      </w:r>
    </w:p>
    <w:p w:rsidR="00475AF1" w:rsidRPr="000B6149" w:rsidRDefault="00475AF1" w:rsidP="00976A9F">
      <w:pPr>
        <w:tabs>
          <w:tab w:val="left" w:pos="2880"/>
        </w:tabs>
      </w:pPr>
    </w:p>
    <w:p w:rsidR="00475AF1" w:rsidRPr="000B6149" w:rsidRDefault="00475AF1" w:rsidP="00976A9F">
      <w:pPr>
        <w:tabs>
          <w:tab w:val="left" w:pos="2880"/>
        </w:tabs>
      </w:pPr>
      <w:r w:rsidRPr="000B6149">
        <w:rPr>
          <w:i/>
        </w:rPr>
        <w:t>Mop Closet</w:t>
      </w:r>
    </w:p>
    <w:p w:rsidR="00475AF1" w:rsidRPr="000B6149" w:rsidRDefault="00475AF1" w:rsidP="00976A9F">
      <w:pPr>
        <w:tabs>
          <w:tab w:val="left" w:pos="2880"/>
        </w:tabs>
      </w:pPr>
      <w:r w:rsidRPr="000B6149">
        <w:t>105 CMR 451.353</w:t>
      </w:r>
      <w:r>
        <w:t>*</w:t>
      </w:r>
      <w:r w:rsidRPr="000B6149">
        <w:tab/>
        <w:t>Interior Maintenance: Light shield missing</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Storage</w:t>
      </w:r>
    </w:p>
    <w:p w:rsidR="00475AF1" w:rsidRPr="000B6149" w:rsidRDefault="00475AF1" w:rsidP="00976A9F">
      <w:pPr>
        <w:tabs>
          <w:tab w:val="left" w:pos="2880"/>
        </w:tabs>
      </w:pPr>
      <w:r>
        <w:t>105 CMR 451.353</w:t>
      </w:r>
      <w:r w:rsidRPr="000B6149">
        <w:t>*</w:t>
      </w:r>
      <w:r w:rsidRPr="000B6149">
        <w:tab/>
      </w:r>
      <w:r>
        <w:t xml:space="preserve">Interior </w:t>
      </w:r>
      <w:r w:rsidRPr="000B6149">
        <w:t>Maintenance: Ceiling</w:t>
      </w:r>
      <w:r>
        <w:rPr>
          <w:rStyle w:val="CommentReference"/>
          <w:szCs w:val="16"/>
        </w:rPr>
        <w:t xml:space="preserve"> </w:t>
      </w:r>
      <w:r w:rsidRPr="000B6149">
        <w:t xml:space="preserve">paint peeling </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Cells</w:t>
      </w:r>
    </w:p>
    <w:p w:rsidR="00475AF1" w:rsidRDefault="00475AF1" w:rsidP="00976A9F">
      <w:pPr>
        <w:tabs>
          <w:tab w:val="left" w:pos="2880"/>
        </w:tabs>
      </w:pPr>
      <w:r w:rsidRPr="005D1371">
        <w:t>105 CMR 451.103</w:t>
      </w:r>
      <w:r w:rsidRPr="005D1371">
        <w:tab/>
        <w:t>Mattresses: Mattress damaged in cell #</w:t>
      </w:r>
      <w:r>
        <w:t xml:space="preserve"> 46</w:t>
      </w:r>
    </w:p>
    <w:p w:rsidR="00475AF1" w:rsidRPr="000B6149" w:rsidRDefault="00475AF1" w:rsidP="00976A9F">
      <w:pPr>
        <w:tabs>
          <w:tab w:val="left" w:pos="2880"/>
        </w:tabs>
      </w:pPr>
    </w:p>
    <w:p w:rsidR="00475AF1" w:rsidRDefault="00475AF1" w:rsidP="00976A9F">
      <w:pPr>
        <w:tabs>
          <w:tab w:val="left" w:pos="2880"/>
        </w:tabs>
        <w:rPr>
          <w:b/>
        </w:rPr>
      </w:pPr>
      <w:r w:rsidRPr="000B6149">
        <w:rPr>
          <w:b/>
        </w:rPr>
        <w:t>1</w:t>
      </w:r>
      <w:r w:rsidRPr="000B6149">
        <w:rPr>
          <w:b/>
          <w:vertAlign w:val="superscript"/>
        </w:rPr>
        <w:t>st</w:t>
      </w:r>
      <w:r w:rsidRPr="000B6149">
        <w:rPr>
          <w:b/>
        </w:rPr>
        <w:t xml:space="preserve"> Floor</w:t>
      </w:r>
    </w:p>
    <w:p w:rsidR="00475AF1" w:rsidRPr="00976A9F" w:rsidRDefault="00475AF1" w:rsidP="00976A9F">
      <w:pPr>
        <w:tabs>
          <w:tab w:val="left" w:pos="2880"/>
        </w:tabs>
        <w:rPr>
          <w:b/>
        </w:rPr>
      </w:pPr>
    </w:p>
    <w:p w:rsidR="00475AF1" w:rsidRPr="000B6149" w:rsidRDefault="00475AF1" w:rsidP="00976A9F">
      <w:pPr>
        <w:tabs>
          <w:tab w:val="left" w:pos="2880"/>
        </w:tabs>
        <w:rPr>
          <w:i/>
        </w:rPr>
      </w:pPr>
      <w:r w:rsidRPr="000B6149">
        <w:rPr>
          <w:i/>
        </w:rPr>
        <w:t xml:space="preserve">Bathroom   </w:t>
      </w:r>
    </w:p>
    <w:p w:rsidR="00475AF1" w:rsidRPr="000B6149" w:rsidRDefault="00475AF1" w:rsidP="00976A9F">
      <w:pPr>
        <w:tabs>
          <w:tab w:val="left" w:pos="2880"/>
        </w:tabs>
      </w:pPr>
      <w:r w:rsidRPr="000B6149">
        <w:t>105 CMR 451.130*</w:t>
      </w:r>
      <w:r w:rsidRPr="000B6149">
        <w:tab/>
        <w:t>Plumbing: Plumbing not maintained in good repair, faucet leaks</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Break Room</w:t>
      </w:r>
    </w:p>
    <w:p w:rsidR="00475AF1" w:rsidRDefault="00475AF1" w:rsidP="00976A9F">
      <w:pPr>
        <w:tabs>
          <w:tab w:val="left" w:pos="2880"/>
        </w:tabs>
      </w:pPr>
      <w:r>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Office</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Visitor’s Room</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Default="00475AF1" w:rsidP="00976A9F">
      <w:pPr>
        <w:tabs>
          <w:tab w:val="left" w:pos="2880"/>
        </w:tabs>
        <w:rPr>
          <w:b/>
        </w:rPr>
      </w:pPr>
      <w:r w:rsidRPr="000B6149">
        <w:rPr>
          <w:b/>
        </w:rPr>
        <w:t>Left Side</w:t>
      </w:r>
    </w:p>
    <w:p w:rsidR="00475AF1" w:rsidRPr="00976A9F" w:rsidRDefault="00475AF1" w:rsidP="00976A9F">
      <w:pPr>
        <w:tabs>
          <w:tab w:val="left" w:pos="2880"/>
        </w:tabs>
        <w:rPr>
          <w:b/>
        </w:rPr>
      </w:pPr>
    </w:p>
    <w:p w:rsidR="00475AF1" w:rsidRPr="000B6149" w:rsidRDefault="00475AF1" w:rsidP="00976A9F">
      <w:pPr>
        <w:tabs>
          <w:tab w:val="left" w:pos="2880"/>
        </w:tabs>
        <w:rPr>
          <w:i/>
        </w:rPr>
      </w:pPr>
      <w:r w:rsidRPr="000B6149">
        <w:rPr>
          <w:i/>
        </w:rPr>
        <w:t>Shower</w:t>
      </w:r>
    </w:p>
    <w:p w:rsidR="00475AF1" w:rsidRPr="000B6149" w:rsidRDefault="00475AF1" w:rsidP="00976A9F">
      <w:pPr>
        <w:tabs>
          <w:tab w:val="left" w:pos="2880"/>
        </w:tabs>
      </w:pPr>
      <w:r w:rsidRPr="000B6149">
        <w:t>105 CMR 451.123*</w:t>
      </w:r>
      <w:r w:rsidRPr="000B6149">
        <w:tab/>
        <w:t xml:space="preserve">Maintenance: Soap scum on walls in shower </w:t>
      </w:r>
    </w:p>
    <w:p w:rsidR="00475AF1" w:rsidRPr="000B6149" w:rsidRDefault="00475AF1" w:rsidP="00976A9F">
      <w:pPr>
        <w:tabs>
          <w:tab w:val="left" w:pos="2880"/>
        </w:tabs>
      </w:pPr>
      <w:r w:rsidRPr="000B6149">
        <w:t>105 CMR 451.123*</w:t>
      </w:r>
      <w:r w:rsidRPr="000B6149">
        <w:tab/>
        <w:t xml:space="preserve">Maintenance: </w:t>
      </w:r>
      <w:r>
        <w:t>Wall paint peeling</w:t>
      </w:r>
    </w:p>
    <w:p w:rsidR="00475AF1" w:rsidRPr="000B6149" w:rsidRDefault="00475AF1" w:rsidP="00976A9F">
      <w:pPr>
        <w:tabs>
          <w:tab w:val="left" w:pos="2880"/>
        </w:tabs>
      </w:pPr>
      <w:r w:rsidRPr="000B6149">
        <w:t>105 CMR 451.</w:t>
      </w:r>
      <w:r>
        <w:t>123</w:t>
      </w:r>
      <w:r w:rsidRPr="000B6149">
        <w:t>*</w:t>
      </w:r>
      <w:r w:rsidRPr="000B6149">
        <w:tab/>
        <w:t>Structural Maintenance: Ceiling damaged</w:t>
      </w:r>
    </w:p>
    <w:p w:rsidR="00475AF1" w:rsidRPr="000B6149" w:rsidRDefault="00475AF1" w:rsidP="00976A9F">
      <w:pPr>
        <w:tabs>
          <w:tab w:val="left" w:pos="2880"/>
        </w:tabs>
      </w:pPr>
      <w:r w:rsidRPr="000B6149">
        <w:t>105 CMR 451.123</w:t>
      </w:r>
      <w:r>
        <w:t>*</w:t>
      </w:r>
      <w:r w:rsidRPr="000B6149">
        <w:tab/>
        <w:t>Maintenance: Shower curtain dirty</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Officer</w:t>
      </w:r>
      <w:r>
        <w:rPr>
          <w:i/>
        </w:rPr>
        <w:t>’</w:t>
      </w:r>
      <w:r w:rsidRPr="000B6149">
        <w:rPr>
          <w:i/>
        </w:rPr>
        <w:t xml:space="preserve">s Office </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Storage</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 xml:space="preserve">Mop Sink </w:t>
      </w:r>
    </w:p>
    <w:p w:rsidR="00475AF1" w:rsidRDefault="00475AF1" w:rsidP="00976A9F">
      <w:pPr>
        <w:tabs>
          <w:tab w:val="left" w:pos="2880"/>
        </w:tabs>
      </w:pPr>
      <w:r>
        <w:tab/>
        <w:t>No Violations Noted</w:t>
      </w:r>
    </w:p>
    <w:p w:rsidR="00475AF1" w:rsidRDefault="00475AF1" w:rsidP="00976A9F">
      <w:pPr>
        <w:tabs>
          <w:tab w:val="left" w:pos="2880"/>
        </w:tabs>
      </w:pP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Cells</w:t>
      </w:r>
    </w:p>
    <w:p w:rsidR="00475AF1" w:rsidRDefault="00475AF1" w:rsidP="00976A9F">
      <w:pPr>
        <w:tabs>
          <w:tab w:val="left" w:pos="2880"/>
        </w:tabs>
      </w:pPr>
      <w:r>
        <w:tab/>
        <w:t>No Violations Noted</w:t>
      </w:r>
    </w:p>
    <w:p w:rsidR="00475AF1" w:rsidRPr="00C67513" w:rsidRDefault="00475AF1" w:rsidP="00976A9F">
      <w:pPr>
        <w:tabs>
          <w:tab w:val="left" w:pos="2880"/>
        </w:tabs>
      </w:pPr>
    </w:p>
    <w:p w:rsidR="00475AF1" w:rsidRDefault="00475AF1" w:rsidP="00976A9F">
      <w:pPr>
        <w:tabs>
          <w:tab w:val="left" w:pos="2880"/>
        </w:tabs>
        <w:rPr>
          <w:b/>
        </w:rPr>
      </w:pPr>
      <w:r w:rsidRPr="000B6149">
        <w:rPr>
          <w:b/>
        </w:rPr>
        <w:t>Right Side</w:t>
      </w:r>
    </w:p>
    <w:p w:rsidR="00475AF1" w:rsidRPr="00976A9F" w:rsidRDefault="00475AF1" w:rsidP="00976A9F">
      <w:pPr>
        <w:tabs>
          <w:tab w:val="left" w:pos="2880"/>
        </w:tabs>
        <w:rPr>
          <w:b/>
        </w:rPr>
      </w:pPr>
    </w:p>
    <w:p w:rsidR="00475AF1" w:rsidRPr="000B6149" w:rsidRDefault="00475AF1" w:rsidP="00976A9F">
      <w:pPr>
        <w:tabs>
          <w:tab w:val="left" w:pos="2880"/>
        </w:tabs>
        <w:rPr>
          <w:i/>
        </w:rPr>
      </w:pPr>
      <w:r w:rsidRPr="000B6149">
        <w:rPr>
          <w:i/>
        </w:rPr>
        <w:t>Shower</w:t>
      </w:r>
    </w:p>
    <w:p w:rsidR="00475AF1" w:rsidRPr="000B6149" w:rsidRDefault="00475AF1" w:rsidP="00976A9F">
      <w:pPr>
        <w:tabs>
          <w:tab w:val="left" w:pos="2880"/>
        </w:tabs>
      </w:pPr>
      <w:r w:rsidRPr="000B6149">
        <w:t>105 CMR 451.123</w:t>
      </w:r>
      <w:r>
        <w:t>*</w:t>
      </w:r>
      <w:r w:rsidRPr="000B6149">
        <w:tab/>
        <w:t>Maintenance: Wall</w:t>
      </w:r>
      <w:r>
        <w:t>s</w:t>
      </w:r>
      <w:r w:rsidRPr="000B6149">
        <w:t xml:space="preserve"> dirty</w:t>
      </w:r>
    </w:p>
    <w:p w:rsidR="00475AF1" w:rsidRPr="000B6149" w:rsidRDefault="00475AF1" w:rsidP="00976A9F">
      <w:pPr>
        <w:tabs>
          <w:tab w:val="left" w:pos="2880"/>
        </w:tabs>
      </w:pPr>
      <w:r w:rsidRPr="000B6149">
        <w:t>105 CMR 451.123</w:t>
      </w:r>
      <w:r>
        <w:t>*</w:t>
      </w:r>
      <w:r w:rsidRPr="000B6149">
        <w:tab/>
        <w:t>Maintenance: Soap scum on walls in shower</w:t>
      </w:r>
    </w:p>
    <w:p w:rsidR="00475AF1" w:rsidRDefault="00475AF1" w:rsidP="00976A9F">
      <w:pPr>
        <w:tabs>
          <w:tab w:val="left" w:pos="2880"/>
        </w:tabs>
      </w:pPr>
      <w:r w:rsidRPr="000B6149">
        <w:t>105 CMR 451.123</w:t>
      </w:r>
      <w:r w:rsidRPr="000B6149">
        <w:tab/>
        <w:t>Maintenance:</w:t>
      </w:r>
      <w:r>
        <w:t xml:space="preserve"> Shower curtain dirty</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Mop Sink</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 xml:space="preserve">Storage </w:t>
      </w:r>
    </w:p>
    <w:p w:rsidR="00475AF1" w:rsidRPr="000B6149" w:rsidRDefault="00475AF1" w:rsidP="00976A9F">
      <w:pPr>
        <w:tabs>
          <w:tab w:val="left" w:pos="2880"/>
        </w:tabs>
      </w:pPr>
      <w:r w:rsidRPr="000B6149">
        <w:tab/>
        <w:t>No Violations Noted</w:t>
      </w:r>
    </w:p>
    <w:p w:rsidR="00475AF1" w:rsidRPr="000B6149" w:rsidRDefault="00475AF1" w:rsidP="00976A9F">
      <w:pPr>
        <w:tabs>
          <w:tab w:val="left" w:pos="2880"/>
        </w:tabs>
      </w:pPr>
    </w:p>
    <w:p w:rsidR="00475AF1" w:rsidRPr="000B6149" w:rsidRDefault="00475AF1" w:rsidP="00976A9F">
      <w:pPr>
        <w:tabs>
          <w:tab w:val="left" w:pos="2880"/>
        </w:tabs>
        <w:rPr>
          <w:i/>
        </w:rPr>
      </w:pPr>
      <w:r w:rsidRPr="000B6149">
        <w:rPr>
          <w:i/>
        </w:rPr>
        <w:t>Cells</w:t>
      </w:r>
    </w:p>
    <w:p w:rsidR="00475AF1" w:rsidRDefault="00475AF1" w:rsidP="00976A9F">
      <w:pPr>
        <w:tabs>
          <w:tab w:val="left" w:pos="2880"/>
        </w:tabs>
        <w:ind w:left="2880" w:hanging="2880"/>
      </w:pPr>
      <w:r w:rsidRPr="000B6149">
        <w:t>105 CMR 451.140</w:t>
      </w:r>
      <w:r>
        <w:t>*</w:t>
      </w:r>
      <w:r w:rsidRPr="000B6149">
        <w:tab/>
        <w:t>Adequate Ventilation: Inadequate ventilati</w:t>
      </w:r>
      <w:r>
        <w:t xml:space="preserve">on, air vent blocked in cell # </w:t>
      </w:r>
      <w:r w:rsidRPr="000B6149">
        <w:t>22</w:t>
      </w:r>
    </w:p>
    <w:p w:rsidR="00475AF1" w:rsidRPr="000B6149" w:rsidRDefault="00475AF1" w:rsidP="00976A9F">
      <w:pPr>
        <w:tabs>
          <w:tab w:val="left" w:pos="2880"/>
        </w:tabs>
        <w:ind w:left="2880" w:hanging="2880"/>
      </w:pPr>
      <w:r w:rsidRPr="000B6149">
        <w:t>105 CMR 451.140</w:t>
      </w:r>
      <w:r w:rsidRPr="000B6149">
        <w:tab/>
        <w:t>Adequate Ventilation: Inadequate ventilati</w:t>
      </w:r>
      <w:r>
        <w:t>on, air vent blocked in cell # 24</w:t>
      </w:r>
    </w:p>
    <w:p w:rsidR="00475AF1" w:rsidRPr="00F94907" w:rsidRDefault="00475AF1">
      <w:pPr>
        <w:rPr>
          <w:color w:val="000000"/>
        </w:rPr>
      </w:pPr>
    </w:p>
    <w:p w:rsidR="00475AF1" w:rsidRDefault="00475AF1" w:rsidP="00F94907">
      <w:pPr>
        <w:tabs>
          <w:tab w:val="left" w:pos="2880"/>
        </w:tabs>
        <w:rPr>
          <w:b/>
          <w:u w:val="single"/>
        </w:rPr>
      </w:pPr>
      <w:r w:rsidRPr="000B6149">
        <w:rPr>
          <w:b/>
          <w:u w:val="single"/>
        </w:rPr>
        <w:t>FOOD SERVICE</w:t>
      </w:r>
    </w:p>
    <w:p w:rsidR="00475AF1" w:rsidRPr="00976A9F" w:rsidRDefault="00475AF1" w:rsidP="00F94907">
      <w:pPr>
        <w:tabs>
          <w:tab w:val="left" w:pos="2880"/>
        </w:tabs>
        <w:rPr>
          <w:b/>
          <w:u w:val="single"/>
        </w:rPr>
      </w:pPr>
    </w:p>
    <w:p w:rsidR="00475AF1" w:rsidRPr="000B6149" w:rsidRDefault="00475AF1" w:rsidP="00F94907">
      <w:pPr>
        <w:tabs>
          <w:tab w:val="left" w:pos="2880"/>
        </w:tabs>
        <w:rPr>
          <w:i/>
        </w:rPr>
      </w:pPr>
      <w:r w:rsidRPr="000B6149">
        <w:rPr>
          <w:i/>
        </w:rPr>
        <w:t>Dining Area</w:t>
      </w:r>
    </w:p>
    <w:p w:rsidR="00475AF1" w:rsidRPr="000B6149" w:rsidRDefault="00475AF1" w:rsidP="00F94907">
      <w:pPr>
        <w:tabs>
          <w:tab w:val="left" w:pos="2880"/>
        </w:tabs>
      </w:pPr>
      <w:r w:rsidRPr="000B6149">
        <w:t>105 CMR 451.350*</w:t>
      </w:r>
      <w:r w:rsidRPr="000B6149">
        <w:tab/>
        <w:t>Structural Maintenance: Wall damaged</w:t>
      </w:r>
    </w:p>
    <w:p w:rsidR="00475AF1" w:rsidRPr="000B6149" w:rsidRDefault="00475AF1" w:rsidP="00F94907">
      <w:pPr>
        <w:tabs>
          <w:tab w:val="left" w:pos="2880"/>
        </w:tabs>
      </w:pPr>
      <w:r w:rsidRPr="000B6149">
        <w:t>105 CMR 451.353*</w:t>
      </w:r>
      <w:r w:rsidRPr="000B6149">
        <w:tab/>
        <w:t>Interior Maintenance: Ceiling paint peeling</w:t>
      </w:r>
    </w:p>
    <w:p w:rsidR="00475AF1" w:rsidRPr="000B6149" w:rsidRDefault="00475AF1" w:rsidP="00F94907">
      <w:pPr>
        <w:tabs>
          <w:tab w:val="left" w:pos="2880"/>
        </w:tabs>
      </w:pPr>
      <w:r w:rsidRPr="000B6149">
        <w:t>105 CMR 451.353*</w:t>
      </w:r>
      <w:r w:rsidRPr="000B6149">
        <w:tab/>
        <w:t>Interior Maintenance: Fans dirty</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 xml:space="preserve">Inmate Bathroom   </w:t>
      </w:r>
    </w:p>
    <w:p w:rsidR="00475AF1" w:rsidRPr="000B6149" w:rsidRDefault="00475AF1" w:rsidP="00F94907">
      <w:pPr>
        <w:tabs>
          <w:tab w:val="left" w:pos="2880"/>
        </w:tabs>
      </w:pPr>
      <w:r w:rsidRPr="000B6149">
        <w:tab/>
        <w:t>No Violations Noted</w:t>
      </w:r>
    </w:p>
    <w:p w:rsidR="00475AF1" w:rsidRPr="000B6149" w:rsidRDefault="00475AF1" w:rsidP="00F94907">
      <w:pPr>
        <w:tabs>
          <w:tab w:val="left" w:pos="2880"/>
        </w:tabs>
      </w:pPr>
    </w:p>
    <w:p w:rsidR="00475AF1" w:rsidRPr="000B6149" w:rsidRDefault="00475AF1" w:rsidP="00F94907">
      <w:pPr>
        <w:tabs>
          <w:tab w:val="left" w:pos="2880"/>
        </w:tabs>
        <w:rPr>
          <w:b/>
        </w:rPr>
      </w:pPr>
      <w:r w:rsidRPr="000B6149">
        <w:rPr>
          <w:b/>
        </w:rPr>
        <w:t>Serving Area</w:t>
      </w:r>
    </w:p>
    <w:p w:rsidR="00475AF1" w:rsidRPr="004C05A2" w:rsidRDefault="00475AF1">
      <w:pPr>
        <w:tabs>
          <w:tab w:val="left" w:pos="2880"/>
        </w:tabs>
      </w:pPr>
      <w:r w:rsidRPr="004C05A2">
        <w:tab/>
        <w:t>No Violations</w:t>
      </w:r>
      <w:r>
        <w:t xml:space="preserve"> Noted</w:t>
      </w:r>
    </w:p>
    <w:p w:rsidR="00475AF1" w:rsidRPr="000B6149" w:rsidRDefault="00475AF1" w:rsidP="00F94907">
      <w:pPr>
        <w:tabs>
          <w:tab w:val="left" w:pos="2880"/>
        </w:tabs>
        <w:ind w:left="2880" w:hanging="2880"/>
      </w:pPr>
    </w:p>
    <w:p w:rsidR="00475AF1" w:rsidRPr="000B6149" w:rsidRDefault="00475AF1" w:rsidP="00F94907">
      <w:pPr>
        <w:tabs>
          <w:tab w:val="left" w:pos="2880"/>
        </w:tabs>
        <w:ind w:left="2880" w:hanging="2880"/>
        <w:rPr>
          <w:b/>
        </w:rPr>
      </w:pPr>
      <w:r w:rsidRPr="000B6149">
        <w:rPr>
          <w:b/>
        </w:rPr>
        <w:t>Oven and Kettle Area</w:t>
      </w:r>
    </w:p>
    <w:p w:rsidR="00475AF1" w:rsidRPr="000B6149" w:rsidRDefault="00475AF1" w:rsidP="00F94907">
      <w:pPr>
        <w:tabs>
          <w:tab w:val="left" w:pos="2880"/>
        </w:tabs>
      </w:pPr>
      <w:r w:rsidRPr="000B6149">
        <w:tab/>
        <w:t>No Violations Noted</w:t>
      </w:r>
    </w:p>
    <w:p w:rsidR="00475AF1" w:rsidRPr="000B6149" w:rsidRDefault="00475AF1" w:rsidP="00F94907">
      <w:pPr>
        <w:tabs>
          <w:tab w:val="left" w:pos="2880"/>
        </w:tabs>
        <w:ind w:left="2880" w:hanging="2880"/>
      </w:pPr>
    </w:p>
    <w:p w:rsidR="00475AF1" w:rsidRPr="000B6149" w:rsidRDefault="00475AF1" w:rsidP="00F94907">
      <w:pPr>
        <w:tabs>
          <w:tab w:val="left" w:pos="2880"/>
        </w:tabs>
        <w:ind w:left="2880" w:hanging="2880"/>
        <w:rPr>
          <w:b/>
        </w:rPr>
      </w:pPr>
      <w:r w:rsidRPr="000B6149">
        <w:rPr>
          <w:b/>
        </w:rPr>
        <w:t>Prep Area</w:t>
      </w:r>
    </w:p>
    <w:p w:rsidR="00475AF1" w:rsidRPr="000B6149" w:rsidRDefault="00475AF1" w:rsidP="00F94907">
      <w:pPr>
        <w:tabs>
          <w:tab w:val="left" w:pos="2880"/>
        </w:tabs>
      </w:pPr>
      <w:r w:rsidRPr="000B6149">
        <w:t>FC 4-501.114(A)</w:t>
      </w:r>
      <w:r>
        <w:t>*</w:t>
      </w:r>
      <w:r w:rsidRPr="000B6149">
        <w:tab/>
        <w:t>Maintenance and Operation; Equipment: Chlorine</w:t>
      </w:r>
      <w:r>
        <w:t xml:space="preserve"> sa</w:t>
      </w:r>
      <w:r w:rsidRPr="000B6149">
        <w:t xml:space="preserve">nitizer solution tested greater </w:t>
      </w:r>
      <w:r w:rsidRPr="000B6149">
        <w:tab/>
        <w:t>than recommended concentration</w:t>
      </w:r>
    </w:p>
    <w:p w:rsidR="00475AF1" w:rsidRPr="000B6149" w:rsidRDefault="00475AF1" w:rsidP="00F94907">
      <w:pPr>
        <w:tabs>
          <w:tab w:val="left" w:pos="2880"/>
        </w:tabs>
        <w:ind w:left="2880" w:hanging="2880"/>
      </w:pPr>
    </w:p>
    <w:p w:rsidR="00475AF1" w:rsidRPr="000B6149" w:rsidRDefault="00475AF1" w:rsidP="00F94907">
      <w:pPr>
        <w:tabs>
          <w:tab w:val="left" w:pos="2880"/>
        </w:tabs>
        <w:ind w:left="2880" w:hanging="2880"/>
        <w:rPr>
          <w:i/>
        </w:rPr>
      </w:pPr>
      <w:r w:rsidRPr="000B6149">
        <w:rPr>
          <w:i/>
        </w:rPr>
        <w:t>Cooler # 4</w:t>
      </w:r>
    </w:p>
    <w:p w:rsidR="00475AF1" w:rsidRPr="000B6149" w:rsidRDefault="00475AF1" w:rsidP="00F94907">
      <w:pPr>
        <w:tabs>
          <w:tab w:val="left" w:pos="2880"/>
        </w:tabs>
        <w:ind w:left="2880" w:hanging="2880"/>
      </w:pPr>
      <w:r w:rsidRPr="000B6149">
        <w:t>FC 6-501.11*</w:t>
      </w:r>
      <w:r w:rsidRPr="000B6149">
        <w:tab/>
        <w:t xml:space="preserve">Maintenance and Operation; Repairing: Facility not in good repair, </w:t>
      </w:r>
      <w:r>
        <w:t>one light</w:t>
      </w:r>
      <w:r w:rsidRPr="000B6149">
        <w:t xml:space="preserve"> out</w:t>
      </w:r>
    </w:p>
    <w:p w:rsidR="00475AF1" w:rsidRPr="000B6149" w:rsidRDefault="00475AF1" w:rsidP="00F94907">
      <w:pPr>
        <w:tabs>
          <w:tab w:val="left" w:pos="2880"/>
        </w:tabs>
      </w:pPr>
      <w:r w:rsidRPr="000B6149">
        <w:t>FC 6-501.11*</w:t>
      </w:r>
      <w:r w:rsidRPr="000B6149">
        <w:tab/>
        <w:t>Maintenance and Operation; Repairing: Facility not in good repair, uneven floor</w:t>
      </w:r>
    </w:p>
    <w:p w:rsidR="00475AF1" w:rsidRPr="000B6149" w:rsidRDefault="00475AF1" w:rsidP="00F94907">
      <w:pPr>
        <w:tabs>
          <w:tab w:val="left" w:pos="2880"/>
        </w:tabs>
        <w:rPr>
          <w:b/>
        </w:rPr>
      </w:pPr>
    </w:p>
    <w:p w:rsidR="00475AF1" w:rsidRPr="000B6149" w:rsidRDefault="00475AF1" w:rsidP="00F94907">
      <w:pPr>
        <w:tabs>
          <w:tab w:val="left" w:pos="2880"/>
        </w:tabs>
        <w:ind w:left="2880" w:hanging="2880"/>
        <w:rPr>
          <w:b/>
        </w:rPr>
      </w:pPr>
      <w:r w:rsidRPr="000B6149">
        <w:rPr>
          <w:b/>
        </w:rPr>
        <w:t>Dishwashing Area</w:t>
      </w:r>
    </w:p>
    <w:p w:rsidR="00475AF1" w:rsidRPr="000B6149" w:rsidRDefault="00475AF1" w:rsidP="00F94907">
      <w:pPr>
        <w:tabs>
          <w:tab w:val="left" w:pos="2880"/>
        </w:tabs>
      </w:pPr>
      <w:r w:rsidRPr="000B6149">
        <w:t>FC 6-501.12(A)</w:t>
      </w:r>
      <w:r w:rsidRPr="000B6149">
        <w:tab/>
        <w:t>Maintenance and Operation; Cleaning: Facility not cleaned properly, ceiling dirty</w:t>
      </w:r>
    </w:p>
    <w:p w:rsidR="00475AF1" w:rsidRPr="000B6149" w:rsidRDefault="00475AF1" w:rsidP="00F94907">
      <w:pPr>
        <w:tabs>
          <w:tab w:val="left" w:pos="2880"/>
        </w:tabs>
      </w:pPr>
      <w:r w:rsidRPr="000B6149">
        <w:t>FC 6-501.12(A)</w:t>
      </w:r>
      <w:r w:rsidRPr="000B6149">
        <w:tab/>
        <w:t>Maintenance and Operation; Cleaning: Facility not cleaned properly, floor dirty</w:t>
      </w:r>
    </w:p>
    <w:p w:rsidR="00475AF1" w:rsidRPr="00462113" w:rsidRDefault="00475AF1" w:rsidP="00462113">
      <w:pPr>
        <w:tabs>
          <w:tab w:val="left" w:pos="2880"/>
        </w:tabs>
        <w:ind w:left="2880" w:hanging="2880"/>
      </w:pPr>
      <w:r w:rsidRPr="00863EDE">
        <w:t>FC 6-501.11</w:t>
      </w:r>
      <w:r w:rsidRPr="00863EDE">
        <w:tab/>
        <w:t xml:space="preserve">Maintenance and Operation; Repairing: Facility not in good repair, </w:t>
      </w:r>
      <w:r w:rsidRPr="00462113">
        <w:t>ceiling paint peeling</w:t>
      </w:r>
    </w:p>
    <w:p w:rsidR="00475AF1" w:rsidRPr="000B6149" w:rsidRDefault="00475AF1" w:rsidP="00F94907">
      <w:pPr>
        <w:tabs>
          <w:tab w:val="left" w:pos="2880"/>
        </w:tabs>
      </w:pPr>
    </w:p>
    <w:p w:rsidR="00475AF1" w:rsidRPr="000B6149" w:rsidRDefault="00475AF1" w:rsidP="00F94907">
      <w:pPr>
        <w:tabs>
          <w:tab w:val="left" w:pos="2880"/>
        </w:tabs>
        <w:rPr>
          <w:b/>
        </w:rPr>
      </w:pPr>
      <w:r w:rsidRPr="000B6149">
        <w:rPr>
          <w:b/>
        </w:rPr>
        <w:t>Dishwasher Machine Area</w:t>
      </w:r>
    </w:p>
    <w:p w:rsidR="00475AF1" w:rsidRPr="000B6149" w:rsidRDefault="00475AF1" w:rsidP="00462113">
      <w:pPr>
        <w:tabs>
          <w:tab w:val="left" w:pos="2880"/>
        </w:tabs>
      </w:pPr>
      <w:r w:rsidRPr="004C05A2">
        <w:tab/>
        <w:t>No Violations</w:t>
      </w:r>
      <w:r>
        <w:t xml:space="preserve"> Noted</w:t>
      </w:r>
    </w:p>
    <w:p w:rsidR="00475AF1" w:rsidRPr="000B6149" w:rsidRDefault="00475AF1" w:rsidP="00F94907">
      <w:pPr>
        <w:tabs>
          <w:tab w:val="left" w:pos="2880"/>
        </w:tabs>
      </w:pPr>
    </w:p>
    <w:p w:rsidR="00475AF1" w:rsidRDefault="00475AF1" w:rsidP="00F94907">
      <w:pPr>
        <w:tabs>
          <w:tab w:val="left" w:pos="2880"/>
        </w:tabs>
        <w:rPr>
          <w:b/>
        </w:rPr>
      </w:pPr>
    </w:p>
    <w:p w:rsidR="00475AF1" w:rsidRDefault="00475AF1" w:rsidP="00F94907">
      <w:pPr>
        <w:tabs>
          <w:tab w:val="left" w:pos="2880"/>
        </w:tabs>
        <w:rPr>
          <w:b/>
        </w:rPr>
      </w:pPr>
    </w:p>
    <w:p w:rsidR="00475AF1" w:rsidRPr="000B6149" w:rsidRDefault="00475AF1" w:rsidP="00F94907">
      <w:pPr>
        <w:tabs>
          <w:tab w:val="left" w:pos="2880"/>
        </w:tabs>
        <w:rPr>
          <w:b/>
        </w:rPr>
      </w:pPr>
      <w:r w:rsidRPr="000B6149">
        <w:rPr>
          <w:b/>
        </w:rPr>
        <w:t xml:space="preserve">Bakery </w:t>
      </w:r>
    </w:p>
    <w:p w:rsidR="00475AF1" w:rsidRPr="000B6149" w:rsidRDefault="00475AF1" w:rsidP="00F94907">
      <w:pPr>
        <w:tabs>
          <w:tab w:val="left" w:pos="2880"/>
        </w:tabs>
        <w:ind w:left="2880" w:hanging="2880"/>
      </w:pPr>
      <w:r w:rsidRPr="000B6149">
        <w:t>FC 4-903.11(A)(2)</w:t>
      </w:r>
      <w:r>
        <w:t>*</w:t>
      </w:r>
      <w:r w:rsidRPr="000B6149">
        <w:tab/>
        <w:t>Protection of Clean Items, Storing: Single-service items not protected from contamination, utensils left uncovered</w:t>
      </w:r>
    </w:p>
    <w:p w:rsidR="00475AF1" w:rsidRPr="000B6149" w:rsidRDefault="00475AF1" w:rsidP="00F94907">
      <w:pPr>
        <w:tabs>
          <w:tab w:val="left" w:pos="2880"/>
        </w:tabs>
        <w:ind w:left="2880" w:hanging="2880"/>
      </w:pPr>
      <w:r w:rsidRPr="000B6149">
        <w:t>FC 6-501.12(A)</w:t>
      </w:r>
      <w:r>
        <w:t>*</w:t>
      </w:r>
      <w:r w:rsidRPr="000B6149">
        <w:tab/>
        <w:t>Maintenance and Operation; Cleaning: Facility not cleaned properly, floor dirty</w:t>
      </w:r>
    </w:p>
    <w:p w:rsidR="00475AF1" w:rsidRDefault="00475AF1" w:rsidP="00F94907">
      <w:pPr>
        <w:tabs>
          <w:tab w:val="left" w:pos="2880"/>
        </w:tabs>
      </w:pPr>
    </w:p>
    <w:p w:rsidR="00475AF1" w:rsidRPr="000B6149" w:rsidRDefault="00475AF1" w:rsidP="00F94907">
      <w:pPr>
        <w:tabs>
          <w:tab w:val="left" w:pos="2880"/>
        </w:tabs>
        <w:rPr>
          <w:i/>
        </w:rPr>
      </w:pPr>
      <w:r w:rsidRPr="000B6149">
        <w:rPr>
          <w:i/>
        </w:rPr>
        <w:t>Diet Cooler</w:t>
      </w:r>
    </w:p>
    <w:p w:rsidR="00475AF1" w:rsidRPr="000B6149" w:rsidRDefault="00475AF1" w:rsidP="00F94907">
      <w:pPr>
        <w:tabs>
          <w:tab w:val="left" w:pos="2880"/>
        </w:tabs>
      </w:pPr>
      <w:r w:rsidRPr="000B6149">
        <w:tab/>
        <w:t>No Violations Noted</w:t>
      </w:r>
    </w:p>
    <w:p w:rsidR="00475AF1" w:rsidRPr="000B6149" w:rsidRDefault="00475AF1" w:rsidP="00F94907">
      <w:pPr>
        <w:tabs>
          <w:tab w:val="left" w:pos="2880"/>
        </w:tabs>
      </w:pPr>
    </w:p>
    <w:p w:rsidR="00475AF1" w:rsidRDefault="00475AF1" w:rsidP="00462113">
      <w:pPr>
        <w:tabs>
          <w:tab w:val="left" w:pos="2880"/>
        </w:tabs>
        <w:ind w:left="2880" w:hanging="2880"/>
        <w:rPr>
          <w:i/>
        </w:rPr>
      </w:pPr>
      <w:r w:rsidRPr="000B6149">
        <w:rPr>
          <w:i/>
        </w:rPr>
        <w:t>Diet Freezer</w:t>
      </w:r>
    </w:p>
    <w:p w:rsidR="00475AF1" w:rsidRPr="00462113" w:rsidRDefault="00475AF1" w:rsidP="00462113">
      <w:pPr>
        <w:tabs>
          <w:tab w:val="left" w:pos="2880"/>
        </w:tabs>
        <w:ind w:left="2880" w:hanging="2880"/>
      </w:pPr>
      <w:r>
        <w:rPr>
          <w:i/>
        </w:rPr>
        <w:tab/>
      </w:r>
      <w:r w:rsidRPr="00462113">
        <w:t>No violations Noted</w:t>
      </w:r>
    </w:p>
    <w:p w:rsidR="00475AF1" w:rsidRPr="000B6149" w:rsidRDefault="00475AF1" w:rsidP="00F94907">
      <w:pPr>
        <w:tabs>
          <w:tab w:val="left" w:pos="2880"/>
        </w:tabs>
      </w:pPr>
    </w:p>
    <w:p w:rsidR="00475AF1" w:rsidRPr="000B6149" w:rsidRDefault="00475AF1" w:rsidP="00F94907">
      <w:pPr>
        <w:tabs>
          <w:tab w:val="left" w:pos="2880"/>
        </w:tabs>
        <w:rPr>
          <w:b/>
        </w:rPr>
      </w:pPr>
      <w:r w:rsidRPr="000B6149">
        <w:rPr>
          <w:b/>
        </w:rPr>
        <w:t>Staff Office</w:t>
      </w:r>
    </w:p>
    <w:p w:rsidR="00475AF1" w:rsidRDefault="00475AF1" w:rsidP="00F94907">
      <w:pPr>
        <w:tabs>
          <w:tab w:val="left" w:pos="2880"/>
        </w:tabs>
      </w:pPr>
      <w:r w:rsidRPr="00863EDE">
        <w:t>FC 6-501.11</w:t>
      </w:r>
      <w:r w:rsidRPr="00863EDE">
        <w:tab/>
        <w:t>Maintenance and Operation; Repairing: Facility not in good repair,</w:t>
      </w:r>
      <w:r>
        <w:t xml:space="preserve"> hole in wall</w:t>
      </w:r>
    </w:p>
    <w:p w:rsidR="00475AF1" w:rsidRPr="000B6149" w:rsidRDefault="00475AF1" w:rsidP="00462113">
      <w:pPr>
        <w:tabs>
          <w:tab w:val="left" w:pos="2880"/>
        </w:tabs>
      </w:pPr>
      <w:r w:rsidRPr="000B6149">
        <w:t>FC 4-501.114(A)</w:t>
      </w:r>
      <w:r w:rsidRPr="000B6149">
        <w:tab/>
        <w:t xml:space="preserve">Maintenance and Operation; Equipment: Chlorine </w:t>
      </w:r>
      <w:r>
        <w:t>s</w:t>
      </w:r>
      <w:r w:rsidRPr="000B6149">
        <w:t xml:space="preserve">anitizer solution tested greater </w:t>
      </w:r>
      <w:r w:rsidRPr="000B6149">
        <w:tab/>
        <w:t>than recommended concentration</w:t>
      </w:r>
    </w:p>
    <w:p w:rsidR="00475AF1" w:rsidRPr="000B6149" w:rsidRDefault="00475AF1" w:rsidP="00F94907">
      <w:pPr>
        <w:tabs>
          <w:tab w:val="left" w:pos="2880"/>
        </w:tabs>
      </w:pPr>
    </w:p>
    <w:p w:rsidR="00475AF1" w:rsidRPr="000B6149" w:rsidRDefault="00475AF1" w:rsidP="00F94907">
      <w:pPr>
        <w:tabs>
          <w:tab w:val="left" w:pos="2880"/>
        </w:tabs>
        <w:rPr>
          <w:b/>
        </w:rPr>
      </w:pPr>
      <w:r w:rsidRPr="000B6149">
        <w:rPr>
          <w:b/>
        </w:rPr>
        <w:t>Paper Room</w:t>
      </w:r>
    </w:p>
    <w:p w:rsidR="00475AF1" w:rsidRPr="000B6149" w:rsidRDefault="00475AF1" w:rsidP="00F94907">
      <w:pPr>
        <w:tabs>
          <w:tab w:val="left" w:pos="2880"/>
        </w:tabs>
      </w:pPr>
      <w:r w:rsidRPr="000B6149">
        <w:tab/>
        <w:t>No Violations Noted</w:t>
      </w:r>
    </w:p>
    <w:p w:rsidR="00475AF1" w:rsidRPr="000B6149" w:rsidRDefault="00475AF1" w:rsidP="00F94907">
      <w:pPr>
        <w:tabs>
          <w:tab w:val="left" w:pos="2880"/>
        </w:tabs>
      </w:pPr>
    </w:p>
    <w:p w:rsidR="00475AF1" w:rsidRPr="000B6149" w:rsidRDefault="00475AF1" w:rsidP="00F94907">
      <w:pPr>
        <w:tabs>
          <w:tab w:val="left" w:pos="2880"/>
        </w:tabs>
        <w:ind w:left="2880" w:hanging="2880"/>
        <w:rPr>
          <w:b/>
        </w:rPr>
      </w:pPr>
      <w:r w:rsidRPr="000B6149">
        <w:rPr>
          <w:b/>
        </w:rPr>
        <w:t>Dry Storage</w:t>
      </w:r>
    </w:p>
    <w:p w:rsidR="00475AF1" w:rsidRPr="000B6149" w:rsidRDefault="00475AF1" w:rsidP="00F94907">
      <w:pPr>
        <w:tabs>
          <w:tab w:val="left" w:pos="2880"/>
        </w:tabs>
        <w:ind w:left="720" w:hanging="720"/>
      </w:pPr>
      <w:r w:rsidRPr="000B6149">
        <w:t>FC 6-501.12(A)*</w:t>
      </w:r>
      <w:r w:rsidRPr="000B6149">
        <w:tab/>
        <w:t>Maintenance and Operation; Cleaning: Facility not cleaned properly, debris on floor</w:t>
      </w:r>
    </w:p>
    <w:p w:rsidR="00475AF1" w:rsidRDefault="00475AF1" w:rsidP="00F94907">
      <w:pPr>
        <w:tabs>
          <w:tab w:val="left" w:pos="2880"/>
        </w:tabs>
        <w:ind w:left="720" w:hanging="720"/>
      </w:pPr>
      <w:r w:rsidRPr="000B6149">
        <w:t>FC 6-501.111(B)*</w:t>
      </w:r>
      <w:r w:rsidRPr="000B6149">
        <w:tab/>
        <w:t>Maintenance and Operations; Pest Control: Insects observed inside food product</w:t>
      </w:r>
    </w:p>
    <w:p w:rsidR="00475AF1" w:rsidRDefault="00475AF1" w:rsidP="00F94907">
      <w:pPr>
        <w:tabs>
          <w:tab w:val="left" w:pos="2880"/>
        </w:tabs>
        <w:ind w:left="720" w:hanging="720"/>
      </w:pPr>
      <w:r w:rsidRPr="00863EDE">
        <w:t>FC 3-305.11(A)(3)</w:t>
      </w:r>
      <w:r w:rsidRPr="00863EDE">
        <w:tab/>
        <w:t xml:space="preserve">Preventing Contamination from Premises: Food stored in an inappropriate location, </w:t>
      </w:r>
      <w:r w:rsidRPr="00863EDE">
        <w:tab/>
        <w:t>food stored less than 6 inches from the floor</w:t>
      </w:r>
    </w:p>
    <w:p w:rsidR="00475AF1" w:rsidRDefault="00475AF1" w:rsidP="00F94907">
      <w:pPr>
        <w:tabs>
          <w:tab w:val="left" w:pos="2880"/>
        </w:tabs>
        <w:ind w:left="720" w:hanging="720"/>
      </w:pPr>
      <w:r w:rsidRPr="00863EDE">
        <w:t>FC 3-302.11(A)(4)</w:t>
      </w:r>
      <w:r w:rsidRPr="00863EDE">
        <w:tab/>
        <w:t xml:space="preserve">Preventing Food and Ingredient Contamination: Preventing cross contamination, food </w:t>
      </w:r>
      <w:r w:rsidRPr="00863EDE">
        <w:tab/>
        <w:t>not appropriately covered</w:t>
      </w:r>
    </w:p>
    <w:p w:rsidR="00475AF1" w:rsidRPr="000B6149" w:rsidRDefault="00475AF1" w:rsidP="006625A8">
      <w:pPr>
        <w:tabs>
          <w:tab w:val="left" w:pos="2880"/>
        </w:tabs>
        <w:ind w:left="2880" w:hanging="2880"/>
      </w:pPr>
      <w:r w:rsidRPr="000B6149">
        <w:t>FC 4-903.11(A)(2)</w:t>
      </w:r>
      <w:r w:rsidRPr="000B6149">
        <w:tab/>
        <w:t>Protection of Clean Items, Storing: Single-service items not protected from contamination, utensils left uncovered</w:t>
      </w:r>
    </w:p>
    <w:p w:rsidR="00475AF1" w:rsidRPr="000B6149" w:rsidRDefault="00475AF1" w:rsidP="00F94907">
      <w:pPr>
        <w:tabs>
          <w:tab w:val="left" w:pos="2880"/>
        </w:tabs>
      </w:pPr>
    </w:p>
    <w:p w:rsidR="00475AF1" w:rsidRPr="000B6149" w:rsidRDefault="00475AF1" w:rsidP="00F94907">
      <w:pPr>
        <w:tabs>
          <w:tab w:val="left" w:pos="2880"/>
        </w:tabs>
        <w:ind w:left="2880" w:hanging="2880"/>
        <w:rPr>
          <w:b/>
        </w:rPr>
      </w:pPr>
      <w:r w:rsidRPr="000B6149">
        <w:rPr>
          <w:b/>
        </w:rPr>
        <w:t>Tool Crib</w:t>
      </w:r>
    </w:p>
    <w:p w:rsidR="00475AF1" w:rsidRDefault="00475AF1" w:rsidP="00F94907">
      <w:pPr>
        <w:tabs>
          <w:tab w:val="left" w:pos="2880"/>
        </w:tabs>
      </w:pPr>
      <w:r w:rsidRPr="000B6149">
        <w:t>FC 3-304.12(A)*</w:t>
      </w:r>
      <w:r w:rsidRPr="000B6149">
        <w:tab/>
        <w:t>Preventing Contamination from Utensils: Scoop stored in sugar bucket</w:t>
      </w:r>
    </w:p>
    <w:p w:rsidR="00475AF1" w:rsidRPr="000B6149" w:rsidRDefault="00475AF1" w:rsidP="00F94907">
      <w:pPr>
        <w:tabs>
          <w:tab w:val="left" w:pos="2880"/>
        </w:tabs>
      </w:pPr>
      <w:r w:rsidRPr="00863EDE">
        <w:t>FC 3-305.12(I)</w:t>
      </w:r>
      <w:r w:rsidRPr="00863EDE">
        <w:tab/>
        <w:t xml:space="preserve">Preventing Contamination from Premises: Food stored under cleaning products and </w:t>
      </w:r>
      <w:r w:rsidRPr="00863EDE">
        <w:tab/>
        <w:t>other chemicals</w:t>
      </w:r>
    </w:p>
    <w:p w:rsidR="00475AF1" w:rsidRDefault="00475AF1" w:rsidP="006625A8">
      <w:pPr>
        <w:tabs>
          <w:tab w:val="left" w:pos="2880"/>
        </w:tabs>
        <w:ind w:left="720" w:hanging="720"/>
      </w:pPr>
      <w:r w:rsidRPr="00863EDE">
        <w:t>FC 3-305.11(A)(3)</w:t>
      </w:r>
      <w:r w:rsidRPr="00863EDE">
        <w:tab/>
        <w:t xml:space="preserve">Preventing Contamination from Premises: Food stored in an inappropriate location, </w:t>
      </w:r>
      <w:r w:rsidRPr="00863EDE">
        <w:tab/>
        <w:t>food stored less than 6 inches from the floor</w:t>
      </w:r>
    </w:p>
    <w:p w:rsidR="00475AF1" w:rsidRPr="000B6149" w:rsidRDefault="00475AF1" w:rsidP="00F94907">
      <w:pPr>
        <w:tabs>
          <w:tab w:val="left" w:pos="2880"/>
        </w:tabs>
      </w:pPr>
    </w:p>
    <w:p w:rsidR="00475AF1" w:rsidRDefault="00475AF1" w:rsidP="00F94907">
      <w:pPr>
        <w:tabs>
          <w:tab w:val="left" w:pos="2880"/>
        </w:tabs>
        <w:rPr>
          <w:b/>
        </w:rPr>
      </w:pPr>
      <w:r w:rsidRPr="000B6149">
        <w:rPr>
          <w:b/>
        </w:rPr>
        <w:t xml:space="preserve">Back Room </w:t>
      </w:r>
    </w:p>
    <w:p w:rsidR="00475AF1" w:rsidRPr="000B6149" w:rsidRDefault="00475AF1" w:rsidP="00F94907">
      <w:pPr>
        <w:tabs>
          <w:tab w:val="left" w:pos="2880"/>
        </w:tabs>
        <w:rPr>
          <w:b/>
        </w:rPr>
      </w:pPr>
    </w:p>
    <w:p w:rsidR="00475AF1" w:rsidRPr="000B6149" w:rsidRDefault="00475AF1" w:rsidP="00F94907">
      <w:pPr>
        <w:tabs>
          <w:tab w:val="left" w:pos="2880"/>
        </w:tabs>
        <w:rPr>
          <w:i/>
        </w:rPr>
      </w:pPr>
      <w:r w:rsidRPr="000B6149">
        <w:rPr>
          <w:i/>
        </w:rPr>
        <w:t>Box 1</w:t>
      </w:r>
    </w:p>
    <w:p w:rsidR="00475AF1" w:rsidRPr="000B6149" w:rsidRDefault="00475AF1" w:rsidP="002C1BEB">
      <w:pPr>
        <w:tabs>
          <w:tab w:val="left" w:pos="2880"/>
        </w:tabs>
      </w:pPr>
      <w:r w:rsidRPr="004C05A2">
        <w:tab/>
        <w:t>No Violations</w:t>
      </w:r>
      <w:r>
        <w:t xml:space="preserve"> Noted</w:t>
      </w:r>
      <w:r w:rsidRPr="000B6149">
        <w:t xml:space="preserve">  </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Box 2</w:t>
      </w:r>
    </w:p>
    <w:p w:rsidR="00475AF1" w:rsidRDefault="00475AF1" w:rsidP="00F94907">
      <w:pPr>
        <w:tabs>
          <w:tab w:val="left" w:pos="2880"/>
        </w:tabs>
      </w:pPr>
      <w:r>
        <w:t>FC 6-501.12(A)*</w:t>
      </w:r>
      <w:r w:rsidRPr="000B6149">
        <w:tab/>
        <w:t>Maintenance and Operation; Cleaning: Facility not cleaned properly, ice build-up</w:t>
      </w:r>
    </w:p>
    <w:p w:rsidR="00475AF1" w:rsidRDefault="00475AF1" w:rsidP="002C1BEB">
      <w:pPr>
        <w:tabs>
          <w:tab w:val="left" w:pos="2880"/>
        </w:tabs>
        <w:ind w:left="720" w:hanging="720"/>
      </w:pPr>
      <w:r w:rsidRPr="00863EDE">
        <w:t>FC 3-302.11(A)(4)</w:t>
      </w:r>
      <w:r w:rsidRPr="00863EDE">
        <w:tab/>
        <w:t xml:space="preserve">Preventing Food and Ingredient Contamination: Preventing cross contamination, food </w:t>
      </w:r>
      <w:r w:rsidRPr="00863EDE">
        <w:tab/>
        <w:t>not appropriately covered</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Box 3</w:t>
      </w:r>
    </w:p>
    <w:p w:rsidR="00475AF1" w:rsidRDefault="00475AF1" w:rsidP="002C1BEB">
      <w:pPr>
        <w:tabs>
          <w:tab w:val="left" w:pos="2880"/>
        </w:tabs>
      </w:pPr>
      <w:r>
        <w:t>FC 6-501.12(A)</w:t>
      </w:r>
      <w:r w:rsidRPr="000B6149">
        <w:tab/>
        <w:t>Maintenance and Operation; Cleaning: Facility not cleaned properly, ice build-up</w:t>
      </w:r>
    </w:p>
    <w:p w:rsidR="00475AF1" w:rsidRDefault="00475AF1" w:rsidP="002C1BEB">
      <w:pPr>
        <w:tabs>
          <w:tab w:val="left" w:pos="2880"/>
        </w:tabs>
        <w:ind w:left="720" w:hanging="720"/>
      </w:pPr>
      <w:r w:rsidRPr="00863EDE">
        <w:t>FC 3-302.11(A)(4)</w:t>
      </w:r>
      <w:r w:rsidRPr="00863EDE">
        <w:tab/>
        <w:t xml:space="preserve">Preventing Food and Ingredient Contamination: Preventing cross contamination, food </w:t>
      </w:r>
      <w:r w:rsidRPr="00863EDE">
        <w:tab/>
        <w:t>not appropriately covered</w:t>
      </w:r>
    </w:p>
    <w:p w:rsidR="00475AF1" w:rsidRPr="000B6149" w:rsidRDefault="00475AF1" w:rsidP="00F94907">
      <w:pPr>
        <w:tabs>
          <w:tab w:val="left" w:pos="2880"/>
        </w:tabs>
        <w:rPr>
          <w:b/>
        </w:rPr>
      </w:pPr>
    </w:p>
    <w:p w:rsidR="00475AF1" w:rsidRPr="000B6149" w:rsidRDefault="00475AF1" w:rsidP="00F94907">
      <w:pPr>
        <w:tabs>
          <w:tab w:val="left" w:pos="2880"/>
        </w:tabs>
        <w:rPr>
          <w:i/>
        </w:rPr>
      </w:pPr>
      <w:r w:rsidRPr="000B6149">
        <w:rPr>
          <w:i/>
        </w:rPr>
        <w:t xml:space="preserve">Chemical Room  </w:t>
      </w:r>
    </w:p>
    <w:p w:rsidR="00475AF1" w:rsidRPr="000B6149" w:rsidRDefault="00475AF1" w:rsidP="002C1BEB">
      <w:pPr>
        <w:tabs>
          <w:tab w:val="left" w:pos="2880"/>
        </w:tabs>
      </w:pPr>
      <w:r w:rsidRPr="00863EDE">
        <w:t>FC 3-305.12(I)</w:t>
      </w:r>
      <w:r w:rsidRPr="00863EDE">
        <w:tab/>
        <w:t xml:space="preserve">Preventing Contamination from Premises: Food stored under cleaning products and </w:t>
      </w:r>
      <w:r w:rsidRPr="00863EDE">
        <w:tab/>
        <w:t>other chemicals</w:t>
      </w:r>
    </w:p>
    <w:p w:rsidR="00475AF1" w:rsidRPr="000B6149" w:rsidRDefault="00475AF1" w:rsidP="00F94907">
      <w:pPr>
        <w:tabs>
          <w:tab w:val="left" w:pos="2880"/>
        </w:tabs>
        <w:rPr>
          <w:b/>
        </w:rPr>
      </w:pPr>
    </w:p>
    <w:p w:rsidR="00475AF1" w:rsidRPr="000B6149" w:rsidRDefault="00475AF1" w:rsidP="00F94907">
      <w:pPr>
        <w:tabs>
          <w:tab w:val="left" w:pos="2880"/>
        </w:tabs>
        <w:rPr>
          <w:b/>
        </w:rPr>
      </w:pPr>
      <w:r w:rsidRPr="000B6149">
        <w:rPr>
          <w:b/>
        </w:rPr>
        <w:t>Loading Dock</w:t>
      </w:r>
    </w:p>
    <w:p w:rsidR="00475AF1" w:rsidRPr="000B6149" w:rsidRDefault="00475AF1" w:rsidP="00F94907">
      <w:pPr>
        <w:tabs>
          <w:tab w:val="left" w:pos="2880"/>
        </w:tabs>
      </w:pPr>
      <w:r w:rsidRPr="000B6149">
        <w:t>FC 6-202.15(A)(2)*</w:t>
      </w:r>
      <w:r w:rsidRPr="000B6149">
        <w:tab/>
        <w:t xml:space="preserve">Design, Construction, and Installation; Functionality: Outer door not weather and </w:t>
      </w:r>
      <w:r w:rsidRPr="000B6149">
        <w:tab/>
        <w:t>vermin tight</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Exterior</w:t>
      </w:r>
    </w:p>
    <w:p w:rsidR="00475AF1" w:rsidRPr="000B6149" w:rsidRDefault="00475AF1" w:rsidP="00F94907">
      <w:pPr>
        <w:tabs>
          <w:tab w:val="left" w:pos="2880"/>
        </w:tabs>
      </w:pPr>
      <w:r w:rsidRPr="000B6149">
        <w:tab/>
        <w:t>No Violations Noted</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Office</w:t>
      </w:r>
    </w:p>
    <w:p w:rsidR="00475AF1" w:rsidRDefault="00475AF1" w:rsidP="00F94907">
      <w:pPr>
        <w:tabs>
          <w:tab w:val="left" w:pos="2880"/>
        </w:tabs>
      </w:pPr>
      <w:r w:rsidRPr="000B6149">
        <w:t>FC 4-903.11(A)(2)*</w:t>
      </w:r>
      <w:r w:rsidRPr="000B6149">
        <w:tab/>
        <w:t xml:space="preserve">Protection of Clean Items, Storing: Single-service items not protected from </w:t>
      </w:r>
      <w:r w:rsidRPr="000B6149">
        <w:tab/>
        <w:t xml:space="preserve">contamination, </w:t>
      </w:r>
      <w:r>
        <w:t xml:space="preserve">utensils </w:t>
      </w:r>
      <w:r w:rsidRPr="000B6149">
        <w:t>left uncovered</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 xml:space="preserve">Fire Hose Room  </w:t>
      </w:r>
    </w:p>
    <w:p w:rsidR="00475AF1" w:rsidRPr="000B6149" w:rsidRDefault="00475AF1" w:rsidP="002C1BEB">
      <w:pPr>
        <w:tabs>
          <w:tab w:val="left" w:pos="2880"/>
        </w:tabs>
      </w:pPr>
      <w:r w:rsidRPr="004C05A2">
        <w:tab/>
        <w:t>No Violations</w:t>
      </w:r>
      <w:r>
        <w:t xml:space="preserve"> Noted</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Staff Bathroom</w:t>
      </w:r>
    </w:p>
    <w:p w:rsidR="00475AF1" w:rsidRPr="000B6149" w:rsidRDefault="00475AF1" w:rsidP="00F94907">
      <w:pPr>
        <w:tabs>
          <w:tab w:val="left" w:pos="2880"/>
        </w:tabs>
      </w:pPr>
      <w:r w:rsidRPr="000B6149">
        <w:tab/>
        <w:t>No Violations Noted</w:t>
      </w:r>
    </w:p>
    <w:p w:rsidR="00475AF1" w:rsidRPr="000B6149" w:rsidRDefault="00475AF1" w:rsidP="00F94907">
      <w:pPr>
        <w:tabs>
          <w:tab w:val="left" w:pos="2880"/>
        </w:tabs>
      </w:pPr>
    </w:p>
    <w:p w:rsidR="00475AF1" w:rsidRDefault="00475AF1" w:rsidP="00F94907">
      <w:pPr>
        <w:tabs>
          <w:tab w:val="left" w:pos="2880"/>
        </w:tabs>
        <w:rPr>
          <w:b/>
        </w:rPr>
      </w:pPr>
      <w:r w:rsidRPr="000B6149">
        <w:rPr>
          <w:b/>
        </w:rPr>
        <w:t>Store House</w:t>
      </w:r>
    </w:p>
    <w:p w:rsidR="00475AF1" w:rsidRPr="000B6149" w:rsidRDefault="00475AF1" w:rsidP="00F94907">
      <w:pPr>
        <w:tabs>
          <w:tab w:val="left" w:pos="2880"/>
        </w:tabs>
        <w:rPr>
          <w:b/>
        </w:rPr>
      </w:pPr>
    </w:p>
    <w:p w:rsidR="00475AF1" w:rsidRDefault="00475AF1" w:rsidP="00F94907">
      <w:pPr>
        <w:tabs>
          <w:tab w:val="left" w:pos="2880"/>
        </w:tabs>
      </w:pPr>
      <w:r w:rsidRPr="002C1BEB">
        <w:rPr>
          <w:i/>
        </w:rPr>
        <w:t>Compressor Room</w:t>
      </w:r>
    </w:p>
    <w:p w:rsidR="00475AF1" w:rsidRDefault="00475AF1" w:rsidP="00F94907">
      <w:pPr>
        <w:tabs>
          <w:tab w:val="left" w:pos="2880"/>
        </w:tabs>
      </w:pPr>
      <w:r w:rsidRPr="00863EDE">
        <w:t>FC 6-501.11</w:t>
      </w:r>
      <w:r w:rsidRPr="00863EDE">
        <w:tab/>
        <w:t>Maintenance and Operation; Repairing: Facility not in good repair,</w:t>
      </w:r>
      <w:r>
        <w:t xml:space="preserve"> wires exposed</w:t>
      </w:r>
    </w:p>
    <w:p w:rsidR="00475AF1" w:rsidRDefault="00475AF1" w:rsidP="00F94907">
      <w:pPr>
        <w:tabs>
          <w:tab w:val="left" w:pos="2880"/>
        </w:tabs>
      </w:pPr>
      <w:r w:rsidRPr="00863EDE">
        <w:t>FC 3-305.11(A)(1)</w:t>
      </w:r>
      <w:r w:rsidRPr="00863EDE">
        <w:tab/>
        <w:t xml:space="preserve">Preventing Contamination from Premises: Food stored </w:t>
      </w:r>
      <w:r>
        <w:t>under equipment</w:t>
      </w:r>
    </w:p>
    <w:p w:rsidR="00475AF1" w:rsidRDefault="00475AF1" w:rsidP="00547B0B">
      <w:pPr>
        <w:tabs>
          <w:tab w:val="left" w:pos="2880"/>
        </w:tabs>
        <w:ind w:left="2880" w:hanging="2880"/>
      </w:pPr>
      <w:r w:rsidRPr="000B6149">
        <w:t>FC 4-903.11(A)(2)</w:t>
      </w:r>
      <w:r w:rsidRPr="000B6149">
        <w:tab/>
        <w:t>Protection of Clean Items, Storing: Single-service items not protected from contamination, utensils left uncovered</w:t>
      </w:r>
    </w:p>
    <w:p w:rsidR="00475AF1" w:rsidRPr="000B6149" w:rsidRDefault="00475AF1" w:rsidP="00547B0B">
      <w:pPr>
        <w:tabs>
          <w:tab w:val="left" w:pos="2880"/>
        </w:tabs>
      </w:pPr>
      <w:r w:rsidRPr="00863EDE">
        <w:t>FC 3-305.12(I)</w:t>
      </w:r>
      <w:r w:rsidRPr="00863EDE">
        <w:tab/>
        <w:t xml:space="preserve">Preventing Contamination from Premises: Food stored under cleaning products and </w:t>
      </w:r>
      <w:r w:rsidRPr="00863EDE">
        <w:tab/>
        <w:t>other chemicals</w:t>
      </w:r>
    </w:p>
    <w:p w:rsidR="00475AF1" w:rsidRPr="002C1BEB" w:rsidRDefault="00475AF1" w:rsidP="00F94907">
      <w:pPr>
        <w:tabs>
          <w:tab w:val="left" w:pos="2880"/>
        </w:tabs>
      </w:pPr>
    </w:p>
    <w:p w:rsidR="00475AF1" w:rsidRPr="000B6149" w:rsidRDefault="00475AF1" w:rsidP="00F94907">
      <w:pPr>
        <w:tabs>
          <w:tab w:val="left" w:pos="2880"/>
        </w:tabs>
        <w:rPr>
          <w:i/>
        </w:rPr>
      </w:pPr>
      <w:r w:rsidRPr="000B6149">
        <w:rPr>
          <w:i/>
        </w:rPr>
        <w:t>Freezer</w:t>
      </w:r>
    </w:p>
    <w:p w:rsidR="00475AF1" w:rsidRDefault="00475AF1" w:rsidP="00F94907">
      <w:pPr>
        <w:tabs>
          <w:tab w:val="left" w:pos="2880"/>
        </w:tabs>
      </w:pPr>
      <w:r w:rsidRPr="000B6149">
        <w:tab/>
        <w:t>No Violations Noted</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Refrigerator</w:t>
      </w:r>
    </w:p>
    <w:p w:rsidR="00475AF1" w:rsidRPr="000B6149" w:rsidRDefault="00475AF1" w:rsidP="00547B0B">
      <w:pPr>
        <w:tabs>
          <w:tab w:val="left" w:pos="2880"/>
        </w:tabs>
      </w:pPr>
      <w:r w:rsidRPr="004C05A2">
        <w:tab/>
        <w:t>No Violations</w:t>
      </w:r>
      <w:r>
        <w:t xml:space="preserve"> Noted</w:t>
      </w:r>
    </w:p>
    <w:p w:rsidR="00475AF1" w:rsidRPr="000B6149" w:rsidRDefault="00475AF1" w:rsidP="00F94907">
      <w:pPr>
        <w:tabs>
          <w:tab w:val="left" w:pos="2880"/>
        </w:tabs>
        <w:rPr>
          <w:i/>
        </w:rPr>
      </w:pPr>
    </w:p>
    <w:p w:rsidR="00475AF1" w:rsidRPr="000B6149" w:rsidRDefault="00475AF1" w:rsidP="00F94907">
      <w:pPr>
        <w:tabs>
          <w:tab w:val="left" w:pos="2880"/>
        </w:tabs>
        <w:rPr>
          <w:i/>
        </w:rPr>
      </w:pPr>
      <w:r w:rsidRPr="000B6149">
        <w:rPr>
          <w:i/>
        </w:rPr>
        <w:t>Office # 1</w:t>
      </w:r>
    </w:p>
    <w:p w:rsidR="00475AF1" w:rsidRPr="000B6149" w:rsidRDefault="00475AF1" w:rsidP="00F94907">
      <w:pPr>
        <w:tabs>
          <w:tab w:val="left" w:pos="2880"/>
        </w:tabs>
      </w:pPr>
      <w:r w:rsidRPr="000B6149">
        <w:tab/>
        <w:t>No Violations Noted</w:t>
      </w:r>
    </w:p>
    <w:p w:rsidR="00475AF1" w:rsidRPr="000B6149" w:rsidRDefault="00475AF1" w:rsidP="00F94907">
      <w:pPr>
        <w:tabs>
          <w:tab w:val="left" w:pos="2880"/>
        </w:tabs>
      </w:pPr>
    </w:p>
    <w:p w:rsidR="00475AF1" w:rsidRPr="000B6149" w:rsidRDefault="00475AF1" w:rsidP="00F94907">
      <w:pPr>
        <w:tabs>
          <w:tab w:val="left" w:pos="2880"/>
        </w:tabs>
        <w:rPr>
          <w:i/>
        </w:rPr>
      </w:pPr>
      <w:r w:rsidRPr="000B6149">
        <w:rPr>
          <w:i/>
        </w:rPr>
        <w:t>Office # 2</w:t>
      </w:r>
    </w:p>
    <w:p w:rsidR="00475AF1" w:rsidRPr="000B6149" w:rsidRDefault="00475AF1" w:rsidP="00547B0B">
      <w:pPr>
        <w:tabs>
          <w:tab w:val="left" w:pos="2880"/>
        </w:tabs>
      </w:pPr>
      <w:r w:rsidRPr="004C05A2">
        <w:tab/>
        <w:t>No Violations</w:t>
      </w:r>
      <w:r>
        <w:t xml:space="preserve"> Noted</w:t>
      </w:r>
    </w:p>
    <w:p w:rsidR="00475AF1" w:rsidRPr="000B6149" w:rsidRDefault="00475AF1" w:rsidP="00F94907">
      <w:pPr>
        <w:tabs>
          <w:tab w:val="left" w:pos="2880"/>
        </w:tabs>
      </w:pPr>
    </w:p>
    <w:p w:rsidR="00475AF1" w:rsidRPr="000B6149" w:rsidRDefault="00475AF1" w:rsidP="00F94907">
      <w:pPr>
        <w:tabs>
          <w:tab w:val="left" w:pos="2880"/>
        </w:tabs>
        <w:rPr>
          <w:b/>
        </w:rPr>
      </w:pPr>
      <w:r w:rsidRPr="000B6149">
        <w:rPr>
          <w:b/>
        </w:rPr>
        <w:t xml:space="preserve">Staff Kitchen </w:t>
      </w:r>
    </w:p>
    <w:p w:rsidR="00475AF1" w:rsidRDefault="00475AF1">
      <w:pPr>
        <w:tabs>
          <w:tab w:val="left" w:pos="2880"/>
        </w:tabs>
      </w:pPr>
      <w:r w:rsidRPr="004C05A2">
        <w:tab/>
        <w:t>No Violations</w:t>
      </w:r>
      <w:r>
        <w:t xml:space="preserve"> Noted</w:t>
      </w:r>
    </w:p>
    <w:p w:rsidR="00475AF1" w:rsidRDefault="00475AF1">
      <w:pPr>
        <w:tabs>
          <w:tab w:val="left" w:pos="2880"/>
        </w:tabs>
      </w:pPr>
    </w:p>
    <w:p w:rsidR="00475AF1" w:rsidRPr="000B6149" w:rsidRDefault="00475AF1" w:rsidP="00323A0D">
      <w:pPr>
        <w:tabs>
          <w:tab w:val="left" w:pos="2880"/>
        </w:tabs>
        <w:rPr>
          <w:b/>
          <w:u w:val="single"/>
        </w:rPr>
      </w:pPr>
      <w:r w:rsidRPr="000B6149">
        <w:rPr>
          <w:b/>
          <w:u w:val="single"/>
        </w:rPr>
        <w:t xml:space="preserve">CHEMICAL ROOM </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rPr>
          <w:b/>
          <w:u w:val="single"/>
        </w:rPr>
      </w:pPr>
    </w:p>
    <w:p w:rsidR="00475AF1" w:rsidRDefault="00475AF1" w:rsidP="00323A0D">
      <w:pPr>
        <w:tabs>
          <w:tab w:val="left" w:pos="2880"/>
        </w:tabs>
        <w:rPr>
          <w:b/>
          <w:u w:val="single"/>
        </w:rPr>
      </w:pPr>
      <w:r w:rsidRPr="000B6149">
        <w:rPr>
          <w:b/>
          <w:u w:val="single"/>
        </w:rPr>
        <w:t>RECORDS</w:t>
      </w:r>
    </w:p>
    <w:p w:rsidR="00475AF1" w:rsidRPr="000B6149" w:rsidRDefault="00475AF1" w:rsidP="00323A0D">
      <w:pPr>
        <w:tabs>
          <w:tab w:val="left" w:pos="2880"/>
        </w:tabs>
        <w:rPr>
          <w:b/>
          <w:u w:val="single"/>
        </w:rPr>
      </w:pPr>
    </w:p>
    <w:p w:rsidR="00475AF1" w:rsidRPr="000B6149" w:rsidRDefault="00475AF1" w:rsidP="00323A0D">
      <w:pPr>
        <w:tabs>
          <w:tab w:val="left" w:pos="2880"/>
        </w:tabs>
        <w:rPr>
          <w:i/>
        </w:rPr>
      </w:pPr>
      <w:r w:rsidRPr="000B6149">
        <w:rPr>
          <w:i/>
        </w:rPr>
        <w:t>Break</w:t>
      </w:r>
      <w:r>
        <w:rPr>
          <w:i/>
        </w:rPr>
        <w:t xml:space="preserve"> R</w:t>
      </w:r>
      <w:r w:rsidRPr="000B6149">
        <w:rPr>
          <w:i/>
        </w:rPr>
        <w:t>oom</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Female Bathroom</w:t>
      </w:r>
    </w:p>
    <w:p w:rsidR="00475AF1" w:rsidRPr="004C05A2" w:rsidRDefault="00475AF1">
      <w:pPr>
        <w:tabs>
          <w:tab w:val="left" w:pos="2880"/>
        </w:tabs>
      </w:pPr>
      <w:r w:rsidRPr="004C05A2">
        <w:tab/>
        <w:t>No Violations</w:t>
      </w:r>
      <w:r>
        <w:t xml:space="preserve"> Noted</w:t>
      </w:r>
    </w:p>
    <w:p w:rsidR="00475AF1" w:rsidRDefault="00475AF1" w:rsidP="00F94907">
      <w:pPr>
        <w:tabs>
          <w:tab w:val="left" w:pos="2880"/>
        </w:tabs>
      </w:pPr>
    </w:p>
    <w:p w:rsidR="00475AF1" w:rsidRDefault="00475AF1" w:rsidP="00F94907">
      <w:pPr>
        <w:tabs>
          <w:tab w:val="left" w:pos="2880"/>
        </w:tabs>
      </w:pPr>
    </w:p>
    <w:p w:rsidR="00475AF1" w:rsidRDefault="00475AF1" w:rsidP="00F94907">
      <w:pPr>
        <w:tabs>
          <w:tab w:val="left" w:pos="2880"/>
        </w:tabs>
      </w:pPr>
    </w:p>
    <w:p w:rsidR="00475AF1" w:rsidRDefault="00475AF1" w:rsidP="006A60D1">
      <w:pPr>
        <w:tabs>
          <w:tab w:val="left" w:pos="2880"/>
        </w:tabs>
        <w:rPr>
          <w:b/>
          <w:u w:val="single"/>
        </w:rPr>
      </w:pPr>
      <w:r w:rsidRPr="000B6149">
        <w:rPr>
          <w:b/>
          <w:u w:val="single"/>
        </w:rPr>
        <w:t>MAINTENANCE</w:t>
      </w:r>
    </w:p>
    <w:p w:rsidR="00475AF1" w:rsidRPr="000B6149" w:rsidRDefault="00475AF1" w:rsidP="006A60D1">
      <w:pPr>
        <w:tabs>
          <w:tab w:val="left" w:pos="2880"/>
        </w:tabs>
        <w:rPr>
          <w:b/>
          <w:u w:val="single"/>
        </w:rPr>
      </w:pPr>
    </w:p>
    <w:p w:rsidR="00475AF1" w:rsidRPr="000B6149" w:rsidRDefault="00475AF1" w:rsidP="006A60D1">
      <w:pPr>
        <w:tabs>
          <w:tab w:val="left" w:pos="2880"/>
        </w:tabs>
        <w:rPr>
          <w:i/>
        </w:rPr>
      </w:pPr>
      <w:r w:rsidRPr="000B6149">
        <w:rPr>
          <w:i/>
        </w:rPr>
        <w:t>Male Bathroom</w:t>
      </w:r>
    </w:p>
    <w:p w:rsidR="00475AF1" w:rsidRPr="000B6149" w:rsidRDefault="00475AF1" w:rsidP="006A60D1">
      <w:pPr>
        <w:tabs>
          <w:tab w:val="left" w:pos="2880"/>
        </w:tabs>
      </w:pPr>
      <w:r w:rsidRPr="000B6149">
        <w:t>105 CMR 451.353</w:t>
      </w:r>
      <w:r>
        <w:t>*</w:t>
      </w:r>
      <w:r w:rsidRPr="000B6149">
        <w:tab/>
        <w:t>Interior Maintenance: Missing light shield</w:t>
      </w:r>
    </w:p>
    <w:p w:rsidR="00475AF1" w:rsidRPr="000B6149" w:rsidRDefault="00475AF1" w:rsidP="00FD0F28">
      <w:pPr>
        <w:tabs>
          <w:tab w:val="left" w:pos="2880"/>
        </w:tabs>
      </w:pPr>
      <w:r w:rsidRPr="000B6149">
        <w:t>105 CMR 451.3</w:t>
      </w:r>
      <w:r>
        <w:t>53*</w:t>
      </w:r>
      <w:r w:rsidRPr="000B6149">
        <w:tab/>
      </w:r>
      <w:r>
        <w:t>Interior</w:t>
      </w:r>
      <w:r w:rsidRPr="000B6149">
        <w:t xml:space="preserve"> Maintenance: Floor tiles damaged</w:t>
      </w:r>
    </w:p>
    <w:p w:rsidR="00475AF1" w:rsidRDefault="00475AF1" w:rsidP="006A60D1">
      <w:pPr>
        <w:tabs>
          <w:tab w:val="left" w:pos="2880"/>
        </w:tabs>
        <w:rPr>
          <w:i/>
        </w:rPr>
      </w:pPr>
    </w:p>
    <w:p w:rsidR="00475AF1" w:rsidRPr="000B6149" w:rsidRDefault="00475AF1" w:rsidP="006A60D1">
      <w:pPr>
        <w:tabs>
          <w:tab w:val="left" w:pos="2880"/>
        </w:tabs>
        <w:rPr>
          <w:i/>
        </w:rPr>
      </w:pPr>
      <w:r w:rsidRPr="000B6149">
        <w:rPr>
          <w:i/>
        </w:rPr>
        <w:t>Female Bathroom</w:t>
      </w:r>
    </w:p>
    <w:p w:rsidR="00475AF1" w:rsidRPr="000B6149" w:rsidRDefault="00475AF1" w:rsidP="006A60D1">
      <w:pPr>
        <w:tabs>
          <w:tab w:val="left" w:pos="2880"/>
        </w:tabs>
      </w:pPr>
      <w:r w:rsidRPr="000B6149">
        <w:tab/>
        <w:t>No Violations Noted</w:t>
      </w:r>
    </w:p>
    <w:p w:rsidR="00475AF1" w:rsidRPr="000B6149" w:rsidRDefault="00475AF1" w:rsidP="006A60D1">
      <w:pPr>
        <w:tabs>
          <w:tab w:val="left" w:pos="2880"/>
        </w:tabs>
      </w:pPr>
    </w:p>
    <w:p w:rsidR="00475AF1" w:rsidRPr="000B6149" w:rsidRDefault="00475AF1" w:rsidP="006A60D1">
      <w:pPr>
        <w:tabs>
          <w:tab w:val="left" w:pos="2880"/>
        </w:tabs>
        <w:rPr>
          <w:i/>
        </w:rPr>
      </w:pPr>
      <w:r w:rsidRPr="000B6149">
        <w:rPr>
          <w:i/>
        </w:rPr>
        <w:t>Break Room</w:t>
      </w:r>
    </w:p>
    <w:p w:rsidR="00475AF1" w:rsidRPr="000B6149" w:rsidRDefault="00475AF1" w:rsidP="006A60D1">
      <w:pPr>
        <w:tabs>
          <w:tab w:val="left" w:pos="2880"/>
        </w:tabs>
      </w:pPr>
      <w:r w:rsidRPr="000B6149">
        <w:t>FC 4-501.11(B)</w:t>
      </w:r>
      <w:r>
        <w:t>*</w:t>
      </w:r>
      <w:r w:rsidRPr="000B6149">
        <w:tab/>
        <w:t xml:space="preserve">Maintenance and Operation, Equipment: Equipment components not maintained in a </w:t>
      </w:r>
      <w:r w:rsidRPr="000B6149">
        <w:tab/>
        <w:t>state of good repair, refrigerator handle damaged</w:t>
      </w:r>
    </w:p>
    <w:p w:rsidR="00475AF1" w:rsidRPr="000B6149" w:rsidRDefault="00475AF1" w:rsidP="006A60D1">
      <w:pPr>
        <w:tabs>
          <w:tab w:val="left" w:pos="2880"/>
        </w:tabs>
      </w:pPr>
      <w:r w:rsidRPr="000B6149">
        <w:t>105 CMR 451.350</w:t>
      </w:r>
      <w:r>
        <w:t>*</w:t>
      </w:r>
      <w:r w:rsidRPr="000B6149">
        <w:tab/>
        <w:t>Structural Maintenance: Floor tiles damaged</w:t>
      </w:r>
    </w:p>
    <w:p w:rsidR="00475AF1" w:rsidRPr="000B6149" w:rsidRDefault="00475AF1" w:rsidP="006A60D1">
      <w:pPr>
        <w:tabs>
          <w:tab w:val="left" w:pos="2880"/>
        </w:tabs>
      </w:pPr>
    </w:p>
    <w:p w:rsidR="00475AF1" w:rsidRPr="000B6149" w:rsidRDefault="00475AF1" w:rsidP="006A60D1">
      <w:pPr>
        <w:tabs>
          <w:tab w:val="left" w:pos="2880"/>
        </w:tabs>
        <w:rPr>
          <w:i/>
        </w:rPr>
      </w:pPr>
      <w:r w:rsidRPr="000B6149">
        <w:rPr>
          <w:i/>
        </w:rPr>
        <w:t>Office Break Room</w:t>
      </w:r>
    </w:p>
    <w:p w:rsidR="00475AF1" w:rsidRDefault="00475AF1" w:rsidP="006A60D1">
      <w:pPr>
        <w:tabs>
          <w:tab w:val="left" w:pos="2880"/>
        </w:tabs>
      </w:pPr>
      <w:r w:rsidRPr="004C05A2">
        <w:tab/>
        <w:t>No Violations</w:t>
      </w:r>
      <w:r>
        <w:t xml:space="preserve"> Noted</w:t>
      </w:r>
    </w:p>
    <w:p w:rsidR="00475AF1" w:rsidRDefault="00475AF1" w:rsidP="006A60D1">
      <w:pPr>
        <w:tabs>
          <w:tab w:val="left" w:pos="2880"/>
        </w:tabs>
      </w:pPr>
    </w:p>
    <w:p w:rsidR="00475AF1" w:rsidRDefault="00475AF1" w:rsidP="00775BF4">
      <w:pPr>
        <w:tabs>
          <w:tab w:val="left" w:pos="2880"/>
        </w:tabs>
        <w:rPr>
          <w:b/>
          <w:u w:val="single"/>
        </w:rPr>
      </w:pPr>
      <w:r w:rsidRPr="000B6149">
        <w:rPr>
          <w:b/>
          <w:u w:val="single"/>
        </w:rPr>
        <w:t>INDUSTRIES</w:t>
      </w:r>
    </w:p>
    <w:p w:rsidR="00475AF1" w:rsidRPr="00323A0D" w:rsidRDefault="00475AF1" w:rsidP="00775BF4">
      <w:pPr>
        <w:tabs>
          <w:tab w:val="left" w:pos="2880"/>
        </w:tabs>
        <w:rPr>
          <w:b/>
          <w:u w:val="single"/>
        </w:rPr>
      </w:pPr>
    </w:p>
    <w:p w:rsidR="00475AF1" w:rsidRPr="000B6149" w:rsidRDefault="00475AF1" w:rsidP="00775BF4">
      <w:pPr>
        <w:tabs>
          <w:tab w:val="left" w:pos="2880"/>
        </w:tabs>
        <w:rPr>
          <w:i/>
        </w:rPr>
      </w:pPr>
      <w:r w:rsidRPr="000B6149">
        <w:rPr>
          <w:i/>
        </w:rPr>
        <w:t>Office</w:t>
      </w:r>
    </w:p>
    <w:p w:rsidR="00475AF1" w:rsidRPr="000B6149"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 xml:space="preserve">Laundry </w:t>
      </w:r>
    </w:p>
    <w:p w:rsidR="00475AF1" w:rsidRPr="000B6149"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 xml:space="preserve">Staff Bathroom   </w:t>
      </w:r>
    </w:p>
    <w:p w:rsidR="00475AF1" w:rsidRPr="000B6149"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 xml:space="preserve">Inmate Bathroom   </w:t>
      </w:r>
    </w:p>
    <w:p w:rsidR="00475AF1" w:rsidRPr="000B6149"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Sewing Shop</w:t>
      </w:r>
    </w:p>
    <w:p w:rsidR="00475AF1" w:rsidRPr="000B6149"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b/>
        </w:rPr>
      </w:pPr>
      <w:r w:rsidRPr="000B6149">
        <w:rPr>
          <w:b/>
        </w:rPr>
        <w:t>Store House</w:t>
      </w:r>
    </w:p>
    <w:p w:rsidR="00475AF1" w:rsidRPr="000B6149" w:rsidRDefault="00475AF1" w:rsidP="00775BF4">
      <w:pPr>
        <w:tabs>
          <w:tab w:val="left" w:pos="2880"/>
        </w:tabs>
      </w:pPr>
      <w:r w:rsidRPr="000B6149">
        <w:t>105 CMR 451.350*</w:t>
      </w:r>
      <w:r w:rsidRPr="000B6149">
        <w:tab/>
        <w:t>Structural Maintenance: Door not rodent and weathertight</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 xml:space="preserve">Bathroom  </w:t>
      </w:r>
    </w:p>
    <w:p w:rsidR="00475AF1" w:rsidRDefault="00475AF1" w:rsidP="00775BF4">
      <w:pPr>
        <w:tabs>
          <w:tab w:val="left" w:pos="2880"/>
        </w:tabs>
      </w:pPr>
      <w:r>
        <w:t>105 CMR 451.123</w:t>
      </w:r>
      <w:r>
        <w:tab/>
        <w:t>Maintenance: Wall paint peeling</w:t>
      </w:r>
    </w:p>
    <w:p w:rsidR="00475AF1" w:rsidRPr="00323A0D" w:rsidRDefault="00475AF1" w:rsidP="00775BF4">
      <w:pPr>
        <w:tabs>
          <w:tab w:val="left" w:pos="2880"/>
        </w:tabs>
      </w:pPr>
      <w:r>
        <w:t>105 CMR 451.126</w:t>
      </w:r>
      <w:r>
        <w:tab/>
        <w:t>Hot Water: Hot water temperature 153</w:t>
      </w:r>
      <w:r>
        <w:rPr>
          <w:vertAlign w:val="superscript"/>
        </w:rPr>
        <w:t>0</w:t>
      </w:r>
      <w:r>
        <w:t xml:space="preserve"> F</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Office</w:t>
      </w:r>
    </w:p>
    <w:p w:rsidR="00475AF1" w:rsidRDefault="00475AF1" w:rsidP="00775BF4">
      <w:pPr>
        <w:tabs>
          <w:tab w:val="left" w:pos="2880"/>
        </w:tabs>
      </w:pPr>
      <w:r>
        <w:tab/>
        <w:t>No Violations Noted</w:t>
      </w:r>
    </w:p>
    <w:p w:rsidR="00475AF1" w:rsidRPr="000B6149" w:rsidRDefault="00475AF1" w:rsidP="00775BF4">
      <w:pPr>
        <w:tabs>
          <w:tab w:val="left" w:pos="2880"/>
        </w:tabs>
        <w:rPr>
          <w:b/>
        </w:rPr>
      </w:pPr>
    </w:p>
    <w:p w:rsidR="00475AF1" w:rsidRDefault="00475AF1" w:rsidP="00323A0D">
      <w:pPr>
        <w:tabs>
          <w:tab w:val="left" w:pos="2880"/>
        </w:tabs>
        <w:rPr>
          <w:b/>
        </w:rPr>
      </w:pPr>
      <w:r w:rsidRPr="000B6149">
        <w:rPr>
          <w:b/>
        </w:rPr>
        <w:t>Plate Shop</w:t>
      </w:r>
    </w:p>
    <w:p w:rsidR="00475AF1" w:rsidRPr="00323A0D" w:rsidRDefault="00475AF1" w:rsidP="00323A0D">
      <w:pPr>
        <w:tabs>
          <w:tab w:val="left" w:pos="2880"/>
        </w:tabs>
        <w:rPr>
          <w:b/>
        </w:rPr>
      </w:pPr>
    </w:p>
    <w:p w:rsidR="00475AF1" w:rsidRPr="000B6149" w:rsidRDefault="00475AF1" w:rsidP="00775BF4">
      <w:pPr>
        <w:tabs>
          <w:tab w:val="left" w:pos="2880"/>
        </w:tabs>
        <w:rPr>
          <w:i/>
        </w:rPr>
      </w:pPr>
      <w:r w:rsidRPr="000B6149">
        <w:rPr>
          <w:i/>
        </w:rPr>
        <w:t xml:space="preserve">Break Room   </w:t>
      </w:r>
    </w:p>
    <w:p w:rsidR="00475AF1" w:rsidRPr="000B6149" w:rsidRDefault="00475AF1" w:rsidP="00775BF4">
      <w:pPr>
        <w:pStyle w:val="NormalWeb"/>
        <w:spacing w:before="0" w:beforeAutospacing="0" w:after="0" w:afterAutospacing="0"/>
        <w:rPr>
          <w:sz w:val="22"/>
          <w:szCs w:val="22"/>
        </w:rPr>
      </w:pPr>
      <w:r w:rsidRPr="000B6149">
        <w:rPr>
          <w:sz w:val="22"/>
          <w:szCs w:val="22"/>
        </w:rPr>
        <w:t>FC 4-102.11(B)(2)*</w:t>
      </w:r>
      <w:r w:rsidRPr="000B6149">
        <w:rPr>
          <w:sz w:val="22"/>
          <w:szCs w:val="22"/>
        </w:rPr>
        <w:tab/>
      </w:r>
      <w:r w:rsidRPr="000B6149">
        <w:rPr>
          <w:sz w:val="22"/>
          <w:szCs w:val="22"/>
        </w:rPr>
        <w:tab/>
        <w:t xml:space="preserve">Materials for Construction and Repair; Multiuse: Unused single-service article not </w:t>
      </w:r>
      <w:r w:rsidRPr="000B6149">
        <w:rPr>
          <w:sz w:val="22"/>
          <w:szCs w:val="22"/>
        </w:rPr>
        <w:tab/>
      </w:r>
      <w:r w:rsidRPr="000B6149">
        <w:rPr>
          <w:sz w:val="22"/>
          <w:szCs w:val="22"/>
        </w:rPr>
        <w:tab/>
      </w:r>
      <w:r w:rsidRPr="000B6149">
        <w:rPr>
          <w:sz w:val="22"/>
          <w:szCs w:val="22"/>
        </w:rPr>
        <w:tab/>
      </w:r>
      <w:r w:rsidRPr="000B6149">
        <w:rPr>
          <w:sz w:val="22"/>
          <w:szCs w:val="22"/>
        </w:rPr>
        <w:tab/>
        <w:t>protected against contamination, uncovered plastic utensils</w:t>
      </w:r>
    </w:p>
    <w:p w:rsidR="00475AF1" w:rsidRPr="000B6149" w:rsidRDefault="00475AF1" w:rsidP="00775BF4">
      <w:pPr>
        <w:pStyle w:val="NormalWeb"/>
        <w:spacing w:before="0" w:beforeAutospacing="0" w:after="0" w:afterAutospacing="0"/>
        <w:rPr>
          <w:sz w:val="22"/>
          <w:szCs w:val="22"/>
        </w:rPr>
      </w:pPr>
      <w:r w:rsidRPr="000B6149">
        <w:rPr>
          <w:sz w:val="22"/>
          <w:szCs w:val="22"/>
        </w:rPr>
        <w:t>FC 3-305.11(A)(3)*</w:t>
      </w:r>
      <w:r w:rsidRPr="000B6149">
        <w:rPr>
          <w:sz w:val="22"/>
          <w:szCs w:val="22"/>
        </w:rPr>
        <w:tab/>
      </w:r>
      <w:r w:rsidRPr="000B6149">
        <w:rPr>
          <w:sz w:val="22"/>
          <w:szCs w:val="22"/>
        </w:rPr>
        <w:tab/>
        <w:t xml:space="preserve">Preventing Contamination from Premises: Food stored in an inappropriate location, </w:t>
      </w:r>
      <w:r w:rsidRPr="000B6149">
        <w:rPr>
          <w:sz w:val="22"/>
          <w:szCs w:val="22"/>
        </w:rPr>
        <w:tab/>
      </w:r>
      <w:r w:rsidRPr="000B6149">
        <w:rPr>
          <w:sz w:val="22"/>
          <w:szCs w:val="22"/>
        </w:rPr>
        <w:tab/>
      </w:r>
      <w:r w:rsidRPr="000B6149">
        <w:rPr>
          <w:sz w:val="22"/>
          <w:szCs w:val="22"/>
        </w:rPr>
        <w:tab/>
      </w:r>
      <w:r w:rsidRPr="000B6149">
        <w:rPr>
          <w:sz w:val="22"/>
          <w:szCs w:val="22"/>
        </w:rPr>
        <w:tab/>
        <w:t>food product stored less than 6 inches from the floor, cups stored on the floor</w:t>
      </w:r>
    </w:p>
    <w:p w:rsidR="00475AF1" w:rsidRPr="000B6149" w:rsidRDefault="00475AF1" w:rsidP="00775BF4">
      <w:pPr>
        <w:pStyle w:val="NormalWeb"/>
        <w:spacing w:before="0" w:beforeAutospacing="0" w:after="0" w:afterAutospacing="0"/>
        <w:rPr>
          <w:sz w:val="22"/>
          <w:szCs w:val="22"/>
        </w:rPr>
      </w:pPr>
    </w:p>
    <w:p w:rsidR="00475AF1" w:rsidRPr="000B6149" w:rsidRDefault="00475AF1" w:rsidP="00775BF4">
      <w:pPr>
        <w:pStyle w:val="NormalWeb"/>
        <w:spacing w:before="0" w:beforeAutospacing="0" w:after="0" w:afterAutospacing="0"/>
        <w:rPr>
          <w:i/>
          <w:sz w:val="22"/>
          <w:szCs w:val="22"/>
        </w:rPr>
      </w:pPr>
      <w:r w:rsidRPr="000B6149">
        <w:rPr>
          <w:i/>
          <w:sz w:val="22"/>
          <w:szCs w:val="22"/>
        </w:rPr>
        <w:t xml:space="preserve">Inmate Bathroom   </w:t>
      </w:r>
    </w:p>
    <w:p w:rsidR="00475AF1"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 xml:space="preserve">Staff Bathroom  </w:t>
      </w:r>
    </w:p>
    <w:p w:rsidR="00475AF1" w:rsidRPr="000B6149" w:rsidRDefault="00475AF1" w:rsidP="00775BF4">
      <w:pPr>
        <w:tabs>
          <w:tab w:val="left" w:pos="2880"/>
        </w:tabs>
      </w:pPr>
      <w:r w:rsidRPr="000B6149">
        <w:tab/>
        <w:t>No Violations Noted</w:t>
      </w:r>
    </w:p>
    <w:p w:rsidR="00475AF1" w:rsidRPr="00B92BCC" w:rsidRDefault="00475AF1" w:rsidP="00775BF4">
      <w:pPr>
        <w:tabs>
          <w:tab w:val="left" w:pos="2880"/>
        </w:tabs>
        <w:rPr>
          <w:rStyle w:val="CommentReference"/>
          <w:sz w:val="22"/>
        </w:rPr>
      </w:pPr>
    </w:p>
    <w:p w:rsidR="00475AF1" w:rsidRPr="000B6149" w:rsidRDefault="00475AF1" w:rsidP="00775BF4">
      <w:pPr>
        <w:tabs>
          <w:tab w:val="left" w:pos="2880"/>
        </w:tabs>
        <w:rPr>
          <w:b/>
        </w:rPr>
      </w:pPr>
      <w:r w:rsidRPr="000B6149">
        <w:rPr>
          <w:b/>
        </w:rPr>
        <w:t>School</w:t>
      </w:r>
    </w:p>
    <w:p w:rsidR="00475AF1" w:rsidRPr="000B6149" w:rsidRDefault="00475AF1" w:rsidP="00775BF4">
      <w:pPr>
        <w:tabs>
          <w:tab w:val="left" w:pos="2880"/>
        </w:tabs>
      </w:pPr>
      <w:r w:rsidRPr="000B6149">
        <w:t>105 CMR 451.350*</w:t>
      </w:r>
      <w:r w:rsidRPr="000B6149">
        <w:tab/>
        <w:t>Structural Maintenance: Door not rodent and weathertight</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Inmate Bathroom</w:t>
      </w:r>
    </w:p>
    <w:p w:rsidR="00475AF1"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 xml:space="preserve">Staff Bathroom  </w:t>
      </w:r>
    </w:p>
    <w:p w:rsidR="00475AF1" w:rsidRPr="000B6149" w:rsidRDefault="00475AF1" w:rsidP="00775BF4">
      <w:pPr>
        <w:tabs>
          <w:tab w:val="left" w:pos="2880"/>
        </w:tabs>
      </w:pPr>
      <w:r w:rsidRPr="000B6149">
        <w:tab/>
        <w:t>No Violations Noted</w:t>
      </w:r>
    </w:p>
    <w:p w:rsidR="00475AF1" w:rsidRPr="000B6149" w:rsidRDefault="00475AF1" w:rsidP="00775BF4">
      <w:pPr>
        <w:tabs>
          <w:tab w:val="left" w:pos="2880"/>
        </w:tabs>
      </w:pPr>
    </w:p>
    <w:p w:rsidR="00475AF1" w:rsidRPr="000B6149" w:rsidRDefault="00475AF1" w:rsidP="00775BF4">
      <w:pPr>
        <w:tabs>
          <w:tab w:val="left" w:pos="2880"/>
        </w:tabs>
        <w:rPr>
          <w:i/>
        </w:rPr>
      </w:pPr>
      <w:r w:rsidRPr="000B6149">
        <w:rPr>
          <w:i/>
        </w:rPr>
        <w:t>Hallway</w:t>
      </w:r>
    </w:p>
    <w:p w:rsidR="00475AF1" w:rsidRPr="000B6149" w:rsidRDefault="00475AF1" w:rsidP="00775BF4">
      <w:pPr>
        <w:tabs>
          <w:tab w:val="left" w:pos="2880"/>
        </w:tabs>
      </w:pPr>
      <w:r w:rsidRPr="000B6149">
        <w:t>105 CMR 451.353</w:t>
      </w:r>
      <w:r>
        <w:t>*</w:t>
      </w:r>
      <w:r w:rsidRPr="000B6149">
        <w:tab/>
        <w:t>Interior Maintenance: Ceiling tiles damaged</w:t>
      </w:r>
    </w:p>
    <w:p w:rsidR="00475AF1" w:rsidRPr="000B6149" w:rsidRDefault="00475AF1" w:rsidP="00775BF4">
      <w:pPr>
        <w:tabs>
          <w:tab w:val="left" w:pos="2880"/>
        </w:tabs>
        <w:rPr>
          <w:i/>
        </w:rPr>
      </w:pPr>
    </w:p>
    <w:p w:rsidR="00475AF1" w:rsidRPr="000B6149" w:rsidRDefault="00475AF1" w:rsidP="00775BF4">
      <w:pPr>
        <w:tabs>
          <w:tab w:val="left" w:pos="2880"/>
        </w:tabs>
        <w:rPr>
          <w:i/>
        </w:rPr>
      </w:pPr>
      <w:r w:rsidRPr="000B6149">
        <w:rPr>
          <w:i/>
        </w:rPr>
        <w:t>Office</w:t>
      </w:r>
    </w:p>
    <w:p w:rsidR="00475AF1" w:rsidRPr="000B6149" w:rsidRDefault="00475AF1" w:rsidP="00775BF4">
      <w:pPr>
        <w:tabs>
          <w:tab w:val="left" w:pos="2880"/>
        </w:tabs>
      </w:pPr>
      <w:r w:rsidRPr="000B6149">
        <w:tab/>
        <w:t>No Violations Noted</w:t>
      </w:r>
    </w:p>
    <w:p w:rsidR="00475AF1" w:rsidRPr="000B6149" w:rsidRDefault="00475AF1" w:rsidP="00775BF4">
      <w:pPr>
        <w:pStyle w:val="NormalWeb"/>
        <w:spacing w:before="0" w:beforeAutospacing="0" w:after="0" w:afterAutospacing="0"/>
        <w:rPr>
          <w:sz w:val="22"/>
          <w:szCs w:val="22"/>
        </w:rPr>
      </w:pPr>
    </w:p>
    <w:p w:rsidR="00475AF1" w:rsidRPr="000B6149" w:rsidRDefault="00475AF1" w:rsidP="00775BF4">
      <w:pPr>
        <w:pStyle w:val="NormalWeb"/>
        <w:spacing w:before="0" w:beforeAutospacing="0" w:after="0" w:afterAutospacing="0"/>
        <w:rPr>
          <w:i/>
          <w:sz w:val="22"/>
          <w:szCs w:val="22"/>
        </w:rPr>
      </w:pPr>
      <w:r w:rsidRPr="000B6149">
        <w:rPr>
          <w:i/>
          <w:sz w:val="22"/>
          <w:szCs w:val="22"/>
        </w:rPr>
        <w:t xml:space="preserve">Copy Room  </w:t>
      </w:r>
    </w:p>
    <w:p w:rsidR="00475AF1" w:rsidRDefault="00475AF1" w:rsidP="00F94907">
      <w:pPr>
        <w:tabs>
          <w:tab w:val="left" w:pos="2880"/>
        </w:tabs>
      </w:pPr>
      <w:r>
        <w:tab/>
        <w:t>No Violations Noted</w:t>
      </w:r>
    </w:p>
    <w:p w:rsidR="00475AF1" w:rsidRPr="000B6149" w:rsidRDefault="00475AF1" w:rsidP="00547B0B">
      <w:pPr>
        <w:tabs>
          <w:tab w:val="left" w:pos="2880"/>
        </w:tabs>
        <w:rPr>
          <w:b/>
          <w:u w:val="single"/>
        </w:rPr>
      </w:pPr>
    </w:p>
    <w:p w:rsidR="00475AF1" w:rsidRDefault="00475AF1" w:rsidP="00547B0B">
      <w:pPr>
        <w:tabs>
          <w:tab w:val="left" w:pos="2880"/>
        </w:tabs>
        <w:rPr>
          <w:b/>
          <w:u w:val="single"/>
        </w:rPr>
      </w:pPr>
      <w:r w:rsidRPr="000B6149">
        <w:rPr>
          <w:b/>
          <w:u w:val="single"/>
        </w:rPr>
        <w:t>HSU</w:t>
      </w:r>
    </w:p>
    <w:p w:rsidR="00475AF1" w:rsidRPr="000B6149" w:rsidRDefault="00475AF1" w:rsidP="00547B0B">
      <w:pPr>
        <w:tabs>
          <w:tab w:val="left" w:pos="2880"/>
        </w:tabs>
        <w:rPr>
          <w:b/>
          <w:u w:val="single"/>
        </w:rPr>
      </w:pPr>
    </w:p>
    <w:p w:rsidR="00475AF1" w:rsidRDefault="00475AF1" w:rsidP="00547B0B">
      <w:pPr>
        <w:tabs>
          <w:tab w:val="left" w:pos="2880"/>
        </w:tabs>
      </w:pPr>
      <w:r>
        <w:rPr>
          <w:i/>
        </w:rPr>
        <w:t>Office # 6</w:t>
      </w:r>
    </w:p>
    <w:p w:rsidR="00475AF1" w:rsidRDefault="00475AF1">
      <w:pPr>
        <w:tabs>
          <w:tab w:val="left" w:pos="2880"/>
        </w:tabs>
      </w:pPr>
      <w:r w:rsidRPr="004C05A2">
        <w:tab/>
        <w:t>No Violations</w:t>
      </w:r>
      <w:r>
        <w:t xml:space="preserve"> Noted</w:t>
      </w:r>
    </w:p>
    <w:p w:rsidR="00475AF1" w:rsidRPr="004C05A2" w:rsidRDefault="00475AF1">
      <w:pPr>
        <w:tabs>
          <w:tab w:val="left" w:pos="2880"/>
        </w:tabs>
      </w:pPr>
    </w:p>
    <w:p w:rsidR="00475AF1" w:rsidRDefault="00475AF1" w:rsidP="00547B0B">
      <w:pPr>
        <w:tabs>
          <w:tab w:val="left" w:pos="2880"/>
        </w:tabs>
        <w:rPr>
          <w:i/>
        </w:rPr>
      </w:pPr>
      <w:r w:rsidRPr="006D53B1">
        <w:rPr>
          <w:i/>
        </w:rPr>
        <w:t>Officer’s Station</w:t>
      </w:r>
    </w:p>
    <w:p w:rsidR="00475AF1" w:rsidRPr="000B6149" w:rsidRDefault="00475AF1" w:rsidP="006D53B1">
      <w:pPr>
        <w:tabs>
          <w:tab w:val="left" w:pos="2880"/>
        </w:tabs>
      </w:pPr>
      <w:r w:rsidRPr="000B6149">
        <w:t>105 CMR 451.353</w:t>
      </w:r>
      <w:r w:rsidRPr="000B6149">
        <w:tab/>
        <w:t>Inte</w:t>
      </w:r>
      <w:r>
        <w:t>rior Maintenance: Three chairs damaged</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 xml:space="preserve">Inmate Bathroom   </w:t>
      </w:r>
    </w:p>
    <w:p w:rsidR="00475AF1" w:rsidRPr="000B6149" w:rsidRDefault="00475AF1" w:rsidP="00547B0B">
      <w:pPr>
        <w:tabs>
          <w:tab w:val="left" w:pos="2880"/>
        </w:tabs>
        <w:ind w:left="2880" w:hanging="2880"/>
      </w:pPr>
      <w:r w:rsidRPr="000B6149">
        <w:t>FC 4-903.12 (A)(2)</w:t>
      </w:r>
      <w:r w:rsidRPr="000B6149">
        <w:tab/>
        <w:t>Protection of Clean Items, Storing: Food product stored in an inappropriate location, food carts stored in bathroom when not in use</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Triage #</w:t>
      </w:r>
      <w:r>
        <w:rPr>
          <w:i/>
        </w:rPr>
        <w:t xml:space="preserve"> </w:t>
      </w:r>
      <w:r w:rsidRPr="000B6149">
        <w:rPr>
          <w:i/>
        </w:rPr>
        <w:t>3</w:t>
      </w:r>
    </w:p>
    <w:p w:rsidR="00475AF1" w:rsidRPr="000B6149" w:rsidRDefault="00475AF1" w:rsidP="00547B0B">
      <w:pPr>
        <w:tabs>
          <w:tab w:val="left" w:pos="2880"/>
        </w:tabs>
      </w:pPr>
      <w:r w:rsidRPr="000B6149">
        <w:tab/>
        <w:t>No Violations Noted</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 xml:space="preserve">Med Room  </w:t>
      </w:r>
    </w:p>
    <w:p w:rsidR="00475AF1" w:rsidRPr="000B6149" w:rsidRDefault="00475AF1" w:rsidP="00547B0B">
      <w:pPr>
        <w:tabs>
          <w:tab w:val="left" w:pos="2880"/>
        </w:tabs>
      </w:pPr>
      <w:r w:rsidRPr="000B6149">
        <w:tab/>
        <w:t>No Violations Noted</w:t>
      </w:r>
    </w:p>
    <w:p w:rsidR="00475AF1" w:rsidRPr="000B6149" w:rsidRDefault="00475AF1" w:rsidP="00547B0B">
      <w:pPr>
        <w:tabs>
          <w:tab w:val="left" w:pos="2880"/>
        </w:tabs>
      </w:pPr>
      <w:r w:rsidRPr="000B6149">
        <w:t xml:space="preserve"> </w:t>
      </w:r>
    </w:p>
    <w:p w:rsidR="00475AF1" w:rsidRPr="000B6149" w:rsidRDefault="00475AF1" w:rsidP="00547B0B">
      <w:pPr>
        <w:tabs>
          <w:tab w:val="left" w:pos="2880"/>
        </w:tabs>
        <w:rPr>
          <w:i/>
        </w:rPr>
      </w:pPr>
      <w:r w:rsidRPr="000B6149">
        <w:rPr>
          <w:i/>
        </w:rPr>
        <w:t>Administration Area</w:t>
      </w:r>
    </w:p>
    <w:p w:rsidR="00475AF1" w:rsidRPr="000B6149" w:rsidRDefault="00475AF1" w:rsidP="00547B0B">
      <w:pPr>
        <w:tabs>
          <w:tab w:val="left" w:pos="2880"/>
        </w:tabs>
      </w:pPr>
      <w:r w:rsidRPr="000B6149">
        <w:tab/>
        <w:t>No Violations Noted</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Janitor’s Closet</w:t>
      </w:r>
    </w:p>
    <w:p w:rsidR="00475AF1" w:rsidRDefault="00475AF1" w:rsidP="00547B0B">
      <w:pPr>
        <w:tabs>
          <w:tab w:val="left" w:pos="2880"/>
        </w:tabs>
      </w:pPr>
      <w:r>
        <w:t>105 CMR 451.353</w:t>
      </w:r>
      <w:r w:rsidRPr="005D1371">
        <w:t xml:space="preserve"> </w:t>
      </w:r>
      <w:r>
        <w:t xml:space="preserve">                     </w:t>
      </w:r>
      <w:r w:rsidRPr="005D1371">
        <w:t>Interior Maintenance:</w:t>
      </w:r>
      <w:r>
        <w:t xml:space="preserve"> Chemicals stored floor</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Dentist #</w:t>
      </w:r>
      <w:r>
        <w:rPr>
          <w:i/>
        </w:rPr>
        <w:t xml:space="preserve"> </w:t>
      </w:r>
      <w:r w:rsidRPr="000B6149">
        <w:rPr>
          <w:i/>
        </w:rPr>
        <w:t>2</w:t>
      </w:r>
    </w:p>
    <w:p w:rsidR="00475AF1" w:rsidRPr="000B6149" w:rsidRDefault="00475AF1" w:rsidP="00547B0B">
      <w:pPr>
        <w:tabs>
          <w:tab w:val="left" w:pos="2880"/>
        </w:tabs>
      </w:pPr>
      <w:r w:rsidRPr="000B6149">
        <w:tab/>
        <w:t>No Violations Noted</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Medical Office # 4</w:t>
      </w:r>
    </w:p>
    <w:p w:rsidR="00475AF1" w:rsidRPr="000B6149" w:rsidRDefault="00475AF1" w:rsidP="00547B0B">
      <w:pPr>
        <w:tabs>
          <w:tab w:val="left" w:pos="2880"/>
        </w:tabs>
      </w:pPr>
      <w:r w:rsidRPr="000B6149">
        <w:tab/>
        <w:t>No Violations Noted</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Chemical Lab Office # 5</w:t>
      </w:r>
    </w:p>
    <w:p w:rsidR="00475AF1" w:rsidRDefault="00475AF1" w:rsidP="00547B0B">
      <w:pPr>
        <w:tabs>
          <w:tab w:val="left" w:pos="2880"/>
        </w:tabs>
      </w:pPr>
      <w:r w:rsidRPr="000B6149">
        <w:tab/>
        <w:t>No Violations Noted</w:t>
      </w:r>
    </w:p>
    <w:p w:rsidR="00475AF1" w:rsidRDefault="00475AF1" w:rsidP="00547B0B">
      <w:pPr>
        <w:tabs>
          <w:tab w:val="left" w:pos="2880"/>
        </w:tabs>
      </w:pP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Mental Health Office # 7</w:t>
      </w:r>
    </w:p>
    <w:p w:rsidR="00475AF1" w:rsidRDefault="00475AF1" w:rsidP="00547B0B">
      <w:pPr>
        <w:tabs>
          <w:tab w:val="left" w:pos="2880"/>
        </w:tabs>
      </w:pPr>
      <w:r w:rsidRPr="004C05A2">
        <w:tab/>
        <w:t>No Violations</w:t>
      </w:r>
      <w:r>
        <w:t xml:space="preserve"> Noted</w:t>
      </w:r>
    </w:p>
    <w:p w:rsidR="00475AF1" w:rsidRPr="00B92BCC" w:rsidRDefault="00475AF1" w:rsidP="00547B0B">
      <w:pPr>
        <w:tabs>
          <w:tab w:val="left" w:pos="2880"/>
        </w:tabs>
      </w:pPr>
    </w:p>
    <w:p w:rsidR="00475AF1" w:rsidRPr="000B6149" w:rsidRDefault="00475AF1" w:rsidP="00547B0B">
      <w:pPr>
        <w:tabs>
          <w:tab w:val="left" w:pos="2880"/>
        </w:tabs>
        <w:rPr>
          <w:i/>
        </w:rPr>
      </w:pPr>
      <w:r w:rsidRPr="000B6149">
        <w:rPr>
          <w:i/>
        </w:rPr>
        <w:t>Supply Closet</w:t>
      </w:r>
    </w:p>
    <w:p w:rsidR="00475AF1" w:rsidRPr="000B6149" w:rsidRDefault="00475AF1" w:rsidP="00547B0B">
      <w:pPr>
        <w:tabs>
          <w:tab w:val="left" w:pos="2880"/>
        </w:tabs>
      </w:pPr>
      <w:r w:rsidRPr="000B6149">
        <w:tab/>
        <w:t>No Violations Noted</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 xml:space="preserve">Dark Room  </w:t>
      </w:r>
    </w:p>
    <w:p w:rsidR="00475AF1" w:rsidRPr="000B6149" w:rsidRDefault="00475AF1" w:rsidP="00547B0B">
      <w:pPr>
        <w:tabs>
          <w:tab w:val="left" w:pos="2880"/>
        </w:tabs>
      </w:pPr>
      <w:r w:rsidRPr="000B6149">
        <w:tab/>
        <w:t>No Violations Noted</w:t>
      </w:r>
    </w:p>
    <w:p w:rsidR="00475AF1" w:rsidRDefault="00475AF1" w:rsidP="00547B0B">
      <w:pPr>
        <w:tabs>
          <w:tab w:val="left" w:pos="2880"/>
        </w:tabs>
        <w:rPr>
          <w:i/>
        </w:rPr>
      </w:pPr>
    </w:p>
    <w:p w:rsidR="00475AF1" w:rsidRPr="000B6149" w:rsidRDefault="00475AF1" w:rsidP="00547B0B">
      <w:pPr>
        <w:tabs>
          <w:tab w:val="left" w:pos="2880"/>
        </w:tabs>
        <w:rPr>
          <w:i/>
        </w:rPr>
      </w:pPr>
      <w:r w:rsidRPr="000B6149">
        <w:rPr>
          <w:i/>
        </w:rPr>
        <w:t xml:space="preserve">Break Room  </w:t>
      </w:r>
    </w:p>
    <w:p w:rsidR="00475AF1" w:rsidRPr="000B6149" w:rsidRDefault="00475AF1" w:rsidP="006D53B1">
      <w:pPr>
        <w:tabs>
          <w:tab w:val="left" w:pos="2880"/>
        </w:tabs>
      </w:pPr>
      <w:r w:rsidRPr="004C05A2">
        <w:tab/>
        <w:t>No Violations</w:t>
      </w:r>
      <w:r>
        <w:t xml:space="preserve"> Noted</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 xml:space="preserve">Bathroom  </w:t>
      </w:r>
    </w:p>
    <w:p w:rsidR="00475AF1" w:rsidRPr="000B6149" w:rsidRDefault="00475AF1" w:rsidP="00547B0B">
      <w:pPr>
        <w:tabs>
          <w:tab w:val="left" w:pos="2880"/>
        </w:tabs>
      </w:pPr>
      <w:r w:rsidRPr="000B6149">
        <w:t>105 CMR 451.</w:t>
      </w:r>
      <w:r>
        <w:t>123*</w:t>
      </w:r>
      <w:r>
        <w:tab/>
      </w:r>
      <w:r w:rsidRPr="000B6149">
        <w:t>Maintenance: Wall vent dusty</w:t>
      </w:r>
    </w:p>
    <w:p w:rsidR="00475AF1" w:rsidRPr="000B6149" w:rsidRDefault="00475AF1" w:rsidP="00547B0B">
      <w:pPr>
        <w:tabs>
          <w:tab w:val="left" w:pos="2880"/>
        </w:tabs>
      </w:pPr>
    </w:p>
    <w:p w:rsidR="00475AF1" w:rsidRPr="000B6149" w:rsidRDefault="00475AF1" w:rsidP="00547B0B">
      <w:pPr>
        <w:tabs>
          <w:tab w:val="left" w:pos="2880"/>
        </w:tabs>
        <w:rPr>
          <w:i/>
        </w:rPr>
      </w:pPr>
      <w:r w:rsidRPr="000B6149">
        <w:rPr>
          <w:i/>
        </w:rPr>
        <w:t>Office # 8</w:t>
      </w:r>
    </w:p>
    <w:p w:rsidR="00475AF1" w:rsidRPr="000B6149" w:rsidRDefault="00475AF1" w:rsidP="00547B0B">
      <w:pPr>
        <w:tabs>
          <w:tab w:val="left" w:pos="2880"/>
        </w:tabs>
      </w:pPr>
      <w:r w:rsidRPr="000B6149">
        <w:tab/>
        <w:t>No Violations Noted</w:t>
      </w:r>
    </w:p>
    <w:p w:rsidR="00475AF1" w:rsidRPr="000B6149" w:rsidRDefault="00475AF1" w:rsidP="00547B0B">
      <w:pPr>
        <w:tabs>
          <w:tab w:val="left" w:pos="2880"/>
        </w:tabs>
      </w:pPr>
    </w:p>
    <w:p w:rsidR="00475AF1" w:rsidRPr="000B6149" w:rsidRDefault="00475AF1" w:rsidP="006D53B1">
      <w:pPr>
        <w:tabs>
          <w:tab w:val="left" w:pos="2880"/>
        </w:tabs>
        <w:rPr>
          <w:b/>
        </w:rPr>
      </w:pPr>
      <w:r w:rsidRPr="000B6149">
        <w:rPr>
          <w:b/>
        </w:rPr>
        <w:t>Cell Block</w:t>
      </w:r>
    </w:p>
    <w:p w:rsidR="00475AF1" w:rsidRPr="000B6149" w:rsidRDefault="00475AF1" w:rsidP="006D53B1">
      <w:pPr>
        <w:tabs>
          <w:tab w:val="left" w:pos="2880"/>
        </w:tabs>
      </w:pPr>
      <w:r w:rsidRPr="000B6149">
        <w:t>105 CMR 451.353</w:t>
      </w:r>
      <w:r>
        <w:t>*</w:t>
      </w:r>
      <w:r w:rsidRPr="000B6149">
        <w:tab/>
        <w:t>Interior Maintenance: Chair damaged at entrance way, not easily cleanable</w:t>
      </w:r>
    </w:p>
    <w:p w:rsidR="00475AF1" w:rsidRDefault="00475AF1" w:rsidP="006D53B1">
      <w:pPr>
        <w:tabs>
          <w:tab w:val="left" w:pos="2880"/>
        </w:tabs>
        <w:rPr>
          <w:i/>
        </w:rPr>
      </w:pPr>
    </w:p>
    <w:p w:rsidR="00475AF1" w:rsidRDefault="00475AF1" w:rsidP="006D53B1">
      <w:pPr>
        <w:tabs>
          <w:tab w:val="left" w:pos="2880"/>
        </w:tabs>
        <w:rPr>
          <w:i/>
        </w:rPr>
      </w:pPr>
      <w:r>
        <w:rPr>
          <w:i/>
        </w:rPr>
        <w:t>Office # 1</w:t>
      </w:r>
    </w:p>
    <w:p w:rsidR="00475AF1" w:rsidRDefault="00475AF1" w:rsidP="006D53B1">
      <w:pPr>
        <w:tabs>
          <w:tab w:val="left" w:pos="2880"/>
        </w:tabs>
      </w:pPr>
      <w:r w:rsidRPr="004C05A2">
        <w:tab/>
        <w:t>No Violations</w:t>
      </w:r>
      <w:r>
        <w:t xml:space="preserve"> Noted</w:t>
      </w:r>
    </w:p>
    <w:p w:rsidR="00475AF1" w:rsidRPr="006D53B1" w:rsidRDefault="00475AF1" w:rsidP="006D53B1">
      <w:pPr>
        <w:tabs>
          <w:tab w:val="left" w:pos="2880"/>
        </w:tabs>
      </w:pPr>
    </w:p>
    <w:p w:rsidR="00475AF1" w:rsidRPr="000B6149" w:rsidRDefault="00475AF1" w:rsidP="006D53B1">
      <w:pPr>
        <w:tabs>
          <w:tab w:val="left" w:pos="2880"/>
        </w:tabs>
        <w:rPr>
          <w:i/>
        </w:rPr>
      </w:pPr>
      <w:r w:rsidRPr="000B6149">
        <w:rPr>
          <w:i/>
        </w:rPr>
        <w:t>Shower</w:t>
      </w:r>
    </w:p>
    <w:p w:rsidR="00475AF1" w:rsidRPr="000B6149" w:rsidRDefault="00475AF1" w:rsidP="006D53B1">
      <w:pPr>
        <w:tabs>
          <w:tab w:val="left" w:pos="2880"/>
        </w:tabs>
      </w:pPr>
      <w:r w:rsidRPr="000B6149">
        <w:t>105 CMR 451.123*</w:t>
      </w:r>
      <w:r w:rsidRPr="000B6149">
        <w:tab/>
        <w:t>Maintenance: Soap scum on walls in shower</w:t>
      </w:r>
    </w:p>
    <w:p w:rsidR="00475AF1" w:rsidRPr="000B6149" w:rsidRDefault="00475AF1" w:rsidP="006D53B1">
      <w:pPr>
        <w:tabs>
          <w:tab w:val="left" w:pos="2880"/>
        </w:tabs>
      </w:pPr>
    </w:p>
    <w:p w:rsidR="00475AF1" w:rsidRPr="000B6149" w:rsidRDefault="00475AF1" w:rsidP="006D53B1">
      <w:pPr>
        <w:tabs>
          <w:tab w:val="left" w:pos="2880"/>
        </w:tabs>
        <w:rPr>
          <w:i/>
        </w:rPr>
      </w:pPr>
      <w:r w:rsidRPr="000B6149">
        <w:rPr>
          <w:i/>
        </w:rPr>
        <w:t>Cells</w:t>
      </w:r>
    </w:p>
    <w:p w:rsidR="00475AF1" w:rsidRDefault="00475AF1">
      <w:pPr>
        <w:tabs>
          <w:tab w:val="left" w:pos="2880"/>
        </w:tabs>
      </w:pPr>
      <w:r w:rsidRPr="00AB5A5E">
        <w:t>105 CMR 451.353</w:t>
      </w:r>
      <w:r w:rsidRPr="00AB5A5E">
        <w:tab/>
        <w:t xml:space="preserve">Interior Maintenance: </w:t>
      </w:r>
      <w:r>
        <w:t>Wall paint peeling in cell # 4 and 11</w:t>
      </w:r>
    </w:p>
    <w:p w:rsidR="00475AF1" w:rsidRDefault="00475AF1">
      <w:pPr>
        <w:tabs>
          <w:tab w:val="left" w:pos="2880"/>
        </w:tabs>
      </w:pPr>
      <w:r w:rsidRPr="00AB5A5E">
        <w:t>105 CMR 451.353</w:t>
      </w:r>
      <w:r w:rsidRPr="00AB5A5E">
        <w:tab/>
        <w:t xml:space="preserve">Interior Maintenance: </w:t>
      </w:r>
      <w:r>
        <w:t>Floor paint peeling in cell # 12</w:t>
      </w:r>
    </w:p>
    <w:p w:rsidR="00475AF1" w:rsidRDefault="00475AF1">
      <w:pPr>
        <w:tabs>
          <w:tab w:val="left" w:pos="2880"/>
        </w:tabs>
      </w:pPr>
    </w:p>
    <w:p w:rsidR="00475AF1" w:rsidRDefault="00475AF1" w:rsidP="006D53B1">
      <w:pPr>
        <w:tabs>
          <w:tab w:val="left" w:pos="2880"/>
        </w:tabs>
        <w:rPr>
          <w:b/>
          <w:u w:val="single"/>
        </w:rPr>
      </w:pPr>
      <w:r w:rsidRPr="000B6149">
        <w:rPr>
          <w:b/>
          <w:u w:val="single"/>
        </w:rPr>
        <w:t xml:space="preserve">NEW MAN SECTION </w:t>
      </w:r>
    </w:p>
    <w:p w:rsidR="00475AF1" w:rsidRPr="006D53B1" w:rsidRDefault="00475AF1" w:rsidP="006D53B1">
      <w:pPr>
        <w:tabs>
          <w:tab w:val="left" w:pos="2880"/>
        </w:tabs>
        <w:rPr>
          <w:b/>
          <w:u w:val="single"/>
        </w:rPr>
      </w:pPr>
    </w:p>
    <w:p w:rsidR="00475AF1" w:rsidRPr="000B6149" w:rsidRDefault="00475AF1" w:rsidP="006D53B1">
      <w:pPr>
        <w:tabs>
          <w:tab w:val="left" w:pos="2880"/>
        </w:tabs>
        <w:rPr>
          <w:i/>
        </w:rPr>
      </w:pPr>
      <w:r w:rsidRPr="000B6149">
        <w:rPr>
          <w:i/>
        </w:rPr>
        <w:t>Cells</w:t>
      </w:r>
    </w:p>
    <w:p w:rsidR="00475AF1" w:rsidRPr="000B6149" w:rsidRDefault="00475AF1" w:rsidP="006D53B1">
      <w:pPr>
        <w:tabs>
          <w:tab w:val="left" w:pos="2880"/>
        </w:tabs>
      </w:pPr>
      <w:r w:rsidRPr="000B6149">
        <w:t>105 CMR 451.353*</w:t>
      </w:r>
      <w:r w:rsidRPr="000B6149">
        <w:tab/>
        <w:t xml:space="preserve">Interior Maintenance: </w:t>
      </w:r>
      <w:r>
        <w:t>Wall paint peeling in cell F</w:t>
      </w:r>
    </w:p>
    <w:p w:rsidR="00475AF1" w:rsidRPr="000B6149" w:rsidRDefault="00475AF1" w:rsidP="006D53B1">
      <w:pPr>
        <w:tabs>
          <w:tab w:val="left" w:pos="2880"/>
        </w:tabs>
      </w:pPr>
      <w:r w:rsidRPr="000B6149">
        <w:t>105 CMR 451.350*</w:t>
      </w:r>
      <w:r w:rsidRPr="000B6149">
        <w:tab/>
        <w:t>Structural Maintenance: Ceiling damaged in cell F</w:t>
      </w:r>
    </w:p>
    <w:p w:rsidR="00475AF1" w:rsidRPr="000B6149" w:rsidRDefault="00475AF1" w:rsidP="006D53B1">
      <w:pPr>
        <w:tabs>
          <w:tab w:val="left" w:pos="2880"/>
        </w:tabs>
      </w:pPr>
    </w:p>
    <w:p w:rsidR="00475AF1" w:rsidRPr="000B6149" w:rsidRDefault="00475AF1" w:rsidP="006D53B1">
      <w:pPr>
        <w:tabs>
          <w:tab w:val="left" w:pos="2880"/>
        </w:tabs>
        <w:rPr>
          <w:i/>
        </w:rPr>
      </w:pPr>
      <w:r w:rsidRPr="000B6149">
        <w:rPr>
          <w:i/>
        </w:rPr>
        <w:t>Supply Closet</w:t>
      </w:r>
    </w:p>
    <w:p w:rsidR="00475AF1" w:rsidRDefault="00475AF1" w:rsidP="006D53B1">
      <w:pPr>
        <w:tabs>
          <w:tab w:val="left" w:pos="2880"/>
        </w:tabs>
      </w:pPr>
      <w:r w:rsidRPr="000B6149">
        <w:t>105 CMR 451.353</w:t>
      </w:r>
      <w:r w:rsidRPr="000B6149">
        <w:tab/>
        <w:t xml:space="preserve">Interior Maintenance: </w:t>
      </w:r>
      <w:r>
        <w:t>Wall paint peeling</w:t>
      </w:r>
    </w:p>
    <w:p w:rsidR="00475AF1" w:rsidRPr="000B6149" w:rsidRDefault="00475AF1" w:rsidP="006D53B1">
      <w:pPr>
        <w:tabs>
          <w:tab w:val="left" w:pos="2880"/>
        </w:tabs>
      </w:pPr>
    </w:p>
    <w:p w:rsidR="00475AF1" w:rsidRPr="000B6149" w:rsidRDefault="00475AF1" w:rsidP="006D53B1">
      <w:pPr>
        <w:tabs>
          <w:tab w:val="left" w:pos="2880"/>
        </w:tabs>
        <w:rPr>
          <w:i/>
        </w:rPr>
      </w:pPr>
      <w:r w:rsidRPr="000B6149">
        <w:rPr>
          <w:i/>
        </w:rPr>
        <w:t xml:space="preserve">Medical Room  </w:t>
      </w:r>
    </w:p>
    <w:p w:rsidR="00475AF1" w:rsidRPr="000B6149" w:rsidRDefault="00475AF1" w:rsidP="006D53B1">
      <w:pPr>
        <w:tabs>
          <w:tab w:val="left" w:pos="2880"/>
        </w:tabs>
      </w:pPr>
      <w:r w:rsidRPr="000B6149">
        <w:t>105 CMR 451.130*</w:t>
      </w:r>
      <w:r w:rsidRPr="000B6149">
        <w:tab/>
        <w:t>Plumbing: Plumbing not maintained in good repair, hot water not working</w:t>
      </w:r>
    </w:p>
    <w:p w:rsidR="00475AF1" w:rsidRPr="000B6149" w:rsidRDefault="00475AF1" w:rsidP="006D53B1">
      <w:pPr>
        <w:tabs>
          <w:tab w:val="left" w:pos="2880"/>
        </w:tabs>
      </w:pPr>
    </w:p>
    <w:p w:rsidR="00475AF1" w:rsidRPr="000B6149" w:rsidRDefault="00475AF1" w:rsidP="006D53B1">
      <w:pPr>
        <w:tabs>
          <w:tab w:val="left" w:pos="2880"/>
        </w:tabs>
        <w:rPr>
          <w:i/>
        </w:rPr>
      </w:pPr>
      <w:r w:rsidRPr="000B6149">
        <w:rPr>
          <w:i/>
        </w:rPr>
        <w:t xml:space="preserve">Handwash Sink </w:t>
      </w:r>
    </w:p>
    <w:p w:rsidR="00475AF1" w:rsidRPr="004C05A2" w:rsidRDefault="00475AF1">
      <w:pPr>
        <w:tabs>
          <w:tab w:val="left" w:pos="2880"/>
        </w:tabs>
      </w:pPr>
      <w:r w:rsidRPr="004C05A2">
        <w:tab/>
        <w:t>No Violations</w:t>
      </w:r>
      <w:r>
        <w:t xml:space="preserve"> Noted</w:t>
      </w:r>
    </w:p>
    <w:p w:rsidR="00475AF1" w:rsidRPr="000B6149" w:rsidRDefault="00475AF1" w:rsidP="006D53B1">
      <w:pPr>
        <w:tabs>
          <w:tab w:val="left" w:pos="2880"/>
        </w:tabs>
      </w:pPr>
    </w:p>
    <w:p w:rsidR="00475AF1" w:rsidRPr="000B6149" w:rsidRDefault="00475AF1" w:rsidP="006D53B1">
      <w:pPr>
        <w:tabs>
          <w:tab w:val="left" w:pos="2880"/>
        </w:tabs>
        <w:rPr>
          <w:i/>
        </w:rPr>
      </w:pPr>
      <w:r w:rsidRPr="000B6149">
        <w:rPr>
          <w:i/>
        </w:rPr>
        <w:t xml:space="preserve">Clothing/Break Room  </w:t>
      </w:r>
    </w:p>
    <w:p w:rsidR="00475AF1" w:rsidRPr="000B6149" w:rsidRDefault="00475AF1" w:rsidP="006D53B1">
      <w:pPr>
        <w:tabs>
          <w:tab w:val="left" w:pos="2880"/>
        </w:tabs>
      </w:pPr>
      <w:r w:rsidRPr="000B6149">
        <w:t>105 CMR 451.353*</w:t>
      </w:r>
      <w:r w:rsidRPr="000B6149">
        <w:tab/>
        <w:t>Interior Maintenance: Dryer not vented to the exterior</w:t>
      </w:r>
    </w:p>
    <w:p w:rsidR="00475AF1" w:rsidRPr="000B6149" w:rsidRDefault="00475AF1" w:rsidP="006D53B1">
      <w:pPr>
        <w:tabs>
          <w:tab w:val="left" w:pos="2880"/>
        </w:tabs>
      </w:pPr>
      <w:r w:rsidRPr="000B6149">
        <w:t>FC 4-903.11(A)(2)*</w:t>
      </w:r>
      <w:r w:rsidRPr="000B6149">
        <w:tab/>
        <w:t xml:space="preserve">Protection of Clean Items, Storing: Single-service items not protected from </w:t>
      </w:r>
      <w:r w:rsidRPr="000B6149">
        <w:tab/>
        <w:t>contamination, utensils left uncovered and not inverted</w:t>
      </w:r>
    </w:p>
    <w:p w:rsidR="00475AF1" w:rsidRDefault="00475AF1" w:rsidP="006D53B1">
      <w:pPr>
        <w:tabs>
          <w:tab w:val="left" w:pos="2880"/>
        </w:tabs>
        <w:ind w:left="2880" w:hanging="2880"/>
      </w:pPr>
      <w:r w:rsidRPr="000B6149">
        <w:t>FC 3-501.16(B)</w:t>
      </w:r>
      <w:r w:rsidRPr="000B6149">
        <w:tab/>
        <w:t xml:space="preserve">Limitation of Growth of Organisms, Temperature and Time Control: Small grey refrigerator temperature recorded at </w:t>
      </w:r>
      <w:r>
        <w:t>54</w:t>
      </w:r>
      <w:r w:rsidRPr="000B6149">
        <w:rPr>
          <w:vertAlign w:val="superscript"/>
        </w:rPr>
        <w:t>0</w:t>
      </w:r>
      <w:r w:rsidRPr="000B6149">
        <w:t>F</w:t>
      </w:r>
    </w:p>
    <w:p w:rsidR="00475AF1" w:rsidRPr="000B6149" w:rsidRDefault="00475AF1" w:rsidP="006D53B1">
      <w:pPr>
        <w:tabs>
          <w:tab w:val="left" w:pos="2880"/>
        </w:tabs>
        <w:ind w:left="2880" w:hanging="2880"/>
      </w:pPr>
    </w:p>
    <w:p w:rsidR="00475AF1" w:rsidRPr="000B6149" w:rsidRDefault="00475AF1" w:rsidP="006D53B1">
      <w:pPr>
        <w:tabs>
          <w:tab w:val="left" w:pos="2880"/>
        </w:tabs>
        <w:rPr>
          <w:i/>
        </w:rPr>
      </w:pPr>
      <w:r w:rsidRPr="000B6149">
        <w:rPr>
          <w:i/>
        </w:rPr>
        <w:t>Shower Area</w:t>
      </w:r>
    </w:p>
    <w:p w:rsidR="00475AF1" w:rsidRPr="000B6149" w:rsidRDefault="00475AF1" w:rsidP="006D53B1">
      <w:pPr>
        <w:tabs>
          <w:tab w:val="left" w:pos="2880"/>
        </w:tabs>
      </w:pPr>
      <w:r w:rsidRPr="000B6149">
        <w:tab/>
      </w:r>
      <w:r>
        <w:t>Unable to Inspect – Not in Use</w:t>
      </w:r>
    </w:p>
    <w:p w:rsidR="00475AF1" w:rsidRPr="000B6149" w:rsidRDefault="00475AF1" w:rsidP="00373BB3">
      <w:pPr>
        <w:tabs>
          <w:tab w:val="left" w:pos="2880"/>
        </w:tabs>
        <w:rPr>
          <w:b/>
          <w:u w:val="single"/>
        </w:rPr>
      </w:pPr>
      <w:r w:rsidRPr="000B6149">
        <w:rPr>
          <w:b/>
          <w:u w:val="single"/>
        </w:rPr>
        <w:t>PROPERTY</w:t>
      </w:r>
    </w:p>
    <w:p w:rsidR="00475AF1" w:rsidRPr="000B6149" w:rsidRDefault="00475AF1" w:rsidP="00373BB3">
      <w:pPr>
        <w:tabs>
          <w:tab w:val="left" w:pos="2880"/>
        </w:tabs>
      </w:pPr>
      <w:r w:rsidRPr="000B6149">
        <w:t>105 CMR 451.350*</w:t>
      </w:r>
      <w:r w:rsidRPr="000B6149">
        <w:tab/>
        <w:t>Structural Maintenance: Ceiling leaks when it rains</w:t>
      </w:r>
    </w:p>
    <w:p w:rsidR="00475AF1" w:rsidRPr="000B6149" w:rsidRDefault="00475AF1" w:rsidP="00373BB3">
      <w:pPr>
        <w:tabs>
          <w:tab w:val="left" w:pos="2880"/>
        </w:tabs>
      </w:pPr>
      <w:r w:rsidRPr="000B6149">
        <w:t>105 CMR 451.350</w:t>
      </w:r>
      <w:r w:rsidRPr="000B6149">
        <w:tab/>
        <w:t>Structural Maintenance: Floor damaged outside bathrooms</w:t>
      </w:r>
    </w:p>
    <w:p w:rsidR="00475AF1" w:rsidRPr="000B6149" w:rsidRDefault="00475AF1" w:rsidP="00373BB3">
      <w:pPr>
        <w:tabs>
          <w:tab w:val="left" w:pos="2880"/>
        </w:tabs>
      </w:pPr>
      <w:r w:rsidRPr="000B6149">
        <w:t>105 CMR 451.350</w:t>
      </w:r>
      <w:r w:rsidRPr="000B6149">
        <w:tab/>
        <w:t>Structural Maintenance: Wall damaged outside bathrooms</w:t>
      </w:r>
    </w:p>
    <w:p w:rsidR="00475AF1" w:rsidRPr="000B6149" w:rsidRDefault="00475AF1" w:rsidP="00373BB3">
      <w:pPr>
        <w:tabs>
          <w:tab w:val="left" w:pos="2880"/>
        </w:tabs>
      </w:pPr>
    </w:p>
    <w:p w:rsidR="00475AF1" w:rsidRPr="000B6149" w:rsidRDefault="00475AF1" w:rsidP="00373BB3">
      <w:pPr>
        <w:tabs>
          <w:tab w:val="left" w:pos="2880"/>
        </w:tabs>
        <w:rPr>
          <w:i/>
        </w:rPr>
      </w:pPr>
      <w:r w:rsidRPr="000B6149">
        <w:rPr>
          <w:i/>
        </w:rPr>
        <w:t xml:space="preserve">Male Bathroom  </w:t>
      </w:r>
    </w:p>
    <w:p w:rsidR="00475AF1" w:rsidRPr="000B6149" w:rsidRDefault="00475AF1" w:rsidP="00373BB3">
      <w:pPr>
        <w:tabs>
          <w:tab w:val="left" w:pos="2880"/>
        </w:tabs>
      </w:pPr>
      <w:r w:rsidRPr="000B6149">
        <w:t>105 CMR 451.123*</w:t>
      </w:r>
      <w:r w:rsidRPr="000B6149">
        <w:tab/>
        <w:t>Maintenance: Floor paint peeling</w:t>
      </w:r>
    </w:p>
    <w:p w:rsidR="00475AF1" w:rsidRPr="000B6149" w:rsidRDefault="00475AF1" w:rsidP="00373BB3">
      <w:pPr>
        <w:tabs>
          <w:tab w:val="left" w:pos="2880"/>
        </w:tabs>
        <w:rPr>
          <w:color w:val="FF0000"/>
        </w:rPr>
      </w:pPr>
      <w:r w:rsidRPr="000B6149">
        <w:t>105 CMR 451.123</w:t>
      </w:r>
      <w:r>
        <w:t>*</w:t>
      </w:r>
      <w:r w:rsidRPr="000B6149">
        <w:tab/>
        <w:t>Maintenance: Wall damaged under sink</w:t>
      </w:r>
    </w:p>
    <w:p w:rsidR="00475AF1" w:rsidRPr="000B6149" w:rsidRDefault="00475AF1" w:rsidP="00373BB3">
      <w:pPr>
        <w:tabs>
          <w:tab w:val="left" w:pos="2880"/>
        </w:tabs>
        <w:rPr>
          <w:b/>
          <w:u w:val="single"/>
        </w:rPr>
      </w:pPr>
    </w:p>
    <w:p w:rsidR="00475AF1" w:rsidRPr="000B6149" w:rsidRDefault="00475AF1" w:rsidP="00373BB3">
      <w:pPr>
        <w:tabs>
          <w:tab w:val="left" w:pos="2880"/>
        </w:tabs>
        <w:rPr>
          <w:i/>
        </w:rPr>
      </w:pPr>
      <w:r w:rsidRPr="000B6149">
        <w:rPr>
          <w:i/>
        </w:rPr>
        <w:t xml:space="preserve">Female Bathroom  </w:t>
      </w:r>
    </w:p>
    <w:p w:rsidR="00475AF1" w:rsidRPr="000B6149" w:rsidRDefault="00475AF1" w:rsidP="00373BB3">
      <w:pPr>
        <w:tabs>
          <w:tab w:val="left" w:pos="2880"/>
        </w:tabs>
        <w:rPr>
          <w:color w:val="FF0000"/>
        </w:rPr>
      </w:pPr>
      <w:r>
        <w:tab/>
        <w:t>Unable to Inspect - Locked</w:t>
      </w:r>
    </w:p>
    <w:p w:rsidR="00475AF1" w:rsidRPr="000B6149" w:rsidRDefault="00475AF1" w:rsidP="00373BB3">
      <w:pPr>
        <w:tabs>
          <w:tab w:val="left" w:pos="2880"/>
        </w:tabs>
        <w:rPr>
          <w:b/>
          <w:u w:val="single"/>
        </w:rPr>
      </w:pPr>
    </w:p>
    <w:p w:rsidR="00475AF1" w:rsidRPr="000B6149" w:rsidRDefault="00475AF1" w:rsidP="00373BB3">
      <w:pPr>
        <w:tabs>
          <w:tab w:val="left" w:pos="2880"/>
        </w:tabs>
        <w:rPr>
          <w:i/>
        </w:rPr>
      </w:pPr>
      <w:r w:rsidRPr="000B6149">
        <w:rPr>
          <w:i/>
        </w:rPr>
        <w:t>Office</w:t>
      </w:r>
    </w:p>
    <w:p w:rsidR="00475AF1" w:rsidRPr="000B6149" w:rsidRDefault="00475AF1" w:rsidP="00753AC6">
      <w:pPr>
        <w:tabs>
          <w:tab w:val="left" w:pos="2880"/>
        </w:tabs>
      </w:pPr>
      <w:r w:rsidRPr="004C05A2">
        <w:tab/>
        <w:t>No Violations</w:t>
      </w:r>
      <w:r>
        <w:t xml:space="preserve"> Noted</w:t>
      </w:r>
    </w:p>
    <w:p w:rsidR="00475AF1" w:rsidRPr="000B6149" w:rsidRDefault="00475AF1" w:rsidP="00373BB3">
      <w:pPr>
        <w:tabs>
          <w:tab w:val="left" w:pos="2880"/>
        </w:tabs>
      </w:pPr>
    </w:p>
    <w:p w:rsidR="00475AF1" w:rsidRPr="000B6149" w:rsidRDefault="00475AF1" w:rsidP="00373BB3">
      <w:pPr>
        <w:tabs>
          <w:tab w:val="left" w:pos="2880"/>
        </w:tabs>
        <w:rPr>
          <w:i/>
        </w:rPr>
      </w:pPr>
      <w:r w:rsidRPr="000B6149">
        <w:rPr>
          <w:i/>
        </w:rPr>
        <w:t>Bed Roll Room</w:t>
      </w:r>
    </w:p>
    <w:p w:rsidR="00475AF1" w:rsidRPr="000B6149" w:rsidRDefault="00475AF1" w:rsidP="00373BB3">
      <w:pPr>
        <w:tabs>
          <w:tab w:val="left" w:pos="2880"/>
        </w:tabs>
      </w:pPr>
      <w:r w:rsidRPr="000B6149">
        <w:t>105 CMR 451.3</w:t>
      </w:r>
      <w:r>
        <w:t>53*</w:t>
      </w:r>
      <w:r w:rsidRPr="000B6149">
        <w:tab/>
      </w:r>
      <w:r>
        <w:t xml:space="preserve">Interior </w:t>
      </w:r>
      <w:r w:rsidRPr="000B6149">
        <w:t>Maintenance: Floor paint peeling</w:t>
      </w:r>
    </w:p>
    <w:p w:rsidR="00475AF1" w:rsidRPr="000B6149" w:rsidRDefault="00475AF1" w:rsidP="00373BB3">
      <w:pPr>
        <w:pStyle w:val="NormalWeb"/>
        <w:spacing w:before="0" w:beforeAutospacing="0" w:after="0" w:afterAutospacing="0"/>
        <w:rPr>
          <w:i/>
          <w:sz w:val="22"/>
          <w:szCs w:val="22"/>
        </w:rPr>
      </w:pPr>
    </w:p>
    <w:p w:rsidR="00475AF1" w:rsidRPr="000B6149" w:rsidRDefault="00475AF1" w:rsidP="00373BB3">
      <w:pPr>
        <w:pStyle w:val="NormalWeb"/>
        <w:spacing w:before="0" w:beforeAutospacing="0" w:after="0" w:afterAutospacing="0"/>
        <w:rPr>
          <w:i/>
          <w:sz w:val="22"/>
          <w:szCs w:val="22"/>
        </w:rPr>
      </w:pPr>
      <w:r w:rsidRPr="000B6149">
        <w:rPr>
          <w:i/>
          <w:sz w:val="22"/>
          <w:szCs w:val="22"/>
        </w:rPr>
        <w:t>Supply Closet</w:t>
      </w:r>
    </w:p>
    <w:p w:rsidR="00475AF1" w:rsidRPr="000B6149" w:rsidRDefault="00475AF1" w:rsidP="00373BB3">
      <w:pPr>
        <w:tabs>
          <w:tab w:val="left" w:pos="2880"/>
        </w:tabs>
      </w:pPr>
      <w:r w:rsidRPr="000B6149">
        <w:tab/>
        <w:t>No Violations Noted</w:t>
      </w:r>
    </w:p>
    <w:p w:rsidR="00475AF1" w:rsidRPr="000B6149" w:rsidRDefault="00475AF1" w:rsidP="00373BB3">
      <w:pPr>
        <w:tabs>
          <w:tab w:val="left" w:pos="2880"/>
        </w:tabs>
        <w:rPr>
          <w:b/>
          <w:u w:val="single"/>
        </w:rPr>
      </w:pPr>
    </w:p>
    <w:p w:rsidR="00475AF1" w:rsidRPr="000B6149" w:rsidRDefault="00475AF1" w:rsidP="00373BB3">
      <w:pPr>
        <w:tabs>
          <w:tab w:val="left" w:pos="2880"/>
        </w:tabs>
        <w:rPr>
          <w:i/>
        </w:rPr>
      </w:pPr>
      <w:r w:rsidRPr="000B6149">
        <w:rPr>
          <w:i/>
        </w:rPr>
        <w:t>Property Storage</w:t>
      </w:r>
    </w:p>
    <w:p w:rsidR="00475AF1" w:rsidRPr="000B6149" w:rsidRDefault="00475AF1" w:rsidP="00373BB3">
      <w:pPr>
        <w:tabs>
          <w:tab w:val="left" w:pos="2880"/>
        </w:tabs>
      </w:pPr>
      <w:r w:rsidRPr="000B6149">
        <w:tab/>
        <w:t>No Violations Noted</w:t>
      </w:r>
    </w:p>
    <w:p w:rsidR="00475AF1" w:rsidRDefault="00475AF1" w:rsidP="00373BB3">
      <w:pPr>
        <w:tabs>
          <w:tab w:val="left" w:pos="2880"/>
        </w:tabs>
        <w:rPr>
          <w:b/>
          <w:u w:val="single"/>
        </w:rPr>
      </w:pPr>
    </w:p>
    <w:p w:rsidR="00475AF1" w:rsidRDefault="00475AF1" w:rsidP="00753AC6">
      <w:pPr>
        <w:tabs>
          <w:tab w:val="left" w:pos="2880"/>
        </w:tabs>
        <w:rPr>
          <w:b/>
          <w:u w:val="single"/>
        </w:rPr>
      </w:pPr>
      <w:r w:rsidRPr="000B6149">
        <w:rPr>
          <w:b/>
          <w:u w:val="single"/>
        </w:rPr>
        <w:t xml:space="preserve">UNIT MANAGEMENT </w:t>
      </w:r>
    </w:p>
    <w:p w:rsidR="00475AF1" w:rsidRPr="00AA7847" w:rsidRDefault="00475AF1" w:rsidP="00753AC6">
      <w:pPr>
        <w:tabs>
          <w:tab w:val="left" w:pos="2880"/>
        </w:tabs>
        <w:rPr>
          <w:b/>
          <w:u w:val="single"/>
        </w:rPr>
      </w:pPr>
    </w:p>
    <w:p w:rsidR="00475AF1" w:rsidRPr="000B6149" w:rsidRDefault="00475AF1" w:rsidP="00753AC6">
      <w:pPr>
        <w:tabs>
          <w:tab w:val="left" w:pos="2880"/>
        </w:tabs>
        <w:rPr>
          <w:i/>
        </w:rPr>
      </w:pPr>
      <w:r w:rsidRPr="000B6149">
        <w:rPr>
          <w:i/>
        </w:rPr>
        <w:t>Unit Team Offices</w:t>
      </w:r>
    </w:p>
    <w:p w:rsidR="00475AF1" w:rsidRPr="000B6149" w:rsidRDefault="00475AF1" w:rsidP="00753AC6">
      <w:pPr>
        <w:tabs>
          <w:tab w:val="left" w:pos="2880"/>
        </w:tabs>
      </w:pPr>
      <w:r w:rsidRPr="000B6149">
        <w:tab/>
        <w:t>No Violations Noted</w:t>
      </w:r>
    </w:p>
    <w:p w:rsidR="00475AF1" w:rsidRPr="000B6149" w:rsidRDefault="00475AF1" w:rsidP="00753AC6">
      <w:pPr>
        <w:tabs>
          <w:tab w:val="left" w:pos="2880"/>
        </w:tabs>
      </w:pPr>
    </w:p>
    <w:p w:rsidR="00475AF1" w:rsidRPr="000B6149" w:rsidRDefault="00475AF1" w:rsidP="00753AC6">
      <w:pPr>
        <w:tabs>
          <w:tab w:val="left" w:pos="2880"/>
        </w:tabs>
        <w:rPr>
          <w:i/>
        </w:rPr>
      </w:pPr>
      <w:r w:rsidRPr="000B6149">
        <w:rPr>
          <w:i/>
        </w:rPr>
        <w:t>Supply Closet</w:t>
      </w:r>
    </w:p>
    <w:p w:rsidR="00475AF1" w:rsidRPr="000B6149" w:rsidRDefault="00475AF1" w:rsidP="00753AC6">
      <w:pPr>
        <w:tabs>
          <w:tab w:val="left" w:pos="2880"/>
        </w:tabs>
      </w:pPr>
      <w:r w:rsidRPr="000B6149">
        <w:tab/>
        <w:t>No Violations Noted</w:t>
      </w:r>
    </w:p>
    <w:p w:rsidR="00475AF1" w:rsidRPr="000B6149" w:rsidRDefault="00475AF1" w:rsidP="00753AC6">
      <w:pPr>
        <w:tabs>
          <w:tab w:val="left" w:pos="2880"/>
        </w:tabs>
      </w:pPr>
    </w:p>
    <w:p w:rsidR="00475AF1" w:rsidRDefault="00475AF1" w:rsidP="00753AC6">
      <w:pPr>
        <w:tabs>
          <w:tab w:val="left" w:pos="2880"/>
        </w:tabs>
        <w:rPr>
          <w:b/>
        </w:rPr>
      </w:pPr>
      <w:r w:rsidRPr="000B6149">
        <w:rPr>
          <w:b/>
        </w:rPr>
        <w:t>Programs</w:t>
      </w:r>
    </w:p>
    <w:p w:rsidR="00475AF1" w:rsidRPr="00753AC6" w:rsidRDefault="00475AF1" w:rsidP="00753AC6">
      <w:pPr>
        <w:tabs>
          <w:tab w:val="left" w:pos="2880"/>
        </w:tabs>
        <w:rPr>
          <w:b/>
        </w:rPr>
      </w:pPr>
    </w:p>
    <w:p w:rsidR="00475AF1" w:rsidRPr="000B6149" w:rsidRDefault="00475AF1" w:rsidP="00753AC6">
      <w:pPr>
        <w:tabs>
          <w:tab w:val="left" w:pos="2880"/>
        </w:tabs>
        <w:rPr>
          <w:i/>
        </w:rPr>
      </w:pPr>
      <w:r w:rsidRPr="000B6149">
        <w:rPr>
          <w:i/>
        </w:rPr>
        <w:t>Administrative Assistant Office</w:t>
      </w:r>
    </w:p>
    <w:p w:rsidR="00475AF1" w:rsidRPr="000B6149" w:rsidRDefault="00475AF1" w:rsidP="00753AC6">
      <w:pPr>
        <w:tabs>
          <w:tab w:val="left" w:pos="2880"/>
        </w:tabs>
      </w:pPr>
      <w:r w:rsidRPr="004C05A2">
        <w:tab/>
        <w:t>No Violations</w:t>
      </w:r>
      <w:r>
        <w:t xml:space="preserve"> Noted</w:t>
      </w:r>
    </w:p>
    <w:p w:rsidR="00475AF1" w:rsidRPr="000B6149" w:rsidRDefault="00475AF1" w:rsidP="00753AC6">
      <w:pPr>
        <w:tabs>
          <w:tab w:val="left" w:pos="2880"/>
        </w:tabs>
      </w:pPr>
    </w:p>
    <w:p w:rsidR="00475AF1" w:rsidRPr="000B6149" w:rsidRDefault="00475AF1" w:rsidP="00753AC6">
      <w:pPr>
        <w:tabs>
          <w:tab w:val="left" w:pos="2880"/>
        </w:tabs>
        <w:rPr>
          <w:i/>
        </w:rPr>
      </w:pPr>
      <w:r w:rsidRPr="000B6149">
        <w:rPr>
          <w:i/>
        </w:rPr>
        <w:t>Break Room</w:t>
      </w:r>
    </w:p>
    <w:p w:rsidR="00475AF1" w:rsidRPr="000B6149" w:rsidRDefault="00475AF1" w:rsidP="00753AC6">
      <w:pPr>
        <w:tabs>
          <w:tab w:val="left" w:pos="2880"/>
        </w:tabs>
      </w:pPr>
      <w:r w:rsidRPr="000B6149">
        <w:tab/>
        <w:t>No Violations Noted</w:t>
      </w:r>
    </w:p>
    <w:p w:rsidR="00475AF1" w:rsidRPr="000B6149" w:rsidRDefault="00475AF1" w:rsidP="00753AC6">
      <w:pPr>
        <w:tabs>
          <w:tab w:val="left" w:pos="2880"/>
        </w:tabs>
      </w:pPr>
    </w:p>
    <w:p w:rsidR="00475AF1" w:rsidRPr="000B6149" w:rsidRDefault="00475AF1" w:rsidP="00753AC6">
      <w:pPr>
        <w:tabs>
          <w:tab w:val="left" w:pos="2880"/>
        </w:tabs>
        <w:rPr>
          <w:i/>
        </w:rPr>
      </w:pPr>
      <w:r w:rsidRPr="000B6149">
        <w:rPr>
          <w:i/>
        </w:rPr>
        <w:t xml:space="preserve">Male Bathroom   </w:t>
      </w:r>
    </w:p>
    <w:p w:rsidR="00475AF1" w:rsidRPr="000B6149" w:rsidRDefault="00475AF1" w:rsidP="00753AC6">
      <w:pPr>
        <w:tabs>
          <w:tab w:val="left" w:pos="2880"/>
        </w:tabs>
      </w:pPr>
      <w:r w:rsidRPr="004C05A2">
        <w:tab/>
        <w:t>No Violations</w:t>
      </w:r>
      <w:r>
        <w:t xml:space="preserve"> Noted</w:t>
      </w:r>
    </w:p>
    <w:p w:rsidR="00475AF1" w:rsidRPr="000B6149" w:rsidRDefault="00475AF1" w:rsidP="00753AC6">
      <w:pPr>
        <w:tabs>
          <w:tab w:val="left" w:pos="2880"/>
        </w:tabs>
        <w:rPr>
          <w:i/>
        </w:rPr>
      </w:pPr>
    </w:p>
    <w:p w:rsidR="00475AF1" w:rsidRPr="000B6149" w:rsidRDefault="00475AF1" w:rsidP="00753AC6">
      <w:pPr>
        <w:tabs>
          <w:tab w:val="left" w:pos="2880"/>
        </w:tabs>
        <w:rPr>
          <w:i/>
        </w:rPr>
      </w:pPr>
      <w:r w:rsidRPr="000B6149">
        <w:rPr>
          <w:i/>
        </w:rPr>
        <w:t xml:space="preserve">Female Bathroom   </w:t>
      </w:r>
    </w:p>
    <w:p w:rsidR="00475AF1" w:rsidRPr="000B6149" w:rsidRDefault="00475AF1" w:rsidP="00753AC6">
      <w:pPr>
        <w:tabs>
          <w:tab w:val="left" w:pos="2880"/>
        </w:tabs>
      </w:pPr>
      <w:r w:rsidRPr="000B6149">
        <w:tab/>
      </w:r>
      <w:r>
        <w:t>Unable to Inspect - Locked</w:t>
      </w:r>
    </w:p>
    <w:p w:rsidR="00475AF1" w:rsidRPr="000B6149" w:rsidRDefault="00475AF1" w:rsidP="00753AC6">
      <w:pPr>
        <w:tabs>
          <w:tab w:val="left" w:pos="2880"/>
        </w:tabs>
      </w:pPr>
    </w:p>
    <w:p w:rsidR="00475AF1" w:rsidRDefault="00475AF1" w:rsidP="00753AC6">
      <w:pPr>
        <w:tabs>
          <w:tab w:val="left" w:pos="2880"/>
        </w:tabs>
        <w:rPr>
          <w:b/>
        </w:rPr>
      </w:pPr>
      <w:r w:rsidRPr="000B6149">
        <w:rPr>
          <w:b/>
        </w:rPr>
        <w:t>Operations Office</w:t>
      </w:r>
    </w:p>
    <w:p w:rsidR="00475AF1" w:rsidRPr="000B6149" w:rsidRDefault="00475AF1" w:rsidP="00753AC6">
      <w:pPr>
        <w:tabs>
          <w:tab w:val="left" w:pos="2880"/>
        </w:tabs>
        <w:rPr>
          <w:b/>
        </w:rPr>
      </w:pPr>
    </w:p>
    <w:p w:rsidR="00475AF1" w:rsidRPr="000B6149" w:rsidRDefault="00475AF1" w:rsidP="00753AC6">
      <w:pPr>
        <w:tabs>
          <w:tab w:val="left" w:pos="2880"/>
        </w:tabs>
        <w:rPr>
          <w:i/>
        </w:rPr>
      </w:pPr>
      <w:r w:rsidRPr="000B6149">
        <w:rPr>
          <w:i/>
        </w:rPr>
        <w:t>Break Room</w:t>
      </w:r>
    </w:p>
    <w:p w:rsidR="00475AF1" w:rsidRPr="000B6149" w:rsidRDefault="00475AF1" w:rsidP="00753AC6">
      <w:pPr>
        <w:tabs>
          <w:tab w:val="left" w:pos="2880"/>
        </w:tabs>
      </w:pPr>
      <w:r w:rsidRPr="004C05A2">
        <w:tab/>
        <w:t>No Violations</w:t>
      </w:r>
      <w:r>
        <w:t xml:space="preserve"> Noted</w:t>
      </w:r>
    </w:p>
    <w:p w:rsidR="00475AF1" w:rsidRPr="000B6149" w:rsidRDefault="00475AF1" w:rsidP="00753AC6">
      <w:pPr>
        <w:tabs>
          <w:tab w:val="left" w:pos="2880"/>
        </w:tabs>
      </w:pPr>
    </w:p>
    <w:p w:rsidR="00475AF1" w:rsidRPr="000B6149" w:rsidRDefault="00475AF1" w:rsidP="00753AC6">
      <w:pPr>
        <w:tabs>
          <w:tab w:val="left" w:pos="2880"/>
        </w:tabs>
        <w:rPr>
          <w:i/>
        </w:rPr>
      </w:pPr>
      <w:r w:rsidRPr="000B6149">
        <w:rPr>
          <w:i/>
        </w:rPr>
        <w:t>Bathroom</w:t>
      </w:r>
    </w:p>
    <w:p w:rsidR="00475AF1" w:rsidRPr="000B6149" w:rsidRDefault="00475AF1" w:rsidP="00753AC6">
      <w:pPr>
        <w:tabs>
          <w:tab w:val="left" w:pos="2880"/>
        </w:tabs>
      </w:pPr>
      <w:r w:rsidRPr="000B6149">
        <w:tab/>
        <w:t>No Violations Noted</w:t>
      </w:r>
    </w:p>
    <w:p w:rsidR="00475AF1" w:rsidRDefault="00475AF1" w:rsidP="00753AC6">
      <w:pPr>
        <w:tabs>
          <w:tab w:val="left" w:pos="2880"/>
        </w:tabs>
      </w:pPr>
    </w:p>
    <w:p w:rsidR="00475AF1" w:rsidRDefault="00475AF1" w:rsidP="00753AC6">
      <w:pPr>
        <w:tabs>
          <w:tab w:val="left" w:pos="2880"/>
        </w:tabs>
      </w:pPr>
    </w:p>
    <w:p w:rsidR="00475AF1" w:rsidRPr="000B6149" w:rsidRDefault="00475AF1" w:rsidP="00753AC6">
      <w:pPr>
        <w:tabs>
          <w:tab w:val="left" w:pos="2880"/>
        </w:tabs>
        <w:rPr>
          <w:b/>
          <w:u w:val="single"/>
        </w:rPr>
      </w:pPr>
      <w:r w:rsidRPr="000B6149">
        <w:rPr>
          <w:b/>
          <w:u w:val="single"/>
        </w:rPr>
        <w:t>DOS OFFICE</w:t>
      </w:r>
    </w:p>
    <w:p w:rsidR="00475AF1" w:rsidRPr="000B6149" w:rsidRDefault="00475AF1" w:rsidP="00753AC6">
      <w:pPr>
        <w:tabs>
          <w:tab w:val="left" w:pos="2880"/>
        </w:tabs>
      </w:pPr>
      <w:r w:rsidRPr="004C05A2">
        <w:tab/>
        <w:t>No Violations</w:t>
      </w:r>
      <w:r>
        <w:t xml:space="preserve"> Noted</w:t>
      </w:r>
    </w:p>
    <w:p w:rsidR="00475AF1" w:rsidRPr="000B6149" w:rsidRDefault="00475AF1" w:rsidP="00753AC6">
      <w:pPr>
        <w:pStyle w:val="NormalWeb"/>
        <w:spacing w:before="0" w:beforeAutospacing="0" w:after="0" w:afterAutospacing="0"/>
        <w:rPr>
          <w:sz w:val="22"/>
          <w:szCs w:val="22"/>
        </w:rPr>
      </w:pPr>
    </w:p>
    <w:p w:rsidR="00475AF1" w:rsidRPr="000B6149" w:rsidRDefault="00475AF1" w:rsidP="00753AC6">
      <w:pPr>
        <w:tabs>
          <w:tab w:val="left" w:pos="2880"/>
        </w:tabs>
        <w:rPr>
          <w:i/>
        </w:rPr>
      </w:pPr>
      <w:r w:rsidRPr="000B6149">
        <w:rPr>
          <w:i/>
        </w:rPr>
        <w:t xml:space="preserve">Bathroom   </w:t>
      </w:r>
    </w:p>
    <w:p w:rsidR="00475AF1" w:rsidRDefault="00475AF1" w:rsidP="00753AC6">
      <w:pPr>
        <w:tabs>
          <w:tab w:val="left" w:pos="2880"/>
        </w:tabs>
      </w:pPr>
      <w:r w:rsidRPr="000B6149">
        <w:tab/>
        <w:t>No Violations Noted</w:t>
      </w:r>
    </w:p>
    <w:p w:rsidR="00475AF1" w:rsidRPr="000B6149" w:rsidRDefault="00475AF1" w:rsidP="00753AC6">
      <w:pPr>
        <w:tabs>
          <w:tab w:val="left" w:pos="2880"/>
        </w:tabs>
      </w:pPr>
    </w:p>
    <w:p w:rsidR="00475AF1" w:rsidRPr="000B6149" w:rsidRDefault="00475AF1" w:rsidP="00753AC6">
      <w:pPr>
        <w:tabs>
          <w:tab w:val="left" w:pos="2880"/>
        </w:tabs>
        <w:rPr>
          <w:b/>
          <w:u w:val="single"/>
        </w:rPr>
      </w:pPr>
      <w:r w:rsidRPr="000B6149">
        <w:rPr>
          <w:b/>
          <w:u w:val="single"/>
        </w:rPr>
        <w:t xml:space="preserve">AUDITORIUM </w:t>
      </w:r>
    </w:p>
    <w:p w:rsidR="00475AF1" w:rsidRPr="000B6149" w:rsidRDefault="00475AF1" w:rsidP="00753AC6">
      <w:pPr>
        <w:tabs>
          <w:tab w:val="left" w:pos="2880"/>
        </w:tabs>
      </w:pPr>
      <w:r w:rsidRPr="000B6149">
        <w:t>105 CMR 451.3</w:t>
      </w:r>
      <w:r>
        <w:t>53</w:t>
      </w:r>
      <w:r w:rsidRPr="000B6149">
        <w:t>*</w:t>
      </w:r>
      <w:r w:rsidRPr="000B6149">
        <w:tab/>
      </w:r>
      <w:r>
        <w:t>Interior</w:t>
      </w:r>
      <w:r w:rsidRPr="000B6149">
        <w:t xml:space="preserve"> Maintenance: Damaged and missing ceiling tiles</w:t>
      </w:r>
    </w:p>
    <w:p w:rsidR="00475AF1" w:rsidRPr="000B6149" w:rsidRDefault="00475AF1" w:rsidP="00753AC6">
      <w:pPr>
        <w:tabs>
          <w:tab w:val="left" w:pos="2880"/>
        </w:tabs>
      </w:pPr>
      <w:r w:rsidRPr="000B6149">
        <w:t>105 CMR 451.3</w:t>
      </w:r>
      <w:r>
        <w:t>53</w:t>
      </w:r>
      <w:r w:rsidRPr="000B6149">
        <w:t>*</w:t>
      </w:r>
      <w:r w:rsidRPr="000B6149">
        <w:tab/>
      </w:r>
      <w:r>
        <w:t>Interior</w:t>
      </w:r>
      <w:r w:rsidRPr="000B6149">
        <w:t xml:space="preserve"> Maintenance: Some ceiling tiles water stained</w:t>
      </w:r>
    </w:p>
    <w:p w:rsidR="00475AF1" w:rsidRPr="000B6149" w:rsidRDefault="00475AF1" w:rsidP="00753AC6">
      <w:pPr>
        <w:tabs>
          <w:tab w:val="left" w:pos="2880"/>
        </w:tabs>
      </w:pPr>
      <w:r w:rsidRPr="000B6149">
        <w:t>105 CMR 451.350*</w:t>
      </w:r>
      <w:r w:rsidRPr="000B6149">
        <w:tab/>
        <w:t>Structural Maintenance: Ceiling damaged above stage</w:t>
      </w:r>
    </w:p>
    <w:p w:rsidR="00475AF1" w:rsidRPr="000B6149" w:rsidRDefault="00475AF1" w:rsidP="00753AC6">
      <w:pPr>
        <w:tabs>
          <w:tab w:val="left" w:pos="2880"/>
        </w:tabs>
      </w:pPr>
      <w:r w:rsidRPr="000B6149">
        <w:t>105 CMR 451.350*</w:t>
      </w:r>
      <w:r w:rsidRPr="000B6149">
        <w:tab/>
        <w:t>Structural Maintenance: Stage floor damaged</w:t>
      </w:r>
    </w:p>
    <w:p w:rsidR="00475AF1" w:rsidRPr="000B6149" w:rsidRDefault="00475AF1" w:rsidP="00753AC6">
      <w:pPr>
        <w:tabs>
          <w:tab w:val="left" w:pos="2880"/>
        </w:tabs>
      </w:pPr>
    </w:p>
    <w:p w:rsidR="00475AF1" w:rsidRPr="000B6149" w:rsidRDefault="00475AF1" w:rsidP="00753AC6">
      <w:pPr>
        <w:tabs>
          <w:tab w:val="left" w:pos="2880"/>
        </w:tabs>
        <w:rPr>
          <w:i/>
        </w:rPr>
      </w:pPr>
      <w:r w:rsidRPr="000B6149">
        <w:rPr>
          <w:i/>
        </w:rPr>
        <w:t>Backroom # 1</w:t>
      </w:r>
    </w:p>
    <w:p w:rsidR="00475AF1" w:rsidRPr="000B6149" w:rsidRDefault="00475AF1" w:rsidP="00753AC6">
      <w:pPr>
        <w:tabs>
          <w:tab w:val="left" w:pos="2880"/>
        </w:tabs>
      </w:pPr>
      <w:r w:rsidRPr="000B6149">
        <w:t>105 CMR 451.350*</w:t>
      </w:r>
      <w:r w:rsidRPr="000B6149">
        <w:tab/>
        <w:t>Structural Maintenance: Wall damaged</w:t>
      </w:r>
    </w:p>
    <w:p w:rsidR="00475AF1" w:rsidRPr="000B6149" w:rsidRDefault="00475AF1" w:rsidP="00753AC6">
      <w:pPr>
        <w:tabs>
          <w:tab w:val="left" w:pos="2880"/>
        </w:tabs>
      </w:pPr>
      <w:r w:rsidRPr="000B6149">
        <w:t>105 CMR 451.350*</w:t>
      </w:r>
      <w:r w:rsidRPr="000B6149">
        <w:tab/>
        <w:t>Structural Maintenance: Floor damaged</w:t>
      </w:r>
    </w:p>
    <w:p w:rsidR="00475AF1" w:rsidRPr="000B6149" w:rsidRDefault="00475AF1" w:rsidP="00753AC6">
      <w:pPr>
        <w:tabs>
          <w:tab w:val="left" w:pos="2880"/>
        </w:tabs>
      </w:pPr>
      <w:r w:rsidRPr="000B6149">
        <w:t>105 CMR 451.350</w:t>
      </w:r>
      <w:r>
        <w:t>*</w:t>
      </w:r>
      <w:r w:rsidRPr="000B6149">
        <w:tab/>
        <w:t>Structural Maintenance: Ceiling damaged</w:t>
      </w:r>
    </w:p>
    <w:p w:rsidR="00475AF1" w:rsidRPr="000B6149" w:rsidRDefault="00475AF1" w:rsidP="00753AC6">
      <w:pPr>
        <w:tabs>
          <w:tab w:val="left" w:pos="2880"/>
        </w:tabs>
      </w:pPr>
    </w:p>
    <w:p w:rsidR="00475AF1" w:rsidRPr="000B6149" w:rsidRDefault="00475AF1" w:rsidP="00753AC6">
      <w:pPr>
        <w:tabs>
          <w:tab w:val="left" w:pos="2880"/>
        </w:tabs>
        <w:rPr>
          <w:i/>
        </w:rPr>
      </w:pPr>
      <w:r w:rsidRPr="000B6149">
        <w:rPr>
          <w:i/>
        </w:rPr>
        <w:t>Backroom # 2</w:t>
      </w:r>
    </w:p>
    <w:p w:rsidR="00475AF1" w:rsidRPr="000B6149" w:rsidRDefault="00475AF1" w:rsidP="00753AC6">
      <w:pPr>
        <w:tabs>
          <w:tab w:val="left" w:pos="2880"/>
        </w:tabs>
      </w:pPr>
      <w:r w:rsidRPr="000B6149">
        <w:t>105 CMR 451.350*</w:t>
      </w:r>
      <w:r w:rsidRPr="000B6149">
        <w:tab/>
        <w:t>Structural Maintenance: Wall damaged</w:t>
      </w:r>
    </w:p>
    <w:p w:rsidR="00475AF1" w:rsidRPr="000B6149" w:rsidRDefault="00475AF1" w:rsidP="00753AC6">
      <w:pPr>
        <w:tabs>
          <w:tab w:val="left" w:pos="2880"/>
        </w:tabs>
      </w:pPr>
      <w:r w:rsidRPr="000B6149">
        <w:t>105 CMR 451.</w:t>
      </w:r>
      <w:r>
        <w:t>353</w:t>
      </w:r>
      <w:r w:rsidRPr="000B6149">
        <w:t>*</w:t>
      </w:r>
      <w:r w:rsidRPr="000B6149">
        <w:tab/>
      </w:r>
      <w:r>
        <w:t xml:space="preserve">Interior </w:t>
      </w:r>
      <w:r w:rsidRPr="000B6149">
        <w:t xml:space="preserve">Maintenance: </w:t>
      </w:r>
      <w:r>
        <w:t>F</w:t>
      </w:r>
      <w:r w:rsidRPr="000B6149">
        <w:t>loor paint peeling</w:t>
      </w:r>
    </w:p>
    <w:p w:rsidR="00475AF1" w:rsidRDefault="00475AF1" w:rsidP="00753AC6">
      <w:pPr>
        <w:tabs>
          <w:tab w:val="left" w:pos="2880"/>
        </w:tabs>
      </w:pPr>
      <w:r w:rsidRPr="000B6149">
        <w:t>105 CMR 451.350*</w:t>
      </w:r>
      <w:r w:rsidRPr="000B6149">
        <w:tab/>
        <w:t>Structur</w:t>
      </w:r>
      <w:r>
        <w:t>al Maintenance: Ceiling damaged</w:t>
      </w:r>
      <w:r w:rsidRPr="000B6149">
        <w:t xml:space="preserve"> </w:t>
      </w:r>
    </w:p>
    <w:p w:rsidR="00475AF1" w:rsidRDefault="00475AF1" w:rsidP="00753AC6">
      <w:pPr>
        <w:tabs>
          <w:tab w:val="left" w:pos="2880"/>
        </w:tabs>
      </w:pPr>
      <w:r>
        <w:t>105 CMR 451.353*</w:t>
      </w:r>
      <w:r>
        <w:tab/>
        <w:t>Interior Maintenance: Ceiling paint peeling</w:t>
      </w:r>
    </w:p>
    <w:p w:rsidR="00475AF1" w:rsidRDefault="00475AF1" w:rsidP="00753AC6">
      <w:pPr>
        <w:tabs>
          <w:tab w:val="left" w:pos="2880"/>
        </w:tabs>
      </w:pPr>
      <w:r>
        <w:t>105 CMR 451.353</w:t>
      </w:r>
      <w:r>
        <w:tab/>
        <w:t>Interior Maintenance: Vent damaged</w:t>
      </w:r>
    </w:p>
    <w:p w:rsidR="00475AF1" w:rsidRPr="000B6149" w:rsidRDefault="00475AF1" w:rsidP="00753AC6">
      <w:pPr>
        <w:tabs>
          <w:tab w:val="left" w:pos="2880"/>
        </w:tabs>
      </w:pPr>
    </w:p>
    <w:p w:rsidR="00475AF1" w:rsidRPr="000B6149" w:rsidRDefault="00475AF1" w:rsidP="00753AC6">
      <w:pPr>
        <w:tabs>
          <w:tab w:val="left" w:pos="2880"/>
        </w:tabs>
        <w:rPr>
          <w:i/>
        </w:rPr>
      </w:pPr>
      <w:r w:rsidRPr="000B6149">
        <w:rPr>
          <w:i/>
        </w:rPr>
        <w:t xml:space="preserve">Bathroom  </w:t>
      </w:r>
    </w:p>
    <w:p w:rsidR="00475AF1" w:rsidRPr="000B6149" w:rsidRDefault="00475AF1" w:rsidP="00753AC6">
      <w:pPr>
        <w:tabs>
          <w:tab w:val="left" w:pos="2880"/>
        </w:tabs>
      </w:pPr>
      <w:r w:rsidRPr="000B6149">
        <w:t>105 CMR 451.350*</w:t>
      </w:r>
      <w:r w:rsidRPr="000B6149">
        <w:tab/>
        <w:t>Structural Maintenance: Ceiling damaged</w:t>
      </w:r>
    </w:p>
    <w:p w:rsidR="00475AF1" w:rsidRPr="000B6149" w:rsidRDefault="00475AF1" w:rsidP="00753AC6">
      <w:pPr>
        <w:tabs>
          <w:tab w:val="left" w:pos="2880"/>
        </w:tabs>
      </w:pPr>
      <w:r w:rsidRPr="000B6149">
        <w:t>105 CMR 451.123*</w:t>
      </w:r>
      <w:r w:rsidRPr="000B6149">
        <w:tab/>
        <w:t xml:space="preserve">Maintenance: </w:t>
      </w:r>
      <w:r>
        <w:t>Wall p</w:t>
      </w:r>
      <w:r w:rsidRPr="000B6149">
        <w:t>aint peeling</w:t>
      </w:r>
    </w:p>
    <w:p w:rsidR="00475AF1" w:rsidRPr="000B6149" w:rsidRDefault="00475AF1" w:rsidP="00753AC6">
      <w:pPr>
        <w:tabs>
          <w:tab w:val="left" w:pos="2880"/>
        </w:tabs>
      </w:pPr>
      <w:r w:rsidRPr="000B6149">
        <w:t>105 CMR 451.353*</w:t>
      </w:r>
      <w:r w:rsidRPr="000B6149">
        <w:tab/>
        <w:t>Interior Maintenance: Uncovered junction box</w:t>
      </w:r>
    </w:p>
    <w:p w:rsidR="00475AF1" w:rsidRPr="000B6149" w:rsidRDefault="00475AF1" w:rsidP="00753AC6">
      <w:pPr>
        <w:tabs>
          <w:tab w:val="left" w:pos="2880"/>
        </w:tabs>
      </w:pPr>
      <w:r w:rsidRPr="000B6149">
        <w:t>105 CMR 451.344*</w:t>
      </w:r>
      <w:r w:rsidRPr="000B6149">
        <w:tab/>
        <w:t>Illumination in Habitable Areas: Light not functioning properly</w:t>
      </w:r>
    </w:p>
    <w:p w:rsidR="00475AF1" w:rsidRPr="000B6149" w:rsidRDefault="00475AF1" w:rsidP="00753AC6">
      <w:pPr>
        <w:tabs>
          <w:tab w:val="left" w:pos="2880"/>
        </w:tabs>
      </w:pPr>
      <w:r w:rsidRPr="000B6149">
        <w:t>105 CMR 451.110(A)*</w:t>
      </w:r>
      <w:r w:rsidRPr="000B6149">
        <w:tab/>
        <w:t>Hygiene Supplies at Toilet and Handwash Sink: No soap at handwash sink</w:t>
      </w:r>
    </w:p>
    <w:p w:rsidR="00475AF1" w:rsidRPr="000B6149" w:rsidRDefault="00475AF1" w:rsidP="00753AC6">
      <w:pPr>
        <w:tabs>
          <w:tab w:val="left" w:pos="2880"/>
        </w:tabs>
      </w:pPr>
      <w:r w:rsidRPr="000B6149">
        <w:t>105 CMR 451.110(A)*</w:t>
      </w:r>
      <w:r w:rsidRPr="000B6149">
        <w:tab/>
        <w:t>Hygiene Supplies at Toilet and Handwash Sink: No paper towels at handwash sink</w:t>
      </w:r>
    </w:p>
    <w:p w:rsidR="00475AF1" w:rsidRPr="000B6149" w:rsidRDefault="00475AF1" w:rsidP="00753AC6">
      <w:pPr>
        <w:tabs>
          <w:tab w:val="left" w:pos="2880"/>
        </w:tabs>
        <w:rPr>
          <w:b/>
        </w:rPr>
      </w:pPr>
    </w:p>
    <w:p w:rsidR="00475AF1" w:rsidRPr="000B6149" w:rsidRDefault="00475AF1" w:rsidP="00727247">
      <w:pPr>
        <w:tabs>
          <w:tab w:val="left" w:pos="2880"/>
        </w:tabs>
        <w:rPr>
          <w:b/>
          <w:u w:val="single"/>
        </w:rPr>
      </w:pPr>
      <w:r w:rsidRPr="000B6149">
        <w:rPr>
          <w:b/>
          <w:u w:val="single"/>
        </w:rPr>
        <w:t>GYM</w:t>
      </w:r>
    </w:p>
    <w:p w:rsidR="00475AF1" w:rsidRPr="007824FF" w:rsidRDefault="00475AF1">
      <w:pPr>
        <w:tabs>
          <w:tab w:val="left" w:pos="2880"/>
        </w:tabs>
        <w:rPr>
          <w:color w:val="FF0000"/>
        </w:rPr>
      </w:pPr>
      <w:r w:rsidRPr="00AB5A5E">
        <w:t>105 CMR 451.353</w:t>
      </w:r>
      <w:r w:rsidRPr="00AB5A5E">
        <w:tab/>
        <w:t xml:space="preserve">Interior Maintenance: </w:t>
      </w:r>
      <w:r>
        <w:t>Water fountain leaking from button</w:t>
      </w:r>
    </w:p>
    <w:p w:rsidR="00475AF1" w:rsidRPr="000B6149" w:rsidRDefault="00475AF1" w:rsidP="00727247">
      <w:pPr>
        <w:tabs>
          <w:tab w:val="left" w:pos="2880"/>
        </w:tabs>
      </w:pPr>
    </w:p>
    <w:p w:rsidR="00475AF1" w:rsidRPr="000B6149" w:rsidRDefault="00475AF1" w:rsidP="00727247">
      <w:pPr>
        <w:tabs>
          <w:tab w:val="left" w:pos="2880"/>
        </w:tabs>
        <w:rPr>
          <w:i/>
        </w:rPr>
      </w:pPr>
      <w:r w:rsidRPr="000B6149">
        <w:rPr>
          <w:i/>
        </w:rPr>
        <w:t xml:space="preserve">Bathroom  </w:t>
      </w:r>
    </w:p>
    <w:p w:rsidR="00475AF1" w:rsidRPr="000B6149" w:rsidRDefault="00475AF1" w:rsidP="00727247">
      <w:pPr>
        <w:tabs>
          <w:tab w:val="left" w:pos="2880"/>
        </w:tabs>
      </w:pPr>
      <w:r w:rsidRPr="000B6149">
        <w:t>105 CMR 451.350*</w:t>
      </w:r>
      <w:r w:rsidRPr="000B6149">
        <w:tab/>
        <w:t>Structural Maintenance: Wall damaged</w:t>
      </w:r>
    </w:p>
    <w:p w:rsidR="00475AF1" w:rsidRDefault="00475AF1" w:rsidP="00727247">
      <w:pPr>
        <w:tabs>
          <w:tab w:val="left" w:pos="2880"/>
        </w:tabs>
      </w:pPr>
      <w:r w:rsidRPr="000B6149">
        <w:t>105 CMR 451.123*</w:t>
      </w:r>
      <w:r w:rsidRPr="000B6149">
        <w:tab/>
        <w:t>Maintenance: Handwash sink dirty</w:t>
      </w:r>
    </w:p>
    <w:p w:rsidR="00475AF1" w:rsidRDefault="00475AF1" w:rsidP="00727247">
      <w:pPr>
        <w:tabs>
          <w:tab w:val="left" w:pos="2880"/>
        </w:tabs>
      </w:pPr>
    </w:p>
    <w:p w:rsidR="00475AF1" w:rsidRDefault="00475AF1" w:rsidP="00727247">
      <w:pPr>
        <w:tabs>
          <w:tab w:val="left" w:pos="2880"/>
        </w:tabs>
        <w:rPr>
          <w:i/>
        </w:rPr>
      </w:pPr>
      <w:r>
        <w:rPr>
          <w:i/>
        </w:rPr>
        <w:t>Slop Sink</w:t>
      </w:r>
    </w:p>
    <w:p w:rsidR="00475AF1" w:rsidRPr="00727247" w:rsidRDefault="00475AF1" w:rsidP="00727247">
      <w:pPr>
        <w:tabs>
          <w:tab w:val="left" w:pos="2880"/>
        </w:tabs>
      </w:pPr>
      <w:r w:rsidRPr="00AB5A5E">
        <w:t>105 CMR 451.353</w:t>
      </w:r>
      <w:r w:rsidRPr="00AB5A5E">
        <w:tab/>
        <w:t xml:space="preserve">Interior Maintenance: </w:t>
      </w:r>
      <w:r>
        <w:t>Sink basin cracked</w:t>
      </w:r>
    </w:p>
    <w:p w:rsidR="00475AF1" w:rsidRPr="000B6149" w:rsidRDefault="00475AF1" w:rsidP="00727247">
      <w:pPr>
        <w:tabs>
          <w:tab w:val="left" w:pos="2880"/>
        </w:tabs>
      </w:pPr>
    </w:p>
    <w:p w:rsidR="00475AF1" w:rsidRPr="000B6149" w:rsidRDefault="00475AF1" w:rsidP="00727247">
      <w:pPr>
        <w:tabs>
          <w:tab w:val="left" w:pos="2880"/>
        </w:tabs>
        <w:rPr>
          <w:i/>
        </w:rPr>
      </w:pPr>
      <w:r w:rsidRPr="000B6149">
        <w:rPr>
          <w:i/>
        </w:rPr>
        <w:t>Chemical Storage</w:t>
      </w:r>
    </w:p>
    <w:p w:rsidR="00475AF1" w:rsidRPr="000B6149" w:rsidRDefault="00475AF1" w:rsidP="00060D3D">
      <w:pPr>
        <w:tabs>
          <w:tab w:val="left" w:pos="2880"/>
        </w:tabs>
      </w:pPr>
      <w:r>
        <w:t>105 CMR 451.353</w:t>
      </w:r>
      <w:r w:rsidRPr="005D1371">
        <w:t xml:space="preserve"> </w:t>
      </w:r>
      <w:r>
        <w:t xml:space="preserve">                     </w:t>
      </w:r>
      <w:r w:rsidRPr="005D1371">
        <w:t>Interior Maintenance:</w:t>
      </w:r>
      <w:r>
        <w:t xml:space="preserve"> Chemicals stored floor</w:t>
      </w:r>
    </w:p>
    <w:p w:rsidR="00475AF1" w:rsidRPr="000B6149" w:rsidRDefault="00475AF1" w:rsidP="00727247">
      <w:pPr>
        <w:tabs>
          <w:tab w:val="left" w:pos="2880"/>
        </w:tabs>
        <w:rPr>
          <w:i/>
        </w:rPr>
      </w:pPr>
    </w:p>
    <w:p w:rsidR="00475AF1" w:rsidRPr="000B6149" w:rsidRDefault="00475AF1" w:rsidP="00727247">
      <w:pPr>
        <w:tabs>
          <w:tab w:val="left" w:pos="2880"/>
        </w:tabs>
        <w:rPr>
          <w:i/>
        </w:rPr>
      </w:pPr>
      <w:r w:rsidRPr="000B6149">
        <w:rPr>
          <w:i/>
        </w:rPr>
        <w:t>Lower Gym</w:t>
      </w:r>
    </w:p>
    <w:p w:rsidR="00475AF1" w:rsidRPr="000B6149" w:rsidRDefault="00475AF1" w:rsidP="00727247">
      <w:pPr>
        <w:tabs>
          <w:tab w:val="left" w:pos="2880"/>
        </w:tabs>
      </w:pPr>
      <w:r w:rsidRPr="000B6149">
        <w:t>105 CMR 451.3</w:t>
      </w:r>
      <w:r>
        <w:t>53</w:t>
      </w:r>
      <w:r w:rsidRPr="000B6149">
        <w:t>*</w:t>
      </w:r>
      <w:r w:rsidRPr="000B6149">
        <w:tab/>
      </w:r>
      <w:r>
        <w:t>Interior</w:t>
      </w:r>
      <w:r w:rsidRPr="000B6149">
        <w:t xml:space="preserve"> Maintenance: Wall paint peeling</w:t>
      </w:r>
    </w:p>
    <w:p w:rsidR="00475AF1" w:rsidRDefault="00475AF1" w:rsidP="00727247">
      <w:pPr>
        <w:tabs>
          <w:tab w:val="left" w:pos="2880"/>
        </w:tabs>
      </w:pPr>
      <w:r w:rsidRPr="000B6149">
        <w:t>105 CMR 451.350</w:t>
      </w:r>
      <w:r>
        <w:t>*</w:t>
      </w:r>
      <w:r w:rsidRPr="000B6149">
        <w:tab/>
        <w:t>Structural Maintenance: Floor damaged</w:t>
      </w:r>
    </w:p>
    <w:p w:rsidR="00475AF1" w:rsidRPr="007824FF" w:rsidRDefault="00475AF1">
      <w:pPr>
        <w:tabs>
          <w:tab w:val="left" w:pos="2880"/>
        </w:tabs>
        <w:rPr>
          <w:color w:val="FF0000"/>
        </w:rPr>
      </w:pPr>
      <w:r w:rsidRPr="00AB5A5E">
        <w:t>105 CMR 451.353</w:t>
      </w:r>
      <w:r w:rsidRPr="00AB5A5E">
        <w:tab/>
        <w:t xml:space="preserve">Interior Maintenance: </w:t>
      </w:r>
      <w:r>
        <w:t>Ceiling paint peeling</w:t>
      </w:r>
    </w:p>
    <w:p w:rsidR="00475AF1" w:rsidRDefault="00475AF1" w:rsidP="00727247">
      <w:pPr>
        <w:tabs>
          <w:tab w:val="left" w:pos="2880"/>
        </w:tabs>
        <w:rPr>
          <w:b/>
          <w:u w:val="single"/>
        </w:rPr>
      </w:pPr>
    </w:p>
    <w:p w:rsidR="00475AF1" w:rsidRDefault="00475AF1" w:rsidP="00727247">
      <w:pPr>
        <w:tabs>
          <w:tab w:val="left" w:pos="2880"/>
        </w:tabs>
        <w:rPr>
          <w:b/>
          <w:u w:val="single"/>
        </w:rPr>
      </w:pPr>
      <w:r w:rsidRPr="000B6149">
        <w:rPr>
          <w:b/>
          <w:u w:val="single"/>
        </w:rPr>
        <w:t>BARBER SHOP</w:t>
      </w:r>
    </w:p>
    <w:p w:rsidR="00475AF1" w:rsidRPr="00DA6D66" w:rsidRDefault="00475AF1" w:rsidP="00727247">
      <w:pPr>
        <w:tabs>
          <w:tab w:val="left" w:pos="2880"/>
        </w:tabs>
        <w:rPr>
          <w:b/>
          <w:u w:val="single"/>
        </w:rPr>
      </w:pPr>
    </w:p>
    <w:p w:rsidR="00475AF1" w:rsidRPr="000B6149" w:rsidRDefault="00475AF1" w:rsidP="00727247">
      <w:pPr>
        <w:tabs>
          <w:tab w:val="left" w:pos="2880"/>
        </w:tabs>
        <w:rPr>
          <w:i/>
        </w:rPr>
      </w:pPr>
      <w:r w:rsidRPr="000B6149">
        <w:rPr>
          <w:i/>
        </w:rPr>
        <w:t xml:space="preserve">Handwash Sink </w:t>
      </w:r>
    </w:p>
    <w:p w:rsidR="00475AF1" w:rsidRDefault="00475AF1" w:rsidP="00727247">
      <w:pPr>
        <w:tabs>
          <w:tab w:val="left" w:pos="2880"/>
        </w:tabs>
      </w:pPr>
      <w:r w:rsidRPr="000B6149">
        <w:t>105 CMR 451.110(B)*</w:t>
      </w:r>
      <w:r w:rsidRPr="000B6149">
        <w:tab/>
        <w:t>Hygiene Supplies at Toilet and Handwash Sink: No waste receptacle at handwash sink</w:t>
      </w:r>
    </w:p>
    <w:p w:rsidR="00475AF1" w:rsidRPr="00B92BCC" w:rsidRDefault="00475AF1" w:rsidP="00727247">
      <w:pPr>
        <w:tabs>
          <w:tab w:val="left" w:pos="2880"/>
        </w:tabs>
        <w:rPr>
          <w:color w:val="FF0000"/>
        </w:rPr>
      </w:pPr>
      <w:r w:rsidRPr="00AB5A5E">
        <w:t>105 CMR 451.353</w:t>
      </w:r>
      <w:r w:rsidRPr="00AB5A5E">
        <w:tab/>
        <w:t xml:space="preserve">Interior Maintenance: </w:t>
      </w:r>
      <w:r>
        <w:t>Hair on window sill</w:t>
      </w:r>
    </w:p>
    <w:p w:rsidR="00475AF1" w:rsidRDefault="00475AF1" w:rsidP="00727247">
      <w:pPr>
        <w:tabs>
          <w:tab w:val="left" w:pos="2880"/>
        </w:tabs>
        <w:rPr>
          <w:b/>
          <w:u w:val="single"/>
        </w:rPr>
      </w:pPr>
      <w:r w:rsidRPr="000B6149">
        <w:rPr>
          <w:b/>
          <w:u w:val="single"/>
        </w:rPr>
        <w:t>CENTRAL CORRIDOR</w:t>
      </w:r>
    </w:p>
    <w:p w:rsidR="00475AF1" w:rsidRPr="00DA6D66" w:rsidRDefault="00475AF1" w:rsidP="00727247">
      <w:pPr>
        <w:tabs>
          <w:tab w:val="left" w:pos="2880"/>
        </w:tabs>
        <w:rPr>
          <w:b/>
          <w:u w:val="single"/>
        </w:rPr>
      </w:pPr>
    </w:p>
    <w:p w:rsidR="00475AF1" w:rsidRPr="000B6149" w:rsidRDefault="00475AF1" w:rsidP="00727247">
      <w:pPr>
        <w:tabs>
          <w:tab w:val="left" w:pos="2880"/>
        </w:tabs>
        <w:rPr>
          <w:i/>
        </w:rPr>
      </w:pPr>
      <w:r w:rsidRPr="000B6149">
        <w:rPr>
          <w:i/>
        </w:rPr>
        <w:t xml:space="preserve">Slop Sink Room  </w:t>
      </w:r>
    </w:p>
    <w:p w:rsidR="00475AF1" w:rsidRPr="000B6149" w:rsidRDefault="00475AF1" w:rsidP="00727247">
      <w:pPr>
        <w:tabs>
          <w:tab w:val="left" w:pos="2880"/>
        </w:tabs>
      </w:pPr>
      <w:r w:rsidRPr="004C05A2">
        <w:tab/>
        <w:t>No Violations</w:t>
      </w:r>
      <w:r>
        <w:t xml:space="preserve"> Noted</w:t>
      </w:r>
    </w:p>
    <w:p w:rsidR="00475AF1" w:rsidRPr="000B6149" w:rsidRDefault="00475AF1" w:rsidP="00727247">
      <w:pPr>
        <w:tabs>
          <w:tab w:val="left" w:pos="2880"/>
        </w:tabs>
      </w:pPr>
    </w:p>
    <w:p w:rsidR="00475AF1" w:rsidRPr="000B6149" w:rsidRDefault="00475AF1" w:rsidP="00727247">
      <w:pPr>
        <w:tabs>
          <w:tab w:val="left" w:pos="2880"/>
        </w:tabs>
        <w:rPr>
          <w:i/>
        </w:rPr>
      </w:pPr>
      <w:r w:rsidRPr="000B6149">
        <w:rPr>
          <w:i/>
        </w:rPr>
        <w:t xml:space="preserve">Male Bathroom   </w:t>
      </w:r>
    </w:p>
    <w:p w:rsidR="00475AF1" w:rsidRPr="000B6149" w:rsidRDefault="00475AF1" w:rsidP="00727247">
      <w:pPr>
        <w:tabs>
          <w:tab w:val="left" w:pos="2880"/>
        </w:tabs>
      </w:pPr>
      <w:r w:rsidRPr="004C05A2">
        <w:tab/>
        <w:t>No Violations</w:t>
      </w:r>
      <w:r>
        <w:t xml:space="preserve"> Noted</w:t>
      </w:r>
    </w:p>
    <w:p w:rsidR="00475AF1" w:rsidRPr="000B6149" w:rsidRDefault="00475AF1" w:rsidP="00727247">
      <w:pPr>
        <w:tabs>
          <w:tab w:val="left" w:pos="2880"/>
        </w:tabs>
      </w:pPr>
    </w:p>
    <w:p w:rsidR="00475AF1" w:rsidRPr="000B6149" w:rsidRDefault="00475AF1" w:rsidP="00727247">
      <w:pPr>
        <w:tabs>
          <w:tab w:val="left" w:pos="2880"/>
        </w:tabs>
        <w:rPr>
          <w:i/>
        </w:rPr>
      </w:pPr>
      <w:r w:rsidRPr="000B6149">
        <w:rPr>
          <w:i/>
        </w:rPr>
        <w:t xml:space="preserve">Female Bathroom  </w:t>
      </w:r>
    </w:p>
    <w:p w:rsidR="00475AF1" w:rsidRPr="004C05A2" w:rsidRDefault="00475AF1">
      <w:pPr>
        <w:tabs>
          <w:tab w:val="left" w:pos="2880"/>
        </w:tabs>
      </w:pPr>
      <w:r w:rsidRPr="004C05A2">
        <w:tab/>
        <w:t>No Violations</w:t>
      </w:r>
      <w:r>
        <w:t xml:space="preserve"> Noted</w:t>
      </w:r>
    </w:p>
    <w:p w:rsidR="00475AF1" w:rsidRPr="000B6149" w:rsidRDefault="00475AF1" w:rsidP="00727247">
      <w:pPr>
        <w:tabs>
          <w:tab w:val="left" w:pos="2880"/>
        </w:tabs>
      </w:pPr>
    </w:p>
    <w:p w:rsidR="00475AF1" w:rsidRDefault="00475AF1" w:rsidP="00B42A69">
      <w:pPr>
        <w:tabs>
          <w:tab w:val="left" w:pos="2880"/>
        </w:tabs>
        <w:rPr>
          <w:b/>
          <w:u w:val="single"/>
        </w:rPr>
      </w:pPr>
      <w:r w:rsidRPr="000B6149">
        <w:rPr>
          <w:b/>
          <w:u w:val="single"/>
        </w:rPr>
        <w:t>EAST WING</w:t>
      </w:r>
    </w:p>
    <w:p w:rsidR="00475AF1" w:rsidRPr="000B6149" w:rsidRDefault="00475AF1" w:rsidP="00B42A69">
      <w:pPr>
        <w:tabs>
          <w:tab w:val="left" w:pos="2880"/>
        </w:tabs>
      </w:pPr>
    </w:p>
    <w:p w:rsidR="00475AF1" w:rsidRPr="000B6149" w:rsidRDefault="00475AF1" w:rsidP="00B42A69">
      <w:pPr>
        <w:tabs>
          <w:tab w:val="left" w:pos="2880"/>
        </w:tabs>
        <w:rPr>
          <w:i/>
        </w:rPr>
      </w:pPr>
      <w:r w:rsidRPr="000B6149">
        <w:rPr>
          <w:i/>
        </w:rPr>
        <w:t>Chemical Storage</w:t>
      </w:r>
    </w:p>
    <w:p w:rsidR="00475AF1" w:rsidRPr="000B6149" w:rsidRDefault="00475AF1" w:rsidP="00B42A69">
      <w:pPr>
        <w:tabs>
          <w:tab w:val="left" w:pos="2880"/>
        </w:tabs>
      </w:pPr>
      <w:r w:rsidRPr="004C05A2">
        <w:tab/>
        <w:t>No Violations</w:t>
      </w:r>
      <w:r>
        <w:t xml:space="preserve"> Noted</w:t>
      </w:r>
    </w:p>
    <w:p w:rsidR="00475AF1" w:rsidRPr="000B6149" w:rsidRDefault="00475AF1" w:rsidP="00B42A69">
      <w:pPr>
        <w:tabs>
          <w:tab w:val="left" w:pos="2880"/>
        </w:tabs>
      </w:pPr>
    </w:p>
    <w:p w:rsidR="00475AF1" w:rsidRPr="000B6149" w:rsidRDefault="00475AF1" w:rsidP="00B42A69">
      <w:pPr>
        <w:tabs>
          <w:tab w:val="left" w:pos="2880"/>
        </w:tabs>
        <w:rPr>
          <w:b/>
        </w:rPr>
      </w:pPr>
      <w:r>
        <w:rPr>
          <w:b/>
        </w:rPr>
        <w:t>D Board</w:t>
      </w:r>
    </w:p>
    <w:p w:rsidR="00475AF1" w:rsidRPr="000B6149" w:rsidRDefault="00475AF1" w:rsidP="00B42A69">
      <w:pPr>
        <w:tabs>
          <w:tab w:val="left" w:pos="2880"/>
        </w:tabs>
        <w:rPr>
          <w:i/>
        </w:rPr>
      </w:pPr>
      <w:r w:rsidRPr="000B6149">
        <w:rPr>
          <w:i/>
        </w:rPr>
        <w:t>Break Room</w:t>
      </w:r>
    </w:p>
    <w:p w:rsidR="00475AF1" w:rsidRPr="000B6149" w:rsidRDefault="00475AF1" w:rsidP="00DA6D66">
      <w:pPr>
        <w:tabs>
          <w:tab w:val="left" w:pos="2880"/>
        </w:tabs>
      </w:pPr>
      <w:r w:rsidRPr="004C05A2">
        <w:tab/>
        <w:t>No Violations</w:t>
      </w:r>
      <w:r>
        <w:t xml:space="preserve"> Noted</w:t>
      </w:r>
    </w:p>
    <w:p w:rsidR="00475AF1" w:rsidRPr="000B6149" w:rsidRDefault="00475AF1" w:rsidP="00B42A69">
      <w:pPr>
        <w:tabs>
          <w:tab w:val="left" w:pos="2880"/>
        </w:tabs>
        <w:ind w:left="2880" w:hanging="2880"/>
      </w:pPr>
    </w:p>
    <w:p w:rsidR="00475AF1" w:rsidRPr="000B6149" w:rsidRDefault="00475AF1" w:rsidP="00B42A69">
      <w:pPr>
        <w:tabs>
          <w:tab w:val="left" w:pos="2880"/>
        </w:tabs>
        <w:ind w:left="2880" w:hanging="2880"/>
        <w:rPr>
          <w:i/>
        </w:rPr>
      </w:pPr>
      <w:r w:rsidRPr="000B6149">
        <w:rPr>
          <w:i/>
        </w:rPr>
        <w:t>EHSO Office</w:t>
      </w:r>
    </w:p>
    <w:p w:rsidR="00475AF1" w:rsidRPr="000B6149" w:rsidRDefault="00475AF1" w:rsidP="00B42A69">
      <w:pPr>
        <w:tabs>
          <w:tab w:val="left" w:pos="2880"/>
        </w:tabs>
      </w:pPr>
      <w:r w:rsidRPr="000B6149">
        <w:tab/>
        <w:t>No Violations Noted</w:t>
      </w:r>
    </w:p>
    <w:p w:rsidR="00475AF1" w:rsidRPr="000B6149" w:rsidRDefault="00475AF1" w:rsidP="00B42A69">
      <w:pPr>
        <w:tabs>
          <w:tab w:val="left" w:pos="2880"/>
        </w:tabs>
        <w:ind w:left="2880" w:hanging="2880"/>
      </w:pPr>
    </w:p>
    <w:p w:rsidR="00475AF1" w:rsidRPr="000B6149" w:rsidRDefault="00475AF1" w:rsidP="00B42A69">
      <w:pPr>
        <w:tabs>
          <w:tab w:val="left" w:pos="2880"/>
        </w:tabs>
        <w:ind w:left="2880" w:hanging="2880"/>
        <w:rPr>
          <w:i/>
        </w:rPr>
      </w:pPr>
      <w:r w:rsidRPr="000B6149">
        <w:rPr>
          <w:i/>
        </w:rPr>
        <w:t>Grievance Office</w:t>
      </w:r>
    </w:p>
    <w:p w:rsidR="00475AF1" w:rsidRPr="000B6149" w:rsidRDefault="00475AF1" w:rsidP="00B42A69">
      <w:pPr>
        <w:tabs>
          <w:tab w:val="left" w:pos="2880"/>
        </w:tabs>
      </w:pPr>
      <w:r w:rsidRPr="000B6149">
        <w:tab/>
        <w:t>No Violations Noted</w:t>
      </w:r>
    </w:p>
    <w:p w:rsidR="00475AF1" w:rsidRPr="000B6149" w:rsidRDefault="00475AF1" w:rsidP="00B42A69">
      <w:pPr>
        <w:tabs>
          <w:tab w:val="left" w:pos="2880"/>
        </w:tabs>
        <w:ind w:left="2880" w:hanging="2880"/>
      </w:pPr>
    </w:p>
    <w:p w:rsidR="00475AF1" w:rsidRPr="000B6149" w:rsidRDefault="00475AF1" w:rsidP="00B42A69">
      <w:pPr>
        <w:tabs>
          <w:tab w:val="left" w:pos="2880"/>
        </w:tabs>
        <w:ind w:left="2880" w:hanging="2880"/>
        <w:rPr>
          <w:i/>
        </w:rPr>
      </w:pPr>
      <w:r w:rsidRPr="000B6149">
        <w:rPr>
          <w:i/>
        </w:rPr>
        <w:t>Unit Team</w:t>
      </w:r>
    </w:p>
    <w:p w:rsidR="00475AF1" w:rsidRDefault="00475AF1" w:rsidP="00B42A69">
      <w:pPr>
        <w:tabs>
          <w:tab w:val="left" w:pos="2880"/>
        </w:tabs>
      </w:pPr>
      <w:r w:rsidRPr="000B6149">
        <w:tab/>
        <w:t>No Violations Noted</w:t>
      </w:r>
    </w:p>
    <w:p w:rsidR="00475AF1" w:rsidRDefault="00475AF1" w:rsidP="00B42A69">
      <w:pPr>
        <w:tabs>
          <w:tab w:val="left" w:pos="2880"/>
        </w:tabs>
      </w:pPr>
    </w:p>
    <w:p w:rsidR="00475AF1" w:rsidRDefault="00475AF1" w:rsidP="00B42A69">
      <w:pPr>
        <w:tabs>
          <w:tab w:val="left" w:pos="2880"/>
        </w:tabs>
        <w:rPr>
          <w:b/>
        </w:rPr>
      </w:pPr>
      <w:r w:rsidRPr="00DA6D66">
        <w:rPr>
          <w:b/>
        </w:rPr>
        <w:t>Gallery</w:t>
      </w:r>
    </w:p>
    <w:p w:rsidR="00475AF1" w:rsidRPr="00DA6D66" w:rsidRDefault="00475AF1" w:rsidP="00B42A69">
      <w:pPr>
        <w:tabs>
          <w:tab w:val="left" w:pos="2880"/>
        </w:tabs>
        <w:rPr>
          <w:b/>
        </w:rPr>
      </w:pPr>
    </w:p>
    <w:p w:rsidR="00475AF1" w:rsidRPr="00DA6D66" w:rsidRDefault="00475AF1" w:rsidP="00B42A69">
      <w:pPr>
        <w:tabs>
          <w:tab w:val="left" w:pos="2880"/>
        </w:tabs>
        <w:rPr>
          <w:i/>
        </w:rPr>
      </w:pPr>
      <w:r>
        <w:rPr>
          <w:i/>
        </w:rPr>
        <w:t>Bathroom</w:t>
      </w:r>
    </w:p>
    <w:p w:rsidR="00475AF1" w:rsidRPr="004C05A2" w:rsidRDefault="00475AF1">
      <w:pPr>
        <w:tabs>
          <w:tab w:val="left" w:pos="2880"/>
        </w:tabs>
      </w:pPr>
      <w:r w:rsidRPr="004C05A2">
        <w:tab/>
        <w:t>No Violations</w:t>
      </w:r>
      <w:r>
        <w:t xml:space="preserve"> Noted</w:t>
      </w:r>
    </w:p>
    <w:p w:rsidR="00475AF1" w:rsidRDefault="00475AF1" w:rsidP="00B42A69">
      <w:pPr>
        <w:tabs>
          <w:tab w:val="left" w:pos="2880"/>
        </w:tabs>
      </w:pPr>
    </w:p>
    <w:p w:rsidR="00475AF1" w:rsidRDefault="00475AF1" w:rsidP="00B42A69">
      <w:pPr>
        <w:tabs>
          <w:tab w:val="left" w:pos="2880"/>
        </w:tabs>
        <w:rPr>
          <w:i/>
        </w:rPr>
      </w:pPr>
      <w:r>
        <w:rPr>
          <w:i/>
        </w:rPr>
        <w:t>Cleaning Storage Area</w:t>
      </w:r>
    </w:p>
    <w:p w:rsidR="00475AF1" w:rsidRPr="004C05A2" w:rsidRDefault="00475AF1">
      <w:pPr>
        <w:tabs>
          <w:tab w:val="left" w:pos="2880"/>
        </w:tabs>
      </w:pPr>
      <w:r w:rsidRPr="004C05A2">
        <w:tab/>
        <w:t>No Violations</w:t>
      </w:r>
      <w:r>
        <w:t xml:space="preserve"> Noted</w:t>
      </w:r>
    </w:p>
    <w:p w:rsidR="00475AF1" w:rsidRDefault="00475AF1" w:rsidP="00B42A69">
      <w:pPr>
        <w:tabs>
          <w:tab w:val="left" w:pos="2880"/>
        </w:tabs>
        <w:rPr>
          <w:i/>
        </w:rPr>
      </w:pPr>
    </w:p>
    <w:p w:rsidR="00475AF1" w:rsidRDefault="00475AF1" w:rsidP="00B42A69">
      <w:pPr>
        <w:tabs>
          <w:tab w:val="left" w:pos="2880"/>
        </w:tabs>
        <w:rPr>
          <w:i/>
        </w:rPr>
      </w:pPr>
      <w:r>
        <w:rPr>
          <w:i/>
        </w:rPr>
        <w:t>Break Area</w:t>
      </w:r>
    </w:p>
    <w:p w:rsidR="00475AF1" w:rsidRDefault="00475AF1" w:rsidP="00B42A69">
      <w:pPr>
        <w:tabs>
          <w:tab w:val="left" w:pos="2880"/>
        </w:tabs>
      </w:pPr>
      <w:r>
        <w:tab/>
      </w:r>
      <w:r w:rsidRPr="004C05A2">
        <w:t>No Violations</w:t>
      </w:r>
      <w:r>
        <w:t xml:space="preserve"> Noted</w:t>
      </w:r>
    </w:p>
    <w:p w:rsidR="00475AF1" w:rsidRPr="00DA6D66" w:rsidRDefault="00475AF1" w:rsidP="00B42A69">
      <w:pPr>
        <w:tabs>
          <w:tab w:val="left" w:pos="2880"/>
        </w:tabs>
      </w:pPr>
    </w:p>
    <w:p w:rsidR="00475AF1" w:rsidRPr="000B6149" w:rsidRDefault="00475AF1" w:rsidP="00B42A69">
      <w:pPr>
        <w:tabs>
          <w:tab w:val="left" w:pos="2880"/>
        </w:tabs>
        <w:rPr>
          <w:b/>
          <w:u w:val="single"/>
        </w:rPr>
      </w:pPr>
      <w:r w:rsidRPr="000B6149">
        <w:rPr>
          <w:b/>
          <w:u w:val="single"/>
        </w:rPr>
        <w:t>CHAPEL</w:t>
      </w:r>
    </w:p>
    <w:p w:rsidR="00475AF1" w:rsidRPr="000B6149" w:rsidRDefault="00475AF1" w:rsidP="00B42A69">
      <w:pPr>
        <w:tabs>
          <w:tab w:val="left" w:pos="2880"/>
        </w:tabs>
        <w:ind w:left="2880" w:hanging="2880"/>
      </w:pPr>
      <w:r w:rsidRPr="000B6149">
        <w:t>105 CMR 451.353*</w:t>
      </w:r>
      <w:r w:rsidRPr="000B6149">
        <w:tab/>
        <w:t>Interior Maintenance: AC units not installed properly, fumes and heat not vented to outside</w:t>
      </w:r>
    </w:p>
    <w:p w:rsidR="00475AF1" w:rsidRPr="000B6149" w:rsidRDefault="00475AF1" w:rsidP="00373BB3">
      <w:pPr>
        <w:tabs>
          <w:tab w:val="left" w:pos="2880"/>
        </w:tabs>
        <w:rPr>
          <w:b/>
          <w:u w:val="single"/>
        </w:rPr>
      </w:pPr>
    </w:p>
    <w:p w:rsidR="00475AF1" w:rsidRDefault="00475AF1" w:rsidP="00DA6D66">
      <w:pPr>
        <w:tabs>
          <w:tab w:val="left" w:pos="2880"/>
        </w:tabs>
        <w:rPr>
          <w:b/>
          <w:u w:val="single"/>
        </w:rPr>
      </w:pPr>
      <w:r w:rsidRPr="000B6149">
        <w:rPr>
          <w:b/>
          <w:u w:val="single"/>
        </w:rPr>
        <w:t xml:space="preserve">LIBRARY </w:t>
      </w:r>
    </w:p>
    <w:p w:rsidR="00475AF1" w:rsidRPr="00AA7847" w:rsidRDefault="00475AF1" w:rsidP="00DA6D66">
      <w:pPr>
        <w:tabs>
          <w:tab w:val="left" w:pos="2880"/>
        </w:tabs>
        <w:rPr>
          <w:b/>
          <w:u w:val="single"/>
        </w:rPr>
      </w:pPr>
    </w:p>
    <w:p w:rsidR="00475AF1" w:rsidRPr="000B6149" w:rsidRDefault="00475AF1" w:rsidP="00DA6D66">
      <w:pPr>
        <w:tabs>
          <w:tab w:val="left" w:pos="2880"/>
        </w:tabs>
        <w:rPr>
          <w:i/>
        </w:rPr>
      </w:pPr>
      <w:r w:rsidRPr="000B6149">
        <w:rPr>
          <w:i/>
        </w:rPr>
        <w:t>Librarian’s Office</w:t>
      </w:r>
    </w:p>
    <w:p w:rsidR="00475AF1" w:rsidRPr="000B6149" w:rsidRDefault="00475AF1" w:rsidP="00DA6D66">
      <w:pPr>
        <w:tabs>
          <w:tab w:val="left" w:pos="2880"/>
        </w:tabs>
      </w:pPr>
      <w:r>
        <w:t>105 CMR 451.353*</w:t>
      </w:r>
      <w:r w:rsidRPr="000B6149">
        <w:tab/>
      </w:r>
      <w:r>
        <w:t>Interior</w:t>
      </w:r>
      <w:r w:rsidRPr="000B6149">
        <w:t xml:space="preserve"> Maintenance: </w:t>
      </w:r>
      <w:r>
        <w:t>Floor</w:t>
      </w:r>
      <w:r w:rsidRPr="000B6149">
        <w:t xml:space="preserve"> paint peeling</w:t>
      </w:r>
    </w:p>
    <w:p w:rsidR="00475AF1" w:rsidRPr="000B6149" w:rsidRDefault="00475AF1" w:rsidP="00DA6D66">
      <w:pPr>
        <w:tabs>
          <w:tab w:val="left" w:pos="2880"/>
        </w:tabs>
      </w:pPr>
    </w:p>
    <w:p w:rsidR="00475AF1" w:rsidRPr="000B6149" w:rsidRDefault="00475AF1" w:rsidP="00DA6D66">
      <w:pPr>
        <w:tabs>
          <w:tab w:val="left" w:pos="2880"/>
        </w:tabs>
        <w:rPr>
          <w:i/>
        </w:rPr>
      </w:pPr>
      <w:r w:rsidRPr="000B6149">
        <w:rPr>
          <w:i/>
        </w:rPr>
        <w:t>Office # 2</w:t>
      </w:r>
    </w:p>
    <w:p w:rsidR="00475AF1" w:rsidRDefault="00475AF1" w:rsidP="00DA6D66">
      <w:pPr>
        <w:tabs>
          <w:tab w:val="left" w:pos="2880"/>
        </w:tabs>
      </w:pPr>
      <w:r w:rsidRPr="004C05A2">
        <w:tab/>
        <w:t>No Violations</w:t>
      </w:r>
      <w:r>
        <w:t xml:space="preserve"> Noted</w:t>
      </w:r>
    </w:p>
    <w:p w:rsidR="00475AF1" w:rsidRDefault="00475AF1" w:rsidP="00DA6D66">
      <w:pPr>
        <w:tabs>
          <w:tab w:val="left" w:pos="2880"/>
        </w:tabs>
      </w:pPr>
    </w:p>
    <w:p w:rsidR="00475AF1" w:rsidRPr="006C0970" w:rsidRDefault="00475AF1" w:rsidP="00DA6D66">
      <w:pPr>
        <w:tabs>
          <w:tab w:val="left" w:pos="2880"/>
        </w:tabs>
      </w:pPr>
    </w:p>
    <w:p w:rsidR="00475AF1" w:rsidRPr="000B6149" w:rsidRDefault="00475AF1" w:rsidP="00DA6D66">
      <w:pPr>
        <w:tabs>
          <w:tab w:val="left" w:pos="2880"/>
        </w:tabs>
        <w:rPr>
          <w:i/>
        </w:rPr>
      </w:pPr>
      <w:r w:rsidRPr="000B6149">
        <w:rPr>
          <w:i/>
        </w:rPr>
        <w:t xml:space="preserve">Bathroom  </w:t>
      </w:r>
    </w:p>
    <w:p w:rsidR="00475AF1" w:rsidRPr="000B6149" w:rsidRDefault="00475AF1" w:rsidP="00DA6D66">
      <w:pPr>
        <w:tabs>
          <w:tab w:val="left" w:pos="2880"/>
        </w:tabs>
      </w:pPr>
      <w:r w:rsidRPr="000B6149">
        <w:t>105 CMR 451.130*</w:t>
      </w:r>
      <w:r w:rsidRPr="000B6149">
        <w:tab/>
        <w:t>Plumbing: Plumbing not maintained in good repair, cold water doesn’t work</w:t>
      </w:r>
    </w:p>
    <w:p w:rsidR="00475AF1" w:rsidRPr="000B6149" w:rsidRDefault="00475AF1" w:rsidP="00DA6D66">
      <w:pPr>
        <w:tabs>
          <w:tab w:val="left" w:pos="2880"/>
        </w:tabs>
      </w:pPr>
      <w:r w:rsidRPr="000B6149">
        <w:t>105 CMR 451.110(A)*</w:t>
      </w:r>
      <w:r w:rsidRPr="000B6149">
        <w:tab/>
        <w:t>Hygiene Supplies at Toilet and Handwash Sink: No paper towels at handwash sink</w:t>
      </w:r>
    </w:p>
    <w:p w:rsidR="00475AF1" w:rsidRPr="000B6149" w:rsidRDefault="00475AF1" w:rsidP="00DA6D66">
      <w:pPr>
        <w:tabs>
          <w:tab w:val="left" w:pos="2880"/>
        </w:tabs>
      </w:pPr>
      <w:r w:rsidRPr="000B6149">
        <w:t>105 CMR 451.</w:t>
      </w:r>
      <w:r>
        <w:t>123</w:t>
      </w:r>
      <w:r w:rsidRPr="000B6149">
        <w:t>*</w:t>
      </w:r>
      <w:r w:rsidRPr="000B6149">
        <w:tab/>
        <w:t>Maintenance: Wall paint peeling</w:t>
      </w:r>
    </w:p>
    <w:p w:rsidR="00475AF1" w:rsidRPr="000B6149" w:rsidRDefault="00475AF1" w:rsidP="00DA6D66">
      <w:pPr>
        <w:tabs>
          <w:tab w:val="left" w:pos="2880"/>
        </w:tabs>
      </w:pPr>
    </w:p>
    <w:p w:rsidR="00475AF1" w:rsidRPr="000B6149" w:rsidRDefault="00475AF1" w:rsidP="00DA6D66">
      <w:pPr>
        <w:tabs>
          <w:tab w:val="left" w:pos="2880"/>
        </w:tabs>
        <w:rPr>
          <w:i/>
        </w:rPr>
      </w:pPr>
      <w:r w:rsidRPr="000B6149">
        <w:rPr>
          <w:i/>
        </w:rPr>
        <w:t>Mop Closet</w:t>
      </w:r>
    </w:p>
    <w:p w:rsidR="00475AF1" w:rsidRDefault="00475AF1" w:rsidP="006A60D1">
      <w:pPr>
        <w:tabs>
          <w:tab w:val="left" w:pos="2880"/>
        </w:tabs>
      </w:pPr>
      <w:r>
        <w:tab/>
        <w:t>Unable to Inspect – Locked</w:t>
      </w:r>
    </w:p>
    <w:p w:rsidR="00475AF1" w:rsidRDefault="00475AF1" w:rsidP="006A60D1">
      <w:pPr>
        <w:tabs>
          <w:tab w:val="left" w:pos="2880"/>
        </w:tabs>
      </w:pPr>
    </w:p>
    <w:p w:rsidR="00475AF1" w:rsidRPr="000B6149" w:rsidRDefault="00475AF1" w:rsidP="00E363C5">
      <w:pPr>
        <w:tabs>
          <w:tab w:val="left" w:pos="2880"/>
        </w:tabs>
        <w:rPr>
          <w:b/>
          <w:u w:val="single"/>
        </w:rPr>
      </w:pPr>
      <w:r w:rsidRPr="000B6149">
        <w:rPr>
          <w:b/>
          <w:u w:val="single"/>
        </w:rPr>
        <w:t xml:space="preserve">1 BLOCK   </w:t>
      </w:r>
    </w:p>
    <w:p w:rsidR="00475AF1" w:rsidRPr="000B6149" w:rsidRDefault="00475AF1" w:rsidP="00E363C5">
      <w:pPr>
        <w:tabs>
          <w:tab w:val="left" w:pos="2880"/>
        </w:tabs>
      </w:pPr>
      <w:r w:rsidRPr="000B6149">
        <w:t>105 CMR 451.350*</w:t>
      </w:r>
      <w:r w:rsidRPr="000B6149">
        <w:tab/>
        <w:t>Structural Maintenance: Ceiling missing interior glass sections</w:t>
      </w:r>
    </w:p>
    <w:p w:rsidR="00475AF1" w:rsidRPr="000B6149" w:rsidRDefault="00475AF1" w:rsidP="00E363C5">
      <w:pPr>
        <w:tabs>
          <w:tab w:val="left" w:pos="2880"/>
        </w:tabs>
      </w:pPr>
      <w:r w:rsidRPr="000B6149">
        <w:t>105 CMR 451.320*</w:t>
      </w:r>
      <w:r w:rsidRPr="000B6149">
        <w:tab/>
        <w:t>Cell Size: Inadequate floor space in all cells</w:t>
      </w:r>
    </w:p>
    <w:p w:rsidR="00475AF1" w:rsidRPr="000B6149" w:rsidRDefault="00475AF1" w:rsidP="00E363C5">
      <w:pPr>
        <w:tabs>
          <w:tab w:val="left" w:pos="2880"/>
        </w:tabs>
        <w:rPr>
          <w:b/>
        </w:rPr>
      </w:pPr>
    </w:p>
    <w:p w:rsidR="00475AF1" w:rsidRDefault="00475AF1" w:rsidP="00E363C5">
      <w:pPr>
        <w:tabs>
          <w:tab w:val="left" w:pos="2880"/>
        </w:tabs>
        <w:rPr>
          <w:b/>
        </w:rPr>
      </w:pPr>
      <w:r w:rsidRPr="000B6149">
        <w:rPr>
          <w:b/>
        </w:rPr>
        <w:t>3</w:t>
      </w:r>
      <w:r w:rsidRPr="000B6149">
        <w:rPr>
          <w:b/>
          <w:vertAlign w:val="superscript"/>
        </w:rPr>
        <w:t>rd</w:t>
      </w:r>
      <w:r w:rsidRPr="000B6149">
        <w:rPr>
          <w:b/>
        </w:rPr>
        <w:t xml:space="preserve"> Floor</w:t>
      </w:r>
    </w:p>
    <w:p w:rsidR="00475AF1" w:rsidRPr="00E363C5" w:rsidRDefault="00475AF1" w:rsidP="00E363C5">
      <w:pPr>
        <w:tabs>
          <w:tab w:val="left" w:pos="2880"/>
        </w:tabs>
        <w:rPr>
          <w:b/>
        </w:rPr>
      </w:pPr>
    </w:p>
    <w:p w:rsidR="00475AF1" w:rsidRPr="000B6149" w:rsidRDefault="00475AF1" w:rsidP="00E363C5">
      <w:pPr>
        <w:tabs>
          <w:tab w:val="left" w:pos="2880"/>
        </w:tabs>
        <w:rPr>
          <w:i/>
        </w:rPr>
      </w:pPr>
      <w:r w:rsidRPr="000B6149">
        <w:rPr>
          <w:i/>
        </w:rPr>
        <w:t>Shower</w:t>
      </w:r>
    </w:p>
    <w:p w:rsidR="00475AF1" w:rsidRPr="000B6149" w:rsidRDefault="00475AF1" w:rsidP="00E363C5">
      <w:pPr>
        <w:tabs>
          <w:tab w:val="left" w:pos="2880"/>
        </w:tabs>
      </w:pPr>
      <w:r>
        <w:t>105 CMR 451.123</w:t>
      </w:r>
      <w:r>
        <w:tab/>
        <w:t>Maintenance: Floor drain cover missing</w:t>
      </w:r>
    </w:p>
    <w:p w:rsidR="00475AF1" w:rsidRDefault="00475AF1">
      <w:pPr>
        <w:tabs>
          <w:tab w:val="left" w:pos="2880"/>
        </w:tabs>
      </w:pPr>
      <w:r>
        <w:t>105 CMR 451.123</w:t>
      </w:r>
      <w:r>
        <w:tab/>
        <w:t xml:space="preserve">Maintenance: </w:t>
      </w:r>
      <w:r w:rsidRPr="005259D4">
        <w:t>Wall v</w:t>
      </w:r>
      <w:r>
        <w:t xml:space="preserve">ent dusty </w:t>
      </w:r>
    </w:p>
    <w:p w:rsidR="00475AF1" w:rsidRPr="005259D4" w:rsidRDefault="00475AF1">
      <w:pPr>
        <w:tabs>
          <w:tab w:val="left" w:pos="2880"/>
        </w:tabs>
      </w:pPr>
      <w:r w:rsidRPr="005D1371">
        <w:t>105 CMR 451.123</w:t>
      </w:r>
      <w:r w:rsidRPr="005D1371">
        <w:tab/>
        <w:t xml:space="preserve">Maintenance: Wall </w:t>
      </w:r>
      <w:r w:rsidRPr="005259D4">
        <w:t>damaged</w:t>
      </w:r>
    </w:p>
    <w:p w:rsidR="00475AF1" w:rsidRPr="005259D4" w:rsidRDefault="00475AF1" w:rsidP="00E363C5">
      <w:pPr>
        <w:tabs>
          <w:tab w:val="left" w:pos="2880"/>
        </w:tabs>
      </w:pPr>
      <w:r w:rsidRPr="005259D4">
        <w:t>105 CMR 451.123</w:t>
      </w:r>
      <w:r w:rsidRPr="005259D4">
        <w:tab/>
        <w:t>Maintenance: Wall paint peeling</w:t>
      </w:r>
    </w:p>
    <w:p w:rsidR="00475AF1" w:rsidRPr="005259D4" w:rsidRDefault="00475AF1" w:rsidP="00E363C5">
      <w:pPr>
        <w:tabs>
          <w:tab w:val="left" w:pos="2880"/>
        </w:tabs>
      </w:pPr>
      <w:r w:rsidRPr="005259D4">
        <w:t>105 CMR 451.123</w:t>
      </w:r>
      <w:r w:rsidRPr="005259D4">
        <w:tab/>
        <w:t>Maintenance: Floor dirty</w:t>
      </w:r>
    </w:p>
    <w:p w:rsidR="00475AF1" w:rsidRPr="000B6149" w:rsidRDefault="00475AF1" w:rsidP="00E363C5">
      <w:pPr>
        <w:tabs>
          <w:tab w:val="left" w:pos="2880"/>
        </w:tabs>
      </w:pPr>
    </w:p>
    <w:p w:rsidR="00475AF1" w:rsidRPr="000B6149" w:rsidRDefault="00475AF1" w:rsidP="00E363C5">
      <w:pPr>
        <w:tabs>
          <w:tab w:val="left" w:pos="2880"/>
        </w:tabs>
        <w:rPr>
          <w:i/>
        </w:rPr>
      </w:pPr>
      <w:r w:rsidRPr="000B6149">
        <w:rPr>
          <w:i/>
        </w:rPr>
        <w:t>Slop Sink</w:t>
      </w:r>
    </w:p>
    <w:p w:rsidR="00475AF1" w:rsidRPr="000B6149" w:rsidRDefault="00475AF1" w:rsidP="00E363C5">
      <w:pPr>
        <w:tabs>
          <w:tab w:val="left" w:pos="2880"/>
        </w:tabs>
      </w:pPr>
      <w:r w:rsidRPr="000B6149">
        <w:t>105 CMR 451.353*</w:t>
      </w:r>
      <w:r w:rsidRPr="000B6149">
        <w:tab/>
        <w:t>Interior Maintenance: Ceiling vent dusty</w:t>
      </w:r>
    </w:p>
    <w:p w:rsidR="00475AF1" w:rsidRDefault="00475AF1" w:rsidP="00E363C5">
      <w:pPr>
        <w:tabs>
          <w:tab w:val="left" w:pos="2880"/>
        </w:tabs>
      </w:pPr>
      <w:r>
        <w:t>105 CMR 451.353</w:t>
      </w:r>
      <w:r w:rsidRPr="000B6149">
        <w:tab/>
        <w:t>Interior Maintenance:</w:t>
      </w:r>
      <w:r>
        <w:t xml:space="preserve"> Sink basin cracked</w:t>
      </w:r>
    </w:p>
    <w:p w:rsidR="00475AF1" w:rsidRPr="000B6149" w:rsidRDefault="00475AF1" w:rsidP="00E363C5">
      <w:pPr>
        <w:tabs>
          <w:tab w:val="left" w:pos="2880"/>
        </w:tabs>
      </w:pPr>
    </w:p>
    <w:p w:rsidR="00475AF1" w:rsidRPr="000B6149" w:rsidRDefault="00475AF1" w:rsidP="00E363C5">
      <w:pPr>
        <w:tabs>
          <w:tab w:val="left" w:pos="2880"/>
        </w:tabs>
        <w:rPr>
          <w:i/>
        </w:rPr>
      </w:pPr>
      <w:r w:rsidRPr="000B6149">
        <w:rPr>
          <w:i/>
        </w:rPr>
        <w:t>Cells</w:t>
      </w:r>
    </w:p>
    <w:p w:rsidR="00475AF1" w:rsidRDefault="00475AF1" w:rsidP="00E363C5">
      <w:pPr>
        <w:tabs>
          <w:tab w:val="left" w:pos="2880"/>
        </w:tabs>
      </w:pPr>
      <w:r>
        <w:t>105 CMR 451.353</w:t>
      </w:r>
      <w:r w:rsidRPr="000B6149">
        <w:t>*</w:t>
      </w:r>
      <w:r w:rsidRPr="000B6149">
        <w:tab/>
      </w:r>
      <w:r>
        <w:t xml:space="preserve">Interior </w:t>
      </w:r>
      <w:r w:rsidRPr="000B6149">
        <w:t xml:space="preserve">Maintenance: </w:t>
      </w:r>
      <w:r>
        <w:t>Wall p</w:t>
      </w:r>
      <w:r w:rsidRPr="000B6149">
        <w:t>aint peeling in cell # 34</w:t>
      </w:r>
      <w:r>
        <w:t xml:space="preserve"> and 37</w:t>
      </w:r>
    </w:p>
    <w:p w:rsidR="00475AF1" w:rsidRPr="000B6149" w:rsidRDefault="00475AF1" w:rsidP="00E363C5">
      <w:pPr>
        <w:tabs>
          <w:tab w:val="left" w:pos="2880"/>
        </w:tabs>
      </w:pPr>
      <w:r>
        <w:t>105 CMR 451.353</w:t>
      </w:r>
      <w:r>
        <w:tab/>
        <w:t>Interior Maintenance: Wall paint peeling in cell # 38, 43, and 45</w:t>
      </w:r>
    </w:p>
    <w:p w:rsidR="00475AF1" w:rsidRPr="000B6149" w:rsidRDefault="00475AF1" w:rsidP="00E363C5">
      <w:pPr>
        <w:tabs>
          <w:tab w:val="left" w:pos="2880"/>
        </w:tabs>
      </w:pPr>
    </w:p>
    <w:p w:rsidR="00475AF1" w:rsidRDefault="00475AF1" w:rsidP="00E363C5">
      <w:pPr>
        <w:tabs>
          <w:tab w:val="left" w:pos="2880"/>
        </w:tabs>
        <w:rPr>
          <w:b/>
        </w:rPr>
      </w:pPr>
      <w:r w:rsidRPr="000B6149">
        <w:rPr>
          <w:b/>
        </w:rPr>
        <w:t>2</w:t>
      </w:r>
      <w:r w:rsidRPr="000B6149">
        <w:rPr>
          <w:b/>
          <w:vertAlign w:val="superscript"/>
        </w:rPr>
        <w:t>nd</w:t>
      </w:r>
      <w:r w:rsidRPr="000B6149">
        <w:rPr>
          <w:b/>
        </w:rPr>
        <w:t xml:space="preserve"> Floor</w:t>
      </w:r>
    </w:p>
    <w:p w:rsidR="00475AF1" w:rsidRPr="00762ACD" w:rsidRDefault="00475AF1" w:rsidP="00E363C5">
      <w:pPr>
        <w:tabs>
          <w:tab w:val="left" w:pos="2880"/>
        </w:tabs>
        <w:rPr>
          <w:b/>
        </w:rPr>
      </w:pPr>
    </w:p>
    <w:p w:rsidR="00475AF1" w:rsidRPr="000B6149" w:rsidRDefault="00475AF1" w:rsidP="00E363C5">
      <w:pPr>
        <w:tabs>
          <w:tab w:val="left" w:pos="2880"/>
        </w:tabs>
        <w:rPr>
          <w:i/>
        </w:rPr>
      </w:pPr>
      <w:r w:rsidRPr="000B6149">
        <w:rPr>
          <w:i/>
        </w:rPr>
        <w:t>Shower</w:t>
      </w:r>
    </w:p>
    <w:p w:rsidR="00475AF1" w:rsidRPr="000B6149" w:rsidRDefault="00475AF1" w:rsidP="00E363C5">
      <w:pPr>
        <w:tabs>
          <w:tab w:val="left" w:pos="2880"/>
        </w:tabs>
      </w:pPr>
      <w:r w:rsidRPr="000B6149">
        <w:t>105 CMR 451.123*</w:t>
      </w:r>
      <w:r w:rsidRPr="000B6149">
        <w:tab/>
        <w:t>Maintenance: Soap scum on walls in shower</w:t>
      </w:r>
    </w:p>
    <w:p w:rsidR="00475AF1" w:rsidRPr="000B6149" w:rsidRDefault="00475AF1" w:rsidP="00E363C5">
      <w:pPr>
        <w:tabs>
          <w:tab w:val="left" w:pos="2880"/>
        </w:tabs>
      </w:pPr>
      <w:r w:rsidRPr="000B6149">
        <w:t>105 CMR 451.123*</w:t>
      </w:r>
      <w:r w:rsidRPr="000B6149">
        <w:tab/>
        <w:t>Maintenance: Wall damaged</w:t>
      </w:r>
    </w:p>
    <w:p w:rsidR="00475AF1" w:rsidRPr="000B6149" w:rsidRDefault="00475AF1" w:rsidP="00E363C5">
      <w:pPr>
        <w:tabs>
          <w:tab w:val="left" w:pos="2880"/>
        </w:tabs>
      </w:pPr>
    </w:p>
    <w:p w:rsidR="00475AF1" w:rsidRPr="000B6149" w:rsidRDefault="00475AF1" w:rsidP="00E363C5">
      <w:pPr>
        <w:tabs>
          <w:tab w:val="left" w:pos="2880"/>
        </w:tabs>
        <w:rPr>
          <w:i/>
        </w:rPr>
      </w:pPr>
      <w:r w:rsidRPr="000B6149">
        <w:rPr>
          <w:i/>
        </w:rPr>
        <w:t xml:space="preserve">Slop Sink </w:t>
      </w:r>
    </w:p>
    <w:p w:rsidR="00475AF1" w:rsidRPr="007824FF" w:rsidRDefault="00475AF1">
      <w:pPr>
        <w:tabs>
          <w:tab w:val="left" w:pos="2880"/>
        </w:tabs>
        <w:rPr>
          <w:color w:val="FF0000"/>
        </w:rPr>
      </w:pPr>
      <w:r w:rsidRPr="00AB5A5E">
        <w:t>105 CMR 451.353</w:t>
      </w:r>
      <w:r w:rsidRPr="00AB5A5E">
        <w:tab/>
        <w:t xml:space="preserve">Interior Maintenance: </w:t>
      </w:r>
      <w:r>
        <w:t>Sink basin drain cover missing</w:t>
      </w:r>
    </w:p>
    <w:p w:rsidR="00475AF1" w:rsidRPr="000B6149" w:rsidRDefault="00475AF1" w:rsidP="00E363C5">
      <w:pPr>
        <w:tabs>
          <w:tab w:val="left" w:pos="2880"/>
        </w:tabs>
        <w:rPr>
          <w:i/>
        </w:rPr>
      </w:pPr>
    </w:p>
    <w:p w:rsidR="00475AF1" w:rsidRPr="000B6149" w:rsidRDefault="00475AF1" w:rsidP="00E363C5">
      <w:pPr>
        <w:tabs>
          <w:tab w:val="left" w:pos="2880"/>
        </w:tabs>
        <w:rPr>
          <w:i/>
        </w:rPr>
      </w:pPr>
      <w:r w:rsidRPr="000B6149">
        <w:rPr>
          <w:i/>
        </w:rPr>
        <w:t>Cells</w:t>
      </w:r>
    </w:p>
    <w:p w:rsidR="00475AF1" w:rsidRPr="000B6149" w:rsidRDefault="00475AF1" w:rsidP="00E363C5">
      <w:pPr>
        <w:tabs>
          <w:tab w:val="left" w:pos="2880"/>
        </w:tabs>
      </w:pPr>
      <w:r>
        <w:t>105 CMR 451.353</w:t>
      </w:r>
      <w:r w:rsidRPr="000B6149">
        <w:t>*</w:t>
      </w:r>
      <w:r w:rsidRPr="000B6149">
        <w:tab/>
      </w:r>
      <w:r>
        <w:t xml:space="preserve">Interior </w:t>
      </w:r>
      <w:r w:rsidRPr="000B6149">
        <w:t>Maintenance: Wall paint peeling in cell # 22</w:t>
      </w:r>
    </w:p>
    <w:p w:rsidR="00475AF1" w:rsidRDefault="00475AF1" w:rsidP="00E363C5">
      <w:pPr>
        <w:tabs>
          <w:tab w:val="left" w:pos="2880"/>
        </w:tabs>
      </w:pPr>
      <w:r>
        <w:t>105 CMR 451.353</w:t>
      </w:r>
      <w:r w:rsidRPr="000B6149">
        <w:tab/>
      </w:r>
      <w:r>
        <w:t xml:space="preserve">Interior </w:t>
      </w:r>
      <w:r w:rsidRPr="000B6149">
        <w:t>Maintenance: Wall paint peeling in cell #</w:t>
      </w:r>
      <w:r>
        <w:t>18, 21, 25, and 30</w:t>
      </w:r>
    </w:p>
    <w:p w:rsidR="00475AF1" w:rsidRPr="00C815EA" w:rsidRDefault="00475AF1">
      <w:pPr>
        <w:tabs>
          <w:tab w:val="left" w:pos="2880"/>
        </w:tabs>
        <w:rPr>
          <w:color w:val="FF0000"/>
        </w:rPr>
      </w:pPr>
      <w:r w:rsidRPr="00AB5A5E">
        <w:t>105 CMR 451.350</w:t>
      </w:r>
      <w:r w:rsidRPr="00AB5A5E">
        <w:tab/>
        <w:t>Str</w:t>
      </w:r>
      <w:r>
        <w:t xml:space="preserve">uctural Maintenance: </w:t>
      </w:r>
      <w:r w:rsidRPr="002D68C7">
        <w:t>Hole in wall above toilet in cell # 27</w:t>
      </w:r>
    </w:p>
    <w:p w:rsidR="00475AF1" w:rsidRPr="000B6149" w:rsidRDefault="00475AF1" w:rsidP="00E363C5">
      <w:pPr>
        <w:tabs>
          <w:tab w:val="left" w:pos="2880"/>
        </w:tabs>
        <w:rPr>
          <w:b/>
        </w:rPr>
      </w:pPr>
    </w:p>
    <w:p w:rsidR="00475AF1" w:rsidRDefault="00475AF1" w:rsidP="00E363C5">
      <w:pPr>
        <w:tabs>
          <w:tab w:val="left" w:pos="2880"/>
        </w:tabs>
        <w:rPr>
          <w:b/>
        </w:rPr>
      </w:pPr>
      <w:r w:rsidRPr="000B6149">
        <w:rPr>
          <w:b/>
        </w:rPr>
        <w:t>1</w:t>
      </w:r>
      <w:r w:rsidRPr="000B6149">
        <w:rPr>
          <w:b/>
          <w:vertAlign w:val="superscript"/>
        </w:rPr>
        <w:t>st</w:t>
      </w:r>
      <w:r w:rsidRPr="000B6149">
        <w:rPr>
          <w:b/>
        </w:rPr>
        <w:t xml:space="preserve"> Floor</w:t>
      </w:r>
    </w:p>
    <w:p w:rsidR="00475AF1" w:rsidRPr="00762ACD" w:rsidRDefault="00475AF1" w:rsidP="00E363C5">
      <w:pPr>
        <w:tabs>
          <w:tab w:val="left" w:pos="2880"/>
        </w:tabs>
        <w:rPr>
          <w:b/>
        </w:rPr>
      </w:pPr>
    </w:p>
    <w:p w:rsidR="00475AF1" w:rsidRPr="000B6149" w:rsidRDefault="00475AF1" w:rsidP="00E363C5">
      <w:pPr>
        <w:tabs>
          <w:tab w:val="left" w:pos="2880"/>
        </w:tabs>
        <w:rPr>
          <w:i/>
        </w:rPr>
      </w:pPr>
      <w:r w:rsidRPr="000B6149">
        <w:rPr>
          <w:i/>
        </w:rPr>
        <w:t>Shower</w:t>
      </w:r>
    </w:p>
    <w:p w:rsidR="00475AF1" w:rsidRPr="000B6149" w:rsidRDefault="00475AF1" w:rsidP="00E363C5">
      <w:pPr>
        <w:tabs>
          <w:tab w:val="left" w:pos="2880"/>
        </w:tabs>
      </w:pPr>
      <w:r w:rsidRPr="000B6149">
        <w:t>105 CMR 451.123*</w:t>
      </w:r>
      <w:r w:rsidRPr="000B6149">
        <w:tab/>
        <w:t>Maintenance: Soap scum on walls in shower</w:t>
      </w:r>
    </w:p>
    <w:p w:rsidR="00475AF1" w:rsidRPr="000B6149" w:rsidRDefault="00475AF1" w:rsidP="00E363C5">
      <w:pPr>
        <w:tabs>
          <w:tab w:val="left" w:pos="2880"/>
        </w:tabs>
      </w:pPr>
      <w:r w:rsidRPr="000B6149">
        <w:t>105 CMR 451.123*</w:t>
      </w:r>
      <w:r w:rsidRPr="000B6149">
        <w:tab/>
        <w:t>Maintenance: Floor paint peeling</w:t>
      </w:r>
    </w:p>
    <w:p w:rsidR="00475AF1" w:rsidRPr="000B6149" w:rsidRDefault="00475AF1" w:rsidP="00E363C5">
      <w:pPr>
        <w:tabs>
          <w:tab w:val="left" w:pos="2880"/>
        </w:tabs>
      </w:pPr>
      <w:r w:rsidRPr="000B6149">
        <w:t>105 CMR 451.123*</w:t>
      </w:r>
      <w:r w:rsidRPr="000B6149">
        <w:tab/>
        <w:t>Maintenance: Floor damaged</w:t>
      </w:r>
    </w:p>
    <w:p w:rsidR="00475AF1" w:rsidRDefault="00475AF1" w:rsidP="00E363C5">
      <w:pPr>
        <w:tabs>
          <w:tab w:val="left" w:pos="2880"/>
        </w:tabs>
      </w:pPr>
      <w:r>
        <w:t>105 CMR 451.123</w:t>
      </w:r>
      <w:r w:rsidRPr="000B6149">
        <w:tab/>
        <w:t>Maintenance:</w:t>
      </w:r>
      <w:r>
        <w:t xml:space="preserve"> Wall paint peeling</w:t>
      </w:r>
    </w:p>
    <w:p w:rsidR="00475AF1" w:rsidRPr="000B6149" w:rsidRDefault="00475AF1" w:rsidP="00E363C5">
      <w:pPr>
        <w:tabs>
          <w:tab w:val="left" w:pos="2880"/>
        </w:tabs>
        <w:rPr>
          <w:i/>
        </w:rPr>
      </w:pPr>
    </w:p>
    <w:p w:rsidR="00475AF1" w:rsidRPr="000B6149" w:rsidRDefault="00475AF1" w:rsidP="00E363C5">
      <w:pPr>
        <w:tabs>
          <w:tab w:val="left" w:pos="2880"/>
        </w:tabs>
        <w:rPr>
          <w:i/>
        </w:rPr>
      </w:pPr>
      <w:r w:rsidRPr="000B6149">
        <w:rPr>
          <w:i/>
        </w:rPr>
        <w:t>Storage Area</w:t>
      </w:r>
    </w:p>
    <w:p w:rsidR="00475AF1" w:rsidRPr="000B6149" w:rsidRDefault="00475AF1" w:rsidP="00E363C5">
      <w:pPr>
        <w:tabs>
          <w:tab w:val="left" w:pos="2880"/>
        </w:tabs>
      </w:pPr>
      <w:r w:rsidRPr="000B6149">
        <w:tab/>
        <w:t>No Violations Noted</w:t>
      </w:r>
    </w:p>
    <w:p w:rsidR="00475AF1" w:rsidRDefault="00475AF1" w:rsidP="00E363C5">
      <w:pPr>
        <w:tabs>
          <w:tab w:val="left" w:pos="2880"/>
        </w:tabs>
      </w:pPr>
    </w:p>
    <w:p w:rsidR="00475AF1" w:rsidRPr="000B6149" w:rsidRDefault="00475AF1" w:rsidP="00E363C5">
      <w:pPr>
        <w:tabs>
          <w:tab w:val="left" w:pos="2880"/>
        </w:tabs>
      </w:pPr>
    </w:p>
    <w:p w:rsidR="00475AF1" w:rsidRPr="000B6149" w:rsidRDefault="00475AF1" w:rsidP="00E363C5">
      <w:pPr>
        <w:tabs>
          <w:tab w:val="left" w:pos="2880"/>
        </w:tabs>
        <w:rPr>
          <w:i/>
        </w:rPr>
      </w:pPr>
      <w:r w:rsidRPr="000B6149">
        <w:rPr>
          <w:i/>
        </w:rPr>
        <w:t xml:space="preserve">Slop Sink </w:t>
      </w:r>
    </w:p>
    <w:p w:rsidR="00475AF1" w:rsidRPr="00FD0F28" w:rsidRDefault="00475AF1" w:rsidP="00E363C5">
      <w:pPr>
        <w:tabs>
          <w:tab w:val="left" w:pos="2880"/>
        </w:tabs>
      </w:pPr>
      <w:r w:rsidRPr="004C05A2">
        <w:tab/>
        <w:t>No Violations</w:t>
      </w:r>
      <w:r>
        <w:t xml:space="preserve"> Noted</w:t>
      </w:r>
    </w:p>
    <w:p w:rsidR="00475AF1" w:rsidRPr="000B6149" w:rsidRDefault="00475AF1" w:rsidP="00E363C5">
      <w:pPr>
        <w:tabs>
          <w:tab w:val="left" w:pos="2880"/>
        </w:tabs>
        <w:rPr>
          <w:i/>
        </w:rPr>
      </w:pPr>
      <w:r w:rsidRPr="000B6149">
        <w:rPr>
          <w:i/>
        </w:rPr>
        <w:t>Cells</w:t>
      </w:r>
    </w:p>
    <w:p w:rsidR="00475AF1" w:rsidRDefault="00475AF1">
      <w:pPr>
        <w:tabs>
          <w:tab w:val="left" w:pos="2880"/>
        </w:tabs>
      </w:pPr>
      <w:r w:rsidRPr="00AB5A5E">
        <w:t>105 CMR 451.353</w:t>
      </w:r>
      <w:r w:rsidRPr="00AB5A5E">
        <w:tab/>
        <w:t xml:space="preserve">Interior Maintenance: </w:t>
      </w:r>
      <w:r>
        <w:t>Wall paint peeling in cell # 2, 8, 13, and 14</w:t>
      </w:r>
    </w:p>
    <w:p w:rsidR="00475AF1" w:rsidRPr="007824FF" w:rsidRDefault="00475AF1">
      <w:pPr>
        <w:tabs>
          <w:tab w:val="left" w:pos="2880"/>
        </w:tabs>
        <w:rPr>
          <w:color w:val="FF0000"/>
        </w:rPr>
      </w:pPr>
      <w:r w:rsidRPr="005D1371">
        <w:t>105 CMR 451.123</w:t>
      </w:r>
      <w:r w:rsidRPr="005D1371">
        <w:tab/>
      </w:r>
      <w:r w:rsidRPr="002D68C7">
        <w:t>Maintenance: Toilet in cell # 3 damaged</w:t>
      </w:r>
    </w:p>
    <w:p w:rsidR="00475AF1" w:rsidRPr="000B6149" w:rsidRDefault="00475AF1" w:rsidP="00E363C5">
      <w:pPr>
        <w:tabs>
          <w:tab w:val="left" w:pos="2880"/>
        </w:tabs>
      </w:pPr>
    </w:p>
    <w:p w:rsidR="00475AF1" w:rsidRPr="000B6149" w:rsidRDefault="00475AF1" w:rsidP="00762ACD">
      <w:pPr>
        <w:tabs>
          <w:tab w:val="left" w:pos="2880"/>
        </w:tabs>
        <w:rPr>
          <w:b/>
          <w:u w:val="single"/>
        </w:rPr>
      </w:pPr>
      <w:r w:rsidRPr="000B6149">
        <w:rPr>
          <w:b/>
          <w:u w:val="single"/>
        </w:rPr>
        <w:t xml:space="preserve">2 BLOCK   </w:t>
      </w:r>
    </w:p>
    <w:p w:rsidR="00475AF1" w:rsidRPr="000B6149" w:rsidRDefault="00475AF1" w:rsidP="00762ACD">
      <w:pPr>
        <w:tabs>
          <w:tab w:val="left" w:pos="2880"/>
        </w:tabs>
      </w:pPr>
      <w:r w:rsidRPr="000B6149">
        <w:t>105 CMR 451.350*</w:t>
      </w:r>
      <w:r w:rsidRPr="000B6149">
        <w:tab/>
        <w:t>Structural Maintenance: Ceiling missing interior glass sections</w:t>
      </w:r>
    </w:p>
    <w:p w:rsidR="00475AF1" w:rsidRPr="000B6149" w:rsidRDefault="00475AF1" w:rsidP="00762ACD">
      <w:pPr>
        <w:tabs>
          <w:tab w:val="left" w:pos="2880"/>
        </w:tabs>
      </w:pPr>
      <w:r w:rsidRPr="000B6149">
        <w:t>105 CMR 451.320*</w:t>
      </w:r>
      <w:r w:rsidRPr="000B6149">
        <w:tab/>
        <w:t>Cell Size: Inadequate floor space in all cells</w:t>
      </w:r>
    </w:p>
    <w:p w:rsidR="00475AF1" w:rsidRPr="000B6149" w:rsidRDefault="00475AF1" w:rsidP="00762ACD">
      <w:pPr>
        <w:tabs>
          <w:tab w:val="left" w:pos="2880"/>
        </w:tabs>
      </w:pPr>
    </w:p>
    <w:p w:rsidR="00475AF1" w:rsidRDefault="00475AF1" w:rsidP="00762ACD">
      <w:pPr>
        <w:tabs>
          <w:tab w:val="left" w:pos="2880"/>
        </w:tabs>
        <w:rPr>
          <w:b/>
        </w:rPr>
      </w:pPr>
      <w:r w:rsidRPr="000B6149">
        <w:rPr>
          <w:b/>
        </w:rPr>
        <w:t>3</w:t>
      </w:r>
      <w:r w:rsidRPr="000B6149">
        <w:rPr>
          <w:b/>
          <w:vertAlign w:val="superscript"/>
        </w:rPr>
        <w:t>rd</w:t>
      </w:r>
      <w:r w:rsidRPr="000B6149">
        <w:rPr>
          <w:b/>
        </w:rPr>
        <w:t xml:space="preserve"> Floor</w:t>
      </w:r>
    </w:p>
    <w:p w:rsidR="00475AF1" w:rsidRPr="00762ACD" w:rsidRDefault="00475AF1" w:rsidP="00762ACD">
      <w:pPr>
        <w:tabs>
          <w:tab w:val="left" w:pos="2880"/>
        </w:tabs>
        <w:rPr>
          <w:b/>
        </w:rPr>
      </w:pPr>
    </w:p>
    <w:p w:rsidR="00475AF1" w:rsidRPr="000B6149" w:rsidRDefault="00475AF1" w:rsidP="00762ACD">
      <w:pPr>
        <w:tabs>
          <w:tab w:val="left" w:pos="2880"/>
        </w:tabs>
        <w:rPr>
          <w:i/>
        </w:rPr>
      </w:pPr>
      <w:r w:rsidRPr="000B6149">
        <w:rPr>
          <w:i/>
        </w:rPr>
        <w:t>Shower</w:t>
      </w:r>
    </w:p>
    <w:p w:rsidR="00475AF1" w:rsidRPr="000B6149" w:rsidRDefault="00475AF1" w:rsidP="00762ACD">
      <w:pPr>
        <w:tabs>
          <w:tab w:val="left" w:pos="2880"/>
        </w:tabs>
      </w:pPr>
      <w:r w:rsidRPr="000B6149">
        <w:t>105 CMR 451.123*</w:t>
      </w:r>
      <w:r w:rsidRPr="000B6149">
        <w:tab/>
        <w:t>Maintenance: Floor damaged, paint peeling</w:t>
      </w:r>
    </w:p>
    <w:p w:rsidR="00475AF1" w:rsidRPr="000B6149" w:rsidRDefault="00475AF1" w:rsidP="00762ACD">
      <w:pPr>
        <w:tabs>
          <w:tab w:val="left" w:pos="2880"/>
        </w:tabs>
      </w:pPr>
      <w:r w:rsidRPr="000B6149">
        <w:t>105 CMR 451.123*</w:t>
      </w:r>
      <w:r w:rsidRPr="000B6149">
        <w:tab/>
        <w:t>Maintenance: Soap scum on walls in shower</w:t>
      </w:r>
    </w:p>
    <w:p w:rsidR="00475AF1" w:rsidRPr="000B6149" w:rsidRDefault="00475AF1" w:rsidP="00762ACD">
      <w:pPr>
        <w:tabs>
          <w:tab w:val="left" w:pos="2880"/>
        </w:tabs>
      </w:pPr>
      <w:r>
        <w:t>105 CMR 451.123</w:t>
      </w:r>
      <w:r w:rsidRPr="000B6149">
        <w:tab/>
        <w:t xml:space="preserve">Maintenance: </w:t>
      </w:r>
      <w:r>
        <w:t>Wall cracked</w:t>
      </w:r>
    </w:p>
    <w:p w:rsidR="00475AF1" w:rsidRPr="000B6149" w:rsidRDefault="00475AF1" w:rsidP="00762ACD">
      <w:pPr>
        <w:tabs>
          <w:tab w:val="left" w:pos="2880"/>
        </w:tabs>
      </w:pPr>
    </w:p>
    <w:p w:rsidR="00475AF1" w:rsidRPr="000B6149" w:rsidRDefault="00475AF1" w:rsidP="00762ACD">
      <w:pPr>
        <w:tabs>
          <w:tab w:val="left" w:pos="2880"/>
        </w:tabs>
        <w:rPr>
          <w:i/>
        </w:rPr>
      </w:pPr>
      <w:r w:rsidRPr="000B6149">
        <w:rPr>
          <w:i/>
        </w:rPr>
        <w:t>Slop Sink</w:t>
      </w:r>
    </w:p>
    <w:p w:rsidR="00475AF1" w:rsidRDefault="00475AF1" w:rsidP="00FD0F28">
      <w:pPr>
        <w:tabs>
          <w:tab w:val="left" w:pos="2880"/>
        </w:tabs>
      </w:pPr>
      <w:r w:rsidRPr="004C05A2">
        <w:tab/>
        <w:t>No Violations</w:t>
      </w:r>
      <w:r>
        <w:t xml:space="preserve"> Noted</w:t>
      </w:r>
    </w:p>
    <w:p w:rsidR="00475AF1" w:rsidRPr="000B6149" w:rsidRDefault="00475AF1" w:rsidP="00762ACD">
      <w:pPr>
        <w:tabs>
          <w:tab w:val="left" w:pos="2880"/>
        </w:tabs>
      </w:pPr>
    </w:p>
    <w:p w:rsidR="00475AF1" w:rsidRPr="000B6149" w:rsidRDefault="00475AF1" w:rsidP="00762ACD">
      <w:pPr>
        <w:tabs>
          <w:tab w:val="left" w:pos="2880"/>
        </w:tabs>
        <w:rPr>
          <w:i/>
        </w:rPr>
      </w:pPr>
      <w:r w:rsidRPr="000B6149">
        <w:rPr>
          <w:i/>
        </w:rPr>
        <w:t>Cells</w:t>
      </w:r>
    </w:p>
    <w:p w:rsidR="00475AF1" w:rsidRPr="000B6149" w:rsidRDefault="00475AF1" w:rsidP="00762ACD">
      <w:pPr>
        <w:tabs>
          <w:tab w:val="left" w:pos="2880"/>
        </w:tabs>
      </w:pPr>
      <w:r>
        <w:t>105 CMR 451.350</w:t>
      </w:r>
      <w:r w:rsidRPr="000B6149">
        <w:tab/>
        <w:t xml:space="preserve">Structural Maintenance: Wall damaged </w:t>
      </w:r>
      <w:r>
        <w:t>above toilet in cell # 35 and 44</w:t>
      </w:r>
    </w:p>
    <w:p w:rsidR="00475AF1" w:rsidRDefault="00475AF1">
      <w:pPr>
        <w:tabs>
          <w:tab w:val="left" w:pos="2880"/>
        </w:tabs>
      </w:pPr>
      <w:r w:rsidRPr="00AB5A5E">
        <w:t>105 CMR 451.123</w:t>
      </w:r>
      <w:r w:rsidRPr="00AB5A5E">
        <w:tab/>
        <w:t xml:space="preserve">Maintenance: </w:t>
      </w:r>
      <w:r w:rsidRPr="00762ACD">
        <w:t xml:space="preserve">Toilet </w:t>
      </w:r>
      <w:r>
        <w:t>damaged in cell # 40</w:t>
      </w:r>
    </w:p>
    <w:p w:rsidR="00475AF1" w:rsidRPr="000B6149" w:rsidRDefault="00475AF1" w:rsidP="00762ACD">
      <w:pPr>
        <w:tabs>
          <w:tab w:val="left" w:pos="2880"/>
        </w:tabs>
      </w:pPr>
    </w:p>
    <w:p w:rsidR="00475AF1" w:rsidRDefault="00475AF1" w:rsidP="00762ACD">
      <w:pPr>
        <w:tabs>
          <w:tab w:val="left" w:pos="2880"/>
        </w:tabs>
        <w:rPr>
          <w:b/>
        </w:rPr>
      </w:pPr>
      <w:r w:rsidRPr="000B6149">
        <w:rPr>
          <w:b/>
        </w:rPr>
        <w:t>2</w:t>
      </w:r>
      <w:r w:rsidRPr="000B6149">
        <w:rPr>
          <w:b/>
          <w:vertAlign w:val="superscript"/>
        </w:rPr>
        <w:t>nd</w:t>
      </w:r>
      <w:r w:rsidRPr="000B6149">
        <w:rPr>
          <w:b/>
        </w:rPr>
        <w:t xml:space="preserve"> Floor</w:t>
      </w:r>
    </w:p>
    <w:p w:rsidR="00475AF1" w:rsidRPr="00762ACD" w:rsidRDefault="00475AF1" w:rsidP="00762ACD">
      <w:pPr>
        <w:tabs>
          <w:tab w:val="left" w:pos="2880"/>
        </w:tabs>
        <w:rPr>
          <w:b/>
        </w:rPr>
      </w:pPr>
    </w:p>
    <w:p w:rsidR="00475AF1" w:rsidRPr="000B6149" w:rsidRDefault="00475AF1" w:rsidP="00762ACD">
      <w:pPr>
        <w:tabs>
          <w:tab w:val="left" w:pos="2880"/>
        </w:tabs>
        <w:rPr>
          <w:i/>
        </w:rPr>
      </w:pPr>
      <w:r w:rsidRPr="000B6149">
        <w:rPr>
          <w:i/>
        </w:rPr>
        <w:t>Shower</w:t>
      </w:r>
    </w:p>
    <w:p w:rsidR="00475AF1" w:rsidRPr="000B6149" w:rsidRDefault="00475AF1" w:rsidP="00762ACD">
      <w:pPr>
        <w:tabs>
          <w:tab w:val="left" w:pos="2880"/>
        </w:tabs>
      </w:pPr>
      <w:r w:rsidRPr="000B6149">
        <w:t>105 CMR 451.123*</w:t>
      </w:r>
      <w:r w:rsidRPr="000B6149">
        <w:tab/>
        <w:t>Maintenance: Soap scum on walls in shower</w:t>
      </w:r>
    </w:p>
    <w:p w:rsidR="00475AF1" w:rsidRPr="000B6149" w:rsidRDefault="00475AF1" w:rsidP="00762ACD">
      <w:pPr>
        <w:tabs>
          <w:tab w:val="left" w:pos="2880"/>
        </w:tabs>
      </w:pPr>
      <w:r w:rsidRPr="000B6149">
        <w:t>105 CMR 451.123*</w:t>
      </w:r>
      <w:r w:rsidRPr="000B6149">
        <w:tab/>
        <w:t>Maintenance: Floor damaged, paint peeling</w:t>
      </w:r>
    </w:p>
    <w:p w:rsidR="00475AF1" w:rsidRPr="000B6149" w:rsidRDefault="00475AF1" w:rsidP="00762ACD">
      <w:pPr>
        <w:tabs>
          <w:tab w:val="left" w:pos="2880"/>
        </w:tabs>
      </w:pPr>
      <w:r w:rsidRPr="000B6149">
        <w:t>105 CMR 451.123</w:t>
      </w:r>
      <w:r w:rsidRPr="000B6149">
        <w:tab/>
        <w:t xml:space="preserve">Maintenance: </w:t>
      </w:r>
      <w:r>
        <w:t>Wall paint peeling</w:t>
      </w:r>
    </w:p>
    <w:p w:rsidR="00475AF1" w:rsidRPr="000B6149" w:rsidRDefault="00475AF1" w:rsidP="00762ACD">
      <w:pPr>
        <w:tabs>
          <w:tab w:val="left" w:pos="2880"/>
        </w:tabs>
      </w:pPr>
    </w:p>
    <w:p w:rsidR="00475AF1" w:rsidRPr="000B6149" w:rsidRDefault="00475AF1" w:rsidP="00762ACD">
      <w:pPr>
        <w:tabs>
          <w:tab w:val="left" w:pos="2880"/>
        </w:tabs>
        <w:rPr>
          <w:i/>
        </w:rPr>
      </w:pPr>
      <w:r w:rsidRPr="000B6149">
        <w:rPr>
          <w:i/>
        </w:rPr>
        <w:t xml:space="preserve">Slop Sink </w:t>
      </w:r>
    </w:p>
    <w:p w:rsidR="00475AF1" w:rsidRPr="000B6149" w:rsidRDefault="00475AF1" w:rsidP="00762ACD">
      <w:pPr>
        <w:tabs>
          <w:tab w:val="left" w:pos="2880"/>
        </w:tabs>
      </w:pPr>
      <w:r>
        <w:t>105 CMR 451.353</w:t>
      </w:r>
      <w:r>
        <w:tab/>
        <w:t xml:space="preserve">Interior Maintenance: Sink basin cracked </w:t>
      </w:r>
    </w:p>
    <w:p w:rsidR="00475AF1" w:rsidRPr="000B6149" w:rsidRDefault="00475AF1" w:rsidP="00762ACD">
      <w:pPr>
        <w:tabs>
          <w:tab w:val="left" w:pos="2880"/>
        </w:tabs>
      </w:pPr>
    </w:p>
    <w:p w:rsidR="00475AF1" w:rsidRPr="000B6149" w:rsidRDefault="00475AF1" w:rsidP="00762ACD">
      <w:pPr>
        <w:tabs>
          <w:tab w:val="left" w:pos="2880"/>
        </w:tabs>
        <w:rPr>
          <w:i/>
        </w:rPr>
      </w:pPr>
      <w:r w:rsidRPr="000B6149">
        <w:rPr>
          <w:i/>
        </w:rPr>
        <w:t>Cells</w:t>
      </w:r>
    </w:p>
    <w:p w:rsidR="00475AF1" w:rsidRPr="006B2CBC" w:rsidRDefault="00475AF1" w:rsidP="00762ACD">
      <w:pPr>
        <w:tabs>
          <w:tab w:val="left" w:pos="2880"/>
        </w:tabs>
      </w:pPr>
      <w:r w:rsidRPr="00AB5A5E">
        <w:t>105 CMR 451.350</w:t>
      </w:r>
      <w:r w:rsidRPr="00AB5A5E">
        <w:tab/>
        <w:t>Str</w:t>
      </w:r>
      <w:r>
        <w:t xml:space="preserve">uctural Maintenance: </w:t>
      </w:r>
      <w:r w:rsidRPr="006B2CBC">
        <w:t>Hole in wall above toilet in cell # 18</w:t>
      </w:r>
    </w:p>
    <w:p w:rsidR="00475AF1" w:rsidRPr="006B2CBC" w:rsidRDefault="00475AF1" w:rsidP="00762ACD">
      <w:pPr>
        <w:tabs>
          <w:tab w:val="left" w:pos="2880"/>
        </w:tabs>
      </w:pPr>
      <w:r w:rsidRPr="006B2CBC">
        <w:t>105 CMR 451.353</w:t>
      </w:r>
      <w:r w:rsidRPr="006B2CBC">
        <w:tab/>
        <w:t>Interior Maintenance: Wall paint peeling in cell # 30</w:t>
      </w:r>
    </w:p>
    <w:p w:rsidR="00475AF1" w:rsidRPr="000B6149" w:rsidRDefault="00475AF1" w:rsidP="00762ACD">
      <w:pPr>
        <w:tabs>
          <w:tab w:val="left" w:pos="2880"/>
        </w:tabs>
      </w:pPr>
    </w:p>
    <w:p w:rsidR="00475AF1" w:rsidRDefault="00475AF1" w:rsidP="00762ACD">
      <w:pPr>
        <w:tabs>
          <w:tab w:val="left" w:pos="2880"/>
        </w:tabs>
        <w:rPr>
          <w:b/>
        </w:rPr>
      </w:pPr>
      <w:r w:rsidRPr="000B6149">
        <w:rPr>
          <w:b/>
        </w:rPr>
        <w:t>1</w:t>
      </w:r>
      <w:r w:rsidRPr="000B6149">
        <w:rPr>
          <w:b/>
          <w:vertAlign w:val="superscript"/>
        </w:rPr>
        <w:t>st</w:t>
      </w:r>
      <w:r w:rsidRPr="000B6149">
        <w:rPr>
          <w:b/>
        </w:rPr>
        <w:t xml:space="preserve"> Floor</w:t>
      </w:r>
    </w:p>
    <w:p w:rsidR="00475AF1" w:rsidRPr="00762ACD" w:rsidRDefault="00475AF1" w:rsidP="00762ACD">
      <w:pPr>
        <w:tabs>
          <w:tab w:val="left" w:pos="2880"/>
        </w:tabs>
        <w:rPr>
          <w:b/>
        </w:rPr>
      </w:pPr>
    </w:p>
    <w:p w:rsidR="00475AF1" w:rsidRPr="000B6149" w:rsidRDefault="00475AF1" w:rsidP="00762ACD">
      <w:pPr>
        <w:tabs>
          <w:tab w:val="left" w:pos="2880"/>
        </w:tabs>
        <w:rPr>
          <w:i/>
        </w:rPr>
      </w:pPr>
      <w:r w:rsidRPr="000B6149">
        <w:rPr>
          <w:i/>
        </w:rPr>
        <w:t>Shower</w:t>
      </w:r>
    </w:p>
    <w:p w:rsidR="00475AF1" w:rsidRPr="000B6149" w:rsidRDefault="00475AF1" w:rsidP="00762ACD">
      <w:pPr>
        <w:tabs>
          <w:tab w:val="left" w:pos="2880"/>
        </w:tabs>
      </w:pPr>
      <w:r w:rsidRPr="000B6149">
        <w:t>105 CMR 451.123*</w:t>
      </w:r>
      <w:r w:rsidRPr="000B6149">
        <w:tab/>
        <w:t>Maintenance: Soap scum on walls in shower</w:t>
      </w:r>
    </w:p>
    <w:p w:rsidR="00475AF1" w:rsidRPr="000B6149" w:rsidRDefault="00475AF1" w:rsidP="00762ACD">
      <w:pPr>
        <w:tabs>
          <w:tab w:val="left" w:pos="2880"/>
        </w:tabs>
      </w:pPr>
      <w:r w:rsidRPr="000B6149">
        <w:t>105 CMR 451.123*</w:t>
      </w:r>
      <w:r w:rsidRPr="000B6149">
        <w:tab/>
        <w:t>Maintenance: Floor damaged, paint peeling</w:t>
      </w:r>
    </w:p>
    <w:p w:rsidR="00475AF1" w:rsidRDefault="00475AF1" w:rsidP="00762ACD">
      <w:pPr>
        <w:tabs>
          <w:tab w:val="left" w:pos="2880"/>
        </w:tabs>
      </w:pPr>
      <w:r w:rsidRPr="000B6149">
        <w:t>105 CMR 451.123*</w:t>
      </w:r>
      <w:r w:rsidRPr="000B6149">
        <w:tab/>
        <w:t>Maintenance: Floor damaged</w:t>
      </w:r>
    </w:p>
    <w:p w:rsidR="00475AF1" w:rsidRPr="000B6149" w:rsidRDefault="00475AF1" w:rsidP="00762ACD">
      <w:pPr>
        <w:tabs>
          <w:tab w:val="left" w:pos="2880"/>
        </w:tabs>
      </w:pPr>
      <w:r w:rsidRPr="000B6149">
        <w:t>105 CMR 451.123</w:t>
      </w:r>
      <w:r w:rsidRPr="000B6149">
        <w:tab/>
        <w:t xml:space="preserve">Maintenance: </w:t>
      </w:r>
      <w:r>
        <w:t>Wall paint peeling</w:t>
      </w:r>
    </w:p>
    <w:p w:rsidR="00475AF1" w:rsidRPr="000B6149" w:rsidRDefault="00475AF1" w:rsidP="00762ACD">
      <w:pPr>
        <w:tabs>
          <w:tab w:val="left" w:pos="2880"/>
        </w:tabs>
      </w:pPr>
    </w:p>
    <w:p w:rsidR="00475AF1" w:rsidRPr="000B6149" w:rsidRDefault="00475AF1" w:rsidP="00762ACD">
      <w:pPr>
        <w:tabs>
          <w:tab w:val="left" w:pos="2880"/>
        </w:tabs>
        <w:rPr>
          <w:i/>
        </w:rPr>
      </w:pPr>
      <w:r w:rsidRPr="000B6149">
        <w:rPr>
          <w:i/>
        </w:rPr>
        <w:t>Storage Area</w:t>
      </w:r>
    </w:p>
    <w:p w:rsidR="00475AF1" w:rsidRPr="000B6149" w:rsidRDefault="00475AF1" w:rsidP="00762ACD">
      <w:pPr>
        <w:tabs>
          <w:tab w:val="left" w:pos="2880"/>
        </w:tabs>
      </w:pPr>
      <w:r w:rsidRPr="000B6149">
        <w:t>105 CMR 451.</w:t>
      </w:r>
      <w:r>
        <w:t>353</w:t>
      </w:r>
      <w:r w:rsidRPr="000B6149">
        <w:t>*</w:t>
      </w:r>
      <w:r w:rsidRPr="000B6149">
        <w:tab/>
      </w:r>
      <w:r>
        <w:t>Interior</w:t>
      </w:r>
      <w:r w:rsidRPr="000B6149">
        <w:t xml:space="preserve"> Maintenance: Ceiling paint peeling</w:t>
      </w:r>
    </w:p>
    <w:p w:rsidR="00475AF1" w:rsidRPr="000B6149" w:rsidRDefault="00475AF1" w:rsidP="00762ACD">
      <w:pPr>
        <w:tabs>
          <w:tab w:val="left" w:pos="2880"/>
        </w:tabs>
      </w:pPr>
    </w:p>
    <w:p w:rsidR="00475AF1" w:rsidRPr="000B6149" w:rsidRDefault="00475AF1" w:rsidP="00762ACD">
      <w:pPr>
        <w:tabs>
          <w:tab w:val="left" w:pos="2880"/>
        </w:tabs>
        <w:rPr>
          <w:i/>
        </w:rPr>
      </w:pPr>
      <w:r w:rsidRPr="000B6149">
        <w:rPr>
          <w:i/>
        </w:rPr>
        <w:t xml:space="preserve">Slop Sink </w:t>
      </w:r>
    </w:p>
    <w:p w:rsidR="00475AF1" w:rsidRPr="000B6149" w:rsidRDefault="00475AF1" w:rsidP="00762ACD">
      <w:pPr>
        <w:tabs>
          <w:tab w:val="left" w:pos="2880"/>
        </w:tabs>
      </w:pPr>
      <w:r w:rsidRPr="000B6149">
        <w:tab/>
        <w:t>No Violations Noted</w:t>
      </w:r>
    </w:p>
    <w:p w:rsidR="00475AF1" w:rsidRPr="000B6149" w:rsidRDefault="00475AF1" w:rsidP="00762ACD">
      <w:pPr>
        <w:tabs>
          <w:tab w:val="left" w:pos="2880"/>
        </w:tabs>
        <w:rPr>
          <w:i/>
        </w:rPr>
      </w:pPr>
    </w:p>
    <w:p w:rsidR="00475AF1" w:rsidRPr="000B6149" w:rsidRDefault="00475AF1" w:rsidP="00762ACD">
      <w:pPr>
        <w:tabs>
          <w:tab w:val="left" w:pos="2880"/>
        </w:tabs>
        <w:rPr>
          <w:i/>
        </w:rPr>
      </w:pPr>
      <w:r w:rsidRPr="000B6149">
        <w:rPr>
          <w:i/>
        </w:rPr>
        <w:t xml:space="preserve">Cells  </w:t>
      </w:r>
    </w:p>
    <w:p w:rsidR="00475AF1" w:rsidRPr="006B2CBC" w:rsidRDefault="00475AF1" w:rsidP="00762ACD">
      <w:pPr>
        <w:tabs>
          <w:tab w:val="left" w:pos="2880"/>
        </w:tabs>
      </w:pPr>
      <w:r w:rsidRPr="00AB5A5E">
        <w:t>105 CMR 451.350</w:t>
      </w:r>
      <w:r w:rsidRPr="00AB5A5E">
        <w:tab/>
        <w:t>Str</w:t>
      </w:r>
      <w:r>
        <w:t xml:space="preserve">uctural Maintenance: </w:t>
      </w:r>
      <w:r w:rsidRPr="006B2CBC">
        <w:t>Water leaking from ceiling in cell #</w:t>
      </w:r>
      <w:r>
        <w:t xml:space="preserve"> </w:t>
      </w:r>
      <w:r w:rsidRPr="006B2CBC">
        <w:t>6</w:t>
      </w:r>
    </w:p>
    <w:p w:rsidR="00475AF1" w:rsidRPr="006B2CBC" w:rsidRDefault="00475AF1" w:rsidP="00762ACD">
      <w:pPr>
        <w:tabs>
          <w:tab w:val="left" w:pos="2880"/>
        </w:tabs>
      </w:pPr>
      <w:r w:rsidRPr="006B2CBC">
        <w:t>105 CMR 451.353*</w:t>
      </w:r>
      <w:r w:rsidRPr="006B2CBC">
        <w:tab/>
        <w:t>Interior Maintenance: Wall paint peeling in cell # 5, 6</w:t>
      </w:r>
      <w:r>
        <w:t>,</w:t>
      </w:r>
      <w:r w:rsidRPr="006B2CBC">
        <w:t xml:space="preserve"> and 10</w:t>
      </w:r>
    </w:p>
    <w:p w:rsidR="00475AF1" w:rsidRPr="006B2CBC" w:rsidRDefault="00475AF1" w:rsidP="00762ACD">
      <w:pPr>
        <w:tabs>
          <w:tab w:val="left" w:pos="2880"/>
        </w:tabs>
      </w:pPr>
      <w:r w:rsidRPr="006B2CBC">
        <w:t>105 CMR 451.353</w:t>
      </w:r>
      <w:r w:rsidRPr="006B2CBC">
        <w:tab/>
        <w:t>Interior Maintenance: Wall paint peeling in cell # 9, 13, and 15</w:t>
      </w:r>
    </w:p>
    <w:p w:rsidR="00475AF1" w:rsidRPr="006B2CBC" w:rsidRDefault="00475AF1" w:rsidP="00762ACD">
      <w:pPr>
        <w:tabs>
          <w:tab w:val="left" w:pos="2880"/>
        </w:tabs>
      </w:pPr>
      <w:r w:rsidRPr="006B2CBC">
        <w:t>105 CMR 451.353</w:t>
      </w:r>
      <w:r w:rsidRPr="006B2CBC">
        <w:tab/>
        <w:t>Interior Maintenance: Ceiling paint peeling in cell # 6</w:t>
      </w:r>
    </w:p>
    <w:p w:rsidR="00475AF1" w:rsidRPr="006B2CBC" w:rsidRDefault="00475AF1" w:rsidP="00762ACD">
      <w:pPr>
        <w:tabs>
          <w:tab w:val="left" w:pos="2880"/>
        </w:tabs>
      </w:pPr>
      <w:r w:rsidRPr="006B2CBC">
        <w:t>105 CMR 451.353</w:t>
      </w:r>
      <w:r w:rsidRPr="006B2CBC">
        <w:tab/>
        <w:t xml:space="preserve">Interior Maintenance: </w:t>
      </w:r>
      <w:r>
        <w:t xml:space="preserve">Wall paint water damaged </w:t>
      </w:r>
      <w:r w:rsidRPr="006B2CBC">
        <w:t>in cell # 6</w:t>
      </w:r>
    </w:p>
    <w:p w:rsidR="00475AF1" w:rsidRPr="000B6149" w:rsidRDefault="00475AF1" w:rsidP="006A60D1">
      <w:pPr>
        <w:tabs>
          <w:tab w:val="left" w:pos="2880"/>
        </w:tabs>
      </w:pPr>
    </w:p>
    <w:p w:rsidR="00475AF1" w:rsidRPr="000B6149" w:rsidRDefault="00475AF1" w:rsidP="00827ECF">
      <w:pPr>
        <w:tabs>
          <w:tab w:val="left" w:pos="2880"/>
        </w:tabs>
        <w:rPr>
          <w:b/>
          <w:u w:val="single"/>
        </w:rPr>
      </w:pPr>
      <w:r w:rsidRPr="000B6149">
        <w:rPr>
          <w:b/>
          <w:u w:val="single"/>
        </w:rPr>
        <w:t>3 BLOCK</w:t>
      </w:r>
    </w:p>
    <w:p w:rsidR="00475AF1" w:rsidRPr="000B6149" w:rsidRDefault="00475AF1" w:rsidP="00827ECF">
      <w:pPr>
        <w:tabs>
          <w:tab w:val="left" w:pos="2880"/>
        </w:tabs>
      </w:pPr>
      <w:r w:rsidRPr="000B6149">
        <w:t>105 CMR 451.350*</w:t>
      </w:r>
      <w:r w:rsidRPr="000B6149">
        <w:tab/>
        <w:t>Structural Maintenance: Ceiling missing interior glass sections</w:t>
      </w:r>
    </w:p>
    <w:p w:rsidR="00475AF1" w:rsidRPr="000B6149" w:rsidRDefault="00475AF1" w:rsidP="00827ECF">
      <w:pPr>
        <w:tabs>
          <w:tab w:val="left" w:pos="2880"/>
        </w:tabs>
      </w:pPr>
      <w:r w:rsidRPr="000B6149">
        <w:t>105 CMR 451.320*</w:t>
      </w:r>
      <w:r w:rsidRPr="000B6149">
        <w:tab/>
        <w:t>Cell Size: Inadequate floor space in all cells</w:t>
      </w:r>
    </w:p>
    <w:p w:rsidR="00475AF1" w:rsidRPr="000B6149" w:rsidRDefault="00475AF1" w:rsidP="00827ECF">
      <w:pPr>
        <w:tabs>
          <w:tab w:val="left" w:pos="2880"/>
        </w:tabs>
      </w:pPr>
    </w:p>
    <w:p w:rsidR="00475AF1" w:rsidRDefault="00475AF1" w:rsidP="00827ECF">
      <w:pPr>
        <w:tabs>
          <w:tab w:val="left" w:pos="2880"/>
        </w:tabs>
        <w:rPr>
          <w:b/>
        </w:rPr>
      </w:pPr>
      <w:r w:rsidRPr="000B6149">
        <w:rPr>
          <w:b/>
        </w:rPr>
        <w:t>3</w:t>
      </w:r>
      <w:r w:rsidRPr="000B6149">
        <w:rPr>
          <w:b/>
          <w:vertAlign w:val="superscript"/>
        </w:rPr>
        <w:t>rd</w:t>
      </w:r>
      <w:r w:rsidRPr="000B6149">
        <w:rPr>
          <w:b/>
        </w:rPr>
        <w:t xml:space="preserve"> Floor</w:t>
      </w:r>
    </w:p>
    <w:p w:rsidR="00475AF1" w:rsidRPr="00827ECF" w:rsidRDefault="00475AF1" w:rsidP="00827ECF">
      <w:pPr>
        <w:tabs>
          <w:tab w:val="left" w:pos="2880"/>
        </w:tabs>
        <w:rPr>
          <w:b/>
        </w:rPr>
      </w:pPr>
    </w:p>
    <w:p w:rsidR="00475AF1" w:rsidRPr="000B6149" w:rsidRDefault="00475AF1" w:rsidP="00827ECF">
      <w:pPr>
        <w:tabs>
          <w:tab w:val="left" w:pos="2880"/>
        </w:tabs>
        <w:rPr>
          <w:i/>
        </w:rPr>
      </w:pPr>
      <w:r w:rsidRPr="000B6149">
        <w:rPr>
          <w:i/>
        </w:rPr>
        <w:t>Shower</w:t>
      </w:r>
    </w:p>
    <w:p w:rsidR="00475AF1" w:rsidRPr="000B6149" w:rsidRDefault="00475AF1" w:rsidP="00827ECF">
      <w:pPr>
        <w:tabs>
          <w:tab w:val="left" w:pos="2880"/>
        </w:tabs>
      </w:pPr>
      <w:r w:rsidRPr="000B6149">
        <w:t>105 CMR 451.123*</w:t>
      </w:r>
      <w:r w:rsidRPr="000B6149">
        <w:tab/>
        <w:t xml:space="preserve">Maintenance: </w:t>
      </w:r>
      <w:r>
        <w:t>Wall p</w:t>
      </w:r>
      <w:r w:rsidRPr="000B6149">
        <w:t>aint peeling</w:t>
      </w:r>
    </w:p>
    <w:p w:rsidR="00475AF1" w:rsidRPr="000B6149" w:rsidRDefault="00475AF1" w:rsidP="00827ECF">
      <w:pPr>
        <w:tabs>
          <w:tab w:val="left" w:pos="2880"/>
        </w:tabs>
      </w:pPr>
      <w:r w:rsidRPr="000B6149">
        <w:t>105 CMR 451.123*</w:t>
      </w:r>
      <w:r w:rsidRPr="000B6149">
        <w:tab/>
        <w:t>Maintenance: Soap scum on walls in shower</w:t>
      </w:r>
    </w:p>
    <w:p w:rsidR="00475AF1" w:rsidRPr="000B6149" w:rsidRDefault="00475AF1" w:rsidP="00827ECF">
      <w:pPr>
        <w:tabs>
          <w:tab w:val="left" w:pos="2880"/>
        </w:tabs>
      </w:pPr>
      <w:r w:rsidRPr="000B6149">
        <w:t>105 CMR 451.123*</w:t>
      </w:r>
      <w:r w:rsidRPr="000B6149">
        <w:tab/>
        <w:t>Maintenance: Walls dirty</w:t>
      </w:r>
    </w:p>
    <w:p w:rsidR="00475AF1" w:rsidRPr="000B6149" w:rsidRDefault="00475AF1" w:rsidP="00827ECF">
      <w:pPr>
        <w:tabs>
          <w:tab w:val="left" w:pos="2880"/>
        </w:tabs>
      </w:pPr>
      <w:r w:rsidRPr="000B6149">
        <w:t>105 CMR 451.123</w:t>
      </w:r>
      <w:r>
        <w:t>*</w:t>
      </w:r>
      <w:r w:rsidRPr="000B6149">
        <w:tab/>
        <w:t>Maintenance: Wall damaged</w:t>
      </w:r>
    </w:p>
    <w:p w:rsidR="00475AF1" w:rsidRDefault="00475AF1" w:rsidP="00827ECF">
      <w:pPr>
        <w:tabs>
          <w:tab w:val="left" w:pos="2880"/>
        </w:tabs>
      </w:pPr>
      <w:r w:rsidRPr="000B6149">
        <w:t>105 CMR 451.123</w:t>
      </w:r>
      <w:r>
        <w:t>*</w:t>
      </w:r>
      <w:r w:rsidRPr="000B6149">
        <w:tab/>
        <w:t>Maintenance: Shower faucet handle leaking</w:t>
      </w:r>
    </w:p>
    <w:p w:rsidR="00475AF1" w:rsidRPr="00827ECF" w:rsidRDefault="00475AF1" w:rsidP="00827ECF">
      <w:pPr>
        <w:tabs>
          <w:tab w:val="left" w:pos="2880"/>
        </w:tabs>
        <w:rPr>
          <w:color w:val="FF0000"/>
        </w:rPr>
      </w:pPr>
      <w:r>
        <w:t>105 CMR 451.123</w:t>
      </w:r>
      <w:r>
        <w:tab/>
        <w:t>Maintenance: Floor paint peeling</w:t>
      </w:r>
    </w:p>
    <w:p w:rsidR="00475AF1" w:rsidRPr="000B6149" w:rsidRDefault="00475AF1" w:rsidP="00827ECF">
      <w:pPr>
        <w:tabs>
          <w:tab w:val="left" w:pos="2880"/>
        </w:tabs>
      </w:pPr>
    </w:p>
    <w:p w:rsidR="00475AF1" w:rsidRPr="000B6149" w:rsidRDefault="00475AF1" w:rsidP="00827ECF">
      <w:pPr>
        <w:tabs>
          <w:tab w:val="left" w:pos="2880"/>
        </w:tabs>
        <w:rPr>
          <w:i/>
        </w:rPr>
      </w:pPr>
      <w:r w:rsidRPr="000B6149">
        <w:rPr>
          <w:i/>
        </w:rPr>
        <w:t>Slop Sink</w:t>
      </w:r>
    </w:p>
    <w:p w:rsidR="00475AF1" w:rsidRPr="00827ECF" w:rsidRDefault="00475AF1" w:rsidP="00827ECF">
      <w:pPr>
        <w:tabs>
          <w:tab w:val="left" w:pos="2880"/>
        </w:tabs>
      </w:pPr>
      <w:r w:rsidRPr="00AB5A5E">
        <w:t>105 CMR 451.353</w:t>
      </w:r>
      <w:r w:rsidRPr="00AB5A5E">
        <w:tab/>
        <w:t xml:space="preserve">Interior Maintenance: </w:t>
      </w:r>
      <w:r w:rsidRPr="00827ECF">
        <w:t>Debris in sink</w:t>
      </w:r>
    </w:p>
    <w:p w:rsidR="00475AF1" w:rsidRPr="00827ECF" w:rsidRDefault="00475AF1" w:rsidP="00827ECF">
      <w:pPr>
        <w:tabs>
          <w:tab w:val="left" w:pos="2880"/>
        </w:tabs>
      </w:pPr>
      <w:r w:rsidRPr="00827ECF">
        <w:t>105 CMR 451.353</w:t>
      </w:r>
      <w:r w:rsidRPr="00827ECF">
        <w:tab/>
        <w:t>Interior Maintenance: Debris on floor</w:t>
      </w:r>
    </w:p>
    <w:p w:rsidR="00475AF1" w:rsidRPr="00827ECF" w:rsidRDefault="00475AF1" w:rsidP="00827ECF">
      <w:pPr>
        <w:tabs>
          <w:tab w:val="left" w:pos="2880"/>
        </w:tabs>
      </w:pPr>
      <w:r w:rsidRPr="00827ECF">
        <w:t>105 CMR 451.140</w:t>
      </w:r>
      <w:r w:rsidRPr="00827ECF">
        <w:tab/>
        <w:t>Adequate Ventilation: Inadequate ventilation, vent painted shut</w:t>
      </w:r>
    </w:p>
    <w:p w:rsidR="00475AF1" w:rsidRPr="000B6149" w:rsidRDefault="00475AF1" w:rsidP="00827ECF">
      <w:pPr>
        <w:tabs>
          <w:tab w:val="left" w:pos="2880"/>
        </w:tabs>
      </w:pPr>
    </w:p>
    <w:p w:rsidR="00475AF1" w:rsidRPr="000B6149" w:rsidRDefault="00475AF1" w:rsidP="00827ECF">
      <w:pPr>
        <w:tabs>
          <w:tab w:val="left" w:pos="2880"/>
        </w:tabs>
        <w:rPr>
          <w:i/>
        </w:rPr>
      </w:pPr>
      <w:r w:rsidRPr="000B6149">
        <w:rPr>
          <w:i/>
        </w:rPr>
        <w:t>Cells</w:t>
      </w:r>
    </w:p>
    <w:p w:rsidR="00475AF1" w:rsidRPr="000B6149" w:rsidRDefault="00475AF1" w:rsidP="00827ECF">
      <w:pPr>
        <w:tabs>
          <w:tab w:val="left" w:pos="2880"/>
        </w:tabs>
      </w:pPr>
      <w:r w:rsidRPr="000B6149">
        <w:t>105 CMR 451.350*</w:t>
      </w:r>
      <w:r w:rsidRPr="000B6149">
        <w:tab/>
        <w:t>Structural Maintenance: Wall damaged in cell # 36</w:t>
      </w:r>
    </w:p>
    <w:p w:rsidR="00475AF1" w:rsidRPr="000B6149" w:rsidRDefault="00475AF1" w:rsidP="00827ECF">
      <w:pPr>
        <w:tabs>
          <w:tab w:val="left" w:pos="2880"/>
        </w:tabs>
      </w:pPr>
      <w:r w:rsidRPr="000B6149">
        <w:t>105 CMR 451.350</w:t>
      </w:r>
      <w:r w:rsidRPr="000B6149">
        <w:tab/>
        <w:t>Structural Maintenance: Wall damaged in cell # 37</w:t>
      </w:r>
    </w:p>
    <w:p w:rsidR="00475AF1" w:rsidRPr="00827ECF" w:rsidRDefault="00475AF1" w:rsidP="00827ECF">
      <w:pPr>
        <w:tabs>
          <w:tab w:val="left" w:pos="2880"/>
        </w:tabs>
        <w:rPr>
          <w:color w:val="FF0000"/>
        </w:rPr>
      </w:pPr>
      <w:r w:rsidRPr="00AB5A5E">
        <w:t>105 CMR 451.353</w:t>
      </w:r>
      <w:r w:rsidRPr="00AB5A5E">
        <w:tab/>
        <w:t xml:space="preserve">Interior Maintenance: </w:t>
      </w:r>
      <w:r w:rsidRPr="00827ECF">
        <w:t>Wall paint peeling in cell # 45</w:t>
      </w:r>
    </w:p>
    <w:p w:rsidR="00475AF1" w:rsidRPr="000B6149" w:rsidRDefault="00475AF1" w:rsidP="00827ECF">
      <w:pPr>
        <w:tabs>
          <w:tab w:val="left" w:pos="2880"/>
        </w:tabs>
        <w:rPr>
          <w:b/>
        </w:rPr>
      </w:pPr>
    </w:p>
    <w:p w:rsidR="00475AF1" w:rsidRDefault="00475AF1" w:rsidP="00827ECF">
      <w:pPr>
        <w:tabs>
          <w:tab w:val="left" w:pos="2880"/>
        </w:tabs>
        <w:rPr>
          <w:b/>
        </w:rPr>
      </w:pPr>
      <w:r w:rsidRPr="000B6149">
        <w:rPr>
          <w:b/>
        </w:rPr>
        <w:t>2</w:t>
      </w:r>
      <w:r w:rsidRPr="000B6149">
        <w:rPr>
          <w:b/>
          <w:vertAlign w:val="superscript"/>
        </w:rPr>
        <w:t>nd</w:t>
      </w:r>
      <w:r w:rsidRPr="000B6149">
        <w:rPr>
          <w:b/>
        </w:rPr>
        <w:t xml:space="preserve"> Floor</w:t>
      </w:r>
    </w:p>
    <w:p w:rsidR="00475AF1" w:rsidRPr="006D0962" w:rsidRDefault="00475AF1" w:rsidP="00827ECF">
      <w:pPr>
        <w:tabs>
          <w:tab w:val="left" w:pos="2880"/>
        </w:tabs>
        <w:rPr>
          <w:b/>
        </w:rPr>
      </w:pPr>
    </w:p>
    <w:p w:rsidR="00475AF1" w:rsidRPr="000B6149" w:rsidRDefault="00475AF1" w:rsidP="00827ECF">
      <w:pPr>
        <w:tabs>
          <w:tab w:val="left" w:pos="2880"/>
        </w:tabs>
        <w:rPr>
          <w:i/>
        </w:rPr>
      </w:pPr>
      <w:r w:rsidRPr="000B6149">
        <w:rPr>
          <w:i/>
        </w:rPr>
        <w:t>Shower</w:t>
      </w:r>
    </w:p>
    <w:p w:rsidR="00475AF1" w:rsidRPr="000B6149" w:rsidRDefault="00475AF1" w:rsidP="00827ECF">
      <w:pPr>
        <w:tabs>
          <w:tab w:val="left" w:pos="2880"/>
        </w:tabs>
      </w:pPr>
      <w:r w:rsidRPr="000B6149">
        <w:t>105 CMR 451.123*</w:t>
      </w:r>
      <w:r w:rsidRPr="000B6149">
        <w:tab/>
        <w:t>Maintenance: Soap scum on walls in shower</w:t>
      </w:r>
    </w:p>
    <w:p w:rsidR="00475AF1" w:rsidRPr="000B6149" w:rsidRDefault="00475AF1" w:rsidP="00827ECF">
      <w:pPr>
        <w:tabs>
          <w:tab w:val="left" w:pos="2880"/>
        </w:tabs>
      </w:pPr>
      <w:r w:rsidRPr="000B6149">
        <w:t>105 CMR 451.123*</w:t>
      </w:r>
      <w:r w:rsidRPr="000B6149">
        <w:tab/>
        <w:t>Maintenance: Floor damaged, paint peeling</w:t>
      </w:r>
    </w:p>
    <w:p w:rsidR="00475AF1" w:rsidRDefault="00475AF1" w:rsidP="00827ECF">
      <w:pPr>
        <w:tabs>
          <w:tab w:val="left" w:pos="2880"/>
        </w:tabs>
      </w:pPr>
      <w:r w:rsidRPr="000B6149">
        <w:t>105 CMR 451.123</w:t>
      </w:r>
      <w:r w:rsidRPr="000B6149">
        <w:tab/>
        <w:t xml:space="preserve">Maintenance: </w:t>
      </w:r>
      <w:r>
        <w:t>Wall paint peeling</w:t>
      </w:r>
    </w:p>
    <w:p w:rsidR="00475AF1" w:rsidRPr="00827ECF" w:rsidRDefault="00475AF1" w:rsidP="00827ECF">
      <w:pPr>
        <w:tabs>
          <w:tab w:val="left" w:pos="2880"/>
        </w:tabs>
        <w:rPr>
          <w:color w:val="FF0000"/>
        </w:rPr>
      </w:pPr>
      <w:r>
        <w:t>105 CMR 451.123</w:t>
      </w:r>
      <w:r>
        <w:tab/>
        <w:t>Maintenance: Door frame rusted</w:t>
      </w:r>
    </w:p>
    <w:p w:rsidR="00475AF1" w:rsidRPr="000B6149" w:rsidRDefault="00475AF1" w:rsidP="00827ECF">
      <w:pPr>
        <w:tabs>
          <w:tab w:val="left" w:pos="2880"/>
        </w:tabs>
      </w:pPr>
    </w:p>
    <w:p w:rsidR="00475AF1" w:rsidRPr="000B6149" w:rsidRDefault="00475AF1" w:rsidP="00827ECF">
      <w:pPr>
        <w:tabs>
          <w:tab w:val="left" w:pos="2880"/>
        </w:tabs>
        <w:rPr>
          <w:i/>
        </w:rPr>
      </w:pPr>
      <w:r w:rsidRPr="000B6149">
        <w:rPr>
          <w:i/>
        </w:rPr>
        <w:t xml:space="preserve">Slop Sink </w:t>
      </w:r>
    </w:p>
    <w:p w:rsidR="00475AF1" w:rsidRPr="00827ECF" w:rsidRDefault="00475AF1" w:rsidP="00827ECF">
      <w:pPr>
        <w:tabs>
          <w:tab w:val="left" w:pos="2880"/>
        </w:tabs>
        <w:rPr>
          <w:color w:val="FF0000"/>
        </w:rPr>
      </w:pPr>
      <w:r w:rsidRPr="00AB5A5E">
        <w:t>105 CMR 451.353</w:t>
      </w:r>
      <w:r w:rsidRPr="00AB5A5E">
        <w:tab/>
        <w:t>Interior Maintenance</w:t>
      </w:r>
      <w:r w:rsidRPr="00827ECF">
        <w:t>: Sink basin damaged</w:t>
      </w:r>
    </w:p>
    <w:p w:rsidR="00475AF1" w:rsidRDefault="00475AF1" w:rsidP="00827ECF">
      <w:pPr>
        <w:tabs>
          <w:tab w:val="left" w:pos="2880"/>
        </w:tabs>
      </w:pPr>
      <w:r>
        <w:t>105 CMR 451.353</w:t>
      </w:r>
      <w:r w:rsidRPr="000B6149">
        <w:t>*</w:t>
      </w:r>
      <w:r w:rsidRPr="000B6149">
        <w:tab/>
      </w:r>
      <w:r>
        <w:t xml:space="preserve">Interior </w:t>
      </w:r>
      <w:r w:rsidRPr="000B6149">
        <w:t>Maintenance: Floor paint peeling</w:t>
      </w:r>
    </w:p>
    <w:p w:rsidR="00475AF1" w:rsidRPr="000B6149" w:rsidRDefault="00475AF1" w:rsidP="00827ECF">
      <w:pPr>
        <w:tabs>
          <w:tab w:val="left" w:pos="2880"/>
        </w:tabs>
      </w:pPr>
    </w:p>
    <w:p w:rsidR="00475AF1" w:rsidRPr="000B6149" w:rsidRDefault="00475AF1" w:rsidP="00827ECF">
      <w:pPr>
        <w:tabs>
          <w:tab w:val="left" w:pos="2880"/>
        </w:tabs>
        <w:rPr>
          <w:i/>
        </w:rPr>
      </w:pPr>
      <w:r w:rsidRPr="000B6149">
        <w:rPr>
          <w:i/>
        </w:rPr>
        <w:t>Cells</w:t>
      </w:r>
    </w:p>
    <w:p w:rsidR="00475AF1" w:rsidRPr="00827ECF" w:rsidRDefault="00475AF1" w:rsidP="00827ECF">
      <w:pPr>
        <w:tabs>
          <w:tab w:val="left" w:pos="2880"/>
        </w:tabs>
        <w:rPr>
          <w:color w:val="FF0000"/>
        </w:rPr>
      </w:pPr>
      <w:r w:rsidRPr="00AB5A5E">
        <w:t>105 CMR 451.353</w:t>
      </w:r>
      <w:r w:rsidRPr="00AB5A5E">
        <w:tab/>
        <w:t xml:space="preserve">Interior Maintenance: </w:t>
      </w:r>
      <w:r w:rsidRPr="00827ECF">
        <w:t>Wall paint peeling in cell # 17, 22, and 23</w:t>
      </w:r>
    </w:p>
    <w:p w:rsidR="00475AF1" w:rsidRPr="000B6149" w:rsidRDefault="00475AF1" w:rsidP="00827ECF">
      <w:pPr>
        <w:tabs>
          <w:tab w:val="left" w:pos="2880"/>
        </w:tabs>
      </w:pPr>
    </w:p>
    <w:p w:rsidR="00475AF1" w:rsidRPr="000B6149" w:rsidRDefault="00475AF1" w:rsidP="00827ECF">
      <w:pPr>
        <w:tabs>
          <w:tab w:val="left" w:pos="2880"/>
        </w:tabs>
        <w:rPr>
          <w:i/>
        </w:rPr>
      </w:pPr>
      <w:r w:rsidRPr="000B6149">
        <w:rPr>
          <w:i/>
        </w:rPr>
        <w:t>Storage</w:t>
      </w:r>
    </w:p>
    <w:p w:rsidR="00475AF1" w:rsidRDefault="00475AF1" w:rsidP="00827ECF">
      <w:pPr>
        <w:tabs>
          <w:tab w:val="left" w:pos="2880"/>
        </w:tabs>
      </w:pPr>
      <w:r w:rsidRPr="004C05A2">
        <w:tab/>
        <w:t>No Violations</w:t>
      </w:r>
      <w:r>
        <w:t xml:space="preserve"> Noted</w:t>
      </w:r>
    </w:p>
    <w:p w:rsidR="00475AF1" w:rsidRPr="000B6149" w:rsidRDefault="00475AF1" w:rsidP="00827ECF">
      <w:pPr>
        <w:tabs>
          <w:tab w:val="left" w:pos="2880"/>
        </w:tabs>
        <w:rPr>
          <w:b/>
        </w:rPr>
      </w:pPr>
    </w:p>
    <w:p w:rsidR="00475AF1" w:rsidRDefault="00475AF1" w:rsidP="00827ECF">
      <w:pPr>
        <w:tabs>
          <w:tab w:val="left" w:pos="2880"/>
        </w:tabs>
        <w:rPr>
          <w:b/>
        </w:rPr>
      </w:pPr>
      <w:r w:rsidRPr="000B6149">
        <w:rPr>
          <w:b/>
        </w:rPr>
        <w:t>1</w:t>
      </w:r>
      <w:r w:rsidRPr="000B6149">
        <w:rPr>
          <w:b/>
          <w:vertAlign w:val="superscript"/>
        </w:rPr>
        <w:t>st</w:t>
      </w:r>
      <w:r w:rsidRPr="000B6149">
        <w:rPr>
          <w:b/>
        </w:rPr>
        <w:t xml:space="preserve"> Floor</w:t>
      </w:r>
    </w:p>
    <w:p w:rsidR="00475AF1" w:rsidRPr="006D0962" w:rsidRDefault="00475AF1" w:rsidP="00827ECF">
      <w:pPr>
        <w:tabs>
          <w:tab w:val="left" w:pos="2880"/>
        </w:tabs>
        <w:rPr>
          <w:b/>
        </w:rPr>
      </w:pPr>
    </w:p>
    <w:p w:rsidR="00475AF1" w:rsidRPr="000B6149" w:rsidRDefault="00475AF1" w:rsidP="00827ECF">
      <w:pPr>
        <w:tabs>
          <w:tab w:val="left" w:pos="2880"/>
        </w:tabs>
        <w:rPr>
          <w:i/>
        </w:rPr>
      </w:pPr>
      <w:r w:rsidRPr="000B6149">
        <w:rPr>
          <w:i/>
        </w:rPr>
        <w:t>Shower</w:t>
      </w:r>
    </w:p>
    <w:p w:rsidR="00475AF1" w:rsidRPr="000B6149" w:rsidRDefault="00475AF1" w:rsidP="00827ECF">
      <w:pPr>
        <w:tabs>
          <w:tab w:val="left" w:pos="2880"/>
        </w:tabs>
      </w:pPr>
      <w:r w:rsidRPr="000B6149">
        <w:t>105 CMR 451.123*</w:t>
      </w:r>
      <w:r w:rsidRPr="000B6149">
        <w:tab/>
        <w:t>Maintenance: Soap scum on walls in shower</w:t>
      </w:r>
    </w:p>
    <w:p w:rsidR="00475AF1" w:rsidRPr="000B6149" w:rsidRDefault="00475AF1" w:rsidP="00827ECF">
      <w:pPr>
        <w:tabs>
          <w:tab w:val="left" w:pos="2880"/>
        </w:tabs>
      </w:pPr>
      <w:r w:rsidRPr="000B6149">
        <w:t>105 CMR 451.123*</w:t>
      </w:r>
      <w:r w:rsidRPr="000B6149">
        <w:tab/>
        <w:t>Maintenance: Floor damaged, paint peeling</w:t>
      </w:r>
    </w:p>
    <w:p w:rsidR="00475AF1" w:rsidRPr="00F45A77" w:rsidRDefault="00475AF1" w:rsidP="00827ECF">
      <w:pPr>
        <w:tabs>
          <w:tab w:val="left" w:pos="2880"/>
        </w:tabs>
        <w:rPr>
          <w:color w:val="FF0000"/>
        </w:rPr>
      </w:pPr>
      <w:r>
        <w:t>105 CMR 451.123</w:t>
      </w:r>
      <w:r>
        <w:tab/>
        <w:t>Maintenance: Wall paint peeling</w:t>
      </w:r>
    </w:p>
    <w:p w:rsidR="00475AF1" w:rsidRPr="000B6149" w:rsidRDefault="00475AF1" w:rsidP="00827ECF">
      <w:pPr>
        <w:tabs>
          <w:tab w:val="left" w:pos="2880"/>
        </w:tabs>
        <w:rPr>
          <w:i/>
        </w:rPr>
      </w:pPr>
      <w:r w:rsidRPr="000B6149">
        <w:rPr>
          <w:i/>
        </w:rPr>
        <w:t>Storage Area</w:t>
      </w:r>
    </w:p>
    <w:p w:rsidR="00475AF1" w:rsidRPr="000B6149" w:rsidRDefault="00475AF1" w:rsidP="00827ECF">
      <w:pPr>
        <w:tabs>
          <w:tab w:val="left" w:pos="2880"/>
        </w:tabs>
      </w:pPr>
      <w:r w:rsidRPr="00AB5A5E">
        <w:t>105 CM</w:t>
      </w:r>
      <w:r>
        <w:t>R 451.353</w:t>
      </w:r>
      <w:r>
        <w:tab/>
        <w:t>Interior Maintenance: Wet mop stored in bucket</w:t>
      </w:r>
    </w:p>
    <w:p w:rsidR="00475AF1" w:rsidRPr="000B6149" w:rsidRDefault="00475AF1" w:rsidP="00827ECF">
      <w:pPr>
        <w:tabs>
          <w:tab w:val="left" w:pos="2880"/>
        </w:tabs>
      </w:pPr>
    </w:p>
    <w:p w:rsidR="00475AF1" w:rsidRPr="000B6149" w:rsidRDefault="00475AF1" w:rsidP="00827ECF">
      <w:pPr>
        <w:tabs>
          <w:tab w:val="left" w:pos="2880"/>
        </w:tabs>
        <w:rPr>
          <w:i/>
        </w:rPr>
      </w:pPr>
      <w:r w:rsidRPr="000B6149">
        <w:rPr>
          <w:i/>
        </w:rPr>
        <w:t xml:space="preserve">Slop Sink </w:t>
      </w:r>
    </w:p>
    <w:p w:rsidR="00475AF1" w:rsidRPr="000B6149" w:rsidRDefault="00475AF1" w:rsidP="00827ECF">
      <w:pPr>
        <w:tabs>
          <w:tab w:val="left" w:pos="2880"/>
        </w:tabs>
      </w:pPr>
      <w:r w:rsidRPr="000B6149">
        <w:t>105 CMR 451.3</w:t>
      </w:r>
      <w:r>
        <w:t>53</w:t>
      </w:r>
      <w:r w:rsidRPr="000B6149">
        <w:t>*</w:t>
      </w:r>
      <w:r w:rsidRPr="000B6149">
        <w:tab/>
      </w:r>
      <w:r>
        <w:t>Interior</w:t>
      </w:r>
      <w:r w:rsidRPr="000B6149">
        <w:t xml:space="preserve"> Maintenance: Floor paint peeling </w:t>
      </w:r>
    </w:p>
    <w:p w:rsidR="00475AF1" w:rsidRPr="006D0962" w:rsidRDefault="00475AF1" w:rsidP="006D0962">
      <w:pPr>
        <w:tabs>
          <w:tab w:val="left" w:pos="2880"/>
        </w:tabs>
        <w:rPr>
          <w:color w:val="FF0000"/>
        </w:rPr>
      </w:pPr>
      <w:r w:rsidRPr="00AB5A5E">
        <w:t>105 CMR 451.353</w:t>
      </w:r>
      <w:r w:rsidRPr="00AB5A5E">
        <w:tab/>
        <w:t>Interior Maintenance</w:t>
      </w:r>
      <w:r w:rsidRPr="00827ECF">
        <w:t>: Sink basin damaged</w:t>
      </w:r>
    </w:p>
    <w:p w:rsidR="00475AF1" w:rsidRPr="000B6149" w:rsidRDefault="00475AF1" w:rsidP="00827ECF">
      <w:pPr>
        <w:tabs>
          <w:tab w:val="left" w:pos="2880"/>
        </w:tabs>
        <w:rPr>
          <w:i/>
        </w:rPr>
      </w:pPr>
    </w:p>
    <w:p w:rsidR="00475AF1" w:rsidRPr="000B6149" w:rsidRDefault="00475AF1" w:rsidP="00827ECF">
      <w:pPr>
        <w:tabs>
          <w:tab w:val="left" w:pos="2880"/>
        </w:tabs>
        <w:rPr>
          <w:i/>
        </w:rPr>
      </w:pPr>
      <w:r w:rsidRPr="000B6149">
        <w:rPr>
          <w:i/>
        </w:rPr>
        <w:t>Cells</w:t>
      </w:r>
    </w:p>
    <w:p w:rsidR="00475AF1" w:rsidRDefault="00475AF1" w:rsidP="006D0962">
      <w:pPr>
        <w:tabs>
          <w:tab w:val="left" w:pos="2880"/>
        </w:tabs>
      </w:pPr>
      <w:r w:rsidRPr="005D1371">
        <w:t>105 CMR 451.103</w:t>
      </w:r>
      <w:r w:rsidRPr="005D1371">
        <w:tab/>
        <w:t>Mattresses: Mattress damaged in cell #</w:t>
      </w:r>
      <w:r>
        <w:t xml:space="preserve"> 9 and 14</w:t>
      </w:r>
    </w:p>
    <w:p w:rsidR="00475AF1" w:rsidRDefault="00475AF1" w:rsidP="006D0962">
      <w:pPr>
        <w:tabs>
          <w:tab w:val="left" w:pos="2880"/>
        </w:tabs>
      </w:pPr>
      <w:r w:rsidRPr="00AB5A5E">
        <w:t>105 CMR 451.123</w:t>
      </w:r>
      <w:r w:rsidRPr="00AB5A5E">
        <w:tab/>
        <w:t>Maintenance</w:t>
      </w:r>
      <w:r w:rsidRPr="006D0962">
        <w:t xml:space="preserve">: Toilet </w:t>
      </w:r>
      <w:r w:rsidRPr="00AB5A5E">
        <w:t>damaged</w:t>
      </w:r>
      <w:r>
        <w:t xml:space="preserve"> in cell # 9</w:t>
      </w:r>
    </w:p>
    <w:p w:rsidR="00475AF1" w:rsidRDefault="00475AF1" w:rsidP="00827ECF">
      <w:pPr>
        <w:tabs>
          <w:tab w:val="left" w:pos="2880"/>
        </w:tabs>
      </w:pPr>
      <w:r>
        <w:t>105 CMR 451.353</w:t>
      </w:r>
      <w:r w:rsidRPr="000B6149">
        <w:tab/>
      </w:r>
      <w:r>
        <w:t>Interior</w:t>
      </w:r>
      <w:r w:rsidRPr="000B6149">
        <w:t xml:space="preserve"> Maintenance: Wall paint peeling in cell # </w:t>
      </w:r>
      <w:r>
        <w:t>1, 3, 4, and 9</w:t>
      </w:r>
    </w:p>
    <w:p w:rsidR="00475AF1" w:rsidRDefault="00475AF1" w:rsidP="00827ECF">
      <w:pPr>
        <w:tabs>
          <w:tab w:val="left" w:pos="2880"/>
        </w:tabs>
      </w:pPr>
    </w:p>
    <w:p w:rsidR="00475AF1" w:rsidRPr="000B6149" w:rsidRDefault="00475AF1" w:rsidP="006D0962">
      <w:pPr>
        <w:tabs>
          <w:tab w:val="left" w:pos="2880"/>
        </w:tabs>
        <w:rPr>
          <w:b/>
          <w:u w:val="single"/>
        </w:rPr>
      </w:pPr>
      <w:r w:rsidRPr="000B6149">
        <w:rPr>
          <w:b/>
          <w:u w:val="single"/>
        </w:rPr>
        <w:t xml:space="preserve">4 BLOCK   </w:t>
      </w:r>
    </w:p>
    <w:p w:rsidR="00475AF1" w:rsidRPr="000B6149" w:rsidRDefault="00475AF1" w:rsidP="006D0962">
      <w:pPr>
        <w:tabs>
          <w:tab w:val="left" w:pos="2880"/>
        </w:tabs>
      </w:pPr>
      <w:r w:rsidRPr="000B6149">
        <w:t>105 CMR 451.350*</w:t>
      </w:r>
      <w:r w:rsidRPr="000B6149">
        <w:tab/>
        <w:t>Structural Maintenance: Ceiling missing interior glass sections</w:t>
      </w:r>
    </w:p>
    <w:p w:rsidR="00475AF1" w:rsidRPr="000B6149" w:rsidRDefault="00475AF1" w:rsidP="006D0962">
      <w:pPr>
        <w:tabs>
          <w:tab w:val="left" w:pos="2880"/>
        </w:tabs>
      </w:pPr>
      <w:r w:rsidRPr="000B6149">
        <w:t>105 CMR 451.320*</w:t>
      </w:r>
      <w:r w:rsidRPr="000B6149">
        <w:tab/>
        <w:t>Cell Size: Inadequate floor space in all cells</w:t>
      </w:r>
    </w:p>
    <w:p w:rsidR="00475AF1" w:rsidRPr="000B6149" w:rsidRDefault="00475AF1" w:rsidP="006D0962">
      <w:pPr>
        <w:tabs>
          <w:tab w:val="left" w:pos="2880"/>
        </w:tabs>
        <w:rPr>
          <w:b/>
        </w:rPr>
      </w:pPr>
    </w:p>
    <w:p w:rsidR="00475AF1" w:rsidRDefault="00475AF1" w:rsidP="006D0962">
      <w:pPr>
        <w:tabs>
          <w:tab w:val="left" w:pos="2880"/>
        </w:tabs>
        <w:rPr>
          <w:b/>
        </w:rPr>
      </w:pPr>
      <w:r w:rsidRPr="000B6149">
        <w:rPr>
          <w:b/>
        </w:rPr>
        <w:t>3</w:t>
      </w:r>
      <w:r w:rsidRPr="000B6149">
        <w:rPr>
          <w:b/>
          <w:vertAlign w:val="superscript"/>
        </w:rPr>
        <w:t>rd</w:t>
      </w:r>
      <w:r w:rsidRPr="000B6149">
        <w:rPr>
          <w:b/>
        </w:rPr>
        <w:t xml:space="preserve"> Floor</w:t>
      </w:r>
    </w:p>
    <w:p w:rsidR="00475AF1" w:rsidRPr="006D0962" w:rsidRDefault="00475AF1" w:rsidP="006D0962">
      <w:pPr>
        <w:tabs>
          <w:tab w:val="left" w:pos="2880"/>
        </w:tabs>
        <w:rPr>
          <w:b/>
        </w:rPr>
      </w:pPr>
    </w:p>
    <w:p w:rsidR="00475AF1" w:rsidRPr="000B6149" w:rsidRDefault="00475AF1" w:rsidP="006D0962">
      <w:pPr>
        <w:tabs>
          <w:tab w:val="left" w:pos="2880"/>
        </w:tabs>
        <w:rPr>
          <w:i/>
        </w:rPr>
      </w:pPr>
      <w:r w:rsidRPr="000B6149">
        <w:rPr>
          <w:i/>
        </w:rPr>
        <w:t>Shower</w:t>
      </w:r>
    </w:p>
    <w:p w:rsidR="00475AF1" w:rsidRPr="000B6149" w:rsidRDefault="00475AF1" w:rsidP="006D0962">
      <w:pPr>
        <w:tabs>
          <w:tab w:val="left" w:pos="2880"/>
        </w:tabs>
      </w:pPr>
      <w:r w:rsidRPr="000B6149">
        <w:t>105 CMR 451.123*</w:t>
      </w:r>
      <w:r w:rsidRPr="000B6149">
        <w:tab/>
        <w:t>Maintenance: Floor damaged, paint peeling</w:t>
      </w:r>
    </w:p>
    <w:p w:rsidR="00475AF1" w:rsidRDefault="00475AF1" w:rsidP="006D0962">
      <w:pPr>
        <w:tabs>
          <w:tab w:val="left" w:pos="2880"/>
        </w:tabs>
      </w:pPr>
      <w:r w:rsidRPr="005D1371">
        <w:t>105 CMR 451.123</w:t>
      </w:r>
      <w:r w:rsidRPr="005D1371">
        <w:tab/>
        <w:t xml:space="preserve">Maintenance: Soap scum on </w:t>
      </w:r>
      <w:r>
        <w:t>floor</w:t>
      </w:r>
    </w:p>
    <w:p w:rsidR="00475AF1" w:rsidRPr="000B6149" w:rsidRDefault="00475AF1" w:rsidP="006D0962">
      <w:pPr>
        <w:tabs>
          <w:tab w:val="left" w:pos="2880"/>
        </w:tabs>
      </w:pPr>
      <w:r w:rsidRPr="000B6149">
        <w:t>105 CMR 451.123</w:t>
      </w:r>
      <w:r>
        <w:t>*</w:t>
      </w:r>
      <w:r w:rsidRPr="000B6149">
        <w:tab/>
        <w:t>Maintenance: Floor dirty, mold-like substance</w:t>
      </w:r>
    </w:p>
    <w:p w:rsidR="00475AF1" w:rsidRPr="000B6149" w:rsidRDefault="00475AF1" w:rsidP="006D0962">
      <w:pPr>
        <w:tabs>
          <w:tab w:val="left" w:pos="2880"/>
        </w:tabs>
      </w:pPr>
    </w:p>
    <w:p w:rsidR="00475AF1" w:rsidRPr="000B6149" w:rsidRDefault="00475AF1" w:rsidP="006D0962">
      <w:pPr>
        <w:tabs>
          <w:tab w:val="left" w:pos="2880"/>
        </w:tabs>
        <w:rPr>
          <w:i/>
        </w:rPr>
      </w:pPr>
      <w:r w:rsidRPr="000B6149">
        <w:rPr>
          <w:i/>
        </w:rPr>
        <w:t>Slop Sink</w:t>
      </w:r>
    </w:p>
    <w:p w:rsidR="00475AF1" w:rsidRPr="000B6149" w:rsidRDefault="00475AF1" w:rsidP="006D0962">
      <w:pPr>
        <w:tabs>
          <w:tab w:val="left" w:pos="2880"/>
        </w:tabs>
      </w:pPr>
      <w:r w:rsidRPr="000B6149">
        <w:t>105 CMR 451.3</w:t>
      </w:r>
      <w:r>
        <w:t>53</w:t>
      </w:r>
      <w:r w:rsidRPr="000B6149">
        <w:t>*</w:t>
      </w:r>
      <w:r w:rsidRPr="000B6149">
        <w:tab/>
      </w:r>
      <w:r>
        <w:t xml:space="preserve">Interior </w:t>
      </w:r>
      <w:r w:rsidRPr="000B6149">
        <w:t xml:space="preserve">Maintenance: Floor paint peeling </w:t>
      </w:r>
    </w:p>
    <w:p w:rsidR="00475AF1" w:rsidRPr="000B6149" w:rsidRDefault="00475AF1" w:rsidP="006D0962">
      <w:pPr>
        <w:tabs>
          <w:tab w:val="left" w:pos="2880"/>
        </w:tabs>
        <w:rPr>
          <w:i/>
        </w:rPr>
      </w:pPr>
    </w:p>
    <w:p w:rsidR="00475AF1" w:rsidRPr="000B6149" w:rsidRDefault="00475AF1" w:rsidP="006D0962">
      <w:pPr>
        <w:tabs>
          <w:tab w:val="left" w:pos="2880"/>
        </w:tabs>
        <w:rPr>
          <w:i/>
        </w:rPr>
      </w:pPr>
      <w:r w:rsidRPr="000B6149">
        <w:rPr>
          <w:i/>
        </w:rPr>
        <w:t>Cells</w:t>
      </w:r>
    </w:p>
    <w:p w:rsidR="00475AF1" w:rsidRPr="000B6149" w:rsidRDefault="00475AF1" w:rsidP="006D0962">
      <w:pPr>
        <w:tabs>
          <w:tab w:val="left" w:pos="2880"/>
        </w:tabs>
      </w:pPr>
      <w:r>
        <w:t>105 CMR 451.353</w:t>
      </w:r>
      <w:r w:rsidRPr="000B6149">
        <w:tab/>
      </w:r>
      <w:r>
        <w:t xml:space="preserve">Interior </w:t>
      </w:r>
      <w:r w:rsidRPr="000B6149">
        <w:t xml:space="preserve">Maintenance: Wall damaged, paint peeling in cell # </w:t>
      </w:r>
      <w:r>
        <w:t>36</w:t>
      </w:r>
    </w:p>
    <w:p w:rsidR="00475AF1" w:rsidRPr="000B6149" w:rsidRDefault="00475AF1" w:rsidP="006D0962">
      <w:pPr>
        <w:tabs>
          <w:tab w:val="left" w:pos="2880"/>
        </w:tabs>
        <w:rPr>
          <w:b/>
        </w:rPr>
      </w:pPr>
    </w:p>
    <w:p w:rsidR="00475AF1" w:rsidRDefault="00475AF1" w:rsidP="006D0962">
      <w:pPr>
        <w:tabs>
          <w:tab w:val="left" w:pos="2880"/>
        </w:tabs>
        <w:rPr>
          <w:b/>
        </w:rPr>
      </w:pPr>
      <w:r w:rsidRPr="000B6149">
        <w:rPr>
          <w:b/>
        </w:rPr>
        <w:t>2</w:t>
      </w:r>
      <w:r w:rsidRPr="000B6149">
        <w:rPr>
          <w:b/>
          <w:vertAlign w:val="superscript"/>
        </w:rPr>
        <w:t>nd</w:t>
      </w:r>
      <w:r w:rsidRPr="000B6149">
        <w:rPr>
          <w:b/>
        </w:rPr>
        <w:t xml:space="preserve"> Floor</w:t>
      </w:r>
    </w:p>
    <w:p w:rsidR="00475AF1" w:rsidRPr="006D0962" w:rsidRDefault="00475AF1" w:rsidP="006D0962">
      <w:pPr>
        <w:tabs>
          <w:tab w:val="left" w:pos="2880"/>
        </w:tabs>
        <w:rPr>
          <w:b/>
        </w:rPr>
      </w:pPr>
    </w:p>
    <w:p w:rsidR="00475AF1" w:rsidRPr="000B6149" w:rsidRDefault="00475AF1" w:rsidP="006D0962">
      <w:pPr>
        <w:tabs>
          <w:tab w:val="left" w:pos="2880"/>
        </w:tabs>
        <w:rPr>
          <w:i/>
        </w:rPr>
      </w:pPr>
      <w:r w:rsidRPr="000B6149">
        <w:rPr>
          <w:i/>
        </w:rPr>
        <w:t>Shower</w:t>
      </w:r>
    </w:p>
    <w:p w:rsidR="00475AF1" w:rsidRPr="000B6149" w:rsidRDefault="00475AF1" w:rsidP="006D0962">
      <w:pPr>
        <w:tabs>
          <w:tab w:val="left" w:pos="2880"/>
        </w:tabs>
      </w:pPr>
      <w:r w:rsidRPr="000B6149">
        <w:t>105 CMR 451.123*</w:t>
      </w:r>
      <w:r w:rsidRPr="000B6149">
        <w:tab/>
        <w:t>Maintenance: Soap scum on walls in shower</w:t>
      </w:r>
    </w:p>
    <w:p w:rsidR="00475AF1" w:rsidRPr="000B6149" w:rsidRDefault="00475AF1" w:rsidP="006D0962">
      <w:pPr>
        <w:tabs>
          <w:tab w:val="left" w:pos="2880"/>
        </w:tabs>
      </w:pPr>
      <w:r w:rsidRPr="000B6149">
        <w:t>105 CMR 451.123*</w:t>
      </w:r>
      <w:r w:rsidRPr="000B6149">
        <w:tab/>
        <w:t>Maintenance: Floor damaged, paint peeling</w:t>
      </w:r>
    </w:p>
    <w:p w:rsidR="00475AF1" w:rsidRPr="000B6149" w:rsidRDefault="00475AF1" w:rsidP="006D0962">
      <w:pPr>
        <w:tabs>
          <w:tab w:val="left" w:pos="2880"/>
        </w:tabs>
      </w:pPr>
    </w:p>
    <w:p w:rsidR="00475AF1" w:rsidRPr="000B6149" w:rsidRDefault="00475AF1" w:rsidP="006D0962">
      <w:pPr>
        <w:tabs>
          <w:tab w:val="left" w:pos="2880"/>
        </w:tabs>
        <w:rPr>
          <w:i/>
        </w:rPr>
      </w:pPr>
      <w:r w:rsidRPr="000B6149">
        <w:rPr>
          <w:i/>
        </w:rPr>
        <w:t xml:space="preserve">Slop Sink </w:t>
      </w:r>
    </w:p>
    <w:p w:rsidR="00475AF1" w:rsidRPr="000B6149" w:rsidRDefault="00475AF1" w:rsidP="006D0962">
      <w:pPr>
        <w:tabs>
          <w:tab w:val="left" w:pos="2880"/>
        </w:tabs>
      </w:pPr>
      <w:r>
        <w:t>105 CMR 451.353</w:t>
      </w:r>
      <w:r w:rsidRPr="000B6149">
        <w:t>*</w:t>
      </w:r>
      <w:r w:rsidRPr="000B6149">
        <w:tab/>
      </w:r>
      <w:r>
        <w:t>Interior</w:t>
      </w:r>
      <w:r w:rsidRPr="000B6149">
        <w:t xml:space="preserve"> Maintenance: Floor paint peeling</w:t>
      </w:r>
    </w:p>
    <w:p w:rsidR="00475AF1" w:rsidRDefault="00475AF1" w:rsidP="006D0962">
      <w:pPr>
        <w:tabs>
          <w:tab w:val="left" w:pos="2880"/>
        </w:tabs>
      </w:pPr>
      <w:r w:rsidRPr="000B6149">
        <w:t>105 CMR 451.353</w:t>
      </w:r>
      <w:r w:rsidRPr="000B6149">
        <w:tab/>
        <w:t>Interior Maintenance: Ceiling dirty, mold-like substance</w:t>
      </w:r>
    </w:p>
    <w:p w:rsidR="00475AF1" w:rsidRDefault="00475AF1" w:rsidP="006D0962">
      <w:pPr>
        <w:tabs>
          <w:tab w:val="left" w:pos="2880"/>
        </w:tabs>
      </w:pPr>
      <w:r w:rsidRPr="00AB5A5E">
        <w:t>105 CMR 451.353</w:t>
      </w:r>
      <w:r w:rsidRPr="00AB5A5E">
        <w:tab/>
        <w:t xml:space="preserve">Interior Maintenance: </w:t>
      </w:r>
      <w:r w:rsidRPr="00DD185B">
        <w:t>Wall paint peeling</w:t>
      </w:r>
    </w:p>
    <w:p w:rsidR="00475AF1" w:rsidRPr="00DD185B" w:rsidRDefault="00475AF1" w:rsidP="00DD185B">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w:t>
      </w:r>
      <w:r w:rsidRPr="00DD185B">
        <w:t xml:space="preserve">properly, </w:t>
      </w:r>
      <w:r>
        <w:t>light</w:t>
      </w:r>
      <w:r w:rsidRPr="00F36D37">
        <w:t xml:space="preserve"> out</w:t>
      </w:r>
    </w:p>
    <w:p w:rsidR="00475AF1" w:rsidRPr="000B6149" w:rsidRDefault="00475AF1" w:rsidP="006D0962">
      <w:pPr>
        <w:tabs>
          <w:tab w:val="left" w:pos="2880"/>
        </w:tabs>
      </w:pPr>
    </w:p>
    <w:p w:rsidR="00475AF1" w:rsidRPr="000B6149" w:rsidRDefault="00475AF1" w:rsidP="006D0962">
      <w:pPr>
        <w:tabs>
          <w:tab w:val="left" w:pos="2880"/>
        </w:tabs>
        <w:rPr>
          <w:i/>
        </w:rPr>
      </w:pPr>
      <w:r w:rsidRPr="000B6149">
        <w:rPr>
          <w:i/>
        </w:rPr>
        <w:t>Cells</w:t>
      </w:r>
    </w:p>
    <w:p w:rsidR="00475AF1" w:rsidRDefault="00475AF1" w:rsidP="006D0962">
      <w:pPr>
        <w:tabs>
          <w:tab w:val="left" w:pos="2880"/>
        </w:tabs>
      </w:pPr>
      <w:r w:rsidRPr="00B91DD6">
        <w:t>105 CMR 451.103</w:t>
      </w:r>
      <w:r w:rsidRPr="00B91DD6">
        <w:tab/>
        <w:t>Mattresses: Mattress damage</w:t>
      </w:r>
      <w:r>
        <w:t>d</w:t>
      </w:r>
      <w:r w:rsidRPr="00B91DD6">
        <w:t xml:space="preserve"> in cell #</w:t>
      </w:r>
      <w:r>
        <w:t xml:space="preserve"> 18 and 25</w:t>
      </w:r>
    </w:p>
    <w:p w:rsidR="00475AF1" w:rsidRPr="000B6149" w:rsidRDefault="00475AF1" w:rsidP="006D0962">
      <w:pPr>
        <w:tabs>
          <w:tab w:val="left" w:pos="2880"/>
        </w:tabs>
      </w:pPr>
    </w:p>
    <w:p w:rsidR="00475AF1" w:rsidRPr="000B6149" w:rsidRDefault="00475AF1" w:rsidP="006D0962">
      <w:pPr>
        <w:tabs>
          <w:tab w:val="left" w:pos="2880"/>
        </w:tabs>
        <w:rPr>
          <w:i/>
        </w:rPr>
      </w:pPr>
      <w:r w:rsidRPr="000B6149">
        <w:rPr>
          <w:i/>
        </w:rPr>
        <w:t>Storage</w:t>
      </w:r>
    </w:p>
    <w:p w:rsidR="00475AF1" w:rsidRPr="000B6149" w:rsidRDefault="00475AF1" w:rsidP="006D0962">
      <w:pPr>
        <w:tabs>
          <w:tab w:val="left" w:pos="2880"/>
        </w:tabs>
      </w:pPr>
      <w:r w:rsidRPr="000B6149">
        <w:tab/>
        <w:t>No Violations Noted</w:t>
      </w:r>
    </w:p>
    <w:p w:rsidR="00475AF1" w:rsidRPr="000B6149" w:rsidRDefault="00475AF1" w:rsidP="006D0962">
      <w:pPr>
        <w:tabs>
          <w:tab w:val="left" w:pos="2880"/>
        </w:tabs>
      </w:pPr>
    </w:p>
    <w:p w:rsidR="00475AF1" w:rsidRDefault="00475AF1" w:rsidP="006D0962">
      <w:pPr>
        <w:tabs>
          <w:tab w:val="left" w:pos="2880"/>
        </w:tabs>
        <w:rPr>
          <w:b/>
        </w:rPr>
      </w:pPr>
      <w:r w:rsidRPr="000B6149">
        <w:rPr>
          <w:b/>
        </w:rPr>
        <w:t>1</w:t>
      </w:r>
      <w:r w:rsidRPr="000B6149">
        <w:rPr>
          <w:b/>
          <w:vertAlign w:val="superscript"/>
        </w:rPr>
        <w:t>st</w:t>
      </w:r>
      <w:r w:rsidRPr="000B6149">
        <w:rPr>
          <w:b/>
        </w:rPr>
        <w:t xml:space="preserve"> Floor</w:t>
      </w:r>
    </w:p>
    <w:p w:rsidR="00475AF1" w:rsidRPr="006D0962" w:rsidRDefault="00475AF1" w:rsidP="006D0962">
      <w:pPr>
        <w:tabs>
          <w:tab w:val="left" w:pos="2880"/>
        </w:tabs>
        <w:rPr>
          <w:b/>
        </w:rPr>
      </w:pPr>
    </w:p>
    <w:p w:rsidR="00475AF1" w:rsidRPr="000B6149" w:rsidRDefault="00475AF1" w:rsidP="006D0962">
      <w:pPr>
        <w:tabs>
          <w:tab w:val="left" w:pos="2880"/>
        </w:tabs>
        <w:rPr>
          <w:i/>
        </w:rPr>
      </w:pPr>
      <w:r w:rsidRPr="000B6149">
        <w:rPr>
          <w:i/>
        </w:rPr>
        <w:t>Shower</w:t>
      </w:r>
    </w:p>
    <w:p w:rsidR="00475AF1" w:rsidRPr="000B6149" w:rsidRDefault="00475AF1" w:rsidP="006D0962">
      <w:pPr>
        <w:tabs>
          <w:tab w:val="left" w:pos="2880"/>
        </w:tabs>
      </w:pPr>
      <w:r w:rsidRPr="000B6149">
        <w:t>105 CMR 451.123*</w:t>
      </w:r>
      <w:r w:rsidRPr="000B6149">
        <w:tab/>
        <w:t>Maintenance: Soap scum on walls in shower</w:t>
      </w:r>
    </w:p>
    <w:p w:rsidR="00475AF1" w:rsidRPr="000B6149" w:rsidRDefault="00475AF1" w:rsidP="006D0962">
      <w:pPr>
        <w:tabs>
          <w:tab w:val="left" w:pos="2880"/>
        </w:tabs>
      </w:pPr>
      <w:r w:rsidRPr="000B6149">
        <w:t>105 CMR 451.123*</w:t>
      </w:r>
      <w:r w:rsidRPr="000B6149">
        <w:tab/>
        <w:t>Maintenance: Floor damaged, paint peeling</w:t>
      </w:r>
    </w:p>
    <w:p w:rsidR="00475AF1" w:rsidRPr="000B6149" w:rsidRDefault="00475AF1" w:rsidP="006D0962">
      <w:pPr>
        <w:tabs>
          <w:tab w:val="left" w:pos="2880"/>
        </w:tabs>
      </w:pPr>
    </w:p>
    <w:p w:rsidR="00475AF1" w:rsidRPr="000B6149" w:rsidRDefault="00475AF1" w:rsidP="006D0962">
      <w:pPr>
        <w:tabs>
          <w:tab w:val="left" w:pos="2880"/>
        </w:tabs>
        <w:rPr>
          <w:i/>
        </w:rPr>
      </w:pPr>
      <w:r w:rsidRPr="000B6149">
        <w:rPr>
          <w:i/>
        </w:rPr>
        <w:t>Storage Area</w:t>
      </w:r>
    </w:p>
    <w:p w:rsidR="00475AF1" w:rsidRPr="000B6149" w:rsidRDefault="00475AF1" w:rsidP="006D0962">
      <w:pPr>
        <w:tabs>
          <w:tab w:val="left" w:pos="2880"/>
        </w:tabs>
      </w:pPr>
      <w:r>
        <w:t>105 CMR 451.353</w:t>
      </w:r>
      <w:r w:rsidRPr="000B6149">
        <w:t>*</w:t>
      </w:r>
      <w:r w:rsidRPr="000B6149">
        <w:tab/>
      </w:r>
      <w:r>
        <w:t>Interior</w:t>
      </w:r>
      <w:r w:rsidRPr="000B6149">
        <w:t xml:space="preserve"> Maintenance: Ceiling paint peeling</w:t>
      </w:r>
    </w:p>
    <w:p w:rsidR="00475AF1" w:rsidRPr="000B6149" w:rsidRDefault="00475AF1" w:rsidP="006D0962">
      <w:pPr>
        <w:tabs>
          <w:tab w:val="left" w:pos="2880"/>
        </w:tabs>
        <w:rPr>
          <w:i/>
        </w:rPr>
      </w:pPr>
      <w:r w:rsidRPr="000B6149">
        <w:rPr>
          <w:i/>
        </w:rPr>
        <w:t xml:space="preserve">Slop Sink </w:t>
      </w:r>
    </w:p>
    <w:p w:rsidR="00475AF1" w:rsidRDefault="00475AF1" w:rsidP="006D0962">
      <w:pPr>
        <w:tabs>
          <w:tab w:val="left" w:pos="2880"/>
        </w:tabs>
      </w:pPr>
      <w:r w:rsidRPr="000B6149">
        <w:t>105 CMR 451.35</w:t>
      </w:r>
      <w:r>
        <w:t>3</w:t>
      </w:r>
      <w:r w:rsidRPr="000B6149">
        <w:t>*</w:t>
      </w:r>
      <w:r w:rsidRPr="000B6149">
        <w:tab/>
      </w:r>
      <w:r>
        <w:t>Interior</w:t>
      </w:r>
      <w:r w:rsidRPr="000B6149">
        <w:t xml:space="preserve"> Maintenance: Floor paint peeling</w:t>
      </w:r>
    </w:p>
    <w:p w:rsidR="00475AF1" w:rsidRPr="000B6149" w:rsidRDefault="00475AF1" w:rsidP="006D0962">
      <w:pPr>
        <w:tabs>
          <w:tab w:val="left" w:pos="2880"/>
        </w:tabs>
      </w:pPr>
      <w:r>
        <w:t>105 CMR 451.353</w:t>
      </w:r>
      <w:r w:rsidRPr="000B6149">
        <w:tab/>
      </w:r>
      <w:r>
        <w:t>Interior</w:t>
      </w:r>
      <w:r w:rsidRPr="000B6149">
        <w:t xml:space="preserve"> Mai</w:t>
      </w:r>
      <w:r>
        <w:t>ntenance: Ceiling paint peeling</w:t>
      </w:r>
    </w:p>
    <w:p w:rsidR="00475AF1" w:rsidRDefault="00475AF1" w:rsidP="006D0962">
      <w:pPr>
        <w:tabs>
          <w:tab w:val="left" w:pos="2880"/>
        </w:tabs>
        <w:rPr>
          <w:i/>
        </w:rPr>
      </w:pPr>
    </w:p>
    <w:p w:rsidR="00475AF1" w:rsidRPr="000B6149" w:rsidRDefault="00475AF1" w:rsidP="006D0962">
      <w:pPr>
        <w:tabs>
          <w:tab w:val="left" w:pos="2880"/>
        </w:tabs>
        <w:rPr>
          <w:i/>
        </w:rPr>
      </w:pPr>
    </w:p>
    <w:p w:rsidR="00475AF1" w:rsidRPr="000B6149" w:rsidRDefault="00475AF1" w:rsidP="006D0962">
      <w:pPr>
        <w:tabs>
          <w:tab w:val="left" w:pos="2880"/>
        </w:tabs>
        <w:rPr>
          <w:i/>
        </w:rPr>
      </w:pPr>
      <w:r w:rsidRPr="000B6149">
        <w:rPr>
          <w:i/>
        </w:rPr>
        <w:t>Cells</w:t>
      </w:r>
    </w:p>
    <w:p w:rsidR="00475AF1" w:rsidRDefault="00475AF1" w:rsidP="006D0962">
      <w:pPr>
        <w:tabs>
          <w:tab w:val="left" w:pos="2880"/>
        </w:tabs>
      </w:pPr>
      <w:r>
        <w:t>105 CMR 451.353*</w:t>
      </w:r>
      <w:r w:rsidRPr="000B6149">
        <w:tab/>
      </w:r>
      <w:r>
        <w:t xml:space="preserve">Interior </w:t>
      </w:r>
      <w:r w:rsidRPr="000B6149">
        <w:t>Maintenance: Wall damaged, paint peeling in cell # 7</w:t>
      </w:r>
    </w:p>
    <w:p w:rsidR="00475AF1" w:rsidRPr="000B6149" w:rsidRDefault="00475AF1" w:rsidP="006D0962">
      <w:pPr>
        <w:tabs>
          <w:tab w:val="left" w:pos="2880"/>
        </w:tabs>
      </w:pPr>
      <w:r>
        <w:t>105 CMR 451.353</w:t>
      </w:r>
      <w:r w:rsidRPr="000B6149">
        <w:tab/>
      </w:r>
      <w:r>
        <w:t xml:space="preserve">Interior </w:t>
      </w:r>
      <w:r w:rsidRPr="000B6149">
        <w:t>Maintenance: Wall damaged, paint peeling in cell #</w:t>
      </w:r>
      <w:r>
        <w:t xml:space="preserve"> 6 and 8</w:t>
      </w:r>
    </w:p>
    <w:p w:rsidR="00475AF1" w:rsidRDefault="00475AF1" w:rsidP="00827ECF">
      <w:pPr>
        <w:tabs>
          <w:tab w:val="left" w:pos="2880"/>
        </w:tabs>
      </w:pPr>
    </w:p>
    <w:p w:rsidR="00475AF1" w:rsidRPr="000B6149" w:rsidRDefault="00475AF1" w:rsidP="00EF0B00">
      <w:pPr>
        <w:tabs>
          <w:tab w:val="left" w:pos="2880"/>
        </w:tabs>
        <w:rPr>
          <w:b/>
          <w:u w:val="single"/>
        </w:rPr>
      </w:pPr>
      <w:r w:rsidRPr="000B6149">
        <w:rPr>
          <w:b/>
          <w:u w:val="single"/>
        </w:rPr>
        <w:t xml:space="preserve">5 BLOCK </w:t>
      </w:r>
    </w:p>
    <w:p w:rsidR="00475AF1" w:rsidRPr="000B6149" w:rsidRDefault="00475AF1" w:rsidP="00EF0B00">
      <w:pPr>
        <w:tabs>
          <w:tab w:val="left" w:pos="2880"/>
        </w:tabs>
      </w:pPr>
      <w:r w:rsidRPr="000B6149">
        <w:t>105 CMR 451.350*</w:t>
      </w:r>
      <w:r w:rsidRPr="000B6149">
        <w:tab/>
        <w:t>Structural Maintenance: Ceiling missing interior glass sections</w:t>
      </w:r>
    </w:p>
    <w:p w:rsidR="00475AF1" w:rsidRPr="000B6149" w:rsidRDefault="00475AF1" w:rsidP="00EF0B00">
      <w:pPr>
        <w:tabs>
          <w:tab w:val="left" w:pos="2880"/>
        </w:tabs>
      </w:pPr>
      <w:r w:rsidRPr="000B6149">
        <w:t>105 CMR 451.320*</w:t>
      </w:r>
      <w:r w:rsidRPr="000B6149">
        <w:tab/>
        <w:t>Cell Size: Inadequate floor space in all cells</w:t>
      </w:r>
    </w:p>
    <w:p w:rsidR="00475AF1" w:rsidRPr="000B6149" w:rsidRDefault="00475AF1" w:rsidP="00EF0B00">
      <w:pPr>
        <w:tabs>
          <w:tab w:val="left" w:pos="2880"/>
        </w:tabs>
      </w:pPr>
    </w:p>
    <w:p w:rsidR="00475AF1" w:rsidRDefault="00475AF1" w:rsidP="00EF0B00">
      <w:pPr>
        <w:tabs>
          <w:tab w:val="left" w:pos="2880"/>
        </w:tabs>
        <w:rPr>
          <w:b/>
        </w:rPr>
      </w:pPr>
      <w:r w:rsidRPr="000B6149">
        <w:rPr>
          <w:b/>
        </w:rPr>
        <w:t>3</w:t>
      </w:r>
      <w:r w:rsidRPr="000B6149">
        <w:rPr>
          <w:b/>
          <w:vertAlign w:val="superscript"/>
        </w:rPr>
        <w:t>rd</w:t>
      </w:r>
      <w:r w:rsidRPr="000B6149">
        <w:rPr>
          <w:b/>
        </w:rPr>
        <w:t xml:space="preserve"> Floor</w:t>
      </w:r>
    </w:p>
    <w:p w:rsidR="00475AF1" w:rsidRPr="00EF0B00" w:rsidRDefault="00475AF1" w:rsidP="00EF0B00">
      <w:pPr>
        <w:tabs>
          <w:tab w:val="left" w:pos="2880"/>
        </w:tabs>
        <w:rPr>
          <w:b/>
        </w:rPr>
      </w:pPr>
    </w:p>
    <w:p w:rsidR="00475AF1" w:rsidRPr="000B6149" w:rsidRDefault="00475AF1" w:rsidP="00EF0B00">
      <w:pPr>
        <w:tabs>
          <w:tab w:val="left" w:pos="2880"/>
        </w:tabs>
        <w:rPr>
          <w:i/>
        </w:rPr>
      </w:pPr>
      <w:r w:rsidRPr="000B6149">
        <w:rPr>
          <w:i/>
        </w:rPr>
        <w:t>Shower</w:t>
      </w:r>
    </w:p>
    <w:p w:rsidR="00475AF1" w:rsidRPr="000B6149" w:rsidRDefault="00475AF1" w:rsidP="00EF0B00">
      <w:pPr>
        <w:tabs>
          <w:tab w:val="left" w:pos="2880"/>
        </w:tabs>
      </w:pPr>
      <w:r>
        <w:tab/>
        <w:t>Unable to Inspect – In Use</w:t>
      </w:r>
    </w:p>
    <w:p w:rsidR="00475AF1" w:rsidRPr="000B6149" w:rsidRDefault="00475AF1" w:rsidP="00EF0B00">
      <w:pPr>
        <w:tabs>
          <w:tab w:val="left" w:pos="2880"/>
        </w:tabs>
      </w:pPr>
    </w:p>
    <w:p w:rsidR="00475AF1" w:rsidRDefault="00475AF1" w:rsidP="00B379E6">
      <w:pPr>
        <w:tabs>
          <w:tab w:val="left" w:pos="2880"/>
        </w:tabs>
        <w:rPr>
          <w:i/>
        </w:rPr>
      </w:pPr>
      <w:r w:rsidRPr="000B6149">
        <w:rPr>
          <w:i/>
        </w:rPr>
        <w:t>Slop Sink</w:t>
      </w:r>
    </w:p>
    <w:p w:rsidR="00475AF1" w:rsidRPr="00B379E6" w:rsidRDefault="00475AF1" w:rsidP="00B379E6">
      <w:pPr>
        <w:tabs>
          <w:tab w:val="left" w:pos="2880"/>
        </w:tabs>
      </w:pPr>
      <w:r w:rsidRPr="004C05A2">
        <w:tab/>
        <w:t>No Violations</w:t>
      </w:r>
      <w:r>
        <w:t xml:space="preserve"> Noted</w:t>
      </w:r>
    </w:p>
    <w:p w:rsidR="00475AF1" w:rsidRPr="000B6149" w:rsidRDefault="00475AF1" w:rsidP="00EF0B00">
      <w:pPr>
        <w:tabs>
          <w:tab w:val="left" w:pos="2880"/>
        </w:tabs>
      </w:pPr>
    </w:p>
    <w:p w:rsidR="00475AF1" w:rsidRPr="000B6149" w:rsidRDefault="00475AF1" w:rsidP="00EF0B00">
      <w:pPr>
        <w:tabs>
          <w:tab w:val="left" w:pos="2880"/>
        </w:tabs>
        <w:rPr>
          <w:i/>
        </w:rPr>
      </w:pPr>
      <w:r w:rsidRPr="000B6149">
        <w:rPr>
          <w:i/>
        </w:rPr>
        <w:t>Cells</w:t>
      </w:r>
    </w:p>
    <w:p w:rsidR="00475AF1" w:rsidRPr="000B6149" w:rsidRDefault="00475AF1" w:rsidP="00EF0B00">
      <w:pPr>
        <w:tabs>
          <w:tab w:val="left" w:pos="2880"/>
        </w:tabs>
      </w:pPr>
      <w:r>
        <w:t>105 CMR 451.353</w:t>
      </w:r>
      <w:r w:rsidRPr="000B6149">
        <w:tab/>
      </w:r>
      <w:r>
        <w:t xml:space="preserve">Interior </w:t>
      </w:r>
      <w:r w:rsidRPr="000B6149">
        <w:t xml:space="preserve">Maintenance: Wall paint peeling in cell # </w:t>
      </w:r>
      <w:r>
        <w:t>31, 34, 37, 40, 43, 44, and 45</w:t>
      </w:r>
    </w:p>
    <w:p w:rsidR="00475AF1" w:rsidRPr="000B6149" w:rsidRDefault="00475AF1" w:rsidP="00EF0B00">
      <w:pPr>
        <w:tabs>
          <w:tab w:val="left" w:pos="2880"/>
        </w:tabs>
      </w:pPr>
    </w:p>
    <w:p w:rsidR="00475AF1" w:rsidRDefault="00475AF1" w:rsidP="00EF0B00">
      <w:pPr>
        <w:tabs>
          <w:tab w:val="left" w:pos="2880"/>
        </w:tabs>
        <w:rPr>
          <w:b/>
        </w:rPr>
      </w:pPr>
      <w:r w:rsidRPr="000B6149">
        <w:rPr>
          <w:b/>
        </w:rPr>
        <w:t>2</w:t>
      </w:r>
      <w:r w:rsidRPr="000B6149">
        <w:rPr>
          <w:b/>
          <w:vertAlign w:val="superscript"/>
        </w:rPr>
        <w:t>nd</w:t>
      </w:r>
      <w:r w:rsidRPr="000B6149">
        <w:rPr>
          <w:b/>
        </w:rPr>
        <w:t xml:space="preserve"> Floor</w:t>
      </w:r>
    </w:p>
    <w:p w:rsidR="00475AF1" w:rsidRPr="00EF0B00" w:rsidRDefault="00475AF1" w:rsidP="00EF0B00">
      <w:pPr>
        <w:tabs>
          <w:tab w:val="left" w:pos="2880"/>
        </w:tabs>
        <w:rPr>
          <w:b/>
        </w:rPr>
      </w:pPr>
    </w:p>
    <w:p w:rsidR="00475AF1" w:rsidRPr="000B6149" w:rsidRDefault="00475AF1" w:rsidP="00EF0B00">
      <w:pPr>
        <w:tabs>
          <w:tab w:val="left" w:pos="2880"/>
        </w:tabs>
        <w:rPr>
          <w:i/>
        </w:rPr>
      </w:pPr>
      <w:r w:rsidRPr="000B6149">
        <w:rPr>
          <w:i/>
        </w:rPr>
        <w:t>Shower</w:t>
      </w:r>
    </w:p>
    <w:p w:rsidR="00475AF1" w:rsidRPr="000B6149" w:rsidRDefault="00475AF1" w:rsidP="00EF0B00">
      <w:pPr>
        <w:tabs>
          <w:tab w:val="left" w:pos="2880"/>
        </w:tabs>
      </w:pPr>
      <w:r w:rsidRPr="000B6149">
        <w:t>105 CMR 451.123*</w:t>
      </w:r>
      <w:r w:rsidRPr="000B6149">
        <w:tab/>
        <w:t xml:space="preserve">Maintenance: Floor paint peeling </w:t>
      </w:r>
    </w:p>
    <w:p w:rsidR="00475AF1" w:rsidRDefault="00475AF1" w:rsidP="00EF0B00">
      <w:pPr>
        <w:tabs>
          <w:tab w:val="left" w:pos="2880"/>
        </w:tabs>
      </w:pPr>
      <w:r w:rsidRPr="000B6149">
        <w:t>105 CMR 451.123</w:t>
      </w:r>
      <w:r w:rsidRPr="000B6149">
        <w:tab/>
        <w:t>Maintenance: Shower curtain dirty</w:t>
      </w:r>
    </w:p>
    <w:p w:rsidR="00475AF1" w:rsidRPr="00B379E6" w:rsidRDefault="00475AF1" w:rsidP="00EF0B00">
      <w:pPr>
        <w:tabs>
          <w:tab w:val="left" w:pos="2880"/>
        </w:tabs>
        <w:rPr>
          <w:color w:val="FF0000"/>
        </w:rPr>
      </w:pPr>
      <w:r>
        <w:t>105 CMR 451.123</w:t>
      </w:r>
      <w:r>
        <w:tab/>
        <w:t>Maintenance: Wall paint peeling</w:t>
      </w:r>
    </w:p>
    <w:p w:rsidR="00475AF1" w:rsidRPr="000B6149" w:rsidRDefault="00475AF1" w:rsidP="00B379E6">
      <w:pPr>
        <w:tabs>
          <w:tab w:val="left" w:pos="2880"/>
        </w:tabs>
      </w:pPr>
      <w:r w:rsidRPr="000B6149">
        <w:t>105 CMR 451.</w:t>
      </w:r>
      <w:r>
        <w:t>12</w:t>
      </w:r>
      <w:r w:rsidRPr="000B6149">
        <w:t>3</w:t>
      </w:r>
      <w:r>
        <w:t>*</w:t>
      </w:r>
      <w:r>
        <w:tab/>
        <w:t>Maintenance: Ceiling dirty</w:t>
      </w:r>
    </w:p>
    <w:p w:rsidR="00475AF1" w:rsidRPr="000B6149" w:rsidRDefault="00475AF1" w:rsidP="00EF0B00">
      <w:pPr>
        <w:tabs>
          <w:tab w:val="left" w:pos="2880"/>
        </w:tabs>
      </w:pPr>
    </w:p>
    <w:p w:rsidR="00475AF1" w:rsidRPr="000B6149" w:rsidRDefault="00475AF1" w:rsidP="00EF0B00">
      <w:pPr>
        <w:tabs>
          <w:tab w:val="left" w:pos="2880"/>
        </w:tabs>
        <w:rPr>
          <w:i/>
        </w:rPr>
      </w:pPr>
      <w:r w:rsidRPr="000B6149">
        <w:rPr>
          <w:i/>
        </w:rPr>
        <w:t xml:space="preserve">Slop Sink </w:t>
      </w:r>
    </w:p>
    <w:p w:rsidR="00475AF1" w:rsidRDefault="00475AF1" w:rsidP="00EF0B00">
      <w:pPr>
        <w:tabs>
          <w:tab w:val="left" w:pos="2880"/>
        </w:tabs>
      </w:pPr>
      <w:r>
        <w:t>105 CMR 451.353</w:t>
      </w:r>
      <w:r w:rsidRPr="000B6149">
        <w:t>*</w:t>
      </w:r>
      <w:r w:rsidRPr="000B6149">
        <w:tab/>
      </w:r>
      <w:r>
        <w:t xml:space="preserve">Interior </w:t>
      </w:r>
      <w:r w:rsidRPr="000B6149">
        <w:t>Maintenance: Floor paint peeling</w:t>
      </w:r>
    </w:p>
    <w:p w:rsidR="00475AF1" w:rsidRPr="00B379E6" w:rsidRDefault="00475AF1" w:rsidP="00EF0B00">
      <w:pPr>
        <w:tabs>
          <w:tab w:val="left" w:pos="2880"/>
        </w:tabs>
        <w:rPr>
          <w:color w:val="FF0000"/>
        </w:rPr>
      </w:pPr>
      <w:r w:rsidRPr="00AB5A5E">
        <w:t>105 CMR 451.353</w:t>
      </w:r>
      <w:r w:rsidRPr="00AB5A5E">
        <w:tab/>
        <w:t>Interior Maintenance:</w:t>
      </w:r>
      <w:r w:rsidRPr="00B379E6">
        <w:t xml:space="preserve"> Sink drain cover missing</w:t>
      </w:r>
    </w:p>
    <w:p w:rsidR="00475AF1" w:rsidRPr="000B6149" w:rsidRDefault="00475AF1" w:rsidP="00EF0B00">
      <w:pPr>
        <w:tabs>
          <w:tab w:val="left" w:pos="2880"/>
        </w:tabs>
      </w:pPr>
    </w:p>
    <w:p w:rsidR="00475AF1" w:rsidRPr="000B6149" w:rsidRDefault="00475AF1" w:rsidP="00EF0B00">
      <w:pPr>
        <w:tabs>
          <w:tab w:val="left" w:pos="2880"/>
        </w:tabs>
        <w:rPr>
          <w:i/>
        </w:rPr>
      </w:pPr>
      <w:r w:rsidRPr="000B6149">
        <w:rPr>
          <w:i/>
        </w:rPr>
        <w:t>Cells</w:t>
      </w:r>
    </w:p>
    <w:p w:rsidR="00475AF1" w:rsidRDefault="00475AF1" w:rsidP="00EF0B00">
      <w:pPr>
        <w:tabs>
          <w:tab w:val="left" w:pos="2880"/>
        </w:tabs>
      </w:pPr>
      <w:r>
        <w:t>105 CMR 451.353</w:t>
      </w:r>
      <w:r w:rsidRPr="000B6149">
        <w:t>*</w:t>
      </w:r>
      <w:r w:rsidRPr="000B6149">
        <w:tab/>
      </w:r>
      <w:r>
        <w:t xml:space="preserve">Interior </w:t>
      </w:r>
      <w:r w:rsidRPr="000B6149">
        <w:t>Maintenance: Wall paint peeling in cell # 18</w:t>
      </w:r>
    </w:p>
    <w:p w:rsidR="00475AF1" w:rsidRDefault="00475AF1" w:rsidP="00B379E6">
      <w:pPr>
        <w:tabs>
          <w:tab w:val="left" w:pos="2880"/>
        </w:tabs>
      </w:pPr>
      <w:r>
        <w:t>105 CMR 451.353</w:t>
      </w:r>
      <w:r w:rsidRPr="000B6149">
        <w:tab/>
      </w:r>
      <w:r>
        <w:t xml:space="preserve">Interior </w:t>
      </w:r>
      <w:r w:rsidRPr="000B6149">
        <w:t>Maintenance: Wall p</w:t>
      </w:r>
      <w:r>
        <w:t>ai</w:t>
      </w:r>
      <w:r w:rsidRPr="000B6149">
        <w:t>nt peeling in cell #</w:t>
      </w:r>
      <w:r>
        <w:t xml:space="preserve"> 20 and 29</w:t>
      </w:r>
    </w:p>
    <w:p w:rsidR="00475AF1" w:rsidRDefault="00475AF1" w:rsidP="00B379E6">
      <w:pPr>
        <w:tabs>
          <w:tab w:val="left" w:pos="2880"/>
        </w:tabs>
      </w:pPr>
      <w:r>
        <w:t>105 CMR 451.353</w:t>
      </w:r>
      <w:r w:rsidRPr="000B6149">
        <w:tab/>
      </w:r>
      <w:r>
        <w:t xml:space="preserve">Interior </w:t>
      </w:r>
      <w:r w:rsidRPr="000B6149">
        <w:t xml:space="preserve">Maintenance: </w:t>
      </w:r>
      <w:r>
        <w:t xml:space="preserve">Ceiling </w:t>
      </w:r>
      <w:r w:rsidRPr="000B6149">
        <w:t>paint peeling in cell #</w:t>
      </w:r>
      <w:r>
        <w:t xml:space="preserve"> 18</w:t>
      </w:r>
    </w:p>
    <w:p w:rsidR="00475AF1" w:rsidRDefault="00475AF1" w:rsidP="00B379E6">
      <w:pPr>
        <w:tabs>
          <w:tab w:val="left" w:pos="2880"/>
        </w:tabs>
      </w:pPr>
    </w:p>
    <w:p w:rsidR="00475AF1" w:rsidRPr="000B6149" w:rsidRDefault="00475AF1" w:rsidP="00EF0B00">
      <w:pPr>
        <w:tabs>
          <w:tab w:val="left" w:pos="2880"/>
        </w:tabs>
        <w:rPr>
          <w:i/>
        </w:rPr>
      </w:pPr>
      <w:r w:rsidRPr="000B6149">
        <w:rPr>
          <w:i/>
        </w:rPr>
        <w:t>Storage</w:t>
      </w:r>
    </w:p>
    <w:p w:rsidR="00475AF1" w:rsidRPr="000B6149" w:rsidRDefault="00475AF1" w:rsidP="00EF0B00">
      <w:pPr>
        <w:tabs>
          <w:tab w:val="left" w:pos="2880"/>
        </w:tabs>
      </w:pPr>
      <w:r w:rsidRPr="000B6149">
        <w:tab/>
        <w:t>No Violations Noted</w:t>
      </w:r>
    </w:p>
    <w:p w:rsidR="00475AF1" w:rsidRPr="000B6149" w:rsidRDefault="00475AF1" w:rsidP="00EF0B00">
      <w:pPr>
        <w:tabs>
          <w:tab w:val="left" w:pos="2880"/>
        </w:tabs>
        <w:rPr>
          <w:b/>
        </w:rPr>
      </w:pPr>
    </w:p>
    <w:p w:rsidR="00475AF1" w:rsidRDefault="00475AF1" w:rsidP="00EF0B00">
      <w:pPr>
        <w:tabs>
          <w:tab w:val="left" w:pos="2880"/>
        </w:tabs>
        <w:rPr>
          <w:b/>
        </w:rPr>
      </w:pPr>
      <w:r w:rsidRPr="000B6149">
        <w:rPr>
          <w:b/>
        </w:rPr>
        <w:t>1</w:t>
      </w:r>
      <w:r w:rsidRPr="000B6149">
        <w:rPr>
          <w:b/>
          <w:vertAlign w:val="superscript"/>
        </w:rPr>
        <w:t>st</w:t>
      </w:r>
      <w:r w:rsidRPr="000B6149">
        <w:rPr>
          <w:b/>
        </w:rPr>
        <w:t xml:space="preserve"> Floor</w:t>
      </w:r>
    </w:p>
    <w:p w:rsidR="00475AF1" w:rsidRPr="00EF0B00" w:rsidRDefault="00475AF1" w:rsidP="00EF0B00">
      <w:pPr>
        <w:tabs>
          <w:tab w:val="left" w:pos="2880"/>
        </w:tabs>
        <w:rPr>
          <w:b/>
        </w:rPr>
      </w:pPr>
    </w:p>
    <w:p w:rsidR="00475AF1" w:rsidRPr="000B6149" w:rsidRDefault="00475AF1" w:rsidP="00EF0B00">
      <w:pPr>
        <w:tabs>
          <w:tab w:val="left" w:pos="2880"/>
        </w:tabs>
        <w:rPr>
          <w:i/>
        </w:rPr>
      </w:pPr>
      <w:r w:rsidRPr="000B6149">
        <w:rPr>
          <w:i/>
        </w:rPr>
        <w:t>Shower</w:t>
      </w:r>
    </w:p>
    <w:p w:rsidR="00475AF1" w:rsidRPr="000B6149" w:rsidRDefault="00475AF1" w:rsidP="00EF0B00">
      <w:pPr>
        <w:tabs>
          <w:tab w:val="left" w:pos="2880"/>
        </w:tabs>
      </w:pPr>
      <w:r w:rsidRPr="000B6149">
        <w:t>105 CMR 451.123*</w:t>
      </w:r>
      <w:r w:rsidRPr="000B6149">
        <w:tab/>
        <w:t>Maintenance: Soap scum on walls in shower</w:t>
      </w:r>
    </w:p>
    <w:p w:rsidR="00475AF1" w:rsidRPr="000B6149" w:rsidRDefault="00475AF1" w:rsidP="00EF0B00">
      <w:pPr>
        <w:tabs>
          <w:tab w:val="left" w:pos="2880"/>
        </w:tabs>
      </w:pPr>
      <w:r w:rsidRPr="000B6149">
        <w:t>105 CMR 451.123*</w:t>
      </w:r>
      <w:r w:rsidRPr="000B6149">
        <w:tab/>
        <w:t>Maintenance: Floor paint peeling</w:t>
      </w:r>
    </w:p>
    <w:p w:rsidR="00475AF1" w:rsidRPr="000B6149" w:rsidRDefault="00475AF1" w:rsidP="00EF0B00">
      <w:pPr>
        <w:tabs>
          <w:tab w:val="left" w:pos="2880"/>
        </w:tabs>
      </w:pPr>
      <w:r w:rsidRPr="000B6149">
        <w:t>105 CMR 451.123*</w:t>
      </w:r>
      <w:r w:rsidRPr="000B6149">
        <w:tab/>
        <w:t>Maintenance: Walls dirty</w:t>
      </w:r>
    </w:p>
    <w:p w:rsidR="00475AF1" w:rsidRPr="000B6149" w:rsidRDefault="00475AF1" w:rsidP="00EF0B00">
      <w:pPr>
        <w:tabs>
          <w:tab w:val="left" w:pos="2880"/>
        </w:tabs>
      </w:pPr>
      <w:r w:rsidRPr="000B6149">
        <w:t>105 CMR 451.123</w:t>
      </w:r>
      <w:r w:rsidRPr="000B6149">
        <w:tab/>
        <w:t xml:space="preserve">Maintenance: </w:t>
      </w:r>
      <w:r>
        <w:t>Door frame paint peeling</w:t>
      </w:r>
    </w:p>
    <w:p w:rsidR="00475AF1" w:rsidRPr="000B6149" w:rsidRDefault="00475AF1" w:rsidP="00EF0B00">
      <w:pPr>
        <w:tabs>
          <w:tab w:val="left" w:pos="2880"/>
        </w:tabs>
      </w:pPr>
    </w:p>
    <w:p w:rsidR="00475AF1" w:rsidRPr="000B6149" w:rsidRDefault="00475AF1" w:rsidP="00EF0B00">
      <w:pPr>
        <w:tabs>
          <w:tab w:val="left" w:pos="2880"/>
        </w:tabs>
        <w:rPr>
          <w:i/>
        </w:rPr>
      </w:pPr>
      <w:r w:rsidRPr="000B6149">
        <w:rPr>
          <w:i/>
        </w:rPr>
        <w:t>Storage Area</w:t>
      </w:r>
    </w:p>
    <w:p w:rsidR="00475AF1" w:rsidRDefault="00475AF1" w:rsidP="00EF0B00">
      <w:pPr>
        <w:tabs>
          <w:tab w:val="left" w:pos="2880"/>
        </w:tabs>
      </w:pPr>
      <w:r>
        <w:t>105 CMR 451.353</w:t>
      </w:r>
      <w:r w:rsidRPr="000B6149">
        <w:tab/>
      </w:r>
      <w:r>
        <w:t>Interior</w:t>
      </w:r>
      <w:r w:rsidRPr="000B6149">
        <w:t xml:space="preserve"> Maintenance:</w:t>
      </w:r>
      <w:r>
        <w:t xml:space="preserve"> Ceiling paint peeling</w:t>
      </w:r>
    </w:p>
    <w:p w:rsidR="00475AF1" w:rsidRPr="000B6149" w:rsidRDefault="00475AF1" w:rsidP="00EF0B00">
      <w:pPr>
        <w:tabs>
          <w:tab w:val="left" w:pos="2880"/>
        </w:tabs>
      </w:pPr>
      <w:r w:rsidRPr="000B6149">
        <w:t>105 CMR 451.353</w:t>
      </w:r>
      <w:r w:rsidRPr="000B6149">
        <w:tab/>
        <w:t xml:space="preserve">Interior Maintenance: </w:t>
      </w:r>
      <w:r>
        <w:t>Wall paint peeling</w:t>
      </w:r>
    </w:p>
    <w:p w:rsidR="00475AF1" w:rsidRPr="000B6149" w:rsidRDefault="00475AF1" w:rsidP="00EF0B00">
      <w:pPr>
        <w:tabs>
          <w:tab w:val="left" w:pos="2880"/>
        </w:tabs>
      </w:pPr>
    </w:p>
    <w:p w:rsidR="00475AF1" w:rsidRPr="000B6149" w:rsidRDefault="00475AF1" w:rsidP="00EF0B00">
      <w:pPr>
        <w:tabs>
          <w:tab w:val="left" w:pos="2880"/>
        </w:tabs>
        <w:rPr>
          <w:i/>
        </w:rPr>
      </w:pPr>
      <w:r w:rsidRPr="000B6149">
        <w:rPr>
          <w:i/>
        </w:rPr>
        <w:t xml:space="preserve">Slop Sink </w:t>
      </w:r>
    </w:p>
    <w:p w:rsidR="00475AF1" w:rsidRPr="000B6149" w:rsidRDefault="00475AF1" w:rsidP="00EF0B00">
      <w:pPr>
        <w:tabs>
          <w:tab w:val="left" w:pos="2880"/>
        </w:tabs>
      </w:pPr>
      <w:r w:rsidRPr="000B6149">
        <w:tab/>
        <w:t>No Violations Noted</w:t>
      </w:r>
    </w:p>
    <w:p w:rsidR="00475AF1" w:rsidRDefault="00475AF1" w:rsidP="00EF0B00">
      <w:pPr>
        <w:tabs>
          <w:tab w:val="left" w:pos="2880"/>
        </w:tabs>
        <w:rPr>
          <w:b/>
          <w:u w:val="single"/>
        </w:rPr>
      </w:pPr>
    </w:p>
    <w:p w:rsidR="00475AF1" w:rsidRPr="000B6149" w:rsidRDefault="00475AF1" w:rsidP="00EF0B00">
      <w:pPr>
        <w:tabs>
          <w:tab w:val="left" w:pos="2880"/>
        </w:tabs>
        <w:rPr>
          <w:b/>
          <w:u w:val="single"/>
        </w:rPr>
      </w:pPr>
    </w:p>
    <w:p w:rsidR="00475AF1" w:rsidRPr="000B6149" w:rsidRDefault="00475AF1" w:rsidP="00EF0B00">
      <w:pPr>
        <w:tabs>
          <w:tab w:val="left" w:pos="2880"/>
        </w:tabs>
        <w:rPr>
          <w:i/>
        </w:rPr>
      </w:pPr>
      <w:r w:rsidRPr="000B6149">
        <w:rPr>
          <w:i/>
        </w:rPr>
        <w:t>Cells</w:t>
      </w:r>
    </w:p>
    <w:p w:rsidR="00475AF1" w:rsidRDefault="00475AF1" w:rsidP="00B379E6">
      <w:pPr>
        <w:tabs>
          <w:tab w:val="left" w:pos="2880"/>
        </w:tabs>
      </w:pPr>
      <w:r>
        <w:t>105 CMR 451.353</w:t>
      </w:r>
      <w:r w:rsidRPr="000B6149">
        <w:tab/>
      </w:r>
      <w:r>
        <w:t xml:space="preserve">Interior </w:t>
      </w:r>
      <w:r w:rsidRPr="000B6149">
        <w:t>Maintenance: Wall paint peeling in cell #</w:t>
      </w:r>
      <w:r>
        <w:t xml:space="preserve"> 3, 4, 5, 8, 10, 13, 14, and 15</w:t>
      </w:r>
    </w:p>
    <w:p w:rsidR="00475AF1" w:rsidRPr="000B6149" w:rsidRDefault="00475AF1" w:rsidP="00EB0E6F">
      <w:pPr>
        <w:tabs>
          <w:tab w:val="left" w:pos="2880"/>
        </w:tabs>
      </w:pPr>
      <w:r>
        <w:t>105 CMR 451.353</w:t>
      </w:r>
      <w:r w:rsidRPr="000B6149">
        <w:tab/>
      </w:r>
      <w:r>
        <w:t xml:space="preserve">Interior </w:t>
      </w:r>
      <w:r w:rsidRPr="000B6149">
        <w:t xml:space="preserve">Maintenance: </w:t>
      </w:r>
      <w:r>
        <w:t>Ceiling</w:t>
      </w:r>
      <w:r w:rsidRPr="000B6149">
        <w:t xml:space="preserve"> paint peeling in cell #</w:t>
      </w:r>
      <w:r>
        <w:t xml:space="preserve"> 8</w:t>
      </w:r>
    </w:p>
    <w:p w:rsidR="00475AF1" w:rsidRDefault="00475AF1" w:rsidP="00B379E6">
      <w:pPr>
        <w:tabs>
          <w:tab w:val="left" w:pos="2880"/>
        </w:tabs>
      </w:pPr>
    </w:p>
    <w:p w:rsidR="00475AF1" w:rsidRPr="000B6149" w:rsidRDefault="00475AF1" w:rsidP="002954FC">
      <w:pPr>
        <w:tabs>
          <w:tab w:val="left" w:pos="2880"/>
        </w:tabs>
        <w:rPr>
          <w:b/>
          <w:u w:val="single"/>
        </w:rPr>
      </w:pPr>
      <w:r w:rsidRPr="000B6149">
        <w:rPr>
          <w:b/>
          <w:u w:val="single"/>
        </w:rPr>
        <w:t>6 BLOCK</w:t>
      </w:r>
    </w:p>
    <w:p w:rsidR="00475AF1" w:rsidRPr="000B6149" w:rsidRDefault="00475AF1" w:rsidP="002954FC">
      <w:pPr>
        <w:tabs>
          <w:tab w:val="left" w:pos="2880"/>
        </w:tabs>
      </w:pPr>
      <w:r w:rsidRPr="000B6149">
        <w:t>105 CMR 451.350*</w:t>
      </w:r>
      <w:r w:rsidRPr="000B6149">
        <w:tab/>
        <w:t>Structural Maintenance: Ceiling missing interior glass sections</w:t>
      </w:r>
    </w:p>
    <w:p w:rsidR="00475AF1" w:rsidRPr="000B6149" w:rsidRDefault="00475AF1" w:rsidP="002954FC">
      <w:pPr>
        <w:tabs>
          <w:tab w:val="left" w:pos="2880"/>
        </w:tabs>
      </w:pPr>
      <w:r w:rsidRPr="000B6149">
        <w:t>105 CMR 451.320*</w:t>
      </w:r>
      <w:r w:rsidRPr="000B6149">
        <w:tab/>
        <w:t>Cell Size: Inadequate floor space in all cells</w:t>
      </w:r>
    </w:p>
    <w:p w:rsidR="00475AF1" w:rsidRPr="000B6149" w:rsidRDefault="00475AF1" w:rsidP="002954FC">
      <w:pPr>
        <w:tabs>
          <w:tab w:val="left" w:pos="2880"/>
        </w:tabs>
      </w:pPr>
    </w:p>
    <w:p w:rsidR="00475AF1" w:rsidRDefault="00475AF1" w:rsidP="002954FC">
      <w:pPr>
        <w:tabs>
          <w:tab w:val="left" w:pos="2880"/>
        </w:tabs>
        <w:rPr>
          <w:b/>
        </w:rPr>
      </w:pPr>
      <w:r w:rsidRPr="000B6149">
        <w:rPr>
          <w:b/>
        </w:rPr>
        <w:t>3</w:t>
      </w:r>
      <w:r w:rsidRPr="000B6149">
        <w:rPr>
          <w:b/>
          <w:vertAlign w:val="superscript"/>
        </w:rPr>
        <w:t>rd</w:t>
      </w:r>
      <w:r w:rsidRPr="000B6149">
        <w:rPr>
          <w:b/>
        </w:rPr>
        <w:t xml:space="preserve"> Floor</w:t>
      </w:r>
    </w:p>
    <w:p w:rsidR="00475AF1" w:rsidRPr="002954FC" w:rsidRDefault="00475AF1" w:rsidP="002954FC">
      <w:pPr>
        <w:tabs>
          <w:tab w:val="left" w:pos="2880"/>
        </w:tabs>
        <w:rPr>
          <w:b/>
        </w:rPr>
      </w:pPr>
    </w:p>
    <w:p w:rsidR="00475AF1" w:rsidRPr="000B6149" w:rsidRDefault="00475AF1" w:rsidP="002954FC">
      <w:pPr>
        <w:tabs>
          <w:tab w:val="left" w:pos="2880"/>
        </w:tabs>
        <w:rPr>
          <w:i/>
        </w:rPr>
      </w:pPr>
      <w:r w:rsidRPr="000B6149">
        <w:rPr>
          <w:i/>
        </w:rPr>
        <w:t>Shower</w:t>
      </w:r>
    </w:p>
    <w:p w:rsidR="00475AF1" w:rsidRPr="000B6149" w:rsidRDefault="00475AF1" w:rsidP="002954FC">
      <w:pPr>
        <w:tabs>
          <w:tab w:val="left" w:pos="2880"/>
        </w:tabs>
      </w:pPr>
      <w:r w:rsidRPr="000B6149">
        <w:t>105 CMR 451.123*</w:t>
      </w:r>
      <w:r w:rsidRPr="000B6149">
        <w:tab/>
        <w:t>Maintenance: Soap scum on walls in shower</w:t>
      </w:r>
    </w:p>
    <w:p w:rsidR="00475AF1" w:rsidRPr="000B6149" w:rsidRDefault="00475AF1" w:rsidP="002954FC">
      <w:pPr>
        <w:tabs>
          <w:tab w:val="left" w:pos="2880"/>
        </w:tabs>
      </w:pPr>
      <w:r w:rsidRPr="000B6149">
        <w:t>105 CMR 451.123*</w:t>
      </w:r>
      <w:r w:rsidRPr="000B6149">
        <w:tab/>
        <w:t xml:space="preserve">Maintenance: Floor paint peeling </w:t>
      </w:r>
    </w:p>
    <w:p w:rsidR="00475AF1" w:rsidRPr="000B6149" w:rsidRDefault="00475AF1" w:rsidP="002954FC">
      <w:pPr>
        <w:tabs>
          <w:tab w:val="left" w:pos="2880"/>
        </w:tabs>
      </w:pPr>
      <w:r>
        <w:t>105 CMR 451.123</w:t>
      </w:r>
      <w:r w:rsidRPr="000B6149">
        <w:tab/>
        <w:t xml:space="preserve">Maintenance: </w:t>
      </w:r>
      <w:r>
        <w:t>Wall paint peeling</w:t>
      </w:r>
    </w:p>
    <w:p w:rsidR="00475AF1" w:rsidRPr="000B6149" w:rsidRDefault="00475AF1" w:rsidP="002954FC">
      <w:pPr>
        <w:tabs>
          <w:tab w:val="left" w:pos="2880"/>
        </w:tabs>
      </w:pPr>
      <w:r w:rsidRPr="000B6149">
        <w:t>105 CMR 451.123</w:t>
      </w:r>
      <w:r w:rsidRPr="000B6149">
        <w:tab/>
        <w:t>Maintenance: Shower curtain dirty</w:t>
      </w:r>
    </w:p>
    <w:p w:rsidR="00475AF1" w:rsidRPr="000B6149" w:rsidRDefault="00475AF1" w:rsidP="002954FC">
      <w:pPr>
        <w:tabs>
          <w:tab w:val="left" w:pos="2880"/>
        </w:tabs>
        <w:rPr>
          <w:i/>
        </w:rPr>
      </w:pPr>
    </w:p>
    <w:p w:rsidR="00475AF1" w:rsidRPr="000B6149" w:rsidRDefault="00475AF1" w:rsidP="002954FC">
      <w:pPr>
        <w:tabs>
          <w:tab w:val="left" w:pos="2880"/>
        </w:tabs>
        <w:rPr>
          <w:i/>
        </w:rPr>
      </w:pPr>
      <w:r w:rsidRPr="000B6149">
        <w:rPr>
          <w:i/>
        </w:rPr>
        <w:t>Slop Sink</w:t>
      </w:r>
    </w:p>
    <w:p w:rsidR="00475AF1" w:rsidRDefault="00475AF1" w:rsidP="002954FC">
      <w:pPr>
        <w:tabs>
          <w:tab w:val="left" w:pos="2880"/>
        </w:tabs>
      </w:pPr>
      <w:r>
        <w:t>105 CMR 451.353</w:t>
      </w:r>
      <w:r w:rsidRPr="000B6149">
        <w:tab/>
        <w:t xml:space="preserve">Interior Maintenance: </w:t>
      </w:r>
      <w:r>
        <w:t>Wall paint peeling</w:t>
      </w:r>
    </w:p>
    <w:p w:rsidR="00475AF1" w:rsidRDefault="00475AF1" w:rsidP="002954FC">
      <w:pPr>
        <w:tabs>
          <w:tab w:val="left" w:pos="2880"/>
        </w:tabs>
      </w:pPr>
      <w:r>
        <w:t>105 CMR 451.353</w:t>
      </w:r>
      <w:r w:rsidRPr="000B6149">
        <w:tab/>
        <w:t>Interior Maintenance:</w:t>
      </w:r>
      <w:r>
        <w:t xml:space="preserve"> Ceiling paint peeling</w:t>
      </w:r>
    </w:p>
    <w:p w:rsidR="00475AF1" w:rsidRPr="000B6149" w:rsidRDefault="00475AF1" w:rsidP="002954FC">
      <w:pPr>
        <w:tabs>
          <w:tab w:val="left" w:pos="2880"/>
        </w:tabs>
      </w:pPr>
      <w:r>
        <w:t>105 CMR 451.353</w:t>
      </w:r>
      <w:r w:rsidRPr="000B6149">
        <w:tab/>
        <w:t xml:space="preserve">Interior Maintenance: </w:t>
      </w:r>
      <w:r>
        <w:t>Debris on floor</w:t>
      </w:r>
    </w:p>
    <w:p w:rsidR="00475AF1" w:rsidRPr="000B6149" w:rsidRDefault="00475AF1" w:rsidP="002954FC">
      <w:pPr>
        <w:tabs>
          <w:tab w:val="left" w:pos="2880"/>
        </w:tabs>
      </w:pPr>
    </w:p>
    <w:p w:rsidR="00475AF1" w:rsidRPr="000B6149" w:rsidRDefault="00475AF1" w:rsidP="002954FC">
      <w:pPr>
        <w:tabs>
          <w:tab w:val="left" w:pos="2880"/>
        </w:tabs>
        <w:rPr>
          <w:i/>
        </w:rPr>
      </w:pPr>
      <w:r w:rsidRPr="000B6149">
        <w:rPr>
          <w:i/>
        </w:rPr>
        <w:t>Cells</w:t>
      </w:r>
    </w:p>
    <w:p w:rsidR="00475AF1" w:rsidRPr="000B6149" w:rsidRDefault="00475AF1" w:rsidP="002954FC">
      <w:pPr>
        <w:tabs>
          <w:tab w:val="left" w:pos="2880"/>
        </w:tabs>
      </w:pPr>
      <w:r w:rsidRPr="000B6149">
        <w:t>105 CMR 451.3</w:t>
      </w:r>
      <w:r>
        <w:t>53</w:t>
      </w:r>
      <w:r w:rsidRPr="000B6149">
        <w:tab/>
      </w:r>
      <w:r>
        <w:t>Interior</w:t>
      </w:r>
      <w:r w:rsidRPr="000B6149">
        <w:t xml:space="preserve"> Maintenance: Wall paint peeling in cell # </w:t>
      </w:r>
      <w:r>
        <w:t>36, 37, and 45</w:t>
      </w:r>
    </w:p>
    <w:p w:rsidR="00475AF1" w:rsidRPr="000B6149" w:rsidRDefault="00475AF1" w:rsidP="002954FC">
      <w:pPr>
        <w:tabs>
          <w:tab w:val="left" w:pos="2880"/>
        </w:tabs>
      </w:pPr>
    </w:p>
    <w:p w:rsidR="00475AF1" w:rsidRDefault="00475AF1" w:rsidP="002954FC">
      <w:pPr>
        <w:tabs>
          <w:tab w:val="left" w:pos="2880"/>
        </w:tabs>
        <w:rPr>
          <w:b/>
        </w:rPr>
      </w:pPr>
      <w:r w:rsidRPr="000B6149">
        <w:rPr>
          <w:b/>
        </w:rPr>
        <w:t>2</w:t>
      </w:r>
      <w:r w:rsidRPr="000B6149">
        <w:rPr>
          <w:b/>
          <w:vertAlign w:val="superscript"/>
        </w:rPr>
        <w:t>nd</w:t>
      </w:r>
      <w:r w:rsidRPr="000B6149">
        <w:rPr>
          <w:b/>
        </w:rPr>
        <w:t xml:space="preserve"> Floor</w:t>
      </w:r>
    </w:p>
    <w:p w:rsidR="00475AF1" w:rsidRPr="002954FC" w:rsidRDefault="00475AF1" w:rsidP="002954FC">
      <w:pPr>
        <w:tabs>
          <w:tab w:val="left" w:pos="2880"/>
        </w:tabs>
        <w:rPr>
          <w:b/>
        </w:rPr>
      </w:pPr>
    </w:p>
    <w:p w:rsidR="00475AF1" w:rsidRPr="000B6149" w:rsidRDefault="00475AF1" w:rsidP="002954FC">
      <w:pPr>
        <w:tabs>
          <w:tab w:val="left" w:pos="2880"/>
        </w:tabs>
        <w:rPr>
          <w:i/>
        </w:rPr>
      </w:pPr>
      <w:r w:rsidRPr="000B6149">
        <w:rPr>
          <w:i/>
        </w:rPr>
        <w:t>Shower</w:t>
      </w:r>
    </w:p>
    <w:p w:rsidR="00475AF1" w:rsidRPr="000B6149" w:rsidRDefault="00475AF1" w:rsidP="002954FC">
      <w:pPr>
        <w:tabs>
          <w:tab w:val="left" w:pos="2880"/>
        </w:tabs>
      </w:pPr>
      <w:r>
        <w:tab/>
        <w:t>Unable to Inspect – In Use</w:t>
      </w:r>
    </w:p>
    <w:p w:rsidR="00475AF1" w:rsidRPr="000B6149" w:rsidRDefault="00475AF1" w:rsidP="002954FC">
      <w:pPr>
        <w:tabs>
          <w:tab w:val="left" w:pos="2880"/>
        </w:tabs>
      </w:pPr>
    </w:p>
    <w:p w:rsidR="00475AF1" w:rsidRPr="000B6149" w:rsidRDefault="00475AF1" w:rsidP="002954FC">
      <w:pPr>
        <w:tabs>
          <w:tab w:val="left" w:pos="2880"/>
        </w:tabs>
        <w:rPr>
          <w:i/>
        </w:rPr>
      </w:pPr>
      <w:r w:rsidRPr="000B6149">
        <w:rPr>
          <w:i/>
        </w:rPr>
        <w:t xml:space="preserve">Slop Sink </w:t>
      </w:r>
    </w:p>
    <w:p w:rsidR="00475AF1" w:rsidRDefault="00475AF1" w:rsidP="002954FC">
      <w:pPr>
        <w:tabs>
          <w:tab w:val="left" w:pos="2880"/>
        </w:tabs>
      </w:pPr>
      <w:r w:rsidRPr="000B6149">
        <w:t>105 CMR 451.3</w:t>
      </w:r>
      <w:r>
        <w:t>53*</w:t>
      </w:r>
      <w:r w:rsidRPr="000B6149">
        <w:tab/>
      </w:r>
      <w:r>
        <w:t>Interior</w:t>
      </w:r>
      <w:r w:rsidRPr="000B6149">
        <w:t xml:space="preserve"> Maintenance: Ceiling paint peeling</w:t>
      </w:r>
    </w:p>
    <w:p w:rsidR="00475AF1" w:rsidRPr="000B6149" w:rsidRDefault="00475AF1" w:rsidP="002954FC">
      <w:pPr>
        <w:tabs>
          <w:tab w:val="left" w:pos="2880"/>
        </w:tabs>
      </w:pPr>
      <w:r>
        <w:t>105 CMR 451.353</w:t>
      </w:r>
      <w:r w:rsidRPr="000B6149">
        <w:tab/>
        <w:t>Interior Maintenance:</w:t>
      </w:r>
      <w:r>
        <w:t xml:space="preserve"> Debris in sink</w:t>
      </w:r>
    </w:p>
    <w:p w:rsidR="00475AF1" w:rsidRPr="000B6149" w:rsidRDefault="00475AF1" w:rsidP="002954FC">
      <w:pPr>
        <w:tabs>
          <w:tab w:val="left" w:pos="2880"/>
        </w:tabs>
      </w:pPr>
    </w:p>
    <w:p w:rsidR="00475AF1" w:rsidRPr="000B6149" w:rsidRDefault="00475AF1" w:rsidP="002954FC">
      <w:pPr>
        <w:tabs>
          <w:tab w:val="left" w:pos="2880"/>
        </w:tabs>
        <w:rPr>
          <w:i/>
        </w:rPr>
      </w:pPr>
      <w:r w:rsidRPr="000B6149">
        <w:rPr>
          <w:i/>
        </w:rPr>
        <w:t>Storage</w:t>
      </w:r>
    </w:p>
    <w:p w:rsidR="00475AF1" w:rsidRPr="000B6149" w:rsidRDefault="00475AF1" w:rsidP="002954FC">
      <w:pPr>
        <w:tabs>
          <w:tab w:val="left" w:pos="2880"/>
        </w:tabs>
      </w:pPr>
      <w:r w:rsidRPr="000B6149">
        <w:tab/>
        <w:t>No Violations Noted</w:t>
      </w:r>
    </w:p>
    <w:p w:rsidR="00475AF1" w:rsidRPr="000B6149" w:rsidRDefault="00475AF1" w:rsidP="002954FC">
      <w:pPr>
        <w:tabs>
          <w:tab w:val="left" w:pos="2880"/>
        </w:tabs>
        <w:rPr>
          <w:i/>
        </w:rPr>
      </w:pPr>
    </w:p>
    <w:p w:rsidR="00475AF1" w:rsidRPr="000B6149" w:rsidRDefault="00475AF1" w:rsidP="002954FC">
      <w:pPr>
        <w:tabs>
          <w:tab w:val="left" w:pos="2880"/>
        </w:tabs>
        <w:rPr>
          <w:i/>
        </w:rPr>
      </w:pPr>
      <w:r w:rsidRPr="000B6149">
        <w:rPr>
          <w:i/>
        </w:rPr>
        <w:t>Cells</w:t>
      </w:r>
    </w:p>
    <w:p w:rsidR="00475AF1" w:rsidRDefault="00475AF1" w:rsidP="002954FC">
      <w:pPr>
        <w:tabs>
          <w:tab w:val="left" w:pos="2880"/>
        </w:tabs>
      </w:pPr>
      <w:r w:rsidRPr="000B6149">
        <w:t>105 CMR 451.350*</w:t>
      </w:r>
      <w:r w:rsidRPr="000B6149">
        <w:tab/>
        <w:t>Structural Maintenance: Wall damaged in cell # 22</w:t>
      </w:r>
    </w:p>
    <w:p w:rsidR="00475AF1" w:rsidRPr="000B6149" w:rsidRDefault="00475AF1" w:rsidP="002954FC">
      <w:pPr>
        <w:tabs>
          <w:tab w:val="left" w:pos="2880"/>
        </w:tabs>
      </w:pPr>
      <w:r>
        <w:t>105 CMR 451.353</w:t>
      </w:r>
      <w:r w:rsidRPr="000B6149">
        <w:tab/>
        <w:t>Interior Maintenance:</w:t>
      </w:r>
      <w:r>
        <w:t xml:space="preserve"> Wall paint peeling in cell # 16, 19, 20, 21, 22, 23, 27, and 30</w:t>
      </w:r>
    </w:p>
    <w:p w:rsidR="00475AF1" w:rsidRPr="000B6149" w:rsidRDefault="00475AF1" w:rsidP="002954FC">
      <w:pPr>
        <w:tabs>
          <w:tab w:val="left" w:pos="2880"/>
        </w:tabs>
      </w:pPr>
    </w:p>
    <w:p w:rsidR="00475AF1" w:rsidRDefault="00475AF1" w:rsidP="002954FC">
      <w:pPr>
        <w:tabs>
          <w:tab w:val="left" w:pos="2880"/>
        </w:tabs>
        <w:rPr>
          <w:b/>
        </w:rPr>
      </w:pPr>
      <w:r w:rsidRPr="000B6149">
        <w:rPr>
          <w:b/>
        </w:rPr>
        <w:t>1</w:t>
      </w:r>
      <w:r w:rsidRPr="000B6149">
        <w:rPr>
          <w:b/>
          <w:vertAlign w:val="superscript"/>
        </w:rPr>
        <w:t>st</w:t>
      </w:r>
      <w:r w:rsidRPr="000B6149">
        <w:rPr>
          <w:b/>
        </w:rPr>
        <w:t xml:space="preserve"> Floor</w:t>
      </w:r>
    </w:p>
    <w:p w:rsidR="00475AF1" w:rsidRPr="002954FC" w:rsidRDefault="00475AF1" w:rsidP="002954FC">
      <w:pPr>
        <w:tabs>
          <w:tab w:val="left" w:pos="2880"/>
        </w:tabs>
        <w:rPr>
          <w:b/>
        </w:rPr>
      </w:pPr>
    </w:p>
    <w:p w:rsidR="00475AF1" w:rsidRPr="000B6149" w:rsidRDefault="00475AF1" w:rsidP="002954FC">
      <w:pPr>
        <w:tabs>
          <w:tab w:val="left" w:pos="2880"/>
        </w:tabs>
        <w:rPr>
          <w:i/>
        </w:rPr>
      </w:pPr>
      <w:r w:rsidRPr="000B6149">
        <w:rPr>
          <w:i/>
        </w:rPr>
        <w:t>Shower</w:t>
      </w:r>
    </w:p>
    <w:p w:rsidR="00475AF1" w:rsidRPr="000B6149" w:rsidRDefault="00475AF1" w:rsidP="002954FC">
      <w:pPr>
        <w:tabs>
          <w:tab w:val="left" w:pos="2880"/>
        </w:tabs>
      </w:pPr>
      <w:r w:rsidRPr="000B6149">
        <w:t>105 CMR 451.123*</w:t>
      </w:r>
      <w:r w:rsidRPr="000B6149">
        <w:tab/>
        <w:t>Maintenance: Soap scum on walls in shower</w:t>
      </w:r>
    </w:p>
    <w:p w:rsidR="00475AF1" w:rsidRPr="000B6149" w:rsidRDefault="00475AF1" w:rsidP="002954FC">
      <w:pPr>
        <w:tabs>
          <w:tab w:val="left" w:pos="2880"/>
        </w:tabs>
      </w:pPr>
      <w:r w:rsidRPr="000B6149">
        <w:t>105 CMR 451.123*</w:t>
      </w:r>
      <w:r w:rsidRPr="000B6149">
        <w:tab/>
        <w:t>Maintenance: Floor damaged, paint peeling</w:t>
      </w:r>
    </w:p>
    <w:p w:rsidR="00475AF1" w:rsidRDefault="00475AF1" w:rsidP="002954FC">
      <w:pPr>
        <w:tabs>
          <w:tab w:val="left" w:pos="2880"/>
        </w:tabs>
      </w:pPr>
      <w:r w:rsidRPr="000B6149">
        <w:t>105 CMR 451.123</w:t>
      </w:r>
      <w:r>
        <w:t>*</w:t>
      </w:r>
      <w:r w:rsidRPr="000B6149">
        <w:tab/>
        <w:t>Maintenance: Shower curtain dirty</w:t>
      </w:r>
    </w:p>
    <w:p w:rsidR="00475AF1" w:rsidRDefault="00475AF1" w:rsidP="002954FC">
      <w:pPr>
        <w:tabs>
          <w:tab w:val="left" w:pos="2880"/>
        </w:tabs>
      </w:pPr>
      <w:r>
        <w:t>105 CMR 451.123</w:t>
      </w:r>
      <w:r w:rsidRPr="000B6149">
        <w:tab/>
        <w:t xml:space="preserve">Maintenance: </w:t>
      </w:r>
      <w:r>
        <w:t>Wall cracked</w:t>
      </w:r>
    </w:p>
    <w:p w:rsidR="00475AF1" w:rsidRPr="000B6149" w:rsidRDefault="00475AF1" w:rsidP="002954FC">
      <w:pPr>
        <w:tabs>
          <w:tab w:val="left" w:pos="2880"/>
        </w:tabs>
      </w:pPr>
      <w:r>
        <w:t>105 CMR 451.123</w:t>
      </w:r>
      <w:r w:rsidRPr="000B6149">
        <w:tab/>
        <w:t xml:space="preserve">Maintenance: </w:t>
      </w:r>
      <w:r>
        <w:t>Wall paint peeling</w:t>
      </w:r>
    </w:p>
    <w:p w:rsidR="00475AF1" w:rsidRPr="000B6149" w:rsidRDefault="00475AF1" w:rsidP="002954FC">
      <w:pPr>
        <w:tabs>
          <w:tab w:val="left" w:pos="2880"/>
        </w:tabs>
      </w:pPr>
    </w:p>
    <w:p w:rsidR="00475AF1" w:rsidRPr="000B6149" w:rsidRDefault="00475AF1" w:rsidP="002954FC">
      <w:pPr>
        <w:tabs>
          <w:tab w:val="left" w:pos="2880"/>
        </w:tabs>
        <w:rPr>
          <w:i/>
        </w:rPr>
      </w:pPr>
      <w:r w:rsidRPr="000B6149">
        <w:rPr>
          <w:i/>
        </w:rPr>
        <w:t>Storage Area</w:t>
      </w:r>
    </w:p>
    <w:p w:rsidR="00475AF1" w:rsidRDefault="00475AF1" w:rsidP="002954FC">
      <w:pPr>
        <w:tabs>
          <w:tab w:val="left" w:pos="2880"/>
        </w:tabs>
      </w:pPr>
      <w:r>
        <w:t>105 CMR 451.353</w:t>
      </w:r>
      <w:r>
        <w:tab/>
        <w:t>Interior Maintenance: Wall paint peeling</w:t>
      </w:r>
    </w:p>
    <w:p w:rsidR="00475AF1" w:rsidRDefault="00475AF1" w:rsidP="002954FC">
      <w:pPr>
        <w:tabs>
          <w:tab w:val="left" w:pos="2880"/>
        </w:tabs>
      </w:pPr>
      <w:r>
        <w:t>105 CMR 451.353</w:t>
      </w:r>
      <w:r>
        <w:tab/>
        <w:t>Interior Maintenance: Ceiling paint peeling</w:t>
      </w:r>
    </w:p>
    <w:p w:rsidR="00475AF1" w:rsidRPr="000B6149" w:rsidRDefault="00475AF1" w:rsidP="002954FC">
      <w:pPr>
        <w:tabs>
          <w:tab w:val="left" w:pos="2880"/>
        </w:tabs>
      </w:pPr>
    </w:p>
    <w:p w:rsidR="00475AF1" w:rsidRPr="000B6149" w:rsidRDefault="00475AF1" w:rsidP="002954FC">
      <w:pPr>
        <w:tabs>
          <w:tab w:val="left" w:pos="2880"/>
        </w:tabs>
        <w:rPr>
          <w:i/>
        </w:rPr>
      </w:pPr>
      <w:r w:rsidRPr="000B6149">
        <w:rPr>
          <w:i/>
        </w:rPr>
        <w:t xml:space="preserve">Slop Sink </w:t>
      </w:r>
    </w:p>
    <w:p w:rsidR="00475AF1" w:rsidRDefault="00475AF1" w:rsidP="002954FC">
      <w:pPr>
        <w:tabs>
          <w:tab w:val="left" w:pos="2880"/>
        </w:tabs>
      </w:pPr>
      <w:r>
        <w:t>105 CMR 451.350</w:t>
      </w:r>
      <w:r>
        <w:tab/>
        <w:t>Structural Maintenance: Ceiling cracked</w:t>
      </w:r>
    </w:p>
    <w:p w:rsidR="00475AF1" w:rsidRPr="000B6149" w:rsidRDefault="00475AF1" w:rsidP="002954FC">
      <w:pPr>
        <w:tabs>
          <w:tab w:val="left" w:pos="2880"/>
        </w:tabs>
      </w:pPr>
      <w:r>
        <w:t>105 CMR 451.353</w:t>
      </w:r>
      <w:r w:rsidRPr="000B6149">
        <w:t>*</w:t>
      </w:r>
      <w:r w:rsidRPr="000B6149">
        <w:tab/>
      </w:r>
      <w:r>
        <w:t xml:space="preserve">Interior </w:t>
      </w:r>
      <w:r w:rsidRPr="000B6149">
        <w:t>Maintenance: Floor paint peeling</w:t>
      </w:r>
    </w:p>
    <w:p w:rsidR="00475AF1" w:rsidRPr="000B6149" w:rsidRDefault="00475AF1" w:rsidP="002954FC">
      <w:pPr>
        <w:tabs>
          <w:tab w:val="left" w:pos="2880"/>
        </w:tabs>
      </w:pPr>
      <w:r w:rsidRPr="000B6149">
        <w:t>105 CMR 451.353</w:t>
      </w:r>
      <w:r>
        <w:t>*</w:t>
      </w:r>
      <w:r w:rsidRPr="000B6149">
        <w:tab/>
        <w:t>Interior Maintenance: Air vent dusty</w:t>
      </w:r>
    </w:p>
    <w:p w:rsidR="00475AF1" w:rsidRPr="000B6149" w:rsidRDefault="00475AF1" w:rsidP="002954FC">
      <w:pPr>
        <w:tabs>
          <w:tab w:val="left" w:pos="2880"/>
        </w:tabs>
      </w:pPr>
      <w:r w:rsidRPr="000B6149">
        <w:t xml:space="preserve"> </w:t>
      </w:r>
    </w:p>
    <w:p w:rsidR="00475AF1" w:rsidRPr="000B6149" w:rsidRDefault="00475AF1" w:rsidP="002954FC">
      <w:pPr>
        <w:tabs>
          <w:tab w:val="left" w:pos="2880"/>
        </w:tabs>
        <w:rPr>
          <w:i/>
        </w:rPr>
      </w:pPr>
      <w:r w:rsidRPr="000B6149">
        <w:rPr>
          <w:i/>
        </w:rPr>
        <w:t>Cells</w:t>
      </w:r>
    </w:p>
    <w:p w:rsidR="00475AF1" w:rsidRPr="000B6149" w:rsidRDefault="00475AF1" w:rsidP="002954FC">
      <w:pPr>
        <w:tabs>
          <w:tab w:val="left" w:pos="2880"/>
        </w:tabs>
      </w:pPr>
      <w:r w:rsidRPr="000B6149">
        <w:t>105 CMR 451.3</w:t>
      </w:r>
      <w:r>
        <w:t>53*</w:t>
      </w:r>
      <w:r w:rsidRPr="000B6149">
        <w:tab/>
      </w:r>
      <w:r>
        <w:t>Interior</w:t>
      </w:r>
      <w:r w:rsidRPr="000B6149">
        <w:t xml:space="preserve"> Maintenance: Wall paint peeling in cell # 3</w:t>
      </w:r>
    </w:p>
    <w:p w:rsidR="00475AF1" w:rsidRDefault="00475AF1" w:rsidP="00EF0B00">
      <w:pPr>
        <w:tabs>
          <w:tab w:val="left" w:pos="2880"/>
        </w:tabs>
      </w:pPr>
      <w:r w:rsidRPr="000B6149">
        <w:t>105 CMR 451.3</w:t>
      </w:r>
      <w:r>
        <w:t>53</w:t>
      </w:r>
      <w:r w:rsidRPr="000B6149">
        <w:tab/>
      </w:r>
      <w:r>
        <w:t>Interior</w:t>
      </w:r>
      <w:r w:rsidRPr="000B6149">
        <w:t xml:space="preserve"> Maintenan</w:t>
      </w:r>
      <w:r>
        <w:t>ce: Wall paint peeling in cell # 1, 5, 8, 9, 10, 11, 12, 13, and 15</w:t>
      </w:r>
    </w:p>
    <w:p w:rsidR="00475AF1" w:rsidRDefault="00475AF1" w:rsidP="00EF0B00">
      <w:pPr>
        <w:tabs>
          <w:tab w:val="left" w:pos="2880"/>
        </w:tabs>
      </w:pPr>
    </w:p>
    <w:p w:rsidR="00475AF1" w:rsidRPr="000B6149" w:rsidRDefault="00475AF1" w:rsidP="00183595">
      <w:pPr>
        <w:tabs>
          <w:tab w:val="left" w:pos="2880"/>
        </w:tabs>
        <w:rPr>
          <w:b/>
          <w:u w:val="single"/>
        </w:rPr>
      </w:pPr>
      <w:r w:rsidRPr="000B6149">
        <w:rPr>
          <w:b/>
          <w:u w:val="single"/>
        </w:rPr>
        <w:t>7 BLOCK</w:t>
      </w:r>
    </w:p>
    <w:p w:rsidR="00475AF1" w:rsidRPr="000B6149" w:rsidRDefault="00475AF1" w:rsidP="00183595">
      <w:pPr>
        <w:tabs>
          <w:tab w:val="left" w:pos="2880"/>
        </w:tabs>
      </w:pPr>
      <w:r w:rsidRPr="000B6149">
        <w:t>105 CMR 451.350*</w:t>
      </w:r>
      <w:r w:rsidRPr="000B6149">
        <w:tab/>
        <w:t>Structural Maintenance: Ceiling missing interior glass sections</w:t>
      </w:r>
    </w:p>
    <w:p w:rsidR="00475AF1" w:rsidRPr="000B6149" w:rsidRDefault="00475AF1" w:rsidP="00183595">
      <w:pPr>
        <w:tabs>
          <w:tab w:val="left" w:pos="2880"/>
        </w:tabs>
      </w:pPr>
      <w:r w:rsidRPr="000B6149">
        <w:t>105 CMR 451.320*</w:t>
      </w:r>
      <w:r w:rsidRPr="000B6149">
        <w:tab/>
        <w:t>Cell Size: Inadequate floor space in all cells</w:t>
      </w:r>
    </w:p>
    <w:p w:rsidR="00475AF1" w:rsidRPr="000B6149" w:rsidRDefault="00475AF1" w:rsidP="00183595">
      <w:pPr>
        <w:tabs>
          <w:tab w:val="left" w:pos="2880"/>
        </w:tabs>
      </w:pPr>
    </w:p>
    <w:p w:rsidR="00475AF1" w:rsidRDefault="00475AF1" w:rsidP="00183595">
      <w:pPr>
        <w:tabs>
          <w:tab w:val="left" w:pos="2880"/>
        </w:tabs>
        <w:rPr>
          <w:b/>
        </w:rPr>
      </w:pPr>
      <w:r w:rsidRPr="000B6149">
        <w:rPr>
          <w:b/>
        </w:rPr>
        <w:t>3</w:t>
      </w:r>
      <w:r w:rsidRPr="000B6149">
        <w:rPr>
          <w:b/>
          <w:vertAlign w:val="superscript"/>
        </w:rPr>
        <w:t>rd</w:t>
      </w:r>
      <w:r w:rsidRPr="000B6149">
        <w:rPr>
          <w:b/>
        </w:rPr>
        <w:t xml:space="preserve"> Floor</w:t>
      </w:r>
    </w:p>
    <w:p w:rsidR="00475AF1" w:rsidRPr="00183595" w:rsidRDefault="00475AF1" w:rsidP="00183595">
      <w:pPr>
        <w:tabs>
          <w:tab w:val="left" w:pos="2880"/>
        </w:tabs>
        <w:rPr>
          <w:b/>
        </w:rPr>
      </w:pPr>
    </w:p>
    <w:p w:rsidR="00475AF1" w:rsidRPr="000B6149" w:rsidRDefault="00475AF1" w:rsidP="00183595">
      <w:pPr>
        <w:tabs>
          <w:tab w:val="left" w:pos="2880"/>
        </w:tabs>
        <w:rPr>
          <w:i/>
        </w:rPr>
      </w:pPr>
      <w:r w:rsidRPr="000B6149">
        <w:rPr>
          <w:i/>
        </w:rPr>
        <w:t>Shower</w:t>
      </w:r>
    </w:p>
    <w:p w:rsidR="00475AF1" w:rsidRPr="000B6149" w:rsidRDefault="00475AF1" w:rsidP="00183595">
      <w:pPr>
        <w:tabs>
          <w:tab w:val="left" w:pos="2880"/>
        </w:tabs>
      </w:pPr>
      <w:r w:rsidRPr="000B6149">
        <w:t>105 CMR 451.123*</w:t>
      </w:r>
      <w:r w:rsidRPr="000B6149">
        <w:tab/>
        <w:t>Maintenance: Soap scum on walls in shower</w:t>
      </w:r>
    </w:p>
    <w:p w:rsidR="00475AF1" w:rsidRPr="000B6149" w:rsidRDefault="00475AF1" w:rsidP="00183595">
      <w:pPr>
        <w:tabs>
          <w:tab w:val="left" w:pos="2880"/>
        </w:tabs>
      </w:pPr>
      <w:r w:rsidRPr="000B6149">
        <w:t>105 CMR 451.123*</w:t>
      </w:r>
      <w:r w:rsidRPr="000B6149">
        <w:tab/>
        <w:t xml:space="preserve">Maintenance: Floor damaged, paint peeling </w:t>
      </w:r>
    </w:p>
    <w:p w:rsidR="00475AF1" w:rsidRPr="000B6149" w:rsidRDefault="00475AF1" w:rsidP="00183595">
      <w:pPr>
        <w:tabs>
          <w:tab w:val="left" w:pos="2880"/>
        </w:tabs>
      </w:pPr>
      <w:r w:rsidRPr="000B6149">
        <w:t>105 CMR 451.123*</w:t>
      </w:r>
      <w:r w:rsidRPr="000B6149">
        <w:tab/>
        <w:t>Maintenance: Vent dusty</w:t>
      </w:r>
    </w:p>
    <w:p w:rsidR="00475AF1" w:rsidRPr="000B6149" w:rsidRDefault="00475AF1" w:rsidP="00183595">
      <w:pPr>
        <w:tabs>
          <w:tab w:val="left" w:pos="2880"/>
        </w:tabs>
      </w:pPr>
      <w:r w:rsidRPr="000B6149">
        <w:t>105 CMR 451.123*</w:t>
      </w:r>
      <w:r w:rsidRPr="000B6149">
        <w:tab/>
        <w:t>Maintenance: Walls dirty</w:t>
      </w:r>
    </w:p>
    <w:p w:rsidR="00475AF1" w:rsidRPr="000B6149" w:rsidRDefault="00475AF1" w:rsidP="00183595">
      <w:pPr>
        <w:tabs>
          <w:tab w:val="left" w:pos="2880"/>
        </w:tabs>
        <w:rPr>
          <w:i/>
        </w:rPr>
      </w:pPr>
    </w:p>
    <w:p w:rsidR="00475AF1" w:rsidRPr="000B6149" w:rsidRDefault="00475AF1" w:rsidP="00183595">
      <w:pPr>
        <w:tabs>
          <w:tab w:val="left" w:pos="2880"/>
        </w:tabs>
        <w:rPr>
          <w:i/>
        </w:rPr>
      </w:pPr>
      <w:r w:rsidRPr="000B6149">
        <w:rPr>
          <w:i/>
        </w:rPr>
        <w:t>Slop Sink</w:t>
      </w:r>
    </w:p>
    <w:p w:rsidR="00475AF1" w:rsidRPr="000B6149" w:rsidRDefault="00475AF1" w:rsidP="00183595">
      <w:pPr>
        <w:tabs>
          <w:tab w:val="left" w:pos="2880"/>
        </w:tabs>
      </w:pPr>
      <w:r w:rsidRPr="000B6149">
        <w:t>105 CMR 451.353*</w:t>
      </w:r>
      <w:r w:rsidRPr="000B6149">
        <w:tab/>
        <w:t>Interior Maintenance: Ceiling vent dusty</w:t>
      </w:r>
    </w:p>
    <w:p w:rsidR="00475AF1" w:rsidRPr="000B6149" w:rsidRDefault="00475AF1" w:rsidP="00183595">
      <w:pPr>
        <w:tabs>
          <w:tab w:val="left" w:pos="2880"/>
        </w:tabs>
      </w:pPr>
    </w:p>
    <w:p w:rsidR="00475AF1" w:rsidRPr="000B6149" w:rsidRDefault="00475AF1" w:rsidP="00183595">
      <w:pPr>
        <w:tabs>
          <w:tab w:val="left" w:pos="2880"/>
        </w:tabs>
        <w:rPr>
          <w:i/>
        </w:rPr>
      </w:pPr>
      <w:r w:rsidRPr="000B6149">
        <w:rPr>
          <w:i/>
        </w:rPr>
        <w:t>Cells</w:t>
      </w:r>
    </w:p>
    <w:p w:rsidR="00475AF1" w:rsidRPr="000B6149" w:rsidRDefault="00475AF1" w:rsidP="00183595">
      <w:pPr>
        <w:tabs>
          <w:tab w:val="left" w:pos="2880"/>
        </w:tabs>
      </w:pPr>
      <w:r w:rsidRPr="000B6149">
        <w:t>105 CMR 451.103*</w:t>
      </w:r>
      <w:r w:rsidRPr="000B6149">
        <w:tab/>
        <w:t>Mattresses: Mattress damaged in cell # 33, 36</w:t>
      </w:r>
      <w:r>
        <w:t xml:space="preserve">, </w:t>
      </w:r>
      <w:r w:rsidRPr="000B6149">
        <w:t>38, and 44</w:t>
      </w:r>
    </w:p>
    <w:p w:rsidR="00475AF1" w:rsidRDefault="00475AF1" w:rsidP="00183595">
      <w:pPr>
        <w:tabs>
          <w:tab w:val="left" w:pos="2880"/>
        </w:tabs>
      </w:pPr>
      <w:r w:rsidRPr="000B6149">
        <w:t>105 CMR 451.103</w:t>
      </w:r>
      <w:r w:rsidRPr="000B6149">
        <w:tab/>
        <w:t xml:space="preserve">Mattresses: Mattress damaged in cell # </w:t>
      </w:r>
      <w:r>
        <w:t>31 and 39</w:t>
      </w:r>
    </w:p>
    <w:p w:rsidR="00475AF1" w:rsidRPr="000B6149" w:rsidRDefault="00475AF1" w:rsidP="00183595">
      <w:pPr>
        <w:tabs>
          <w:tab w:val="left" w:pos="2880"/>
        </w:tabs>
      </w:pPr>
      <w:r>
        <w:t>105 CMR 451.353</w:t>
      </w:r>
      <w:r>
        <w:tab/>
        <w:t>Interior Maintenance: Wall paint peeling in cell # 34</w:t>
      </w:r>
    </w:p>
    <w:p w:rsidR="00475AF1" w:rsidRDefault="00475AF1" w:rsidP="00183595">
      <w:pPr>
        <w:tabs>
          <w:tab w:val="left" w:pos="2880"/>
        </w:tabs>
        <w:rPr>
          <w:b/>
        </w:rPr>
      </w:pPr>
    </w:p>
    <w:p w:rsidR="00475AF1" w:rsidRDefault="00475AF1" w:rsidP="00183595">
      <w:pPr>
        <w:tabs>
          <w:tab w:val="left" w:pos="2880"/>
        </w:tabs>
        <w:rPr>
          <w:b/>
        </w:rPr>
      </w:pPr>
      <w:r w:rsidRPr="000B6149">
        <w:rPr>
          <w:b/>
        </w:rPr>
        <w:t>2</w:t>
      </w:r>
      <w:r w:rsidRPr="000B6149">
        <w:rPr>
          <w:b/>
          <w:vertAlign w:val="superscript"/>
        </w:rPr>
        <w:t>nd</w:t>
      </w:r>
      <w:r w:rsidRPr="000B6149">
        <w:rPr>
          <w:b/>
        </w:rPr>
        <w:t xml:space="preserve"> Floor</w:t>
      </w:r>
    </w:p>
    <w:p w:rsidR="00475AF1" w:rsidRPr="00183595" w:rsidRDefault="00475AF1" w:rsidP="00183595">
      <w:pPr>
        <w:tabs>
          <w:tab w:val="left" w:pos="2880"/>
        </w:tabs>
        <w:rPr>
          <w:b/>
        </w:rPr>
      </w:pPr>
    </w:p>
    <w:p w:rsidR="00475AF1" w:rsidRPr="000B6149" w:rsidRDefault="00475AF1" w:rsidP="00183595">
      <w:pPr>
        <w:tabs>
          <w:tab w:val="left" w:pos="2880"/>
        </w:tabs>
        <w:rPr>
          <w:i/>
        </w:rPr>
      </w:pPr>
      <w:r w:rsidRPr="000B6149">
        <w:rPr>
          <w:i/>
        </w:rPr>
        <w:t>Shower</w:t>
      </w:r>
    </w:p>
    <w:p w:rsidR="00475AF1" w:rsidRPr="000B6149" w:rsidRDefault="00475AF1" w:rsidP="00183595">
      <w:pPr>
        <w:tabs>
          <w:tab w:val="left" w:pos="2880"/>
        </w:tabs>
      </w:pPr>
      <w:r w:rsidRPr="000B6149">
        <w:t>105 CMR 451.123*</w:t>
      </w:r>
      <w:r w:rsidRPr="000B6149">
        <w:tab/>
        <w:t>Maintenance: Soap scum on walls in shower</w:t>
      </w:r>
    </w:p>
    <w:p w:rsidR="00475AF1" w:rsidRPr="000B6149" w:rsidRDefault="00475AF1" w:rsidP="00183595">
      <w:pPr>
        <w:tabs>
          <w:tab w:val="left" w:pos="2880"/>
        </w:tabs>
      </w:pPr>
      <w:r w:rsidRPr="000B6149">
        <w:t>105 CMR 451.123*</w:t>
      </w:r>
      <w:r w:rsidRPr="000B6149">
        <w:tab/>
        <w:t>Maintenance: Floor damaged, paint peeling</w:t>
      </w:r>
    </w:p>
    <w:p w:rsidR="00475AF1" w:rsidRDefault="00475AF1" w:rsidP="00183595">
      <w:pPr>
        <w:tabs>
          <w:tab w:val="left" w:pos="2880"/>
        </w:tabs>
      </w:pPr>
      <w:r w:rsidRPr="000B6149">
        <w:t>105 CMR 451.123</w:t>
      </w:r>
      <w:r>
        <w:t>*</w:t>
      </w:r>
      <w:r w:rsidRPr="000B6149">
        <w:tab/>
        <w:t>Maintenance: Ceiling dirty</w:t>
      </w:r>
    </w:p>
    <w:p w:rsidR="00475AF1" w:rsidRDefault="00475AF1" w:rsidP="00BF5C53">
      <w:pPr>
        <w:tabs>
          <w:tab w:val="left" w:pos="2880"/>
        </w:tabs>
      </w:pPr>
      <w:r w:rsidRPr="000B6149">
        <w:t>105 CMR 451.123</w:t>
      </w:r>
      <w:r w:rsidRPr="000B6149">
        <w:tab/>
        <w:t xml:space="preserve">Maintenance: </w:t>
      </w:r>
      <w:r>
        <w:t>Shower dial damaged</w:t>
      </w:r>
    </w:p>
    <w:p w:rsidR="00475AF1" w:rsidRPr="000B6149" w:rsidRDefault="00475AF1" w:rsidP="00BF5C53">
      <w:pPr>
        <w:tabs>
          <w:tab w:val="left" w:pos="2880"/>
        </w:tabs>
      </w:pPr>
      <w:r w:rsidRPr="000B6149">
        <w:t>105 CMR 451.123</w:t>
      </w:r>
      <w:r w:rsidRPr="000B6149">
        <w:tab/>
        <w:t xml:space="preserve">Maintenance: </w:t>
      </w:r>
      <w:r>
        <w:t>Wall paint peeling</w:t>
      </w:r>
    </w:p>
    <w:p w:rsidR="00475AF1" w:rsidRPr="000B6149" w:rsidRDefault="00475AF1" w:rsidP="00183595">
      <w:pPr>
        <w:tabs>
          <w:tab w:val="left" w:pos="2880"/>
        </w:tabs>
      </w:pPr>
    </w:p>
    <w:p w:rsidR="00475AF1" w:rsidRPr="000B6149" w:rsidRDefault="00475AF1" w:rsidP="00183595">
      <w:pPr>
        <w:tabs>
          <w:tab w:val="left" w:pos="2880"/>
        </w:tabs>
        <w:rPr>
          <w:i/>
        </w:rPr>
      </w:pPr>
      <w:r w:rsidRPr="000B6149">
        <w:rPr>
          <w:i/>
        </w:rPr>
        <w:t xml:space="preserve">Slop Sink </w:t>
      </w:r>
    </w:p>
    <w:p w:rsidR="00475AF1" w:rsidRPr="000B6149" w:rsidRDefault="00475AF1" w:rsidP="00183595">
      <w:pPr>
        <w:tabs>
          <w:tab w:val="left" w:pos="2880"/>
        </w:tabs>
      </w:pPr>
      <w:r w:rsidRPr="000B6149">
        <w:t>105 CMR 451.353</w:t>
      </w:r>
      <w:r>
        <w:t>*</w:t>
      </w:r>
      <w:r w:rsidRPr="000B6149">
        <w:tab/>
        <w:t>Interior Maintenance: Ceiling dirty</w:t>
      </w:r>
    </w:p>
    <w:p w:rsidR="00475AF1" w:rsidRPr="000B6149" w:rsidRDefault="00475AF1" w:rsidP="00183595">
      <w:pPr>
        <w:tabs>
          <w:tab w:val="left" w:pos="2880"/>
        </w:tabs>
      </w:pPr>
    </w:p>
    <w:p w:rsidR="00475AF1" w:rsidRPr="000B6149" w:rsidRDefault="00475AF1" w:rsidP="00183595">
      <w:pPr>
        <w:tabs>
          <w:tab w:val="left" w:pos="2880"/>
        </w:tabs>
        <w:rPr>
          <w:i/>
        </w:rPr>
      </w:pPr>
      <w:r w:rsidRPr="000B6149">
        <w:rPr>
          <w:i/>
        </w:rPr>
        <w:t>Cells</w:t>
      </w:r>
    </w:p>
    <w:p w:rsidR="00475AF1" w:rsidRPr="000B6149" w:rsidRDefault="00475AF1" w:rsidP="00183595">
      <w:pPr>
        <w:tabs>
          <w:tab w:val="left" w:pos="2880"/>
        </w:tabs>
      </w:pPr>
      <w:r>
        <w:t>105 CMR 451.350</w:t>
      </w:r>
      <w:r>
        <w:tab/>
        <w:t>Structural Maintenance: Wall damaged above toilet in cell # 26</w:t>
      </w:r>
    </w:p>
    <w:p w:rsidR="00475AF1" w:rsidRPr="000B6149" w:rsidRDefault="00475AF1" w:rsidP="00183595">
      <w:pPr>
        <w:tabs>
          <w:tab w:val="left" w:pos="2880"/>
        </w:tabs>
        <w:rPr>
          <w:i/>
        </w:rPr>
      </w:pPr>
    </w:p>
    <w:p w:rsidR="00475AF1" w:rsidRPr="000B6149" w:rsidRDefault="00475AF1" w:rsidP="00183595">
      <w:pPr>
        <w:tabs>
          <w:tab w:val="left" w:pos="2880"/>
        </w:tabs>
        <w:rPr>
          <w:i/>
        </w:rPr>
      </w:pPr>
      <w:r w:rsidRPr="000B6149">
        <w:rPr>
          <w:i/>
        </w:rPr>
        <w:t>Storage</w:t>
      </w:r>
    </w:p>
    <w:p w:rsidR="00475AF1" w:rsidRDefault="00475AF1" w:rsidP="00183595">
      <w:pPr>
        <w:tabs>
          <w:tab w:val="left" w:pos="2880"/>
        </w:tabs>
      </w:pPr>
      <w:r w:rsidRPr="000B6149">
        <w:tab/>
        <w:t>No Violations Noted</w:t>
      </w:r>
    </w:p>
    <w:p w:rsidR="00475AF1" w:rsidRPr="000B6149" w:rsidRDefault="00475AF1" w:rsidP="00183595">
      <w:pPr>
        <w:tabs>
          <w:tab w:val="left" w:pos="2880"/>
        </w:tabs>
      </w:pPr>
    </w:p>
    <w:p w:rsidR="00475AF1" w:rsidRDefault="00475AF1" w:rsidP="00183595">
      <w:pPr>
        <w:tabs>
          <w:tab w:val="left" w:pos="2880"/>
        </w:tabs>
        <w:rPr>
          <w:b/>
        </w:rPr>
      </w:pPr>
      <w:r w:rsidRPr="000B6149">
        <w:rPr>
          <w:b/>
        </w:rPr>
        <w:t>1</w:t>
      </w:r>
      <w:r w:rsidRPr="000B6149">
        <w:rPr>
          <w:b/>
          <w:vertAlign w:val="superscript"/>
        </w:rPr>
        <w:t>st</w:t>
      </w:r>
      <w:r w:rsidRPr="000B6149">
        <w:rPr>
          <w:b/>
        </w:rPr>
        <w:t xml:space="preserve"> Floor</w:t>
      </w:r>
    </w:p>
    <w:p w:rsidR="00475AF1" w:rsidRPr="00183595" w:rsidRDefault="00475AF1" w:rsidP="00183595">
      <w:pPr>
        <w:tabs>
          <w:tab w:val="left" w:pos="2880"/>
        </w:tabs>
        <w:rPr>
          <w:b/>
        </w:rPr>
      </w:pPr>
    </w:p>
    <w:p w:rsidR="00475AF1" w:rsidRPr="000B6149" w:rsidRDefault="00475AF1" w:rsidP="00183595">
      <w:pPr>
        <w:tabs>
          <w:tab w:val="left" w:pos="2880"/>
        </w:tabs>
        <w:rPr>
          <w:i/>
        </w:rPr>
      </w:pPr>
      <w:r w:rsidRPr="000B6149">
        <w:rPr>
          <w:i/>
        </w:rPr>
        <w:t>Shower</w:t>
      </w:r>
    </w:p>
    <w:p w:rsidR="00475AF1" w:rsidRPr="000B6149" w:rsidRDefault="00475AF1" w:rsidP="00183595">
      <w:pPr>
        <w:tabs>
          <w:tab w:val="left" w:pos="2880"/>
        </w:tabs>
      </w:pPr>
      <w:r w:rsidRPr="000B6149">
        <w:t>105 CMR 451.123*</w:t>
      </w:r>
      <w:r w:rsidRPr="000B6149">
        <w:tab/>
        <w:t>Maintenance: Soap scum on walls in shower</w:t>
      </w:r>
    </w:p>
    <w:p w:rsidR="00475AF1" w:rsidRPr="000B6149" w:rsidRDefault="00475AF1" w:rsidP="00183595">
      <w:pPr>
        <w:tabs>
          <w:tab w:val="left" w:pos="2880"/>
        </w:tabs>
      </w:pPr>
      <w:r>
        <w:t>105 CMR 451.123*</w:t>
      </w:r>
      <w:r w:rsidRPr="000B6149">
        <w:tab/>
        <w:t xml:space="preserve">Maintenance: </w:t>
      </w:r>
      <w:r>
        <w:t>Floor p</w:t>
      </w:r>
      <w:r w:rsidRPr="000B6149">
        <w:t>aint peeling</w:t>
      </w:r>
    </w:p>
    <w:p w:rsidR="00475AF1" w:rsidRPr="000B6149" w:rsidRDefault="00475AF1" w:rsidP="00183595">
      <w:pPr>
        <w:tabs>
          <w:tab w:val="left" w:pos="2880"/>
        </w:tabs>
      </w:pPr>
      <w:r w:rsidRPr="000B6149">
        <w:t>105 CM</w:t>
      </w:r>
      <w:r>
        <w:t>R 451.123</w:t>
      </w:r>
      <w:r w:rsidRPr="000B6149">
        <w:tab/>
        <w:t xml:space="preserve">Maintenance: </w:t>
      </w:r>
      <w:r>
        <w:t>Walls dirty</w:t>
      </w:r>
    </w:p>
    <w:p w:rsidR="00475AF1" w:rsidRDefault="00475AF1" w:rsidP="00183595">
      <w:pPr>
        <w:tabs>
          <w:tab w:val="left" w:pos="2880"/>
        </w:tabs>
      </w:pPr>
    </w:p>
    <w:p w:rsidR="00475AF1" w:rsidRPr="000B6149" w:rsidRDefault="00475AF1" w:rsidP="00183595">
      <w:pPr>
        <w:tabs>
          <w:tab w:val="left" w:pos="2880"/>
        </w:tabs>
      </w:pPr>
    </w:p>
    <w:p w:rsidR="00475AF1" w:rsidRPr="000B6149" w:rsidRDefault="00475AF1" w:rsidP="00183595">
      <w:pPr>
        <w:tabs>
          <w:tab w:val="left" w:pos="2880"/>
        </w:tabs>
        <w:rPr>
          <w:i/>
        </w:rPr>
      </w:pPr>
      <w:r w:rsidRPr="000B6149">
        <w:rPr>
          <w:i/>
        </w:rPr>
        <w:t>Storage Area</w:t>
      </w:r>
    </w:p>
    <w:p w:rsidR="00475AF1" w:rsidRPr="000B6149" w:rsidRDefault="00475AF1" w:rsidP="00183595">
      <w:pPr>
        <w:tabs>
          <w:tab w:val="left" w:pos="2880"/>
        </w:tabs>
      </w:pPr>
      <w:r w:rsidRPr="000B6149">
        <w:tab/>
        <w:t>No Violations Noted</w:t>
      </w:r>
    </w:p>
    <w:p w:rsidR="00475AF1" w:rsidRPr="000B6149" w:rsidRDefault="00475AF1" w:rsidP="00183595">
      <w:pPr>
        <w:tabs>
          <w:tab w:val="left" w:pos="2880"/>
        </w:tabs>
      </w:pPr>
    </w:p>
    <w:p w:rsidR="00475AF1" w:rsidRPr="000B6149" w:rsidRDefault="00475AF1" w:rsidP="00183595">
      <w:pPr>
        <w:tabs>
          <w:tab w:val="left" w:pos="2880"/>
        </w:tabs>
        <w:rPr>
          <w:i/>
        </w:rPr>
      </w:pPr>
      <w:r w:rsidRPr="000B6149">
        <w:rPr>
          <w:i/>
        </w:rPr>
        <w:t xml:space="preserve">Slop Sink </w:t>
      </w:r>
    </w:p>
    <w:p w:rsidR="00475AF1" w:rsidRDefault="00475AF1" w:rsidP="00183595">
      <w:pPr>
        <w:tabs>
          <w:tab w:val="left" w:pos="2880"/>
        </w:tabs>
      </w:pPr>
      <w:r>
        <w:t>105 CMR 451.353*</w:t>
      </w:r>
      <w:r w:rsidRPr="000B6149">
        <w:tab/>
      </w:r>
      <w:r>
        <w:t xml:space="preserve">Interior </w:t>
      </w:r>
      <w:r w:rsidRPr="000B6149">
        <w:t>Maintenance: Wall paint peeling</w:t>
      </w:r>
    </w:p>
    <w:p w:rsidR="00475AF1" w:rsidRDefault="00475AF1" w:rsidP="00183595">
      <w:pPr>
        <w:tabs>
          <w:tab w:val="left" w:pos="2880"/>
        </w:tabs>
      </w:pPr>
      <w:r>
        <w:t>105 CMR 451.353</w:t>
      </w:r>
      <w:r w:rsidRPr="000B6149">
        <w:tab/>
      </w:r>
      <w:r>
        <w:t xml:space="preserve">Interior </w:t>
      </w:r>
      <w:r w:rsidRPr="000B6149">
        <w:t>Maintenance:</w:t>
      </w:r>
      <w:r>
        <w:t xml:space="preserve"> Sink basin dirty</w:t>
      </w:r>
    </w:p>
    <w:p w:rsidR="00475AF1" w:rsidRPr="000B6149" w:rsidRDefault="00475AF1" w:rsidP="00183595">
      <w:pPr>
        <w:tabs>
          <w:tab w:val="left" w:pos="2880"/>
        </w:tabs>
      </w:pPr>
      <w:r>
        <w:t>105 CMR 451.353</w:t>
      </w:r>
      <w:r w:rsidRPr="000B6149">
        <w:tab/>
      </w:r>
      <w:r>
        <w:t xml:space="preserve">Interior </w:t>
      </w:r>
      <w:r w:rsidRPr="000B6149">
        <w:t>Maintenance:</w:t>
      </w:r>
      <w:r>
        <w:t xml:space="preserve"> Floor paint peeling</w:t>
      </w:r>
    </w:p>
    <w:p w:rsidR="00475AF1" w:rsidRPr="000B6149" w:rsidRDefault="00475AF1" w:rsidP="00183595">
      <w:pPr>
        <w:tabs>
          <w:tab w:val="left" w:pos="2880"/>
        </w:tabs>
        <w:rPr>
          <w:b/>
          <w:u w:val="single"/>
        </w:rPr>
      </w:pPr>
    </w:p>
    <w:p w:rsidR="00475AF1" w:rsidRPr="000B6149" w:rsidRDefault="00475AF1" w:rsidP="00183595">
      <w:pPr>
        <w:tabs>
          <w:tab w:val="left" w:pos="2880"/>
        </w:tabs>
        <w:rPr>
          <w:i/>
        </w:rPr>
      </w:pPr>
      <w:r w:rsidRPr="000B6149">
        <w:rPr>
          <w:i/>
        </w:rPr>
        <w:t>Cells</w:t>
      </w:r>
    </w:p>
    <w:p w:rsidR="00475AF1" w:rsidRDefault="00475AF1" w:rsidP="00183595">
      <w:pPr>
        <w:tabs>
          <w:tab w:val="left" w:pos="2880"/>
        </w:tabs>
      </w:pPr>
      <w:r>
        <w:t>105 CMR 451.353</w:t>
      </w:r>
      <w:r w:rsidRPr="000B6149">
        <w:t>*</w:t>
      </w:r>
      <w:r>
        <w:tab/>
        <w:t xml:space="preserve">Interior </w:t>
      </w:r>
      <w:r w:rsidRPr="000B6149">
        <w:t>Maintenance: Wall paint peeling in cell # 2</w:t>
      </w:r>
    </w:p>
    <w:p w:rsidR="00475AF1" w:rsidRPr="000B6149" w:rsidRDefault="00475AF1" w:rsidP="00183595">
      <w:pPr>
        <w:tabs>
          <w:tab w:val="left" w:pos="2880"/>
        </w:tabs>
      </w:pPr>
      <w:r>
        <w:t>105 CMR 451.353</w:t>
      </w:r>
      <w:r>
        <w:tab/>
        <w:t xml:space="preserve">Interior </w:t>
      </w:r>
      <w:r w:rsidRPr="000B6149">
        <w:t>Maintenance: Wall paint peeling in cell #</w:t>
      </w:r>
      <w:r>
        <w:t xml:space="preserve"> 8</w:t>
      </w:r>
    </w:p>
    <w:p w:rsidR="00475AF1" w:rsidRPr="000B6149" w:rsidRDefault="00475AF1" w:rsidP="00183595">
      <w:pPr>
        <w:tabs>
          <w:tab w:val="left" w:pos="2880"/>
        </w:tabs>
      </w:pPr>
      <w:r>
        <w:t>105 CMR 451.353</w:t>
      </w:r>
      <w:r>
        <w:tab/>
        <w:t xml:space="preserve">Interior Maintenance: Ceiling </w:t>
      </w:r>
      <w:r w:rsidRPr="000B6149">
        <w:t xml:space="preserve">paint peeling in cell # </w:t>
      </w:r>
      <w:r>
        <w:t>2</w:t>
      </w:r>
    </w:p>
    <w:p w:rsidR="00475AF1" w:rsidRPr="000B6149" w:rsidRDefault="00475AF1" w:rsidP="00EF0B00">
      <w:pPr>
        <w:tabs>
          <w:tab w:val="left" w:pos="2880"/>
        </w:tabs>
      </w:pPr>
    </w:p>
    <w:p w:rsidR="00475AF1" w:rsidRPr="000B6149" w:rsidRDefault="00475AF1" w:rsidP="00430242">
      <w:pPr>
        <w:tabs>
          <w:tab w:val="left" w:pos="2880"/>
        </w:tabs>
        <w:rPr>
          <w:b/>
          <w:u w:val="single"/>
        </w:rPr>
      </w:pPr>
      <w:r w:rsidRPr="000B6149">
        <w:rPr>
          <w:b/>
          <w:u w:val="single"/>
        </w:rPr>
        <w:t>BLOCK 8</w:t>
      </w:r>
    </w:p>
    <w:p w:rsidR="00475AF1" w:rsidRPr="000B6149" w:rsidRDefault="00475AF1" w:rsidP="00430242">
      <w:pPr>
        <w:tabs>
          <w:tab w:val="left" w:pos="2880"/>
        </w:tabs>
      </w:pPr>
      <w:r w:rsidRPr="000B6149">
        <w:t>105 CMR 451.350*</w:t>
      </w:r>
      <w:r w:rsidRPr="000B6149">
        <w:tab/>
        <w:t>Structural Maintenance: Ceiling missing interior glass sections</w:t>
      </w:r>
    </w:p>
    <w:p w:rsidR="00475AF1" w:rsidRPr="000B6149" w:rsidRDefault="00475AF1" w:rsidP="00430242">
      <w:pPr>
        <w:tabs>
          <w:tab w:val="left" w:pos="2880"/>
        </w:tabs>
      </w:pPr>
      <w:r w:rsidRPr="000B6149">
        <w:t>105 CMR 451.320*</w:t>
      </w:r>
      <w:r w:rsidRPr="000B6149">
        <w:tab/>
        <w:t>Cell Size: Inadequate floor space in all cells</w:t>
      </w:r>
    </w:p>
    <w:p w:rsidR="00475AF1" w:rsidRPr="000B6149" w:rsidRDefault="00475AF1" w:rsidP="00430242">
      <w:pPr>
        <w:tabs>
          <w:tab w:val="left" w:pos="2880"/>
        </w:tabs>
      </w:pPr>
    </w:p>
    <w:p w:rsidR="00475AF1" w:rsidRDefault="00475AF1" w:rsidP="00430242">
      <w:pPr>
        <w:tabs>
          <w:tab w:val="left" w:pos="2880"/>
        </w:tabs>
        <w:rPr>
          <w:b/>
        </w:rPr>
      </w:pPr>
      <w:r w:rsidRPr="000B6149">
        <w:rPr>
          <w:b/>
        </w:rPr>
        <w:t>3</w:t>
      </w:r>
      <w:r w:rsidRPr="000B6149">
        <w:rPr>
          <w:b/>
          <w:vertAlign w:val="superscript"/>
        </w:rPr>
        <w:t>rd</w:t>
      </w:r>
      <w:r w:rsidRPr="000B6149">
        <w:rPr>
          <w:b/>
        </w:rPr>
        <w:t xml:space="preserve"> Floor</w:t>
      </w:r>
    </w:p>
    <w:p w:rsidR="00475AF1" w:rsidRPr="00430242" w:rsidRDefault="00475AF1" w:rsidP="00430242">
      <w:pPr>
        <w:tabs>
          <w:tab w:val="left" w:pos="2880"/>
        </w:tabs>
        <w:rPr>
          <w:b/>
        </w:rPr>
      </w:pPr>
    </w:p>
    <w:p w:rsidR="00475AF1" w:rsidRPr="000B6149" w:rsidRDefault="00475AF1" w:rsidP="00430242">
      <w:pPr>
        <w:tabs>
          <w:tab w:val="left" w:pos="2880"/>
        </w:tabs>
        <w:rPr>
          <w:i/>
        </w:rPr>
      </w:pPr>
      <w:r w:rsidRPr="000B6149">
        <w:rPr>
          <w:i/>
        </w:rPr>
        <w:t>Shower</w:t>
      </w:r>
    </w:p>
    <w:p w:rsidR="00475AF1" w:rsidRPr="000B6149" w:rsidRDefault="00475AF1" w:rsidP="00430242">
      <w:pPr>
        <w:tabs>
          <w:tab w:val="left" w:pos="2880"/>
        </w:tabs>
      </w:pPr>
      <w:r w:rsidRPr="000B6149">
        <w:t>105 CMR 451.123*</w:t>
      </w:r>
      <w:r w:rsidRPr="000B6149">
        <w:tab/>
        <w:t>Maintenance: Soap scum on walls in shower</w:t>
      </w:r>
    </w:p>
    <w:p w:rsidR="00475AF1" w:rsidRPr="000B6149" w:rsidRDefault="00475AF1" w:rsidP="00430242">
      <w:pPr>
        <w:tabs>
          <w:tab w:val="left" w:pos="2880"/>
        </w:tabs>
      </w:pPr>
      <w:r w:rsidRPr="000B6149">
        <w:t>105 CMR 451.123*</w:t>
      </w:r>
      <w:r w:rsidRPr="000B6149">
        <w:tab/>
        <w:t xml:space="preserve">Maintenance: Floor damaged, paint peeling </w:t>
      </w:r>
    </w:p>
    <w:p w:rsidR="00475AF1" w:rsidRPr="000B6149" w:rsidRDefault="00475AF1" w:rsidP="00430242">
      <w:pPr>
        <w:tabs>
          <w:tab w:val="left" w:pos="2880"/>
        </w:tabs>
      </w:pPr>
      <w:r w:rsidRPr="000B6149">
        <w:t>105 CMR 451.123*</w:t>
      </w:r>
      <w:r w:rsidRPr="000B6149">
        <w:tab/>
        <w:t xml:space="preserve">Maintenance: Walls dirty </w:t>
      </w:r>
    </w:p>
    <w:p w:rsidR="00475AF1" w:rsidRPr="000B6149" w:rsidRDefault="00475AF1" w:rsidP="00617733">
      <w:pPr>
        <w:tabs>
          <w:tab w:val="left" w:pos="2880"/>
        </w:tabs>
      </w:pPr>
      <w:r>
        <w:t>105 CMR 451.123</w:t>
      </w:r>
      <w:r w:rsidRPr="000B6149">
        <w:tab/>
        <w:t>Maintenance: Wall</w:t>
      </w:r>
      <w:r>
        <w:t xml:space="preserve"> paint peeling</w:t>
      </w:r>
    </w:p>
    <w:p w:rsidR="00475AF1" w:rsidRPr="000B6149" w:rsidRDefault="00475AF1" w:rsidP="00430242">
      <w:pPr>
        <w:tabs>
          <w:tab w:val="left" w:pos="2880"/>
        </w:tabs>
        <w:rPr>
          <w:i/>
        </w:rPr>
      </w:pPr>
    </w:p>
    <w:p w:rsidR="00475AF1" w:rsidRPr="000B6149" w:rsidRDefault="00475AF1" w:rsidP="00430242">
      <w:pPr>
        <w:tabs>
          <w:tab w:val="left" w:pos="2880"/>
        </w:tabs>
        <w:rPr>
          <w:i/>
        </w:rPr>
      </w:pPr>
      <w:r w:rsidRPr="000B6149">
        <w:rPr>
          <w:i/>
        </w:rPr>
        <w:t>Slop Sink</w:t>
      </w:r>
    </w:p>
    <w:p w:rsidR="00475AF1" w:rsidRPr="000B6149" w:rsidRDefault="00475AF1" w:rsidP="00430242">
      <w:pPr>
        <w:tabs>
          <w:tab w:val="left" w:pos="2880"/>
        </w:tabs>
      </w:pPr>
      <w:r w:rsidRPr="000B6149">
        <w:t>105 CMR 451.3</w:t>
      </w:r>
      <w:r>
        <w:t>53</w:t>
      </w:r>
      <w:r w:rsidRPr="000B6149">
        <w:t>*</w:t>
      </w:r>
      <w:r w:rsidRPr="000B6149">
        <w:tab/>
      </w:r>
      <w:r>
        <w:t>Interior</w:t>
      </w:r>
      <w:r w:rsidRPr="000B6149">
        <w:t xml:space="preserve"> Maintenance: Ceiling paint peeling</w:t>
      </w:r>
    </w:p>
    <w:p w:rsidR="00475AF1" w:rsidRPr="000B6149" w:rsidRDefault="00475AF1" w:rsidP="00430242">
      <w:pPr>
        <w:tabs>
          <w:tab w:val="left" w:pos="2880"/>
        </w:tabs>
      </w:pPr>
    </w:p>
    <w:p w:rsidR="00475AF1" w:rsidRPr="000B6149" w:rsidRDefault="00475AF1" w:rsidP="00430242">
      <w:pPr>
        <w:tabs>
          <w:tab w:val="left" w:pos="2880"/>
        </w:tabs>
        <w:rPr>
          <w:i/>
        </w:rPr>
      </w:pPr>
      <w:r w:rsidRPr="000B6149">
        <w:rPr>
          <w:i/>
        </w:rPr>
        <w:t>Cells</w:t>
      </w:r>
    </w:p>
    <w:p w:rsidR="00475AF1" w:rsidRPr="000B6149" w:rsidRDefault="00475AF1" w:rsidP="00430242">
      <w:pPr>
        <w:tabs>
          <w:tab w:val="left" w:pos="2880"/>
        </w:tabs>
      </w:pPr>
      <w:r>
        <w:t>105 CMR 451.353</w:t>
      </w:r>
      <w:r>
        <w:tab/>
        <w:t>Interior Maintenance: Wall paint peeling in cell # 33, 35, 36, 39, 40, 42, and 45</w:t>
      </w:r>
    </w:p>
    <w:p w:rsidR="00475AF1" w:rsidRPr="000B6149" w:rsidRDefault="00475AF1" w:rsidP="00430242">
      <w:pPr>
        <w:tabs>
          <w:tab w:val="left" w:pos="2880"/>
        </w:tabs>
        <w:rPr>
          <w:b/>
        </w:rPr>
      </w:pPr>
    </w:p>
    <w:p w:rsidR="00475AF1" w:rsidRDefault="00475AF1" w:rsidP="00430242">
      <w:pPr>
        <w:tabs>
          <w:tab w:val="left" w:pos="2880"/>
        </w:tabs>
        <w:rPr>
          <w:b/>
        </w:rPr>
      </w:pPr>
      <w:r w:rsidRPr="000B6149">
        <w:rPr>
          <w:b/>
        </w:rPr>
        <w:t>2</w:t>
      </w:r>
      <w:r w:rsidRPr="000B6149">
        <w:rPr>
          <w:b/>
          <w:vertAlign w:val="superscript"/>
        </w:rPr>
        <w:t>nd</w:t>
      </w:r>
      <w:r w:rsidRPr="000B6149">
        <w:rPr>
          <w:b/>
        </w:rPr>
        <w:t xml:space="preserve"> Floor</w:t>
      </w:r>
    </w:p>
    <w:p w:rsidR="00475AF1" w:rsidRPr="00430242" w:rsidRDefault="00475AF1" w:rsidP="00430242">
      <w:pPr>
        <w:tabs>
          <w:tab w:val="left" w:pos="2880"/>
        </w:tabs>
        <w:rPr>
          <w:b/>
        </w:rPr>
      </w:pPr>
    </w:p>
    <w:p w:rsidR="00475AF1" w:rsidRPr="000B6149" w:rsidRDefault="00475AF1" w:rsidP="00430242">
      <w:pPr>
        <w:tabs>
          <w:tab w:val="left" w:pos="2880"/>
        </w:tabs>
        <w:rPr>
          <w:i/>
        </w:rPr>
      </w:pPr>
      <w:r w:rsidRPr="000B6149">
        <w:rPr>
          <w:i/>
        </w:rPr>
        <w:t>Shower</w:t>
      </w:r>
    </w:p>
    <w:p w:rsidR="00475AF1" w:rsidRPr="000B6149" w:rsidRDefault="00475AF1" w:rsidP="00430242">
      <w:pPr>
        <w:tabs>
          <w:tab w:val="left" w:pos="2880"/>
        </w:tabs>
      </w:pPr>
      <w:r w:rsidRPr="000B6149">
        <w:t>105 CMR 451.123*</w:t>
      </w:r>
      <w:r w:rsidRPr="000B6149">
        <w:tab/>
        <w:t>Maintenance: Soap scum on walls in shower</w:t>
      </w:r>
    </w:p>
    <w:p w:rsidR="00475AF1" w:rsidRPr="000B6149" w:rsidRDefault="00475AF1" w:rsidP="00430242">
      <w:pPr>
        <w:tabs>
          <w:tab w:val="left" w:pos="2880"/>
        </w:tabs>
      </w:pPr>
      <w:r w:rsidRPr="000B6149">
        <w:t>105 CMR 451.123*</w:t>
      </w:r>
      <w:r w:rsidRPr="000B6149">
        <w:tab/>
        <w:t xml:space="preserve">Maintenance: Floor damaged, paint peeling </w:t>
      </w:r>
    </w:p>
    <w:p w:rsidR="00475AF1" w:rsidRDefault="00475AF1" w:rsidP="00430242">
      <w:pPr>
        <w:tabs>
          <w:tab w:val="left" w:pos="2880"/>
        </w:tabs>
      </w:pPr>
      <w:r w:rsidRPr="000B6149">
        <w:t>105 CMR 451.123*</w:t>
      </w:r>
      <w:r w:rsidRPr="000B6149">
        <w:tab/>
        <w:t>Maintenance: Floor damaged</w:t>
      </w:r>
    </w:p>
    <w:p w:rsidR="00475AF1" w:rsidRPr="000B6149" w:rsidRDefault="00475AF1" w:rsidP="00430242">
      <w:pPr>
        <w:tabs>
          <w:tab w:val="left" w:pos="2880"/>
        </w:tabs>
      </w:pPr>
      <w:r>
        <w:t>105 CMR 451.123</w:t>
      </w:r>
      <w:r w:rsidRPr="000B6149">
        <w:tab/>
        <w:t>Maintenance:</w:t>
      </w:r>
      <w:r>
        <w:t xml:space="preserve"> Wall paint peeling</w:t>
      </w:r>
    </w:p>
    <w:p w:rsidR="00475AF1" w:rsidRPr="000B6149" w:rsidRDefault="00475AF1" w:rsidP="00430242">
      <w:pPr>
        <w:tabs>
          <w:tab w:val="left" w:pos="2880"/>
        </w:tabs>
      </w:pPr>
    </w:p>
    <w:p w:rsidR="00475AF1" w:rsidRPr="000B6149" w:rsidRDefault="00475AF1" w:rsidP="00430242">
      <w:pPr>
        <w:tabs>
          <w:tab w:val="left" w:pos="2880"/>
        </w:tabs>
        <w:rPr>
          <w:i/>
        </w:rPr>
      </w:pPr>
      <w:r w:rsidRPr="000B6149">
        <w:rPr>
          <w:i/>
        </w:rPr>
        <w:t xml:space="preserve">Slop Sink </w:t>
      </w:r>
    </w:p>
    <w:p w:rsidR="00475AF1" w:rsidRDefault="00475AF1" w:rsidP="00430242">
      <w:pPr>
        <w:tabs>
          <w:tab w:val="left" w:pos="2880"/>
        </w:tabs>
      </w:pPr>
      <w:r>
        <w:t>105 CMR 451.353</w:t>
      </w:r>
      <w:r w:rsidRPr="000B6149">
        <w:t>*</w:t>
      </w:r>
      <w:r w:rsidRPr="000B6149">
        <w:tab/>
      </w:r>
      <w:r>
        <w:t xml:space="preserve">Interior </w:t>
      </w:r>
      <w:r w:rsidRPr="000B6149">
        <w:t xml:space="preserve">Maintenance: Floor paint peeling </w:t>
      </w:r>
    </w:p>
    <w:p w:rsidR="00475AF1" w:rsidRPr="000B6149" w:rsidRDefault="00475AF1" w:rsidP="00430242">
      <w:pPr>
        <w:tabs>
          <w:tab w:val="left" w:pos="2880"/>
        </w:tabs>
      </w:pPr>
      <w:r>
        <w:t>105 CMR 451.353</w:t>
      </w:r>
      <w:r w:rsidRPr="000B6149">
        <w:tab/>
      </w:r>
      <w:r>
        <w:t xml:space="preserve">Interior </w:t>
      </w:r>
      <w:r w:rsidRPr="000B6149">
        <w:t>Maintenance:</w:t>
      </w:r>
      <w:r>
        <w:t xml:space="preserve"> Wall paint peeling</w:t>
      </w:r>
    </w:p>
    <w:p w:rsidR="00475AF1" w:rsidRPr="000B6149" w:rsidRDefault="00475AF1" w:rsidP="00430242">
      <w:pPr>
        <w:tabs>
          <w:tab w:val="left" w:pos="2880"/>
        </w:tabs>
        <w:rPr>
          <w:i/>
        </w:rPr>
      </w:pPr>
    </w:p>
    <w:p w:rsidR="00475AF1" w:rsidRPr="000B6149" w:rsidRDefault="00475AF1" w:rsidP="00430242">
      <w:pPr>
        <w:tabs>
          <w:tab w:val="left" w:pos="2880"/>
        </w:tabs>
        <w:rPr>
          <w:i/>
        </w:rPr>
      </w:pPr>
      <w:r w:rsidRPr="000B6149">
        <w:rPr>
          <w:i/>
        </w:rPr>
        <w:t>Cells</w:t>
      </w:r>
    </w:p>
    <w:p w:rsidR="00475AF1" w:rsidRPr="000B6149" w:rsidRDefault="00475AF1" w:rsidP="00430242">
      <w:pPr>
        <w:tabs>
          <w:tab w:val="left" w:pos="2880"/>
        </w:tabs>
      </w:pPr>
      <w:r>
        <w:t>105 CMR 451.353</w:t>
      </w:r>
      <w:r>
        <w:tab/>
        <w:t>Interior Maintenance: Wall paint peeling in cell # 19, 21, 25, 26, 27, 28, 29, and 30</w:t>
      </w:r>
    </w:p>
    <w:p w:rsidR="00475AF1" w:rsidRPr="000B6149" w:rsidRDefault="00475AF1" w:rsidP="00430242">
      <w:pPr>
        <w:tabs>
          <w:tab w:val="left" w:pos="2880"/>
        </w:tabs>
        <w:rPr>
          <w:b/>
        </w:rPr>
      </w:pPr>
    </w:p>
    <w:p w:rsidR="00475AF1" w:rsidRDefault="00475AF1" w:rsidP="00430242">
      <w:pPr>
        <w:tabs>
          <w:tab w:val="left" w:pos="2880"/>
        </w:tabs>
        <w:rPr>
          <w:b/>
        </w:rPr>
      </w:pPr>
      <w:r w:rsidRPr="000B6149">
        <w:rPr>
          <w:b/>
        </w:rPr>
        <w:t>1</w:t>
      </w:r>
      <w:r w:rsidRPr="000B6149">
        <w:rPr>
          <w:b/>
          <w:vertAlign w:val="superscript"/>
        </w:rPr>
        <w:t>st</w:t>
      </w:r>
      <w:r w:rsidRPr="000B6149">
        <w:rPr>
          <w:b/>
        </w:rPr>
        <w:t xml:space="preserve"> Floor</w:t>
      </w:r>
    </w:p>
    <w:p w:rsidR="00475AF1" w:rsidRPr="00430242" w:rsidRDefault="00475AF1" w:rsidP="00430242">
      <w:pPr>
        <w:tabs>
          <w:tab w:val="left" w:pos="2880"/>
        </w:tabs>
        <w:rPr>
          <w:b/>
        </w:rPr>
      </w:pPr>
    </w:p>
    <w:p w:rsidR="00475AF1" w:rsidRPr="000B6149" w:rsidRDefault="00475AF1" w:rsidP="00430242">
      <w:pPr>
        <w:tabs>
          <w:tab w:val="left" w:pos="2880"/>
        </w:tabs>
        <w:rPr>
          <w:i/>
        </w:rPr>
      </w:pPr>
      <w:r w:rsidRPr="000B6149">
        <w:rPr>
          <w:i/>
        </w:rPr>
        <w:t>Shower</w:t>
      </w:r>
    </w:p>
    <w:p w:rsidR="00475AF1" w:rsidRPr="000B6149" w:rsidRDefault="00475AF1" w:rsidP="00430242">
      <w:pPr>
        <w:tabs>
          <w:tab w:val="left" w:pos="2880"/>
        </w:tabs>
      </w:pPr>
      <w:r w:rsidRPr="000B6149">
        <w:t>105 CMR 451.123*</w:t>
      </w:r>
      <w:r w:rsidRPr="000B6149">
        <w:tab/>
        <w:t>Maintenance: Soap scum on walls in shower</w:t>
      </w:r>
    </w:p>
    <w:p w:rsidR="00475AF1" w:rsidRPr="000B6149" w:rsidRDefault="00475AF1" w:rsidP="00430242">
      <w:pPr>
        <w:tabs>
          <w:tab w:val="left" w:pos="2880"/>
        </w:tabs>
      </w:pPr>
      <w:r w:rsidRPr="000B6149">
        <w:t>105 CMR 451.123*</w:t>
      </w:r>
      <w:r w:rsidRPr="000B6149">
        <w:tab/>
        <w:t>Maintenance: Floor damaged, paint peeling</w:t>
      </w:r>
    </w:p>
    <w:p w:rsidR="00475AF1" w:rsidRPr="000B6149" w:rsidRDefault="00475AF1" w:rsidP="00430242">
      <w:pPr>
        <w:tabs>
          <w:tab w:val="left" w:pos="2880"/>
        </w:tabs>
      </w:pPr>
      <w:r w:rsidRPr="000B6149">
        <w:t>105 CMR 451.123*</w:t>
      </w:r>
      <w:r w:rsidRPr="000B6149">
        <w:tab/>
        <w:t>Maintenance: Floor damaged</w:t>
      </w:r>
    </w:p>
    <w:p w:rsidR="00475AF1" w:rsidRPr="000B6149" w:rsidRDefault="00475AF1" w:rsidP="00430242">
      <w:pPr>
        <w:tabs>
          <w:tab w:val="left" w:pos="2880"/>
        </w:tabs>
      </w:pPr>
      <w:r w:rsidRPr="000B6149">
        <w:t>105 CMR 451.123</w:t>
      </w:r>
      <w:r>
        <w:t>*</w:t>
      </w:r>
      <w:r w:rsidRPr="000B6149">
        <w:tab/>
        <w:t>Maintenance: Shower head leaking</w:t>
      </w:r>
    </w:p>
    <w:p w:rsidR="00475AF1" w:rsidRDefault="00475AF1" w:rsidP="00430242">
      <w:pPr>
        <w:tabs>
          <w:tab w:val="left" w:pos="2880"/>
        </w:tabs>
      </w:pPr>
    </w:p>
    <w:p w:rsidR="00475AF1" w:rsidRPr="000B6149" w:rsidRDefault="00475AF1" w:rsidP="00430242">
      <w:pPr>
        <w:tabs>
          <w:tab w:val="left" w:pos="2880"/>
        </w:tabs>
      </w:pPr>
    </w:p>
    <w:p w:rsidR="00475AF1" w:rsidRPr="000B6149" w:rsidRDefault="00475AF1" w:rsidP="00430242">
      <w:pPr>
        <w:tabs>
          <w:tab w:val="left" w:pos="2880"/>
        </w:tabs>
        <w:rPr>
          <w:i/>
        </w:rPr>
      </w:pPr>
      <w:r w:rsidRPr="000B6149">
        <w:rPr>
          <w:i/>
        </w:rPr>
        <w:t>Storage Area</w:t>
      </w:r>
    </w:p>
    <w:p w:rsidR="00475AF1" w:rsidRDefault="00475AF1" w:rsidP="00430242">
      <w:pPr>
        <w:tabs>
          <w:tab w:val="left" w:pos="2880"/>
        </w:tabs>
      </w:pPr>
      <w:r>
        <w:t>105 CMR 451.353</w:t>
      </w:r>
      <w:r w:rsidRPr="000B6149">
        <w:t>*</w:t>
      </w:r>
      <w:r w:rsidRPr="000B6149">
        <w:tab/>
      </w:r>
      <w:r>
        <w:t xml:space="preserve">Interior </w:t>
      </w:r>
      <w:r w:rsidRPr="000B6149">
        <w:t xml:space="preserve">Maintenance: Ceiling paint peeling </w:t>
      </w:r>
    </w:p>
    <w:p w:rsidR="00475AF1" w:rsidRDefault="00475AF1" w:rsidP="00430242">
      <w:pPr>
        <w:tabs>
          <w:tab w:val="left" w:pos="2880"/>
        </w:tabs>
      </w:pPr>
      <w:r>
        <w:t>105 CMR 451.353</w:t>
      </w:r>
      <w:r w:rsidRPr="000B6149">
        <w:tab/>
      </w:r>
      <w:r>
        <w:t xml:space="preserve">Interior </w:t>
      </w:r>
      <w:r w:rsidRPr="000B6149">
        <w:t>Maintenance:</w:t>
      </w:r>
      <w:r>
        <w:t xml:space="preserve"> Wall paint peeling</w:t>
      </w:r>
    </w:p>
    <w:p w:rsidR="00475AF1" w:rsidRPr="000B6149" w:rsidRDefault="00475AF1" w:rsidP="00430242">
      <w:pPr>
        <w:tabs>
          <w:tab w:val="left" w:pos="2880"/>
        </w:tabs>
      </w:pPr>
    </w:p>
    <w:p w:rsidR="00475AF1" w:rsidRPr="000B6149" w:rsidRDefault="00475AF1" w:rsidP="00430242">
      <w:pPr>
        <w:tabs>
          <w:tab w:val="left" w:pos="2880"/>
        </w:tabs>
        <w:rPr>
          <w:i/>
        </w:rPr>
      </w:pPr>
      <w:r w:rsidRPr="000B6149">
        <w:rPr>
          <w:i/>
        </w:rPr>
        <w:t xml:space="preserve">Slop Sink </w:t>
      </w:r>
    </w:p>
    <w:p w:rsidR="00475AF1" w:rsidRDefault="00475AF1" w:rsidP="00430242">
      <w:pPr>
        <w:tabs>
          <w:tab w:val="left" w:pos="2880"/>
        </w:tabs>
      </w:pPr>
      <w:r w:rsidRPr="000B6149">
        <w:t>105 CMR 451.350*</w:t>
      </w:r>
      <w:r w:rsidRPr="000B6149">
        <w:tab/>
        <w:t>Structural Maintenance: Ceiling damaged</w:t>
      </w:r>
    </w:p>
    <w:p w:rsidR="00475AF1" w:rsidRDefault="00475AF1" w:rsidP="00430242">
      <w:pPr>
        <w:tabs>
          <w:tab w:val="left" w:pos="2880"/>
        </w:tabs>
      </w:pPr>
      <w:r>
        <w:t xml:space="preserve">105 CMR 451.353 </w:t>
      </w:r>
      <w:r>
        <w:tab/>
        <w:t>Interior Maintenance: Wall paint peeling</w:t>
      </w:r>
    </w:p>
    <w:p w:rsidR="00475AF1" w:rsidRPr="000B6149" w:rsidRDefault="00475AF1" w:rsidP="00430242">
      <w:pPr>
        <w:tabs>
          <w:tab w:val="left" w:pos="2880"/>
        </w:tabs>
      </w:pPr>
      <w:r>
        <w:t xml:space="preserve">105 CMR 451.353 </w:t>
      </w:r>
      <w:r>
        <w:tab/>
        <w:t>Interior Maintenance: Ceiling paint peeling</w:t>
      </w:r>
    </w:p>
    <w:p w:rsidR="00475AF1" w:rsidRPr="000B6149" w:rsidRDefault="00475AF1" w:rsidP="00430242">
      <w:pPr>
        <w:tabs>
          <w:tab w:val="left" w:pos="2880"/>
        </w:tabs>
        <w:rPr>
          <w:b/>
          <w:u w:val="single"/>
        </w:rPr>
      </w:pPr>
    </w:p>
    <w:p w:rsidR="00475AF1" w:rsidRPr="000B6149" w:rsidRDefault="00475AF1" w:rsidP="00430242">
      <w:pPr>
        <w:tabs>
          <w:tab w:val="left" w:pos="2880"/>
        </w:tabs>
        <w:rPr>
          <w:i/>
        </w:rPr>
      </w:pPr>
      <w:r w:rsidRPr="000B6149">
        <w:rPr>
          <w:i/>
        </w:rPr>
        <w:t>Cells</w:t>
      </w:r>
    </w:p>
    <w:p w:rsidR="00475AF1" w:rsidRPr="000B6149" w:rsidRDefault="00475AF1" w:rsidP="00430242">
      <w:pPr>
        <w:tabs>
          <w:tab w:val="left" w:pos="2880"/>
        </w:tabs>
      </w:pPr>
      <w:r>
        <w:t>105 CMR 451.353*</w:t>
      </w:r>
      <w:r w:rsidRPr="000B6149">
        <w:tab/>
      </w:r>
      <w:r>
        <w:t>Interior</w:t>
      </w:r>
      <w:r w:rsidRPr="000B6149">
        <w:t xml:space="preserve"> Maintenance: Wall paint peeling in cell # 8 and 11</w:t>
      </w:r>
    </w:p>
    <w:p w:rsidR="00475AF1" w:rsidRPr="000B6149" w:rsidRDefault="00475AF1" w:rsidP="00430242">
      <w:pPr>
        <w:tabs>
          <w:tab w:val="left" w:pos="2880"/>
        </w:tabs>
      </w:pPr>
      <w:r>
        <w:t>105 CMR 451.353*</w:t>
      </w:r>
      <w:r w:rsidRPr="000B6149">
        <w:tab/>
      </w:r>
      <w:r>
        <w:t xml:space="preserve">Interior </w:t>
      </w:r>
      <w:r w:rsidRPr="000B6149">
        <w:t>Maintenance: Ceiling damaged, paint peeling in cell # 1</w:t>
      </w:r>
    </w:p>
    <w:p w:rsidR="00475AF1" w:rsidRDefault="00475AF1" w:rsidP="00827ECF">
      <w:pPr>
        <w:tabs>
          <w:tab w:val="left" w:pos="2880"/>
        </w:tabs>
      </w:pPr>
      <w:r>
        <w:t xml:space="preserve">105 CMR 451.353 </w:t>
      </w:r>
      <w:r>
        <w:tab/>
        <w:t>Interior Maintenance: Wall paint peeling in cell # 1, 2, 4, 10, 11, and 13</w:t>
      </w:r>
    </w:p>
    <w:p w:rsidR="00475AF1" w:rsidRDefault="00475AF1" w:rsidP="00827ECF">
      <w:pPr>
        <w:tabs>
          <w:tab w:val="left" w:pos="2880"/>
        </w:tabs>
      </w:pPr>
      <w:r>
        <w:t xml:space="preserve">105 CMR 451.353 </w:t>
      </w:r>
      <w:r>
        <w:tab/>
        <w:t>Interior Maintenance: Debris on vent in cell # 4</w:t>
      </w:r>
    </w:p>
    <w:p w:rsidR="00475AF1" w:rsidRPr="007824FF" w:rsidRDefault="00475AF1">
      <w:pPr>
        <w:tabs>
          <w:tab w:val="left" w:pos="2880"/>
        </w:tabs>
        <w:rPr>
          <w:color w:val="FF0000"/>
        </w:rPr>
      </w:pPr>
    </w:p>
    <w:p w:rsidR="00475AF1" w:rsidRDefault="00475AF1" w:rsidP="00E6361A">
      <w:pPr>
        <w:tabs>
          <w:tab w:val="left" w:pos="2880"/>
        </w:tabs>
        <w:rPr>
          <w:b/>
          <w:u w:val="single"/>
        </w:rPr>
      </w:pPr>
      <w:r>
        <w:rPr>
          <w:b/>
          <w:u w:val="single"/>
        </w:rPr>
        <w:t>9 BLOCK – BMU</w:t>
      </w:r>
    </w:p>
    <w:p w:rsidR="00475AF1" w:rsidRPr="000B6149" w:rsidRDefault="00475AF1" w:rsidP="00E6361A">
      <w:pPr>
        <w:tabs>
          <w:tab w:val="left" w:pos="2880"/>
        </w:tabs>
        <w:rPr>
          <w:b/>
          <w:u w:val="single"/>
        </w:rPr>
      </w:pPr>
    </w:p>
    <w:p w:rsidR="00475AF1" w:rsidRPr="000B6149" w:rsidRDefault="00475AF1" w:rsidP="00E6361A">
      <w:pPr>
        <w:tabs>
          <w:tab w:val="left" w:pos="2880"/>
        </w:tabs>
        <w:rPr>
          <w:i/>
        </w:rPr>
      </w:pPr>
      <w:r w:rsidRPr="000B6149">
        <w:rPr>
          <w:i/>
        </w:rPr>
        <w:t>Staff Area</w:t>
      </w:r>
    </w:p>
    <w:p w:rsidR="00475AF1" w:rsidRPr="000B6149" w:rsidRDefault="00475AF1" w:rsidP="00E6361A">
      <w:pPr>
        <w:tabs>
          <w:tab w:val="left" w:pos="2880"/>
        </w:tabs>
      </w:pPr>
      <w:r>
        <w:tab/>
        <w:t>No Violations Noted</w:t>
      </w:r>
    </w:p>
    <w:p w:rsidR="00475AF1" w:rsidRPr="000B6149" w:rsidRDefault="00475AF1" w:rsidP="00E6361A">
      <w:pPr>
        <w:tabs>
          <w:tab w:val="left" w:pos="2880"/>
        </w:tabs>
        <w:rPr>
          <w:b/>
          <w:u w:val="single"/>
        </w:rPr>
      </w:pPr>
    </w:p>
    <w:p w:rsidR="00475AF1" w:rsidRPr="000B6149" w:rsidRDefault="00475AF1" w:rsidP="00E6361A">
      <w:pPr>
        <w:tabs>
          <w:tab w:val="left" w:pos="2880"/>
        </w:tabs>
        <w:rPr>
          <w:i/>
        </w:rPr>
      </w:pPr>
      <w:r w:rsidRPr="000B6149">
        <w:rPr>
          <w:i/>
        </w:rPr>
        <w:t xml:space="preserve">Bathroom  </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rPr>
          <w:b/>
          <w:u w:val="single"/>
        </w:rPr>
      </w:pPr>
    </w:p>
    <w:p w:rsidR="00475AF1" w:rsidRPr="000B6149" w:rsidRDefault="00475AF1" w:rsidP="00E6361A">
      <w:pPr>
        <w:tabs>
          <w:tab w:val="left" w:pos="2880"/>
        </w:tabs>
        <w:rPr>
          <w:i/>
        </w:rPr>
      </w:pPr>
      <w:r w:rsidRPr="000B6149">
        <w:rPr>
          <w:i/>
        </w:rPr>
        <w:t>Office Area</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pPr>
    </w:p>
    <w:p w:rsidR="00475AF1" w:rsidRDefault="00475AF1" w:rsidP="00E6361A">
      <w:pPr>
        <w:tabs>
          <w:tab w:val="left" w:pos="2880"/>
        </w:tabs>
        <w:rPr>
          <w:b/>
        </w:rPr>
      </w:pPr>
      <w:r w:rsidRPr="000B6149">
        <w:rPr>
          <w:b/>
        </w:rPr>
        <w:t>Right Side</w:t>
      </w:r>
    </w:p>
    <w:p w:rsidR="00475AF1" w:rsidRPr="00E6361A" w:rsidRDefault="00475AF1" w:rsidP="00E6361A">
      <w:pPr>
        <w:tabs>
          <w:tab w:val="left" w:pos="2880"/>
        </w:tabs>
        <w:rPr>
          <w:b/>
        </w:rPr>
      </w:pPr>
    </w:p>
    <w:p w:rsidR="00475AF1" w:rsidRPr="000B6149" w:rsidRDefault="00475AF1" w:rsidP="00E6361A">
      <w:pPr>
        <w:tabs>
          <w:tab w:val="left" w:pos="2880"/>
        </w:tabs>
        <w:rPr>
          <w:i/>
        </w:rPr>
      </w:pPr>
      <w:r w:rsidRPr="000B6149">
        <w:rPr>
          <w:i/>
        </w:rPr>
        <w:t xml:space="preserve">Shower </w:t>
      </w:r>
    </w:p>
    <w:p w:rsidR="00475AF1" w:rsidRPr="000B6149" w:rsidRDefault="00475AF1" w:rsidP="00E6361A">
      <w:pPr>
        <w:tabs>
          <w:tab w:val="left" w:pos="2880"/>
        </w:tabs>
      </w:pPr>
      <w:r>
        <w:t>105 CMR 451.123</w:t>
      </w:r>
      <w:r w:rsidRPr="000B6149">
        <w:tab/>
        <w:t xml:space="preserve">Maintenance: </w:t>
      </w:r>
      <w:r>
        <w:t>Ceiling paint damaged</w:t>
      </w:r>
    </w:p>
    <w:p w:rsidR="00475AF1" w:rsidRPr="000B6149" w:rsidRDefault="00475AF1" w:rsidP="00E6361A">
      <w:pPr>
        <w:tabs>
          <w:tab w:val="left" w:pos="2880"/>
        </w:tabs>
      </w:pPr>
      <w:r w:rsidRPr="000B6149">
        <w:t>105 CMR 451.123*</w:t>
      </w:r>
      <w:r w:rsidRPr="000B6149">
        <w:tab/>
        <w:t>Maintenance: Floor damaged</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Slop Sink Room   </w:t>
      </w:r>
    </w:p>
    <w:p w:rsidR="00475AF1" w:rsidRPr="000B6149" w:rsidRDefault="00475AF1" w:rsidP="00E6361A">
      <w:pPr>
        <w:tabs>
          <w:tab w:val="left" w:pos="2880"/>
        </w:tabs>
      </w:pPr>
      <w:r w:rsidRPr="000B6149">
        <w:t>105 CMR 451.353*</w:t>
      </w:r>
      <w:r w:rsidRPr="000B6149">
        <w:tab/>
        <w:t>Interior Maintenance: Ceiling vent dusty</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Storage</w:t>
      </w:r>
    </w:p>
    <w:p w:rsidR="00475AF1" w:rsidRPr="000B6149" w:rsidRDefault="00475AF1" w:rsidP="00E6361A">
      <w:pPr>
        <w:tabs>
          <w:tab w:val="left" w:pos="2880"/>
        </w:tabs>
      </w:pPr>
      <w:r w:rsidRPr="000B6149">
        <w:t>105 CMR 451.3</w:t>
      </w:r>
      <w:r>
        <w:t>53</w:t>
      </w:r>
      <w:r w:rsidRPr="000B6149">
        <w:t>*</w:t>
      </w:r>
      <w:r w:rsidRPr="000B6149">
        <w:tab/>
      </w:r>
      <w:r>
        <w:t>Interior</w:t>
      </w:r>
      <w:r w:rsidRPr="000B6149">
        <w:t xml:space="preserve"> Maintenance: Ceiling paint peeling </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Cells</w:t>
      </w:r>
    </w:p>
    <w:p w:rsidR="00475AF1" w:rsidRDefault="00475AF1" w:rsidP="00E6361A">
      <w:pPr>
        <w:tabs>
          <w:tab w:val="left" w:pos="2880"/>
        </w:tabs>
      </w:pPr>
      <w:r w:rsidRPr="005D1371">
        <w:t>105 CMR 451.126</w:t>
      </w:r>
      <w:r w:rsidRPr="005D1371">
        <w:tab/>
        <w:t xml:space="preserve">Water Supply: No cold water supplied to handwash sink </w:t>
      </w:r>
      <w:r>
        <w:t>in cell # 105</w:t>
      </w:r>
      <w:bookmarkStart w:id="0" w:name="_GoBack"/>
      <w:bookmarkEnd w:id="0"/>
    </w:p>
    <w:p w:rsidR="00475AF1" w:rsidRPr="000B6149" w:rsidRDefault="00475AF1" w:rsidP="00E6361A">
      <w:pPr>
        <w:tabs>
          <w:tab w:val="left" w:pos="2880"/>
        </w:tabs>
      </w:pPr>
      <w:r>
        <w:t>105 CMR 451.353</w:t>
      </w:r>
      <w:r>
        <w:tab/>
        <w:t>Interior Maintenance: Wall paint peeling in cell # 102, 104, and 105</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Group Room  </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Game Room  </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Modular Room</w:t>
      </w:r>
    </w:p>
    <w:p w:rsidR="00475AF1" w:rsidRPr="000B6149" w:rsidRDefault="00475AF1" w:rsidP="00E6361A">
      <w:pPr>
        <w:tabs>
          <w:tab w:val="left" w:pos="2880"/>
        </w:tabs>
      </w:pPr>
      <w:r>
        <w:t>105 CMR 451.353*</w:t>
      </w:r>
      <w:r w:rsidRPr="000B6149">
        <w:tab/>
      </w:r>
      <w:r>
        <w:t xml:space="preserve">Interior </w:t>
      </w:r>
      <w:r w:rsidRPr="000B6149">
        <w:t>Maintenance: Floor paint peeling</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Library Room</w:t>
      </w:r>
    </w:p>
    <w:p w:rsidR="00475AF1" w:rsidRPr="000B6149" w:rsidRDefault="00475AF1" w:rsidP="00E6361A">
      <w:pPr>
        <w:tabs>
          <w:tab w:val="left" w:pos="2880"/>
        </w:tabs>
      </w:pPr>
      <w:r>
        <w:t>105 CMR 451.353</w:t>
      </w:r>
      <w:r w:rsidRPr="000B6149">
        <w:t>*</w:t>
      </w:r>
      <w:r w:rsidRPr="000B6149">
        <w:tab/>
      </w:r>
      <w:r>
        <w:t xml:space="preserve">Interior </w:t>
      </w:r>
      <w:r w:rsidRPr="000B6149">
        <w:t>Maintenance: Ceiling paint peeling</w:t>
      </w:r>
    </w:p>
    <w:p w:rsidR="00475AF1" w:rsidRDefault="00475AF1" w:rsidP="00E6361A">
      <w:pPr>
        <w:tabs>
          <w:tab w:val="left" w:pos="2880"/>
        </w:tabs>
      </w:pPr>
      <w:r>
        <w:t>105 CMR 451.353</w:t>
      </w:r>
      <w:r w:rsidRPr="000B6149">
        <w:t>*</w:t>
      </w:r>
      <w:r w:rsidRPr="000B6149">
        <w:tab/>
      </w:r>
      <w:r>
        <w:t xml:space="preserve">Interior </w:t>
      </w:r>
      <w:r w:rsidRPr="000B6149">
        <w:t>Maintenance: Floor paint peeling</w:t>
      </w:r>
    </w:p>
    <w:p w:rsidR="00475AF1" w:rsidRDefault="00475AF1" w:rsidP="00E6361A">
      <w:pPr>
        <w:tabs>
          <w:tab w:val="left" w:pos="2880"/>
        </w:tabs>
      </w:pP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Bathroom (back) </w:t>
      </w:r>
    </w:p>
    <w:p w:rsidR="00475AF1" w:rsidRPr="00675111" w:rsidRDefault="00475AF1" w:rsidP="00E6361A">
      <w:pPr>
        <w:tabs>
          <w:tab w:val="left" w:pos="2880"/>
        </w:tabs>
      </w:pPr>
      <w:r>
        <w:tab/>
        <w:t>No Violations Noted</w:t>
      </w:r>
    </w:p>
    <w:p w:rsidR="00475AF1" w:rsidRPr="000B6149" w:rsidRDefault="00475AF1" w:rsidP="00E6361A">
      <w:pPr>
        <w:tabs>
          <w:tab w:val="left" w:pos="2880"/>
        </w:tabs>
        <w:rPr>
          <w:i/>
        </w:rPr>
      </w:pPr>
      <w:r w:rsidRPr="000B6149">
        <w:rPr>
          <w:i/>
        </w:rPr>
        <w:t>Exit Door</w:t>
      </w:r>
    </w:p>
    <w:p w:rsidR="00475AF1" w:rsidRPr="000B6149" w:rsidRDefault="00475AF1" w:rsidP="00E6361A">
      <w:pPr>
        <w:tabs>
          <w:tab w:val="left" w:pos="2880"/>
        </w:tabs>
      </w:pPr>
      <w:r w:rsidRPr="000B6149">
        <w:t>105 CMR 451.350*</w:t>
      </w:r>
      <w:r w:rsidRPr="000B6149">
        <w:tab/>
        <w:t>Structural Maintenance: Door not rodent and weathertight</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Office </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Bathroom (in office)</w:t>
      </w:r>
    </w:p>
    <w:p w:rsidR="00475AF1" w:rsidRPr="000B6149" w:rsidRDefault="00475AF1" w:rsidP="00E6361A">
      <w:pPr>
        <w:tabs>
          <w:tab w:val="left" w:pos="2880"/>
        </w:tabs>
      </w:pPr>
      <w:r>
        <w:t>105 CMR 451.123</w:t>
      </w:r>
      <w:r>
        <w:tab/>
        <w:t>Maintenance: Ceiling vent dusty</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One on One Room  </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rPr>
          <w:b/>
        </w:rPr>
      </w:pPr>
    </w:p>
    <w:p w:rsidR="00475AF1" w:rsidRDefault="00475AF1" w:rsidP="00E6361A">
      <w:pPr>
        <w:tabs>
          <w:tab w:val="left" w:pos="2880"/>
        </w:tabs>
        <w:rPr>
          <w:b/>
        </w:rPr>
      </w:pPr>
      <w:r>
        <w:rPr>
          <w:b/>
        </w:rPr>
        <w:t xml:space="preserve">Left Side </w:t>
      </w:r>
    </w:p>
    <w:p w:rsidR="00475AF1" w:rsidRPr="000B6149" w:rsidRDefault="00475AF1" w:rsidP="00E6361A">
      <w:pPr>
        <w:tabs>
          <w:tab w:val="left" w:pos="2880"/>
        </w:tabs>
        <w:rPr>
          <w:b/>
        </w:rPr>
      </w:pPr>
    </w:p>
    <w:p w:rsidR="00475AF1" w:rsidRPr="000B6149" w:rsidRDefault="00475AF1" w:rsidP="00E6361A">
      <w:pPr>
        <w:tabs>
          <w:tab w:val="left" w:pos="2880"/>
        </w:tabs>
        <w:rPr>
          <w:i/>
        </w:rPr>
      </w:pPr>
      <w:r w:rsidRPr="000B6149">
        <w:rPr>
          <w:i/>
        </w:rPr>
        <w:t xml:space="preserve">Cells </w:t>
      </w:r>
    </w:p>
    <w:p w:rsidR="00475AF1" w:rsidRPr="000B6149" w:rsidRDefault="00475AF1" w:rsidP="00E6361A">
      <w:pPr>
        <w:tabs>
          <w:tab w:val="left" w:pos="2880"/>
        </w:tabs>
      </w:pPr>
      <w:r>
        <w:t>105 CMR 451.353</w:t>
      </w:r>
      <w:r w:rsidRPr="000B6149">
        <w:tab/>
      </w:r>
      <w:r>
        <w:t>Interior</w:t>
      </w:r>
      <w:r w:rsidRPr="000B6149">
        <w:t xml:space="preserve"> Maintenance: </w:t>
      </w:r>
      <w:r>
        <w:t>Wall</w:t>
      </w:r>
      <w:r w:rsidRPr="000B6149">
        <w:t xml:space="preserve"> </w:t>
      </w:r>
      <w:r>
        <w:t>paint peeling in</w:t>
      </w:r>
      <w:r w:rsidRPr="000B6149">
        <w:t xml:space="preserve"> cell # 10</w:t>
      </w:r>
      <w:r>
        <w:t>6</w:t>
      </w:r>
    </w:p>
    <w:p w:rsidR="00475AF1" w:rsidRPr="000B6149" w:rsidRDefault="00475AF1" w:rsidP="00E6361A">
      <w:pPr>
        <w:tabs>
          <w:tab w:val="left" w:pos="2880"/>
        </w:tabs>
        <w:rPr>
          <w:i/>
        </w:rPr>
      </w:pPr>
    </w:p>
    <w:p w:rsidR="00475AF1" w:rsidRPr="000B6149" w:rsidRDefault="00475AF1" w:rsidP="00E6361A">
      <w:pPr>
        <w:tabs>
          <w:tab w:val="left" w:pos="2880"/>
        </w:tabs>
        <w:rPr>
          <w:i/>
        </w:rPr>
      </w:pPr>
      <w:r w:rsidRPr="000B6149">
        <w:rPr>
          <w:i/>
        </w:rPr>
        <w:t xml:space="preserve">Storage </w:t>
      </w:r>
    </w:p>
    <w:p w:rsidR="00475AF1" w:rsidRDefault="00475AF1" w:rsidP="00E6361A">
      <w:pPr>
        <w:tabs>
          <w:tab w:val="left" w:pos="2880"/>
        </w:tabs>
      </w:pPr>
      <w:r>
        <w:tab/>
        <w:t>No Violations Noted</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Mop Closet</w:t>
      </w:r>
    </w:p>
    <w:p w:rsidR="00475AF1" w:rsidRPr="000B6149" w:rsidRDefault="00475AF1" w:rsidP="00E6361A">
      <w:pPr>
        <w:tabs>
          <w:tab w:val="left" w:pos="2880"/>
        </w:tabs>
      </w:pPr>
      <w:r w:rsidRPr="000B6149">
        <w:t>105 CMR 451.353*</w:t>
      </w:r>
      <w:r w:rsidRPr="000B6149">
        <w:tab/>
        <w:t>Interior Maintenance: Ceiling vent dusty</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Shower </w:t>
      </w:r>
    </w:p>
    <w:p w:rsidR="00475AF1" w:rsidRPr="000B6149" w:rsidRDefault="00475AF1" w:rsidP="00E6361A">
      <w:pPr>
        <w:tabs>
          <w:tab w:val="left" w:pos="2880"/>
        </w:tabs>
      </w:pPr>
      <w:r w:rsidRPr="000B6149">
        <w:t>105 CMR 451.123*</w:t>
      </w:r>
      <w:r w:rsidRPr="000B6149">
        <w:tab/>
        <w:t xml:space="preserve">Maintenance: Soap scum on walls in shower </w:t>
      </w:r>
    </w:p>
    <w:p w:rsidR="00475AF1" w:rsidRPr="000B6149" w:rsidRDefault="00475AF1" w:rsidP="00E6361A">
      <w:pPr>
        <w:tabs>
          <w:tab w:val="left" w:pos="2880"/>
        </w:tabs>
      </w:pPr>
      <w:r w:rsidRPr="000B6149">
        <w:t>105 CMR 451.123*</w:t>
      </w:r>
      <w:r w:rsidRPr="000B6149">
        <w:tab/>
        <w:t>Maintenance: Floor damaged</w:t>
      </w:r>
    </w:p>
    <w:p w:rsidR="00475AF1" w:rsidRPr="000B6149" w:rsidRDefault="00475AF1" w:rsidP="00E6361A">
      <w:pPr>
        <w:tabs>
          <w:tab w:val="left" w:pos="2880"/>
        </w:tabs>
      </w:pPr>
      <w:r w:rsidRPr="000B6149">
        <w:t>105 CMR 451.353</w:t>
      </w:r>
      <w:r>
        <w:t>*</w:t>
      </w:r>
      <w:r w:rsidRPr="000B6149">
        <w:tab/>
        <w:t>Interior Maintenance: Ceiling vent dusty</w:t>
      </w:r>
    </w:p>
    <w:p w:rsidR="00475AF1" w:rsidRPr="000B6149" w:rsidRDefault="00475AF1" w:rsidP="00E6361A">
      <w:pPr>
        <w:tabs>
          <w:tab w:val="left" w:pos="2880"/>
        </w:tabs>
      </w:pPr>
    </w:p>
    <w:p w:rsidR="00475AF1" w:rsidRDefault="00475AF1" w:rsidP="00E6361A">
      <w:pPr>
        <w:tabs>
          <w:tab w:val="left" w:pos="2880"/>
        </w:tabs>
        <w:rPr>
          <w:b/>
          <w:u w:val="single"/>
        </w:rPr>
      </w:pPr>
      <w:r w:rsidRPr="000B6149">
        <w:rPr>
          <w:b/>
          <w:u w:val="single"/>
        </w:rPr>
        <w:t>2</w:t>
      </w:r>
      <w:r w:rsidRPr="000B6149">
        <w:rPr>
          <w:b/>
          <w:u w:val="single"/>
          <w:vertAlign w:val="superscript"/>
        </w:rPr>
        <w:t>nd</w:t>
      </w:r>
      <w:r w:rsidRPr="000B6149">
        <w:rPr>
          <w:b/>
          <w:u w:val="single"/>
        </w:rPr>
        <w:t xml:space="preserve"> Floor</w:t>
      </w:r>
    </w:p>
    <w:p w:rsidR="00475AF1" w:rsidRPr="00E6361A" w:rsidRDefault="00475AF1" w:rsidP="00E6361A">
      <w:pPr>
        <w:tabs>
          <w:tab w:val="left" w:pos="2880"/>
        </w:tabs>
        <w:rPr>
          <w:b/>
          <w:u w:val="single"/>
        </w:rPr>
      </w:pPr>
    </w:p>
    <w:p w:rsidR="00475AF1" w:rsidRDefault="00475AF1" w:rsidP="00E6361A">
      <w:pPr>
        <w:tabs>
          <w:tab w:val="left" w:pos="2880"/>
        </w:tabs>
        <w:rPr>
          <w:b/>
        </w:rPr>
      </w:pPr>
      <w:r w:rsidRPr="000B6149">
        <w:rPr>
          <w:b/>
        </w:rPr>
        <w:t xml:space="preserve">Right Side </w:t>
      </w:r>
    </w:p>
    <w:p w:rsidR="00475AF1" w:rsidRPr="00AA7847" w:rsidRDefault="00475AF1" w:rsidP="00E6361A">
      <w:pPr>
        <w:tabs>
          <w:tab w:val="left" w:pos="2880"/>
        </w:tabs>
      </w:pPr>
      <w:r>
        <w:rPr>
          <w:b/>
        </w:rPr>
        <w:tab/>
      </w:r>
      <w:r>
        <w:t>Unable to Inspect – Not in Use</w:t>
      </w:r>
    </w:p>
    <w:p w:rsidR="00475AF1" w:rsidRPr="000B6149" w:rsidRDefault="00475AF1" w:rsidP="00E6361A">
      <w:pPr>
        <w:tabs>
          <w:tab w:val="left" w:pos="2880"/>
        </w:tabs>
        <w:rPr>
          <w:b/>
        </w:rPr>
      </w:pPr>
    </w:p>
    <w:p w:rsidR="00475AF1" w:rsidRDefault="00475AF1" w:rsidP="00E6361A">
      <w:pPr>
        <w:tabs>
          <w:tab w:val="left" w:pos="2880"/>
        </w:tabs>
        <w:rPr>
          <w:b/>
        </w:rPr>
      </w:pPr>
      <w:r w:rsidRPr="000B6149">
        <w:rPr>
          <w:b/>
        </w:rPr>
        <w:t>Left Side</w:t>
      </w:r>
    </w:p>
    <w:p w:rsidR="00475AF1" w:rsidRPr="000B6149" w:rsidRDefault="00475AF1" w:rsidP="00E6361A">
      <w:pPr>
        <w:tabs>
          <w:tab w:val="left" w:pos="2880"/>
        </w:tabs>
        <w:rPr>
          <w:b/>
        </w:rPr>
      </w:pPr>
    </w:p>
    <w:p w:rsidR="00475AF1" w:rsidRPr="000B6149" w:rsidRDefault="00475AF1" w:rsidP="00E6361A">
      <w:pPr>
        <w:tabs>
          <w:tab w:val="left" w:pos="2880"/>
        </w:tabs>
        <w:rPr>
          <w:i/>
        </w:rPr>
      </w:pPr>
      <w:r w:rsidRPr="000B6149">
        <w:rPr>
          <w:i/>
        </w:rPr>
        <w:t>Shower</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rPr>
          <w:i/>
        </w:rPr>
      </w:pPr>
    </w:p>
    <w:p w:rsidR="00475AF1" w:rsidRPr="000B6149" w:rsidRDefault="00475AF1" w:rsidP="00E6361A">
      <w:pPr>
        <w:tabs>
          <w:tab w:val="left" w:pos="2880"/>
        </w:tabs>
        <w:rPr>
          <w:i/>
        </w:rPr>
      </w:pPr>
      <w:r w:rsidRPr="000B6149">
        <w:rPr>
          <w:i/>
        </w:rPr>
        <w:t>Storage</w:t>
      </w:r>
    </w:p>
    <w:p w:rsidR="00475AF1" w:rsidRPr="000B6149" w:rsidRDefault="00475AF1" w:rsidP="00E6361A">
      <w:pPr>
        <w:tabs>
          <w:tab w:val="left" w:pos="2880"/>
        </w:tabs>
      </w:pPr>
      <w:r>
        <w:tab/>
        <w:t>No Violations Noted</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Slop Sink</w:t>
      </w:r>
    </w:p>
    <w:p w:rsidR="00475AF1" w:rsidRPr="000B6149" w:rsidRDefault="00475AF1" w:rsidP="00E6361A">
      <w:pPr>
        <w:tabs>
          <w:tab w:val="left" w:pos="2880"/>
        </w:tabs>
      </w:pPr>
      <w:r w:rsidRPr="000B6149">
        <w:tab/>
        <w:t>No Violations Noted</w:t>
      </w:r>
    </w:p>
    <w:p w:rsidR="00475AF1" w:rsidRPr="000B6149" w:rsidRDefault="00475AF1" w:rsidP="00E6361A">
      <w:pPr>
        <w:tabs>
          <w:tab w:val="left" w:pos="2880"/>
        </w:tabs>
        <w:rPr>
          <w:b/>
        </w:rPr>
      </w:pPr>
    </w:p>
    <w:p w:rsidR="00475AF1" w:rsidRPr="000B6149" w:rsidRDefault="00475AF1" w:rsidP="00E6361A">
      <w:pPr>
        <w:tabs>
          <w:tab w:val="left" w:pos="2880"/>
        </w:tabs>
        <w:rPr>
          <w:i/>
        </w:rPr>
      </w:pPr>
      <w:r w:rsidRPr="000B6149">
        <w:rPr>
          <w:i/>
        </w:rPr>
        <w:t xml:space="preserve">Cells </w:t>
      </w:r>
    </w:p>
    <w:p w:rsidR="00475AF1" w:rsidRDefault="00475AF1" w:rsidP="00E6361A">
      <w:pPr>
        <w:tabs>
          <w:tab w:val="left" w:pos="2880"/>
        </w:tabs>
      </w:pPr>
      <w:r w:rsidRPr="000B6149">
        <w:t>105 CMR 451.350</w:t>
      </w:r>
      <w:r>
        <w:t>*</w:t>
      </w:r>
      <w:r w:rsidRPr="000B6149">
        <w:tab/>
        <w:t xml:space="preserve">Structural Maintenance: </w:t>
      </w:r>
      <w:r>
        <w:t>Floor damaged in cell # 201, 202, 203, and 204</w:t>
      </w:r>
    </w:p>
    <w:p w:rsidR="00475AF1" w:rsidRPr="000B6149" w:rsidRDefault="00475AF1" w:rsidP="00E6361A">
      <w:pPr>
        <w:tabs>
          <w:tab w:val="left" w:pos="2880"/>
        </w:tabs>
      </w:pPr>
      <w:r>
        <w:t>105 CMR 451.353*</w:t>
      </w:r>
      <w:r w:rsidRPr="000B6149">
        <w:tab/>
      </w:r>
      <w:r>
        <w:t xml:space="preserve">Interior </w:t>
      </w:r>
      <w:r w:rsidRPr="000B6149">
        <w:t>Maintenance: Wall paint peeling in cell # 201</w:t>
      </w:r>
    </w:p>
    <w:p w:rsidR="00475AF1" w:rsidRPr="000B6149" w:rsidRDefault="00475AF1" w:rsidP="00E6361A">
      <w:pPr>
        <w:tabs>
          <w:tab w:val="left" w:pos="2880"/>
        </w:tabs>
      </w:pPr>
    </w:p>
    <w:p w:rsidR="00475AF1" w:rsidRPr="000B6149" w:rsidRDefault="00475AF1" w:rsidP="00E6361A">
      <w:pPr>
        <w:tabs>
          <w:tab w:val="left" w:pos="2880"/>
        </w:tabs>
        <w:rPr>
          <w:i/>
        </w:rPr>
      </w:pPr>
      <w:r w:rsidRPr="000B6149">
        <w:rPr>
          <w:i/>
        </w:rPr>
        <w:t xml:space="preserve">Visits </w:t>
      </w:r>
    </w:p>
    <w:p w:rsidR="00475AF1" w:rsidRPr="000B6149" w:rsidRDefault="00475AF1" w:rsidP="00E6361A">
      <w:pPr>
        <w:tabs>
          <w:tab w:val="left" w:pos="2880"/>
        </w:tabs>
      </w:pPr>
      <w:r w:rsidRPr="000B6149">
        <w:tab/>
        <w:t>No Violations Noted</w:t>
      </w:r>
    </w:p>
    <w:p w:rsidR="00475AF1" w:rsidRDefault="00475AF1">
      <w:pPr>
        <w:tabs>
          <w:tab w:val="left" w:pos="2880"/>
        </w:tabs>
        <w:rPr>
          <w:color w:val="FF0000"/>
        </w:rPr>
      </w:pPr>
    </w:p>
    <w:p w:rsidR="00475AF1" w:rsidRDefault="00475AF1">
      <w:pPr>
        <w:tabs>
          <w:tab w:val="left" w:pos="2880"/>
        </w:tabs>
        <w:rPr>
          <w:color w:val="FF0000"/>
        </w:rPr>
      </w:pPr>
    </w:p>
    <w:p w:rsidR="00475AF1" w:rsidRDefault="00475AF1" w:rsidP="008245BC">
      <w:pPr>
        <w:tabs>
          <w:tab w:val="left" w:pos="2880"/>
        </w:tabs>
        <w:rPr>
          <w:b/>
          <w:u w:val="single"/>
        </w:rPr>
      </w:pPr>
      <w:r w:rsidRPr="000B6149">
        <w:rPr>
          <w:b/>
          <w:u w:val="single"/>
        </w:rPr>
        <w:t xml:space="preserve">A1 BLOCK </w:t>
      </w:r>
    </w:p>
    <w:p w:rsidR="00475AF1" w:rsidRPr="00AA7847" w:rsidRDefault="00475AF1" w:rsidP="008245BC">
      <w:pPr>
        <w:tabs>
          <w:tab w:val="left" w:pos="2880"/>
        </w:tabs>
        <w:rPr>
          <w:b/>
          <w:u w:val="single"/>
        </w:rPr>
      </w:pPr>
    </w:p>
    <w:p w:rsidR="00475AF1" w:rsidRPr="008245BC" w:rsidRDefault="00475AF1" w:rsidP="008245BC">
      <w:pPr>
        <w:tabs>
          <w:tab w:val="left" w:pos="2880"/>
        </w:tabs>
        <w:rPr>
          <w:b/>
        </w:rPr>
      </w:pPr>
      <w:r w:rsidRPr="000B6149">
        <w:rPr>
          <w:b/>
        </w:rPr>
        <w:t>3</w:t>
      </w:r>
      <w:r w:rsidRPr="000B6149">
        <w:rPr>
          <w:b/>
          <w:vertAlign w:val="superscript"/>
        </w:rPr>
        <w:t>rd</w:t>
      </w:r>
      <w:r w:rsidRPr="000B6149">
        <w:rPr>
          <w:b/>
        </w:rPr>
        <w:t xml:space="preserve"> Floor</w:t>
      </w:r>
    </w:p>
    <w:p w:rsidR="00475AF1" w:rsidRPr="000B6149" w:rsidRDefault="00475AF1" w:rsidP="008245BC">
      <w:pPr>
        <w:tabs>
          <w:tab w:val="left" w:pos="2880"/>
        </w:tabs>
        <w:rPr>
          <w:i/>
        </w:rPr>
      </w:pPr>
      <w:r w:rsidRPr="000B6149">
        <w:rPr>
          <w:i/>
        </w:rPr>
        <w:t xml:space="preserve">Slop Sink </w:t>
      </w:r>
    </w:p>
    <w:p w:rsidR="00475AF1" w:rsidRPr="000B6149" w:rsidRDefault="00475AF1" w:rsidP="008245BC">
      <w:pPr>
        <w:tabs>
          <w:tab w:val="left" w:pos="2880"/>
        </w:tabs>
      </w:pPr>
      <w:r w:rsidRPr="000B6149">
        <w:t>105 CMR 451.350*</w:t>
      </w:r>
      <w:r w:rsidRPr="000B6149">
        <w:tab/>
        <w:t>Structural Maintenance: Floor damaged</w:t>
      </w:r>
    </w:p>
    <w:p w:rsidR="00475AF1" w:rsidRPr="000B6149" w:rsidRDefault="00475AF1" w:rsidP="008245BC">
      <w:pPr>
        <w:tabs>
          <w:tab w:val="left" w:pos="2880"/>
        </w:tabs>
      </w:pPr>
      <w:r w:rsidRPr="000B6149">
        <w:t>105 CMR 451.353*</w:t>
      </w:r>
      <w:r w:rsidRPr="000B6149">
        <w:tab/>
        <w:t>Interior Maintenance: Ceiling vent dusty</w:t>
      </w:r>
    </w:p>
    <w:p w:rsidR="00475AF1" w:rsidRPr="000B6149" w:rsidRDefault="00475AF1" w:rsidP="008245BC">
      <w:pPr>
        <w:tabs>
          <w:tab w:val="left" w:pos="2880"/>
        </w:tabs>
      </w:pPr>
    </w:p>
    <w:p w:rsidR="00475AF1" w:rsidRPr="000B6149" w:rsidRDefault="00475AF1" w:rsidP="008245BC">
      <w:pPr>
        <w:tabs>
          <w:tab w:val="left" w:pos="2880"/>
        </w:tabs>
        <w:rPr>
          <w:i/>
        </w:rPr>
      </w:pPr>
      <w:r w:rsidRPr="000B6149">
        <w:rPr>
          <w:i/>
        </w:rPr>
        <w:t>Cells</w:t>
      </w:r>
    </w:p>
    <w:p w:rsidR="00475AF1" w:rsidRDefault="00475AF1" w:rsidP="008245BC">
      <w:pPr>
        <w:tabs>
          <w:tab w:val="left" w:pos="2880"/>
        </w:tabs>
      </w:pPr>
      <w:r w:rsidRPr="000B6149">
        <w:t>105 CMR 451.350</w:t>
      </w:r>
      <w:r w:rsidRPr="000B6149">
        <w:tab/>
        <w:t xml:space="preserve">Structural Maintenance: Ceiling </w:t>
      </w:r>
      <w:r>
        <w:t>cracked in cell # 51</w:t>
      </w:r>
    </w:p>
    <w:p w:rsidR="00475AF1" w:rsidRDefault="00475AF1" w:rsidP="008245BC">
      <w:pPr>
        <w:tabs>
          <w:tab w:val="left" w:pos="2880"/>
        </w:tabs>
      </w:pPr>
      <w:r>
        <w:t>105 CMR 451.353*</w:t>
      </w:r>
      <w:r w:rsidRPr="000B6149">
        <w:tab/>
      </w:r>
      <w:r>
        <w:t xml:space="preserve">Interior </w:t>
      </w:r>
      <w:r w:rsidRPr="000B6149">
        <w:t xml:space="preserve">Maintenance: Wall paint peeling in cell # </w:t>
      </w:r>
      <w:r>
        <w:t xml:space="preserve">65 and </w:t>
      </w:r>
      <w:r w:rsidRPr="000B6149">
        <w:t>67</w:t>
      </w:r>
    </w:p>
    <w:p w:rsidR="00475AF1" w:rsidRDefault="00475AF1" w:rsidP="008245BC">
      <w:pPr>
        <w:tabs>
          <w:tab w:val="left" w:pos="2880"/>
        </w:tabs>
      </w:pPr>
      <w:r>
        <w:t>105 CMR 451.353</w:t>
      </w:r>
      <w:r w:rsidRPr="000B6149">
        <w:t>*</w:t>
      </w:r>
      <w:r w:rsidRPr="000B6149">
        <w:tab/>
      </w:r>
      <w:r>
        <w:t xml:space="preserve">Interior </w:t>
      </w:r>
      <w:r w:rsidRPr="000B6149">
        <w:t xml:space="preserve">Maintenance: Ceiling paint peeling in cell # </w:t>
      </w:r>
      <w:r>
        <w:t>50, 51, and 71</w:t>
      </w:r>
    </w:p>
    <w:p w:rsidR="00475AF1" w:rsidRPr="000B6149" w:rsidRDefault="00475AF1" w:rsidP="008245BC">
      <w:pPr>
        <w:tabs>
          <w:tab w:val="left" w:pos="2880"/>
        </w:tabs>
      </w:pPr>
      <w:r>
        <w:t>105 CMR 451.353</w:t>
      </w:r>
      <w:r w:rsidRPr="000B6149">
        <w:tab/>
      </w:r>
      <w:r>
        <w:t xml:space="preserve">Interior </w:t>
      </w:r>
      <w:r w:rsidRPr="000B6149">
        <w:t>Maintenance: Wall paint peeling in cell</w:t>
      </w:r>
      <w:r>
        <w:t xml:space="preserve"> # 58</w:t>
      </w:r>
    </w:p>
    <w:p w:rsidR="00475AF1" w:rsidRPr="000B6149" w:rsidRDefault="00475AF1" w:rsidP="008245BC">
      <w:pPr>
        <w:tabs>
          <w:tab w:val="left" w:pos="2880"/>
        </w:tabs>
      </w:pPr>
    </w:p>
    <w:p w:rsidR="00475AF1" w:rsidRPr="000B6149" w:rsidRDefault="00475AF1" w:rsidP="008245BC">
      <w:pPr>
        <w:tabs>
          <w:tab w:val="left" w:pos="2880"/>
        </w:tabs>
        <w:rPr>
          <w:i/>
        </w:rPr>
      </w:pPr>
      <w:r w:rsidRPr="000B6149">
        <w:rPr>
          <w:i/>
        </w:rPr>
        <w:t>Showers</w:t>
      </w:r>
    </w:p>
    <w:p w:rsidR="00475AF1" w:rsidRPr="000B6149" w:rsidRDefault="00475AF1" w:rsidP="008245BC">
      <w:pPr>
        <w:tabs>
          <w:tab w:val="left" w:pos="2880"/>
        </w:tabs>
      </w:pPr>
      <w:r w:rsidRPr="000B6149">
        <w:t>105 CMR 451.123*</w:t>
      </w:r>
      <w:r w:rsidRPr="000B6149">
        <w:tab/>
        <w:t>Maintenance: Floor paint peeling</w:t>
      </w:r>
    </w:p>
    <w:p w:rsidR="00475AF1" w:rsidRPr="000B6149" w:rsidRDefault="00475AF1" w:rsidP="008245BC">
      <w:pPr>
        <w:tabs>
          <w:tab w:val="left" w:pos="2880"/>
        </w:tabs>
      </w:pPr>
      <w:r w:rsidRPr="000B6149">
        <w:t>105 CMR 451.123</w:t>
      </w:r>
      <w:r w:rsidRPr="000B6149">
        <w:tab/>
        <w:t xml:space="preserve">Maintenance: Shower curtain </w:t>
      </w:r>
      <w:r>
        <w:t>dirty</w:t>
      </w:r>
    </w:p>
    <w:p w:rsidR="00475AF1" w:rsidRPr="000B6149" w:rsidRDefault="00475AF1" w:rsidP="008245BC">
      <w:pPr>
        <w:tabs>
          <w:tab w:val="left" w:pos="2880"/>
        </w:tabs>
      </w:pPr>
    </w:p>
    <w:p w:rsidR="00475AF1" w:rsidRDefault="00475AF1" w:rsidP="008245BC">
      <w:pPr>
        <w:tabs>
          <w:tab w:val="left" w:pos="2880"/>
        </w:tabs>
        <w:rPr>
          <w:b/>
        </w:rPr>
      </w:pPr>
      <w:r w:rsidRPr="000B6149">
        <w:rPr>
          <w:b/>
        </w:rPr>
        <w:t>2</w:t>
      </w:r>
      <w:r w:rsidRPr="000B6149">
        <w:rPr>
          <w:b/>
          <w:vertAlign w:val="superscript"/>
        </w:rPr>
        <w:t>nd</w:t>
      </w:r>
      <w:r w:rsidRPr="000B6149">
        <w:rPr>
          <w:b/>
        </w:rPr>
        <w:t xml:space="preserve"> Floor</w:t>
      </w:r>
    </w:p>
    <w:p w:rsidR="00475AF1" w:rsidRPr="00AA7847" w:rsidRDefault="00475AF1" w:rsidP="008245BC">
      <w:pPr>
        <w:tabs>
          <w:tab w:val="left" w:pos="2880"/>
        </w:tabs>
        <w:rPr>
          <w:b/>
        </w:rPr>
      </w:pPr>
    </w:p>
    <w:p w:rsidR="00475AF1" w:rsidRPr="000B6149" w:rsidRDefault="00475AF1" w:rsidP="008245BC">
      <w:pPr>
        <w:tabs>
          <w:tab w:val="left" w:pos="2880"/>
        </w:tabs>
        <w:rPr>
          <w:i/>
        </w:rPr>
      </w:pPr>
      <w:r w:rsidRPr="000B6149">
        <w:rPr>
          <w:i/>
        </w:rPr>
        <w:t xml:space="preserve">Slop Sink </w:t>
      </w:r>
    </w:p>
    <w:p w:rsidR="00475AF1" w:rsidRDefault="00475AF1" w:rsidP="008245BC">
      <w:pPr>
        <w:tabs>
          <w:tab w:val="left" w:pos="2880"/>
        </w:tabs>
      </w:pPr>
      <w:r>
        <w:t>105 CMR 451.350</w:t>
      </w:r>
      <w:r>
        <w:tab/>
        <w:t>Structural Maintenance: Floor damaged</w:t>
      </w:r>
    </w:p>
    <w:p w:rsidR="00475AF1" w:rsidRPr="000B6149" w:rsidRDefault="00475AF1" w:rsidP="008245BC">
      <w:pPr>
        <w:tabs>
          <w:tab w:val="left" w:pos="2880"/>
        </w:tabs>
      </w:pPr>
      <w:r>
        <w:t>105 CMR 451.353</w:t>
      </w:r>
      <w:r>
        <w:tab/>
        <w:t>Interior Maintenance: Light shield missing</w:t>
      </w:r>
    </w:p>
    <w:p w:rsidR="00475AF1" w:rsidRPr="000B6149" w:rsidRDefault="00475AF1" w:rsidP="008245BC">
      <w:pPr>
        <w:tabs>
          <w:tab w:val="left" w:pos="2880"/>
        </w:tabs>
      </w:pPr>
    </w:p>
    <w:p w:rsidR="00475AF1" w:rsidRPr="000B6149" w:rsidRDefault="00475AF1" w:rsidP="008245BC">
      <w:pPr>
        <w:tabs>
          <w:tab w:val="left" w:pos="2880"/>
        </w:tabs>
        <w:rPr>
          <w:i/>
        </w:rPr>
      </w:pPr>
      <w:r w:rsidRPr="000B6149">
        <w:rPr>
          <w:i/>
        </w:rPr>
        <w:t>Cells</w:t>
      </w:r>
    </w:p>
    <w:p w:rsidR="00475AF1" w:rsidRDefault="00475AF1" w:rsidP="008245BC">
      <w:pPr>
        <w:tabs>
          <w:tab w:val="left" w:pos="2880"/>
        </w:tabs>
      </w:pPr>
      <w:r>
        <w:t>105 CMR 451.350</w:t>
      </w:r>
      <w:r>
        <w:tab/>
        <w:t>Structural Maintenance: Hole in wall in cell # 47</w:t>
      </w:r>
    </w:p>
    <w:p w:rsidR="00475AF1" w:rsidRDefault="00475AF1" w:rsidP="008245BC">
      <w:pPr>
        <w:tabs>
          <w:tab w:val="left" w:pos="2880"/>
        </w:tabs>
      </w:pPr>
      <w:r>
        <w:t>105 CMR 451.353</w:t>
      </w:r>
      <w:r>
        <w:tab/>
        <w:t>Interior Maintenance: Wall paint peeling in cell # 25, 26, 34, 37, 38, and 48</w:t>
      </w:r>
    </w:p>
    <w:p w:rsidR="00475AF1" w:rsidRDefault="00475AF1" w:rsidP="008245BC">
      <w:pPr>
        <w:tabs>
          <w:tab w:val="left" w:pos="2880"/>
        </w:tabs>
      </w:pPr>
      <w:r>
        <w:t>105 CMR 451.353</w:t>
      </w:r>
      <w:r>
        <w:tab/>
        <w:t>Interior Maintenance: Ceiling paint peeling in cell # 25, 26, 32, and 37</w:t>
      </w:r>
    </w:p>
    <w:p w:rsidR="00475AF1" w:rsidRPr="000B6149" w:rsidRDefault="00475AF1" w:rsidP="008245BC">
      <w:pPr>
        <w:tabs>
          <w:tab w:val="left" w:pos="2880"/>
        </w:tabs>
        <w:rPr>
          <w:i/>
        </w:rPr>
      </w:pPr>
    </w:p>
    <w:p w:rsidR="00475AF1" w:rsidRPr="000B6149" w:rsidRDefault="00475AF1" w:rsidP="008245BC">
      <w:pPr>
        <w:tabs>
          <w:tab w:val="left" w:pos="2880"/>
        </w:tabs>
        <w:rPr>
          <w:i/>
        </w:rPr>
      </w:pPr>
      <w:r w:rsidRPr="000B6149">
        <w:rPr>
          <w:i/>
        </w:rPr>
        <w:t>Showers</w:t>
      </w:r>
    </w:p>
    <w:p w:rsidR="00475AF1" w:rsidRDefault="00475AF1" w:rsidP="00737068">
      <w:pPr>
        <w:tabs>
          <w:tab w:val="left" w:pos="2880"/>
        </w:tabs>
      </w:pPr>
      <w:r>
        <w:t>105 CMR 451.123</w:t>
      </w:r>
      <w:r>
        <w:tab/>
        <w:t>Maintenance: Floor damaged</w:t>
      </w:r>
    </w:p>
    <w:p w:rsidR="00475AF1" w:rsidRPr="00737068" w:rsidRDefault="00475AF1" w:rsidP="00737068">
      <w:pPr>
        <w:tabs>
          <w:tab w:val="left" w:pos="2880"/>
        </w:tabs>
        <w:rPr>
          <w:color w:val="FF0000"/>
        </w:rPr>
      </w:pPr>
      <w:r>
        <w:t>105 CMR 451.123</w:t>
      </w:r>
      <w:r>
        <w:tab/>
        <w:t>Maintenance: Ceiling vent dusty</w:t>
      </w:r>
    </w:p>
    <w:p w:rsidR="00475AF1" w:rsidRPr="00737068" w:rsidRDefault="00475AF1" w:rsidP="00737068">
      <w:pPr>
        <w:tabs>
          <w:tab w:val="left" w:pos="2880"/>
        </w:tabs>
        <w:rPr>
          <w:color w:val="FF0000"/>
        </w:rPr>
      </w:pPr>
      <w:r>
        <w:t>105 CMR 451.123</w:t>
      </w:r>
      <w:r>
        <w:tab/>
        <w:t>Maintenance: Walls dirty</w:t>
      </w:r>
    </w:p>
    <w:p w:rsidR="00475AF1" w:rsidRPr="000B6149" w:rsidRDefault="00475AF1" w:rsidP="008245BC">
      <w:pPr>
        <w:tabs>
          <w:tab w:val="left" w:pos="2880"/>
        </w:tabs>
      </w:pPr>
    </w:p>
    <w:p w:rsidR="00475AF1" w:rsidRDefault="00475AF1" w:rsidP="008245BC">
      <w:pPr>
        <w:tabs>
          <w:tab w:val="left" w:pos="2880"/>
        </w:tabs>
        <w:rPr>
          <w:b/>
        </w:rPr>
      </w:pPr>
      <w:r w:rsidRPr="000B6149">
        <w:rPr>
          <w:b/>
        </w:rPr>
        <w:t>1</w:t>
      </w:r>
      <w:r w:rsidRPr="000B6149">
        <w:rPr>
          <w:b/>
          <w:vertAlign w:val="superscript"/>
        </w:rPr>
        <w:t>st</w:t>
      </w:r>
      <w:r w:rsidRPr="000B6149">
        <w:rPr>
          <w:b/>
        </w:rPr>
        <w:t xml:space="preserve"> Floor</w:t>
      </w:r>
    </w:p>
    <w:p w:rsidR="00475AF1" w:rsidRPr="000B6149" w:rsidRDefault="00475AF1" w:rsidP="008245BC">
      <w:pPr>
        <w:tabs>
          <w:tab w:val="left" w:pos="2880"/>
        </w:tabs>
        <w:rPr>
          <w:b/>
        </w:rPr>
      </w:pPr>
    </w:p>
    <w:p w:rsidR="00475AF1" w:rsidRPr="000B6149" w:rsidRDefault="00475AF1" w:rsidP="008245BC">
      <w:pPr>
        <w:tabs>
          <w:tab w:val="left" w:pos="2880"/>
        </w:tabs>
        <w:rPr>
          <w:i/>
        </w:rPr>
      </w:pPr>
      <w:r w:rsidRPr="000B6149">
        <w:rPr>
          <w:i/>
        </w:rPr>
        <w:t xml:space="preserve">Day Room  </w:t>
      </w:r>
    </w:p>
    <w:p w:rsidR="00475AF1" w:rsidRDefault="00475AF1" w:rsidP="008245BC">
      <w:pPr>
        <w:tabs>
          <w:tab w:val="left" w:pos="2880"/>
        </w:tabs>
      </w:pPr>
      <w:r w:rsidRPr="000B6149">
        <w:t>105 CMR 451.353*</w:t>
      </w:r>
      <w:r w:rsidRPr="000B6149">
        <w:tab/>
        <w:t>Interior Maint</w:t>
      </w:r>
      <w:r>
        <w:t>enance: Wall outlet</w:t>
      </w:r>
      <w:r w:rsidRPr="000B6149">
        <w:t xml:space="preserve"> missing</w:t>
      </w:r>
    </w:p>
    <w:p w:rsidR="00475AF1" w:rsidRPr="000B6149" w:rsidRDefault="00475AF1" w:rsidP="008245BC">
      <w:pPr>
        <w:tabs>
          <w:tab w:val="left" w:pos="2880"/>
        </w:tabs>
      </w:pPr>
      <w:r>
        <w:t>105 CMR 451.353</w:t>
      </w:r>
      <w:r>
        <w:tab/>
        <w:t>Interior Maintenance: Wall paint peeling</w:t>
      </w:r>
    </w:p>
    <w:p w:rsidR="00475AF1" w:rsidRDefault="00475AF1" w:rsidP="008245BC">
      <w:pPr>
        <w:tabs>
          <w:tab w:val="left" w:pos="2880"/>
        </w:tabs>
      </w:pPr>
      <w:r>
        <w:t>105 CMR 451.353</w:t>
      </w:r>
      <w:r>
        <w:tab/>
        <w:t>Interior Maintenance: Ceiling paint peeling</w:t>
      </w:r>
    </w:p>
    <w:p w:rsidR="00475AF1" w:rsidRDefault="00475AF1" w:rsidP="008245BC">
      <w:pPr>
        <w:tabs>
          <w:tab w:val="left" w:pos="2880"/>
        </w:tabs>
      </w:pPr>
    </w:p>
    <w:p w:rsidR="00475AF1" w:rsidRDefault="00475AF1" w:rsidP="008245BC">
      <w:pPr>
        <w:tabs>
          <w:tab w:val="left" w:pos="2880"/>
        </w:tabs>
      </w:pPr>
      <w:r>
        <w:rPr>
          <w:i/>
        </w:rPr>
        <w:t>Slop Sink</w:t>
      </w:r>
    </w:p>
    <w:p w:rsidR="00475AF1" w:rsidRPr="00F92EF6" w:rsidRDefault="00475AF1" w:rsidP="008245BC">
      <w:pPr>
        <w:tabs>
          <w:tab w:val="left" w:pos="2880"/>
        </w:tabs>
      </w:pPr>
      <w:r>
        <w:t>105 CMR 451.353</w:t>
      </w:r>
      <w:r>
        <w:tab/>
        <w:t>Interior Maintenance: Vent dusty</w:t>
      </w:r>
    </w:p>
    <w:p w:rsidR="00475AF1" w:rsidRDefault="00475AF1" w:rsidP="008245BC">
      <w:pPr>
        <w:tabs>
          <w:tab w:val="left" w:pos="2880"/>
        </w:tabs>
      </w:pPr>
      <w:r>
        <w:t>105 CMR 451.353</w:t>
      </w:r>
      <w:r>
        <w:tab/>
        <w:t>Interior Maintenance: Light shield missing</w:t>
      </w:r>
    </w:p>
    <w:p w:rsidR="00475AF1" w:rsidRPr="000B6149" w:rsidRDefault="00475AF1" w:rsidP="008245BC">
      <w:pPr>
        <w:tabs>
          <w:tab w:val="left" w:pos="2880"/>
        </w:tabs>
      </w:pPr>
    </w:p>
    <w:p w:rsidR="00475AF1" w:rsidRPr="000B6149" w:rsidRDefault="00475AF1" w:rsidP="008245BC">
      <w:pPr>
        <w:tabs>
          <w:tab w:val="left" w:pos="2880"/>
        </w:tabs>
        <w:rPr>
          <w:i/>
        </w:rPr>
      </w:pPr>
      <w:r w:rsidRPr="000B6149">
        <w:rPr>
          <w:i/>
        </w:rPr>
        <w:t>Cells</w:t>
      </w:r>
    </w:p>
    <w:p w:rsidR="00475AF1" w:rsidRDefault="00475AF1" w:rsidP="008245BC">
      <w:pPr>
        <w:tabs>
          <w:tab w:val="left" w:pos="2880"/>
        </w:tabs>
      </w:pPr>
      <w:r w:rsidRPr="000B6149">
        <w:t>105 CMR 451.350*</w:t>
      </w:r>
      <w:r w:rsidRPr="000B6149">
        <w:tab/>
        <w:t>Structural Maintenance: Wall damaged in cell # 18</w:t>
      </w:r>
    </w:p>
    <w:p w:rsidR="00475AF1" w:rsidRPr="000B6149" w:rsidRDefault="00475AF1" w:rsidP="008245BC">
      <w:pPr>
        <w:tabs>
          <w:tab w:val="left" w:pos="2880"/>
        </w:tabs>
      </w:pPr>
      <w:r>
        <w:t>105 CMR 451.353</w:t>
      </w:r>
      <w:r w:rsidRPr="000B6149">
        <w:tab/>
      </w:r>
      <w:r>
        <w:t>Interior</w:t>
      </w:r>
      <w:r w:rsidRPr="000B6149">
        <w:t xml:space="preserve"> Maintenance: Ceiling paint peeling in cell # </w:t>
      </w:r>
      <w:r>
        <w:t>6</w:t>
      </w:r>
    </w:p>
    <w:p w:rsidR="00475AF1" w:rsidRPr="000B6149" w:rsidRDefault="00475AF1" w:rsidP="008245BC">
      <w:pPr>
        <w:tabs>
          <w:tab w:val="left" w:pos="2880"/>
        </w:tabs>
      </w:pPr>
      <w:r>
        <w:t>105 CMR 451.353</w:t>
      </w:r>
      <w:r w:rsidRPr="000B6149">
        <w:tab/>
      </w:r>
      <w:r>
        <w:t>Interior</w:t>
      </w:r>
      <w:r w:rsidRPr="000B6149">
        <w:t xml:space="preserve"> Maintenance</w:t>
      </w:r>
      <w:r>
        <w:t>: Wall paint peeling in cell # 4</w:t>
      </w:r>
    </w:p>
    <w:p w:rsidR="00475AF1" w:rsidRPr="000B6149" w:rsidRDefault="00475AF1" w:rsidP="008245BC">
      <w:pPr>
        <w:tabs>
          <w:tab w:val="left" w:pos="2880"/>
        </w:tabs>
      </w:pPr>
    </w:p>
    <w:p w:rsidR="00475AF1" w:rsidRPr="000B6149" w:rsidRDefault="00475AF1" w:rsidP="008245BC">
      <w:pPr>
        <w:tabs>
          <w:tab w:val="left" w:pos="2880"/>
        </w:tabs>
        <w:rPr>
          <w:i/>
        </w:rPr>
      </w:pPr>
      <w:r w:rsidRPr="000B6149">
        <w:rPr>
          <w:i/>
        </w:rPr>
        <w:t>Showers</w:t>
      </w:r>
    </w:p>
    <w:p w:rsidR="00475AF1" w:rsidRDefault="00475AF1" w:rsidP="008245BC">
      <w:pPr>
        <w:tabs>
          <w:tab w:val="left" w:pos="2880"/>
        </w:tabs>
      </w:pPr>
      <w:r>
        <w:tab/>
        <w:t>Unable to Inspect – Under Construction</w:t>
      </w:r>
    </w:p>
    <w:p w:rsidR="00475AF1" w:rsidRDefault="00475AF1" w:rsidP="008245BC">
      <w:pPr>
        <w:tabs>
          <w:tab w:val="left" w:pos="2880"/>
        </w:tabs>
        <w:rPr>
          <w:i/>
        </w:rPr>
      </w:pPr>
    </w:p>
    <w:p w:rsidR="00475AF1" w:rsidRPr="000B6149" w:rsidRDefault="00475AF1" w:rsidP="008245BC">
      <w:pPr>
        <w:tabs>
          <w:tab w:val="left" w:pos="2880"/>
        </w:tabs>
        <w:rPr>
          <w:i/>
        </w:rPr>
      </w:pPr>
      <w:r w:rsidRPr="000B6149">
        <w:rPr>
          <w:i/>
        </w:rPr>
        <w:t>Mop Closet</w:t>
      </w:r>
    </w:p>
    <w:p w:rsidR="00475AF1" w:rsidRDefault="00475AF1" w:rsidP="008245BC">
      <w:pPr>
        <w:tabs>
          <w:tab w:val="left" w:pos="2880"/>
        </w:tabs>
      </w:pPr>
      <w:r>
        <w:tab/>
        <w:t>No Violations</w:t>
      </w:r>
    </w:p>
    <w:p w:rsidR="00475AF1" w:rsidRDefault="00475AF1" w:rsidP="00954824">
      <w:pPr>
        <w:tabs>
          <w:tab w:val="left" w:pos="2880"/>
        </w:tabs>
        <w:rPr>
          <w:b/>
          <w:u w:val="single"/>
        </w:rPr>
      </w:pPr>
      <w:r w:rsidRPr="000B6149">
        <w:rPr>
          <w:b/>
          <w:u w:val="single"/>
        </w:rPr>
        <w:t xml:space="preserve">A2 BLOCK </w:t>
      </w:r>
    </w:p>
    <w:p w:rsidR="00475AF1" w:rsidRPr="00954824" w:rsidRDefault="00475AF1" w:rsidP="00954824">
      <w:pPr>
        <w:tabs>
          <w:tab w:val="left" w:pos="2880"/>
        </w:tabs>
        <w:rPr>
          <w:b/>
          <w:u w:val="single"/>
        </w:rPr>
      </w:pPr>
    </w:p>
    <w:p w:rsidR="00475AF1" w:rsidRDefault="00475AF1" w:rsidP="00954824">
      <w:pPr>
        <w:tabs>
          <w:tab w:val="left" w:pos="2880"/>
        </w:tabs>
        <w:rPr>
          <w:b/>
        </w:rPr>
      </w:pPr>
      <w:r w:rsidRPr="000B6149">
        <w:rPr>
          <w:b/>
        </w:rPr>
        <w:t>3</w:t>
      </w:r>
      <w:r w:rsidRPr="000B6149">
        <w:rPr>
          <w:b/>
          <w:vertAlign w:val="superscript"/>
        </w:rPr>
        <w:t>rd</w:t>
      </w:r>
      <w:r w:rsidRPr="000B6149">
        <w:rPr>
          <w:b/>
        </w:rPr>
        <w:t xml:space="preserve"> Floor</w:t>
      </w:r>
    </w:p>
    <w:p w:rsidR="00475AF1" w:rsidRPr="00954824" w:rsidRDefault="00475AF1" w:rsidP="00954824">
      <w:pPr>
        <w:tabs>
          <w:tab w:val="left" w:pos="2880"/>
        </w:tabs>
        <w:rPr>
          <w:b/>
        </w:rPr>
      </w:pPr>
    </w:p>
    <w:p w:rsidR="00475AF1" w:rsidRPr="000B6149" w:rsidRDefault="00475AF1" w:rsidP="00954824">
      <w:pPr>
        <w:tabs>
          <w:tab w:val="left" w:pos="2880"/>
        </w:tabs>
        <w:rPr>
          <w:i/>
        </w:rPr>
      </w:pPr>
      <w:r w:rsidRPr="000B6149">
        <w:rPr>
          <w:i/>
        </w:rPr>
        <w:t>Cells</w:t>
      </w:r>
    </w:p>
    <w:p w:rsidR="00475AF1" w:rsidRDefault="00475AF1" w:rsidP="00954824">
      <w:pPr>
        <w:tabs>
          <w:tab w:val="left" w:pos="2880"/>
        </w:tabs>
      </w:pPr>
      <w:r w:rsidRPr="000B6149">
        <w:t>105 CMR 451.350*</w:t>
      </w:r>
      <w:r w:rsidRPr="000B6149">
        <w:tab/>
        <w:t>Structural Maintenance: Ceiling damaged in cell # 70</w:t>
      </w:r>
    </w:p>
    <w:p w:rsidR="00475AF1" w:rsidRDefault="00475AF1" w:rsidP="00954824">
      <w:pPr>
        <w:tabs>
          <w:tab w:val="left" w:pos="2880"/>
        </w:tabs>
      </w:pPr>
      <w:r w:rsidRPr="000B6149">
        <w:t>105 CMR 451.350</w:t>
      </w:r>
      <w:r>
        <w:t>*</w:t>
      </w:r>
      <w:r w:rsidRPr="000B6149">
        <w:tab/>
        <w:t>Structural Maintenanc</w:t>
      </w:r>
      <w:r>
        <w:t>e: Ceiling damaged in cell # 61</w:t>
      </w:r>
    </w:p>
    <w:p w:rsidR="00475AF1" w:rsidRPr="000B6149" w:rsidRDefault="00475AF1" w:rsidP="00954824">
      <w:pPr>
        <w:tabs>
          <w:tab w:val="left" w:pos="2880"/>
        </w:tabs>
      </w:pPr>
      <w:r w:rsidRPr="000B6149">
        <w:t>1</w:t>
      </w:r>
      <w:r>
        <w:t>05 CMR 451.350</w:t>
      </w:r>
      <w:r w:rsidRPr="000B6149">
        <w:tab/>
        <w:t>Structural Maintenan</w:t>
      </w:r>
      <w:r>
        <w:t>ce: Ceiling damaged in cell # 71</w:t>
      </w:r>
    </w:p>
    <w:p w:rsidR="00475AF1" w:rsidRPr="000B6149" w:rsidRDefault="00475AF1" w:rsidP="00954824">
      <w:pPr>
        <w:tabs>
          <w:tab w:val="left" w:pos="2880"/>
        </w:tabs>
      </w:pPr>
      <w:r w:rsidRPr="000B6149">
        <w:t>105 CMR 451.350</w:t>
      </w:r>
      <w:r w:rsidRPr="000B6149">
        <w:tab/>
        <w:t>Structural Maintenance: Ceiling damaged in cell # 62</w:t>
      </w:r>
    </w:p>
    <w:p w:rsidR="00475AF1" w:rsidRPr="000B6149" w:rsidRDefault="00475AF1" w:rsidP="00954824">
      <w:pPr>
        <w:tabs>
          <w:tab w:val="left" w:pos="2880"/>
        </w:tabs>
      </w:pPr>
    </w:p>
    <w:p w:rsidR="00475AF1" w:rsidRPr="000B6149" w:rsidRDefault="00475AF1" w:rsidP="00954824">
      <w:pPr>
        <w:tabs>
          <w:tab w:val="left" w:pos="2880"/>
        </w:tabs>
        <w:rPr>
          <w:i/>
        </w:rPr>
      </w:pPr>
      <w:r w:rsidRPr="000B6149">
        <w:rPr>
          <w:i/>
        </w:rPr>
        <w:t>Showers</w:t>
      </w:r>
    </w:p>
    <w:p w:rsidR="00475AF1" w:rsidRDefault="00475AF1" w:rsidP="00954824">
      <w:pPr>
        <w:tabs>
          <w:tab w:val="left" w:pos="2880"/>
        </w:tabs>
      </w:pPr>
      <w:r>
        <w:tab/>
        <w:t>Unable to Inspect – In Use</w:t>
      </w:r>
      <w:r>
        <w:tab/>
      </w:r>
    </w:p>
    <w:p w:rsidR="00475AF1" w:rsidRPr="000B6149" w:rsidRDefault="00475AF1" w:rsidP="00954824">
      <w:pPr>
        <w:tabs>
          <w:tab w:val="left" w:pos="2880"/>
        </w:tabs>
      </w:pPr>
    </w:p>
    <w:p w:rsidR="00475AF1" w:rsidRPr="000B6149" w:rsidRDefault="00475AF1" w:rsidP="00954824">
      <w:pPr>
        <w:tabs>
          <w:tab w:val="left" w:pos="2880"/>
        </w:tabs>
        <w:rPr>
          <w:i/>
        </w:rPr>
      </w:pPr>
      <w:r w:rsidRPr="000B6149">
        <w:rPr>
          <w:i/>
        </w:rPr>
        <w:t>Slop Sink</w:t>
      </w:r>
    </w:p>
    <w:p w:rsidR="00475AF1" w:rsidRPr="000B6149" w:rsidRDefault="00475AF1" w:rsidP="00954824">
      <w:pPr>
        <w:tabs>
          <w:tab w:val="left" w:pos="2880"/>
        </w:tabs>
      </w:pPr>
      <w:r>
        <w:t>105 CMR 451.353</w:t>
      </w:r>
      <w:r w:rsidRPr="000B6149">
        <w:tab/>
        <w:t xml:space="preserve">Interior Maintenance: </w:t>
      </w:r>
      <w:r>
        <w:t>Floor paint peeling</w:t>
      </w:r>
    </w:p>
    <w:p w:rsidR="00475AF1" w:rsidRPr="000B6149" w:rsidRDefault="00475AF1" w:rsidP="00954824">
      <w:pPr>
        <w:tabs>
          <w:tab w:val="left" w:pos="2880"/>
        </w:tabs>
        <w:rPr>
          <w:b/>
          <w:u w:val="single"/>
        </w:rPr>
      </w:pPr>
    </w:p>
    <w:p w:rsidR="00475AF1" w:rsidRDefault="00475AF1" w:rsidP="00954824">
      <w:pPr>
        <w:tabs>
          <w:tab w:val="left" w:pos="2880"/>
        </w:tabs>
        <w:rPr>
          <w:b/>
        </w:rPr>
      </w:pPr>
      <w:r w:rsidRPr="000B6149">
        <w:rPr>
          <w:b/>
        </w:rPr>
        <w:t>2</w:t>
      </w:r>
      <w:r w:rsidRPr="000B6149">
        <w:rPr>
          <w:b/>
          <w:vertAlign w:val="superscript"/>
        </w:rPr>
        <w:t>nd</w:t>
      </w:r>
      <w:r w:rsidRPr="000B6149">
        <w:rPr>
          <w:b/>
        </w:rPr>
        <w:t xml:space="preserve"> Floor</w:t>
      </w:r>
    </w:p>
    <w:p w:rsidR="00475AF1" w:rsidRPr="00954824" w:rsidRDefault="00475AF1" w:rsidP="00954824">
      <w:pPr>
        <w:tabs>
          <w:tab w:val="left" w:pos="2880"/>
        </w:tabs>
        <w:rPr>
          <w:b/>
        </w:rPr>
      </w:pPr>
    </w:p>
    <w:p w:rsidR="00475AF1" w:rsidRPr="000B6149" w:rsidRDefault="00475AF1" w:rsidP="00954824">
      <w:pPr>
        <w:tabs>
          <w:tab w:val="left" w:pos="2880"/>
        </w:tabs>
        <w:rPr>
          <w:i/>
        </w:rPr>
      </w:pPr>
      <w:r w:rsidRPr="000B6149">
        <w:rPr>
          <w:i/>
        </w:rPr>
        <w:t xml:space="preserve">Cells  </w:t>
      </w:r>
    </w:p>
    <w:p w:rsidR="00475AF1" w:rsidRDefault="00475AF1" w:rsidP="00954824">
      <w:pPr>
        <w:tabs>
          <w:tab w:val="left" w:pos="2880"/>
        </w:tabs>
      </w:pPr>
      <w:r w:rsidRPr="000B6149">
        <w:t>105 CMR 451.140</w:t>
      </w:r>
      <w:r>
        <w:t>*</w:t>
      </w:r>
      <w:r w:rsidRPr="000B6149">
        <w:tab/>
        <w:t xml:space="preserve">Adequate Ventilation: Inadequate ventilation, air vent blocked in cell # </w:t>
      </w:r>
      <w:r>
        <w:t xml:space="preserve">39 </w:t>
      </w:r>
      <w:r w:rsidRPr="000B6149">
        <w:t>and 43</w:t>
      </w:r>
    </w:p>
    <w:p w:rsidR="00475AF1" w:rsidRPr="000B6149" w:rsidRDefault="00475AF1" w:rsidP="00954824">
      <w:pPr>
        <w:tabs>
          <w:tab w:val="left" w:pos="2880"/>
        </w:tabs>
      </w:pPr>
      <w:r w:rsidRPr="000B6149">
        <w:t>105 CMR 451.350</w:t>
      </w:r>
      <w:r w:rsidRPr="000B6149">
        <w:tab/>
        <w:t xml:space="preserve">Structural Maintenance: </w:t>
      </w:r>
      <w:r>
        <w:t>Ceiling cracked in cell # 42</w:t>
      </w:r>
    </w:p>
    <w:p w:rsidR="00475AF1" w:rsidRDefault="00475AF1" w:rsidP="00954824">
      <w:pPr>
        <w:tabs>
          <w:tab w:val="left" w:pos="2880"/>
        </w:tabs>
      </w:pPr>
      <w:r>
        <w:t>105 CMR 451.353</w:t>
      </w:r>
      <w:r w:rsidRPr="000B6149">
        <w:t>*</w:t>
      </w:r>
      <w:r w:rsidRPr="000B6149">
        <w:tab/>
      </w:r>
      <w:r>
        <w:t>Interior</w:t>
      </w:r>
      <w:r w:rsidRPr="000B6149">
        <w:t xml:space="preserve"> Maintenance: Wall paint peeling in cell # 38</w:t>
      </w:r>
      <w:r>
        <w:t xml:space="preserve"> and 48</w:t>
      </w:r>
    </w:p>
    <w:p w:rsidR="00475AF1" w:rsidRDefault="00475AF1" w:rsidP="00954824">
      <w:pPr>
        <w:tabs>
          <w:tab w:val="left" w:pos="2880"/>
        </w:tabs>
      </w:pPr>
      <w:r>
        <w:t>105 CMR 451.353</w:t>
      </w:r>
      <w:r w:rsidRPr="000B6149">
        <w:tab/>
      </w:r>
      <w:r>
        <w:t>Interior</w:t>
      </w:r>
      <w:r w:rsidRPr="000B6149">
        <w:t xml:space="preserve"> Maintenance: Wall paint peeling in cell #</w:t>
      </w:r>
      <w:r>
        <w:t xml:space="preserve"> 26, 31, 39, and 41</w:t>
      </w:r>
    </w:p>
    <w:p w:rsidR="00475AF1" w:rsidRPr="000B6149" w:rsidRDefault="00475AF1" w:rsidP="00954824">
      <w:pPr>
        <w:tabs>
          <w:tab w:val="left" w:pos="2880"/>
        </w:tabs>
      </w:pPr>
      <w:r>
        <w:t>105 CMR 451.353</w:t>
      </w:r>
      <w:r w:rsidRPr="000B6149">
        <w:tab/>
      </w:r>
      <w:r>
        <w:t>Interior</w:t>
      </w:r>
      <w:r w:rsidRPr="000B6149">
        <w:t xml:space="preserve"> Maintenance: </w:t>
      </w:r>
      <w:r>
        <w:t xml:space="preserve">Ceiling </w:t>
      </w:r>
      <w:r w:rsidRPr="000B6149">
        <w:t>paint peeling in cell #</w:t>
      </w:r>
      <w:r>
        <w:t xml:space="preserve"> 37, 43, and 48</w:t>
      </w:r>
    </w:p>
    <w:p w:rsidR="00475AF1" w:rsidRPr="000B6149" w:rsidRDefault="00475AF1" w:rsidP="00954824">
      <w:pPr>
        <w:tabs>
          <w:tab w:val="left" w:pos="2880"/>
        </w:tabs>
        <w:ind w:left="2880" w:hanging="2880"/>
      </w:pPr>
    </w:p>
    <w:p w:rsidR="00475AF1" w:rsidRPr="000B6149" w:rsidRDefault="00475AF1" w:rsidP="00954824">
      <w:pPr>
        <w:tabs>
          <w:tab w:val="left" w:pos="2880"/>
        </w:tabs>
        <w:ind w:left="2880" w:hanging="2880"/>
        <w:rPr>
          <w:i/>
        </w:rPr>
      </w:pPr>
      <w:r w:rsidRPr="000B6149">
        <w:rPr>
          <w:i/>
        </w:rPr>
        <w:t>Showers</w:t>
      </w:r>
    </w:p>
    <w:p w:rsidR="00475AF1" w:rsidRDefault="00475AF1" w:rsidP="00954824">
      <w:pPr>
        <w:tabs>
          <w:tab w:val="left" w:pos="2880"/>
        </w:tabs>
      </w:pPr>
      <w:r w:rsidRPr="000B6149">
        <w:t>105 CMR 451.123*</w:t>
      </w:r>
      <w:r w:rsidRPr="000B6149">
        <w:tab/>
        <w:t>Maintenance: Floor damaged, paint peeling</w:t>
      </w:r>
    </w:p>
    <w:p w:rsidR="00475AF1" w:rsidRPr="000B6149" w:rsidRDefault="00475AF1" w:rsidP="00954824">
      <w:pPr>
        <w:tabs>
          <w:tab w:val="left" w:pos="2880"/>
        </w:tabs>
      </w:pPr>
      <w:r w:rsidRPr="000B6149">
        <w:t>105 CMR 451.123</w:t>
      </w:r>
      <w:r>
        <w:t>*</w:t>
      </w:r>
      <w:r w:rsidRPr="000B6149">
        <w:tab/>
        <w:t>Maintenance: Air vent dusty</w:t>
      </w:r>
    </w:p>
    <w:p w:rsidR="00475AF1" w:rsidRPr="000B6149" w:rsidRDefault="00475AF1" w:rsidP="00954824">
      <w:pPr>
        <w:tabs>
          <w:tab w:val="left" w:pos="2880"/>
        </w:tabs>
      </w:pPr>
      <w:r>
        <w:t>105 CMR 451.123</w:t>
      </w:r>
      <w:r w:rsidRPr="000B6149">
        <w:tab/>
        <w:t xml:space="preserve">Maintenance: </w:t>
      </w:r>
      <w:r>
        <w:t>Walls damaged</w:t>
      </w:r>
    </w:p>
    <w:p w:rsidR="00475AF1" w:rsidRPr="000B6149" w:rsidRDefault="00475AF1" w:rsidP="00954824">
      <w:pPr>
        <w:tabs>
          <w:tab w:val="left" w:pos="2880"/>
        </w:tabs>
      </w:pPr>
    </w:p>
    <w:p w:rsidR="00475AF1" w:rsidRPr="000B6149" w:rsidRDefault="00475AF1" w:rsidP="00954824">
      <w:pPr>
        <w:tabs>
          <w:tab w:val="left" w:pos="2880"/>
        </w:tabs>
        <w:rPr>
          <w:i/>
        </w:rPr>
      </w:pPr>
      <w:r w:rsidRPr="000B6149">
        <w:rPr>
          <w:i/>
        </w:rPr>
        <w:t>Slop Sink</w:t>
      </w:r>
    </w:p>
    <w:p w:rsidR="00475AF1" w:rsidRDefault="00475AF1" w:rsidP="00954824">
      <w:pPr>
        <w:tabs>
          <w:tab w:val="left" w:pos="2880"/>
        </w:tabs>
      </w:pPr>
      <w:r>
        <w:tab/>
        <w:t>No Violations Noted</w:t>
      </w:r>
    </w:p>
    <w:p w:rsidR="00475AF1" w:rsidRPr="000B6149" w:rsidRDefault="00475AF1" w:rsidP="00954824">
      <w:pPr>
        <w:tabs>
          <w:tab w:val="left" w:pos="2880"/>
        </w:tabs>
      </w:pPr>
    </w:p>
    <w:p w:rsidR="00475AF1" w:rsidRDefault="00475AF1" w:rsidP="00954824">
      <w:pPr>
        <w:tabs>
          <w:tab w:val="left" w:pos="2880"/>
        </w:tabs>
        <w:rPr>
          <w:b/>
        </w:rPr>
      </w:pPr>
      <w:r w:rsidRPr="000B6149">
        <w:rPr>
          <w:b/>
        </w:rPr>
        <w:t>1</w:t>
      </w:r>
      <w:r w:rsidRPr="000B6149">
        <w:rPr>
          <w:b/>
          <w:vertAlign w:val="superscript"/>
        </w:rPr>
        <w:t>st</w:t>
      </w:r>
      <w:r w:rsidRPr="000B6149">
        <w:rPr>
          <w:b/>
        </w:rPr>
        <w:t xml:space="preserve"> Floor</w:t>
      </w:r>
    </w:p>
    <w:p w:rsidR="00475AF1" w:rsidRPr="00954824" w:rsidRDefault="00475AF1" w:rsidP="00954824">
      <w:pPr>
        <w:tabs>
          <w:tab w:val="left" w:pos="2880"/>
        </w:tabs>
        <w:rPr>
          <w:b/>
        </w:rPr>
      </w:pPr>
    </w:p>
    <w:p w:rsidR="00475AF1" w:rsidRPr="000B6149" w:rsidRDefault="00475AF1" w:rsidP="00954824">
      <w:pPr>
        <w:tabs>
          <w:tab w:val="left" w:pos="2880"/>
        </w:tabs>
        <w:rPr>
          <w:i/>
        </w:rPr>
      </w:pPr>
      <w:r w:rsidRPr="000B6149">
        <w:rPr>
          <w:i/>
        </w:rPr>
        <w:t xml:space="preserve">Day Room   </w:t>
      </w:r>
    </w:p>
    <w:p w:rsidR="00475AF1" w:rsidRDefault="00475AF1" w:rsidP="00954824">
      <w:pPr>
        <w:tabs>
          <w:tab w:val="left" w:pos="2880"/>
        </w:tabs>
      </w:pPr>
      <w:r w:rsidRPr="00AB5A5E">
        <w:t>105 CM</w:t>
      </w:r>
      <w:r>
        <w:t>R 451.353</w:t>
      </w:r>
      <w:r>
        <w:tab/>
        <w:t>Interior Maintenance: Wall paint peeling</w:t>
      </w:r>
    </w:p>
    <w:p w:rsidR="00475AF1" w:rsidRPr="00F17599" w:rsidRDefault="00475AF1" w:rsidP="00954824">
      <w:pPr>
        <w:tabs>
          <w:tab w:val="left" w:pos="2880"/>
        </w:tabs>
      </w:pPr>
      <w:r w:rsidRPr="00AB5A5E">
        <w:t>105 CMR 451.353</w:t>
      </w:r>
      <w:r w:rsidRPr="00AB5A5E">
        <w:tab/>
        <w:t>Interior Maintenance</w:t>
      </w:r>
      <w:r w:rsidRPr="00F17599">
        <w:t>: Ceiling paint peeling</w:t>
      </w:r>
    </w:p>
    <w:p w:rsidR="00475AF1" w:rsidRPr="000B6149" w:rsidRDefault="00475AF1" w:rsidP="00954824">
      <w:pPr>
        <w:tabs>
          <w:tab w:val="left" w:pos="2880"/>
        </w:tabs>
      </w:pPr>
    </w:p>
    <w:p w:rsidR="00475AF1" w:rsidRPr="000B6149" w:rsidRDefault="00475AF1" w:rsidP="00954824">
      <w:pPr>
        <w:tabs>
          <w:tab w:val="left" w:pos="2880"/>
        </w:tabs>
        <w:rPr>
          <w:i/>
        </w:rPr>
      </w:pPr>
      <w:r w:rsidRPr="000B6149">
        <w:rPr>
          <w:i/>
        </w:rPr>
        <w:t xml:space="preserve">Cells </w:t>
      </w:r>
    </w:p>
    <w:p w:rsidR="00475AF1" w:rsidRDefault="00475AF1" w:rsidP="00954824">
      <w:pPr>
        <w:tabs>
          <w:tab w:val="left" w:pos="2880"/>
        </w:tabs>
      </w:pPr>
      <w:r>
        <w:t>105 CMR 451.353</w:t>
      </w:r>
      <w:r w:rsidRPr="000B6149">
        <w:t>*</w:t>
      </w:r>
      <w:r w:rsidRPr="000B6149">
        <w:tab/>
      </w:r>
      <w:r>
        <w:t>Interior</w:t>
      </w:r>
      <w:r w:rsidRPr="000B6149">
        <w:t xml:space="preserve"> Maintenance: Wall p</w:t>
      </w:r>
      <w:r>
        <w:t>aint peeling in cell # 2, 3, and 6</w:t>
      </w:r>
    </w:p>
    <w:p w:rsidR="00475AF1" w:rsidRPr="000B6149" w:rsidRDefault="00475AF1" w:rsidP="00954824">
      <w:pPr>
        <w:tabs>
          <w:tab w:val="left" w:pos="2880"/>
        </w:tabs>
      </w:pPr>
      <w:r>
        <w:t>105 CMR 451.353</w:t>
      </w:r>
      <w:r w:rsidRPr="000B6149">
        <w:tab/>
      </w:r>
      <w:r>
        <w:t>Interior</w:t>
      </w:r>
      <w:r w:rsidRPr="000B6149">
        <w:t xml:space="preserve"> Maintenance: Wall p</w:t>
      </w:r>
      <w:r>
        <w:t>aint peeling in cell # 7, 14, 17, 18, 21, and 23</w:t>
      </w:r>
    </w:p>
    <w:p w:rsidR="00475AF1" w:rsidRPr="00F17599" w:rsidRDefault="00475AF1" w:rsidP="00F17599">
      <w:pPr>
        <w:tabs>
          <w:tab w:val="left" w:pos="2880"/>
        </w:tabs>
      </w:pPr>
      <w:r w:rsidRPr="00AB5A5E">
        <w:t>105 CMR 451.353</w:t>
      </w:r>
      <w:r w:rsidRPr="00AB5A5E">
        <w:tab/>
        <w:t xml:space="preserve">Interior Maintenance: </w:t>
      </w:r>
      <w:r w:rsidRPr="00F17599">
        <w:t>Ceiling paint peeling in cell # 18 and 20</w:t>
      </w:r>
    </w:p>
    <w:p w:rsidR="00475AF1" w:rsidRDefault="00475AF1" w:rsidP="00AA7847">
      <w:pPr>
        <w:tabs>
          <w:tab w:val="left" w:pos="2880"/>
        </w:tabs>
      </w:pPr>
      <w:r w:rsidRPr="00F17599">
        <w:t>105 CMR 451.353</w:t>
      </w:r>
      <w:r w:rsidRPr="00F17599">
        <w:tab/>
        <w:t>Interior Maintenance: Floor paint peeling in cell # 3</w:t>
      </w:r>
    </w:p>
    <w:p w:rsidR="00475AF1" w:rsidRPr="000B6149" w:rsidRDefault="00475AF1" w:rsidP="00AA7847">
      <w:pPr>
        <w:tabs>
          <w:tab w:val="left" w:pos="2880"/>
        </w:tabs>
      </w:pPr>
    </w:p>
    <w:p w:rsidR="00475AF1" w:rsidRPr="000B6149" w:rsidRDefault="00475AF1" w:rsidP="00954824">
      <w:pPr>
        <w:tabs>
          <w:tab w:val="left" w:pos="2880"/>
        </w:tabs>
        <w:rPr>
          <w:i/>
        </w:rPr>
      </w:pPr>
      <w:r w:rsidRPr="000B6149">
        <w:rPr>
          <w:i/>
        </w:rPr>
        <w:t>Showers</w:t>
      </w:r>
    </w:p>
    <w:p w:rsidR="00475AF1" w:rsidRPr="000B6149" w:rsidRDefault="00475AF1" w:rsidP="00954824">
      <w:pPr>
        <w:tabs>
          <w:tab w:val="left" w:pos="2880"/>
        </w:tabs>
      </w:pPr>
      <w:r w:rsidRPr="000B6149">
        <w:t>105 CMR 451.123*</w:t>
      </w:r>
      <w:r w:rsidRPr="000B6149">
        <w:tab/>
        <w:t>Maintenance: Floor damaged, paint peeling</w:t>
      </w:r>
    </w:p>
    <w:p w:rsidR="00475AF1" w:rsidRPr="000B6149" w:rsidRDefault="00475AF1" w:rsidP="00954824">
      <w:pPr>
        <w:tabs>
          <w:tab w:val="left" w:pos="2880"/>
        </w:tabs>
      </w:pPr>
    </w:p>
    <w:p w:rsidR="00475AF1" w:rsidRPr="000B6149" w:rsidRDefault="00475AF1" w:rsidP="00954824">
      <w:pPr>
        <w:tabs>
          <w:tab w:val="left" w:pos="2880"/>
        </w:tabs>
        <w:rPr>
          <w:i/>
        </w:rPr>
      </w:pPr>
      <w:r w:rsidRPr="000B6149">
        <w:rPr>
          <w:i/>
        </w:rPr>
        <w:t>Mop Closet</w:t>
      </w:r>
    </w:p>
    <w:p w:rsidR="00475AF1" w:rsidRPr="000B6149" w:rsidRDefault="00475AF1" w:rsidP="00954824">
      <w:pPr>
        <w:tabs>
          <w:tab w:val="left" w:pos="2880"/>
        </w:tabs>
      </w:pPr>
      <w:r w:rsidRPr="000B6149">
        <w:t>105 CMR 451.350*</w:t>
      </w:r>
      <w:r w:rsidRPr="000B6149">
        <w:tab/>
        <w:t>Structural Maintenance: Wall damaged</w:t>
      </w:r>
    </w:p>
    <w:p w:rsidR="00475AF1" w:rsidRPr="000B6149" w:rsidRDefault="00475AF1" w:rsidP="00954824">
      <w:pPr>
        <w:tabs>
          <w:tab w:val="left" w:pos="2880"/>
        </w:tabs>
      </w:pPr>
    </w:p>
    <w:p w:rsidR="00475AF1" w:rsidRPr="000B6149" w:rsidRDefault="00475AF1" w:rsidP="00954824">
      <w:pPr>
        <w:tabs>
          <w:tab w:val="left" w:pos="2880"/>
        </w:tabs>
        <w:rPr>
          <w:i/>
        </w:rPr>
      </w:pPr>
      <w:r w:rsidRPr="000B6149">
        <w:rPr>
          <w:i/>
        </w:rPr>
        <w:t>Slop Sink</w:t>
      </w:r>
    </w:p>
    <w:p w:rsidR="00475AF1" w:rsidRDefault="00475AF1" w:rsidP="00954824">
      <w:pPr>
        <w:tabs>
          <w:tab w:val="left" w:pos="2880"/>
        </w:tabs>
      </w:pPr>
      <w:r w:rsidRPr="000B6149">
        <w:t>105 CMR 451.3</w:t>
      </w:r>
      <w:r>
        <w:t>53*</w:t>
      </w:r>
      <w:r w:rsidRPr="000B6149">
        <w:tab/>
      </w:r>
      <w:r>
        <w:t>Interior</w:t>
      </w:r>
      <w:r w:rsidRPr="000B6149">
        <w:t xml:space="preserve"> Maintenance: Wall paint peeling</w:t>
      </w:r>
    </w:p>
    <w:p w:rsidR="00475AF1" w:rsidRDefault="00475AF1" w:rsidP="00954824">
      <w:pPr>
        <w:tabs>
          <w:tab w:val="left" w:pos="2880"/>
        </w:tabs>
      </w:pPr>
      <w:r w:rsidRPr="00AB5A5E">
        <w:t>105 CMR 451.353</w:t>
      </w:r>
      <w:r w:rsidRPr="00AB5A5E">
        <w:tab/>
        <w:t>Interior Maintenance</w:t>
      </w:r>
      <w:r w:rsidRPr="00F17599">
        <w:t>: Floor paint peeling</w:t>
      </w:r>
    </w:p>
    <w:p w:rsidR="00475AF1" w:rsidRDefault="00475AF1" w:rsidP="00954824">
      <w:pPr>
        <w:tabs>
          <w:tab w:val="left" w:pos="2880"/>
        </w:tabs>
      </w:pPr>
    </w:p>
    <w:p w:rsidR="00475AF1" w:rsidRDefault="00475AF1" w:rsidP="00954824">
      <w:pPr>
        <w:tabs>
          <w:tab w:val="left" w:pos="2880"/>
        </w:tabs>
      </w:pPr>
    </w:p>
    <w:p w:rsidR="00475AF1" w:rsidRPr="000B6149" w:rsidRDefault="00475AF1" w:rsidP="00F17599">
      <w:pPr>
        <w:tabs>
          <w:tab w:val="left" w:pos="2880"/>
        </w:tabs>
        <w:rPr>
          <w:b/>
          <w:u w:val="single"/>
        </w:rPr>
      </w:pPr>
      <w:r w:rsidRPr="000B6149">
        <w:rPr>
          <w:b/>
          <w:u w:val="single"/>
        </w:rPr>
        <w:t xml:space="preserve">A3 BLOCK </w:t>
      </w:r>
    </w:p>
    <w:p w:rsidR="00475AF1" w:rsidRPr="000B6149" w:rsidRDefault="00475AF1" w:rsidP="00F17599">
      <w:pPr>
        <w:tabs>
          <w:tab w:val="left" w:pos="2880"/>
        </w:tabs>
      </w:pPr>
    </w:p>
    <w:p w:rsidR="00475AF1" w:rsidRPr="00F17599" w:rsidRDefault="00475AF1" w:rsidP="00F17599">
      <w:pPr>
        <w:tabs>
          <w:tab w:val="left" w:pos="2880"/>
        </w:tabs>
        <w:rPr>
          <w:b/>
        </w:rPr>
      </w:pPr>
      <w:r w:rsidRPr="000B6149">
        <w:rPr>
          <w:b/>
        </w:rPr>
        <w:t>3</w:t>
      </w:r>
      <w:r w:rsidRPr="000B6149">
        <w:rPr>
          <w:b/>
          <w:vertAlign w:val="superscript"/>
        </w:rPr>
        <w:t>rd</w:t>
      </w:r>
      <w:r w:rsidRPr="000B6149">
        <w:rPr>
          <w:b/>
        </w:rPr>
        <w:t xml:space="preserve"> Floor  </w:t>
      </w:r>
    </w:p>
    <w:p w:rsidR="00475AF1" w:rsidRPr="000B6149" w:rsidRDefault="00475AF1" w:rsidP="00F17599">
      <w:pPr>
        <w:tabs>
          <w:tab w:val="left" w:pos="2880"/>
        </w:tabs>
        <w:rPr>
          <w:i/>
        </w:rPr>
      </w:pPr>
      <w:r w:rsidRPr="000B6149">
        <w:rPr>
          <w:i/>
        </w:rPr>
        <w:t>Cells</w:t>
      </w:r>
    </w:p>
    <w:p w:rsidR="00475AF1" w:rsidRPr="00F17599" w:rsidRDefault="00475AF1" w:rsidP="00F17599">
      <w:pPr>
        <w:tabs>
          <w:tab w:val="left" w:pos="2880"/>
        </w:tabs>
        <w:rPr>
          <w:color w:val="FF0000"/>
        </w:rPr>
      </w:pPr>
      <w:r w:rsidRPr="00AB5A5E">
        <w:t>105 CMR 451.350</w:t>
      </w:r>
      <w:r w:rsidRPr="00AB5A5E">
        <w:tab/>
        <w:t>Str</w:t>
      </w:r>
      <w:r>
        <w:t>uctural Maintenance: Ceiling cracked in cell # 53</w:t>
      </w:r>
    </w:p>
    <w:p w:rsidR="00475AF1" w:rsidRDefault="00475AF1" w:rsidP="00F17599">
      <w:pPr>
        <w:tabs>
          <w:tab w:val="left" w:pos="2880"/>
        </w:tabs>
      </w:pPr>
      <w:r>
        <w:t>105 CMR 451.353*</w:t>
      </w:r>
      <w:r w:rsidRPr="000B6149">
        <w:tab/>
      </w:r>
      <w:r>
        <w:t>Interior</w:t>
      </w:r>
      <w:r w:rsidRPr="000B6149">
        <w:t xml:space="preserve"> Maintenance: Wall paint peeling in cell # 52</w:t>
      </w:r>
    </w:p>
    <w:p w:rsidR="00475AF1" w:rsidRDefault="00475AF1" w:rsidP="00F17599">
      <w:pPr>
        <w:tabs>
          <w:tab w:val="left" w:pos="2880"/>
        </w:tabs>
      </w:pPr>
      <w:r>
        <w:t>105 CMR 451.353</w:t>
      </w:r>
      <w:r w:rsidRPr="000B6149">
        <w:t>*</w:t>
      </w:r>
      <w:r w:rsidRPr="000B6149">
        <w:tab/>
      </w:r>
      <w:r>
        <w:t>Interior</w:t>
      </w:r>
      <w:r w:rsidRPr="000B6149">
        <w:t xml:space="preserve"> Maintenance: Ceiling paint peeling in cell # 62</w:t>
      </w:r>
    </w:p>
    <w:p w:rsidR="00475AF1" w:rsidRDefault="00475AF1" w:rsidP="00F17599">
      <w:pPr>
        <w:tabs>
          <w:tab w:val="left" w:pos="2880"/>
        </w:tabs>
      </w:pPr>
      <w:r>
        <w:t>105 CMR 451.353</w:t>
      </w:r>
      <w:r w:rsidRPr="000B6149">
        <w:tab/>
      </w:r>
      <w:r>
        <w:t>Interior</w:t>
      </w:r>
      <w:r w:rsidRPr="000B6149">
        <w:t xml:space="preserve"> Maintenance: Ceiling paint peeling in cell #</w:t>
      </w:r>
      <w:r>
        <w:t xml:space="preserve"> 57 and 64</w:t>
      </w:r>
    </w:p>
    <w:p w:rsidR="00475AF1" w:rsidRPr="000B6149" w:rsidRDefault="00475AF1" w:rsidP="00F17599">
      <w:pPr>
        <w:tabs>
          <w:tab w:val="left" w:pos="2880"/>
        </w:tabs>
      </w:pPr>
      <w:r>
        <w:t>105 CMR 451.353</w:t>
      </w:r>
      <w:r w:rsidRPr="000B6149">
        <w:tab/>
      </w:r>
      <w:r>
        <w:t xml:space="preserve">Interior </w:t>
      </w:r>
      <w:r w:rsidRPr="000B6149">
        <w:t xml:space="preserve">Maintenance: Wall </w:t>
      </w:r>
      <w:r>
        <w:t>paint peeling in cell # 49, 50, 51, 61, 63, 65, 68, and 71</w:t>
      </w:r>
    </w:p>
    <w:p w:rsidR="00475AF1" w:rsidRPr="000B6149" w:rsidRDefault="00475AF1" w:rsidP="00F17599">
      <w:pPr>
        <w:tabs>
          <w:tab w:val="left" w:pos="2880"/>
        </w:tabs>
      </w:pPr>
    </w:p>
    <w:p w:rsidR="00475AF1" w:rsidRPr="000B6149" w:rsidRDefault="00475AF1" w:rsidP="00F17599">
      <w:pPr>
        <w:tabs>
          <w:tab w:val="left" w:pos="2880"/>
        </w:tabs>
        <w:rPr>
          <w:i/>
        </w:rPr>
      </w:pPr>
      <w:r w:rsidRPr="000B6149">
        <w:rPr>
          <w:i/>
        </w:rPr>
        <w:t>Showers</w:t>
      </w:r>
    </w:p>
    <w:p w:rsidR="00475AF1" w:rsidRPr="000B6149" w:rsidRDefault="00475AF1" w:rsidP="00F17599">
      <w:pPr>
        <w:tabs>
          <w:tab w:val="left" w:pos="2880"/>
        </w:tabs>
      </w:pPr>
      <w:r w:rsidRPr="000B6149">
        <w:t>105 CMR 451.123*</w:t>
      </w:r>
      <w:r w:rsidRPr="000B6149">
        <w:tab/>
        <w:t>Maintenance: Soap scum on walls in all showers</w:t>
      </w:r>
    </w:p>
    <w:p w:rsidR="00475AF1" w:rsidRPr="000B6149" w:rsidRDefault="00475AF1" w:rsidP="00F17599">
      <w:pPr>
        <w:tabs>
          <w:tab w:val="left" w:pos="2880"/>
        </w:tabs>
      </w:pPr>
      <w:r w:rsidRPr="000B6149">
        <w:t>105 CMR 451.123*</w:t>
      </w:r>
      <w:r w:rsidRPr="000B6149">
        <w:tab/>
        <w:t>Maintenance: Ceiling vent dusty</w:t>
      </w:r>
    </w:p>
    <w:p w:rsidR="00475AF1" w:rsidRPr="000B6149" w:rsidRDefault="00475AF1" w:rsidP="00F17599">
      <w:pPr>
        <w:tabs>
          <w:tab w:val="left" w:pos="2880"/>
        </w:tabs>
      </w:pPr>
      <w:r w:rsidRPr="000B6149">
        <w:t>105 CMR 451.123</w:t>
      </w:r>
      <w:r w:rsidRPr="000B6149">
        <w:tab/>
        <w:t xml:space="preserve">Maintenance: </w:t>
      </w:r>
      <w:r>
        <w:t>Floor paint peeling</w:t>
      </w:r>
    </w:p>
    <w:p w:rsidR="00475AF1" w:rsidRPr="000B6149" w:rsidRDefault="00475AF1" w:rsidP="00F17599">
      <w:pPr>
        <w:tabs>
          <w:tab w:val="left" w:pos="2880"/>
        </w:tabs>
      </w:pPr>
    </w:p>
    <w:p w:rsidR="00475AF1" w:rsidRPr="000B6149" w:rsidRDefault="00475AF1" w:rsidP="00F17599">
      <w:pPr>
        <w:tabs>
          <w:tab w:val="left" w:pos="2880"/>
        </w:tabs>
        <w:rPr>
          <w:i/>
        </w:rPr>
      </w:pPr>
      <w:r w:rsidRPr="000B6149">
        <w:rPr>
          <w:i/>
        </w:rPr>
        <w:t>Slop Sink</w:t>
      </w:r>
    </w:p>
    <w:p w:rsidR="00475AF1" w:rsidRDefault="00475AF1" w:rsidP="00F17599">
      <w:pPr>
        <w:tabs>
          <w:tab w:val="left" w:pos="2880"/>
        </w:tabs>
      </w:pPr>
      <w:r w:rsidRPr="000B6149">
        <w:t>105 CMR 451.353*</w:t>
      </w:r>
      <w:r w:rsidRPr="000B6149">
        <w:tab/>
        <w:t>Interior Maintenance: Ceiling vent dusty</w:t>
      </w:r>
    </w:p>
    <w:p w:rsidR="00475AF1" w:rsidRPr="00F52C31" w:rsidRDefault="00475AF1" w:rsidP="00F17599">
      <w:pPr>
        <w:tabs>
          <w:tab w:val="left" w:pos="2880"/>
        </w:tabs>
        <w:rPr>
          <w:color w:val="FF0000"/>
        </w:rPr>
      </w:pPr>
      <w:r w:rsidRPr="00AB5A5E">
        <w:t>105 CM</w:t>
      </w:r>
      <w:r>
        <w:t>R 451.353</w:t>
      </w:r>
      <w:r>
        <w:tab/>
        <w:t>Interior Maintenance: Floor paint peeling</w:t>
      </w:r>
    </w:p>
    <w:p w:rsidR="00475AF1" w:rsidRPr="000B6149" w:rsidRDefault="00475AF1" w:rsidP="00F17599">
      <w:pPr>
        <w:tabs>
          <w:tab w:val="left" w:pos="2880"/>
        </w:tabs>
        <w:rPr>
          <w:b/>
          <w:u w:val="single"/>
        </w:rPr>
      </w:pPr>
    </w:p>
    <w:p w:rsidR="00475AF1" w:rsidRDefault="00475AF1" w:rsidP="00F17599">
      <w:pPr>
        <w:tabs>
          <w:tab w:val="left" w:pos="2880"/>
        </w:tabs>
        <w:rPr>
          <w:b/>
        </w:rPr>
      </w:pPr>
      <w:r w:rsidRPr="000B6149">
        <w:rPr>
          <w:b/>
        </w:rPr>
        <w:t>2</w:t>
      </w:r>
      <w:r w:rsidRPr="000B6149">
        <w:rPr>
          <w:b/>
          <w:vertAlign w:val="superscript"/>
        </w:rPr>
        <w:t>nd</w:t>
      </w:r>
      <w:r w:rsidRPr="000B6149">
        <w:rPr>
          <w:b/>
        </w:rPr>
        <w:t xml:space="preserve"> Floor</w:t>
      </w:r>
    </w:p>
    <w:p w:rsidR="00475AF1" w:rsidRPr="00F17599" w:rsidRDefault="00475AF1" w:rsidP="00F17599">
      <w:pPr>
        <w:tabs>
          <w:tab w:val="left" w:pos="2880"/>
        </w:tabs>
        <w:rPr>
          <w:b/>
        </w:rPr>
      </w:pPr>
    </w:p>
    <w:p w:rsidR="00475AF1" w:rsidRPr="000B6149" w:rsidRDefault="00475AF1" w:rsidP="00F17599">
      <w:pPr>
        <w:tabs>
          <w:tab w:val="left" w:pos="2880"/>
        </w:tabs>
        <w:rPr>
          <w:i/>
        </w:rPr>
      </w:pPr>
      <w:r w:rsidRPr="000B6149">
        <w:rPr>
          <w:i/>
        </w:rPr>
        <w:t xml:space="preserve">Cells  </w:t>
      </w:r>
    </w:p>
    <w:p w:rsidR="00475AF1" w:rsidRDefault="00475AF1" w:rsidP="00F17599">
      <w:pPr>
        <w:tabs>
          <w:tab w:val="left" w:pos="2880"/>
        </w:tabs>
      </w:pPr>
      <w:r w:rsidRPr="00AB5A5E">
        <w:t>105 CMR 451.350</w:t>
      </w:r>
      <w:r w:rsidRPr="00AB5A5E">
        <w:tab/>
        <w:t>Str</w:t>
      </w:r>
      <w:r>
        <w:t>uctural Maintenance: Hole in wall in cell # 26</w:t>
      </w:r>
    </w:p>
    <w:p w:rsidR="00475AF1" w:rsidRPr="00F52C31" w:rsidRDefault="00475AF1" w:rsidP="00F17599">
      <w:pPr>
        <w:tabs>
          <w:tab w:val="left" w:pos="2880"/>
        </w:tabs>
        <w:rPr>
          <w:color w:val="FF0000"/>
        </w:rPr>
      </w:pPr>
      <w:r w:rsidRPr="00AB5A5E">
        <w:t>105 CMR 451.350</w:t>
      </w:r>
      <w:r w:rsidRPr="00AB5A5E">
        <w:tab/>
        <w:t>Str</w:t>
      </w:r>
      <w:r>
        <w:t>uctural Maintenance: Wall cracked in cell # 44</w:t>
      </w:r>
    </w:p>
    <w:p w:rsidR="00475AF1" w:rsidRPr="000B6149" w:rsidRDefault="00475AF1" w:rsidP="00F17599">
      <w:pPr>
        <w:tabs>
          <w:tab w:val="left" w:pos="2880"/>
        </w:tabs>
      </w:pPr>
      <w:r>
        <w:t>105 CMR 451.353</w:t>
      </w:r>
      <w:r w:rsidRPr="000B6149">
        <w:t>*</w:t>
      </w:r>
      <w:r w:rsidRPr="000B6149">
        <w:tab/>
      </w:r>
      <w:r>
        <w:t>Interior</w:t>
      </w:r>
      <w:r w:rsidRPr="000B6149">
        <w:t xml:space="preserve"> Maintenance: Wall paint peeling in cell #</w:t>
      </w:r>
      <w:r>
        <w:t xml:space="preserve"> 25, </w:t>
      </w:r>
      <w:r w:rsidRPr="000B6149">
        <w:t>37</w:t>
      </w:r>
      <w:r>
        <w:t>, 39, and 46</w:t>
      </w:r>
    </w:p>
    <w:p w:rsidR="00475AF1" w:rsidRPr="000B6149" w:rsidRDefault="00475AF1" w:rsidP="00F17599">
      <w:pPr>
        <w:tabs>
          <w:tab w:val="left" w:pos="2880"/>
        </w:tabs>
      </w:pPr>
      <w:r>
        <w:t>105 CMR 451.353</w:t>
      </w:r>
      <w:r w:rsidRPr="000B6149">
        <w:tab/>
      </w:r>
      <w:r>
        <w:t xml:space="preserve">Interior </w:t>
      </w:r>
      <w:r w:rsidRPr="000B6149">
        <w:t xml:space="preserve">Maintenance: Wall paint peeling in cell # </w:t>
      </w:r>
      <w:r>
        <w:t>29, 32, 36, 41, 43, 44, and 48</w:t>
      </w:r>
    </w:p>
    <w:p w:rsidR="00475AF1" w:rsidRPr="000B6149" w:rsidRDefault="00475AF1" w:rsidP="00F17599">
      <w:pPr>
        <w:tabs>
          <w:tab w:val="left" w:pos="2880"/>
        </w:tabs>
        <w:ind w:left="2880" w:hanging="2880"/>
      </w:pPr>
    </w:p>
    <w:p w:rsidR="00475AF1" w:rsidRPr="000B6149" w:rsidRDefault="00475AF1" w:rsidP="00F17599">
      <w:pPr>
        <w:tabs>
          <w:tab w:val="left" w:pos="2880"/>
        </w:tabs>
        <w:ind w:left="2880" w:hanging="2880"/>
        <w:rPr>
          <w:i/>
        </w:rPr>
      </w:pPr>
      <w:r w:rsidRPr="000B6149">
        <w:rPr>
          <w:i/>
        </w:rPr>
        <w:t>Showers</w:t>
      </w:r>
    </w:p>
    <w:p w:rsidR="00475AF1" w:rsidRDefault="00475AF1" w:rsidP="00F17599">
      <w:pPr>
        <w:tabs>
          <w:tab w:val="left" w:pos="2880"/>
        </w:tabs>
      </w:pPr>
      <w:r>
        <w:tab/>
        <w:t>Unable to Inspect – In Use</w:t>
      </w:r>
    </w:p>
    <w:p w:rsidR="00475AF1" w:rsidRPr="000B6149" w:rsidRDefault="00475AF1" w:rsidP="00F17599">
      <w:pPr>
        <w:tabs>
          <w:tab w:val="left" w:pos="2880"/>
        </w:tabs>
        <w:rPr>
          <w:i/>
        </w:rPr>
      </w:pPr>
    </w:p>
    <w:p w:rsidR="00475AF1" w:rsidRPr="000B6149" w:rsidRDefault="00475AF1" w:rsidP="00F17599">
      <w:pPr>
        <w:tabs>
          <w:tab w:val="left" w:pos="2880"/>
        </w:tabs>
        <w:rPr>
          <w:i/>
        </w:rPr>
      </w:pPr>
      <w:r w:rsidRPr="000B6149">
        <w:rPr>
          <w:i/>
        </w:rPr>
        <w:t>Slop Sink</w:t>
      </w:r>
    </w:p>
    <w:p w:rsidR="00475AF1" w:rsidRPr="000B6149" w:rsidRDefault="00475AF1" w:rsidP="00F17599">
      <w:pPr>
        <w:tabs>
          <w:tab w:val="left" w:pos="2880"/>
        </w:tabs>
      </w:pPr>
      <w:r w:rsidRPr="000B6149">
        <w:t>105 CMR 451.353</w:t>
      </w:r>
      <w:r w:rsidRPr="000B6149">
        <w:tab/>
        <w:t xml:space="preserve">Interior Maintenance: </w:t>
      </w:r>
      <w:r>
        <w:t>Floor paint peeling</w:t>
      </w:r>
    </w:p>
    <w:p w:rsidR="00475AF1" w:rsidRPr="000B6149" w:rsidRDefault="00475AF1" w:rsidP="00F17599">
      <w:pPr>
        <w:tabs>
          <w:tab w:val="left" w:pos="2880"/>
        </w:tabs>
        <w:rPr>
          <w:b/>
        </w:rPr>
      </w:pPr>
    </w:p>
    <w:p w:rsidR="00475AF1" w:rsidRDefault="00475AF1" w:rsidP="00F17599">
      <w:pPr>
        <w:tabs>
          <w:tab w:val="left" w:pos="2880"/>
        </w:tabs>
        <w:rPr>
          <w:b/>
        </w:rPr>
      </w:pPr>
      <w:r w:rsidRPr="000B6149">
        <w:rPr>
          <w:b/>
        </w:rPr>
        <w:t>1</w:t>
      </w:r>
      <w:r w:rsidRPr="000B6149">
        <w:rPr>
          <w:b/>
          <w:vertAlign w:val="superscript"/>
        </w:rPr>
        <w:t>st</w:t>
      </w:r>
      <w:r>
        <w:rPr>
          <w:b/>
        </w:rPr>
        <w:t xml:space="preserve"> Floor</w:t>
      </w:r>
    </w:p>
    <w:p w:rsidR="00475AF1" w:rsidRPr="006C0970" w:rsidRDefault="00475AF1" w:rsidP="00F17599">
      <w:pPr>
        <w:tabs>
          <w:tab w:val="left" w:pos="2880"/>
        </w:tabs>
        <w:rPr>
          <w:b/>
        </w:rPr>
      </w:pPr>
    </w:p>
    <w:p w:rsidR="00475AF1" w:rsidRPr="000B6149" w:rsidRDefault="00475AF1" w:rsidP="00F17599">
      <w:pPr>
        <w:tabs>
          <w:tab w:val="left" w:pos="2880"/>
        </w:tabs>
        <w:rPr>
          <w:i/>
        </w:rPr>
      </w:pPr>
      <w:r w:rsidRPr="000B6149">
        <w:rPr>
          <w:i/>
        </w:rPr>
        <w:t xml:space="preserve">Day Room   </w:t>
      </w:r>
    </w:p>
    <w:p w:rsidR="00475AF1" w:rsidRPr="00F52C31" w:rsidRDefault="00475AF1" w:rsidP="00F17599">
      <w:pPr>
        <w:tabs>
          <w:tab w:val="left" w:pos="2880"/>
        </w:tabs>
      </w:pPr>
      <w:r w:rsidRPr="00AB5A5E">
        <w:t>105 CMR 451.353</w:t>
      </w:r>
      <w:r w:rsidRPr="00AB5A5E">
        <w:tab/>
        <w:t>Interior Maintenance</w:t>
      </w:r>
      <w:r w:rsidRPr="00F52C31">
        <w:t>: Ceiling paint peeling</w:t>
      </w:r>
    </w:p>
    <w:p w:rsidR="00475AF1" w:rsidRPr="00F52C31" w:rsidRDefault="00475AF1" w:rsidP="00F17599">
      <w:pPr>
        <w:tabs>
          <w:tab w:val="left" w:pos="2880"/>
        </w:tabs>
      </w:pPr>
      <w:r w:rsidRPr="00F52C31">
        <w:t>105 CMR 451.353</w:t>
      </w:r>
      <w:r w:rsidRPr="00F52C31">
        <w:tab/>
        <w:t>Interior Maintenance: Wall paint peeling</w:t>
      </w:r>
    </w:p>
    <w:p w:rsidR="00475AF1" w:rsidRPr="00F52C31" w:rsidRDefault="00475AF1" w:rsidP="00F52C31">
      <w:pPr>
        <w:tabs>
          <w:tab w:val="left" w:pos="2880"/>
        </w:tabs>
      </w:pPr>
      <w:r w:rsidRPr="000F4332">
        <w:t>105 CMR 451.344</w:t>
      </w:r>
      <w:r w:rsidRPr="000F4332">
        <w:tab/>
        <w:t xml:space="preserve">Illumination in Habitable Areas: </w:t>
      </w:r>
      <w:r>
        <w:t>Light</w:t>
      </w:r>
      <w:r>
        <w:rPr>
          <w:color w:val="FF0000"/>
        </w:rPr>
        <w:t xml:space="preserve"> </w:t>
      </w:r>
      <w:r>
        <w:t>not functioning properly, light out</w:t>
      </w:r>
    </w:p>
    <w:p w:rsidR="00475AF1" w:rsidRPr="000B6149" w:rsidRDefault="00475AF1" w:rsidP="00F17599">
      <w:pPr>
        <w:tabs>
          <w:tab w:val="left" w:pos="2880"/>
        </w:tabs>
      </w:pPr>
    </w:p>
    <w:p w:rsidR="00475AF1" w:rsidRPr="000B6149" w:rsidRDefault="00475AF1" w:rsidP="00F17599">
      <w:pPr>
        <w:tabs>
          <w:tab w:val="left" w:pos="2880"/>
        </w:tabs>
        <w:rPr>
          <w:i/>
        </w:rPr>
      </w:pPr>
      <w:r w:rsidRPr="000B6149">
        <w:rPr>
          <w:i/>
        </w:rPr>
        <w:t xml:space="preserve">Cells </w:t>
      </w:r>
    </w:p>
    <w:p w:rsidR="00475AF1" w:rsidRDefault="00475AF1" w:rsidP="00F17599">
      <w:pPr>
        <w:tabs>
          <w:tab w:val="left" w:pos="2880"/>
        </w:tabs>
      </w:pPr>
      <w:r w:rsidRPr="000B6149">
        <w:t>105 CMR 451.103</w:t>
      </w:r>
      <w:r w:rsidRPr="000B6149">
        <w:tab/>
        <w:t xml:space="preserve">Mattresses: Mattress damaged in cell # </w:t>
      </w:r>
      <w:r>
        <w:t>17</w:t>
      </w:r>
    </w:p>
    <w:p w:rsidR="00475AF1" w:rsidRDefault="00475AF1" w:rsidP="00F17599">
      <w:pPr>
        <w:tabs>
          <w:tab w:val="left" w:pos="2880"/>
        </w:tabs>
      </w:pPr>
      <w:r w:rsidRPr="000B6149">
        <w:t>105 CMR 451.3</w:t>
      </w:r>
      <w:r>
        <w:t>50</w:t>
      </w:r>
      <w:r>
        <w:tab/>
        <w:t>Structural Maintenance: Ceiling cracked in cell # 4, 11, 18, and 21</w:t>
      </w:r>
    </w:p>
    <w:p w:rsidR="00475AF1" w:rsidRDefault="00475AF1" w:rsidP="00F17599">
      <w:pPr>
        <w:tabs>
          <w:tab w:val="left" w:pos="2880"/>
        </w:tabs>
      </w:pPr>
      <w:r>
        <w:t>105 CMR 451.353</w:t>
      </w:r>
      <w:r w:rsidRPr="000B6149">
        <w:t>*</w:t>
      </w:r>
      <w:r w:rsidRPr="000B6149">
        <w:tab/>
      </w:r>
      <w:r>
        <w:t>Interior</w:t>
      </w:r>
      <w:r w:rsidRPr="000B6149">
        <w:t xml:space="preserve"> Maintenance: Wall paint peeling in cell # 2 and 24</w:t>
      </w:r>
    </w:p>
    <w:p w:rsidR="00475AF1" w:rsidRDefault="00475AF1" w:rsidP="00F17599">
      <w:pPr>
        <w:tabs>
          <w:tab w:val="left" w:pos="2880"/>
        </w:tabs>
      </w:pPr>
      <w:r>
        <w:t>105 CMR 451.353</w:t>
      </w:r>
      <w:r w:rsidRPr="000B6149">
        <w:tab/>
      </w:r>
      <w:r>
        <w:t>Interior</w:t>
      </w:r>
      <w:r w:rsidRPr="000B6149">
        <w:t xml:space="preserve"> Maintenance: Wall paint peeling in cell #</w:t>
      </w:r>
      <w:r>
        <w:t xml:space="preserve"> 10, 13, 14, 16, 17, 22, and 23</w:t>
      </w:r>
    </w:p>
    <w:p w:rsidR="00475AF1" w:rsidRPr="000B6149" w:rsidRDefault="00475AF1" w:rsidP="00F17599">
      <w:pPr>
        <w:tabs>
          <w:tab w:val="left" w:pos="2880"/>
        </w:tabs>
      </w:pPr>
    </w:p>
    <w:p w:rsidR="00475AF1" w:rsidRPr="000B6149" w:rsidRDefault="00475AF1" w:rsidP="00F17599">
      <w:pPr>
        <w:tabs>
          <w:tab w:val="left" w:pos="2880"/>
        </w:tabs>
        <w:rPr>
          <w:i/>
        </w:rPr>
      </w:pPr>
      <w:r w:rsidRPr="000B6149">
        <w:rPr>
          <w:i/>
        </w:rPr>
        <w:t>Showers</w:t>
      </w:r>
    </w:p>
    <w:p w:rsidR="00475AF1" w:rsidRPr="000B6149" w:rsidRDefault="00475AF1" w:rsidP="00F17599">
      <w:pPr>
        <w:tabs>
          <w:tab w:val="left" w:pos="2880"/>
        </w:tabs>
      </w:pPr>
      <w:r w:rsidRPr="000B6149">
        <w:t>105 CMR 451.123*</w:t>
      </w:r>
      <w:r w:rsidRPr="000B6149">
        <w:tab/>
        <w:t>Maintenance: Soap scum on walls in shower</w:t>
      </w:r>
    </w:p>
    <w:p w:rsidR="00475AF1" w:rsidRPr="000B6149" w:rsidRDefault="00475AF1" w:rsidP="00F17599">
      <w:pPr>
        <w:tabs>
          <w:tab w:val="left" w:pos="2880"/>
        </w:tabs>
      </w:pPr>
      <w:r w:rsidRPr="000B6149">
        <w:t>105 CMR 451.123*</w:t>
      </w:r>
      <w:r w:rsidRPr="000B6149">
        <w:tab/>
        <w:t>Maintenance: Floor damaged, paint peeling</w:t>
      </w:r>
    </w:p>
    <w:p w:rsidR="00475AF1" w:rsidRPr="000B6149" w:rsidRDefault="00475AF1" w:rsidP="00F17599">
      <w:pPr>
        <w:tabs>
          <w:tab w:val="left" w:pos="2880"/>
        </w:tabs>
      </w:pPr>
      <w:r w:rsidRPr="000B6149">
        <w:t>105 CMR 451.123*</w:t>
      </w:r>
      <w:r w:rsidRPr="000B6149">
        <w:tab/>
        <w:t>Maintenance: Vent dusty</w:t>
      </w:r>
    </w:p>
    <w:p w:rsidR="00475AF1" w:rsidRPr="000B6149" w:rsidRDefault="00475AF1" w:rsidP="00F17599">
      <w:pPr>
        <w:tabs>
          <w:tab w:val="left" w:pos="2880"/>
        </w:tabs>
      </w:pPr>
    </w:p>
    <w:p w:rsidR="00475AF1" w:rsidRPr="000B6149" w:rsidRDefault="00475AF1" w:rsidP="00F17599">
      <w:pPr>
        <w:tabs>
          <w:tab w:val="left" w:pos="2880"/>
        </w:tabs>
        <w:rPr>
          <w:i/>
        </w:rPr>
      </w:pPr>
      <w:r w:rsidRPr="000B6149">
        <w:rPr>
          <w:i/>
        </w:rPr>
        <w:t>Mop Closet</w:t>
      </w:r>
    </w:p>
    <w:p w:rsidR="00475AF1" w:rsidRPr="000B6149" w:rsidRDefault="00475AF1" w:rsidP="00F17599">
      <w:pPr>
        <w:tabs>
          <w:tab w:val="left" w:pos="2880"/>
        </w:tabs>
      </w:pPr>
      <w:r w:rsidRPr="000B6149">
        <w:t>105 C</w:t>
      </w:r>
      <w:r>
        <w:t>MR 451.353*</w:t>
      </w:r>
      <w:r w:rsidRPr="000B6149">
        <w:tab/>
      </w:r>
      <w:r>
        <w:t>Interior</w:t>
      </w:r>
      <w:r w:rsidRPr="000B6149">
        <w:t xml:space="preserve"> Maintenance: Ceiling paint peeling</w:t>
      </w:r>
    </w:p>
    <w:p w:rsidR="00475AF1" w:rsidRPr="000B6149" w:rsidRDefault="00475AF1" w:rsidP="00F17599">
      <w:pPr>
        <w:tabs>
          <w:tab w:val="left" w:pos="2880"/>
        </w:tabs>
      </w:pPr>
    </w:p>
    <w:p w:rsidR="00475AF1" w:rsidRPr="000B6149" w:rsidRDefault="00475AF1" w:rsidP="00F17599">
      <w:pPr>
        <w:tabs>
          <w:tab w:val="left" w:pos="2880"/>
        </w:tabs>
        <w:rPr>
          <w:i/>
        </w:rPr>
      </w:pPr>
      <w:r w:rsidRPr="000B6149">
        <w:rPr>
          <w:i/>
        </w:rPr>
        <w:t>Slop Sink</w:t>
      </w:r>
    </w:p>
    <w:p w:rsidR="00475AF1" w:rsidRDefault="00475AF1" w:rsidP="00F17599">
      <w:pPr>
        <w:tabs>
          <w:tab w:val="left" w:pos="2880"/>
        </w:tabs>
      </w:pPr>
      <w:r>
        <w:t>105 CMR 451.353*</w:t>
      </w:r>
      <w:r w:rsidRPr="000B6149">
        <w:tab/>
      </w:r>
      <w:r>
        <w:t xml:space="preserve">Interior </w:t>
      </w:r>
      <w:r w:rsidRPr="000B6149">
        <w:t>Maintenance: Wall paint peeling</w:t>
      </w:r>
    </w:p>
    <w:p w:rsidR="00475AF1" w:rsidRDefault="00475AF1" w:rsidP="00F17599">
      <w:pPr>
        <w:tabs>
          <w:tab w:val="left" w:pos="2880"/>
        </w:tabs>
      </w:pPr>
    </w:p>
    <w:p w:rsidR="00475AF1" w:rsidRPr="00380AEC" w:rsidRDefault="00475AF1" w:rsidP="00380AEC">
      <w:pPr>
        <w:tabs>
          <w:tab w:val="left" w:pos="2880"/>
        </w:tabs>
        <w:rPr>
          <w:b/>
          <w:u w:val="single"/>
        </w:rPr>
      </w:pPr>
      <w:r w:rsidRPr="000B6149">
        <w:rPr>
          <w:b/>
          <w:u w:val="single"/>
        </w:rPr>
        <w:t>ORIENTATION</w:t>
      </w:r>
      <w:r w:rsidRPr="000B6149">
        <w:tab/>
      </w:r>
    </w:p>
    <w:p w:rsidR="00475AF1" w:rsidRPr="000B6149" w:rsidRDefault="00475AF1" w:rsidP="00380AEC">
      <w:pPr>
        <w:tabs>
          <w:tab w:val="left" w:pos="2880"/>
        </w:tabs>
        <w:rPr>
          <w:i/>
        </w:rPr>
      </w:pPr>
      <w:r w:rsidRPr="000B6149">
        <w:rPr>
          <w:i/>
        </w:rPr>
        <w:t xml:space="preserve">Control </w:t>
      </w:r>
    </w:p>
    <w:p w:rsidR="00475AF1" w:rsidRDefault="00475AF1" w:rsidP="00380AEC">
      <w:pPr>
        <w:tabs>
          <w:tab w:val="left" w:pos="2880"/>
        </w:tabs>
      </w:pPr>
      <w:r w:rsidRPr="004C05A2">
        <w:tab/>
        <w:t>No Violations</w:t>
      </w:r>
      <w:r>
        <w:t xml:space="preserve"> Noted</w:t>
      </w:r>
    </w:p>
    <w:p w:rsidR="00475AF1" w:rsidRPr="000B6149" w:rsidRDefault="00475AF1" w:rsidP="00380AEC">
      <w:pPr>
        <w:tabs>
          <w:tab w:val="left" w:pos="2880"/>
        </w:tabs>
      </w:pPr>
    </w:p>
    <w:p w:rsidR="00475AF1" w:rsidRPr="000B6149" w:rsidRDefault="00475AF1" w:rsidP="00380AEC">
      <w:pPr>
        <w:tabs>
          <w:tab w:val="left" w:pos="2880"/>
        </w:tabs>
        <w:rPr>
          <w:i/>
        </w:rPr>
      </w:pPr>
      <w:r w:rsidRPr="000B6149">
        <w:rPr>
          <w:i/>
        </w:rPr>
        <w:t xml:space="preserve">Bathroom  </w:t>
      </w:r>
    </w:p>
    <w:p w:rsidR="00475AF1" w:rsidRDefault="00475AF1" w:rsidP="00380AEC">
      <w:pPr>
        <w:tabs>
          <w:tab w:val="left" w:pos="2880"/>
        </w:tabs>
      </w:pPr>
      <w:r w:rsidRPr="000B6149">
        <w:t>105 CMR 451.123</w:t>
      </w:r>
      <w:r w:rsidRPr="000B6149">
        <w:tab/>
        <w:t>Maintenance: Floor molding damaged</w:t>
      </w:r>
    </w:p>
    <w:p w:rsidR="00475AF1" w:rsidRPr="00380AEC" w:rsidRDefault="00475AF1" w:rsidP="00380AEC">
      <w:pPr>
        <w:tabs>
          <w:tab w:val="left" w:pos="2880"/>
        </w:tabs>
        <w:rPr>
          <w:color w:val="FF0000"/>
        </w:rPr>
      </w:pPr>
      <w:r>
        <w:t>105 CMR 451.123</w:t>
      </w:r>
      <w:r>
        <w:tab/>
        <w:t>Maintenance: Wall paint peeling</w:t>
      </w:r>
    </w:p>
    <w:p w:rsidR="00475AF1" w:rsidRPr="000B6149" w:rsidRDefault="00475AF1" w:rsidP="00380AEC">
      <w:pPr>
        <w:tabs>
          <w:tab w:val="left" w:pos="2880"/>
        </w:tabs>
      </w:pPr>
    </w:p>
    <w:p w:rsidR="00475AF1" w:rsidRDefault="00475AF1" w:rsidP="00380AEC">
      <w:pPr>
        <w:tabs>
          <w:tab w:val="left" w:pos="2880"/>
        </w:tabs>
        <w:rPr>
          <w:b/>
        </w:rPr>
      </w:pPr>
      <w:r w:rsidRPr="000B6149">
        <w:rPr>
          <w:b/>
        </w:rPr>
        <w:t>1</w:t>
      </w:r>
      <w:r w:rsidRPr="000B6149">
        <w:rPr>
          <w:b/>
          <w:vertAlign w:val="superscript"/>
        </w:rPr>
        <w:t>st</w:t>
      </w:r>
      <w:r>
        <w:rPr>
          <w:b/>
        </w:rPr>
        <w:t xml:space="preserve"> Floor</w:t>
      </w:r>
    </w:p>
    <w:p w:rsidR="00475AF1" w:rsidRPr="000B6149" w:rsidRDefault="00475AF1" w:rsidP="00380AEC">
      <w:pPr>
        <w:tabs>
          <w:tab w:val="left" w:pos="2880"/>
        </w:tabs>
        <w:rPr>
          <w:b/>
        </w:rPr>
      </w:pPr>
    </w:p>
    <w:p w:rsidR="00475AF1" w:rsidRPr="000B6149" w:rsidRDefault="00475AF1" w:rsidP="00380AEC">
      <w:pPr>
        <w:tabs>
          <w:tab w:val="left" w:pos="2880"/>
        </w:tabs>
        <w:rPr>
          <w:i/>
        </w:rPr>
      </w:pPr>
      <w:r w:rsidRPr="000B6149">
        <w:rPr>
          <w:i/>
        </w:rPr>
        <w:t xml:space="preserve">Mop Room  </w:t>
      </w:r>
    </w:p>
    <w:p w:rsidR="00475AF1" w:rsidRPr="000B6149" w:rsidRDefault="00475AF1" w:rsidP="00380AEC">
      <w:pPr>
        <w:tabs>
          <w:tab w:val="left" w:pos="2880"/>
        </w:tabs>
      </w:pPr>
      <w:r w:rsidRPr="000B6149">
        <w:t>105 CMR 451.350*</w:t>
      </w:r>
      <w:r w:rsidRPr="000B6149">
        <w:tab/>
        <w:t>Structural Maintenance: Window damaged</w:t>
      </w:r>
    </w:p>
    <w:p w:rsidR="00475AF1" w:rsidRPr="000B6149" w:rsidRDefault="00475AF1" w:rsidP="00380AEC">
      <w:pPr>
        <w:tabs>
          <w:tab w:val="left" w:pos="2880"/>
        </w:tabs>
      </w:pPr>
      <w:r w:rsidRPr="000B6149">
        <w:t>105 CMR 451.350*</w:t>
      </w:r>
      <w:r w:rsidRPr="000B6149">
        <w:tab/>
        <w:t>Structural Maintenance: Floor damaged</w:t>
      </w:r>
    </w:p>
    <w:p w:rsidR="00475AF1" w:rsidRPr="000B6149" w:rsidRDefault="00475AF1" w:rsidP="00380AEC">
      <w:pPr>
        <w:tabs>
          <w:tab w:val="left" w:pos="2880"/>
        </w:tabs>
      </w:pPr>
      <w:r w:rsidRPr="000B6149">
        <w:t>105 CMR 451.130</w:t>
      </w:r>
      <w:r>
        <w:t>*</w:t>
      </w:r>
      <w:r w:rsidRPr="000B6149">
        <w:tab/>
        <w:t>Plumbing: Plumbing not maintained in good repair, faucet leaking at slop sink</w:t>
      </w:r>
    </w:p>
    <w:p w:rsidR="00475AF1" w:rsidRPr="000B6149" w:rsidRDefault="00475AF1" w:rsidP="00380AEC">
      <w:pPr>
        <w:tabs>
          <w:tab w:val="left" w:pos="2880"/>
        </w:tabs>
        <w:rPr>
          <w:i/>
        </w:rPr>
      </w:pPr>
    </w:p>
    <w:p w:rsidR="00475AF1" w:rsidRPr="000B6149" w:rsidRDefault="00475AF1" w:rsidP="00380AEC">
      <w:pPr>
        <w:tabs>
          <w:tab w:val="left" w:pos="2880"/>
        </w:tabs>
        <w:rPr>
          <w:i/>
        </w:rPr>
      </w:pPr>
      <w:r w:rsidRPr="000B6149">
        <w:rPr>
          <w:i/>
        </w:rPr>
        <w:t>Showers</w:t>
      </w:r>
    </w:p>
    <w:p w:rsidR="00475AF1" w:rsidRPr="000B6149" w:rsidRDefault="00475AF1" w:rsidP="00380AEC">
      <w:pPr>
        <w:tabs>
          <w:tab w:val="left" w:pos="2880"/>
        </w:tabs>
      </w:pPr>
      <w:r w:rsidRPr="000B6149">
        <w:t>105 CMR 451.123*</w:t>
      </w:r>
      <w:r w:rsidRPr="000B6149">
        <w:tab/>
        <w:t xml:space="preserve">Maintenance: Soap scum on walls </w:t>
      </w:r>
    </w:p>
    <w:p w:rsidR="00475AF1" w:rsidRDefault="00475AF1" w:rsidP="00380AEC">
      <w:pPr>
        <w:tabs>
          <w:tab w:val="left" w:pos="2880"/>
        </w:tabs>
      </w:pPr>
      <w:r w:rsidRPr="000B6149">
        <w:t>105 CMR 451.123</w:t>
      </w:r>
      <w:r>
        <w:t>*</w:t>
      </w:r>
      <w:r w:rsidRPr="000B6149">
        <w:tab/>
        <w:t>Maintenance: Shower # 2 out-of-order</w:t>
      </w:r>
    </w:p>
    <w:p w:rsidR="00475AF1" w:rsidRPr="00380AEC" w:rsidRDefault="00475AF1" w:rsidP="00380AEC">
      <w:pPr>
        <w:tabs>
          <w:tab w:val="left" w:pos="2880"/>
        </w:tabs>
        <w:rPr>
          <w:color w:val="FF0000"/>
        </w:rPr>
      </w:pPr>
      <w:r>
        <w:t>105 CMR 451.123</w:t>
      </w:r>
      <w:r>
        <w:tab/>
        <w:t>Maintenance: Ceiling vent dusty</w:t>
      </w:r>
    </w:p>
    <w:p w:rsidR="00475AF1" w:rsidRDefault="00475AF1" w:rsidP="00380AEC">
      <w:pPr>
        <w:tabs>
          <w:tab w:val="left" w:pos="2880"/>
        </w:tabs>
      </w:pPr>
      <w:r w:rsidRPr="00AB5A5E">
        <w:t>105 CMR 451.130</w:t>
      </w:r>
      <w:r w:rsidRPr="00AB5A5E">
        <w:tab/>
        <w:t xml:space="preserve">Hot Water: Shower water temperature </w:t>
      </w:r>
      <w:r>
        <w:t xml:space="preserve">recorded at </w:t>
      </w:r>
      <w:r w:rsidRPr="00380AEC">
        <w:t>132</w:t>
      </w:r>
      <w:r w:rsidRPr="00380AEC">
        <w:rPr>
          <w:vertAlign w:val="superscript"/>
        </w:rPr>
        <w:t>0</w:t>
      </w:r>
      <w:r w:rsidRPr="00380AEC">
        <w:t>F</w:t>
      </w:r>
    </w:p>
    <w:p w:rsidR="00475AF1" w:rsidRPr="000B6149" w:rsidRDefault="00475AF1" w:rsidP="00380AEC">
      <w:pPr>
        <w:tabs>
          <w:tab w:val="left" w:pos="2880"/>
        </w:tabs>
      </w:pPr>
    </w:p>
    <w:p w:rsidR="00475AF1" w:rsidRDefault="00475AF1" w:rsidP="00380AEC">
      <w:pPr>
        <w:tabs>
          <w:tab w:val="left" w:pos="2880"/>
        </w:tabs>
        <w:rPr>
          <w:i/>
        </w:rPr>
      </w:pPr>
      <w:r w:rsidRPr="000B6149">
        <w:rPr>
          <w:i/>
        </w:rPr>
        <w:t xml:space="preserve">Cells </w:t>
      </w:r>
    </w:p>
    <w:p w:rsidR="00475AF1" w:rsidRDefault="00475AF1" w:rsidP="00380AEC">
      <w:pPr>
        <w:tabs>
          <w:tab w:val="left" w:pos="2880"/>
        </w:tabs>
      </w:pPr>
      <w:r w:rsidRPr="000B6149">
        <w:t>105 CMR 451.350*</w:t>
      </w:r>
      <w:r w:rsidRPr="000B6149">
        <w:tab/>
        <w:t>Structural Maintenance: Window cracked in cell # 111, 113, 117, and 126</w:t>
      </w:r>
    </w:p>
    <w:p w:rsidR="00475AF1" w:rsidRDefault="00475AF1" w:rsidP="00380AEC">
      <w:pPr>
        <w:tabs>
          <w:tab w:val="left" w:pos="2880"/>
        </w:tabs>
      </w:pPr>
      <w:r w:rsidRPr="000B6149">
        <w:t>105 CMR 451.350</w:t>
      </w:r>
      <w:r w:rsidRPr="000B6149">
        <w:tab/>
        <w:t>Structural Maintenance: Window cracked in cell</w:t>
      </w:r>
      <w:r>
        <w:t xml:space="preserve"> # 118, 119, 120, 121, and 122</w:t>
      </w:r>
    </w:p>
    <w:p w:rsidR="00475AF1" w:rsidRPr="00380AEC" w:rsidRDefault="00475AF1" w:rsidP="00380AEC">
      <w:pPr>
        <w:tabs>
          <w:tab w:val="left" w:pos="2880"/>
        </w:tabs>
      </w:pPr>
      <w:r>
        <w:t>105 CMR 451.353*</w:t>
      </w:r>
      <w:r w:rsidRPr="000B6149">
        <w:tab/>
      </w:r>
      <w:r>
        <w:t>Interior</w:t>
      </w:r>
      <w:r w:rsidRPr="000B6149">
        <w:t xml:space="preserve"> Maintenance: </w:t>
      </w:r>
      <w:r>
        <w:t>Ceiling</w:t>
      </w:r>
      <w:r w:rsidRPr="000B6149">
        <w:t xml:space="preserve"> paint peeling in cell #</w:t>
      </w:r>
      <w:r>
        <w:t xml:space="preserve"> 113</w:t>
      </w:r>
    </w:p>
    <w:p w:rsidR="00475AF1" w:rsidRDefault="00475AF1" w:rsidP="00380AEC">
      <w:pPr>
        <w:tabs>
          <w:tab w:val="left" w:pos="2880"/>
        </w:tabs>
        <w:ind w:left="2880" w:hanging="2880"/>
      </w:pPr>
      <w:r>
        <w:t>105 CMR 451.353</w:t>
      </w:r>
      <w:r w:rsidRPr="000B6149">
        <w:tab/>
      </w:r>
      <w:r>
        <w:t>Interior</w:t>
      </w:r>
      <w:r w:rsidRPr="000B6149">
        <w:t xml:space="preserve"> Maintenance: </w:t>
      </w:r>
      <w:r>
        <w:t xml:space="preserve">Floor </w:t>
      </w:r>
      <w:r w:rsidRPr="000B6149">
        <w:t xml:space="preserve">paint peeling in cell # </w:t>
      </w:r>
      <w:r>
        <w:t>105, 106, 107, 108, 110, 112, 113, 115, 116, 118, 119, 120, 122, and 123</w:t>
      </w:r>
    </w:p>
    <w:p w:rsidR="00475AF1" w:rsidRPr="000B6149" w:rsidRDefault="00475AF1" w:rsidP="00380AEC">
      <w:pPr>
        <w:tabs>
          <w:tab w:val="left" w:pos="2880"/>
        </w:tabs>
      </w:pPr>
    </w:p>
    <w:p w:rsidR="00475AF1" w:rsidRDefault="00475AF1" w:rsidP="00380AEC">
      <w:pPr>
        <w:tabs>
          <w:tab w:val="left" w:pos="2880"/>
        </w:tabs>
        <w:rPr>
          <w:b/>
        </w:rPr>
      </w:pPr>
      <w:r w:rsidRPr="000B6149">
        <w:rPr>
          <w:b/>
        </w:rPr>
        <w:t>2</w:t>
      </w:r>
      <w:r w:rsidRPr="000B6149">
        <w:rPr>
          <w:b/>
          <w:vertAlign w:val="superscript"/>
        </w:rPr>
        <w:t>nd</w:t>
      </w:r>
      <w:r w:rsidRPr="000B6149">
        <w:rPr>
          <w:b/>
        </w:rPr>
        <w:t xml:space="preserve"> Floor</w:t>
      </w:r>
    </w:p>
    <w:p w:rsidR="00475AF1" w:rsidRPr="000B6149" w:rsidRDefault="00475AF1" w:rsidP="00380AEC">
      <w:pPr>
        <w:tabs>
          <w:tab w:val="left" w:pos="2880"/>
        </w:tabs>
        <w:rPr>
          <w:b/>
        </w:rPr>
      </w:pPr>
    </w:p>
    <w:p w:rsidR="00475AF1" w:rsidRPr="00380AEC" w:rsidRDefault="00475AF1" w:rsidP="00380AEC">
      <w:pPr>
        <w:tabs>
          <w:tab w:val="left" w:pos="2880"/>
        </w:tabs>
        <w:rPr>
          <w:i/>
        </w:rPr>
      </w:pPr>
      <w:r>
        <w:rPr>
          <w:i/>
        </w:rPr>
        <w:t>Hallway</w:t>
      </w:r>
    </w:p>
    <w:p w:rsidR="00475AF1" w:rsidRPr="00380AEC" w:rsidRDefault="00475AF1" w:rsidP="00380AEC">
      <w:pPr>
        <w:tabs>
          <w:tab w:val="left" w:pos="2880"/>
        </w:tabs>
      </w:pPr>
      <w:r w:rsidRPr="00380AEC">
        <w:t>105 CMR 451.353</w:t>
      </w:r>
      <w:r w:rsidRPr="00380AEC">
        <w:tab/>
        <w:t xml:space="preserve">Interior Maintenance: </w:t>
      </w:r>
      <w:r>
        <w:t>Stair tread cover</w:t>
      </w:r>
      <w:r w:rsidRPr="00380AEC">
        <w:t xml:space="preserve"> damaged</w:t>
      </w:r>
    </w:p>
    <w:p w:rsidR="00475AF1" w:rsidRPr="00380AEC" w:rsidRDefault="00475AF1" w:rsidP="00380AEC">
      <w:pPr>
        <w:tabs>
          <w:tab w:val="left" w:pos="2880"/>
        </w:tabs>
      </w:pPr>
    </w:p>
    <w:p w:rsidR="00475AF1" w:rsidRPr="000B6149" w:rsidRDefault="00475AF1" w:rsidP="00380AEC">
      <w:pPr>
        <w:tabs>
          <w:tab w:val="left" w:pos="2880"/>
        </w:tabs>
        <w:rPr>
          <w:i/>
        </w:rPr>
      </w:pPr>
      <w:r w:rsidRPr="000B6149">
        <w:rPr>
          <w:i/>
        </w:rPr>
        <w:t xml:space="preserve">Mop Room  </w:t>
      </w:r>
    </w:p>
    <w:p w:rsidR="00475AF1" w:rsidRPr="000B6149" w:rsidRDefault="00475AF1" w:rsidP="00380AEC">
      <w:pPr>
        <w:tabs>
          <w:tab w:val="left" w:pos="2880"/>
        </w:tabs>
      </w:pPr>
      <w:r w:rsidRPr="000B6149">
        <w:tab/>
        <w:t>No Violations Noted</w:t>
      </w:r>
    </w:p>
    <w:p w:rsidR="00475AF1" w:rsidRPr="000B6149" w:rsidRDefault="00475AF1" w:rsidP="00380AEC">
      <w:pPr>
        <w:tabs>
          <w:tab w:val="left" w:pos="2880"/>
        </w:tabs>
        <w:rPr>
          <w:i/>
        </w:rPr>
      </w:pPr>
    </w:p>
    <w:p w:rsidR="00475AF1" w:rsidRPr="000B6149" w:rsidRDefault="00475AF1" w:rsidP="00380AEC">
      <w:pPr>
        <w:tabs>
          <w:tab w:val="left" w:pos="2880"/>
        </w:tabs>
        <w:rPr>
          <w:i/>
        </w:rPr>
      </w:pPr>
      <w:r w:rsidRPr="000B6149">
        <w:rPr>
          <w:i/>
        </w:rPr>
        <w:t>Showers</w:t>
      </w:r>
    </w:p>
    <w:p w:rsidR="00475AF1" w:rsidRPr="000B6149" w:rsidRDefault="00475AF1" w:rsidP="00380AEC">
      <w:pPr>
        <w:tabs>
          <w:tab w:val="left" w:pos="2880"/>
        </w:tabs>
      </w:pPr>
      <w:r w:rsidRPr="000B6149">
        <w:t>105 CMR 451.123*</w:t>
      </w:r>
      <w:r w:rsidRPr="000B6149">
        <w:tab/>
        <w:t>Maintenance: Soap scum on walls in shower</w:t>
      </w:r>
    </w:p>
    <w:p w:rsidR="00475AF1" w:rsidRPr="000B6149" w:rsidRDefault="00475AF1" w:rsidP="00380AEC">
      <w:pPr>
        <w:tabs>
          <w:tab w:val="left" w:pos="2880"/>
        </w:tabs>
      </w:pPr>
      <w:r w:rsidRPr="000B6149">
        <w:t>105 CMR 451.123</w:t>
      </w:r>
      <w:r>
        <w:t>*</w:t>
      </w:r>
      <w:r w:rsidRPr="000B6149">
        <w:tab/>
        <w:t>Maintenance: Ceiling damaged, paint peeling</w:t>
      </w:r>
    </w:p>
    <w:p w:rsidR="00475AF1" w:rsidRDefault="00475AF1" w:rsidP="00380AEC">
      <w:pPr>
        <w:tabs>
          <w:tab w:val="left" w:pos="2880"/>
        </w:tabs>
        <w:ind w:left="2880" w:hanging="2880"/>
      </w:pPr>
      <w:r w:rsidRPr="000B6149">
        <w:t>105 CMR 451.140</w:t>
      </w:r>
      <w:r>
        <w:t>*</w:t>
      </w:r>
      <w:r w:rsidRPr="000B6149">
        <w:tab/>
        <w:t>Adequate Ventilation: Inadequate ventilation</w:t>
      </w:r>
    </w:p>
    <w:p w:rsidR="00475AF1" w:rsidRDefault="00475AF1" w:rsidP="000461A3">
      <w:pPr>
        <w:tabs>
          <w:tab w:val="left" w:pos="2880"/>
        </w:tabs>
      </w:pPr>
      <w:r w:rsidRPr="00AB5A5E">
        <w:t>105 CMR 451.350</w:t>
      </w:r>
      <w:r w:rsidRPr="00AB5A5E">
        <w:tab/>
        <w:t>Str</w:t>
      </w:r>
      <w:r>
        <w:t xml:space="preserve">uctural Maintenance: Roof leaking </w:t>
      </w:r>
    </w:p>
    <w:p w:rsidR="00475AF1" w:rsidRPr="000A4BEC" w:rsidRDefault="00475AF1" w:rsidP="00380AEC">
      <w:pPr>
        <w:tabs>
          <w:tab w:val="left" w:pos="2880"/>
        </w:tabs>
        <w:rPr>
          <w:color w:val="FF0000"/>
        </w:rPr>
      </w:pPr>
      <w:r w:rsidRPr="00AB5A5E">
        <w:t>105 CMR 451.353</w:t>
      </w:r>
      <w:r w:rsidRPr="00AB5A5E">
        <w:tab/>
        <w:t>Interior Maintenance</w:t>
      </w:r>
      <w:r w:rsidRPr="000461A3">
        <w:t xml:space="preserve">: </w:t>
      </w:r>
      <w:r>
        <w:t xml:space="preserve">Standing </w:t>
      </w:r>
      <w:r w:rsidRPr="000461A3">
        <w:t>water accumulated on floor</w:t>
      </w:r>
    </w:p>
    <w:p w:rsidR="00475AF1" w:rsidRPr="000B6149" w:rsidRDefault="00475AF1" w:rsidP="00380AEC">
      <w:pPr>
        <w:tabs>
          <w:tab w:val="left" w:pos="2880"/>
        </w:tabs>
        <w:rPr>
          <w:i/>
        </w:rPr>
      </w:pPr>
    </w:p>
    <w:p w:rsidR="00475AF1" w:rsidRPr="000B6149" w:rsidRDefault="00475AF1" w:rsidP="00380AEC">
      <w:pPr>
        <w:tabs>
          <w:tab w:val="left" w:pos="2880"/>
        </w:tabs>
        <w:rPr>
          <w:i/>
        </w:rPr>
      </w:pPr>
      <w:r w:rsidRPr="000B6149">
        <w:rPr>
          <w:i/>
        </w:rPr>
        <w:t>Cells</w:t>
      </w:r>
    </w:p>
    <w:p w:rsidR="00475AF1" w:rsidRDefault="00475AF1" w:rsidP="00775BF4">
      <w:pPr>
        <w:tabs>
          <w:tab w:val="left" w:pos="2880"/>
        </w:tabs>
        <w:ind w:left="2880" w:hanging="2880"/>
      </w:pPr>
      <w:r w:rsidRPr="000B6149">
        <w:t>105 CMR 451.350*</w:t>
      </w:r>
      <w:r w:rsidRPr="000B6149">
        <w:tab/>
        <w:t xml:space="preserve">Structural Maintenance: Window cracked in cell </w:t>
      </w:r>
      <w:r w:rsidRPr="00AB485A">
        <w:t># 203,</w:t>
      </w:r>
      <w:r>
        <w:t xml:space="preserve"> 204, 212, 218, 219,</w:t>
      </w:r>
    </w:p>
    <w:p w:rsidR="00475AF1" w:rsidRDefault="00475AF1" w:rsidP="00775BF4">
      <w:pPr>
        <w:tabs>
          <w:tab w:val="left" w:pos="2880"/>
        </w:tabs>
        <w:ind w:left="2880" w:hanging="2880"/>
      </w:pPr>
      <w:r>
        <w:tab/>
        <w:t>223, and 230</w:t>
      </w:r>
    </w:p>
    <w:p w:rsidR="00475AF1" w:rsidRDefault="00475AF1" w:rsidP="00380AEC">
      <w:pPr>
        <w:tabs>
          <w:tab w:val="left" w:pos="2880"/>
        </w:tabs>
      </w:pPr>
      <w:r>
        <w:t>105 CMR 451.353</w:t>
      </w:r>
      <w:r w:rsidRPr="000B6149">
        <w:t>*</w:t>
      </w:r>
      <w:r w:rsidRPr="000B6149">
        <w:tab/>
      </w:r>
      <w:r>
        <w:t>Interior</w:t>
      </w:r>
      <w:r w:rsidRPr="000B6149">
        <w:t xml:space="preserve"> Maintenance: Wall paint peeling in cell # 230</w:t>
      </w:r>
    </w:p>
    <w:p w:rsidR="00475AF1" w:rsidRDefault="00475AF1" w:rsidP="00380AEC">
      <w:pPr>
        <w:tabs>
          <w:tab w:val="left" w:pos="2880"/>
        </w:tabs>
      </w:pPr>
      <w:r>
        <w:t>105 CMR 451.353</w:t>
      </w:r>
      <w:r w:rsidRPr="000B6149">
        <w:tab/>
      </w:r>
      <w:r>
        <w:t>Interior</w:t>
      </w:r>
      <w:r w:rsidRPr="000B6149">
        <w:t xml:space="preserve"> Maintenance: Wall paint peeling in cell #</w:t>
      </w:r>
      <w:r>
        <w:t xml:space="preserve"> 217</w:t>
      </w:r>
    </w:p>
    <w:p w:rsidR="00475AF1" w:rsidRDefault="00475AF1" w:rsidP="00775BF4">
      <w:pPr>
        <w:tabs>
          <w:tab w:val="left" w:pos="2880"/>
        </w:tabs>
        <w:ind w:left="2880" w:hanging="2880"/>
      </w:pPr>
      <w:r w:rsidRPr="00AB5A5E">
        <w:t>105 CMR 451.353</w:t>
      </w:r>
      <w:r w:rsidRPr="00AB5A5E">
        <w:tab/>
        <w:t xml:space="preserve">Interior Maintenance: </w:t>
      </w:r>
      <w:r>
        <w:t>W</w:t>
      </w:r>
      <w:r w:rsidRPr="00775BF4">
        <w:t>ater from roof leaking in shower area accumulating</w:t>
      </w:r>
    </w:p>
    <w:p w:rsidR="00475AF1" w:rsidRPr="00775BF4" w:rsidRDefault="00475AF1" w:rsidP="00775BF4">
      <w:pPr>
        <w:tabs>
          <w:tab w:val="left" w:pos="2880"/>
        </w:tabs>
        <w:ind w:left="2880" w:hanging="2880"/>
      </w:pPr>
      <w:r>
        <w:tab/>
      </w:r>
      <w:r w:rsidRPr="00775BF4">
        <w:t>in</w:t>
      </w:r>
      <w:r>
        <w:t xml:space="preserve"> cell #</w:t>
      </w:r>
      <w:r w:rsidRPr="00775BF4">
        <w:t xml:space="preserve"> 226</w:t>
      </w:r>
    </w:p>
    <w:p w:rsidR="00475AF1" w:rsidRPr="000B6149" w:rsidRDefault="00475AF1" w:rsidP="000461A3">
      <w:pPr>
        <w:tabs>
          <w:tab w:val="left" w:pos="2880"/>
        </w:tabs>
        <w:ind w:left="2880" w:hanging="2880"/>
      </w:pPr>
      <w:r>
        <w:t>105 CMR 451.353</w:t>
      </w:r>
      <w:r w:rsidRPr="000B6149">
        <w:tab/>
      </w:r>
      <w:r>
        <w:t>Interior</w:t>
      </w:r>
      <w:r w:rsidRPr="000B6149">
        <w:t xml:space="preserve"> Maintenance: </w:t>
      </w:r>
      <w:r>
        <w:t xml:space="preserve">Floor </w:t>
      </w:r>
      <w:r w:rsidRPr="000B6149">
        <w:t>paint peeling in cell #</w:t>
      </w:r>
      <w:r>
        <w:t xml:space="preserve"> 201, 202, 204, 205, 206, 209, 217, 218, 219, 222, 223, 230, and 232</w:t>
      </w:r>
    </w:p>
    <w:p w:rsidR="00475AF1" w:rsidRPr="000B6149" w:rsidRDefault="00475AF1" w:rsidP="00380AEC">
      <w:pPr>
        <w:tabs>
          <w:tab w:val="left" w:pos="2880"/>
        </w:tabs>
      </w:pPr>
      <w:r>
        <w:t>105 CMR 451.353</w:t>
      </w:r>
      <w:r w:rsidRPr="000B6149">
        <w:tab/>
      </w:r>
      <w:r>
        <w:t>Interior</w:t>
      </w:r>
      <w:r w:rsidRPr="000B6149">
        <w:t xml:space="preserve"> Maintenance: Ceiling damaged, paint peeling in cell # </w:t>
      </w:r>
      <w:r>
        <w:t>210</w:t>
      </w:r>
    </w:p>
    <w:p w:rsidR="00475AF1" w:rsidRDefault="00475AF1" w:rsidP="00380AEC">
      <w:pPr>
        <w:tabs>
          <w:tab w:val="left" w:pos="2880"/>
        </w:tabs>
        <w:ind w:left="2880" w:hanging="2880"/>
        <w:rPr>
          <w:color w:val="008000"/>
        </w:rPr>
      </w:pPr>
    </w:p>
    <w:p w:rsidR="00475AF1" w:rsidRDefault="00475AF1" w:rsidP="00380AEC">
      <w:pPr>
        <w:tabs>
          <w:tab w:val="left" w:pos="2880"/>
        </w:tabs>
        <w:ind w:left="2880" w:hanging="2880"/>
        <w:rPr>
          <w:color w:val="008000"/>
        </w:rPr>
      </w:pPr>
    </w:p>
    <w:p w:rsidR="00475AF1" w:rsidRPr="004B6D0C" w:rsidRDefault="00475AF1" w:rsidP="00380AEC">
      <w:pPr>
        <w:tabs>
          <w:tab w:val="left" w:pos="2880"/>
        </w:tabs>
        <w:ind w:left="2880" w:hanging="2880"/>
        <w:rPr>
          <w:color w:val="008000"/>
        </w:rPr>
      </w:pPr>
    </w:p>
    <w:p w:rsidR="00475AF1" w:rsidRDefault="00475AF1" w:rsidP="00323A0D">
      <w:pPr>
        <w:tabs>
          <w:tab w:val="left" w:pos="2880"/>
        </w:tabs>
        <w:rPr>
          <w:b/>
          <w:u w:val="single"/>
        </w:rPr>
      </w:pPr>
      <w:r w:rsidRPr="000B6149">
        <w:rPr>
          <w:b/>
          <w:u w:val="single"/>
        </w:rPr>
        <w:t>DDU</w:t>
      </w:r>
    </w:p>
    <w:p w:rsidR="00475AF1" w:rsidRPr="00323A0D" w:rsidRDefault="00475AF1" w:rsidP="00323A0D">
      <w:pPr>
        <w:tabs>
          <w:tab w:val="left" w:pos="2880"/>
        </w:tabs>
        <w:rPr>
          <w:b/>
          <w:u w:val="single"/>
        </w:rPr>
      </w:pPr>
    </w:p>
    <w:p w:rsidR="00475AF1" w:rsidRPr="000B6149" w:rsidRDefault="00475AF1" w:rsidP="00323A0D">
      <w:pPr>
        <w:tabs>
          <w:tab w:val="left" w:pos="2880"/>
        </w:tabs>
        <w:rPr>
          <w:b/>
        </w:rPr>
      </w:pPr>
      <w:r w:rsidRPr="000B6149">
        <w:rPr>
          <w:b/>
        </w:rPr>
        <w:t>Outer Control</w:t>
      </w:r>
    </w:p>
    <w:p w:rsidR="00475AF1" w:rsidRPr="000B6149" w:rsidRDefault="00475AF1" w:rsidP="00323A0D">
      <w:pPr>
        <w:tabs>
          <w:tab w:val="left" w:pos="2880"/>
        </w:tabs>
      </w:pPr>
      <w:r w:rsidRPr="004C05A2">
        <w:tab/>
        <w:t>No Violations</w:t>
      </w:r>
      <w:r>
        <w:t xml:space="preserve"> Noted</w:t>
      </w:r>
    </w:p>
    <w:p w:rsidR="00475AF1" w:rsidRPr="000B6149" w:rsidRDefault="00475AF1" w:rsidP="00323A0D">
      <w:pPr>
        <w:tabs>
          <w:tab w:val="left" w:pos="2880"/>
        </w:tabs>
      </w:pPr>
    </w:p>
    <w:p w:rsidR="00475AF1" w:rsidRDefault="00475AF1" w:rsidP="00323A0D">
      <w:pPr>
        <w:tabs>
          <w:tab w:val="left" w:pos="2880"/>
        </w:tabs>
        <w:rPr>
          <w:i/>
        </w:rPr>
      </w:pPr>
      <w:r w:rsidRPr="000B6149">
        <w:rPr>
          <w:i/>
        </w:rPr>
        <w:t xml:space="preserve">Bathroom (inside control room) </w:t>
      </w:r>
    </w:p>
    <w:p w:rsidR="00475AF1" w:rsidRPr="000B6149" w:rsidRDefault="00475AF1" w:rsidP="00323A0D">
      <w:pPr>
        <w:tabs>
          <w:tab w:val="left" w:pos="2880"/>
        </w:tabs>
      </w:pPr>
      <w:r w:rsidRPr="000B6149">
        <w:rPr>
          <w:i/>
        </w:rPr>
        <w:t xml:space="preserve"> </w:t>
      </w:r>
      <w:r w:rsidRPr="000B6149">
        <w:t>105 CMR 451.</w:t>
      </w:r>
      <w:r>
        <w:t>12</w:t>
      </w:r>
      <w:r w:rsidRPr="000B6149">
        <w:t>3*</w:t>
      </w:r>
      <w:r w:rsidRPr="000B6149">
        <w:tab/>
        <w:t xml:space="preserve">Maintenance: </w:t>
      </w:r>
      <w:r>
        <w:t>Ceiling v</w:t>
      </w:r>
      <w:r w:rsidRPr="000B6149">
        <w:t>ent dusty</w:t>
      </w:r>
    </w:p>
    <w:p w:rsidR="00475AF1" w:rsidRPr="000B6149" w:rsidRDefault="00475AF1" w:rsidP="00323A0D">
      <w:pPr>
        <w:pStyle w:val="NormalWeb"/>
        <w:spacing w:before="0" w:beforeAutospacing="0" w:after="0" w:afterAutospacing="0"/>
        <w:rPr>
          <w:sz w:val="22"/>
          <w:szCs w:val="22"/>
        </w:rPr>
      </w:pPr>
    </w:p>
    <w:p w:rsidR="00475AF1" w:rsidRPr="000B6149" w:rsidRDefault="00475AF1" w:rsidP="00323A0D">
      <w:pPr>
        <w:pStyle w:val="NormalWeb"/>
        <w:spacing w:before="0" w:beforeAutospacing="0" w:after="0" w:afterAutospacing="0"/>
        <w:ind w:left="2880" w:hanging="2880"/>
        <w:rPr>
          <w:i/>
          <w:sz w:val="22"/>
          <w:szCs w:val="22"/>
        </w:rPr>
      </w:pPr>
      <w:r w:rsidRPr="000B6149">
        <w:rPr>
          <w:i/>
          <w:sz w:val="22"/>
          <w:szCs w:val="22"/>
        </w:rPr>
        <w:t>Tool Closet (inside control room)</w:t>
      </w:r>
    </w:p>
    <w:p w:rsidR="00475AF1" w:rsidRPr="000B6149" w:rsidRDefault="00475AF1" w:rsidP="00323A0D">
      <w:pPr>
        <w:tabs>
          <w:tab w:val="left" w:pos="2880"/>
        </w:tabs>
      </w:pPr>
      <w:r w:rsidRPr="004C05A2">
        <w:tab/>
        <w:t>No Violations</w:t>
      </w:r>
      <w:r>
        <w:t xml:space="preserve">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Loading Dock Area</w:t>
      </w:r>
    </w:p>
    <w:p w:rsidR="00475AF1" w:rsidRDefault="00475AF1" w:rsidP="003D0125">
      <w:pPr>
        <w:tabs>
          <w:tab w:val="left" w:pos="2880"/>
        </w:tabs>
      </w:pPr>
      <w:r w:rsidRPr="004C05A2">
        <w:tab/>
        <w:t>No Violations</w:t>
      </w:r>
      <w:r>
        <w:t xml:space="preserve"> Noted</w:t>
      </w:r>
    </w:p>
    <w:p w:rsidR="00475AF1" w:rsidRPr="000B6149" w:rsidRDefault="00475AF1" w:rsidP="00323A0D">
      <w:pPr>
        <w:pStyle w:val="NormalWeb"/>
        <w:spacing w:before="0" w:beforeAutospacing="0" w:after="0" w:afterAutospacing="0"/>
        <w:ind w:left="2880" w:hanging="2880"/>
        <w:rPr>
          <w:sz w:val="22"/>
          <w:szCs w:val="22"/>
        </w:rPr>
      </w:pPr>
    </w:p>
    <w:p w:rsidR="00475AF1" w:rsidRPr="000B6149" w:rsidRDefault="00475AF1" w:rsidP="00323A0D">
      <w:pPr>
        <w:tabs>
          <w:tab w:val="left" w:pos="2880"/>
        </w:tabs>
        <w:rPr>
          <w:i/>
        </w:rPr>
      </w:pPr>
      <w:r w:rsidRPr="000B6149">
        <w:rPr>
          <w:i/>
        </w:rPr>
        <w:t>Chemical Closet</w:t>
      </w:r>
    </w:p>
    <w:p w:rsidR="00475AF1" w:rsidRPr="000B6149" w:rsidRDefault="00475AF1" w:rsidP="00323A0D">
      <w:pPr>
        <w:tabs>
          <w:tab w:val="left" w:pos="2880"/>
        </w:tabs>
      </w:pPr>
      <w:r w:rsidRPr="000B6149">
        <w:t>105 CMR 451.353</w:t>
      </w:r>
      <w:r>
        <w:t>*</w:t>
      </w:r>
      <w:r w:rsidRPr="000B6149">
        <w:tab/>
        <w:t>Interior Maintenance: Mop stored in bucket</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Storage Closet</w:t>
      </w:r>
    </w:p>
    <w:p w:rsidR="00475AF1"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Tool Closet</w:t>
      </w:r>
    </w:p>
    <w:p w:rsidR="00475AF1"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Default="00475AF1" w:rsidP="00323A0D">
      <w:pPr>
        <w:tabs>
          <w:tab w:val="left" w:pos="2880"/>
        </w:tabs>
        <w:rPr>
          <w:b/>
        </w:rPr>
      </w:pPr>
      <w:r w:rsidRPr="000B6149">
        <w:rPr>
          <w:b/>
        </w:rPr>
        <w:t>Visits</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 xml:space="preserve">Female Bathroom   </w:t>
      </w:r>
    </w:p>
    <w:p w:rsidR="00475AF1" w:rsidRPr="000B6149" w:rsidRDefault="00475AF1" w:rsidP="00323A0D">
      <w:pPr>
        <w:tabs>
          <w:tab w:val="left" w:pos="2880"/>
        </w:tabs>
      </w:pPr>
      <w:r w:rsidRPr="004C05A2">
        <w:tab/>
        <w:t>No Violations</w:t>
      </w:r>
      <w:r>
        <w:t xml:space="preserve">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 xml:space="preserve">Male Bathroom   </w:t>
      </w:r>
    </w:p>
    <w:p w:rsidR="00475AF1" w:rsidRPr="000B6149" w:rsidRDefault="00475AF1" w:rsidP="00323A0D">
      <w:pPr>
        <w:tabs>
          <w:tab w:val="left" w:pos="2880"/>
        </w:tabs>
      </w:pPr>
      <w:r>
        <w:tab/>
        <w:t>No Violations Noted</w:t>
      </w:r>
      <w:r w:rsidRPr="000B6149">
        <w:t xml:space="preserve"> </w:t>
      </w:r>
    </w:p>
    <w:p w:rsidR="00475AF1" w:rsidRPr="000B6149" w:rsidRDefault="00475AF1" w:rsidP="00323A0D">
      <w:pPr>
        <w:tabs>
          <w:tab w:val="left" w:pos="2880"/>
        </w:tabs>
        <w:rPr>
          <w:b/>
        </w:rPr>
      </w:pPr>
    </w:p>
    <w:p w:rsidR="00475AF1" w:rsidRDefault="00475AF1" w:rsidP="00323A0D">
      <w:pPr>
        <w:tabs>
          <w:tab w:val="left" w:pos="2880"/>
        </w:tabs>
        <w:rPr>
          <w:b/>
        </w:rPr>
      </w:pPr>
      <w:r w:rsidRPr="000B6149">
        <w:rPr>
          <w:b/>
        </w:rPr>
        <w:t>Staff Corridor</w:t>
      </w:r>
    </w:p>
    <w:p w:rsidR="00475AF1" w:rsidRPr="000B6149" w:rsidRDefault="00475AF1" w:rsidP="00323A0D">
      <w:pPr>
        <w:tabs>
          <w:tab w:val="left" w:pos="2880"/>
        </w:tabs>
        <w:rPr>
          <w:b/>
        </w:rPr>
      </w:pPr>
    </w:p>
    <w:p w:rsidR="00475AF1" w:rsidRPr="000B6149" w:rsidRDefault="00475AF1" w:rsidP="00323A0D">
      <w:pPr>
        <w:tabs>
          <w:tab w:val="left" w:pos="2880"/>
        </w:tabs>
        <w:rPr>
          <w:i/>
        </w:rPr>
      </w:pPr>
      <w:r w:rsidRPr="000B6149">
        <w:rPr>
          <w:i/>
        </w:rPr>
        <w:t xml:space="preserve">Male Staff Bathroom   </w:t>
      </w:r>
    </w:p>
    <w:p w:rsidR="00475AF1" w:rsidRDefault="00475AF1" w:rsidP="003D0125">
      <w:pPr>
        <w:tabs>
          <w:tab w:val="left" w:pos="2880"/>
        </w:tabs>
      </w:pPr>
      <w:r>
        <w:t>105 CMR 451.123</w:t>
      </w:r>
      <w:r>
        <w:tab/>
        <w:t>Maintenance: Sink basin cracked</w:t>
      </w:r>
    </w:p>
    <w:p w:rsidR="00475AF1" w:rsidRPr="003D0125" w:rsidRDefault="00475AF1" w:rsidP="003D0125">
      <w:pPr>
        <w:tabs>
          <w:tab w:val="left" w:pos="2880"/>
        </w:tabs>
        <w:rPr>
          <w:color w:val="FF0000"/>
        </w:rPr>
      </w:pPr>
      <w:r>
        <w:t>105 CMR 451.123</w:t>
      </w:r>
      <w:r>
        <w:tab/>
        <w:t>Maintenance: Ceiling cracked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 xml:space="preserve">Female Staff Bathroom   </w:t>
      </w:r>
    </w:p>
    <w:p w:rsidR="00475AF1" w:rsidRDefault="00475AF1" w:rsidP="00323A0D">
      <w:pPr>
        <w:tabs>
          <w:tab w:val="left" w:pos="2880"/>
        </w:tabs>
      </w:pPr>
      <w:r>
        <w:t>105 CMR 451.123</w:t>
      </w:r>
      <w:r>
        <w:tab/>
        <w:t>Maintenance: Wall tile missing</w:t>
      </w:r>
    </w:p>
    <w:p w:rsidR="00475AF1" w:rsidRPr="000B6149" w:rsidRDefault="00475AF1" w:rsidP="00323A0D">
      <w:pPr>
        <w:tabs>
          <w:tab w:val="left" w:pos="2880"/>
        </w:tabs>
      </w:pPr>
      <w:r>
        <w:t>105 CMR 451.123</w:t>
      </w:r>
      <w:r>
        <w:tab/>
        <w:t>Maintenance: Wall tile cracked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 xml:space="preserve">Emergency Response Room   </w:t>
      </w:r>
    </w:p>
    <w:p w:rsidR="00475AF1" w:rsidRDefault="00475AF1" w:rsidP="00323A0D">
      <w:pPr>
        <w:tabs>
          <w:tab w:val="left" w:pos="2880"/>
        </w:tabs>
      </w:pPr>
      <w:r w:rsidRPr="00426C79">
        <w:t>105 CMR 451.353                      Interior Maintenance: Light shield</w:t>
      </w:r>
      <w:r>
        <w:rPr>
          <w:color w:val="FF0000"/>
        </w:rPr>
        <w:t xml:space="preserve"> </w:t>
      </w:r>
      <w:r w:rsidRPr="00426C79">
        <w:t>missing</w:t>
      </w:r>
    </w:p>
    <w:p w:rsidR="00475AF1" w:rsidRDefault="00475AF1" w:rsidP="00323A0D">
      <w:pPr>
        <w:tabs>
          <w:tab w:val="left" w:pos="2880"/>
        </w:tabs>
      </w:pPr>
    </w:p>
    <w:p w:rsidR="00475AF1" w:rsidRDefault="00475AF1" w:rsidP="00323A0D">
      <w:pPr>
        <w:tabs>
          <w:tab w:val="left" w:pos="2880"/>
        </w:tabs>
      </w:pPr>
    </w:p>
    <w:p w:rsidR="00475AF1" w:rsidRDefault="00475AF1" w:rsidP="00323A0D">
      <w:pPr>
        <w:tabs>
          <w:tab w:val="left" w:pos="2880"/>
        </w:tabs>
      </w:pPr>
    </w:p>
    <w:p w:rsidR="00475AF1" w:rsidRPr="000B6149" w:rsidRDefault="00475AF1" w:rsidP="00323A0D">
      <w:pPr>
        <w:tabs>
          <w:tab w:val="left" w:pos="2880"/>
        </w:tabs>
      </w:pPr>
    </w:p>
    <w:p w:rsidR="00475AF1" w:rsidRDefault="00475AF1" w:rsidP="00323A0D">
      <w:pPr>
        <w:tabs>
          <w:tab w:val="left" w:pos="2880"/>
        </w:tabs>
        <w:rPr>
          <w:b/>
        </w:rPr>
      </w:pPr>
      <w:r w:rsidRPr="000B6149">
        <w:rPr>
          <w:b/>
        </w:rPr>
        <w:t>Inmate Hallway</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Strip Cell</w:t>
      </w:r>
    </w:p>
    <w:p w:rsidR="00475AF1" w:rsidRPr="000B6149" w:rsidRDefault="00475AF1" w:rsidP="00323A0D">
      <w:pPr>
        <w:tabs>
          <w:tab w:val="left" w:pos="2880"/>
        </w:tabs>
      </w:pPr>
      <w:r>
        <w:tab/>
        <w:t>No Violations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Barbershop</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Pr="000B6149" w:rsidRDefault="00475AF1" w:rsidP="00323A0D">
      <w:pPr>
        <w:pStyle w:val="NormalWeb"/>
        <w:spacing w:before="0" w:beforeAutospacing="0" w:after="0" w:afterAutospacing="0"/>
        <w:rPr>
          <w:i/>
          <w:sz w:val="22"/>
          <w:szCs w:val="22"/>
        </w:rPr>
      </w:pPr>
      <w:r w:rsidRPr="000B6149">
        <w:rPr>
          <w:i/>
          <w:sz w:val="22"/>
          <w:szCs w:val="22"/>
        </w:rPr>
        <w:t xml:space="preserve">Break Room   </w:t>
      </w:r>
    </w:p>
    <w:p w:rsidR="00475AF1" w:rsidRPr="000B6149" w:rsidRDefault="00475AF1" w:rsidP="00323A0D">
      <w:pPr>
        <w:pStyle w:val="NormalWeb"/>
        <w:spacing w:before="0" w:beforeAutospacing="0" w:after="0" w:afterAutospacing="0"/>
        <w:rPr>
          <w:sz w:val="22"/>
          <w:szCs w:val="22"/>
        </w:rPr>
      </w:pPr>
      <w:r w:rsidRPr="000B6149">
        <w:rPr>
          <w:sz w:val="22"/>
          <w:szCs w:val="22"/>
        </w:rPr>
        <w:t>FC 6-201.11*</w:t>
      </w:r>
      <w:r w:rsidRPr="000B6149">
        <w:rPr>
          <w:sz w:val="22"/>
          <w:szCs w:val="22"/>
        </w:rPr>
        <w:tab/>
      </w:r>
      <w:r w:rsidRPr="000B6149">
        <w:rPr>
          <w:sz w:val="22"/>
          <w:szCs w:val="22"/>
        </w:rPr>
        <w:tab/>
      </w:r>
      <w:r w:rsidRPr="000B6149">
        <w:rPr>
          <w:sz w:val="22"/>
          <w:szCs w:val="22"/>
        </w:rPr>
        <w:tab/>
        <w:t>Floors, Walls and Ceilings: Floor not easily cleanable, floor damaged by sink</w:t>
      </w:r>
    </w:p>
    <w:p w:rsidR="00475AF1" w:rsidRPr="000B6149" w:rsidRDefault="00475AF1" w:rsidP="00323A0D">
      <w:pPr>
        <w:tabs>
          <w:tab w:val="left" w:pos="2880"/>
        </w:tabs>
      </w:pPr>
    </w:p>
    <w:p w:rsidR="00475AF1" w:rsidRDefault="00475AF1" w:rsidP="00323A0D">
      <w:pPr>
        <w:pStyle w:val="NormalWeb"/>
        <w:spacing w:before="0" w:beforeAutospacing="0" w:after="0" w:afterAutospacing="0"/>
        <w:ind w:left="2880" w:hanging="2880"/>
        <w:rPr>
          <w:b/>
          <w:sz w:val="22"/>
          <w:szCs w:val="22"/>
        </w:rPr>
      </w:pPr>
      <w:r w:rsidRPr="000B6149">
        <w:rPr>
          <w:b/>
          <w:sz w:val="22"/>
          <w:szCs w:val="22"/>
        </w:rPr>
        <w:t>Administration Area</w:t>
      </w:r>
    </w:p>
    <w:p w:rsidR="00475AF1" w:rsidRPr="00323A0D" w:rsidRDefault="00475AF1" w:rsidP="00323A0D">
      <w:pPr>
        <w:pStyle w:val="NormalWeb"/>
        <w:spacing w:before="0" w:beforeAutospacing="0" w:after="0" w:afterAutospacing="0"/>
        <w:ind w:left="2880" w:hanging="2880"/>
        <w:rPr>
          <w:b/>
          <w:sz w:val="22"/>
          <w:szCs w:val="22"/>
        </w:rPr>
      </w:pPr>
    </w:p>
    <w:p w:rsidR="00475AF1" w:rsidRPr="000B6149" w:rsidRDefault="00475AF1" w:rsidP="00323A0D">
      <w:pPr>
        <w:pStyle w:val="NormalWeb"/>
        <w:spacing w:before="0" w:beforeAutospacing="0" w:after="0" w:afterAutospacing="0"/>
        <w:rPr>
          <w:i/>
          <w:sz w:val="22"/>
          <w:szCs w:val="22"/>
        </w:rPr>
      </w:pPr>
      <w:r w:rsidRPr="000B6149">
        <w:rPr>
          <w:i/>
          <w:sz w:val="22"/>
          <w:szCs w:val="22"/>
        </w:rPr>
        <w:t xml:space="preserve">Female Bathroom   </w:t>
      </w:r>
    </w:p>
    <w:p w:rsidR="00475AF1" w:rsidRPr="000B6149" w:rsidRDefault="00475AF1" w:rsidP="00323A0D">
      <w:pPr>
        <w:tabs>
          <w:tab w:val="left" w:pos="2880"/>
        </w:tabs>
      </w:pPr>
      <w:r w:rsidRPr="000B6149">
        <w:tab/>
        <w:t>No Violations Noted</w:t>
      </w:r>
    </w:p>
    <w:p w:rsidR="00475AF1" w:rsidRPr="000B6149" w:rsidRDefault="00475AF1" w:rsidP="00323A0D">
      <w:pPr>
        <w:pStyle w:val="NormalWeb"/>
        <w:spacing w:before="0" w:beforeAutospacing="0" w:after="0" w:afterAutospacing="0"/>
        <w:rPr>
          <w:sz w:val="22"/>
          <w:szCs w:val="22"/>
        </w:rPr>
      </w:pPr>
    </w:p>
    <w:p w:rsidR="00475AF1" w:rsidRPr="000B6149" w:rsidRDefault="00475AF1" w:rsidP="00323A0D">
      <w:pPr>
        <w:pStyle w:val="NormalWeb"/>
        <w:spacing w:before="0" w:beforeAutospacing="0" w:after="0" w:afterAutospacing="0"/>
        <w:rPr>
          <w:i/>
          <w:sz w:val="22"/>
          <w:szCs w:val="22"/>
        </w:rPr>
      </w:pPr>
      <w:r w:rsidRPr="000B6149">
        <w:rPr>
          <w:i/>
          <w:sz w:val="22"/>
          <w:szCs w:val="22"/>
        </w:rPr>
        <w:t xml:space="preserve">Male Bathroom   </w:t>
      </w:r>
    </w:p>
    <w:p w:rsidR="00475AF1" w:rsidRDefault="00475AF1" w:rsidP="003D0125">
      <w:pPr>
        <w:tabs>
          <w:tab w:val="left" w:pos="2880"/>
        </w:tabs>
      </w:pPr>
      <w:r w:rsidRPr="004C05A2">
        <w:tab/>
        <w:t>No Violations</w:t>
      </w:r>
      <w:r>
        <w:t xml:space="preserve"> Noted</w:t>
      </w:r>
    </w:p>
    <w:p w:rsidR="00475AF1" w:rsidRPr="000B6149" w:rsidRDefault="00475AF1" w:rsidP="00323A0D">
      <w:pPr>
        <w:pStyle w:val="NormalWeb"/>
        <w:spacing w:before="0" w:beforeAutospacing="0" w:after="0" w:afterAutospacing="0"/>
        <w:rPr>
          <w:sz w:val="22"/>
          <w:szCs w:val="22"/>
        </w:rPr>
      </w:pPr>
    </w:p>
    <w:p w:rsidR="00475AF1" w:rsidRPr="000B6149" w:rsidRDefault="00475AF1" w:rsidP="00323A0D">
      <w:pPr>
        <w:pStyle w:val="NormalWeb"/>
        <w:spacing w:before="0" w:beforeAutospacing="0" w:after="0" w:afterAutospacing="0"/>
        <w:rPr>
          <w:i/>
          <w:sz w:val="22"/>
          <w:szCs w:val="22"/>
        </w:rPr>
      </w:pPr>
      <w:r w:rsidRPr="000B6149">
        <w:rPr>
          <w:i/>
          <w:sz w:val="22"/>
          <w:szCs w:val="22"/>
        </w:rPr>
        <w:t xml:space="preserve">Conference Room   </w:t>
      </w:r>
    </w:p>
    <w:p w:rsidR="00475AF1" w:rsidRPr="003D0125" w:rsidRDefault="00475AF1" w:rsidP="003D0125">
      <w:pPr>
        <w:tabs>
          <w:tab w:val="left" w:pos="2880"/>
        </w:tabs>
        <w:rPr>
          <w:color w:val="FF0000"/>
        </w:rPr>
      </w:pPr>
      <w:r w:rsidRPr="00AB5A5E">
        <w:t>105 CM</w:t>
      </w:r>
      <w:r>
        <w:t>R 451.353</w:t>
      </w:r>
      <w:r>
        <w:tab/>
        <w:t>Interior Maintenance: Ceiling tile damaged</w:t>
      </w:r>
    </w:p>
    <w:p w:rsidR="00475AF1" w:rsidRPr="000B6149" w:rsidRDefault="00475AF1" w:rsidP="00323A0D">
      <w:pPr>
        <w:tabs>
          <w:tab w:val="left" w:pos="2880"/>
        </w:tabs>
        <w:ind w:left="2880" w:hanging="2880"/>
      </w:pPr>
    </w:p>
    <w:p w:rsidR="00475AF1" w:rsidRPr="000B6149" w:rsidRDefault="00475AF1" w:rsidP="00323A0D">
      <w:pPr>
        <w:pStyle w:val="NormalWeb"/>
        <w:spacing w:before="0" w:beforeAutospacing="0" w:after="0" w:afterAutospacing="0"/>
        <w:rPr>
          <w:i/>
          <w:sz w:val="22"/>
          <w:szCs w:val="22"/>
        </w:rPr>
      </w:pPr>
      <w:r w:rsidRPr="000B6149">
        <w:rPr>
          <w:i/>
          <w:sz w:val="22"/>
          <w:szCs w:val="22"/>
        </w:rPr>
        <w:t>Operations Office</w:t>
      </w:r>
    </w:p>
    <w:p w:rsidR="00475AF1" w:rsidRDefault="00475AF1" w:rsidP="003D0125">
      <w:pPr>
        <w:tabs>
          <w:tab w:val="left" w:pos="2880"/>
        </w:tabs>
      </w:pPr>
      <w:r w:rsidRPr="004C05A2">
        <w:tab/>
        <w:t>No Violations</w:t>
      </w:r>
      <w:r>
        <w:t xml:space="preserve"> Noted</w:t>
      </w:r>
    </w:p>
    <w:p w:rsidR="00475AF1" w:rsidRDefault="00475AF1" w:rsidP="003D0125">
      <w:pPr>
        <w:tabs>
          <w:tab w:val="left" w:pos="2880"/>
        </w:tabs>
      </w:pPr>
    </w:p>
    <w:p w:rsidR="00475AF1" w:rsidRDefault="00475AF1" w:rsidP="003D0125">
      <w:pPr>
        <w:tabs>
          <w:tab w:val="left" w:pos="2880"/>
        </w:tabs>
        <w:rPr>
          <w:i/>
        </w:rPr>
      </w:pPr>
      <w:r>
        <w:rPr>
          <w:i/>
        </w:rPr>
        <w:t>Director’s Office</w:t>
      </w:r>
    </w:p>
    <w:p w:rsidR="00475AF1" w:rsidRPr="003D0125" w:rsidRDefault="00475AF1" w:rsidP="003D0125">
      <w:pPr>
        <w:tabs>
          <w:tab w:val="left" w:pos="2880"/>
        </w:tabs>
      </w:pPr>
      <w:r>
        <w:tab/>
        <w:t>No Violations Noted</w:t>
      </w:r>
    </w:p>
    <w:p w:rsidR="00475AF1" w:rsidRDefault="00475AF1" w:rsidP="003D0125">
      <w:pPr>
        <w:tabs>
          <w:tab w:val="left" w:pos="2880"/>
        </w:tabs>
        <w:rPr>
          <w:i/>
        </w:rPr>
      </w:pPr>
    </w:p>
    <w:p w:rsidR="00475AF1" w:rsidRDefault="00475AF1" w:rsidP="003D0125">
      <w:pPr>
        <w:tabs>
          <w:tab w:val="left" w:pos="2880"/>
        </w:tabs>
        <w:rPr>
          <w:i/>
        </w:rPr>
      </w:pPr>
      <w:r>
        <w:rPr>
          <w:i/>
        </w:rPr>
        <w:t>Tox Closet</w:t>
      </w:r>
    </w:p>
    <w:p w:rsidR="00475AF1" w:rsidRPr="003D0125" w:rsidRDefault="00475AF1" w:rsidP="003D0125">
      <w:pPr>
        <w:tabs>
          <w:tab w:val="left" w:pos="2880"/>
        </w:tabs>
      </w:pPr>
      <w:r w:rsidRPr="004C05A2">
        <w:tab/>
        <w:t>No Violations</w:t>
      </w:r>
      <w:r>
        <w:t xml:space="preserve"> Noted</w:t>
      </w:r>
    </w:p>
    <w:p w:rsidR="00475AF1" w:rsidRPr="000B6149" w:rsidRDefault="00475AF1" w:rsidP="00323A0D"/>
    <w:p w:rsidR="00475AF1" w:rsidRPr="000B6149" w:rsidRDefault="00475AF1" w:rsidP="00323A0D">
      <w:pPr>
        <w:rPr>
          <w:i/>
        </w:rPr>
      </w:pPr>
      <w:r>
        <w:rPr>
          <w:i/>
        </w:rPr>
        <w:t>Vending Machine Area</w:t>
      </w:r>
    </w:p>
    <w:p w:rsidR="00475AF1" w:rsidRPr="000B6149" w:rsidRDefault="00475AF1" w:rsidP="00323A0D">
      <w:pPr>
        <w:tabs>
          <w:tab w:val="left" w:pos="2880"/>
        </w:tabs>
      </w:pPr>
      <w:r w:rsidRPr="000B6149">
        <w:tab/>
        <w:t>No Violations Noted</w:t>
      </w:r>
    </w:p>
    <w:p w:rsidR="00475AF1" w:rsidRPr="000B6149" w:rsidRDefault="00475AF1" w:rsidP="00323A0D"/>
    <w:p w:rsidR="00475AF1" w:rsidRPr="000B6149" w:rsidRDefault="00475AF1" w:rsidP="00323A0D">
      <w:pPr>
        <w:rPr>
          <w:i/>
        </w:rPr>
      </w:pPr>
      <w:r w:rsidRPr="000B6149">
        <w:rPr>
          <w:i/>
        </w:rPr>
        <w:t>Mattress Storage</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AA7847" w:rsidRDefault="00475AF1" w:rsidP="00323A0D">
      <w:pPr>
        <w:tabs>
          <w:tab w:val="left" w:pos="2880"/>
        </w:tabs>
        <w:rPr>
          <w:i/>
        </w:rPr>
      </w:pPr>
      <w:r w:rsidRPr="00AA7847">
        <w:rPr>
          <w:i/>
        </w:rPr>
        <w:t>Property Storage</w:t>
      </w:r>
    </w:p>
    <w:p w:rsidR="00475AF1" w:rsidRPr="000B6149" w:rsidRDefault="00475AF1" w:rsidP="00323A0D">
      <w:pPr>
        <w:tabs>
          <w:tab w:val="left" w:pos="2880"/>
        </w:tabs>
      </w:pPr>
      <w:r w:rsidRPr="004C05A2">
        <w:tab/>
        <w:t>No Violations</w:t>
      </w:r>
      <w:r>
        <w:t xml:space="preserve">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Male Locker Room</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Female Locker Room</w:t>
      </w:r>
    </w:p>
    <w:p w:rsidR="00475AF1" w:rsidRPr="000B6149" w:rsidRDefault="00475AF1" w:rsidP="00323A0D">
      <w:pPr>
        <w:tabs>
          <w:tab w:val="left" w:pos="2880"/>
        </w:tabs>
      </w:pPr>
      <w:r w:rsidRPr="000B6149">
        <w:tab/>
        <w:t>No Violations Noted</w:t>
      </w:r>
    </w:p>
    <w:p w:rsidR="00475AF1" w:rsidRPr="000B6149" w:rsidRDefault="00475AF1" w:rsidP="00323A0D">
      <w:pPr>
        <w:pStyle w:val="NormalWeb"/>
        <w:spacing w:before="0" w:beforeAutospacing="0" w:after="0" w:afterAutospacing="0"/>
        <w:rPr>
          <w:sz w:val="22"/>
          <w:szCs w:val="22"/>
        </w:rPr>
      </w:pPr>
    </w:p>
    <w:p w:rsidR="00475AF1" w:rsidRDefault="00475AF1" w:rsidP="00323A0D">
      <w:pPr>
        <w:pStyle w:val="NormalWeb"/>
        <w:spacing w:before="0" w:beforeAutospacing="0" w:after="0" w:afterAutospacing="0"/>
        <w:rPr>
          <w:b/>
          <w:sz w:val="22"/>
          <w:szCs w:val="22"/>
        </w:rPr>
      </w:pPr>
      <w:r w:rsidRPr="000B6149">
        <w:rPr>
          <w:b/>
          <w:sz w:val="22"/>
          <w:szCs w:val="22"/>
        </w:rPr>
        <w:t>Inner Control</w:t>
      </w:r>
    </w:p>
    <w:p w:rsidR="00475AF1" w:rsidRPr="00323A0D" w:rsidRDefault="00475AF1" w:rsidP="00323A0D">
      <w:pPr>
        <w:pStyle w:val="NormalWeb"/>
        <w:spacing w:before="0" w:beforeAutospacing="0" w:after="0" w:afterAutospacing="0"/>
        <w:rPr>
          <w:b/>
          <w:sz w:val="22"/>
          <w:szCs w:val="22"/>
        </w:rPr>
      </w:pPr>
    </w:p>
    <w:p w:rsidR="00475AF1" w:rsidRDefault="00475AF1" w:rsidP="00323A0D">
      <w:pPr>
        <w:pStyle w:val="NormalWeb"/>
        <w:spacing w:before="0" w:beforeAutospacing="0" w:after="0" w:afterAutospacing="0"/>
        <w:rPr>
          <w:i/>
          <w:sz w:val="22"/>
          <w:szCs w:val="22"/>
        </w:rPr>
      </w:pPr>
      <w:r w:rsidRPr="000B6149">
        <w:rPr>
          <w:i/>
          <w:sz w:val="22"/>
          <w:szCs w:val="22"/>
        </w:rPr>
        <w:t>Bathroom</w:t>
      </w:r>
    </w:p>
    <w:p w:rsidR="00475AF1" w:rsidRDefault="00475AF1" w:rsidP="00323A0D">
      <w:pPr>
        <w:pStyle w:val="NormalWeb"/>
        <w:spacing w:before="0" w:beforeAutospacing="0" w:after="0" w:afterAutospacing="0"/>
        <w:rPr>
          <w:sz w:val="22"/>
          <w:szCs w:val="22"/>
        </w:rPr>
      </w:pPr>
      <w:r w:rsidRPr="003D0125">
        <w:rPr>
          <w:sz w:val="22"/>
          <w:szCs w:val="22"/>
        </w:rPr>
        <w:t>105 CMR 451.123*</w:t>
      </w:r>
      <w:r w:rsidRPr="003D0125">
        <w:rPr>
          <w:sz w:val="22"/>
          <w:szCs w:val="22"/>
        </w:rPr>
        <w:tab/>
      </w:r>
      <w:r w:rsidRPr="003D0125">
        <w:rPr>
          <w:sz w:val="22"/>
          <w:szCs w:val="22"/>
        </w:rPr>
        <w:tab/>
        <w:t>Maintenance: Ceiling vent dusty</w:t>
      </w:r>
    </w:p>
    <w:p w:rsidR="00475AF1" w:rsidRPr="00EA2032" w:rsidRDefault="00475AF1" w:rsidP="00323A0D">
      <w:pPr>
        <w:pStyle w:val="NormalWeb"/>
        <w:spacing w:before="0" w:beforeAutospacing="0" w:after="0" w:afterAutospacing="0"/>
        <w:rPr>
          <w:sz w:val="22"/>
          <w:szCs w:val="22"/>
        </w:rPr>
      </w:pPr>
      <w:r w:rsidRPr="005D1371">
        <w:rPr>
          <w:sz w:val="22"/>
          <w:szCs w:val="22"/>
        </w:rPr>
        <w:t>105 CMR 451.110(B)</w:t>
      </w:r>
      <w:r w:rsidRPr="005D1371">
        <w:rPr>
          <w:sz w:val="22"/>
          <w:szCs w:val="22"/>
        </w:rPr>
        <w:tab/>
      </w:r>
      <w:r>
        <w:rPr>
          <w:sz w:val="22"/>
          <w:szCs w:val="22"/>
        </w:rPr>
        <w:tab/>
      </w:r>
      <w:r w:rsidRPr="005D1371">
        <w:rPr>
          <w:sz w:val="22"/>
          <w:szCs w:val="22"/>
        </w:rPr>
        <w:t>Hygiene Supplies at Toilet and Handwash Sink: No waste receptacle at handwash sink</w:t>
      </w:r>
    </w:p>
    <w:p w:rsidR="00475AF1" w:rsidRPr="000B6149" w:rsidRDefault="00475AF1" w:rsidP="003D0125">
      <w:pPr>
        <w:tabs>
          <w:tab w:val="left" w:pos="2880"/>
        </w:tabs>
      </w:pPr>
      <w:r w:rsidRPr="000B6149">
        <w:t>105 CMR 451.123</w:t>
      </w:r>
      <w:r w:rsidRPr="000B6149">
        <w:tab/>
        <w:t xml:space="preserve">Maintenance: </w:t>
      </w:r>
      <w:r>
        <w:t>Wall dirty</w:t>
      </w:r>
    </w:p>
    <w:p w:rsidR="00475AF1" w:rsidRPr="000B6149" w:rsidRDefault="00475AF1" w:rsidP="00323A0D">
      <w:pPr>
        <w:pStyle w:val="NormalWeb"/>
        <w:spacing w:before="0" w:beforeAutospacing="0" w:after="0" w:afterAutospacing="0"/>
        <w:rPr>
          <w:sz w:val="22"/>
          <w:szCs w:val="22"/>
        </w:rPr>
      </w:pPr>
    </w:p>
    <w:p w:rsidR="00475AF1" w:rsidRDefault="00475AF1" w:rsidP="00323A0D">
      <w:pPr>
        <w:pStyle w:val="NormalWeb"/>
        <w:spacing w:before="0" w:beforeAutospacing="0" w:after="0" w:afterAutospacing="0"/>
      </w:pPr>
      <w:r w:rsidRPr="000B6149">
        <w:rPr>
          <w:b/>
          <w:sz w:val="22"/>
          <w:szCs w:val="22"/>
        </w:rPr>
        <w:t>C2</w:t>
      </w:r>
      <w:r w:rsidRPr="000B6149">
        <w:tab/>
      </w:r>
    </w:p>
    <w:p w:rsidR="00475AF1" w:rsidRPr="00323A0D" w:rsidRDefault="00475AF1" w:rsidP="00323A0D">
      <w:pPr>
        <w:pStyle w:val="NormalWeb"/>
        <w:spacing w:before="0" w:beforeAutospacing="0" w:after="0" w:afterAutospacing="0"/>
        <w:rPr>
          <w:b/>
          <w:sz w:val="22"/>
          <w:szCs w:val="22"/>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pStyle w:val="NormalWeb"/>
        <w:spacing w:before="0" w:beforeAutospacing="0" w:after="0" w:afterAutospacing="0"/>
        <w:rPr>
          <w:i/>
          <w:sz w:val="22"/>
          <w:szCs w:val="22"/>
        </w:rPr>
      </w:pPr>
      <w:r w:rsidRPr="000B6149">
        <w:rPr>
          <w:i/>
          <w:sz w:val="22"/>
          <w:szCs w:val="22"/>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rsidRPr="000B6149">
        <w:tab/>
        <w:t xml:space="preserve">Maintenance: </w:t>
      </w:r>
      <w:r>
        <w:t>Ceiling v</w:t>
      </w:r>
      <w:r w:rsidRPr="000B6149">
        <w:t>e</w:t>
      </w:r>
      <w:r>
        <w:t>nt</w:t>
      </w:r>
      <w:r w:rsidRPr="000B6149">
        <w:t xml:space="preserve"> dusty</w:t>
      </w:r>
      <w:r>
        <w:t xml:space="preserve"> in shower # 1</w:t>
      </w:r>
    </w:p>
    <w:p w:rsidR="00475AF1" w:rsidRPr="000B6149" w:rsidRDefault="00475AF1" w:rsidP="00323A0D">
      <w:pPr>
        <w:tabs>
          <w:tab w:val="left" w:pos="2880"/>
        </w:tabs>
      </w:pPr>
      <w:r w:rsidRPr="000B6149">
        <w:t>105 CMR 451.123*</w:t>
      </w:r>
      <w:r w:rsidRPr="000B6149">
        <w:tab/>
        <w:t>Maintenance: Soap scum on walls in shower</w:t>
      </w:r>
      <w:r>
        <w:t xml:space="preserve"> # 1 and 2</w:t>
      </w:r>
    </w:p>
    <w:p w:rsidR="00475AF1" w:rsidRPr="000B6149" w:rsidRDefault="00475AF1" w:rsidP="00323A0D">
      <w:pPr>
        <w:tabs>
          <w:tab w:val="left" w:pos="2880"/>
        </w:tabs>
      </w:pPr>
      <w:r w:rsidRPr="000B6149">
        <w:t>105 CMR 451.123*</w:t>
      </w:r>
      <w:r w:rsidRPr="000B6149">
        <w:tab/>
        <w:t>Maintenance: Wall damaged</w:t>
      </w:r>
      <w:r>
        <w:t xml:space="preserve"> in handicap shower</w:t>
      </w:r>
    </w:p>
    <w:p w:rsidR="00475AF1" w:rsidRPr="000B6149" w:rsidRDefault="00475AF1" w:rsidP="00323A0D">
      <w:pPr>
        <w:tabs>
          <w:tab w:val="left" w:pos="2880"/>
        </w:tabs>
      </w:pPr>
    </w:p>
    <w:p w:rsidR="00475AF1" w:rsidRDefault="00475AF1" w:rsidP="00323A0D">
      <w:pPr>
        <w:tabs>
          <w:tab w:val="left" w:pos="2880"/>
        </w:tabs>
        <w:rPr>
          <w:b/>
        </w:rPr>
      </w:pPr>
      <w:r w:rsidRPr="000B6149">
        <w:rPr>
          <w:b/>
        </w:rPr>
        <w:t>C1</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Showers</w:t>
      </w:r>
    </w:p>
    <w:p w:rsidR="00475AF1" w:rsidRDefault="00475AF1" w:rsidP="00323A0D">
      <w:pPr>
        <w:tabs>
          <w:tab w:val="left" w:pos="2880"/>
        </w:tabs>
      </w:pPr>
      <w:r w:rsidRPr="000B6149">
        <w:t>105 CMR 451.123</w:t>
      </w:r>
      <w:r>
        <w:t>*</w:t>
      </w:r>
      <w:r w:rsidRPr="000B6149">
        <w:tab/>
        <w:t>Maintenance: Soap scum on floors in shower</w:t>
      </w:r>
      <w:r>
        <w:t xml:space="preserve"> # 1 and 2</w:t>
      </w:r>
    </w:p>
    <w:p w:rsidR="00475AF1" w:rsidRPr="000B6149" w:rsidRDefault="00475AF1" w:rsidP="00323A0D">
      <w:pPr>
        <w:tabs>
          <w:tab w:val="left" w:pos="2880"/>
        </w:tabs>
      </w:pPr>
      <w:r w:rsidRPr="000B6149">
        <w:t>105 CMR 451.123</w:t>
      </w:r>
      <w:r w:rsidRPr="000B6149">
        <w:tab/>
        <w:t xml:space="preserve">Maintenance: </w:t>
      </w:r>
      <w:r>
        <w:t>Floor paint peeling in shower # 1</w:t>
      </w:r>
    </w:p>
    <w:p w:rsidR="00475AF1" w:rsidRPr="000B6149" w:rsidRDefault="00475AF1" w:rsidP="00323A0D">
      <w:pPr>
        <w:tabs>
          <w:tab w:val="left" w:pos="2880"/>
        </w:tabs>
      </w:pPr>
    </w:p>
    <w:p w:rsidR="00475AF1" w:rsidRDefault="00475AF1" w:rsidP="00323A0D">
      <w:pPr>
        <w:tabs>
          <w:tab w:val="left" w:pos="2880"/>
        </w:tabs>
        <w:rPr>
          <w:b/>
        </w:rPr>
      </w:pPr>
      <w:r w:rsidRPr="000B6149">
        <w:rPr>
          <w:b/>
        </w:rPr>
        <w:t>B2</w:t>
      </w:r>
    </w:p>
    <w:p w:rsidR="00475AF1" w:rsidRPr="00323A0D" w:rsidRDefault="00475AF1" w:rsidP="00323A0D">
      <w:pPr>
        <w:tabs>
          <w:tab w:val="left" w:pos="2880"/>
        </w:tabs>
        <w:rPr>
          <w:b/>
        </w:rPr>
      </w:pPr>
    </w:p>
    <w:p w:rsidR="00475AF1" w:rsidRPr="000B6149" w:rsidRDefault="00475AF1" w:rsidP="00323A0D">
      <w:pPr>
        <w:pStyle w:val="NormalWeb"/>
        <w:spacing w:before="0" w:beforeAutospacing="0" w:after="0" w:afterAutospacing="0"/>
        <w:rPr>
          <w:i/>
          <w:sz w:val="22"/>
          <w:szCs w:val="22"/>
        </w:rPr>
      </w:pPr>
      <w:r w:rsidRPr="000B6149">
        <w:rPr>
          <w:i/>
          <w:sz w:val="22"/>
          <w:szCs w:val="22"/>
        </w:rPr>
        <w:t>Cells</w:t>
      </w:r>
    </w:p>
    <w:p w:rsidR="00475AF1" w:rsidRPr="000B6149" w:rsidRDefault="00475AF1" w:rsidP="00323A0D">
      <w:pPr>
        <w:tabs>
          <w:tab w:val="left" w:pos="2880"/>
        </w:tabs>
      </w:pPr>
      <w:r w:rsidRPr="000B6149">
        <w:tab/>
        <w:t>No Violations Noted</w:t>
      </w:r>
    </w:p>
    <w:p w:rsidR="00475AF1" w:rsidRPr="000B6149" w:rsidRDefault="00475AF1" w:rsidP="00323A0D">
      <w:pPr>
        <w:pStyle w:val="NormalWeb"/>
        <w:spacing w:before="0" w:beforeAutospacing="0" w:after="0" w:afterAutospacing="0"/>
        <w:rPr>
          <w:i/>
          <w:sz w:val="22"/>
          <w:szCs w:val="22"/>
        </w:rPr>
      </w:pPr>
    </w:p>
    <w:p w:rsidR="00475AF1" w:rsidRPr="000B6149" w:rsidRDefault="00475AF1" w:rsidP="00323A0D">
      <w:pPr>
        <w:pStyle w:val="NormalWeb"/>
        <w:spacing w:before="0" w:beforeAutospacing="0" w:after="0" w:afterAutospacing="0"/>
        <w:rPr>
          <w:i/>
          <w:sz w:val="22"/>
          <w:szCs w:val="22"/>
        </w:rPr>
      </w:pPr>
      <w:r w:rsidRPr="000B6149">
        <w:rPr>
          <w:i/>
          <w:sz w:val="22"/>
          <w:szCs w:val="22"/>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Default="00475AF1" w:rsidP="00323A0D">
      <w:pPr>
        <w:pStyle w:val="NormalWeb"/>
        <w:spacing w:before="0" w:beforeAutospacing="0" w:after="0" w:afterAutospacing="0"/>
        <w:rPr>
          <w:i/>
          <w:sz w:val="22"/>
          <w:szCs w:val="22"/>
        </w:rPr>
      </w:pPr>
    </w:p>
    <w:p w:rsidR="00475AF1" w:rsidRPr="000B6149" w:rsidRDefault="00475AF1" w:rsidP="00323A0D">
      <w:pPr>
        <w:pStyle w:val="NormalWeb"/>
        <w:spacing w:before="0" w:beforeAutospacing="0" w:after="0" w:afterAutospacing="0"/>
        <w:rPr>
          <w:i/>
          <w:sz w:val="22"/>
          <w:szCs w:val="22"/>
        </w:rPr>
      </w:pPr>
      <w:r w:rsidRPr="000B6149">
        <w:rPr>
          <w:i/>
          <w:sz w:val="22"/>
          <w:szCs w:val="22"/>
        </w:rPr>
        <w:t>Showers</w:t>
      </w:r>
    </w:p>
    <w:p w:rsidR="00475AF1" w:rsidRPr="000B6149" w:rsidRDefault="00475AF1" w:rsidP="00323A0D">
      <w:pPr>
        <w:tabs>
          <w:tab w:val="left" w:pos="2880"/>
        </w:tabs>
      </w:pPr>
      <w:r w:rsidRPr="000B6149">
        <w:t>105 CMR 451.123</w:t>
      </w:r>
      <w:r w:rsidRPr="000B6149">
        <w:tab/>
        <w:t xml:space="preserve">Maintenance: </w:t>
      </w:r>
      <w:r>
        <w:t>Floor paint peeling in shower # 1 and 2</w:t>
      </w:r>
    </w:p>
    <w:p w:rsidR="00475AF1" w:rsidRDefault="00475AF1" w:rsidP="00323A0D">
      <w:pPr>
        <w:tabs>
          <w:tab w:val="left" w:pos="2880"/>
        </w:tabs>
      </w:pPr>
      <w:r w:rsidRPr="000B6149">
        <w:t>105 CMR 451.123*</w:t>
      </w:r>
      <w:r w:rsidRPr="000B6149">
        <w:tab/>
        <w:t xml:space="preserve">Maintenance: </w:t>
      </w:r>
      <w:r>
        <w:t>Wall paint peeling in shower # 2</w:t>
      </w:r>
    </w:p>
    <w:p w:rsidR="00475AF1" w:rsidRPr="000B6149" w:rsidRDefault="00475AF1" w:rsidP="00AF2AF9">
      <w:pPr>
        <w:tabs>
          <w:tab w:val="left" w:pos="2880"/>
        </w:tabs>
      </w:pPr>
      <w:r w:rsidRPr="000B6149">
        <w:t>105 CMR 451.123</w:t>
      </w:r>
      <w:r w:rsidRPr="000B6149">
        <w:tab/>
        <w:t xml:space="preserve">Maintenance: </w:t>
      </w:r>
      <w:r>
        <w:t>Ceiling vent dusty in shower # 1</w:t>
      </w:r>
    </w:p>
    <w:p w:rsidR="00475AF1" w:rsidRPr="004F3FA4" w:rsidRDefault="00475AF1" w:rsidP="00323A0D">
      <w:pPr>
        <w:tabs>
          <w:tab w:val="left" w:pos="2880"/>
        </w:tabs>
      </w:pPr>
    </w:p>
    <w:p w:rsidR="00475AF1" w:rsidRDefault="00475AF1" w:rsidP="00323A0D">
      <w:pPr>
        <w:tabs>
          <w:tab w:val="left" w:pos="2880"/>
        </w:tabs>
        <w:rPr>
          <w:b/>
        </w:rPr>
      </w:pPr>
      <w:r w:rsidRPr="000B6149">
        <w:rPr>
          <w:b/>
        </w:rPr>
        <w:t>B1</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t>*</w:t>
      </w:r>
      <w:r w:rsidRPr="000B6149">
        <w:tab/>
        <w:t xml:space="preserve">Maintenance: Soap scum on floor in shower </w:t>
      </w:r>
      <w:r>
        <w:t># 1 and 2</w:t>
      </w:r>
    </w:p>
    <w:p w:rsidR="00475AF1" w:rsidRPr="000B6149" w:rsidRDefault="00475AF1" w:rsidP="00323A0D">
      <w:pPr>
        <w:tabs>
          <w:tab w:val="left" w:pos="2880"/>
        </w:tabs>
      </w:pPr>
      <w:r w:rsidRPr="000B6149">
        <w:t>105 CMR 451.123*</w:t>
      </w:r>
      <w:r w:rsidRPr="000B6149">
        <w:tab/>
        <w:t xml:space="preserve">Maintenance: </w:t>
      </w:r>
      <w:r>
        <w:t>Ceiling v</w:t>
      </w:r>
      <w:r w:rsidRPr="000B6149">
        <w:t>ent dusty</w:t>
      </w:r>
      <w:r>
        <w:t xml:space="preserve"> in shower # 1</w:t>
      </w:r>
    </w:p>
    <w:p w:rsidR="00475AF1" w:rsidRPr="000B6149" w:rsidRDefault="00475AF1" w:rsidP="00323A0D">
      <w:pPr>
        <w:tabs>
          <w:tab w:val="left" w:pos="2880"/>
        </w:tabs>
      </w:pPr>
      <w:r w:rsidRPr="000B6149">
        <w:t>105 CMR 451.123</w:t>
      </w:r>
      <w:r w:rsidRPr="000B6149">
        <w:tab/>
        <w:t xml:space="preserve">Maintenance: Floor </w:t>
      </w:r>
      <w:r>
        <w:t>paint peeling in shower # 2</w:t>
      </w:r>
    </w:p>
    <w:p w:rsidR="00475AF1" w:rsidRDefault="00475AF1" w:rsidP="00323A0D">
      <w:pPr>
        <w:tabs>
          <w:tab w:val="left" w:pos="2880"/>
        </w:tabs>
      </w:pPr>
      <w:r>
        <w:t>105 CMR 451.123</w:t>
      </w:r>
      <w:r w:rsidRPr="000B6149">
        <w:tab/>
      </w:r>
      <w:r>
        <w:t>Maintenance</w:t>
      </w:r>
      <w:r w:rsidRPr="000B6149">
        <w:t xml:space="preserve">: </w:t>
      </w:r>
      <w:r>
        <w:t>Wall dirty in shower # 1</w:t>
      </w:r>
    </w:p>
    <w:p w:rsidR="00475AF1" w:rsidRDefault="00475AF1" w:rsidP="00323A0D">
      <w:pPr>
        <w:tabs>
          <w:tab w:val="left" w:pos="2880"/>
        </w:tabs>
      </w:pPr>
      <w:r>
        <w:t>105 CMR 451.123</w:t>
      </w:r>
      <w:r w:rsidRPr="000B6149">
        <w:tab/>
      </w:r>
      <w:r>
        <w:t>Maintenance</w:t>
      </w:r>
      <w:r w:rsidRPr="000B6149">
        <w:t>:</w:t>
      </w:r>
      <w:r>
        <w:t xml:space="preserve"> Wall paint peeling in shower # 2</w:t>
      </w:r>
    </w:p>
    <w:p w:rsidR="00475AF1" w:rsidRPr="000B6149" w:rsidRDefault="00475AF1" w:rsidP="00323A0D">
      <w:pPr>
        <w:tabs>
          <w:tab w:val="left" w:pos="2880"/>
        </w:tabs>
      </w:pPr>
    </w:p>
    <w:p w:rsidR="00475AF1" w:rsidRDefault="00475AF1" w:rsidP="00323A0D">
      <w:pPr>
        <w:tabs>
          <w:tab w:val="left" w:pos="2880"/>
        </w:tabs>
        <w:rPr>
          <w:b/>
        </w:rPr>
      </w:pPr>
      <w:r>
        <w:rPr>
          <w:b/>
        </w:rPr>
        <w:t>A2</w:t>
      </w:r>
    </w:p>
    <w:p w:rsidR="00475AF1" w:rsidRPr="000B6149"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Janitor’s Closet</w:t>
      </w:r>
    </w:p>
    <w:p w:rsidR="00475AF1" w:rsidRDefault="00475AF1" w:rsidP="00323A0D">
      <w:pPr>
        <w:tabs>
          <w:tab w:val="left" w:pos="2880"/>
        </w:tabs>
      </w:pPr>
      <w:r w:rsidRPr="000B6149">
        <w:t>105 CMR 451.353*</w:t>
      </w:r>
      <w:r w:rsidRPr="000B6149">
        <w:tab/>
        <w:t>Interior Maintenance: Ceiling vent dusty</w:t>
      </w:r>
    </w:p>
    <w:p w:rsidR="00475AF1" w:rsidRPr="00FF696D" w:rsidRDefault="00475AF1" w:rsidP="00323A0D">
      <w:pPr>
        <w:tabs>
          <w:tab w:val="left" w:pos="2880"/>
        </w:tabs>
      </w:pP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rsidRPr="000B6149">
        <w:tab/>
        <w:t xml:space="preserve">Maintenance: Floor paint peeling </w:t>
      </w:r>
      <w:r>
        <w:t xml:space="preserve">in shower # 1 and 2 </w:t>
      </w:r>
    </w:p>
    <w:p w:rsidR="00475AF1" w:rsidRPr="000B6149" w:rsidRDefault="00475AF1" w:rsidP="00AF2AF9">
      <w:pPr>
        <w:tabs>
          <w:tab w:val="left" w:pos="2880"/>
        </w:tabs>
      </w:pPr>
      <w:r>
        <w:t>105 CMR 451.123</w:t>
      </w:r>
      <w:r w:rsidRPr="000B6149">
        <w:tab/>
        <w:t xml:space="preserve">Maintenance: </w:t>
      </w:r>
      <w:r>
        <w:t>Soap scum on floor in shower # 1 and 2</w:t>
      </w:r>
    </w:p>
    <w:p w:rsidR="00475AF1" w:rsidRPr="000B6149" w:rsidRDefault="00475AF1" w:rsidP="00323A0D">
      <w:pPr>
        <w:tabs>
          <w:tab w:val="left" w:pos="2880"/>
        </w:tabs>
      </w:pPr>
    </w:p>
    <w:p w:rsidR="00475AF1" w:rsidRDefault="00475AF1" w:rsidP="00323A0D">
      <w:pPr>
        <w:tabs>
          <w:tab w:val="left" w:pos="2880"/>
        </w:tabs>
        <w:rPr>
          <w:b/>
        </w:rPr>
      </w:pPr>
      <w:r w:rsidRPr="000B6149">
        <w:rPr>
          <w:b/>
        </w:rPr>
        <w:t>A1</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Default="00475AF1" w:rsidP="00323A0D">
      <w:pPr>
        <w:tabs>
          <w:tab w:val="left" w:pos="2880"/>
        </w:tabs>
        <w:rPr>
          <w:i/>
        </w:rPr>
      </w:pPr>
      <w:r w:rsidRPr="000B6149">
        <w:rPr>
          <w:i/>
        </w:rPr>
        <w:t>Showers</w:t>
      </w:r>
    </w:p>
    <w:p w:rsidR="00475AF1" w:rsidRPr="000B6149" w:rsidRDefault="00475AF1" w:rsidP="00323A0D">
      <w:pPr>
        <w:tabs>
          <w:tab w:val="left" w:pos="2880"/>
        </w:tabs>
        <w:rPr>
          <w:i/>
        </w:rPr>
      </w:pPr>
      <w:r w:rsidRPr="000B6149">
        <w:t>105 CMR 451.123*</w:t>
      </w:r>
      <w:r w:rsidRPr="000B6149">
        <w:tab/>
        <w:t xml:space="preserve">Maintenance: </w:t>
      </w:r>
      <w:r>
        <w:t>Vent dusty in shower # 2</w:t>
      </w:r>
    </w:p>
    <w:p w:rsidR="00475AF1" w:rsidRPr="000B6149" w:rsidRDefault="00475AF1" w:rsidP="00323A0D">
      <w:pPr>
        <w:tabs>
          <w:tab w:val="left" w:pos="2880"/>
        </w:tabs>
      </w:pPr>
      <w:r w:rsidRPr="000B6149">
        <w:t>105 CMR 451.123</w:t>
      </w:r>
      <w:r w:rsidRPr="000B6149">
        <w:tab/>
        <w:t xml:space="preserve">Maintenance: </w:t>
      </w:r>
      <w:r>
        <w:t>Floor paint peeling in shower # 1 and 2</w:t>
      </w:r>
    </w:p>
    <w:p w:rsidR="00475AF1" w:rsidRPr="000B6149" w:rsidRDefault="00475AF1" w:rsidP="00323A0D">
      <w:pPr>
        <w:tabs>
          <w:tab w:val="left" w:pos="2880"/>
        </w:tabs>
      </w:pPr>
    </w:p>
    <w:p w:rsidR="00475AF1" w:rsidRDefault="00475AF1" w:rsidP="00323A0D">
      <w:pPr>
        <w:tabs>
          <w:tab w:val="left" w:pos="2880"/>
        </w:tabs>
        <w:rPr>
          <w:b/>
        </w:rPr>
      </w:pPr>
      <w:r w:rsidRPr="000B6149">
        <w:rPr>
          <w:b/>
        </w:rPr>
        <w:t>C4</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Showers</w:t>
      </w:r>
    </w:p>
    <w:p w:rsidR="00475AF1" w:rsidRDefault="00475AF1" w:rsidP="00323A0D">
      <w:pPr>
        <w:tabs>
          <w:tab w:val="left" w:pos="2880"/>
        </w:tabs>
      </w:pPr>
      <w:r w:rsidRPr="000B6149">
        <w:t>105 CMR 451.123</w:t>
      </w:r>
      <w:r w:rsidRPr="000B6149">
        <w:tab/>
        <w:t>Maintenance: Soap scum on floor in shower</w:t>
      </w:r>
      <w:r>
        <w:t xml:space="preserve"> # 2</w:t>
      </w:r>
    </w:p>
    <w:p w:rsidR="00475AF1" w:rsidRPr="00AF2AF9" w:rsidRDefault="00475AF1" w:rsidP="00323A0D">
      <w:pPr>
        <w:tabs>
          <w:tab w:val="left" w:pos="2880"/>
        </w:tabs>
      </w:pPr>
      <w:r>
        <w:t>105 CMR 451.126</w:t>
      </w:r>
      <w:r>
        <w:tab/>
        <w:t>Hot Water: Hot water temperature 126</w:t>
      </w:r>
      <w:r>
        <w:rPr>
          <w:vertAlign w:val="superscript"/>
        </w:rPr>
        <w:t>0</w:t>
      </w:r>
      <w:r>
        <w:t>F</w:t>
      </w:r>
    </w:p>
    <w:p w:rsidR="00475AF1" w:rsidRDefault="00475AF1" w:rsidP="00323A0D">
      <w:pPr>
        <w:tabs>
          <w:tab w:val="left" w:pos="2880"/>
        </w:tabs>
        <w:rPr>
          <w:b/>
        </w:rPr>
      </w:pPr>
    </w:p>
    <w:p w:rsidR="00475AF1" w:rsidRDefault="00475AF1" w:rsidP="00323A0D">
      <w:pPr>
        <w:tabs>
          <w:tab w:val="left" w:pos="2880"/>
        </w:tabs>
        <w:rPr>
          <w:b/>
        </w:rPr>
      </w:pPr>
      <w:r w:rsidRPr="000B6149">
        <w:rPr>
          <w:b/>
        </w:rPr>
        <w:t>C3</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rsidRPr="000B6149">
        <w:tab/>
        <w:t>Maintenance: Soap scum on floor in shower</w:t>
      </w:r>
      <w:r>
        <w:t xml:space="preserve"> # 1</w:t>
      </w:r>
    </w:p>
    <w:p w:rsidR="00475AF1" w:rsidRPr="000B6149" w:rsidRDefault="00475AF1" w:rsidP="00323A0D">
      <w:pPr>
        <w:tabs>
          <w:tab w:val="left" w:pos="2880"/>
        </w:tabs>
      </w:pPr>
      <w:r w:rsidRPr="000B6149">
        <w:t>105</w:t>
      </w:r>
      <w:r>
        <w:t xml:space="preserve"> CMR 451.123*</w:t>
      </w:r>
      <w:r>
        <w:tab/>
        <w:t>Maintenance: Ceiling vent</w:t>
      </w:r>
      <w:r w:rsidRPr="000B6149">
        <w:t xml:space="preserve"> dusty</w:t>
      </w:r>
      <w:r>
        <w:t xml:space="preserve"> in shower # 2</w:t>
      </w:r>
    </w:p>
    <w:p w:rsidR="00475AF1" w:rsidRPr="000B6149" w:rsidRDefault="00475AF1" w:rsidP="00323A0D">
      <w:pPr>
        <w:tabs>
          <w:tab w:val="left" w:pos="2880"/>
        </w:tabs>
        <w:rPr>
          <w:b/>
        </w:rPr>
      </w:pPr>
    </w:p>
    <w:p w:rsidR="00475AF1" w:rsidRDefault="00475AF1" w:rsidP="00323A0D">
      <w:pPr>
        <w:tabs>
          <w:tab w:val="left" w:pos="2880"/>
        </w:tabs>
        <w:rPr>
          <w:b/>
        </w:rPr>
      </w:pPr>
      <w:r w:rsidRPr="000B6149">
        <w:rPr>
          <w:b/>
        </w:rPr>
        <w:t>B4</w:t>
      </w:r>
    </w:p>
    <w:p w:rsidR="00475AF1" w:rsidRPr="00323A0D" w:rsidRDefault="00475AF1" w:rsidP="00323A0D">
      <w:pPr>
        <w:tabs>
          <w:tab w:val="left" w:pos="2880"/>
        </w:tabs>
        <w:rPr>
          <w:b/>
        </w:rPr>
      </w:pPr>
    </w:p>
    <w:p w:rsidR="00475AF1" w:rsidRPr="000B6149" w:rsidRDefault="00475AF1" w:rsidP="00323A0D">
      <w:pPr>
        <w:tabs>
          <w:tab w:val="left" w:pos="2880"/>
          <w:tab w:val="left" w:pos="8154"/>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rsidRPr="000B6149">
        <w:tab/>
        <w:t>Maintenance: Soap scum on floor in shower</w:t>
      </w:r>
      <w:r>
        <w:t xml:space="preserve"> # 1 and 2</w:t>
      </w:r>
    </w:p>
    <w:p w:rsidR="00475AF1" w:rsidRPr="000B6149" w:rsidRDefault="00475AF1" w:rsidP="00323A0D">
      <w:pPr>
        <w:tabs>
          <w:tab w:val="left" w:pos="2880"/>
        </w:tabs>
      </w:pPr>
    </w:p>
    <w:p w:rsidR="00475AF1" w:rsidRDefault="00475AF1" w:rsidP="00323A0D">
      <w:pPr>
        <w:tabs>
          <w:tab w:val="left" w:pos="2880"/>
        </w:tabs>
        <w:rPr>
          <w:b/>
        </w:rPr>
      </w:pPr>
      <w:r w:rsidRPr="000B6149">
        <w:rPr>
          <w:b/>
        </w:rPr>
        <w:t>B3</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Default="00475AF1" w:rsidP="00323A0D">
      <w:pPr>
        <w:tabs>
          <w:tab w:val="left" w:pos="2880"/>
        </w:tabs>
        <w:rPr>
          <w:i/>
        </w:rPr>
      </w:pP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Default="00475AF1" w:rsidP="00323A0D">
      <w:pPr>
        <w:tabs>
          <w:tab w:val="left" w:pos="2880"/>
        </w:tabs>
        <w:rPr>
          <w:i/>
        </w:rPr>
      </w:pP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rsidRPr="000B6149">
        <w:tab/>
        <w:t>Maintenance: Soap scum on floor in shower</w:t>
      </w:r>
      <w:r>
        <w:t xml:space="preserve"> # 1</w:t>
      </w:r>
    </w:p>
    <w:p w:rsidR="00475AF1" w:rsidRPr="000B6149" w:rsidRDefault="00475AF1" w:rsidP="00323A0D">
      <w:pPr>
        <w:tabs>
          <w:tab w:val="left" w:pos="2880"/>
        </w:tabs>
      </w:pPr>
      <w:r w:rsidRPr="000B6149">
        <w:t>105</w:t>
      </w:r>
      <w:r>
        <w:t xml:space="preserve"> CMR 451.123*</w:t>
      </w:r>
      <w:r>
        <w:tab/>
        <w:t>Maintenance: Vent</w:t>
      </w:r>
      <w:r w:rsidRPr="000B6149">
        <w:t xml:space="preserve"> dusty</w:t>
      </w:r>
      <w:r>
        <w:t xml:space="preserve"> in shower # 1</w:t>
      </w:r>
    </w:p>
    <w:p w:rsidR="00475AF1" w:rsidRDefault="00475AF1" w:rsidP="00323A0D">
      <w:pPr>
        <w:tabs>
          <w:tab w:val="left" w:pos="2880"/>
        </w:tabs>
      </w:pPr>
      <w:r w:rsidRPr="000B6149">
        <w:t>105 CMR 451.123*</w:t>
      </w:r>
      <w:r w:rsidRPr="000B6149">
        <w:tab/>
        <w:t>Maintenance: Floor paint peeling</w:t>
      </w:r>
      <w:r>
        <w:t xml:space="preserve"> in shower # 1 and 2</w:t>
      </w:r>
    </w:p>
    <w:p w:rsidR="00475AF1" w:rsidRPr="000B6149" w:rsidRDefault="00475AF1" w:rsidP="00323A0D">
      <w:pPr>
        <w:tabs>
          <w:tab w:val="left" w:pos="2880"/>
        </w:tabs>
      </w:pPr>
      <w:r>
        <w:t>105 CMR 451.123</w:t>
      </w:r>
      <w:r w:rsidRPr="000B6149">
        <w:tab/>
      </w:r>
      <w:r>
        <w:t>Maintenance</w:t>
      </w:r>
      <w:r w:rsidRPr="000B6149">
        <w:t>:</w:t>
      </w:r>
      <w:r>
        <w:t xml:space="preserve"> Debris on floor in shower # 2</w:t>
      </w:r>
    </w:p>
    <w:p w:rsidR="00475AF1" w:rsidRPr="000B6149" w:rsidRDefault="00475AF1" w:rsidP="00323A0D">
      <w:pPr>
        <w:tabs>
          <w:tab w:val="left" w:pos="2880"/>
        </w:tabs>
      </w:pPr>
    </w:p>
    <w:p w:rsidR="00475AF1" w:rsidRDefault="00475AF1" w:rsidP="00323A0D">
      <w:pPr>
        <w:tabs>
          <w:tab w:val="left" w:pos="2880"/>
        </w:tabs>
        <w:rPr>
          <w:b/>
        </w:rPr>
      </w:pPr>
      <w:r w:rsidRPr="000B6149">
        <w:rPr>
          <w:b/>
        </w:rPr>
        <w:t>A4</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B91DD6">
        <w:t>105 CMR 451.103</w:t>
      </w:r>
      <w:r w:rsidRPr="00B91DD6">
        <w:tab/>
        <w:t>Mattresses: Mattress damage</w:t>
      </w:r>
      <w:r>
        <w:t>d</w:t>
      </w:r>
      <w:r w:rsidRPr="00B91DD6">
        <w:t xml:space="preserve"> in cell #</w:t>
      </w:r>
      <w:r>
        <w:t xml:space="preserve"> 281</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Janitor’s Closet</w:t>
      </w:r>
    </w:p>
    <w:p w:rsidR="00475AF1" w:rsidRPr="000B6149" w:rsidRDefault="00475AF1" w:rsidP="00323A0D">
      <w:pPr>
        <w:tabs>
          <w:tab w:val="left" w:pos="2880"/>
        </w:tabs>
      </w:pPr>
      <w:r w:rsidRPr="000B6149">
        <w:t>105 CMR 451.353*</w:t>
      </w:r>
      <w:r w:rsidRPr="000B6149">
        <w:tab/>
        <w:t>Interior Maintenance: Ceiling vent dusty</w:t>
      </w:r>
    </w:p>
    <w:p w:rsidR="00475AF1" w:rsidRPr="000B6149" w:rsidRDefault="00475AF1" w:rsidP="00323A0D">
      <w:pPr>
        <w:tabs>
          <w:tab w:val="left" w:pos="2880"/>
        </w:tabs>
      </w:pP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rsidRPr="000B6149">
        <w:tab/>
        <w:t>Maintenance: Soap scum on floor in shower</w:t>
      </w:r>
      <w:r>
        <w:t xml:space="preserve"> # 1 </w:t>
      </w:r>
    </w:p>
    <w:p w:rsidR="00475AF1" w:rsidRPr="000B6149" w:rsidRDefault="00475AF1" w:rsidP="00323A0D">
      <w:pPr>
        <w:tabs>
          <w:tab w:val="left" w:pos="2880"/>
        </w:tabs>
      </w:pPr>
      <w:r w:rsidRPr="000B6149">
        <w:t>105</w:t>
      </w:r>
      <w:r>
        <w:t xml:space="preserve"> CMR 451.123*</w:t>
      </w:r>
      <w:r>
        <w:tab/>
        <w:t>Maintenance: Ceiling vent</w:t>
      </w:r>
      <w:r w:rsidRPr="000B6149">
        <w:t xml:space="preserve"> dusty</w:t>
      </w:r>
      <w:r>
        <w:t xml:space="preserve"> in shower # 1</w:t>
      </w:r>
    </w:p>
    <w:p w:rsidR="00475AF1" w:rsidRDefault="00475AF1" w:rsidP="00B347B1">
      <w:pPr>
        <w:tabs>
          <w:tab w:val="left" w:pos="2880"/>
        </w:tabs>
      </w:pPr>
      <w:r>
        <w:t>105 CMR 451.126</w:t>
      </w:r>
      <w:r>
        <w:tab/>
        <w:t>Hot Water: Hot water temperature 132</w:t>
      </w:r>
      <w:r>
        <w:rPr>
          <w:vertAlign w:val="superscript"/>
        </w:rPr>
        <w:t>0</w:t>
      </w:r>
      <w:r>
        <w:t>F</w:t>
      </w:r>
    </w:p>
    <w:p w:rsidR="00475AF1" w:rsidRDefault="00475AF1" w:rsidP="00323A0D">
      <w:pPr>
        <w:tabs>
          <w:tab w:val="left" w:pos="2880"/>
        </w:tabs>
        <w:rPr>
          <w:b/>
        </w:rPr>
      </w:pPr>
    </w:p>
    <w:p w:rsidR="00475AF1" w:rsidRDefault="00475AF1" w:rsidP="00323A0D">
      <w:pPr>
        <w:tabs>
          <w:tab w:val="left" w:pos="2880"/>
        </w:tabs>
        <w:rPr>
          <w:b/>
        </w:rPr>
      </w:pPr>
      <w:r w:rsidRPr="000B6149">
        <w:rPr>
          <w:b/>
        </w:rPr>
        <w:t>A3</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Janitor’s Closet</w:t>
      </w:r>
    </w:p>
    <w:p w:rsidR="00475AF1" w:rsidRDefault="00475AF1" w:rsidP="00323A0D">
      <w:pPr>
        <w:tabs>
          <w:tab w:val="left" w:pos="2880"/>
        </w:tabs>
      </w:pPr>
      <w:r>
        <w:tab/>
        <w:t>Unable to Inspect – Door Stuck Shut</w:t>
      </w:r>
    </w:p>
    <w:p w:rsidR="00475AF1" w:rsidRDefault="00475AF1" w:rsidP="00323A0D">
      <w:pPr>
        <w:tabs>
          <w:tab w:val="left" w:pos="2880"/>
        </w:tabs>
      </w:pPr>
    </w:p>
    <w:p w:rsidR="00475AF1" w:rsidRPr="000B6149" w:rsidRDefault="00475AF1" w:rsidP="00323A0D">
      <w:pPr>
        <w:tabs>
          <w:tab w:val="left" w:pos="2880"/>
        </w:tabs>
        <w:rPr>
          <w:i/>
        </w:rPr>
      </w:pPr>
      <w:r w:rsidRPr="000B6149">
        <w:rPr>
          <w:i/>
        </w:rPr>
        <w:t>Showers</w:t>
      </w:r>
    </w:p>
    <w:p w:rsidR="00475AF1" w:rsidRPr="000B6149" w:rsidRDefault="00475AF1" w:rsidP="00323A0D">
      <w:pPr>
        <w:tabs>
          <w:tab w:val="left" w:pos="2880"/>
        </w:tabs>
      </w:pPr>
      <w:r w:rsidRPr="000B6149">
        <w:t>105 CMR 451.123</w:t>
      </w:r>
      <w:r w:rsidRPr="000B6149">
        <w:tab/>
        <w:t>Maintenance: Soap scum on floor in shower</w:t>
      </w:r>
      <w:r>
        <w:t xml:space="preserve"> # 1 and 2</w:t>
      </w:r>
    </w:p>
    <w:p w:rsidR="00475AF1" w:rsidRPr="00B347B1" w:rsidRDefault="00475AF1" w:rsidP="00B347B1">
      <w:pPr>
        <w:tabs>
          <w:tab w:val="left" w:pos="2880"/>
        </w:tabs>
        <w:rPr>
          <w:color w:val="FF0000"/>
        </w:rPr>
      </w:pPr>
      <w:r>
        <w:t>105 CMR 451.123</w:t>
      </w:r>
      <w:r>
        <w:tab/>
        <w:t>Maintenance: Ceiling vent dusty in shower # 1</w:t>
      </w:r>
    </w:p>
    <w:p w:rsidR="00475AF1" w:rsidRPr="000B6149" w:rsidRDefault="00475AF1" w:rsidP="00323A0D">
      <w:pPr>
        <w:tabs>
          <w:tab w:val="left" w:pos="2880"/>
        </w:tabs>
      </w:pPr>
    </w:p>
    <w:p w:rsidR="00475AF1" w:rsidRPr="000B6149" w:rsidRDefault="00475AF1" w:rsidP="00323A0D">
      <w:pPr>
        <w:tabs>
          <w:tab w:val="left" w:pos="2880"/>
        </w:tabs>
        <w:rPr>
          <w:b/>
        </w:rPr>
      </w:pPr>
      <w:r w:rsidRPr="000B6149">
        <w:rPr>
          <w:b/>
        </w:rPr>
        <w:t>Triage</w:t>
      </w:r>
    </w:p>
    <w:p w:rsidR="00475AF1" w:rsidRPr="000B6149" w:rsidRDefault="00475AF1" w:rsidP="00323A0D">
      <w:pPr>
        <w:tabs>
          <w:tab w:val="left" w:pos="2880"/>
        </w:tabs>
      </w:pPr>
      <w:r w:rsidRPr="000B6149">
        <w:tab/>
        <w:t>No Violations Noted</w:t>
      </w:r>
    </w:p>
    <w:p w:rsidR="00475AF1" w:rsidRPr="000B6149" w:rsidRDefault="00475AF1" w:rsidP="00323A0D">
      <w:pPr>
        <w:tabs>
          <w:tab w:val="left" w:pos="2880"/>
        </w:tabs>
      </w:pPr>
    </w:p>
    <w:p w:rsidR="00475AF1" w:rsidRPr="000B6149" w:rsidRDefault="00475AF1" w:rsidP="00323A0D">
      <w:pPr>
        <w:tabs>
          <w:tab w:val="left" w:pos="2880"/>
        </w:tabs>
        <w:rPr>
          <w:b/>
        </w:rPr>
      </w:pPr>
      <w:r w:rsidRPr="000B6149">
        <w:rPr>
          <w:b/>
        </w:rPr>
        <w:t>Nurse</w:t>
      </w:r>
      <w:r>
        <w:rPr>
          <w:b/>
        </w:rPr>
        <w:t>’</w:t>
      </w:r>
      <w:r w:rsidRPr="000B6149">
        <w:rPr>
          <w:b/>
        </w:rPr>
        <w:t>s Station</w:t>
      </w:r>
    </w:p>
    <w:p w:rsidR="00475AF1" w:rsidRPr="000B6149" w:rsidRDefault="00475AF1" w:rsidP="00323A0D">
      <w:pPr>
        <w:tabs>
          <w:tab w:val="left" w:pos="2880"/>
        </w:tabs>
      </w:pPr>
      <w:r>
        <w:t>105 CMR 480.500(B)(2)</w:t>
      </w:r>
      <w:r>
        <w:tab/>
        <w:t>Procedures; Records; Record-Keeping Log: Medical waste log not present</w:t>
      </w:r>
    </w:p>
    <w:p w:rsidR="00475AF1" w:rsidRPr="000B6149" w:rsidRDefault="00475AF1" w:rsidP="00323A0D">
      <w:pPr>
        <w:tabs>
          <w:tab w:val="left" w:pos="2880"/>
        </w:tabs>
      </w:pPr>
    </w:p>
    <w:p w:rsidR="00475AF1" w:rsidRPr="000B6149" w:rsidRDefault="00475AF1" w:rsidP="00323A0D">
      <w:pPr>
        <w:tabs>
          <w:tab w:val="left" w:pos="2880"/>
        </w:tabs>
        <w:rPr>
          <w:b/>
        </w:rPr>
      </w:pPr>
      <w:r w:rsidRPr="000B6149">
        <w:rPr>
          <w:b/>
        </w:rPr>
        <w:t>Dentist</w:t>
      </w:r>
    </w:p>
    <w:p w:rsidR="00475AF1" w:rsidRDefault="00475AF1" w:rsidP="00323A0D">
      <w:pPr>
        <w:tabs>
          <w:tab w:val="left" w:pos="2880"/>
        </w:tabs>
      </w:pPr>
      <w:r>
        <w:tab/>
        <w:t>No Violations Noted</w:t>
      </w:r>
    </w:p>
    <w:p w:rsidR="00475AF1" w:rsidRPr="000B6149" w:rsidRDefault="00475AF1" w:rsidP="00323A0D">
      <w:pPr>
        <w:tabs>
          <w:tab w:val="left" w:pos="2880"/>
        </w:tabs>
      </w:pPr>
    </w:p>
    <w:p w:rsidR="00475AF1" w:rsidRPr="000B6149" w:rsidRDefault="00475AF1" w:rsidP="00323A0D">
      <w:pPr>
        <w:tabs>
          <w:tab w:val="left" w:pos="2880"/>
        </w:tabs>
        <w:rPr>
          <w:b/>
        </w:rPr>
      </w:pPr>
      <w:r w:rsidRPr="000B6149">
        <w:rPr>
          <w:b/>
        </w:rPr>
        <w:t>Library</w:t>
      </w:r>
    </w:p>
    <w:p w:rsidR="00475AF1" w:rsidRPr="000B6149" w:rsidRDefault="00475AF1" w:rsidP="00323A0D">
      <w:pPr>
        <w:tabs>
          <w:tab w:val="left" w:pos="2880"/>
        </w:tabs>
      </w:pPr>
      <w:r w:rsidRPr="000B6149">
        <w:tab/>
        <w:t>No Violations Noted</w:t>
      </w:r>
    </w:p>
    <w:p w:rsidR="00475AF1" w:rsidRDefault="00475AF1" w:rsidP="00323A0D">
      <w:pPr>
        <w:tabs>
          <w:tab w:val="left" w:pos="2880"/>
        </w:tabs>
      </w:pPr>
    </w:p>
    <w:p w:rsidR="00475AF1" w:rsidRPr="000B6149" w:rsidRDefault="00475AF1" w:rsidP="00323A0D">
      <w:pPr>
        <w:tabs>
          <w:tab w:val="left" w:pos="2880"/>
        </w:tabs>
      </w:pPr>
    </w:p>
    <w:p w:rsidR="00475AF1" w:rsidRDefault="00475AF1" w:rsidP="00323A0D">
      <w:pPr>
        <w:tabs>
          <w:tab w:val="left" w:pos="2880"/>
        </w:tabs>
        <w:rPr>
          <w:b/>
        </w:rPr>
      </w:pPr>
      <w:r w:rsidRPr="000B6149">
        <w:rPr>
          <w:b/>
        </w:rPr>
        <w:t>D-Wing</w:t>
      </w:r>
    </w:p>
    <w:p w:rsidR="00475AF1" w:rsidRPr="00323A0D" w:rsidRDefault="00475AF1" w:rsidP="00323A0D">
      <w:pPr>
        <w:tabs>
          <w:tab w:val="left" w:pos="2880"/>
        </w:tabs>
        <w:rPr>
          <w:b/>
        </w:rPr>
      </w:pPr>
    </w:p>
    <w:p w:rsidR="00475AF1" w:rsidRPr="000B6149" w:rsidRDefault="00475AF1" w:rsidP="00323A0D">
      <w:pPr>
        <w:tabs>
          <w:tab w:val="left" w:pos="2880"/>
        </w:tabs>
        <w:rPr>
          <w:i/>
        </w:rPr>
      </w:pPr>
      <w:r w:rsidRPr="000B6149">
        <w:rPr>
          <w:i/>
        </w:rPr>
        <w:t>Cells</w:t>
      </w:r>
    </w:p>
    <w:p w:rsidR="00475AF1" w:rsidRPr="000B6149" w:rsidRDefault="00475AF1" w:rsidP="00323A0D">
      <w:pPr>
        <w:tabs>
          <w:tab w:val="left" w:pos="2880"/>
        </w:tabs>
      </w:pPr>
      <w:r w:rsidRPr="000B6149">
        <w:t>105 CMR 451.341</w:t>
      </w:r>
      <w:r>
        <w:t>*</w:t>
      </w:r>
      <w:r w:rsidRPr="000B6149">
        <w:tab/>
        <w:t xml:space="preserve">Natural Light in Cell: </w:t>
      </w:r>
      <w:r>
        <w:t>Natural light not visible from cells</w:t>
      </w:r>
    </w:p>
    <w:p w:rsidR="00475AF1" w:rsidRPr="000B6149" w:rsidRDefault="00475AF1" w:rsidP="00323A0D">
      <w:pPr>
        <w:tabs>
          <w:tab w:val="left" w:pos="2880"/>
        </w:tabs>
        <w:rPr>
          <w:i/>
        </w:rPr>
      </w:pPr>
    </w:p>
    <w:p w:rsidR="00475AF1" w:rsidRPr="000B6149" w:rsidRDefault="00475AF1" w:rsidP="00323A0D">
      <w:pPr>
        <w:tabs>
          <w:tab w:val="left" w:pos="2880"/>
        </w:tabs>
        <w:rPr>
          <w:i/>
        </w:rPr>
      </w:pPr>
      <w:r w:rsidRPr="000B6149">
        <w:rPr>
          <w:i/>
        </w:rPr>
        <w:t>Showers</w:t>
      </w:r>
    </w:p>
    <w:p w:rsidR="00475AF1" w:rsidRDefault="00475AF1" w:rsidP="00323A0D">
      <w:pPr>
        <w:tabs>
          <w:tab w:val="left" w:pos="2880"/>
        </w:tabs>
      </w:pPr>
      <w:r w:rsidRPr="000B6149">
        <w:t>105 CMR 451.123</w:t>
      </w:r>
      <w:r w:rsidRPr="000B6149">
        <w:tab/>
        <w:t>Maintenance: Soap scum on floor</w:t>
      </w:r>
      <w:r>
        <w:t xml:space="preserve"> in shower</w:t>
      </w:r>
    </w:p>
    <w:p w:rsidR="00475AF1" w:rsidRDefault="00475AF1" w:rsidP="00323A0D">
      <w:pPr>
        <w:tabs>
          <w:tab w:val="left" w:pos="2880"/>
        </w:tabs>
      </w:pPr>
      <w:r w:rsidRPr="000B6149">
        <w:t>105 CMR 451.123</w:t>
      </w:r>
      <w:r w:rsidRPr="000B6149">
        <w:tab/>
        <w:t>Maintenance:</w:t>
      </w:r>
      <w:r>
        <w:t xml:space="preserve"> Wall paint peeling</w:t>
      </w:r>
    </w:p>
    <w:p w:rsidR="00475AF1" w:rsidRDefault="00475AF1" w:rsidP="00323A0D">
      <w:pPr>
        <w:tabs>
          <w:tab w:val="left" w:pos="2880"/>
        </w:tabs>
      </w:pPr>
      <w:r w:rsidRPr="000B6149">
        <w:t>105 CMR 451.123</w:t>
      </w:r>
      <w:r w:rsidRPr="000B6149">
        <w:tab/>
        <w:t>Maintenance:</w:t>
      </w:r>
      <w:r>
        <w:t xml:space="preserve"> Debris on floor</w:t>
      </w:r>
    </w:p>
    <w:p w:rsidR="00475AF1" w:rsidRDefault="00475AF1" w:rsidP="00323A0D">
      <w:pPr>
        <w:tabs>
          <w:tab w:val="left" w:pos="2880"/>
        </w:tabs>
      </w:pPr>
    </w:p>
    <w:p w:rsidR="00475AF1" w:rsidRPr="005D1371" w:rsidRDefault="00475AF1" w:rsidP="00B347B1">
      <w:pPr>
        <w:rPr>
          <w:b/>
          <w:u w:val="single"/>
        </w:rPr>
      </w:pPr>
      <w:r w:rsidRPr="005D1371">
        <w:rPr>
          <w:b/>
          <w:u w:val="single"/>
        </w:rPr>
        <w:t xml:space="preserve">Observations and Recommendations </w:t>
      </w:r>
    </w:p>
    <w:p w:rsidR="00475AF1" w:rsidRPr="005D1371" w:rsidRDefault="00475AF1" w:rsidP="00B347B1"/>
    <w:p w:rsidR="00475AF1" w:rsidRDefault="00475AF1" w:rsidP="00B347B1">
      <w:pPr>
        <w:numPr>
          <w:ilvl w:val="0"/>
          <w:numId w:val="4"/>
        </w:numPr>
      </w:pPr>
      <w:r w:rsidRPr="00B124A2">
        <w:t xml:space="preserve">The inmate population was </w:t>
      </w:r>
      <w:r w:rsidRPr="00B347B1">
        <w:t xml:space="preserve">770 </w:t>
      </w:r>
      <w:r w:rsidRPr="00B124A2">
        <w:t>at the time of inspection.</w:t>
      </w:r>
    </w:p>
    <w:p w:rsidR="00475AF1" w:rsidRDefault="00475AF1" w:rsidP="000461A3">
      <w:pPr>
        <w:tabs>
          <w:tab w:val="left" w:pos="2880"/>
        </w:tabs>
      </w:pPr>
    </w:p>
    <w:p w:rsidR="00475AF1" w:rsidRDefault="00475AF1" w:rsidP="00F33EC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75AF1" w:rsidRPr="00B91DD6" w:rsidRDefault="00475AF1">
      <w:pPr>
        <w:pStyle w:val="BodyText"/>
        <w:rPr>
          <w:b/>
          <w:szCs w:val="22"/>
        </w:rPr>
      </w:pPr>
    </w:p>
    <w:p w:rsidR="00475AF1" w:rsidRDefault="00475AF1" w:rsidP="00F33EC2">
      <w:pPr>
        <w:pStyle w:val="BodyTextIndent3"/>
        <w:spacing w:after="0"/>
        <w:ind w:left="0"/>
        <w:rPr>
          <w:sz w:val="22"/>
          <w:szCs w:val="22"/>
        </w:rPr>
      </w:pPr>
      <w:r w:rsidRPr="003479D4">
        <w:rPr>
          <w:sz w:val="22"/>
          <w:szCs w:val="22"/>
        </w:rPr>
        <w:t xml:space="preserve">To review the specific regulatory requirements please visit our website at </w:t>
      </w:r>
      <w:hyperlink r:id="rId8"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475AF1" w:rsidRPr="003479D4" w:rsidRDefault="00475AF1" w:rsidP="00F33EC2">
      <w:pPr>
        <w:pStyle w:val="BodyTextIndent3"/>
        <w:spacing w:after="0"/>
        <w:ind w:left="0"/>
        <w:rPr>
          <w:sz w:val="22"/>
          <w:szCs w:val="22"/>
        </w:rPr>
      </w:pPr>
    </w:p>
    <w:p w:rsidR="00475AF1" w:rsidRPr="003479D4" w:rsidRDefault="00475AF1" w:rsidP="00F33EC2">
      <w:pPr>
        <w:rPr>
          <w:color w:val="000000"/>
        </w:rPr>
      </w:pPr>
      <w:r w:rsidRPr="003479D4">
        <w:rPr>
          <w:color w:val="000000"/>
        </w:rPr>
        <w:t xml:space="preserve">To review the Food Establishment regulations please visit the Food Protection website at </w:t>
      </w:r>
      <w:hyperlink r:id="rId9"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3479D4">
          <w:rPr>
            <w:rStyle w:val="Hyperlink"/>
            <w:color w:val="000000"/>
          </w:rPr>
          <w:t>1999 Food Code</w:t>
        </w:r>
      </w:hyperlink>
      <w:r w:rsidRPr="003479D4">
        <w:rPr>
          <w:color w:val="000000"/>
        </w:rPr>
        <w:t>”.</w:t>
      </w:r>
    </w:p>
    <w:p w:rsidR="00475AF1" w:rsidRPr="003479D4" w:rsidRDefault="00475AF1">
      <w:pPr>
        <w:rPr>
          <w:color w:val="000000"/>
        </w:rPr>
      </w:pPr>
    </w:p>
    <w:p w:rsidR="00475AF1" w:rsidRPr="003479D4" w:rsidRDefault="00475AF1">
      <w:pPr>
        <w:pStyle w:val="BodyText"/>
        <w:ind w:left="1980" w:hanging="1980"/>
        <w:rPr>
          <w:szCs w:val="22"/>
        </w:rPr>
      </w:pPr>
      <w:r w:rsidRPr="003479D4">
        <w:rPr>
          <w:szCs w:val="22"/>
        </w:rPr>
        <w:t>This inspection report is signed and certified under the pains and penalties of perjury.</w:t>
      </w:r>
    </w:p>
    <w:p w:rsidR="00475AF1" w:rsidRPr="00B91DD6" w:rsidRDefault="00475AF1"/>
    <w:p w:rsidR="00475AF1" w:rsidRPr="00B91DD6" w:rsidRDefault="00475AF1"/>
    <w:p w:rsidR="00475AF1" w:rsidRPr="00B91DD6" w:rsidRDefault="00475AF1">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475AF1" w:rsidRPr="00B91DD6" w:rsidRDefault="00475AF1"/>
    <w:p w:rsidR="00475AF1" w:rsidRPr="00B91DD6" w:rsidRDefault="00475AF1"/>
    <w:p w:rsidR="00475AF1" w:rsidRPr="00952D3B" w:rsidRDefault="00475AF1"/>
    <w:p w:rsidR="00475AF1" w:rsidRPr="00952D3B" w:rsidRDefault="00475AF1">
      <w:r w:rsidRPr="00952D3B">
        <w:tab/>
      </w:r>
      <w:r w:rsidRPr="00952D3B">
        <w:tab/>
      </w:r>
      <w:r w:rsidRPr="00952D3B">
        <w:tab/>
      </w:r>
      <w:r w:rsidRPr="00952D3B">
        <w:tab/>
      </w:r>
      <w:r w:rsidRPr="00952D3B">
        <w:tab/>
      </w:r>
      <w:r w:rsidRPr="00952D3B">
        <w:tab/>
      </w:r>
      <w:r w:rsidRPr="00952D3B">
        <w:tab/>
      </w:r>
      <w:r w:rsidRPr="00952D3B">
        <w:tab/>
      </w:r>
      <w:r w:rsidRPr="00952D3B">
        <w:tab/>
        <w:t xml:space="preserve">Jonathan Brown </w:t>
      </w:r>
    </w:p>
    <w:p w:rsidR="00475AF1" w:rsidRPr="00952D3B" w:rsidRDefault="00475AF1">
      <w:r w:rsidRPr="00952D3B">
        <w:tab/>
      </w:r>
      <w:r w:rsidRPr="00952D3B">
        <w:tab/>
      </w:r>
      <w:r w:rsidRPr="00952D3B">
        <w:tab/>
      </w:r>
      <w:r w:rsidRPr="00952D3B">
        <w:tab/>
      </w:r>
      <w:r w:rsidRPr="00952D3B">
        <w:tab/>
      </w:r>
      <w:r w:rsidRPr="00952D3B">
        <w:tab/>
      </w:r>
      <w:r w:rsidRPr="00952D3B">
        <w:tab/>
      </w:r>
      <w:r w:rsidRPr="00952D3B">
        <w:tab/>
      </w:r>
      <w:r w:rsidRPr="00952D3B">
        <w:tab/>
        <w:t>Environmental Health Inspector, CSP, BEH</w:t>
      </w:r>
    </w:p>
    <w:p w:rsidR="00475AF1" w:rsidRPr="00952D3B" w:rsidRDefault="00475AF1"/>
    <w:p w:rsidR="00475AF1" w:rsidRPr="00952D3B" w:rsidRDefault="00475AF1"/>
    <w:p w:rsidR="00475AF1" w:rsidRPr="00952D3B" w:rsidRDefault="00475AF1">
      <w:r w:rsidRPr="00952D3B">
        <w:t>cc:</w:t>
      </w:r>
      <w:r w:rsidRPr="00952D3B">
        <w:tab/>
        <w:t>Suzanne K. Condon, Associate Commissioner, Director, BEH</w:t>
      </w:r>
    </w:p>
    <w:p w:rsidR="00475AF1" w:rsidRPr="00952D3B" w:rsidRDefault="00475AF1">
      <w:r w:rsidRPr="00952D3B">
        <w:tab/>
        <w:t xml:space="preserve">Steven </w:t>
      </w:r>
      <w:r>
        <w:t xml:space="preserve">F. </w:t>
      </w:r>
      <w:r w:rsidRPr="00952D3B">
        <w:t>Hughes, Director, CSP, BEH</w:t>
      </w:r>
    </w:p>
    <w:p w:rsidR="00475AF1" w:rsidRPr="00952D3B" w:rsidRDefault="00475AF1">
      <w:r w:rsidRPr="00952D3B">
        <w:tab/>
        <w:t xml:space="preserve">John W. Polanowicz, Secretary, Executive Office of Health and Human Services </w:t>
      </w:r>
    </w:p>
    <w:p w:rsidR="00475AF1" w:rsidRPr="00952D3B" w:rsidRDefault="00475AF1">
      <w:r w:rsidRPr="00952D3B">
        <w:tab/>
        <w:t>Luis S. Spencer, Commissioner, DOC</w:t>
      </w:r>
    </w:p>
    <w:p w:rsidR="00475AF1" w:rsidRPr="00952D3B" w:rsidRDefault="00475AF1">
      <w:r w:rsidRPr="00952D3B">
        <w:tab/>
        <w:t>Richard Souther, EHSO</w:t>
      </w:r>
    </w:p>
    <w:p w:rsidR="00475AF1" w:rsidRPr="00952D3B" w:rsidRDefault="00475AF1" w:rsidP="00F33EC2">
      <w:pPr>
        <w:ind w:left="720"/>
        <w:rPr>
          <w:noProof/>
        </w:rPr>
      </w:pPr>
      <w:r w:rsidRPr="00952D3B">
        <w:t xml:space="preserve">Robin </w:t>
      </w:r>
      <w:r>
        <w:t xml:space="preserve">L. </w:t>
      </w:r>
      <w:r w:rsidRPr="00952D3B">
        <w:t>Chappell, MS, RS, Health Director, Walpole</w:t>
      </w:r>
      <w:r w:rsidRPr="00952D3B">
        <w:rPr>
          <w:noProof/>
        </w:rPr>
        <w:t xml:space="preserve"> Board of Health </w:t>
      </w:r>
    </w:p>
    <w:p w:rsidR="00475AF1" w:rsidRPr="00952D3B" w:rsidRDefault="00475AF1">
      <w:r w:rsidRPr="00952D3B">
        <w:tab/>
        <w:t>Clerk, Massachusetts House of Representatives</w:t>
      </w:r>
    </w:p>
    <w:p w:rsidR="00475AF1" w:rsidRPr="00952D3B" w:rsidRDefault="00475AF1">
      <w:r w:rsidRPr="00952D3B">
        <w:tab/>
        <w:t>Clerk, Massachusetts Senate</w:t>
      </w:r>
    </w:p>
    <w:p w:rsidR="00475AF1" w:rsidRPr="00952D3B" w:rsidRDefault="00475AF1">
      <w:r w:rsidRPr="00952D3B">
        <w:tab/>
        <w:t>Andrea Cabral, Secretary, EOPS</w:t>
      </w:r>
    </w:p>
    <w:p w:rsidR="00475AF1" w:rsidRPr="00F94907" w:rsidRDefault="00475AF1" w:rsidP="000461A3">
      <w:pPr>
        <w:tabs>
          <w:tab w:val="left" w:pos="2880"/>
        </w:tabs>
      </w:pPr>
    </w:p>
    <w:sectPr w:rsidR="00475AF1" w:rsidRPr="00F94907"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F1" w:rsidRDefault="00475AF1">
      <w:r>
        <w:separator/>
      </w:r>
    </w:p>
  </w:endnote>
  <w:endnote w:type="continuationSeparator" w:id="0">
    <w:p w:rsidR="00475AF1" w:rsidRDefault="00475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F1" w:rsidRPr="00C61141" w:rsidRDefault="00475AF1">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451-14(1)-MCI Cedar Junction-Report 5-19-14</w:t>
    </w:r>
    <w:r w:rsidRPr="00C61141">
      <w:rPr>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Pr>
        <w:noProof/>
        <w:sz w:val="20"/>
        <w:szCs w:val="20"/>
      </w:rPr>
      <w:t>34</w:t>
    </w:r>
    <w:r w:rsidRPr="00C6114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F1" w:rsidRDefault="00475AF1">
      <w:r>
        <w:separator/>
      </w:r>
    </w:p>
  </w:footnote>
  <w:footnote w:type="continuationSeparator" w:id="0">
    <w:p w:rsidR="00475AF1" w:rsidRDefault="00475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963"/>
    <w:multiLevelType w:val="hybridMultilevel"/>
    <w:tmpl w:val="88FEF2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FB380A"/>
    <w:multiLevelType w:val="hybridMultilevel"/>
    <w:tmpl w:val="2E92F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16B61"/>
    <w:rsid w:val="00044A6F"/>
    <w:rsid w:val="000461A3"/>
    <w:rsid w:val="00050E63"/>
    <w:rsid w:val="00060D3D"/>
    <w:rsid w:val="00067706"/>
    <w:rsid w:val="0008128C"/>
    <w:rsid w:val="00087E9E"/>
    <w:rsid w:val="000A4BEC"/>
    <w:rsid w:val="000A6485"/>
    <w:rsid w:val="000A6652"/>
    <w:rsid w:val="000A7195"/>
    <w:rsid w:val="000A73FB"/>
    <w:rsid w:val="000B6149"/>
    <w:rsid w:val="000B7E63"/>
    <w:rsid w:val="000E5B14"/>
    <w:rsid w:val="000F4332"/>
    <w:rsid w:val="000F7F95"/>
    <w:rsid w:val="00121E64"/>
    <w:rsid w:val="001224F3"/>
    <w:rsid w:val="0013579D"/>
    <w:rsid w:val="00172869"/>
    <w:rsid w:val="001830F1"/>
    <w:rsid w:val="00183595"/>
    <w:rsid w:val="00187462"/>
    <w:rsid w:val="001A28A3"/>
    <w:rsid w:val="001D74AB"/>
    <w:rsid w:val="00201347"/>
    <w:rsid w:val="002206A8"/>
    <w:rsid w:val="00230439"/>
    <w:rsid w:val="00231FF4"/>
    <w:rsid w:val="002353C6"/>
    <w:rsid w:val="0023690D"/>
    <w:rsid w:val="00242C4A"/>
    <w:rsid w:val="00253652"/>
    <w:rsid w:val="00257CC0"/>
    <w:rsid w:val="00275307"/>
    <w:rsid w:val="002954FC"/>
    <w:rsid w:val="002C02F8"/>
    <w:rsid w:val="002C1BEB"/>
    <w:rsid w:val="002D4430"/>
    <w:rsid w:val="002D6418"/>
    <w:rsid w:val="002D68C7"/>
    <w:rsid w:val="002F4115"/>
    <w:rsid w:val="00301497"/>
    <w:rsid w:val="003230AA"/>
    <w:rsid w:val="00323A0D"/>
    <w:rsid w:val="003479D4"/>
    <w:rsid w:val="00373BB3"/>
    <w:rsid w:val="00376802"/>
    <w:rsid w:val="00380AEC"/>
    <w:rsid w:val="00382328"/>
    <w:rsid w:val="0038423E"/>
    <w:rsid w:val="00386E9D"/>
    <w:rsid w:val="003928AF"/>
    <w:rsid w:val="00393582"/>
    <w:rsid w:val="0039681A"/>
    <w:rsid w:val="003B01F5"/>
    <w:rsid w:val="003B6CAA"/>
    <w:rsid w:val="003C6921"/>
    <w:rsid w:val="003D0125"/>
    <w:rsid w:val="003E24EC"/>
    <w:rsid w:val="003E7E5E"/>
    <w:rsid w:val="00401C9B"/>
    <w:rsid w:val="00405037"/>
    <w:rsid w:val="004234EA"/>
    <w:rsid w:val="00426C79"/>
    <w:rsid w:val="00430242"/>
    <w:rsid w:val="00436F8F"/>
    <w:rsid w:val="00441BA5"/>
    <w:rsid w:val="004449F3"/>
    <w:rsid w:val="004579CC"/>
    <w:rsid w:val="0046115D"/>
    <w:rsid w:val="00462113"/>
    <w:rsid w:val="004625A1"/>
    <w:rsid w:val="00466566"/>
    <w:rsid w:val="00471A04"/>
    <w:rsid w:val="00474D7C"/>
    <w:rsid w:val="00475AF1"/>
    <w:rsid w:val="00483489"/>
    <w:rsid w:val="00490202"/>
    <w:rsid w:val="00495F0B"/>
    <w:rsid w:val="004A430C"/>
    <w:rsid w:val="004B0F30"/>
    <w:rsid w:val="004B0F6A"/>
    <w:rsid w:val="004B1357"/>
    <w:rsid w:val="004B6491"/>
    <w:rsid w:val="004B6D0C"/>
    <w:rsid w:val="004C05A2"/>
    <w:rsid w:val="004C6026"/>
    <w:rsid w:val="004D1C2F"/>
    <w:rsid w:val="004D4789"/>
    <w:rsid w:val="004D6E55"/>
    <w:rsid w:val="004F3FA4"/>
    <w:rsid w:val="004F6AB9"/>
    <w:rsid w:val="00510F29"/>
    <w:rsid w:val="00522115"/>
    <w:rsid w:val="00523290"/>
    <w:rsid w:val="005259D4"/>
    <w:rsid w:val="00547B0B"/>
    <w:rsid w:val="00551D76"/>
    <w:rsid w:val="005608A3"/>
    <w:rsid w:val="00560A85"/>
    <w:rsid w:val="00566DD8"/>
    <w:rsid w:val="00566DF8"/>
    <w:rsid w:val="00594579"/>
    <w:rsid w:val="005C3BB5"/>
    <w:rsid w:val="005C7889"/>
    <w:rsid w:val="005D1371"/>
    <w:rsid w:val="005F71C2"/>
    <w:rsid w:val="006009CA"/>
    <w:rsid w:val="006021AA"/>
    <w:rsid w:val="00612287"/>
    <w:rsid w:val="00617733"/>
    <w:rsid w:val="00635997"/>
    <w:rsid w:val="00637FEA"/>
    <w:rsid w:val="00640333"/>
    <w:rsid w:val="006403A3"/>
    <w:rsid w:val="006514B0"/>
    <w:rsid w:val="006625A8"/>
    <w:rsid w:val="006670D3"/>
    <w:rsid w:val="00675111"/>
    <w:rsid w:val="00676828"/>
    <w:rsid w:val="00695B45"/>
    <w:rsid w:val="006A60D1"/>
    <w:rsid w:val="006B2CBC"/>
    <w:rsid w:val="006C0970"/>
    <w:rsid w:val="006D0962"/>
    <w:rsid w:val="006D53B1"/>
    <w:rsid w:val="006E3ABE"/>
    <w:rsid w:val="007060DC"/>
    <w:rsid w:val="007213FA"/>
    <w:rsid w:val="00724720"/>
    <w:rsid w:val="00725920"/>
    <w:rsid w:val="00727247"/>
    <w:rsid w:val="00731AD9"/>
    <w:rsid w:val="00737068"/>
    <w:rsid w:val="00753AC6"/>
    <w:rsid w:val="0075581A"/>
    <w:rsid w:val="007604AB"/>
    <w:rsid w:val="00762ACD"/>
    <w:rsid w:val="00775BF4"/>
    <w:rsid w:val="007824FF"/>
    <w:rsid w:val="007A55F3"/>
    <w:rsid w:val="007C3545"/>
    <w:rsid w:val="007D7532"/>
    <w:rsid w:val="007E6D29"/>
    <w:rsid w:val="008245BC"/>
    <w:rsid w:val="00827ECF"/>
    <w:rsid w:val="008332B6"/>
    <w:rsid w:val="00835FFD"/>
    <w:rsid w:val="0083708B"/>
    <w:rsid w:val="008469F0"/>
    <w:rsid w:val="008572ED"/>
    <w:rsid w:val="00860E79"/>
    <w:rsid w:val="008632F1"/>
    <w:rsid w:val="00863EDE"/>
    <w:rsid w:val="00866248"/>
    <w:rsid w:val="00885B74"/>
    <w:rsid w:val="00896203"/>
    <w:rsid w:val="008A47BC"/>
    <w:rsid w:val="008D42F5"/>
    <w:rsid w:val="00925CFB"/>
    <w:rsid w:val="00927E04"/>
    <w:rsid w:val="009351EB"/>
    <w:rsid w:val="00952D3B"/>
    <w:rsid w:val="00954824"/>
    <w:rsid w:val="00960540"/>
    <w:rsid w:val="009631A6"/>
    <w:rsid w:val="00976A9F"/>
    <w:rsid w:val="00990FB7"/>
    <w:rsid w:val="00994EE4"/>
    <w:rsid w:val="009C0E60"/>
    <w:rsid w:val="009C29B5"/>
    <w:rsid w:val="009C444A"/>
    <w:rsid w:val="009D2852"/>
    <w:rsid w:val="009D600C"/>
    <w:rsid w:val="009D6E0B"/>
    <w:rsid w:val="009D7668"/>
    <w:rsid w:val="009F1F97"/>
    <w:rsid w:val="009F66EA"/>
    <w:rsid w:val="009F7EFD"/>
    <w:rsid w:val="00A27DD7"/>
    <w:rsid w:val="00A3306A"/>
    <w:rsid w:val="00A33F86"/>
    <w:rsid w:val="00A37E44"/>
    <w:rsid w:val="00A41F1A"/>
    <w:rsid w:val="00A52FAD"/>
    <w:rsid w:val="00A9240A"/>
    <w:rsid w:val="00AA7847"/>
    <w:rsid w:val="00AB485A"/>
    <w:rsid w:val="00AB5A5E"/>
    <w:rsid w:val="00AC4CD3"/>
    <w:rsid w:val="00AC6541"/>
    <w:rsid w:val="00AD7906"/>
    <w:rsid w:val="00AF14C4"/>
    <w:rsid w:val="00AF2AF9"/>
    <w:rsid w:val="00B00F83"/>
    <w:rsid w:val="00B02572"/>
    <w:rsid w:val="00B124A2"/>
    <w:rsid w:val="00B21BBF"/>
    <w:rsid w:val="00B22466"/>
    <w:rsid w:val="00B24C14"/>
    <w:rsid w:val="00B347B1"/>
    <w:rsid w:val="00B379E6"/>
    <w:rsid w:val="00B41E26"/>
    <w:rsid w:val="00B420E3"/>
    <w:rsid w:val="00B42A69"/>
    <w:rsid w:val="00B61957"/>
    <w:rsid w:val="00B836CA"/>
    <w:rsid w:val="00B91DD6"/>
    <w:rsid w:val="00B92BCC"/>
    <w:rsid w:val="00BA0932"/>
    <w:rsid w:val="00BB08E1"/>
    <w:rsid w:val="00BC794F"/>
    <w:rsid w:val="00BD75CD"/>
    <w:rsid w:val="00BE20EC"/>
    <w:rsid w:val="00BE4ADE"/>
    <w:rsid w:val="00BF5C53"/>
    <w:rsid w:val="00C005EF"/>
    <w:rsid w:val="00C0495E"/>
    <w:rsid w:val="00C15DDD"/>
    <w:rsid w:val="00C4542D"/>
    <w:rsid w:val="00C515D8"/>
    <w:rsid w:val="00C532EB"/>
    <w:rsid w:val="00C61141"/>
    <w:rsid w:val="00C67513"/>
    <w:rsid w:val="00C6786E"/>
    <w:rsid w:val="00C806B6"/>
    <w:rsid w:val="00C815EA"/>
    <w:rsid w:val="00C84446"/>
    <w:rsid w:val="00C92F88"/>
    <w:rsid w:val="00CA305D"/>
    <w:rsid w:val="00CE1C62"/>
    <w:rsid w:val="00CE5055"/>
    <w:rsid w:val="00D0148A"/>
    <w:rsid w:val="00D06A45"/>
    <w:rsid w:val="00D07EE4"/>
    <w:rsid w:val="00D149AD"/>
    <w:rsid w:val="00D2328A"/>
    <w:rsid w:val="00D542DE"/>
    <w:rsid w:val="00D605CD"/>
    <w:rsid w:val="00D86781"/>
    <w:rsid w:val="00D9231A"/>
    <w:rsid w:val="00DA6D66"/>
    <w:rsid w:val="00DC786F"/>
    <w:rsid w:val="00DD185B"/>
    <w:rsid w:val="00DF1280"/>
    <w:rsid w:val="00DF2BB4"/>
    <w:rsid w:val="00E15E86"/>
    <w:rsid w:val="00E2177F"/>
    <w:rsid w:val="00E30A3F"/>
    <w:rsid w:val="00E3356B"/>
    <w:rsid w:val="00E363C5"/>
    <w:rsid w:val="00E44DD5"/>
    <w:rsid w:val="00E56780"/>
    <w:rsid w:val="00E6361A"/>
    <w:rsid w:val="00E76C94"/>
    <w:rsid w:val="00E807DC"/>
    <w:rsid w:val="00E8459B"/>
    <w:rsid w:val="00E84D85"/>
    <w:rsid w:val="00E94D6C"/>
    <w:rsid w:val="00EA2032"/>
    <w:rsid w:val="00EA616A"/>
    <w:rsid w:val="00EB0E6F"/>
    <w:rsid w:val="00EC1E90"/>
    <w:rsid w:val="00EC311D"/>
    <w:rsid w:val="00ED44B6"/>
    <w:rsid w:val="00EF0B00"/>
    <w:rsid w:val="00EF2742"/>
    <w:rsid w:val="00F17599"/>
    <w:rsid w:val="00F2305E"/>
    <w:rsid w:val="00F33EC2"/>
    <w:rsid w:val="00F35B8A"/>
    <w:rsid w:val="00F36412"/>
    <w:rsid w:val="00F36D37"/>
    <w:rsid w:val="00F36E73"/>
    <w:rsid w:val="00F45A77"/>
    <w:rsid w:val="00F476D7"/>
    <w:rsid w:val="00F52C31"/>
    <w:rsid w:val="00F73F6D"/>
    <w:rsid w:val="00F8423C"/>
    <w:rsid w:val="00F92EF6"/>
    <w:rsid w:val="00F94907"/>
    <w:rsid w:val="00FA1F45"/>
    <w:rsid w:val="00FD0F28"/>
    <w:rsid w:val="00FE2522"/>
    <w:rsid w:val="00FF3347"/>
    <w:rsid w:val="00FF4C16"/>
    <w:rsid w:val="00FF69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1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FF3347"/>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FF3347"/>
    <w:pPr>
      <w:tabs>
        <w:tab w:val="center" w:pos="4320"/>
        <w:tab w:val="right" w:pos="8640"/>
      </w:tabs>
    </w:pPr>
    <w:rPr>
      <w:sz w:val="24"/>
    </w:rPr>
  </w:style>
  <w:style w:type="character" w:customStyle="1" w:styleId="HeaderChar">
    <w:name w:val="Header Char"/>
    <w:basedOn w:val="DefaultParagraphFont"/>
    <w:link w:val="Header"/>
    <w:uiPriority w:val="99"/>
    <w:locked/>
    <w:rsid w:val="00172869"/>
    <w:rPr>
      <w:sz w:val="22"/>
    </w:rPr>
  </w:style>
  <w:style w:type="paragraph" w:customStyle="1" w:styleId="Weld">
    <w:name w:val="Weld"/>
    <w:basedOn w:val="Normal"/>
    <w:uiPriority w:val="99"/>
    <w:rsid w:val="00FF334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FF3347"/>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FF3347"/>
    <w:pPr>
      <w:spacing w:after="60"/>
      <w:jc w:val="center"/>
    </w:pPr>
    <w:rPr>
      <w:rFonts w:ascii="GillSans" w:hAnsi="GillSans"/>
      <w:b/>
      <w:sz w:val="36"/>
    </w:rPr>
  </w:style>
  <w:style w:type="paragraph" w:customStyle="1" w:styleId="tim3">
    <w:name w:val="tim3"/>
    <w:basedOn w:val="Normal"/>
    <w:uiPriority w:val="99"/>
    <w:rsid w:val="00FF3347"/>
    <w:pPr>
      <w:spacing w:after="120"/>
      <w:ind w:left="2520"/>
    </w:pPr>
    <w:rPr>
      <w:sz w:val="24"/>
    </w:rPr>
  </w:style>
  <w:style w:type="paragraph" w:styleId="Footer">
    <w:name w:val="footer"/>
    <w:basedOn w:val="Normal"/>
    <w:link w:val="FooterChar"/>
    <w:uiPriority w:val="99"/>
    <w:rsid w:val="00FF3347"/>
    <w:pPr>
      <w:tabs>
        <w:tab w:val="center" w:pos="4320"/>
        <w:tab w:val="right" w:pos="8640"/>
      </w:tabs>
    </w:pPr>
  </w:style>
  <w:style w:type="character" w:customStyle="1" w:styleId="FooterChar">
    <w:name w:val="Footer Char"/>
    <w:basedOn w:val="DefaultParagraphFont"/>
    <w:link w:val="Footer"/>
    <w:uiPriority w:val="99"/>
    <w:locked/>
    <w:rsid w:val="00253652"/>
    <w:rPr>
      <w:sz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FF3347"/>
    <w:pPr>
      <w:tabs>
        <w:tab w:val="right" w:pos="900"/>
        <w:tab w:val="left" w:pos="1260"/>
      </w:tabs>
    </w:pPr>
  </w:style>
  <w:style w:type="paragraph" w:customStyle="1" w:styleId="BodyBlankLine">
    <w:name w:val="Body + Blank Line"/>
    <w:basedOn w:val="Normal"/>
    <w:uiPriority w:val="99"/>
    <w:rsid w:val="00FF3347"/>
    <w:pPr>
      <w:spacing w:after="240"/>
    </w:pPr>
  </w:style>
  <w:style w:type="character" w:customStyle="1" w:styleId="To">
    <w:name w:val="To:"/>
    <w:uiPriority w:val="99"/>
    <w:rsid w:val="00FF3347"/>
    <w:rPr>
      <w:rFonts w:ascii="Arial" w:hAnsi="Arial"/>
      <w:b/>
    </w:rPr>
  </w:style>
  <w:style w:type="paragraph" w:customStyle="1" w:styleId="BodyIndent1BlankLine">
    <w:name w:val="Body Indent1 + Blank Line"/>
    <w:basedOn w:val="Normal"/>
    <w:uiPriority w:val="99"/>
    <w:rsid w:val="00FF3347"/>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locked/>
    <w:rsid w:val="00B347B1"/>
    <w:rPr>
      <w:sz w:val="22"/>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B347B1"/>
    <w:rPr>
      <w:sz w:val="16"/>
    </w:rPr>
  </w:style>
  <w:style w:type="paragraph" w:styleId="BalloonText">
    <w:name w:val="Balloon Text"/>
    <w:basedOn w:val="Normal"/>
    <w:link w:val="BalloonTextChar"/>
    <w:uiPriority w:val="99"/>
    <w:rsid w:val="008332B6"/>
    <w:rPr>
      <w:rFonts w:ascii="Tahoma" w:hAnsi="Tahoma" w:cs="Tahoma"/>
      <w:sz w:val="16"/>
      <w:szCs w:val="16"/>
    </w:rPr>
  </w:style>
  <w:style w:type="character" w:customStyle="1" w:styleId="BalloonTextChar">
    <w:name w:val="Balloon Text Char"/>
    <w:basedOn w:val="DefaultParagraphFont"/>
    <w:link w:val="BalloonText"/>
    <w:uiPriority w:val="99"/>
    <w:locked/>
    <w:rsid w:val="008332B6"/>
    <w:rPr>
      <w:rFonts w:ascii="Tahoma" w:hAnsi="Tahoma" w:cs="Tahoma"/>
      <w:sz w:val="16"/>
      <w:szCs w:val="16"/>
    </w:rPr>
  </w:style>
  <w:style w:type="paragraph" w:styleId="NormalWeb">
    <w:name w:val="Normal (Web)"/>
    <w:basedOn w:val="Normal"/>
    <w:uiPriority w:val="99"/>
    <w:rsid w:val="004B1357"/>
    <w:pPr>
      <w:spacing w:before="100" w:beforeAutospacing="1" w:after="100" w:afterAutospacing="1"/>
    </w:pPr>
    <w:rPr>
      <w:sz w:val="24"/>
      <w:szCs w:val="24"/>
    </w:rPr>
  </w:style>
  <w:style w:type="table" w:styleId="TableGrid">
    <w:name w:val="Table Grid"/>
    <w:basedOn w:val="TableNormal"/>
    <w:uiPriority w:val="99"/>
    <w:rsid w:val="002D64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75BF4"/>
    <w:rPr>
      <w:rFonts w:cs="Times New Roman"/>
      <w:sz w:val="16"/>
    </w:rPr>
  </w:style>
  <w:style w:type="paragraph" w:styleId="CommentText">
    <w:name w:val="annotation text"/>
    <w:basedOn w:val="Normal"/>
    <w:link w:val="CommentTextChar"/>
    <w:uiPriority w:val="99"/>
    <w:rsid w:val="00F33EC2"/>
    <w:rPr>
      <w:sz w:val="20"/>
      <w:szCs w:val="20"/>
    </w:rPr>
  </w:style>
  <w:style w:type="character" w:customStyle="1" w:styleId="CommentTextChar">
    <w:name w:val="Comment Text Char"/>
    <w:basedOn w:val="DefaultParagraphFont"/>
    <w:link w:val="CommentText"/>
    <w:uiPriority w:val="99"/>
    <w:locked/>
    <w:rsid w:val="00F33EC2"/>
    <w:rPr>
      <w:rFonts w:cs="Times New Roman"/>
    </w:rPr>
  </w:style>
  <w:style w:type="paragraph" w:styleId="CommentSubject">
    <w:name w:val="annotation subject"/>
    <w:basedOn w:val="CommentText"/>
    <w:next w:val="CommentText"/>
    <w:link w:val="CommentSubjectChar"/>
    <w:uiPriority w:val="99"/>
    <w:rsid w:val="00F33EC2"/>
    <w:rPr>
      <w:b/>
      <w:bCs/>
    </w:rPr>
  </w:style>
  <w:style w:type="character" w:customStyle="1" w:styleId="CommentSubjectChar">
    <w:name w:val="Comment Subject Char"/>
    <w:basedOn w:val="CommentTextChar"/>
    <w:link w:val="CommentSubject"/>
    <w:uiPriority w:val="99"/>
    <w:locked/>
    <w:rsid w:val="00F33EC2"/>
    <w:rPr>
      <w:b/>
      <w:bCs/>
    </w:rPr>
  </w:style>
</w:styles>
</file>

<file path=word/webSettings.xml><?xml version="1.0" encoding="utf-8"?>
<w:webSettings xmlns:r="http://schemas.openxmlformats.org/officeDocument/2006/relationships" xmlns:w="http://schemas.openxmlformats.org/wordprocessingml/2006/main">
  <w:divs>
    <w:div w:id="312150683">
      <w:marLeft w:val="0"/>
      <w:marRight w:val="0"/>
      <w:marTop w:val="0"/>
      <w:marBottom w:val="0"/>
      <w:divBdr>
        <w:top w:val="none" w:sz="0" w:space="0" w:color="auto"/>
        <w:left w:val="none" w:sz="0" w:space="0" w:color="auto"/>
        <w:bottom w:val="none" w:sz="0" w:space="0" w:color="auto"/>
        <w:right w:val="none" w:sz="0" w:space="0" w:color="auto"/>
      </w:divBdr>
    </w:div>
    <w:div w:id="312150684">
      <w:marLeft w:val="0"/>
      <w:marRight w:val="0"/>
      <w:marTop w:val="0"/>
      <w:marBottom w:val="0"/>
      <w:divBdr>
        <w:top w:val="none" w:sz="0" w:space="0" w:color="auto"/>
        <w:left w:val="none" w:sz="0" w:space="0" w:color="auto"/>
        <w:bottom w:val="none" w:sz="0" w:space="0" w:color="auto"/>
        <w:right w:val="none" w:sz="0" w:space="0" w:color="auto"/>
      </w:divBdr>
    </w:div>
    <w:div w:id="312150685">
      <w:marLeft w:val="0"/>
      <w:marRight w:val="0"/>
      <w:marTop w:val="0"/>
      <w:marBottom w:val="0"/>
      <w:divBdr>
        <w:top w:val="none" w:sz="0" w:space="0" w:color="auto"/>
        <w:left w:val="none" w:sz="0" w:space="0" w:color="auto"/>
        <w:bottom w:val="none" w:sz="0" w:space="0" w:color="auto"/>
        <w:right w:val="none" w:sz="0" w:space="0" w:color="auto"/>
      </w:divBdr>
    </w:div>
    <w:div w:id="312150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34</Pages>
  <Words>7572</Words>
  <Characters>-32766</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2014-05-19T13:39:00Z</dcterms:created>
  <dc:creator>Property of</dc:creator>
  <lastModifiedBy>kwoo</lastModifiedBy>
  <lastPrinted>2014-05-13T19:59:00Z</lastPrinted>
  <dcterms:modified xsi:type="dcterms:W3CDTF">2014-05-22T18:03:00Z</dcterms:modified>
  <revision>5</revision>
  <dc:title/>
</coreProperties>
</file>