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6F1D"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31FB6C20" w14:textId="77777777" w:rsidR="000537DA" w:rsidRDefault="000537DA" w:rsidP="000F315B">
      <w:pPr>
        <w:pStyle w:val="ExecOffice"/>
        <w:framePr w:w="6926" w:wrap="notBeside" w:vAnchor="page" w:x="2884" w:y="711"/>
      </w:pPr>
      <w:r>
        <w:t>Executive Office of Health and Human Services</w:t>
      </w:r>
    </w:p>
    <w:p w14:paraId="156FD122" w14:textId="77777777" w:rsidR="000537DA" w:rsidRDefault="000537DA" w:rsidP="000F315B">
      <w:pPr>
        <w:pStyle w:val="ExecOffice"/>
        <w:framePr w:w="6926" w:wrap="notBeside" w:vAnchor="page" w:x="2884" w:y="711"/>
      </w:pPr>
      <w:r>
        <w:t>Department of Public Health</w:t>
      </w:r>
    </w:p>
    <w:p w14:paraId="7DB6C018"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66F44224"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439A4ECC" w14:textId="77777777" w:rsidR="007F6098" w:rsidRDefault="007F6098" w:rsidP="007F6098">
      <w:pPr>
        <w:pStyle w:val="ExecOffice"/>
        <w:framePr w:w="6926" w:wrap="notBeside" w:vAnchor="page" w:x="2884" w:y="711"/>
        <w:rPr>
          <w:noProof/>
          <w:szCs w:val="28"/>
        </w:rPr>
      </w:pPr>
      <w:r w:rsidRPr="00281669">
        <w:rPr>
          <w:noProof/>
          <w:szCs w:val="28"/>
        </w:rPr>
        <w:t>67 Forest Street, Suite # 100</w:t>
      </w:r>
    </w:p>
    <w:p w14:paraId="11CDBB48" w14:textId="77777777" w:rsidR="007F6098" w:rsidRPr="00281669" w:rsidRDefault="007F6098" w:rsidP="007F6098">
      <w:pPr>
        <w:pStyle w:val="ExecOffice"/>
        <w:framePr w:w="6926" w:wrap="notBeside" w:vAnchor="page" w:x="2884" w:y="711"/>
        <w:rPr>
          <w:noProof/>
          <w:szCs w:val="28"/>
        </w:rPr>
      </w:pPr>
      <w:r>
        <w:rPr>
          <w:noProof/>
          <w:szCs w:val="28"/>
        </w:rPr>
        <w:t>Marlborough, MA 01752</w:t>
      </w:r>
    </w:p>
    <w:p w14:paraId="1C968476" w14:textId="77777777" w:rsidR="007F6098" w:rsidRPr="00EE4C24" w:rsidRDefault="007F6098" w:rsidP="007F6098">
      <w:pPr>
        <w:pStyle w:val="ExecOffice"/>
        <w:framePr w:w="6926" w:wrap="notBeside" w:vAnchor="page" w:x="2884" w:y="711"/>
        <w:rPr>
          <w:rFonts w:cs="Arial"/>
        </w:rPr>
      </w:pPr>
      <w:r>
        <w:rPr>
          <w:rFonts w:cs="Arial"/>
        </w:rPr>
        <w:t>P</w:t>
      </w:r>
      <w:r w:rsidRPr="00EE4C24">
        <w:rPr>
          <w:rFonts w:cs="Arial"/>
        </w:rPr>
        <w:t xml:space="preserve">hone: </w:t>
      </w:r>
      <w:r>
        <w:rPr>
          <w:rFonts w:cs="Arial"/>
        </w:rPr>
        <w:t>617-695-7414</w:t>
      </w:r>
    </w:p>
    <w:p w14:paraId="55646B66" w14:textId="77777777" w:rsidR="00B755FE" w:rsidRPr="000B41F2" w:rsidRDefault="00B755FE" w:rsidP="007F5F03">
      <w:pPr>
        <w:framePr w:w="6926" w:hSpace="187" w:wrap="notBeside" w:vAnchor="page" w:hAnchor="page" w:x="2884" w:y="711"/>
        <w:jc w:val="center"/>
        <w:rPr>
          <w:rFonts w:ascii="Arial" w:hAnsi="Arial" w:cs="Arial"/>
          <w:sz w:val="28"/>
          <w:szCs w:val="28"/>
        </w:rPr>
      </w:pPr>
    </w:p>
    <w:p w14:paraId="0878FB4E" w14:textId="77777777" w:rsidR="009908FF" w:rsidRDefault="00FC253C" w:rsidP="0072610D">
      <w:r>
        <w:rPr>
          <w:noProof/>
        </w:rPr>
        <w:pict w14:anchorId="48542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9.5pt;margin-top:-29.95pt;width:75.75pt;height:90.45pt;z-index:-251657728;mso-position-horizontal-relative:page" wrapcoords="-214 0 -214 21421 21600 21421 21600 0 -214 0" o:allowincell="f" fillcolor="window">
            <v:imagedata r:id="rId7" o:title=""/>
            <w10:wrap type="through" anchorx="page"/>
          </v:shape>
        </w:pict>
      </w:r>
      <w:r w:rsidR="00C7060E">
        <w:rPr>
          <w:noProof/>
        </w:rPr>
        <w:pict w14:anchorId="600E4F63">
          <v:shapetype id="_x0000_t202" coordsize="21600,21600" o:spt="202" path="m,l,21600r21600,l21600,xe">
            <v:stroke joinstyle="miter"/>
            <v:path gradientshapeok="t" o:connecttype="rect"/>
          </v:shapetype>
          <v:shape id="Text Box 2" o:spid="_x0000_s1026" type="#_x0000_t202" style="position:absolute;margin-left:-12.65pt;margin-top:118.7pt;width:123.85pt;height:50.7pt;z-index:251655680;visibility:visible;mso-position-vertical-relative:page;mso-width-relative:margin;mso-height-relative:margin" stroked="f">
            <v:textbox style="mso-next-textbox:#Text Box 2">
              <w:txbxContent>
                <w:p w14:paraId="157C5FE8" w14:textId="77777777" w:rsidR="00FC6B42" w:rsidRDefault="00FC6B42" w:rsidP="00FC6B42">
                  <w:pPr>
                    <w:pStyle w:val="Governor"/>
                    <w:spacing w:after="0"/>
                    <w:rPr>
                      <w:sz w:val="16"/>
                    </w:rPr>
                  </w:pPr>
                  <w:r>
                    <w:rPr>
                      <w:sz w:val="16"/>
                    </w:rPr>
                    <w:t>CHARLES D. BAKER</w:t>
                  </w:r>
                </w:p>
                <w:p w14:paraId="5F77F702" w14:textId="77777777" w:rsidR="00FC6B42" w:rsidRDefault="00FC6B42" w:rsidP="00FC6B42">
                  <w:pPr>
                    <w:pStyle w:val="Governor"/>
                  </w:pPr>
                  <w:r>
                    <w:t>Governor</w:t>
                  </w:r>
                </w:p>
                <w:p w14:paraId="184BFC9E" w14:textId="77777777" w:rsidR="00FC6B42" w:rsidRDefault="00FC6B42" w:rsidP="00FC6B42">
                  <w:pPr>
                    <w:pStyle w:val="Governor"/>
                    <w:spacing w:after="0"/>
                    <w:rPr>
                      <w:sz w:val="16"/>
                    </w:rPr>
                  </w:pPr>
                  <w:r>
                    <w:rPr>
                      <w:sz w:val="16"/>
                    </w:rPr>
                    <w:t>KARYN E. POLITO</w:t>
                  </w:r>
                </w:p>
                <w:p w14:paraId="3626FAA9" w14:textId="77777777" w:rsidR="00FC6B42" w:rsidRDefault="00FC6B42" w:rsidP="00FC6B42">
                  <w:pPr>
                    <w:pStyle w:val="Governor"/>
                  </w:pPr>
                  <w:r>
                    <w:t>Lieutenant Governor</w:t>
                  </w:r>
                </w:p>
              </w:txbxContent>
            </v:textbox>
            <w10:wrap anchory="page"/>
          </v:shape>
        </w:pict>
      </w:r>
    </w:p>
    <w:p w14:paraId="244D8B3F" w14:textId="77777777" w:rsidR="007E0559" w:rsidRDefault="007E0559" w:rsidP="0072610D"/>
    <w:p w14:paraId="4DE3B44C" w14:textId="77777777" w:rsidR="00FC6B42" w:rsidRDefault="00C7060E" w:rsidP="0072610D">
      <w:r>
        <w:rPr>
          <w:noProof/>
        </w:rPr>
        <w:pict w14:anchorId="20087311">
          <v:shape id="_x0000_s1027" type="#_x0000_t202" style="position:absolute;margin-left:407.7pt;margin-top:122.25pt;width:142.85pt;height:80.2pt;z-index:251656704;visibility:visible;mso-height-percent:200;mso-position-vertical-relative:page;mso-height-percent:200;mso-width-relative:margin;mso-height-relative:margin" stroked="f">
            <v:textbox style="mso-next-textbox:#_x0000_s1027;mso-fit-shape-to-text:t">
              <w:txbxContent>
                <w:p w14:paraId="750204A1" w14:textId="77777777" w:rsidR="00FC6B42" w:rsidRPr="003A7AFC" w:rsidRDefault="00FC6B42" w:rsidP="00FC6B42">
                  <w:pPr>
                    <w:pStyle w:val="Weld"/>
                  </w:pPr>
                  <w:r>
                    <w:t>MARYLOU SUDDERS</w:t>
                  </w:r>
                </w:p>
                <w:p w14:paraId="69788148" w14:textId="77777777" w:rsidR="00FC6B42" w:rsidRDefault="00FC6B42" w:rsidP="00FC6B42">
                  <w:pPr>
                    <w:pStyle w:val="Governor"/>
                  </w:pPr>
                  <w:r>
                    <w:t>Secretary</w:t>
                  </w:r>
                </w:p>
                <w:p w14:paraId="4F049D78"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7F19D729" w14:textId="77777777" w:rsidR="004813AC" w:rsidRDefault="004813AC" w:rsidP="00FC6B42">
                  <w:pPr>
                    <w:jc w:val="center"/>
                    <w:rPr>
                      <w:rFonts w:ascii="Arial Rounded MT Bold" w:hAnsi="Arial Rounded MT Bold"/>
                      <w:sz w:val="14"/>
                      <w:szCs w:val="14"/>
                    </w:rPr>
                  </w:pPr>
                </w:p>
                <w:p w14:paraId="1D60468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117F05B6"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10AC7F8" w14:textId="77777777" w:rsidR="004813AC" w:rsidRPr="00FC6B42" w:rsidRDefault="004813AC" w:rsidP="00FC6B42">
                  <w:pPr>
                    <w:jc w:val="center"/>
                    <w:rPr>
                      <w:rFonts w:ascii="Arial Rounded MT Bold" w:hAnsi="Arial Rounded MT Bold"/>
                      <w:sz w:val="14"/>
                      <w:szCs w:val="14"/>
                    </w:rPr>
                  </w:pPr>
                </w:p>
              </w:txbxContent>
            </v:textbox>
            <w10:wrap anchory="page"/>
          </v:shape>
        </w:pict>
      </w:r>
    </w:p>
    <w:p w14:paraId="33889B3B" w14:textId="77777777" w:rsidR="002C0DEE" w:rsidRPr="007E0559" w:rsidRDefault="002C0DEE" w:rsidP="002C0DEE">
      <w:pPr>
        <w:ind w:left="6480"/>
        <w:rPr>
          <w:sz w:val="21"/>
          <w:szCs w:val="21"/>
        </w:rPr>
      </w:pPr>
      <w:r w:rsidRPr="007E0559">
        <w:rPr>
          <w:sz w:val="21"/>
          <w:szCs w:val="21"/>
        </w:rPr>
        <w:t xml:space="preserve">December </w:t>
      </w:r>
      <w:r w:rsidR="00704454" w:rsidRPr="007E0559">
        <w:rPr>
          <w:sz w:val="21"/>
          <w:szCs w:val="21"/>
        </w:rPr>
        <w:t>22</w:t>
      </w:r>
      <w:r w:rsidRPr="007E0559">
        <w:rPr>
          <w:sz w:val="21"/>
          <w:szCs w:val="21"/>
        </w:rPr>
        <w:t>, 2021</w:t>
      </w:r>
    </w:p>
    <w:p w14:paraId="1AB7F530" w14:textId="77777777" w:rsidR="002C0DEE" w:rsidRPr="007E0559" w:rsidRDefault="002C0DEE" w:rsidP="002C0DEE">
      <w:pPr>
        <w:rPr>
          <w:sz w:val="21"/>
          <w:szCs w:val="21"/>
        </w:rPr>
      </w:pPr>
    </w:p>
    <w:p w14:paraId="1E45E23E" w14:textId="77777777" w:rsidR="002C0DEE" w:rsidRPr="007E0559" w:rsidRDefault="00704454" w:rsidP="002C0DEE">
      <w:pPr>
        <w:rPr>
          <w:sz w:val="21"/>
          <w:szCs w:val="21"/>
        </w:rPr>
      </w:pPr>
      <w:r w:rsidRPr="007E0559">
        <w:rPr>
          <w:sz w:val="21"/>
          <w:szCs w:val="21"/>
        </w:rPr>
        <w:t>Kristie Marchand</w:t>
      </w:r>
      <w:r w:rsidR="002C0DEE" w:rsidRPr="007E0559">
        <w:rPr>
          <w:sz w:val="21"/>
          <w:szCs w:val="21"/>
        </w:rPr>
        <w:t xml:space="preserve">, Superintendent </w:t>
      </w:r>
    </w:p>
    <w:p w14:paraId="7A053A03" w14:textId="77777777" w:rsidR="002C0DEE" w:rsidRPr="007E0559" w:rsidRDefault="002C0DEE" w:rsidP="002C0DEE">
      <w:pPr>
        <w:rPr>
          <w:sz w:val="21"/>
          <w:szCs w:val="21"/>
        </w:rPr>
      </w:pPr>
      <w:r w:rsidRPr="007E0559">
        <w:rPr>
          <w:sz w:val="21"/>
          <w:szCs w:val="21"/>
        </w:rPr>
        <w:t>MCI Framingham</w:t>
      </w:r>
    </w:p>
    <w:p w14:paraId="358F8EF5" w14:textId="77777777" w:rsidR="002C0DEE" w:rsidRPr="007E0559" w:rsidRDefault="002C0DEE" w:rsidP="002C0DEE">
      <w:pPr>
        <w:rPr>
          <w:sz w:val="21"/>
          <w:szCs w:val="21"/>
        </w:rPr>
      </w:pPr>
      <w:r w:rsidRPr="007E0559">
        <w:rPr>
          <w:sz w:val="21"/>
          <w:szCs w:val="21"/>
        </w:rPr>
        <w:t>99 Loring Drive</w:t>
      </w:r>
    </w:p>
    <w:p w14:paraId="5F6C2F3C" w14:textId="77777777" w:rsidR="002C0DEE" w:rsidRPr="007E0559" w:rsidRDefault="002C0DEE" w:rsidP="002C0DEE">
      <w:pPr>
        <w:rPr>
          <w:sz w:val="21"/>
          <w:szCs w:val="21"/>
        </w:rPr>
      </w:pPr>
      <w:r w:rsidRPr="007E0559">
        <w:rPr>
          <w:sz w:val="21"/>
          <w:szCs w:val="21"/>
        </w:rPr>
        <w:t>P.O. Box 9007</w:t>
      </w:r>
    </w:p>
    <w:p w14:paraId="545CEFA8" w14:textId="77777777" w:rsidR="002C0DEE" w:rsidRPr="007E0559" w:rsidRDefault="002C0DEE" w:rsidP="002C0DEE">
      <w:pPr>
        <w:rPr>
          <w:sz w:val="21"/>
          <w:szCs w:val="21"/>
        </w:rPr>
      </w:pPr>
      <w:r w:rsidRPr="007E0559">
        <w:rPr>
          <w:sz w:val="21"/>
          <w:szCs w:val="21"/>
        </w:rPr>
        <w:t>Framingham, MA 01704</w:t>
      </w:r>
    </w:p>
    <w:p w14:paraId="0C62D83A" w14:textId="77777777" w:rsidR="002C0DEE" w:rsidRPr="007E0559" w:rsidRDefault="002C0DEE" w:rsidP="002C0DEE">
      <w:pPr>
        <w:rPr>
          <w:sz w:val="21"/>
          <w:szCs w:val="21"/>
        </w:rPr>
      </w:pPr>
    </w:p>
    <w:p w14:paraId="470DD487" w14:textId="77777777" w:rsidR="002C0DEE" w:rsidRPr="007E0559" w:rsidRDefault="002C0DEE" w:rsidP="002C0DEE">
      <w:pPr>
        <w:rPr>
          <w:sz w:val="21"/>
          <w:szCs w:val="21"/>
        </w:rPr>
      </w:pPr>
      <w:r w:rsidRPr="007E0559">
        <w:rPr>
          <w:sz w:val="21"/>
          <w:szCs w:val="21"/>
        </w:rPr>
        <w:t>Re: Facility Inspection – MCI Framingham</w:t>
      </w:r>
    </w:p>
    <w:p w14:paraId="789F265E" w14:textId="77777777" w:rsidR="002C0DEE" w:rsidRPr="007E0559" w:rsidRDefault="002C0DEE" w:rsidP="002C0DEE">
      <w:pPr>
        <w:rPr>
          <w:sz w:val="21"/>
          <w:szCs w:val="21"/>
        </w:rPr>
      </w:pPr>
    </w:p>
    <w:p w14:paraId="0C8FD080" w14:textId="77777777" w:rsidR="002C0DEE" w:rsidRPr="007E0559" w:rsidRDefault="002C0DEE" w:rsidP="002C0DEE">
      <w:pPr>
        <w:rPr>
          <w:sz w:val="21"/>
          <w:szCs w:val="21"/>
        </w:rPr>
      </w:pPr>
      <w:r w:rsidRPr="007E0559">
        <w:rPr>
          <w:sz w:val="21"/>
          <w:szCs w:val="21"/>
        </w:rPr>
        <w:t xml:space="preserve">Dear Superintendent </w:t>
      </w:r>
      <w:r w:rsidR="00704454" w:rsidRPr="007E0559">
        <w:rPr>
          <w:sz w:val="21"/>
          <w:szCs w:val="21"/>
        </w:rPr>
        <w:t>Marchand</w:t>
      </w:r>
      <w:r w:rsidRPr="007E0559">
        <w:rPr>
          <w:sz w:val="21"/>
          <w:szCs w:val="21"/>
        </w:rPr>
        <w:t>:</w:t>
      </w:r>
    </w:p>
    <w:p w14:paraId="043E64CB" w14:textId="77777777" w:rsidR="002C0DEE" w:rsidRPr="007E0559" w:rsidRDefault="002C0DEE" w:rsidP="002C0DEE">
      <w:pPr>
        <w:rPr>
          <w:sz w:val="21"/>
          <w:szCs w:val="21"/>
        </w:rPr>
      </w:pPr>
    </w:p>
    <w:p w14:paraId="68AD6C40" w14:textId="77777777" w:rsidR="002C0DEE" w:rsidRPr="007E0559" w:rsidRDefault="002C0DEE" w:rsidP="002C0DEE">
      <w:pPr>
        <w:rPr>
          <w:sz w:val="21"/>
          <w:szCs w:val="21"/>
        </w:rPr>
      </w:pPr>
      <w:r w:rsidRPr="007E0559">
        <w:rPr>
          <w:sz w:val="21"/>
          <w:szCs w:val="21"/>
        </w:rPr>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MCI Framingham on December 14 and 16, 2021 accompanied by Michael Beland, Environmental Health and Safety Officer. Violations noted during the inspection are listed below including</w:t>
      </w:r>
      <w:r w:rsidR="00760A17" w:rsidRPr="007E0559">
        <w:rPr>
          <w:sz w:val="21"/>
          <w:szCs w:val="21"/>
        </w:rPr>
        <w:t xml:space="preserve"> 59 </w:t>
      </w:r>
      <w:r w:rsidRPr="007E0559">
        <w:rPr>
          <w:sz w:val="21"/>
          <w:szCs w:val="21"/>
        </w:rPr>
        <w:t>repeat violations:</w:t>
      </w:r>
    </w:p>
    <w:p w14:paraId="601ECF68" w14:textId="77777777" w:rsidR="002C0DEE" w:rsidRPr="007E0559" w:rsidRDefault="002C0DEE" w:rsidP="002C0DEE">
      <w:pPr>
        <w:pStyle w:val="ListParagraph"/>
        <w:rPr>
          <w:rFonts w:ascii="Times New Roman" w:hAnsi="Times New Roman" w:cs="Times New Roman"/>
          <w:sz w:val="21"/>
          <w:szCs w:val="21"/>
        </w:rPr>
      </w:pPr>
    </w:p>
    <w:p w14:paraId="1907A1CC" w14:textId="77777777" w:rsidR="002C0DEE" w:rsidRPr="007E0559" w:rsidRDefault="002C0DEE" w:rsidP="002C0DEE">
      <w:pPr>
        <w:rPr>
          <w:sz w:val="21"/>
          <w:szCs w:val="21"/>
        </w:rPr>
      </w:pPr>
      <w:r w:rsidRPr="007E0559">
        <w:rPr>
          <w:sz w:val="21"/>
          <w:szCs w:val="21"/>
        </w:rPr>
        <w:t>Should you have any questions, please don’t hesitate to contact me.</w:t>
      </w:r>
    </w:p>
    <w:p w14:paraId="54D6E0DB" w14:textId="77777777" w:rsidR="002C0DEE" w:rsidRPr="007E0559" w:rsidRDefault="002C0DEE" w:rsidP="002C0DEE">
      <w:pPr>
        <w:rPr>
          <w:sz w:val="20"/>
        </w:rPr>
      </w:pPr>
    </w:p>
    <w:p w14:paraId="527D11EA" w14:textId="77777777" w:rsidR="002C0DEE" w:rsidRPr="007E0559" w:rsidRDefault="002C0DEE" w:rsidP="002C0DEE">
      <w:pPr>
        <w:rPr>
          <w:sz w:val="20"/>
        </w:rPr>
      </w:pPr>
    </w:p>
    <w:p w14:paraId="23252E7A" w14:textId="77777777" w:rsidR="002C0DEE" w:rsidRPr="007E0559" w:rsidRDefault="002C0DEE" w:rsidP="002C0DEE">
      <w:pPr>
        <w:rPr>
          <w:sz w:val="21"/>
          <w:szCs w:val="21"/>
        </w:rPr>
      </w:pP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t xml:space="preserve">Sincerely, </w:t>
      </w:r>
    </w:p>
    <w:p w14:paraId="6474CA72" w14:textId="77777777" w:rsidR="002C0DEE" w:rsidRPr="007E0559" w:rsidRDefault="007E0559" w:rsidP="002C0DEE">
      <w:pPr>
        <w:rPr>
          <w:sz w:val="21"/>
          <w:szCs w:val="21"/>
        </w:rPr>
      </w:pPr>
      <w:r w:rsidRPr="007E0559">
        <w:rPr>
          <w:noProof/>
          <w:sz w:val="21"/>
          <w:szCs w:val="21"/>
        </w:rPr>
        <w:pict w14:anchorId="7F330E71">
          <v:shape id="_x0000_s1030" type="#_x0000_t75" style="position:absolute;margin-left:325.1pt;margin-top:499.85pt;width:93.6pt;height:28.65pt;z-index:251659776;visibility:visible;mso-position-horizontal-relative:margin;mso-position-vertical-relative:margin;mso-width-relative:margin;mso-height-relative:margin">
            <v:imagedata r:id="rId8" o:title="" croptop="35849f" cropbottom="26634f" cropleft="19621f" cropright="40871f"/>
            <w10:wrap type="square" anchorx="margin" anchory="margin"/>
          </v:shape>
        </w:pict>
      </w:r>
    </w:p>
    <w:p w14:paraId="6F87663B" w14:textId="77777777" w:rsidR="00F21FEC" w:rsidRPr="007E0559" w:rsidRDefault="00F21FEC" w:rsidP="002C0DEE">
      <w:pPr>
        <w:rPr>
          <w:noProof/>
          <w:sz w:val="21"/>
          <w:szCs w:val="21"/>
        </w:rPr>
      </w:pPr>
    </w:p>
    <w:p w14:paraId="3869D813" w14:textId="77777777" w:rsidR="007E0559" w:rsidRPr="007E0559" w:rsidRDefault="007E0559" w:rsidP="002C0DEE">
      <w:pPr>
        <w:rPr>
          <w:noProof/>
          <w:sz w:val="21"/>
          <w:szCs w:val="21"/>
        </w:rPr>
      </w:pPr>
    </w:p>
    <w:p w14:paraId="4F932772" w14:textId="77777777" w:rsidR="002C0DEE" w:rsidRPr="007E0559" w:rsidRDefault="007E0559" w:rsidP="002C0DEE">
      <w:pPr>
        <w:rPr>
          <w:sz w:val="21"/>
          <w:szCs w:val="21"/>
        </w:rPr>
      </w:pP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t>Kerry Wagner, MPH</w:t>
      </w:r>
    </w:p>
    <w:p w14:paraId="5B5D1262" w14:textId="77777777" w:rsidR="002C0DEE" w:rsidRPr="007E0559" w:rsidRDefault="002C0DEE" w:rsidP="002C0DEE">
      <w:pPr>
        <w:rPr>
          <w:sz w:val="21"/>
          <w:szCs w:val="21"/>
        </w:rPr>
      </w:pP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t xml:space="preserve">Environmental </w:t>
      </w:r>
      <w:r w:rsidR="00704454" w:rsidRPr="007E0559">
        <w:rPr>
          <w:sz w:val="21"/>
          <w:szCs w:val="21"/>
        </w:rPr>
        <w:t>Analyst</w:t>
      </w:r>
      <w:r w:rsidRPr="007E0559">
        <w:rPr>
          <w:sz w:val="21"/>
          <w:szCs w:val="21"/>
        </w:rPr>
        <w:t>, CSP, BEH</w:t>
      </w:r>
    </w:p>
    <w:p w14:paraId="1C972EDE" w14:textId="77777777" w:rsidR="002C0DEE" w:rsidRPr="007E0559" w:rsidRDefault="002C0DEE" w:rsidP="002C0DEE">
      <w:pPr>
        <w:rPr>
          <w:sz w:val="20"/>
        </w:rPr>
      </w:pPr>
    </w:p>
    <w:p w14:paraId="6EEDB863" w14:textId="77777777" w:rsidR="002C0DEE" w:rsidRPr="007E0559" w:rsidRDefault="002C0DEE" w:rsidP="002C0DEE">
      <w:pPr>
        <w:rPr>
          <w:sz w:val="20"/>
        </w:rPr>
      </w:pPr>
    </w:p>
    <w:p w14:paraId="30C7A195" w14:textId="77777777" w:rsidR="002C0DEE" w:rsidRPr="007E0559" w:rsidRDefault="002C0DEE" w:rsidP="002C0DEE">
      <w:pPr>
        <w:rPr>
          <w:sz w:val="21"/>
          <w:szCs w:val="21"/>
        </w:rPr>
      </w:pPr>
      <w:r w:rsidRPr="007E0559">
        <w:rPr>
          <w:sz w:val="21"/>
          <w:szCs w:val="21"/>
        </w:rPr>
        <w:t xml:space="preserve">cc: </w:t>
      </w:r>
      <w:r w:rsidRPr="007E0559">
        <w:rPr>
          <w:sz w:val="21"/>
          <w:szCs w:val="21"/>
        </w:rPr>
        <w:tab/>
        <w:t>Margaret R. Cooke, Acting Commissioner, DPH</w:t>
      </w:r>
    </w:p>
    <w:p w14:paraId="758E8F17" w14:textId="77777777" w:rsidR="002C0DEE" w:rsidRPr="007E0559" w:rsidRDefault="002C0DEE" w:rsidP="002C0DEE">
      <w:pPr>
        <w:ind w:firstLine="720"/>
        <w:rPr>
          <w:sz w:val="21"/>
          <w:szCs w:val="21"/>
        </w:rPr>
      </w:pPr>
      <w:r w:rsidRPr="007E0559">
        <w:rPr>
          <w:sz w:val="21"/>
          <w:szCs w:val="21"/>
        </w:rPr>
        <w:t xml:space="preserve">Nalina Narain, </w:t>
      </w:r>
      <w:r w:rsidR="00704454" w:rsidRPr="007E0559">
        <w:rPr>
          <w:sz w:val="21"/>
          <w:szCs w:val="21"/>
        </w:rPr>
        <w:t xml:space="preserve">Director, </w:t>
      </w:r>
      <w:r w:rsidRPr="007E0559">
        <w:rPr>
          <w:sz w:val="21"/>
          <w:szCs w:val="21"/>
        </w:rPr>
        <w:t>BEH</w:t>
      </w:r>
    </w:p>
    <w:p w14:paraId="79146DDF" w14:textId="77777777" w:rsidR="002C0DEE" w:rsidRPr="007E0559" w:rsidRDefault="002C0DEE" w:rsidP="002C0DEE">
      <w:pPr>
        <w:rPr>
          <w:sz w:val="21"/>
          <w:szCs w:val="21"/>
        </w:rPr>
      </w:pPr>
      <w:r w:rsidRPr="007E0559">
        <w:rPr>
          <w:sz w:val="21"/>
          <w:szCs w:val="21"/>
        </w:rPr>
        <w:tab/>
        <w:t>Steven Hughes, Director, CSP, BEH</w:t>
      </w:r>
    </w:p>
    <w:p w14:paraId="1FC8026B" w14:textId="77777777" w:rsidR="002C0DEE" w:rsidRPr="007E0559" w:rsidRDefault="002C0DEE" w:rsidP="002C0DEE">
      <w:pPr>
        <w:ind w:firstLine="720"/>
        <w:rPr>
          <w:sz w:val="21"/>
          <w:szCs w:val="21"/>
        </w:rPr>
      </w:pPr>
      <w:r w:rsidRPr="007E0559">
        <w:rPr>
          <w:sz w:val="21"/>
          <w:szCs w:val="21"/>
        </w:rPr>
        <w:t xml:space="preserve">Marylou Sudders, Secretary, Executive Office of Health and Human Services </w:t>
      </w:r>
      <w:r w:rsidRPr="007E0559">
        <w:rPr>
          <w:sz w:val="21"/>
          <w:szCs w:val="21"/>
        </w:rPr>
        <w:tab/>
        <w:t>(electronic copy)</w:t>
      </w:r>
    </w:p>
    <w:p w14:paraId="571186D4" w14:textId="77777777" w:rsidR="002C0DEE" w:rsidRPr="007E0559" w:rsidRDefault="002C0DEE" w:rsidP="002C0DEE">
      <w:pPr>
        <w:rPr>
          <w:sz w:val="21"/>
          <w:szCs w:val="21"/>
        </w:rPr>
      </w:pPr>
      <w:r w:rsidRPr="007E0559">
        <w:rPr>
          <w:sz w:val="21"/>
          <w:szCs w:val="21"/>
        </w:rPr>
        <w:tab/>
        <w:t xml:space="preserve">Carol A. Mici, Commissioner, DOC   </w:t>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t>(electronic copy)</w:t>
      </w:r>
    </w:p>
    <w:p w14:paraId="566E698D" w14:textId="77777777" w:rsidR="002C0DEE" w:rsidRPr="007E0559" w:rsidRDefault="002C0DEE" w:rsidP="002C0DEE">
      <w:pPr>
        <w:ind w:firstLine="720"/>
        <w:rPr>
          <w:sz w:val="21"/>
          <w:szCs w:val="21"/>
        </w:rPr>
      </w:pPr>
      <w:r w:rsidRPr="007E0559">
        <w:rPr>
          <w:sz w:val="21"/>
          <w:szCs w:val="21"/>
        </w:rPr>
        <w:t>Terrance Reidy</w:t>
      </w:r>
      <w:r w:rsidRPr="007E0559">
        <w:rPr>
          <w:color w:val="000000"/>
          <w:sz w:val="21"/>
          <w:szCs w:val="21"/>
        </w:rPr>
        <w:t>, Secretary</w:t>
      </w:r>
      <w:r w:rsidRPr="007E0559">
        <w:rPr>
          <w:sz w:val="21"/>
          <w:szCs w:val="21"/>
        </w:rPr>
        <w:t xml:space="preserve">, </w:t>
      </w:r>
      <w:r w:rsidRPr="007E0559">
        <w:rPr>
          <w:color w:val="000000"/>
          <w:sz w:val="21"/>
          <w:szCs w:val="21"/>
        </w:rPr>
        <w:t>EOPSS</w:t>
      </w:r>
      <w:r w:rsidRPr="007E0559">
        <w:rPr>
          <w:color w:val="000000"/>
          <w:sz w:val="21"/>
          <w:szCs w:val="21"/>
        </w:rPr>
        <w:tab/>
      </w:r>
      <w:r w:rsidRPr="007E0559">
        <w:rPr>
          <w:color w:val="000000"/>
          <w:sz w:val="21"/>
          <w:szCs w:val="21"/>
        </w:rPr>
        <w:tab/>
      </w:r>
      <w:r w:rsidRPr="007E0559">
        <w:rPr>
          <w:color w:val="000000"/>
          <w:sz w:val="21"/>
          <w:szCs w:val="21"/>
        </w:rPr>
        <w:tab/>
      </w:r>
      <w:r w:rsidRPr="007E0559">
        <w:rPr>
          <w:color w:val="000000"/>
          <w:sz w:val="21"/>
          <w:szCs w:val="21"/>
        </w:rPr>
        <w:tab/>
      </w:r>
      <w:r w:rsidRPr="007E0559">
        <w:rPr>
          <w:color w:val="000000"/>
          <w:sz w:val="21"/>
          <w:szCs w:val="21"/>
        </w:rPr>
        <w:tab/>
      </w:r>
      <w:r w:rsidRPr="007E0559">
        <w:rPr>
          <w:color w:val="000000"/>
          <w:sz w:val="21"/>
          <w:szCs w:val="21"/>
        </w:rPr>
        <w:tab/>
        <w:t>(electronic copy)</w:t>
      </w:r>
    </w:p>
    <w:p w14:paraId="64D42DB2" w14:textId="77777777" w:rsidR="002C0DEE" w:rsidRPr="007E0559" w:rsidRDefault="002C0DEE" w:rsidP="002C0DEE">
      <w:pPr>
        <w:ind w:firstLine="720"/>
        <w:rPr>
          <w:sz w:val="21"/>
          <w:szCs w:val="21"/>
        </w:rPr>
      </w:pPr>
      <w:r w:rsidRPr="007E0559">
        <w:rPr>
          <w:color w:val="000000"/>
          <w:sz w:val="21"/>
          <w:szCs w:val="21"/>
        </w:rPr>
        <w:t xml:space="preserve">Timothy Gotovich, Director, Policy Development and Compliance Unit </w:t>
      </w:r>
      <w:r w:rsidRPr="007E0559">
        <w:rPr>
          <w:color w:val="000000"/>
          <w:sz w:val="21"/>
          <w:szCs w:val="21"/>
        </w:rPr>
        <w:tab/>
      </w:r>
      <w:r w:rsidRPr="007E0559">
        <w:rPr>
          <w:color w:val="000000"/>
          <w:sz w:val="21"/>
          <w:szCs w:val="21"/>
        </w:rPr>
        <w:tab/>
        <w:t>(electronic copy)</w:t>
      </w:r>
    </w:p>
    <w:p w14:paraId="3AE9FFF3" w14:textId="77777777" w:rsidR="002C0DEE" w:rsidRPr="007E0559" w:rsidRDefault="002C0DEE" w:rsidP="002C0DEE">
      <w:pPr>
        <w:ind w:firstLine="720"/>
        <w:rPr>
          <w:sz w:val="21"/>
          <w:szCs w:val="21"/>
        </w:rPr>
      </w:pPr>
      <w:r w:rsidRPr="007E0559">
        <w:rPr>
          <w:sz w:val="21"/>
          <w:szCs w:val="21"/>
        </w:rPr>
        <w:t xml:space="preserve">Michael Beland, </w:t>
      </w:r>
      <w:proofErr w:type="gramStart"/>
      <w:r w:rsidRPr="007E0559">
        <w:rPr>
          <w:sz w:val="21"/>
          <w:szCs w:val="21"/>
        </w:rPr>
        <w:t xml:space="preserve">EHSO  </w:t>
      </w:r>
      <w:r w:rsidRPr="007E0559">
        <w:rPr>
          <w:sz w:val="21"/>
          <w:szCs w:val="21"/>
        </w:rPr>
        <w:tab/>
      </w:r>
      <w:proofErr w:type="gramEnd"/>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r>
      <w:r w:rsidR="007E0559" w:rsidRPr="007E0559">
        <w:rPr>
          <w:sz w:val="21"/>
          <w:szCs w:val="21"/>
        </w:rPr>
        <w:tab/>
      </w:r>
      <w:r w:rsidRPr="007E0559">
        <w:rPr>
          <w:sz w:val="21"/>
          <w:szCs w:val="21"/>
        </w:rPr>
        <w:t>(electronic copy)</w:t>
      </w:r>
    </w:p>
    <w:p w14:paraId="3E0CD18A" w14:textId="77777777" w:rsidR="002C0DEE" w:rsidRPr="007E0559" w:rsidRDefault="002C0DEE" w:rsidP="002C0DEE">
      <w:pPr>
        <w:ind w:left="720"/>
        <w:rPr>
          <w:noProof/>
          <w:sz w:val="21"/>
          <w:szCs w:val="21"/>
        </w:rPr>
      </w:pPr>
      <w:r w:rsidRPr="007E0559">
        <w:rPr>
          <w:sz w:val="21"/>
          <w:szCs w:val="21"/>
        </w:rPr>
        <w:t xml:space="preserve">Alexandra DePalo, Director, Framingham Department of </w:t>
      </w:r>
      <w:r w:rsidRPr="007E0559">
        <w:rPr>
          <w:noProof/>
          <w:sz w:val="21"/>
          <w:szCs w:val="21"/>
        </w:rPr>
        <w:t xml:space="preserve">Public Health </w:t>
      </w:r>
      <w:r w:rsidRPr="007E0559">
        <w:rPr>
          <w:noProof/>
          <w:sz w:val="21"/>
          <w:szCs w:val="21"/>
        </w:rPr>
        <w:tab/>
      </w:r>
      <w:r w:rsidRPr="007E0559">
        <w:rPr>
          <w:noProof/>
          <w:sz w:val="21"/>
          <w:szCs w:val="21"/>
        </w:rPr>
        <w:tab/>
        <w:t>(electronic copy)</w:t>
      </w:r>
    </w:p>
    <w:p w14:paraId="0CCF60D2" w14:textId="77777777" w:rsidR="002C0DEE" w:rsidRPr="007E0559" w:rsidRDefault="002C0DEE" w:rsidP="002C0DEE">
      <w:pPr>
        <w:rPr>
          <w:sz w:val="21"/>
          <w:szCs w:val="21"/>
        </w:rPr>
      </w:pPr>
      <w:r w:rsidRPr="007E0559">
        <w:rPr>
          <w:sz w:val="21"/>
          <w:szCs w:val="21"/>
        </w:rPr>
        <w:tab/>
        <w:t>Clerk, Massachusetts House of Representatives</w:t>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t>(electronic copy)</w:t>
      </w:r>
    </w:p>
    <w:p w14:paraId="0AC208EC" w14:textId="77777777" w:rsidR="007E0559" w:rsidRPr="007E0559" w:rsidRDefault="002C0DEE" w:rsidP="002C0DEE">
      <w:pPr>
        <w:rPr>
          <w:sz w:val="21"/>
          <w:szCs w:val="21"/>
        </w:rPr>
      </w:pPr>
      <w:r w:rsidRPr="007E0559">
        <w:rPr>
          <w:sz w:val="21"/>
          <w:szCs w:val="21"/>
        </w:rPr>
        <w:tab/>
        <w:t>Clerk, Massachusetts Senate</w:t>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r>
      <w:r w:rsidRPr="007E0559">
        <w:rPr>
          <w:sz w:val="21"/>
          <w:szCs w:val="21"/>
        </w:rPr>
        <w:tab/>
        <w:t>(electronic copy)</w:t>
      </w:r>
    </w:p>
    <w:p w14:paraId="50DCF4CA" w14:textId="77777777" w:rsidR="002C0DEE" w:rsidRPr="00704454" w:rsidRDefault="002C0DEE" w:rsidP="002C0DEE">
      <w:pPr>
        <w:rPr>
          <w:b/>
          <w:sz w:val="22"/>
          <w:szCs w:val="22"/>
          <w:u w:val="single"/>
        </w:rPr>
      </w:pPr>
      <w:r w:rsidRPr="00704454">
        <w:rPr>
          <w:b/>
          <w:sz w:val="22"/>
          <w:szCs w:val="22"/>
          <w:u w:val="single"/>
        </w:rPr>
        <w:lastRenderedPageBreak/>
        <w:t>HEALTH AND SAFETY VIOLATIONS</w:t>
      </w:r>
    </w:p>
    <w:p w14:paraId="47A7C5EB" w14:textId="77777777" w:rsidR="002C0DEE" w:rsidRPr="00704454" w:rsidRDefault="002C0DEE" w:rsidP="002C0DEE">
      <w:pPr>
        <w:rPr>
          <w:sz w:val="22"/>
          <w:szCs w:val="22"/>
        </w:rPr>
      </w:pPr>
      <w:r w:rsidRPr="00704454">
        <w:rPr>
          <w:sz w:val="22"/>
          <w:szCs w:val="22"/>
        </w:rPr>
        <w:t>(</w:t>
      </w:r>
      <w:r w:rsidRPr="00704454">
        <w:rPr>
          <w:i/>
          <w:iCs/>
          <w:sz w:val="22"/>
          <w:szCs w:val="22"/>
        </w:rPr>
        <w:t>* indicates conditions documented on previous inspection reports</w:t>
      </w:r>
      <w:r w:rsidRPr="00704454">
        <w:rPr>
          <w:sz w:val="22"/>
          <w:szCs w:val="22"/>
        </w:rPr>
        <w:t>)</w:t>
      </w:r>
    </w:p>
    <w:p w14:paraId="0A60AEBA" w14:textId="77777777" w:rsidR="002C0DEE" w:rsidRPr="00704454" w:rsidRDefault="002C0DEE" w:rsidP="002C0DEE">
      <w:pPr>
        <w:pStyle w:val="BodyText"/>
        <w:rPr>
          <w:szCs w:val="22"/>
        </w:rPr>
      </w:pPr>
    </w:p>
    <w:p w14:paraId="3A1BCDB1" w14:textId="77777777" w:rsidR="002C0DEE" w:rsidRPr="00704454" w:rsidRDefault="002C0DEE" w:rsidP="002C0DEE">
      <w:pPr>
        <w:pStyle w:val="BodyText"/>
        <w:rPr>
          <w:b/>
          <w:szCs w:val="22"/>
          <w:u w:val="single"/>
        </w:rPr>
      </w:pPr>
      <w:r w:rsidRPr="00704454">
        <w:rPr>
          <w:b/>
          <w:szCs w:val="22"/>
          <w:u w:val="single"/>
        </w:rPr>
        <w:t>Lobby</w:t>
      </w:r>
    </w:p>
    <w:p w14:paraId="57AEDB03" w14:textId="77777777" w:rsidR="002C0DEE" w:rsidRPr="00704454" w:rsidRDefault="002C0DEE" w:rsidP="002C0DEE">
      <w:pPr>
        <w:pStyle w:val="BodyText"/>
        <w:rPr>
          <w:color w:val="000000"/>
          <w:szCs w:val="22"/>
        </w:rPr>
      </w:pPr>
    </w:p>
    <w:p w14:paraId="6A14E884" w14:textId="77777777" w:rsidR="002C0DEE" w:rsidRPr="00704454" w:rsidRDefault="002C0DEE" w:rsidP="002C0DEE">
      <w:pPr>
        <w:tabs>
          <w:tab w:val="left" w:pos="2880"/>
        </w:tabs>
        <w:rPr>
          <w:sz w:val="22"/>
          <w:szCs w:val="22"/>
        </w:rPr>
      </w:pPr>
      <w:r w:rsidRPr="00704454">
        <w:rPr>
          <w:i/>
          <w:sz w:val="22"/>
          <w:szCs w:val="22"/>
        </w:rPr>
        <w:t>Male Bathroom # C141A</w:t>
      </w:r>
    </w:p>
    <w:p w14:paraId="3F28F568" w14:textId="77777777" w:rsidR="002C0DEE" w:rsidRPr="00704454" w:rsidRDefault="002C0DEE" w:rsidP="002C0DEE">
      <w:pPr>
        <w:tabs>
          <w:tab w:val="left" w:pos="2880"/>
        </w:tabs>
        <w:rPr>
          <w:sz w:val="22"/>
          <w:szCs w:val="22"/>
        </w:rPr>
      </w:pPr>
      <w:r w:rsidRPr="00704454">
        <w:rPr>
          <w:sz w:val="22"/>
          <w:szCs w:val="22"/>
        </w:rPr>
        <w:tab/>
        <w:t>No Violations Noted</w:t>
      </w:r>
    </w:p>
    <w:p w14:paraId="215B6E60" w14:textId="77777777" w:rsidR="002C0DEE" w:rsidRPr="00704454" w:rsidRDefault="002C0DEE" w:rsidP="002C0DEE">
      <w:pPr>
        <w:tabs>
          <w:tab w:val="left" w:pos="2880"/>
        </w:tabs>
        <w:rPr>
          <w:sz w:val="22"/>
          <w:szCs w:val="22"/>
        </w:rPr>
      </w:pPr>
    </w:p>
    <w:p w14:paraId="4BA61950" w14:textId="77777777" w:rsidR="002C0DEE" w:rsidRPr="00704454" w:rsidRDefault="002C0DEE" w:rsidP="002C0DEE">
      <w:pPr>
        <w:tabs>
          <w:tab w:val="left" w:pos="2880"/>
        </w:tabs>
        <w:rPr>
          <w:i/>
          <w:sz w:val="22"/>
          <w:szCs w:val="22"/>
        </w:rPr>
      </w:pPr>
      <w:r w:rsidRPr="00704454">
        <w:rPr>
          <w:i/>
          <w:sz w:val="22"/>
          <w:szCs w:val="22"/>
        </w:rPr>
        <w:t>Female Bathroom # C133A</w:t>
      </w:r>
    </w:p>
    <w:p w14:paraId="3E25F3FF" w14:textId="77777777" w:rsidR="002C0DEE" w:rsidRPr="00704454" w:rsidRDefault="002C0DEE" w:rsidP="002C0DEE">
      <w:pPr>
        <w:tabs>
          <w:tab w:val="left" w:pos="2880"/>
        </w:tabs>
        <w:rPr>
          <w:sz w:val="22"/>
          <w:szCs w:val="22"/>
        </w:rPr>
      </w:pPr>
      <w:r w:rsidRPr="00704454">
        <w:rPr>
          <w:sz w:val="22"/>
          <w:szCs w:val="22"/>
        </w:rPr>
        <w:tab/>
        <w:t>No Violations Noted</w:t>
      </w:r>
    </w:p>
    <w:p w14:paraId="510E409F" w14:textId="77777777" w:rsidR="002C0DEE" w:rsidRPr="00704454" w:rsidRDefault="002C0DEE" w:rsidP="002C0DEE">
      <w:pPr>
        <w:tabs>
          <w:tab w:val="left" w:pos="2880"/>
        </w:tabs>
        <w:rPr>
          <w:sz w:val="22"/>
          <w:szCs w:val="22"/>
        </w:rPr>
      </w:pPr>
    </w:p>
    <w:p w14:paraId="2AD1FC70" w14:textId="77777777" w:rsidR="002C0DEE" w:rsidRPr="00704454" w:rsidRDefault="002C0DEE" w:rsidP="002C0DEE">
      <w:pPr>
        <w:tabs>
          <w:tab w:val="left" w:pos="2880"/>
        </w:tabs>
        <w:rPr>
          <w:i/>
          <w:sz w:val="22"/>
          <w:szCs w:val="22"/>
        </w:rPr>
      </w:pPr>
      <w:r w:rsidRPr="00704454">
        <w:rPr>
          <w:i/>
          <w:sz w:val="22"/>
          <w:szCs w:val="22"/>
        </w:rPr>
        <w:t>Janitor’s Closet</w:t>
      </w:r>
    </w:p>
    <w:p w14:paraId="54CE2502" w14:textId="77777777" w:rsidR="002C0DEE" w:rsidRPr="00704454" w:rsidRDefault="002C0DEE" w:rsidP="002C0DEE">
      <w:pPr>
        <w:rPr>
          <w:color w:val="000000"/>
          <w:sz w:val="22"/>
          <w:szCs w:val="22"/>
        </w:rPr>
      </w:pPr>
      <w:r w:rsidRPr="00704454">
        <w:rPr>
          <w:color w:val="000000"/>
          <w:sz w:val="22"/>
          <w:szCs w:val="22"/>
        </w:rPr>
        <w:t>105 CMR 451.130*</w:t>
      </w:r>
      <w:r w:rsidRPr="00704454">
        <w:rPr>
          <w:color w:val="000000"/>
          <w:sz w:val="22"/>
          <w:szCs w:val="22"/>
        </w:rPr>
        <w:tab/>
      </w:r>
      <w:r w:rsidRPr="00704454">
        <w:rPr>
          <w:color w:val="000000"/>
          <w:sz w:val="22"/>
          <w:szCs w:val="22"/>
        </w:rPr>
        <w:tab/>
        <w:t xml:space="preserve">Plumbing: Plumbing not maintained in good repair, </w:t>
      </w:r>
      <w:r w:rsidRPr="00704454">
        <w:rPr>
          <w:sz w:val="22"/>
          <w:szCs w:val="22"/>
        </w:rPr>
        <w:t>drain cover missing</w:t>
      </w:r>
    </w:p>
    <w:p w14:paraId="036EB325" w14:textId="77777777" w:rsidR="00AC221E" w:rsidRPr="00704454" w:rsidRDefault="00AC221E" w:rsidP="00AC221E">
      <w:pPr>
        <w:tabs>
          <w:tab w:val="left" w:pos="2880"/>
        </w:tabs>
        <w:rPr>
          <w:sz w:val="22"/>
          <w:szCs w:val="22"/>
        </w:rPr>
      </w:pPr>
      <w:r w:rsidRPr="00704454">
        <w:rPr>
          <w:sz w:val="22"/>
          <w:szCs w:val="22"/>
        </w:rPr>
        <w:t>105 CMR 451.353</w:t>
      </w:r>
      <w:r w:rsidRPr="00704454">
        <w:rPr>
          <w:sz w:val="22"/>
          <w:szCs w:val="22"/>
        </w:rPr>
        <w:tab/>
        <w:t>Interior Maintenance: Wet mop stored in bucket</w:t>
      </w:r>
    </w:p>
    <w:p w14:paraId="48DB37C1" w14:textId="77777777" w:rsidR="002C0DEE" w:rsidRPr="00704454" w:rsidRDefault="002C0DEE" w:rsidP="002C0DEE">
      <w:pPr>
        <w:tabs>
          <w:tab w:val="left" w:pos="2880"/>
        </w:tabs>
        <w:rPr>
          <w:color w:val="FF0000"/>
          <w:sz w:val="22"/>
          <w:szCs w:val="22"/>
        </w:rPr>
      </w:pPr>
    </w:p>
    <w:p w14:paraId="1CF6D27D" w14:textId="77777777" w:rsidR="002C0DEE" w:rsidRPr="00704454" w:rsidRDefault="002C0DEE" w:rsidP="002C0DEE">
      <w:pPr>
        <w:tabs>
          <w:tab w:val="left" w:pos="2880"/>
        </w:tabs>
        <w:rPr>
          <w:i/>
          <w:sz w:val="22"/>
          <w:szCs w:val="22"/>
        </w:rPr>
      </w:pPr>
      <w:r w:rsidRPr="00704454">
        <w:rPr>
          <w:i/>
          <w:sz w:val="22"/>
          <w:szCs w:val="22"/>
        </w:rPr>
        <w:t>Armory/Lock Shop</w:t>
      </w:r>
    </w:p>
    <w:p w14:paraId="43F5C40D" w14:textId="77777777" w:rsidR="002C0DEE" w:rsidRPr="00704454" w:rsidRDefault="002C0DEE" w:rsidP="002C0DEE">
      <w:pPr>
        <w:tabs>
          <w:tab w:val="left" w:pos="2880"/>
        </w:tabs>
        <w:rPr>
          <w:sz w:val="22"/>
          <w:szCs w:val="22"/>
        </w:rPr>
      </w:pPr>
      <w:r w:rsidRPr="00704454">
        <w:rPr>
          <w:sz w:val="22"/>
          <w:szCs w:val="22"/>
        </w:rPr>
        <w:tab/>
        <w:t>No Violations Noted</w:t>
      </w:r>
    </w:p>
    <w:p w14:paraId="466EFADE" w14:textId="77777777" w:rsidR="002C0DEE" w:rsidRPr="00704454" w:rsidRDefault="002C0DEE" w:rsidP="002C0DEE">
      <w:pPr>
        <w:rPr>
          <w:i/>
          <w:sz w:val="22"/>
          <w:szCs w:val="22"/>
        </w:rPr>
      </w:pPr>
    </w:p>
    <w:p w14:paraId="2A9AEFD1" w14:textId="77777777" w:rsidR="002C0DEE" w:rsidRPr="00704454" w:rsidRDefault="002C0DEE" w:rsidP="002C0DEE">
      <w:pPr>
        <w:rPr>
          <w:i/>
          <w:sz w:val="22"/>
          <w:szCs w:val="22"/>
        </w:rPr>
      </w:pPr>
      <w:r w:rsidRPr="00704454">
        <w:rPr>
          <w:i/>
          <w:sz w:val="22"/>
          <w:szCs w:val="22"/>
        </w:rPr>
        <w:t>Processing</w:t>
      </w:r>
    </w:p>
    <w:p w14:paraId="14EEDE40" w14:textId="77777777" w:rsidR="002C0DEE" w:rsidRPr="00704454" w:rsidRDefault="002C0DEE" w:rsidP="002C0DEE">
      <w:pPr>
        <w:tabs>
          <w:tab w:val="left" w:pos="2880"/>
        </w:tabs>
        <w:rPr>
          <w:sz w:val="22"/>
          <w:szCs w:val="22"/>
        </w:rPr>
      </w:pPr>
      <w:r w:rsidRPr="00704454">
        <w:rPr>
          <w:sz w:val="22"/>
          <w:szCs w:val="22"/>
        </w:rPr>
        <w:tab/>
        <w:t>No Violations Noted</w:t>
      </w:r>
    </w:p>
    <w:p w14:paraId="2AD0EF01" w14:textId="77777777" w:rsidR="002C0DEE" w:rsidRPr="00704454" w:rsidRDefault="002C0DEE" w:rsidP="002C0DEE">
      <w:pPr>
        <w:tabs>
          <w:tab w:val="left" w:pos="2880"/>
        </w:tabs>
        <w:rPr>
          <w:b/>
          <w:sz w:val="22"/>
          <w:szCs w:val="22"/>
          <w:u w:val="single"/>
        </w:rPr>
      </w:pPr>
    </w:p>
    <w:p w14:paraId="2C6DC438" w14:textId="77777777" w:rsidR="002C0DEE" w:rsidRPr="00704454" w:rsidRDefault="002C0DEE" w:rsidP="002C0DEE">
      <w:pPr>
        <w:tabs>
          <w:tab w:val="left" w:pos="2880"/>
        </w:tabs>
        <w:rPr>
          <w:b/>
          <w:sz w:val="22"/>
          <w:szCs w:val="22"/>
          <w:u w:val="single"/>
        </w:rPr>
      </w:pPr>
      <w:r w:rsidRPr="00704454">
        <w:rPr>
          <w:b/>
          <w:sz w:val="22"/>
          <w:szCs w:val="22"/>
          <w:u w:val="single"/>
        </w:rPr>
        <w:t>Officer’s Area</w:t>
      </w:r>
    </w:p>
    <w:p w14:paraId="0A0D5D6E" w14:textId="77777777" w:rsidR="002C0DEE" w:rsidRPr="00704454" w:rsidRDefault="002C0DEE" w:rsidP="002C0DEE">
      <w:pPr>
        <w:rPr>
          <w:color w:val="000000"/>
          <w:sz w:val="22"/>
          <w:szCs w:val="22"/>
        </w:rPr>
      </w:pPr>
    </w:p>
    <w:p w14:paraId="3DC60A92" w14:textId="77777777" w:rsidR="002C0DEE" w:rsidRPr="00704454" w:rsidRDefault="002C0DEE" w:rsidP="002C0DEE">
      <w:pPr>
        <w:rPr>
          <w:i/>
          <w:color w:val="000000"/>
          <w:sz w:val="22"/>
          <w:szCs w:val="22"/>
        </w:rPr>
      </w:pPr>
      <w:r w:rsidRPr="00704454">
        <w:rPr>
          <w:i/>
          <w:color w:val="000000"/>
          <w:sz w:val="22"/>
          <w:szCs w:val="22"/>
        </w:rPr>
        <w:t>Muster Room # C111A</w:t>
      </w:r>
    </w:p>
    <w:p w14:paraId="7190530F" w14:textId="77777777" w:rsidR="002C0DEE" w:rsidRPr="00704454" w:rsidRDefault="002C0DEE" w:rsidP="002C0DEE">
      <w:pPr>
        <w:tabs>
          <w:tab w:val="left" w:pos="2880"/>
        </w:tabs>
        <w:ind w:left="2880" w:hanging="2880"/>
        <w:rPr>
          <w:sz w:val="22"/>
          <w:szCs w:val="22"/>
        </w:rPr>
      </w:pPr>
      <w:r w:rsidRPr="00704454">
        <w:rPr>
          <w:sz w:val="22"/>
          <w:szCs w:val="22"/>
        </w:rPr>
        <w:t>105 CMR 451.200</w:t>
      </w:r>
      <w:r w:rsidRPr="00704454">
        <w:rPr>
          <w:sz w:val="22"/>
          <w:szCs w:val="22"/>
        </w:rPr>
        <w:tab/>
        <w:t>Food Storage, Preparation and Service: Food preparation</w:t>
      </w:r>
      <w:r w:rsidRPr="00704454">
        <w:rPr>
          <w:color w:val="FF0000"/>
          <w:sz w:val="22"/>
          <w:szCs w:val="22"/>
        </w:rPr>
        <w:t xml:space="preserve"> </w:t>
      </w:r>
      <w:r w:rsidRPr="00704454">
        <w:rPr>
          <w:sz w:val="22"/>
          <w:szCs w:val="22"/>
        </w:rPr>
        <w:t xml:space="preserve">not in compliance with          105 CMR 590.000, interior of microwave oven dirty </w:t>
      </w:r>
    </w:p>
    <w:p w14:paraId="48CF665A" w14:textId="77777777" w:rsidR="002C0DEE" w:rsidRPr="00704454" w:rsidRDefault="002C0DEE" w:rsidP="002C0DEE">
      <w:pPr>
        <w:tabs>
          <w:tab w:val="left" w:pos="2880"/>
        </w:tabs>
        <w:rPr>
          <w:i/>
          <w:sz w:val="22"/>
          <w:szCs w:val="22"/>
        </w:rPr>
      </w:pPr>
    </w:p>
    <w:p w14:paraId="579666EE" w14:textId="77777777" w:rsidR="002C0DEE" w:rsidRPr="00704454" w:rsidRDefault="002C0DEE" w:rsidP="002C0DEE">
      <w:pPr>
        <w:tabs>
          <w:tab w:val="left" w:pos="2880"/>
        </w:tabs>
        <w:rPr>
          <w:i/>
          <w:sz w:val="22"/>
          <w:szCs w:val="22"/>
        </w:rPr>
      </w:pPr>
      <w:r w:rsidRPr="00704454">
        <w:rPr>
          <w:i/>
          <w:sz w:val="22"/>
          <w:szCs w:val="22"/>
        </w:rPr>
        <w:t xml:space="preserve">Orientation Room   </w:t>
      </w:r>
    </w:p>
    <w:p w14:paraId="3FF7A94E" w14:textId="77777777" w:rsidR="002C0DEE" w:rsidRPr="00704454" w:rsidRDefault="002C0DEE" w:rsidP="002C0DEE">
      <w:pPr>
        <w:tabs>
          <w:tab w:val="left" w:pos="2880"/>
        </w:tabs>
        <w:rPr>
          <w:sz w:val="22"/>
          <w:szCs w:val="22"/>
        </w:rPr>
      </w:pPr>
      <w:r w:rsidRPr="00704454">
        <w:rPr>
          <w:sz w:val="22"/>
          <w:szCs w:val="22"/>
        </w:rPr>
        <w:tab/>
        <w:t>No Violations Noted</w:t>
      </w:r>
    </w:p>
    <w:p w14:paraId="1B26DDF2" w14:textId="77777777" w:rsidR="002C0DEE" w:rsidRPr="00704454" w:rsidRDefault="002C0DEE" w:rsidP="002C0DEE">
      <w:pPr>
        <w:tabs>
          <w:tab w:val="left" w:pos="2880"/>
        </w:tabs>
        <w:ind w:left="2880" w:hanging="2880"/>
        <w:rPr>
          <w:sz w:val="22"/>
          <w:szCs w:val="22"/>
        </w:rPr>
      </w:pPr>
    </w:p>
    <w:p w14:paraId="3D1D40C4" w14:textId="77777777" w:rsidR="002C0DEE" w:rsidRPr="00704454" w:rsidRDefault="002C0DEE" w:rsidP="002C0DEE">
      <w:pPr>
        <w:tabs>
          <w:tab w:val="left" w:pos="2880"/>
        </w:tabs>
        <w:ind w:left="2880" w:hanging="2880"/>
        <w:rPr>
          <w:i/>
          <w:sz w:val="22"/>
          <w:szCs w:val="22"/>
        </w:rPr>
      </w:pPr>
      <w:r w:rsidRPr="00704454">
        <w:rPr>
          <w:i/>
          <w:sz w:val="22"/>
          <w:szCs w:val="22"/>
        </w:rPr>
        <w:t>Staff Gym</w:t>
      </w:r>
    </w:p>
    <w:p w14:paraId="264A6D5B" w14:textId="77777777" w:rsidR="002C0DEE" w:rsidRPr="00704454" w:rsidRDefault="002C0DEE" w:rsidP="002C0DEE">
      <w:pPr>
        <w:tabs>
          <w:tab w:val="left" w:pos="2880"/>
        </w:tabs>
        <w:rPr>
          <w:sz w:val="22"/>
          <w:szCs w:val="22"/>
        </w:rPr>
      </w:pPr>
      <w:r w:rsidRPr="00704454">
        <w:rPr>
          <w:sz w:val="22"/>
          <w:szCs w:val="22"/>
        </w:rPr>
        <w:t>105 CMR 451.344*</w:t>
      </w:r>
      <w:r w:rsidRPr="00704454">
        <w:rPr>
          <w:sz w:val="22"/>
          <w:szCs w:val="22"/>
        </w:rPr>
        <w:tab/>
        <w:t>Illumination in Habitable Areas: Light not functioning properly, 1 light out</w:t>
      </w:r>
    </w:p>
    <w:p w14:paraId="105200D9" w14:textId="77777777" w:rsidR="002C0DEE" w:rsidRPr="00704454" w:rsidRDefault="002C0DEE" w:rsidP="002C0DEE">
      <w:pPr>
        <w:tabs>
          <w:tab w:val="left" w:pos="2880"/>
        </w:tabs>
        <w:rPr>
          <w:sz w:val="22"/>
          <w:szCs w:val="22"/>
        </w:rPr>
      </w:pPr>
    </w:p>
    <w:p w14:paraId="34F72E91" w14:textId="77777777" w:rsidR="002C0DEE" w:rsidRPr="00704454" w:rsidRDefault="002C0DEE" w:rsidP="002C0DEE">
      <w:pPr>
        <w:tabs>
          <w:tab w:val="left" w:pos="2880"/>
        </w:tabs>
        <w:rPr>
          <w:i/>
          <w:sz w:val="22"/>
          <w:szCs w:val="22"/>
        </w:rPr>
      </w:pPr>
      <w:r w:rsidRPr="00704454">
        <w:rPr>
          <w:i/>
          <w:sz w:val="22"/>
          <w:szCs w:val="22"/>
        </w:rPr>
        <w:t>Male Locker Room # 124A</w:t>
      </w:r>
    </w:p>
    <w:p w14:paraId="09C25130" w14:textId="77777777" w:rsidR="002C0DEE" w:rsidRPr="00704454" w:rsidRDefault="002C0DEE" w:rsidP="002C0DEE">
      <w:pPr>
        <w:tabs>
          <w:tab w:val="left" w:pos="2880"/>
        </w:tabs>
        <w:rPr>
          <w:sz w:val="22"/>
          <w:szCs w:val="22"/>
        </w:rPr>
      </w:pPr>
      <w:r w:rsidRPr="00704454">
        <w:rPr>
          <w:sz w:val="22"/>
          <w:szCs w:val="22"/>
        </w:rPr>
        <w:tab/>
        <w:t>No Violations Noted</w:t>
      </w:r>
    </w:p>
    <w:p w14:paraId="7EB1501D" w14:textId="77777777" w:rsidR="002C0DEE" w:rsidRPr="00704454" w:rsidRDefault="002C0DEE" w:rsidP="002C0DEE">
      <w:pPr>
        <w:rPr>
          <w:sz w:val="22"/>
          <w:szCs w:val="22"/>
        </w:rPr>
      </w:pPr>
    </w:p>
    <w:p w14:paraId="735B52C8" w14:textId="77777777" w:rsidR="002C0DEE" w:rsidRPr="00704454" w:rsidRDefault="002C0DEE" w:rsidP="002C0DEE">
      <w:pPr>
        <w:tabs>
          <w:tab w:val="left" w:pos="2880"/>
        </w:tabs>
        <w:rPr>
          <w:i/>
          <w:sz w:val="22"/>
          <w:szCs w:val="22"/>
        </w:rPr>
      </w:pPr>
      <w:r w:rsidRPr="00704454">
        <w:rPr>
          <w:i/>
          <w:sz w:val="22"/>
          <w:szCs w:val="22"/>
        </w:rPr>
        <w:t>Female Locker Room # 125A</w:t>
      </w:r>
    </w:p>
    <w:p w14:paraId="1183B261" w14:textId="77777777" w:rsidR="002C0DEE" w:rsidRPr="00704454" w:rsidRDefault="002C0DEE" w:rsidP="002C0DEE">
      <w:pPr>
        <w:tabs>
          <w:tab w:val="left" w:pos="2880"/>
        </w:tabs>
        <w:ind w:left="2880" w:hanging="2880"/>
        <w:rPr>
          <w:sz w:val="22"/>
          <w:szCs w:val="22"/>
        </w:rPr>
      </w:pPr>
      <w:r w:rsidRPr="00704454">
        <w:rPr>
          <w:sz w:val="22"/>
          <w:szCs w:val="22"/>
        </w:rPr>
        <w:t>105 CMR 451.130*</w:t>
      </w:r>
      <w:r w:rsidRPr="00704454">
        <w:rPr>
          <w:sz w:val="22"/>
          <w:szCs w:val="22"/>
        </w:rPr>
        <w:tab/>
        <w:t>Plumbing: Plumbing not maintained in good repair, bubbler out-of-order outside locker rooms</w:t>
      </w:r>
    </w:p>
    <w:p w14:paraId="045EE020" w14:textId="77777777" w:rsidR="002C0DEE" w:rsidRPr="00704454" w:rsidRDefault="002C0DEE" w:rsidP="002C0DEE">
      <w:pPr>
        <w:tabs>
          <w:tab w:val="left" w:pos="2880"/>
        </w:tabs>
        <w:rPr>
          <w:sz w:val="22"/>
          <w:szCs w:val="22"/>
        </w:rPr>
      </w:pPr>
    </w:p>
    <w:p w14:paraId="46C8D788" w14:textId="77777777" w:rsidR="002C0DEE" w:rsidRPr="00704454" w:rsidRDefault="002C0DEE" w:rsidP="002C0DEE">
      <w:pPr>
        <w:tabs>
          <w:tab w:val="left" w:pos="2880"/>
        </w:tabs>
        <w:rPr>
          <w:i/>
          <w:sz w:val="22"/>
          <w:szCs w:val="22"/>
        </w:rPr>
      </w:pPr>
      <w:r w:rsidRPr="00704454">
        <w:rPr>
          <w:i/>
          <w:sz w:val="22"/>
          <w:szCs w:val="22"/>
        </w:rPr>
        <w:t>Mail Room # 116A</w:t>
      </w:r>
    </w:p>
    <w:p w14:paraId="2201672E" w14:textId="77777777" w:rsidR="002C0DEE" w:rsidRPr="00704454" w:rsidRDefault="002C0DEE" w:rsidP="002C0DEE">
      <w:pPr>
        <w:tabs>
          <w:tab w:val="left" w:pos="2880"/>
        </w:tabs>
        <w:rPr>
          <w:sz w:val="22"/>
          <w:szCs w:val="22"/>
        </w:rPr>
      </w:pPr>
      <w:r w:rsidRPr="00704454">
        <w:rPr>
          <w:sz w:val="22"/>
          <w:szCs w:val="22"/>
        </w:rPr>
        <w:tab/>
        <w:t>No Violations Noted</w:t>
      </w:r>
    </w:p>
    <w:p w14:paraId="2AE02355" w14:textId="77777777" w:rsidR="002C0DEE" w:rsidRPr="00704454" w:rsidRDefault="002C0DEE" w:rsidP="002C0DEE">
      <w:pPr>
        <w:tabs>
          <w:tab w:val="left" w:pos="2880"/>
        </w:tabs>
        <w:rPr>
          <w:i/>
          <w:sz w:val="22"/>
          <w:szCs w:val="22"/>
        </w:rPr>
      </w:pPr>
    </w:p>
    <w:p w14:paraId="73B842A0" w14:textId="77777777" w:rsidR="002C0DEE" w:rsidRPr="00704454" w:rsidRDefault="002C0DEE" w:rsidP="002C0DEE">
      <w:pPr>
        <w:tabs>
          <w:tab w:val="left" w:pos="2880"/>
        </w:tabs>
        <w:rPr>
          <w:sz w:val="22"/>
          <w:szCs w:val="22"/>
        </w:rPr>
      </w:pPr>
      <w:r w:rsidRPr="00704454">
        <w:rPr>
          <w:i/>
          <w:sz w:val="22"/>
          <w:szCs w:val="22"/>
        </w:rPr>
        <w:t>Tool Control # 127A</w:t>
      </w:r>
    </w:p>
    <w:p w14:paraId="7EE0F0A7" w14:textId="77777777" w:rsidR="002C0DEE" w:rsidRPr="00704454" w:rsidRDefault="002C0DEE" w:rsidP="002C0DEE">
      <w:pPr>
        <w:tabs>
          <w:tab w:val="left" w:pos="2880"/>
        </w:tabs>
        <w:rPr>
          <w:sz w:val="22"/>
          <w:szCs w:val="22"/>
        </w:rPr>
      </w:pPr>
      <w:r w:rsidRPr="00704454">
        <w:rPr>
          <w:sz w:val="22"/>
          <w:szCs w:val="22"/>
        </w:rPr>
        <w:tab/>
        <w:t>No Violations Noted</w:t>
      </w:r>
    </w:p>
    <w:p w14:paraId="167D32AD" w14:textId="77777777" w:rsidR="002C0DEE" w:rsidRPr="00704454" w:rsidRDefault="002C0DEE" w:rsidP="002C0DEE">
      <w:pPr>
        <w:tabs>
          <w:tab w:val="left" w:pos="2880"/>
        </w:tabs>
        <w:rPr>
          <w:i/>
          <w:sz w:val="22"/>
          <w:szCs w:val="22"/>
        </w:rPr>
      </w:pPr>
    </w:p>
    <w:p w14:paraId="5C0DE200" w14:textId="77777777" w:rsidR="002C0DEE" w:rsidRPr="00704454" w:rsidRDefault="002C0DEE" w:rsidP="002C0DEE">
      <w:pPr>
        <w:tabs>
          <w:tab w:val="left" w:pos="2880"/>
        </w:tabs>
        <w:rPr>
          <w:i/>
          <w:sz w:val="22"/>
          <w:szCs w:val="22"/>
        </w:rPr>
      </w:pPr>
      <w:r w:rsidRPr="00704454">
        <w:rPr>
          <w:i/>
          <w:sz w:val="22"/>
          <w:szCs w:val="22"/>
        </w:rPr>
        <w:t>Office # C119A</w:t>
      </w:r>
    </w:p>
    <w:p w14:paraId="1BA3FAF6" w14:textId="77777777" w:rsidR="002C0DEE" w:rsidRPr="00704454" w:rsidRDefault="002C0DEE" w:rsidP="002C0DEE">
      <w:pPr>
        <w:ind w:left="2160" w:firstLine="720"/>
        <w:rPr>
          <w:color w:val="000000"/>
          <w:sz w:val="22"/>
          <w:szCs w:val="22"/>
        </w:rPr>
      </w:pPr>
      <w:r w:rsidRPr="00704454">
        <w:rPr>
          <w:color w:val="000000"/>
          <w:sz w:val="22"/>
          <w:szCs w:val="22"/>
        </w:rPr>
        <w:t xml:space="preserve">Unable to Inspect – </w:t>
      </w:r>
      <w:r w:rsidRPr="00704454">
        <w:rPr>
          <w:sz w:val="22"/>
          <w:szCs w:val="22"/>
        </w:rPr>
        <w:t>Locked</w:t>
      </w:r>
    </w:p>
    <w:p w14:paraId="7CDF647D" w14:textId="77777777" w:rsidR="002C0DEE" w:rsidRPr="00704454" w:rsidRDefault="002C0DEE" w:rsidP="002C0DEE">
      <w:pPr>
        <w:rPr>
          <w:sz w:val="22"/>
          <w:szCs w:val="22"/>
        </w:rPr>
      </w:pPr>
    </w:p>
    <w:p w14:paraId="211F074C" w14:textId="77777777" w:rsidR="002C0DEE" w:rsidRPr="00704454" w:rsidRDefault="002C0DEE" w:rsidP="002C0DEE">
      <w:pPr>
        <w:rPr>
          <w:i/>
          <w:iCs/>
          <w:sz w:val="22"/>
          <w:szCs w:val="22"/>
        </w:rPr>
      </w:pPr>
      <w:r w:rsidRPr="00704454">
        <w:rPr>
          <w:i/>
          <w:iCs/>
          <w:sz w:val="22"/>
          <w:szCs w:val="22"/>
        </w:rPr>
        <w:t xml:space="preserve">Computer Room </w:t>
      </w:r>
    </w:p>
    <w:p w14:paraId="3E67BA10" w14:textId="77777777" w:rsidR="002C0DEE" w:rsidRDefault="002C0DEE" w:rsidP="00AC221E">
      <w:pPr>
        <w:tabs>
          <w:tab w:val="left" w:pos="2880"/>
        </w:tabs>
        <w:rPr>
          <w:sz w:val="22"/>
          <w:szCs w:val="22"/>
        </w:rPr>
      </w:pPr>
      <w:r w:rsidRPr="00704454">
        <w:rPr>
          <w:sz w:val="22"/>
          <w:szCs w:val="22"/>
        </w:rPr>
        <w:tab/>
        <w:t>No Violations Noted</w:t>
      </w:r>
    </w:p>
    <w:p w14:paraId="2C59CE48" w14:textId="77777777" w:rsidR="00DF2108" w:rsidRPr="00704454" w:rsidRDefault="00DF2108" w:rsidP="00AC221E">
      <w:pPr>
        <w:tabs>
          <w:tab w:val="left" w:pos="2880"/>
        </w:tabs>
        <w:rPr>
          <w:sz w:val="22"/>
          <w:szCs w:val="22"/>
        </w:rPr>
      </w:pPr>
    </w:p>
    <w:p w14:paraId="0C4B6B2A" w14:textId="77777777" w:rsidR="002C0DEE" w:rsidRPr="00704454" w:rsidRDefault="002C0DEE" w:rsidP="002C0DEE">
      <w:pPr>
        <w:rPr>
          <w:b/>
          <w:sz w:val="22"/>
          <w:szCs w:val="22"/>
          <w:u w:val="single"/>
        </w:rPr>
      </w:pPr>
      <w:r w:rsidRPr="00704454">
        <w:rPr>
          <w:b/>
          <w:sz w:val="22"/>
          <w:szCs w:val="22"/>
          <w:u w:val="single"/>
        </w:rPr>
        <w:t>Lower Control</w:t>
      </w:r>
    </w:p>
    <w:p w14:paraId="445AD6EA" w14:textId="77777777" w:rsidR="002C0DEE" w:rsidRPr="00704454" w:rsidRDefault="002C0DEE" w:rsidP="002C0DEE">
      <w:pPr>
        <w:tabs>
          <w:tab w:val="left" w:pos="2880"/>
        </w:tabs>
        <w:rPr>
          <w:sz w:val="22"/>
          <w:szCs w:val="22"/>
        </w:rPr>
      </w:pPr>
      <w:r w:rsidRPr="00704454">
        <w:rPr>
          <w:sz w:val="22"/>
          <w:szCs w:val="22"/>
        </w:rPr>
        <w:tab/>
        <w:t>No Violations Noted</w:t>
      </w:r>
    </w:p>
    <w:p w14:paraId="6BF3B2BC" w14:textId="77777777" w:rsidR="002C0DEE" w:rsidRDefault="002C0DEE" w:rsidP="002C0DEE">
      <w:pPr>
        <w:rPr>
          <w:sz w:val="22"/>
          <w:szCs w:val="22"/>
        </w:rPr>
      </w:pPr>
    </w:p>
    <w:p w14:paraId="7F1CCD6E" w14:textId="77777777" w:rsidR="00DF2108" w:rsidRPr="00704454" w:rsidRDefault="00DF2108" w:rsidP="002C0DEE">
      <w:pPr>
        <w:rPr>
          <w:sz w:val="22"/>
          <w:szCs w:val="22"/>
        </w:rPr>
      </w:pPr>
    </w:p>
    <w:p w14:paraId="0F01EDF9" w14:textId="77777777" w:rsidR="002C0DEE" w:rsidRPr="00704454" w:rsidRDefault="002C0DEE" w:rsidP="002C0DEE">
      <w:pPr>
        <w:tabs>
          <w:tab w:val="left" w:pos="2880"/>
        </w:tabs>
        <w:rPr>
          <w:b/>
          <w:sz w:val="22"/>
          <w:szCs w:val="22"/>
          <w:u w:val="single"/>
        </w:rPr>
      </w:pPr>
      <w:r w:rsidRPr="00704454">
        <w:rPr>
          <w:b/>
          <w:sz w:val="22"/>
          <w:szCs w:val="22"/>
          <w:u w:val="single"/>
        </w:rPr>
        <w:lastRenderedPageBreak/>
        <w:t>Inner Control</w:t>
      </w:r>
    </w:p>
    <w:p w14:paraId="58132A6B" w14:textId="77777777" w:rsidR="002C0DEE" w:rsidRPr="00704454" w:rsidRDefault="002C0DEE" w:rsidP="002C0DEE">
      <w:pPr>
        <w:tabs>
          <w:tab w:val="left" w:pos="2880"/>
        </w:tabs>
        <w:rPr>
          <w:sz w:val="22"/>
          <w:szCs w:val="22"/>
        </w:rPr>
      </w:pPr>
    </w:p>
    <w:p w14:paraId="724F3737" w14:textId="77777777" w:rsidR="002C0DEE" w:rsidRPr="00704454" w:rsidRDefault="002C0DEE" w:rsidP="002C0DEE">
      <w:pPr>
        <w:tabs>
          <w:tab w:val="left" w:pos="2880"/>
        </w:tabs>
        <w:rPr>
          <w:i/>
          <w:sz w:val="22"/>
          <w:szCs w:val="22"/>
        </w:rPr>
      </w:pPr>
      <w:r w:rsidRPr="00704454">
        <w:rPr>
          <w:i/>
          <w:sz w:val="22"/>
          <w:szCs w:val="22"/>
        </w:rPr>
        <w:t>Janitor’s Closet</w:t>
      </w:r>
    </w:p>
    <w:p w14:paraId="64062BD8" w14:textId="77777777" w:rsidR="002C0DEE" w:rsidRPr="00704454" w:rsidRDefault="002C0DEE" w:rsidP="002C0DEE">
      <w:pPr>
        <w:tabs>
          <w:tab w:val="left" w:pos="2880"/>
        </w:tabs>
        <w:rPr>
          <w:sz w:val="22"/>
          <w:szCs w:val="22"/>
        </w:rPr>
      </w:pPr>
      <w:r w:rsidRPr="00704454">
        <w:rPr>
          <w:sz w:val="22"/>
          <w:szCs w:val="22"/>
        </w:rPr>
        <w:t>105 CMR 451.344</w:t>
      </w:r>
      <w:r w:rsidRPr="00704454">
        <w:rPr>
          <w:sz w:val="22"/>
          <w:szCs w:val="22"/>
        </w:rPr>
        <w:tab/>
        <w:t>Illumination in Habitable Areas: Light not functioning properly, light out</w:t>
      </w:r>
    </w:p>
    <w:p w14:paraId="5BCCE8D7" w14:textId="77777777" w:rsidR="002C0DEE" w:rsidRPr="00704454" w:rsidRDefault="002C0DEE" w:rsidP="002C0DEE">
      <w:pPr>
        <w:tabs>
          <w:tab w:val="left" w:pos="2880"/>
        </w:tabs>
        <w:rPr>
          <w:i/>
          <w:sz w:val="22"/>
          <w:szCs w:val="22"/>
        </w:rPr>
      </w:pPr>
    </w:p>
    <w:p w14:paraId="5F0D651B" w14:textId="77777777" w:rsidR="002C0DEE" w:rsidRPr="00704454" w:rsidRDefault="002C0DEE" w:rsidP="002C0DEE">
      <w:pPr>
        <w:tabs>
          <w:tab w:val="left" w:pos="2880"/>
        </w:tabs>
        <w:rPr>
          <w:i/>
          <w:sz w:val="22"/>
          <w:szCs w:val="22"/>
        </w:rPr>
      </w:pPr>
      <w:r w:rsidRPr="00704454">
        <w:rPr>
          <w:i/>
          <w:sz w:val="22"/>
          <w:szCs w:val="22"/>
        </w:rPr>
        <w:t xml:space="preserve">Bathroom </w:t>
      </w:r>
    </w:p>
    <w:p w14:paraId="1FECB752" w14:textId="77777777" w:rsidR="002C0DEE" w:rsidRPr="00704454" w:rsidRDefault="002C0DEE" w:rsidP="002C0DEE">
      <w:pPr>
        <w:tabs>
          <w:tab w:val="left" w:pos="2880"/>
        </w:tabs>
        <w:rPr>
          <w:sz w:val="22"/>
          <w:szCs w:val="22"/>
        </w:rPr>
      </w:pPr>
      <w:r w:rsidRPr="00704454">
        <w:rPr>
          <w:sz w:val="22"/>
          <w:szCs w:val="22"/>
        </w:rPr>
        <w:tab/>
        <w:t>No Violations Noted</w:t>
      </w:r>
    </w:p>
    <w:p w14:paraId="57417797" w14:textId="77777777" w:rsidR="002C0DEE" w:rsidRPr="00704454" w:rsidRDefault="002C0DEE" w:rsidP="002C0DEE">
      <w:pPr>
        <w:tabs>
          <w:tab w:val="left" w:pos="2880"/>
        </w:tabs>
        <w:rPr>
          <w:sz w:val="22"/>
          <w:szCs w:val="22"/>
        </w:rPr>
      </w:pPr>
    </w:p>
    <w:p w14:paraId="0595BB8B" w14:textId="77777777" w:rsidR="002C0DEE" w:rsidRPr="00704454" w:rsidRDefault="002C0DEE" w:rsidP="002C0DEE">
      <w:pPr>
        <w:rPr>
          <w:b/>
          <w:sz w:val="22"/>
          <w:szCs w:val="22"/>
          <w:u w:val="single"/>
        </w:rPr>
      </w:pPr>
      <w:r w:rsidRPr="00704454">
        <w:rPr>
          <w:b/>
          <w:sz w:val="22"/>
          <w:szCs w:val="22"/>
          <w:u w:val="single"/>
        </w:rPr>
        <w:t>Admissions</w:t>
      </w:r>
    </w:p>
    <w:p w14:paraId="5C48753F" w14:textId="77777777" w:rsidR="002C0DEE" w:rsidRPr="00704454" w:rsidRDefault="002C0DEE" w:rsidP="002C0DEE">
      <w:pPr>
        <w:rPr>
          <w:sz w:val="22"/>
          <w:szCs w:val="22"/>
        </w:rPr>
      </w:pPr>
    </w:p>
    <w:p w14:paraId="62C6E31A" w14:textId="77777777" w:rsidR="002C0DEE" w:rsidRPr="00704454" w:rsidRDefault="002C0DEE" w:rsidP="002C0DEE">
      <w:pPr>
        <w:rPr>
          <w:i/>
          <w:sz w:val="22"/>
          <w:szCs w:val="22"/>
        </w:rPr>
      </w:pPr>
      <w:r w:rsidRPr="00704454">
        <w:rPr>
          <w:i/>
          <w:sz w:val="22"/>
          <w:szCs w:val="22"/>
        </w:rPr>
        <w:t>Bathroom # 103A (outside of Admissions)</w:t>
      </w:r>
    </w:p>
    <w:p w14:paraId="030347E6" w14:textId="77777777" w:rsidR="002C0DEE" w:rsidRPr="00704454" w:rsidRDefault="002C0DEE" w:rsidP="002C0DEE">
      <w:pPr>
        <w:tabs>
          <w:tab w:val="left" w:pos="2880"/>
        </w:tabs>
        <w:rPr>
          <w:sz w:val="22"/>
          <w:szCs w:val="22"/>
        </w:rPr>
      </w:pPr>
      <w:r w:rsidRPr="00704454">
        <w:rPr>
          <w:sz w:val="22"/>
          <w:szCs w:val="22"/>
        </w:rPr>
        <w:tab/>
        <w:t>No Violations Noted</w:t>
      </w:r>
    </w:p>
    <w:p w14:paraId="2FE9E1CD" w14:textId="77777777" w:rsidR="002C0DEE" w:rsidRPr="00704454" w:rsidRDefault="002C0DEE" w:rsidP="002C0DEE">
      <w:pPr>
        <w:rPr>
          <w:i/>
          <w:sz w:val="22"/>
          <w:szCs w:val="22"/>
        </w:rPr>
      </w:pPr>
    </w:p>
    <w:p w14:paraId="3A884580" w14:textId="77777777" w:rsidR="002C0DEE" w:rsidRPr="00704454" w:rsidRDefault="002C0DEE" w:rsidP="002C0DEE">
      <w:pPr>
        <w:rPr>
          <w:i/>
          <w:sz w:val="22"/>
          <w:szCs w:val="22"/>
        </w:rPr>
      </w:pPr>
      <w:r w:rsidRPr="00704454">
        <w:rPr>
          <w:i/>
          <w:sz w:val="22"/>
          <w:szCs w:val="22"/>
        </w:rPr>
        <w:t>Storage Room # C104A</w:t>
      </w:r>
    </w:p>
    <w:p w14:paraId="18DF09AF" w14:textId="77777777" w:rsidR="002C0DEE" w:rsidRPr="00704454" w:rsidRDefault="002C0DEE" w:rsidP="002C0DEE">
      <w:pPr>
        <w:tabs>
          <w:tab w:val="left" w:pos="2880"/>
        </w:tabs>
        <w:rPr>
          <w:sz w:val="22"/>
          <w:szCs w:val="22"/>
        </w:rPr>
      </w:pPr>
      <w:r w:rsidRPr="00704454">
        <w:rPr>
          <w:sz w:val="22"/>
          <w:szCs w:val="22"/>
        </w:rPr>
        <w:tab/>
        <w:t>No Violations Noted</w:t>
      </w:r>
    </w:p>
    <w:p w14:paraId="3F832B4F" w14:textId="77777777" w:rsidR="002C0DEE" w:rsidRPr="00704454" w:rsidRDefault="002C0DEE" w:rsidP="002C0DEE">
      <w:pPr>
        <w:rPr>
          <w:sz w:val="22"/>
          <w:szCs w:val="22"/>
        </w:rPr>
      </w:pPr>
    </w:p>
    <w:p w14:paraId="26213A09" w14:textId="77777777" w:rsidR="002C0DEE" w:rsidRPr="00704454" w:rsidRDefault="002C0DEE" w:rsidP="002C0DEE">
      <w:pPr>
        <w:rPr>
          <w:i/>
          <w:sz w:val="22"/>
          <w:szCs w:val="22"/>
        </w:rPr>
      </w:pPr>
      <w:r w:rsidRPr="00704454">
        <w:rPr>
          <w:i/>
          <w:sz w:val="22"/>
          <w:szCs w:val="22"/>
        </w:rPr>
        <w:t>Property # C106A</w:t>
      </w:r>
    </w:p>
    <w:p w14:paraId="63BC37EB" w14:textId="77777777" w:rsidR="002C0DEE" w:rsidRPr="00704454" w:rsidRDefault="00583541" w:rsidP="00583541">
      <w:pPr>
        <w:tabs>
          <w:tab w:val="left" w:pos="2880"/>
        </w:tabs>
        <w:rPr>
          <w:sz w:val="22"/>
          <w:szCs w:val="22"/>
        </w:rPr>
      </w:pPr>
      <w:r w:rsidRPr="00704454">
        <w:rPr>
          <w:sz w:val="22"/>
          <w:szCs w:val="22"/>
        </w:rPr>
        <w:tab/>
        <w:t>No Violations Noted</w:t>
      </w:r>
    </w:p>
    <w:p w14:paraId="46BA2B9B" w14:textId="77777777" w:rsidR="002C0DEE" w:rsidRPr="00704454" w:rsidRDefault="002C0DEE" w:rsidP="002C0DEE">
      <w:pPr>
        <w:tabs>
          <w:tab w:val="left" w:pos="2880"/>
        </w:tabs>
        <w:rPr>
          <w:sz w:val="22"/>
          <w:szCs w:val="22"/>
        </w:rPr>
      </w:pPr>
    </w:p>
    <w:p w14:paraId="6F27AF19" w14:textId="77777777" w:rsidR="002C0DEE" w:rsidRPr="00704454" w:rsidRDefault="002C0DEE" w:rsidP="002C0DEE">
      <w:pPr>
        <w:tabs>
          <w:tab w:val="left" w:pos="2880"/>
        </w:tabs>
        <w:rPr>
          <w:i/>
          <w:sz w:val="22"/>
          <w:szCs w:val="22"/>
        </w:rPr>
      </w:pPr>
      <w:r w:rsidRPr="00704454">
        <w:rPr>
          <w:i/>
          <w:sz w:val="22"/>
          <w:szCs w:val="22"/>
        </w:rPr>
        <w:t>Staff Bathroom # 106A</w:t>
      </w:r>
    </w:p>
    <w:p w14:paraId="60755175" w14:textId="77777777" w:rsidR="002C0DEE" w:rsidRPr="00704454" w:rsidRDefault="002C0DEE" w:rsidP="002C0DEE">
      <w:pPr>
        <w:tabs>
          <w:tab w:val="left" w:pos="2880"/>
        </w:tabs>
        <w:rPr>
          <w:sz w:val="22"/>
          <w:szCs w:val="22"/>
        </w:rPr>
      </w:pPr>
      <w:r w:rsidRPr="00704454">
        <w:rPr>
          <w:sz w:val="22"/>
          <w:szCs w:val="22"/>
        </w:rPr>
        <w:tab/>
        <w:t>No Violations Noted</w:t>
      </w:r>
    </w:p>
    <w:p w14:paraId="0FC2ED9E" w14:textId="77777777" w:rsidR="002C0DEE" w:rsidRPr="00704454" w:rsidRDefault="002C0DEE" w:rsidP="002C0DEE">
      <w:pPr>
        <w:tabs>
          <w:tab w:val="left" w:pos="2880"/>
        </w:tabs>
        <w:rPr>
          <w:color w:val="FF0000"/>
          <w:sz w:val="22"/>
          <w:szCs w:val="22"/>
        </w:rPr>
      </w:pPr>
    </w:p>
    <w:p w14:paraId="44228065" w14:textId="77777777" w:rsidR="002C0DEE" w:rsidRPr="00704454" w:rsidRDefault="002C0DEE" w:rsidP="002C0DEE">
      <w:pPr>
        <w:tabs>
          <w:tab w:val="left" w:pos="2880"/>
        </w:tabs>
        <w:rPr>
          <w:i/>
          <w:sz w:val="22"/>
          <w:szCs w:val="22"/>
        </w:rPr>
      </w:pPr>
      <w:proofErr w:type="gramStart"/>
      <w:r w:rsidRPr="00704454">
        <w:rPr>
          <w:i/>
          <w:sz w:val="22"/>
          <w:szCs w:val="22"/>
        </w:rPr>
        <w:t>Finger Print</w:t>
      </w:r>
      <w:proofErr w:type="gramEnd"/>
      <w:r w:rsidRPr="00704454">
        <w:rPr>
          <w:i/>
          <w:sz w:val="22"/>
          <w:szCs w:val="22"/>
        </w:rPr>
        <w:t xml:space="preserve"> Room # C148A</w:t>
      </w:r>
    </w:p>
    <w:p w14:paraId="7AA46CCB" w14:textId="77777777" w:rsidR="002C0DEE" w:rsidRPr="00704454" w:rsidRDefault="002C0DEE" w:rsidP="002C0DEE">
      <w:pPr>
        <w:tabs>
          <w:tab w:val="left" w:pos="2880"/>
        </w:tabs>
        <w:rPr>
          <w:sz w:val="22"/>
          <w:szCs w:val="22"/>
        </w:rPr>
      </w:pPr>
      <w:r w:rsidRPr="00704454">
        <w:rPr>
          <w:sz w:val="22"/>
          <w:szCs w:val="22"/>
        </w:rPr>
        <w:tab/>
        <w:t>No Violations Noted</w:t>
      </w:r>
    </w:p>
    <w:p w14:paraId="10EE9A3D" w14:textId="77777777" w:rsidR="002C0DEE" w:rsidRPr="00704454" w:rsidRDefault="002C0DEE" w:rsidP="002C0DEE">
      <w:pPr>
        <w:tabs>
          <w:tab w:val="left" w:pos="2880"/>
        </w:tabs>
        <w:rPr>
          <w:color w:val="FF0000"/>
          <w:sz w:val="22"/>
          <w:szCs w:val="22"/>
        </w:rPr>
      </w:pPr>
    </w:p>
    <w:p w14:paraId="2C9FDE9E" w14:textId="77777777" w:rsidR="002C0DEE" w:rsidRPr="00704454" w:rsidRDefault="002C0DEE" w:rsidP="002C0DEE">
      <w:pPr>
        <w:rPr>
          <w:sz w:val="22"/>
          <w:szCs w:val="22"/>
        </w:rPr>
      </w:pPr>
      <w:r w:rsidRPr="00704454">
        <w:rPr>
          <w:i/>
          <w:sz w:val="22"/>
          <w:szCs w:val="22"/>
        </w:rPr>
        <w:t>Storage Room # 107A</w:t>
      </w:r>
      <w:r w:rsidRPr="00704454">
        <w:rPr>
          <w:sz w:val="22"/>
          <w:szCs w:val="22"/>
        </w:rPr>
        <w:tab/>
      </w:r>
    </w:p>
    <w:p w14:paraId="0C2C1FAE" w14:textId="77777777" w:rsidR="002C0DEE" w:rsidRPr="00704454" w:rsidRDefault="002C0DEE" w:rsidP="002C0DEE">
      <w:pPr>
        <w:ind w:left="2160" w:firstLine="720"/>
        <w:rPr>
          <w:color w:val="000000"/>
          <w:sz w:val="22"/>
          <w:szCs w:val="22"/>
        </w:rPr>
      </w:pPr>
      <w:r w:rsidRPr="00704454">
        <w:rPr>
          <w:color w:val="000000"/>
          <w:sz w:val="22"/>
          <w:szCs w:val="22"/>
        </w:rPr>
        <w:t xml:space="preserve">Unable to Inspect – </w:t>
      </w:r>
      <w:r w:rsidRPr="00704454">
        <w:rPr>
          <w:sz w:val="22"/>
          <w:szCs w:val="22"/>
        </w:rPr>
        <w:t>Locked</w:t>
      </w:r>
    </w:p>
    <w:p w14:paraId="13C8063E" w14:textId="77777777" w:rsidR="002C0DEE" w:rsidRPr="00704454" w:rsidRDefault="002C0DEE" w:rsidP="002C0DEE">
      <w:pPr>
        <w:rPr>
          <w:sz w:val="22"/>
          <w:szCs w:val="22"/>
        </w:rPr>
      </w:pPr>
    </w:p>
    <w:p w14:paraId="7BA43C8E" w14:textId="77777777" w:rsidR="002C0DEE" w:rsidRPr="00704454" w:rsidRDefault="002C0DEE" w:rsidP="002C0DEE">
      <w:pPr>
        <w:tabs>
          <w:tab w:val="left" w:pos="2880"/>
        </w:tabs>
        <w:rPr>
          <w:i/>
          <w:sz w:val="22"/>
          <w:szCs w:val="22"/>
        </w:rPr>
      </w:pPr>
      <w:r w:rsidRPr="00704454">
        <w:rPr>
          <w:i/>
          <w:sz w:val="22"/>
          <w:szCs w:val="22"/>
        </w:rPr>
        <w:t>Mental Health # 108A</w:t>
      </w:r>
    </w:p>
    <w:p w14:paraId="66B41117" w14:textId="77777777" w:rsidR="002C0DEE" w:rsidRPr="00704454" w:rsidRDefault="002C0DEE" w:rsidP="002C0DEE">
      <w:pPr>
        <w:tabs>
          <w:tab w:val="left" w:pos="2880"/>
        </w:tabs>
        <w:rPr>
          <w:sz w:val="22"/>
          <w:szCs w:val="22"/>
        </w:rPr>
      </w:pPr>
      <w:r w:rsidRPr="00704454">
        <w:rPr>
          <w:sz w:val="22"/>
          <w:szCs w:val="22"/>
        </w:rPr>
        <w:tab/>
        <w:t>No Violations Noted</w:t>
      </w:r>
    </w:p>
    <w:p w14:paraId="250082CA" w14:textId="77777777" w:rsidR="002C0DEE" w:rsidRPr="00704454" w:rsidRDefault="002C0DEE" w:rsidP="002C0DEE">
      <w:pPr>
        <w:tabs>
          <w:tab w:val="left" w:pos="2880"/>
        </w:tabs>
        <w:rPr>
          <w:i/>
          <w:sz w:val="22"/>
          <w:szCs w:val="22"/>
        </w:rPr>
      </w:pPr>
    </w:p>
    <w:p w14:paraId="1FA63449" w14:textId="77777777" w:rsidR="002C0DEE" w:rsidRPr="00704454" w:rsidRDefault="002C0DEE" w:rsidP="002C0DEE">
      <w:pPr>
        <w:tabs>
          <w:tab w:val="left" w:pos="2880"/>
        </w:tabs>
        <w:rPr>
          <w:i/>
          <w:sz w:val="22"/>
          <w:szCs w:val="22"/>
        </w:rPr>
      </w:pPr>
      <w:r w:rsidRPr="00704454">
        <w:rPr>
          <w:i/>
          <w:sz w:val="22"/>
          <w:szCs w:val="22"/>
        </w:rPr>
        <w:t>Medical Room # 109A</w:t>
      </w:r>
    </w:p>
    <w:p w14:paraId="46309123" w14:textId="77777777" w:rsidR="002C0DEE" w:rsidRPr="00704454" w:rsidRDefault="002C0DEE" w:rsidP="002C0DEE">
      <w:pPr>
        <w:tabs>
          <w:tab w:val="left" w:pos="2880"/>
        </w:tabs>
        <w:rPr>
          <w:sz w:val="22"/>
          <w:szCs w:val="22"/>
        </w:rPr>
      </w:pPr>
      <w:r w:rsidRPr="00704454">
        <w:rPr>
          <w:sz w:val="22"/>
          <w:szCs w:val="22"/>
        </w:rPr>
        <w:tab/>
        <w:t>No Violations Noted</w:t>
      </w:r>
    </w:p>
    <w:p w14:paraId="503CC388" w14:textId="77777777" w:rsidR="002C0DEE" w:rsidRPr="00704454" w:rsidRDefault="002C0DEE" w:rsidP="002C0DEE">
      <w:pPr>
        <w:tabs>
          <w:tab w:val="left" w:pos="2880"/>
        </w:tabs>
        <w:rPr>
          <w:i/>
          <w:sz w:val="22"/>
          <w:szCs w:val="22"/>
        </w:rPr>
      </w:pPr>
      <w:r w:rsidRPr="00704454">
        <w:rPr>
          <w:sz w:val="22"/>
          <w:szCs w:val="22"/>
        </w:rPr>
        <w:tab/>
      </w:r>
    </w:p>
    <w:p w14:paraId="46260DC0" w14:textId="77777777" w:rsidR="002C0DEE" w:rsidRPr="00704454" w:rsidRDefault="002C0DEE" w:rsidP="002C0DEE">
      <w:pPr>
        <w:rPr>
          <w:i/>
          <w:sz w:val="22"/>
          <w:szCs w:val="22"/>
        </w:rPr>
      </w:pPr>
      <w:r w:rsidRPr="00704454">
        <w:rPr>
          <w:i/>
          <w:sz w:val="22"/>
          <w:szCs w:val="22"/>
        </w:rPr>
        <w:t>Holding Cell # 105A</w:t>
      </w:r>
    </w:p>
    <w:p w14:paraId="3CEA5452" w14:textId="77777777" w:rsidR="002C0DEE" w:rsidRPr="00704454" w:rsidRDefault="002C0DEE" w:rsidP="002C0DEE">
      <w:pPr>
        <w:tabs>
          <w:tab w:val="left" w:pos="2880"/>
        </w:tabs>
        <w:rPr>
          <w:sz w:val="22"/>
          <w:szCs w:val="22"/>
        </w:rPr>
      </w:pPr>
      <w:r w:rsidRPr="00704454">
        <w:rPr>
          <w:sz w:val="22"/>
          <w:szCs w:val="22"/>
        </w:rPr>
        <w:tab/>
        <w:t>No Violations Noted</w:t>
      </w:r>
    </w:p>
    <w:p w14:paraId="04B191E7" w14:textId="77777777" w:rsidR="002C0DEE" w:rsidRPr="00704454" w:rsidRDefault="002C0DEE" w:rsidP="002C0DEE">
      <w:pPr>
        <w:tabs>
          <w:tab w:val="left" w:pos="2880"/>
        </w:tabs>
        <w:rPr>
          <w:i/>
          <w:sz w:val="22"/>
          <w:szCs w:val="22"/>
        </w:rPr>
      </w:pPr>
    </w:p>
    <w:p w14:paraId="2B3702AB" w14:textId="77777777" w:rsidR="002C0DEE" w:rsidRPr="00704454" w:rsidRDefault="002C0DEE" w:rsidP="002C0DEE">
      <w:pPr>
        <w:rPr>
          <w:i/>
          <w:sz w:val="22"/>
          <w:szCs w:val="22"/>
        </w:rPr>
      </w:pPr>
      <w:r w:rsidRPr="00704454">
        <w:rPr>
          <w:i/>
          <w:sz w:val="22"/>
          <w:szCs w:val="22"/>
        </w:rPr>
        <w:t>Inmate Shower # 110A</w:t>
      </w:r>
    </w:p>
    <w:p w14:paraId="786E12FD" w14:textId="77777777" w:rsidR="002C0DEE" w:rsidRPr="00704454" w:rsidRDefault="002C0DEE" w:rsidP="002C0DEE">
      <w:pPr>
        <w:tabs>
          <w:tab w:val="left" w:pos="2880"/>
        </w:tabs>
        <w:rPr>
          <w:sz w:val="22"/>
          <w:szCs w:val="22"/>
        </w:rPr>
      </w:pPr>
      <w:r w:rsidRPr="00704454">
        <w:rPr>
          <w:sz w:val="22"/>
          <w:szCs w:val="22"/>
        </w:rPr>
        <w:tab/>
        <w:t>No Violations Noted</w:t>
      </w:r>
    </w:p>
    <w:p w14:paraId="31DB6EF2" w14:textId="77777777" w:rsidR="002C0DEE" w:rsidRPr="00704454" w:rsidRDefault="002C0DEE" w:rsidP="002C0DEE">
      <w:pPr>
        <w:tabs>
          <w:tab w:val="left" w:pos="2880"/>
        </w:tabs>
        <w:rPr>
          <w:i/>
          <w:sz w:val="22"/>
          <w:szCs w:val="22"/>
        </w:rPr>
      </w:pPr>
    </w:p>
    <w:p w14:paraId="4A3BF748" w14:textId="77777777" w:rsidR="002C0DEE" w:rsidRPr="00704454" w:rsidRDefault="002C0DEE" w:rsidP="002C0DEE">
      <w:pPr>
        <w:tabs>
          <w:tab w:val="left" w:pos="2880"/>
        </w:tabs>
        <w:rPr>
          <w:i/>
          <w:sz w:val="22"/>
          <w:szCs w:val="22"/>
        </w:rPr>
      </w:pPr>
      <w:r w:rsidRPr="00704454">
        <w:rPr>
          <w:i/>
          <w:sz w:val="22"/>
          <w:szCs w:val="22"/>
        </w:rPr>
        <w:t>Inmate Shower # 111A</w:t>
      </w:r>
    </w:p>
    <w:p w14:paraId="798A55ED" w14:textId="77777777" w:rsidR="002C0DEE" w:rsidRPr="00704454" w:rsidRDefault="002C0DEE" w:rsidP="002C0DEE">
      <w:pPr>
        <w:tabs>
          <w:tab w:val="left" w:pos="2880"/>
        </w:tabs>
        <w:rPr>
          <w:sz w:val="22"/>
          <w:szCs w:val="22"/>
        </w:rPr>
      </w:pPr>
      <w:r w:rsidRPr="00704454">
        <w:rPr>
          <w:sz w:val="22"/>
          <w:szCs w:val="22"/>
        </w:rPr>
        <w:tab/>
        <w:t>No Violations Noted</w:t>
      </w:r>
    </w:p>
    <w:p w14:paraId="4B0F5DF5" w14:textId="77777777" w:rsidR="002C0DEE" w:rsidRPr="00704454" w:rsidRDefault="002C0DEE" w:rsidP="002C0DEE">
      <w:pPr>
        <w:tabs>
          <w:tab w:val="left" w:pos="2880"/>
        </w:tabs>
        <w:rPr>
          <w:color w:val="FF0000"/>
          <w:sz w:val="22"/>
          <w:szCs w:val="22"/>
        </w:rPr>
      </w:pPr>
    </w:p>
    <w:p w14:paraId="27945965" w14:textId="77777777" w:rsidR="002C0DEE" w:rsidRPr="00704454" w:rsidRDefault="002C0DEE" w:rsidP="002C0DEE">
      <w:pPr>
        <w:rPr>
          <w:i/>
          <w:sz w:val="22"/>
          <w:szCs w:val="22"/>
        </w:rPr>
      </w:pPr>
      <w:r w:rsidRPr="00704454">
        <w:rPr>
          <w:i/>
          <w:sz w:val="22"/>
          <w:szCs w:val="22"/>
        </w:rPr>
        <w:t>Room # 136A</w:t>
      </w:r>
    </w:p>
    <w:p w14:paraId="013645EC" w14:textId="77777777" w:rsidR="002C0DEE" w:rsidRPr="00704454" w:rsidRDefault="002C0DEE" w:rsidP="002C0DEE">
      <w:pPr>
        <w:tabs>
          <w:tab w:val="left" w:pos="2880"/>
        </w:tabs>
        <w:rPr>
          <w:sz w:val="22"/>
          <w:szCs w:val="22"/>
        </w:rPr>
      </w:pPr>
      <w:r w:rsidRPr="00704454">
        <w:rPr>
          <w:sz w:val="22"/>
          <w:szCs w:val="22"/>
        </w:rPr>
        <w:tab/>
        <w:t>No Violations Noted</w:t>
      </w:r>
    </w:p>
    <w:p w14:paraId="1A251420" w14:textId="77777777" w:rsidR="00583541" w:rsidRPr="00704454" w:rsidRDefault="00583541" w:rsidP="002C0DEE">
      <w:pPr>
        <w:tabs>
          <w:tab w:val="left" w:pos="2880"/>
        </w:tabs>
        <w:rPr>
          <w:i/>
          <w:sz w:val="22"/>
          <w:szCs w:val="22"/>
        </w:rPr>
      </w:pPr>
    </w:p>
    <w:p w14:paraId="1B81DB9B" w14:textId="77777777" w:rsidR="002C0DEE" w:rsidRPr="00704454" w:rsidRDefault="002C0DEE" w:rsidP="002C0DEE">
      <w:pPr>
        <w:rPr>
          <w:i/>
          <w:sz w:val="22"/>
          <w:szCs w:val="22"/>
        </w:rPr>
      </w:pPr>
      <w:r w:rsidRPr="00704454">
        <w:rPr>
          <w:i/>
          <w:sz w:val="22"/>
          <w:szCs w:val="22"/>
        </w:rPr>
        <w:t xml:space="preserve">Control Room # 112A </w:t>
      </w:r>
    </w:p>
    <w:p w14:paraId="5FD28F54" w14:textId="77777777" w:rsidR="002C0DEE" w:rsidRPr="00704454" w:rsidRDefault="002C0DEE" w:rsidP="002C0DEE">
      <w:pPr>
        <w:tabs>
          <w:tab w:val="left" w:pos="2880"/>
        </w:tabs>
        <w:ind w:left="2880" w:hanging="2880"/>
        <w:rPr>
          <w:sz w:val="22"/>
          <w:szCs w:val="22"/>
        </w:rPr>
      </w:pPr>
      <w:r w:rsidRPr="00704454">
        <w:rPr>
          <w:sz w:val="22"/>
          <w:szCs w:val="22"/>
        </w:rPr>
        <w:t>105 CMR 451.200</w:t>
      </w:r>
      <w:r w:rsidRPr="00704454">
        <w:rPr>
          <w:sz w:val="22"/>
          <w:szCs w:val="22"/>
        </w:rPr>
        <w:tab/>
        <w:t xml:space="preserve">Food Storage, Preparation and Service: Food storage not in compliance with                 105 CMR 590.000, mold observed on </w:t>
      </w:r>
      <w:r w:rsidR="00583541" w:rsidRPr="00704454">
        <w:rPr>
          <w:sz w:val="22"/>
          <w:szCs w:val="22"/>
        </w:rPr>
        <w:t>freezer</w:t>
      </w:r>
      <w:r w:rsidRPr="00704454">
        <w:rPr>
          <w:sz w:val="22"/>
          <w:szCs w:val="22"/>
        </w:rPr>
        <w:t xml:space="preserve"> gaskets</w:t>
      </w:r>
    </w:p>
    <w:p w14:paraId="2BD16CAF" w14:textId="77777777" w:rsidR="002C0DEE" w:rsidRPr="00704454" w:rsidRDefault="002C0DEE" w:rsidP="002C0DEE">
      <w:pPr>
        <w:tabs>
          <w:tab w:val="left" w:pos="2880"/>
        </w:tabs>
        <w:ind w:left="2880" w:hanging="2880"/>
        <w:rPr>
          <w:sz w:val="22"/>
          <w:szCs w:val="22"/>
        </w:rPr>
      </w:pPr>
      <w:r w:rsidRPr="00704454">
        <w:rPr>
          <w:sz w:val="22"/>
          <w:szCs w:val="22"/>
        </w:rPr>
        <w:t>105 CMR 451.200</w:t>
      </w:r>
      <w:r w:rsidRPr="00704454">
        <w:rPr>
          <w:sz w:val="22"/>
          <w:szCs w:val="22"/>
        </w:rPr>
        <w:tab/>
        <w:t>Food Storage, Preparation and Service: Food storage not in compliance with                 105 CMR 590.000, refrigerator d</w:t>
      </w:r>
      <w:r w:rsidR="00583541" w:rsidRPr="00704454">
        <w:rPr>
          <w:sz w:val="22"/>
          <w:szCs w:val="22"/>
        </w:rPr>
        <w:t>rawers</w:t>
      </w:r>
      <w:r w:rsidRPr="00704454">
        <w:rPr>
          <w:sz w:val="22"/>
          <w:szCs w:val="22"/>
        </w:rPr>
        <w:t xml:space="preserve"> damaged </w:t>
      </w:r>
    </w:p>
    <w:p w14:paraId="1C434B98" w14:textId="77777777" w:rsidR="002C0DEE" w:rsidRPr="00704454" w:rsidRDefault="002C0DEE" w:rsidP="002C0DEE">
      <w:pPr>
        <w:tabs>
          <w:tab w:val="left" w:pos="2880"/>
        </w:tabs>
        <w:rPr>
          <w:i/>
          <w:sz w:val="22"/>
          <w:szCs w:val="22"/>
        </w:rPr>
      </w:pPr>
    </w:p>
    <w:p w14:paraId="5CB7CDC6" w14:textId="77777777" w:rsidR="002C0DEE" w:rsidRPr="00704454" w:rsidRDefault="002C0DEE" w:rsidP="002C0DEE">
      <w:pPr>
        <w:rPr>
          <w:i/>
          <w:sz w:val="22"/>
          <w:szCs w:val="22"/>
        </w:rPr>
      </w:pPr>
      <w:r w:rsidRPr="00704454">
        <w:rPr>
          <w:i/>
          <w:sz w:val="22"/>
          <w:szCs w:val="22"/>
        </w:rPr>
        <w:t>Search Room # 115A and 116A</w:t>
      </w:r>
    </w:p>
    <w:p w14:paraId="125E10AE" w14:textId="77777777" w:rsidR="002C0DEE" w:rsidRPr="00704454" w:rsidRDefault="002C0DEE" w:rsidP="002C0DEE">
      <w:pPr>
        <w:tabs>
          <w:tab w:val="left" w:pos="2880"/>
        </w:tabs>
        <w:rPr>
          <w:sz w:val="22"/>
          <w:szCs w:val="22"/>
        </w:rPr>
      </w:pPr>
      <w:r w:rsidRPr="00704454">
        <w:rPr>
          <w:sz w:val="22"/>
          <w:szCs w:val="22"/>
        </w:rPr>
        <w:tab/>
        <w:t>No Violations Noted</w:t>
      </w:r>
    </w:p>
    <w:p w14:paraId="3DB29E54" w14:textId="77777777" w:rsidR="002C0DEE" w:rsidRDefault="002C0DEE" w:rsidP="002C0DEE">
      <w:pPr>
        <w:tabs>
          <w:tab w:val="left" w:pos="2880"/>
        </w:tabs>
        <w:rPr>
          <w:i/>
          <w:sz w:val="22"/>
          <w:szCs w:val="22"/>
        </w:rPr>
      </w:pPr>
    </w:p>
    <w:p w14:paraId="0870E26C" w14:textId="77777777" w:rsidR="00DF2108" w:rsidRPr="00704454" w:rsidRDefault="00DF2108" w:rsidP="002C0DEE">
      <w:pPr>
        <w:tabs>
          <w:tab w:val="left" w:pos="2880"/>
        </w:tabs>
        <w:rPr>
          <w:i/>
          <w:sz w:val="22"/>
          <w:szCs w:val="22"/>
        </w:rPr>
      </w:pPr>
    </w:p>
    <w:p w14:paraId="6DAAFDE8" w14:textId="77777777" w:rsidR="002C0DEE" w:rsidRPr="00704454" w:rsidRDefault="002C0DEE" w:rsidP="002C0DEE">
      <w:pPr>
        <w:rPr>
          <w:i/>
          <w:sz w:val="22"/>
          <w:szCs w:val="22"/>
        </w:rPr>
      </w:pPr>
      <w:r w:rsidRPr="00704454">
        <w:rPr>
          <w:i/>
          <w:sz w:val="22"/>
          <w:szCs w:val="22"/>
        </w:rPr>
        <w:lastRenderedPageBreak/>
        <w:t>Search Room # 117</w:t>
      </w:r>
    </w:p>
    <w:p w14:paraId="53DBA1B8" w14:textId="77777777" w:rsidR="002C0DEE" w:rsidRPr="00704454" w:rsidRDefault="002C0DEE" w:rsidP="00500DA3">
      <w:pPr>
        <w:tabs>
          <w:tab w:val="left" w:pos="2880"/>
        </w:tabs>
        <w:ind w:left="2880" w:hanging="2880"/>
        <w:rPr>
          <w:sz w:val="22"/>
          <w:szCs w:val="22"/>
        </w:rPr>
      </w:pPr>
      <w:r w:rsidRPr="00704454">
        <w:rPr>
          <w:sz w:val="22"/>
          <w:szCs w:val="22"/>
        </w:rPr>
        <w:t>105 CMR 451.124</w:t>
      </w:r>
      <w:r w:rsidRPr="00704454">
        <w:rPr>
          <w:sz w:val="22"/>
          <w:szCs w:val="22"/>
        </w:rPr>
        <w:tab/>
        <w:t xml:space="preserve">Water Supply: Insufficient </w:t>
      </w:r>
      <w:proofErr w:type="gramStart"/>
      <w:r w:rsidRPr="00704454">
        <w:rPr>
          <w:sz w:val="22"/>
          <w:szCs w:val="22"/>
        </w:rPr>
        <w:t>cold water</w:t>
      </w:r>
      <w:proofErr w:type="gramEnd"/>
      <w:r w:rsidRPr="00704454">
        <w:rPr>
          <w:sz w:val="22"/>
          <w:szCs w:val="22"/>
        </w:rPr>
        <w:t xml:space="preserve"> supply in quantity and pressure at handwash sink</w:t>
      </w:r>
    </w:p>
    <w:p w14:paraId="2BD7F42D" w14:textId="77777777" w:rsidR="002C0DEE" w:rsidRPr="00704454" w:rsidRDefault="002C0DEE" w:rsidP="002C0DEE">
      <w:pPr>
        <w:rPr>
          <w:iCs/>
          <w:sz w:val="22"/>
          <w:szCs w:val="22"/>
        </w:rPr>
      </w:pPr>
    </w:p>
    <w:p w14:paraId="16BF1E25" w14:textId="77777777" w:rsidR="002C0DEE" w:rsidRPr="00704454" w:rsidRDefault="002C0DEE" w:rsidP="002C0DEE">
      <w:pPr>
        <w:rPr>
          <w:i/>
          <w:sz w:val="22"/>
          <w:szCs w:val="22"/>
        </w:rPr>
      </w:pPr>
      <w:r w:rsidRPr="00704454">
        <w:rPr>
          <w:i/>
          <w:sz w:val="22"/>
          <w:szCs w:val="22"/>
        </w:rPr>
        <w:t>Holding Cells</w:t>
      </w:r>
    </w:p>
    <w:p w14:paraId="3CF422F8" w14:textId="77777777" w:rsidR="00583541" w:rsidRPr="00704454" w:rsidRDefault="00583541" w:rsidP="00583541">
      <w:pPr>
        <w:tabs>
          <w:tab w:val="left" w:pos="2880"/>
        </w:tabs>
        <w:rPr>
          <w:color w:val="FF0000"/>
          <w:sz w:val="22"/>
          <w:szCs w:val="22"/>
        </w:rPr>
      </w:pPr>
      <w:r w:rsidRPr="00704454">
        <w:rPr>
          <w:sz w:val="22"/>
          <w:szCs w:val="22"/>
        </w:rPr>
        <w:t>105 CMR 451.353</w:t>
      </w:r>
      <w:r w:rsidRPr="00704454">
        <w:rPr>
          <w:sz w:val="22"/>
          <w:szCs w:val="22"/>
        </w:rPr>
        <w:tab/>
        <w:t>Interior Maintenance: Floor tiles damaged near Holding Cells</w:t>
      </w:r>
    </w:p>
    <w:p w14:paraId="7CEE6067" w14:textId="77777777" w:rsidR="002C0DEE" w:rsidRPr="00704454" w:rsidRDefault="002C0DEE" w:rsidP="002C0DEE">
      <w:pPr>
        <w:rPr>
          <w:i/>
          <w:sz w:val="22"/>
          <w:szCs w:val="22"/>
        </w:rPr>
      </w:pPr>
    </w:p>
    <w:p w14:paraId="5FF5473A" w14:textId="77777777" w:rsidR="002C0DEE" w:rsidRPr="00704454" w:rsidRDefault="002C0DEE" w:rsidP="002C0DEE">
      <w:pPr>
        <w:rPr>
          <w:i/>
          <w:sz w:val="22"/>
          <w:szCs w:val="22"/>
        </w:rPr>
      </w:pPr>
      <w:r w:rsidRPr="00704454">
        <w:rPr>
          <w:i/>
          <w:sz w:val="22"/>
          <w:szCs w:val="22"/>
        </w:rPr>
        <w:t>Officer’s Room # C108A</w:t>
      </w:r>
    </w:p>
    <w:p w14:paraId="5FBA66FE" w14:textId="77777777" w:rsidR="002C0DEE" w:rsidRPr="00704454" w:rsidRDefault="002C0DEE" w:rsidP="002C0DEE">
      <w:pPr>
        <w:tabs>
          <w:tab w:val="left" w:pos="2880"/>
        </w:tabs>
        <w:rPr>
          <w:sz w:val="22"/>
          <w:szCs w:val="22"/>
        </w:rPr>
      </w:pPr>
      <w:r w:rsidRPr="00704454">
        <w:rPr>
          <w:sz w:val="22"/>
          <w:szCs w:val="22"/>
        </w:rPr>
        <w:tab/>
        <w:t>No Violations Noted</w:t>
      </w:r>
    </w:p>
    <w:p w14:paraId="0D0DFFD5" w14:textId="77777777" w:rsidR="002C0DEE" w:rsidRPr="00704454" w:rsidRDefault="002C0DEE" w:rsidP="002C0DEE">
      <w:pPr>
        <w:rPr>
          <w:b/>
          <w:sz w:val="22"/>
          <w:szCs w:val="22"/>
          <w:u w:val="single"/>
        </w:rPr>
      </w:pPr>
    </w:p>
    <w:p w14:paraId="6D1C54E2" w14:textId="77777777" w:rsidR="002C0DEE" w:rsidRPr="00704454" w:rsidRDefault="002C0DEE" w:rsidP="002C0DEE">
      <w:pPr>
        <w:rPr>
          <w:b/>
          <w:sz w:val="22"/>
          <w:szCs w:val="22"/>
          <w:u w:val="single"/>
        </w:rPr>
      </w:pPr>
      <w:r w:rsidRPr="00704454">
        <w:rPr>
          <w:b/>
          <w:sz w:val="22"/>
          <w:szCs w:val="22"/>
          <w:u w:val="single"/>
        </w:rPr>
        <w:t>Visiting Area</w:t>
      </w:r>
    </w:p>
    <w:p w14:paraId="72F15F61" w14:textId="77777777" w:rsidR="002C0DEE" w:rsidRPr="00704454" w:rsidRDefault="002C0DEE" w:rsidP="002C0DEE">
      <w:pPr>
        <w:rPr>
          <w:b/>
          <w:sz w:val="22"/>
          <w:szCs w:val="22"/>
          <w:u w:val="single"/>
        </w:rPr>
      </w:pPr>
    </w:p>
    <w:p w14:paraId="30E5010E" w14:textId="77777777" w:rsidR="002C0DEE" w:rsidRPr="00704454" w:rsidRDefault="002C0DEE" w:rsidP="002C0DEE">
      <w:pPr>
        <w:rPr>
          <w:i/>
          <w:sz w:val="22"/>
          <w:szCs w:val="22"/>
        </w:rPr>
      </w:pPr>
      <w:r w:rsidRPr="00704454">
        <w:rPr>
          <w:i/>
          <w:sz w:val="22"/>
          <w:szCs w:val="22"/>
        </w:rPr>
        <w:t>Janitor’s Closet # 139A</w:t>
      </w:r>
    </w:p>
    <w:p w14:paraId="5C663074" w14:textId="77777777" w:rsidR="002C0DEE" w:rsidRPr="00704454" w:rsidRDefault="002C0DEE" w:rsidP="002C0DEE">
      <w:pPr>
        <w:tabs>
          <w:tab w:val="left" w:pos="2880"/>
        </w:tabs>
        <w:rPr>
          <w:sz w:val="22"/>
          <w:szCs w:val="22"/>
        </w:rPr>
      </w:pPr>
      <w:r w:rsidRPr="00704454">
        <w:rPr>
          <w:sz w:val="22"/>
          <w:szCs w:val="22"/>
        </w:rPr>
        <w:tab/>
        <w:t>No Violations Noted</w:t>
      </w:r>
    </w:p>
    <w:p w14:paraId="575DBF16" w14:textId="77777777" w:rsidR="002C0DEE" w:rsidRPr="00704454" w:rsidRDefault="002C0DEE" w:rsidP="002C0DEE">
      <w:pPr>
        <w:tabs>
          <w:tab w:val="left" w:pos="2880"/>
        </w:tabs>
        <w:rPr>
          <w:sz w:val="22"/>
          <w:szCs w:val="22"/>
        </w:rPr>
      </w:pPr>
    </w:p>
    <w:p w14:paraId="42788CE1" w14:textId="77777777" w:rsidR="002C0DEE" w:rsidRPr="00704454" w:rsidRDefault="002C0DEE" w:rsidP="002C0DEE">
      <w:pPr>
        <w:tabs>
          <w:tab w:val="left" w:pos="2880"/>
        </w:tabs>
        <w:rPr>
          <w:i/>
          <w:sz w:val="22"/>
          <w:szCs w:val="22"/>
        </w:rPr>
      </w:pPr>
      <w:r w:rsidRPr="00704454">
        <w:rPr>
          <w:i/>
          <w:sz w:val="22"/>
          <w:szCs w:val="22"/>
        </w:rPr>
        <w:t>Attorney Rooms</w:t>
      </w:r>
    </w:p>
    <w:p w14:paraId="25C15E12" w14:textId="77777777" w:rsidR="002C0DEE" w:rsidRPr="00704454" w:rsidRDefault="002C0DEE" w:rsidP="002C0DEE">
      <w:pPr>
        <w:tabs>
          <w:tab w:val="left" w:pos="2880"/>
        </w:tabs>
        <w:rPr>
          <w:sz w:val="22"/>
          <w:szCs w:val="22"/>
        </w:rPr>
      </w:pPr>
      <w:r w:rsidRPr="00704454">
        <w:rPr>
          <w:sz w:val="22"/>
          <w:szCs w:val="22"/>
        </w:rPr>
        <w:tab/>
        <w:t>No Violations Noted</w:t>
      </w:r>
    </w:p>
    <w:p w14:paraId="06429336" w14:textId="77777777" w:rsidR="002C0DEE" w:rsidRPr="00704454" w:rsidRDefault="002C0DEE" w:rsidP="002C0DEE">
      <w:pPr>
        <w:rPr>
          <w:sz w:val="22"/>
          <w:szCs w:val="22"/>
        </w:rPr>
      </w:pPr>
    </w:p>
    <w:p w14:paraId="43163AB6" w14:textId="77777777" w:rsidR="002C0DEE" w:rsidRPr="00704454" w:rsidRDefault="002C0DEE" w:rsidP="002C0DEE">
      <w:pPr>
        <w:rPr>
          <w:i/>
          <w:sz w:val="22"/>
          <w:szCs w:val="22"/>
        </w:rPr>
      </w:pPr>
      <w:r w:rsidRPr="00704454">
        <w:rPr>
          <w:i/>
          <w:sz w:val="22"/>
          <w:szCs w:val="22"/>
        </w:rPr>
        <w:t>Inmate Bathroom # C138A</w:t>
      </w:r>
    </w:p>
    <w:p w14:paraId="46D72585" w14:textId="77777777" w:rsidR="002C0DEE" w:rsidRPr="00704454" w:rsidRDefault="002C0DEE" w:rsidP="002C0DEE">
      <w:pPr>
        <w:tabs>
          <w:tab w:val="left" w:pos="2880"/>
        </w:tabs>
        <w:rPr>
          <w:sz w:val="22"/>
          <w:szCs w:val="22"/>
        </w:rPr>
      </w:pPr>
      <w:r w:rsidRPr="00704454">
        <w:rPr>
          <w:sz w:val="22"/>
          <w:szCs w:val="22"/>
        </w:rPr>
        <w:tab/>
        <w:t>No Violations Noted</w:t>
      </w:r>
    </w:p>
    <w:p w14:paraId="46C72B25" w14:textId="77777777" w:rsidR="002C0DEE" w:rsidRPr="00704454" w:rsidRDefault="002C0DEE" w:rsidP="002C0DEE">
      <w:pPr>
        <w:rPr>
          <w:sz w:val="22"/>
          <w:szCs w:val="22"/>
        </w:rPr>
      </w:pPr>
    </w:p>
    <w:p w14:paraId="61CEFD63" w14:textId="77777777" w:rsidR="002C0DEE" w:rsidRPr="00704454" w:rsidRDefault="002C0DEE" w:rsidP="002C0DEE">
      <w:pPr>
        <w:rPr>
          <w:i/>
          <w:sz w:val="22"/>
          <w:szCs w:val="22"/>
        </w:rPr>
      </w:pPr>
      <w:r w:rsidRPr="00704454">
        <w:rPr>
          <w:i/>
          <w:sz w:val="22"/>
          <w:szCs w:val="22"/>
        </w:rPr>
        <w:t>Common Area</w:t>
      </w:r>
    </w:p>
    <w:p w14:paraId="5CDB9BBA" w14:textId="77777777" w:rsidR="002C0DEE" w:rsidRPr="00704454" w:rsidRDefault="002C0DEE" w:rsidP="002C0DEE">
      <w:pPr>
        <w:tabs>
          <w:tab w:val="left" w:pos="2880"/>
        </w:tabs>
        <w:rPr>
          <w:sz w:val="22"/>
          <w:szCs w:val="22"/>
        </w:rPr>
      </w:pPr>
      <w:r w:rsidRPr="00704454">
        <w:rPr>
          <w:sz w:val="22"/>
          <w:szCs w:val="22"/>
        </w:rPr>
        <w:tab/>
        <w:t>No Violations Noted</w:t>
      </w:r>
    </w:p>
    <w:p w14:paraId="6FF20376" w14:textId="77777777" w:rsidR="002C0DEE" w:rsidRPr="00704454" w:rsidRDefault="002C0DEE" w:rsidP="002C0DEE">
      <w:pPr>
        <w:tabs>
          <w:tab w:val="left" w:pos="2880"/>
        </w:tabs>
        <w:ind w:left="2880" w:hanging="2880"/>
        <w:rPr>
          <w:sz w:val="22"/>
          <w:szCs w:val="22"/>
        </w:rPr>
      </w:pPr>
    </w:p>
    <w:p w14:paraId="327BBE5A" w14:textId="77777777" w:rsidR="002C0DEE" w:rsidRPr="00704454" w:rsidRDefault="002C0DEE" w:rsidP="002C0DEE">
      <w:pPr>
        <w:rPr>
          <w:i/>
          <w:sz w:val="22"/>
          <w:szCs w:val="22"/>
        </w:rPr>
      </w:pPr>
      <w:r w:rsidRPr="00704454">
        <w:rPr>
          <w:i/>
          <w:sz w:val="22"/>
          <w:szCs w:val="22"/>
        </w:rPr>
        <w:t>Female Bathroom # C143A</w:t>
      </w:r>
    </w:p>
    <w:p w14:paraId="50425F88" w14:textId="77777777" w:rsidR="002C0DEE" w:rsidRPr="00704454" w:rsidRDefault="002C0DEE" w:rsidP="002C0DEE">
      <w:pPr>
        <w:tabs>
          <w:tab w:val="left" w:pos="2880"/>
        </w:tabs>
        <w:rPr>
          <w:sz w:val="22"/>
          <w:szCs w:val="22"/>
        </w:rPr>
      </w:pPr>
      <w:r w:rsidRPr="00704454">
        <w:rPr>
          <w:sz w:val="22"/>
          <w:szCs w:val="22"/>
        </w:rPr>
        <w:tab/>
        <w:t>No Violations Noted</w:t>
      </w:r>
    </w:p>
    <w:p w14:paraId="1D57C045" w14:textId="77777777" w:rsidR="002C0DEE" w:rsidRPr="00704454" w:rsidRDefault="002C0DEE" w:rsidP="002C0DEE">
      <w:pPr>
        <w:rPr>
          <w:i/>
          <w:sz w:val="22"/>
          <w:szCs w:val="22"/>
        </w:rPr>
      </w:pPr>
    </w:p>
    <w:p w14:paraId="4A77E511" w14:textId="77777777" w:rsidR="002C0DEE" w:rsidRPr="00704454" w:rsidRDefault="002C0DEE" w:rsidP="002C0DEE">
      <w:pPr>
        <w:rPr>
          <w:i/>
          <w:sz w:val="22"/>
          <w:szCs w:val="22"/>
        </w:rPr>
      </w:pPr>
      <w:r w:rsidRPr="00704454">
        <w:rPr>
          <w:i/>
          <w:sz w:val="22"/>
          <w:szCs w:val="22"/>
        </w:rPr>
        <w:t>Male Bathroom # C142A</w:t>
      </w:r>
    </w:p>
    <w:p w14:paraId="749B9A62" w14:textId="77777777" w:rsidR="002C0DEE" w:rsidRPr="00704454" w:rsidRDefault="002C0DEE" w:rsidP="002C0DEE">
      <w:pPr>
        <w:tabs>
          <w:tab w:val="left" w:pos="2880"/>
        </w:tabs>
        <w:rPr>
          <w:sz w:val="22"/>
          <w:szCs w:val="22"/>
        </w:rPr>
      </w:pPr>
      <w:r w:rsidRPr="00704454">
        <w:rPr>
          <w:sz w:val="22"/>
          <w:szCs w:val="22"/>
        </w:rPr>
        <w:tab/>
        <w:t>No Violations Noted</w:t>
      </w:r>
    </w:p>
    <w:p w14:paraId="107EA04F" w14:textId="77777777" w:rsidR="002C0DEE" w:rsidRPr="00704454" w:rsidRDefault="002C0DEE" w:rsidP="002C0DEE">
      <w:pPr>
        <w:tabs>
          <w:tab w:val="left" w:pos="2880"/>
        </w:tabs>
        <w:rPr>
          <w:color w:val="FF0000"/>
          <w:sz w:val="22"/>
          <w:szCs w:val="22"/>
        </w:rPr>
      </w:pPr>
    </w:p>
    <w:p w14:paraId="64D8B02B" w14:textId="77777777" w:rsidR="002C0DEE" w:rsidRPr="00704454" w:rsidRDefault="002C0DEE" w:rsidP="002C0DEE">
      <w:pPr>
        <w:rPr>
          <w:i/>
          <w:sz w:val="22"/>
          <w:szCs w:val="22"/>
        </w:rPr>
      </w:pPr>
      <w:r w:rsidRPr="00704454">
        <w:rPr>
          <w:i/>
          <w:sz w:val="22"/>
          <w:szCs w:val="22"/>
        </w:rPr>
        <w:t>Visitation Play Area # 133A</w:t>
      </w:r>
    </w:p>
    <w:p w14:paraId="67EB47AC" w14:textId="77777777" w:rsidR="002C0DEE" w:rsidRPr="00704454" w:rsidRDefault="002C0DEE" w:rsidP="002C0DEE">
      <w:pPr>
        <w:tabs>
          <w:tab w:val="left" w:pos="2880"/>
        </w:tabs>
        <w:rPr>
          <w:sz w:val="22"/>
          <w:szCs w:val="22"/>
        </w:rPr>
      </w:pPr>
      <w:r w:rsidRPr="00704454">
        <w:rPr>
          <w:sz w:val="22"/>
          <w:szCs w:val="22"/>
        </w:rPr>
        <w:tab/>
        <w:t>No Violations Noted</w:t>
      </w:r>
    </w:p>
    <w:p w14:paraId="48297A75" w14:textId="77777777" w:rsidR="002C0DEE" w:rsidRPr="00704454" w:rsidRDefault="002C0DEE" w:rsidP="002C0DEE">
      <w:pPr>
        <w:tabs>
          <w:tab w:val="left" w:pos="2880"/>
        </w:tabs>
        <w:rPr>
          <w:i/>
          <w:sz w:val="22"/>
          <w:szCs w:val="22"/>
        </w:rPr>
      </w:pPr>
    </w:p>
    <w:p w14:paraId="7A4BC6B2" w14:textId="77777777" w:rsidR="002C0DEE" w:rsidRPr="00704454" w:rsidRDefault="002C0DEE" w:rsidP="002C0DEE">
      <w:pPr>
        <w:tabs>
          <w:tab w:val="left" w:pos="2880"/>
        </w:tabs>
        <w:rPr>
          <w:i/>
          <w:sz w:val="22"/>
          <w:szCs w:val="22"/>
        </w:rPr>
      </w:pPr>
      <w:r w:rsidRPr="00704454">
        <w:rPr>
          <w:i/>
          <w:sz w:val="22"/>
          <w:szCs w:val="22"/>
        </w:rPr>
        <w:t>Search Room #129A</w:t>
      </w:r>
    </w:p>
    <w:p w14:paraId="4812A5F5" w14:textId="77777777" w:rsidR="002C0DEE" w:rsidRPr="00704454" w:rsidRDefault="002C0DEE" w:rsidP="002C0DEE">
      <w:pPr>
        <w:ind w:left="2160" w:firstLine="720"/>
        <w:rPr>
          <w:color w:val="000000"/>
          <w:sz w:val="22"/>
          <w:szCs w:val="22"/>
        </w:rPr>
      </w:pPr>
      <w:r w:rsidRPr="00704454">
        <w:rPr>
          <w:color w:val="000000"/>
          <w:sz w:val="22"/>
          <w:szCs w:val="22"/>
        </w:rPr>
        <w:t xml:space="preserve">Unable to </w:t>
      </w:r>
      <w:r w:rsidRPr="00704454">
        <w:rPr>
          <w:sz w:val="22"/>
          <w:szCs w:val="22"/>
        </w:rPr>
        <w:t>Inspect – Locked</w:t>
      </w:r>
    </w:p>
    <w:p w14:paraId="0E757542" w14:textId="77777777" w:rsidR="002C0DEE" w:rsidRPr="00704454" w:rsidRDefault="002C0DEE" w:rsidP="002C0DEE">
      <w:pPr>
        <w:tabs>
          <w:tab w:val="left" w:pos="2880"/>
        </w:tabs>
        <w:rPr>
          <w:sz w:val="22"/>
          <w:szCs w:val="22"/>
        </w:rPr>
      </w:pPr>
    </w:p>
    <w:p w14:paraId="4B2022DE" w14:textId="77777777" w:rsidR="002C0DEE" w:rsidRPr="00704454" w:rsidRDefault="002C0DEE" w:rsidP="002C0DEE">
      <w:pPr>
        <w:tabs>
          <w:tab w:val="left" w:pos="2880"/>
        </w:tabs>
        <w:rPr>
          <w:b/>
          <w:sz w:val="22"/>
          <w:szCs w:val="22"/>
          <w:u w:val="single"/>
        </w:rPr>
      </w:pPr>
      <w:r w:rsidRPr="00704454">
        <w:rPr>
          <w:b/>
          <w:sz w:val="22"/>
          <w:szCs w:val="22"/>
          <w:u w:val="single"/>
        </w:rPr>
        <w:t>Smith Food Service</w:t>
      </w:r>
      <w:r w:rsidR="00500DA3" w:rsidRPr="00704454">
        <w:rPr>
          <w:b/>
          <w:sz w:val="22"/>
          <w:szCs w:val="22"/>
          <w:u w:val="single"/>
        </w:rPr>
        <w:t xml:space="preserve"> # 173</w:t>
      </w:r>
    </w:p>
    <w:p w14:paraId="2AE679D6" w14:textId="77777777" w:rsidR="002C0DEE" w:rsidRPr="00704454" w:rsidRDefault="002C0DEE" w:rsidP="002C0DEE">
      <w:pPr>
        <w:ind w:left="2160" w:firstLine="720"/>
        <w:rPr>
          <w:sz w:val="22"/>
          <w:szCs w:val="22"/>
        </w:rPr>
      </w:pPr>
      <w:r w:rsidRPr="00704454">
        <w:rPr>
          <w:sz w:val="22"/>
          <w:szCs w:val="22"/>
        </w:rPr>
        <w:t>Unable to Inspect – Not Used</w:t>
      </w:r>
    </w:p>
    <w:p w14:paraId="66DCE2C1" w14:textId="77777777" w:rsidR="00500DA3" w:rsidRPr="00704454" w:rsidRDefault="00500DA3" w:rsidP="002C0DEE">
      <w:pPr>
        <w:tabs>
          <w:tab w:val="left" w:pos="2880"/>
        </w:tabs>
        <w:rPr>
          <w:sz w:val="22"/>
          <w:szCs w:val="22"/>
        </w:rPr>
      </w:pPr>
    </w:p>
    <w:p w14:paraId="42F3E20D" w14:textId="77777777" w:rsidR="002C0DEE" w:rsidRPr="00704454" w:rsidRDefault="002C0DEE" w:rsidP="002C0DEE">
      <w:pPr>
        <w:rPr>
          <w:b/>
          <w:sz w:val="22"/>
          <w:szCs w:val="22"/>
          <w:u w:val="single"/>
        </w:rPr>
      </w:pPr>
      <w:r w:rsidRPr="00704454">
        <w:rPr>
          <w:b/>
          <w:sz w:val="22"/>
          <w:szCs w:val="22"/>
          <w:u w:val="single"/>
        </w:rPr>
        <w:t>Smith Hallway</w:t>
      </w:r>
    </w:p>
    <w:p w14:paraId="2133E1B2" w14:textId="77777777" w:rsidR="002C0DEE" w:rsidRPr="00704454" w:rsidRDefault="002C0DEE" w:rsidP="002C0DEE">
      <w:pPr>
        <w:tabs>
          <w:tab w:val="left" w:pos="2880"/>
        </w:tabs>
        <w:rPr>
          <w:sz w:val="22"/>
          <w:szCs w:val="22"/>
        </w:rPr>
      </w:pPr>
    </w:p>
    <w:p w14:paraId="5E661C64" w14:textId="77777777" w:rsidR="002C0DEE" w:rsidRPr="00704454" w:rsidRDefault="002C0DEE" w:rsidP="002C0DEE">
      <w:pPr>
        <w:tabs>
          <w:tab w:val="left" w:pos="2880"/>
        </w:tabs>
        <w:rPr>
          <w:i/>
          <w:sz w:val="22"/>
          <w:szCs w:val="22"/>
        </w:rPr>
      </w:pPr>
      <w:r w:rsidRPr="00704454">
        <w:rPr>
          <w:i/>
          <w:sz w:val="22"/>
          <w:szCs w:val="22"/>
        </w:rPr>
        <w:t>Old Smith Dining Hall Room # 172-1</w:t>
      </w:r>
    </w:p>
    <w:p w14:paraId="0E5C010C" w14:textId="77777777" w:rsidR="002C0DEE" w:rsidRPr="00704454" w:rsidRDefault="002C0DEE" w:rsidP="002C0DEE">
      <w:pPr>
        <w:tabs>
          <w:tab w:val="left" w:pos="2880"/>
        </w:tabs>
        <w:rPr>
          <w:color w:val="FF0000"/>
          <w:sz w:val="22"/>
          <w:szCs w:val="22"/>
        </w:rPr>
      </w:pPr>
      <w:r w:rsidRPr="00704454">
        <w:rPr>
          <w:sz w:val="22"/>
          <w:szCs w:val="22"/>
        </w:rPr>
        <w:t>105 CMR 451.350</w:t>
      </w:r>
      <w:r w:rsidRPr="00704454">
        <w:rPr>
          <w:sz w:val="22"/>
          <w:szCs w:val="22"/>
        </w:rPr>
        <w:tab/>
        <w:t>Structural Maintenance:</w:t>
      </w:r>
      <w:r w:rsidRPr="00704454">
        <w:rPr>
          <w:color w:val="FF0000"/>
          <w:sz w:val="22"/>
          <w:szCs w:val="22"/>
        </w:rPr>
        <w:t xml:space="preserve"> </w:t>
      </w:r>
      <w:r w:rsidRPr="00704454">
        <w:rPr>
          <w:sz w:val="22"/>
          <w:szCs w:val="22"/>
        </w:rPr>
        <w:t>Ceiling leaking</w:t>
      </w:r>
    </w:p>
    <w:p w14:paraId="7AA0DF3B" w14:textId="77777777" w:rsidR="002C0DEE" w:rsidRPr="00704454" w:rsidRDefault="002C0DEE" w:rsidP="002C0DEE">
      <w:pPr>
        <w:tabs>
          <w:tab w:val="left" w:pos="2880"/>
        </w:tabs>
        <w:rPr>
          <w:color w:val="FF0000"/>
          <w:sz w:val="22"/>
          <w:szCs w:val="22"/>
        </w:rPr>
      </w:pPr>
      <w:r w:rsidRPr="00704454">
        <w:rPr>
          <w:sz w:val="22"/>
          <w:szCs w:val="22"/>
        </w:rPr>
        <w:t>105 CMR 451.353</w:t>
      </w:r>
      <w:r w:rsidRPr="00704454">
        <w:rPr>
          <w:sz w:val="22"/>
          <w:szCs w:val="22"/>
        </w:rPr>
        <w:tab/>
        <w:t>Interior Maintenance: Ceiling tiles missing</w:t>
      </w:r>
      <w:r w:rsidRPr="00704454">
        <w:rPr>
          <w:color w:val="FF0000"/>
          <w:sz w:val="22"/>
          <w:szCs w:val="22"/>
        </w:rPr>
        <w:t xml:space="preserve"> </w:t>
      </w:r>
    </w:p>
    <w:p w14:paraId="08A0CB48" w14:textId="77777777" w:rsidR="002C0DEE" w:rsidRPr="00704454" w:rsidRDefault="002C0DEE" w:rsidP="002C0DEE">
      <w:pPr>
        <w:tabs>
          <w:tab w:val="left" w:pos="2880"/>
        </w:tabs>
        <w:rPr>
          <w:i/>
          <w:sz w:val="22"/>
          <w:szCs w:val="22"/>
        </w:rPr>
      </w:pPr>
    </w:p>
    <w:p w14:paraId="1BA32B8D" w14:textId="77777777" w:rsidR="002C0DEE" w:rsidRPr="00704454" w:rsidRDefault="002C0DEE" w:rsidP="002C0DEE">
      <w:pPr>
        <w:tabs>
          <w:tab w:val="left" w:pos="2880"/>
        </w:tabs>
        <w:rPr>
          <w:i/>
          <w:sz w:val="22"/>
          <w:szCs w:val="22"/>
        </w:rPr>
      </w:pPr>
      <w:r w:rsidRPr="00704454">
        <w:rPr>
          <w:i/>
          <w:sz w:val="22"/>
          <w:szCs w:val="22"/>
        </w:rPr>
        <w:t>Officer’s Room # C174</w:t>
      </w:r>
    </w:p>
    <w:p w14:paraId="5DCA8202" w14:textId="77777777" w:rsidR="002C0DEE" w:rsidRPr="00704454" w:rsidRDefault="00500DA3" w:rsidP="002C0DEE">
      <w:pPr>
        <w:tabs>
          <w:tab w:val="left" w:pos="2880"/>
        </w:tabs>
        <w:rPr>
          <w:sz w:val="22"/>
          <w:szCs w:val="22"/>
        </w:rPr>
      </w:pPr>
      <w:r w:rsidRPr="00704454">
        <w:rPr>
          <w:sz w:val="22"/>
          <w:szCs w:val="22"/>
        </w:rPr>
        <w:t>105 CMR 451.340</w:t>
      </w:r>
      <w:r w:rsidRPr="00704454">
        <w:rPr>
          <w:sz w:val="22"/>
          <w:szCs w:val="22"/>
        </w:rPr>
        <w:tab/>
        <w:t>Illumination: Insufficient lighting</w:t>
      </w:r>
      <w:r w:rsidR="002C0DEE" w:rsidRPr="00704454">
        <w:rPr>
          <w:sz w:val="22"/>
          <w:szCs w:val="22"/>
        </w:rPr>
        <w:t>, 1 light out</w:t>
      </w:r>
    </w:p>
    <w:p w14:paraId="3CEA7300" w14:textId="77777777" w:rsidR="002C0DEE" w:rsidRPr="00704454" w:rsidRDefault="002C0DEE" w:rsidP="002C0DEE">
      <w:pPr>
        <w:tabs>
          <w:tab w:val="left" w:pos="2880"/>
        </w:tabs>
        <w:rPr>
          <w:sz w:val="22"/>
          <w:szCs w:val="22"/>
        </w:rPr>
      </w:pPr>
    </w:p>
    <w:p w14:paraId="094A8C8A" w14:textId="77777777" w:rsidR="002C0DEE" w:rsidRPr="00704454" w:rsidRDefault="002C0DEE" w:rsidP="002C0DEE">
      <w:pPr>
        <w:tabs>
          <w:tab w:val="left" w:pos="2880"/>
        </w:tabs>
        <w:rPr>
          <w:i/>
          <w:sz w:val="22"/>
          <w:szCs w:val="22"/>
        </w:rPr>
      </w:pPr>
      <w:r w:rsidRPr="00704454">
        <w:rPr>
          <w:i/>
          <w:sz w:val="22"/>
          <w:szCs w:val="22"/>
        </w:rPr>
        <w:t>Office # C136</w:t>
      </w:r>
    </w:p>
    <w:p w14:paraId="0BFE2CD4" w14:textId="77777777" w:rsidR="002C0DEE" w:rsidRPr="00704454" w:rsidRDefault="002C0DEE" w:rsidP="002C0DEE">
      <w:pPr>
        <w:ind w:left="2160" w:firstLine="720"/>
        <w:rPr>
          <w:sz w:val="22"/>
          <w:szCs w:val="22"/>
        </w:rPr>
      </w:pPr>
      <w:r w:rsidRPr="00704454">
        <w:rPr>
          <w:color w:val="000000"/>
          <w:sz w:val="22"/>
          <w:szCs w:val="22"/>
        </w:rPr>
        <w:t xml:space="preserve">Unable to Inspect </w:t>
      </w:r>
      <w:r w:rsidRPr="00704454">
        <w:rPr>
          <w:sz w:val="22"/>
          <w:szCs w:val="22"/>
        </w:rPr>
        <w:t>– In Use</w:t>
      </w:r>
    </w:p>
    <w:p w14:paraId="310A7850" w14:textId="77777777" w:rsidR="002C0DEE" w:rsidRPr="00704454" w:rsidRDefault="002C0DEE" w:rsidP="002C0DEE">
      <w:pPr>
        <w:tabs>
          <w:tab w:val="left" w:pos="2880"/>
        </w:tabs>
        <w:rPr>
          <w:sz w:val="22"/>
          <w:szCs w:val="22"/>
        </w:rPr>
      </w:pPr>
    </w:p>
    <w:p w14:paraId="79B670D9" w14:textId="77777777" w:rsidR="002C0DEE" w:rsidRPr="00704454" w:rsidRDefault="002C0DEE" w:rsidP="002C0DEE">
      <w:pPr>
        <w:rPr>
          <w:i/>
          <w:sz w:val="22"/>
          <w:szCs w:val="22"/>
        </w:rPr>
      </w:pPr>
      <w:r w:rsidRPr="00704454">
        <w:rPr>
          <w:i/>
          <w:sz w:val="22"/>
          <w:szCs w:val="22"/>
        </w:rPr>
        <w:t>Smith Clinic</w:t>
      </w:r>
    </w:p>
    <w:p w14:paraId="6714223A" w14:textId="77777777" w:rsidR="002C0DEE" w:rsidRPr="00704454" w:rsidRDefault="002C0DEE" w:rsidP="002C0DEE">
      <w:pPr>
        <w:tabs>
          <w:tab w:val="left" w:pos="2880"/>
        </w:tabs>
        <w:rPr>
          <w:sz w:val="22"/>
          <w:szCs w:val="22"/>
        </w:rPr>
      </w:pPr>
      <w:r w:rsidRPr="00704454">
        <w:rPr>
          <w:sz w:val="22"/>
          <w:szCs w:val="22"/>
        </w:rPr>
        <w:t>105 CMR 451.126</w:t>
      </w:r>
      <w:r w:rsidRPr="00704454">
        <w:rPr>
          <w:sz w:val="22"/>
          <w:szCs w:val="22"/>
        </w:rPr>
        <w:tab/>
        <w:t>Hot Water: Hot water temperature recorded at 99</w:t>
      </w:r>
      <w:r w:rsidRPr="00704454">
        <w:rPr>
          <w:sz w:val="22"/>
          <w:szCs w:val="22"/>
          <w:vertAlign w:val="superscript"/>
        </w:rPr>
        <w:t>0</w:t>
      </w:r>
      <w:r w:rsidRPr="00704454">
        <w:rPr>
          <w:sz w:val="22"/>
          <w:szCs w:val="22"/>
        </w:rPr>
        <w:t>F at handwash sink</w:t>
      </w:r>
    </w:p>
    <w:p w14:paraId="0A71EC68" w14:textId="77777777" w:rsidR="002C0DEE" w:rsidRPr="00704454" w:rsidRDefault="002C0DEE" w:rsidP="002C0DEE">
      <w:pPr>
        <w:tabs>
          <w:tab w:val="left" w:pos="2880"/>
        </w:tabs>
        <w:rPr>
          <w:sz w:val="22"/>
          <w:szCs w:val="22"/>
        </w:rPr>
      </w:pPr>
    </w:p>
    <w:p w14:paraId="4F870362" w14:textId="77777777" w:rsidR="002C0DEE" w:rsidRPr="00704454" w:rsidRDefault="002C0DEE" w:rsidP="002C0DEE">
      <w:pPr>
        <w:rPr>
          <w:i/>
          <w:sz w:val="22"/>
          <w:szCs w:val="22"/>
        </w:rPr>
      </w:pPr>
      <w:r w:rsidRPr="00704454">
        <w:rPr>
          <w:i/>
          <w:sz w:val="22"/>
          <w:szCs w:val="22"/>
        </w:rPr>
        <w:t>Staff Bathroom # C131</w:t>
      </w:r>
    </w:p>
    <w:p w14:paraId="0999A9E3" w14:textId="77777777" w:rsidR="002C0DEE" w:rsidRPr="00704454" w:rsidRDefault="002C0DEE" w:rsidP="002C0DEE">
      <w:pPr>
        <w:tabs>
          <w:tab w:val="left" w:pos="2880"/>
        </w:tabs>
        <w:rPr>
          <w:sz w:val="22"/>
          <w:szCs w:val="22"/>
        </w:rPr>
      </w:pPr>
      <w:r w:rsidRPr="00704454">
        <w:rPr>
          <w:sz w:val="22"/>
          <w:szCs w:val="22"/>
        </w:rPr>
        <w:tab/>
        <w:t>No Violations Noted</w:t>
      </w:r>
    </w:p>
    <w:p w14:paraId="6717106D" w14:textId="77777777" w:rsidR="002C0DEE" w:rsidRPr="00704454" w:rsidRDefault="002C0DEE" w:rsidP="002C0DEE">
      <w:pPr>
        <w:tabs>
          <w:tab w:val="left" w:pos="2880"/>
        </w:tabs>
        <w:rPr>
          <w:i/>
          <w:sz w:val="22"/>
          <w:szCs w:val="22"/>
        </w:rPr>
      </w:pPr>
    </w:p>
    <w:p w14:paraId="7ADE10D1" w14:textId="77777777" w:rsidR="002C0DEE" w:rsidRPr="00704454" w:rsidRDefault="002C0DEE" w:rsidP="002C0DEE">
      <w:pPr>
        <w:tabs>
          <w:tab w:val="left" w:pos="2880"/>
        </w:tabs>
        <w:rPr>
          <w:i/>
          <w:sz w:val="22"/>
          <w:szCs w:val="22"/>
        </w:rPr>
      </w:pPr>
      <w:r w:rsidRPr="00704454">
        <w:rPr>
          <w:i/>
          <w:sz w:val="22"/>
          <w:szCs w:val="22"/>
        </w:rPr>
        <w:t>Janitor’s Closet # C102</w:t>
      </w:r>
    </w:p>
    <w:p w14:paraId="34381F5B"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Wet mop stored upright</w:t>
      </w:r>
    </w:p>
    <w:p w14:paraId="6817C298" w14:textId="77777777" w:rsidR="002C0DEE" w:rsidRPr="00704454" w:rsidRDefault="002C0DEE" w:rsidP="002C0DEE">
      <w:pPr>
        <w:tabs>
          <w:tab w:val="left" w:pos="2880"/>
        </w:tabs>
        <w:rPr>
          <w:sz w:val="22"/>
          <w:szCs w:val="22"/>
        </w:rPr>
      </w:pPr>
    </w:p>
    <w:p w14:paraId="72912791" w14:textId="77777777" w:rsidR="002C0DEE" w:rsidRPr="00704454" w:rsidRDefault="002C0DEE" w:rsidP="002C0DEE">
      <w:pPr>
        <w:rPr>
          <w:i/>
          <w:sz w:val="22"/>
          <w:szCs w:val="22"/>
        </w:rPr>
      </w:pPr>
      <w:r w:rsidRPr="00704454">
        <w:rPr>
          <w:i/>
          <w:sz w:val="22"/>
          <w:szCs w:val="22"/>
        </w:rPr>
        <w:t>Staff Bathroom # C154</w:t>
      </w:r>
    </w:p>
    <w:p w14:paraId="45A7EA86" w14:textId="77777777" w:rsidR="002C0DEE" w:rsidRPr="00704454" w:rsidRDefault="002C0DEE" w:rsidP="002C0DEE">
      <w:pPr>
        <w:tabs>
          <w:tab w:val="left" w:pos="2880"/>
        </w:tabs>
        <w:rPr>
          <w:sz w:val="22"/>
          <w:szCs w:val="22"/>
        </w:rPr>
      </w:pPr>
      <w:r w:rsidRPr="00704454">
        <w:rPr>
          <w:sz w:val="22"/>
          <w:szCs w:val="22"/>
        </w:rPr>
        <w:tab/>
        <w:t>No Violations Noted</w:t>
      </w:r>
    </w:p>
    <w:p w14:paraId="55DCF277" w14:textId="77777777" w:rsidR="002C0DEE" w:rsidRPr="00704454" w:rsidRDefault="002C0DEE" w:rsidP="002C0DEE">
      <w:pPr>
        <w:tabs>
          <w:tab w:val="left" w:pos="2880"/>
        </w:tabs>
        <w:rPr>
          <w:sz w:val="22"/>
          <w:szCs w:val="22"/>
        </w:rPr>
      </w:pPr>
    </w:p>
    <w:p w14:paraId="184EACA1" w14:textId="77777777" w:rsidR="002C0DEE" w:rsidRPr="00704454" w:rsidRDefault="002C0DEE" w:rsidP="002C0DEE">
      <w:pPr>
        <w:rPr>
          <w:i/>
          <w:sz w:val="22"/>
          <w:szCs w:val="22"/>
        </w:rPr>
      </w:pPr>
      <w:r w:rsidRPr="00704454">
        <w:rPr>
          <w:i/>
          <w:sz w:val="22"/>
          <w:szCs w:val="22"/>
        </w:rPr>
        <w:t>Multi-Purpose Room # 1</w:t>
      </w:r>
    </w:p>
    <w:p w14:paraId="1D415776" w14:textId="77777777" w:rsidR="002C0DEE" w:rsidRPr="00704454" w:rsidRDefault="002C0DEE" w:rsidP="002C0DEE">
      <w:pPr>
        <w:tabs>
          <w:tab w:val="left" w:pos="2880"/>
        </w:tabs>
        <w:rPr>
          <w:sz w:val="22"/>
          <w:szCs w:val="22"/>
        </w:rPr>
      </w:pPr>
      <w:r w:rsidRPr="00704454">
        <w:rPr>
          <w:sz w:val="22"/>
          <w:szCs w:val="22"/>
        </w:rPr>
        <w:tab/>
        <w:t>No Violations Noted</w:t>
      </w:r>
    </w:p>
    <w:p w14:paraId="6EC4FB78" w14:textId="77777777" w:rsidR="002C0DEE" w:rsidRPr="00704454" w:rsidRDefault="002C0DEE" w:rsidP="002C0DEE">
      <w:pPr>
        <w:tabs>
          <w:tab w:val="left" w:pos="2880"/>
        </w:tabs>
        <w:rPr>
          <w:sz w:val="22"/>
          <w:szCs w:val="22"/>
        </w:rPr>
      </w:pPr>
    </w:p>
    <w:p w14:paraId="15F00DE0" w14:textId="77777777" w:rsidR="002C0DEE" w:rsidRPr="00704454" w:rsidRDefault="002C0DEE" w:rsidP="002C0DEE">
      <w:pPr>
        <w:tabs>
          <w:tab w:val="left" w:pos="2880"/>
        </w:tabs>
        <w:rPr>
          <w:i/>
          <w:sz w:val="22"/>
          <w:szCs w:val="22"/>
        </w:rPr>
      </w:pPr>
      <w:r w:rsidRPr="00704454">
        <w:rPr>
          <w:i/>
          <w:sz w:val="22"/>
          <w:szCs w:val="22"/>
        </w:rPr>
        <w:t>Multi-Purpose Room # 2</w:t>
      </w:r>
    </w:p>
    <w:p w14:paraId="355117C7" w14:textId="77777777" w:rsidR="002C0DEE" w:rsidRPr="00704454" w:rsidRDefault="002C0DEE" w:rsidP="002C0DEE">
      <w:pPr>
        <w:tabs>
          <w:tab w:val="left" w:pos="2880"/>
        </w:tabs>
        <w:rPr>
          <w:color w:val="FF0000"/>
          <w:sz w:val="22"/>
          <w:szCs w:val="22"/>
        </w:rPr>
      </w:pPr>
      <w:r w:rsidRPr="00704454">
        <w:rPr>
          <w:sz w:val="22"/>
          <w:szCs w:val="22"/>
        </w:rPr>
        <w:t>105 CMR 451.353</w:t>
      </w:r>
      <w:r w:rsidRPr="00704454">
        <w:rPr>
          <w:sz w:val="22"/>
          <w:szCs w:val="22"/>
        </w:rPr>
        <w:tab/>
        <w:t xml:space="preserve">Interior Maintenance: Ceiling tile missing </w:t>
      </w:r>
    </w:p>
    <w:p w14:paraId="0309F920" w14:textId="77777777" w:rsidR="002C0DEE" w:rsidRPr="00704454" w:rsidRDefault="002C0DEE" w:rsidP="002C0DEE">
      <w:pPr>
        <w:tabs>
          <w:tab w:val="left" w:pos="2880"/>
        </w:tabs>
        <w:rPr>
          <w:sz w:val="22"/>
          <w:szCs w:val="22"/>
        </w:rPr>
      </w:pPr>
    </w:p>
    <w:p w14:paraId="30A6ED35" w14:textId="77777777" w:rsidR="002C0DEE" w:rsidRPr="00704454" w:rsidRDefault="002C0DEE" w:rsidP="002C0DEE">
      <w:pPr>
        <w:rPr>
          <w:i/>
          <w:sz w:val="22"/>
          <w:szCs w:val="22"/>
        </w:rPr>
      </w:pPr>
      <w:r w:rsidRPr="00704454">
        <w:rPr>
          <w:i/>
          <w:sz w:val="22"/>
          <w:szCs w:val="22"/>
        </w:rPr>
        <w:t>Multi-Purpose Room # 3</w:t>
      </w:r>
    </w:p>
    <w:p w14:paraId="0EE6E705" w14:textId="77777777" w:rsidR="002C0DEE" w:rsidRPr="00704454" w:rsidRDefault="002C0DEE" w:rsidP="002C0DEE">
      <w:pPr>
        <w:tabs>
          <w:tab w:val="left" w:pos="2880"/>
        </w:tabs>
        <w:ind w:left="2880" w:hanging="2880"/>
        <w:rPr>
          <w:sz w:val="22"/>
          <w:szCs w:val="22"/>
        </w:rPr>
      </w:pPr>
      <w:r w:rsidRPr="00704454">
        <w:rPr>
          <w:sz w:val="22"/>
          <w:szCs w:val="22"/>
        </w:rPr>
        <w:t>105 CMR 451.200</w:t>
      </w:r>
      <w:r w:rsidRPr="00704454">
        <w:rPr>
          <w:sz w:val="22"/>
          <w:szCs w:val="22"/>
        </w:rPr>
        <w:tab/>
        <w:t>Food Storage, Preparation and Service: Food preparation</w:t>
      </w:r>
      <w:r w:rsidRPr="00704454">
        <w:rPr>
          <w:color w:val="FF0000"/>
          <w:sz w:val="22"/>
          <w:szCs w:val="22"/>
        </w:rPr>
        <w:t xml:space="preserve"> </w:t>
      </w:r>
      <w:r w:rsidRPr="00704454">
        <w:rPr>
          <w:sz w:val="22"/>
          <w:szCs w:val="22"/>
        </w:rPr>
        <w:t xml:space="preserve">not in compliance with          105 CMR 590.000, interior of microwave oven dirty </w:t>
      </w:r>
    </w:p>
    <w:p w14:paraId="4B397059" w14:textId="77777777" w:rsidR="002C0DEE" w:rsidRPr="00704454" w:rsidRDefault="002C0DEE" w:rsidP="002C0DEE">
      <w:pPr>
        <w:tabs>
          <w:tab w:val="left" w:pos="2880"/>
        </w:tabs>
        <w:rPr>
          <w:sz w:val="22"/>
          <w:szCs w:val="22"/>
        </w:rPr>
      </w:pPr>
    </w:p>
    <w:p w14:paraId="7597F5BF" w14:textId="77777777" w:rsidR="002C0DEE" w:rsidRPr="00704454" w:rsidRDefault="002C0DEE" w:rsidP="002C0DEE">
      <w:pPr>
        <w:tabs>
          <w:tab w:val="left" w:pos="2880"/>
        </w:tabs>
        <w:rPr>
          <w:i/>
          <w:sz w:val="22"/>
          <w:szCs w:val="22"/>
        </w:rPr>
      </w:pPr>
      <w:r w:rsidRPr="00704454">
        <w:rPr>
          <w:i/>
          <w:sz w:val="22"/>
          <w:szCs w:val="22"/>
        </w:rPr>
        <w:t>Room # C158</w:t>
      </w:r>
    </w:p>
    <w:p w14:paraId="61BBA469" w14:textId="77777777" w:rsidR="002C0DEE" w:rsidRPr="00704454" w:rsidRDefault="002C0DEE" w:rsidP="002C0DEE">
      <w:pPr>
        <w:tabs>
          <w:tab w:val="left" w:pos="2880"/>
        </w:tabs>
        <w:rPr>
          <w:sz w:val="22"/>
          <w:szCs w:val="22"/>
        </w:rPr>
      </w:pPr>
      <w:r w:rsidRPr="00704454">
        <w:rPr>
          <w:sz w:val="22"/>
          <w:szCs w:val="22"/>
        </w:rPr>
        <w:tab/>
        <w:t>No Violations Noted</w:t>
      </w:r>
    </w:p>
    <w:p w14:paraId="769F2C14" w14:textId="77777777" w:rsidR="002C0DEE" w:rsidRPr="00704454" w:rsidRDefault="002C0DEE" w:rsidP="002C0DEE">
      <w:pPr>
        <w:rPr>
          <w:b/>
          <w:color w:val="FF0000"/>
          <w:sz w:val="22"/>
          <w:szCs w:val="22"/>
          <w:u w:val="single"/>
        </w:rPr>
      </w:pPr>
    </w:p>
    <w:p w14:paraId="536AF699" w14:textId="77777777" w:rsidR="002C0DEE" w:rsidRPr="00704454" w:rsidRDefault="002C0DEE" w:rsidP="002C0DEE">
      <w:pPr>
        <w:rPr>
          <w:b/>
          <w:sz w:val="22"/>
          <w:szCs w:val="22"/>
          <w:u w:val="single"/>
        </w:rPr>
      </w:pPr>
      <w:r w:rsidRPr="00704454">
        <w:rPr>
          <w:b/>
          <w:sz w:val="22"/>
          <w:szCs w:val="22"/>
          <w:u w:val="single"/>
        </w:rPr>
        <w:t>ATU East</w:t>
      </w:r>
    </w:p>
    <w:p w14:paraId="498324D2" w14:textId="77777777" w:rsidR="002C0DEE" w:rsidRPr="00704454" w:rsidRDefault="002C0DEE" w:rsidP="002C0DEE">
      <w:pPr>
        <w:tabs>
          <w:tab w:val="left" w:pos="2880"/>
        </w:tabs>
        <w:rPr>
          <w:color w:val="FF0000"/>
          <w:sz w:val="22"/>
          <w:szCs w:val="22"/>
        </w:rPr>
      </w:pPr>
    </w:p>
    <w:p w14:paraId="472872F1" w14:textId="77777777" w:rsidR="002C0DEE" w:rsidRPr="00704454" w:rsidRDefault="002C0DEE" w:rsidP="002C0DEE">
      <w:pPr>
        <w:rPr>
          <w:b/>
          <w:sz w:val="22"/>
          <w:szCs w:val="22"/>
        </w:rPr>
      </w:pPr>
      <w:r w:rsidRPr="00704454">
        <w:rPr>
          <w:b/>
          <w:sz w:val="22"/>
          <w:szCs w:val="22"/>
        </w:rPr>
        <w:t>Trap</w:t>
      </w:r>
    </w:p>
    <w:p w14:paraId="75CE5B8B" w14:textId="77777777" w:rsidR="002C0DEE" w:rsidRPr="00704454" w:rsidRDefault="002C0DEE" w:rsidP="002C0DEE">
      <w:pPr>
        <w:rPr>
          <w:b/>
          <w:sz w:val="22"/>
          <w:szCs w:val="22"/>
        </w:rPr>
      </w:pPr>
    </w:p>
    <w:p w14:paraId="089AD517" w14:textId="77777777" w:rsidR="002C0DEE" w:rsidRPr="00704454" w:rsidRDefault="002C0DEE" w:rsidP="002C0DEE">
      <w:pPr>
        <w:tabs>
          <w:tab w:val="left" w:pos="2880"/>
        </w:tabs>
        <w:rPr>
          <w:i/>
          <w:sz w:val="22"/>
          <w:szCs w:val="22"/>
        </w:rPr>
      </w:pPr>
      <w:r w:rsidRPr="00704454">
        <w:rPr>
          <w:i/>
          <w:sz w:val="22"/>
          <w:szCs w:val="22"/>
        </w:rPr>
        <w:t>Chemical Closet #C129</w:t>
      </w:r>
    </w:p>
    <w:p w14:paraId="36ED94EB" w14:textId="77777777" w:rsidR="002C0DEE" w:rsidRPr="00704454" w:rsidRDefault="002C0DEE" w:rsidP="002C0DEE">
      <w:pPr>
        <w:tabs>
          <w:tab w:val="left" w:pos="2880"/>
        </w:tabs>
        <w:rPr>
          <w:sz w:val="22"/>
          <w:szCs w:val="22"/>
        </w:rPr>
      </w:pPr>
      <w:r w:rsidRPr="00704454">
        <w:rPr>
          <w:sz w:val="22"/>
          <w:szCs w:val="22"/>
        </w:rPr>
        <w:tab/>
        <w:t>No Violations Noted</w:t>
      </w:r>
    </w:p>
    <w:p w14:paraId="5376D2BD" w14:textId="77777777" w:rsidR="002C0DEE" w:rsidRPr="00704454" w:rsidRDefault="002C0DEE" w:rsidP="002C0DEE">
      <w:pPr>
        <w:tabs>
          <w:tab w:val="left" w:pos="2880"/>
        </w:tabs>
        <w:rPr>
          <w:sz w:val="22"/>
          <w:szCs w:val="22"/>
        </w:rPr>
      </w:pPr>
    </w:p>
    <w:p w14:paraId="107F6E8F" w14:textId="77777777" w:rsidR="002C0DEE" w:rsidRPr="00704454" w:rsidRDefault="002C0DEE" w:rsidP="002C0DEE">
      <w:pPr>
        <w:rPr>
          <w:i/>
          <w:sz w:val="22"/>
          <w:szCs w:val="22"/>
        </w:rPr>
      </w:pPr>
      <w:r w:rsidRPr="00704454">
        <w:rPr>
          <w:i/>
          <w:sz w:val="22"/>
          <w:szCs w:val="22"/>
        </w:rPr>
        <w:t>Day Room #C130</w:t>
      </w:r>
    </w:p>
    <w:p w14:paraId="03C12BE2" w14:textId="77777777" w:rsidR="002C0DEE" w:rsidRPr="00704454" w:rsidRDefault="002C0DEE" w:rsidP="002C0DEE">
      <w:pPr>
        <w:tabs>
          <w:tab w:val="left" w:pos="2880"/>
        </w:tabs>
        <w:rPr>
          <w:sz w:val="22"/>
          <w:szCs w:val="22"/>
        </w:rPr>
      </w:pPr>
      <w:r w:rsidRPr="00704454">
        <w:rPr>
          <w:sz w:val="22"/>
          <w:szCs w:val="22"/>
        </w:rPr>
        <w:tab/>
        <w:t>No Violations Noted</w:t>
      </w:r>
    </w:p>
    <w:p w14:paraId="24BD3EF7" w14:textId="77777777" w:rsidR="002C0DEE" w:rsidRPr="00704454" w:rsidRDefault="002C0DEE" w:rsidP="002C0DEE">
      <w:pPr>
        <w:tabs>
          <w:tab w:val="left" w:pos="2880"/>
        </w:tabs>
        <w:rPr>
          <w:sz w:val="22"/>
          <w:szCs w:val="22"/>
        </w:rPr>
      </w:pPr>
    </w:p>
    <w:p w14:paraId="0B25569C" w14:textId="77777777" w:rsidR="002C0DEE" w:rsidRPr="00704454" w:rsidRDefault="002C0DEE" w:rsidP="002C0DEE">
      <w:pPr>
        <w:rPr>
          <w:i/>
          <w:sz w:val="22"/>
          <w:szCs w:val="22"/>
        </w:rPr>
      </w:pPr>
      <w:r w:rsidRPr="00704454">
        <w:rPr>
          <w:i/>
          <w:sz w:val="22"/>
          <w:szCs w:val="22"/>
        </w:rPr>
        <w:t>Medical Equipment Storage Room</w:t>
      </w:r>
    </w:p>
    <w:p w14:paraId="32786016" w14:textId="77777777" w:rsidR="002C0DEE" w:rsidRPr="00704454" w:rsidRDefault="002C0DEE" w:rsidP="002C0DEE">
      <w:pPr>
        <w:tabs>
          <w:tab w:val="left" w:pos="2880"/>
        </w:tabs>
        <w:rPr>
          <w:sz w:val="22"/>
          <w:szCs w:val="22"/>
        </w:rPr>
      </w:pPr>
      <w:r w:rsidRPr="00704454">
        <w:rPr>
          <w:sz w:val="22"/>
          <w:szCs w:val="22"/>
        </w:rPr>
        <w:tab/>
        <w:t>No Violations Noted</w:t>
      </w:r>
    </w:p>
    <w:p w14:paraId="4F0AF56C" w14:textId="77777777" w:rsidR="00500DA3" w:rsidRPr="00704454" w:rsidRDefault="00500DA3" w:rsidP="002C0DEE">
      <w:pPr>
        <w:rPr>
          <w:sz w:val="22"/>
          <w:szCs w:val="22"/>
        </w:rPr>
      </w:pPr>
    </w:p>
    <w:p w14:paraId="72760A5F" w14:textId="77777777" w:rsidR="002C0DEE" w:rsidRPr="00704454" w:rsidRDefault="002C0DEE" w:rsidP="002C0DEE">
      <w:pPr>
        <w:rPr>
          <w:i/>
          <w:iCs/>
          <w:sz w:val="22"/>
          <w:szCs w:val="22"/>
        </w:rPr>
      </w:pPr>
      <w:r w:rsidRPr="00704454">
        <w:rPr>
          <w:i/>
          <w:iCs/>
          <w:sz w:val="22"/>
          <w:szCs w:val="22"/>
        </w:rPr>
        <w:t>Office # C125</w:t>
      </w:r>
    </w:p>
    <w:p w14:paraId="3578CC0F" w14:textId="77777777" w:rsidR="002C0DEE" w:rsidRPr="00704454" w:rsidRDefault="002C0DEE" w:rsidP="002C0DEE">
      <w:pPr>
        <w:tabs>
          <w:tab w:val="left" w:pos="2880"/>
        </w:tabs>
        <w:rPr>
          <w:sz w:val="22"/>
          <w:szCs w:val="22"/>
        </w:rPr>
      </w:pPr>
      <w:r w:rsidRPr="00704454">
        <w:rPr>
          <w:sz w:val="22"/>
          <w:szCs w:val="22"/>
        </w:rPr>
        <w:tab/>
        <w:t>No Violations Noted</w:t>
      </w:r>
    </w:p>
    <w:p w14:paraId="76392480" w14:textId="77777777" w:rsidR="002C0DEE" w:rsidRPr="00704454" w:rsidRDefault="002C0DEE" w:rsidP="002C0DEE">
      <w:pPr>
        <w:ind w:left="2160" w:firstLine="720"/>
        <w:rPr>
          <w:sz w:val="22"/>
          <w:szCs w:val="22"/>
        </w:rPr>
      </w:pPr>
    </w:p>
    <w:p w14:paraId="093A4687" w14:textId="77777777" w:rsidR="002C0DEE" w:rsidRPr="00704454" w:rsidRDefault="002C0DEE" w:rsidP="002C0DEE">
      <w:pPr>
        <w:rPr>
          <w:b/>
          <w:sz w:val="22"/>
          <w:szCs w:val="22"/>
        </w:rPr>
      </w:pPr>
      <w:r w:rsidRPr="00704454">
        <w:rPr>
          <w:b/>
          <w:sz w:val="22"/>
          <w:szCs w:val="22"/>
        </w:rPr>
        <w:t>Cell Block</w:t>
      </w:r>
    </w:p>
    <w:p w14:paraId="1BB05E9F" w14:textId="77777777" w:rsidR="002C0DEE" w:rsidRPr="00704454" w:rsidRDefault="002C0DEE" w:rsidP="002C0DEE">
      <w:pPr>
        <w:rPr>
          <w:i/>
          <w:sz w:val="22"/>
          <w:szCs w:val="22"/>
        </w:rPr>
      </w:pPr>
    </w:p>
    <w:p w14:paraId="582AA85E" w14:textId="77777777" w:rsidR="002C0DEE" w:rsidRPr="00704454" w:rsidRDefault="002C0DEE" w:rsidP="002C0DEE">
      <w:pPr>
        <w:rPr>
          <w:i/>
          <w:sz w:val="22"/>
          <w:szCs w:val="22"/>
        </w:rPr>
      </w:pPr>
      <w:r w:rsidRPr="00704454">
        <w:rPr>
          <w:i/>
          <w:sz w:val="22"/>
          <w:szCs w:val="22"/>
        </w:rPr>
        <w:t>Common Area</w:t>
      </w:r>
    </w:p>
    <w:p w14:paraId="7789F73C" w14:textId="77777777" w:rsidR="002C0DEE" w:rsidRPr="00704454" w:rsidRDefault="002C0DEE" w:rsidP="002C0DEE">
      <w:pPr>
        <w:tabs>
          <w:tab w:val="left" w:pos="2880"/>
        </w:tabs>
        <w:rPr>
          <w:sz w:val="22"/>
          <w:szCs w:val="22"/>
        </w:rPr>
      </w:pPr>
      <w:r w:rsidRPr="00704454">
        <w:rPr>
          <w:sz w:val="22"/>
          <w:szCs w:val="22"/>
        </w:rPr>
        <w:tab/>
        <w:t>No Violations Noted</w:t>
      </w:r>
    </w:p>
    <w:p w14:paraId="02DEB7E1" w14:textId="77777777" w:rsidR="002C0DEE" w:rsidRPr="00704454" w:rsidRDefault="002C0DEE" w:rsidP="002C0DEE">
      <w:pPr>
        <w:tabs>
          <w:tab w:val="left" w:pos="2880"/>
        </w:tabs>
        <w:rPr>
          <w:sz w:val="22"/>
          <w:szCs w:val="22"/>
        </w:rPr>
      </w:pPr>
    </w:p>
    <w:p w14:paraId="3540E89D" w14:textId="77777777" w:rsidR="002C0DEE" w:rsidRPr="00704454" w:rsidRDefault="002C0DEE" w:rsidP="002C0DEE">
      <w:pPr>
        <w:tabs>
          <w:tab w:val="left" w:pos="2880"/>
        </w:tabs>
        <w:rPr>
          <w:sz w:val="22"/>
          <w:szCs w:val="22"/>
        </w:rPr>
      </w:pPr>
      <w:r w:rsidRPr="00704454">
        <w:rPr>
          <w:i/>
          <w:sz w:val="22"/>
          <w:szCs w:val="22"/>
        </w:rPr>
        <w:t>Unit Sergeant’s Office # 123</w:t>
      </w:r>
    </w:p>
    <w:p w14:paraId="16289985" w14:textId="77777777" w:rsidR="002C0DEE" w:rsidRPr="00704454" w:rsidRDefault="002C0DEE" w:rsidP="002C0DEE">
      <w:pPr>
        <w:ind w:left="2160" w:firstLine="720"/>
        <w:rPr>
          <w:sz w:val="22"/>
          <w:szCs w:val="22"/>
        </w:rPr>
      </w:pPr>
      <w:r w:rsidRPr="00704454">
        <w:rPr>
          <w:sz w:val="22"/>
          <w:szCs w:val="22"/>
        </w:rPr>
        <w:t>Unable to Inspect – Locked</w:t>
      </w:r>
    </w:p>
    <w:p w14:paraId="2E963C90" w14:textId="77777777" w:rsidR="002C0DEE" w:rsidRPr="00704454" w:rsidRDefault="002C0DEE" w:rsidP="002C0DEE">
      <w:pPr>
        <w:ind w:left="2160" w:firstLine="720"/>
        <w:rPr>
          <w:color w:val="000000"/>
          <w:sz w:val="22"/>
          <w:szCs w:val="22"/>
        </w:rPr>
      </w:pPr>
    </w:p>
    <w:p w14:paraId="549E3175" w14:textId="77777777" w:rsidR="002C0DEE" w:rsidRPr="00704454" w:rsidRDefault="002C0DEE" w:rsidP="002C0DEE">
      <w:pPr>
        <w:rPr>
          <w:i/>
          <w:iCs/>
          <w:sz w:val="22"/>
          <w:szCs w:val="22"/>
        </w:rPr>
      </w:pPr>
      <w:r w:rsidRPr="00704454">
        <w:rPr>
          <w:i/>
          <w:iCs/>
          <w:sz w:val="22"/>
          <w:szCs w:val="22"/>
        </w:rPr>
        <w:t>CO’s Office #C124</w:t>
      </w:r>
    </w:p>
    <w:p w14:paraId="53DC4AD7" w14:textId="77777777" w:rsidR="002C0DEE" w:rsidRPr="00704454" w:rsidRDefault="002C0DEE" w:rsidP="002C0DEE">
      <w:pPr>
        <w:tabs>
          <w:tab w:val="left" w:pos="2880"/>
        </w:tabs>
        <w:rPr>
          <w:sz w:val="22"/>
          <w:szCs w:val="22"/>
        </w:rPr>
      </w:pPr>
      <w:r w:rsidRPr="00704454">
        <w:rPr>
          <w:sz w:val="22"/>
          <w:szCs w:val="22"/>
        </w:rPr>
        <w:tab/>
        <w:t>No Violations Noted</w:t>
      </w:r>
    </w:p>
    <w:p w14:paraId="4530052E" w14:textId="77777777" w:rsidR="002C0DEE" w:rsidRPr="00704454" w:rsidRDefault="002C0DEE" w:rsidP="002C0DEE">
      <w:pPr>
        <w:rPr>
          <w:sz w:val="22"/>
          <w:szCs w:val="22"/>
        </w:rPr>
      </w:pPr>
    </w:p>
    <w:p w14:paraId="5E437ED7" w14:textId="77777777" w:rsidR="002C0DEE" w:rsidRPr="00704454" w:rsidRDefault="002C0DEE" w:rsidP="002C0DEE">
      <w:pPr>
        <w:rPr>
          <w:i/>
          <w:sz w:val="22"/>
          <w:szCs w:val="22"/>
        </w:rPr>
      </w:pPr>
      <w:proofErr w:type="gramStart"/>
      <w:r w:rsidRPr="00704454">
        <w:rPr>
          <w:i/>
          <w:sz w:val="22"/>
          <w:szCs w:val="22"/>
        </w:rPr>
        <w:t>Lower Level</w:t>
      </w:r>
      <w:proofErr w:type="gramEnd"/>
      <w:r w:rsidRPr="00704454">
        <w:rPr>
          <w:i/>
          <w:sz w:val="22"/>
          <w:szCs w:val="22"/>
        </w:rPr>
        <w:t xml:space="preserve"> Janitor’s Closet</w:t>
      </w:r>
    </w:p>
    <w:p w14:paraId="5E65E2BC"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Wet mop stored in bucket</w:t>
      </w:r>
    </w:p>
    <w:p w14:paraId="05B81DF8" w14:textId="77777777" w:rsidR="002C0DEE" w:rsidRDefault="002C0DEE" w:rsidP="002C0DEE">
      <w:pPr>
        <w:tabs>
          <w:tab w:val="left" w:pos="2880"/>
        </w:tabs>
        <w:rPr>
          <w:sz w:val="22"/>
          <w:szCs w:val="22"/>
        </w:rPr>
      </w:pPr>
    </w:p>
    <w:p w14:paraId="03625424" w14:textId="77777777" w:rsidR="00DF2108" w:rsidRDefault="00DF2108" w:rsidP="002C0DEE">
      <w:pPr>
        <w:tabs>
          <w:tab w:val="left" w:pos="2880"/>
        </w:tabs>
        <w:rPr>
          <w:sz w:val="22"/>
          <w:szCs w:val="22"/>
        </w:rPr>
      </w:pPr>
    </w:p>
    <w:p w14:paraId="6E42A086" w14:textId="77777777" w:rsidR="00DF2108" w:rsidRDefault="00DF2108" w:rsidP="002C0DEE">
      <w:pPr>
        <w:tabs>
          <w:tab w:val="left" w:pos="2880"/>
        </w:tabs>
        <w:rPr>
          <w:sz w:val="22"/>
          <w:szCs w:val="22"/>
        </w:rPr>
      </w:pPr>
    </w:p>
    <w:p w14:paraId="0D151E68" w14:textId="77777777" w:rsidR="00DF2108" w:rsidRDefault="00DF2108" w:rsidP="002C0DEE">
      <w:pPr>
        <w:tabs>
          <w:tab w:val="left" w:pos="2880"/>
        </w:tabs>
        <w:rPr>
          <w:sz w:val="22"/>
          <w:szCs w:val="22"/>
        </w:rPr>
      </w:pPr>
    </w:p>
    <w:p w14:paraId="7E3C3AA5" w14:textId="77777777" w:rsidR="00DF2108" w:rsidRDefault="00DF2108" w:rsidP="002C0DEE">
      <w:pPr>
        <w:tabs>
          <w:tab w:val="left" w:pos="2880"/>
        </w:tabs>
        <w:rPr>
          <w:sz w:val="22"/>
          <w:szCs w:val="22"/>
        </w:rPr>
      </w:pPr>
    </w:p>
    <w:p w14:paraId="67A2B4FD" w14:textId="77777777" w:rsidR="00DF2108" w:rsidRDefault="00DF2108" w:rsidP="002C0DEE">
      <w:pPr>
        <w:tabs>
          <w:tab w:val="left" w:pos="2880"/>
        </w:tabs>
        <w:rPr>
          <w:sz w:val="22"/>
          <w:szCs w:val="22"/>
        </w:rPr>
      </w:pPr>
    </w:p>
    <w:p w14:paraId="68064139" w14:textId="77777777" w:rsidR="00DF2108" w:rsidRDefault="00DF2108" w:rsidP="002C0DEE">
      <w:pPr>
        <w:tabs>
          <w:tab w:val="left" w:pos="2880"/>
        </w:tabs>
        <w:rPr>
          <w:sz w:val="22"/>
          <w:szCs w:val="22"/>
        </w:rPr>
      </w:pPr>
    </w:p>
    <w:p w14:paraId="53011673" w14:textId="77777777" w:rsidR="00DF2108" w:rsidRPr="00704454" w:rsidRDefault="00DF2108" w:rsidP="002C0DEE">
      <w:pPr>
        <w:tabs>
          <w:tab w:val="left" w:pos="2880"/>
        </w:tabs>
        <w:rPr>
          <w:sz w:val="22"/>
          <w:szCs w:val="22"/>
        </w:rPr>
      </w:pPr>
    </w:p>
    <w:p w14:paraId="6BC72572" w14:textId="77777777" w:rsidR="002C0DEE" w:rsidRPr="00704454" w:rsidRDefault="002C0DEE" w:rsidP="002C0DEE">
      <w:pPr>
        <w:tabs>
          <w:tab w:val="left" w:pos="2880"/>
        </w:tabs>
        <w:rPr>
          <w:i/>
          <w:sz w:val="22"/>
          <w:szCs w:val="22"/>
        </w:rPr>
      </w:pPr>
      <w:proofErr w:type="gramStart"/>
      <w:r w:rsidRPr="00704454">
        <w:rPr>
          <w:i/>
          <w:sz w:val="22"/>
          <w:szCs w:val="22"/>
        </w:rPr>
        <w:t>Lower Level</w:t>
      </w:r>
      <w:proofErr w:type="gramEnd"/>
      <w:r w:rsidRPr="00704454">
        <w:rPr>
          <w:i/>
          <w:sz w:val="22"/>
          <w:szCs w:val="22"/>
        </w:rPr>
        <w:t xml:space="preserve"> Showers</w:t>
      </w:r>
    </w:p>
    <w:p w14:paraId="51F4874A"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Floor paint damaged in shower # 114 and 116</w:t>
      </w:r>
    </w:p>
    <w:p w14:paraId="2CF70BE8"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Wall paint damage near door frame in shower # 116</w:t>
      </w:r>
    </w:p>
    <w:p w14:paraId="1C909DF2" w14:textId="77777777" w:rsidR="002C0DEE" w:rsidRPr="00704454" w:rsidRDefault="002C0DEE" w:rsidP="002C0DEE">
      <w:pPr>
        <w:tabs>
          <w:tab w:val="left" w:pos="2880"/>
        </w:tabs>
        <w:rPr>
          <w:color w:val="FF0000"/>
          <w:sz w:val="22"/>
          <w:szCs w:val="22"/>
        </w:rPr>
      </w:pPr>
      <w:r w:rsidRPr="00704454">
        <w:rPr>
          <w:sz w:val="22"/>
          <w:szCs w:val="22"/>
        </w:rPr>
        <w:t>105 CMR 451.123</w:t>
      </w:r>
      <w:r w:rsidRPr="00704454">
        <w:rPr>
          <w:sz w:val="22"/>
          <w:szCs w:val="22"/>
        </w:rPr>
        <w:tab/>
        <w:t>Maintenance: Paint damage on light fixture in shower # 116</w:t>
      </w:r>
    </w:p>
    <w:p w14:paraId="73081E82"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Door frame rusted in shower # 115 and 116</w:t>
      </w:r>
    </w:p>
    <w:p w14:paraId="19875A03" w14:textId="77777777" w:rsidR="002C0DEE" w:rsidRPr="00704454" w:rsidRDefault="002C0DEE" w:rsidP="002C0DEE">
      <w:pPr>
        <w:tabs>
          <w:tab w:val="left" w:pos="2880"/>
        </w:tabs>
        <w:rPr>
          <w:color w:val="FF0000"/>
          <w:sz w:val="22"/>
          <w:szCs w:val="22"/>
        </w:rPr>
      </w:pPr>
      <w:r w:rsidRPr="00704454">
        <w:rPr>
          <w:sz w:val="22"/>
          <w:szCs w:val="22"/>
        </w:rPr>
        <w:t>105 CMR 451.123</w:t>
      </w:r>
      <w:r w:rsidRPr="00704454">
        <w:rPr>
          <w:sz w:val="22"/>
          <w:szCs w:val="22"/>
        </w:rPr>
        <w:tab/>
        <w:t>Maintenance: Door rusted in shower # 115 and 116</w:t>
      </w:r>
    </w:p>
    <w:p w14:paraId="7894F76F"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Dead drain flies on ceiling in shower # 115 and 116</w:t>
      </w:r>
    </w:p>
    <w:p w14:paraId="05E54F12"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Soap scum on walls in shower # 115 and 116</w:t>
      </w:r>
    </w:p>
    <w:p w14:paraId="49170ED3"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Soap scum on floor in shower # 115</w:t>
      </w:r>
    </w:p>
    <w:p w14:paraId="14A091B7"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Ceiling vent dusty in shower # 115</w:t>
      </w:r>
    </w:p>
    <w:p w14:paraId="6F02E3E2" w14:textId="77777777" w:rsidR="002C0DEE" w:rsidRPr="00704454" w:rsidRDefault="002C0DEE" w:rsidP="002C0DEE">
      <w:pPr>
        <w:tabs>
          <w:tab w:val="left" w:pos="2880"/>
        </w:tabs>
        <w:rPr>
          <w:color w:val="FF0000"/>
          <w:sz w:val="22"/>
          <w:szCs w:val="22"/>
        </w:rPr>
      </w:pPr>
    </w:p>
    <w:p w14:paraId="5CED3D1A" w14:textId="77777777" w:rsidR="002C0DEE" w:rsidRPr="00704454" w:rsidRDefault="002C0DEE" w:rsidP="002C0DEE">
      <w:pPr>
        <w:rPr>
          <w:i/>
          <w:sz w:val="22"/>
          <w:szCs w:val="22"/>
        </w:rPr>
      </w:pPr>
      <w:proofErr w:type="gramStart"/>
      <w:r w:rsidRPr="00704454">
        <w:rPr>
          <w:i/>
          <w:sz w:val="22"/>
          <w:szCs w:val="22"/>
        </w:rPr>
        <w:t>Upper Level</w:t>
      </w:r>
      <w:proofErr w:type="gramEnd"/>
      <w:r w:rsidRPr="00704454">
        <w:rPr>
          <w:i/>
          <w:sz w:val="22"/>
          <w:szCs w:val="22"/>
        </w:rPr>
        <w:t xml:space="preserve"> Janitor’s Closet </w:t>
      </w:r>
    </w:p>
    <w:p w14:paraId="144DECC8"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Wet mop head stored on floor</w:t>
      </w:r>
    </w:p>
    <w:p w14:paraId="0C81826F" w14:textId="77777777" w:rsidR="002C0DEE" w:rsidRPr="00704454" w:rsidRDefault="002C0DEE" w:rsidP="002C0DEE">
      <w:pPr>
        <w:tabs>
          <w:tab w:val="left" w:pos="2880"/>
        </w:tabs>
        <w:rPr>
          <w:sz w:val="22"/>
          <w:szCs w:val="22"/>
        </w:rPr>
      </w:pPr>
    </w:p>
    <w:p w14:paraId="5F75A4A1" w14:textId="77777777" w:rsidR="002C0DEE" w:rsidRPr="00704454" w:rsidRDefault="002C0DEE" w:rsidP="002C0DEE">
      <w:pPr>
        <w:rPr>
          <w:i/>
          <w:sz w:val="22"/>
          <w:szCs w:val="22"/>
        </w:rPr>
      </w:pPr>
      <w:proofErr w:type="gramStart"/>
      <w:r w:rsidRPr="00704454">
        <w:rPr>
          <w:i/>
          <w:sz w:val="22"/>
          <w:szCs w:val="22"/>
        </w:rPr>
        <w:t>Upper Level</w:t>
      </w:r>
      <w:proofErr w:type="gramEnd"/>
      <w:r w:rsidRPr="00704454">
        <w:rPr>
          <w:i/>
          <w:sz w:val="22"/>
          <w:szCs w:val="22"/>
        </w:rPr>
        <w:t xml:space="preserve"> Showers </w:t>
      </w:r>
    </w:p>
    <w:p w14:paraId="3F399931"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Floor paint damaged in shower # 210, 211, and 212</w:t>
      </w:r>
    </w:p>
    <w:p w14:paraId="1FB6CB70" w14:textId="77777777" w:rsidR="002C0DEE" w:rsidRPr="00704454" w:rsidRDefault="00E840ED" w:rsidP="002C0DEE">
      <w:pPr>
        <w:tabs>
          <w:tab w:val="left" w:pos="2880"/>
        </w:tabs>
        <w:rPr>
          <w:color w:val="FF0000"/>
          <w:sz w:val="22"/>
          <w:szCs w:val="22"/>
        </w:rPr>
      </w:pPr>
      <w:r w:rsidRPr="00704454">
        <w:rPr>
          <w:sz w:val="22"/>
          <w:szCs w:val="22"/>
        </w:rPr>
        <w:t>105 CMR 451.123</w:t>
      </w:r>
      <w:r w:rsidRPr="00704454">
        <w:rPr>
          <w:sz w:val="22"/>
          <w:szCs w:val="22"/>
        </w:rPr>
        <w:tab/>
        <w:t>Maintenance: Paint damage on light fixture in shower # 211</w:t>
      </w:r>
    </w:p>
    <w:p w14:paraId="42A74AF9" w14:textId="77777777" w:rsidR="002C0DEE" w:rsidRPr="00704454" w:rsidRDefault="002C0DEE" w:rsidP="002C0DEE">
      <w:pPr>
        <w:tabs>
          <w:tab w:val="left" w:pos="2880"/>
        </w:tabs>
        <w:rPr>
          <w:color w:val="FF0000"/>
          <w:sz w:val="22"/>
          <w:szCs w:val="22"/>
        </w:rPr>
      </w:pPr>
      <w:r w:rsidRPr="00704454">
        <w:rPr>
          <w:sz w:val="22"/>
          <w:szCs w:val="22"/>
        </w:rPr>
        <w:t>105 CMR 451.123</w:t>
      </w:r>
      <w:r w:rsidRPr="00704454">
        <w:rPr>
          <w:sz w:val="22"/>
          <w:szCs w:val="22"/>
        </w:rPr>
        <w:tab/>
        <w:t>Maintenance: Door frame rusted in shower # 210, 211, and 212</w:t>
      </w:r>
    </w:p>
    <w:p w14:paraId="26F410A5"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Door rusted in shower # 210, 211, and 212</w:t>
      </w:r>
    </w:p>
    <w:p w14:paraId="7C2F49C7"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Ceiling vent rusted in shower # 210, 211, and 212</w:t>
      </w:r>
    </w:p>
    <w:p w14:paraId="3D2E4E34"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Mold on ceiling in shower # 212</w:t>
      </w:r>
    </w:p>
    <w:p w14:paraId="347B04EC"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Dead drain flies on ceiling in shower # 210, 211, and 212</w:t>
      </w:r>
    </w:p>
    <w:p w14:paraId="6E789804" w14:textId="77777777" w:rsidR="00E840ED" w:rsidRPr="00704454" w:rsidRDefault="00E840ED" w:rsidP="002C0DEE">
      <w:pPr>
        <w:tabs>
          <w:tab w:val="left" w:pos="2880"/>
        </w:tabs>
        <w:rPr>
          <w:sz w:val="22"/>
          <w:szCs w:val="22"/>
        </w:rPr>
      </w:pPr>
      <w:r w:rsidRPr="00704454">
        <w:rPr>
          <w:sz w:val="22"/>
          <w:szCs w:val="22"/>
        </w:rPr>
        <w:t>105 CMR 451.123</w:t>
      </w:r>
      <w:r w:rsidRPr="00704454">
        <w:rPr>
          <w:sz w:val="22"/>
          <w:szCs w:val="22"/>
        </w:rPr>
        <w:tab/>
        <w:t xml:space="preserve">Maintenance: Ceiling vent dusty in shower # </w:t>
      </w:r>
      <w:bookmarkStart w:id="0" w:name="_Hlk90540476"/>
      <w:r w:rsidRPr="00704454">
        <w:rPr>
          <w:sz w:val="22"/>
          <w:szCs w:val="22"/>
        </w:rPr>
        <w:t>210, 211, and 212</w:t>
      </w:r>
      <w:bookmarkEnd w:id="0"/>
    </w:p>
    <w:p w14:paraId="236CB9D5" w14:textId="77777777" w:rsidR="002C0DEE" w:rsidRPr="00704454" w:rsidRDefault="002C0DEE" w:rsidP="002C0DEE">
      <w:pPr>
        <w:tabs>
          <w:tab w:val="left" w:pos="2880"/>
        </w:tabs>
        <w:rPr>
          <w:color w:val="FF0000"/>
          <w:sz w:val="22"/>
          <w:szCs w:val="22"/>
        </w:rPr>
      </w:pPr>
      <w:r w:rsidRPr="00704454">
        <w:rPr>
          <w:sz w:val="22"/>
          <w:szCs w:val="22"/>
        </w:rPr>
        <w:t>105 CMR 451.123</w:t>
      </w:r>
      <w:r w:rsidRPr="00704454">
        <w:rPr>
          <w:sz w:val="22"/>
          <w:szCs w:val="22"/>
        </w:rPr>
        <w:tab/>
        <w:t>Maintenance: Mold on caulking in shower # 211 and 212</w:t>
      </w:r>
    </w:p>
    <w:p w14:paraId="1D21D4E8"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Soap scum on floor in shower # 212</w:t>
      </w:r>
    </w:p>
    <w:p w14:paraId="35F1886C" w14:textId="77777777" w:rsidR="002C0DEE" w:rsidRPr="00704454" w:rsidRDefault="002C0DEE" w:rsidP="002C0DEE">
      <w:pPr>
        <w:tabs>
          <w:tab w:val="left" w:pos="2880"/>
        </w:tabs>
        <w:rPr>
          <w:color w:val="FF0000"/>
          <w:sz w:val="22"/>
          <w:szCs w:val="22"/>
        </w:rPr>
      </w:pPr>
    </w:p>
    <w:p w14:paraId="0E0B5D4C" w14:textId="77777777" w:rsidR="002C0DEE" w:rsidRPr="00704454" w:rsidRDefault="002C0DEE" w:rsidP="002C0DEE">
      <w:pPr>
        <w:rPr>
          <w:i/>
          <w:sz w:val="22"/>
          <w:szCs w:val="22"/>
        </w:rPr>
      </w:pPr>
      <w:r w:rsidRPr="00704454">
        <w:rPr>
          <w:i/>
          <w:sz w:val="22"/>
          <w:szCs w:val="22"/>
        </w:rPr>
        <w:t>Cells</w:t>
      </w:r>
    </w:p>
    <w:p w14:paraId="6506D9B7"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Wall paint damaged in cell # 130</w:t>
      </w:r>
    </w:p>
    <w:p w14:paraId="52DB28A8" w14:textId="77777777" w:rsidR="002C0DEE" w:rsidRPr="00704454" w:rsidRDefault="002C0DEE" w:rsidP="002C0DEE">
      <w:pPr>
        <w:tabs>
          <w:tab w:val="left" w:pos="2880"/>
        </w:tabs>
        <w:rPr>
          <w:color w:val="FF0000"/>
          <w:sz w:val="22"/>
          <w:szCs w:val="22"/>
        </w:rPr>
      </w:pPr>
      <w:r w:rsidRPr="00704454">
        <w:rPr>
          <w:sz w:val="22"/>
          <w:szCs w:val="22"/>
        </w:rPr>
        <w:t>105 CMR 451.353</w:t>
      </w:r>
      <w:r w:rsidRPr="00704454">
        <w:rPr>
          <w:sz w:val="22"/>
          <w:szCs w:val="22"/>
        </w:rPr>
        <w:tab/>
        <w:t>Interior Maintenance: Spilled coffee on floor outside of cell # 223</w:t>
      </w:r>
    </w:p>
    <w:p w14:paraId="3CB39371" w14:textId="77777777" w:rsidR="002C0DEE" w:rsidRPr="00704454" w:rsidRDefault="002C0DEE" w:rsidP="002C0DEE">
      <w:pPr>
        <w:rPr>
          <w:b/>
          <w:sz w:val="22"/>
          <w:szCs w:val="22"/>
          <w:u w:val="single"/>
        </w:rPr>
      </w:pPr>
    </w:p>
    <w:p w14:paraId="502C2ACB" w14:textId="77777777" w:rsidR="002C0DEE" w:rsidRPr="00704454" w:rsidRDefault="002C0DEE" w:rsidP="002C0DEE">
      <w:pPr>
        <w:rPr>
          <w:b/>
          <w:sz w:val="22"/>
          <w:szCs w:val="22"/>
          <w:u w:val="single"/>
        </w:rPr>
      </w:pPr>
      <w:r w:rsidRPr="00704454">
        <w:rPr>
          <w:b/>
          <w:sz w:val="22"/>
          <w:szCs w:val="22"/>
          <w:u w:val="single"/>
        </w:rPr>
        <w:t>ATU West</w:t>
      </w:r>
    </w:p>
    <w:p w14:paraId="4972984B" w14:textId="77777777" w:rsidR="002C0DEE" w:rsidRPr="00704454" w:rsidRDefault="002C0DEE" w:rsidP="002C0DEE">
      <w:pPr>
        <w:ind w:left="2160" w:firstLine="720"/>
        <w:rPr>
          <w:sz w:val="22"/>
          <w:szCs w:val="22"/>
        </w:rPr>
      </w:pPr>
      <w:r w:rsidRPr="00704454">
        <w:rPr>
          <w:sz w:val="22"/>
          <w:szCs w:val="22"/>
        </w:rPr>
        <w:t>Unable to Inspect – Temporarily Offline</w:t>
      </w:r>
    </w:p>
    <w:p w14:paraId="4C495A53" w14:textId="77777777" w:rsidR="002E7DA6" w:rsidRPr="00704454" w:rsidRDefault="002E7DA6" w:rsidP="002C0DEE">
      <w:pPr>
        <w:rPr>
          <w:b/>
          <w:sz w:val="22"/>
          <w:szCs w:val="22"/>
          <w:u w:val="single"/>
        </w:rPr>
      </w:pPr>
    </w:p>
    <w:p w14:paraId="351AFD44" w14:textId="77777777" w:rsidR="002C0DEE" w:rsidRPr="00704454" w:rsidRDefault="002C0DEE" w:rsidP="002C0DEE">
      <w:pPr>
        <w:rPr>
          <w:b/>
          <w:sz w:val="22"/>
          <w:szCs w:val="22"/>
          <w:u w:val="single"/>
        </w:rPr>
      </w:pPr>
      <w:r w:rsidRPr="00704454">
        <w:rPr>
          <w:b/>
          <w:sz w:val="22"/>
          <w:szCs w:val="22"/>
          <w:u w:val="single"/>
        </w:rPr>
        <w:t>New Line</w:t>
      </w:r>
    </w:p>
    <w:p w14:paraId="6772EEBF" w14:textId="77777777" w:rsidR="002C0DEE" w:rsidRPr="00704454" w:rsidRDefault="002C0DEE" w:rsidP="002C0DEE">
      <w:pPr>
        <w:rPr>
          <w:b/>
          <w:sz w:val="22"/>
          <w:szCs w:val="22"/>
          <w:u w:val="single"/>
        </w:rPr>
      </w:pPr>
    </w:p>
    <w:p w14:paraId="3F3DF572" w14:textId="77777777" w:rsidR="002C0DEE" w:rsidRPr="00704454" w:rsidRDefault="002C0DEE" w:rsidP="002C0DEE">
      <w:pPr>
        <w:rPr>
          <w:b/>
          <w:sz w:val="22"/>
          <w:szCs w:val="22"/>
        </w:rPr>
      </w:pPr>
      <w:r w:rsidRPr="00704454">
        <w:rPr>
          <w:b/>
          <w:sz w:val="22"/>
          <w:szCs w:val="22"/>
        </w:rPr>
        <w:t>Trap</w:t>
      </w:r>
    </w:p>
    <w:p w14:paraId="46FDEB02" w14:textId="77777777" w:rsidR="002C0DEE" w:rsidRPr="00704454" w:rsidRDefault="002C0DEE" w:rsidP="002C0DEE">
      <w:pPr>
        <w:rPr>
          <w:i/>
          <w:sz w:val="22"/>
          <w:szCs w:val="22"/>
        </w:rPr>
      </w:pPr>
    </w:p>
    <w:p w14:paraId="162D8857" w14:textId="77777777" w:rsidR="002C0DEE" w:rsidRPr="00704454" w:rsidRDefault="002C0DEE" w:rsidP="002C0DEE">
      <w:pPr>
        <w:tabs>
          <w:tab w:val="left" w:pos="2880"/>
        </w:tabs>
        <w:rPr>
          <w:i/>
          <w:sz w:val="22"/>
          <w:szCs w:val="22"/>
        </w:rPr>
      </w:pPr>
      <w:r w:rsidRPr="00704454">
        <w:rPr>
          <w:i/>
          <w:sz w:val="22"/>
          <w:szCs w:val="22"/>
        </w:rPr>
        <w:t>CPO’s Office # 157</w:t>
      </w:r>
    </w:p>
    <w:p w14:paraId="6BD4388F" w14:textId="77777777" w:rsidR="002C0DEE" w:rsidRPr="00704454" w:rsidRDefault="002C0DEE" w:rsidP="002C0DEE">
      <w:pPr>
        <w:tabs>
          <w:tab w:val="left" w:pos="2880"/>
        </w:tabs>
        <w:rPr>
          <w:sz w:val="22"/>
          <w:szCs w:val="22"/>
        </w:rPr>
      </w:pPr>
      <w:r w:rsidRPr="00704454">
        <w:rPr>
          <w:sz w:val="22"/>
          <w:szCs w:val="22"/>
        </w:rPr>
        <w:tab/>
        <w:t>No Violations Noted</w:t>
      </w:r>
    </w:p>
    <w:p w14:paraId="478AC6AD" w14:textId="77777777" w:rsidR="002C0DEE" w:rsidRPr="00704454" w:rsidRDefault="002C0DEE" w:rsidP="002C0DEE">
      <w:pPr>
        <w:tabs>
          <w:tab w:val="left" w:pos="2880"/>
        </w:tabs>
        <w:rPr>
          <w:sz w:val="22"/>
          <w:szCs w:val="22"/>
        </w:rPr>
      </w:pPr>
    </w:p>
    <w:p w14:paraId="31F4B716" w14:textId="77777777" w:rsidR="002C0DEE" w:rsidRPr="00704454" w:rsidRDefault="002C0DEE" w:rsidP="002C0DEE">
      <w:pPr>
        <w:rPr>
          <w:i/>
          <w:sz w:val="22"/>
          <w:szCs w:val="22"/>
        </w:rPr>
      </w:pPr>
      <w:r w:rsidRPr="00704454">
        <w:rPr>
          <w:i/>
          <w:sz w:val="22"/>
          <w:szCs w:val="22"/>
        </w:rPr>
        <w:t>Storage Room # C155</w:t>
      </w:r>
    </w:p>
    <w:p w14:paraId="14209179" w14:textId="77777777" w:rsidR="002C0DEE" w:rsidRPr="00704454" w:rsidRDefault="002C0DEE" w:rsidP="002C0DEE">
      <w:pPr>
        <w:tabs>
          <w:tab w:val="left" w:pos="2880"/>
        </w:tabs>
        <w:rPr>
          <w:sz w:val="22"/>
          <w:szCs w:val="22"/>
        </w:rPr>
      </w:pPr>
      <w:r w:rsidRPr="00704454">
        <w:rPr>
          <w:sz w:val="22"/>
          <w:szCs w:val="22"/>
        </w:rPr>
        <w:tab/>
        <w:t>No Violations Noted</w:t>
      </w:r>
    </w:p>
    <w:p w14:paraId="40799790" w14:textId="77777777" w:rsidR="002C0DEE" w:rsidRPr="00704454" w:rsidRDefault="002C0DEE" w:rsidP="002C0DEE">
      <w:pPr>
        <w:rPr>
          <w:sz w:val="22"/>
          <w:szCs w:val="22"/>
        </w:rPr>
      </w:pPr>
    </w:p>
    <w:p w14:paraId="13B84987" w14:textId="77777777" w:rsidR="002C0DEE" w:rsidRPr="00704454" w:rsidRDefault="002C0DEE" w:rsidP="002C0DEE">
      <w:pPr>
        <w:rPr>
          <w:i/>
          <w:sz w:val="22"/>
          <w:szCs w:val="22"/>
        </w:rPr>
      </w:pPr>
      <w:r w:rsidRPr="00704454">
        <w:rPr>
          <w:i/>
          <w:sz w:val="22"/>
          <w:szCs w:val="22"/>
        </w:rPr>
        <w:t>Day Room # C153</w:t>
      </w:r>
    </w:p>
    <w:p w14:paraId="1FE98E32" w14:textId="77777777" w:rsidR="002C0DEE" w:rsidRPr="00704454" w:rsidRDefault="002C0DEE" w:rsidP="002C0DEE">
      <w:pPr>
        <w:tabs>
          <w:tab w:val="left" w:pos="2880"/>
        </w:tabs>
        <w:rPr>
          <w:sz w:val="22"/>
          <w:szCs w:val="22"/>
        </w:rPr>
      </w:pPr>
      <w:r w:rsidRPr="00704454">
        <w:rPr>
          <w:sz w:val="22"/>
          <w:szCs w:val="22"/>
        </w:rPr>
        <w:tab/>
        <w:t>No Violations Noted</w:t>
      </w:r>
    </w:p>
    <w:p w14:paraId="5E00D8F2" w14:textId="77777777" w:rsidR="002C0DEE" w:rsidRPr="00704454" w:rsidRDefault="002C0DEE" w:rsidP="002C0DEE">
      <w:pPr>
        <w:tabs>
          <w:tab w:val="left" w:pos="2880"/>
        </w:tabs>
        <w:rPr>
          <w:sz w:val="22"/>
          <w:szCs w:val="22"/>
        </w:rPr>
      </w:pPr>
    </w:p>
    <w:p w14:paraId="618FB260" w14:textId="77777777" w:rsidR="002C0DEE" w:rsidRPr="00704454" w:rsidRDefault="002C0DEE" w:rsidP="002C0DEE">
      <w:pPr>
        <w:tabs>
          <w:tab w:val="left" w:pos="2880"/>
        </w:tabs>
        <w:rPr>
          <w:b/>
          <w:sz w:val="22"/>
          <w:szCs w:val="22"/>
        </w:rPr>
      </w:pPr>
      <w:r w:rsidRPr="00704454">
        <w:rPr>
          <w:b/>
          <w:sz w:val="22"/>
          <w:szCs w:val="22"/>
        </w:rPr>
        <w:t>Cell Block</w:t>
      </w:r>
    </w:p>
    <w:p w14:paraId="60BAED62" w14:textId="77777777" w:rsidR="002C0DEE" w:rsidRPr="00704454" w:rsidRDefault="002C0DEE" w:rsidP="002C0DEE">
      <w:pPr>
        <w:tabs>
          <w:tab w:val="left" w:pos="2880"/>
        </w:tabs>
        <w:rPr>
          <w:sz w:val="22"/>
          <w:szCs w:val="22"/>
        </w:rPr>
      </w:pPr>
    </w:p>
    <w:p w14:paraId="7E31A0A4" w14:textId="77777777" w:rsidR="002C0DEE" w:rsidRPr="00704454" w:rsidRDefault="002C0DEE" w:rsidP="002C0DEE">
      <w:pPr>
        <w:rPr>
          <w:i/>
          <w:sz w:val="22"/>
          <w:szCs w:val="22"/>
        </w:rPr>
      </w:pPr>
      <w:r w:rsidRPr="00704454">
        <w:rPr>
          <w:i/>
          <w:sz w:val="22"/>
          <w:szCs w:val="22"/>
        </w:rPr>
        <w:t>Break Room # C161</w:t>
      </w:r>
    </w:p>
    <w:p w14:paraId="50EC9DD3" w14:textId="77777777" w:rsidR="002C0DEE" w:rsidRPr="00704454" w:rsidRDefault="002C0DEE" w:rsidP="002C0DEE">
      <w:pPr>
        <w:tabs>
          <w:tab w:val="left" w:pos="2880"/>
        </w:tabs>
        <w:rPr>
          <w:sz w:val="22"/>
          <w:szCs w:val="22"/>
        </w:rPr>
      </w:pPr>
      <w:r w:rsidRPr="00704454">
        <w:rPr>
          <w:sz w:val="22"/>
          <w:szCs w:val="22"/>
        </w:rPr>
        <w:tab/>
        <w:t>No Violations Noted</w:t>
      </w:r>
    </w:p>
    <w:p w14:paraId="206F975F" w14:textId="77777777" w:rsidR="002C0DEE" w:rsidRPr="00704454" w:rsidRDefault="002C0DEE" w:rsidP="002C0DEE">
      <w:pPr>
        <w:rPr>
          <w:sz w:val="22"/>
          <w:szCs w:val="22"/>
        </w:rPr>
      </w:pPr>
    </w:p>
    <w:p w14:paraId="740EEAAE" w14:textId="77777777" w:rsidR="002C0DEE" w:rsidRPr="00704454" w:rsidRDefault="002C0DEE" w:rsidP="002C0DEE">
      <w:pPr>
        <w:rPr>
          <w:i/>
          <w:sz w:val="22"/>
          <w:szCs w:val="22"/>
        </w:rPr>
      </w:pPr>
      <w:proofErr w:type="gramStart"/>
      <w:r w:rsidRPr="00704454">
        <w:rPr>
          <w:i/>
          <w:sz w:val="22"/>
          <w:szCs w:val="22"/>
        </w:rPr>
        <w:t>Lower Level</w:t>
      </w:r>
      <w:proofErr w:type="gramEnd"/>
      <w:r w:rsidRPr="00704454">
        <w:rPr>
          <w:i/>
          <w:sz w:val="22"/>
          <w:szCs w:val="22"/>
        </w:rPr>
        <w:t xml:space="preserve"> Janitor’s Closet</w:t>
      </w:r>
    </w:p>
    <w:p w14:paraId="7B4E06E0" w14:textId="77777777" w:rsidR="002C0DEE" w:rsidRPr="00704454" w:rsidRDefault="002C0DEE" w:rsidP="002C0DEE">
      <w:pPr>
        <w:tabs>
          <w:tab w:val="left" w:pos="2880"/>
        </w:tabs>
        <w:rPr>
          <w:sz w:val="22"/>
          <w:szCs w:val="22"/>
        </w:rPr>
      </w:pPr>
      <w:r w:rsidRPr="00704454">
        <w:rPr>
          <w:sz w:val="22"/>
          <w:szCs w:val="22"/>
        </w:rPr>
        <w:tab/>
        <w:t>No Violations Noted</w:t>
      </w:r>
    </w:p>
    <w:p w14:paraId="7B6AAE57" w14:textId="77777777" w:rsidR="002C0DEE" w:rsidRDefault="002C0DEE" w:rsidP="002C0DEE">
      <w:pPr>
        <w:tabs>
          <w:tab w:val="left" w:pos="2880"/>
        </w:tabs>
        <w:rPr>
          <w:sz w:val="22"/>
          <w:szCs w:val="22"/>
        </w:rPr>
      </w:pPr>
    </w:p>
    <w:p w14:paraId="46AF4042" w14:textId="77777777" w:rsidR="00DF2108" w:rsidRDefault="00DF2108" w:rsidP="002C0DEE">
      <w:pPr>
        <w:tabs>
          <w:tab w:val="left" w:pos="2880"/>
        </w:tabs>
        <w:rPr>
          <w:sz w:val="22"/>
          <w:szCs w:val="22"/>
        </w:rPr>
      </w:pPr>
    </w:p>
    <w:p w14:paraId="4C40F92B" w14:textId="77777777" w:rsidR="00DF2108" w:rsidRPr="00704454" w:rsidRDefault="00DF2108" w:rsidP="002C0DEE">
      <w:pPr>
        <w:tabs>
          <w:tab w:val="left" w:pos="2880"/>
        </w:tabs>
        <w:rPr>
          <w:sz w:val="22"/>
          <w:szCs w:val="22"/>
        </w:rPr>
      </w:pPr>
    </w:p>
    <w:p w14:paraId="73A3D49D" w14:textId="77777777" w:rsidR="002C0DEE" w:rsidRPr="00704454" w:rsidRDefault="002C0DEE" w:rsidP="002C0DEE">
      <w:pPr>
        <w:rPr>
          <w:sz w:val="22"/>
          <w:szCs w:val="22"/>
        </w:rPr>
      </w:pPr>
      <w:proofErr w:type="gramStart"/>
      <w:r w:rsidRPr="00704454">
        <w:rPr>
          <w:i/>
          <w:sz w:val="22"/>
          <w:szCs w:val="22"/>
        </w:rPr>
        <w:t>Lower Level</w:t>
      </w:r>
      <w:proofErr w:type="gramEnd"/>
      <w:r w:rsidRPr="00704454">
        <w:rPr>
          <w:i/>
          <w:sz w:val="22"/>
          <w:szCs w:val="22"/>
        </w:rPr>
        <w:t xml:space="preserve"> Showers</w:t>
      </w:r>
      <w:r w:rsidRPr="00704454">
        <w:rPr>
          <w:i/>
          <w:sz w:val="22"/>
          <w:szCs w:val="22"/>
        </w:rPr>
        <w:tab/>
      </w:r>
      <w:r w:rsidRPr="00704454">
        <w:rPr>
          <w:i/>
          <w:sz w:val="22"/>
          <w:szCs w:val="22"/>
        </w:rPr>
        <w:tab/>
      </w:r>
    </w:p>
    <w:p w14:paraId="6F207DBF"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Paint damage on light fixture in shower # 150</w:t>
      </w:r>
    </w:p>
    <w:p w14:paraId="4C850C2F" w14:textId="77777777" w:rsidR="002C0DEE" w:rsidRPr="00704454" w:rsidRDefault="002C0DEE" w:rsidP="002C0DEE">
      <w:pPr>
        <w:tabs>
          <w:tab w:val="left" w:pos="2880"/>
        </w:tabs>
        <w:rPr>
          <w:color w:val="FF0000"/>
          <w:sz w:val="22"/>
          <w:szCs w:val="22"/>
        </w:rPr>
      </w:pPr>
      <w:r w:rsidRPr="00704454">
        <w:rPr>
          <w:sz w:val="22"/>
          <w:szCs w:val="22"/>
        </w:rPr>
        <w:t>105 CMR 451.123</w:t>
      </w:r>
      <w:r w:rsidRPr="00704454">
        <w:rPr>
          <w:sz w:val="22"/>
          <w:szCs w:val="22"/>
        </w:rPr>
        <w:tab/>
        <w:t>Maintenance: Paint damage on light fixture in shower # 149</w:t>
      </w:r>
    </w:p>
    <w:p w14:paraId="27315465"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Floor paint damaged in shower # 149 and 150</w:t>
      </w:r>
    </w:p>
    <w:p w14:paraId="2A7F810E" w14:textId="77777777" w:rsidR="002C0DEE" w:rsidRPr="00704454" w:rsidRDefault="002C0DEE" w:rsidP="002C0DEE">
      <w:pPr>
        <w:tabs>
          <w:tab w:val="left" w:pos="2880"/>
        </w:tabs>
        <w:rPr>
          <w:color w:val="FF0000"/>
          <w:sz w:val="22"/>
          <w:szCs w:val="22"/>
        </w:rPr>
      </w:pPr>
      <w:r w:rsidRPr="00704454">
        <w:rPr>
          <w:sz w:val="22"/>
          <w:szCs w:val="22"/>
        </w:rPr>
        <w:t>105 CMR 451.123</w:t>
      </w:r>
      <w:r w:rsidRPr="00704454">
        <w:rPr>
          <w:sz w:val="22"/>
          <w:szCs w:val="22"/>
        </w:rPr>
        <w:tab/>
        <w:t>Maintenance: Bench paint damaged in shower # 151</w:t>
      </w:r>
    </w:p>
    <w:p w14:paraId="7886D22B" w14:textId="77777777" w:rsidR="002C0DEE" w:rsidRPr="00704454" w:rsidRDefault="002C0DEE" w:rsidP="002C0DEE">
      <w:pPr>
        <w:tabs>
          <w:tab w:val="left" w:pos="2880"/>
        </w:tabs>
        <w:rPr>
          <w:sz w:val="22"/>
          <w:szCs w:val="22"/>
        </w:rPr>
      </w:pPr>
      <w:r w:rsidRPr="00704454">
        <w:rPr>
          <w:sz w:val="22"/>
          <w:szCs w:val="22"/>
        </w:rPr>
        <w:t>105 CMR 451.123</w:t>
      </w:r>
      <w:r w:rsidR="002E7DA6" w:rsidRPr="00704454">
        <w:rPr>
          <w:sz w:val="22"/>
          <w:szCs w:val="22"/>
        </w:rPr>
        <w:t>*</w:t>
      </w:r>
      <w:r w:rsidRPr="00704454">
        <w:rPr>
          <w:sz w:val="22"/>
          <w:szCs w:val="22"/>
        </w:rPr>
        <w:tab/>
        <w:t>Maintenance: Door rusted in shower # 149</w:t>
      </w:r>
    </w:p>
    <w:p w14:paraId="6739C4E3"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 xml:space="preserve">Maintenance: Door frame rusted in shower # 149 </w:t>
      </w:r>
    </w:p>
    <w:p w14:paraId="2E432FAD"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Door frame rusted in shower # 150</w:t>
      </w:r>
    </w:p>
    <w:p w14:paraId="6288D94F"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Ceiling access panel cover rusted in shower # 150</w:t>
      </w:r>
    </w:p>
    <w:p w14:paraId="3705A742"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Ceiling vent rusted in shower # 149</w:t>
      </w:r>
    </w:p>
    <w:p w14:paraId="6EEE569B" w14:textId="77777777" w:rsidR="002C0DEE" w:rsidRPr="00704454" w:rsidRDefault="002C0DEE" w:rsidP="002C0DEE">
      <w:pPr>
        <w:tabs>
          <w:tab w:val="left" w:pos="2880"/>
        </w:tabs>
        <w:rPr>
          <w:color w:val="FF0000"/>
          <w:sz w:val="22"/>
          <w:szCs w:val="22"/>
        </w:rPr>
      </w:pPr>
      <w:r w:rsidRPr="00704454">
        <w:rPr>
          <w:sz w:val="22"/>
          <w:szCs w:val="22"/>
        </w:rPr>
        <w:t>105 CMR 451.123</w:t>
      </w:r>
      <w:r w:rsidRPr="00704454">
        <w:rPr>
          <w:sz w:val="22"/>
          <w:szCs w:val="22"/>
        </w:rPr>
        <w:tab/>
        <w:t>Maintenance: Door window broken in shower # 151</w:t>
      </w:r>
    </w:p>
    <w:p w14:paraId="487D6B06"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Floor dirty in shower # 151</w:t>
      </w:r>
    </w:p>
    <w:p w14:paraId="0E7FA29E" w14:textId="77777777" w:rsidR="002C0DEE" w:rsidRPr="00704454" w:rsidRDefault="002C0DEE" w:rsidP="002C0DEE">
      <w:pPr>
        <w:tabs>
          <w:tab w:val="left" w:pos="2880"/>
        </w:tabs>
        <w:rPr>
          <w:color w:val="FF0000"/>
          <w:sz w:val="22"/>
          <w:szCs w:val="22"/>
        </w:rPr>
      </w:pPr>
    </w:p>
    <w:p w14:paraId="518E4E48" w14:textId="77777777" w:rsidR="002C0DEE" w:rsidRPr="00704454" w:rsidRDefault="002C0DEE" w:rsidP="002C0DEE">
      <w:pPr>
        <w:rPr>
          <w:i/>
          <w:sz w:val="22"/>
          <w:szCs w:val="22"/>
        </w:rPr>
      </w:pPr>
      <w:proofErr w:type="gramStart"/>
      <w:r w:rsidRPr="00704454">
        <w:rPr>
          <w:i/>
          <w:sz w:val="22"/>
          <w:szCs w:val="22"/>
        </w:rPr>
        <w:t>Upper Level</w:t>
      </w:r>
      <w:proofErr w:type="gramEnd"/>
      <w:r w:rsidRPr="00704454">
        <w:rPr>
          <w:i/>
          <w:sz w:val="22"/>
          <w:szCs w:val="22"/>
        </w:rPr>
        <w:t xml:space="preserve"> Janitor’s Closet </w:t>
      </w:r>
    </w:p>
    <w:p w14:paraId="5B5DF38D" w14:textId="77777777" w:rsidR="002C0DEE" w:rsidRPr="00704454" w:rsidRDefault="002C0DEE" w:rsidP="002C0DEE">
      <w:pPr>
        <w:tabs>
          <w:tab w:val="left" w:pos="2880"/>
        </w:tabs>
        <w:rPr>
          <w:sz w:val="22"/>
          <w:szCs w:val="22"/>
        </w:rPr>
      </w:pPr>
      <w:r w:rsidRPr="00704454">
        <w:rPr>
          <w:sz w:val="22"/>
          <w:szCs w:val="22"/>
        </w:rPr>
        <w:tab/>
        <w:t>No Violations Noted</w:t>
      </w:r>
    </w:p>
    <w:p w14:paraId="3E55486E" w14:textId="77777777" w:rsidR="002C0DEE" w:rsidRPr="00704454" w:rsidRDefault="002C0DEE" w:rsidP="002C0DEE">
      <w:pPr>
        <w:tabs>
          <w:tab w:val="left" w:pos="2880"/>
        </w:tabs>
        <w:rPr>
          <w:i/>
          <w:sz w:val="22"/>
          <w:szCs w:val="22"/>
        </w:rPr>
      </w:pPr>
    </w:p>
    <w:p w14:paraId="68C8867D" w14:textId="77777777" w:rsidR="002C0DEE" w:rsidRPr="00704454" w:rsidRDefault="002C0DEE" w:rsidP="002C0DEE">
      <w:pPr>
        <w:tabs>
          <w:tab w:val="left" w:pos="2880"/>
        </w:tabs>
        <w:rPr>
          <w:sz w:val="22"/>
          <w:szCs w:val="22"/>
        </w:rPr>
      </w:pPr>
      <w:r w:rsidRPr="00704454">
        <w:rPr>
          <w:i/>
          <w:sz w:val="22"/>
          <w:szCs w:val="22"/>
        </w:rPr>
        <w:t>Storage Room # 265</w:t>
      </w:r>
    </w:p>
    <w:p w14:paraId="6FDC6424" w14:textId="77777777" w:rsidR="002C0DEE" w:rsidRPr="00704454" w:rsidRDefault="002C0DEE" w:rsidP="002C0DEE">
      <w:pPr>
        <w:tabs>
          <w:tab w:val="left" w:pos="2880"/>
        </w:tabs>
        <w:rPr>
          <w:sz w:val="22"/>
          <w:szCs w:val="22"/>
        </w:rPr>
      </w:pPr>
      <w:r w:rsidRPr="00704454">
        <w:rPr>
          <w:sz w:val="22"/>
          <w:szCs w:val="22"/>
        </w:rPr>
        <w:tab/>
        <w:t>No Violations Noted</w:t>
      </w:r>
    </w:p>
    <w:p w14:paraId="74FAA725" w14:textId="77777777" w:rsidR="002C0DEE" w:rsidRPr="00704454" w:rsidRDefault="002C0DEE" w:rsidP="002C0DEE">
      <w:pPr>
        <w:tabs>
          <w:tab w:val="left" w:pos="2880"/>
        </w:tabs>
        <w:rPr>
          <w:color w:val="FF0000"/>
          <w:sz w:val="22"/>
          <w:szCs w:val="22"/>
        </w:rPr>
      </w:pPr>
    </w:p>
    <w:p w14:paraId="4EEB3033" w14:textId="77777777" w:rsidR="002C0DEE" w:rsidRPr="00704454" w:rsidRDefault="002C0DEE" w:rsidP="002C0DEE">
      <w:pPr>
        <w:rPr>
          <w:color w:val="000000"/>
          <w:sz w:val="22"/>
          <w:szCs w:val="22"/>
        </w:rPr>
      </w:pPr>
      <w:proofErr w:type="gramStart"/>
      <w:r w:rsidRPr="00704454">
        <w:rPr>
          <w:i/>
          <w:sz w:val="22"/>
          <w:szCs w:val="22"/>
        </w:rPr>
        <w:t>Upper Level</w:t>
      </w:r>
      <w:proofErr w:type="gramEnd"/>
      <w:r w:rsidRPr="00704454">
        <w:rPr>
          <w:i/>
          <w:sz w:val="22"/>
          <w:szCs w:val="22"/>
        </w:rPr>
        <w:t xml:space="preserve"> Showers</w:t>
      </w:r>
      <w:r w:rsidRPr="00704454">
        <w:rPr>
          <w:i/>
          <w:sz w:val="22"/>
          <w:szCs w:val="22"/>
        </w:rPr>
        <w:tab/>
      </w:r>
      <w:r w:rsidRPr="00704454">
        <w:rPr>
          <w:i/>
          <w:sz w:val="22"/>
          <w:szCs w:val="22"/>
        </w:rPr>
        <w:tab/>
      </w:r>
      <w:r w:rsidRPr="00704454">
        <w:rPr>
          <w:color w:val="000000"/>
          <w:sz w:val="22"/>
          <w:szCs w:val="22"/>
        </w:rPr>
        <w:t xml:space="preserve">Unable to Inspect Shower # 228 and 229 – </w:t>
      </w:r>
      <w:r w:rsidRPr="00704454">
        <w:rPr>
          <w:sz w:val="22"/>
          <w:szCs w:val="22"/>
        </w:rPr>
        <w:t>In Use</w:t>
      </w:r>
    </w:p>
    <w:p w14:paraId="2FA4F4D0"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Floor paint damaged in shower # 230</w:t>
      </w:r>
    </w:p>
    <w:p w14:paraId="665092B2"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Ceiling vent rusted in shower # 230</w:t>
      </w:r>
    </w:p>
    <w:p w14:paraId="3C18AD47"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Door rusted in shower # 230</w:t>
      </w:r>
    </w:p>
    <w:p w14:paraId="19BC44E0"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Soap scum on floor in shower # 230</w:t>
      </w:r>
    </w:p>
    <w:p w14:paraId="66AB152C" w14:textId="77777777" w:rsidR="002C0DEE" w:rsidRPr="00704454" w:rsidRDefault="002C0DEE" w:rsidP="002C0DEE">
      <w:pPr>
        <w:rPr>
          <w:i/>
          <w:sz w:val="22"/>
          <w:szCs w:val="22"/>
        </w:rPr>
      </w:pPr>
    </w:p>
    <w:p w14:paraId="4C5823FB" w14:textId="77777777" w:rsidR="002C0DEE" w:rsidRPr="00704454" w:rsidRDefault="002C0DEE" w:rsidP="002C0DEE">
      <w:pPr>
        <w:rPr>
          <w:i/>
          <w:sz w:val="22"/>
          <w:szCs w:val="22"/>
        </w:rPr>
      </w:pPr>
      <w:r w:rsidRPr="00704454">
        <w:rPr>
          <w:i/>
          <w:sz w:val="22"/>
          <w:szCs w:val="22"/>
        </w:rPr>
        <w:t>Cells</w:t>
      </w:r>
    </w:p>
    <w:p w14:paraId="6C693CB5" w14:textId="77777777" w:rsidR="002E7DA6" w:rsidRPr="00704454" w:rsidRDefault="002C0DEE" w:rsidP="002C0DEE">
      <w:pPr>
        <w:tabs>
          <w:tab w:val="left" w:pos="2880"/>
        </w:tabs>
        <w:rPr>
          <w:sz w:val="22"/>
          <w:szCs w:val="22"/>
        </w:rPr>
      </w:pPr>
      <w:r w:rsidRPr="00704454">
        <w:rPr>
          <w:sz w:val="22"/>
          <w:szCs w:val="22"/>
        </w:rPr>
        <w:t>105 CMR 451.103</w:t>
      </w:r>
      <w:r w:rsidRPr="00704454">
        <w:rPr>
          <w:sz w:val="22"/>
          <w:szCs w:val="22"/>
        </w:rPr>
        <w:tab/>
        <w:t>Mattresses: Mattress damaged in cell # 256</w:t>
      </w:r>
    </w:p>
    <w:p w14:paraId="1C4AD482" w14:textId="77777777" w:rsidR="002E7DA6" w:rsidRPr="00704454" w:rsidRDefault="002E7DA6" w:rsidP="002C0DEE">
      <w:pPr>
        <w:tabs>
          <w:tab w:val="left" w:pos="2880"/>
        </w:tabs>
        <w:rPr>
          <w:sz w:val="22"/>
          <w:szCs w:val="22"/>
        </w:rPr>
      </w:pPr>
    </w:p>
    <w:p w14:paraId="7DC7304D" w14:textId="77777777" w:rsidR="002C0DEE" w:rsidRPr="00704454" w:rsidRDefault="002C0DEE" w:rsidP="002C0DEE">
      <w:pPr>
        <w:rPr>
          <w:b/>
          <w:sz w:val="22"/>
          <w:szCs w:val="22"/>
          <w:u w:val="single"/>
        </w:rPr>
      </w:pPr>
      <w:r w:rsidRPr="00704454">
        <w:rPr>
          <w:b/>
          <w:sz w:val="22"/>
          <w:szCs w:val="22"/>
          <w:u w:val="single"/>
        </w:rPr>
        <w:t>North</w:t>
      </w:r>
    </w:p>
    <w:p w14:paraId="5D94F933" w14:textId="77777777" w:rsidR="002C0DEE" w:rsidRPr="00704454" w:rsidRDefault="002C0DEE" w:rsidP="002C0DEE">
      <w:pPr>
        <w:rPr>
          <w:i/>
          <w:sz w:val="22"/>
          <w:szCs w:val="22"/>
        </w:rPr>
      </w:pPr>
    </w:p>
    <w:p w14:paraId="372903DA" w14:textId="77777777" w:rsidR="002C0DEE" w:rsidRPr="00704454" w:rsidRDefault="002C0DEE" w:rsidP="002C0DEE">
      <w:pPr>
        <w:rPr>
          <w:b/>
          <w:sz w:val="22"/>
          <w:szCs w:val="22"/>
        </w:rPr>
      </w:pPr>
      <w:r w:rsidRPr="00704454">
        <w:rPr>
          <w:b/>
          <w:sz w:val="22"/>
          <w:szCs w:val="22"/>
        </w:rPr>
        <w:t>Trap</w:t>
      </w:r>
    </w:p>
    <w:p w14:paraId="3B85925F" w14:textId="77777777" w:rsidR="002C0DEE" w:rsidRPr="00704454" w:rsidRDefault="002C0DEE" w:rsidP="002C0DEE">
      <w:pPr>
        <w:rPr>
          <w:i/>
          <w:sz w:val="22"/>
          <w:szCs w:val="22"/>
        </w:rPr>
      </w:pPr>
    </w:p>
    <w:p w14:paraId="0E4D07A1" w14:textId="77777777" w:rsidR="002C0DEE" w:rsidRPr="00704454" w:rsidRDefault="002C0DEE" w:rsidP="002C0DEE">
      <w:pPr>
        <w:tabs>
          <w:tab w:val="left" w:pos="2880"/>
        </w:tabs>
        <w:rPr>
          <w:i/>
          <w:sz w:val="22"/>
          <w:szCs w:val="22"/>
        </w:rPr>
      </w:pPr>
      <w:r w:rsidRPr="00704454">
        <w:rPr>
          <w:i/>
          <w:sz w:val="22"/>
          <w:szCs w:val="22"/>
        </w:rPr>
        <w:t>Search Room # 108</w:t>
      </w:r>
    </w:p>
    <w:p w14:paraId="3C2A590C" w14:textId="77777777" w:rsidR="002C0DEE" w:rsidRPr="00704454" w:rsidRDefault="002C0DEE" w:rsidP="002C0DEE">
      <w:pPr>
        <w:tabs>
          <w:tab w:val="left" w:pos="2880"/>
        </w:tabs>
        <w:rPr>
          <w:i/>
          <w:sz w:val="22"/>
          <w:szCs w:val="22"/>
        </w:rPr>
      </w:pPr>
      <w:r w:rsidRPr="00704454">
        <w:rPr>
          <w:sz w:val="22"/>
          <w:szCs w:val="22"/>
        </w:rPr>
        <w:tab/>
        <w:t>No Violations Noted</w:t>
      </w:r>
    </w:p>
    <w:p w14:paraId="3FA6E59F" w14:textId="77777777" w:rsidR="002C0DEE" w:rsidRPr="00704454" w:rsidRDefault="002C0DEE" w:rsidP="002C0DEE">
      <w:pPr>
        <w:tabs>
          <w:tab w:val="left" w:pos="2880"/>
        </w:tabs>
        <w:rPr>
          <w:i/>
          <w:sz w:val="22"/>
          <w:szCs w:val="22"/>
        </w:rPr>
      </w:pPr>
    </w:p>
    <w:p w14:paraId="00C3CA73" w14:textId="77777777" w:rsidR="002C0DEE" w:rsidRPr="00704454" w:rsidRDefault="002C0DEE" w:rsidP="002C0DEE">
      <w:pPr>
        <w:tabs>
          <w:tab w:val="left" w:pos="2880"/>
        </w:tabs>
        <w:rPr>
          <w:i/>
          <w:sz w:val="22"/>
          <w:szCs w:val="22"/>
        </w:rPr>
      </w:pPr>
      <w:r w:rsidRPr="00704454">
        <w:rPr>
          <w:i/>
          <w:sz w:val="22"/>
          <w:szCs w:val="22"/>
        </w:rPr>
        <w:t>Attorney’s Interview Room # C105</w:t>
      </w:r>
    </w:p>
    <w:p w14:paraId="723A4E67" w14:textId="77777777" w:rsidR="002C0DEE" w:rsidRPr="00704454" w:rsidRDefault="002C0DEE" w:rsidP="002C0DEE">
      <w:pPr>
        <w:tabs>
          <w:tab w:val="left" w:pos="2880"/>
        </w:tabs>
        <w:rPr>
          <w:sz w:val="22"/>
          <w:szCs w:val="22"/>
        </w:rPr>
      </w:pPr>
      <w:r w:rsidRPr="00704454">
        <w:rPr>
          <w:sz w:val="22"/>
          <w:szCs w:val="22"/>
        </w:rPr>
        <w:tab/>
        <w:t>No Violations Noted</w:t>
      </w:r>
    </w:p>
    <w:p w14:paraId="41DEC133" w14:textId="77777777" w:rsidR="002C0DEE" w:rsidRPr="00704454" w:rsidRDefault="002C0DEE" w:rsidP="002C0DEE">
      <w:pPr>
        <w:tabs>
          <w:tab w:val="left" w:pos="2880"/>
        </w:tabs>
        <w:rPr>
          <w:sz w:val="22"/>
          <w:szCs w:val="22"/>
        </w:rPr>
      </w:pPr>
    </w:p>
    <w:p w14:paraId="19A6A99B" w14:textId="77777777" w:rsidR="002C0DEE" w:rsidRPr="00704454" w:rsidRDefault="002C0DEE" w:rsidP="002C0DEE">
      <w:pPr>
        <w:tabs>
          <w:tab w:val="left" w:pos="2880"/>
        </w:tabs>
        <w:rPr>
          <w:i/>
          <w:sz w:val="22"/>
          <w:szCs w:val="22"/>
        </w:rPr>
      </w:pPr>
      <w:r w:rsidRPr="00704454">
        <w:rPr>
          <w:i/>
          <w:sz w:val="22"/>
          <w:szCs w:val="22"/>
        </w:rPr>
        <w:t>Office # 106</w:t>
      </w:r>
    </w:p>
    <w:p w14:paraId="29C55E40" w14:textId="77777777" w:rsidR="002C0DEE" w:rsidRPr="00704454" w:rsidRDefault="002C0DEE" w:rsidP="002C0DEE">
      <w:pPr>
        <w:ind w:left="2160" w:firstLine="720"/>
        <w:rPr>
          <w:sz w:val="22"/>
          <w:szCs w:val="22"/>
        </w:rPr>
      </w:pPr>
      <w:r w:rsidRPr="00704454">
        <w:rPr>
          <w:sz w:val="22"/>
          <w:szCs w:val="22"/>
        </w:rPr>
        <w:t>Unable to Inspect – Locked</w:t>
      </w:r>
    </w:p>
    <w:p w14:paraId="13BD86E8" w14:textId="77777777" w:rsidR="002C0DEE" w:rsidRPr="00704454" w:rsidRDefault="002C0DEE" w:rsidP="002C0DEE">
      <w:pPr>
        <w:rPr>
          <w:i/>
          <w:sz w:val="22"/>
          <w:szCs w:val="22"/>
        </w:rPr>
      </w:pPr>
    </w:p>
    <w:p w14:paraId="68ED3AF6" w14:textId="77777777" w:rsidR="002C0DEE" w:rsidRPr="00704454" w:rsidRDefault="002C0DEE" w:rsidP="002C0DEE">
      <w:pPr>
        <w:tabs>
          <w:tab w:val="left" w:pos="2880"/>
        </w:tabs>
        <w:rPr>
          <w:i/>
          <w:sz w:val="22"/>
          <w:szCs w:val="22"/>
        </w:rPr>
      </w:pPr>
      <w:r w:rsidRPr="00704454">
        <w:rPr>
          <w:i/>
          <w:sz w:val="22"/>
          <w:szCs w:val="22"/>
        </w:rPr>
        <w:t>Room # 109</w:t>
      </w:r>
    </w:p>
    <w:p w14:paraId="6FFBD08C" w14:textId="77777777" w:rsidR="002C0DEE" w:rsidRPr="00704454" w:rsidRDefault="002C0DEE" w:rsidP="002C0DEE">
      <w:pPr>
        <w:tabs>
          <w:tab w:val="left" w:pos="2880"/>
        </w:tabs>
        <w:rPr>
          <w:sz w:val="22"/>
          <w:szCs w:val="22"/>
        </w:rPr>
      </w:pPr>
      <w:r w:rsidRPr="00704454">
        <w:rPr>
          <w:sz w:val="22"/>
          <w:szCs w:val="22"/>
        </w:rPr>
        <w:tab/>
        <w:t>No Violations Noted</w:t>
      </w:r>
    </w:p>
    <w:p w14:paraId="2A7C7B41" w14:textId="77777777" w:rsidR="002C0DEE" w:rsidRPr="00704454" w:rsidRDefault="002C0DEE" w:rsidP="002C0DEE">
      <w:pPr>
        <w:rPr>
          <w:b/>
          <w:sz w:val="22"/>
          <w:szCs w:val="22"/>
        </w:rPr>
      </w:pPr>
    </w:p>
    <w:p w14:paraId="049131C7" w14:textId="77777777" w:rsidR="002C0DEE" w:rsidRPr="00704454" w:rsidRDefault="002C0DEE" w:rsidP="002C0DEE">
      <w:pPr>
        <w:rPr>
          <w:b/>
          <w:sz w:val="22"/>
          <w:szCs w:val="22"/>
        </w:rPr>
      </w:pPr>
      <w:r w:rsidRPr="00704454">
        <w:rPr>
          <w:b/>
          <w:sz w:val="22"/>
          <w:szCs w:val="22"/>
        </w:rPr>
        <w:t>Cell Block</w:t>
      </w:r>
    </w:p>
    <w:p w14:paraId="512F4581"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Ceiling left unfinished</w:t>
      </w:r>
    </w:p>
    <w:p w14:paraId="1D8A5822" w14:textId="77777777" w:rsidR="002C0DEE" w:rsidRPr="00704454" w:rsidRDefault="002C0DEE" w:rsidP="002C0DEE">
      <w:pPr>
        <w:tabs>
          <w:tab w:val="left" w:pos="2880"/>
        </w:tabs>
        <w:rPr>
          <w:sz w:val="22"/>
          <w:szCs w:val="22"/>
        </w:rPr>
      </w:pPr>
    </w:p>
    <w:p w14:paraId="5F63C3E7" w14:textId="77777777" w:rsidR="002C0DEE" w:rsidRPr="00704454" w:rsidRDefault="002C0DEE" w:rsidP="002C0DEE">
      <w:pPr>
        <w:rPr>
          <w:i/>
          <w:sz w:val="22"/>
          <w:szCs w:val="22"/>
        </w:rPr>
      </w:pPr>
      <w:r w:rsidRPr="00704454">
        <w:rPr>
          <w:i/>
          <w:sz w:val="22"/>
          <w:szCs w:val="22"/>
        </w:rPr>
        <w:t xml:space="preserve">Storage Room </w:t>
      </w:r>
    </w:p>
    <w:p w14:paraId="115F4D90" w14:textId="77777777" w:rsidR="002C0DEE" w:rsidRPr="00704454" w:rsidRDefault="002C0DEE" w:rsidP="002C0DEE">
      <w:pPr>
        <w:tabs>
          <w:tab w:val="left" w:pos="2880"/>
        </w:tabs>
        <w:rPr>
          <w:sz w:val="22"/>
          <w:szCs w:val="22"/>
        </w:rPr>
      </w:pPr>
      <w:r w:rsidRPr="00704454">
        <w:rPr>
          <w:sz w:val="22"/>
          <w:szCs w:val="22"/>
        </w:rPr>
        <w:tab/>
        <w:t>No Violations Noted</w:t>
      </w:r>
    </w:p>
    <w:p w14:paraId="102F3C39" w14:textId="77777777" w:rsidR="002C0DEE" w:rsidRPr="00704454" w:rsidRDefault="002C0DEE" w:rsidP="002C0DEE">
      <w:pPr>
        <w:tabs>
          <w:tab w:val="left" w:pos="2880"/>
        </w:tabs>
        <w:rPr>
          <w:sz w:val="22"/>
          <w:szCs w:val="22"/>
        </w:rPr>
      </w:pPr>
    </w:p>
    <w:p w14:paraId="7F25FEF1" w14:textId="77777777" w:rsidR="002C0DEE" w:rsidRPr="00704454" w:rsidRDefault="002C0DEE" w:rsidP="002C0DEE">
      <w:pPr>
        <w:rPr>
          <w:i/>
          <w:sz w:val="22"/>
          <w:szCs w:val="22"/>
        </w:rPr>
      </w:pPr>
      <w:r w:rsidRPr="00704454">
        <w:rPr>
          <w:i/>
          <w:sz w:val="22"/>
          <w:szCs w:val="22"/>
        </w:rPr>
        <w:t>Officer’s Office</w:t>
      </w:r>
    </w:p>
    <w:p w14:paraId="6FB25224" w14:textId="77777777" w:rsidR="002C0DEE" w:rsidRPr="00704454" w:rsidRDefault="002C0DEE" w:rsidP="002C0DEE">
      <w:pPr>
        <w:tabs>
          <w:tab w:val="left" w:pos="2880"/>
        </w:tabs>
        <w:rPr>
          <w:sz w:val="22"/>
          <w:szCs w:val="22"/>
        </w:rPr>
      </w:pPr>
      <w:r w:rsidRPr="00704454">
        <w:rPr>
          <w:sz w:val="22"/>
          <w:szCs w:val="22"/>
        </w:rPr>
        <w:t>105 CMR 451.340</w:t>
      </w:r>
      <w:r w:rsidR="00004C75" w:rsidRPr="00704454">
        <w:rPr>
          <w:sz w:val="22"/>
          <w:szCs w:val="22"/>
        </w:rPr>
        <w:tab/>
      </w:r>
      <w:r w:rsidRPr="00704454">
        <w:rPr>
          <w:sz w:val="22"/>
          <w:szCs w:val="22"/>
        </w:rPr>
        <w:t>Illumination: Insufficient lighting, light out</w:t>
      </w:r>
    </w:p>
    <w:p w14:paraId="2706332E" w14:textId="77777777" w:rsidR="002C0DEE" w:rsidRPr="00704454" w:rsidRDefault="002C0DEE" w:rsidP="002C0DEE">
      <w:pPr>
        <w:tabs>
          <w:tab w:val="left" w:pos="2880"/>
        </w:tabs>
        <w:rPr>
          <w:sz w:val="22"/>
          <w:szCs w:val="22"/>
        </w:rPr>
      </w:pPr>
    </w:p>
    <w:p w14:paraId="33E6282E" w14:textId="77777777" w:rsidR="002C0DEE" w:rsidRPr="00704454" w:rsidRDefault="002C0DEE" w:rsidP="002C0DEE">
      <w:pPr>
        <w:rPr>
          <w:sz w:val="22"/>
          <w:szCs w:val="22"/>
        </w:rPr>
      </w:pPr>
      <w:r w:rsidRPr="00704454">
        <w:rPr>
          <w:i/>
          <w:sz w:val="22"/>
          <w:szCs w:val="22"/>
        </w:rPr>
        <w:t>Medical Room</w:t>
      </w:r>
    </w:p>
    <w:p w14:paraId="1FA03698" w14:textId="77777777" w:rsidR="002C0DEE" w:rsidRPr="00704454" w:rsidRDefault="002C0DEE" w:rsidP="002C0DEE">
      <w:pPr>
        <w:ind w:left="2160" w:firstLine="720"/>
        <w:rPr>
          <w:sz w:val="22"/>
          <w:szCs w:val="22"/>
        </w:rPr>
      </w:pPr>
      <w:r w:rsidRPr="00704454">
        <w:rPr>
          <w:sz w:val="22"/>
          <w:szCs w:val="22"/>
        </w:rPr>
        <w:t>Unable to Inspect – Locked</w:t>
      </w:r>
    </w:p>
    <w:p w14:paraId="605B1C70" w14:textId="77777777" w:rsidR="002C0DEE" w:rsidRPr="00704454" w:rsidRDefault="002C0DEE" w:rsidP="002C0DEE">
      <w:pPr>
        <w:rPr>
          <w:i/>
          <w:sz w:val="22"/>
          <w:szCs w:val="22"/>
        </w:rPr>
      </w:pPr>
    </w:p>
    <w:p w14:paraId="225EEFDF" w14:textId="77777777" w:rsidR="002C0DEE" w:rsidRPr="00704454" w:rsidRDefault="002C0DEE" w:rsidP="002C0DEE">
      <w:pPr>
        <w:rPr>
          <w:i/>
          <w:sz w:val="22"/>
          <w:szCs w:val="22"/>
        </w:rPr>
      </w:pPr>
      <w:proofErr w:type="gramStart"/>
      <w:r w:rsidRPr="00704454">
        <w:rPr>
          <w:i/>
          <w:sz w:val="22"/>
          <w:szCs w:val="22"/>
        </w:rPr>
        <w:t>Lower Level</w:t>
      </w:r>
      <w:proofErr w:type="gramEnd"/>
      <w:r w:rsidRPr="00704454">
        <w:rPr>
          <w:i/>
          <w:sz w:val="22"/>
          <w:szCs w:val="22"/>
        </w:rPr>
        <w:t xml:space="preserve"> Janitor’s Closet</w:t>
      </w:r>
    </w:p>
    <w:p w14:paraId="2F25092B"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Wet mop stored on floor</w:t>
      </w:r>
    </w:p>
    <w:p w14:paraId="3ADD7137" w14:textId="77777777" w:rsidR="002C0DEE" w:rsidRPr="00704454" w:rsidRDefault="002C0DEE" w:rsidP="002C0DEE">
      <w:pPr>
        <w:tabs>
          <w:tab w:val="left" w:pos="2880"/>
        </w:tabs>
        <w:rPr>
          <w:sz w:val="22"/>
          <w:szCs w:val="22"/>
        </w:rPr>
      </w:pPr>
    </w:p>
    <w:p w14:paraId="5C4D2677" w14:textId="77777777" w:rsidR="002C0DEE" w:rsidRPr="00704454" w:rsidRDefault="002C0DEE" w:rsidP="002C0DEE">
      <w:pPr>
        <w:rPr>
          <w:color w:val="000000"/>
          <w:sz w:val="22"/>
          <w:szCs w:val="22"/>
        </w:rPr>
      </w:pPr>
      <w:proofErr w:type="gramStart"/>
      <w:r w:rsidRPr="00704454">
        <w:rPr>
          <w:i/>
          <w:sz w:val="22"/>
          <w:szCs w:val="22"/>
        </w:rPr>
        <w:t>Lower Level</w:t>
      </w:r>
      <w:proofErr w:type="gramEnd"/>
      <w:r w:rsidRPr="00704454">
        <w:rPr>
          <w:i/>
          <w:sz w:val="22"/>
          <w:szCs w:val="22"/>
        </w:rPr>
        <w:t xml:space="preserve"> Showers </w:t>
      </w:r>
      <w:r w:rsidRPr="00704454">
        <w:rPr>
          <w:i/>
          <w:sz w:val="22"/>
          <w:szCs w:val="22"/>
        </w:rPr>
        <w:tab/>
      </w:r>
      <w:r w:rsidRPr="00704454">
        <w:rPr>
          <w:i/>
          <w:sz w:val="22"/>
          <w:szCs w:val="22"/>
        </w:rPr>
        <w:tab/>
      </w:r>
      <w:r w:rsidRPr="00704454">
        <w:rPr>
          <w:color w:val="000000"/>
          <w:sz w:val="22"/>
          <w:szCs w:val="22"/>
        </w:rPr>
        <w:t xml:space="preserve">Unable to Inspect </w:t>
      </w:r>
      <w:r w:rsidRPr="00704454">
        <w:rPr>
          <w:iCs/>
          <w:sz w:val="22"/>
          <w:szCs w:val="22"/>
        </w:rPr>
        <w:t>Shower # 113 - COVID19 Positive Shower</w:t>
      </w:r>
    </w:p>
    <w:p w14:paraId="16C99B1E"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Caulking moldy in shower # 112</w:t>
      </w:r>
    </w:p>
    <w:p w14:paraId="4F50995A"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Bench paint damaged in shower # 114</w:t>
      </w:r>
    </w:p>
    <w:p w14:paraId="6217E829" w14:textId="77777777" w:rsidR="002C0DEE" w:rsidRPr="00704454" w:rsidRDefault="002C0DEE" w:rsidP="002C0DEE">
      <w:pPr>
        <w:tabs>
          <w:tab w:val="left" w:pos="2880"/>
        </w:tabs>
        <w:rPr>
          <w:color w:val="FF0000"/>
          <w:sz w:val="22"/>
          <w:szCs w:val="22"/>
        </w:rPr>
      </w:pPr>
    </w:p>
    <w:p w14:paraId="4A325E43" w14:textId="77777777" w:rsidR="002C0DEE" w:rsidRPr="00704454" w:rsidRDefault="002C0DEE" w:rsidP="002C0DEE">
      <w:pPr>
        <w:rPr>
          <w:i/>
          <w:sz w:val="22"/>
          <w:szCs w:val="22"/>
        </w:rPr>
      </w:pPr>
      <w:proofErr w:type="gramStart"/>
      <w:r w:rsidRPr="00704454">
        <w:rPr>
          <w:i/>
          <w:sz w:val="22"/>
          <w:szCs w:val="22"/>
        </w:rPr>
        <w:t>Upper Level</w:t>
      </w:r>
      <w:proofErr w:type="gramEnd"/>
      <w:r w:rsidRPr="00704454">
        <w:rPr>
          <w:i/>
          <w:sz w:val="22"/>
          <w:szCs w:val="22"/>
        </w:rPr>
        <w:t xml:space="preserve"> Janitor’s Closet</w:t>
      </w:r>
    </w:p>
    <w:p w14:paraId="0957035D" w14:textId="77777777" w:rsidR="002C0DEE" w:rsidRPr="00704454" w:rsidRDefault="002C0DEE" w:rsidP="002C0DEE">
      <w:pPr>
        <w:tabs>
          <w:tab w:val="left" w:pos="2880"/>
        </w:tabs>
        <w:rPr>
          <w:sz w:val="22"/>
          <w:szCs w:val="22"/>
        </w:rPr>
      </w:pPr>
      <w:r w:rsidRPr="00704454">
        <w:rPr>
          <w:sz w:val="22"/>
          <w:szCs w:val="22"/>
        </w:rPr>
        <w:t>105 CMR 451.344</w:t>
      </w:r>
      <w:r w:rsidRPr="00704454">
        <w:rPr>
          <w:sz w:val="22"/>
          <w:szCs w:val="22"/>
        </w:rPr>
        <w:tab/>
        <w:t>Illumination in Habitable Areas: Light not functioning properly, light out</w:t>
      </w:r>
    </w:p>
    <w:p w14:paraId="6A28C426" w14:textId="77777777" w:rsidR="002C0DEE" w:rsidRPr="00704454" w:rsidRDefault="002C0DEE" w:rsidP="002C0DEE">
      <w:pPr>
        <w:tabs>
          <w:tab w:val="left" w:pos="2880"/>
        </w:tabs>
        <w:rPr>
          <w:sz w:val="22"/>
          <w:szCs w:val="22"/>
        </w:rPr>
      </w:pPr>
    </w:p>
    <w:p w14:paraId="38F9DCF1" w14:textId="77777777" w:rsidR="002C0DEE" w:rsidRPr="00704454" w:rsidRDefault="002C0DEE" w:rsidP="002C0DEE">
      <w:pPr>
        <w:rPr>
          <w:i/>
          <w:sz w:val="22"/>
          <w:szCs w:val="22"/>
        </w:rPr>
      </w:pPr>
      <w:proofErr w:type="gramStart"/>
      <w:r w:rsidRPr="00704454">
        <w:rPr>
          <w:i/>
          <w:sz w:val="22"/>
          <w:szCs w:val="22"/>
        </w:rPr>
        <w:t>Upper Level</w:t>
      </w:r>
      <w:proofErr w:type="gramEnd"/>
      <w:r w:rsidRPr="00704454">
        <w:rPr>
          <w:i/>
          <w:sz w:val="22"/>
          <w:szCs w:val="22"/>
        </w:rPr>
        <w:t xml:space="preserve"> Showers</w:t>
      </w:r>
    </w:p>
    <w:p w14:paraId="649DDC0C"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 xml:space="preserve">Maintenance: Caulking moldy in shower # 206 </w:t>
      </w:r>
    </w:p>
    <w:p w14:paraId="170F91AD"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Caulking moldy in shower # 208</w:t>
      </w:r>
    </w:p>
    <w:p w14:paraId="4B54611B"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Door frame rusted in shower # 207</w:t>
      </w:r>
    </w:p>
    <w:p w14:paraId="7F1E18AE"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Door frame rusted in shower # 206 and 208</w:t>
      </w:r>
    </w:p>
    <w:p w14:paraId="40A5BD2D"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Ceiling vent dusty in shower # 206</w:t>
      </w:r>
    </w:p>
    <w:p w14:paraId="31574BD4"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Ceiling vent dusty in shower # 207</w:t>
      </w:r>
    </w:p>
    <w:p w14:paraId="7D04CDBE" w14:textId="77777777" w:rsidR="002C0DEE" w:rsidRPr="00704454" w:rsidRDefault="002C0DEE" w:rsidP="002C0DEE">
      <w:pPr>
        <w:tabs>
          <w:tab w:val="left" w:pos="2880"/>
        </w:tabs>
        <w:rPr>
          <w:sz w:val="22"/>
          <w:szCs w:val="22"/>
        </w:rPr>
      </w:pPr>
      <w:r w:rsidRPr="00704454">
        <w:rPr>
          <w:sz w:val="22"/>
          <w:szCs w:val="22"/>
        </w:rPr>
        <w:t>105 CMR 451.123</w:t>
      </w:r>
      <w:r w:rsidR="00004C75" w:rsidRPr="00704454">
        <w:rPr>
          <w:sz w:val="22"/>
          <w:szCs w:val="22"/>
        </w:rPr>
        <w:t>*</w:t>
      </w:r>
      <w:r w:rsidRPr="00704454">
        <w:rPr>
          <w:sz w:val="22"/>
          <w:szCs w:val="22"/>
        </w:rPr>
        <w:tab/>
        <w:t>Maintenance: Ceiling vent rusted in shower # 206, 207, and 208</w:t>
      </w:r>
    </w:p>
    <w:p w14:paraId="3C55E809" w14:textId="77777777" w:rsidR="002C0DEE" w:rsidRPr="00704454" w:rsidRDefault="002C0DEE" w:rsidP="002C0DEE">
      <w:pPr>
        <w:tabs>
          <w:tab w:val="left" w:pos="2880"/>
        </w:tabs>
        <w:rPr>
          <w:color w:val="FF0000"/>
          <w:sz w:val="22"/>
          <w:szCs w:val="22"/>
        </w:rPr>
      </w:pPr>
      <w:r w:rsidRPr="00704454">
        <w:rPr>
          <w:sz w:val="22"/>
          <w:szCs w:val="22"/>
        </w:rPr>
        <w:t>105 CMR 451.123</w:t>
      </w:r>
      <w:r w:rsidRPr="00704454">
        <w:rPr>
          <w:sz w:val="22"/>
          <w:szCs w:val="22"/>
        </w:rPr>
        <w:tab/>
        <w:t>Maintenance: Light out in shower # 208</w:t>
      </w:r>
    </w:p>
    <w:p w14:paraId="46B37E68" w14:textId="77777777" w:rsidR="002C0DEE" w:rsidRPr="00704454" w:rsidRDefault="002C0DEE" w:rsidP="002C0DEE">
      <w:pPr>
        <w:tabs>
          <w:tab w:val="left" w:pos="2880"/>
        </w:tabs>
        <w:rPr>
          <w:color w:val="FF0000"/>
          <w:sz w:val="22"/>
          <w:szCs w:val="22"/>
        </w:rPr>
      </w:pPr>
    </w:p>
    <w:p w14:paraId="6F052D27" w14:textId="77777777" w:rsidR="002C0DEE" w:rsidRPr="00704454" w:rsidRDefault="002C0DEE" w:rsidP="002C0DEE">
      <w:pPr>
        <w:rPr>
          <w:i/>
          <w:sz w:val="22"/>
          <w:szCs w:val="22"/>
        </w:rPr>
      </w:pPr>
      <w:r w:rsidRPr="00704454">
        <w:rPr>
          <w:i/>
          <w:sz w:val="22"/>
          <w:szCs w:val="22"/>
        </w:rPr>
        <w:t>Storage Room # 226</w:t>
      </w:r>
    </w:p>
    <w:p w14:paraId="34A2150C"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Light shield not secure</w:t>
      </w:r>
    </w:p>
    <w:p w14:paraId="490E4C25" w14:textId="77777777" w:rsidR="002C0DEE" w:rsidRPr="00704454" w:rsidRDefault="002C0DEE" w:rsidP="002C0DEE">
      <w:pPr>
        <w:tabs>
          <w:tab w:val="left" w:pos="2880"/>
        </w:tabs>
        <w:rPr>
          <w:sz w:val="22"/>
          <w:szCs w:val="22"/>
        </w:rPr>
      </w:pPr>
    </w:p>
    <w:p w14:paraId="448BF8AA" w14:textId="77777777" w:rsidR="002C0DEE" w:rsidRPr="00704454" w:rsidRDefault="002C0DEE" w:rsidP="002C0DEE">
      <w:pPr>
        <w:rPr>
          <w:iCs/>
          <w:sz w:val="22"/>
          <w:szCs w:val="22"/>
        </w:rPr>
      </w:pPr>
      <w:r w:rsidRPr="00704454">
        <w:rPr>
          <w:i/>
          <w:sz w:val="22"/>
          <w:szCs w:val="22"/>
        </w:rPr>
        <w:t xml:space="preserve">Cells </w:t>
      </w:r>
      <w:r w:rsidRPr="00704454">
        <w:rPr>
          <w:i/>
          <w:sz w:val="22"/>
          <w:szCs w:val="22"/>
        </w:rPr>
        <w:tab/>
      </w:r>
      <w:r w:rsidRPr="00704454">
        <w:rPr>
          <w:i/>
          <w:sz w:val="22"/>
          <w:szCs w:val="22"/>
        </w:rPr>
        <w:tab/>
      </w:r>
      <w:r w:rsidRPr="00704454">
        <w:rPr>
          <w:i/>
          <w:sz w:val="22"/>
          <w:szCs w:val="22"/>
        </w:rPr>
        <w:tab/>
      </w:r>
      <w:r w:rsidRPr="00704454">
        <w:rPr>
          <w:i/>
          <w:sz w:val="22"/>
          <w:szCs w:val="22"/>
        </w:rPr>
        <w:tab/>
      </w:r>
      <w:r w:rsidRPr="00704454">
        <w:rPr>
          <w:iCs/>
          <w:sz w:val="22"/>
          <w:szCs w:val="22"/>
        </w:rPr>
        <w:t xml:space="preserve"> </w:t>
      </w:r>
    </w:p>
    <w:p w14:paraId="48CF67B3" w14:textId="77777777" w:rsidR="002C0DEE" w:rsidRPr="00704454" w:rsidRDefault="002C0DEE" w:rsidP="002C0DEE">
      <w:pPr>
        <w:rPr>
          <w:iCs/>
          <w:sz w:val="22"/>
          <w:szCs w:val="22"/>
        </w:rPr>
      </w:pPr>
      <w:r w:rsidRPr="00704454">
        <w:rPr>
          <w:sz w:val="22"/>
          <w:szCs w:val="22"/>
        </w:rPr>
        <w:t>105 CMR 451.103</w:t>
      </w:r>
      <w:r w:rsidRPr="00704454">
        <w:rPr>
          <w:sz w:val="22"/>
          <w:szCs w:val="22"/>
        </w:rPr>
        <w:tab/>
      </w:r>
      <w:r w:rsidRPr="00704454">
        <w:rPr>
          <w:sz w:val="22"/>
          <w:szCs w:val="22"/>
        </w:rPr>
        <w:tab/>
        <w:t>Mattresses: Mattress damaged in cell # 104, 108, and 202</w:t>
      </w:r>
    </w:p>
    <w:p w14:paraId="57CA24FA" w14:textId="77777777" w:rsidR="00004C75" w:rsidRPr="00704454" w:rsidRDefault="00004C75" w:rsidP="002C0DEE">
      <w:pPr>
        <w:tabs>
          <w:tab w:val="left" w:pos="2880"/>
        </w:tabs>
        <w:rPr>
          <w:sz w:val="22"/>
          <w:szCs w:val="22"/>
        </w:rPr>
      </w:pPr>
      <w:r w:rsidRPr="00704454">
        <w:rPr>
          <w:sz w:val="22"/>
          <w:szCs w:val="22"/>
        </w:rPr>
        <w:t>105 CMR 451.124</w:t>
      </w:r>
      <w:r w:rsidRPr="00704454">
        <w:rPr>
          <w:sz w:val="22"/>
          <w:szCs w:val="22"/>
        </w:rPr>
        <w:tab/>
        <w:t>Water Supply: No cold water supplied to handwash sink in cell # 111</w:t>
      </w:r>
    </w:p>
    <w:p w14:paraId="00F97AB1" w14:textId="77777777" w:rsidR="002C0DEE" w:rsidRPr="00704454" w:rsidRDefault="002C0DEE" w:rsidP="002C0DEE">
      <w:pPr>
        <w:tabs>
          <w:tab w:val="left" w:pos="2880"/>
        </w:tabs>
        <w:rPr>
          <w:color w:val="FF0000"/>
          <w:sz w:val="22"/>
          <w:szCs w:val="22"/>
        </w:rPr>
      </w:pPr>
      <w:r w:rsidRPr="00704454">
        <w:rPr>
          <w:sz w:val="22"/>
          <w:szCs w:val="22"/>
        </w:rPr>
        <w:t>105 CMR 451.340</w:t>
      </w:r>
      <w:r w:rsidR="00004C75" w:rsidRPr="00704454">
        <w:rPr>
          <w:sz w:val="22"/>
          <w:szCs w:val="22"/>
        </w:rPr>
        <w:tab/>
      </w:r>
      <w:r w:rsidRPr="00704454">
        <w:rPr>
          <w:sz w:val="22"/>
          <w:szCs w:val="22"/>
        </w:rPr>
        <w:t>Illumination: Insufficient lighting, light out in cell # 105</w:t>
      </w:r>
    </w:p>
    <w:p w14:paraId="7DE4930B"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Floor paint damage in cell # 106</w:t>
      </w:r>
    </w:p>
    <w:p w14:paraId="44E9F66C" w14:textId="77777777" w:rsidR="002C0DEE" w:rsidRPr="00704454" w:rsidRDefault="002C0DEE" w:rsidP="002C0DEE">
      <w:pPr>
        <w:rPr>
          <w:sz w:val="22"/>
          <w:szCs w:val="22"/>
        </w:rPr>
      </w:pPr>
      <w:r w:rsidRPr="00704454">
        <w:rPr>
          <w:sz w:val="22"/>
          <w:szCs w:val="22"/>
        </w:rPr>
        <w:t>105 CMR 451.353</w:t>
      </w:r>
      <w:r w:rsidR="00004C75" w:rsidRPr="00704454">
        <w:rPr>
          <w:sz w:val="22"/>
          <w:szCs w:val="22"/>
        </w:rPr>
        <w:tab/>
      </w:r>
      <w:r w:rsidR="00004C75" w:rsidRPr="00704454">
        <w:rPr>
          <w:sz w:val="22"/>
          <w:szCs w:val="22"/>
        </w:rPr>
        <w:tab/>
      </w:r>
      <w:r w:rsidRPr="00704454">
        <w:rPr>
          <w:sz w:val="22"/>
          <w:szCs w:val="22"/>
        </w:rPr>
        <w:t>Interior Maintenance: Wall vent blocked in cell # 203</w:t>
      </w:r>
    </w:p>
    <w:p w14:paraId="5E9F6220" w14:textId="77777777" w:rsidR="002C0DEE" w:rsidRPr="00704454" w:rsidRDefault="002C0DEE" w:rsidP="002C0DEE">
      <w:pPr>
        <w:rPr>
          <w:b/>
          <w:sz w:val="22"/>
          <w:szCs w:val="22"/>
          <w:u w:val="single"/>
        </w:rPr>
      </w:pPr>
    </w:p>
    <w:p w14:paraId="23845E1D" w14:textId="77777777" w:rsidR="002C0DEE" w:rsidRPr="00704454" w:rsidRDefault="002C0DEE" w:rsidP="002C0DEE">
      <w:pPr>
        <w:rPr>
          <w:b/>
          <w:sz w:val="22"/>
          <w:szCs w:val="22"/>
          <w:u w:val="single"/>
        </w:rPr>
      </w:pPr>
      <w:r w:rsidRPr="00704454">
        <w:rPr>
          <w:b/>
          <w:sz w:val="22"/>
          <w:szCs w:val="22"/>
          <w:u w:val="single"/>
        </w:rPr>
        <w:t>2</w:t>
      </w:r>
      <w:r w:rsidRPr="00704454">
        <w:rPr>
          <w:b/>
          <w:sz w:val="22"/>
          <w:szCs w:val="22"/>
          <w:u w:val="single"/>
          <w:vertAlign w:val="superscript"/>
        </w:rPr>
        <w:t>nd</w:t>
      </w:r>
      <w:r w:rsidRPr="00704454">
        <w:rPr>
          <w:b/>
          <w:sz w:val="22"/>
          <w:szCs w:val="22"/>
          <w:u w:val="single"/>
        </w:rPr>
        <w:t xml:space="preserve"> FLOOR OFFICE AREA</w:t>
      </w:r>
    </w:p>
    <w:p w14:paraId="281B3503" w14:textId="77777777" w:rsidR="002C0DEE" w:rsidRPr="00704454" w:rsidRDefault="002C0DEE" w:rsidP="002C0DEE">
      <w:pPr>
        <w:rPr>
          <w:b/>
          <w:sz w:val="22"/>
          <w:szCs w:val="22"/>
        </w:rPr>
      </w:pPr>
    </w:p>
    <w:p w14:paraId="36CD6997" w14:textId="77777777" w:rsidR="002C0DEE" w:rsidRPr="00704454" w:rsidRDefault="002C0DEE" w:rsidP="002C0DEE">
      <w:pPr>
        <w:rPr>
          <w:i/>
          <w:sz w:val="22"/>
          <w:szCs w:val="22"/>
        </w:rPr>
      </w:pPr>
      <w:r w:rsidRPr="00704454">
        <w:rPr>
          <w:i/>
          <w:sz w:val="22"/>
          <w:szCs w:val="22"/>
        </w:rPr>
        <w:t>Female Bathroom # C210A</w:t>
      </w:r>
    </w:p>
    <w:p w14:paraId="015893DC" w14:textId="77777777" w:rsidR="002C0DEE" w:rsidRPr="00704454" w:rsidRDefault="002C0DEE" w:rsidP="002C0DEE">
      <w:pPr>
        <w:tabs>
          <w:tab w:val="left" w:pos="2880"/>
        </w:tabs>
        <w:rPr>
          <w:sz w:val="22"/>
          <w:szCs w:val="22"/>
        </w:rPr>
      </w:pPr>
      <w:r w:rsidRPr="00704454">
        <w:rPr>
          <w:sz w:val="22"/>
          <w:szCs w:val="22"/>
        </w:rPr>
        <w:tab/>
        <w:t>No Violations Noted</w:t>
      </w:r>
    </w:p>
    <w:p w14:paraId="3E2D15C5" w14:textId="77777777" w:rsidR="002C0DEE" w:rsidRPr="00704454" w:rsidRDefault="002C0DEE" w:rsidP="002C0DEE">
      <w:pPr>
        <w:rPr>
          <w:sz w:val="22"/>
          <w:szCs w:val="22"/>
        </w:rPr>
      </w:pPr>
    </w:p>
    <w:p w14:paraId="62A8FEE8" w14:textId="77777777" w:rsidR="002C0DEE" w:rsidRPr="00704454" w:rsidRDefault="002C0DEE" w:rsidP="002C0DEE">
      <w:pPr>
        <w:rPr>
          <w:i/>
          <w:sz w:val="22"/>
          <w:szCs w:val="22"/>
        </w:rPr>
      </w:pPr>
      <w:r w:rsidRPr="00704454">
        <w:rPr>
          <w:i/>
          <w:sz w:val="22"/>
          <w:szCs w:val="22"/>
        </w:rPr>
        <w:t>Male Bathroom # C211A</w:t>
      </w:r>
    </w:p>
    <w:p w14:paraId="0847F582" w14:textId="77777777" w:rsidR="002C0DEE" w:rsidRPr="00704454" w:rsidRDefault="002C0DEE" w:rsidP="002C0DEE">
      <w:pPr>
        <w:tabs>
          <w:tab w:val="left" w:pos="2880"/>
        </w:tabs>
        <w:rPr>
          <w:sz w:val="22"/>
          <w:szCs w:val="22"/>
        </w:rPr>
      </w:pPr>
      <w:r w:rsidRPr="00704454">
        <w:rPr>
          <w:sz w:val="22"/>
          <w:szCs w:val="22"/>
        </w:rPr>
        <w:tab/>
        <w:t>No Violations Noted</w:t>
      </w:r>
    </w:p>
    <w:p w14:paraId="4BA22CEE" w14:textId="77777777" w:rsidR="002C0DEE" w:rsidRPr="00704454" w:rsidRDefault="002C0DEE" w:rsidP="002C0DEE">
      <w:pPr>
        <w:tabs>
          <w:tab w:val="left" w:pos="2880"/>
        </w:tabs>
        <w:rPr>
          <w:sz w:val="22"/>
          <w:szCs w:val="22"/>
        </w:rPr>
      </w:pPr>
    </w:p>
    <w:p w14:paraId="27A282D9" w14:textId="77777777" w:rsidR="002C0DEE" w:rsidRPr="00704454" w:rsidRDefault="002C0DEE" w:rsidP="002C0DEE">
      <w:pPr>
        <w:rPr>
          <w:i/>
          <w:sz w:val="22"/>
          <w:szCs w:val="22"/>
        </w:rPr>
      </w:pPr>
      <w:r w:rsidRPr="00704454">
        <w:rPr>
          <w:i/>
          <w:sz w:val="22"/>
          <w:szCs w:val="22"/>
        </w:rPr>
        <w:t>Janitor’s Closet # C237A</w:t>
      </w:r>
    </w:p>
    <w:p w14:paraId="20829740"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Wet mop stored in slop sink</w:t>
      </w:r>
    </w:p>
    <w:p w14:paraId="4CF1329D" w14:textId="77777777" w:rsidR="002C0DEE" w:rsidRPr="00704454" w:rsidRDefault="002C0DEE" w:rsidP="002C0DEE">
      <w:pPr>
        <w:tabs>
          <w:tab w:val="left" w:pos="2880"/>
        </w:tabs>
        <w:rPr>
          <w:i/>
          <w:sz w:val="22"/>
          <w:szCs w:val="22"/>
        </w:rPr>
      </w:pPr>
    </w:p>
    <w:p w14:paraId="5C2F8BFF" w14:textId="77777777" w:rsidR="002C0DEE" w:rsidRPr="00704454" w:rsidRDefault="002C0DEE" w:rsidP="002C0DEE">
      <w:pPr>
        <w:tabs>
          <w:tab w:val="left" w:pos="2880"/>
        </w:tabs>
        <w:rPr>
          <w:i/>
          <w:sz w:val="22"/>
          <w:szCs w:val="22"/>
        </w:rPr>
      </w:pPr>
      <w:r w:rsidRPr="00704454">
        <w:rPr>
          <w:i/>
          <w:sz w:val="22"/>
          <w:szCs w:val="22"/>
        </w:rPr>
        <w:t>Room # 205A</w:t>
      </w:r>
    </w:p>
    <w:p w14:paraId="271AA31C" w14:textId="77777777" w:rsidR="002C0DEE" w:rsidRPr="00704454" w:rsidRDefault="002C0DEE" w:rsidP="002C0DEE">
      <w:pPr>
        <w:tabs>
          <w:tab w:val="left" w:pos="2880"/>
        </w:tabs>
        <w:rPr>
          <w:sz w:val="22"/>
          <w:szCs w:val="22"/>
        </w:rPr>
      </w:pPr>
      <w:r w:rsidRPr="00704454">
        <w:rPr>
          <w:sz w:val="22"/>
          <w:szCs w:val="22"/>
        </w:rPr>
        <w:tab/>
        <w:t>No Violations Noted</w:t>
      </w:r>
    </w:p>
    <w:p w14:paraId="43F02B1C" w14:textId="77777777" w:rsidR="002C0DEE" w:rsidRPr="00704454" w:rsidRDefault="002C0DEE" w:rsidP="002C0DEE">
      <w:pPr>
        <w:tabs>
          <w:tab w:val="left" w:pos="2880"/>
        </w:tabs>
        <w:rPr>
          <w:color w:val="FF0000"/>
          <w:sz w:val="22"/>
          <w:szCs w:val="22"/>
        </w:rPr>
      </w:pPr>
    </w:p>
    <w:p w14:paraId="6FB2A504" w14:textId="77777777" w:rsidR="002C0DEE" w:rsidRPr="00704454" w:rsidRDefault="002C0DEE" w:rsidP="002C0DEE">
      <w:pPr>
        <w:tabs>
          <w:tab w:val="left" w:pos="2880"/>
        </w:tabs>
        <w:rPr>
          <w:i/>
          <w:sz w:val="22"/>
          <w:szCs w:val="22"/>
        </w:rPr>
      </w:pPr>
      <w:r w:rsidRPr="00704454">
        <w:rPr>
          <w:i/>
          <w:sz w:val="22"/>
          <w:szCs w:val="22"/>
        </w:rPr>
        <w:t>Room # 208A</w:t>
      </w:r>
    </w:p>
    <w:p w14:paraId="33716E1C" w14:textId="77777777" w:rsidR="002C0DEE" w:rsidRPr="00704454" w:rsidRDefault="002C0DEE" w:rsidP="002C0DEE">
      <w:pPr>
        <w:tabs>
          <w:tab w:val="left" w:pos="2880"/>
        </w:tabs>
        <w:rPr>
          <w:sz w:val="22"/>
          <w:szCs w:val="22"/>
        </w:rPr>
      </w:pPr>
      <w:r w:rsidRPr="00704454">
        <w:rPr>
          <w:sz w:val="22"/>
          <w:szCs w:val="22"/>
        </w:rPr>
        <w:tab/>
        <w:t>No Violations Noted</w:t>
      </w:r>
    </w:p>
    <w:p w14:paraId="2199F221" w14:textId="77777777" w:rsidR="002C0DEE" w:rsidRPr="00704454" w:rsidRDefault="002C0DEE" w:rsidP="002C0DEE">
      <w:pPr>
        <w:tabs>
          <w:tab w:val="left" w:pos="2880"/>
        </w:tabs>
        <w:rPr>
          <w:sz w:val="22"/>
          <w:szCs w:val="22"/>
        </w:rPr>
      </w:pPr>
    </w:p>
    <w:p w14:paraId="29EA9A2E" w14:textId="77777777" w:rsidR="002C0DEE" w:rsidRPr="00704454" w:rsidRDefault="002C0DEE" w:rsidP="002C0DEE">
      <w:pPr>
        <w:tabs>
          <w:tab w:val="left" w:pos="2880"/>
        </w:tabs>
        <w:rPr>
          <w:i/>
          <w:sz w:val="22"/>
          <w:szCs w:val="22"/>
        </w:rPr>
      </w:pPr>
      <w:r w:rsidRPr="00704454">
        <w:rPr>
          <w:i/>
          <w:sz w:val="22"/>
          <w:szCs w:val="22"/>
        </w:rPr>
        <w:t>Room # 207A</w:t>
      </w:r>
    </w:p>
    <w:p w14:paraId="2829A769" w14:textId="77777777" w:rsidR="002C0DEE" w:rsidRPr="00704454" w:rsidRDefault="002C0DEE" w:rsidP="002C0DEE">
      <w:pPr>
        <w:tabs>
          <w:tab w:val="left" w:pos="2880"/>
        </w:tabs>
        <w:rPr>
          <w:sz w:val="22"/>
          <w:szCs w:val="22"/>
        </w:rPr>
      </w:pPr>
      <w:r w:rsidRPr="00704454">
        <w:rPr>
          <w:sz w:val="22"/>
          <w:szCs w:val="22"/>
        </w:rPr>
        <w:tab/>
        <w:t>No Violations Noted</w:t>
      </w:r>
    </w:p>
    <w:p w14:paraId="610832AC" w14:textId="77777777" w:rsidR="002C0DEE" w:rsidRPr="00704454" w:rsidRDefault="002C0DEE" w:rsidP="002C0DEE">
      <w:pPr>
        <w:tabs>
          <w:tab w:val="left" w:pos="2880"/>
        </w:tabs>
        <w:rPr>
          <w:sz w:val="22"/>
          <w:szCs w:val="22"/>
        </w:rPr>
      </w:pPr>
    </w:p>
    <w:p w14:paraId="128CCDEC" w14:textId="77777777" w:rsidR="002C0DEE" w:rsidRPr="00704454" w:rsidRDefault="002C0DEE" w:rsidP="002C0DEE">
      <w:pPr>
        <w:tabs>
          <w:tab w:val="left" w:pos="2880"/>
        </w:tabs>
        <w:rPr>
          <w:i/>
          <w:sz w:val="22"/>
          <w:szCs w:val="22"/>
        </w:rPr>
      </w:pPr>
      <w:r w:rsidRPr="00704454">
        <w:rPr>
          <w:i/>
          <w:sz w:val="22"/>
          <w:szCs w:val="22"/>
        </w:rPr>
        <w:t>Records Area</w:t>
      </w:r>
    </w:p>
    <w:p w14:paraId="3EC49D9E" w14:textId="77777777" w:rsidR="002C0DEE" w:rsidRPr="00704454" w:rsidRDefault="002C0DEE" w:rsidP="002C0DEE">
      <w:pPr>
        <w:tabs>
          <w:tab w:val="left" w:pos="2880"/>
        </w:tabs>
        <w:rPr>
          <w:sz w:val="22"/>
          <w:szCs w:val="22"/>
        </w:rPr>
      </w:pPr>
      <w:r w:rsidRPr="00704454">
        <w:rPr>
          <w:sz w:val="22"/>
          <w:szCs w:val="22"/>
        </w:rPr>
        <w:tab/>
        <w:t>No Violations Noted</w:t>
      </w:r>
    </w:p>
    <w:p w14:paraId="17DF89CC" w14:textId="77777777" w:rsidR="002C0DEE" w:rsidRPr="00704454" w:rsidRDefault="002C0DEE" w:rsidP="002C0DEE">
      <w:pPr>
        <w:tabs>
          <w:tab w:val="left" w:pos="2880"/>
        </w:tabs>
        <w:rPr>
          <w:sz w:val="22"/>
          <w:szCs w:val="22"/>
        </w:rPr>
      </w:pPr>
    </w:p>
    <w:p w14:paraId="75B610F3" w14:textId="77777777" w:rsidR="002C0DEE" w:rsidRPr="00704454" w:rsidRDefault="002C0DEE" w:rsidP="002C0DEE">
      <w:pPr>
        <w:rPr>
          <w:i/>
          <w:sz w:val="22"/>
          <w:szCs w:val="22"/>
        </w:rPr>
      </w:pPr>
      <w:r w:rsidRPr="00704454">
        <w:rPr>
          <w:i/>
          <w:sz w:val="22"/>
          <w:szCs w:val="22"/>
        </w:rPr>
        <w:t>Break Room # C218A</w:t>
      </w:r>
    </w:p>
    <w:p w14:paraId="64B5432B" w14:textId="77777777" w:rsidR="002C0DEE" w:rsidRPr="00704454" w:rsidRDefault="002C0DEE" w:rsidP="00DF2108">
      <w:pPr>
        <w:tabs>
          <w:tab w:val="left" w:pos="2880"/>
        </w:tabs>
        <w:ind w:left="2880" w:hanging="2880"/>
        <w:rPr>
          <w:sz w:val="22"/>
          <w:szCs w:val="22"/>
        </w:rPr>
      </w:pPr>
      <w:r w:rsidRPr="00704454">
        <w:rPr>
          <w:sz w:val="22"/>
          <w:szCs w:val="22"/>
        </w:rPr>
        <w:t>105 CMR 451.200</w:t>
      </w:r>
      <w:r w:rsidRPr="00704454">
        <w:rPr>
          <w:sz w:val="22"/>
          <w:szCs w:val="22"/>
        </w:rPr>
        <w:tab/>
        <w:t>Food Storage, Preparation and Service: Food preparation</w:t>
      </w:r>
      <w:r w:rsidRPr="00704454">
        <w:rPr>
          <w:color w:val="FF0000"/>
          <w:sz w:val="22"/>
          <w:szCs w:val="22"/>
        </w:rPr>
        <w:t xml:space="preserve"> </w:t>
      </w:r>
      <w:r w:rsidRPr="00704454">
        <w:rPr>
          <w:sz w:val="22"/>
          <w:szCs w:val="22"/>
        </w:rPr>
        <w:t xml:space="preserve">not in compliance with          105 CMR 590.000, interior of microwave oven dirty </w:t>
      </w:r>
    </w:p>
    <w:p w14:paraId="18DEC36E" w14:textId="77777777" w:rsidR="002C0DEE" w:rsidRPr="00704454" w:rsidRDefault="002C0DEE" w:rsidP="002C0DEE">
      <w:pPr>
        <w:tabs>
          <w:tab w:val="left" w:pos="2880"/>
        </w:tabs>
        <w:rPr>
          <w:i/>
          <w:sz w:val="22"/>
          <w:szCs w:val="22"/>
        </w:rPr>
      </w:pPr>
      <w:r w:rsidRPr="00704454">
        <w:rPr>
          <w:i/>
          <w:sz w:val="22"/>
          <w:szCs w:val="22"/>
        </w:rPr>
        <w:t>Deputy of Re-</w:t>
      </w:r>
      <w:r w:rsidR="00004C75" w:rsidRPr="00704454">
        <w:rPr>
          <w:i/>
          <w:sz w:val="22"/>
          <w:szCs w:val="22"/>
        </w:rPr>
        <w:t>E</w:t>
      </w:r>
      <w:r w:rsidRPr="00704454">
        <w:rPr>
          <w:i/>
          <w:sz w:val="22"/>
          <w:szCs w:val="22"/>
        </w:rPr>
        <w:t>ntry</w:t>
      </w:r>
    </w:p>
    <w:p w14:paraId="34FC21A3" w14:textId="77777777" w:rsidR="002C0DEE" w:rsidRPr="00704454" w:rsidRDefault="002C0DEE" w:rsidP="002C0DEE">
      <w:pPr>
        <w:tabs>
          <w:tab w:val="left" w:pos="2880"/>
        </w:tabs>
        <w:rPr>
          <w:sz w:val="22"/>
          <w:szCs w:val="22"/>
        </w:rPr>
      </w:pPr>
      <w:r w:rsidRPr="00704454">
        <w:rPr>
          <w:sz w:val="22"/>
          <w:szCs w:val="22"/>
        </w:rPr>
        <w:tab/>
        <w:t>No Violations Noted</w:t>
      </w:r>
    </w:p>
    <w:p w14:paraId="47A3396A" w14:textId="77777777" w:rsidR="002C0DEE" w:rsidRPr="00704454" w:rsidRDefault="002C0DEE" w:rsidP="002C0DEE">
      <w:pPr>
        <w:tabs>
          <w:tab w:val="left" w:pos="2880"/>
        </w:tabs>
        <w:rPr>
          <w:sz w:val="22"/>
          <w:szCs w:val="22"/>
        </w:rPr>
      </w:pPr>
    </w:p>
    <w:p w14:paraId="5BDE711F" w14:textId="77777777" w:rsidR="002C0DEE" w:rsidRPr="00704454" w:rsidRDefault="002C0DEE" w:rsidP="002C0DEE">
      <w:pPr>
        <w:rPr>
          <w:b/>
          <w:sz w:val="22"/>
          <w:szCs w:val="22"/>
          <w:u w:val="single"/>
        </w:rPr>
      </w:pPr>
      <w:r w:rsidRPr="00704454">
        <w:rPr>
          <w:b/>
          <w:sz w:val="22"/>
          <w:szCs w:val="22"/>
          <w:u w:val="single"/>
        </w:rPr>
        <w:t xml:space="preserve">HSU BUILDING </w:t>
      </w:r>
    </w:p>
    <w:p w14:paraId="7FA69563" w14:textId="77777777" w:rsidR="002C0DEE" w:rsidRPr="00704454" w:rsidRDefault="002C0DEE" w:rsidP="002C0DEE">
      <w:pPr>
        <w:rPr>
          <w:b/>
          <w:sz w:val="22"/>
          <w:szCs w:val="22"/>
        </w:rPr>
      </w:pPr>
    </w:p>
    <w:p w14:paraId="34BE0315" w14:textId="77777777" w:rsidR="002C0DEE" w:rsidRPr="00704454" w:rsidRDefault="002C0DEE" w:rsidP="002C0DEE">
      <w:pPr>
        <w:rPr>
          <w:b/>
          <w:sz w:val="22"/>
          <w:szCs w:val="22"/>
          <w:u w:val="single"/>
        </w:rPr>
      </w:pPr>
      <w:r w:rsidRPr="00704454">
        <w:rPr>
          <w:b/>
          <w:sz w:val="22"/>
          <w:szCs w:val="22"/>
          <w:u w:val="single"/>
        </w:rPr>
        <w:t>2</w:t>
      </w:r>
      <w:r w:rsidRPr="00704454">
        <w:rPr>
          <w:b/>
          <w:sz w:val="22"/>
          <w:szCs w:val="22"/>
          <w:u w:val="single"/>
          <w:vertAlign w:val="superscript"/>
        </w:rPr>
        <w:t>nd</w:t>
      </w:r>
      <w:r w:rsidRPr="00704454">
        <w:rPr>
          <w:b/>
          <w:sz w:val="22"/>
          <w:szCs w:val="22"/>
          <w:u w:val="single"/>
        </w:rPr>
        <w:t xml:space="preserve"> Floor</w:t>
      </w:r>
    </w:p>
    <w:p w14:paraId="788909E0" w14:textId="77777777" w:rsidR="002C0DEE" w:rsidRPr="00704454" w:rsidRDefault="002C0DEE" w:rsidP="002C0DEE">
      <w:pPr>
        <w:tabs>
          <w:tab w:val="left" w:pos="2880"/>
        </w:tabs>
        <w:rPr>
          <w:color w:val="FF0000"/>
          <w:sz w:val="22"/>
          <w:szCs w:val="22"/>
        </w:rPr>
      </w:pPr>
    </w:p>
    <w:p w14:paraId="3C4CE0FE" w14:textId="77777777" w:rsidR="002C0DEE" w:rsidRPr="00704454" w:rsidRDefault="002C0DEE" w:rsidP="002C0DEE">
      <w:pPr>
        <w:tabs>
          <w:tab w:val="left" w:pos="2880"/>
        </w:tabs>
        <w:rPr>
          <w:i/>
          <w:sz w:val="22"/>
          <w:szCs w:val="22"/>
        </w:rPr>
      </w:pPr>
      <w:r w:rsidRPr="00704454">
        <w:rPr>
          <w:i/>
          <w:sz w:val="22"/>
          <w:szCs w:val="22"/>
        </w:rPr>
        <w:t>RTU</w:t>
      </w:r>
    </w:p>
    <w:p w14:paraId="6C604B9C" w14:textId="77777777" w:rsidR="002C0DEE" w:rsidRPr="00704454" w:rsidRDefault="002C0DEE" w:rsidP="002C0DEE">
      <w:pPr>
        <w:ind w:left="2160" w:firstLine="720"/>
        <w:rPr>
          <w:color w:val="000000"/>
          <w:sz w:val="22"/>
          <w:szCs w:val="22"/>
        </w:rPr>
      </w:pPr>
      <w:r w:rsidRPr="00704454">
        <w:rPr>
          <w:color w:val="000000"/>
          <w:sz w:val="22"/>
          <w:szCs w:val="22"/>
        </w:rPr>
        <w:t xml:space="preserve">Unable to Inspect </w:t>
      </w:r>
      <w:r w:rsidRPr="00704454">
        <w:rPr>
          <w:sz w:val="22"/>
          <w:szCs w:val="22"/>
        </w:rPr>
        <w:t>– Locked</w:t>
      </w:r>
    </w:p>
    <w:p w14:paraId="4541899F" w14:textId="77777777" w:rsidR="002C0DEE" w:rsidRPr="00704454" w:rsidRDefault="002C0DEE" w:rsidP="002C0DEE">
      <w:pPr>
        <w:tabs>
          <w:tab w:val="left" w:pos="2880"/>
        </w:tabs>
        <w:rPr>
          <w:sz w:val="22"/>
          <w:szCs w:val="22"/>
        </w:rPr>
      </w:pPr>
    </w:p>
    <w:p w14:paraId="7E496C9A" w14:textId="77777777" w:rsidR="002C0DEE" w:rsidRPr="00704454" w:rsidRDefault="002C0DEE" w:rsidP="002C0DEE">
      <w:pPr>
        <w:tabs>
          <w:tab w:val="left" w:pos="2880"/>
        </w:tabs>
        <w:rPr>
          <w:i/>
          <w:sz w:val="22"/>
          <w:szCs w:val="22"/>
        </w:rPr>
      </w:pPr>
      <w:r w:rsidRPr="00704454">
        <w:rPr>
          <w:i/>
          <w:sz w:val="22"/>
          <w:szCs w:val="22"/>
        </w:rPr>
        <w:t xml:space="preserve">Medical </w:t>
      </w:r>
    </w:p>
    <w:p w14:paraId="61D859F6" w14:textId="77777777" w:rsidR="002C0DEE" w:rsidRPr="00704454" w:rsidRDefault="002C0DEE" w:rsidP="002C0DEE">
      <w:pPr>
        <w:tabs>
          <w:tab w:val="left" w:pos="2880"/>
        </w:tabs>
        <w:rPr>
          <w:color w:val="FF0000"/>
          <w:sz w:val="22"/>
          <w:szCs w:val="22"/>
        </w:rPr>
      </w:pPr>
      <w:r w:rsidRPr="00704454">
        <w:rPr>
          <w:sz w:val="22"/>
          <w:szCs w:val="22"/>
        </w:rPr>
        <w:t>105 CMR 451.353</w:t>
      </w:r>
      <w:r w:rsidRPr="00704454">
        <w:rPr>
          <w:sz w:val="22"/>
          <w:szCs w:val="22"/>
        </w:rPr>
        <w:tab/>
        <w:t>Interior Maintenance: Bird feathers and droppings on interior windowsill</w:t>
      </w:r>
    </w:p>
    <w:p w14:paraId="440022AF" w14:textId="77777777" w:rsidR="002C0DEE" w:rsidRPr="00704454" w:rsidRDefault="002C0DEE" w:rsidP="002C0DEE">
      <w:pPr>
        <w:tabs>
          <w:tab w:val="left" w:pos="2880"/>
        </w:tabs>
        <w:rPr>
          <w:color w:val="FF0000"/>
          <w:sz w:val="22"/>
          <w:szCs w:val="22"/>
        </w:rPr>
      </w:pPr>
      <w:r w:rsidRPr="00704454">
        <w:rPr>
          <w:sz w:val="22"/>
          <w:szCs w:val="22"/>
        </w:rPr>
        <w:t>105 CMR 451.350</w:t>
      </w:r>
      <w:r w:rsidRPr="00704454">
        <w:rPr>
          <w:sz w:val="22"/>
          <w:szCs w:val="22"/>
        </w:rPr>
        <w:tab/>
        <w:t>Structural Maintenance: Window broken</w:t>
      </w:r>
    </w:p>
    <w:p w14:paraId="543F7821" w14:textId="77777777" w:rsidR="002C0DEE" w:rsidRPr="00704454" w:rsidRDefault="002C0DEE" w:rsidP="002C0DEE">
      <w:pPr>
        <w:tabs>
          <w:tab w:val="left" w:pos="2880"/>
        </w:tabs>
        <w:rPr>
          <w:sz w:val="22"/>
          <w:szCs w:val="22"/>
        </w:rPr>
      </w:pPr>
    </w:p>
    <w:p w14:paraId="21F05AB0" w14:textId="77777777" w:rsidR="002C0DEE" w:rsidRPr="00704454" w:rsidRDefault="002C0DEE" w:rsidP="002C0DEE">
      <w:pPr>
        <w:tabs>
          <w:tab w:val="left" w:pos="2880"/>
        </w:tabs>
        <w:rPr>
          <w:i/>
          <w:sz w:val="22"/>
          <w:szCs w:val="22"/>
        </w:rPr>
      </w:pPr>
      <w:r w:rsidRPr="00704454">
        <w:rPr>
          <w:i/>
          <w:sz w:val="22"/>
          <w:szCs w:val="22"/>
        </w:rPr>
        <w:t>Optometry Office</w:t>
      </w:r>
    </w:p>
    <w:p w14:paraId="1CD3DD78" w14:textId="77777777" w:rsidR="002C0DEE" w:rsidRPr="00704454" w:rsidRDefault="002C0DEE" w:rsidP="002C0DEE">
      <w:pPr>
        <w:ind w:left="2160" w:firstLine="720"/>
        <w:rPr>
          <w:color w:val="000000"/>
          <w:sz w:val="22"/>
          <w:szCs w:val="22"/>
        </w:rPr>
      </w:pPr>
      <w:r w:rsidRPr="00704454">
        <w:rPr>
          <w:color w:val="000000"/>
          <w:sz w:val="22"/>
          <w:szCs w:val="22"/>
        </w:rPr>
        <w:t xml:space="preserve">Unable to Inspect – </w:t>
      </w:r>
      <w:r w:rsidRPr="00704454">
        <w:rPr>
          <w:sz w:val="22"/>
          <w:szCs w:val="22"/>
        </w:rPr>
        <w:t>Locked</w:t>
      </w:r>
    </w:p>
    <w:p w14:paraId="06E3FBAB" w14:textId="77777777" w:rsidR="002C0DEE" w:rsidRPr="00704454" w:rsidRDefault="002C0DEE" w:rsidP="002C0DEE">
      <w:pPr>
        <w:tabs>
          <w:tab w:val="left" w:pos="2880"/>
        </w:tabs>
        <w:rPr>
          <w:sz w:val="22"/>
          <w:szCs w:val="22"/>
        </w:rPr>
      </w:pPr>
    </w:p>
    <w:p w14:paraId="733A9600" w14:textId="77777777" w:rsidR="002C0DEE" w:rsidRPr="00704454" w:rsidRDefault="002C0DEE" w:rsidP="002C0DEE">
      <w:pPr>
        <w:tabs>
          <w:tab w:val="left" w:pos="2880"/>
        </w:tabs>
        <w:rPr>
          <w:i/>
          <w:sz w:val="22"/>
          <w:szCs w:val="22"/>
        </w:rPr>
      </w:pPr>
      <w:r w:rsidRPr="00704454">
        <w:rPr>
          <w:i/>
          <w:sz w:val="22"/>
          <w:szCs w:val="22"/>
        </w:rPr>
        <w:t>Catch the Hope Office</w:t>
      </w:r>
    </w:p>
    <w:p w14:paraId="299977C3" w14:textId="77777777" w:rsidR="002C0DEE" w:rsidRPr="00704454" w:rsidRDefault="002C0DEE" w:rsidP="002C0DEE">
      <w:pPr>
        <w:tabs>
          <w:tab w:val="left" w:pos="2880"/>
        </w:tabs>
        <w:rPr>
          <w:sz w:val="22"/>
          <w:szCs w:val="22"/>
        </w:rPr>
      </w:pPr>
      <w:r w:rsidRPr="00704454">
        <w:rPr>
          <w:sz w:val="22"/>
          <w:szCs w:val="22"/>
        </w:rPr>
        <w:tab/>
        <w:t>No Violations Noted</w:t>
      </w:r>
    </w:p>
    <w:p w14:paraId="7F942DC2" w14:textId="77777777" w:rsidR="002C0DEE" w:rsidRPr="00704454" w:rsidRDefault="002C0DEE" w:rsidP="002C0DEE">
      <w:pPr>
        <w:tabs>
          <w:tab w:val="left" w:pos="2880"/>
        </w:tabs>
        <w:rPr>
          <w:i/>
          <w:sz w:val="22"/>
          <w:szCs w:val="22"/>
        </w:rPr>
      </w:pPr>
    </w:p>
    <w:p w14:paraId="72AC54F9" w14:textId="77777777" w:rsidR="002C0DEE" w:rsidRPr="00704454" w:rsidRDefault="002C0DEE" w:rsidP="002C0DEE">
      <w:pPr>
        <w:tabs>
          <w:tab w:val="left" w:pos="2880"/>
        </w:tabs>
        <w:rPr>
          <w:i/>
          <w:sz w:val="22"/>
          <w:szCs w:val="22"/>
        </w:rPr>
      </w:pPr>
      <w:r w:rsidRPr="00704454">
        <w:rPr>
          <w:i/>
          <w:sz w:val="22"/>
          <w:szCs w:val="22"/>
        </w:rPr>
        <w:t>CPO’s Office</w:t>
      </w:r>
    </w:p>
    <w:p w14:paraId="5844CB11" w14:textId="77777777" w:rsidR="002C0DEE" w:rsidRPr="00704454" w:rsidRDefault="002C0DEE" w:rsidP="002C0DEE">
      <w:pPr>
        <w:ind w:left="2160" w:firstLine="720"/>
        <w:rPr>
          <w:color w:val="000000"/>
          <w:sz w:val="22"/>
          <w:szCs w:val="22"/>
        </w:rPr>
      </w:pPr>
      <w:r w:rsidRPr="00704454">
        <w:rPr>
          <w:color w:val="000000"/>
          <w:sz w:val="22"/>
          <w:szCs w:val="22"/>
        </w:rPr>
        <w:t>Unable to Inspect –</w:t>
      </w:r>
      <w:r w:rsidRPr="00704454">
        <w:rPr>
          <w:sz w:val="22"/>
          <w:szCs w:val="22"/>
        </w:rPr>
        <w:t xml:space="preserve"> Locked</w:t>
      </w:r>
    </w:p>
    <w:p w14:paraId="622F39B1" w14:textId="77777777" w:rsidR="002C0DEE" w:rsidRPr="00704454" w:rsidRDefault="002C0DEE" w:rsidP="002C0DEE">
      <w:pPr>
        <w:tabs>
          <w:tab w:val="left" w:pos="2880"/>
        </w:tabs>
        <w:rPr>
          <w:sz w:val="22"/>
          <w:szCs w:val="22"/>
        </w:rPr>
      </w:pPr>
    </w:p>
    <w:p w14:paraId="48C5386E" w14:textId="77777777" w:rsidR="002C0DEE" w:rsidRPr="00704454" w:rsidRDefault="002C0DEE" w:rsidP="002C0DEE">
      <w:pPr>
        <w:tabs>
          <w:tab w:val="left" w:pos="2880"/>
        </w:tabs>
        <w:rPr>
          <w:i/>
          <w:sz w:val="22"/>
          <w:szCs w:val="22"/>
        </w:rPr>
      </w:pPr>
      <w:r w:rsidRPr="00704454">
        <w:rPr>
          <w:i/>
          <w:sz w:val="22"/>
          <w:szCs w:val="22"/>
        </w:rPr>
        <w:t>Clinician’s Office &amp; Bathroom</w:t>
      </w:r>
    </w:p>
    <w:p w14:paraId="5112BAD6" w14:textId="77777777" w:rsidR="002C0DEE" w:rsidRPr="00704454" w:rsidRDefault="002C0DEE" w:rsidP="002C0DEE">
      <w:pPr>
        <w:tabs>
          <w:tab w:val="left" w:pos="2880"/>
        </w:tabs>
        <w:rPr>
          <w:sz w:val="22"/>
          <w:szCs w:val="22"/>
        </w:rPr>
      </w:pPr>
      <w:r w:rsidRPr="00704454">
        <w:rPr>
          <w:sz w:val="22"/>
          <w:szCs w:val="22"/>
        </w:rPr>
        <w:tab/>
        <w:t>No Violations Noted</w:t>
      </w:r>
    </w:p>
    <w:p w14:paraId="56968CA4" w14:textId="77777777" w:rsidR="002C0DEE" w:rsidRPr="00704454" w:rsidRDefault="002C0DEE" w:rsidP="002C0DEE">
      <w:pPr>
        <w:tabs>
          <w:tab w:val="left" w:pos="2880"/>
        </w:tabs>
        <w:rPr>
          <w:sz w:val="22"/>
          <w:szCs w:val="22"/>
        </w:rPr>
      </w:pPr>
    </w:p>
    <w:p w14:paraId="689E54CE" w14:textId="77777777" w:rsidR="002C0DEE" w:rsidRPr="00704454" w:rsidRDefault="002C0DEE" w:rsidP="002C0DEE">
      <w:pPr>
        <w:tabs>
          <w:tab w:val="left" w:pos="2880"/>
        </w:tabs>
        <w:rPr>
          <w:i/>
          <w:sz w:val="22"/>
          <w:szCs w:val="22"/>
        </w:rPr>
      </w:pPr>
      <w:r w:rsidRPr="00704454">
        <w:rPr>
          <w:i/>
          <w:sz w:val="22"/>
          <w:szCs w:val="22"/>
        </w:rPr>
        <w:t>Janitor’s Closet</w:t>
      </w:r>
    </w:p>
    <w:p w14:paraId="1D284BE3"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Wet mop stored in bucket</w:t>
      </w:r>
    </w:p>
    <w:p w14:paraId="2DF41045" w14:textId="77777777" w:rsidR="002C0DEE" w:rsidRPr="00704454" w:rsidRDefault="002C0DEE" w:rsidP="002C0DEE">
      <w:pPr>
        <w:tabs>
          <w:tab w:val="left" w:pos="2880"/>
        </w:tabs>
        <w:rPr>
          <w:sz w:val="22"/>
          <w:szCs w:val="22"/>
        </w:rPr>
      </w:pPr>
    </w:p>
    <w:p w14:paraId="0720E184" w14:textId="77777777" w:rsidR="002C0DEE" w:rsidRPr="00704454" w:rsidRDefault="002C0DEE" w:rsidP="002C0DEE">
      <w:pPr>
        <w:rPr>
          <w:i/>
          <w:sz w:val="22"/>
          <w:szCs w:val="22"/>
        </w:rPr>
      </w:pPr>
      <w:r w:rsidRPr="00704454">
        <w:rPr>
          <w:i/>
          <w:sz w:val="22"/>
          <w:szCs w:val="22"/>
        </w:rPr>
        <w:t xml:space="preserve">Day Room  </w:t>
      </w:r>
    </w:p>
    <w:p w14:paraId="13782C25" w14:textId="77777777" w:rsidR="002C0DEE" w:rsidRPr="00704454" w:rsidRDefault="002C0DEE" w:rsidP="002C0DEE">
      <w:pPr>
        <w:ind w:left="2160" w:firstLine="720"/>
        <w:rPr>
          <w:color w:val="000000"/>
          <w:sz w:val="22"/>
          <w:szCs w:val="22"/>
        </w:rPr>
      </w:pPr>
      <w:r w:rsidRPr="00704454">
        <w:rPr>
          <w:color w:val="000000"/>
          <w:sz w:val="22"/>
          <w:szCs w:val="22"/>
        </w:rPr>
        <w:t xml:space="preserve">Unable to Inspect </w:t>
      </w:r>
      <w:r w:rsidRPr="00704454">
        <w:rPr>
          <w:sz w:val="22"/>
          <w:szCs w:val="22"/>
        </w:rPr>
        <w:t>– In Use</w:t>
      </w:r>
    </w:p>
    <w:p w14:paraId="04423AD9" w14:textId="77777777" w:rsidR="002C0DEE" w:rsidRPr="00704454" w:rsidRDefault="002C0DEE" w:rsidP="002C0DEE">
      <w:pPr>
        <w:tabs>
          <w:tab w:val="left" w:pos="2880"/>
        </w:tabs>
        <w:rPr>
          <w:color w:val="FF0000"/>
          <w:sz w:val="22"/>
          <w:szCs w:val="22"/>
        </w:rPr>
      </w:pPr>
    </w:p>
    <w:p w14:paraId="7BD83B2B" w14:textId="77777777" w:rsidR="002C0DEE" w:rsidRPr="00704454" w:rsidRDefault="002C0DEE" w:rsidP="002C0DEE">
      <w:pPr>
        <w:rPr>
          <w:i/>
          <w:sz w:val="22"/>
          <w:szCs w:val="22"/>
        </w:rPr>
      </w:pPr>
      <w:r w:rsidRPr="00704454">
        <w:rPr>
          <w:i/>
          <w:sz w:val="22"/>
          <w:szCs w:val="22"/>
        </w:rPr>
        <w:t>Kitchen</w:t>
      </w:r>
    </w:p>
    <w:p w14:paraId="3162E47F" w14:textId="77777777" w:rsidR="002C0DEE" w:rsidRPr="00704454" w:rsidRDefault="002C0DEE" w:rsidP="002C0DEE">
      <w:pPr>
        <w:rPr>
          <w:sz w:val="22"/>
          <w:szCs w:val="22"/>
        </w:rPr>
      </w:pPr>
      <w:r w:rsidRPr="00704454">
        <w:rPr>
          <w:sz w:val="22"/>
          <w:szCs w:val="22"/>
        </w:rPr>
        <w:tab/>
      </w:r>
      <w:r w:rsidRPr="00704454">
        <w:rPr>
          <w:sz w:val="22"/>
          <w:szCs w:val="22"/>
        </w:rPr>
        <w:tab/>
      </w:r>
      <w:r w:rsidRPr="00704454">
        <w:rPr>
          <w:sz w:val="22"/>
          <w:szCs w:val="22"/>
        </w:rPr>
        <w:tab/>
      </w:r>
      <w:r w:rsidRPr="00704454">
        <w:rPr>
          <w:sz w:val="22"/>
          <w:szCs w:val="22"/>
        </w:rPr>
        <w:tab/>
        <w:t>No Violations Noted</w:t>
      </w:r>
    </w:p>
    <w:p w14:paraId="39E4A9FD" w14:textId="77777777" w:rsidR="002C0DEE" w:rsidRPr="00704454" w:rsidRDefault="002C0DEE" w:rsidP="002C0DEE">
      <w:pPr>
        <w:tabs>
          <w:tab w:val="left" w:pos="2880"/>
        </w:tabs>
        <w:rPr>
          <w:sz w:val="22"/>
          <w:szCs w:val="22"/>
        </w:rPr>
      </w:pPr>
    </w:p>
    <w:p w14:paraId="145A1E30" w14:textId="77777777" w:rsidR="002C0DEE" w:rsidRPr="00704454" w:rsidRDefault="002C0DEE" w:rsidP="002C0DEE">
      <w:pPr>
        <w:rPr>
          <w:i/>
          <w:sz w:val="22"/>
          <w:szCs w:val="22"/>
        </w:rPr>
      </w:pPr>
      <w:r w:rsidRPr="00704454">
        <w:rPr>
          <w:i/>
          <w:sz w:val="22"/>
          <w:szCs w:val="22"/>
        </w:rPr>
        <w:t>Officer’s Station</w:t>
      </w:r>
    </w:p>
    <w:p w14:paraId="6044D1A8" w14:textId="77777777" w:rsidR="002C0DEE" w:rsidRPr="00704454" w:rsidRDefault="002C0DEE" w:rsidP="002C0DEE">
      <w:pPr>
        <w:tabs>
          <w:tab w:val="left" w:pos="2880"/>
        </w:tabs>
        <w:rPr>
          <w:sz w:val="22"/>
          <w:szCs w:val="22"/>
        </w:rPr>
      </w:pPr>
      <w:r w:rsidRPr="00704454">
        <w:rPr>
          <w:sz w:val="22"/>
          <w:szCs w:val="22"/>
        </w:rPr>
        <w:tab/>
        <w:t>No Violations Noted</w:t>
      </w:r>
    </w:p>
    <w:p w14:paraId="4B2BF90A" w14:textId="77777777" w:rsidR="002C0DEE" w:rsidRPr="00704454" w:rsidRDefault="002C0DEE" w:rsidP="002C0DEE">
      <w:pPr>
        <w:rPr>
          <w:sz w:val="22"/>
          <w:szCs w:val="22"/>
        </w:rPr>
      </w:pPr>
    </w:p>
    <w:p w14:paraId="70FDDAC2" w14:textId="77777777" w:rsidR="002C0DEE" w:rsidRPr="00704454" w:rsidRDefault="002C0DEE" w:rsidP="002C0DEE">
      <w:pPr>
        <w:rPr>
          <w:i/>
          <w:sz w:val="22"/>
          <w:szCs w:val="22"/>
        </w:rPr>
      </w:pPr>
      <w:r w:rsidRPr="00704454">
        <w:rPr>
          <w:i/>
          <w:sz w:val="22"/>
          <w:szCs w:val="22"/>
        </w:rPr>
        <w:t xml:space="preserve">T.V. Room  </w:t>
      </w:r>
    </w:p>
    <w:p w14:paraId="55BE346B" w14:textId="77777777" w:rsidR="002C0DEE" w:rsidRPr="00704454" w:rsidRDefault="002C0DEE" w:rsidP="002C0DEE">
      <w:pPr>
        <w:tabs>
          <w:tab w:val="left" w:pos="2880"/>
        </w:tabs>
        <w:rPr>
          <w:sz w:val="22"/>
          <w:szCs w:val="22"/>
        </w:rPr>
      </w:pPr>
      <w:r w:rsidRPr="00704454">
        <w:rPr>
          <w:sz w:val="22"/>
          <w:szCs w:val="22"/>
        </w:rPr>
        <w:tab/>
        <w:t>No Violations Noted</w:t>
      </w:r>
    </w:p>
    <w:p w14:paraId="7CEDD518" w14:textId="77777777" w:rsidR="002C0DEE" w:rsidRPr="00704454" w:rsidRDefault="002C0DEE" w:rsidP="002C0DEE">
      <w:pPr>
        <w:rPr>
          <w:i/>
          <w:sz w:val="22"/>
          <w:szCs w:val="22"/>
        </w:rPr>
      </w:pPr>
    </w:p>
    <w:p w14:paraId="4B14ECF5" w14:textId="77777777" w:rsidR="002C0DEE" w:rsidRPr="00704454" w:rsidRDefault="002C0DEE" w:rsidP="002C0DEE">
      <w:pPr>
        <w:rPr>
          <w:i/>
          <w:sz w:val="22"/>
          <w:szCs w:val="22"/>
        </w:rPr>
      </w:pPr>
      <w:r w:rsidRPr="00704454">
        <w:rPr>
          <w:i/>
          <w:sz w:val="22"/>
          <w:szCs w:val="22"/>
        </w:rPr>
        <w:t>Cells</w:t>
      </w:r>
    </w:p>
    <w:p w14:paraId="7CD35AED" w14:textId="77777777" w:rsidR="002C0DEE" w:rsidRPr="00704454" w:rsidRDefault="002C0DEE" w:rsidP="002C0DEE">
      <w:pPr>
        <w:tabs>
          <w:tab w:val="left" w:pos="2880"/>
        </w:tabs>
        <w:rPr>
          <w:color w:val="FF0000"/>
          <w:sz w:val="22"/>
          <w:szCs w:val="22"/>
        </w:rPr>
      </w:pPr>
      <w:r w:rsidRPr="00704454">
        <w:rPr>
          <w:sz w:val="22"/>
          <w:szCs w:val="22"/>
        </w:rPr>
        <w:t>105 CMR 451.353</w:t>
      </w:r>
      <w:r w:rsidRPr="00704454">
        <w:rPr>
          <w:sz w:val="22"/>
          <w:szCs w:val="22"/>
        </w:rPr>
        <w:tab/>
        <w:t>Interior Maintenance: Ceiling tile supports damaged in cell # 205</w:t>
      </w:r>
    </w:p>
    <w:p w14:paraId="535433D4" w14:textId="77777777" w:rsidR="002C0DEE" w:rsidRPr="00704454" w:rsidRDefault="002C0DEE" w:rsidP="003F0BC5">
      <w:pPr>
        <w:tabs>
          <w:tab w:val="left" w:pos="2880"/>
        </w:tabs>
        <w:ind w:left="2880" w:hanging="2880"/>
        <w:rPr>
          <w:sz w:val="22"/>
          <w:szCs w:val="22"/>
        </w:rPr>
      </w:pPr>
      <w:r w:rsidRPr="00704454">
        <w:rPr>
          <w:sz w:val="22"/>
          <w:szCs w:val="22"/>
        </w:rPr>
        <w:t>105 CMR 451.353</w:t>
      </w:r>
      <w:r w:rsidRPr="00704454">
        <w:rPr>
          <w:sz w:val="22"/>
          <w:szCs w:val="22"/>
        </w:rPr>
        <w:tab/>
        <w:t xml:space="preserve">Interior Maintenance: </w:t>
      </w:r>
      <w:r w:rsidR="003F0BC5" w:rsidRPr="00704454">
        <w:rPr>
          <w:sz w:val="22"/>
          <w:szCs w:val="22"/>
        </w:rPr>
        <w:t>Ceiling tiles damaged</w:t>
      </w:r>
      <w:r w:rsidRPr="00704454">
        <w:rPr>
          <w:sz w:val="22"/>
          <w:szCs w:val="22"/>
        </w:rPr>
        <w:t xml:space="preserve"> in cell # 214, 215</w:t>
      </w:r>
      <w:r w:rsidR="003F0BC5" w:rsidRPr="00704454">
        <w:rPr>
          <w:sz w:val="22"/>
          <w:szCs w:val="22"/>
        </w:rPr>
        <w:t>, and 216</w:t>
      </w:r>
    </w:p>
    <w:p w14:paraId="60551E0F" w14:textId="77777777" w:rsidR="002C0DEE" w:rsidRPr="00704454" w:rsidRDefault="002C0DEE" w:rsidP="002C0DEE">
      <w:pPr>
        <w:tabs>
          <w:tab w:val="left" w:pos="2880"/>
        </w:tabs>
        <w:ind w:left="2880" w:hanging="2880"/>
        <w:rPr>
          <w:sz w:val="22"/>
          <w:szCs w:val="22"/>
        </w:rPr>
      </w:pPr>
      <w:r w:rsidRPr="00704454">
        <w:rPr>
          <w:sz w:val="22"/>
          <w:szCs w:val="22"/>
        </w:rPr>
        <w:t>105 CMR 451.353</w:t>
      </w:r>
      <w:r w:rsidRPr="00704454">
        <w:rPr>
          <w:sz w:val="22"/>
          <w:szCs w:val="22"/>
        </w:rPr>
        <w:tab/>
        <w:t>Interior Maintenance: Ceiling tile containing old light fixture not secured to ceiling in</w:t>
      </w:r>
      <w:r w:rsidR="00DF2108">
        <w:rPr>
          <w:sz w:val="22"/>
          <w:szCs w:val="22"/>
        </w:rPr>
        <w:t xml:space="preserve">  </w:t>
      </w:r>
      <w:r w:rsidRPr="00704454">
        <w:rPr>
          <w:sz w:val="22"/>
          <w:szCs w:val="22"/>
        </w:rPr>
        <w:t xml:space="preserve"> cell # 219</w:t>
      </w:r>
    </w:p>
    <w:p w14:paraId="3C6F21AE" w14:textId="77777777" w:rsidR="002C0DEE" w:rsidRPr="00704454" w:rsidRDefault="002C0DEE" w:rsidP="002C0DEE">
      <w:pPr>
        <w:tabs>
          <w:tab w:val="left" w:pos="2880"/>
        </w:tabs>
        <w:rPr>
          <w:sz w:val="22"/>
          <w:szCs w:val="22"/>
        </w:rPr>
      </w:pPr>
    </w:p>
    <w:p w14:paraId="0E6BF033" w14:textId="77777777" w:rsidR="002C0DEE" w:rsidRPr="00704454" w:rsidRDefault="002C0DEE" w:rsidP="002C0DEE">
      <w:pPr>
        <w:tabs>
          <w:tab w:val="left" w:pos="2880"/>
        </w:tabs>
        <w:rPr>
          <w:i/>
          <w:sz w:val="22"/>
          <w:szCs w:val="22"/>
        </w:rPr>
      </w:pPr>
      <w:r w:rsidRPr="00704454">
        <w:rPr>
          <w:i/>
          <w:sz w:val="22"/>
          <w:szCs w:val="22"/>
        </w:rPr>
        <w:t>Storage Closet (end of Hallway)</w:t>
      </w:r>
    </w:p>
    <w:p w14:paraId="5DEA7BCA" w14:textId="77777777" w:rsidR="002C0DEE" w:rsidRPr="00704454" w:rsidRDefault="002C0DEE" w:rsidP="002C0DEE">
      <w:pPr>
        <w:ind w:left="2160" w:firstLine="720"/>
        <w:rPr>
          <w:sz w:val="22"/>
          <w:szCs w:val="22"/>
        </w:rPr>
      </w:pPr>
      <w:r w:rsidRPr="00704454">
        <w:rPr>
          <w:sz w:val="22"/>
          <w:szCs w:val="22"/>
        </w:rPr>
        <w:t>Unable to Inspect – Locked</w:t>
      </w:r>
    </w:p>
    <w:p w14:paraId="079BD51E" w14:textId="77777777" w:rsidR="002C0DEE" w:rsidRPr="00704454" w:rsidRDefault="002C0DEE" w:rsidP="002C0DEE">
      <w:pPr>
        <w:ind w:left="2160" w:firstLine="720"/>
        <w:rPr>
          <w:sz w:val="22"/>
          <w:szCs w:val="22"/>
        </w:rPr>
      </w:pPr>
    </w:p>
    <w:p w14:paraId="004BA67C" w14:textId="77777777" w:rsidR="002C0DEE" w:rsidRPr="00704454" w:rsidRDefault="002C0DEE" w:rsidP="002C0DEE">
      <w:pPr>
        <w:tabs>
          <w:tab w:val="left" w:pos="2880"/>
        </w:tabs>
        <w:rPr>
          <w:i/>
          <w:sz w:val="22"/>
          <w:szCs w:val="22"/>
        </w:rPr>
      </w:pPr>
      <w:r w:rsidRPr="00704454">
        <w:rPr>
          <w:i/>
          <w:sz w:val="22"/>
          <w:szCs w:val="22"/>
        </w:rPr>
        <w:t xml:space="preserve">Storage Closet (with Slop Sink)   </w:t>
      </w:r>
    </w:p>
    <w:p w14:paraId="713E9A91" w14:textId="77777777" w:rsidR="002C0DEE" w:rsidRPr="00704454" w:rsidRDefault="002C0DEE" w:rsidP="002C0DEE">
      <w:pPr>
        <w:ind w:left="2160" w:firstLine="720"/>
        <w:rPr>
          <w:color w:val="FF0000"/>
          <w:sz w:val="22"/>
          <w:szCs w:val="22"/>
        </w:rPr>
      </w:pPr>
      <w:r w:rsidRPr="00704454">
        <w:rPr>
          <w:color w:val="000000"/>
          <w:sz w:val="22"/>
          <w:szCs w:val="22"/>
        </w:rPr>
        <w:t xml:space="preserve">Unable to Inspect – </w:t>
      </w:r>
      <w:r w:rsidRPr="00704454">
        <w:rPr>
          <w:sz w:val="22"/>
          <w:szCs w:val="22"/>
        </w:rPr>
        <w:t>Locked</w:t>
      </w:r>
    </w:p>
    <w:p w14:paraId="09BC9D5F" w14:textId="77777777" w:rsidR="002C0DEE" w:rsidRPr="00704454" w:rsidRDefault="002C0DEE" w:rsidP="002C0DEE">
      <w:pPr>
        <w:ind w:left="2160" w:firstLine="720"/>
        <w:rPr>
          <w:color w:val="000000"/>
          <w:sz w:val="22"/>
          <w:szCs w:val="22"/>
        </w:rPr>
      </w:pPr>
    </w:p>
    <w:p w14:paraId="23EE0E92" w14:textId="77777777" w:rsidR="002C0DEE" w:rsidRPr="00704454" w:rsidRDefault="002C0DEE" w:rsidP="002C0DEE">
      <w:pPr>
        <w:rPr>
          <w:i/>
          <w:sz w:val="22"/>
          <w:szCs w:val="22"/>
        </w:rPr>
      </w:pPr>
      <w:r w:rsidRPr="00704454">
        <w:rPr>
          <w:i/>
          <w:sz w:val="22"/>
          <w:szCs w:val="22"/>
        </w:rPr>
        <w:t>Meeting Room</w:t>
      </w:r>
    </w:p>
    <w:p w14:paraId="7EB1AE55" w14:textId="77777777" w:rsidR="002C0DEE" w:rsidRPr="00704454" w:rsidRDefault="002C0DEE" w:rsidP="002C0DEE">
      <w:pPr>
        <w:tabs>
          <w:tab w:val="left" w:pos="2880"/>
        </w:tabs>
        <w:rPr>
          <w:sz w:val="22"/>
          <w:szCs w:val="22"/>
        </w:rPr>
      </w:pPr>
      <w:r w:rsidRPr="00704454">
        <w:rPr>
          <w:sz w:val="22"/>
          <w:szCs w:val="22"/>
        </w:rPr>
        <w:tab/>
        <w:t>No Violations Noted</w:t>
      </w:r>
    </w:p>
    <w:p w14:paraId="0179F509" w14:textId="77777777" w:rsidR="002C0DEE" w:rsidRPr="00704454" w:rsidRDefault="002C0DEE" w:rsidP="002C0DEE">
      <w:pPr>
        <w:tabs>
          <w:tab w:val="left" w:pos="2880"/>
        </w:tabs>
        <w:rPr>
          <w:sz w:val="22"/>
          <w:szCs w:val="22"/>
        </w:rPr>
      </w:pPr>
    </w:p>
    <w:p w14:paraId="3EB9FB03" w14:textId="77777777" w:rsidR="002C0DEE" w:rsidRPr="00704454" w:rsidRDefault="002C0DEE" w:rsidP="002C0DEE">
      <w:pPr>
        <w:rPr>
          <w:i/>
          <w:sz w:val="22"/>
          <w:szCs w:val="22"/>
        </w:rPr>
      </w:pPr>
      <w:r w:rsidRPr="00704454">
        <w:rPr>
          <w:i/>
          <w:sz w:val="22"/>
          <w:szCs w:val="22"/>
        </w:rPr>
        <w:t>Showers</w:t>
      </w:r>
      <w:r w:rsidRPr="00704454">
        <w:rPr>
          <w:color w:val="1F497D"/>
          <w:sz w:val="22"/>
          <w:szCs w:val="22"/>
        </w:rPr>
        <w:t xml:space="preserve"> </w:t>
      </w:r>
    </w:p>
    <w:p w14:paraId="7FDF8A63" w14:textId="77777777" w:rsidR="002C0DEE" w:rsidRPr="00704454" w:rsidRDefault="002C0DEE" w:rsidP="002C0DEE">
      <w:pPr>
        <w:ind w:left="2160" w:firstLine="720"/>
        <w:rPr>
          <w:sz w:val="22"/>
          <w:szCs w:val="22"/>
        </w:rPr>
      </w:pPr>
      <w:r w:rsidRPr="00704454">
        <w:rPr>
          <w:color w:val="000000"/>
          <w:sz w:val="22"/>
          <w:szCs w:val="22"/>
        </w:rPr>
        <w:t xml:space="preserve">Unable to </w:t>
      </w:r>
      <w:r w:rsidRPr="00704454">
        <w:rPr>
          <w:sz w:val="22"/>
          <w:szCs w:val="22"/>
        </w:rPr>
        <w:t>Inspect – In Use</w:t>
      </w:r>
    </w:p>
    <w:p w14:paraId="3DCCFDA3" w14:textId="77777777" w:rsidR="002C0DEE" w:rsidRPr="00704454" w:rsidRDefault="002C0DEE" w:rsidP="002C0DEE">
      <w:pPr>
        <w:tabs>
          <w:tab w:val="left" w:pos="2880"/>
        </w:tabs>
        <w:rPr>
          <w:color w:val="FF0000"/>
          <w:sz w:val="22"/>
          <w:szCs w:val="22"/>
        </w:rPr>
      </w:pPr>
    </w:p>
    <w:p w14:paraId="7C2B31D9" w14:textId="77777777" w:rsidR="002C0DEE" w:rsidRPr="00704454" w:rsidRDefault="002C0DEE" w:rsidP="002C0DEE">
      <w:pPr>
        <w:rPr>
          <w:b/>
          <w:sz w:val="22"/>
          <w:szCs w:val="22"/>
          <w:u w:val="single"/>
        </w:rPr>
      </w:pPr>
      <w:r w:rsidRPr="00704454">
        <w:rPr>
          <w:b/>
          <w:sz w:val="22"/>
          <w:szCs w:val="22"/>
          <w:u w:val="single"/>
        </w:rPr>
        <w:t>1</w:t>
      </w:r>
      <w:r w:rsidRPr="00704454">
        <w:rPr>
          <w:b/>
          <w:sz w:val="22"/>
          <w:szCs w:val="22"/>
          <w:u w:val="single"/>
          <w:vertAlign w:val="superscript"/>
        </w:rPr>
        <w:t>st</w:t>
      </w:r>
      <w:r w:rsidRPr="00704454">
        <w:rPr>
          <w:b/>
          <w:sz w:val="22"/>
          <w:szCs w:val="22"/>
          <w:u w:val="single"/>
        </w:rPr>
        <w:t xml:space="preserve"> Floor</w:t>
      </w:r>
    </w:p>
    <w:p w14:paraId="202457A8" w14:textId="77777777" w:rsidR="002C0DEE" w:rsidRPr="00704454" w:rsidRDefault="002C0DEE" w:rsidP="003F0BC5">
      <w:pPr>
        <w:tabs>
          <w:tab w:val="left" w:pos="2880"/>
        </w:tabs>
        <w:ind w:left="2880" w:hanging="2880"/>
        <w:rPr>
          <w:color w:val="FF0000"/>
          <w:sz w:val="22"/>
          <w:szCs w:val="22"/>
        </w:rPr>
      </w:pPr>
      <w:r w:rsidRPr="00704454">
        <w:rPr>
          <w:sz w:val="22"/>
          <w:szCs w:val="22"/>
        </w:rPr>
        <w:t>105 CMR 451.353</w:t>
      </w:r>
      <w:r w:rsidRPr="00704454">
        <w:rPr>
          <w:sz w:val="22"/>
          <w:szCs w:val="22"/>
        </w:rPr>
        <w:tab/>
        <w:t>Interior Maintenance: Ceiling tiles water damaged in lobby closest to Infirmary entryway</w:t>
      </w:r>
    </w:p>
    <w:p w14:paraId="2D438B65" w14:textId="77777777" w:rsidR="002C0DEE" w:rsidRPr="00704454" w:rsidRDefault="002C0DEE" w:rsidP="002C0DEE">
      <w:pPr>
        <w:rPr>
          <w:i/>
          <w:sz w:val="22"/>
          <w:szCs w:val="22"/>
        </w:rPr>
      </w:pPr>
    </w:p>
    <w:p w14:paraId="1347607C" w14:textId="77777777" w:rsidR="002C0DEE" w:rsidRPr="00704454" w:rsidRDefault="002C0DEE" w:rsidP="002C0DEE">
      <w:pPr>
        <w:rPr>
          <w:i/>
          <w:sz w:val="22"/>
          <w:szCs w:val="22"/>
        </w:rPr>
      </w:pPr>
      <w:r w:rsidRPr="00704454">
        <w:rPr>
          <w:i/>
          <w:sz w:val="22"/>
          <w:szCs w:val="22"/>
        </w:rPr>
        <w:t xml:space="preserve">Medical Records </w:t>
      </w:r>
    </w:p>
    <w:p w14:paraId="344D30C4" w14:textId="77777777" w:rsidR="002C0DEE" w:rsidRPr="00704454" w:rsidRDefault="002C0DEE" w:rsidP="002C0DEE">
      <w:pPr>
        <w:tabs>
          <w:tab w:val="left" w:pos="2880"/>
        </w:tabs>
        <w:rPr>
          <w:sz w:val="22"/>
          <w:szCs w:val="22"/>
        </w:rPr>
      </w:pPr>
      <w:r w:rsidRPr="00704454">
        <w:rPr>
          <w:sz w:val="22"/>
          <w:szCs w:val="22"/>
        </w:rPr>
        <w:tab/>
        <w:t>No Violations Noted</w:t>
      </w:r>
    </w:p>
    <w:p w14:paraId="1054A021" w14:textId="77777777" w:rsidR="002C0DEE" w:rsidRPr="00704454" w:rsidRDefault="002C0DEE" w:rsidP="002C0DEE">
      <w:pPr>
        <w:tabs>
          <w:tab w:val="left" w:pos="2880"/>
        </w:tabs>
        <w:rPr>
          <w:sz w:val="22"/>
          <w:szCs w:val="22"/>
        </w:rPr>
      </w:pPr>
    </w:p>
    <w:p w14:paraId="198FCC0F" w14:textId="77777777" w:rsidR="002C0DEE" w:rsidRPr="00704454" w:rsidRDefault="002C0DEE" w:rsidP="002C0DEE">
      <w:pPr>
        <w:rPr>
          <w:i/>
          <w:sz w:val="22"/>
          <w:szCs w:val="22"/>
        </w:rPr>
      </w:pPr>
      <w:r w:rsidRPr="00704454">
        <w:rPr>
          <w:i/>
          <w:sz w:val="22"/>
          <w:szCs w:val="22"/>
        </w:rPr>
        <w:t xml:space="preserve">Break Room  </w:t>
      </w:r>
    </w:p>
    <w:p w14:paraId="3C942C86" w14:textId="77777777" w:rsidR="002C0DEE" w:rsidRDefault="002C0DEE" w:rsidP="00191053">
      <w:pPr>
        <w:tabs>
          <w:tab w:val="left" w:pos="2880"/>
        </w:tabs>
        <w:rPr>
          <w:sz w:val="22"/>
          <w:szCs w:val="22"/>
        </w:rPr>
      </w:pPr>
      <w:r w:rsidRPr="00704454">
        <w:rPr>
          <w:sz w:val="22"/>
          <w:szCs w:val="22"/>
        </w:rPr>
        <w:tab/>
        <w:t>No Violations Noted</w:t>
      </w:r>
    </w:p>
    <w:p w14:paraId="1B7CD8B0" w14:textId="77777777" w:rsidR="00DF2108" w:rsidRPr="00704454" w:rsidRDefault="00DF2108" w:rsidP="00191053">
      <w:pPr>
        <w:tabs>
          <w:tab w:val="left" w:pos="2880"/>
        </w:tabs>
        <w:rPr>
          <w:sz w:val="22"/>
          <w:szCs w:val="22"/>
        </w:rPr>
      </w:pPr>
    </w:p>
    <w:p w14:paraId="1F91A0C5" w14:textId="77777777" w:rsidR="002C0DEE" w:rsidRPr="00704454" w:rsidRDefault="002C0DEE" w:rsidP="002C0DEE">
      <w:pPr>
        <w:rPr>
          <w:i/>
          <w:sz w:val="22"/>
          <w:szCs w:val="22"/>
        </w:rPr>
      </w:pPr>
      <w:r w:rsidRPr="00704454">
        <w:rPr>
          <w:i/>
          <w:sz w:val="22"/>
          <w:szCs w:val="22"/>
        </w:rPr>
        <w:t>Office (Medical Waste Log)</w:t>
      </w:r>
    </w:p>
    <w:p w14:paraId="30D16E53" w14:textId="77777777" w:rsidR="002C0DEE" w:rsidRPr="00704454" w:rsidRDefault="002C0DEE" w:rsidP="002C0DEE">
      <w:pPr>
        <w:ind w:left="2880" w:hanging="2880"/>
        <w:rPr>
          <w:sz w:val="22"/>
          <w:szCs w:val="22"/>
        </w:rPr>
      </w:pPr>
      <w:r w:rsidRPr="00704454">
        <w:rPr>
          <w:sz w:val="22"/>
          <w:szCs w:val="22"/>
        </w:rPr>
        <w:t>105 CMR 480.500(B)(2)(a)*</w:t>
      </w:r>
      <w:r w:rsidRPr="00704454">
        <w:rPr>
          <w:sz w:val="22"/>
          <w:szCs w:val="22"/>
        </w:rPr>
        <w:tab/>
        <w:t>Procedures; Records; Record-Keeping Log: Generator did not specify off-site treatment parameters, exact date missing on record keeping log for August entry</w:t>
      </w:r>
    </w:p>
    <w:p w14:paraId="6D8227F0" w14:textId="77777777" w:rsidR="002C0DEE" w:rsidRPr="00704454" w:rsidRDefault="002C0DEE" w:rsidP="002C0DEE">
      <w:pPr>
        <w:ind w:left="2880" w:hanging="2880"/>
        <w:rPr>
          <w:sz w:val="22"/>
          <w:szCs w:val="22"/>
        </w:rPr>
      </w:pPr>
      <w:r w:rsidRPr="00704454">
        <w:rPr>
          <w:sz w:val="22"/>
          <w:szCs w:val="22"/>
        </w:rPr>
        <w:t>105 CMR 480.500(B)</w:t>
      </w:r>
      <w:r w:rsidRPr="00704454">
        <w:rPr>
          <w:sz w:val="22"/>
          <w:szCs w:val="22"/>
        </w:rPr>
        <w:tab/>
        <w:t>Procedures; Records; Record-Keeping Log: Generator did not maintain a record-keeping log for waste sent off-site for treatment, missing December entry</w:t>
      </w:r>
    </w:p>
    <w:p w14:paraId="35430E76" w14:textId="77777777" w:rsidR="002C0DEE" w:rsidRPr="00704454" w:rsidRDefault="002C0DEE" w:rsidP="002C0DEE">
      <w:pPr>
        <w:ind w:left="2880" w:hanging="2880"/>
        <w:rPr>
          <w:sz w:val="22"/>
          <w:szCs w:val="22"/>
        </w:rPr>
      </w:pPr>
      <w:r w:rsidRPr="00704454">
        <w:rPr>
          <w:sz w:val="22"/>
          <w:szCs w:val="22"/>
        </w:rPr>
        <w:t>105 CMR 480.425(A)</w:t>
      </w:r>
      <w:r w:rsidRPr="00704454">
        <w:rPr>
          <w:sz w:val="22"/>
          <w:szCs w:val="22"/>
        </w:rPr>
        <w:tab/>
        <w:t>Tracking Medical or Biological Waste for Treatment: Generator did not confirm the shipment was received by the treatment facility within 30 days on an approved tracking form, tracking form missing for 8/11 shipment</w:t>
      </w:r>
    </w:p>
    <w:p w14:paraId="688E8A79" w14:textId="77777777" w:rsidR="002C0DEE" w:rsidRPr="00704454" w:rsidRDefault="002C0DEE" w:rsidP="002C0DEE">
      <w:pPr>
        <w:ind w:left="2880" w:hanging="2880"/>
        <w:rPr>
          <w:color w:val="FF0000"/>
          <w:sz w:val="22"/>
          <w:szCs w:val="22"/>
        </w:rPr>
      </w:pPr>
      <w:r w:rsidRPr="00704454">
        <w:rPr>
          <w:sz w:val="22"/>
          <w:szCs w:val="22"/>
        </w:rPr>
        <w:t>105 CMR 480.500(A)(3)</w:t>
      </w:r>
      <w:r w:rsidRPr="00704454">
        <w:rPr>
          <w:sz w:val="22"/>
          <w:szCs w:val="22"/>
        </w:rPr>
        <w:tab/>
        <w:t>Procedures; Records; Record-Keeping Log: Generator had no written documentation for blood borne pathogen training</w:t>
      </w:r>
    </w:p>
    <w:p w14:paraId="3F633A58" w14:textId="77777777" w:rsidR="002C0DEE" w:rsidRPr="00704454" w:rsidRDefault="002C0DEE" w:rsidP="002C0DEE">
      <w:pPr>
        <w:ind w:left="2880" w:hanging="2880"/>
        <w:rPr>
          <w:b/>
          <w:i/>
          <w:sz w:val="22"/>
          <w:szCs w:val="22"/>
        </w:rPr>
      </w:pPr>
    </w:p>
    <w:p w14:paraId="5CC21B82" w14:textId="77777777" w:rsidR="002C0DEE" w:rsidRPr="00704454" w:rsidRDefault="002C0DEE" w:rsidP="002C0DEE">
      <w:pPr>
        <w:rPr>
          <w:i/>
          <w:sz w:val="22"/>
          <w:szCs w:val="22"/>
        </w:rPr>
      </w:pPr>
      <w:r w:rsidRPr="00704454">
        <w:rPr>
          <w:i/>
          <w:sz w:val="22"/>
          <w:szCs w:val="22"/>
        </w:rPr>
        <w:t>Pharmacy</w:t>
      </w:r>
    </w:p>
    <w:p w14:paraId="1DA62664" w14:textId="77777777" w:rsidR="002C0DEE" w:rsidRPr="00704454" w:rsidRDefault="002C0DEE" w:rsidP="002C0DEE">
      <w:pPr>
        <w:tabs>
          <w:tab w:val="left" w:pos="2880"/>
        </w:tabs>
        <w:rPr>
          <w:sz w:val="22"/>
          <w:szCs w:val="22"/>
        </w:rPr>
      </w:pPr>
      <w:r w:rsidRPr="00704454">
        <w:rPr>
          <w:sz w:val="22"/>
          <w:szCs w:val="22"/>
        </w:rPr>
        <w:tab/>
        <w:t>No Violations Noted</w:t>
      </w:r>
    </w:p>
    <w:p w14:paraId="0A1B8DD8" w14:textId="77777777" w:rsidR="002C0DEE" w:rsidRPr="00704454" w:rsidRDefault="002C0DEE" w:rsidP="002C0DEE">
      <w:pPr>
        <w:rPr>
          <w:sz w:val="22"/>
          <w:szCs w:val="22"/>
        </w:rPr>
      </w:pPr>
    </w:p>
    <w:p w14:paraId="5E1D3DD5" w14:textId="77777777" w:rsidR="002C0DEE" w:rsidRPr="00704454" w:rsidRDefault="002C0DEE" w:rsidP="002C0DEE">
      <w:pPr>
        <w:rPr>
          <w:i/>
          <w:sz w:val="22"/>
          <w:szCs w:val="22"/>
        </w:rPr>
      </w:pPr>
      <w:r w:rsidRPr="00704454">
        <w:rPr>
          <w:i/>
          <w:sz w:val="22"/>
          <w:szCs w:val="22"/>
        </w:rPr>
        <w:t>Pharmacy Bathroom</w:t>
      </w:r>
    </w:p>
    <w:p w14:paraId="22D9EE38" w14:textId="77777777" w:rsidR="002C0DEE" w:rsidRPr="00704454" w:rsidRDefault="002C0DEE" w:rsidP="002C0DEE">
      <w:pPr>
        <w:ind w:left="2160" w:firstLine="720"/>
        <w:rPr>
          <w:color w:val="000000"/>
          <w:sz w:val="22"/>
          <w:szCs w:val="22"/>
        </w:rPr>
      </w:pPr>
      <w:r w:rsidRPr="00704454">
        <w:rPr>
          <w:color w:val="000000"/>
          <w:sz w:val="22"/>
          <w:szCs w:val="22"/>
        </w:rPr>
        <w:t>Unable to Inspect –</w:t>
      </w:r>
      <w:r w:rsidRPr="00704454">
        <w:rPr>
          <w:sz w:val="22"/>
          <w:szCs w:val="22"/>
        </w:rPr>
        <w:t xml:space="preserve"> Closed</w:t>
      </w:r>
    </w:p>
    <w:p w14:paraId="1D94AC05" w14:textId="77777777" w:rsidR="002C0DEE" w:rsidRPr="00704454" w:rsidRDefault="002C0DEE" w:rsidP="002C0DEE">
      <w:pPr>
        <w:rPr>
          <w:i/>
          <w:sz w:val="22"/>
          <w:szCs w:val="22"/>
        </w:rPr>
      </w:pPr>
    </w:p>
    <w:p w14:paraId="6B97EED7" w14:textId="77777777" w:rsidR="002C0DEE" w:rsidRPr="00704454" w:rsidRDefault="002C0DEE" w:rsidP="002C0DEE">
      <w:pPr>
        <w:rPr>
          <w:i/>
          <w:sz w:val="22"/>
          <w:szCs w:val="22"/>
        </w:rPr>
      </w:pPr>
      <w:r w:rsidRPr="00704454">
        <w:rPr>
          <w:i/>
          <w:sz w:val="22"/>
          <w:szCs w:val="22"/>
        </w:rPr>
        <w:t>Supply Room # 12</w:t>
      </w:r>
    </w:p>
    <w:p w14:paraId="3EB2A2B2" w14:textId="77777777" w:rsidR="002C0DEE" w:rsidRPr="00704454" w:rsidRDefault="002C0DEE" w:rsidP="002C0DEE">
      <w:pPr>
        <w:tabs>
          <w:tab w:val="left" w:pos="2880"/>
        </w:tabs>
        <w:rPr>
          <w:sz w:val="22"/>
          <w:szCs w:val="22"/>
        </w:rPr>
      </w:pPr>
      <w:r w:rsidRPr="00704454">
        <w:rPr>
          <w:sz w:val="22"/>
          <w:szCs w:val="22"/>
        </w:rPr>
        <w:tab/>
        <w:t>No Violations Noted</w:t>
      </w:r>
    </w:p>
    <w:p w14:paraId="6618526A" w14:textId="77777777" w:rsidR="002C0DEE" w:rsidRPr="00704454" w:rsidRDefault="002C0DEE" w:rsidP="002C0DEE">
      <w:pPr>
        <w:tabs>
          <w:tab w:val="left" w:pos="2880"/>
        </w:tabs>
        <w:rPr>
          <w:sz w:val="22"/>
          <w:szCs w:val="22"/>
        </w:rPr>
      </w:pPr>
    </w:p>
    <w:p w14:paraId="4E1E9ED9" w14:textId="77777777" w:rsidR="002C0DEE" w:rsidRPr="00704454" w:rsidRDefault="002C0DEE" w:rsidP="002C0DEE">
      <w:pPr>
        <w:tabs>
          <w:tab w:val="left" w:pos="2880"/>
        </w:tabs>
        <w:rPr>
          <w:i/>
          <w:sz w:val="22"/>
          <w:szCs w:val="22"/>
        </w:rPr>
      </w:pPr>
      <w:r w:rsidRPr="00704454">
        <w:rPr>
          <w:i/>
          <w:sz w:val="22"/>
          <w:szCs w:val="22"/>
        </w:rPr>
        <w:t>Supply Room Bathroom</w:t>
      </w:r>
    </w:p>
    <w:p w14:paraId="07C0CBB8" w14:textId="77777777" w:rsidR="002C0DEE" w:rsidRPr="00704454" w:rsidRDefault="002C0DEE" w:rsidP="002C0DEE">
      <w:pPr>
        <w:ind w:left="2160" w:firstLine="720"/>
        <w:rPr>
          <w:color w:val="000000"/>
          <w:sz w:val="22"/>
          <w:szCs w:val="22"/>
        </w:rPr>
      </w:pPr>
      <w:r w:rsidRPr="00704454">
        <w:rPr>
          <w:color w:val="000000"/>
          <w:sz w:val="22"/>
          <w:szCs w:val="22"/>
        </w:rPr>
        <w:t xml:space="preserve">Unable to Inspect – </w:t>
      </w:r>
      <w:r w:rsidRPr="00704454">
        <w:rPr>
          <w:sz w:val="22"/>
          <w:szCs w:val="22"/>
        </w:rPr>
        <w:t>Locked</w:t>
      </w:r>
    </w:p>
    <w:p w14:paraId="0A540001" w14:textId="77777777" w:rsidR="002C0DEE" w:rsidRPr="00704454" w:rsidRDefault="002C0DEE" w:rsidP="002C0DEE">
      <w:pPr>
        <w:tabs>
          <w:tab w:val="left" w:pos="2880"/>
        </w:tabs>
        <w:rPr>
          <w:i/>
          <w:sz w:val="22"/>
          <w:szCs w:val="22"/>
        </w:rPr>
      </w:pPr>
    </w:p>
    <w:p w14:paraId="5390D5A4" w14:textId="77777777" w:rsidR="002C0DEE" w:rsidRPr="00704454" w:rsidRDefault="002C0DEE" w:rsidP="002C0DEE">
      <w:pPr>
        <w:rPr>
          <w:i/>
          <w:sz w:val="22"/>
          <w:szCs w:val="22"/>
        </w:rPr>
      </w:pPr>
      <w:r w:rsidRPr="00704454">
        <w:rPr>
          <w:i/>
          <w:sz w:val="22"/>
          <w:szCs w:val="22"/>
        </w:rPr>
        <w:t>Health Services Administration</w:t>
      </w:r>
    </w:p>
    <w:p w14:paraId="7660E604" w14:textId="77777777" w:rsidR="002C0DEE" w:rsidRPr="00704454" w:rsidRDefault="002C0DEE" w:rsidP="002C0DEE">
      <w:pPr>
        <w:tabs>
          <w:tab w:val="left" w:pos="2880"/>
        </w:tabs>
        <w:rPr>
          <w:sz w:val="22"/>
          <w:szCs w:val="22"/>
        </w:rPr>
      </w:pPr>
      <w:r w:rsidRPr="00704454">
        <w:rPr>
          <w:sz w:val="22"/>
          <w:szCs w:val="22"/>
        </w:rPr>
        <w:tab/>
        <w:t>No Violations Noted</w:t>
      </w:r>
    </w:p>
    <w:p w14:paraId="7E6527CD" w14:textId="77777777" w:rsidR="002C0DEE" w:rsidRPr="00704454" w:rsidRDefault="002C0DEE" w:rsidP="002C0DEE">
      <w:pPr>
        <w:tabs>
          <w:tab w:val="left" w:pos="2880"/>
        </w:tabs>
        <w:rPr>
          <w:color w:val="FF0000"/>
          <w:sz w:val="22"/>
          <w:szCs w:val="22"/>
        </w:rPr>
      </w:pPr>
    </w:p>
    <w:p w14:paraId="09B4E986" w14:textId="77777777" w:rsidR="002C0DEE" w:rsidRPr="00704454" w:rsidRDefault="002C0DEE" w:rsidP="002C0DEE">
      <w:pPr>
        <w:rPr>
          <w:b/>
          <w:sz w:val="22"/>
          <w:szCs w:val="22"/>
        </w:rPr>
      </w:pPr>
      <w:r w:rsidRPr="00704454">
        <w:rPr>
          <w:b/>
          <w:sz w:val="22"/>
          <w:szCs w:val="22"/>
        </w:rPr>
        <w:t xml:space="preserve">Infirmary </w:t>
      </w:r>
    </w:p>
    <w:p w14:paraId="7C6F6B81" w14:textId="77777777" w:rsidR="002C0DEE" w:rsidRPr="00704454" w:rsidRDefault="002C0DEE" w:rsidP="002C0DEE">
      <w:pPr>
        <w:tabs>
          <w:tab w:val="left" w:pos="2880"/>
        </w:tabs>
        <w:rPr>
          <w:sz w:val="22"/>
          <w:szCs w:val="22"/>
        </w:rPr>
      </w:pPr>
    </w:p>
    <w:p w14:paraId="597C2C0C" w14:textId="77777777" w:rsidR="002C0DEE" w:rsidRPr="00704454" w:rsidRDefault="002C0DEE" w:rsidP="002C0DEE">
      <w:pPr>
        <w:rPr>
          <w:i/>
          <w:sz w:val="22"/>
          <w:szCs w:val="22"/>
        </w:rPr>
      </w:pPr>
      <w:r w:rsidRPr="00704454">
        <w:rPr>
          <w:i/>
          <w:sz w:val="22"/>
          <w:szCs w:val="22"/>
        </w:rPr>
        <w:t>CO’s Office</w:t>
      </w:r>
    </w:p>
    <w:p w14:paraId="0BB2AFB0" w14:textId="77777777" w:rsidR="002C0DEE" w:rsidRPr="00704454" w:rsidRDefault="002C0DEE" w:rsidP="002C0DEE">
      <w:pPr>
        <w:tabs>
          <w:tab w:val="left" w:pos="2880"/>
        </w:tabs>
        <w:rPr>
          <w:sz w:val="22"/>
          <w:szCs w:val="22"/>
        </w:rPr>
      </w:pPr>
      <w:r w:rsidRPr="00704454">
        <w:rPr>
          <w:sz w:val="22"/>
          <w:szCs w:val="22"/>
        </w:rPr>
        <w:tab/>
        <w:t>No Violations Noted</w:t>
      </w:r>
    </w:p>
    <w:p w14:paraId="610AB8EB" w14:textId="77777777" w:rsidR="002C0DEE" w:rsidRPr="00704454" w:rsidRDefault="002C0DEE" w:rsidP="002C0DEE">
      <w:pPr>
        <w:rPr>
          <w:sz w:val="22"/>
          <w:szCs w:val="22"/>
        </w:rPr>
      </w:pPr>
    </w:p>
    <w:p w14:paraId="7365023C" w14:textId="77777777" w:rsidR="002C0DEE" w:rsidRPr="00704454" w:rsidRDefault="002C0DEE" w:rsidP="002C0DEE">
      <w:pPr>
        <w:rPr>
          <w:i/>
          <w:sz w:val="22"/>
          <w:szCs w:val="22"/>
        </w:rPr>
      </w:pPr>
      <w:r w:rsidRPr="00704454">
        <w:rPr>
          <w:i/>
          <w:sz w:val="22"/>
          <w:szCs w:val="22"/>
        </w:rPr>
        <w:t>CO’s Office Bathroom</w:t>
      </w:r>
    </w:p>
    <w:p w14:paraId="0513A319" w14:textId="77777777" w:rsidR="002C0DEE" w:rsidRPr="00704454" w:rsidRDefault="002C0DEE" w:rsidP="002C0DEE">
      <w:pPr>
        <w:tabs>
          <w:tab w:val="left" w:pos="2880"/>
        </w:tabs>
        <w:rPr>
          <w:sz w:val="22"/>
          <w:szCs w:val="22"/>
        </w:rPr>
      </w:pPr>
      <w:r w:rsidRPr="00704454">
        <w:rPr>
          <w:sz w:val="22"/>
          <w:szCs w:val="22"/>
        </w:rPr>
        <w:tab/>
        <w:t>No Violations Noted</w:t>
      </w:r>
    </w:p>
    <w:p w14:paraId="5D64ADC1" w14:textId="77777777" w:rsidR="002C0DEE" w:rsidRPr="00704454" w:rsidRDefault="002C0DEE" w:rsidP="002C0DEE">
      <w:pPr>
        <w:rPr>
          <w:i/>
          <w:sz w:val="22"/>
          <w:szCs w:val="22"/>
        </w:rPr>
      </w:pPr>
    </w:p>
    <w:p w14:paraId="7A6A9D60" w14:textId="77777777" w:rsidR="002C0DEE" w:rsidRPr="00704454" w:rsidRDefault="002C0DEE" w:rsidP="002C0DEE">
      <w:pPr>
        <w:rPr>
          <w:i/>
          <w:sz w:val="22"/>
          <w:szCs w:val="22"/>
        </w:rPr>
      </w:pPr>
      <w:r w:rsidRPr="00704454">
        <w:rPr>
          <w:i/>
          <w:sz w:val="22"/>
          <w:szCs w:val="22"/>
        </w:rPr>
        <w:t>Biohazard Room</w:t>
      </w:r>
    </w:p>
    <w:p w14:paraId="67246B07"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Ceiling water damaged</w:t>
      </w:r>
    </w:p>
    <w:p w14:paraId="7B2ACED2" w14:textId="77777777" w:rsidR="002C0DEE" w:rsidRPr="00704454" w:rsidRDefault="002C0DEE" w:rsidP="002C0DEE">
      <w:pPr>
        <w:tabs>
          <w:tab w:val="left" w:pos="2880"/>
        </w:tabs>
        <w:rPr>
          <w:sz w:val="22"/>
          <w:szCs w:val="22"/>
        </w:rPr>
      </w:pPr>
    </w:p>
    <w:p w14:paraId="344D41FB" w14:textId="77777777" w:rsidR="002C0DEE" w:rsidRPr="00704454" w:rsidRDefault="002C0DEE" w:rsidP="002C0DEE">
      <w:pPr>
        <w:rPr>
          <w:i/>
          <w:sz w:val="22"/>
          <w:szCs w:val="22"/>
        </w:rPr>
      </w:pPr>
      <w:r w:rsidRPr="00704454">
        <w:rPr>
          <w:i/>
          <w:sz w:val="22"/>
          <w:szCs w:val="22"/>
        </w:rPr>
        <w:t>Mental Health Interview Room/Search Room</w:t>
      </w:r>
    </w:p>
    <w:p w14:paraId="12E8FF0C" w14:textId="77777777" w:rsidR="002C0DEE" w:rsidRPr="00704454" w:rsidRDefault="002C0DEE" w:rsidP="002C0DEE">
      <w:pPr>
        <w:tabs>
          <w:tab w:val="left" w:pos="2880"/>
        </w:tabs>
        <w:rPr>
          <w:sz w:val="22"/>
          <w:szCs w:val="22"/>
        </w:rPr>
      </w:pPr>
      <w:r w:rsidRPr="00704454">
        <w:rPr>
          <w:sz w:val="22"/>
          <w:szCs w:val="22"/>
        </w:rPr>
        <w:tab/>
        <w:t>No Violations Noted</w:t>
      </w:r>
    </w:p>
    <w:p w14:paraId="0F8D2011" w14:textId="77777777" w:rsidR="002C0DEE" w:rsidRPr="00704454" w:rsidRDefault="002C0DEE" w:rsidP="002C0DEE">
      <w:pPr>
        <w:tabs>
          <w:tab w:val="left" w:pos="2880"/>
        </w:tabs>
        <w:rPr>
          <w:sz w:val="22"/>
          <w:szCs w:val="22"/>
        </w:rPr>
      </w:pPr>
    </w:p>
    <w:p w14:paraId="3413E233" w14:textId="77777777" w:rsidR="002C0DEE" w:rsidRPr="00704454" w:rsidRDefault="002C0DEE" w:rsidP="002C0DEE">
      <w:pPr>
        <w:rPr>
          <w:sz w:val="22"/>
          <w:szCs w:val="22"/>
        </w:rPr>
      </w:pPr>
      <w:r w:rsidRPr="00704454">
        <w:rPr>
          <w:i/>
          <w:sz w:val="22"/>
          <w:szCs w:val="22"/>
        </w:rPr>
        <w:t>Shower Room</w:t>
      </w:r>
      <w:r w:rsidRPr="00704454">
        <w:rPr>
          <w:i/>
          <w:sz w:val="22"/>
          <w:szCs w:val="22"/>
        </w:rPr>
        <w:tab/>
      </w:r>
      <w:r w:rsidRPr="00704454">
        <w:rPr>
          <w:i/>
          <w:sz w:val="22"/>
          <w:szCs w:val="22"/>
        </w:rPr>
        <w:tab/>
      </w:r>
      <w:r w:rsidRPr="00704454">
        <w:rPr>
          <w:i/>
          <w:sz w:val="22"/>
          <w:szCs w:val="22"/>
        </w:rPr>
        <w:tab/>
      </w:r>
      <w:r w:rsidRPr="00704454">
        <w:rPr>
          <w:sz w:val="22"/>
          <w:szCs w:val="22"/>
        </w:rPr>
        <w:t>Unable to Inspect Tub and Shower # 1 – Not Used</w:t>
      </w:r>
    </w:p>
    <w:p w14:paraId="79D996F1"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Wall vent damaged in shower # 3</w:t>
      </w:r>
    </w:p>
    <w:p w14:paraId="2B808247" w14:textId="77777777" w:rsidR="002C0DEE" w:rsidRPr="00704454" w:rsidRDefault="002C0DEE" w:rsidP="002C0DEE">
      <w:pPr>
        <w:tabs>
          <w:tab w:val="left" w:pos="2880"/>
        </w:tabs>
        <w:ind w:left="2880" w:hanging="2880"/>
        <w:rPr>
          <w:sz w:val="22"/>
          <w:szCs w:val="22"/>
        </w:rPr>
      </w:pPr>
      <w:r w:rsidRPr="00704454">
        <w:rPr>
          <w:sz w:val="22"/>
          <w:szCs w:val="22"/>
        </w:rPr>
        <w:t>105 CMR 451.130</w:t>
      </w:r>
      <w:r w:rsidRPr="00704454">
        <w:rPr>
          <w:sz w:val="22"/>
          <w:szCs w:val="22"/>
        </w:rPr>
        <w:tab/>
        <w:t>Plumbing: Plumbing not maintained in good repair, faucet head leaking in shower # 1</w:t>
      </w:r>
    </w:p>
    <w:p w14:paraId="7C12B8D4" w14:textId="77777777" w:rsidR="002C0DEE" w:rsidRPr="00DF2108" w:rsidRDefault="002C0DEE" w:rsidP="002C0DEE">
      <w:pPr>
        <w:tabs>
          <w:tab w:val="left" w:pos="2880"/>
        </w:tabs>
        <w:rPr>
          <w:color w:val="FF0000"/>
          <w:sz w:val="22"/>
          <w:szCs w:val="22"/>
        </w:rPr>
      </w:pPr>
      <w:r w:rsidRPr="00704454">
        <w:rPr>
          <w:sz w:val="22"/>
          <w:szCs w:val="22"/>
        </w:rPr>
        <w:t>105 CMR 451.353</w:t>
      </w:r>
      <w:r w:rsidRPr="00704454">
        <w:rPr>
          <w:sz w:val="22"/>
          <w:szCs w:val="22"/>
        </w:rPr>
        <w:tab/>
        <w:t>Interior Maintenance: Floor tiles missing near floor drain</w:t>
      </w:r>
    </w:p>
    <w:p w14:paraId="75499174" w14:textId="77777777" w:rsidR="002C0DEE" w:rsidRPr="00704454" w:rsidRDefault="002C0DEE" w:rsidP="002C0DEE">
      <w:pPr>
        <w:rPr>
          <w:i/>
          <w:sz w:val="22"/>
          <w:szCs w:val="22"/>
        </w:rPr>
      </w:pPr>
      <w:r w:rsidRPr="00704454">
        <w:rPr>
          <w:i/>
          <w:sz w:val="22"/>
          <w:szCs w:val="22"/>
        </w:rPr>
        <w:t xml:space="preserve">Doctor’s Office </w:t>
      </w:r>
    </w:p>
    <w:p w14:paraId="225DF379" w14:textId="77777777" w:rsidR="002C0DEE" w:rsidRPr="00704454" w:rsidRDefault="002C0DEE" w:rsidP="002C0DEE">
      <w:pPr>
        <w:ind w:left="2160" w:firstLine="720"/>
        <w:rPr>
          <w:color w:val="000000"/>
          <w:sz w:val="22"/>
          <w:szCs w:val="22"/>
        </w:rPr>
      </w:pPr>
      <w:r w:rsidRPr="00704454">
        <w:rPr>
          <w:color w:val="000000"/>
          <w:sz w:val="22"/>
          <w:szCs w:val="22"/>
        </w:rPr>
        <w:t>Unable to Inspect –</w:t>
      </w:r>
      <w:r w:rsidRPr="00704454">
        <w:rPr>
          <w:sz w:val="22"/>
          <w:szCs w:val="22"/>
        </w:rPr>
        <w:t xml:space="preserve"> Locked</w:t>
      </w:r>
    </w:p>
    <w:p w14:paraId="095224D4" w14:textId="77777777" w:rsidR="002C0DEE" w:rsidRPr="00704454" w:rsidRDefault="002C0DEE" w:rsidP="002C0DEE">
      <w:pPr>
        <w:tabs>
          <w:tab w:val="left" w:pos="2880"/>
        </w:tabs>
        <w:rPr>
          <w:sz w:val="22"/>
          <w:szCs w:val="22"/>
        </w:rPr>
      </w:pPr>
    </w:p>
    <w:p w14:paraId="2F5B9183" w14:textId="77777777" w:rsidR="002C0DEE" w:rsidRPr="00704454" w:rsidRDefault="002C0DEE" w:rsidP="002C0DEE">
      <w:pPr>
        <w:rPr>
          <w:i/>
          <w:sz w:val="22"/>
          <w:szCs w:val="22"/>
        </w:rPr>
      </w:pPr>
      <w:r w:rsidRPr="00704454">
        <w:rPr>
          <w:i/>
          <w:sz w:val="22"/>
          <w:szCs w:val="22"/>
        </w:rPr>
        <w:t>Nurse’s Station</w:t>
      </w:r>
    </w:p>
    <w:p w14:paraId="66EA26C7" w14:textId="77777777" w:rsidR="002C0DEE" w:rsidRDefault="002C0DEE" w:rsidP="002C0DEE">
      <w:pPr>
        <w:tabs>
          <w:tab w:val="left" w:pos="2880"/>
        </w:tabs>
        <w:rPr>
          <w:sz w:val="22"/>
          <w:szCs w:val="22"/>
        </w:rPr>
      </w:pPr>
      <w:r w:rsidRPr="00704454">
        <w:rPr>
          <w:sz w:val="22"/>
          <w:szCs w:val="22"/>
        </w:rPr>
        <w:tab/>
        <w:t>No Violations Noted</w:t>
      </w:r>
    </w:p>
    <w:p w14:paraId="3FDE987A" w14:textId="77777777" w:rsidR="00DF2108" w:rsidRPr="00704454" w:rsidRDefault="00DF2108" w:rsidP="002C0DEE">
      <w:pPr>
        <w:tabs>
          <w:tab w:val="left" w:pos="2880"/>
        </w:tabs>
        <w:rPr>
          <w:sz w:val="22"/>
          <w:szCs w:val="22"/>
        </w:rPr>
      </w:pPr>
    </w:p>
    <w:p w14:paraId="598C67A5" w14:textId="77777777" w:rsidR="002C0DEE" w:rsidRPr="00704454" w:rsidRDefault="002C0DEE" w:rsidP="002C0DEE">
      <w:pPr>
        <w:rPr>
          <w:i/>
          <w:sz w:val="22"/>
          <w:szCs w:val="22"/>
        </w:rPr>
      </w:pPr>
      <w:r w:rsidRPr="00704454">
        <w:rPr>
          <w:i/>
          <w:sz w:val="22"/>
          <w:szCs w:val="22"/>
        </w:rPr>
        <w:t>Medical Cells</w:t>
      </w:r>
    </w:p>
    <w:p w14:paraId="7A711149" w14:textId="77777777" w:rsidR="002C0DEE" w:rsidRPr="00704454" w:rsidRDefault="002C0DEE" w:rsidP="002C0DEE">
      <w:pPr>
        <w:tabs>
          <w:tab w:val="left" w:pos="2880"/>
        </w:tabs>
        <w:rPr>
          <w:sz w:val="22"/>
          <w:szCs w:val="22"/>
        </w:rPr>
      </w:pPr>
      <w:r w:rsidRPr="00704454">
        <w:rPr>
          <w:sz w:val="22"/>
          <w:szCs w:val="22"/>
        </w:rPr>
        <w:t>105 CMR 451.322*</w:t>
      </w:r>
      <w:r w:rsidRPr="00704454">
        <w:rPr>
          <w:sz w:val="22"/>
          <w:szCs w:val="22"/>
        </w:rPr>
        <w:tab/>
        <w:t>Cell Size: Inadequate floor space in dorm rooms</w:t>
      </w:r>
    </w:p>
    <w:p w14:paraId="5EB11062" w14:textId="77777777" w:rsidR="002C0DEE" w:rsidRPr="00704454" w:rsidRDefault="002C0DEE" w:rsidP="002C0DEE">
      <w:pPr>
        <w:tabs>
          <w:tab w:val="left" w:pos="2880"/>
        </w:tabs>
        <w:rPr>
          <w:iCs/>
          <w:sz w:val="22"/>
          <w:szCs w:val="22"/>
        </w:rPr>
      </w:pPr>
      <w:r w:rsidRPr="00704454">
        <w:rPr>
          <w:iCs/>
          <w:sz w:val="22"/>
          <w:szCs w:val="22"/>
        </w:rPr>
        <w:t>105 CMR 451.103</w:t>
      </w:r>
      <w:r w:rsidRPr="00704454">
        <w:rPr>
          <w:iCs/>
          <w:sz w:val="22"/>
          <w:szCs w:val="22"/>
        </w:rPr>
        <w:tab/>
        <w:t>Mattresses: Mattress damaged in cell # 107, 110, and 111</w:t>
      </w:r>
    </w:p>
    <w:p w14:paraId="49CE6AF9" w14:textId="77777777" w:rsidR="002C0DEE" w:rsidRPr="00704454" w:rsidRDefault="002C0DEE" w:rsidP="00191053">
      <w:pPr>
        <w:tabs>
          <w:tab w:val="left" w:pos="2880"/>
        </w:tabs>
        <w:ind w:left="2880" w:hanging="2880"/>
        <w:rPr>
          <w:sz w:val="22"/>
          <w:szCs w:val="22"/>
        </w:rPr>
      </w:pPr>
      <w:r w:rsidRPr="00704454">
        <w:rPr>
          <w:sz w:val="22"/>
          <w:szCs w:val="22"/>
        </w:rPr>
        <w:t>105 CMR 451.130</w:t>
      </w:r>
      <w:r w:rsidRPr="00704454">
        <w:rPr>
          <w:sz w:val="22"/>
          <w:szCs w:val="22"/>
        </w:rPr>
        <w:tab/>
        <w:t>Plumbing: Plumbing not maintained in good repair, handwash sink leaking in cell # 112</w:t>
      </w:r>
    </w:p>
    <w:p w14:paraId="0EEAB777" w14:textId="77777777" w:rsidR="00191053" w:rsidRPr="00704454" w:rsidRDefault="00191053" w:rsidP="00191053">
      <w:pPr>
        <w:tabs>
          <w:tab w:val="left" w:pos="2880"/>
        </w:tabs>
        <w:ind w:left="2880" w:hanging="2880"/>
        <w:rPr>
          <w:sz w:val="22"/>
          <w:szCs w:val="22"/>
        </w:rPr>
      </w:pPr>
      <w:r w:rsidRPr="00704454">
        <w:rPr>
          <w:sz w:val="22"/>
          <w:szCs w:val="22"/>
        </w:rPr>
        <w:t>105 CMR 451.353</w:t>
      </w:r>
      <w:r w:rsidRPr="00704454">
        <w:rPr>
          <w:sz w:val="22"/>
          <w:szCs w:val="22"/>
        </w:rPr>
        <w:tab/>
        <w:t>Interior Maintenance: Light fixture rusted in cell # 111</w:t>
      </w:r>
    </w:p>
    <w:p w14:paraId="5D8CFE03" w14:textId="77777777" w:rsidR="002C0DEE" w:rsidRPr="00704454" w:rsidRDefault="002C0DEE" w:rsidP="002C0DEE">
      <w:pPr>
        <w:tabs>
          <w:tab w:val="left" w:pos="2880"/>
        </w:tabs>
        <w:rPr>
          <w:iCs/>
          <w:sz w:val="22"/>
          <w:szCs w:val="22"/>
        </w:rPr>
      </w:pPr>
    </w:p>
    <w:p w14:paraId="04F99242" w14:textId="77777777" w:rsidR="002C0DEE" w:rsidRPr="00704454" w:rsidRDefault="002C0DEE" w:rsidP="002C0DEE">
      <w:pPr>
        <w:tabs>
          <w:tab w:val="left" w:pos="2880"/>
        </w:tabs>
        <w:rPr>
          <w:i/>
          <w:sz w:val="22"/>
          <w:szCs w:val="22"/>
        </w:rPr>
      </w:pPr>
      <w:r w:rsidRPr="00704454">
        <w:rPr>
          <w:i/>
          <w:sz w:val="22"/>
          <w:szCs w:val="22"/>
        </w:rPr>
        <w:t>Storage Room (end of hall)</w:t>
      </w:r>
    </w:p>
    <w:p w14:paraId="756CA74B" w14:textId="77777777" w:rsidR="002C0DEE" w:rsidRPr="00704454" w:rsidRDefault="002C0DEE" w:rsidP="002C0DEE">
      <w:pPr>
        <w:tabs>
          <w:tab w:val="left" w:pos="2880"/>
        </w:tabs>
        <w:rPr>
          <w:sz w:val="22"/>
          <w:szCs w:val="22"/>
        </w:rPr>
      </w:pPr>
      <w:r w:rsidRPr="00704454">
        <w:rPr>
          <w:sz w:val="22"/>
          <w:szCs w:val="22"/>
        </w:rPr>
        <w:tab/>
        <w:t>No Violations Noted</w:t>
      </w:r>
    </w:p>
    <w:p w14:paraId="645AE6B9" w14:textId="77777777" w:rsidR="002C0DEE" w:rsidRPr="00704454" w:rsidRDefault="002C0DEE" w:rsidP="002C0DEE">
      <w:pPr>
        <w:rPr>
          <w:i/>
          <w:sz w:val="22"/>
          <w:szCs w:val="22"/>
        </w:rPr>
      </w:pPr>
    </w:p>
    <w:p w14:paraId="0E52386D" w14:textId="77777777" w:rsidR="002C0DEE" w:rsidRPr="00704454" w:rsidRDefault="002C0DEE" w:rsidP="002C0DEE">
      <w:pPr>
        <w:rPr>
          <w:i/>
          <w:sz w:val="22"/>
          <w:szCs w:val="22"/>
        </w:rPr>
      </w:pPr>
      <w:r w:rsidRPr="00704454">
        <w:rPr>
          <w:i/>
          <w:sz w:val="22"/>
          <w:szCs w:val="22"/>
        </w:rPr>
        <w:t>Slop Sink/Storage (end of hall)</w:t>
      </w:r>
    </w:p>
    <w:p w14:paraId="034B72B0" w14:textId="77777777" w:rsidR="002C0DEE" w:rsidRPr="00704454" w:rsidRDefault="002C0DEE" w:rsidP="00191053">
      <w:pPr>
        <w:ind w:left="2880" w:hanging="2880"/>
        <w:rPr>
          <w:sz w:val="22"/>
          <w:szCs w:val="22"/>
        </w:rPr>
      </w:pPr>
      <w:r w:rsidRPr="00704454">
        <w:rPr>
          <w:sz w:val="22"/>
          <w:szCs w:val="22"/>
        </w:rPr>
        <w:t>105 CMR 451.130*</w:t>
      </w:r>
      <w:r w:rsidRPr="00704454">
        <w:rPr>
          <w:sz w:val="22"/>
          <w:szCs w:val="22"/>
        </w:rPr>
        <w:tab/>
        <w:t>Plumbing: Plumbing not maintained in good repair, cold water not working at slop sink</w:t>
      </w:r>
    </w:p>
    <w:p w14:paraId="007B6930" w14:textId="77777777" w:rsidR="002C0DEE" w:rsidRPr="00704454" w:rsidRDefault="002C0DEE" w:rsidP="002C0DEE">
      <w:pPr>
        <w:rPr>
          <w:b/>
          <w:sz w:val="22"/>
          <w:szCs w:val="22"/>
        </w:rPr>
      </w:pPr>
    </w:p>
    <w:p w14:paraId="197F001A" w14:textId="77777777" w:rsidR="002C0DEE" w:rsidRPr="00704454" w:rsidRDefault="002C0DEE" w:rsidP="002C0DEE">
      <w:pPr>
        <w:rPr>
          <w:b/>
          <w:sz w:val="22"/>
          <w:szCs w:val="22"/>
        </w:rPr>
      </w:pPr>
      <w:r w:rsidRPr="00704454">
        <w:rPr>
          <w:b/>
          <w:sz w:val="22"/>
          <w:szCs w:val="22"/>
        </w:rPr>
        <w:t>Clinical Area</w:t>
      </w:r>
    </w:p>
    <w:p w14:paraId="3833AF9F" w14:textId="77777777" w:rsidR="002C0DEE" w:rsidRPr="00704454" w:rsidRDefault="002C0DEE" w:rsidP="002C0DEE">
      <w:pPr>
        <w:rPr>
          <w:b/>
          <w:sz w:val="22"/>
          <w:szCs w:val="22"/>
        </w:rPr>
      </w:pPr>
    </w:p>
    <w:p w14:paraId="31E526BC" w14:textId="77777777" w:rsidR="002C0DEE" w:rsidRPr="00704454" w:rsidRDefault="002C0DEE" w:rsidP="002C0DEE">
      <w:pPr>
        <w:rPr>
          <w:i/>
          <w:sz w:val="22"/>
          <w:szCs w:val="22"/>
        </w:rPr>
      </w:pPr>
      <w:r w:rsidRPr="00704454">
        <w:rPr>
          <w:i/>
          <w:sz w:val="22"/>
          <w:szCs w:val="22"/>
        </w:rPr>
        <w:t>Treatment Room # 10</w:t>
      </w:r>
    </w:p>
    <w:p w14:paraId="3F0BBA49" w14:textId="77777777" w:rsidR="002C0DEE" w:rsidRPr="00704454" w:rsidRDefault="002C0DEE" w:rsidP="002C0DEE">
      <w:pPr>
        <w:tabs>
          <w:tab w:val="left" w:pos="2880"/>
        </w:tabs>
        <w:rPr>
          <w:color w:val="FF0000"/>
          <w:sz w:val="22"/>
          <w:szCs w:val="22"/>
        </w:rPr>
      </w:pPr>
      <w:r w:rsidRPr="00704454">
        <w:rPr>
          <w:sz w:val="22"/>
          <w:szCs w:val="22"/>
        </w:rPr>
        <w:t>105 CMR 451.353</w:t>
      </w:r>
      <w:r w:rsidRPr="00704454">
        <w:rPr>
          <w:sz w:val="22"/>
          <w:szCs w:val="22"/>
        </w:rPr>
        <w:tab/>
        <w:t xml:space="preserve">Interior Maintenance: Floor tiles missing </w:t>
      </w:r>
    </w:p>
    <w:p w14:paraId="3FF66101" w14:textId="77777777" w:rsidR="002C0DEE" w:rsidRPr="00704454" w:rsidRDefault="002C0DEE" w:rsidP="002C0DEE">
      <w:pPr>
        <w:rPr>
          <w:iCs/>
          <w:sz w:val="22"/>
          <w:szCs w:val="22"/>
        </w:rPr>
      </w:pPr>
    </w:p>
    <w:p w14:paraId="69F43F13" w14:textId="77777777" w:rsidR="002C0DEE" w:rsidRPr="00704454" w:rsidRDefault="002C0DEE" w:rsidP="002C0DEE">
      <w:pPr>
        <w:rPr>
          <w:i/>
          <w:sz w:val="22"/>
          <w:szCs w:val="22"/>
        </w:rPr>
      </w:pPr>
      <w:r w:rsidRPr="00704454">
        <w:rPr>
          <w:i/>
          <w:sz w:val="22"/>
          <w:szCs w:val="22"/>
        </w:rPr>
        <w:t>RN Clinic # 11</w:t>
      </w:r>
    </w:p>
    <w:p w14:paraId="5A24A254" w14:textId="77777777" w:rsidR="002C0DEE" w:rsidRPr="00704454" w:rsidRDefault="002C0DEE" w:rsidP="002C0DEE">
      <w:pPr>
        <w:ind w:left="2160" w:firstLine="720"/>
        <w:rPr>
          <w:color w:val="000000"/>
          <w:sz w:val="22"/>
          <w:szCs w:val="22"/>
        </w:rPr>
      </w:pPr>
      <w:r w:rsidRPr="00704454">
        <w:rPr>
          <w:color w:val="000000"/>
          <w:sz w:val="22"/>
          <w:szCs w:val="22"/>
        </w:rPr>
        <w:t xml:space="preserve">Unable to Inspect – </w:t>
      </w:r>
      <w:r w:rsidRPr="00704454">
        <w:rPr>
          <w:sz w:val="22"/>
          <w:szCs w:val="22"/>
        </w:rPr>
        <w:t>In Use</w:t>
      </w:r>
    </w:p>
    <w:p w14:paraId="4A7455F8" w14:textId="77777777" w:rsidR="002C0DEE" w:rsidRPr="00704454" w:rsidRDefault="002C0DEE" w:rsidP="002C0DEE">
      <w:pPr>
        <w:tabs>
          <w:tab w:val="left" w:pos="2880"/>
        </w:tabs>
        <w:rPr>
          <w:color w:val="FF0000"/>
          <w:sz w:val="22"/>
          <w:szCs w:val="22"/>
        </w:rPr>
      </w:pPr>
    </w:p>
    <w:p w14:paraId="6C12E2AF" w14:textId="77777777" w:rsidR="002C0DEE" w:rsidRPr="00704454" w:rsidRDefault="002C0DEE" w:rsidP="002C0DEE">
      <w:pPr>
        <w:rPr>
          <w:i/>
          <w:sz w:val="22"/>
          <w:szCs w:val="22"/>
        </w:rPr>
      </w:pPr>
      <w:r w:rsidRPr="00704454">
        <w:rPr>
          <w:i/>
          <w:sz w:val="22"/>
          <w:szCs w:val="22"/>
        </w:rPr>
        <w:t>Treatment Room # 9</w:t>
      </w:r>
    </w:p>
    <w:p w14:paraId="2B8F3A61" w14:textId="77777777" w:rsidR="002C0DEE" w:rsidRPr="00704454" w:rsidRDefault="002C0DEE" w:rsidP="00191053">
      <w:pPr>
        <w:tabs>
          <w:tab w:val="left" w:pos="2880"/>
        </w:tabs>
        <w:ind w:left="2880" w:hanging="2880"/>
        <w:rPr>
          <w:sz w:val="22"/>
          <w:szCs w:val="22"/>
        </w:rPr>
      </w:pPr>
      <w:r w:rsidRPr="00704454">
        <w:rPr>
          <w:sz w:val="22"/>
          <w:szCs w:val="22"/>
        </w:rPr>
        <w:t>105 CMR 451.110(A)</w:t>
      </w:r>
      <w:r w:rsidRPr="00704454">
        <w:rPr>
          <w:sz w:val="22"/>
          <w:szCs w:val="22"/>
        </w:rPr>
        <w:tab/>
        <w:t>Hygiene Supplies at Toilet and Handwash Sink: No paper towels at handwash sink</w:t>
      </w:r>
    </w:p>
    <w:p w14:paraId="30BF56CF" w14:textId="77777777" w:rsidR="002C0DEE" w:rsidRPr="00704454" w:rsidRDefault="002C0DEE" w:rsidP="002C0DEE">
      <w:pPr>
        <w:tabs>
          <w:tab w:val="left" w:pos="2880"/>
        </w:tabs>
        <w:rPr>
          <w:sz w:val="22"/>
          <w:szCs w:val="22"/>
        </w:rPr>
      </w:pPr>
    </w:p>
    <w:p w14:paraId="37720630" w14:textId="77777777" w:rsidR="002C0DEE" w:rsidRPr="00704454" w:rsidRDefault="002C0DEE" w:rsidP="002C0DEE">
      <w:pPr>
        <w:rPr>
          <w:i/>
          <w:sz w:val="22"/>
          <w:szCs w:val="22"/>
        </w:rPr>
      </w:pPr>
      <w:r w:rsidRPr="00704454">
        <w:rPr>
          <w:i/>
          <w:sz w:val="22"/>
          <w:szCs w:val="22"/>
        </w:rPr>
        <w:t>Treatment Room # 8</w:t>
      </w:r>
    </w:p>
    <w:p w14:paraId="2C6421C0" w14:textId="77777777" w:rsidR="002C0DEE" w:rsidRPr="00704454" w:rsidRDefault="002C0DEE" w:rsidP="002C0DEE">
      <w:pPr>
        <w:ind w:left="2160" w:firstLine="720"/>
        <w:rPr>
          <w:i/>
          <w:sz w:val="22"/>
          <w:szCs w:val="22"/>
        </w:rPr>
      </w:pPr>
      <w:r w:rsidRPr="00704454">
        <w:rPr>
          <w:sz w:val="22"/>
          <w:szCs w:val="22"/>
        </w:rPr>
        <w:t>No Violations Noted</w:t>
      </w:r>
      <w:r w:rsidRPr="00704454">
        <w:rPr>
          <w:i/>
          <w:sz w:val="22"/>
          <w:szCs w:val="22"/>
        </w:rPr>
        <w:t xml:space="preserve"> </w:t>
      </w:r>
    </w:p>
    <w:p w14:paraId="186F9313" w14:textId="77777777" w:rsidR="002C0DEE" w:rsidRPr="00704454" w:rsidRDefault="002C0DEE" w:rsidP="002C0DEE">
      <w:pPr>
        <w:rPr>
          <w:i/>
          <w:sz w:val="22"/>
          <w:szCs w:val="22"/>
        </w:rPr>
      </w:pPr>
    </w:p>
    <w:p w14:paraId="0B6A0EF5" w14:textId="77777777" w:rsidR="002C0DEE" w:rsidRPr="00704454" w:rsidRDefault="002C0DEE" w:rsidP="002C0DEE">
      <w:pPr>
        <w:rPr>
          <w:i/>
          <w:sz w:val="22"/>
          <w:szCs w:val="22"/>
        </w:rPr>
      </w:pPr>
      <w:r w:rsidRPr="00704454">
        <w:rPr>
          <w:i/>
          <w:sz w:val="22"/>
          <w:szCs w:val="22"/>
        </w:rPr>
        <w:t>Lab # 7</w:t>
      </w:r>
    </w:p>
    <w:p w14:paraId="7ECC7251" w14:textId="77777777" w:rsidR="002C0DEE" w:rsidRPr="00704454" w:rsidRDefault="002C0DEE" w:rsidP="002C0DEE">
      <w:pPr>
        <w:tabs>
          <w:tab w:val="left" w:pos="2880"/>
        </w:tabs>
        <w:rPr>
          <w:sz w:val="22"/>
          <w:szCs w:val="22"/>
        </w:rPr>
      </w:pPr>
      <w:r w:rsidRPr="00704454">
        <w:rPr>
          <w:sz w:val="22"/>
          <w:szCs w:val="22"/>
        </w:rPr>
        <w:tab/>
        <w:t>No Violations Noted</w:t>
      </w:r>
    </w:p>
    <w:p w14:paraId="044A78CD" w14:textId="77777777" w:rsidR="002C0DEE" w:rsidRPr="00704454" w:rsidRDefault="002C0DEE" w:rsidP="002C0DEE">
      <w:pPr>
        <w:tabs>
          <w:tab w:val="left" w:pos="2880"/>
        </w:tabs>
        <w:rPr>
          <w:sz w:val="22"/>
          <w:szCs w:val="22"/>
        </w:rPr>
      </w:pPr>
    </w:p>
    <w:p w14:paraId="38090F30" w14:textId="77777777" w:rsidR="002C0DEE" w:rsidRPr="00704454" w:rsidRDefault="002C0DEE" w:rsidP="002C0DEE">
      <w:pPr>
        <w:rPr>
          <w:i/>
          <w:sz w:val="22"/>
          <w:szCs w:val="22"/>
        </w:rPr>
      </w:pPr>
      <w:r w:rsidRPr="00704454">
        <w:rPr>
          <w:i/>
          <w:sz w:val="22"/>
          <w:szCs w:val="22"/>
        </w:rPr>
        <w:t>Treatment Room # 6</w:t>
      </w:r>
    </w:p>
    <w:p w14:paraId="4E987F8D" w14:textId="77777777" w:rsidR="002C0DEE" w:rsidRPr="00704454" w:rsidRDefault="002C0DEE" w:rsidP="002C0DEE">
      <w:pPr>
        <w:tabs>
          <w:tab w:val="left" w:pos="2880"/>
        </w:tabs>
        <w:rPr>
          <w:sz w:val="22"/>
          <w:szCs w:val="22"/>
        </w:rPr>
      </w:pPr>
      <w:r w:rsidRPr="00704454">
        <w:rPr>
          <w:sz w:val="22"/>
          <w:szCs w:val="22"/>
        </w:rPr>
        <w:tab/>
        <w:t>No Violations Noted</w:t>
      </w:r>
    </w:p>
    <w:p w14:paraId="4B621944" w14:textId="77777777" w:rsidR="002C0DEE" w:rsidRPr="00704454" w:rsidRDefault="002C0DEE" w:rsidP="002C0DEE">
      <w:pPr>
        <w:rPr>
          <w:b/>
          <w:sz w:val="22"/>
          <w:szCs w:val="22"/>
        </w:rPr>
      </w:pPr>
    </w:p>
    <w:p w14:paraId="0D7025C4" w14:textId="77777777" w:rsidR="002C0DEE" w:rsidRPr="00704454" w:rsidRDefault="002C0DEE" w:rsidP="002C0DEE">
      <w:pPr>
        <w:rPr>
          <w:i/>
          <w:sz w:val="22"/>
          <w:szCs w:val="22"/>
        </w:rPr>
      </w:pPr>
      <w:r w:rsidRPr="00704454">
        <w:rPr>
          <w:i/>
          <w:sz w:val="22"/>
          <w:szCs w:val="22"/>
        </w:rPr>
        <w:t>Trauma Room # 4</w:t>
      </w:r>
    </w:p>
    <w:p w14:paraId="22657E70" w14:textId="77777777" w:rsidR="002C0DEE" w:rsidRPr="00704454" w:rsidRDefault="002C0DEE" w:rsidP="002C0DEE">
      <w:pPr>
        <w:tabs>
          <w:tab w:val="left" w:pos="2880"/>
        </w:tabs>
        <w:rPr>
          <w:sz w:val="22"/>
          <w:szCs w:val="22"/>
        </w:rPr>
      </w:pPr>
      <w:r w:rsidRPr="00704454">
        <w:rPr>
          <w:sz w:val="22"/>
          <w:szCs w:val="22"/>
        </w:rPr>
        <w:tab/>
        <w:t>No Violations Noted</w:t>
      </w:r>
    </w:p>
    <w:p w14:paraId="2AB044F0" w14:textId="77777777" w:rsidR="002C0DEE" w:rsidRPr="00704454" w:rsidRDefault="002C0DEE" w:rsidP="002C0DEE">
      <w:pPr>
        <w:tabs>
          <w:tab w:val="left" w:pos="2880"/>
        </w:tabs>
        <w:rPr>
          <w:sz w:val="22"/>
          <w:szCs w:val="22"/>
        </w:rPr>
      </w:pPr>
    </w:p>
    <w:p w14:paraId="47517225" w14:textId="77777777" w:rsidR="002C0DEE" w:rsidRPr="00704454" w:rsidRDefault="002C0DEE" w:rsidP="002C0DEE">
      <w:pPr>
        <w:rPr>
          <w:i/>
          <w:sz w:val="22"/>
          <w:szCs w:val="22"/>
        </w:rPr>
      </w:pPr>
      <w:r w:rsidRPr="00704454">
        <w:rPr>
          <w:i/>
          <w:sz w:val="22"/>
          <w:szCs w:val="22"/>
        </w:rPr>
        <w:t>Dental Room # 2</w:t>
      </w:r>
    </w:p>
    <w:p w14:paraId="1A94CFCF" w14:textId="77777777" w:rsidR="002C0DEE" w:rsidRPr="00704454" w:rsidRDefault="002C0DEE" w:rsidP="002C0DEE">
      <w:pPr>
        <w:ind w:left="2160" w:firstLine="720"/>
        <w:rPr>
          <w:color w:val="000000"/>
          <w:sz w:val="22"/>
          <w:szCs w:val="22"/>
        </w:rPr>
      </w:pPr>
      <w:r w:rsidRPr="00704454">
        <w:rPr>
          <w:color w:val="000000"/>
          <w:sz w:val="22"/>
          <w:szCs w:val="22"/>
        </w:rPr>
        <w:t>Unable to Inspect</w:t>
      </w:r>
      <w:r w:rsidRPr="00704454">
        <w:rPr>
          <w:sz w:val="22"/>
          <w:szCs w:val="22"/>
        </w:rPr>
        <w:t xml:space="preserve"> – Locked</w:t>
      </w:r>
    </w:p>
    <w:p w14:paraId="59F4EDEC" w14:textId="77777777" w:rsidR="002C0DEE" w:rsidRPr="00704454" w:rsidRDefault="002C0DEE" w:rsidP="002C0DEE">
      <w:pPr>
        <w:tabs>
          <w:tab w:val="left" w:pos="2880"/>
        </w:tabs>
        <w:rPr>
          <w:sz w:val="22"/>
          <w:szCs w:val="22"/>
        </w:rPr>
      </w:pPr>
    </w:p>
    <w:p w14:paraId="245859A4" w14:textId="77777777" w:rsidR="002C0DEE" w:rsidRPr="00704454" w:rsidRDefault="002C0DEE" w:rsidP="002C0DEE">
      <w:pPr>
        <w:rPr>
          <w:i/>
          <w:sz w:val="22"/>
          <w:szCs w:val="22"/>
        </w:rPr>
      </w:pPr>
      <w:r w:rsidRPr="00704454">
        <w:rPr>
          <w:i/>
          <w:sz w:val="22"/>
          <w:szCs w:val="22"/>
        </w:rPr>
        <w:t>X-Ray Room # 1</w:t>
      </w:r>
    </w:p>
    <w:p w14:paraId="6C73B96C" w14:textId="77777777" w:rsidR="002C0DEE" w:rsidRPr="00704454" w:rsidRDefault="002C0DEE" w:rsidP="002C0DEE">
      <w:pPr>
        <w:ind w:left="2160" w:firstLine="720"/>
        <w:rPr>
          <w:i/>
          <w:sz w:val="22"/>
          <w:szCs w:val="22"/>
        </w:rPr>
      </w:pPr>
      <w:r w:rsidRPr="00704454">
        <w:rPr>
          <w:sz w:val="22"/>
          <w:szCs w:val="22"/>
        </w:rPr>
        <w:t>No Violations Noted</w:t>
      </w:r>
      <w:r w:rsidRPr="00704454">
        <w:rPr>
          <w:i/>
          <w:sz w:val="22"/>
          <w:szCs w:val="22"/>
        </w:rPr>
        <w:t xml:space="preserve"> </w:t>
      </w:r>
    </w:p>
    <w:p w14:paraId="2E9D6410" w14:textId="77777777" w:rsidR="002C0DEE" w:rsidRPr="00704454" w:rsidRDefault="002C0DEE" w:rsidP="002C0DEE">
      <w:pPr>
        <w:rPr>
          <w:i/>
          <w:sz w:val="22"/>
          <w:szCs w:val="22"/>
        </w:rPr>
      </w:pPr>
    </w:p>
    <w:p w14:paraId="67148F27" w14:textId="77777777" w:rsidR="002C0DEE" w:rsidRPr="00704454" w:rsidRDefault="002C0DEE" w:rsidP="002C0DEE">
      <w:pPr>
        <w:rPr>
          <w:i/>
          <w:sz w:val="22"/>
          <w:szCs w:val="22"/>
        </w:rPr>
      </w:pPr>
      <w:r w:rsidRPr="00704454">
        <w:rPr>
          <w:i/>
          <w:sz w:val="22"/>
          <w:szCs w:val="22"/>
        </w:rPr>
        <w:t>Waiting Area</w:t>
      </w:r>
    </w:p>
    <w:p w14:paraId="1AC4C71A" w14:textId="77777777" w:rsidR="002C0DEE" w:rsidRPr="00704454" w:rsidRDefault="002C0DEE" w:rsidP="002C0DEE">
      <w:pPr>
        <w:ind w:left="2160" w:firstLine="720"/>
        <w:rPr>
          <w:i/>
          <w:sz w:val="22"/>
          <w:szCs w:val="22"/>
        </w:rPr>
      </w:pPr>
      <w:r w:rsidRPr="00704454">
        <w:rPr>
          <w:sz w:val="22"/>
          <w:szCs w:val="22"/>
        </w:rPr>
        <w:t>No Violations Noted</w:t>
      </w:r>
      <w:r w:rsidRPr="00704454">
        <w:rPr>
          <w:i/>
          <w:sz w:val="22"/>
          <w:szCs w:val="22"/>
        </w:rPr>
        <w:t xml:space="preserve"> </w:t>
      </w:r>
    </w:p>
    <w:p w14:paraId="0A16F48F" w14:textId="77777777" w:rsidR="002C0DEE" w:rsidRPr="00704454" w:rsidRDefault="002C0DEE" w:rsidP="002C0DEE">
      <w:pPr>
        <w:ind w:left="2160" w:firstLine="720"/>
        <w:rPr>
          <w:i/>
          <w:sz w:val="22"/>
          <w:szCs w:val="22"/>
        </w:rPr>
      </w:pPr>
    </w:p>
    <w:p w14:paraId="2DB0C9B3" w14:textId="77777777" w:rsidR="002C0DEE" w:rsidRPr="00704454" w:rsidRDefault="002C0DEE" w:rsidP="002C0DEE">
      <w:pPr>
        <w:rPr>
          <w:i/>
          <w:sz w:val="22"/>
          <w:szCs w:val="22"/>
        </w:rPr>
      </w:pPr>
      <w:r w:rsidRPr="00704454">
        <w:rPr>
          <w:i/>
          <w:sz w:val="22"/>
          <w:szCs w:val="22"/>
        </w:rPr>
        <w:t>Staff Bathroom # 3</w:t>
      </w:r>
    </w:p>
    <w:p w14:paraId="723690E5" w14:textId="77777777" w:rsidR="002C0DEE" w:rsidRPr="00704454" w:rsidRDefault="002C0DEE" w:rsidP="002C0DEE">
      <w:pPr>
        <w:ind w:left="2160" w:firstLine="720"/>
        <w:rPr>
          <w:i/>
          <w:sz w:val="22"/>
          <w:szCs w:val="22"/>
        </w:rPr>
      </w:pPr>
      <w:r w:rsidRPr="00704454">
        <w:rPr>
          <w:sz w:val="22"/>
          <w:szCs w:val="22"/>
        </w:rPr>
        <w:t>No Violations Noted</w:t>
      </w:r>
      <w:r w:rsidRPr="00704454">
        <w:rPr>
          <w:i/>
          <w:sz w:val="22"/>
          <w:szCs w:val="22"/>
        </w:rPr>
        <w:t xml:space="preserve"> </w:t>
      </w:r>
    </w:p>
    <w:p w14:paraId="32619C3A" w14:textId="77777777" w:rsidR="00191053" w:rsidRPr="00704454" w:rsidRDefault="00191053" w:rsidP="002C0DEE">
      <w:pPr>
        <w:rPr>
          <w:sz w:val="22"/>
          <w:szCs w:val="22"/>
        </w:rPr>
      </w:pPr>
    </w:p>
    <w:p w14:paraId="65B31A6F" w14:textId="77777777" w:rsidR="002C0DEE" w:rsidRPr="00704454" w:rsidRDefault="002C0DEE" w:rsidP="002C0DEE">
      <w:pPr>
        <w:rPr>
          <w:i/>
          <w:sz w:val="22"/>
          <w:szCs w:val="22"/>
        </w:rPr>
      </w:pPr>
      <w:r w:rsidRPr="00704454">
        <w:rPr>
          <w:i/>
          <w:sz w:val="22"/>
          <w:szCs w:val="22"/>
        </w:rPr>
        <w:t>Inmate Bathroom # 5</w:t>
      </w:r>
    </w:p>
    <w:p w14:paraId="230A0B76" w14:textId="77777777" w:rsidR="002C0DEE" w:rsidRPr="00704454" w:rsidRDefault="002C0DEE" w:rsidP="002C0DEE">
      <w:pPr>
        <w:ind w:left="2160" w:firstLine="720"/>
        <w:rPr>
          <w:i/>
          <w:sz w:val="22"/>
          <w:szCs w:val="22"/>
        </w:rPr>
      </w:pPr>
      <w:r w:rsidRPr="00704454">
        <w:rPr>
          <w:sz w:val="22"/>
          <w:szCs w:val="22"/>
        </w:rPr>
        <w:t>No Violations Noted</w:t>
      </w:r>
      <w:r w:rsidRPr="00704454">
        <w:rPr>
          <w:i/>
          <w:sz w:val="22"/>
          <w:szCs w:val="22"/>
        </w:rPr>
        <w:t xml:space="preserve"> </w:t>
      </w:r>
    </w:p>
    <w:p w14:paraId="5366805D" w14:textId="77777777" w:rsidR="002C0DEE" w:rsidRPr="00704454" w:rsidRDefault="002C0DEE" w:rsidP="002C0DEE">
      <w:pPr>
        <w:tabs>
          <w:tab w:val="left" w:pos="2880"/>
        </w:tabs>
        <w:rPr>
          <w:b/>
          <w:sz w:val="22"/>
          <w:szCs w:val="22"/>
          <w:u w:val="single"/>
        </w:rPr>
      </w:pPr>
    </w:p>
    <w:p w14:paraId="1E57491A" w14:textId="77777777" w:rsidR="002C0DEE" w:rsidRPr="00704454" w:rsidRDefault="002C0DEE" w:rsidP="002C0DEE">
      <w:pPr>
        <w:tabs>
          <w:tab w:val="left" w:pos="2880"/>
        </w:tabs>
        <w:rPr>
          <w:b/>
          <w:sz w:val="22"/>
          <w:szCs w:val="22"/>
          <w:u w:val="single"/>
        </w:rPr>
      </w:pPr>
      <w:r w:rsidRPr="00704454">
        <w:rPr>
          <w:b/>
          <w:sz w:val="22"/>
          <w:szCs w:val="22"/>
          <w:u w:val="single"/>
        </w:rPr>
        <w:t>COTTAGES</w:t>
      </w:r>
    </w:p>
    <w:p w14:paraId="159C31B4" w14:textId="77777777" w:rsidR="002C0DEE" w:rsidRPr="00704454" w:rsidRDefault="002C0DEE" w:rsidP="002C0DEE">
      <w:pPr>
        <w:rPr>
          <w:b/>
          <w:sz w:val="22"/>
          <w:szCs w:val="22"/>
        </w:rPr>
      </w:pPr>
      <w:r w:rsidRPr="00704454">
        <w:rPr>
          <w:sz w:val="22"/>
          <w:szCs w:val="22"/>
        </w:rPr>
        <w:tab/>
      </w:r>
      <w:r w:rsidRPr="00704454">
        <w:rPr>
          <w:sz w:val="22"/>
          <w:szCs w:val="22"/>
        </w:rPr>
        <w:tab/>
      </w:r>
      <w:r w:rsidRPr="00704454">
        <w:rPr>
          <w:sz w:val="22"/>
          <w:szCs w:val="22"/>
        </w:rPr>
        <w:tab/>
      </w:r>
      <w:r w:rsidRPr="00704454">
        <w:rPr>
          <w:sz w:val="22"/>
          <w:szCs w:val="22"/>
        </w:rPr>
        <w:tab/>
        <w:t>Unable to Inspect the Algon, Town Line, and Pioneer Buildings</w:t>
      </w:r>
      <w:r w:rsidRPr="00704454">
        <w:rPr>
          <w:b/>
          <w:sz w:val="22"/>
          <w:szCs w:val="22"/>
        </w:rPr>
        <w:t xml:space="preserve"> </w:t>
      </w:r>
      <w:r w:rsidRPr="00704454">
        <w:rPr>
          <w:sz w:val="22"/>
          <w:szCs w:val="22"/>
        </w:rPr>
        <w:t>– Closed</w:t>
      </w:r>
    </w:p>
    <w:p w14:paraId="242B9644" w14:textId="77777777" w:rsidR="002C0DEE" w:rsidRPr="00704454" w:rsidRDefault="002C0DEE" w:rsidP="002C0DEE">
      <w:pPr>
        <w:tabs>
          <w:tab w:val="left" w:pos="2880"/>
        </w:tabs>
        <w:rPr>
          <w:sz w:val="22"/>
          <w:szCs w:val="22"/>
        </w:rPr>
      </w:pPr>
    </w:p>
    <w:p w14:paraId="37307A4E" w14:textId="77777777" w:rsidR="002C0DEE" w:rsidRPr="00704454" w:rsidRDefault="002C0DEE" w:rsidP="002C0DEE">
      <w:pPr>
        <w:rPr>
          <w:b/>
          <w:sz w:val="22"/>
          <w:szCs w:val="22"/>
        </w:rPr>
      </w:pPr>
      <w:r w:rsidRPr="00704454">
        <w:rPr>
          <w:b/>
          <w:sz w:val="22"/>
          <w:szCs w:val="22"/>
        </w:rPr>
        <w:t xml:space="preserve">Laurel Building </w:t>
      </w:r>
    </w:p>
    <w:p w14:paraId="59D0E6BD" w14:textId="77777777" w:rsidR="002C0DEE" w:rsidRPr="00704454" w:rsidRDefault="002C0DEE" w:rsidP="002C0DEE">
      <w:pPr>
        <w:rPr>
          <w:sz w:val="22"/>
          <w:szCs w:val="22"/>
        </w:rPr>
      </w:pPr>
      <w:r w:rsidRPr="00704454">
        <w:rPr>
          <w:sz w:val="22"/>
          <w:szCs w:val="22"/>
        </w:rPr>
        <w:t>105 CMR 451.126</w:t>
      </w:r>
      <w:r w:rsidRPr="00704454">
        <w:rPr>
          <w:sz w:val="22"/>
          <w:szCs w:val="22"/>
        </w:rPr>
        <w:tab/>
      </w:r>
      <w:r w:rsidRPr="00704454">
        <w:rPr>
          <w:sz w:val="22"/>
          <w:szCs w:val="22"/>
        </w:rPr>
        <w:tab/>
        <w:t xml:space="preserve">Hot Water for Bathing and Hygiene: No hot water supplied to building </w:t>
      </w:r>
    </w:p>
    <w:p w14:paraId="3E30C9C9" w14:textId="77777777" w:rsidR="002C0DEE" w:rsidRPr="00704454" w:rsidRDefault="002C0DEE" w:rsidP="002C0DEE">
      <w:pPr>
        <w:rPr>
          <w:i/>
          <w:sz w:val="22"/>
          <w:szCs w:val="22"/>
        </w:rPr>
      </w:pPr>
    </w:p>
    <w:p w14:paraId="70B9F7C9" w14:textId="77777777" w:rsidR="002C0DEE" w:rsidRPr="00704454" w:rsidRDefault="002C0DEE" w:rsidP="002C0DEE">
      <w:pPr>
        <w:rPr>
          <w:i/>
          <w:sz w:val="22"/>
          <w:szCs w:val="22"/>
        </w:rPr>
      </w:pPr>
      <w:r w:rsidRPr="00704454">
        <w:rPr>
          <w:i/>
          <w:sz w:val="22"/>
          <w:szCs w:val="22"/>
        </w:rPr>
        <w:t>Control</w:t>
      </w:r>
    </w:p>
    <w:p w14:paraId="2963DD12" w14:textId="77777777" w:rsidR="002C0DEE" w:rsidRPr="00704454" w:rsidRDefault="002C0DEE" w:rsidP="002C0DEE">
      <w:pPr>
        <w:rPr>
          <w:sz w:val="22"/>
          <w:szCs w:val="22"/>
        </w:rPr>
      </w:pPr>
      <w:r w:rsidRPr="00704454">
        <w:rPr>
          <w:sz w:val="22"/>
          <w:szCs w:val="22"/>
        </w:rPr>
        <w:tab/>
      </w:r>
      <w:r w:rsidRPr="00704454">
        <w:rPr>
          <w:sz w:val="22"/>
          <w:szCs w:val="22"/>
        </w:rPr>
        <w:tab/>
      </w:r>
      <w:r w:rsidRPr="00704454">
        <w:rPr>
          <w:sz w:val="22"/>
          <w:szCs w:val="22"/>
        </w:rPr>
        <w:tab/>
      </w:r>
      <w:r w:rsidRPr="00704454">
        <w:rPr>
          <w:sz w:val="22"/>
          <w:szCs w:val="22"/>
        </w:rPr>
        <w:tab/>
        <w:t xml:space="preserve">No Violations Noted </w:t>
      </w:r>
    </w:p>
    <w:p w14:paraId="7724C989" w14:textId="77777777" w:rsidR="002C0DEE" w:rsidRPr="00704454" w:rsidRDefault="002C0DEE" w:rsidP="002C0DEE">
      <w:pPr>
        <w:rPr>
          <w:sz w:val="22"/>
          <w:szCs w:val="22"/>
        </w:rPr>
      </w:pPr>
    </w:p>
    <w:p w14:paraId="59549058" w14:textId="77777777" w:rsidR="002C0DEE" w:rsidRPr="00704454" w:rsidRDefault="002C0DEE" w:rsidP="002C0DEE">
      <w:pPr>
        <w:rPr>
          <w:i/>
          <w:sz w:val="22"/>
          <w:szCs w:val="22"/>
        </w:rPr>
      </w:pPr>
      <w:r w:rsidRPr="00704454">
        <w:rPr>
          <w:i/>
          <w:sz w:val="22"/>
          <w:szCs w:val="22"/>
        </w:rPr>
        <w:t>Control Bathroom</w:t>
      </w:r>
    </w:p>
    <w:p w14:paraId="1C325850" w14:textId="77777777" w:rsidR="002C0DEE" w:rsidRPr="00704454" w:rsidRDefault="002C0DEE" w:rsidP="002C0DEE">
      <w:pPr>
        <w:rPr>
          <w:sz w:val="22"/>
          <w:szCs w:val="22"/>
        </w:rPr>
      </w:pPr>
      <w:r w:rsidRPr="00704454">
        <w:rPr>
          <w:sz w:val="22"/>
          <w:szCs w:val="22"/>
        </w:rPr>
        <w:tab/>
      </w:r>
      <w:r w:rsidRPr="00704454">
        <w:rPr>
          <w:sz w:val="22"/>
          <w:szCs w:val="22"/>
        </w:rPr>
        <w:tab/>
      </w:r>
      <w:r w:rsidRPr="00704454">
        <w:rPr>
          <w:sz w:val="22"/>
          <w:szCs w:val="22"/>
        </w:rPr>
        <w:tab/>
      </w:r>
      <w:r w:rsidRPr="00704454">
        <w:rPr>
          <w:sz w:val="22"/>
          <w:szCs w:val="22"/>
        </w:rPr>
        <w:tab/>
        <w:t xml:space="preserve">No Violations Noted </w:t>
      </w:r>
    </w:p>
    <w:p w14:paraId="5272AE75" w14:textId="77777777" w:rsidR="002C0DEE" w:rsidRPr="00704454" w:rsidRDefault="002C0DEE" w:rsidP="002C0DEE">
      <w:pPr>
        <w:rPr>
          <w:sz w:val="22"/>
          <w:szCs w:val="22"/>
        </w:rPr>
      </w:pPr>
    </w:p>
    <w:p w14:paraId="149B9D97" w14:textId="77777777" w:rsidR="002C0DEE" w:rsidRPr="00704454" w:rsidRDefault="002C0DEE" w:rsidP="002C0DEE">
      <w:pPr>
        <w:rPr>
          <w:i/>
          <w:sz w:val="22"/>
          <w:szCs w:val="22"/>
        </w:rPr>
      </w:pPr>
      <w:r w:rsidRPr="00704454">
        <w:rPr>
          <w:i/>
          <w:sz w:val="22"/>
          <w:szCs w:val="22"/>
        </w:rPr>
        <w:t>Common Area</w:t>
      </w:r>
    </w:p>
    <w:p w14:paraId="30F97097" w14:textId="77777777" w:rsidR="002C0DEE" w:rsidRPr="00704454" w:rsidRDefault="002C0DEE" w:rsidP="002C0DEE">
      <w:pPr>
        <w:tabs>
          <w:tab w:val="left" w:pos="2880"/>
        </w:tabs>
        <w:rPr>
          <w:color w:val="FF0000"/>
          <w:sz w:val="22"/>
          <w:szCs w:val="22"/>
        </w:rPr>
      </w:pPr>
      <w:r w:rsidRPr="00704454">
        <w:rPr>
          <w:sz w:val="22"/>
          <w:szCs w:val="22"/>
        </w:rPr>
        <w:t>105 CMR 451.353</w:t>
      </w:r>
      <w:r w:rsidRPr="00704454">
        <w:rPr>
          <w:sz w:val="22"/>
          <w:szCs w:val="22"/>
        </w:rPr>
        <w:tab/>
        <w:t xml:space="preserve">Interior Maintenance: </w:t>
      </w:r>
      <w:r w:rsidR="007E45E4" w:rsidRPr="00704454">
        <w:rPr>
          <w:sz w:val="22"/>
          <w:szCs w:val="22"/>
        </w:rPr>
        <w:t>Ceiling p</w:t>
      </w:r>
      <w:r w:rsidRPr="00704454">
        <w:rPr>
          <w:sz w:val="22"/>
          <w:szCs w:val="22"/>
        </w:rPr>
        <w:t>aint damaged above fireplace mantle</w:t>
      </w:r>
    </w:p>
    <w:p w14:paraId="6C611650" w14:textId="77777777" w:rsidR="002C0DEE" w:rsidRPr="00704454" w:rsidRDefault="002C0DEE" w:rsidP="002C0DEE">
      <w:pPr>
        <w:rPr>
          <w:sz w:val="22"/>
          <w:szCs w:val="22"/>
        </w:rPr>
      </w:pPr>
    </w:p>
    <w:p w14:paraId="63A1E383" w14:textId="77777777" w:rsidR="002C0DEE" w:rsidRPr="00704454" w:rsidRDefault="002C0DEE" w:rsidP="002C0DEE">
      <w:pPr>
        <w:rPr>
          <w:i/>
          <w:sz w:val="22"/>
          <w:szCs w:val="22"/>
        </w:rPr>
      </w:pPr>
      <w:r w:rsidRPr="00704454">
        <w:rPr>
          <w:i/>
          <w:sz w:val="22"/>
          <w:szCs w:val="22"/>
        </w:rPr>
        <w:t>Kitchen Area</w:t>
      </w:r>
    </w:p>
    <w:p w14:paraId="54A1FA85" w14:textId="77777777" w:rsidR="002C0DEE" w:rsidRPr="00704454" w:rsidRDefault="002C0DEE" w:rsidP="002C0DEE">
      <w:pPr>
        <w:rPr>
          <w:sz w:val="22"/>
          <w:szCs w:val="22"/>
        </w:rPr>
      </w:pPr>
      <w:r w:rsidRPr="00704454">
        <w:rPr>
          <w:sz w:val="22"/>
          <w:szCs w:val="22"/>
        </w:rPr>
        <w:tab/>
      </w:r>
      <w:r w:rsidRPr="00704454">
        <w:rPr>
          <w:sz w:val="22"/>
          <w:szCs w:val="22"/>
        </w:rPr>
        <w:tab/>
      </w:r>
      <w:r w:rsidRPr="00704454">
        <w:rPr>
          <w:sz w:val="22"/>
          <w:szCs w:val="22"/>
        </w:rPr>
        <w:tab/>
      </w:r>
      <w:r w:rsidRPr="00704454">
        <w:rPr>
          <w:sz w:val="22"/>
          <w:szCs w:val="22"/>
        </w:rPr>
        <w:tab/>
        <w:t xml:space="preserve">No Violations Noted </w:t>
      </w:r>
    </w:p>
    <w:p w14:paraId="6514A9AA" w14:textId="77777777" w:rsidR="002C0DEE" w:rsidRPr="00704454" w:rsidRDefault="002C0DEE" w:rsidP="002C0DEE">
      <w:pPr>
        <w:rPr>
          <w:sz w:val="22"/>
          <w:szCs w:val="22"/>
        </w:rPr>
      </w:pPr>
    </w:p>
    <w:p w14:paraId="64BDC76E" w14:textId="77777777" w:rsidR="002C0DEE" w:rsidRPr="00704454" w:rsidRDefault="002C0DEE" w:rsidP="002C0DEE">
      <w:pPr>
        <w:rPr>
          <w:i/>
          <w:sz w:val="22"/>
          <w:szCs w:val="22"/>
        </w:rPr>
      </w:pPr>
      <w:r w:rsidRPr="00704454">
        <w:rPr>
          <w:i/>
          <w:sz w:val="22"/>
          <w:szCs w:val="22"/>
        </w:rPr>
        <w:t xml:space="preserve">Refrigerator Room  </w:t>
      </w:r>
    </w:p>
    <w:p w14:paraId="5F98BDA5" w14:textId="77777777" w:rsidR="002C0DEE" w:rsidRPr="00704454" w:rsidRDefault="002C0DEE" w:rsidP="002C0DEE">
      <w:pPr>
        <w:rPr>
          <w:sz w:val="22"/>
          <w:szCs w:val="22"/>
        </w:rPr>
      </w:pPr>
      <w:r w:rsidRPr="00704454">
        <w:rPr>
          <w:sz w:val="22"/>
          <w:szCs w:val="22"/>
        </w:rPr>
        <w:tab/>
      </w:r>
      <w:r w:rsidRPr="00704454">
        <w:rPr>
          <w:sz w:val="22"/>
          <w:szCs w:val="22"/>
        </w:rPr>
        <w:tab/>
      </w:r>
      <w:r w:rsidRPr="00704454">
        <w:rPr>
          <w:sz w:val="22"/>
          <w:szCs w:val="22"/>
        </w:rPr>
        <w:tab/>
      </w:r>
      <w:r w:rsidRPr="00704454">
        <w:rPr>
          <w:sz w:val="22"/>
          <w:szCs w:val="22"/>
        </w:rPr>
        <w:tab/>
        <w:t xml:space="preserve">No Violations Noted </w:t>
      </w:r>
    </w:p>
    <w:p w14:paraId="01B0585C" w14:textId="77777777" w:rsidR="002C0DEE" w:rsidRPr="00704454" w:rsidRDefault="002C0DEE" w:rsidP="002C0DEE">
      <w:pPr>
        <w:rPr>
          <w:i/>
          <w:sz w:val="22"/>
          <w:szCs w:val="22"/>
        </w:rPr>
      </w:pPr>
    </w:p>
    <w:p w14:paraId="653A66BC" w14:textId="77777777" w:rsidR="002C0DEE" w:rsidRPr="00704454" w:rsidRDefault="002C0DEE" w:rsidP="002C0DEE">
      <w:pPr>
        <w:rPr>
          <w:i/>
          <w:sz w:val="22"/>
          <w:szCs w:val="22"/>
        </w:rPr>
      </w:pPr>
      <w:r w:rsidRPr="00704454">
        <w:rPr>
          <w:i/>
          <w:sz w:val="22"/>
          <w:szCs w:val="22"/>
        </w:rPr>
        <w:t>Handicapped Bathroom (A)</w:t>
      </w:r>
    </w:p>
    <w:p w14:paraId="0C8425AD" w14:textId="77777777" w:rsidR="002C0DEE" w:rsidRPr="00704454" w:rsidRDefault="002C0DEE" w:rsidP="002C0DEE">
      <w:pPr>
        <w:rPr>
          <w:sz w:val="22"/>
          <w:szCs w:val="22"/>
        </w:rPr>
      </w:pPr>
      <w:r w:rsidRPr="00704454">
        <w:rPr>
          <w:sz w:val="22"/>
          <w:szCs w:val="22"/>
        </w:rPr>
        <w:tab/>
      </w:r>
      <w:r w:rsidRPr="00704454">
        <w:rPr>
          <w:sz w:val="22"/>
          <w:szCs w:val="22"/>
        </w:rPr>
        <w:tab/>
      </w:r>
      <w:r w:rsidRPr="00704454">
        <w:rPr>
          <w:sz w:val="22"/>
          <w:szCs w:val="22"/>
        </w:rPr>
        <w:tab/>
      </w:r>
      <w:r w:rsidRPr="00704454">
        <w:rPr>
          <w:sz w:val="22"/>
          <w:szCs w:val="22"/>
        </w:rPr>
        <w:tab/>
        <w:t xml:space="preserve">No Violations Noted </w:t>
      </w:r>
    </w:p>
    <w:p w14:paraId="44A60D21" w14:textId="77777777" w:rsidR="002C0DEE" w:rsidRPr="00704454" w:rsidRDefault="002C0DEE" w:rsidP="002C0DEE">
      <w:pPr>
        <w:rPr>
          <w:i/>
          <w:sz w:val="22"/>
          <w:szCs w:val="22"/>
        </w:rPr>
      </w:pPr>
    </w:p>
    <w:p w14:paraId="31527611" w14:textId="77777777" w:rsidR="002C0DEE" w:rsidRPr="00704454" w:rsidRDefault="002C0DEE" w:rsidP="002C0DEE">
      <w:pPr>
        <w:rPr>
          <w:i/>
          <w:sz w:val="22"/>
          <w:szCs w:val="22"/>
        </w:rPr>
      </w:pPr>
      <w:r w:rsidRPr="00704454">
        <w:rPr>
          <w:i/>
          <w:sz w:val="22"/>
          <w:szCs w:val="22"/>
        </w:rPr>
        <w:t xml:space="preserve">Slop Sink Room (A)  </w:t>
      </w:r>
    </w:p>
    <w:p w14:paraId="4388442A" w14:textId="77777777" w:rsidR="002C0DEE" w:rsidRPr="00704454" w:rsidRDefault="002C0DEE" w:rsidP="002C0DEE">
      <w:pPr>
        <w:tabs>
          <w:tab w:val="left" w:pos="2880"/>
        </w:tabs>
        <w:rPr>
          <w:sz w:val="22"/>
          <w:szCs w:val="22"/>
        </w:rPr>
      </w:pPr>
      <w:r w:rsidRPr="00704454">
        <w:rPr>
          <w:sz w:val="22"/>
          <w:szCs w:val="22"/>
        </w:rPr>
        <w:tab/>
        <w:t>No Violations Noted</w:t>
      </w:r>
    </w:p>
    <w:p w14:paraId="5DABDEDD" w14:textId="77777777" w:rsidR="002C0DEE" w:rsidRPr="00704454" w:rsidRDefault="002C0DEE" w:rsidP="002C0DEE">
      <w:pPr>
        <w:rPr>
          <w:i/>
          <w:sz w:val="22"/>
          <w:szCs w:val="22"/>
        </w:rPr>
      </w:pPr>
    </w:p>
    <w:p w14:paraId="2591BBCC" w14:textId="77777777" w:rsidR="002C0DEE" w:rsidRPr="00704454" w:rsidRDefault="002C0DEE" w:rsidP="002C0DEE">
      <w:pPr>
        <w:rPr>
          <w:i/>
          <w:sz w:val="22"/>
          <w:szCs w:val="22"/>
        </w:rPr>
      </w:pPr>
      <w:r w:rsidRPr="00704454">
        <w:rPr>
          <w:i/>
          <w:sz w:val="22"/>
          <w:szCs w:val="22"/>
        </w:rPr>
        <w:t>Shower Room (A &amp; B)</w:t>
      </w:r>
    </w:p>
    <w:p w14:paraId="62DE5015"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Baseboard damaged in shower # 2 and 3</w:t>
      </w:r>
    </w:p>
    <w:p w14:paraId="05B320B5"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 xml:space="preserve">Maintenance: </w:t>
      </w:r>
      <w:r w:rsidR="007E45E4" w:rsidRPr="00704454">
        <w:rPr>
          <w:sz w:val="22"/>
          <w:szCs w:val="22"/>
        </w:rPr>
        <w:t>Caulking</w:t>
      </w:r>
      <w:r w:rsidRPr="00704454">
        <w:rPr>
          <w:sz w:val="22"/>
          <w:szCs w:val="22"/>
        </w:rPr>
        <w:t xml:space="preserve"> damaged in shower # 1, 2, and 3</w:t>
      </w:r>
    </w:p>
    <w:p w14:paraId="43FA6285" w14:textId="77777777" w:rsidR="002C0DEE" w:rsidRPr="00704454" w:rsidRDefault="002C0DEE" w:rsidP="002C0DEE">
      <w:pPr>
        <w:rPr>
          <w:sz w:val="22"/>
          <w:szCs w:val="22"/>
        </w:rPr>
      </w:pPr>
    </w:p>
    <w:p w14:paraId="77A26CF1" w14:textId="77777777" w:rsidR="002C0DEE" w:rsidRPr="00704454" w:rsidRDefault="002C0DEE" w:rsidP="002C0DEE">
      <w:pPr>
        <w:rPr>
          <w:i/>
          <w:sz w:val="22"/>
          <w:szCs w:val="22"/>
        </w:rPr>
      </w:pPr>
      <w:r w:rsidRPr="00704454">
        <w:rPr>
          <w:i/>
          <w:sz w:val="22"/>
          <w:szCs w:val="22"/>
        </w:rPr>
        <w:t>Cells (A)</w:t>
      </w:r>
    </w:p>
    <w:p w14:paraId="2D3A5795" w14:textId="77777777" w:rsidR="002C0DEE" w:rsidRPr="00704454" w:rsidRDefault="002C0DEE" w:rsidP="002C0DEE">
      <w:pPr>
        <w:rPr>
          <w:sz w:val="22"/>
          <w:szCs w:val="22"/>
        </w:rPr>
      </w:pPr>
      <w:r w:rsidRPr="00704454">
        <w:rPr>
          <w:sz w:val="22"/>
          <w:szCs w:val="22"/>
        </w:rPr>
        <w:tab/>
      </w:r>
      <w:r w:rsidRPr="00704454">
        <w:rPr>
          <w:sz w:val="22"/>
          <w:szCs w:val="22"/>
        </w:rPr>
        <w:tab/>
      </w:r>
      <w:r w:rsidRPr="00704454">
        <w:rPr>
          <w:sz w:val="22"/>
          <w:szCs w:val="22"/>
        </w:rPr>
        <w:tab/>
      </w:r>
      <w:r w:rsidRPr="00704454">
        <w:rPr>
          <w:sz w:val="22"/>
          <w:szCs w:val="22"/>
        </w:rPr>
        <w:tab/>
        <w:t xml:space="preserve">No Violations Noted </w:t>
      </w:r>
    </w:p>
    <w:p w14:paraId="323EB6B0" w14:textId="77777777" w:rsidR="002C0DEE" w:rsidRPr="00704454" w:rsidRDefault="002C0DEE" w:rsidP="002C0DEE">
      <w:pPr>
        <w:rPr>
          <w:sz w:val="22"/>
          <w:szCs w:val="22"/>
        </w:rPr>
      </w:pPr>
    </w:p>
    <w:p w14:paraId="2AF34353" w14:textId="77777777" w:rsidR="002C0DEE" w:rsidRPr="00704454" w:rsidRDefault="002C0DEE" w:rsidP="002C0DEE">
      <w:pPr>
        <w:rPr>
          <w:i/>
          <w:sz w:val="22"/>
          <w:szCs w:val="22"/>
        </w:rPr>
      </w:pPr>
      <w:r w:rsidRPr="00704454">
        <w:rPr>
          <w:i/>
          <w:sz w:val="22"/>
          <w:szCs w:val="22"/>
        </w:rPr>
        <w:t>Cells (B)</w:t>
      </w:r>
    </w:p>
    <w:p w14:paraId="516A8245" w14:textId="77777777" w:rsidR="002C0DEE" w:rsidRPr="00704454" w:rsidRDefault="002C0DEE" w:rsidP="002C0DEE">
      <w:pPr>
        <w:rPr>
          <w:sz w:val="22"/>
          <w:szCs w:val="22"/>
        </w:rPr>
      </w:pPr>
      <w:r w:rsidRPr="00704454">
        <w:rPr>
          <w:sz w:val="22"/>
          <w:szCs w:val="22"/>
        </w:rPr>
        <w:tab/>
      </w:r>
      <w:r w:rsidRPr="00704454">
        <w:rPr>
          <w:sz w:val="22"/>
          <w:szCs w:val="22"/>
        </w:rPr>
        <w:tab/>
      </w:r>
      <w:r w:rsidRPr="00704454">
        <w:rPr>
          <w:sz w:val="22"/>
          <w:szCs w:val="22"/>
        </w:rPr>
        <w:tab/>
      </w:r>
      <w:r w:rsidRPr="00704454">
        <w:rPr>
          <w:sz w:val="22"/>
          <w:szCs w:val="22"/>
        </w:rPr>
        <w:tab/>
        <w:t xml:space="preserve">No Violations Noted </w:t>
      </w:r>
    </w:p>
    <w:p w14:paraId="7E1476F7" w14:textId="77777777" w:rsidR="002C0DEE" w:rsidRPr="00704454" w:rsidRDefault="002C0DEE" w:rsidP="002C0DEE">
      <w:pPr>
        <w:rPr>
          <w:sz w:val="22"/>
          <w:szCs w:val="22"/>
        </w:rPr>
      </w:pPr>
    </w:p>
    <w:p w14:paraId="7224E321" w14:textId="77777777" w:rsidR="002C0DEE" w:rsidRPr="00704454" w:rsidRDefault="002C0DEE" w:rsidP="002C0DEE">
      <w:pPr>
        <w:rPr>
          <w:i/>
          <w:sz w:val="22"/>
          <w:szCs w:val="22"/>
        </w:rPr>
      </w:pPr>
      <w:r w:rsidRPr="00704454">
        <w:rPr>
          <w:i/>
          <w:sz w:val="22"/>
          <w:szCs w:val="22"/>
        </w:rPr>
        <w:t>Shower Room (B &amp; C)</w:t>
      </w:r>
    </w:p>
    <w:p w14:paraId="0C2A5D81"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Baseboard damaged in shower # 1</w:t>
      </w:r>
    </w:p>
    <w:p w14:paraId="5051E2B9" w14:textId="77777777" w:rsidR="002C0DEE" w:rsidRPr="00704454" w:rsidRDefault="002C0DEE" w:rsidP="002C0DEE">
      <w:pPr>
        <w:tabs>
          <w:tab w:val="left" w:pos="2880"/>
        </w:tabs>
        <w:rPr>
          <w:sz w:val="22"/>
          <w:szCs w:val="22"/>
        </w:rPr>
      </w:pPr>
      <w:r w:rsidRPr="00704454">
        <w:rPr>
          <w:sz w:val="22"/>
          <w:szCs w:val="22"/>
        </w:rPr>
        <w:t>105 CMR 451.130*</w:t>
      </w:r>
      <w:r w:rsidRPr="00704454">
        <w:rPr>
          <w:sz w:val="22"/>
          <w:szCs w:val="22"/>
        </w:rPr>
        <w:tab/>
        <w:t>Hot Water: Shower water temperature recorded at 65</w:t>
      </w:r>
      <w:r w:rsidRPr="00704454">
        <w:rPr>
          <w:sz w:val="22"/>
          <w:szCs w:val="22"/>
          <w:vertAlign w:val="superscript"/>
        </w:rPr>
        <w:t>0</w:t>
      </w:r>
      <w:r w:rsidRPr="00704454">
        <w:rPr>
          <w:sz w:val="22"/>
          <w:szCs w:val="22"/>
        </w:rPr>
        <w:t>F</w:t>
      </w:r>
    </w:p>
    <w:p w14:paraId="7073AA45"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 xml:space="preserve">Maintenance: </w:t>
      </w:r>
      <w:r w:rsidR="007E45E4" w:rsidRPr="00704454">
        <w:rPr>
          <w:sz w:val="22"/>
          <w:szCs w:val="22"/>
        </w:rPr>
        <w:t>Caulking</w:t>
      </w:r>
      <w:r w:rsidRPr="00704454">
        <w:rPr>
          <w:sz w:val="22"/>
          <w:szCs w:val="22"/>
        </w:rPr>
        <w:t xml:space="preserve"> damaged in shower # 1, 2, and 3</w:t>
      </w:r>
    </w:p>
    <w:p w14:paraId="20581BD2" w14:textId="77777777" w:rsidR="002C0DEE" w:rsidRPr="00704454" w:rsidRDefault="002C0DEE" w:rsidP="002C0DEE">
      <w:pPr>
        <w:rPr>
          <w:i/>
          <w:sz w:val="22"/>
          <w:szCs w:val="22"/>
        </w:rPr>
      </w:pPr>
    </w:p>
    <w:p w14:paraId="6F2FF96A" w14:textId="77777777" w:rsidR="002C0DEE" w:rsidRPr="00704454" w:rsidRDefault="002C0DEE" w:rsidP="002C0DEE">
      <w:pPr>
        <w:rPr>
          <w:i/>
          <w:sz w:val="22"/>
          <w:szCs w:val="22"/>
        </w:rPr>
      </w:pPr>
      <w:r w:rsidRPr="00704454">
        <w:rPr>
          <w:i/>
          <w:sz w:val="22"/>
          <w:szCs w:val="22"/>
        </w:rPr>
        <w:t>Utility Closet (C)</w:t>
      </w:r>
    </w:p>
    <w:p w14:paraId="1E804535" w14:textId="77777777" w:rsidR="002C0DEE" w:rsidRPr="00704454" w:rsidRDefault="002C0DEE" w:rsidP="002C0DEE">
      <w:pPr>
        <w:rPr>
          <w:sz w:val="22"/>
          <w:szCs w:val="22"/>
        </w:rPr>
      </w:pPr>
      <w:r w:rsidRPr="00704454">
        <w:rPr>
          <w:sz w:val="22"/>
          <w:szCs w:val="22"/>
        </w:rPr>
        <w:tab/>
      </w:r>
      <w:r w:rsidRPr="00704454">
        <w:rPr>
          <w:sz w:val="22"/>
          <w:szCs w:val="22"/>
        </w:rPr>
        <w:tab/>
      </w:r>
      <w:r w:rsidRPr="00704454">
        <w:rPr>
          <w:sz w:val="22"/>
          <w:szCs w:val="22"/>
        </w:rPr>
        <w:tab/>
      </w:r>
      <w:r w:rsidRPr="00704454">
        <w:rPr>
          <w:sz w:val="22"/>
          <w:szCs w:val="22"/>
        </w:rPr>
        <w:tab/>
        <w:t xml:space="preserve">No Violations Noted </w:t>
      </w:r>
    </w:p>
    <w:p w14:paraId="39EBB2BC" w14:textId="77777777" w:rsidR="002C0DEE" w:rsidRPr="00704454" w:rsidRDefault="002C0DEE" w:rsidP="002C0DEE">
      <w:pPr>
        <w:rPr>
          <w:i/>
          <w:sz w:val="22"/>
          <w:szCs w:val="22"/>
        </w:rPr>
      </w:pPr>
    </w:p>
    <w:p w14:paraId="22349DC8" w14:textId="77777777" w:rsidR="002C0DEE" w:rsidRPr="00704454" w:rsidRDefault="002C0DEE" w:rsidP="002C0DEE">
      <w:pPr>
        <w:rPr>
          <w:i/>
          <w:sz w:val="22"/>
          <w:szCs w:val="22"/>
        </w:rPr>
      </w:pPr>
      <w:r w:rsidRPr="00704454">
        <w:rPr>
          <w:i/>
          <w:sz w:val="22"/>
          <w:szCs w:val="22"/>
        </w:rPr>
        <w:t>Caustic Closet (C)</w:t>
      </w:r>
    </w:p>
    <w:p w14:paraId="5795C012" w14:textId="77777777" w:rsidR="002C0DEE" w:rsidRPr="00704454" w:rsidRDefault="002C0DEE" w:rsidP="002C0DEE">
      <w:pPr>
        <w:tabs>
          <w:tab w:val="left" w:pos="2880"/>
        </w:tabs>
        <w:rPr>
          <w:sz w:val="22"/>
          <w:szCs w:val="22"/>
        </w:rPr>
      </w:pPr>
      <w:r w:rsidRPr="00704454">
        <w:rPr>
          <w:sz w:val="22"/>
          <w:szCs w:val="22"/>
        </w:rPr>
        <w:tab/>
        <w:t>No Violations Noted</w:t>
      </w:r>
    </w:p>
    <w:p w14:paraId="26F65825" w14:textId="77777777" w:rsidR="002C0DEE" w:rsidRPr="00704454" w:rsidRDefault="002C0DEE" w:rsidP="002C0DEE">
      <w:pPr>
        <w:rPr>
          <w:i/>
          <w:sz w:val="22"/>
          <w:szCs w:val="22"/>
        </w:rPr>
      </w:pPr>
    </w:p>
    <w:p w14:paraId="53A0429B" w14:textId="77777777" w:rsidR="002C0DEE" w:rsidRPr="00704454" w:rsidRDefault="002C0DEE" w:rsidP="002C0DEE">
      <w:pPr>
        <w:rPr>
          <w:i/>
          <w:sz w:val="22"/>
          <w:szCs w:val="22"/>
        </w:rPr>
      </w:pPr>
      <w:r w:rsidRPr="00704454">
        <w:rPr>
          <w:i/>
          <w:sz w:val="22"/>
          <w:szCs w:val="22"/>
        </w:rPr>
        <w:t>Cells (C)</w:t>
      </w:r>
    </w:p>
    <w:p w14:paraId="462812DE"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Tape on ceiling tile supports in cell # 27</w:t>
      </w:r>
    </w:p>
    <w:p w14:paraId="0A68B155" w14:textId="77777777" w:rsidR="002C0DEE" w:rsidRPr="00704454" w:rsidRDefault="002C0DEE" w:rsidP="002C0DEE">
      <w:pPr>
        <w:tabs>
          <w:tab w:val="left" w:pos="2880"/>
        </w:tabs>
        <w:ind w:left="2880" w:hanging="2880"/>
        <w:rPr>
          <w:color w:val="FF0000"/>
          <w:sz w:val="22"/>
          <w:szCs w:val="22"/>
        </w:rPr>
      </w:pPr>
      <w:r w:rsidRPr="00704454">
        <w:rPr>
          <w:sz w:val="22"/>
          <w:szCs w:val="22"/>
        </w:rPr>
        <w:t>105 CMR 451.353</w:t>
      </w:r>
      <w:r w:rsidRPr="00704454">
        <w:rPr>
          <w:sz w:val="22"/>
          <w:szCs w:val="22"/>
        </w:rPr>
        <w:tab/>
        <w:t>Interior Maintenance: Sheets of plastic covering ceiling tiles and ceiling vent in cell # 28 and 29</w:t>
      </w:r>
    </w:p>
    <w:p w14:paraId="6D67C5D2" w14:textId="77777777" w:rsidR="002C0DEE" w:rsidRPr="00704454" w:rsidRDefault="002C0DEE" w:rsidP="002C0DEE">
      <w:pPr>
        <w:tabs>
          <w:tab w:val="left" w:pos="2880"/>
        </w:tabs>
        <w:rPr>
          <w:color w:val="FF0000"/>
          <w:sz w:val="22"/>
          <w:szCs w:val="22"/>
        </w:rPr>
      </w:pPr>
    </w:p>
    <w:p w14:paraId="411CEF1E" w14:textId="77777777" w:rsidR="002C0DEE" w:rsidRPr="00704454" w:rsidRDefault="002C0DEE" w:rsidP="002C0DEE">
      <w:pPr>
        <w:rPr>
          <w:b/>
          <w:sz w:val="22"/>
          <w:szCs w:val="22"/>
          <w:u w:val="single"/>
        </w:rPr>
      </w:pPr>
      <w:r w:rsidRPr="00704454">
        <w:rPr>
          <w:b/>
          <w:sz w:val="22"/>
          <w:szCs w:val="22"/>
          <w:u w:val="single"/>
        </w:rPr>
        <w:t>MODULAR BUIDING</w:t>
      </w:r>
    </w:p>
    <w:p w14:paraId="0E0E260C" w14:textId="77777777" w:rsidR="002C0DEE" w:rsidRPr="00704454" w:rsidRDefault="002C0DEE" w:rsidP="002C0DEE">
      <w:pPr>
        <w:tabs>
          <w:tab w:val="left" w:pos="2880"/>
        </w:tabs>
        <w:rPr>
          <w:sz w:val="22"/>
          <w:szCs w:val="22"/>
        </w:rPr>
      </w:pPr>
      <w:r w:rsidRPr="00704454">
        <w:rPr>
          <w:sz w:val="22"/>
          <w:szCs w:val="22"/>
        </w:rPr>
        <w:tab/>
        <w:t xml:space="preserve">Unable to Inspect - Closed </w:t>
      </w:r>
    </w:p>
    <w:p w14:paraId="4FD64D29" w14:textId="77777777" w:rsidR="002C0DEE" w:rsidRPr="00704454" w:rsidRDefault="002C0DEE" w:rsidP="002C0DEE">
      <w:pPr>
        <w:tabs>
          <w:tab w:val="left" w:pos="2880"/>
        </w:tabs>
        <w:rPr>
          <w:color w:val="FF0000"/>
          <w:sz w:val="22"/>
          <w:szCs w:val="22"/>
        </w:rPr>
      </w:pPr>
    </w:p>
    <w:p w14:paraId="6B5AFD93" w14:textId="77777777" w:rsidR="002C0DEE" w:rsidRPr="00704454" w:rsidRDefault="002C0DEE" w:rsidP="002C0DEE">
      <w:pPr>
        <w:rPr>
          <w:b/>
          <w:sz w:val="22"/>
          <w:szCs w:val="22"/>
          <w:u w:val="single"/>
        </w:rPr>
      </w:pPr>
      <w:r w:rsidRPr="00704454">
        <w:rPr>
          <w:b/>
          <w:sz w:val="22"/>
          <w:szCs w:val="22"/>
          <w:u w:val="single"/>
        </w:rPr>
        <w:t>BREWSTER 1</w:t>
      </w:r>
    </w:p>
    <w:p w14:paraId="1CBEEEE2" w14:textId="77777777" w:rsidR="002C0DEE" w:rsidRPr="00704454" w:rsidRDefault="002C0DEE" w:rsidP="002C0DEE">
      <w:pPr>
        <w:tabs>
          <w:tab w:val="left" w:pos="2880"/>
        </w:tabs>
        <w:rPr>
          <w:sz w:val="22"/>
          <w:szCs w:val="22"/>
        </w:rPr>
      </w:pPr>
      <w:r w:rsidRPr="00704454">
        <w:rPr>
          <w:sz w:val="22"/>
          <w:szCs w:val="22"/>
        </w:rPr>
        <w:tab/>
        <w:t xml:space="preserve">Unable to Inspect - Closed </w:t>
      </w:r>
    </w:p>
    <w:p w14:paraId="63DF1EF4" w14:textId="77777777" w:rsidR="002C0DEE" w:rsidRPr="00704454" w:rsidRDefault="002C0DEE" w:rsidP="002C0DEE">
      <w:pPr>
        <w:tabs>
          <w:tab w:val="left" w:pos="2880"/>
        </w:tabs>
        <w:rPr>
          <w:i/>
          <w:iCs/>
          <w:sz w:val="22"/>
          <w:szCs w:val="22"/>
        </w:rPr>
      </w:pPr>
    </w:p>
    <w:p w14:paraId="01B36218" w14:textId="77777777" w:rsidR="002C0DEE" w:rsidRPr="00704454" w:rsidRDefault="002C0DEE" w:rsidP="002C0DEE">
      <w:pPr>
        <w:rPr>
          <w:b/>
          <w:sz w:val="22"/>
          <w:szCs w:val="22"/>
          <w:u w:val="single"/>
        </w:rPr>
      </w:pPr>
      <w:r w:rsidRPr="00704454">
        <w:rPr>
          <w:b/>
          <w:sz w:val="22"/>
          <w:szCs w:val="22"/>
          <w:u w:val="single"/>
        </w:rPr>
        <w:t>BREWSTER 2</w:t>
      </w:r>
    </w:p>
    <w:p w14:paraId="59C6D1F6" w14:textId="77777777" w:rsidR="002C0DEE" w:rsidRPr="00704454" w:rsidRDefault="002C0DEE" w:rsidP="002C0DEE">
      <w:pPr>
        <w:tabs>
          <w:tab w:val="left" w:pos="2880"/>
        </w:tabs>
        <w:rPr>
          <w:sz w:val="22"/>
          <w:szCs w:val="22"/>
        </w:rPr>
      </w:pPr>
      <w:r w:rsidRPr="00704454">
        <w:rPr>
          <w:sz w:val="22"/>
          <w:szCs w:val="22"/>
        </w:rPr>
        <w:tab/>
        <w:t xml:space="preserve">Unable to Inspect - Closed </w:t>
      </w:r>
    </w:p>
    <w:p w14:paraId="3B71C0C2" w14:textId="77777777" w:rsidR="002C0DEE" w:rsidRPr="00704454" w:rsidRDefault="002C0DEE" w:rsidP="002C0DEE">
      <w:pPr>
        <w:tabs>
          <w:tab w:val="left" w:pos="2880"/>
        </w:tabs>
        <w:rPr>
          <w:color w:val="FF0000"/>
          <w:sz w:val="22"/>
          <w:szCs w:val="22"/>
        </w:rPr>
      </w:pPr>
    </w:p>
    <w:p w14:paraId="15FC9CA9" w14:textId="77777777" w:rsidR="002C0DEE" w:rsidRPr="00704454" w:rsidRDefault="002C0DEE" w:rsidP="002C0DEE">
      <w:pPr>
        <w:rPr>
          <w:b/>
          <w:sz w:val="22"/>
          <w:szCs w:val="22"/>
          <w:u w:val="single"/>
        </w:rPr>
      </w:pPr>
      <w:r w:rsidRPr="00704454">
        <w:rPr>
          <w:b/>
          <w:sz w:val="22"/>
          <w:szCs w:val="22"/>
          <w:u w:val="single"/>
        </w:rPr>
        <w:t>OLD ADMINISTRATION BUILDING</w:t>
      </w:r>
    </w:p>
    <w:p w14:paraId="1712AC21" w14:textId="77777777" w:rsidR="002C0DEE" w:rsidRPr="00704454" w:rsidRDefault="002C0DEE" w:rsidP="002C0DEE">
      <w:pPr>
        <w:tabs>
          <w:tab w:val="left" w:pos="2880"/>
        </w:tabs>
        <w:rPr>
          <w:color w:val="FF0000"/>
          <w:sz w:val="22"/>
          <w:szCs w:val="22"/>
        </w:rPr>
      </w:pPr>
    </w:p>
    <w:p w14:paraId="42623253" w14:textId="77777777" w:rsidR="002C0DEE" w:rsidRPr="00704454" w:rsidRDefault="002C0DEE" w:rsidP="002C0DEE">
      <w:pPr>
        <w:rPr>
          <w:b/>
          <w:sz w:val="22"/>
          <w:szCs w:val="22"/>
          <w:u w:val="single"/>
        </w:rPr>
      </w:pPr>
      <w:r w:rsidRPr="00704454">
        <w:rPr>
          <w:b/>
          <w:sz w:val="22"/>
          <w:szCs w:val="22"/>
          <w:u w:val="single"/>
        </w:rPr>
        <w:t>Lobby</w:t>
      </w:r>
    </w:p>
    <w:p w14:paraId="4C3166CE" w14:textId="77777777" w:rsidR="002C0DEE" w:rsidRPr="00704454" w:rsidRDefault="002C0DEE" w:rsidP="002C0DEE">
      <w:pPr>
        <w:tabs>
          <w:tab w:val="left" w:pos="2880"/>
        </w:tabs>
        <w:rPr>
          <w:sz w:val="22"/>
          <w:szCs w:val="22"/>
        </w:rPr>
      </w:pPr>
      <w:r w:rsidRPr="00704454">
        <w:rPr>
          <w:sz w:val="22"/>
          <w:szCs w:val="22"/>
        </w:rPr>
        <w:t>105 CMR 451.350</w:t>
      </w:r>
      <w:r w:rsidRPr="00704454">
        <w:rPr>
          <w:sz w:val="22"/>
          <w:szCs w:val="22"/>
        </w:rPr>
        <w:tab/>
        <w:t>Structural Maintenance: Exterior doors not rodent and weathertight</w:t>
      </w:r>
    </w:p>
    <w:p w14:paraId="1E41BFB6" w14:textId="77777777" w:rsidR="002C0DEE" w:rsidRPr="00704454" w:rsidRDefault="002C0DEE" w:rsidP="002C0DEE">
      <w:pPr>
        <w:tabs>
          <w:tab w:val="left" w:pos="2880"/>
        </w:tabs>
        <w:rPr>
          <w:sz w:val="22"/>
          <w:szCs w:val="22"/>
        </w:rPr>
      </w:pPr>
    </w:p>
    <w:p w14:paraId="5B64588C" w14:textId="77777777" w:rsidR="002C0DEE" w:rsidRPr="00704454" w:rsidRDefault="002C0DEE" w:rsidP="002C0DEE">
      <w:pPr>
        <w:rPr>
          <w:i/>
          <w:sz w:val="22"/>
          <w:szCs w:val="22"/>
        </w:rPr>
      </w:pPr>
      <w:r w:rsidRPr="00704454">
        <w:rPr>
          <w:i/>
          <w:sz w:val="22"/>
          <w:szCs w:val="22"/>
        </w:rPr>
        <w:t>Janitor’s Closet # A101 &amp; A103</w:t>
      </w:r>
    </w:p>
    <w:p w14:paraId="33A5CBE0" w14:textId="77777777" w:rsidR="002C0DEE" w:rsidRPr="00704454" w:rsidRDefault="002C0DEE" w:rsidP="002C0DEE">
      <w:pPr>
        <w:tabs>
          <w:tab w:val="left" w:pos="2880"/>
        </w:tabs>
        <w:rPr>
          <w:sz w:val="22"/>
          <w:szCs w:val="22"/>
        </w:rPr>
      </w:pPr>
      <w:r w:rsidRPr="00704454">
        <w:rPr>
          <w:sz w:val="22"/>
          <w:szCs w:val="22"/>
        </w:rPr>
        <w:tab/>
        <w:t>No Violations Noted</w:t>
      </w:r>
    </w:p>
    <w:p w14:paraId="7A8B221E" w14:textId="77777777" w:rsidR="002C0DEE" w:rsidRPr="00704454" w:rsidRDefault="002C0DEE" w:rsidP="002C0DEE">
      <w:pPr>
        <w:tabs>
          <w:tab w:val="left" w:pos="2880"/>
        </w:tabs>
        <w:ind w:left="2880" w:hanging="2880"/>
        <w:rPr>
          <w:sz w:val="22"/>
          <w:szCs w:val="22"/>
        </w:rPr>
      </w:pPr>
    </w:p>
    <w:p w14:paraId="46A8DF9F" w14:textId="77777777" w:rsidR="002C0DEE" w:rsidRPr="00704454" w:rsidRDefault="002C0DEE" w:rsidP="002C0DEE">
      <w:pPr>
        <w:rPr>
          <w:sz w:val="22"/>
          <w:szCs w:val="22"/>
        </w:rPr>
      </w:pPr>
      <w:r w:rsidRPr="00704454">
        <w:rPr>
          <w:i/>
          <w:sz w:val="22"/>
          <w:szCs w:val="22"/>
        </w:rPr>
        <w:t>Closet # A105</w:t>
      </w:r>
      <w:r w:rsidRPr="00704454">
        <w:rPr>
          <w:sz w:val="22"/>
          <w:szCs w:val="22"/>
        </w:rPr>
        <w:t xml:space="preserve"> </w:t>
      </w:r>
      <w:r w:rsidRPr="00704454">
        <w:rPr>
          <w:sz w:val="22"/>
          <w:szCs w:val="22"/>
        </w:rPr>
        <w:tab/>
      </w:r>
    </w:p>
    <w:p w14:paraId="5797A104" w14:textId="77777777" w:rsidR="002C0DEE" w:rsidRPr="00704454" w:rsidRDefault="002C0DEE" w:rsidP="002C0DEE">
      <w:pPr>
        <w:tabs>
          <w:tab w:val="left" w:pos="2880"/>
        </w:tabs>
        <w:rPr>
          <w:sz w:val="22"/>
          <w:szCs w:val="22"/>
        </w:rPr>
      </w:pPr>
      <w:r w:rsidRPr="00704454">
        <w:rPr>
          <w:sz w:val="22"/>
          <w:szCs w:val="22"/>
        </w:rPr>
        <w:tab/>
        <w:t>Unable to Inspect – Locked</w:t>
      </w:r>
    </w:p>
    <w:p w14:paraId="6F08F084" w14:textId="77777777" w:rsidR="002C0DEE" w:rsidRPr="00704454" w:rsidRDefault="002C0DEE" w:rsidP="002C0DEE">
      <w:pPr>
        <w:rPr>
          <w:i/>
          <w:sz w:val="22"/>
          <w:szCs w:val="22"/>
        </w:rPr>
      </w:pPr>
    </w:p>
    <w:p w14:paraId="44FFDE88" w14:textId="77777777" w:rsidR="002C0DEE" w:rsidRPr="00704454" w:rsidRDefault="002C0DEE" w:rsidP="002C0DEE">
      <w:pPr>
        <w:rPr>
          <w:i/>
          <w:sz w:val="22"/>
          <w:szCs w:val="22"/>
        </w:rPr>
      </w:pPr>
      <w:r w:rsidRPr="00704454">
        <w:rPr>
          <w:i/>
          <w:sz w:val="22"/>
          <w:szCs w:val="22"/>
        </w:rPr>
        <w:t>Garden Tool Crib # A107</w:t>
      </w:r>
    </w:p>
    <w:p w14:paraId="2708D482" w14:textId="77777777" w:rsidR="002C0DEE" w:rsidRPr="00704454" w:rsidRDefault="002C0DEE" w:rsidP="002C0DEE">
      <w:pPr>
        <w:tabs>
          <w:tab w:val="left" w:pos="2880"/>
        </w:tabs>
        <w:rPr>
          <w:sz w:val="22"/>
          <w:szCs w:val="22"/>
        </w:rPr>
      </w:pPr>
      <w:r w:rsidRPr="00704454">
        <w:rPr>
          <w:sz w:val="22"/>
          <w:szCs w:val="22"/>
        </w:rPr>
        <w:tab/>
        <w:t>Unable to Inspect – Locked</w:t>
      </w:r>
    </w:p>
    <w:p w14:paraId="18CD558C" w14:textId="77777777" w:rsidR="002C0DEE" w:rsidRPr="00704454" w:rsidRDefault="002C0DEE" w:rsidP="002C0DEE">
      <w:pPr>
        <w:tabs>
          <w:tab w:val="left" w:pos="2880"/>
        </w:tabs>
        <w:rPr>
          <w:sz w:val="22"/>
          <w:szCs w:val="22"/>
        </w:rPr>
      </w:pPr>
    </w:p>
    <w:p w14:paraId="185798EE" w14:textId="77777777" w:rsidR="002C0DEE" w:rsidRPr="00704454" w:rsidRDefault="002C0DEE" w:rsidP="002C0DEE">
      <w:pPr>
        <w:rPr>
          <w:i/>
          <w:sz w:val="22"/>
          <w:szCs w:val="22"/>
        </w:rPr>
      </w:pPr>
      <w:r w:rsidRPr="00704454">
        <w:rPr>
          <w:i/>
          <w:sz w:val="22"/>
          <w:szCs w:val="22"/>
        </w:rPr>
        <w:t>Storage Closet # A108</w:t>
      </w:r>
    </w:p>
    <w:p w14:paraId="7392975C" w14:textId="77777777" w:rsidR="002C0DEE" w:rsidRPr="00704454" w:rsidRDefault="002C0DEE" w:rsidP="002C0DEE">
      <w:pPr>
        <w:tabs>
          <w:tab w:val="left" w:pos="2880"/>
        </w:tabs>
        <w:rPr>
          <w:sz w:val="22"/>
          <w:szCs w:val="22"/>
        </w:rPr>
      </w:pPr>
      <w:r w:rsidRPr="00704454">
        <w:rPr>
          <w:sz w:val="22"/>
          <w:szCs w:val="22"/>
        </w:rPr>
        <w:tab/>
        <w:t>No Violations Noted</w:t>
      </w:r>
    </w:p>
    <w:p w14:paraId="59C58767" w14:textId="77777777" w:rsidR="002C0DEE" w:rsidRPr="00704454" w:rsidRDefault="002C0DEE" w:rsidP="002C0DEE">
      <w:pPr>
        <w:rPr>
          <w:i/>
          <w:sz w:val="22"/>
          <w:szCs w:val="22"/>
        </w:rPr>
      </w:pPr>
    </w:p>
    <w:p w14:paraId="09E85250" w14:textId="77777777" w:rsidR="002C0DEE" w:rsidRPr="00704454" w:rsidRDefault="002C0DEE" w:rsidP="002C0DEE">
      <w:pPr>
        <w:rPr>
          <w:i/>
          <w:sz w:val="22"/>
          <w:szCs w:val="22"/>
        </w:rPr>
      </w:pPr>
      <w:r w:rsidRPr="00704454">
        <w:rPr>
          <w:i/>
          <w:sz w:val="22"/>
          <w:szCs w:val="22"/>
        </w:rPr>
        <w:t>Work Office Tool Crib # A106</w:t>
      </w:r>
    </w:p>
    <w:p w14:paraId="30AA7D03" w14:textId="77777777" w:rsidR="002C0DEE" w:rsidRPr="00704454" w:rsidRDefault="002C0DEE" w:rsidP="002C0DEE">
      <w:pPr>
        <w:tabs>
          <w:tab w:val="left" w:pos="2880"/>
        </w:tabs>
        <w:rPr>
          <w:sz w:val="22"/>
          <w:szCs w:val="22"/>
        </w:rPr>
      </w:pPr>
      <w:r w:rsidRPr="00704454">
        <w:rPr>
          <w:sz w:val="22"/>
          <w:szCs w:val="22"/>
        </w:rPr>
        <w:tab/>
        <w:t>Unable to Inspect – Locked</w:t>
      </w:r>
    </w:p>
    <w:p w14:paraId="178AAD8A" w14:textId="77777777" w:rsidR="002C0DEE" w:rsidRPr="00704454" w:rsidRDefault="002C0DEE" w:rsidP="002C0DEE">
      <w:pPr>
        <w:tabs>
          <w:tab w:val="left" w:pos="2880"/>
        </w:tabs>
        <w:ind w:left="2880" w:hanging="2880"/>
        <w:rPr>
          <w:i/>
          <w:sz w:val="22"/>
          <w:szCs w:val="22"/>
        </w:rPr>
      </w:pPr>
    </w:p>
    <w:p w14:paraId="3E304B9E" w14:textId="77777777" w:rsidR="002C0DEE" w:rsidRPr="00704454" w:rsidRDefault="002C0DEE" w:rsidP="002C0DEE">
      <w:pPr>
        <w:tabs>
          <w:tab w:val="left" w:pos="2880"/>
        </w:tabs>
        <w:ind w:left="2880" w:hanging="2880"/>
        <w:rPr>
          <w:i/>
          <w:sz w:val="22"/>
          <w:szCs w:val="22"/>
        </w:rPr>
      </w:pPr>
      <w:r w:rsidRPr="00704454">
        <w:rPr>
          <w:i/>
          <w:sz w:val="22"/>
          <w:szCs w:val="22"/>
        </w:rPr>
        <w:t>Storage Closet # A102</w:t>
      </w:r>
    </w:p>
    <w:p w14:paraId="5DD1C6FC" w14:textId="77777777" w:rsidR="002C0DEE" w:rsidRPr="00704454" w:rsidRDefault="002C0DEE" w:rsidP="002C0DEE">
      <w:pPr>
        <w:tabs>
          <w:tab w:val="left" w:pos="2880"/>
        </w:tabs>
        <w:rPr>
          <w:sz w:val="22"/>
          <w:szCs w:val="22"/>
        </w:rPr>
      </w:pPr>
      <w:r w:rsidRPr="00704454">
        <w:rPr>
          <w:sz w:val="22"/>
          <w:szCs w:val="22"/>
        </w:rPr>
        <w:tab/>
        <w:t>Unable to Inspect – Locked</w:t>
      </w:r>
    </w:p>
    <w:p w14:paraId="53CBA28A" w14:textId="77777777" w:rsidR="002C0DEE" w:rsidRPr="00704454" w:rsidRDefault="002C0DEE" w:rsidP="002C0DEE">
      <w:pPr>
        <w:rPr>
          <w:i/>
          <w:sz w:val="22"/>
          <w:szCs w:val="22"/>
        </w:rPr>
      </w:pPr>
    </w:p>
    <w:p w14:paraId="46275EAD" w14:textId="77777777" w:rsidR="002C0DEE" w:rsidRPr="00704454" w:rsidRDefault="002C0DEE" w:rsidP="002C0DEE">
      <w:pPr>
        <w:rPr>
          <w:i/>
          <w:sz w:val="22"/>
          <w:szCs w:val="22"/>
        </w:rPr>
      </w:pPr>
      <w:r w:rsidRPr="00704454">
        <w:rPr>
          <w:i/>
          <w:sz w:val="22"/>
          <w:szCs w:val="22"/>
        </w:rPr>
        <w:t>Storage Closet # A104</w:t>
      </w:r>
    </w:p>
    <w:p w14:paraId="6F67E4D1" w14:textId="77777777" w:rsidR="002C0DEE" w:rsidRPr="00704454" w:rsidRDefault="002C0DEE" w:rsidP="002C0DEE">
      <w:pPr>
        <w:tabs>
          <w:tab w:val="left" w:pos="2880"/>
        </w:tabs>
        <w:rPr>
          <w:sz w:val="22"/>
          <w:szCs w:val="22"/>
        </w:rPr>
      </w:pPr>
      <w:r w:rsidRPr="00704454">
        <w:rPr>
          <w:sz w:val="22"/>
          <w:szCs w:val="22"/>
        </w:rPr>
        <w:tab/>
        <w:t>Unable to Inspect – Locked</w:t>
      </w:r>
    </w:p>
    <w:p w14:paraId="7FC21B2F" w14:textId="77777777" w:rsidR="002C0DEE" w:rsidRPr="00704454" w:rsidRDefault="002C0DEE" w:rsidP="002C0DEE">
      <w:pPr>
        <w:rPr>
          <w:i/>
          <w:sz w:val="22"/>
          <w:szCs w:val="22"/>
        </w:rPr>
      </w:pPr>
    </w:p>
    <w:p w14:paraId="5499E49E" w14:textId="77777777" w:rsidR="002C0DEE" w:rsidRPr="00704454" w:rsidRDefault="002C0DEE" w:rsidP="002C0DEE">
      <w:pPr>
        <w:rPr>
          <w:i/>
          <w:sz w:val="22"/>
          <w:szCs w:val="22"/>
        </w:rPr>
      </w:pPr>
      <w:r w:rsidRPr="00704454">
        <w:rPr>
          <w:i/>
          <w:sz w:val="22"/>
          <w:szCs w:val="22"/>
        </w:rPr>
        <w:t>Officer’s Room # A110</w:t>
      </w:r>
    </w:p>
    <w:p w14:paraId="2EE455B2" w14:textId="77777777" w:rsidR="002C0DEE" w:rsidRPr="00704454" w:rsidRDefault="002C0DEE" w:rsidP="002C0DEE">
      <w:pPr>
        <w:tabs>
          <w:tab w:val="left" w:pos="2880"/>
        </w:tabs>
        <w:rPr>
          <w:sz w:val="22"/>
          <w:szCs w:val="22"/>
        </w:rPr>
      </w:pPr>
      <w:r w:rsidRPr="00704454">
        <w:rPr>
          <w:sz w:val="22"/>
          <w:szCs w:val="22"/>
        </w:rPr>
        <w:tab/>
        <w:t>No Violations Noted</w:t>
      </w:r>
    </w:p>
    <w:p w14:paraId="08B84E68" w14:textId="77777777" w:rsidR="002C0DEE" w:rsidRPr="00704454" w:rsidRDefault="002C0DEE" w:rsidP="002C0DEE">
      <w:pPr>
        <w:tabs>
          <w:tab w:val="left" w:pos="2880"/>
        </w:tabs>
        <w:rPr>
          <w:i/>
          <w:sz w:val="22"/>
          <w:szCs w:val="22"/>
        </w:rPr>
      </w:pPr>
    </w:p>
    <w:p w14:paraId="21A49CDD" w14:textId="77777777" w:rsidR="002C0DEE" w:rsidRPr="00704454" w:rsidRDefault="002C0DEE" w:rsidP="002C0DEE">
      <w:pPr>
        <w:tabs>
          <w:tab w:val="left" w:pos="2880"/>
        </w:tabs>
        <w:rPr>
          <w:sz w:val="22"/>
          <w:szCs w:val="22"/>
        </w:rPr>
      </w:pPr>
      <w:r w:rsidRPr="00704454">
        <w:rPr>
          <w:i/>
          <w:sz w:val="22"/>
          <w:szCs w:val="22"/>
        </w:rPr>
        <w:t>Peer Support # A109</w:t>
      </w:r>
    </w:p>
    <w:p w14:paraId="43227CC9" w14:textId="77777777" w:rsidR="002C0DEE" w:rsidRPr="00704454" w:rsidRDefault="002C0DEE" w:rsidP="002C0DEE">
      <w:pPr>
        <w:tabs>
          <w:tab w:val="left" w:pos="2880"/>
        </w:tabs>
        <w:rPr>
          <w:sz w:val="22"/>
          <w:szCs w:val="22"/>
        </w:rPr>
      </w:pPr>
      <w:r w:rsidRPr="00704454">
        <w:rPr>
          <w:sz w:val="22"/>
          <w:szCs w:val="22"/>
        </w:rPr>
        <w:tab/>
        <w:t>No Violations Noted</w:t>
      </w:r>
    </w:p>
    <w:p w14:paraId="1D1A1532" w14:textId="77777777" w:rsidR="002C0DEE" w:rsidRPr="00704454" w:rsidRDefault="002C0DEE" w:rsidP="002C0DEE">
      <w:pPr>
        <w:tabs>
          <w:tab w:val="left" w:pos="2880"/>
        </w:tabs>
        <w:rPr>
          <w:sz w:val="22"/>
          <w:szCs w:val="22"/>
        </w:rPr>
      </w:pPr>
    </w:p>
    <w:p w14:paraId="0CABE167" w14:textId="77777777" w:rsidR="002C0DEE" w:rsidRPr="00704454" w:rsidRDefault="002C0DEE" w:rsidP="002C0DEE">
      <w:pPr>
        <w:rPr>
          <w:b/>
          <w:sz w:val="22"/>
          <w:szCs w:val="22"/>
          <w:u w:val="single"/>
        </w:rPr>
      </w:pPr>
      <w:r w:rsidRPr="00704454">
        <w:rPr>
          <w:b/>
          <w:sz w:val="22"/>
          <w:szCs w:val="22"/>
          <w:u w:val="single"/>
        </w:rPr>
        <w:t>A Corridor</w:t>
      </w:r>
    </w:p>
    <w:p w14:paraId="38F2F5C6" w14:textId="77777777" w:rsidR="002C0DEE" w:rsidRPr="00704454" w:rsidRDefault="002C0DEE" w:rsidP="002C0DEE">
      <w:pPr>
        <w:rPr>
          <w:iCs/>
          <w:sz w:val="22"/>
          <w:szCs w:val="22"/>
        </w:rPr>
      </w:pPr>
    </w:p>
    <w:p w14:paraId="5BCB8019" w14:textId="77777777" w:rsidR="002C0DEE" w:rsidRPr="00704454" w:rsidRDefault="002C0DEE" w:rsidP="002C0DEE">
      <w:pPr>
        <w:rPr>
          <w:i/>
          <w:sz w:val="22"/>
          <w:szCs w:val="22"/>
        </w:rPr>
      </w:pPr>
      <w:r w:rsidRPr="00704454">
        <w:rPr>
          <w:i/>
          <w:sz w:val="22"/>
          <w:szCs w:val="22"/>
        </w:rPr>
        <w:t xml:space="preserve">Entrance </w:t>
      </w:r>
    </w:p>
    <w:p w14:paraId="28FE30C0" w14:textId="77777777" w:rsidR="002C0DEE" w:rsidRPr="00704454" w:rsidRDefault="002C0DEE" w:rsidP="002C0DEE">
      <w:pPr>
        <w:rPr>
          <w:sz w:val="22"/>
          <w:szCs w:val="22"/>
        </w:rPr>
      </w:pPr>
      <w:r w:rsidRPr="00704454">
        <w:rPr>
          <w:sz w:val="22"/>
          <w:szCs w:val="22"/>
        </w:rPr>
        <w:t>105 CMR 451.353</w:t>
      </w:r>
      <w:r w:rsidRPr="00704454">
        <w:rPr>
          <w:sz w:val="22"/>
          <w:szCs w:val="22"/>
        </w:rPr>
        <w:tab/>
      </w:r>
      <w:r w:rsidRPr="00704454">
        <w:rPr>
          <w:sz w:val="22"/>
          <w:szCs w:val="22"/>
        </w:rPr>
        <w:tab/>
        <w:t xml:space="preserve">Interior Maintenance: Floor tiles missing near threshold outside of offices # A111 </w:t>
      </w:r>
    </w:p>
    <w:p w14:paraId="3AA0FE48" w14:textId="77777777" w:rsidR="008A28E4" w:rsidRDefault="002C0DEE" w:rsidP="008A28E4">
      <w:pPr>
        <w:rPr>
          <w:sz w:val="22"/>
          <w:szCs w:val="22"/>
        </w:rPr>
      </w:pPr>
      <w:r w:rsidRPr="00704454">
        <w:rPr>
          <w:sz w:val="22"/>
          <w:szCs w:val="22"/>
        </w:rPr>
        <w:tab/>
      </w:r>
      <w:r w:rsidRPr="00704454">
        <w:rPr>
          <w:sz w:val="22"/>
          <w:szCs w:val="22"/>
        </w:rPr>
        <w:tab/>
      </w:r>
      <w:r w:rsidRPr="00704454">
        <w:rPr>
          <w:sz w:val="22"/>
          <w:szCs w:val="22"/>
        </w:rPr>
        <w:tab/>
      </w:r>
      <w:r w:rsidRPr="00704454">
        <w:rPr>
          <w:sz w:val="22"/>
          <w:szCs w:val="22"/>
        </w:rPr>
        <w:tab/>
        <w:t>and A112</w:t>
      </w:r>
    </w:p>
    <w:p w14:paraId="4D47E367" w14:textId="77777777" w:rsidR="000C2499" w:rsidRDefault="000C2499" w:rsidP="008A28E4">
      <w:pPr>
        <w:rPr>
          <w:i/>
          <w:sz w:val="22"/>
          <w:szCs w:val="22"/>
        </w:rPr>
      </w:pPr>
    </w:p>
    <w:p w14:paraId="59EBB8B0" w14:textId="77777777" w:rsidR="002C0DEE" w:rsidRPr="00704454" w:rsidRDefault="002C0DEE" w:rsidP="008A28E4">
      <w:pPr>
        <w:rPr>
          <w:i/>
          <w:sz w:val="22"/>
          <w:szCs w:val="22"/>
        </w:rPr>
      </w:pPr>
      <w:r w:rsidRPr="00704454">
        <w:rPr>
          <w:i/>
          <w:sz w:val="22"/>
          <w:szCs w:val="22"/>
        </w:rPr>
        <w:t>Office # A112</w:t>
      </w:r>
    </w:p>
    <w:p w14:paraId="431922B6" w14:textId="77777777" w:rsidR="002C0DEE" w:rsidRPr="00704454" w:rsidRDefault="002C0DEE" w:rsidP="002C0DEE">
      <w:pPr>
        <w:tabs>
          <w:tab w:val="left" w:pos="2880"/>
        </w:tabs>
        <w:rPr>
          <w:color w:val="FF0000"/>
          <w:sz w:val="22"/>
          <w:szCs w:val="22"/>
        </w:rPr>
      </w:pPr>
      <w:r w:rsidRPr="00704454">
        <w:rPr>
          <w:sz w:val="22"/>
          <w:szCs w:val="22"/>
        </w:rPr>
        <w:t>105 CMR 451.350</w:t>
      </w:r>
      <w:r w:rsidRPr="00704454">
        <w:rPr>
          <w:sz w:val="22"/>
          <w:szCs w:val="22"/>
        </w:rPr>
        <w:tab/>
        <w:t>Structural Maintenance: Windowpanes cracked</w:t>
      </w:r>
    </w:p>
    <w:p w14:paraId="365573BD" w14:textId="77777777" w:rsidR="002C0DEE" w:rsidRPr="00704454" w:rsidRDefault="002C0DEE" w:rsidP="002C0DEE">
      <w:pPr>
        <w:tabs>
          <w:tab w:val="left" w:pos="2880"/>
        </w:tabs>
        <w:ind w:left="2880" w:hanging="2880"/>
        <w:rPr>
          <w:sz w:val="22"/>
          <w:szCs w:val="22"/>
        </w:rPr>
      </w:pPr>
    </w:p>
    <w:p w14:paraId="0745E86A" w14:textId="77777777" w:rsidR="002C0DEE" w:rsidRPr="00704454" w:rsidRDefault="002C0DEE" w:rsidP="002C0DEE">
      <w:pPr>
        <w:tabs>
          <w:tab w:val="left" w:pos="2880"/>
        </w:tabs>
        <w:rPr>
          <w:i/>
          <w:sz w:val="22"/>
          <w:szCs w:val="22"/>
        </w:rPr>
      </w:pPr>
      <w:r w:rsidRPr="00704454">
        <w:rPr>
          <w:i/>
          <w:sz w:val="22"/>
          <w:szCs w:val="22"/>
        </w:rPr>
        <w:t>Fire Equipment Room and Bathroom # A111</w:t>
      </w:r>
    </w:p>
    <w:p w14:paraId="1FF1DA50" w14:textId="77777777" w:rsidR="002C0DEE" w:rsidRPr="00704454" w:rsidRDefault="002C0DEE" w:rsidP="002C0DEE">
      <w:pPr>
        <w:tabs>
          <w:tab w:val="left" w:pos="2880"/>
        </w:tabs>
        <w:rPr>
          <w:sz w:val="22"/>
          <w:szCs w:val="22"/>
        </w:rPr>
      </w:pPr>
      <w:r w:rsidRPr="00704454">
        <w:rPr>
          <w:sz w:val="22"/>
          <w:szCs w:val="22"/>
        </w:rPr>
        <w:tab/>
        <w:t>No Violations Noted</w:t>
      </w:r>
    </w:p>
    <w:p w14:paraId="1C51048F" w14:textId="77777777" w:rsidR="002C0DEE" w:rsidRPr="00704454" w:rsidRDefault="002C0DEE" w:rsidP="002C0DEE">
      <w:pPr>
        <w:tabs>
          <w:tab w:val="left" w:pos="2880"/>
        </w:tabs>
        <w:rPr>
          <w:i/>
          <w:sz w:val="22"/>
          <w:szCs w:val="22"/>
        </w:rPr>
      </w:pPr>
    </w:p>
    <w:p w14:paraId="6B289F17" w14:textId="77777777" w:rsidR="002C0DEE" w:rsidRPr="00704454" w:rsidRDefault="002C0DEE" w:rsidP="002C0DEE">
      <w:pPr>
        <w:tabs>
          <w:tab w:val="left" w:pos="2880"/>
        </w:tabs>
        <w:rPr>
          <w:i/>
          <w:sz w:val="22"/>
          <w:szCs w:val="22"/>
        </w:rPr>
      </w:pPr>
      <w:r w:rsidRPr="00704454">
        <w:rPr>
          <w:i/>
          <w:sz w:val="22"/>
          <w:szCs w:val="22"/>
        </w:rPr>
        <w:t>NEADS Program Room # A114</w:t>
      </w:r>
    </w:p>
    <w:p w14:paraId="106C1797" w14:textId="77777777" w:rsidR="002C0DEE" w:rsidRPr="00704454" w:rsidRDefault="002C0DEE" w:rsidP="002C0DEE">
      <w:pPr>
        <w:tabs>
          <w:tab w:val="left" w:pos="2880"/>
        </w:tabs>
        <w:rPr>
          <w:color w:val="FF0000"/>
          <w:sz w:val="22"/>
          <w:szCs w:val="22"/>
        </w:rPr>
      </w:pPr>
      <w:r w:rsidRPr="00704454">
        <w:rPr>
          <w:sz w:val="22"/>
          <w:szCs w:val="22"/>
        </w:rPr>
        <w:t>105 CMR 451.350</w:t>
      </w:r>
      <w:r w:rsidRPr="00704454">
        <w:rPr>
          <w:sz w:val="22"/>
          <w:szCs w:val="22"/>
        </w:rPr>
        <w:tab/>
        <w:t xml:space="preserve">Structural Maintenance: One </w:t>
      </w:r>
      <w:r w:rsidR="007E45E4" w:rsidRPr="00704454">
        <w:rPr>
          <w:sz w:val="22"/>
          <w:szCs w:val="22"/>
        </w:rPr>
        <w:t>windowpane</w:t>
      </w:r>
      <w:r w:rsidRPr="00704454">
        <w:rPr>
          <w:sz w:val="22"/>
          <w:szCs w:val="22"/>
        </w:rPr>
        <w:t xml:space="preserve"> cracked</w:t>
      </w:r>
    </w:p>
    <w:p w14:paraId="1DD1B46E" w14:textId="77777777" w:rsidR="002C0DEE" w:rsidRPr="00704454" w:rsidRDefault="002C0DEE" w:rsidP="002C0DEE">
      <w:pPr>
        <w:tabs>
          <w:tab w:val="left" w:pos="2880"/>
        </w:tabs>
        <w:rPr>
          <w:sz w:val="22"/>
          <w:szCs w:val="22"/>
        </w:rPr>
      </w:pPr>
    </w:p>
    <w:p w14:paraId="110398C3" w14:textId="77777777" w:rsidR="002C0DEE" w:rsidRPr="00704454" w:rsidRDefault="002C0DEE" w:rsidP="002C0DEE">
      <w:pPr>
        <w:tabs>
          <w:tab w:val="left" w:pos="2880"/>
        </w:tabs>
        <w:rPr>
          <w:sz w:val="22"/>
          <w:szCs w:val="22"/>
        </w:rPr>
      </w:pPr>
      <w:r w:rsidRPr="00704454">
        <w:rPr>
          <w:i/>
          <w:sz w:val="22"/>
          <w:szCs w:val="22"/>
        </w:rPr>
        <w:t>Pre-Release Office &amp; Bathroom (New Horizons) # A116 &amp; A118</w:t>
      </w:r>
    </w:p>
    <w:p w14:paraId="5208182D" w14:textId="77777777" w:rsidR="002C0DEE" w:rsidRPr="00704454" w:rsidRDefault="002C0DEE" w:rsidP="002C0DEE">
      <w:pPr>
        <w:ind w:left="2160" w:firstLine="720"/>
        <w:rPr>
          <w:color w:val="000000"/>
          <w:sz w:val="22"/>
          <w:szCs w:val="22"/>
        </w:rPr>
      </w:pPr>
      <w:r w:rsidRPr="00704454">
        <w:rPr>
          <w:color w:val="000000"/>
          <w:sz w:val="22"/>
          <w:szCs w:val="22"/>
        </w:rPr>
        <w:t xml:space="preserve">Unable to Inspect – </w:t>
      </w:r>
      <w:r w:rsidRPr="00704454">
        <w:rPr>
          <w:sz w:val="22"/>
          <w:szCs w:val="22"/>
        </w:rPr>
        <w:t>Locked</w:t>
      </w:r>
    </w:p>
    <w:p w14:paraId="1B945E0D" w14:textId="77777777" w:rsidR="006717C8" w:rsidRPr="00704454" w:rsidRDefault="006717C8" w:rsidP="002C0DEE">
      <w:pPr>
        <w:tabs>
          <w:tab w:val="left" w:pos="2880"/>
        </w:tabs>
        <w:ind w:left="2880" w:hanging="2880"/>
        <w:rPr>
          <w:sz w:val="22"/>
          <w:szCs w:val="22"/>
        </w:rPr>
      </w:pPr>
    </w:p>
    <w:p w14:paraId="25E8DB30" w14:textId="77777777" w:rsidR="002C0DEE" w:rsidRPr="00704454" w:rsidRDefault="002C0DEE" w:rsidP="002C0DEE">
      <w:pPr>
        <w:rPr>
          <w:i/>
          <w:sz w:val="22"/>
          <w:szCs w:val="22"/>
        </w:rPr>
      </w:pPr>
      <w:r w:rsidRPr="00704454">
        <w:rPr>
          <w:i/>
          <w:sz w:val="22"/>
          <w:szCs w:val="22"/>
        </w:rPr>
        <w:t>Inmate Bathroom # A120</w:t>
      </w:r>
    </w:p>
    <w:p w14:paraId="712D7855" w14:textId="77777777" w:rsidR="002C0DEE" w:rsidRPr="00704454" w:rsidRDefault="002C0DEE" w:rsidP="002C0DEE">
      <w:pPr>
        <w:tabs>
          <w:tab w:val="left" w:pos="2880"/>
        </w:tabs>
        <w:rPr>
          <w:sz w:val="22"/>
          <w:szCs w:val="22"/>
        </w:rPr>
      </w:pPr>
      <w:r w:rsidRPr="00704454">
        <w:rPr>
          <w:sz w:val="22"/>
          <w:szCs w:val="22"/>
        </w:rPr>
        <w:tab/>
        <w:t>No Violations Noted</w:t>
      </w:r>
    </w:p>
    <w:p w14:paraId="786E420C" w14:textId="77777777" w:rsidR="002C0DEE" w:rsidRPr="00704454" w:rsidRDefault="002C0DEE" w:rsidP="002C0DEE">
      <w:pPr>
        <w:rPr>
          <w:color w:val="000000"/>
          <w:sz w:val="22"/>
          <w:szCs w:val="22"/>
        </w:rPr>
      </w:pPr>
    </w:p>
    <w:p w14:paraId="38E8B93A" w14:textId="77777777" w:rsidR="002C0DEE" w:rsidRPr="00704454" w:rsidRDefault="002C0DEE" w:rsidP="002C0DEE">
      <w:pPr>
        <w:rPr>
          <w:b/>
          <w:sz w:val="22"/>
          <w:szCs w:val="22"/>
          <w:u w:val="single"/>
        </w:rPr>
      </w:pPr>
      <w:r w:rsidRPr="00704454">
        <w:rPr>
          <w:b/>
          <w:sz w:val="22"/>
          <w:szCs w:val="22"/>
          <w:u w:val="single"/>
        </w:rPr>
        <w:t>B Corridor</w:t>
      </w:r>
    </w:p>
    <w:p w14:paraId="5316AB14" w14:textId="77777777" w:rsidR="002C0DEE" w:rsidRPr="00704454" w:rsidRDefault="002C0DEE" w:rsidP="002C0DEE">
      <w:pPr>
        <w:rPr>
          <w:bCs/>
          <w:i/>
          <w:iCs/>
          <w:sz w:val="22"/>
          <w:szCs w:val="22"/>
        </w:rPr>
      </w:pPr>
    </w:p>
    <w:p w14:paraId="27AE0345" w14:textId="77777777" w:rsidR="002C0DEE" w:rsidRPr="00704454" w:rsidRDefault="002C0DEE" w:rsidP="002C0DEE">
      <w:pPr>
        <w:rPr>
          <w:bCs/>
          <w:i/>
          <w:iCs/>
          <w:sz w:val="22"/>
          <w:szCs w:val="22"/>
        </w:rPr>
      </w:pPr>
      <w:r w:rsidRPr="00704454">
        <w:rPr>
          <w:bCs/>
          <w:i/>
          <w:iCs/>
          <w:sz w:val="22"/>
          <w:szCs w:val="22"/>
        </w:rPr>
        <w:t>Classroom # B122</w:t>
      </w:r>
    </w:p>
    <w:p w14:paraId="59C04236" w14:textId="77777777" w:rsidR="002C0DEE" w:rsidRPr="00704454" w:rsidRDefault="002C0DEE" w:rsidP="002C0DEE">
      <w:pPr>
        <w:tabs>
          <w:tab w:val="left" w:pos="2880"/>
        </w:tabs>
        <w:rPr>
          <w:sz w:val="22"/>
          <w:szCs w:val="22"/>
        </w:rPr>
      </w:pPr>
      <w:r w:rsidRPr="00704454">
        <w:rPr>
          <w:sz w:val="22"/>
          <w:szCs w:val="22"/>
        </w:rPr>
        <w:tab/>
        <w:t>No Violations Noted</w:t>
      </w:r>
    </w:p>
    <w:p w14:paraId="3FB8EAC8" w14:textId="77777777" w:rsidR="002C0DEE" w:rsidRPr="00704454" w:rsidRDefault="002C0DEE" w:rsidP="002C0DEE">
      <w:pPr>
        <w:rPr>
          <w:bCs/>
          <w:sz w:val="22"/>
          <w:szCs w:val="22"/>
        </w:rPr>
      </w:pPr>
    </w:p>
    <w:p w14:paraId="3413DA57" w14:textId="77777777" w:rsidR="002C0DEE" w:rsidRPr="00704454" w:rsidRDefault="002C0DEE" w:rsidP="002C0DEE">
      <w:pPr>
        <w:tabs>
          <w:tab w:val="left" w:pos="2880"/>
        </w:tabs>
        <w:rPr>
          <w:i/>
          <w:sz w:val="22"/>
          <w:szCs w:val="22"/>
        </w:rPr>
      </w:pPr>
      <w:r w:rsidRPr="00704454">
        <w:rPr>
          <w:i/>
          <w:sz w:val="22"/>
          <w:szCs w:val="22"/>
        </w:rPr>
        <w:t>Recreational Area &amp; Weight Room # B115</w:t>
      </w:r>
    </w:p>
    <w:p w14:paraId="78AC13B8" w14:textId="77777777" w:rsidR="002C0DEE" w:rsidRPr="00704454" w:rsidRDefault="002C0DEE" w:rsidP="002C0DEE">
      <w:pPr>
        <w:tabs>
          <w:tab w:val="left" w:pos="2880"/>
        </w:tabs>
        <w:rPr>
          <w:sz w:val="22"/>
          <w:szCs w:val="22"/>
        </w:rPr>
      </w:pPr>
      <w:r w:rsidRPr="00704454">
        <w:rPr>
          <w:sz w:val="22"/>
          <w:szCs w:val="22"/>
        </w:rPr>
        <w:tab/>
        <w:t>No Violations Noted</w:t>
      </w:r>
    </w:p>
    <w:p w14:paraId="7C7D6B0F" w14:textId="77777777" w:rsidR="002C0DEE" w:rsidRPr="00704454" w:rsidRDefault="002C0DEE" w:rsidP="002C0DEE">
      <w:pPr>
        <w:tabs>
          <w:tab w:val="left" w:pos="2880"/>
        </w:tabs>
        <w:ind w:left="2880" w:hanging="2880"/>
        <w:rPr>
          <w:sz w:val="22"/>
          <w:szCs w:val="22"/>
        </w:rPr>
      </w:pPr>
    </w:p>
    <w:p w14:paraId="728109F8" w14:textId="77777777" w:rsidR="002C0DEE" w:rsidRPr="00704454" w:rsidRDefault="002C0DEE" w:rsidP="002C0DEE">
      <w:pPr>
        <w:rPr>
          <w:i/>
          <w:sz w:val="22"/>
          <w:szCs w:val="22"/>
        </w:rPr>
      </w:pPr>
      <w:r w:rsidRPr="00704454">
        <w:rPr>
          <w:i/>
          <w:sz w:val="22"/>
          <w:szCs w:val="22"/>
        </w:rPr>
        <w:t>Staff Bathroom # B117</w:t>
      </w:r>
    </w:p>
    <w:p w14:paraId="5B68621B" w14:textId="77777777" w:rsidR="002C0DEE" w:rsidRPr="00704454" w:rsidRDefault="002C0DEE" w:rsidP="002C0DEE">
      <w:pPr>
        <w:tabs>
          <w:tab w:val="left" w:pos="2880"/>
        </w:tabs>
        <w:rPr>
          <w:sz w:val="22"/>
          <w:szCs w:val="22"/>
        </w:rPr>
      </w:pPr>
      <w:r w:rsidRPr="00704454">
        <w:rPr>
          <w:sz w:val="22"/>
          <w:szCs w:val="22"/>
        </w:rPr>
        <w:t>105 CMR 451.126*</w:t>
      </w:r>
      <w:r w:rsidRPr="00704454">
        <w:rPr>
          <w:sz w:val="22"/>
          <w:szCs w:val="22"/>
        </w:rPr>
        <w:tab/>
        <w:t>Hot Water: Hot water temperature recorded at 88</w:t>
      </w:r>
      <w:r w:rsidRPr="00704454">
        <w:rPr>
          <w:sz w:val="22"/>
          <w:szCs w:val="22"/>
          <w:vertAlign w:val="superscript"/>
        </w:rPr>
        <w:t>0</w:t>
      </w:r>
      <w:r w:rsidRPr="00704454">
        <w:rPr>
          <w:sz w:val="22"/>
          <w:szCs w:val="22"/>
        </w:rPr>
        <w:t>F at handwash sink</w:t>
      </w:r>
    </w:p>
    <w:p w14:paraId="4E889F1E" w14:textId="77777777" w:rsidR="002C0DEE" w:rsidRPr="00704454" w:rsidRDefault="002C0DEE" w:rsidP="002C0DEE">
      <w:pPr>
        <w:tabs>
          <w:tab w:val="left" w:pos="2880"/>
        </w:tabs>
        <w:ind w:left="2880" w:hanging="2880"/>
        <w:rPr>
          <w:sz w:val="22"/>
          <w:szCs w:val="22"/>
        </w:rPr>
      </w:pPr>
    </w:p>
    <w:p w14:paraId="6A4D1EA8" w14:textId="77777777" w:rsidR="002C0DEE" w:rsidRPr="00704454" w:rsidRDefault="002C0DEE" w:rsidP="002C0DEE">
      <w:pPr>
        <w:rPr>
          <w:i/>
          <w:sz w:val="22"/>
          <w:szCs w:val="22"/>
        </w:rPr>
      </w:pPr>
      <w:r w:rsidRPr="00704454">
        <w:rPr>
          <w:i/>
          <w:sz w:val="22"/>
          <w:szCs w:val="22"/>
        </w:rPr>
        <w:t>Slop Sink</w:t>
      </w:r>
    </w:p>
    <w:p w14:paraId="2B9E0E4A" w14:textId="77777777" w:rsidR="002C0DEE" w:rsidRPr="00704454" w:rsidRDefault="002C0DEE" w:rsidP="002C0DEE">
      <w:pPr>
        <w:tabs>
          <w:tab w:val="left" w:pos="2880"/>
        </w:tabs>
        <w:rPr>
          <w:sz w:val="22"/>
          <w:szCs w:val="22"/>
        </w:rPr>
      </w:pPr>
      <w:r w:rsidRPr="00704454">
        <w:rPr>
          <w:sz w:val="22"/>
          <w:szCs w:val="22"/>
        </w:rPr>
        <w:tab/>
        <w:t>No Violations Noted</w:t>
      </w:r>
    </w:p>
    <w:p w14:paraId="6996FF01" w14:textId="77777777" w:rsidR="002C0DEE" w:rsidRPr="00704454" w:rsidRDefault="002C0DEE" w:rsidP="002C0DEE">
      <w:pPr>
        <w:rPr>
          <w:sz w:val="22"/>
          <w:szCs w:val="22"/>
        </w:rPr>
      </w:pPr>
    </w:p>
    <w:p w14:paraId="60C1A633" w14:textId="77777777" w:rsidR="002C0DEE" w:rsidRPr="00704454" w:rsidRDefault="002C0DEE" w:rsidP="002C0DEE">
      <w:pPr>
        <w:tabs>
          <w:tab w:val="left" w:pos="2880"/>
        </w:tabs>
        <w:rPr>
          <w:sz w:val="22"/>
          <w:szCs w:val="22"/>
        </w:rPr>
      </w:pPr>
      <w:r w:rsidRPr="00704454">
        <w:rPr>
          <w:i/>
          <w:sz w:val="22"/>
          <w:szCs w:val="22"/>
        </w:rPr>
        <w:t>Gym # B119</w:t>
      </w:r>
    </w:p>
    <w:p w14:paraId="0011CE65" w14:textId="77777777" w:rsidR="002C0DEE" w:rsidRPr="00704454" w:rsidRDefault="002C0DEE" w:rsidP="002C0DEE">
      <w:pPr>
        <w:tabs>
          <w:tab w:val="left" w:pos="2880"/>
        </w:tabs>
        <w:rPr>
          <w:sz w:val="22"/>
          <w:szCs w:val="22"/>
        </w:rPr>
      </w:pPr>
      <w:r w:rsidRPr="00704454">
        <w:rPr>
          <w:sz w:val="22"/>
          <w:szCs w:val="22"/>
        </w:rPr>
        <w:tab/>
        <w:t>No Violations Noted</w:t>
      </w:r>
    </w:p>
    <w:p w14:paraId="4627A054" w14:textId="77777777" w:rsidR="002C0DEE" w:rsidRPr="00704454" w:rsidRDefault="002C0DEE" w:rsidP="002C0DEE">
      <w:pPr>
        <w:tabs>
          <w:tab w:val="left" w:pos="2880"/>
        </w:tabs>
        <w:rPr>
          <w:i/>
          <w:sz w:val="22"/>
          <w:szCs w:val="22"/>
        </w:rPr>
      </w:pPr>
    </w:p>
    <w:p w14:paraId="793E93BA" w14:textId="77777777" w:rsidR="002C0DEE" w:rsidRPr="00704454" w:rsidRDefault="002C0DEE" w:rsidP="002C0DEE">
      <w:pPr>
        <w:tabs>
          <w:tab w:val="left" w:pos="2880"/>
        </w:tabs>
        <w:rPr>
          <w:i/>
          <w:sz w:val="22"/>
          <w:szCs w:val="22"/>
        </w:rPr>
      </w:pPr>
      <w:r w:rsidRPr="00704454">
        <w:rPr>
          <w:i/>
          <w:sz w:val="22"/>
          <w:szCs w:val="22"/>
        </w:rPr>
        <w:t>Room # B126</w:t>
      </w:r>
    </w:p>
    <w:p w14:paraId="70B62C8C" w14:textId="77777777" w:rsidR="002C0DEE" w:rsidRPr="00704454" w:rsidRDefault="002C0DEE" w:rsidP="002C0DEE">
      <w:pPr>
        <w:tabs>
          <w:tab w:val="left" w:pos="2880"/>
        </w:tabs>
        <w:rPr>
          <w:sz w:val="22"/>
          <w:szCs w:val="22"/>
        </w:rPr>
      </w:pPr>
      <w:r w:rsidRPr="00704454">
        <w:rPr>
          <w:sz w:val="22"/>
          <w:szCs w:val="22"/>
        </w:rPr>
        <w:tab/>
        <w:t>No Violations Noted</w:t>
      </w:r>
    </w:p>
    <w:p w14:paraId="17D7D8F1" w14:textId="77777777" w:rsidR="002C0DEE" w:rsidRPr="00704454" w:rsidRDefault="002C0DEE" w:rsidP="002C0DEE">
      <w:pPr>
        <w:tabs>
          <w:tab w:val="left" w:pos="2880"/>
        </w:tabs>
        <w:ind w:left="2880" w:hanging="2880"/>
        <w:rPr>
          <w:sz w:val="22"/>
          <w:szCs w:val="22"/>
        </w:rPr>
      </w:pPr>
    </w:p>
    <w:p w14:paraId="4EAA668C" w14:textId="77777777" w:rsidR="002C0DEE" w:rsidRPr="00704454" w:rsidRDefault="002C0DEE" w:rsidP="002C0DEE">
      <w:pPr>
        <w:tabs>
          <w:tab w:val="left" w:pos="2880"/>
        </w:tabs>
        <w:rPr>
          <w:i/>
          <w:sz w:val="22"/>
          <w:szCs w:val="22"/>
        </w:rPr>
      </w:pPr>
      <w:r w:rsidRPr="00704454">
        <w:rPr>
          <w:i/>
          <w:sz w:val="22"/>
          <w:szCs w:val="22"/>
        </w:rPr>
        <w:t>Room # B128</w:t>
      </w:r>
    </w:p>
    <w:p w14:paraId="7A2CF042" w14:textId="77777777" w:rsidR="002C0DEE" w:rsidRPr="00704454" w:rsidRDefault="002C0DEE" w:rsidP="002C0DEE">
      <w:pPr>
        <w:tabs>
          <w:tab w:val="left" w:pos="2880"/>
        </w:tabs>
        <w:rPr>
          <w:sz w:val="22"/>
          <w:szCs w:val="22"/>
        </w:rPr>
      </w:pPr>
      <w:r w:rsidRPr="00704454">
        <w:rPr>
          <w:sz w:val="22"/>
          <w:szCs w:val="22"/>
        </w:rPr>
        <w:tab/>
        <w:t>No Violations Noted</w:t>
      </w:r>
    </w:p>
    <w:p w14:paraId="290A074B" w14:textId="77777777" w:rsidR="002C0DEE" w:rsidRPr="00704454" w:rsidRDefault="002C0DEE" w:rsidP="002C0DEE">
      <w:pPr>
        <w:tabs>
          <w:tab w:val="left" w:pos="2880"/>
        </w:tabs>
        <w:rPr>
          <w:sz w:val="22"/>
          <w:szCs w:val="22"/>
        </w:rPr>
      </w:pPr>
    </w:p>
    <w:p w14:paraId="00C690B5" w14:textId="77777777" w:rsidR="002C0DEE" w:rsidRPr="00704454" w:rsidRDefault="002C0DEE" w:rsidP="002C0DEE">
      <w:pPr>
        <w:tabs>
          <w:tab w:val="left" w:pos="2880"/>
        </w:tabs>
        <w:rPr>
          <w:i/>
          <w:sz w:val="22"/>
          <w:szCs w:val="22"/>
        </w:rPr>
      </w:pPr>
      <w:r w:rsidRPr="00704454">
        <w:rPr>
          <w:i/>
          <w:sz w:val="22"/>
          <w:szCs w:val="22"/>
        </w:rPr>
        <w:t>Room # B121</w:t>
      </w:r>
    </w:p>
    <w:p w14:paraId="5CAA15AB" w14:textId="77777777" w:rsidR="002C0DEE" w:rsidRPr="00704454" w:rsidRDefault="002C0DEE" w:rsidP="002C0DEE">
      <w:pPr>
        <w:tabs>
          <w:tab w:val="left" w:pos="2880"/>
        </w:tabs>
        <w:rPr>
          <w:sz w:val="22"/>
          <w:szCs w:val="22"/>
        </w:rPr>
      </w:pPr>
      <w:r w:rsidRPr="00704454">
        <w:rPr>
          <w:sz w:val="22"/>
          <w:szCs w:val="22"/>
        </w:rPr>
        <w:tab/>
        <w:t>No Violations Noted</w:t>
      </w:r>
    </w:p>
    <w:p w14:paraId="040E1785" w14:textId="77777777" w:rsidR="002C0DEE" w:rsidRPr="00704454" w:rsidRDefault="002C0DEE" w:rsidP="002C0DEE">
      <w:pPr>
        <w:rPr>
          <w:i/>
          <w:sz w:val="22"/>
          <w:szCs w:val="22"/>
        </w:rPr>
      </w:pPr>
    </w:p>
    <w:p w14:paraId="2BA8F274" w14:textId="77777777" w:rsidR="002C0DEE" w:rsidRPr="00704454" w:rsidRDefault="002C0DEE" w:rsidP="002C0DEE">
      <w:pPr>
        <w:rPr>
          <w:i/>
          <w:sz w:val="22"/>
          <w:szCs w:val="22"/>
        </w:rPr>
      </w:pPr>
      <w:r w:rsidRPr="00704454">
        <w:rPr>
          <w:i/>
          <w:sz w:val="22"/>
          <w:szCs w:val="22"/>
        </w:rPr>
        <w:t>Room # B130</w:t>
      </w:r>
    </w:p>
    <w:p w14:paraId="0B6A1B45" w14:textId="77777777" w:rsidR="002C0DEE" w:rsidRPr="00704454" w:rsidRDefault="002C0DEE" w:rsidP="002C0DEE">
      <w:pPr>
        <w:tabs>
          <w:tab w:val="left" w:pos="2880"/>
        </w:tabs>
        <w:rPr>
          <w:sz w:val="22"/>
          <w:szCs w:val="22"/>
        </w:rPr>
      </w:pPr>
      <w:r w:rsidRPr="00704454">
        <w:rPr>
          <w:sz w:val="22"/>
          <w:szCs w:val="22"/>
        </w:rPr>
        <w:tab/>
        <w:t>No Violations Noted</w:t>
      </w:r>
    </w:p>
    <w:p w14:paraId="00A4D25A" w14:textId="77777777" w:rsidR="002C0DEE" w:rsidRPr="00704454" w:rsidRDefault="002C0DEE" w:rsidP="002C0DEE">
      <w:pPr>
        <w:tabs>
          <w:tab w:val="left" w:pos="2880"/>
        </w:tabs>
        <w:ind w:left="2880" w:hanging="2880"/>
        <w:rPr>
          <w:sz w:val="22"/>
          <w:szCs w:val="22"/>
        </w:rPr>
      </w:pPr>
    </w:p>
    <w:p w14:paraId="4E268795" w14:textId="77777777" w:rsidR="002C0DEE" w:rsidRPr="00704454" w:rsidRDefault="002C0DEE" w:rsidP="002C0DEE">
      <w:pPr>
        <w:rPr>
          <w:i/>
          <w:sz w:val="22"/>
          <w:szCs w:val="22"/>
        </w:rPr>
      </w:pPr>
      <w:r w:rsidRPr="00704454">
        <w:rPr>
          <w:i/>
          <w:sz w:val="22"/>
          <w:szCs w:val="22"/>
        </w:rPr>
        <w:t>Room # B123</w:t>
      </w:r>
    </w:p>
    <w:p w14:paraId="372C4482" w14:textId="77777777" w:rsidR="002C0DEE" w:rsidRPr="00704454" w:rsidRDefault="002C0DEE" w:rsidP="002C0DEE">
      <w:pPr>
        <w:tabs>
          <w:tab w:val="left" w:pos="2880"/>
        </w:tabs>
        <w:rPr>
          <w:sz w:val="22"/>
          <w:szCs w:val="22"/>
        </w:rPr>
      </w:pPr>
      <w:r w:rsidRPr="00704454">
        <w:rPr>
          <w:sz w:val="22"/>
          <w:szCs w:val="22"/>
        </w:rPr>
        <w:tab/>
        <w:t>No Violations Noted</w:t>
      </w:r>
    </w:p>
    <w:p w14:paraId="384D0B50" w14:textId="77777777" w:rsidR="002C0DEE" w:rsidRPr="00704454" w:rsidRDefault="002C0DEE" w:rsidP="002C0DEE">
      <w:pPr>
        <w:tabs>
          <w:tab w:val="left" w:pos="2880"/>
        </w:tabs>
        <w:ind w:left="2880" w:hanging="2880"/>
        <w:rPr>
          <w:i/>
          <w:sz w:val="22"/>
          <w:szCs w:val="22"/>
        </w:rPr>
      </w:pPr>
    </w:p>
    <w:p w14:paraId="7EB7DEF7" w14:textId="77777777" w:rsidR="002C0DEE" w:rsidRPr="00704454" w:rsidRDefault="002C0DEE" w:rsidP="002C0DEE">
      <w:pPr>
        <w:tabs>
          <w:tab w:val="left" w:pos="2880"/>
        </w:tabs>
        <w:ind w:left="2880" w:hanging="2880"/>
        <w:rPr>
          <w:i/>
          <w:sz w:val="22"/>
          <w:szCs w:val="22"/>
        </w:rPr>
      </w:pPr>
      <w:r w:rsidRPr="00704454">
        <w:rPr>
          <w:i/>
          <w:sz w:val="22"/>
          <w:szCs w:val="22"/>
        </w:rPr>
        <w:t>Offices # 114-1 &amp; 114-3 (in # B124)</w:t>
      </w:r>
    </w:p>
    <w:p w14:paraId="6EF1A0F0" w14:textId="77777777" w:rsidR="002C0DEE" w:rsidRPr="00704454" w:rsidRDefault="002C0DEE" w:rsidP="002C0DEE">
      <w:pPr>
        <w:tabs>
          <w:tab w:val="left" w:pos="2880"/>
        </w:tabs>
        <w:ind w:left="2880"/>
        <w:rPr>
          <w:sz w:val="22"/>
          <w:szCs w:val="22"/>
        </w:rPr>
      </w:pPr>
      <w:r w:rsidRPr="00704454">
        <w:rPr>
          <w:sz w:val="22"/>
          <w:szCs w:val="22"/>
        </w:rPr>
        <w:t>No Violations Noted</w:t>
      </w:r>
    </w:p>
    <w:p w14:paraId="46B81717" w14:textId="77777777" w:rsidR="008B26BB" w:rsidRPr="00704454" w:rsidRDefault="008B26BB" w:rsidP="002C0DEE">
      <w:pPr>
        <w:tabs>
          <w:tab w:val="left" w:pos="2880"/>
        </w:tabs>
        <w:ind w:left="2880" w:hanging="2880"/>
        <w:rPr>
          <w:i/>
          <w:sz w:val="22"/>
          <w:szCs w:val="22"/>
        </w:rPr>
      </w:pPr>
    </w:p>
    <w:p w14:paraId="1F5AA998" w14:textId="77777777" w:rsidR="002C0DEE" w:rsidRPr="00704454" w:rsidRDefault="002C0DEE" w:rsidP="002C0DEE">
      <w:pPr>
        <w:tabs>
          <w:tab w:val="left" w:pos="2880"/>
        </w:tabs>
        <w:ind w:left="2880" w:hanging="2880"/>
        <w:rPr>
          <w:i/>
          <w:sz w:val="22"/>
          <w:szCs w:val="22"/>
        </w:rPr>
      </w:pPr>
      <w:r w:rsidRPr="00704454">
        <w:rPr>
          <w:i/>
          <w:sz w:val="22"/>
          <w:szCs w:val="22"/>
        </w:rPr>
        <w:t>Operations # B125, B127 &amp; B129</w:t>
      </w:r>
    </w:p>
    <w:p w14:paraId="7428F6B2"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Ceiling tiles missing in Operations # B125</w:t>
      </w:r>
    </w:p>
    <w:p w14:paraId="628CF9A2"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Ceiling tiles water damaged in Operations # B125</w:t>
      </w:r>
    </w:p>
    <w:p w14:paraId="55519624" w14:textId="77777777" w:rsidR="002C0DEE" w:rsidRPr="00704454" w:rsidRDefault="002C0DEE" w:rsidP="002C0DEE">
      <w:pPr>
        <w:tabs>
          <w:tab w:val="left" w:pos="2880"/>
        </w:tabs>
        <w:ind w:left="2880" w:hanging="2880"/>
        <w:rPr>
          <w:sz w:val="22"/>
          <w:szCs w:val="22"/>
        </w:rPr>
      </w:pPr>
      <w:r w:rsidRPr="00704454">
        <w:rPr>
          <w:sz w:val="22"/>
          <w:szCs w:val="22"/>
        </w:rPr>
        <w:t>105 CMR 451.340</w:t>
      </w:r>
      <w:r w:rsidR="008B26BB" w:rsidRPr="00704454">
        <w:rPr>
          <w:sz w:val="22"/>
          <w:szCs w:val="22"/>
        </w:rPr>
        <w:tab/>
      </w:r>
      <w:r w:rsidRPr="00704454">
        <w:rPr>
          <w:sz w:val="22"/>
          <w:szCs w:val="22"/>
        </w:rPr>
        <w:t>Illumination: Insufficient lighting, 2 lights out in Operations # B127</w:t>
      </w:r>
    </w:p>
    <w:p w14:paraId="35F9B833" w14:textId="77777777" w:rsidR="002C0DEE" w:rsidRPr="00704454" w:rsidRDefault="002C0DEE" w:rsidP="002C0DEE">
      <w:pPr>
        <w:tabs>
          <w:tab w:val="left" w:pos="2880"/>
        </w:tabs>
        <w:ind w:left="2880" w:hanging="2880"/>
        <w:rPr>
          <w:i/>
          <w:sz w:val="22"/>
          <w:szCs w:val="22"/>
        </w:rPr>
      </w:pPr>
    </w:p>
    <w:p w14:paraId="481C3D31" w14:textId="77777777" w:rsidR="002C0DEE" w:rsidRPr="00704454" w:rsidRDefault="002C0DEE" w:rsidP="002C0DEE">
      <w:pPr>
        <w:tabs>
          <w:tab w:val="left" w:pos="2880"/>
        </w:tabs>
        <w:ind w:left="2880" w:hanging="2880"/>
        <w:rPr>
          <w:i/>
          <w:sz w:val="22"/>
          <w:szCs w:val="22"/>
        </w:rPr>
      </w:pPr>
      <w:r w:rsidRPr="00704454">
        <w:rPr>
          <w:i/>
          <w:sz w:val="22"/>
          <w:szCs w:val="22"/>
        </w:rPr>
        <w:t>Operations Bathroom (in # B129)</w:t>
      </w:r>
    </w:p>
    <w:p w14:paraId="7E645145" w14:textId="77777777" w:rsidR="002C0DEE" w:rsidRPr="00704454" w:rsidRDefault="002C0DEE" w:rsidP="002C0DEE">
      <w:pPr>
        <w:tabs>
          <w:tab w:val="left" w:pos="2880"/>
        </w:tabs>
        <w:rPr>
          <w:sz w:val="22"/>
          <w:szCs w:val="22"/>
        </w:rPr>
      </w:pPr>
      <w:r w:rsidRPr="00704454">
        <w:rPr>
          <w:sz w:val="22"/>
          <w:szCs w:val="22"/>
        </w:rPr>
        <w:tab/>
        <w:t>No Violations Noted</w:t>
      </w:r>
    </w:p>
    <w:p w14:paraId="698EC76A" w14:textId="77777777" w:rsidR="002C0DEE" w:rsidRPr="00704454" w:rsidRDefault="002C0DEE" w:rsidP="002C0DEE">
      <w:pPr>
        <w:tabs>
          <w:tab w:val="left" w:pos="2880"/>
        </w:tabs>
        <w:rPr>
          <w:color w:val="FF0000"/>
          <w:sz w:val="22"/>
          <w:szCs w:val="22"/>
        </w:rPr>
      </w:pPr>
    </w:p>
    <w:p w14:paraId="25851762" w14:textId="77777777" w:rsidR="002C0DEE" w:rsidRPr="00704454" w:rsidRDefault="002C0DEE" w:rsidP="002C0DEE">
      <w:pPr>
        <w:tabs>
          <w:tab w:val="left" w:pos="2880"/>
        </w:tabs>
        <w:rPr>
          <w:i/>
          <w:sz w:val="22"/>
          <w:szCs w:val="22"/>
        </w:rPr>
      </w:pPr>
      <w:r w:rsidRPr="00704454">
        <w:rPr>
          <w:i/>
          <w:sz w:val="22"/>
          <w:szCs w:val="22"/>
        </w:rPr>
        <w:t>Chapel # B134</w:t>
      </w:r>
    </w:p>
    <w:p w14:paraId="7DDED753" w14:textId="77777777" w:rsidR="002C0DEE" w:rsidRPr="00704454" w:rsidRDefault="002C0DEE" w:rsidP="002C0DEE">
      <w:pPr>
        <w:tabs>
          <w:tab w:val="left" w:pos="2880"/>
        </w:tabs>
        <w:rPr>
          <w:sz w:val="22"/>
          <w:szCs w:val="22"/>
        </w:rPr>
      </w:pPr>
      <w:r w:rsidRPr="00704454">
        <w:rPr>
          <w:sz w:val="22"/>
          <w:szCs w:val="22"/>
        </w:rPr>
        <w:tab/>
        <w:t>No Violations Noted</w:t>
      </w:r>
    </w:p>
    <w:p w14:paraId="68F78B5A" w14:textId="77777777" w:rsidR="002C0DEE" w:rsidRPr="00704454" w:rsidRDefault="002C0DEE" w:rsidP="002C0DEE">
      <w:pPr>
        <w:tabs>
          <w:tab w:val="left" w:pos="2880"/>
        </w:tabs>
        <w:rPr>
          <w:sz w:val="22"/>
          <w:szCs w:val="22"/>
        </w:rPr>
      </w:pPr>
    </w:p>
    <w:p w14:paraId="7BA9F3CD" w14:textId="77777777" w:rsidR="002C0DEE" w:rsidRPr="00704454" w:rsidRDefault="002C0DEE" w:rsidP="002C0DEE">
      <w:pPr>
        <w:rPr>
          <w:b/>
          <w:sz w:val="22"/>
          <w:szCs w:val="22"/>
          <w:u w:val="single"/>
        </w:rPr>
      </w:pPr>
      <w:r w:rsidRPr="00704454">
        <w:rPr>
          <w:b/>
          <w:sz w:val="22"/>
          <w:szCs w:val="22"/>
          <w:u w:val="single"/>
        </w:rPr>
        <w:t>C Corridor</w:t>
      </w:r>
    </w:p>
    <w:p w14:paraId="41FB0632" w14:textId="77777777" w:rsidR="002C0DEE" w:rsidRPr="00704454" w:rsidRDefault="002C0DEE" w:rsidP="008B26BB">
      <w:pPr>
        <w:tabs>
          <w:tab w:val="left" w:pos="2880"/>
        </w:tabs>
        <w:ind w:left="2880" w:hanging="2880"/>
        <w:rPr>
          <w:color w:val="FF0000"/>
          <w:sz w:val="22"/>
          <w:szCs w:val="22"/>
        </w:rPr>
      </w:pPr>
      <w:r w:rsidRPr="00704454">
        <w:rPr>
          <w:sz w:val="22"/>
          <w:szCs w:val="22"/>
        </w:rPr>
        <w:t>105 CMR 451.353</w:t>
      </w:r>
      <w:r w:rsidRPr="00704454">
        <w:rPr>
          <w:sz w:val="22"/>
          <w:szCs w:val="22"/>
        </w:rPr>
        <w:tab/>
        <w:t>Interior Maintenance: Ceiling tiles water damaged in hallway leading towards Culinary</w:t>
      </w:r>
    </w:p>
    <w:p w14:paraId="5629766B" w14:textId="77777777" w:rsidR="002C0DEE" w:rsidRPr="00704454" w:rsidRDefault="002C0DEE" w:rsidP="002C0DEE">
      <w:pPr>
        <w:rPr>
          <w:i/>
          <w:sz w:val="22"/>
          <w:szCs w:val="22"/>
        </w:rPr>
      </w:pPr>
    </w:p>
    <w:p w14:paraId="0FB0C0F0" w14:textId="77777777" w:rsidR="002C0DEE" w:rsidRPr="00704454" w:rsidRDefault="002C0DEE" w:rsidP="002C0DEE">
      <w:pPr>
        <w:rPr>
          <w:b/>
          <w:sz w:val="22"/>
          <w:szCs w:val="22"/>
        </w:rPr>
      </w:pPr>
      <w:r w:rsidRPr="00704454">
        <w:rPr>
          <w:b/>
          <w:sz w:val="22"/>
          <w:szCs w:val="22"/>
        </w:rPr>
        <w:t>Inner Perimeter Security</w:t>
      </w:r>
    </w:p>
    <w:p w14:paraId="0AE67768" w14:textId="77777777" w:rsidR="002C0DEE" w:rsidRPr="00704454" w:rsidRDefault="002C0DEE" w:rsidP="002C0DEE">
      <w:pPr>
        <w:tabs>
          <w:tab w:val="left" w:pos="2880"/>
        </w:tabs>
        <w:rPr>
          <w:color w:val="FF0000"/>
          <w:sz w:val="22"/>
          <w:szCs w:val="22"/>
        </w:rPr>
      </w:pPr>
      <w:r w:rsidRPr="00704454">
        <w:rPr>
          <w:sz w:val="22"/>
          <w:szCs w:val="22"/>
        </w:rPr>
        <w:t>105 CMR 451.353</w:t>
      </w:r>
      <w:r w:rsidRPr="00704454">
        <w:rPr>
          <w:sz w:val="22"/>
          <w:szCs w:val="22"/>
        </w:rPr>
        <w:tab/>
        <w:t xml:space="preserve">Interior Maintenance: Floor tiles damaged </w:t>
      </w:r>
    </w:p>
    <w:p w14:paraId="467F7772" w14:textId="77777777" w:rsidR="002C0DEE" w:rsidRDefault="002C0DEE" w:rsidP="002C0DEE">
      <w:pPr>
        <w:tabs>
          <w:tab w:val="left" w:pos="2880"/>
        </w:tabs>
        <w:rPr>
          <w:sz w:val="22"/>
          <w:szCs w:val="22"/>
        </w:rPr>
      </w:pPr>
    </w:p>
    <w:p w14:paraId="23161FC4" w14:textId="77777777" w:rsidR="006717C8" w:rsidRPr="00704454" w:rsidRDefault="006717C8" w:rsidP="002C0DEE">
      <w:pPr>
        <w:tabs>
          <w:tab w:val="left" w:pos="2880"/>
        </w:tabs>
        <w:rPr>
          <w:sz w:val="22"/>
          <w:szCs w:val="22"/>
        </w:rPr>
      </w:pPr>
    </w:p>
    <w:p w14:paraId="22CD6365" w14:textId="77777777" w:rsidR="002C0DEE" w:rsidRPr="00704454" w:rsidRDefault="002C0DEE" w:rsidP="002C0DEE">
      <w:pPr>
        <w:rPr>
          <w:i/>
          <w:sz w:val="22"/>
          <w:szCs w:val="22"/>
        </w:rPr>
      </w:pPr>
      <w:r w:rsidRPr="00704454">
        <w:rPr>
          <w:i/>
          <w:sz w:val="22"/>
          <w:szCs w:val="22"/>
        </w:rPr>
        <w:t>Staff Bathroom</w:t>
      </w:r>
    </w:p>
    <w:p w14:paraId="3C6ACE37" w14:textId="77777777" w:rsidR="002C0DEE" w:rsidRPr="00704454" w:rsidRDefault="002C0DEE" w:rsidP="002C0DEE">
      <w:pPr>
        <w:tabs>
          <w:tab w:val="left" w:pos="2880"/>
        </w:tabs>
        <w:rPr>
          <w:sz w:val="22"/>
          <w:szCs w:val="22"/>
        </w:rPr>
      </w:pPr>
      <w:r w:rsidRPr="00704454">
        <w:rPr>
          <w:sz w:val="22"/>
          <w:szCs w:val="22"/>
        </w:rPr>
        <w:tab/>
        <w:t>No Violations Noted</w:t>
      </w:r>
    </w:p>
    <w:p w14:paraId="6875FA7B" w14:textId="77777777" w:rsidR="002C0DEE" w:rsidRPr="00704454" w:rsidRDefault="002C0DEE" w:rsidP="002C0DEE">
      <w:pPr>
        <w:tabs>
          <w:tab w:val="left" w:pos="2880"/>
        </w:tabs>
        <w:rPr>
          <w:i/>
          <w:iCs/>
          <w:sz w:val="22"/>
          <w:szCs w:val="22"/>
        </w:rPr>
      </w:pPr>
    </w:p>
    <w:p w14:paraId="11172D1C" w14:textId="77777777" w:rsidR="002C0DEE" w:rsidRPr="00704454" w:rsidRDefault="002C0DEE" w:rsidP="002C0DEE">
      <w:pPr>
        <w:tabs>
          <w:tab w:val="left" w:pos="2880"/>
        </w:tabs>
        <w:rPr>
          <w:i/>
          <w:iCs/>
          <w:sz w:val="22"/>
          <w:szCs w:val="22"/>
        </w:rPr>
      </w:pPr>
      <w:r w:rsidRPr="00704454">
        <w:rPr>
          <w:i/>
          <w:iCs/>
          <w:sz w:val="22"/>
          <w:szCs w:val="22"/>
        </w:rPr>
        <w:t>Room # C135</w:t>
      </w:r>
    </w:p>
    <w:p w14:paraId="412A3847" w14:textId="77777777" w:rsidR="002C0DEE" w:rsidRPr="00704454" w:rsidRDefault="002C0DEE" w:rsidP="002C0DEE">
      <w:pPr>
        <w:tabs>
          <w:tab w:val="left" w:pos="2880"/>
        </w:tabs>
        <w:rPr>
          <w:sz w:val="22"/>
          <w:szCs w:val="22"/>
        </w:rPr>
      </w:pPr>
      <w:r w:rsidRPr="00704454">
        <w:rPr>
          <w:sz w:val="22"/>
          <w:szCs w:val="22"/>
        </w:rPr>
        <w:t>105 CMR 451.340</w:t>
      </w:r>
      <w:r w:rsidR="008B26BB" w:rsidRPr="00704454">
        <w:rPr>
          <w:sz w:val="22"/>
          <w:szCs w:val="22"/>
        </w:rPr>
        <w:tab/>
      </w:r>
      <w:r w:rsidRPr="00704454">
        <w:rPr>
          <w:sz w:val="22"/>
          <w:szCs w:val="22"/>
        </w:rPr>
        <w:t>Illumination: Insufficient lighting, 2 lights out</w:t>
      </w:r>
    </w:p>
    <w:p w14:paraId="0BBDE2F9" w14:textId="77777777" w:rsidR="002C0DEE" w:rsidRPr="00704454" w:rsidRDefault="002C0DEE" w:rsidP="002C0DEE">
      <w:pPr>
        <w:tabs>
          <w:tab w:val="left" w:pos="2880"/>
        </w:tabs>
        <w:rPr>
          <w:sz w:val="22"/>
          <w:szCs w:val="22"/>
        </w:rPr>
      </w:pPr>
    </w:p>
    <w:p w14:paraId="0EB92282" w14:textId="77777777" w:rsidR="002C0DEE" w:rsidRPr="00704454" w:rsidRDefault="002C0DEE" w:rsidP="002C0DEE">
      <w:pPr>
        <w:rPr>
          <w:b/>
          <w:sz w:val="22"/>
          <w:szCs w:val="22"/>
        </w:rPr>
      </w:pPr>
      <w:r w:rsidRPr="00704454">
        <w:rPr>
          <w:b/>
          <w:sz w:val="22"/>
          <w:szCs w:val="22"/>
        </w:rPr>
        <w:t>Culinary Arts</w:t>
      </w:r>
    </w:p>
    <w:p w14:paraId="6F6D839B" w14:textId="77777777" w:rsidR="002C0DEE" w:rsidRPr="00704454" w:rsidRDefault="002C0DEE" w:rsidP="002C0DEE">
      <w:pPr>
        <w:tabs>
          <w:tab w:val="left" w:pos="2880"/>
        </w:tabs>
        <w:rPr>
          <w:sz w:val="22"/>
          <w:szCs w:val="22"/>
        </w:rPr>
      </w:pPr>
      <w:r w:rsidRPr="00704454">
        <w:rPr>
          <w:sz w:val="22"/>
          <w:szCs w:val="22"/>
        </w:rPr>
        <w:t xml:space="preserve">The following Food Code violations listed in </w:t>
      </w:r>
      <w:r w:rsidRPr="00704454">
        <w:rPr>
          <w:b/>
          <w:bCs/>
          <w:sz w:val="22"/>
          <w:szCs w:val="22"/>
        </w:rPr>
        <w:t>BOLD</w:t>
      </w:r>
      <w:r w:rsidRPr="00704454">
        <w:rPr>
          <w:sz w:val="22"/>
          <w:szCs w:val="22"/>
        </w:rPr>
        <w:t xml:space="preserve"> were observed to be corrected on-site.</w:t>
      </w:r>
    </w:p>
    <w:p w14:paraId="575EBBDB" w14:textId="77777777" w:rsidR="002C0DEE" w:rsidRPr="00704454" w:rsidRDefault="002C0DEE" w:rsidP="002C0DEE">
      <w:pPr>
        <w:rPr>
          <w:i/>
          <w:sz w:val="22"/>
          <w:szCs w:val="22"/>
        </w:rPr>
      </w:pPr>
    </w:p>
    <w:p w14:paraId="6859A5C9" w14:textId="77777777" w:rsidR="002C0DEE" w:rsidRPr="00704454" w:rsidRDefault="002C0DEE" w:rsidP="002C0DEE">
      <w:pPr>
        <w:rPr>
          <w:i/>
          <w:sz w:val="22"/>
          <w:szCs w:val="22"/>
        </w:rPr>
      </w:pPr>
      <w:r w:rsidRPr="00704454">
        <w:rPr>
          <w:i/>
          <w:sz w:val="22"/>
          <w:szCs w:val="22"/>
        </w:rPr>
        <w:t>Kitchen</w:t>
      </w:r>
    </w:p>
    <w:p w14:paraId="5239F911" w14:textId="77777777" w:rsidR="002C0DEE" w:rsidRPr="00704454" w:rsidRDefault="002C0DEE" w:rsidP="002C0DEE">
      <w:pPr>
        <w:ind w:left="2880" w:hanging="2880"/>
        <w:rPr>
          <w:color w:val="FF0000"/>
          <w:sz w:val="22"/>
          <w:szCs w:val="22"/>
        </w:rPr>
      </w:pPr>
      <w:r w:rsidRPr="00704454">
        <w:rPr>
          <w:color w:val="000000"/>
          <w:sz w:val="22"/>
          <w:szCs w:val="22"/>
        </w:rPr>
        <w:t>FC 4-501.11(A)</w:t>
      </w:r>
      <w:r w:rsidRPr="00704454">
        <w:rPr>
          <w:color w:val="000000"/>
          <w:sz w:val="22"/>
          <w:szCs w:val="22"/>
        </w:rPr>
        <w:tab/>
        <w:t xml:space="preserve">Maintenance and Operation, Equipment: Equipment not maintained in a state of good repair, </w:t>
      </w:r>
      <w:proofErr w:type="spellStart"/>
      <w:r w:rsidRPr="00704454">
        <w:rPr>
          <w:sz w:val="22"/>
          <w:szCs w:val="22"/>
        </w:rPr>
        <w:t>Trauslen</w:t>
      </w:r>
      <w:proofErr w:type="spellEnd"/>
      <w:r w:rsidRPr="00704454">
        <w:rPr>
          <w:sz w:val="22"/>
          <w:szCs w:val="22"/>
        </w:rPr>
        <w:t xml:space="preserve"> # 2 out-of-order</w:t>
      </w:r>
    </w:p>
    <w:p w14:paraId="1514F458" w14:textId="77777777" w:rsidR="002C0DEE" w:rsidRPr="00704454" w:rsidRDefault="002C0DEE" w:rsidP="002C0DEE">
      <w:pPr>
        <w:ind w:left="2880" w:hanging="2880"/>
        <w:rPr>
          <w:color w:val="000000"/>
          <w:sz w:val="22"/>
          <w:szCs w:val="22"/>
        </w:rPr>
      </w:pPr>
      <w:r w:rsidRPr="00704454">
        <w:rPr>
          <w:color w:val="000000"/>
          <w:sz w:val="22"/>
          <w:szCs w:val="22"/>
        </w:rPr>
        <w:t>FC 5-205.15(B)</w:t>
      </w:r>
      <w:r w:rsidRPr="00704454">
        <w:rPr>
          <w:color w:val="000000"/>
          <w:sz w:val="22"/>
          <w:szCs w:val="22"/>
        </w:rPr>
        <w:tab/>
        <w:t>Plumbing System; Operation and Maintenance: Plumbing system not maintained in good repair, faucet leaking at 2-compartment sink</w:t>
      </w:r>
    </w:p>
    <w:p w14:paraId="5FEE8E69" w14:textId="77777777" w:rsidR="002C0DEE" w:rsidRPr="00704454" w:rsidRDefault="002C0DEE" w:rsidP="002C0DEE">
      <w:pPr>
        <w:ind w:left="2880" w:hanging="2880"/>
        <w:rPr>
          <w:sz w:val="22"/>
          <w:szCs w:val="22"/>
        </w:rPr>
      </w:pPr>
      <w:r w:rsidRPr="00704454">
        <w:rPr>
          <w:color w:val="000000"/>
          <w:sz w:val="22"/>
          <w:szCs w:val="22"/>
        </w:rPr>
        <w:t>FC 6-501.114(A)</w:t>
      </w:r>
      <w:r w:rsidRPr="00704454">
        <w:rPr>
          <w:color w:val="000000"/>
          <w:sz w:val="22"/>
          <w:szCs w:val="22"/>
        </w:rPr>
        <w:tab/>
      </w:r>
      <w:r w:rsidRPr="00704454">
        <w:rPr>
          <w:sz w:val="22"/>
          <w:szCs w:val="22"/>
        </w:rPr>
        <w:t xml:space="preserve">Maintenance and Operation; Premises, Structure, Attachments, and Fixtures - Methods: Non-functional equipment not repaired or removed from premises, garbage disposal </w:t>
      </w:r>
      <w:r w:rsidR="006717C8">
        <w:rPr>
          <w:sz w:val="22"/>
          <w:szCs w:val="22"/>
        </w:rPr>
        <w:t xml:space="preserve">  </w:t>
      </w:r>
      <w:r w:rsidRPr="00704454">
        <w:rPr>
          <w:sz w:val="22"/>
          <w:szCs w:val="22"/>
        </w:rPr>
        <w:t>out-of-order and leaking into bucket</w:t>
      </w:r>
    </w:p>
    <w:p w14:paraId="5DDA460F" w14:textId="77777777" w:rsidR="002C0DEE" w:rsidRPr="00704454" w:rsidRDefault="002C0DEE" w:rsidP="002C0DEE">
      <w:pPr>
        <w:rPr>
          <w:i/>
          <w:sz w:val="22"/>
          <w:szCs w:val="22"/>
        </w:rPr>
      </w:pPr>
    </w:p>
    <w:p w14:paraId="19BE8737" w14:textId="77777777" w:rsidR="002C0DEE" w:rsidRPr="00704454" w:rsidRDefault="002C0DEE" w:rsidP="002C0DEE">
      <w:pPr>
        <w:rPr>
          <w:i/>
          <w:sz w:val="22"/>
          <w:szCs w:val="22"/>
        </w:rPr>
      </w:pPr>
      <w:r w:rsidRPr="00704454">
        <w:rPr>
          <w:i/>
          <w:sz w:val="22"/>
          <w:szCs w:val="22"/>
        </w:rPr>
        <w:t xml:space="preserve">Staff Dining Room  </w:t>
      </w:r>
    </w:p>
    <w:p w14:paraId="3D5613AF" w14:textId="77777777" w:rsidR="002C0DEE" w:rsidRPr="00704454" w:rsidRDefault="002C0DEE" w:rsidP="002C0DEE">
      <w:pPr>
        <w:tabs>
          <w:tab w:val="left" w:pos="2880"/>
        </w:tabs>
        <w:rPr>
          <w:sz w:val="22"/>
          <w:szCs w:val="22"/>
        </w:rPr>
      </w:pPr>
      <w:r w:rsidRPr="00704454">
        <w:rPr>
          <w:sz w:val="22"/>
          <w:szCs w:val="22"/>
        </w:rPr>
        <w:tab/>
        <w:t>No Violations Noted</w:t>
      </w:r>
    </w:p>
    <w:p w14:paraId="2A3DFE16" w14:textId="77777777" w:rsidR="002C0DEE" w:rsidRPr="00704454" w:rsidRDefault="002C0DEE" w:rsidP="002C0DEE">
      <w:pPr>
        <w:tabs>
          <w:tab w:val="left" w:pos="2880"/>
        </w:tabs>
        <w:ind w:left="2880" w:hanging="2880"/>
        <w:rPr>
          <w:sz w:val="22"/>
          <w:szCs w:val="22"/>
        </w:rPr>
      </w:pPr>
    </w:p>
    <w:p w14:paraId="27495FD8" w14:textId="77777777" w:rsidR="002C0DEE" w:rsidRPr="00704454" w:rsidRDefault="002C0DEE" w:rsidP="002C0DEE">
      <w:pPr>
        <w:rPr>
          <w:i/>
          <w:sz w:val="22"/>
          <w:szCs w:val="22"/>
        </w:rPr>
      </w:pPr>
      <w:r w:rsidRPr="00704454">
        <w:rPr>
          <w:i/>
          <w:sz w:val="22"/>
          <w:szCs w:val="22"/>
        </w:rPr>
        <w:t>Dry Storage Room</w:t>
      </w:r>
    </w:p>
    <w:p w14:paraId="44EEB0BE" w14:textId="77777777" w:rsidR="002C0DEE" w:rsidRPr="00704454" w:rsidRDefault="002C0DEE" w:rsidP="002C0DEE">
      <w:pPr>
        <w:tabs>
          <w:tab w:val="left" w:pos="2880"/>
        </w:tabs>
        <w:rPr>
          <w:sz w:val="22"/>
          <w:szCs w:val="22"/>
        </w:rPr>
      </w:pPr>
      <w:r w:rsidRPr="00704454">
        <w:rPr>
          <w:sz w:val="22"/>
          <w:szCs w:val="22"/>
        </w:rPr>
        <w:tab/>
        <w:t>No Violations Noted</w:t>
      </w:r>
    </w:p>
    <w:p w14:paraId="13FF499C" w14:textId="77777777" w:rsidR="002C0DEE" w:rsidRPr="00704454" w:rsidRDefault="002C0DEE" w:rsidP="002C0DEE">
      <w:pPr>
        <w:tabs>
          <w:tab w:val="left" w:pos="2880"/>
        </w:tabs>
        <w:rPr>
          <w:color w:val="FF0000"/>
          <w:sz w:val="22"/>
          <w:szCs w:val="22"/>
        </w:rPr>
      </w:pPr>
    </w:p>
    <w:p w14:paraId="43B79E51" w14:textId="77777777" w:rsidR="002C0DEE" w:rsidRPr="00704454" w:rsidRDefault="002C0DEE" w:rsidP="002C0DEE">
      <w:pPr>
        <w:rPr>
          <w:b/>
          <w:sz w:val="22"/>
          <w:szCs w:val="22"/>
        </w:rPr>
      </w:pPr>
      <w:r w:rsidRPr="00704454">
        <w:rPr>
          <w:b/>
          <w:sz w:val="22"/>
          <w:szCs w:val="22"/>
        </w:rPr>
        <w:t>Main Serving Room</w:t>
      </w:r>
    </w:p>
    <w:p w14:paraId="76416F8D" w14:textId="77777777" w:rsidR="002C0DEE" w:rsidRPr="00704454" w:rsidRDefault="002C0DEE" w:rsidP="002C0DEE">
      <w:pPr>
        <w:tabs>
          <w:tab w:val="left" w:pos="2880"/>
        </w:tabs>
        <w:rPr>
          <w:sz w:val="22"/>
          <w:szCs w:val="22"/>
        </w:rPr>
      </w:pPr>
      <w:r w:rsidRPr="00704454">
        <w:rPr>
          <w:sz w:val="22"/>
          <w:szCs w:val="22"/>
        </w:rPr>
        <w:t xml:space="preserve">The following Food Code violations listed in </w:t>
      </w:r>
      <w:r w:rsidRPr="00704454">
        <w:rPr>
          <w:b/>
          <w:bCs/>
          <w:sz w:val="22"/>
          <w:szCs w:val="22"/>
        </w:rPr>
        <w:t>BOLD</w:t>
      </w:r>
      <w:r w:rsidRPr="00704454">
        <w:rPr>
          <w:sz w:val="22"/>
          <w:szCs w:val="22"/>
        </w:rPr>
        <w:t xml:space="preserve"> were observed to be corrected on-site.</w:t>
      </w:r>
    </w:p>
    <w:p w14:paraId="4761642A" w14:textId="77777777" w:rsidR="002C0DEE" w:rsidRPr="00704454" w:rsidRDefault="002C0DEE" w:rsidP="002C0DEE">
      <w:pPr>
        <w:rPr>
          <w:sz w:val="22"/>
          <w:szCs w:val="22"/>
        </w:rPr>
      </w:pPr>
    </w:p>
    <w:p w14:paraId="7E4C877B" w14:textId="77777777" w:rsidR="002C0DEE" w:rsidRPr="00704454" w:rsidRDefault="002C0DEE" w:rsidP="002C0DEE">
      <w:pPr>
        <w:rPr>
          <w:i/>
          <w:sz w:val="22"/>
          <w:szCs w:val="22"/>
        </w:rPr>
      </w:pPr>
      <w:r w:rsidRPr="00704454">
        <w:rPr>
          <w:i/>
          <w:sz w:val="22"/>
          <w:szCs w:val="22"/>
        </w:rPr>
        <w:t>Inmate Dining Room</w:t>
      </w:r>
    </w:p>
    <w:p w14:paraId="58F66CEC" w14:textId="77777777" w:rsidR="002C0DEE" w:rsidRPr="00704454" w:rsidRDefault="002C0DEE" w:rsidP="002C0DEE">
      <w:pPr>
        <w:tabs>
          <w:tab w:val="left" w:pos="2880"/>
        </w:tabs>
        <w:ind w:left="2880" w:hanging="2880"/>
        <w:rPr>
          <w:sz w:val="22"/>
          <w:szCs w:val="22"/>
        </w:rPr>
      </w:pPr>
      <w:r w:rsidRPr="00704454">
        <w:rPr>
          <w:sz w:val="22"/>
          <w:szCs w:val="22"/>
        </w:rPr>
        <w:tab/>
        <w:t>Unable to Inspect – Not Used</w:t>
      </w:r>
    </w:p>
    <w:p w14:paraId="00BD81AA" w14:textId="77777777" w:rsidR="002C0DEE" w:rsidRPr="00704454" w:rsidRDefault="002C0DEE" w:rsidP="002C0DEE">
      <w:pPr>
        <w:tabs>
          <w:tab w:val="left" w:pos="2880"/>
        </w:tabs>
        <w:ind w:left="2880" w:hanging="2880"/>
        <w:rPr>
          <w:sz w:val="22"/>
          <w:szCs w:val="22"/>
        </w:rPr>
      </w:pPr>
    </w:p>
    <w:p w14:paraId="012407C4" w14:textId="77777777" w:rsidR="002C0DEE" w:rsidRPr="00704454" w:rsidRDefault="002C0DEE" w:rsidP="002C0DEE">
      <w:pPr>
        <w:tabs>
          <w:tab w:val="left" w:pos="2880"/>
        </w:tabs>
        <w:rPr>
          <w:i/>
          <w:sz w:val="22"/>
          <w:szCs w:val="22"/>
        </w:rPr>
      </w:pPr>
      <w:r w:rsidRPr="00704454">
        <w:rPr>
          <w:i/>
          <w:sz w:val="22"/>
          <w:szCs w:val="22"/>
        </w:rPr>
        <w:t>Janitor’s Closet</w:t>
      </w:r>
    </w:p>
    <w:p w14:paraId="5E4A95BC" w14:textId="77777777" w:rsidR="002C0DEE" w:rsidRPr="00704454" w:rsidRDefault="002C0DEE" w:rsidP="002C0DEE">
      <w:pPr>
        <w:tabs>
          <w:tab w:val="left" w:pos="2880"/>
        </w:tabs>
        <w:ind w:left="2880" w:hanging="2880"/>
        <w:rPr>
          <w:sz w:val="22"/>
          <w:szCs w:val="22"/>
        </w:rPr>
      </w:pPr>
      <w:r w:rsidRPr="00704454">
        <w:rPr>
          <w:sz w:val="22"/>
          <w:szCs w:val="22"/>
        </w:rPr>
        <w:tab/>
        <w:t>Unable to Inspect – Not Used</w:t>
      </w:r>
    </w:p>
    <w:p w14:paraId="6E5F4717" w14:textId="77777777" w:rsidR="002C0DEE" w:rsidRPr="00704454" w:rsidRDefault="002C0DEE" w:rsidP="002C0DEE">
      <w:pPr>
        <w:tabs>
          <w:tab w:val="left" w:pos="2880"/>
        </w:tabs>
        <w:rPr>
          <w:i/>
          <w:sz w:val="22"/>
          <w:szCs w:val="22"/>
        </w:rPr>
      </w:pPr>
    </w:p>
    <w:p w14:paraId="58371D43" w14:textId="77777777" w:rsidR="002C0DEE" w:rsidRPr="00704454" w:rsidRDefault="002C0DEE" w:rsidP="002C0DEE">
      <w:pPr>
        <w:tabs>
          <w:tab w:val="left" w:pos="2880"/>
        </w:tabs>
        <w:rPr>
          <w:i/>
          <w:sz w:val="22"/>
          <w:szCs w:val="22"/>
        </w:rPr>
      </w:pPr>
      <w:r w:rsidRPr="00704454">
        <w:rPr>
          <w:i/>
          <w:sz w:val="22"/>
          <w:szCs w:val="22"/>
        </w:rPr>
        <w:t>True Refrigerator</w:t>
      </w:r>
    </w:p>
    <w:p w14:paraId="556A805C" w14:textId="77777777" w:rsidR="002C0DEE" w:rsidRPr="00704454" w:rsidRDefault="002C0DEE" w:rsidP="002C0DEE">
      <w:pPr>
        <w:tabs>
          <w:tab w:val="left" w:pos="2880"/>
        </w:tabs>
        <w:ind w:left="2880" w:hanging="2880"/>
        <w:rPr>
          <w:sz w:val="22"/>
          <w:szCs w:val="22"/>
        </w:rPr>
      </w:pPr>
      <w:r w:rsidRPr="00704454">
        <w:rPr>
          <w:sz w:val="22"/>
          <w:szCs w:val="22"/>
        </w:rPr>
        <w:tab/>
        <w:t>Unable to Inspect – Not Used</w:t>
      </w:r>
    </w:p>
    <w:p w14:paraId="71CB2E46" w14:textId="77777777" w:rsidR="002C0DEE" w:rsidRPr="00704454" w:rsidRDefault="002C0DEE" w:rsidP="002C0DEE">
      <w:pPr>
        <w:tabs>
          <w:tab w:val="left" w:pos="540"/>
        </w:tabs>
        <w:rPr>
          <w:i/>
          <w:sz w:val="22"/>
          <w:szCs w:val="22"/>
        </w:rPr>
      </w:pPr>
    </w:p>
    <w:p w14:paraId="1ABB2001" w14:textId="77777777" w:rsidR="002C0DEE" w:rsidRPr="00704454" w:rsidRDefault="002C0DEE" w:rsidP="002C0DEE">
      <w:pPr>
        <w:tabs>
          <w:tab w:val="left" w:pos="540"/>
        </w:tabs>
        <w:rPr>
          <w:i/>
          <w:sz w:val="22"/>
          <w:szCs w:val="22"/>
        </w:rPr>
      </w:pPr>
      <w:r w:rsidRPr="00704454">
        <w:rPr>
          <w:i/>
          <w:sz w:val="22"/>
          <w:szCs w:val="22"/>
        </w:rPr>
        <w:t>Serving Line</w:t>
      </w:r>
    </w:p>
    <w:p w14:paraId="17C7817C" w14:textId="77777777" w:rsidR="002C0DEE" w:rsidRPr="00704454" w:rsidRDefault="002C0DEE" w:rsidP="002C0DEE">
      <w:pPr>
        <w:tabs>
          <w:tab w:val="left" w:pos="2880"/>
        </w:tabs>
        <w:ind w:left="2880" w:hanging="2880"/>
        <w:rPr>
          <w:sz w:val="22"/>
          <w:szCs w:val="22"/>
        </w:rPr>
      </w:pPr>
      <w:r w:rsidRPr="00704454">
        <w:rPr>
          <w:sz w:val="22"/>
          <w:szCs w:val="22"/>
        </w:rPr>
        <w:tab/>
        <w:t>Unable to Inspect – Not Used</w:t>
      </w:r>
    </w:p>
    <w:p w14:paraId="5BBF3196" w14:textId="77777777" w:rsidR="002C0DEE" w:rsidRPr="00704454" w:rsidRDefault="002C0DEE" w:rsidP="002C0DEE">
      <w:pPr>
        <w:rPr>
          <w:i/>
          <w:sz w:val="22"/>
          <w:szCs w:val="22"/>
        </w:rPr>
      </w:pPr>
    </w:p>
    <w:p w14:paraId="50DE2288" w14:textId="77777777" w:rsidR="002C0DEE" w:rsidRPr="00704454" w:rsidRDefault="002C0DEE" w:rsidP="002C0DEE">
      <w:pPr>
        <w:rPr>
          <w:sz w:val="22"/>
          <w:szCs w:val="22"/>
        </w:rPr>
      </w:pPr>
      <w:r w:rsidRPr="00704454">
        <w:rPr>
          <w:i/>
          <w:sz w:val="22"/>
          <w:szCs w:val="22"/>
        </w:rPr>
        <w:t xml:space="preserve">Mechanical </w:t>
      </w:r>
      <w:proofErr w:type="spellStart"/>
      <w:r w:rsidRPr="00704454">
        <w:rPr>
          <w:i/>
          <w:sz w:val="22"/>
          <w:szCs w:val="22"/>
        </w:rPr>
        <w:t>Warewashing</w:t>
      </w:r>
      <w:proofErr w:type="spellEnd"/>
      <w:r w:rsidRPr="00704454">
        <w:rPr>
          <w:i/>
          <w:sz w:val="22"/>
          <w:szCs w:val="22"/>
        </w:rPr>
        <w:t xml:space="preserve"> Room</w:t>
      </w:r>
    </w:p>
    <w:p w14:paraId="74DF897B" w14:textId="77777777" w:rsidR="002C0DEE" w:rsidRPr="00704454" w:rsidRDefault="002C0DEE" w:rsidP="002C0DEE">
      <w:pPr>
        <w:ind w:left="2880" w:hanging="2880"/>
        <w:rPr>
          <w:color w:val="000000"/>
          <w:sz w:val="22"/>
          <w:szCs w:val="22"/>
        </w:rPr>
      </w:pPr>
      <w:r w:rsidRPr="00704454">
        <w:rPr>
          <w:color w:val="000000"/>
          <w:sz w:val="22"/>
          <w:szCs w:val="22"/>
        </w:rPr>
        <w:t>FC 4-501.112(A)(2)*</w:t>
      </w:r>
      <w:r w:rsidRPr="00704454">
        <w:rPr>
          <w:color w:val="000000"/>
          <w:sz w:val="22"/>
          <w:szCs w:val="22"/>
        </w:rPr>
        <w:tab/>
        <w:t xml:space="preserve">Maintenance and Operation, Equipment: Inadequate water temperature in the mechanical </w:t>
      </w:r>
      <w:proofErr w:type="spellStart"/>
      <w:r w:rsidRPr="00704454">
        <w:rPr>
          <w:color w:val="000000"/>
          <w:sz w:val="22"/>
          <w:szCs w:val="22"/>
        </w:rPr>
        <w:t>warewashing</w:t>
      </w:r>
      <w:proofErr w:type="spellEnd"/>
      <w:r w:rsidRPr="00704454">
        <w:rPr>
          <w:color w:val="000000"/>
          <w:sz w:val="22"/>
          <w:szCs w:val="22"/>
        </w:rPr>
        <w:t xml:space="preserve"> </w:t>
      </w:r>
      <w:proofErr w:type="spellStart"/>
      <w:r w:rsidRPr="00704454">
        <w:rPr>
          <w:color w:val="000000"/>
          <w:sz w:val="22"/>
          <w:szCs w:val="22"/>
        </w:rPr>
        <w:t>machine</w:t>
      </w:r>
      <w:r w:rsidRPr="00704454">
        <w:rPr>
          <w:color w:val="000000"/>
          <w:sz w:val="22"/>
          <w:szCs w:val="22"/>
          <w:vertAlign w:val="superscript"/>
        </w:rPr>
        <w:t>Pf</w:t>
      </w:r>
      <w:proofErr w:type="spellEnd"/>
      <w:r w:rsidRPr="00704454">
        <w:rPr>
          <w:color w:val="000000"/>
          <w:sz w:val="22"/>
          <w:szCs w:val="22"/>
        </w:rPr>
        <w:t xml:space="preserve">, wash, rinse and sanitize </w:t>
      </w:r>
      <w:r w:rsidR="008B26BB" w:rsidRPr="00704454">
        <w:rPr>
          <w:color w:val="000000"/>
          <w:sz w:val="22"/>
          <w:szCs w:val="22"/>
        </w:rPr>
        <w:t>cycles</w:t>
      </w:r>
      <w:r w:rsidRPr="00704454">
        <w:rPr>
          <w:color w:val="000000"/>
          <w:sz w:val="22"/>
          <w:szCs w:val="22"/>
        </w:rPr>
        <w:t xml:space="preserve"> were not meeting temperature requirements according to the affixed data plate</w:t>
      </w:r>
    </w:p>
    <w:p w14:paraId="3EAA17DD" w14:textId="77777777" w:rsidR="002C0DEE" w:rsidRPr="00704454" w:rsidRDefault="002C0DEE" w:rsidP="002C0DEE">
      <w:pPr>
        <w:ind w:left="2880" w:hanging="2880"/>
        <w:rPr>
          <w:color w:val="000000"/>
          <w:sz w:val="22"/>
          <w:szCs w:val="22"/>
          <w:vertAlign w:val="superscript"/>
        </w:rPr>
      </w:pPr>
      <w:r w:rsidRPr="00704454">
        <w:rPr>
          <w:color w:val="000000"/>
          <w:sz w:val="22"/>
          <w:szCs w:val="22"/>
        </w:rPr>
        <w:t xml:space="preserve">FC 4-703.11(B) </w:t>
      </w:r>
      <w:r w:rsidRPr="00704454">
        <w:rPr>
          <w:color w:val="000000"/>
          <w:sz w:val="22"/>
          <w:szCs w:val="22"/>
        </w:rPr>
        <w:tab/>
        <w:t xml:space="preserve">Sanitization of Equipment and Utensils; Methods: Mechanical </w:t>
      </w:r>
      <w:proofErr w:type="spellStart"/>
      <w:r w:rsidRPr="00704454">
        <w:rPr>
          <w:color w:val="000000"/>
          <w:sz w:val="22"/>
          <w:szCs w:val="22"/>
        </w:rPr>
        <w:t>warewash</w:t>
      </w:r>
      <w:proofErr w:type="spellEnd"/>
      <w:r w:rsidRPr="00704454">
        <w:rPr>
          <w:color w:val="000000"/>
          <w:sz w:val="22"/>
          <w:szCs w:val="22"/>
        </w:rPr>
        <w:t xml:space="preserve"> machine does not achieve a utensil surface temperature of 160°F as measured by an irreversible registering temperature </w:t>
      </w:r>
      <w:proofErr w:type="spellStart"/>
      <w:r w:rsidRPr="00704454">
        <w:rPr>
          <w:color w:val="000000"/>
          <w:sz w:val="22"/>
          <w:szCs w:val="22"/>
        </w:rPr>
        <w:t>indicator</w:t>
      </w:r>
      <w:r w:rsidRPr="00704454">
        <w:rPr>
          <w:color w:val="000000"/>
          <w:sz w:val="22"/>
          <w:szCs w:val="22"/>
          <w:vertAlign w:val="superscript"/>
        </w:rPr>
        <w:t>P</w:t>
      </w:r>
      <w:proofErr w:type="spellEnd"/>
    </w:p>
    <w:p w14:paraId="1E624D95" w14:textId="77777777" w:rsidR="002C0DEE" w:rsidRPr="00704454" w:rsidRDefault="002C0DEE" w:rsidP="002C0DEE">
      <w:pPr>
        <w:ind w:left="2880" w:hanging="2880"/>
        <w:rPr>
          <w:color w:val="000000"/>
          <w:sz w:val="22"/>
          <w:szCs w:val="22"/>
        </w:rPr>
      </w:pPr>
      <w:r w:rsidRPr="00704454">
        <w:rPr>
          <w:color w:val="000000"/>
          <w:sz w:val="22"/>
          <w:szCs w:val="22"/>
        </w:rPr>
        <w:t>FC 4-302.13</w:t>
      </w:r>
      <w:r w:rsidRPr="00704454">
        <w:rPr>
          <w:color w:val="000000"/>
          <w:sz w:val="22"/>
          <w:szCs w:val="22"/>
        </w:rPr>
        <w:tab/>
        <w:t xml:space="preserve">Numbers and Capacities, Utensils, Temperature Measuring Devices, and Testing Devices: No irreversible registering temperature measuring device readily accessible to measure the surface temperature of the </w:t>
      </w:r>
      <w:proofErr w:type="spellStart"/>
      <w:r w:rsidRPr="00704454">
        <w:rPr>
          <w:color w:val="000000"/>
          <w:sz w:val="22"/>
          <w:szCs w:val="22"/>
        </w:rPr>
        <w:t>utensil</w:t>
      </w:r>
      <w:r w:rsidRPr="00704454">
        <w:rPr>
          <w:color w:val="000000"/>
          <w:sz w:val="22"/>
          <w:szCs w:val="22"/>
          <w:vertAlign w:val="superscript"/>
        </w:rPr>
        <w:t>Pf</w:t>
      </w:r>
      <w:proofErr w:type="spellEnd"/>
    </w:p>
    <w:p w14:paraId="3C470DDE" w14:textId="77777777" w:rsidR="002C0DEE" w:rsidRPr="00704454" w:rsidRDefault="002C0DEE" w:rsidP="002C0DEE">
      <w:pPr>
        <w:ind w:left="2880" w:hanging="2880"/>
        <w:rPr>
          <w:sz w:val="22"/>
          <w:szCs w:val="22"/>
        </w:rPr>
      </w:pPr>
      <w:r w:rsidRPr="00704454">
        <w:rPr>
          <w:color w:val="000000"/>
          <w:sz w:val="22"/>
          <w:szCs w:val="22"/>
        </w:rPr>
        <w:t>FC 4-501.11(A)</w:t>
      </w:r>
      <w:r w:rsidRPr="00704454">
        <w:rPr>
          <w:color w:val="000000"/>
          <w:sz w:val="22"/>
          <w:szCs w:val="22"/>
        </w:rPr>
        <w:tab/>
        <w:t xml:space="preserve">Maintenance and Operation, Equipment: Equipment not maintained in a state of good </w:t>
      </w:r>
      <w:r w:rsidRPr="00704454">
        <w:rPr>
          <w:sz w:val="22"/>
          <w:szCs w:val="22"/>
        </w:rPr>
        <w:t xml:space="preserve">repair, grease trap rusted </w:t>
      </w:r>
    </w:p>
    <w:p w14:paraId="0CEBD518" w14:textId="77777777" w:rsidR="002C0DEE" w:rsidRPr="00704454" w:rsidRDefault="002C0DEE" w:rsidP="002C0DEE">
      <w:pPr>
        <w:ind w:left="2880" w:hanging="2880"/>
        <w:rPr>
          <w:sz w:val="22"/>
          <w:szCs w:val="22"/>
        </w:rPr>
      </w:pPr>
      <w:r w:rsidRPr="00704454">
        <w:rPr>
          <w:color w:val="000000"/>
          <w:sz w:val="22"/>
          <w:szCs w:val="22"/>
        </w:rPr>
        <w:t>FC 6-501.11</w:t>
      </w:r>
      <w:r w:rsidRPr="00704454">
        <w:rPr>
          <w:color w:val="000000"/>
          <w:sz w:val="22"/>
          <w:szCs w:val="22"/>
        </w:rPr>
        <w:tab/>
      </w:r>
      <w:r w:rsidRPr="00704454">
        <w:rPr>
          <w:sz w:val="22"/>
          <w:szCs w:val="22"/>
        </w:rPr>
        <w:t>Maintenance and Operation; Premises, Structure, Attachments, and Fixtures - Methods: Facility not in good repair,</w:t>
      </w:r>
      <w:r w:rsidRPr="00704454">
        <w:rPr>
          <w:color w:val="FF0000"/>
          <w:sz w:val="22"/>
          <w:szCs w:val="22"/>
        </w:rPr>
        <w:t xml:space="preserve"> </w:t>
      </w:r>
      <w:r w:rsidRPr="00704454">
        <w:rPr>
          <w:sz w:val="22"/>
          <w:szCs w:val="22"/>
        </w:rPr>
        <w:t>floor rust stained around grease trap</w:t>
      </w:r>
    </w:p>
    <w:p w14:paraId="4E5AAC38" w14:textId="77777777" w:rsidR="002C0DEE" w:rsidRPr="00704454" w:rsidRDefault="002C0DEE" w:rsidP="002C0DEE">
      <w:pPr>
        <w:rPr>
          <w:sz w:val="22"/>
          <w:szCs w:val="22"/>
        </w:rPr>
      </w:pPr>
    </w:p>
    <w:p w14:paraId="078DCA85" w14:textId="77777777" w:rsidR="002C0DEE" w:rsidRPr="00704454" w:rsidRDefault="002C0DEE" w:rsidP="002C0DEE">
      <w:pPr>
        <w:tabs>
          <w:tab w:val="left" w:pos="2880"/>
        </w:tabs>
        <w:ind w:left="2880" w:hanging="2880"/>
        <w:rPr>
          <w:b/>
          <w:sz w:val="22"/>
          <w:szCs w:val="22"/>
        </w:rPr>
      </w:pPr>
      <w:r w:rsidRPr="00704454">
        <w:rPr>
          <w:b/>
          <w:sz w:val="22"/>
          <w:szCs w:val="22"/>
        </w:rPr>
        <w:t>Store Room</w:t>
      </w:r>
    </w:p>
    <w:p w14:paraId="659F128D" w14:textId="77777777" w:rsidR="002C0DEE" w:rsidRPr="00704454" w:rsidRDefault="002C0DEE" w:rsidP="006717C8">
      <w:pPr>
        <w:tabs>
          <w:tab w:val="left" w:pos="2880"/>
        </w:tabs>
        <w:rPr>
          <w:sz w:val="22"/>
          <w:szCs w:val="22"/>
        </w:rPr>
      </w:pPr>
      <w:r w:rsidRPr="00704454">
        <w:rPr>
          <w:sz w:val="22"/>
          <w:szCs w:val="22"/>
        </w:rPr>
        <w:tab/>
        <w:t>No Violations Noted</w:t>
      </w:r>
    </w:p>
    <w:p w14:paraId="22979AF1" w14:textId="77777777" w:rsidR="002C0DEE" w:rsidRPr="00704454" w:rsidRDefault="002C0DEE" w:rsidP="002C0DEE">
      <w:pPr>
        <w:tabs>
          <w:tab w:val="left" w:pos="2880"/>
        </w:tabs>
        <w:ind w:left="2880" w:hanging="2880"/>
        <w:rPr>
          <w:i/>
          <w:sz w:val="22"/>
          <w:szCs w:val="22"/>
        </w:rPr>
      </w:pPr>
      <w:r w:rsidRPr="00704454">
        <w:rPr>
          <w:i/>
          <w:sz w:val="22"/>
          <w:szCs w:val="22"/>
        </w:rPr>
        <w:t>Bathroom</w:t>
      </w:r>
    </w:p>
    <w:p w14:paraId="2D1FE2B9" w14:textId="77777777" w:rsidR="002C0DEE" w:rsidRPr="00704454" w:rsidRDefault="002C0DEE" w:rsidP="002C0DEE">
      <w:pPr>
        <w:tabs>
          <w:tab w:val="left" w:pos="2880"/>
        </w:tabs>
        <w:rPr>
          <w:sz w:val="22"/>
          <w:szCs w:val="22"/>
        </w:rPr>
      </w:pPr>
      <w:r w:rsidRPr="00704454">
        <w:rPr>
          <w:sz w:val="22"/>
          <w:szCs w:val="22"/>
        </w:rPr>
        <w:tab/>
        <w:t>No Violations Noted</w:t>
      </w:r>
    </w:p>
    <w:p w14:paraId="3B499E83" w14:textId="77777777" w:rsidR="002C0DEE" w:rsidRPr="00704454" w:rsidRDefault="002C0DEE" w:rsidP="002C0DEE">
      <w:pPr>
        <w:tabs>
          <w:tab w:val="left" w:pos="2880"/>
        </w:tabs>
        <w:rPr>
          <w:b/>
          <w:sz w:val="22"/>
          <w:szCs w:val="22"/>
          <w:u w:val="single"/>
        </w:rPr>
      </w:pPr>
    </w:p>
    <w:p w14:paraId="1252D020" w14:textId="77777777" w:rsidR="002C0DEE" w:rsidRPr="00704454" w:rsidRDefault="002C0DEE" w:rsidP="002C0DEE">
      <w:pPr>
        <w:tabs>
          <w:tab w:val="left" w:pos="2880"/>
        </w:tabs>
        <w:rPr>
          <w:sz w:val="22"/>
          <w:szCs w:val="22"/>
        </w:rPr>
      </w:pPr>
      <w:r w:rsidRPr="00704454">
        <w:rPr>
          <w:b/>
          <w:sz w:val="22"/>
          <w:szCs w:val="22"/>
          <w:u w:val="single"/>
        </w:rPr>
        <w:t>D Corridor</w:t>
      </w:r>
    </w:p>
    <w:p w14:paraId="0E070883" w14:textId="77777777" w:rsidR="002C0DEE" w:rsidRPr="00704454" w:rsidRDefault="002C0DEE" w:rsidP="002C0DEE">
      <w:pPr>
        <w:tabs>
          <w:tab w:val="left" w:pos="2880"/>
        </w:tabs>
        <w:rPr>
          <w:i/>
          <w:color w:val="000000"/>
          <w:sz w:val="22"/>
          <w:szCs w:val="22"/>
        </w:rPr>
      </w:pPr>
    </w:p>
    <w:p w14:paraId="3EDE3580" w14:textId="77777777" w:rsidR="002C0DEE" w:rsidRPr="00704454" w:rsidRDefault="002C0DEE" w:rsidP="002C0DEE">
      <w:pPr>
        <w:rPr>
          <w:sz w:val="22"/>
          <w:szCs w:val="22"/>
        </w:rPr>
      </w:pPr>
      <w:r w:rsidRPr="00704454">
        <w:rPr>
          <w:i/>
          <w:sz w:val="22"/>
          <w:szCs w:val="22"/>
        </w:rPr>
        <w:t>Cosmetology # D141, D143, &amp; D145</w:t>
      </w:r>
      <w:r w:rsidRPr="00704454">
        <w:rPr>
          <w:i/>
          <w:sz w:val="22"/>
          <w:szCs w:val="22"/>
        </w:rPr>
        <w:tab/>
      </w:r>
    </w:p>
    <w:p w14:paraId="6DB733E8" w14:textId="77777777" w:rsidR="002C0DEE" w:rsidRPr="00704454" w:rsidRDefault="002C0DEE" w:rsidP="002C0DEE">
      <w:pPr>
        <w:tabs>
          <w:tab w:val="left" w:pos="2880"/>
        </w:tabs>
        <w:rPr>
          <w:sz w:val="22"/>
          <w:szCs w:val="22"/>
        </w:rPr>
      </w:pPr>
      <w:r w:rsidRPr="00704454">
        <w:rPr>
          <w:sz w:val="22"/>
          <w:szCs w:val="22"/>
        </w:rPr>
        <w:tab/>
        <w:t>No Violations Noted</w:t>
      </w:r>
    </w:p>
    <w:p w14:paraId="284F4544" w14:textId="77777777" w:rsidR="002C0DEE" w:rsidRPr="00704454" w:rsidRDefault="002C0DEE" w:rsidP="002C0DEE">
      <w:pPr>
        <w:tabs>
          <w:tab w:val="left" w:pos="2880"/>
        </w:tabs>
        <w:ind w:left="2880" w:hanging="2880"/>
        <w:rPr>
          <w:sz w:val="22"/>
          <w:szCs w:val="22"/>
        </w:rPr>
      </w:pPr>
    </w:p>
    <w:p w14:paraId="04211075" w14:textId="77777777" w:rsidR="002C0DEE" w:rsidRPr="00704454" w:rsidRDefault="002C0DEE" w:rsidP="002C0DEE">
      <w:pPr>
        <w:tabs>
          <w:tab w:val="left" w:pos="2880"/>
        </w:tabs>
        <w:rPr>
          <w:i/>
          <w:sz w:val="22"/>
          <w:szCs w:val="22"/>
        </w:rPr>
      </w:pPr>
      <w:r w:rsidRPr="00704454">
        <w:rPr>
          <w:i/>
          <w:sz w:val="22"/>
          <w:szCs w:val="22"/>
        </w:rPr>
        <w:t>Cosmetology Bathroom</w:t>
      </w:r>
    </w:p>
    <w:p w14:paraId="03810850" w14:textId="77777777" w:rsidR="002C0DEE" w:rsidRPr="00704454" w:rsidRDefault="002C0DEE" w:rsidP="002C0DEE">
      <w:pPr>
        <w:tabs>
          <w:tab w:val="left" w:pos="2880"/>
        </w:tabs>
        <w:rPr>
          <w:sz w:val="22"/>
          <w:szCs w:val="22"/>
        </w:rPr>
      </w:pPr>
      <w:r w:rsidRPr="00704454">
        <w:rPr>
          <w:sz w:val="22"/>
          <w:szCs w:val="22"/>
        </w:rPr>
        <w:tab/>
        <w:t>No Violations Noted</w:t>
      </w:r>
    </w:p>
    <w:p w14:paraId="08289432" w14:textId="77777777" w:rsidR="002C0DEE" w:rsidRPr="00704454" w:rsidRDefault="002C0DEE" w:rsidP="002C0DEE">
      <w:pPr>
        <w:tabs>
          <w:tab w:val="left" w:pos="2880"/>
        </w:tabs>
        <w:rPr>
          <w:sz w:val="22"/>
          <w:szCs w:val="22"/>
        </w:rPr>
      </w:pPr>
    </w:p>
    <w:p w14:paraId="17C9FF4F" w14:textId="77777777" w:rsidR="002C0DEE" w:rsidRPr="00704454" w:rsidRDefault="002C0DEE" w:rsidP="002C0DEE">
      <w:pPr>
        <w:rPr>
          <w:i/>
          <w:sz w:val="22"/>
          <w:szCs w:val="22"/>
        </w:rPr>
      </w:pPr>
      <w:r w:rsidRPr="00704454">
        <w:rPr>
          <w:i/>
          <w:sz w:val="22"/>
          <w:szCs w:val="22"/>
        </w:rPr>
        <w:t>Room # D156</w:t>
      </w:r>
    </w:p>
    <w:p w14:paraId="3B543591" w14:textId="77777777" w:rsidR="002C0DEE" w:rsidRPr="00704454" w:rsidRDefault="002C0DEE" w:rsidP="002C0DEE">
      <w:pPr>
        <w:ind w:left="2160" w:firstLine="720"/>
        <w:rPr>
          <w:sz w:val="22"/>
          <w:szCs w:val="22"/>
        </w:rPr>
      </w:pPr>
      <w:r w:rsidRPr="00704454">
        <w:rPr>
          <w:color w:val="000000"/>
          <w:sz w:val="22"/>
          <w:szCs w:val="22"/>
        </w:rPr>
        <w:t xml:space="preserve">Unable to Inspect – </w:t>
      </w:r>
      <w:r w:rsidRPr="00704454">
        <w:rPr>
          <w:sz w:val="22"/>
          <w:szCs w:val="22"/>
        </w:rPr>
        <w:t>Under Construction</w:t>
      </w:r>
    </w:p>
    <w:p w14:paraId="2897DA89" w14:textId="77777777" w:rsidR="002C0DEE" w:rsidRPr="00704454" w:rsidRDefault="002C0DEE" w:rsidP="002C0DEE">
      <w:pPr>
        <w:tabs>
          <w:tab w:val="left" w:pos="2880"/>
        </w:tabs>
        <w:ind w:left="2880" w:hanging="2880"/>
        <w:rPr>
          <w:sz w:val="22"/>
          <w:szCs w:val="22"/>
        </w:rPr>
      </w:pPr>
    </w:p>
    <w:p w14:paraId="64A791F5" w14:textId="77777777" w:rsidR="002C0DEE" w:rsidRPr="00704454" w:rsidRDefault="002C0DEE" w:rsidP="002C0DEE">
      <w:pPr>
        <w:rPr>
          <w:sz w:val="22"/>
          <w:szCs w:val="22"/>
        </w:rPr>
      </w:pPr>
      <w:r w:rsidRPr="00704454">
        <w:rPr>
          <w:i/>
          <w:sz w:val="22"/>
          <w:szCs w:val="22"/>
        </w:rPr>
        <w:t>Classroom # D158</w:t>
      </w:r>
    </w:p>
    <w:p w14:paraId="0B975C31" w14:textId="77777777" w:rsidR="002C0DEE" w:rsidRPr="00704454" w:rsidRDefault="002C0DEE" w:rsidP="002C0DEE">
      <w:pPr>
        <w:tabs>
          <w:tab w:val="left" w:pos="2880"/>
        </w:tabs>
        <w:rPr>
          <w:sz w:val="22"/>
          <w:szCs w:val="22"/>
        </w:rPr>
      </w:pPr>
      <w:r w:rsidRPr="00704454">
        <w:rPr>
          <w:sz w:val="22"/>
          <w:szCs w:val="22"/>
        </w:rPr>
        <w:tab/>
        <w:t>No Violations Noted</w:t>
      </w:r>
    </w:p>
    <w:p w14:paraId="48B884C3" w14:textId="77777777" w:rsidR="002C0DEE" w:rsidRPr="00704454" w:rsidRDefault="002C0DEE" w:rsidP="002C0DEE">
      <w:pPr>
        <w:tabs>
          <w:tab w:val="left" w:pos="2880"/>
        </w:tabs>
        <w:rPr>
          <w:sz w:val="22"/>
          <w:szCs w:val="22"/>
        </w:rPr>
      </w:pPr>
    </w:p>
    <w:p w14:paraId="69CA192F" w14:textId="77777777" w:rsidR="002C0DEE" w:rsidRPr="00704454" w:rsidRDefault="002C0DEE" w:rsidP="002C0DEE">
      <w:pPr>
        <w:rPr>
          <w:sz w:val="22"/>
          <w:szCs w:val="22"/>
        </w:rPr>
      </w:pPr>
      <w:r w:rsidRPr="00704454">
        <w:rPr>
          <w:i/>
          <w:sz w:val="22"/>
          <w:szCs w:val="22"/>
        </w:rPr>
        <w:t>Classroom # D147</w:t>
      </w:r>
    </w:p>
    <w:p w14:paraId="093512F1" w14:textId="77777777" w:rsidR="002C0DEE" w:rsidRPr="00704454" w:rsidRDefault="002C0DEE" w:rsidP="002C0DEE">
      <w:pPr>
        <w:tabs>
          <w:tab w:val="left" w:pos="2880"/>
        </w:tabs>
        <w:rPr>
          <w:sz w:val="22"/>
          <w:szCs w:val="22"/>
        </w:rPr>
      </w:pPr>
      <w:r w:rsidRPr="00704454">
        <w:rPr>
          <w:sz w:val="22"/>
          <w:szCs w:val="22"/>
        </w:rPr>
        <w:tab/>
        <w:t>No Violations Noted</w:t>
      </w:r>
    </w:p>
    <w:p w14:paraId="54246C7C" w14:textId="77777777" w:rsidR="002C0DEE" w:rsidRPr="00704454" w:rsidRDefault="002C0DEE" w:rsidP="002C0DEE">
      <w:pPr>
        <w:tabs>
          <w:tab w:val="left" w:pos="2880"/>
        </w:tabs>
        <w:ind w:left="2880" w:hanging="2880"/>
        <w:rPr>
          <w:sz w:val="22"/>
          <w:szCs w:val="22"/>
        </w:rPr>
      </w:pPr>
    </w:p>
    <w:p w14:paraId="1462AF16" w14:textId="77777777" w:rsidR="002C0DEE" w:rsidRPr="00704454" w:rsidRDefault="002C0DEE" w:rsidP="002C0DEE">
      <w:pPr>
        <w:rPr>
          <w:sz w:val="22"/>
          <w:szCs w:val="22"/>
        </w:rPr>
      </w:pPr>
      <w:r w:rsidRPr="00704454">
        <w:rPr>
          <w:i/>
          <w:sz w:val="22"/>
          <w:szCs w:val="22"/>
        </w:rPr>
        <w:t>Office # D149</w:t>
      </w:r>
    </w:p>
    <w:p w14:paraId="28E390E5" w14:textId="77777777" w:rsidR="002C0DEE" w:rsidRPr="00704454" w:rsidRDefault="002C0DEE" w:rsidP="002C0DEE">
      <w:pPr>
        <w:tabs>
          <w:tab w:val="left" w:pos="2880"/>
        </w:tabs>
        <w:rPr>
          <w:sz w:val="22"/>
          <w:szCs w:val="22"/>
        </w:rPr>
      </w:pPr>
      <w:r w:rsidRPr="00704454">
        <w:rPr>
          <w:sz w:val="22"/>
          <w:szCs w:val="22"/>
        </w:rPr>
        <w:t>105 CMR 451.141*</w:t>
      </w:r>
      <w:r w:rsidRPr="00704454">
        <w:rPr>
          <w:sz w:val="22"/>
          <w:szCs w:val="22"/>
        </w:rPr>
        <w:tab/>
        <w:t>Screens: Screen missing</w:t>
      </w:r>
    </w:p>
    <w:p w14:paraId="3D3A79FB" w14:textId="77777777" w:rsidR="002C0DEE" w:rsidRPr="00704454" w:rsidRDefault="002C0DEE" w:rsidP="002C0DEE">
      <w:pPr>
        <w:tabs>
          <w:tab w:val="left" w:pos="2880"/>
        </w:tabs>
        <w:ind w:left="2880" w:hanging="2880"/>
        <w:rPr>
          <w:sz w:val="22"/>
          <w:szCs w:val="22"/>
        </w:rPr>
      </w:pPr>
    </w:p>
    <w:p w14:paraId="07667564" w14:textId="77777777" w:rsidR="002C0DEE" w:rsidRPr="00704454" w:rsidRDefault="002C0DEE" w:rsidP="002C0DEE">
      <w:pPr>
        <w:rPr>
          <w:sz w:val="22"/>
          <w:szCs w:val="22"/>
        </w:rPr>
      </w:pPr>
      <w:r w:rsidRPr="00704454">
        <w:rPr>
          <w:i/>
          <w:sz w:val="22"/>
          <w:szCs w:val="22"/>
        </w:rPr>
        <w:t>Office # D162</w:t>
      </w:r>
    </w:p>
    <w:p w14:paraId="00B243B1" w14:textId="77777777" w:rsidR="002C0DEE" w:rsidRPr="00704454" w:rsidRDefault="002C0DEE" w:rsidP="002C0DEE">
      <w:pPr>
        <w:tabs>
          <w:tab w:val="left" w:pos="2880"/>
        </w:tabs>
        <w:ind w:left="2880" w:hanging="2880"/>
        <w:rPr>
          <w:sz w:val="22"/>
          <w:szCs w:val="22"/>
        </w:rPr>
      </w:pPr>
      <w:r w:rsidRPr="00704454">
        <w:rPr>
          <w:sz w:val="22"/>
          <w:szCs w:val="22"/>
        </w:rPr>
        <w:t>105 CMR 451.353</w:t>
      </w:r>
      <w:r w:rsidRPr="00704454">
        <w:rPr>
          <w:sz w:val="22"/>
          <w:szCs w:val="22"/>
        </w:rPr>
        <w:tab/>
        <w:t>Interior Maintenance: Threshold missing leading into office</w:t>
      </w:r>
    </w:p>
    <w:p w14:paraId="51DB7FEB"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Ceiling tiles damaged between Office # 160 and 162</w:t>
      </w:r>
    </w:p>
    <w:p w14:paraId="6CC73110" w14:textId="77777777" w:rsidR="002C0DEE" w:rsidRPr="00704454" w:rsidRDefault="002C0DEE" w:rsidP="002C0DEE">
      <w:pPr>
        <w:rPr>
          <w:i/>
          <w:sz w:val="22"/>
          <w:szCs w:val="22"/>
        </w:rPr>
      </w:pPr>
    </w:p>
    <w:p w14:paraId="30B21E30" w14:textId="77777777" w:rsidR="002C0DEE" w:rsidRPr="00704454" w:rsidRDefault="002C0DEE" w:rsidP="002C0DEE">
      <w:pPr>
        <w:rPr>
          <w:sz w:val="22"/>
          <w:szCs w:val="22"/>
        </w:rPr>
      </w:pPr>
      <w:r w:rsidRPr="00704454">
        <w:rPr>
          <w:i/>
          <w:sz w:val="22"/>
          <w:szCs w:val="22"/>
        </w:rPr>
        <w:t>Office # D160</w:t>
      </w:r>
    </w:p>
    <w:p w14:paraId="3C3CD627" w14:textId="77777777" w:rsidR="002C0DEE" w:rsidRPr="00704454" w:rsidRDefault="002C0DEE" w:rsidP="002C0DEE">
      <w:pPr>
        <w:tabs>
          <w:tab w:val="left" w:pos="2880"/>
        </w:tabs>
        <w:ind w:left="2880" w:hanging="2880"/>
        <w:rPr>
          <w:sz w:val="22"/>
          <w:szCs w:val="22"/>
        </w:rPr>
      </w:pPr>
      <w:r w:rsidRPr="00704454">
        <w:rPr>
          <w:sz w:val="22"/>
          <w:szCs w:val="22"/>
        </w:rPr>
        <w:t>105 CMR 451.353</w:t>
      </w:r>
      <w:r w:rsidRPr="00704454">
        <w:rPr>
          <w:sz w:val="22"/>
          <w:szCs w:val="22"/>
        </w:rPr>
        <w:tab/>
        <w:t>Interior Maintenance: Threshold missing leading into office</w:t>
      </w:r>
    </w:p>
    <w:p w14:paraId="04F07149" w14:textId="77777777" w:rsidR="002C0DEE" w:rsidRPr="00704454" w:rsidRDefault="002C0DEE" w:rsidP="002C0DEE">
      <w:pPr>
        <w:rPr>
          <w:i/>
          <w:sz w:val="22"/>
          <w:szCs w:val="22"/>
        </w:rPr>
      </w:pPr>
    </w:p>
    <w:p w14:paraId="1736AC34" w14:textId="77777777" w:rsidR="002C0DEE" w:rsidRPr="00704454" w:rsidRDefault="002C0DEE" w:rsidP="002C0DEE">
      <w:pPr>
        <w:rPr>
          <w:sz w:val="22"/>
          <w:szCs w:val="22"/>
        </w:rPr>
      </w:pPr>
      <w:r w:rsidRPr="00704454">
        <w:rPr>
          <w:i/>
          <w:sz w:val="22"/>
          <w:szCs w:val="22"/>
        </w:rPr>
        <w:t>Office # D151</w:t>
      </w:r>
    </w:p>
    <w:p w14:paraId="27790096" w14:textId="77777777" w:rsidR="002C0DEE" w:rsidRPr="00704454" w:rsidRDefault="002C0DEE" w:rsidP="002C0DEE">
      <w:pPr>
        <w:ind w:left="2160" w:firstLine="720"/>
        <w:rPr>
          <w:color w:val="000000"/>
          <w:sz w:val="22"/>
          <w:szCs w:val="22"/>
        </w:rPr>
      </w:pPr>
      <w:r w:rsidRPr="00704454">
        <w:rPr>
          <w:color w:val="000000"/>
          <w:sz w:val="22"/>
          <w:szCs w:val="22"/>
        </w:rPr>
        <w:t xml:space="preserve">Unable to Inspect </w:t>
      </w:r>
      <w:r w:rsidRPr="00704454">
        <w:rPr>
          <w:sz w:val="22"/>
          <w:szCs w:val="22"/>
        </w:rPr>
        <w:t>– Locked</w:t>
      </w:r>
    </w:p>
    <w:p w14:paraId="68184F16" w14:textId="77777777" w:rsidR="002C0DEE" w:rsidRPr="00704454" w:rsidRDefault="002C0DEE" w:rsidP="002C0DEE">
      <w:pPr>
        <w:tabs>
          <w:tab w:val="left" w:pos="2880"/>
        </w:tabs>
        <w:ind w:left="2880" w:hanging="2880"/>
        <w:rPr>
          <w:sz w:val="22"/>
          <w:szCs w:val="22"/>
        </w:rPr>
      </w:pPr>
    </w:p>
    <w:p w14:paraId="079EDB9B" w14:textId="77777777" w:rsidR="002C0DEE" w:rsidRPr="00704454" w:rsidRDefault="002C0DEE" w:rsidP="002C0DEE">
      <w:pPr>
        <w:rPr>
          <w:sz w:val="22"/>
          <w:szCs w:val="22"/>
        </w:rPr>
      </w:pPr>
      <w:r w:rsidRPr="00704454">
        <w:rPr>
          <w:i/>
          <w:sz w:val="22"/>
          <w:szCs w:val="22"/>
        </w:rPr>
        <w:t>Room # D164</w:t>
      </w:r>
    </w:p>
    <w:p w14:paraId="745B9043" w14:textId="77777777" w:rsidR="002C0DEE" w:rsidRPr="00704454" w:rsidRDefault="002C0DEE" w:rsidP="002C0DEE">
      <w:pPr>
        <w:tabs>
          <w:tab w:val="left" w:pos="2880"/>
        </w:tabs>
        <w:rPr>
          <w:sz w:val="22"/>
          <w:szCs w:val="22"/>
        </w:rPr>
      </w:pPr>
      <w:r w:rsidRPr="00704454">
        <w:rPr>
          <w:sz w:val="22"/>
          <w:szCs w:val="22"/>
        </w:rPr>
        <w:tab/>
        <w:t>No Violations Noted</w:t>
      </w:r>
    </w:p>
    <w:p w14:paraId="77BA5B10" w14:textId="77777777" w:rsidR="002C0DEE" w:rsidRPr="00704454" w:rsidRDefault="002C0DEE" w:rsidP="002C0DEE">
      <w:pPr>
        <w:tabs>
          <w:tab w:val="left" w:pos="2880"/>
        </w:tabs>
        <w:ind w:left="2880" w:hanging="2880"/>
        <w:rPr>
          <w:sz w:val="22"/>
          <w:szCs w:val="22"/>
        </w:rPr>
      </w:pPr>
    </w:p>
    <w:p w14:paraId="4344776A" w14:textId="77777777" w:rsidR="002C0DEE" w:rsidRPr="00704454" w:rsidRDefault="002C0DEE" w:rsidP="002C0DEE">
      <w:pPr>
        <w:rPr>
          <w:sz w:val="22"/>
          <w:szCs w:val="22"/>
        </w:rPr>
      </w:pPr>
      <w:r w:rsidRPr="00704454">
        <w:rPr>
          <w:i/>
          <w:sz w:val="22"/>
          <w:szCs w:val="22"/>
        </w:rPr>
        <w:t>Office # D153</w:t>
      </w:r>
    </w:p>
    <w:p w14:paraId="34A5E810" w14:textId="77777777" w:rsidR="002C0DEE" w:rsidRPr="00704454" w:rsidRDefault="002C0DEE" w:rsidP="002C0DEE">
      <w:pPr>
        <w:ind w:left="2160" w:firstLine="720"/>
        <w:rPr>
          <w:sz w:val="22"/>
          <w:szCs w:val="22"/>
        </w:rPr>
      </w:pPr>
      <w:r w:rsidRPr="00704454">
        <w:rPr>
          <w:sz w:val="22"/>
          <w:szCs w:val="22"/>
        </w:rPr>
        <w:t>No Violations Noted</w:t>
      </w:r>
    </w:p>
    <w:p w14:paraId="5BC47D63" w14:textId="77777777" w:rsidR="002C0DEE" w:rsidRPr="00704454" w:rsidRDefault="002C0DEE" w:rsidP="002C0DEE">
      <w:pPr>
        <w:ind w:left="2160" w:firstLine="720"/>
        <w:rPr>
          <w:i/>
          <w:sz w:val="22"/>
          <w:szCs w:val="22"/>
        </w:rPr>
      </w:pPr>
    </w:p>
    <w:p w14:paraId="1C0B150F" w14:textId="77777777" w:rsidR="002C0DEE" w:rsidRPr="00704454" w:rsidRDefault="002C0DEE" w:rsidP="002C0DEE">
      <w:pPr>
        <w:rPr>
          <w:sz w:val="22"/>
          <w:szCs w:val="22"/>
        </w:rPr>
      </w:pPr>
      <w:r w:rsidRPr="00704454">
        <w:rPr>
          <w:i/>
          <w:sz w:val="22"/>
          <w:szCs w:val="22"/>
        </w:rPr>
        <w:t>Office # D166</w:t>
      </w:r>
    </w:p>
    <w:p w14:paraId="7033AEF9" w14:textId="77777777" w:rsidR="002C0DEE" w:rsidRPr="00704454" w:rsidRDefault="002C0DEE" w:rsidP="002C0DEE">
      <w:pPr>
        <w:ind w:left="2160" w:firstLine="720"/>
        <w:rPr>
          <w:color w:val="000000"/>
          <w:sz w:val="22"/>
          <w:szCs w:val="22"/>
        </w:rPr>
      </w:pPr>
      <w:r w:rsidRPr="00704454">
        <w:rPr>
          <w:color w:val="000000"/>
          <w:sz w:val="22"/>
          <w:szCs w:val="22"/>
        </w:rPr>
        <w:t xml:space="preserve">Unable to Inspect </w:t>
      </w:r>
      <w:r w:rsidRPr="00704454">
        <w:rPr>
          <w:sz w:val="22"/>
          <w:szCs w:val="22"/>
        </w:rPr>
        <w:t>– In Use</w:t>
      </w:r>
    </w:p>
    <w:p w14:paraId="09CC6E16" w14:textId="77777777" w:rsidR="002C0DEE" w:rsidRPr="00704454" w:rsidRDefault="002C0DEE" w:rsidP="002C0DEE">
      <w:pPr>
        <w:rPr>
          <w:sz w:val="22"/>
          <w:szCs w:val="22"/>
        </w:rPr>
      </w:pPr>
    </w:p>
    <w:p w14:paraId="02A7FD90" w14:textId="77777777" w:rsidR="002C0DEE" w:rsidRPr="00704454" w:rsidRDefault="002C0DEE" w:rsidP="002C0DEE">
      <w:pPr>
        <w:rPr>
          <w:sz w:val="22"/>
          <w:szCs w:val="22"/>
        </w:rPr>
      </w:pPr>
      <w:r w:rsidRPr="00704454">
        <w:rPr>
          <w:i/>
          <w:sz w:val="22"/>
          <w:szCs w:val="22"/>
        </w:rPr>
        <w:t>Office # D155</w:t>
      </w:r>
    </w:p>
    <w:p w14:paraId="01B7404D" w14:textId="77777777" w:rsidR="002C0DEE" w:rsidRPr="00704454" w:rsidRDefault="002C0DEE" w:rsidP="002C0DEE">
      <w:pPr>
        <w:tabs>
          <w:tab w:val="left" w:pos="2880"/>
        </w:tabs>
        <w:rPr>
          <w:sz w:val="22"/>
          <w:szCs w:val="22"/>
        </w:rPr>
      </w:pPr>
      <w:r w:rsidRPr="00704454">
        <w:rPr>
          <w:sz w:val="22"/>
          <w:szCs w:val="22"/>
        </w:rPr>
        <w:t xml:space="preserve"> </w:t>
      </w:r>
      <w:r w:rsidRPr="00704454">
        <w:rPr>
          <w:sz w:val="22"/>
          <w:szCs w:val="22"/>
        </w:rPr>
        <w:tab/>
        <w:t>No Violations Noted</w:t>
      </w:r>
    </w:p>
    <w:p w14:paraId="6E2A8C49" w14:textId="77777777" w:rsidR="002C0DEE" w:rsidRPr="00704454" w:rsidRDefault="002C0DEE" w:rsidP="002C0DEE">
      <w:pPr>
        <w:tabs>
          <w:tab w:val="left" w:pos="2880"/>
        </w:tabs>
        <w:rPr>
          <w:sz w:val="22"/>
          <w:szCs w:val="22"/>
        </w:rPr>
      </w:pPr>
    </w:p>
    <w:p w14:paraId="7154B3D7" w14:textId="77777777" w:rsidR="002C0DEE" w:rsidRPr="00704454" w:rsidRDefault="002C0DEE" w:rsidP="002C0DEE">
      <w:pPr>
        <w:rPr>
          <w:sz w:val="22"/>
          <w:szCs w:val="22"/>
        </w:rPr>
      </w:pPr>
      <w:r w:rsidRPr="00704454">
        <w:rPr>
          <w:i/>
          <w:sz w:val="22"/>
          <w:szCs w:val="22"/>
        </w:rPr>
        <w:t>Office # D168</w:t>
      </w:r>
    </w:p>
    <w:p w14:paraId="598423E2" w14:textId="77777777" w:rsidR="002C0DEE" w:rsidRPr="00704454" w:rsidRDefault="002C0DEE" w:rsidP="002C0DEE">
      <w:pPr>
        <w:tabs>
          <w:tab w:val="left" w:pos="2880"/>
        </w:tabs>
        <w:rPr>
          <w:sz w:val="22"/>
          <w:szCs w:val="22"/>
        </w:rPr>
      </w:pPr>
      <w:r w:rsidRPr="00704454">
        <w:rPr>
          <w:sz w:val="22"/>
          <w:szCs w:val="22"/>
        </w:rPr>
        <w:tab/>
        <w:t>No Violations Noted</w:t>
      </w:r>
    </w:p>
    <w:p w14:paraId="3D617AC8" w14:textId="77777777" w:rsidR="002C0DEE" w:rsidRPr="00704454" w:rsidRDefault="002C0DEE" w:rsidP="002C0DEE">
      <w:pPr>
        <w:rPr>
          <w:i/>
          <w:sz w:val="22"/>
          <w:szCs w:val="22"/>
        </w:rPr>
      </w:pPr>
    </w:p>
    <w:p w14:paraId="5FB010CA" w14:textId="77777777" w:rsidR="002C0DEE" w:rsidRPr="00704454" w:rsidRDefault="002C0DEE" w:rsidP="002C0DEE">
      <w:pPr>
        <w:rPr>
          <w:i/>
          <w:sz w:val="22"/>
          <w:szCs w:val="22"/>
        </w:rPr>
      </w:pPr>
      <w:r w:rsidRPr="00704454">
        <w:rPr>
          <w:i/>
          <w:sz w:val="22"/>
          <w:szCs w:val="22"/>
        </w:rPr>
        <w:t>Office # D170</w:t>
      </w:r>
    </w:p>
    <w:p w14:paraId="0080EFD3" w14:textId="77777777" w:rsidR="002C0DEE" w:rsidRPr="00704454" w:rsidRDefault="002C0DEE" w:rsidP="002C0DEE">
      <w:pPr>
        <w:ind w:left="2160" w:firstLine="720"/>
        <w:rPr>
          <w:color w:val="000000"/>
          <w:sz w:val="22"/>
          <w:szCs w:val="22"/>
        </w:rPr>
      </w:pPr>
      <w:r w:rsidRPr="00704454">
        <w:rPr>
          <w:color w:val="000000"/>
          <w:sz w:val="22"/>
          <w:szCs w:val="22"/>
        </w:rPr>
        <w:t xml:space="preserve">Unable to Inspect </w:t>
      </w:r>
      <w:r w:rsidRPr="00704454">
        <w:rPr>
          <w:sz w:val="22"/>
          <w:szCs w:val="22"/>
        </w:rPr>
        <w:t>– In Use</w:t>
      </w:r>
    </w:p>
    <w:p w14:paraId="6D7D2E58" w14:textId="77777777" w:rsidR="002C0DEE" w:rsidRPr="00704454" w:rsidRDefault="002C0DEE" w:rsidP="002C0DEE">
      <w:pPr>
        <w:rPr>
          <w:i/>
          <w:sz w:val="22"/>
          <w:szCs w:val="22"/>
        </w:rPr>
      </w:pPr>
    </w:p>
    <w:p w14:paraId="7667C4C0" w14:textId="77777777" w:rsidR="002C0DEE" w:rsidRPr="00704454" w:rsidRDefault="002C0DEE" w:rsidP="002C0DEE">
      <w:pPr>
        <w:rPr>
          <w:i/>
          <w:sz w:val="22"/>
          <w:szCs w:val="22"/>
        </w:rPr>
      </w:pPr>
      <w:r w:rsidRPr="00704454">
        <w:rPr>
          <w:i/>
          <w:sz w:val="22"/>
          <w:szCs w:val="22"/>
        </w:rPr>
        <w:t>Office # D172</w:t>
      </w:r>
    </w:p>
    <w:p w14:paraId="05F3FCF4" w14:textId="77777777" w:rsidR="002C0DEE" w:rsidRPr="00704454" w:rsidRDefault="002C0DEE" w:rsidP="002C0DEE">
      <w:pPr>
        <w:tabs>
          <w:tab w:val="left" w:pos="2880"/>
        </w:tabs>
        <w:rPr>
          <w:sz w:val="22"/>
          <w:szCs w:val="22"/>
        </w:rPr>
      </w:pPr>
      <w:r w:rsidRPr="00704454">
        <w:rPr>
          <w:sz w:val="22"/>
          <w:szCs w:val="22"/>
        </w:rPr>
        <w:tab/>
        <w:t>No Violations Noted</w:t>
      </w:r>
    </w:p>
    <w:p w14:paraId="7C3BD236" w14:textId="77777777" w:rsidR="002C0DEE" w:rsidRPr="00704454" w:rsidRDefault="002C0DEE" w:rsidP="002C0DEE">
      <w:pPr>
        <w:rPr>
          <w:sz w:val="22"/>
          <w:szCs w:val="22"/>
        </w:rPr>
      </w:pPr>
    </w:p>
    <w:p w14:paraId="1DFC5CF4" w14:textId="77777777" w:rsidR="002C0DEE" w:rsidRPr="00704454" w:rsidRDefault="002C0DEE" w:rsidP="002C0DEE">
      <w:pPr>
        <w:rPr>
          <w:i/>
          <w:sz w:val="22"/>
          <w:szCs w:val="22"/>
        </w:rPr>
      </w:pPr>
      <w:r w:rsidRPr="00704454">
        <w:rPr>
          <w:i/>
          <w:sz w:val="22"/>
          <w:szCs w:val="22"/>
        </w:rPr>
        <w:t>Office # D157</w:t>
      </w:r>
    </w:p>
    <w:p w14:paraId="7586AF84" w14:textId="77777777" w:rsidR="002C0DEE" w:rsidRPr="006717C8" w:rsidRDefault="002C0DEE" w:rsidP="006717C8">
      <w:pPr>
        <w:tabs>
          <w:tab w:val="left" w:pos="2880"/>
        </w:tabs>
        <w:rPr>
          <w:sz w:val="22"/>
          <w:szCs w:val="22"/>
        </w:rPr>
      </w:pPr>
      <w:r w:rsidRPr="00704454">
        <w:rPr>
          <w:sz w:val="22"/>
          <w:szCs w:val="22"/>
        </w:rPr>
        <w:tab/>
        <w:t>No Violations Noted</w:t>
      </w:r>
    </w:p>
    <w:p w14:paraId="4B08419B" w14:textId="77777777" w:rsidR="002C0DEE" w:rsidRPr="00704454" w:rsidRDefault="002C0DEE" w:rsidP="002C0DEE">
      <w:pPr>
        <w:rPr>
          <w:i/>
          <w:sz w:val="22"/>
          <w:szCs w:val="22"/>
        </w:rPr>
      </w:pPr>
      <w:r w:rsidRPr="00704454">
        <w:rPr>
          <w:i/>
          <w:sz w:val="22"/>
          <w:szCs w:val="22"/>
        </w:rPr>
        <w:t>Office # D159</w:t>
      </w:r>
    </w:p>
    <w:p w14:paraId="16C9AB75" w14:textId="77777777" w:rsidR="002C0DEE" w:rsidRPr="00704454" w:rsidRDefault="002C0DEE" w:rsidP="002C0DEE">
      <w:pPr>
        <w:tabs>
          <w:tab w:val="left" w:pos="2880"/>
        </w:tabs>
        <w:rPr>
          <w:sz w:val="22"/>
          <w:szCs w:val="22"/>
        </w:rPr>
      </w:pPr>
      <w:r w:rsidRPr="00704454">
        <w:rPr>
          <w:sz w:val="22"/>
          <w:szCs w:val="22"/>
        </w:rPr>
        <w:tab/>
        <w:t>No Violations Noted</w:t>
      </w:r>
    </w:p>
    <w:p w14:paraId="51C35A4E" w14:textId="77777777" w:rsidR="002C0DEE" w:rsidRPr="00704454" w:rsidRDefault="002C0DEE" w:rsidP="002C0DEE">
      <w:pPr>
        <w:tabs>
          <w:tab w:val="left" w:pos="2880"/>
        </w:tabs>
        <w:ind w:left="2880" w:hanging="2880"/>
        <w:rPr>
          <w:sz w:val="22"/>
          <w:szCs w:val="22"/>
        </w:rPr>
      </w:pPr>
    </w:p>
    <w:p w14:paraId="4E6C4205" w14:textId="77777777" w:rsidR="002C0DEE" w:rsidRPr="00704454" w:rsidRDefault="002C0DEE" w:rsidP="002C0DEE">
      <w:pPr>
        <w:rPr>
          <w:sz w:val="22"/>
          <w:szCs w:val="22"/>
        </w:rPr>
      </w:pPr>
      <w:r w:rsidRPr="00704454">
        <w:rPr>
          <w:i/>
          <w:sz w:val="22"/>
          <w:szCs w:val="22"/>
        </w:rPr>
        <w:t>Classroom # D163/163A</w:t>
      </w:r>
    </w:p>
    <w:p w14:paraId="2A2D91EF" w14:textId="77777777" w:rsidR="002C0DEE" w:rsidRPr="00704454" w:rsidRDefault="002C0DEE" w:rsidP="002C0DEE">
      <w:pPr>
        <w:tabs>
          <w:tab w:val="left" w:pos="2880"/>
        </w:tabs>
        <w:ind w:left="2880" w:hanging="2880"/>
        <w:rPr>
          <w:sz w:val="22"/>
          <w:szCs w:val="22"/>
        </w:rPr>
      </w:pPr>
      <w:r w:rsidRPr="00704454">
        <w:rPr>
          <w:sz w:val="22"/>
          <w:szCs w:val="22"/>
        </w:rPr>
        <w:tab/>
        <w:t>No Violations Noted</w:t>
      </w:r>
    </w:p>
    <w:p w14:paraId="314448AE" w14:textId="77777777" w:rsidR="002C0DEE" w:rsidRPr="00704454" w:rsidRDefault="002C0DEE" w:rsidP="002C0DEE">
      <w:pPr>
        <w:tabs>
          <w:tab w:val="left" w:pos="2880"/>
        </w:tabs>
        <w:ind w:left="2880" w:hanging="2880"/>
        <w:rPr>
          <w:sz w:val="22"/>
          <w:szCs w:val="22"/>
        </w:rPr>
      </w:pPr>
    </w:p>
    <w:p w14:paraId="23A5004C" w14:textId="77777777" w:rsidR="002C0DEE" w:rsidRPr="00704454" w:rsidRDefault="002C0DEE" w:rsidP="002C0DEE">
      <w:pPr>
        <w:rPr>
          <w:i/>
          <w:sz w:val="22"/>
          <w:szCs w:val="22"/>
        </w:rPr>
      </w:pPr>
      <w:r w:rsidRPr="00704454">
        <w:rPr>
          <w:i/>
          <w:sz w:val="22"/>
          <w:szCs w:val="22"/>
        </w:rPr>
        <w:t>Staff Bathroom # D176</w:t>
      </w:r>
    </w:p>
    <w:p w14:paraId="0C092939" w14:textId="77777777" w:rsidR="002C0DEE" w:rsidRPr="00704454" w:rsidRDefault="002C0DEE" w:rsidP="002C0DEE">
      <w:pPr>
        <w:tabs>
          <w:tab w:val="left" w:pos="2880"/>
        </w:tabs>
        <w:rPr>
          <w:sz w:val="22"/>
          <w:szCs w:val="22"/>
        </w:rPr>
      </w:pPr>
      <w:r w:rsidRPr="00704454">
        <w:rPr>
          <w:sz w:val="22"/>
          <w:szCs w:val="22"/>
        </w:rPr>
        <w:tab/>
        <w:t>No Violations Noted</w:t>
      </w:r>
    </w:p>
    <w:p w14:paraId="567F195E" w14:textId="77777777" w:rsidR="002C0DEE" w:rsidRPr="00704454" w:rsidRDefault="002C0DEE" w:rsidP="002C0DEE">
      <w:pPr>
        <w:rPr>
          <w:i/>
          <w:sz w:val="22"/>
          <w:szCs w:val="22"/>
        </w:rPr>
      </w:pPr>
    </w:p>
    <w:p w14:paraId="64FD04B0" w14:textId="77777777" w:rsidR="002C0DEE" w:rsidRPr="00704454" w:rsidRDefault="002C0DEE" w:rsidP="002C0DEE">
      <w:pPr>
        <w:rPr>
          <w:i/>
          <w:sz w:val="22"/>
          <w:szCs w:val="22"/>
        </w:rPr>
      </w:pPr>
      <w:r w:rsidRPr="00704454">
        <w:rPr>
          <w:i/>
          <w:sz w:val="22"/>
          <w:szCs w:val="22"/>
        </w:rPr>
        <w:t>Waiting Room # D178</w:t>
      </w:r>
    </w:p>
    <w:p w14:paraId="59A9B019" w14:textId="77777777" w:rsidR="002C0DEE" w:rsidRPr="00704454" w:rsidRDefault="002C0DEE" w:rsidP="002C0DEE">
      <w:pPr>
        <w:tabs>
          <w:tab w:val="left" w:pos="2880"/>
        </w:tabs>
        <w:rPr>
          <w:sz w:val="22"/>
          <w:szCs w:val="22"/>
        </w:rPr>
      </w:pPr>
      <w:r w:rsidRPr="00704454">
        <w:rPr>
          <w:sz w:val="22"/>
          <w:szCs w:val="22"/>
        </w:rPr>
        <w:tab/>
        <w:t>No Violations Noted</w:t>
      </w:r>
    </w:p>
    <w:p w14:paraId="5DD598F4" w14:textId="77777777" w:rsidR="002C0DEE" w:rsidRPr="00704454" w:rsidRDefault="002C0DEE" w:rsidP="002C0DEE">
      <w:pPr>
        <w:tabs>
          <w:tab w:val="left" w:pos="2880"/>
        </w:tabs>
        <w:rPr>
          <w:sz w:val="22"/>
          <w:szCs w:val="22"/>
        </w:rPr>
      </w:pPr>
    </w:p>
    <w:p w14:paraId="6659BBBA" w14:textId="77777777" w:rsidR="002C0DEE" w:rsidRPr="00704454" w:rsidRDefault="002C0DEE" w:rsidP="002C0DEE">
      <w:pPr>
        <w:tabs>
          <w:tab w:val="left" w:pos="2880"/>
        </w:tabs>
        <w:rPr>
          <w:i/>
          <w:sz w:val="22"/>
          <w:szCs w:val="22"/>
        </w:rPr>
      </w:pPr>
      <w:r w:rsidRPr="00704454">
        <w:rPr>
          <w:i/>
          <w:sz w:val="22"/>
          <w:szCs w:val="22"/>
        </w:rPr>
        <w:t>Office # D165</w:t>
      </w:r>
    </w:p>
    <w:p w14:paraId="1B83CEC6" w14:textId="77777777" w:rsidR="002C0DEE" w:rsidRPr="00704454" w:rsidRDefault="002C0DEE" w:rsidP="002C0DEE">
      <w:pPr>
        <w:tabs>
          <w:tab w:val="left" w:pos="2880"/>
        </w:tabs>
        <w:rPr>
          <w:sz w:val="22"/>
          <w:szCs w:val="22"/>
        </w:rPr>
      </w:pPr>
      <w:r w:rsidRPr="00704454">
        <w:rPr>
          <w:sz w:val="22"/>
          <w:szCs w:val="22"/>
        </w:rPr>
        <w:tab/>
        <w:t>No Violations Noted</w:t>
      </w:r>
    </w:p>
    <w:p w14:paraId="2AA0539A" w14:textId="77777777" w:rsidR="002C0DEE" w:rsidRPr="00704454" w:rsidRDefault="002C0DEE" w:rsidP="002C0DEE">
      <w:pPr>
        <w:tabs>
          <w:tab w:val="left" w:pos="2880"/>
        </w:tabs>
        <w:rPr>
          <w:sz w:val="22"/>
          <w:szCs w:val="22"/>
        </w:rPr>
      </w:pPr>
    </w:p>
    <w:p w14:paraId="63B41455" w14:textId="77777777" w:rsidR="002C0DEE" w:rsidRPr="00704454" w:rsidRDefault="002C0DEE" w:rsidP="002C0DEE">
      <w:pPr>
        <w:tabs>
          <w:tab w:val="left" w:pos="2880"/>
        </w:tabs>
        <w:rPr>
          <w:i/>
          <w:iCs/>
          <w:sz w:val="22"/>
          <w:szCs w:val="22"/>
        </w:rPr>
      </w:pPr>
      <w:r w:rsidRPr="00704454">
        <w:rPr>
          <w:i/>
          <w:iCs/>
          <w:sz w:val="22"/>
          <w:szCs w:val="22"/>
        </w:rPr>
        <w:t>C.R.A Room # D161</w:t>
      </w:r>
    </w:p>
    <w:p w14:paraId="0E7CF578" w14:textId="77777777" w:rsidR="002C0DEE" w:rsidRPr="00704454" w:rsidRDefault="002C0DEE" w:rsidP="002C0DEE">
      <w:pPr>
        <w:ind w:left="2160" w:firstLine="720"/>
        <w:rPr>
          <w:sz w:val="22"/>
          <w:szCs w:val="22"/>
        </w:rPr>
      </w:pPr>
      <w:r w:rsidRPr="00704454">
        <w:rPr>
          <w:color w:val="000000"/>
          <w:sz w:val="22"/>
          <w:szCs w:val="22"/>
        </w:rPr>
        <w:t xml:space="preserve">Unable to Inspect – </w:t>
      </w:r>
      <w:r w:rsidRPr="00704454">
        <w:rPr>
          <w:sz w:val="22"/>
          <w:szCs w:val="22"/>
        </w:rPr>
        <w:t>Locked</w:t>
      </w:r>
    </w:p>
    <w:p w14:paraId="6AE1C858" w14:textId="77777777" w:rsidR="00EC5F17" w:rsidRPr="00704454" w:rsidRDefault="00EC5F17" w:rsidP="002C0DEE">
      <w:pPr>
        <w:tabs>
          <w:tab w:val="left" w:pos="2880"/>
        </w:tabs>
        <w:rPr>
          <w:sz w:val="22"/>
          <w:szCs w:val="22"/>
        </w:rPr>
      </w:pPr>
    </w:p>
    <w:p w14:paraId="72CFCA4E" w14:textId="77777777" w:rsidR="002C0DEE" w:rsidRPr="00704454" w:rsidRDefault="002C0DEE" w:rsidP="002C0DEE">
      <w:pPr>
        <w:rPr>
          <w:b/>
          <w:sz w:val="22"/>
          <w:szCs w:val="22"/>
        </w:rPr>
      </w:pPr>
      <w:r w:rsidRPr="00704454">
        <w:rPr>
          <w:b/>
          <w:sz w:val="22"/>
          <w:szCs w:val="22"/>
        </w:rPr>
        <w:t>Psychology Corridor</w:t>
      </w:r>
    </w:p>
    <w:p w14:paraId="289119BC" w14:textId="77777777" w:rsidR="002C0DEE" w:rsidRPr="00704454" w:rsidRDefault="002C0DEE" w:rsidP="002C0DEE">
      <w:pPr>
        <w:rPr>
          <w:i/>
          <w:sz w:val="22"/>
          <w:szCs w:val="22"/>
        </w:rPr>
      </w:pPr>
    </w:p>
    <w:p w14:paraId="6194FD76" w14:textId="77777777" w:rsidR="002C0DEE" w:rsidRPr="00704454" w:rsidRDefault="002C0DEE" w:rsidP="002C0DEE">
      <w:pPr>
        <w:rPr>
          <w:i/>
          <w:sz w:val="22"/>
          <w:szCs w:val="22"/>
        </w:rPr>
      </w:pPr>
      <w:r w:rsidRPr="00704454">
        <w:rPr>
          <w:i/>
          <w:sz w:val="22"/>
          <w:szCs w:val="22"/>
        </w:rPr>
        <w:t>Hallway</w:t>
      </w:r>
    </w:p>
    <w:p w14:paraId="2BCC929A" w14:textId="77777777" w:rsidR="002C0DEE" w:rsidRPr="00704454" w:rsidRDefault="002C0DEE" w:rsidP="002C0DEE">
      <w:pPr>
        <w:tabs>
          <w:tab w:val="left" w:pos="2880"/>
        </w:tabs>
        <w:rPr>
          <w:sz w:val="22"/>
          <w:szCs w:val="22"/>
        </w:rPr>
      </w:pPr>
      <w:r w:rsidRPr="00704454">
        <w:rPr>
          <w:sz w:val="22"/>
          <w:szCs w:val="22"/>
        </w:rPr>
        <w:t>105 CMR 451.353</w:t>
      </w:r>
      <w:r w:rsidR="00EC5F17" w:rsidRPr="00704454">
        <w:rPr>
          <w:sz w:val="22"/>
          <w:szCs w:val="22"/>
        </w:rPr>
        <w:t>*</w:t>
      </w:r>
      <w:r w:rsidRPr="00704454">
        <w:rPr>
          <w:sz w:val="22"/>
          <w:szCs w:val="22"/>
        </w:rPr>
        <w:tab/>
        <w:t>Interior Maintenance: Ceiling paint damaged</w:t>
      </w:r>
    </w:p>
    <w:p w14:paraId="6220E5A6"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Floor tiles damaged</w:t>
      </w:r>
    </w:p>
    <w:p w14:paraId="23170AFE" w14:textId="77777777" w:rsidR="002C0DEE" w:rsidRPr="00704454" w:rsidRDefault="002C0DEE" w:rsidP="002C0DEE">
      <w:pPr>
        <w:rPr>
          <w:i/>
          <w:sz w:val="22"/>
          <w:szCs w:val="22"/>
        </w:rPr>
      </w:pPr>
    </w:p>
    <w:p w14:paraId="460D6526" w14:textId="77777777" w:rsidR="002C0DEE" w:rsidRPr="00704454" w:rsidRDefault="002C0DEE" w:rsidP="002C0DEE">
      <w:pPr>
        <w:tabs>
          <w:tab w:val="left" w:pos="2880"/>
        </w:tabs>
        <w:rPr>
          <w:i/>
          <w:sz w:val="22"/>
          <w:szCs w:val="22"/>
        </w:rPr>
      </w:pPr>
      <w:r w:rsidRPr="00704454">
        <w:rPr>
          <w:i/>
          <w:sz w:val="22"/>
          <w:szCs w:val="22"/>
        </w:rPr>
        <w:t>Bathroom # D169</w:t>
      </w:r>
    </w:p>
    <w:p w14:paraId="0AEE4976" w14:textId="77777777" w:rsidR="002C0DEE" w:rsidRPr="00704454" w:rsidRDefault="002C0DEE" w:rsidP="002C0DEE">
      <w:pPr>
        <w:tabs>
          <w:tab w:val="left" w:pos="2880"/>
        </w:tabs>
        <w:rPr>
          <w:sz w:val="22"/>
          <w:szCs w:val="22"/>
        </w:rPr>
      </w:pPr>
      <w:r w:rsidRPr="00704454">
        <w:rPr>
          <w:sz w:val="22"/>
          <w:szCs w:val="22"/>
        </w:rPr>
        <w:tab/>
        <w:t>No Violations Noted</w:t>
      </w:r>
    </w:p>
    <w:p w14:paraId="7284E17F" w14:textId="77777777" w:rsidR="002C0DEE" w:rsidRPr="00704454" w:rsidRDefault="002C0DEE" w:rsidP="002C0DEE">
      <w:pPr>
        <w:tabs>
          <w:tab w:val="left" w:pos="2880"/>
        </w:tabs>
        <w:ind w:left="2880" w:hanging="2880"/>
        <w:rPr>
          <w:sz w:val="22"/>
          <w:szCs w:val="22"/>
        </w:rPr>
      </w:pPr>
    </w:p>
    <w:p w14:paraId="6ECBB6BA" w14:textId="77777777" w:rsidR="002C0DEE" w:rsidRPr="00704454" w:rsidRDefault="002C0DEE" w:rsidP="002C0DEE">
      <w:pPr>
        <w:rPr>
          <w:i/>
          <w:sz w:val="22"/>
          <w:szCs w:val="22"/>
        </w:rPr>
      </w:pPr>
      <w:r w:rsidRPr="00704454">
        <w:rPr>
          <w:i/>
          <w:sz w:val="22"/>
          <w:szCs w:val="22"/>
        </w:rPr>
        <w:t>Offices</w:t>
      </w:r>
    </w:p>
    <w:p w14:paraId="182DE580" w14:textId="77777777" w:rsidR="002C0DEE" w:rsidRPr="00704454" w:rsidRDefault="002C0DEE" w:rsidP="002C0DEE">
      <w:pPr>
        <w:tabs>
          <w:tab w:val="left" w:pos="2880"/>
        </w:tabs>
        <w:rPr>
          <w:color w:val="FF0000"/>
          <w:sz w:val="22"/>
          <w:szCs w:val="22"/>
        </w:rPr>
      </w:pPr>
      <w:r w:rsidRPr="00704454">
        <w:rPr>
          <w:sz w:val="22"/>
          <w:szCs w:val="22"/>
        </w:rPr>
        <w:t>105 CMR 451.340</w:t>
      </w:r>
      <w:r w:rsidR="00EC5F17" w:rsidRPr="00704454">
        <w:rPr>
          <w:sz w:val="22"/>
          <w:szCs w:val="22"/>
        </w:rPr>
        <w:tab/>
      </w:r>
      <w:r w:rsidRPr="00704454">
        <w:rPr>
          <w:sz w:val="22"/>
          <w:szCs w:val="22"/>
        </w:rPr>
        <w:t>Illumination: Insufficient lighting, light out in Office # D194</w:t>
      </w:r>
    </w:p>
    <w:p w14:paraId="33CA1094" w14:textId="77777777" w:rsidR="002C0DEE" w:rsidRPr="00704454" w:rsidRDefault="002C0DEE" w:rsidP="002C0DEE">
      <w:pPr>
        <w:tabs>
          <w:tab w:val="left" w:pos="2880"/>
        </w:tabs>
        <w:ind w:left="2880" w:hanging="2880"/>
        <w:rPr>
          <w:sz w:val="22"/>
          <w:szCs w:val="22"/>
        </w:rPr>
      </w:pPr>
      <w:r w:rsidRPr="00704454">
        <w:rPr>
          <w:sz w:val="22"/>
          <w:szCs w:val="22"/>
        </w:rPr>
        <w:t>105 CMR 451.200</w:t>
      </w:r>
      <w:r w:rsidRPr="00704454">
        <w:rPr>
          <w:sz w:val="22"/>
          <w:szCs w:val="22"/>
        </w:rPr>
        <w:tab/>
        <w:t>Food Storage, Preparation and Service: Food preparation</w:t>
      </w:r>
      <w:r w:rsidRPr="00704454">
        <w:rPr>
          <w:color w:val="FF0000"/>
          <w:sz w:val="22"/>
          <w:szCs w:val="22"/>
        </w:rPr>
        <w:t xml:space="preserve"> </w:t>
      </w:r>
      <w:r w:rsidRPr="00704454">
        <w:rPr>
          <w:sz w:val="22"/>
          <w:szCs w:val="22"/>
        </w:rPr>
        <w:t>not in compliance with          105 CMR 590.000, interior of microwave oven dirty in Office # D194</w:t>
      </w:r>
    </w:p>
    <w:p w14:paraId="69EAD6A1"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Floor tiles damaged in Office # D167</w:t>
      </w:r>
    </w:p>
    <w:p w14:paraId="7138C8A9"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Floor tiles missing in Office # D184</w:t>
      </w:r>
    </w:p>
    <w:p w14:paraId="2A76E3FF" w14:textId="77777777" w:rsidR="002C0DEE" w:rsidRPr="00704454" w:rsidRDefault="002C0DEE" w:rsidP="002C0DEE">
      <w:pPr>
        <w:tabs>
          <w:tab w:val="left" w:pos="2880"/>
        </w:tabs>
        <w:rPr>
          <w:color w:val="FF0000"/>
          <w:sz w:val="22"/>
          <w:szCs w:val="22"/>
        </w:rPr>
      </w:pPr>
      <w:r w:rsidRPr="00704454">
        <w:rPr>
          <w:sz w:val="22"/>
          <w:szCs w:val="22"/>
        </w:rPr>
        <w:t>105 CMR 451.353</w:t>
      </w:r>
      <w:r w:rsidRPr="00704454">
        <w:rPr>
          <w:sz w:val="22"/>
          <w:szCs w:val="22"/>
        </w:rPr>
        <w:tab/>
        <w:t>Interior Maintenance: Wall paint damaged in Office # D185</w:t>
      </w:r>
    </w:p>
    <w:p w14:paraId="2E1576FE" w14:textId="77777777" w:rsidR="002C0DEE" w:rsidRPr="00704454" w:rsidRDefault="002C0DEE" w:rsidP="002C0DEE">
      <w:pPr>
        <w:tabs>
          <w:tab w:val="left" w:pos="2880"/>
        </w:tabs>
        <w:rPr>
          <w:i/>
          <w:color w:val="000000"/>
          <w:sz w:val="22"/>
          <w:szCs w:val="22"/>
        </w:rPr>
      </w:pPr>
    </w:p>
    <w:p w14:paraId="0882C173" w14:textId="77777777" w:rsidR="002C0DEE" w:rsidRPr="00704454" w:rsidRDefault="002C0DEE" w:rsidP="002C0DEE">
      <w:pPr>
        <w:rPr>
          <w:sz w:val="22"/>
          <w:szCs w:val="22"/>
          <w:u w:val="single"/>
        </w:rPr>
      </w:pPr>
      <w:r w:rsidRPr="00704454">
        <w:rPr>
          <w:b/>
          <w:sz w:val="22"/>
          <w:szCs w:val="22"/>
          <w:u w:val="single"/>
        </w:rPr>
        <w:t>2</w:t>
      </w:r>
      <w:r w:rsidRPr="00704454">
        <w:rPr>
          <w:b/>
          <w:sz w:val="22"/>
          <w:szCs w:val="22"/>
          <w:u w:val="single"/>
          <w:vertAlign w:val="superscript"/>
        </w:rPr>
        <w:t>nd</w:t>
      </w:r>
      <w:r w:rsidRPr="00704454">
        <w:rPr>
          <w:b/>
          <w:sz w:val="22"/>
          <w:szCs w:val="22"/>
          <w:u w:val="single"/>
        </w:rPr>
        <w:t xml:space="preserve"> FLOOR</w:t>
      </w:r>
    </w:p>
    <w:p w14:paraId="1B43FDB8" w14:textId="77777777" w:rsidR="002C0DEE" w:rsidRPr="00704454" w:rsidRDefault="002C0DEE" w:rsidP="002C0DEE">
      <w:pPr>
        <w:rPr>
          <w:i/>
          <w:sz w:val="22"/>
          <w:szCs w:val="22"/>
        </w:rPr>
      </w:pPr>
    </w:p>
    <w:p w14:paraId="1A694461" w14:textId="77777777" w:rsidR="002C0DEE" w:rsidRPr="00704454" w:rsidRDefault="002C0DEE" w:rsidP="002C0DEE">
      <w:pPr>
        <w:rPr>
          <w:b/>
          <w:sz w:val="22"/>
          <w:szCs w:val="22"/>
        </w:rPr>
      </w:pPr>
      <w:r w:rsidRPr="00704454">
        <w:rPr>
          <w:b/>
          <w:sz w:val="22"/>
          <w:szCs w:val="22"/>
        </w:rPr>
        <w:t>Intensive Treatment Unit</w:t>
      </w:r>
    </w:p>
    <w:p w14:paraId="5370EA1F" w14:textId="77777777" w:rsidR="002C0DEE" w:rsidRPr="00704454" w:rsidRDefault="00EC5F17" w:rsidP="00EC5F17">
      <w:pPr>
        <w:tabs>
          <w:tab w:val="left" w:pos="2880"/>
        </w:tabs>
        <w:rPr>
          <w:color w:val="FF0000"/>
          <w:sz w:val="22"/>
          <w:szCs w:val="22"/>
        </w:rPr>
      </w:pPr>
      <w:r w:rsidRPr="00704454">
        <w:rPr>
          <w:sz w:val="22"/>
          <w:szCs w:val="22"/>
        </w:rPr>
        <w:t>105 CMR 451.353</w:t>
      </w:r>
      <w:r w:rsidRPr="00704454">
        <w:rPr>
          <w:sz w:val="22"/>
          <w:szCs w:val="22"/>
        </w:rPr>
        <w:tab/>
        <w:t>Interior Maintenance: Floor tiles damaged in hallway</w:t>
      </w:r>
    </w:p>
    <w:p w14:paraId="2DD27989" w14:textId="77777777" w:rsidR="00EC5F17" w:rsidRPr="00704454" w:rsidRDefault="00EC5F17" w:rsidP="00EC5F17">
      <w:pPr>
        <w:tabs>
          <w:tab w:val="left" w:pos="2880"/>
        </w:tabs>
        <w:rPr>
          <w:color w:val="FF0000"/>
          <w:sz w:val="22"/>
          <w:szCs w:val="22"/>
        </w:rPr>
      </w:pPr>
    </w:p>
    <w:p w14:paraId="7E8D412D" w14:textId="77777777" w:rsidR="002C0DEE" w:rsidRPr="00704454" w:rsidRDefault="002C0DEE" w:rsidP="002C0DEE">
      <w:pPr>
        <w:rPr>
          <w:i/>
          <w:sz w:val="22"/>
          <w:szCs w:val="22"/>
        </w:rPr>
      </w:pPr>
      <w:r w:rsidRPr="00704454">
        <w:rPr>
          <w:i/>
          <w:sz w:val="22"/>
          <w:szCs w:val="22"/>
        </w:rPr>
        <w:t>CO’s Office</w:t>
      </w:r>
    </w:p>
    <w:p w14:paraId="0C0A5556" w14:textId="77777777" w:rsidR="002C0DEE" w:rsidRPr="00704454" w:rsidRDefault="002C0DEE" w:rsidP="002C0DEE">
      <w:pPr>
        <w:tabs>
          <w:tab w:val="left" w:pos="2880"/>
        </w:tabs>
        <w:rPr>
          <w:sz w:val="22"/>
          <w:szCs w:val="22"/>
        </w:rPr>
      </w:pPr>
      <w:r w:rsidRPr="00704454">
        <w:rPr>
          <w:sz w:val="22"/>
          <w:szCs w:val="22"/>
        </w:rPr>
        <w:tab/>
        <w:t>No Violations Noted</w:t>
      </w:r>
    </w:p>
    <w:p w14:paraId="03786CA2" w14:textId="77777777" w:rsidR="002C0DEE" w:rsidRPr="00704454" w:rsidRDefault="002C0DEE" w:rsidP="002C0DEE">
      <w:pPr>
        <w:tabs>
          <w:tab w:val="left" w:pos="2880"/>
        </w:tabs>
        <w:rPr>
          <w:sz w:val="22"/>
          <w:szCs w:val="22"/>
        </w:rPr>
      </w:pPr>
    </w:p>
    <w:p w14:paraId="3DEC32A8" w14:textId="77777777" w:rsidR="002C0DEE" w:rsidRPr="00704454" w:rsidRDefault="002C0DEE" w:rsidP="002C0DEE">
      <w:pPr>
        <w:tabs>
          <w:tab w:val="left" w:pos="2880"/>
        </w:tabs>
        <w:rPr>
          <w:i/>
          <w:sz w:val="22"/>
          <w:szCs w:val="22"/>
        </w:rPr>
      </w:pPr>
      <w:r w:rsidRPr="00704454">
        <w:rPr>
          <w:i/>
          <w:sz w:val="22"/>
          <w:szCs w:val="22"/>
        </w:rPr>
        <w:t>Shower Room # 1</w:t>
      </w:r>
    </w:p>
    <w:p w14:paraId="29602C87" w14:textId="77777777" w:rsidR="002C0DEE" w:rsidRPr="00704454" w:rsidRDefault="002C0DEE" w:rsidP="002C0DEE">
      <w:pPr>
        <w:tabs>
          <w:tab w:val="left" w:pos="2880"/>
        </w:tabs>
        <w:ind w:left="2880" w:hanging="2880"/>
        <w:rPr>
          <w:sz w:val="22"/>
          <w:szCs w:val="22"/>
        </w:rPr>
      </w:pPr>
      <w:r w:rsidRPr="00704454">
        <w:rPr>
          <w:sz w:val="22"/>
          <w:szCs w:val="22"/>
        </w:rPr>
        <w:t>105 CMR 451.123</w:t>
      </w:r>
      <w:r w:rsidRPr="00704454">
        <w:rPr>
          <w:sz w:val="22"/>
          <w:szCs w:val="22"/>
        </w:rPr>
        <w:tab/>
        <w:t>Maintenance: Paint damaged on cove tiles in shower # 1 and 2</w:t>
      </w:r>
    </w:p>
    <w:p w14:paraId="6998F42F" w14:textId="77777777" w:rsidR="002C0DEE" w:rsidRPr="00704454" w:rsidRDefault="002C0DEE" w:rsidP="002C0DEE">
      <w:pPr>
        <w:tabs>
          <w:tab w:val="left" w:pos="2880"/>
        </w:tabs>
        <w:rPr>
          <w:sz w:val="22"/>
          <w:szCs w:val="22"/>
        </w:rPr>
      </w:pPr>
    </w:p>
    <w:p w14:paraId="2BDC914F" w14:textId="77777777" w:rsidR="002C0DEE" w:rsidRPr="00704454" w:rsidRDefault="002C0DEE" w:rsidP="002C0DEE">
      <w:pPr>
        <w:tabs>
          <w:tab w:val="left" w:pos="2880"/>
        </w:tabs>
        <w:rPr>
          <w:i/>
          <w:sz w:val="22"/>
          <w:szCs w:val="22"/>
        </w:rPr>
      </w:pPr>
      <w:r w:rsidRPr="00704454">
        <w:rPr>
          <w:i/>
          <w:sz w:val="22"/>
          <w:szCs w:val="22"/>
        </w:rPr>
        <w:t>Cells</w:t>
      </w:r>
    </w:p>
    <w:p w14:paraId="47BF3C32"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Light shield broken in hallway near cell # 15</w:t>
      </w:r>
    </w:p>
    <w:p w14:paraId="0E75225C" w14:textId="77777777" w:rsidR="002C0DEE" w:rsidRPr="00704454" w:rsidRDefault="002C0DEE" w:rsidP="002C0DEE">
      <w:pPr>
        <w:tabs>
          <w:tab w:val="left" w:pos="2880"/>
        </w:tabs>
        <w:rPr>
          <w:color w:val="FF0000"/>
          <w:sz w:val="22"/>
          <w:szCs w:val="22"/>
        </w:rPr>
      </w:pPr>
      <w:r w:rsidRPr="00704454">
        <w:rPr>
          <w:sz w:val="22"/>
          <w:szCs w:val="22"/>
        </w:rPr>
        <w:t>105 CMR 451.141</w:t>
      </w:r>
      <w:r w:rsidRPr="00704454">
        <w:rPr>
          <w:sz w:val="22"/>
          <w:szCs w:val="22"/>
        </w:rPr>
        <w:tab/>
        <w:t>Screens: Screen damaged in cell # 16</w:t>
      </w:r>
    </w:p>
    <w:p w14:paraId="3EB3CEE1"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Debris in wall vent in cell # 8</w:t>
      </w:r>
    </w:p>
    <w:p w14:paraId="13147511" w14:textId="77777777" w:rsidR="002C0DEE" w:rsidRPr="00704454" w:rsidRDefault="002C0DEE" w:rsidP="002C0DEE">
      <w:pPr>
        <w:tabs>
          <w:tab w:val="left" w:pos="2880"/>
        </w:tabs>
        <w:rPr>
          <w:sz w:val="22"/>
          <w:szCs w:val="22"/>
        </w:rPr>
      </w:pPr>
    </w:p>
    <w:p w14:paraId="12DBD329" w14:textId="77777777" w:rsidR="002C0DEE" w:rsidRPr="00704454" w:rsidRDefault="002C0DEE" w:rsidP="002C0DEE">
      <w:pPr>
        <w:tabs>
          <w:tab w:val="left" w:pos="2880"/>
        </w:tabs>
        <w:rPr>
          <w:i/>
          <w:sz w:val="22"/>
          <w:szCs w:val="22"/>
        </w:rPr>
      </w:pPr>
      <w:r w:rsidRPr="00704454">
        <w:rPr>
          <w:i/>
          <w:sz w:val="22"/>
          <w:szCs w:val="22"/>
        </w:rPr>
        <w:t>Nurse’s Station # 203</w:t>
      </w:r>
    </w:p>
    <w:p w14:paraId="16409866"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 xml:space="preserve">Interior Maintenance: Floor tiles damaged </w:t>
      </w:r>
    </w:p>
    <w:p w14:paraId="472345FD" w14:textId="77777777" w:rsidR="002C0DEE" w:rsidRPr="00704454" w:rsidRDefault="002C0DEE" w:rsidP="002C0DEE">
      <w:pPr>
        <w:tabs>
          <w:tab w:val="left" w:pos="2880"/>
        </w:tabs>
        <w:rPr>
          <w:color w:val="FF0000"/>
          <w:sz w:val="22"/>
          <w:szCs w:val="22"/>
        </w:rPr>
      </w:pPr>
      <w:r w:rsidRPr="00704454">
        <w:rPr>
          <w:sz w:val="22"/>
          <w:szCs w:val="22"/>
        </w:rPr>
        <w:t>105 CMR 451.353</w:t>
      </w:r>
      <w:r w:rsidRPr="00704454">
        <w:rPr>
          <w:sz w:val="22"/>
          <w:szCs w:val="22"/>
        </w:rPr>
        <w:tab/>
        <w:t>Interior Maintenance: Light shield</w:t>
      </w:r>
      <w:r w:rsidRPr="00704454">
        <w:rPr>
          <w:color w:val="FF0000"/>
          <w:sz w:val="22"/>
          <w:szCs w:val="22"/>
        </w:rPr>
        <w:t xml:space="preserve"> </w:t>
      </w:r>
      <w:r w:rsidRPr="00704454">
        <w:rPr>
          <w:sz w:val="22"/>
          <w:szCs w:val="22"/>
        </w:rPr>
        <w:t>broken</w:t>
      </w:r>
      <w:r w:rsidRPr="00704454">
        <w:rPr>
          <w:color w:val="FF0000"/>
          <w:sz w:val="22"/>
          <w:szCs w:val="22"/>
        </w:rPr>
        <w:br/>
      </w:r>
      <w:r w:rsidRPr="00704454">
        <w:rPr>
          <w:sz w:val="22"/>
          <w:szCs w:val="22"/>
        </w:rPr>
        <w:t>105 CMR 451.353</w:t>
      </w:r>
      <w:r w:rsidRPr="00704454">
        <w:rPr>
          <w:sz w:val="22"/>
          <w:szCs w:val="22"/>
        </w:rPr>
        <w:tab/>
        <w:t>Interior Maintenance: Sprinkler shroud missing, replaced with gauze</w:t>
      </w:r>
    </w:p>
    <w:p w14:paraId="2F40D8F2" w14:textId="77777777" w:rsidR="002C0DEE" w:rsidRPr="00704454" w:rsidRDefault="002C0DEE" w:rsidP="002C0DEE">
      <w:pPr>
        <w:tabs>
          <w:tab w:val="left" w:pos="2880"/>
        </w:tabs>
        <w:rPr>
          <w:i/>
          <w:sz w:val="22"/>
          <w:szCs w:val="22"/>
        </w:rPr>
      </w:pPr>
    </w:p>
    <w:p w14:paraId="65CF942D" w14:textId="77777777" w:rsidR="002C0DEE" w:rsidRPr="00704454" w:rsidRDefault="002C0DEE" w:rsidP="002C0DEE">
      <w:pPr>
        <w:tabs>
          <w:tab w:val="left" w:pos="2880"/>
        </w:tabs>
        <w:rPr>
          <w:i/>
          <w:sz w:val="22"/>
          <w:szCs w:val="22"/>
        </w:rPr>
      </w:pPr>
      <w:r w:rsidRPr="00704454">
        <w:rPr>
          <w:i/>
          <w:sz w:val="22"/>
          <w:szCs w:val="22"/>
        </w:rPr>
        <w:t>Nurse’s Bathroom</w:t>
      </w:r>
    </w:p>
    <w:p w14:paraId="67748180" w14:textId="77777777" w:rsidR="002C0DEE" w:rsidRPr="00704454" w:rsidRDefault="002C0DEE" w:rsidP="002C0DEE">
      <w:pPr>
        <w:tabs>
          <w:tab w:val="left" w:pos="2880"/>
        </w:tabs>
        <w:rPr>
          <w:sz w:val="22"/>
          <w:szCs w:val="22"/>
        </w:rPr>
      </w:pPr>
      <w:r w:rsidRPr="00704454">
        <w:rPr>
          <w:sz w:val="22"/>
          <w:szCs w:val="22"/>
        </w:rPr>
        <w:tab/>
        <w:t>No Violations Noted</w:t>
      </w:r>
    </w:p>
    <w:p w14:paraId="7B98EEB4" w14:textId="77777777" w:rsidR="002C0DEE" w:rsidRPr="00704454" w:rsidRDefault="002C0DEE" w:rsidP="002C0DEE">
      <w:pPr>
        <w:tabs>
          <w:tab w:val="left" w:pos="2880"/>
        </w:tabs>
        <w:rPr>
          <w:i/>
          <w:sz w:val="22"/>
          <w:szCs w:val="22"/>
        </w:rPr>
      </w:pPr>
    </w:p>
    <w:p w14:paraId="350A5C1D" w14:textId="77777777" w:rsidR="002C0DEE" w:rsidRPr="00704454" w:rsidRDefault="002C0DEE" w:rsidP="002C0DEE">
      <w:pPr>
        <w:tabs>
          <w:tab w:val="left" w:pos="2880"/>
        </w:tabs>
        <w:rPr>
          <w:i/>
          <w:sz w:val="22"/>
          <w:szCs w:val="22"/>
        </w:rPr>
      </w:pPr>
      <w:r w:rsidRPr="00704454">
        <w:rPr>
          <w:i/>
          <w:sz w:val="22"/>
          <w:szCs w:val="22"/>
        </w:rPr>
        <w:t>Shower Room # 2</w:t>
      </w:r>
      <w:r w:rsidRPr="00704454">
        <w:rPr>
          <w:sz w:val="22"/>
          <w:szCs w:val="22"/>
        </w:rPr>
        <w:t xml:space="preserve"> </w:t>
      </w:r>
      <w:r w:rsidRPr="00704454">
        <w:rPr>
          <w:sz w:val="22"/>
          <w:szCs w:val="22"/>
        </w:rPr>
        <w:tab/>
      </w:r>
    </w:p>
    <w:p w14:paraId="697C8D97"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Soap scum on walls and floor in shower # 1</w:t>
      </w:r>
    </w:p>
    <w:p w14:paraId="6A50B783"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Soap scum on door in shower # 1</w:t>
      </w:r>
    </w:p>
    <w:p w14:paraId="359D1EBE"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Floor damaged in shower # 1</w:t>
      </w:r>
    </w:p>
    <w:p w14:paraId="67B1260E" w14:textId="77777777" w:rsidR="002C0DEE" w:rsidRPr="00704454" w:rsidRDefault="002C0DEE" w:rsidP="002C0DEE">
      <w:pPr>
        <w:tabs>
          <w:tab w:val="left" w:pos="2880"/>
        </w:tabs>
        <w:ind w:left="2880" w:hanging="2880"/>
        <w:rPr>
          <w:sz w:val="22"/>
          <w:szCs w:val="22"/>
        </w:rPr>
      </w:pPr>
      <w:r w:rsidRPr="00704454">
        <w:rPr>
          <w:sz w:val="22"/>
          <w:szCs w:val="22"/>
        </w:rPr>
        <w:tab/>
      </w:r>
    </w:p>
    <w:p w14:paraId="120DC86C" w14:textId="77777777" w:rsidR="002C0DEE" w:rsidRPr="00704454" w:rsidRDefault="002C0DEE" w:rsidP="002C0DEE">
      <w:pPr>
        <w:tabs>
          <w:tab w:val="left" w:pos="2880"/>
        </w:tabs>
        <w:rPr>
          <w:i/>
          <w:sz w:val="22"/>
          <w:szCs w:val="22"/>
        </w:rPr>
      </w:pPr>
      <w:r w:rsidRPr="00704454">
        <w:rPr>
          <w:i/>
          <w:sz w:val="22"/>
          <w:szCs w:val="22"/>
        </w:rPr>
        <w:t xml:space="preserve">Multi-Purpose Room  </w:t>
      </w:r>
    </w:p>
    <w:p w14:paraId="35CE88D6" w14:textId="77777777" w:rsidR="002C0DEE" w:rsidRPr="00704454" w:rsidRDefault="002C0DEE" w:rsidP="002C0DEE">
      <w:pPr>
        <w:tabs>
          <w:tab w:val="left" w:pos="2880"/>
        </w:tabs>
        <w:rPr>
          <w:sz w:val="22"/>
          <w:szCs w:val="22"/>
        </w:rPr>
      </w:pPr>
      <w:r w:rsidRPr="00704454">
        <w:rPr>
          <w:sz w:val="22"/>
          <w:szCs w:val="22"/>
        </w:rPr>
        <w:tab/>
        <w:t>No Violations Noted</w:t>
      </w:r>
    </w:p>
    <w:p w14:paraId="4F645D06" w14:textId="77777777" w:rsidR="002C0DEE" w:rsidRPr="00704454" w:rsidRDefault="002C0DEE" w:rsidP="002C0DEE">
      <w:pPr>
        <w:tabs>
          <w:tab w:val="left" w:pos="2880"/>
        </w:tabs>
        <w:rPr>
          <w:i/>
          <w:sz w:val="22"/>
          <w:szCs w:val="22"/>
        </w:rPr>
      </w:pPr>
    </w:p>
    <w:p w14:paraId="58517C81" w14:textId="77777777" w:rsidR="002C0DEE" w:rsidRPr="00704454" w:rsidRDefault="002C0DEE" w:rsidP="002C0DEE">
      <w:pPr>
        <w:tabs>
          <w:tab w:val="left" w:pos="2880"/>
        </w:tabs>
        <w:rPr>
          <w:i/>
          <w:sz w:val="22"/>
          <w:szCs w:val="22"/>
        </w:rPr>
      </w:pPr>
      <w:r w:rsidRPr="00704454">
        <w:rPr>
          <w:i/>
          <w:sz w:val="22"/>
          <w:szCs w:val="22"/>
        </w:rPr>
        <w:t>Inmate Day Room</w:t>
      </w:r>
    </w:p>
    <w:p w14:paraId="49224C16" w14:textId="77777777" w:rsidR="002C0DEE" w:rsidRDefault="002C0DEE" w:rsidP="002C0DEE">
      <w:pPr>
        <w:tabs>
          <w:tab w:val="left" w:pos="2880"/>
        </w:tabs>
        <w:rPr>
          <w:sz w:val="22"/>
          <w:szCs w:val="22"/>
        </w:rPr>
      </w:pPr>
      <w:r w:rsidRPr="00704454">
        <w:rPr>
          <w:sz w:val="22"/>
          <w:szCs w:val="22"/>
        </w:rPr>
        <w:tab/>
        <w:t>No Violations Noted</w:t>
      </w:r>
    </w:p>
    <w:p w14:paraId="43CDBF0F" w14:textId="77777777" w:rsidR="006717C8" w:rsidRPr="00704454" w:rsidRDefault="006717C8" w:rsidP="002C0DEE">
      <w:pPr>
        <w:tabs>
          <w:tab w:val="left" w:pos="2880"/>
        </w:tabs>
        <w:rPr>
          <w:sz w:val="22"/>
          <w:szCs w:val="22"/>
        </w:rPr>
      </w:pPr>
    </w:p>
    <w:p w14:paraId="47277ED6" w14:textId="77777777" w:rsidR="002C0DEE" w:rsidRPr="00704454" w:rsidRDefault="002C0DEE" w:rsidP="002C0DEE">
      <w:pPr>
        <w:rPr>
          <w:i/>
          <w:sz w:val="22"/>
          <w:szCs w:val="22"/>
        </w:rPr>
      </w:pPr>
      <w:r w:rsidRPr="00704454">
        <w:rPr>
          <w:i/>
          <w:sz w:val="22"/>
          <w:szCs w:val="22"/>
        </w:rPr>
        <w:t>Staff Bathroom # 202</w:t>
      </w:r>
    </w:p>
    <w:p w14:paraId="5139B028" w14:textId="77777777" w:rsidR="002C0DEE" w:rsidRPr="00704454" w:rsidRDefault="002C0DEE" w:rsidP="002C0DEE">
      <w:pPr>
        <w:tabs>
          <w:tab w:val="left" w:pos="2880"/>
        </w:tabs>
        <w:rPr>
          <w:sz w:val="22"/>
          <w:szCs w:val="22"/>
        </w:rPr>
      </w:pPr>
      <w:r w:rsidRPr="00704454">
        <w:rPr>
          <w:sz w:val="22"/>
          <w:szCs w:val="22"/>
        </w:rPr>
        <w:t>105 CMR 451.126*</w:t>
      </w:r>
      <w:r w:rsidRPr="00704454">
        <w:rPr>
          <w:sz w:val="22"/>
          <w:szCs w:val="22"/>
        </w:rPr>
        <w:tab/>
        <w:t>Hot Water: Hot water temperature recorded at 100</w:t>
      </w:r>
      <w:r w:rsidRPr="00704454">
        <w:rPr>
          <w:sz w:val="22"/>
          <w:szCs w:val="22"/>
          <w:vertAlign w:val="superscript"/>
        </w:rPr>
        <w:t>0</w:t>
      </w:r>
      <w:r w:rsidRPr="00704454">
        <w:rPr>
          <w:sz w:val="22"/>
          <w:szCs w:val="22"/>
        </w:rPr>
        <w:t>F at handwash sink</w:t>
      </w:r>
    </w:p>
    <w:p w14:paraId="2D27D542" w14:textId="77777777" w:rsidR="002C0DEE" w:rsidRPr="00704454" w:rsidRDefault="002C0DEE" w:rsidP="002C0DEE">
      <w:pPr>
        <w:tabs>
          <w:tab w:val="left" w:pos="2880"/>
        </w:tabs>
        <w:ind w:left="2880" w:hanging="2880"/>
        <w:rPr>
          <w:sz w:val="22"/>
          <w:szCs w:val="22"/>
        </w:rPr>
      </w:pPr>
    </w:p>
    <w:p w14:paraId="6C2D1FF0" w14:textId="77777777" w:rsidR="002C0DEE" w:rsidRPr="00704454" w:rsidRDefault="002C0DEE" w:rsidP="002C0DEE">
      <w:pPr>
        <w:rPr>
          <w:i/>
          <w:sz w:val="22"/>
          <w:szCs w:val="22"/>
        </w:rPr>
      </w:pPr>
      <w:r w:rsidRPr="00704454">
        <w:rPr>
          <w:i/>
          <w:sz w:val="22"/>
          <w:szCs w:val="22"/>
        </w:rPr>
        <w:t>Administration Office # 209</w:t>
      </w:r>
    </w:p>
    <w:p w14:paraId="1A2F27A9" w14:textId="77777777" w:rsidR="002C0DEE" w:rsidRPr="00704454" w:rsidRDefault="002C0DEE" w:rsidP="002C0DEE">
      <w:pPr>
        <w:tabs>
          <w:tab w:val="left" w:pos="2880"/>
        </w:tabs>
        <w:rPr>
          <w:sz w:val="22"/>
          <w:szCs w:val="22"/>
        </w:rPr>
      </w:pPr>
      <w:r w:rsidRPr="00704454">
        <w:rPr>
          <w:sz w:val="22"/>
          <w:szCs w:val="22"/>
        </w:rPr>
        <w:tab/>
        <w:t>No Violations Noted</w:t>
      </w:r>
    </w:p>
    <w:p w14:paraId="1E114069" w14:textId="77777777" w:rsidR="002C0DEE" w:rsidRPr="00704454" w:rsidRDefault="002C0DEE" w:rsidP="002C0DEE">
      <w:pPr>
        <w:ind w:left="2160" w:firstLine="720"/>
        <w:rPr>
          <w:sz w:val="22"/>
          <w:szCs w:val="22"/>
        </w:rPr>
      </w:pPr>
    </w:p>
    <w:p w14:paraId="16E0B099" w14:textId="77777777" w:rsidR="002C0DEE" w:rsidRPr="00704454" w:rsidRDefault="002C0DEE" w:rsidP="002C0DEE">
      <w:pPr>
        <w:rPr>
          <w:i/>
          <w:sz w:val="22"/>
          <w:szCs w:val="22"/>
        </w:rPr>
      </w:pPr>
      <w:r w:rsidRPr="00704454">
        <w:rPr>
          <w:i/>
          <w:sz w:val="22"/>
          <w:szCs w:val="22"/>
        </w:rPr>
        <w:t>Mental Health # 208A</w:t>
      </w:r>
    </w:p>
    <w:p w14:paraId="44E396C1" w14:textId="77777777" w:rsidR="002C0DEE" w:rsidRPr="00704454" w:rsidRDefault="002C0DEE" w:rsidP="002C0DEE">
      <w:pPr>
        <w:tabs>
          <w:tab w:val="left" w:pos="2880"/>
        </w:tabs>
        <w:rPr>
          <w:sz w:val="22"/>
          <w:szCs w:val="22"/>
        </w:rPr>
      </w:pPr>
      <w:r w:rsidRPr="00704454">
        <w:rPr>
          <w:sz w:val="22"/>
          <w:szCs w:val="22"/>
        </w:rPr>
        <w:tab/>
        <w:t>No Violations Noted</w:t>
      </w:r>
    </w:p>
    <w:p w14:paraId="6A1B344A" w14:textId="77777777" w:rsidR="002C0DEE" w:rsidRPr="00704454" w:rsidRDefault="002C0DEE" w:rsidP="002C0DEE">
      <w:pPr>
        <w:tabs>
          <w:tab w:val="left" w:pos="2880"/>
        </w:tabs>
        <w:rPr>
          <w:i/>
          <w:sz w:val="22"/>
          <w:szCs w:val="22"/>
        </w:rPr>
      </w:pPr>
    </w:p>
    <w:p w14:paraId="30B1F458" w14:textId="77777777" w:rsidR="002C0DEE" w:rsidRPr="00704454" w:rsidRDefault="002C0DEE" w:rsidP="002C0DEE">
      <w:pPr>
        <w:tabs>
          <w:tab w:val="left" w:pos="2880"/>
        </w:tabs>
        <w:rPr>
          <w:i/>
          <w:sz w:val="22"/>
          <w:szCs w:val="22"/>
        </w:rPr>
      </w:pPr>
      <w:r w:rsidRPr="00704454">
        <w:rPr>
          <w:i/>
          <w:sz w:val="22"/>
          <w:szCs w:val="22"/>
        </w:rPr>
        <w:t>Break Room # 207</w:t>
      </w:r>
    </w:p>
    <w:p w14:paraId="35F7984E" w14:textId="77777777" w:rsidR="002C0DEE" w:rsidRPr="00704454" w:rsidRDefault="002C0DEE" w:rsidP="006A2C09">
      <w:pPr>
        <w:tabs>
          <w:tab w:val="left" w:pos="2880"/>
        </w:tabs>
        <w:ind w:left="2880" w:hanging="2880"/>
        <w:rPr>
          <w:sz w:val="22"/>
          <w:szCs w:val="22"/>
        </w:rPr>
      </w:pPr>
      <w:r w:rsidRPr="00704454">
        <w:rPr>
          <w:sz w:val="22"/>
          <w:szCs w:val="22"/>
        </w:rPr>
        <w:t>105 CMR 451.353</w:t>
      </w:r>
      <w:r w:rsidRPr="00704454">
        <w:rPr>
          <w:sz w:val="22"/>
          <w:szCs w:val="22"/>
        </w:rPr>
        <w:tab/>
        <w:t xml:space="preserve">Interior Maintenance: Floor tiles damaged </w:t>
      </w:r>
      <w:r w:rsidR="006717C8" w:rsidRPr="00704454">
        <w:rPr>
          <w:sz w:val="22"/>
          <w:szCs w:val="22"/>
        </w:rPr>
        <w:t xml:space="preserve">outside </w:t>
      </w:r>
      <w:r w:rsidRPr="00704454">
        <w:rPr>
          <w:sz w:val="22"/>
          <w:szCs w:val="22"/>
        </w:rPr>
        <w:t>of Break</w:t>
      </w:r>
      <w:r w:rsidR="006717C8">
        <w:rPr>
          <w:sz w:val="22"/>
          <w:szCs w:val="22"/>
        </w:rPr>
        <w:t xml:space="preserve"> </w:t>
      </w:r>
      <w:r w:rsidRPr="00704454">
        <w:rPr>
          <w:sz w:val="22"/>
          <w:szCs w:val="22"/>
        </w:rPr>
        <w:t>Room # 207</w:t>
      </w:r>
    </w:p>
    <w:p w14:paraId="769AB4FC" w14:textId="77777777" w:rsidR="002C0DEE" w:rsidRPr="00704454" w:rsidRDefault="002C0DEE" w:rsidP="002C0DEE">
      <w:pPr>
        <w:tabs>
          <w:tab w:val="left" w:pos="2880"/>
        </w:tabs>
        <w:rPr>
          <w:color w:val="FF0000"/>
          <w:sz w:val="22"/>
          <w:szCs w:val="22"/>
        </w:rPr>
      </w:pPr>
      <w:r w:rsidRPr="00704454">
        <w:rPr>
          <w:sz w:val="22"/>
          <w:szCs w:val="22"/>
        </w:rPr>
        <w:t>105 CMR 451.353</w:t>
      </w:r>
      <w:r w:rsidRPr="00704454">
        <w:rPr>
          <w:sz w:val="22"/>
          <w:szCs w:val="22"/>
        </w:rPr>
        <w:tab/>
        <w:t>Interior Maintenance: Ceiling tiles water damaged outside of Break Room # 207</w:t>
      </w:r>
    </w:p>
    <w:p w14:paraId="281E20C8" w14:textId="77777777" w:rsidR="002C0DEE" w:rsidRPr="00704454" w:rsidRDefault="002C0DEE" w:rsidP="002C0DEE">
      <w:pPr>
        <w:tabs>
          <w:tab w:val="left" w:pos="2880"/>
        </w:tabs>
        <w:ind w:left="2880" w:hanging="2880"/>
        <w:rPr>
          <w:sz w:val="22"/>
          <w:szCs w:val="22"/>
        </w:rPr>
      </w:pPr>
    </w:p>
    <w:p w14:paraId="26DC6E9A" w14:textId="77777777" w:rsidR="002C0DEE" w:rsidRPr="00704454" w:rsidRDefault="002C0DEE" w:rsidP="002C0DEE">
      <w:pPr>
        <w:rPr>
          <w:i/>
          <w:sz w:val="22"/>
          <w:szCs w:val="22"/>
        </w:rPr>
      </w:pPr>
      <w:r w:rsidRPr="00704454">
        <w:rPr>
          <w:i/>
          <w:sz w:val="22"/>
          <w:szCs w:val="22"/>
        </w:rPr>
        <w:t>Program Room # 204</w:t>
      </w:r>
    </w:p>
    <w:p w14:paraId="718BCA88"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Ceiling tiles missing</w:t>
      </w:r>
    </w:p>
    <w:p w14:paraId="1AE5B347" w14:textId="77777777" w:rsidR="002C0DEE" w:rsidRPr="00704454" w:rsidRDefault="002C0DEE" w:rsidP="002C0DEE">
      <w:pPr>
        <w:tabs>
          <w:tab w:val="left" w:pos="2880"/>
        </w:tabs>
        <w:rPr>
          <w:color w:val="FF0000"/>
          <w:sz w:val="22"/>
          <w:szCs w:val="22"/>
        </w:rPr>
      </w:pPr>
    </w:p>
    <w:p w14:paraId="791B659C" w14:textId="77777777" w:rsidR="002C0DEE" w:rsidRPr="00704454" w:rsidRDefault="002C0DEE" w:rsidP="002C0DEE">
      <w:pPr>
        <w:tabs>
          <w:tab w:val="left" w:pos="2880"/>
        </w:tabs>
        <w:rPr>
          <w:i/>
          <w:sz w:val="22"/>
          <w:szCs w:val="22"/>
        </w:rPr>
      </w:pPr>
      <w:r w:rsidRPr="00704454">
        <w:rPr>
          <w:i/>
          <w:sz w:val="22"/>
          <w:szCs w:val="22"/>
        </w:rPr>
        <w:t>Special Housing Office # 206</w:t>
      </w:r>
    </w:p>
    <w:p w14:paraId="2B160211"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Ceiling tiles water damaged</w:t>
      </w:r>
    </w:p>
    <w:p w14:paraId="065A0B57" w14:textId="77777777" w:rsidR="002C0DEE" w:rsidRPr="00704454" w:rsidRDefault="002C0DEE" w:rsidP="002C0DEE">
      <w:pPr>
        <w:tabs>
          <w:tab w:val="left" w:pos="2880"/>
        </w:tabs>
        <w:rPr>
          <w:sz w:val="22"/>
          <w:szCs w:val="22"/>
        </w:rPr>
      </w:pPr>
    </w:p>
    <w:p w14:paraId="4771AED2" w14:textId="77777777" w:rsidR="002C0DEE" w:rsidRPr="00704454" w:rsidRDefault="002C0DEE" w:rsidP="002C0DEE">
      <w:pPr>
        <w:tabs>
          <w:tab w:val="left" w:pos="2880"/>
        </w:tabs>
        <w:rPr>
          <w:i/>
          <w:sz w:val="22"/>
          <w:szCs w:val="22"/>
        </w:rPr>
      </w:pPr>
      <w:r w:rsidRPr="00704454">
        <w:rPr>
          <w:i/>
          <w:sz w:val="22"/>
          <w:szCs w:val="22"/>
        </w:rPr>
        <w:t>Program 2 # 205</w:t>
      </w:r>
    </w:p>
    <w:p w14:paraId="6F4C7A30"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Ceiling tiles missing</w:t>
      </w:r>
    </w:p>
    <w:p w14:paraId="63F883B6" w14:textId="77777777" w:rsidR="002C0DEE" w:rsidRPr="00704454" w:rsidRDefault="002C0DEE" w:rsidP="002C0DEE">
      <w:pPr>
        <w:rPr>
          <w:b/>
          <w:sz w:val="22"/>
          <w:szCs w:val="22"/>
        </w:rPr>
      </w:pPr>
    </w:p>
    <w:p w14:paraId="4FE1DC1F" w14:textId="77777777" w:rsidR="002C0DEE" w:rsidRPr="00704454" w:rsidRDefault="002C0DEE" w:rsidP="002C0DEE">
      <w:pPr>
        <w:rPr>
          <w:b/>
          <w:sz w:val="22"/>
          <w:szCs w:val="22"/>
        </w:rPr>
      </w:pPr>
      <w:r w:rsidRPr="00704454">
        <w:rPr>
          <w:b/>
          <w:sz w:val="22"/>
          <w:szCs w:val="22"/>
        </w:rPr>
        <w:t>Parole</w:t>
      </w:r>
    </w:p>
    <w:p w14:paraId="26C66688" w14:textId="77777777" w:rsidR="002C0DEE" w:rsidRPr="00704454" w:rsidRDefault="002C0DEE" w:rsidP="002C0DEE">
      <w:pPr>
        <w:tabs>
          <w:tab w:val="left" w:pos="2880"/>
        </w:tabs>
        <w:rPr>
          <w:color w:val="FF0000"/>
          <w:sz w:val="22"/>
          <w:szCs w:val="22"/>
        </w:rPr>
      </w:pPr>
      <w:r w:rsidRPr="00704454">
        <w:rPr>
          <w:sz w:val="22"/>
          <w:szCs w:val="22"/>
        </w:rPr>
        <w:t>105 CMR 451.353</w:t>
      </w:r>
      <w:r w:rsidRPr="00704454">
        <w:rPr>
          <w:sz w:val="22"/>
          <w:szCs w:val="22"/>
        </w:rPr>
        <w:tab/>
        <w:t xml:space="preserve">Interior Maintenance: Ceiling paint </w:t>
      </w:r>
      <w:r w:rsidR="006A2C09" w:rsidRPr="00704454">
        <w:rPr>
          <w:sz w:val="22"/>
          <w:szCs w:val="22"/>
        </w:rPr>
        <w:t>damaged</w:t>
      </w:r>
      <w:r w:rsidRPr="00704454">
        <w:rPr>
          <w:sz w:val="22"/>
          <w:szCs w:val="22"/>
        </w:rPr>
        <w:t xml:space="preserve"> in hallway</w:t>
      </w:r>
    </w:p>
    <w:p w14:paraId="24583E02" w14:textId="77777777" w:rsidR="002C0DEE" w:rsidRPr="00704454" w:rsidRDefault="002C0DEE" w:rsidP="002C0DEE">
      <w:pPr>
        <w:rPr>
          <w:iCs/>
          <w:sz w:val="22"/>
          <w:szCs w:val="22"/>
        </w:rPr>
      </w:pPr>
    </w:p>
    <w:p w14:paraId="684F9AF5" w14:textId="77777777" w:rsidR="002C0DEE" w:rsidRPr="00704454" w:rsidRDefault="002C0DEE" w:rsidP="002C0DEE">
      <w:pPr>
        <w:tabs>
          <w:tab w:val="left" w:pos="2880"/>
        </w:tabs>
        <w:rPr>
          <w:i/>
          <w:sz w:val="22"/>
          <w:szCs w:val="22"/>
        </w:rPr>
      </w:pPr>
      <w:r w:rsidRPr="00704454">
        <w:rPr>
          <w:i/>
          <w:sz w:val="22"/>
          <w:szCs w:val="22"/>
        </w:rPr>
        <w:t>Parole Bathroom</w:t>
      </w:r>
    </w:p>
    <w:p w14:paraId="50F886BD" w14:textId="77777777" w:rsidR="002C0DEE" w:rsidRPr="00704454" w:rsidRDefault="002C0DEE" w:rsidP="002C0DEE">
      <w:pPr>
        <w:tabs>
          <w:tab w:val="left" w:pos="2880"/>
        </w:tabs>
        <w:rPr>
          <w:color w:val="FF0000"/>
          <w:sz w:val="22"/>
          <w:szCs w:val="22"/>
        </w:rPr>
      </w:pPr>
      <w:r w:rsidRPr="00704454">
        <w:rPr>
          <w:sz w:val="22"/>
          <w:szCs w:val="22"/>
        </w:rPr>
        <w:t>105 CMR 451.123</w:t>
      </w:r>
      <w:r w:rsidRPr="00704454">
        <w:rPr>
          <w:sz w:val="22"/>
          <w:szCs w:val="22"/>
        </w:rPr>
        <w:tab/>
        <w:t xml:space="preserve">Maintenance: Wall paint damaged </w:t>
      </w:r>
    </w:p>
    <w:p w14:paraId="6955E36A" w14:textId="77777777" w:rsidR="002C0DEE" w:rsidRPr="00704454" w:rsidRDefault="002C0DEE" w:rsidP="002C0DEE">
      <w:pPr>
        <w:tabs>
          <w:tab w:val="left" w:pos="2880"/>
        </w:tabs>
        <w:rPr>
          <w:sz w:val="22"/>
          <w:szCs w:val="22"/>
        </w:rPr>
      </w:pPr>
    </w:p>
    <w:p w14:paraId="1F0242C9" w14:textId="77777777" w:rsidR="002C0DEE" w:rsidRPr="00704454" w:rsidRDefault="002C0DEE" w:rsidP="002C0DEE">
      <w:pPr>
        <w:tabs>
          <w:tab w:val="left" w:pos="2880"/>
        </w:tabs>
        <w:rPr>
          <w:i/>
          <w:sz w:val="22"/>
          <w:szCs w:val="22"/>
        </w:rPr>
      </w:pPr>
      <w:r w:rsidRPr="00704454">
        <w:rPr>
          <w:i/>
          <w:sz w:val="22"/>
          <w:szCs w:val="22"/>
        </w:rPr>
        <w:t>Parole Offices # 9-16</w:t>
      </w:r>
    </w:p>
    <w:p w14:paraId="34C8D45D" w14:textId="77777777" w:rsidR="002C0DEE" w:rsidRPr="00704454" w:rsidRDefault="002C0DEE" w:rsidP="002C0DEE">
      <w:pPr>
        <w:tabs>
          <w:tab w:val="left" w:pos="2880"/>
        </w:tabs>
        <w:rPr>
          <w:sz w:val="22"/>
          <w:szCs w:val="22"/>
        </w:rPr>
      </w:pPr>
      <w:r w:rsidRPr="00704454">
        <w:rPr>
          <w:sz w:val="22"/>
          <w:szCs w:val="22"/>
        </w:rPr>
        <w:tab/>
        <w:t>No Violations Noted</w:t>
      </w:r>
    </w:p>
    <w:p w14:paraId="1787C83B" w14:textId="77777777" w:rsidR="002C0DEE" w:rsidRPr="00704454" w:rsidRDefault="002C0DEE" w:rsidP="002C0DEE">
      <w:pPr>
        <w:tabs>
          <w:tab w:val="left" w:pos="2880"/>
        </w:tabs>
        <w:rPr>
          <w:sz w:val="22"/>
          <w:szCs w:val="22"/>
        </w:rPr>
      </w:pPr>
    </w:p>
    <w:p w14:paraId="4F194E1C" w14:textId="77777777" w:rsidR="002C0DEE" w:rsidRPr="00704454" w:rsidRDefault="002C0DEE" w:rsidP="002C0DEE">
      <w:pPr>
        <w:tabs>
          <w:tab w:val="left" w:pos="2880"/>
        </w:tabs>
        <w:rPr>
          <w:i/>
          <w:sz w:val="22"/>
          <w:szCs w:val="22"/>
        </w:rPr>
      </w:pPr>
      <w:r w:rsidRPr="00704454">
        <w:rPr>
          <w:i/>
          <w:sz w:val="22"/>
          <w:szCs w:val="22"/>
        </w:rPr>
        <w:t>Kitchenette # 210</w:t>
      </w:r>
    </w:p>
    <w:p w14:paraId="18D65760" w14:textId="77777777" w:rsidR="002C0DEE" w:rsidRPr="00704454" w:rsidRDefault="002C0DEE" w:rsidP="002C0DEE">
      <w:pPr>
        <w:tabs>
          <w:tab w:val="left" w:pos="2880"/>
        </w:tabs>
        <w:rPr>
          <w:sz w:val="22"/>
          <w:szCs w:val="22"/>
        </w:rPr>
      </w:pPr>
      <w:r w:rsidRPr="00704454">
        <w:rPr>
          <w:sz w:val="22"/>
          <w:szCs w:val="22"/>
        </w:rPr>
        <w:tab/>
        <w:t>No Violations Noted</w:t>
      </w:r>
    </w:p>
    <w:p w14:paraId="71E2B120" w14:textId="77777777" w:rsidR="002C0DEE" w:rsidRPr="00704454" w:rsidRDefault="002C0DEE" w:rsidP="002C0DEE">
      <w:pPr>
        <w:tabs>
          <w:tab w:val="left" w:pos="2880"/>
        </w:tabs>
        <w:ind w:left="2880" w:hanging="2880"/>
        <w:rPr>
          <w:i/>
          <w:iCs/>
          <w:sz w:val="22"/>
          <w:szCs w:val="22"/>
        </w:rPr>
      </w:pPr>
    </w:p>
    <w:p w14:paraId="20B1FBC2" w14:textId="77777777" w:rsidR="002C0DEE" w:rsidRPr="00704454" w:rsidRDefault="002C0DEE" w:rsidP="002C0DEE">
      <w:pPr>
        <w:tabs>
          <w:tab w:val="left" w:pos="2880"/>
        </w:tabs>
        <w:ind w:left="2880" w:hanging="2880"/>
        <w:rPr>
          <w:i/>
          <w:iCs/>
          <w:sz w:val="22"/>
          <w:szCs w:val="22"/>
        </w:rPr>
      </w:pPr>
      <w:r w:rsidRPr="00704454">
        <w:rPr>
          <w:i/>
          <w:iCs/>
          <w:sz w:val="22"/>
          <w:szCs w:val="22"/>
        </w:rPr>
        <w:t>Office # 209</w:t>
      </w:r>
    </w:p>
    <w:p w14:paraId="671400F0" w14:textId="77777777" w:rsidR="002C0DEE" w:rsidRPr="00704454" w:rsidRDefault="002C0DEE" w:rsidP="002C0DEE">
      <w:pPr>
        <w:tabs>
          <w:tab w:val="left" w:pos="2880"/>
        </w:tabs>
        <w:rPr>
          <w:color w:val="FF0000"/>
          <w:sz w:val="22"/>
          <w:szCs w:val="22"/>
        </w:rPr>
      </w:pPr>
      <w:r w:rsidRPr="00704454">
        <w:rPr>
          <w:sz w:val="22"/>
          <w:szCs w:val="22"/>
        </w:rPr>
        <w:t>105 CMR 451.353</w:t>
      </w:r>
      <w:r w:rsidRPr="00704454">
        <w:rPr>
          <w:sz w:val="22"/>
          <w:szCs w:val="22"/>
        </w:rPr>
        <w:tab/>
        <w:t xml:space="preserve">Interior Maintenance: Ceiling paint </w:t>
      </w:r>
      <w:r w:rsidR="006A2C09" w:rsidRPr="00704454">
        <w:rPr>
          <w:sz w:val="22"/>
          <w:szCs w:val="22"/>
        </w:rPr>
        <w:t>damaged</w:t>
      </w:r>
      <w:r w:rsidRPr="00704454">
        <w:rPr>
          <w:sz w:val="22"/>
          <w:szCs w:val="22"/>
        </w:rPr>
        <w:t xml:space="preserve"> in office</w:t>
      </w:r>
    </w:p>
    <w:p w14:paraId="0574F1A0" w14:textId="77777777" w:rsidR="002C0DEE" w:rsidRPr="00704454" w:rsidRDefault="002C0DEE" w:rsidP="002C0DEE">
      <w:pPr>
        <w:tabs>
          <w:tab w:val="left" w:pos="2880"/>
        </w:tabs>
        <w:ind w:left="2880" w:hanging="2880"/>
        <w:rPr>
          <w:sz w:val="22"/>
          <w:szCs w:val="22"/>
        </w:rPr>
      </w:pPr>
    </w:p>
    <w:p w14:paraId="726632F5" w14:textId="77777777" w:rsidR="002C0DEE" w:rsidRPr="00704454" w:rsidRDefault="002C0DEE" w:rsidP="002C0DEE">
      <w:pPr>
        <w:rPr>
          <w:b/>
          <w:sz w:val="22"/>
          <w:szCs w:val="22"/>
        </w:rPr>
      </w:pPr>
      <w:r w:rsidRPr="00704454">
        <w:rPr>
          <w:b/>
          <w:sz w:val="22"/>
          <w:szCs w:val="22"/>
        </w:rPr>
        <w:t>Education</w:t>
      </w:r>
    </w:p>
    <w:p w14:paraId="55BDC4CF" w14:textId="77777777" w:rsidR="002C0DEE" w:rsidRPr="00704454" w:rsidRDefault="002C0DEE" w:rsidP="002C0DEE">
      <w:pPr>
        <w:rPr>
          <w:i/>
          <w:sz w:val="22"/>
          <w:szCs w:val="22"/>
        </w:rPr>
      </w:pPr>
    </w:p>
    <w:p w14:paraId="6C3410F0" w14:textId="77777777" w:rsidR="002C0DEE" w:rsidRPr="00704454" w:rsidRDefault="002C0DEE" w:rsidP="002C0DEE">
      <w:pPr>
        <w:rPr>
          <w:i/>
          <w:sz w:val="22"/>
          <w:szCs w:val="22"/>
        </w:rPr>
      </w:pPr>
      <w:r w:rsidRPr="00704454">
        <w:rPr>
          <w:i/>
          <w:sz w:val="22"/>
          <w:szCs w:val="22"/>
        </w:rPr>
        <w:t>Classroom # 213</w:t>
      </w:r>
    </w:p>
    <w:p w14:paraId="247ABBEE" w14:textId="77777777" w:rsidR="002C0DEE" w:rsidRPr="00704454" w:rsidRDefault="002C0DEE" w:rsidP="002C0DEE">
      <w:pPr>
        <w:tabs>
          <w:tab w:val="left" w:pos="2880"/>
        </w:tabs>
        <w:rPr>
          <w:color w:val="FF0000"/>
          <w:sz w:val="22"/>
          <w:szCs w:val="22"/>
        </w:rPr>
      </w:pPr>
      <w:r w:rsidRPr="00704454">
        <w:rPr>
          <w:sz w:val="22"/>
          <w:szCs w:val="22"/>
        </w:rPr>
        <w:t>105 CMR 451.353</w:t>
      </w:r>
      <w:r w:rsidRPr="00704454">
        <w:rPr>
          <w:sz w:val="22"/>
          <w:szCs w:val="22"/>
        </w:rPr>
        <w:tab/>
        <w:t>Interior Maintenance: Ceiling tiles not secured to ceiling</w:t>
      </w:r>
    </w:p>
    <w:p w14:paraId="13884CF1" w14:textId="77777777" w:rsidR="002C0DEE" w:rsidRPr="00704454" w:rsidRDefault="002C0DEE" w:rsidP="002C0DEE">
      <w:pPr>
        <w:rPr>
          <w:i/>
          <w:sz w:val="22"/>
          <w:szCs w:val="22"/>
        </w:rPr>
      </w:pPr>
    </w:p>
    <w:p w14:paraId="6EFC64DB" w14:textId="77777777" w:rsidR="002C0DEE" w:rsidRPr="00704454" w:rsidRDefault="002C0DEE" w:rsidP="002C0DEE">
      <w:pPr>
        <w:rPr>
          <w:i/>
          <w:sz w:val="22"/>
          <w:szCs w:val="22"/>
        </w:rPr>
      </w:pPr>
      <w:r w:rsidRPr="00704454">
        <w:rPr>
          <w:i/>
          <w:sz w:val="22"/>
          <w:szCs w:val="22"/>
        </w:rPr>
        <w:t>Computer Room # 215</w:t>
      </w:r>
    </w:p>
    <w:p w14:paraId="63B6254F" w14:textId="77777777" w:rsidR="002C0DEE" w:rsidRPr="00704454" w:rsidRDefault="002C0DEE" w:rsidP="002C0DEE">
      <w:pPr>
        <w:tabs>
          <w:tab w:val="left" w:pos="2880"/>
        </w:tabs>
        <w:rPr>
          <w:sz w:val="22"/>
          <w:szCs w:val="22"/>
        </w:rPr>
      </w:pPr>
      <w:r w:rsidRPr="00704454">
        <w:rPr>
          <w:sz w:val="22"/>
          <w:szCs w:val="22"/>
        </w:rPr>
        <w:tab/>
        <w:t>No Violations Noted</w:t>
      </w:r>
    </w:p>
    <w:p w14:paraId="5DC23C5C" w14:textId="77777777" w:rsidR="002C0DEE" w:rsidRPr="00704454" w:rsidRDefault="002C0DEE" w:rsidP="002C0DEE">
      <w:pPr>
        <w:tabs>
          <w:tab w:val="left" w:pos="2880"/>
        </w:tabs>
        <w:rPr>
          <w:i/>
          <w:sz w:val="22"/>
          <w:szCs w:val="22"/>
        </w:rPr>
      </w:pPr>
    </w:p>
    <w:p w14:paraId="7F928E81" w14:textId="77777777" w:rsidR="002C0DEE" w:rsidRPr="00704454" w:rsidRDefault="002C0DEE" w:rsidP="002C0DEE">
      <w:pPr>
        <w:tabs>
          <w:tab w:val="left" w:pos="2880"/>
        </w:tabs>
        <w:rPr>
          <w:i/>
          <w:sz w:val="22"/>
          <w:szCs w:val="22"/>
        </w:rPr>
      </w:pPr>
      <w:r w:rsidRPr="00704454">
        <w:rPr>
          <w:i/>
          <w:sz w:val="22"/>
          <w:szCs w:val="22"/>
        </w:rPr>
        <w:t>Classroom # 217</w:t>
      </w:r>
    </w:p>
    <w:p w14:paraId="3471D915" w14:textId="77777777" w:rsidR="002C0DEE" w:rsidRPr="00704454" w:rsidRDefault="002C0DEE" w:rsidP="002C0DEE">
      <w:pPr>
        <w:tabs>
          <w:tab w:val="left" w:pos="2880"/>
        </w:tabs>
        <w:rPr>
          <w:sz w:val="22"/>
          <w:szCs w:val="22"/>
        </w:rPr>
      </w:pPr>
      <w:r w:rsidRPr="00704454">
        <w:rPr>
          <w:sz w:val="22"/>
          <w:szCs w:val="22"/>
        </w:rPr>
        <w:tab/>
        <w:t>No Violations Noted</w:t>
      </w:r>
    </w:p>
    <w:p w14:paraId="0EA1DBF7" w14:textId="77777777" w:rsidR="002C0DEE" w:rsidRPr="00704454" w:rsidRDefault="002C0DEE" w:rsidP="002C0DEE">
      <w:pPr>
        <w:tabs>
          <w:tab w:val="left" w:pos="2880"/>
        </w:tabs>
        <w:ind w:left="2880" w:hanging="2880"/>
        <w:rPr>
          <w:sz w:val="22"/>
          <w:szCs w:val="22"/>
        </w:rPr>
      </w:pPr>
    </w:p>
    <w:p w14:paraId="72804455" w14:textId="77777777" w:rsidR="002C0DEE" w:rsidRPr="00704454" w:rsidRDefault="002C0DEE" w:rsidP="002C0DEE">
      <w:pPr>
        <w:tabs>
          <w:tab w:val="left" w:pos="2880"/>
        </w:tabs>
        <w:rPr>
          <w:i/>
          <w:sz w:val="22"/>
          <w:szCs w:val="22"/>
        </w:rPr>
      </w:pPr>
      <w:r w:rsidRPr="00704454">
        <w:rPr>
          <w:i/>
          <w:sz w:val="22"/>
          <w:szCs w:val="22"/>
        </w:rPr>
        <w:t>Classroom # 214</w:t>
      </w:r>
    </w:p>
    <w:p w14:paraId="3DCA5429" w14:textId="77777777" w:rsidR="002C0DEE" w:rsidRDefault="002C0DEE" w:rsidP="006A2C09">
      <w:pPr>
        <w:tabs>
          <w:tab w:val="left" w:pos="2880"/>
        </w:tabs>
        <w:rPr>
          <w:sz w:val="22"/>
          <w:szCs w:val="22"/>
        </w:rPr>
      </w:pPr>
      <w:r w:rsidRPr="00704454">
        <w:rPr>
          <w:sz w:val="22"/>
          <w:szCs w:val="22"/>
        </w:rPr>
        <w:t>105 CMR 451.353</w:t>
      </w:r>
      <w:r w:rsidRPr="00704454">
        <w:rPr>
          <w:sz w:val="22"/>
          <w:szCs w:val="22"/>
        </w:rPr>
        <w:tab/>
        <w:t xml:space="preserve">Interior Maintenance: Ceiling tiles missing and damaged </w:t>
      </w:r>
    </w:p>
    <w:p w14:paraId="160B764C" w14:textId="77777777" w:rsidR="006717C8" w:rsidRPr="00704454" w:rsidRDefault="006717C8" w:rsidP="006A2C09">
      <w:pPr>
        <w:tabs>
          <w:tab w:val="left" w:pos="2880"/>
        </w:tabs>
        <w:rPr>
          <w:color w:val="FF0000"/>
          <w:sz w:val="22"/>
          <w:szCs w:val="22"/>
        </w:rPr>
      </w:pPr>
    </w:p>
    <w:p w14:paraId="50C60D70" w14:textId="77777777" w:rsidR="002C0DEE" w:rsidRPr="00704454" w:rsidRDefault="002C0DEE" w:rsidP="002C0DEE">
      <w:pPr>
        <w:rPr>
          <w:i/>
          <w:sz w:val="22"/>
          <w:szCs w:val="22"/>
        </w:rPr>
      </w:pPr>
      <w:r w:rsidRPr="00704454">
        <w:rPr>
          <w:i/>
          <w:sz w:val="22"/>
          <w:szCs w:val="22"/>
        </w:rPr>
        <w:t>Staff Bathroom # 218</w:t>
      </w:r>
    </w:p>
    <w:p w14:paraId="58FE54A2" w14:textId="77777777" w:rsidR="002C0DEE" w:rsidRPr="00704454" w:rsidRDefault="002C0DEE" w:rsidP="002C0DEE">
      <w:pPr>
        <w:tabs>
          <w:tab w:val="left" w:pos="2880"/>
        </w:tabs>
        <w:rPr>
          <w:sz w:val="22"/>
          <w:szCs w:val="22"/>
        </w:rPr>
      </w:pPr>
      <w:r w:rsidRPr="00704454">
        <w:rPr>
          <w:sz w:val="22"/>
          <w:szCs w:val="22"/>
        </w:rPr>
        <w:tab/>
        <w:t>No Violations Noted</w:t>
      </w:r>
    </w:p>
    <w:p w14:paraId="3001A79D" w14:textId="77777777" w:rsidR="002C0DEE" w:rsidRPr="00704454" w:rsidRDefault="002C0DEE" w:rsidP="002C0DEE">
      <w:pPr>
        <w:tabs>
          <w:tab w:val="left" w:pos="2880"/>
        </w:tabs>
        <w:ind w:left="2880" w:hanging="2880"/>
        <w:rPr>
          <w:sz w:val="22"/>
          <w:szCs w:val="22"/>
        </w:rPr>
      </w:pPr>
    </w:p>
    <w:p w14:paraId="4A8806EE" w14:textId="77777777" w:rsidR="002C0DEE" w:rsidRPr="00704454" w:rsidRDefault="002C0DEE" w:rsidP="002C0DEE">
      <w:pPr>
        <w:rPr>
          <w:i/>
          <w:sz w:val="22"/>
          <w:szCs w:val="22"/>
        </w:rPr>
      </w:pPr>
      <w:r w:rsidRPr="00704454">
        <w:rPr>
          <w:i/>
          <w:sz w:val="22"/>
          <w:szCs w:val="22"/>
        </w:rPr>
        <w:t>Janitor’s Closet # 221</w:t>
      </w:r>
    </w:p>
    <w:p w14:paraId="5F7EAA95" w14:textId="77777777" w:rsidR="002C0DEE" w:rsidRPr="00704454" w:rsidRDefault="002C0DEE" w:rsidP="002C0DEE">
      <w:pPr>
        <w:tabs>
          <w:tab w:val="left" w:pos="2880"/>
        </w:tabs>
        <w:rPr>
          <w:sz w:val="22"/>
          <w:szCs w:val="22"/>
        </w:rPr>
      </w:pPr>
      <w:r w:rsidRPr="00704454">
        <w:rPr>
          <w:sz w:val="22"/>
          <w:szCs w:val="22"/>
        </w:rPr>
        <w:tab/>
        <w:t>No Violations Noted</w:t>
      </w:r>
    </w:p>
    <w:p w14:paraId="1962F2F8" w14:textId="77777777" w:rsidR="002C0DEE" w:rsidRPr="00704454" w:rsidRDefault="002C0DEE" w:rsidP="002C0DEE">
      <w:pPr>
        <w:tabs>
          <w:tab w:val="left" w:pos="2880"/>
        </w:tabs>
        <w:ind w:left="2880" w:hanging="2880"/>
        <w:rPr>
          <w:sz w:val="22"/>
          <w:szCs w:val="22"/>
        </w:rPr>
      </w:pPr>
    </w:p>
    <w:p w14:paraId="040FC999" w14:textId="77777777" w:rsidR="002C0DEE" w:rsidRPr="00704454" w:rsidRDefault="002C0DEE" w:rsidP="002C0DEE">
      <w:pPr>
        <w:rPr>
          <w:i/>
          <w:sz w:val="22"/>
          <w:szCs w:val="22"/>
        </w:rPr>
      </w:pPr>
      <w:r w:rsidRPr="00704454">
        <w:rPr>
          <w:i/>
          <w:sz w:val="22"/>
          <w:szCs w:val="22"/>
        </w:rPr>
        <w:t>Building and Trades # 222</w:t>
      </w:r>
      <w:r w:rsidRPr="00704454">
        <w:rPr>
          <w:i/>
          <w:sz w:val="22"/>
          <w:szCs w:val="22"/>
        </w:rPr>
        <w:tab/>
      </w:r>
    </w:p>
    <w:p w14:paraId="6CB59A37" w14:textId="77777777" w:rsidR="002C0DEE" w:rsidRPr="00704454" w:rsidRDefault="002C0DEE" w:rsidP="002C0DEE">
      <w:pPr>
        <w:tabs>
          <w:tab w:val="left" w:pos="2880"/>
        </w:tabs>
        <w:rPr>
          <w:color w:val="FF0000"/>
          <w:sz w:val="22"/>
          <w:szCs w:val="22"/>
        </w:rPr>
      </w:pPr>
      <w:r w:rsidRPr="00704454">
        <w:rPr>
          <w:sz w:val="22"/>
          <w:szCs w:val="22"/>
        </w:rPr>
        <w:t>105 CMR 451.353</w:t>
      </w:r>
      <w:r w:rsidRPr="00704454">
        <w:rPr>
          <w:sz w:val="22"/>
          <w:szCs w:val="22"/>
        </w:rPr>
        <w:tab/>
        <w:t xml:space="preserve">Interior Maintenance: Floor tiles damaged near window </w:t>
      </w:r>
    </w:p>
    <w:p w14:paraId="0DEA338F" w14:textId="77777777" w:rsidR="002C0DEE" w:rsidRPr="00704454" w:rsidRDefault="002C0DEE" w:rsidP="002C0DEE">
      <w:pPr>
        <w:tabs>
          <w:tab w:val="left" w:pos="2880"/>
        </w:tabs>
        <w:rPr>
          <w:sz w:val="22"/>
          <w:szCs w:val="22"/>
        </w:rPr>
      </w:pPr>
    </w:p>
    <w:p w14:paraId="6CC8A6ED" w14:textId="77777777" w:rsidR="002C0DEE" w:rsidRPr="00704454" w:rsidRDefault="002C0DEE" w:rsidP="002C0DEE">
      <w:pPr>
        <w:rPr>
          <w:i/>
          <w:sz w:val="22"/>
          <w:szCs w:val="22"/>
        </w:rPr>
      </w:pPr>
      <w:r w:rsidRPr="00704454">
        <w:rPr>
          <w:i/>
          <w:sz w:val="22"/>
          <w:szCs w:val="22"/>
        </w:rPr>
        <w:t>Bathroom (in # 222)</w:t>
      </w:r>
    </w:p>
    <w:p w14:paraId="68B8B1DB" w14:textId="77777777" w:rsidR="002C0DEE" w:rsidRPr="00704454" w:rsidRDefault="002C0DEE" w:rsidP="002C0DEE">
      <w:pPr>
        <w:tabs>
          <w:tab w:val="left" w:pos="2880"/>
        </w:tabs>
        <w:rPr>
          <w:sz w:val="22"/>
          <w:szCs w:val="22"/>
        </w:rPr>
      </w:pPr>
      <w:r w:rsidRPr="00704454">
        <w:rPr>
          <w:sz w:val="22"/>
          <w:szCs w:val="22"/>
        </w:rPr>
        <w:tab/>
        <w:t>No Violations Noted</w:t>
      </w:r>
    </w:p>
    <w:p w14:paraId="108BFDCC" w14:textId="77777777" w:rsidR="002C0DEE" w:rsidRPr="00704454" w:rsidRDefault="002C0DEE" w:rsidP="002C0DEE">
      <w:pPr>
        <w:tabs>
          <w:tab w:val="left" w:pos="2880"/>
        </w:tabs>
        <w:ind w:left="2880" w:hanging="2880"/>
        <w:rPr>
          <w:sz w:val="22"/>
          <w:szCs w:val="22"/>
        </w:rPr>
      </w:pPr>
    </w:p>
    <w:p w14:paraId="6594296A" w14:textId="77777777" w:rsidR="002C0DEE" w:rsidRPr="00704454" w:rsidRDefault="002C0DEE" w:rsidP="002C0DEE">
      <w:pPr>
        <w:tabs>
          <w:tab w:val="left" w:pos="2880"/>
        </w:tabs>
        <w:rPr>
          <w:i/>
          <w:sz w:val="22"/>
          <w:szCs w:val="22"/>
        </w:rPr>
      </w:pPr>
      <w:r w:rsidRPr="00704454">
        <w:rPr>
          <w:i/>
          <w:sz w:val="22"/>
          <w:szCs w:val="22"/>
        </w:rPr>
        <w:t>Storage (in # 222)</w:t>
      </w:r>
    </w:p>
    <w:p w14:paraId="0005AB17" w14:textId="77777777" w:rsidR="002C0DEE" w:rsidRPr="00704454" w:rsidRDefault="002C0DEE" w:rsidP="002C0DEE">
      <w:pPr>
        <w:tabs>
          <w:tab w:val="left" w:pos="2880"/>
        </w:tabs>
        <w:rPr>
          <w:sz w:val="22"/>
          <w:szCs w:val="22"/>
        </w:rPr>
      </w:pPr>
      <w:r w:rsidRPr="00704454">
        <w:rPr>
          <w:sz w:val="22"/>
          <w:szCs w:val="22"/>
        </w:rPr>
        <w:tab/>
        <w:t>No Violations Noted</w:t>
      </w:r>
    </w:p>
    <w:p w14:paraId="74815430" w14:textId="77777777" w:rsidR="002C0DEE" w:rsidRPr="00704454" w:rsidRDefault="002C0DEE" w:rsidP="002C0DEE">
      <w:pPr>
        <w:rPr>
          <w:i/>
          <w:sz w:val="22"/>
          <w:szCs w:val="22"/>
        </w:rPr>
      </w:pPr>
    </w:p>
    <w:p w14:paraId="2087B68B" w14:textId="77777777" w:rsidR="002C0DEE" w:rsidRPr="00704454" w:rsidRDefault="002C0DEE" w:rsidP="002C0DEE">
      <w:pPr>
        <w:rPr>
          <w:i/>
          <w:sz w:val="22"/>
          <w:szCs w:val="22"/>
        </w:rPr>
      </w:pPr>
      <w:r w:rsidRPr="00704454">
        <w:rPr>
          <w:i/>
          <w:sz w:val="22"/>
          <w:szCs w:val="22"/>
        </w:rPr>
        <w:t>Industries # 224</w:t>
      </w:r>
    </w:p>
    <w:p w14:paraId="1172B290" w14:textId="77777777" w:rsidR="002C0DEE" w:rsidRPr="00704454" w:rsidRDefault="002C0DEE" w:rsidP="002C0DEE">
      <w:pPr>
        <w:tabs>
          <w:tab w:val="left" w:pos="2880"/>
        </w:tabs>
        <w:rPr>
          <w:color w:val="FF0000"/>
          <w:sz w:val="22"/>
          <w:szCs w:val="22"/>
        </w:rPr>
      </w:pPr>
      <w:r w:rsidRPr="00704454">
        <w:rPr>
          <w:sz w:val="22"/>
          <w:szCs w:val="22"/>
        </w:rPr>
        <w:t>105 CMR 451.353</w:t>
      </w:r>
      <w:r w:rsidRPr="00704454">
        <w:rPr>
          <w:sz w:val="22"/>
          <w:szCs w:val="22"/>
        </w:rPr>
        <w:tab/>
        <w:t>Interior Maintenance: Ceiling tiles water damaged</w:t>
      </w:r>
    </w:p>
    <w:p w14:paraId="7838FD66"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 xml:space="preserve">Interior Maintenance: Floor tiles damaged </w:t>
      </w:r>
    </w:p>
    <w:p w14:paraId="3D5E3002" w14:textId="77777777" w:rsidR="006A2C09" w:rsidRPr="00704454" w:rsidRDefault="006A2C09" w:rsidP="002C0DEE">
      <w:pPr>
        <w:tabs>
          <w:tab w:val="left" w:pos="2880"/>
        </w:tabs>
        <w:rPr>
          <w:color w:val="FF0000"/>
          <w:sz w:val="22"/>
          <w:szCs w:val="22"/>
        </w:rPr>
      </w:pPr>
      <w:r w:rsidRPr="00704454">
        <w:rPr>
          <w:sz w:val="22"/>
          <w:szCs w:val="22"/>
        </w:rPr>
        <w:t>105 CMR 451.353</w:t>
      </w:r>
      <w:r w:rsidRPr="00704454">
        <w:rPr>
          <w:sz w:val="22"/>
          <w:szCs w:val="22"/>
        </w:rPr>
        <w:tab/>
        <w:t>Interior Maintenance: Wall paint damaged</w:t>
      </w:r>
    </w:p>
    <w:p w14:paraId="6164A39A" w14:textId="77777777" w:rsidR="002C0DEE" w:rsidRPr="00704454" w:rsidRDefault="002C0DEE" w:rsidP="002C0DEE">
      <w:pPr>
        <w:rPr>
          <w:sz w:val="22"/>
          <w:szCs w:val="22"/>
        </w:rPr>
      </w:pPr>
    </w:p>
    <w:p w14:paraId="6CE533D8" w14:textId="77777777" w:rsidR="002C0DEE" w:rsidRPr="00704454" w:rsidRDefault="002C0DEE" w:rsidP="002C0DEE">
      <w:pPr>
        <w:tabs>
          <w:tab w:val="left" w:pos="2880"/>
        </w:tabs>
        <w:rPr>
          <w:i/>
          <w:sz w:val="22"/>
          <w:szCs w:val="22"/>
        </w:rPr>
      </w:pPr>
      <w:r w:rsidRPr="00704454">
        <w:rPr>
          <w:i/>
          <w:sz w:val="22"/>
          <w:szCs w:val="22"/>
        </w:rPr>
        <w:t>Staff Industries Bathroom</w:t>
      </w:r>
    </w:p>
    <w:p w14:paraId="3002CAB3" w14:textId="77777777" w:rsidR="002C0DEE" w:rsidRPr="00704454" w:rsidRDefault="002C0DEE" w:rsidP="002C0DEE">
      <w:pPr>
        <w:tabs>
          <w:tab w:val="left" w:pos="2880"/>
        </w:tabs>
        <w:rPr>
          <w:sz w:val="22"/>
          <w:szCs w:val="22"/>
        </w:rPr>
      </w:pPr>
      <w:r w:rsidRPr="00704454">
        <w:rPr>
          <w:sz w:val="22"/>
          <w:szCs w:val="22"/>
        </w:rPr>
        <w:tab/>
        <w:t>No Violations Noted</w:t>
      </w:r>
    </w:p>
    <w:p w14:paraId="7626F7C9" w14:textId="77777777" w:rsidR="002C0DEE" w:rsidRPr="00704454" w:rsidRDefault="002C0DEE" w:rsidP="002C0DEE">
      <w:pPr>
        <w:tabs>
          <w:tab w:val="left" w:pos="2880"/>
        </w:tabs>
        <w:rPr>
          <w:sz w:val="22"/>
          <w:szCs w:val="22"/>
        </w:rPr>
      </w:pPr>
    </w:p>
    <w:p w14:paraId="4FFCD427" w14:textId="77777777" w:rsidR="002C0DEE" w:rsidRPr="00704454" w:rsidRDefault="002C0DEE" w:rsidP="002C0DEE">
      <w:pPr>
        <w:tabs>
          <w:tab w:val="left" w:pos="2880"/>
        </w:tabs>
        <w:rPr>
          <w:i/>
          <w:sz w:val="22"/>
          <w:szCs w:val="22"/>
        </w:rPr>
      </w:pPr>
      <w:r w:rsidRPr="00704454">
        <w:rPr>
          <w:i/>
          <w:sz w:val="22"/>
          <w:szCs w:val="22"/>
        </w:rPr>
        <w:t>Inmate Industries Bathroom</w:t>
      </w:r>
    </w:p>
    <w:p w14:paraId="3163B901" w14:textId="77777777" w:rsidR="002C0DEE" w:rsidRPr="00704454" w:rsidRDefault="002C0DEE" w:rsidP="002C0DEE">
      <w:pPr>
        <w:tabs>
          <w:tab w:val="left" w:pos="2880"/>
        </w:tabs>
        <w:rPr>
          <w:sz w:val="22"/>
          <w:szCs w:val="22"/>
        </w:rPr>
      </w:pPr>
      <w:r w:rsidRPr="00704454">
        <w:rPr>
          <w:sz w:val="22"/>
          <w:szCs w:val="22"/>
        </w:rPr>
        <w:tab/>
        <w:t>No Violations Noted</w:t>
      </w:r>
    </w:p>
    <w:p w14:paraId="59BD3739" w14:textId="77777777" w:rsidR="002C0DEE" w:rsidRPr="00704454" w:rsidRDefault="002C0DEE" w:rsidP="002C0DEE">
      <w:pPr>
        <w:rPr>
          <w:i/>
          <w:sz w:val="22"/>
          <w:szCs w:val="22"/>
        </w:rPr>
      </w:pPr>
    </w:p>
    <w:p w14:paraId="4AFC7A12" w14:textId="77777777" w:rsidR="002C0DEE" w:rsidRPr="00704454" w:rsidRDefault="002C0DEE" w:rsidP="002C0DEE">
      <w:pPr>
        <w:rPr>
          <w:i/>
          <w:sz w:val="22"/>
          <w:szCs w:val="22"/>
        </w:rPr>
      </w:pPr>
      <w:r w:rsidRPr="00704454">
        <w:rPr>
          <w:i/>
          <w:sz w:val="22"/>
          <w:szCs w:val="22"/>
        </w:rPr>
        <w:t>Bubbler (outside of Bathroom)</w:t>
      </w:r>
    </w:p>
    <w:p w14:paraId="52E3E1C0" w14:textId="77777777" w:rsidR="002C0DEE" w:rsidRPr="00704454" w:rsidRDefault="002C0DEE" w:rsidP="002C0DEE">
      <w:pPr>
        <w:tabs>
          <w:tab w:val="left" w:pos="2880"/>
        </w:tabs>
        <w:rPr>
          <w:sz w:val="22"/>
          <w:szCs w:val="22"/>
        </w:rPr>
      </w:pPr>
      <w:r w:rsidRPr="00704454">
        <w:rPr>
          <w:sz w:val="22"/>
          <w:szCs w:val="22"/>
        </w:rPr>
        <w:tab/>
        <w:t>No Violations Noted</w:t>
      </w:r>
    </w:p>
    <w:p w14:paraId="0B585B18" w14:textId="77777777" w:rsidR="002C0DEE" w:rsidRPr="00704454" w:rsidRDefault="002C0DEE" w:rsidP="002C0DEE">
      <w:pPr>
        <w:rPr>
          <w:sz w:val="22"/>
          <w:szCs w:val="22"/>
        </w:rPr>
      </w:pPr>
    </w:p>
    <w:p w14:paraId="57AB611D" w14:textId="77777777" w:rsidR="002C0DEE" w:rsidRPr="00704454" w:rsidRDefault="002C0DEE" w:rsidP="002C0DEE">
      <w:pPr>
        <w:rPr>
          <w:i/>
          <w:sz w:val="22"/>
          <w:szCs w:val="22"/>
        </w:rPr>
      </w:pPr>
      <w:r w:rsidRPr="00704454">
        <w:rPr>
          <w:i/>
          <w:sz w:val="22"/>
          <w:szCs w:val="22"/>
        </w:rPr>
        <w:t>Offices/Break Room # 223</w:t>
      </w:r>
    </w:p>
    <w:p w14:paraId="64B9749E" w14:textId="77777777" w:rsidR="002C0DEE" w:rsidRPr="00704454" w:rsidRDefault="002C0DEE" w:rsidP="002C0DEE">
      <w:pPr>
        <w:tabs>
          <w:tab w:val="left" w:pos="2880"/>
        </w:tabs>
        <w:rPr>
          <w:sz w:val="22"/>
          <w:szCs w:val="22"/>
        </w:rPr>
      </w:pPr>
      <w:r w:rsidRPr="00704454">
        <w:rPr>
          <w:sz w:val="22"/>
          <w:szCs w:val="22"/>
        </w:rPr>
        <w:tab/>
        <w:t>No Violations Noted</w:t>
      </w:r>
    </w:p>
    <w:p w14:paraId="39BBBE7F" w14:textId="77777777" w:rsidR="002C0DEE" w:rsidRPr="00704454" w:rsidRDefault="002C0DEE" w:rsidP="002C0DEE">
      <w:pPr>
        <w:tabs>
          <w:tab w:val="left" w:pos="2880"/>
        </w:tabs>
        <w:ind w:left="2880" w:hanging="2880"/>
        <w:rPr>
          <w:sz w:val="22"/>
          <w:szCs w:val="22"/>
        </w:rPr>
      </w:pPr>
    </w:p>
    <w:p w14:paraId="7287D398" w14:textId="77777777" w:rsidR="002C0DEE" w:rsidRPr="00704454" w:rsidRDefault="002C0DEE" w:rsidP="002C0DEE">
      <w:pPr>
        <w:rPr>
          <w:i/>
          <w:sz w:val="22"/>
          <w:szCs w:val="22"/>
        </w:rPr>
      </w:pPr>
      <w:r w:rsidRPr="00704454">
        <w:rPr>
          <w:i/>
          <w:sz w:val="22"/>
          <w:szCs w:val="22"/>
        </w:rPr>
        <w:t>Bathroom # 212</w:t>
      </w:r>
    </w:p>
    <w:p w14:paraId="5FCD56AB" w14:textId="77777777" w:rsidR="002C0DEE" w:rsidRPr="00704454" w:rsidRDefault="002C0DEE" w:rsidP="002C0DEE">
      <w:pPr>
        <w:tabs>
          <w:tab w:val="left" w:pos="2880"/>
        </w:tabs>
        <w:rPr>
          <w:sz w:val="22"/>
          <w:szCs w:val="22"/>
        </w:rPr>
      </w:pPr>
      <w:r w:rsidRPr="00704454">
        <w:rPr>
          <w:sz w:val="22"/>
          <w:szCs w:val="22"/>
        </w:rPr>
        <w:tab/>
        <w:t>No Violations Noted</w:t>
      </w:r>
    </w:p>
    <w:p w14:paraId="6382C00D" w14:textId="77777777" w:rsidR="002C0DEE" w:rsidRPr="00704454" w:rsidRDefault="002C0DEE" w:rsidP="002C0DEE">
      <w:pPr>
        <w:tabs>
          <w:tab w:val="left" w:pos="2880"/>
        </w:tabs>
        <w:ind w:left="2880" w:hanging="2880"/>
        <w:rPr>
          <w:sz w:val="22"/>
          <w:szCs w:val="22"/>
        </w:rPr>
      </w:pPr>
    </w:p>
    <w:p w14:paraId="2A0E9C13" w14:textId="77777777" w:rsidR="002C0DEE" w:rsidRPr="00704454" w:rsidRDefault="002C0DEE" w:rsidP="002C0DEE">
      <w:pPr>
        <w:rPr>
          <w:i/>
          <w:sz w:val="22"/>
          <w:szCs w:val="22"/>
        </w:rPr>
      </w:pPr>
      <w:r w:rsidRPr="00704454">
        <w:rPr>
          <w:i/>
          <w:sz w:val="22"/>
          <w:szCs w:val="22"/>
        </w:rPr>
        <w:t>Classrooms A-F</w:t>
      </w:r>
    </w:p>
    <w:p w14:paraId="0D864738" w14:textId="77777777" w:rsidR="002C0DEE" w:rsidRPr="00704454" w:rsidRDefault="002C0DEE" w:rsidP="002C0DEE">
      <w:pPr>
        <w:tabs>
          <w:tab w:val="left" w:pos="2880"/>
        </w:tabs>
        <w:rPr>
          <w:color w:val="FF0000"/>
          <w:sz w:val="22"/>
          <w:szCs w:val="22"/>
        </w:rPr>
      </w:pPr>
      <w:r w:rsidRPr="00704454">
        <w:rPr>
          <w:sz w:val="22"/>
          <w:szCs w:val="22"/>
        </w:rPr>
        <w:t>105 CMR 451.353</w:t>
      </w:r>
      <w:r w:rsidRPr="00704454">
        <w:rPr>
          <w:sz w:val="22"/>
          <w:szCs w:val="22"/>
        </w:rPr>
        <w:tab/>
        <w:t>Interior Maintenance: Ceiling tile supports rusted in classroom # 223E</w:t>
      </w:r>
    </w:p>
    <w:p w14:paraId="7366D94D" w14:textId="77777777" w:rsidR="002C0DEE" w:rsidRPr="00704454" w:rsidRDefault="002C0DEE" w:rsidP="002C0DEE">
      <w:pPr>
        <w:rPr>
          <w:i/>
          <w:sz w:val="22"/>
          <w:szCs w:val="22"/>
        </w:rPr>
      </w:pPr>
    </w:p>
    <w:p w14:paraId="4BAB5463" w14:textId="77777777" w:rsidR="002C0DEE" w:rsidRPr="00704454" w:rsidRDefault="002C0DEE" w:rsidP="002C0DEE">
      <w:pPr>
        <w:rPr>
          <w:i/>
          <w:sz w:val="22"/>
          <w:szCs w:val="22"/>
        </w:rPr>
      </w:pPr>
      <w:r w:rsidRPr="00704454">
        <w:rPr>
          <w:i/>
          <w:sz w:val="22"/>
          <w:szCs w:val="22"/>
        </w:rPr>
        <w:t>Law Library # 226</w:t>
      </w:r>
    </w:p>
    <w:p w14:paraId="06D125B9"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Wall paint damaged</w:t>
      </w:r>
    </w:p>
    <w:p w14:paraId="20A0CFD3" w14:textId="77777777" w:rsidR="002C0DEE" w:rsidRPr="00704454" w:rsidRDefault="002C0DEE" w:rsidP="002C0DEE">
      <w:pPr>
        <w:tabs>
          <w:tab w:val="left" w:pos="2880"/>
        </w:tabs>
        <w:ind w:left="2880" w:hanging="2880"/>
        <w:rPr>
          <w:sz w:val="22"/>
          <w:szCs w:val="22"/>
        </w:rPr>
      </w:pPr>
    </w:p>
    <w:p w14:paraId="54518C2C" w14:textId="77777777" w:rsidR="002C0DEE" w:rsidRPr="00704454" w:rsidRDefault="002C0DEE" w:rsidP="002C0DEE">
      <w:pPr>
        <w:rPr>
          <w:i/>
          <w:sz w:val="22"/>
          <w:szCs w:val="22"/>
        </w:rPr>
      </w:pPr>
      <w:r w:rsidRPr="00704454">
        <w:rPr>
          <w:i/>
          <w:sz w:val="22"/>
          <w:szCs w:val="22"/>
        </w:rPr>
        <w:t>Library # 228</w:t>
      </w:r>
    </w:p>
    <w:p w14:paraId="577B4881" w14:textId="77777777" w:rsidR="002C0DEE" w:rsidRPr="00704454" w:rsidRDefault="002C0DEE" w:rsidP="002C0DEE">
      <w:pPr>
        <w:tabs>
          <w:tab w:val="left" w:pos="2880"/>
        </w:tabs>
        <w:rPr>
          <w:sz w:val="22"/>
          <w:szCs w:val="22"/>
        </w:rPr>
      </w:pPr>
      <w:r w:rsidRPr="00704454">
        <w:rPr>
          <w:sz w:val="22"/>
          <w:szCs w:val="22"/>
        </w:rPr>
        <w:tab/>
        <w:t>No Violations Noted</w:t>
      </w:r>
    </w:p>
    <w:p w14:paraId="2F995282" w14:textId="77777777" w:rsidR="002C0DEE" w:rsidRPr="00704454" w:rsidRDefault="002C0DEE" w:rsidP="002C0DEE">
      <w:pPr>
        <w:rPr>
          <w:i/>
          <w:sz w:val="22"/>
          <w:szCs w:val="22"/>
        </w:rPr>
      </w:pPr>
    </w:p>
    <w:p w14:paraId="27FF104E" w14:textId="77777777" w:rsidR="002C0DEE" w:rsidRPr="00704454" w:rsidRDefault="002C0DEE" w:rsidP="002C0DEE">
      <w:pPr>
        <w:rPr>
          <w:i/>
          <w:sz w:val="22"/>
          <w:szCs w:val="22"/>
        </w:rPr>
      </w:pPr>
      <w:r w:rsidRPr="00704454">
        <w:rPr>
          <w:i/>
          <w:sz w:val="22"/>
          <w:szCs w:val="22"/>
        </w:rPr>
        <w:t>Office # 225</w:t>
      </w:r>
    </w:p>
    <w:p w14:paraId="7F215A52" w14:textId="77777777" w:rsidR="002C0DEE" w:rsidRPr="00704454" w:rsidRDefault="002C0DEE" w:rsidP="002C0DEE">
      <w:pPr>
        <w:tabs>
          <w:tab w:val="left" w:pos="2880"/>
        </w:tabs>
        <w:rPr>
          <w:sz w:val="22"/>
          <w:szCs w:val="22"/>
        </w:rPr>
      </w:pPr>
      <w:r w:rsidRPr="00704454">
        <w:rPr>
          <w:sz w:val="22"/>
          <w:szCs w:val="22"/>
        </w:rPr>
        <w:tab/>
        <w:t>No Violations Noted</w:t>
      </w:r>
    </w:p>
    <w:p w14:paraId="3D9301C3" w14:textId="77777777" w:rsidR="002C0DEE" w:rsidRPr="00704454" w:rsidRDefault="002C0DEE" w:rsidP="002C0DEE">
      <w:pPr>
        <w:rPr>
          <w:i/>
          <w:sz w:val="22"/>
          <w:szCs w:val="22"/>
        </w:rPr>
      </w:pPr>
    </w:p>
    <w:p w14:paraId="4BB766FD" w14:textId="77777777" w:rsidR="002C0DEE" w:rsidRPr="00704454" w:rsidRDefault="002C0DEE" w:rsidP="002C0DEE">
      <w:pPr>
        <w:rPr>
          <w:i/>
          <w:sz w:val="22"/>
          <w:szCs w:val="22"/>
        </w:rPr>
      </w:pPr>
      <w:r w:rsidRPr="00704454">
        <w:rPr>
          <w:i/>
          <w:sz w:val="22"/>
          <w:szCs w:val="22"/>
        </w:rPr>
        <w:t>Office # 232</w:t>
      </w:r>
    </w:p>
    <w:p w14:paraId="55F6C6E2" w14:textId="77777777" w:rsidR="002C0DEE" w:rsidRPr="006717C8" w:rsidRDefault="002C0DEE" w:rsidP="006717C8">
      <w:pPr>
        <w:tabs>
          <w:tab w:val="left" w:pos="2880"/>
        </w:tabs>
        <w:rPr>
          <w:sz w:val="22"/>
          <w:szCs w:val="22"/>
        </w:rPr>
      </w:pPr>
      <w:r w:rsidRPr="00704454">
        <w:rPr>
          <w:sz w:val="22"/>
          <w:szCs w:val="22"/>
        </w:rPr>
        <w:tab/>
        <w:t xml:space="preserve">Unable to Inspect – Not Used </w:t>
      </w:r>
    </w:p>
    <w:p w14:paraId="7738B72C" w14:textId="77777777" w:rsidR="00950B3D" w:rsidRPr="00704454" w:rsidRDefault="00950B3D" w:rsidP="002C0DEE">
      <w:pPr>
        <w:rPr>
          <w:i/>
          <w:sz w:val="22"/>
          <w:szCs w:val="22"/>
        </w:rPr>
      </w:pPr>
    </w:p>
    <w:p w14:paraId="55D8027A" w14:textId="77777777" w:rsidR="002C0DEE" w:rsidRPr="00704454" w:rsidRDefault="002C0DEE" w:rsidP="002C0DEE">
      <w:pPr>
        <w:rPr>
          <w:i/>
          <w:sz w:val="22"/>
          <w:szCs w:val="22"/>
        </w:rPr>
      </w:pPr>
      <w:r w:rsidRPr="00704454">
        <w:rPr>
          <w:i/>
          <w:sz w:val="22"/>
          <w:szCs w:val="22"/>
        </w:rPr>
        <w:t>Staff Bathroom # 231</w:t>
      </w:r>
    </w:p>
    <w:p w14:paraId="5AE3E6F3" w14:textId="77777777" w:rsidR="002C0DEE" w:rsidRPr="00704454" w:rsidRDefault="002C0DEE" w:rsidP="002C0DEE">
      <w:pPr>
        <w:tabs>
          <w:tab w:val="left" w:pos="2880"/>
        </w:tabs>
        <w:rPr>
          <w:color w:val="FF0000"/>
          <w:sz w:val="22"/>
          <w:szCs w:val="22"/>
        </w:rPr>
      </w:pPr>
      <w:r w:rsidRPr="00704454">
        <w:rPr>
          <w:sz w:val="22"/>
          <w:szCs w:val="22"/>
        </w:rPr>
        <w:t>105 CMR 451.123</w:t>
      </w:r>
      <w:r w:rsidRPr="00704454">
        <w:rPr>
          <w:sz w:val="22"/>
          <w:szCs w:val="22"/>
        </w:rPr>
        <w:tab/>
        <w:t xml:space="preserve">Maintenance: Paper towel dispenser damaged </w:t>
      </w:r>
    </w:p>
    <w:p w14:paraId="741FCFF1" w14:textId="77777777" w:rsidR="002C0DEE" w:rsidRPr="00704454" w:rsidRDefault="002C0DEE" w:rsidP="002C0DEE">
      <w:pPr>
        <w:tabs>
          <w:tab w:val="left" w:pos="2880"/>
        </w:tabs>
        <w:rPr>
          <w:color w:val="FF0000"/>
          <w:sz w:val="22"/>
          <w:szCs w:val="22"/>
        </w:rPr>
      </w:pPr>
    </w:p>
    <w:p w14:paraId="03793E53" w14:textId="77777777" w:rsidR="002C0DEE" w:rsidRPr="00704454" w:rsidRDefault="002C0DEE" w:rsidP="002C0DEE">
      <w:pPr>
        <w:tabs>
          <w:tab w:val="left" w:pos="2880"/>
        </w:tabs>
        <w:rPr>
          <w:sz w:val="22"/>
          <w:szCs w:val="22"/>
          <w:u w:val="single"/>
        </w:rPr>
      </w:pPr>
      <w:r w:rsidRPr="00704454">
        <w:rPr>
          <w:b/>
          <w:sz w:val="22"/>
          <w:szCs w:val="22"/>
          <w:u w:val="single"/>
        </w:rPr>
        <w:t>3</w:t>
      </w:r>
      <w:r w:rsidRPr="00704454">
        <w:rPr>
          <w:b/>
          <w:sz w:val="22"/>
          <w:szCs w:val="22"/>
          <w:u w:val="single"/>
          <w:vertAlign w:val="superscript"/>
        </w:rPr>
        <w:t>rd</w:t>
      </w:r>
      <w:r w:rsidRPr="00704454">
        <w:rPr>
          <w:b/>
          <w:sz w:val="22"/>
          <w:szCs w:val="22"/>
          <w:u w:val="single"/>
        </w:rPr>
        <w:t xml:space="preserve"> FLOOR</w:t>
      </w:r>
      <w:r w:rsidRPr="00704454">
        <w:rPr>
          <w:b/>
          <w:sz w:val="22"/>
          <w:szCs w:val="22"/>
        </w:rPr>
        <w:tab/>
      </w:r>
    </w:p>
    <w:p w14:paraId="5D58ADAC" w14:textId="77777777" w:rsidR="002C0DEE" w:rsidRPr="00704454" w:rsidRDefault="002C0DEE" w:rsidP="002C0DEE">
      <w:pPr>
        <w:tabs>
          <w:tab w:val="left" w:pos="2880"/>
        </w:tabs>
        <w:rPr>
          <w:i/>
          <w:sz w:val="22"/>
          <w:szCs w:val="22"/>
        </w:rPr>
      </w:pPr>
    </w:p>
    <w:p w14:paraId="2E0B902E" w14:textId="77777777" w:rsidR="002C0DEE" w:rsidRPr="00704454" w:rsidRDefault="002C0DEE" w:rsidP="002C0DEE">
      <w:pPr>
        <w:tabs>
          <w:tab w:val="left" w:pos="2880"/>
        </w:tabs>
        <w:rPr>
          <w:sz w:val="22"/>
          <w:szCs w:val="22"/>
        </w:rPr>
      </w:pPr>
      <w:r w:rsidRPr="00704454">
        <w:rPr>
          <w:i/>
          <w:sz w:val="22"/>
          <w:szCs w:val="22"/>
        </w:rPr>
        <w:t>Chapel</w:t>
      </w:r>
    </w:p>
    <w:p w14:paraId="0CA6EF62" w14:textId="77777777" w:rsidR="002C0DEE" w:rsidRPr="00704454" w:rsidRDefault="002C0DEE" w:rsidP="002C0DEE">
      <w:pPr>
        <w:ind w:left="2160" w:firstLine="720"/>
        <w:rPr>
          <w:sz w:val="22"/>
          <w:szCs w:val="22"/>
        </w:rPr>
      </w:pPr>
      <w:r w:rsidRPr="00704454">
        <w:rPr>
          <w:sz w:val="22"/>
          <w:szCs w:val="22"/>
        </w:rPr>
        <w:t>Unable to Inspect – Not Used</w:t>
      </w:r>
    </w:p>
    <w:p w14:paraId="7B3A3EB1" w14:textId="77777777" w:rsidR="002C0DEE" w:rsidRPr="00704454" w:rsidRDefault="002C0DEE" w:rsidP="002C0DEE">
      <w:pPr>
        <w:tabs>
          <w:tab w:val="left" w:pos="2880"/>
        </w:tabs>
        <w:rPr>
          <w:b/>
          <w:sz w:val="22"/>
          <w:szCs w:val="22"/>
          <w:u w:val="single"/>
        </w:rPr>
      </w:pPr>
    </w:p>
    <w:p w14:paraId="04840012" w14:textId="77777777" w:rsidR="002C0DEE" w:rsidRPr="00704454" w:rsidRDefault="002C0DEE" w:rsidP="002C0DEE">
      <w:pPr>
        <w:tabs>
          <w:tab w:val="left" w:pos="2880"/>
        </w:tabs>
        <w:rPr>
          <w:b/>
          <w:sz w:val="22"/>
          <w:szCs w:val="22"/>
          <w:u w:val="single"/>
        </w:rPr>
      </w:pPr>
      <w:r w:rsidRPr="00704454">
        <w:rPr>
          <w:b/>
          <w:sz w:val="22"/>
          <w:szCs w:val="22"/>
          <w:u w:val="single"/>
        </w:rPr>
        <w:t xml:space="preserve">BASEMENT </w:t>
      </w:r>
    </w:p>
    <w:p w14:paraId="57035814" w14:textId="77777777" w:rsidR="002C0DEE" w:rsidRPr="00704454" w:rsidRDefault="002C0DEE" w:rsidP="002C0DEE">
      <w:pPr>
        <w:rPr>
          <w:sz w:val="22"/>
          <w:szCs w:val="22"/>
        </w:rPr>
      </w:pPr>
    </w:p>
    <w:p w14:paraId="3656D12E" w14:textId="77777777" w:rsidR="002C0DEE" w:rsidRPr="00704454" w:rsidRDefault="002C0DEE" w:rsidP="002C0DEE">
      <w:pPr>
        <w:rPr>
          <w:i/>
          <w:sz w:val="22"/>
          <w:szCs w:val="22"/>
        </w:rPr>
      </w:pPr>
      <w:r w:rsidRPr="00704454">
        <w:rPr>
          <w:i/>
          <w:sz w:val="22"/>
          <w:szCs w:val="22"/>
        </w:rPr>
        <w:t>Hallway</w:t>
      </w:r>
    </w:p>
    <w:p w14:paraId="3BA3AA5A" w14:textId="77777777" w:rsidR="002C0DEE" w:rsidRPr="00704454" w:rsidRDefault="002C0DEE" w:rsidP="002C0DEE">
      <w:pPr>
        <w:tabs>
          <w:tab w:val="left" w:pos="2880"/>
        </w:tabs>
        <w:rPr>
          <w:sz w:val="22"/>
          <w:szCs w:val="22"/>
        </w:rPr>
      </w:pPr>
      <w:r w:rsidRPr="00704454">
        <w:rPr>
          <w:sz w:val="22"/>
          <w:szCs w:val="22"/>
        </w:rPr>
        <w:tab/>
        <w:t>No Violations Noted</w:t>
      </w:r>
    </w:p>
    <w:p w14:paraId="10CB13F8" w14:textId="77777777" w:rsidR="002C0DEE" w:rsidRPr="00704454" w:rsidRDefault="002C0DEE" w:rsidP="002C0DEE">
      <w:pPr>
        <w:rPr>
          <w:sz w:val="22"/>
          <w:szCs w:val="22"/>
        </w:rPr>
      </w:pPr>
    </w:p>
    <w:p w14:paraId="59C9B954" w14:textId="77777777" w:rsidR="002C0DEE" w:rsidRPr="00704454" w:rsidRDefault="002C0DEE" w:rsidP="002C0DEE">
      <w:pPr>
        <w:rPr>
          <w:i/>
          <w:sz w:val="22"/>
          <w:szCs w:val="22"/>
        </w:rPr>
      </w:pPr>
      <w:r w:rsidRPr="00704454">
        <w:rPr>
          <w:i/>
          <w:sz w:val="22"/>
          <w:szCs w:val="22"/>
        </w:rPr>
        <w:t xml:space="preserve">Laundry Area </w:t>
      </w:r>
    </w:p>
    <w:p w14:paraId="2AD7BA1D"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Standing water behind washing machines</w:t>
      </w:r>
    </w:p>
    <w:p w14:paraId="310BA1E9" w14:textId="77777777" w:rsidR="002C0DEE" w:rsidRPr="00704454" w:rsidRDefault="002C0DEE" w:rsidP="002C0DEE">
      <w:pPr>
        <w:tabs>
          <w:tab w:val="left" w:pos="2880"/>
        </w:tabs>
        <w:rPr>
          <w:sz w:val="22"/>
          <w:szCs w:val="22"/>
        </w:rPr>
      </w:pPr>
      <w:r w:rsidRPr="00704454">
        <w:rPr>
          <w:sz w:val="22"/>
          <w:szCs w:val="22"/>
        </w:rPr>
        <w:t>105 CMR 451.126*</w:t>
      </w:r>
      <w:r w:rsidRPr="00704454">
        <w:rPr>
          <w:sz w:val="22"/>
          <w:szCs w:val="22"/>
        </w:rPr>
        <w:tab/>
        <w:t>Hot Water: Hot water temperature recorded at 98</w:t>
      </w:r>
      <w:r w:rsidRPr="00704454">
        <w:rPr>
          <w:sz w:val="22"/>
          <w:szCs w:val="22"/>
          <w:vertAlign w:val="superscript"/>
        </w:rPr>
        <w:t>0</w:t>
      </w:r>
      <w:r w:rsidRPr="00704454">
        <w:rPr>
          <w:sz w:val="22"/>
          <w:szCs w:val="22"/>
        </w:rPr>
        <w:t>F</w:t>
      </w:r>
    </w:p>
    <w:p w14:paraId="264F240A" w14:textId="77777777" w:rsidR="002C0DEE" w:rsidRPr="00704454" w:rsidRDefault="002C0DEE" w:rsidP="002C0DEE">
      <w:pPr>
        <w:rPr>
          <w:i/>
          <w:sz w:val="22"/>
          <w:szCs w:val="22"/>
        </w:rPr>
      </w:pPr>
    </w:p>
    <w:p w14:paraId="4526568B" w14:textId="77777777" w:rsidR="002C0DEE" w:rsidRPr="00704454" w:rsidRDefault="002C0DEE" w:rsidP="002C0DEE">
      <w:pPr>
        <w:tabs>
          <w:tab w:val="left" w:pos="2880"/>
        </w:tabs>
        <w:rPr>
          <w:i/>
          <w:sz w:val="22"/>
          <w:szCs w:val="22"/>
        </w:rPr>
      </w:pPr>
      <w:r w:rsidRPr="00704454">
        <w:rPr>
          <w:i/>
          <w:sz w:val="22"/>
          <w:szCs w:val="22"/>
        </w:rPr>
        <w:t>Property</w:t>
      </w:r>
    </w:p>
    <w:p w14:paraId="6AD2F433" w14:textId="77777777" w:rsidR="002C0DEE" w:rsidRPr="00704454" w:rsidRDefault="002C0DEE" w:rsidP="002C0DEE">
      <w:pPr>
        <w:tabs>
          <w:tab w:val="left" w:pos="2880"/>
        </w:tabs>
        <w:rPr>
          <w:sz w:val="22"/>
          <w:szCs w:val="22"/>
        </w:rPr>
      </w:pPr>
      <w:r w:rsidRPr="00704454">
        <w:rPr>
          <w:sz w:val="22"/>
          <w:szCs w:val="22"/>
        </w:rPr>
        <w:tab/>
        <w:t>No Violations Noted</w:t>
      </w:r>
    </w:p>
    <w:p w14:paraId="39EF4356" w14:textId="77777777" w:rsidR="002C0DEE" w:rsidRPr="00704454" w:rsidRDefault="002C0DEE" w:rsidP="002C0DEE">
      <w:pPr>
        <w:tabs>
          <w:tab w:val="left" w:pos="2880"/>
        </w:tabs>
        <w:rPr>
          <w:sz w:val="22"/>
          <w:szCs w:val="22"/>
        </w:rPr>
      </w:pPr>
    </w:p>
    <w:p w14:paraId="2AF708FE" w14:textId="77777777" w:rsidR="002C0DEE" w:rsidRPr="00704454" w:rsidRDefault="002C0DEE" w:rsidP="002C0DEE">
      <w:pPr>
        <w:tabs>
          <w:tab w:val="left" w:pos="2880"/>
        </w:tabs>
        <w:rPr>
          <w:i/>
          <w:sz w:val="22"/>
          <w:szCs w:val="22"/>
        </w:rPr>
      </w:pPr>
      <w:r w:rsidRPr="00704454">
        <w:rPr>
          <w:i/>
          <w:sz w:val="22"/>
          <w:szCs w:val="22"/>
        </w:rPr>
        <w:t>Bathroom (in Property)</w:t>
      </w:r>
    </w:p>
    <w:p w14:paraId="6220CE70" w14:textId="77777777" w:rsidR="002C0DEE" w:rsidRPr="00704454" w:rsidRDefault="002C0DEE" w:rsidP="002C0DEE">
      <w:pPr>
        <w:tabs>
          <w:tab w:val="left" w:pos="2880"/>
        </w:tabs>
        <w:rPr>
          <w:sz w:val="22"/>
          <w:szCs w:val="22"/>
        </w:rPr>
      </w:pPr>
      <w:r w:rsidRPr="00704454">
        <w:rPr>
          <w:sz w:val="22"/>
          <w:szCs w:val="22"/>
        </w:rPr>
        <w:t>105 CMR 451.353*</w:t>
      </w:r>
      <w:r w:rsidRPr="00704454">
        <w:rPr>
          <w:sz w:val="22"/>
          <w:szCs w:val="22"/>
        </w:rPr>
        <w:tab/>
        <w:t>Interior Maintenance: Ceiling tiles missing outside bathroom</w:t>
      </w:r>
    </w:p>
    <w:p w14:paraId="1F9C9A8C" w14:textId="77777777" w:rsidR="002C0DEE" w:rsidRPr="00704454" w:rsidRDefault="002C0DEE" w:rsidP="002C0DEE">
      <w:pPr>
        <w:tabs>
          <w:tab w:val="left" w:pos="2880"/>
        </w:tabs>
        <w:rPr>
          <w:color w:val="FF0000"/>
          <w:sz w:val="22"/>
          <w:szCs w:val="22"/>
        </w:rPr>
      </w:pPr>
      <w:r w:rsidRPr="00704454">
        <w:rPr>
          <w:sz w:val="22"/>
          <w:szCs w:val="22"/>
        </w:rPr>
        <w:t>105 CMR 451.123</w:t>
      </w:r>
      <w:r w:rsidRPr="00704454">
        <w:rPr>
          <w:sz w:val="22"/>
          <w:szCs w:val="22"/>
        </w:rPr>
        <w:tab/>
        <w:t>Maintenance: Ceiling tiles water damaged</w:t>
      </w:r>
    </w:p>
    <w:p w14:paraId="55E1AA00" w14:textId="77777777" w:rsidR="002C0DEE" w:rsidRPr="00704454" w:rsidRDefault="002C0DEE" w:rsidP="002C0DEE">
      <w:pPr>
        <w:tabs>
          <w:tab w:val="left" w:pos="2880"/>
        </w:tabs>
        <w:rPr>
          <w:color w:val="FF0000"/>
          <w:sz w:val="22"/>
          <w:szCs w:val="22"/>
        </w:rPr>
      </w:pPr>
    </w:p>
    <w:p w14:paraId="4D43A43B" w14:textId="77777777" w:rsidR="002C0DEE" w:rsidRPr="00704454" w:rsidRDefault="002C0DEE" w:rsidP="002C0DEE">
      <w:pPr>
        <w:rPr>
          <w:b/>
          <w:sz w:val="22"/>
          <w:szCs w:val="22"/>
          <w:u w:val="single"/>
        </w:rPr>
      </w:pPr>
      <w:r w:rsidRPr="00704454">
        <w:rPr>
          <w:b/>
          <w:sz w:val="22"/>
          <w:szCs w:val="22"/>
          <w:u w:val="single"/>
        </w:rPr>
        <w:t>Central Kitchen</w:t>
      </w:r>
    </w:p>
    <w:p w14:paraId="37004A4B" w14:textId="77777777" w:rsidR="002C0DEE" w:rsidRPr="00704454" w:rsidRDefault="002C0DEE" w:rsidP="002C0DEE">
      <w:pPr>
        <w:outlineLvl w:val="0"/>
        <w:rPr>
          <w:sz w:val="22"/>
          <w:szCs w:val="22"/>
        </w:rPr>
      </w:pPr>
      <w:r w:rsidRPr="00704454">
        <w:rPr>
          <w:sz w:val="22"/>
          <w:szCs w:val="22"/>
        </w:rPr>
        <w:t xml:space="preserve">The following Food Code violations listed in </w:t>
      </w:r>
      <w:r w:rsidRPr="00704454">
        <w:rPr>
          <w:b/>
          <w:bCs/>
          <w:sz w:val="22"/>
          <w:szCs w:val="22"/>
        </w:rPr>
        <w:t>BOLD</w:t>
      </w:r>
      <w:r w:rsidRPr="00704454">
        <w:rPr>
          <w:sz w:val="22"/>
          <w:szCs w:val="22"/>
        </w:rPr>
        <w:t xml:space="preserve"> were observed to be corrected on-site.</w:t>
      </w:r>
    </w:p>
    <w:p w14:paraId="212EF770" w14:textId="77777777" w:rsidR="002C0DEE" w:rsidRPr="00704454" w:rsidRDefault="002C0DEE" w:rsidP="002C0DEE">
      <w:pPr>
        <w:rPr>
          <w:i/>
          <w:sz w:val="22"/>
          <w:szCs w:val="22"/>
        </w:rPr>
      </w:pPr>
    </w:p>
    <w:p w14:paraId="21D75583" w14:textId="77777777" w:rsidR="002C0DEE" w:rsidRPr="00704454" w:rsidRDefault="002C0DEE" w:rsidP="002C0DEE">
      <w:pPr>
        <w:rPr>
          <w:i/>
          <w:sz w:val="22"/>
          <w:szCs w:val="22"/>
        </w:rPr>
      </w:pPr>
      <w:r w:rsidRPr="00704454">
        <w:rPr>
          <w:i/>
          <w:sz w:val="22"/>
          <w:szCs w:val="22"/>
        </w:rPr>
        <w:t>Dry Storage Room</w:t>
      </w:r>
    </w:p>
    <w:p w14:paraId="5CF8438D" w14:textId="77777777" w:rsidR="002C0DEE" w:rsidRPr="00704454" w:rsidRDefault="002C0DEE" w:rsidP="002C0DEE">
      <w:pPr>
        <w:tabs>
          <w:tab w:val="left" w:pos="2880"/>
        </w:tabs>
        <w:ind w:left="2880" w:hanging="2880"/>
        <w:rPr>
          <w:b/>
          <w:bCs/>
          <w:sz w:val="22"/>
          <w:szCs w:val="22"/>
        </w:rPr>
      </w:pPr>
      <w:r w:rsidRPr="00704454">
        <w:rPr>
          <w:b/>
          <w:bCs/>
          <w:sz w:val="22"/>
          <w:szCs w:val="22"/>
        </w:rPr>
        <w:t>FC 6-501.12(A)*</w:t>
      </w:r>
      <w:r w:rsidRPr="00704454">
        <w:rPr>
          <w:b/>
          <w:bCs/>
          <w:sz w:val="22"/>
          <w:szCs w:val="22"/>
        </w:rPr>
        <w:tab/>
        <w:t>Maintenance and Operation; Cleaning: Facility not cleaned properly, rodent droppings observed</w:t>
      </w:r>
    </w:p>
    <w:p w14:paraId="3B446492" w14:textId="77777777" w:rsidR="002C0DEE" w:rsidRPr="00704454" w:rsidRDefault="002C0DEE" w:rsidP="002C0DEE">
      <w:pPr>
        <w:tabs>
          <w:tab w:val="left" w:pos="2880"/>
        </w:tabs>
        <w:ind w:left="2880" w:hanging="2880"/>
        <w:rPr>
          <w:sz w:val="22"/>
          <w:szCs w:val="22"/>
        </w:rPr>
      </w:pPr>
    </w:p>
    <w:p w14:paraId="49D3018A" w14:textId="77777777" w:rsidR="002C0DEE" w:rsidRPr="00704454" w:rsidRDefault="002C0DEE" w:rsidP="002C0DEE">
      <w:pPr>
        <w:tabs>
          <w:tab w:val="left" w:pos="2880"/>
        </w:tabs>
        <w:ind w:left="2880" w:hanging="2880"/>
        <w:rPr>
          <w:sz w:val="22"/>
          <w:szCs w:val="22"/>
        </w:rPr>
      </w:pPr>
      <w:r w:rsidRPr="00704454">
        <w:rPr>
          <w:i/>
          <w:sz w:val="22"/>
          <w:szCs w:val="22"/>
        </w:rPr>
        <w:t>Food Manager’s Office</w:t>
      </w:r>
    </w:p>
    <w:p w14:paraId="3EEEF66E" w14:textId="77777777" w:rsidR="002C0DEE" w:rsidRPr="00704454" w:rsidRDefault="002C0DEE" w:rsidP="002C0DEE">
      <w:pPr>
        <w:tabs>
          <w:tab w:val="left" w:pos="2880"/>
        </w:tabs>
        <w:rPr>
          <w:sz w:val="22"/>
          <w:szCs w:val="22"/>
        </w:rPr>
      </w:pPr>
      <w:r w:rsidRPr="00704454">
        <w:rPr>
          <w:sz w:val="22"/>
          <w:szCs w:val="22"/>
        </w:rPr>
        <w:tab/>
        <w:t>No Violations Noted</w:t>
      </w:r>
    </w:p>
    <w:p w14:paraId="7070B7FE" w14:textId="77777777" w:rsidR="002C0DEE" w:rsidRPr="00704454" w:rsidRDefault="002C0DEE" w:rsidP="002C0DEE">
      <w:pPr>
        <w:tabs>
          <w:tab w:val="left" w:pos="2880"/>
        </w:tabs>
        <w:rPr>
          <w:sz w:val="22"/>
          <w:szCs w:val="22"/>
        </w:rPr>
      </w:pPr>
    </w:p>
    <w:p w14:paraId="2F4F89E7" w14:textId="77777777" w:rsidR="002C0DEE" w:rsidRPr="00704454" w:rsidRDefault="002C0DEE" w:rsidP="002C0DEE">
      <w:pPr>
        <w:tabs>
          <w:tab w:val="left" w:pos="2880"/>
        </w:tabs>
        <w:rPr>
          <w:i/>
          <w:sz w:val="22"/>
          <w:szCs w:val="22"/>
        </w:rPr>
      </w:pPr>
      <w:r w:rsidRPr="00704454">
        <w:rPr>
          <w:i/>
          <w:sz w:val="22"/>
          <w:szCs w:val="22"/>
        </w:rPr>
        <w:t>Spice Closet</w:t>
      </w:r>
    </w:p>
    <w:p w14:paraId="196A3BDC" w14:textId="77777777" w:rsidR="002C0DEE" w:rsidRPr="00704454" w:rsidRDefault="002C0DEE" w:rsidP="002C0DEE">
      <w:pPr>
        <w:tabs>
          <w:tab w:val="left" w:pos="2880"/>
        </w:tabs>
        <w:rPr>
          <w:sz w:val="22"/>
          <w:szCs w:val="22"/>
        </w:rPr>
      </w:pPr>
      <w:r w:rsidRPr="00704454">
        <w:rPr>
          <w:sz w:val="22"/>
          <w:szCs w:val="22"/>
        </w:rPr>
        <w:tab/>
        <w:t>No Violations Noted</w:t>
      </w:r>
    </w:p>
    <w:p w14:paraId="1B8731B4" w14:textId="77777777" w:rsidR="002C0DEE" w:rsidRPr="00704454" w:rsidRDefault="002C0DEE" w:rsidP="002C0DEE">
      <w:pPr>
        <w:tabs>
          <w:tab w:val="left" w:pos="2880"/>
        </w:tabs>
        <w:ind w:left="2880" w:hanging="2880"/>
        <w:rPr>
          <w:sz w:val="22"/>
          <w:szCs w:val="22"/>
        </w:rPr>
      </w:pPr>
    </w:p>
    <w:p w14:paraId="2C8A8482" w14:textId="77777777" w:rsidR="002C0DEE" w:rsidRPr="00704454" w:rsidRDefault="002C0DEE" w:rsidP="002C0DEE">
      <w:pPr>
        <w:tabs>
          <w:tab w:val="left" w:pos="2880"/>
        </w:tabs>
        <w:ind w:left="2880" w:hanging="2880"/>
        <w:rPr>
          <w:i/>
          <w:sz w:val="22"/>
          <w:szCs w:val="22"/>
        </w:rPr>
      </w:pPr>
      <w:r w:rsidRPr="00704454">
        <w:rPr>
          <w:i/>
          <w:sz w:val="22"/>
          <w:szCs w:val="22"/>
        </w:rPr>
        <w:t>Food Closet</w:t>
      </w:r>
    </w:p>
    <w:p w14:paraId="590A38F4" w14:textId="77777777" w:rsidR="002C0DEE" w:rsidRPr="00704454" w:rsidRDefault="002C0DEE" w:rsidP="002C0DEE">
      <w:pPr>
        <w:tabs>
          <w:tab w:val="left" w:pos="2880"/>
        </w:tabs>
        <w:rPr>
          <w:sz w:val="22"/>
          <w:szCs w:val="22"/>
        </w:rPr>
      </w:pPr>
      <w:r w:rsidRPr="00704454">
        <w:rPr>
          <w:sz w:val="22"/>
          <w:szCs w:val="22"/>
        </w:rPr>
        <w:tab/>
        <w:t>No Violations Noted</w:t>
      </w:r>
    </w:p>
    <w:p w14:paraId="7837DEA6" w14:textId="77777777" w:rsidR="002C0DEE" w:rsidRPr="00704454" w:rsidRDefault="002C0DEE" w:rsidP="002C0DEE">
      <w:pPr>
        <w:tabs>
          <w:tab w:val="left" w:pos="2880"/>
        </w:tabs>
        <w:ind w:left="2880" w:hanging="2880"/>
        <w:rPr>
          <w:sz w:val="22"/>
          <w:szCs w:val="22"/>
        </w:rPr>
      </w:pPr>
    </w:p>
    <w:p w14:paraId="126589BB" w14:textId="77777777" w:rsidR="002C0DEE" w:rsidRPr="00704454" w:rsidRDefault="002C0DEE" w:rsidP="002C0DEE">
      <w:pPr>
        <w:rPr>
          <w:i/>
          <w:sz w:val="22"/>
          <w:szCs w:val="22"/>
        </w:rPr>
      </w:pPr>
      <w:r w:rsidRPr="00704454">
        <w:rPr>
          <w:i/>
          <w:sz w:val="22"/>
          <w:szCs w:val="22"/>
        </w:rPr>
        <w:t>Food Manager’s Bathroom</w:t>
      </w:r>
    </w:p>
    <w:p w14:paraId="5C61957C" w14:textId="77777777" w:rsidR="002C0DEE" w:rsidRPr="00704454" w:rsidRDefault="002C0DEE" w:rsidP="002C0DEE">
      <w:pPr>
        <w:tabs>
          <w:tab w:val="left" w:pos="2880"/>
        </w:tabs>
        <w:rPr>
          <w:sz w:val="22"/>
          <w:szCs w:val="22"/>
        </w:rPr>
      </w:pPr>
      <w:r w:rsidRPr="00704454">
        <w:rPr>
          <w:sz w:val="22"/>
          <w:szCs w:val="22"/>
        </w:rPr>
        <w:tab/>
        <w:t>No Violations Noted</w:t>
      </w:r>
    </w:p>
    <w:p w14:paraId="26B0ABFC" w14:textId="77777777" w:rsidR="002C0DEE" w:rsidRPr="00704454" w:rsidRDefault="002C0DEE" w:rsidP="002C0DEE">
      <w:pPr>
        <w:tabs>
          <w:tab w:val="left" w:pos="2880"/>
        </w:tabs>
        <w:rPr>
          <w:sz w:val="22"/>
          <w:szCs w:val="22"/>
        </w:rPr>
      </w:pPr>
    </w:p>
    <w:p w14:paraId="62C2B8A3" w14:textId="77777777" w:rsidR="002C0DEE" w:rsidRPr="00704454" w:rsidRDefault="002C0DEE" w:rsidP="002C0DEE">
      <w:pPr>
        <w:tabs>
          <w:tab w:val="left" w:pos="2880"/>
        </w:tabs>
        <w:ind w:left="2880" w:hanging="2880"/>
        <w:rPr>
          <w:i/>
          <w:sz w:val="22"/>
          <w:szCs w:val="22"/>
        </w:rPr>
      </w:pPr>
      <w:r w:rsidRPr="00704454">
        <w:rPr>
          <w:i/>
          <w:sz w:val="22"/>
          <w:szCs w:val="22"/>
        </w:rPr>
        <w:t>Closet (near Bathroom)</w:t>
      </w:r>
    </w:p>
    <w:p w14:paraId="63323A1A" w14:textId="77777777" w:rsidR="002C0DEE" w:rsidRPr="00704454" w:rsidRDefault="002C0DEE" w:rsidP="002C0DEE">
      <w:pPr>
        <w:tabs>
          <w:tab w:val="left" w:pos="2880"/>
        </w:tabs>
        <w:rPr>
          <w:sz w:val="22"/>
          <w:szCs w:val="22"/>
        </w:rPr>
      </w:pPr>
      <w:r w:rsidRPr="00704454">
        <w:rPr>
          <w:sz w:val="22"/>
          <w:szCs w:val="22"/>
        </w:rPr>
        <w:tab/>
        <w:t>No Violations Noted</w:t>
      </w:r>
    </w:p>
    <w:p w14:paraId="18EBDF13" w14:textId="77777777" w:rsidR="002C0DEE" w:rsidRPr="00704454" w:rsidRDefault="002C0DEE" w:rsidP="002C0DEE">
      <w:pPr>
        <w:tabs>
          <w:tab w:val="left" w:pos="2880"/>
        </w:tabs>
        <w:ind w:left="2880" w:hanging="2880"/>
        <w:rPr>
          <w:sz w:val="22"/>
          <w:szCs w:val="22"/>
        </w:rPr>
      </w:pPr>
    </w:p>
    <w:p w14:paraId="2BD99766" w14:textId="77777777" w:rsidR="002C0DEE" w:rsidRPr="00704454" w:rsidRDefault="002C0DEE" w:rsidP="002C0DEE">
      <w:pPr>
        <w:tabs>
          <w:tab w:val="left" w:pos="2880"/>
        </w:tabs>
        <w:rPr>
          <w:i/>
          <w:sz w:val="22"/>
          <w:szCs w:val="22"/>
        </w:rPr>
      </w:pPr>
      <w:r w:rsidRPr="00704454">
        <w:rPr>
          <w:i/>
          <w:sz w:val="22"/>
          <w:szCs w:val="22"/>
        </w:rPr>
        <w:t>Freezer Unit</w:t>
      </w:r>
    </w:p>
    <w:p w14:paraId="5591E012" w14:textId="77777777" w:rsidR="002C0DEE" w:rsidRPr="00704454" w:rsidRDefault="002C0DEE" w:rsidP="002C0DEE">
      <w:pPr>
        <w:tabs>
          <w:tab w:val="left" w:pos="2880"/>
        </w:tabs>
        <w:rPr>
          <w:sz w:val="22"/>
          <w:szCs w:val="22"/>
        </w:rPr>
      </w:pPr>
      <w:r w:rsidRPr="00704454">
        <w:rPr>
          <w:iCs/>
          <w:sz w:val="22"/>
          <w:szCs w:val="22"/>
        </w:rPr>
        <w:t xml:space="preserve"> </w:t>
      </w:r>
      <w:r w:rsidRPr="00704454">
        <w:rPr>
          <w:sz w:val="22"/>
          <w:szCs w:val="22"/>
        </w:rPr>
        <w:tab/>
        <w:t>No Violations Noted</w:t>
      </w:r>
    </w:p>
    <w:p w14:paraId="584DFF55" w14:textId="77777777" w:rsidR="002C0DEE" w:rsidRPr="00704454" w:rsidRDefault="002C0DEE" w:rsidP="002C0DEE">
      <w:pPr>
        <w:ind w:left="2880" w:hanging="2880"/>
        <w:rPr>
          <w:sz w:val="22"/>
          <w:szCs w:val="22"/>
        </w:rPr>
      </w:pPr>
    </w:p>
    <w:p w14:paraId="43495631" w14:textId="77777777" w:rsidR="002C0DEE" w:rsidRPr="00704454" w:rsidRDefault="002C0DEE" w:rsidP="002C0DEE">
      <w:pPr>
        <w:rPr>
          <w:i/>
          <w:sz w:val="22"/>
          <w:szCs w:val="22"/>
        </w:rPr>
      </w:pPr>
      <w:r w:rsidRPr="00704454">
        <w:rPr>
          <w:i/>
          <w:sz w:val="22"/>
          <w:szCs w:val="22"/>
        </w:rPr>
        <w:t>Refrigerator Unit</w:t>
      </w:r>
    </w:p>
    <w:p w14:paraId="6F7C685F" w14:textId="77777777" w:rsidR="002C0DEE" w:rsidRDefault="002C0DEE" w:rsidP="00950B3D">
      <w:pPr>
        <w:ind w:left="2880"/>
        <w:rPr>
          <w:sz w:val="22"/>
          <w:szCs w:val="22"/>
        </w:rPr>
      </w:pPr>
      <w:r w:rsidRPr="00704454">
        <w:rPr>
          <w:sz w:val="22"/>
          <w:szCs w:val="22"/>
        </w:rPr>
        <w:t>No Violations Noted</w:t>
      </w:r>
    </w:p>
    <w:p w14:paraId="12BCE4CC" w14:textId="77777777" w:rsidR="006717C8" w:rsidRDefault="006717C8" w:rsidP="00950B3D">
      <w:pPr>
        <w:ind w:left="2880"/>
        <w:rPr>
          <w:sz w:val="22"/>
          <w:szCs w:val="22"/>
        </w:rPr>
      </w:pPr>
    </w:p>
    <w:p w14:paraId="73A22951" w14:textId="77777777" w:rsidR="006717C8" w:rsidRPr="00704454" w:rsidRDefault="006717C8" w:rsidP="00950B3D">
      <w:pPr>
        <w:ind w:left="2880"/>
        <w:rPr>
          <w:sz w:val="22"/>
          <w:szCs w:val="22"/>
        </w:rPr>
      </w:pPr>
    </w:p>
    <w:p w14:paraId="2F180602" w14:textId="77777777" w:rsidR="002C0DEE" w:rsidRPr="00704454" w:rsidRDefault="002C0DEE" w:rsidP="002C0DEE">
      <w:pPr>
        <w:tabs>
          <w:tab w:val="left" w:pos="2880"/>
        </w:tabs>
        <w:ind w:left="2880" w:hanging="2880"/>
        <w:rPr>
          <w:i/>
          <w:sz w:val="22"/>
          <w:szCs w:val="22"/>
        </w:rPr>
      </w:pPr>
      <w:r w:rsidRPr="00704454">
        <w:rPr>
          <w:i/>
          <w:sz w:val="22"/>
          <w:szCs w:val="22"/>
        </w:rPr>
        <w:t>Back Door Area (by Cooling Units)</w:t>
      </w:r>
    </w:p>
    <w:p w14:paraId="47AB3EB0" w14:textId="77777777" w:rsidR="002C0DEE" w:rsidRPr="00704454" w:rsidRDefault="002C0DEE" w:rsidP="002C0DEE">
      <w:pPr>
        <w:ind w:left="2880" w:hanging="2880"/>
        <w:rPr>
          <w:sz w:val="22"/>
          <w:szCs w:val="22"/>
        </w:rPr>
      </w:pPr>
      <w:r w:rsidRPr="00704454">
        <w:rPr>
          <w:sz w:val="22"/>
          <w:szCs w:val="22"/>
        </w:rPr>
        <w:t>FC 6-202.15(A)(3)*</w:t>
      </w:r>
      <w:r w:rsidRPr="00704454">
        <w:rPr>
          <w:sz w:val="22"/>
          <w:szCs w:val="22"/>
        </w:rPr>
        <w:tab/>
        <w:t>Design, Construction, and Installation; Functionality: Bottom of exterior door not tight-fitting</w:t>
      </w:r>
    </w:p>
    <w:p w14:paraId="0F90B61D" w14:textId="77777777" w:rsidR="002C0DEE" w:rsidRPr="00704454" w:rsidRDefault="002C0DEE" w:rsidP="002C0DEE">
      <w:pPr>
        <w:tabs>
          <w:tab w:val="left" w:pos="2880"/>
        </w:tabs>
        <w:ind w:left="2880" w:hanging="2880"/>
        <w:rPr>
          <w:i/>
          <w:sz w:val="22"/>
          <w:szCs w:val="22"/>
        </w:rPr>
      </w:pPr>
    </w:p>
    <w:p w14:paraId="3DA737A6" w14:textId="77777777" w:rsidR="002C0DEE" w:rsidRPr="00704454" w:rsidRDefault="002C0DEE" w:rsidP="002C0DEE">
      <w:pPr>
        <w:tabs>
          <w:tab w:val="left" w:pos="2880"/>
        </w:tabs>
        <w:ind w:left="2880" w:hanging="2880"/>
        <w:rPr>
          <w:i/>
          <w:sz w:val="22"/>
          <w:szCs w:val="22"/>
        </w:rPr>
      </w:pPr>
      <w:r w:rsidRPr="00704454">
        <w:rPr>
          <w:i/>
          <w:sz w:val="22"/>
          <w:szCs w:val="22"/>
        </w:rPr>
        <w:t>Paper Goods Closet</w:t>
      </w:r>
    </w:p>
    <w:p w14:paraId="530EAF39" w14:textId="77777777" w:rsidR="002C0DEE" w:rsidRPr="00704454" w:rsidRDefault="002C0DEE" w:rsidP="002C0DEE">
      <w:pPr>
        <w:ind w:left="2880"/>
        <w:rPr>
          <w:sz w:val="22"/>
          <w:szCs w:val="22"/>
        </w:rPr>
      </w:pPr>
      <w:r w:rsidRPr="00704454">
        <w:rPr>
          <w:sz w:val="22"/>
          <w:szCs w:val="22"/>
        </w:rPr>
        <w:t>No Violations Noted</w:t>
      </w:r>
    </w:p>
    <w:p w14:paraId="75650854" w14:textId="77777777" w:rsidR="002C0DEE" w:rsidRPr="00704454" w:rsidRDefault="002C0DEE" w:rsidP="002C0DEE">
      <w:pPr>
        <w:tabs>
          <w:tab w:val="left" w:pos="2880"/>
        </w:tabs>
        <w:ind w:left="2880" w:hanging="2880"/>
        <w:rPr>
          <w:i/>
          <w:sz w:val="22"/>
          <w:szCs w:val="22"/>
        </w:rPr>
      </w:pPr>
    </w:p>
    <w:p w14:paraId="3FFD6A90" w14:textId="77777777" w:rsidR="002C0DEE" w:rsidRPr="00704454" w:rsidRDefault="002C0DEE" w:rsidP="002C0DEE">
      <w:pPr>
        <w:rPr>
          <w:i/>
          <w:color w:val="000000"/>
          <w:sz w:val="22"/>
          <w:szCs w:val="22"/>
        </w:rPr>
      </w:pPr>
      <w:r w:rsidRPr="00704454">
        <w:rPr>
          <w:i/>
          <w:color w:val="000000"/>
          <w:sz w:val="22"/>
          <w:szCs w:val="22"/>
        </w:rPr>
        <w:t>Water Storage (in Hallway)</w:t>
      </w:r>
    </w:p>
    <w:p w14:paraId="77EDED73" w14:textId="77777777" w:rsidR="002C0DEE" w:rsidRPr="00704454" w:rsidRDefault="002C0DEE" w:rsidP="002C0DEE">
      <w:pPr>
        <w:ind w:left="2160" w:firstLine="720"/>
        <w:rPr>
          <w:sz w:val="22"/>
          <w:szCs w:val="22"/>
        </w:rPr>
      </w:pPr>
      <w:r w:rsidRPr="00704454">
        <w:rPr>
          <w:sz w:val="22"/>
          <w:szCs w:val="22"/>
        </w:rPr>
        <w:t>Unable to Inspect – Locked</w:t>
      </w:r>
    </w:p>
    <w:p w14:paraId="7DBB5E7E" w14:textId="77777777" w:rsidR="002C0DEE" w:rsidRPr="00704454" w:rsidRDefault="002C0DEE" w:rsidP="002C0DEE">
      <w:pPr>
        <w:tabs>
          <w:tab w:val="left" w:pos="2880"/>
        </w:tabs>
        <w:rPr>
          <w:i/>
          <w:sz w:val="22"/>
          <w:szCs w:val="22"/>
        </w:rPr>
      </w:pPr>
    </w:p>
    <w:p w14:paraId="18250295" w14:textId="77777777" w:rsidR="002C0DEE" w:rsidRPr="00704454" w:rsidRDefault="002C0DEE" w:rsidP="002C0DEE">
      <w:pPr>
        <w:rPr>
          <w:i/>
          <w:sz w:val="22"/>
          <w:szCs w:val="22"/>
        </w:rPr>
      </w:pPr>
      <w:r w:rsidRPr="00704454">
        <w:rPr>
          <w:i/>
          <w:sz w:val="22"/>
          <w:szCs w:val="22"/>
        </w:rPr>
        <w:t>Pots and Pans Back Room Storage Area</w:t>
      </w:r>
    </w:p>
    <w:p w14:paraId="5EE0DCE1" w14:textId="77777777" w:rsidR="002C0DEE" w:rsidRPr="00704454" w:rsidRDefault="002C0DEE" w:rsidP="002C0DEE">
      <w:pPr>
        <w:rPr>
          <w:sz w:val="22"/>
          <w:szCs w:val="22"/>
        </w:rPr>
      </w:pPr>
      <w:r w:rsidRPr="00704454">
        <w:rPr>
          <w:sz w:val="22"/>
          <w:szCs w:val="22"/>
        </w:rPr>
        <w:t>FC 6-501.11*</w:t>
      </w:r>
      <w:r w:rsidRPr="00704454">
        <w:rPr>
          <w:sz w:val="22"/>
          <w:szCs w:val="22"/>
        </w:rPr>
        <w:tab/>
      </w:r>
      <w:r w:rsidRPr="00704454">
        <w:rPr>
          <w:sz w:val="22"/>
          <w:szCs w:val="22"/>
        </w:rPr>
        <w:tab/>
      </w:r>
      <w:r w:rsidRPr="00704454">
        <w:rPr>
          <w:sz w:val="22"/>
          <w:szCs w:val="22"/>
        </w:rPr>
        <w:tab/>
        <w:t>Maintenance and Operation; Repairing: Facility not in good repair, floor paint damaged</w:t>
      </w:r>
    </w:p>
    <w:p w14:paraId="738679E7" w14:textId="77777777" w:rsidR="002C0DEE" w:rsidRPr="00704454" w:rsidRDefault="002C0DEE" w:rsidP="002C0DEE">
      <w:pPr>
        <w:tabs>
          <w:tab w:val="left" w:pos="2880"/>
        </w:tabs>
        <w:ind w:left="2880" w:hanging="2880"/>
        <w:rPr>
          <w:sz w:val="22"/>
          <w:szCs w:val="22"/>
        </w:rPr>
      </w:pPr>
    </w:p>
    <w:p w14:paraId="08FF8EC7" w14:textId="77777777" w:rsidR="002C0DEE" w:rsidRPr="00704454" w:rsidRDefault="002C0DEE" w:rsidP="002C0DEE">
      <w:pPr>
        <w:rPr>
          <w:i/>
          <w:color w:val="000000"/>
          <w:sz w:val="22"/>
          <w:szCs w:val="22"/>
        </w:rPr>
      </w:pPr>
      <w:r w:rsidRPr="00704454">
        <w:rPr>
          <w:i/>
          <w:color w:val="000000"/>
          <w:sz w:val="22"/>
          <w:szCs w:val="22"/>
        </w:rPr>
        <w:t>2-Compartment Sink</w:t>
      </w:r>
    </w:p>
    <w:p w14:paraId="4F152582" w14:textId="77777777" w:rsidR="002C0DEE" w:rsidRPr="00704454" w:rsidRDefault="002C0DEE" w:rsidP="002C0DEE">
      <w:pPr>
        <w:ind w:left="2880"/>
        <w:rPr>
          <w:sz w:val="22"/>
          <w:szCs w:val="22"/>
        </w:rPr>
      </w:pPr>
      <w:r w:rsidRPr="00704454">
        <w:rPr>
          <w:sz w:val="22"/>
          <w:szCs w:val="22"/>
        </w:rPr>
        <w:t>No Violations Noted</w:t>
      </w:r>
    </w:p>
    <w:p w14:paraId="794CD56C" w14:textId="77777777" w:rsidR="002C0DEE" w:rsidRPr="00704454" w:rsidRDefault="002C0DEE" w:rsidP="002C0DEE">
      <w:pPr>
        <w:tabs>
          <w:tab w:val="left" w:pos="2880"/>
        </w:tabs>
        <w:rPr>
          <w:sz w:val="22"/>
          <w:szCs w:val="22"/>
        </w:rPr>
      </w:pPr>
    </w:p>
    <w:p w14:paraId="13A49157" w14:textId="77777777" w:rsidR="002C0DEE" w:rsidRPr="00704454" w:rsidRDefault="002C0DEE" w:rsidP="002C0DEE">
      <w:pPr>
        <w:tabs>
          <w:tab w:val="left" w:pos="2880"/>
        </w:tabs>
        <w:rPr>
          <w:i/>
          <w:sz w:val="22"/>
          <w:szCs w:val="22"/>
        </w:rPr>
      </w:pPr>
      <w:r w:rsidRPr="00704454">
        <w:rPr>
          <w:i/>
          <w:sz w:val="22"/>
          <w:szCs w:val="22"/>
        </w:rPr>
        <w:t>3-Compartment Sink</w:t>
      </w:r>
    </w:p>
    <w:p w14:paraId="2B6868E2" w14:textId="77777777" w:rsidR="002C0DEE" w:rsidRPr="00704454" w:rsidRDefault="002C0DEE" w:rsidP="002C0DEE">
      <w:pPr>
        <w:tabs>
          <w:tab w:val="left" w:pos="2880"/>
        </w:tabs>
        <w:ind w:left="2880" w:hanging="2880"/>
        <w:rPr>
          <w:color w:val="000000"/>
          <w:sz w:val="22"/>
          <w:szCs w:val="22"/>
        </w:rPr>
      </w:pPr>
      <w:r w:rsidRPr="00704454">
        <w:rPr>
          <w:color w:val="000000"/>
          <w:sz w:val="22"/>
          <w:szCs w:val="22"/>
        </w:rPr>
        <w:t>FC 5-205.15(B)</w:t>
      </w:r>
      <w:r w:rsidRPr="00704454">
        <w:rPr>
          <w:color w:val="000000"/>
          <w:sz w:val="22"/>
          <w:szCs w:val="22"/>
        </w:rPr>
        <w:tab/>
        <w:t>Plumbing System; Operation and Maintenance: Plumbing system not maintained in good repair, steam pipe leaking under 3-compartment sink</w:t>
      </w:r>
    </w:p>
    <w:p w14:paraId="5F8C7B5E" w14:textId="77777777" w:rsidR="002C0DEE" w:rsidRPr="00704454" w:rsidRDefault="002C0DEE" w:rsidP="002C0DEE">
      <w:pPr>
        <w:tabs>
          <w:tab w:val="left" w:pos="2880"/>
        </w:tabs>
        <w:ind w:left="2880" w:hanging="2880"/>
        <w:rPr>
          <w:i/>
          <w:sz w:val="22"/>
          <w:szCs w:val="22"/>
        </w:rPr>
      </w:pPr>
    </w:p>
    <w:p w14:paraId="2B65BA1D" w14:textId="77777777" w:rsidR="002C0DEE" w:rsidRPr="00704454" w:rsidRDefault="002C0DEE" w:rsidP="002C0DEE">
      <w:pPr>
        <w:tabs>
          <w:tab w:val="left" w:pos="2880"/>
        </w:tabs>
        <w:rPr>
          <w:i/>
          <w:sz w:val="22"/>
          <w:szCs w:val="22"/>
        </w:rPr>
      </w:pPr>
      <w:r w:rsidRPr="00704454">
        <w:rPr>
          <w:i/>
          <w:sz w:val="22"/>
          <w:szCs w:val="22"/>
        </w:rPr>
        <w:t>Dumb Waiters</w:t>
      </w:r>
    </w:p>
    <w:p w14:paraId="78A1B2C3" w14:textId="77777777" w:rsidR="002C0DEE" w:rsidRPr="00704454" w:rsidRDefault="002C0DEE" w:rsidP="002C0DEE">
      <w:pPr>
        <w:tabs>
          <w:tab w:val="left" w:pos="2880"/>
        </w:tabs>
        <w:rPr>
          <w:sz w:val="22"/>
          <w:szCs w:val="22"/>
        </w:rPr>
      </w:pPr>
      <w:r w:rsidRPr="00704454">
        <w:rPr>
          <w:sz w:val="22"/>
          <w:szCs w:val="22"/>
        </w:rPr>
        <w:tab/>
        <w:t>No Violations Noted</w:t>
      </w:r>
    </w:p>
    <w:p w14:paraId="6E53E6F0" w14:textId="77777777" w:rsidR="002C0DEE" w:rsidRPr="00704454" w:rsidRDefault="002C0DEE" w:rsidP="002C0DEE">
      <w:pPr>
        <w:tabs>
          <w:tab w:val="left" w:pos="2880"/>
        </w:tabs>
        <w:rPr>
          <w:i/>
          <w:sz w:val="22"/>
          <w:szCs w:val="22"/>
        </w:rPr>
      </w:pPr>
    </w:p>
    <w:p w14:paraId="23CF6805" w14:textId="77777777" w:rsidR="002C0DEE" w:rsidRPr="00704454" w:rsidRDefault="002C0DEE" w:rsidP="002C0DEE">
      <w:pPr>
        <w:rPr>
          <w:i/>
          <w:sz w:val="22"/>
          <w:szCs w:val="22"/>
        </w:rPr>
      </w:pPr>
      <w:r w:rsidRPr="00704454">
        <w:rPr>
          <w:i/>
          <w:sz w:val="22"/>
          <w:szCs w:val="22"/>
        </w:rPr>
        <w:t>Prep Area</w:t>
      </w:r>
    </w:p>
    <w:p w14:paraId="66D651C5" w14:textId="77777777" w:rsidR="002C0DEE" w:rsidRPr="00704454" w:rsidRDefault="002C0DEE" w:rsidP="002C0DEE">
      <w:pPr>
        <w:ind w:left="2880" w:hanging="2880"/>
        <w:rPr>
          <w:color w:val="FF0000"/>
          <w:sz w:val="22"/>
          <w:szCs w:val="22"/>
        </w:rPr>
      </w:pPr>
      <w:r w:rsidRPr="00704454">
        <w:rPr>
          <w:color w:val="000000"/>
          <w:sz w:val="22"/>
          <w:szCs w:val="22"/>
        </w:rPr>
        <w:t>FC 4-501.11(A)*</w:t>
      </w:r>
      <w:r w:rsidRPr="00704454">
        <w:rPr>
          <w:color w:val="000000"/>
          <w:sz w:val="22"/>
          <w:szCs w:val="22"/>
        </w:rPr>
        <w:tab/>
        <w:t>Maintenance and Operation, Equipment: Equipment not maintained in a state of good repair</w:t>
      </w:r>
      <w:r w:rsidRPr="00704454">
        <w:rPr>
          <w:sz w:val="22"/>
          <w:szCs w:val="22"/>
        </w:rPr>
        <w:t>, 1 kettle out-of-order</w:t>
      </w:r>
    </w:p>
    <w:p w14:paraId="470BD71F" w14:textId="77777777" w:rsidR="002C0DEE" w:rsidRPr="00704454" w:rsidRDefault="002C0DEE" w:rsidP="002C0DEE">
      <w:pPr>
        <w:ind w:left="2880" w:hanging="2880"/>
        <w:rPr>
          <w:color w:val="000000"/>
          <w:sz w:val="22"/>
          <w:szCs w:val="22"/>
        </w:rPr>
      </w:pPr>
      <w:r w:rsidRPr="00704454">
        <w:rPr>
          <w:color w:val="000000"/>
          <w:sz w:val="22"/>
          <w:szCs w:val="22"/>
        </w:rPr>
        <w:t>FC 4-501.11(A)*</w:t>
      </w:r>
      <w:r w:rsidRPr="00704454">
        <w:rPr>
          <w:color w:val="000000"/>
          <w:sz w:val="22"/>
          <w:szCs w:val="22"/>
        </w:rPr>
        <w:tab/>
        <w:t>Maintenance and Operation, Equipment: Equipment not maintained in a state of good repair, 1 oven unit out-of-order</w:t>
      </w:r>
    </w:p>
    <w:p w14:paraId="2C4890F6" w14:textId="77777777" w:rsidR="002C0DEE" w:rsidRPr="00704454" w:rsidRDefault="002C0DEE" w:rsidP="002C0DEE">
      <w:pPr>
        <w:ind w:left="2880" w:hanging="2880"/>
        <w:rPr>
          <w:color w:val="000000"/>
          <w:sz w:val="22"/>
          <w:szCs w:val="22"/>
        </w:rPr>
      </w:pPr>
      <w:r w:rsidRPr="00704454">
        <w:rPr>
          <w:color w:val="000000"/>
          <w:sz w:val="22"/>
          <w:szCs w:val="22"/>
        </w:rPr>
        <w:t>FC 4-501.11(A)*</w:t>
      </w:r>
      <w:r w:rsidRPr="00704454">
        <w:rPr>
          <w:color w:val="000000"/>
          <w:sz w:val="22"/>
          <w:szCs w:val="22"/>
        </w:rPr>
        <w:tab/>
        <w:t>Maintenance and Operation, Equipment: Equipment not maintained in a state of good repair, 2 warmer units out-of-order</w:t>
      </w:r>
    </w:p>
    <w:p w14:paraId="76EDF8E4" w14:textId="77777777" w:rsidR="002C0DEE" w:rsidRPr="00704454" w:rsidRDefault="002C0DEE" w:rsidP="002C0DEE">
      <w:pPr>
        <w:tabs>
          <w:tab w:val="left" w:pos="2880"/>
        </w:tabs>
        <w:ind w:left="2880" w:hanging="2880"/>
        <w:rPr>
          <w:b/>
          <w:bCs/>
          <w:sz w:val="22"/>
          <w:szCs w:val="22"/>
        </w:rPr>
      </w:pPr>
      <w:r w:rsidRPr="00704454">
        <w:rPr>
          <w:b/>
          <w:bCs/>
          <w:sz w:val="22"/>
          <w:szCs w:val="22"/>
        </w:rPr>
        <w:t>FC 6-501.12(A)</w:t>
      </w:r>
      <w:r w:rsidRPr="00704454">
        <w:rPr>
          <w:b/>
          <w:bCs/>
          <w:sz w:val="22"/>
          <w:szCs w:val="22"/>
        </w:rPr>
        <w:tab/>
        <w:t>Maintenance and Operation; Cleaning: Facility not cleaned properly, rodent droppings observed</w:t>
      </w:r>
    </w:p>
    <w:p w14:paraId="227246A1" w14:textId="77777777" w:rsidR="002C0DEE" w:rsidRPr="00704454" w:rsidRDefault="002C0DEE" w:rsidP="002C0DEE">
      <w:pPr>
        <w:tabs>
          <w:tab w:val="left" w:pos="2880"/>
        </w:tabs>
        <w:ind w:left="2880" w:hanging="2880"/>
        <w:rPr>
          <w:i/>
          <w:color w:val="000000"/>
          <w:sz w:val="22"/>
          <w:szCs w:val="22"/>
        </w:rPr>
      </w:pPr>
    </w:p>
    <w:p w14:paraId="150C5573" w14:textId="77777777" w:rsidR="002C0DEE" w:rsidRPr="00704454" w:rsidRDefault="002C0DEE" w:rsidP="002C0DEE">
      <w:pPr>
        <w:tabs>
          <w:tab w:val="left" w:pos="2880"/>
        </w:tabs>
        <w:ind w:left="2880" w:hanging="2880"/>
        <w:rPr>
          <w:i/>
          <w:color w:val="000000"/>
          <w:sz w:val="22"/>
          <w:szCs w:val="22"/>
        </w:rPr>
      </w:pPr>
      <w:r w:rsidRPr="00704454">
        <w:rPr>
          <w:i/>
          <w:color w:val="000000"/>
          <w:sz w:val="22"/>
          <w:szCs w:val="22"/>
        </w:rPr>
        <w:t>2-Compartment Sink/Handwash Sink</w:t>
      </w:r>
    </w:p>
    <w:p w14:paraId="1536D0C8" w14:textId="77777777" w:rsidR="002C0DEE" w:rsidRPr="00704454" w:rsidRDefault="002C0DEE" w:rsidP="002C0DEE">
      <w:pPr>
        <w:ind w:left="2880"/>
        <w:rPr>
          <w:sz w:val="22"/>
          <w:szCs w:val="22"/>
        </w:rPr>
      </w:pPr>
      <w:r w:rsidRPr="00704454">
        <w:rPr>
          <w:sz w:val="22"/>
          <w:szCs w:val="22"/>
        </w:rPr>
        <w:t>No Violations Noted</w:t>
      </w:r>
    </w:p>
    <w:p w14:paraId="72F43E61" w14:textId="77777777" w:rsidR="002C0DEE" w:rsidRPr="00704454" w:rsidRDefault="002C0DEE" w:rsidP="002C0DEE">
      <w:pPr>
        <w:tabs>
          <w:tab w:val="left" w:pos="2880"/>
        </w:tabs>
        <w:ind w:left="2880" w:hanging="2880"/>
        <w:rPr>
          <w:sz w:val="22"/>
          <w:szCs w:val="22"/>
        </w:rPr>
      </w:pPr>
    </w:p>
    <w:p w14:paraId="1F09F225" w14:textId="77777777" w:rsidR="002C0DEE" w:rsidRPr="00704454" w:rsidRDefault="002C0DEE" w:rsidP="002C0DEE">
      <w:pPr>
        <w:rPr>
          <w:i/>
          <w:sz w:val="22"/>
          <w:szCs w:val="22"/>
        </w:rPr>
      </w:pPr>
      <w:r w:rsidRPr="00704454">
        <w:rPr>
          <w:i/>
          <w:sz w:val="22"/>
          <w:szCs w:val="22"/>
        </w:rPr>
        <w:t>Refrigerator Unit # 5</w:t>
      </w:r>
    </w:p>
    <w:p w14:paraId="5B9B464A" w14:textId="77777777" w:rsidR="002C0DEE" w:rsidRPr="00704454" w:rsidRDefault="002C0DEE" w:rsidP="002C0DEE">
      <w:pPr>
        <w:tabs>
          <w:tab w:val="left" w:pos="2880"/>
        </w:tabs>
        <w:rPr>
          <w:sz w:val="22"/>
          <w:szCs w:val="22"/>
        </w:rPr>
      </w:pPr>
      <w:r w:rsidRPr="00704454">
        <w:rPr>
          <w:sz w:val="22"/>
          <w:szCs w:val="22"/>
        </w:rPr>
        <w:t>FC 4-501.11(B)*</w:t>
      </w:r>
      <w:r w:rsidRPr="00704454">
        <w:rPr>
          <w:sz w:val="22"/>
          <w:szCs w:val="22"/>
        </w:rPr>
        <w:tab/>
        <w:t xml:space="preserve">Maintenance and Operation, Equipment: Equipment components not maintained in a </w:t>
      </w:r>
      <w:r w:rsidRPr="00704454">
        <w:rPr>
          <w:sz w:val="22"/>
          <w:szCs w:val="22"/>
        </w:rPr>
        <w:tab/>
        <w:t>state of good repair, refrigerator gaskets damaged</w:t>
      </w:r>
    </w:p>
    <w:p w14:paraId="6EE45E58" w14:textId="77777777" w:rsidR="002C0DEE" w:rsidRPr="00704454" w:rsidRDefault="002C0DEE" w:rsidP="002C0DEE">
      <w:pPr>
        <w:ind w:left="2880" w:hanging="2880"/>
        <w:rPr>
          <w:color w:val="000000"/>
          <w:sz w:val="22"/>
          <w:szCs w:val="22"/>
        </w:rPr>
      </w:pPr>
      <w:r w:rsidRPr="00704454">
        <w:rPr>
          <w:color w:val="000000"/>
          <w:sz w:val="22"/>
          <w:szCs w:val="22"/>
        </w:rPr>
        <w:t>FC 4-501.11(A)</w:t>
      </w:r>
      <w:r w:rsidRPr="00704454">
        <w:rPr>
          <w:color w:val="000000"/>
          <w:sz w:val="22"/>
          <w:szCs w:val="22"/>
        </w:rPr>
        <w:tab/>
        <w:t xml:space="preserve">Maintenance and Operation, Equipment: Equipment not maintained in a state of good repair, </w:t>
      </w:r>
      <w:r w:rsidRPr="00704454">
        <w:rPr>
          <w:sz w:val="22"/>
          <w:szCs w:val="22"/>
        </w:rPr>
        <w:t>ramp floor plate not secured to floor</w:t>
      </w:r>
    </w:p>
    <w:p w14:paraId="4A045186" w14:textId="77777777" w:rsidR="002C0DEE" w:rsidRPr="00704454" w:rsidRDefault="002C0DEE" w:rsidP="002C0DEE">
      <w:pPr>
        <w:rPr>
          <w:i/>
          <w:sz w:val="22"/>
          <w:szCs w:val="22"/>
        </w:rPr>
      </w:pPr>
    </w:p>
    <w:p w14:paraId="22B86FC0" w14:textId="77777777" w:rsidR="002C0DEE" w:rsidRPr="00704454" w:rsidRDefault="002C0DEE" w:rsidP="002C0DEE">
      <w:pPr>
        <w:rPr>
          <w:sz w:val="22"/>
          <w:szCs w:val="22"/>
        </w:rPr>
      </w:pPr>
      <w:r w:rsidRPr="00704454">
        <w:rPr>
          <w:i/>
          <w:sz w:val="22"/>
          <w:szCs w:val="22"/>
        </w:rPr>
        <w:t>Freezer Unit # 6</w:t>
      </w:r>
    </w:p>
    <w:p w14:paraId="18A3EC13" w14:textId="77777777" w:rsidR="002C0DEE" w:rsidRPr="00704454" w:rsidRDefault="002C0DEE" w:rsidP="002C0DEE">
      <w:pPr>
        <w:ind w:left="2880" w:hanging="2880"/>
        <w:rPr>
          <w:color w:val="000000"/>
          <w:sz w:val="22"/>
          <w:szCs w:val="22"/>
        </w:rPr>
      </w:pPr>
      <w:r w:rsidRPr="00704454">
        <w:rPr>
          <w:color w:val="000000"/>
          <w:sz w:val="22"/>
          <w:szCs w:val="22"/>
        </w:rPr>
        <w:t>FC 4-501.11(A)</w:t>
      </w:r>
      <w:r w:rsidRPr="00704454">
        <w:rPr>
          <w:color w:val="000000"/>
          <w:sz w:val="22"/>
          <w:szCs w:val="22"/>
        </w:rPr>
        <w:tab/>
        <w:t xml:space="preserve">Maintenance and Operation, Equipment: Equipment not maintained in a state of good repair, </w:t>
      </w:r>
      <w:r w:rsidRPr="00704454">
        <w:rPr>
          <w:sz w:val="22"/>
          <w:szCs w:val="22"/>
        </w:rPr>
        <w:t>ramp floor plate not secured to floor</w:t>
      </w:r>
    </w:p>
    <w:p w14:paraId="63A447C7" w14:textId="77777777" w:rsidR="00950B3D" w:rsidRPr="00704454" w:rsidRDefault="00950B3D" w:rsidP="002C0DEE">
      <w:pPr>
        <w:tabs>
          <w:tab w:val="left" w:pos="2880"/>
        </w:tabs>
        <w:rPr>
          <w:sz w:val="22"/>
          <w:szCs w:val="22"/>
        </w:rPr>
      </w:pPr>
    </w:p>
    <w:p w14:paraId="306283F2" w14:textId="77777777" w:rsidR="002C0DEE" w:rsidRPr="00704454" w:rsidRDefault="002C0DEE" w:rsidP="002C0DEE">
      <w:pPr>
        <w:rPr>
          <w:i/>
          <w:sz w:val="22"/>
          <w:szCs w:val="22"/>
        </w:rPr>
      </w:pPr>
      <w:r w:rsidRPr="00704454">
        <w:rPr>
          <w:i/>
          <w:sz w:val="22"/>
          <w:szCs w:val="22"/>
        </w:rPr>
        <w:t>Dry/Baking Storage</w:t>
      </w:r>
    </w:p>
    <w:p w14:paraId="4E6CAEE8" w14:textId="77777777" w:rsidR="002C0DEE" w:rsidRPr="00704454" w:rsidRDefault="002C0DEE" w:rsidP="002C0DEE">
      <w:pPr>
        <w:tabs>
          <w:tab w:val="left" w:pos="2880"/>
        </w:tabs>
        <w:ind w:left="2880" w:hanging="2880"/>
        <w:rPr>
          <w:sz w:val="22"/>
          <w:szCs w:val="22"/>
        </w:rPr>
      </w:pPr>
      <w:r w:rsidRPr="00704454">
        <w:rPr>
          <w:sz w:val="22"/>
          <w:szCs w:val="22"/>
        </w:rPr>
        <w:t>FC 6-501.11*</w:t>
      </w:r>
      <w:r w:rsidRPr="00704454">
        <w:rPr>
          <w:sz w:val="22"/>
          <w:szCs w:val="22"/>
        </w:rPr>
        <w:tab/>
        <w:t>Maintenance and Operation; Repairing: Facility not in good repair, ceiling paint damaged</w:t>
      </w:r>
    </w:p>
    <w:p w14:paraId="3A7EEBE0" w14:textId="77777777" w:rsidR="002C0DEE" w:rsidRPr="00704454" w:rsidRDefault="002C0DEE" w:rsidP="002C0DEE">
      <w:pPr>
        <w:tabs>
          <w:tab w:val="left" w:pos="2880"/>
        </w:tabs>
        <w:ind w:left="2880" w:hanging="2880"/>
        <w:rPr>
          <w:b/>
          <w:bCs/>
          <w:sz w:val="22"/>
          <w:szCs w:val="22"/>
        </w:rPr>
      </w:pPr>
      <w:r w:rsidRPr="00704454">
        <w:rPr>
          <w:b/>
          <w:bCs/>
          <w:sz w:val="22"/>
          <w:szCs w:val="22"/>
        </w:rPr>
        <w:t>FC 6-501.12(A)</w:t>
      </w:r>
      <w:r w:rsidRPr="00704454">
        <w:rPr>
          <w:b/>
          <w:bCs/>
          <w:sz w:val="22"/>
          <w:szCs w:val="22"/>
        </w:rPr>
        <w:tab/>
        <w:t>Maintenance and Operation; Cleaning: Facility not cleaned properly, rodent droppings observed</w:t>
      </w:r>
    </w:p>
    <w:p w14:paraId="322BB1F0" w14:textId="77777777" w:rsidR="002C0DEE" w:rsidRPr="00704454" w:rsidRDefault="002C0DEE" w:rsidP="002C0DEE">
      <w:pPr>
        <w:ind w:left="2880" w:hanging="2880"/>
        <w:rPr>
          <w:b/>
          <w:bCs/>
          <w:sz w:val="22"/>
          <w:szCs w:val="22"/>
        </w:rPr>
      </w:pPr>
      <w:r w:rsidRPr="00704454">
        <w:rPr>
          <w:b/>
          <w:bCs/>
          <w:color w:val="000000"/>
          <w:sz w:val="22"/>
          <w:szCs w:val="22"/>
        </w:rPr>
        <w:t>FC 3-304.12(B)</w:t>
      </w:r>
      <w:r w:rsidRPr="00704454">
        <w:rPr>
          <w:b/>
          <w:bCs/>
          <w:color w:val="000000"/>
          <w:sz w:val="22"/>
          <w:szCs w:val="22"/>
        </w:rPr>
        <w:tab/>
      </w:r>
      <w:r w:rsidRPr="00704454">
        <w:rPr>
          <w:b/>
          <w:bCs/>
          <w:sz w:val="22"/>
          <w:szCs w:val="22"/>
        </w:rPr>
        <w:t>Protection from Contamination After Receiving; Preventing Contamination from Equipment, Utensils, and Linens: Utensil handle not stored above the food in the container, scoop stored in flour</w:t>
      </w:r>
    </w:p>
    <w:p w14:paraId="51561B8E" w14:textId="77777777" w:rsidR="002C0DEE" w:rsidRDefault="002C0DEE" w:rsidP="002C0DEE">
      <w:pPr>
        <w:rPr>
          <w:i/>
          <w:sz w:val="22"/>
          <w:szCs w:val="22"/>
        </w:rPr>
      </w:pPr>
    </w:p>
    <w:p w14:paraId="6F6BE87B" w14:textId="77777777" w:rsidR="006717C8" w:rsidRDefault="006717C8" w:rsidP="002C0DEE">
      <w:pPr>
        <w:rPr>
          <w:i/>
          <w:sz w:val="22"/>
          <w:szCs w:val="22"/>
        </w:rPr>
      </w:pPr>
    </w:p>
    <w:p w14:paraId="19C2A4FB" w14:textId="77777777" w:rsidR="006717C8" w:rsidRPr="00704454" w:rsidRDefault="006717C8" w:rsidP="002C0DEE">
      <w:pPr>
        <w:rPr>
          <w:i/>
          <w:sz w:val="22"/>
          <w:szCs w:val="22"/>
        </w:rPr>
      </w:pPr>
    </w:p>
    <w:p w14:paraId="5B3FF30B" w14:textId="77777777" w:rsidR="002C0DEE" w:rsidRPr="00704454" w:rsidRDefault="002C0DEE" w:rsidP="002C0DEE">
      <w:pPr>
        <w:rPr>
          <w:i/>
          <w:sz w:val="22"/>
          <w:szCs w:val="22"/>
        </w:rPr>
      </w:pPr>
      <w:r w:rsidRPr="00704454">
        <w:rPr>
          <w:i/>
          <w:sz w:val="22"/>
          <w:szCs w:val="22"/>
        </w:rPr>
        <w:t>Broom Storage Area</w:t>
      </w:r>
    </w:p>
    <w:p w14:paraId="3F5BE03C" w14:textId="77777777" w:rsidR="002C0DEE" w:rsidRPr="00704454" w:rsidRDefault="002C0DEE" w:rsidP="002C0DEE">
      <w:pPr>
        <w:tabs>
          <w:tab w:val="left" w:pos="2880"/>
        </w:tabs>
        <w:rPr>
          <w:sz w:val="22"/>
          <w:szCs w:val="22"/>
        </w:rPr>
      </w:pPr>
      <w:r w:rsidRPr="00704454">
        <w:rPr>
          <w:sz w:val="22"/>
          <w:szCs w:val="22"/>
        </w:rPr>
        <w:t>FC 6-201.16(A)*</w:t>
      </w:r>
      <w:r w:rsidRPr="00704454">
        <w:rPr>
          <w:sz w:val="22"/>
          <w:szCs w:val="22"/>
        </w:rPr>
        <w:tab/>
        <w:t xml:space="preserve">Design, Construction, and Installation; Cleanability: Wall covering not easily </w:t>
      </w:r>
      <w:r w:rsidRPr="00704454">
        <w:rPr>
          <w:sz w:val="22"/>
          <w:szCs w:val="22"/>
        </w:rPr>
        <w:tab/>
        <w:t>cleanable, wall paint damaged</w:t>
      </w:r>
    </w:p>
    <w:p w14:paraId="42B64593" w14:textId="77777777" w:rsidR="002C0DEE" w:rsidRPr="00704454" w:rsidRDefault="002C0DEE" w:rsidP="002C0DEE">
      <w:pPr>
        <w:tabs>
          <w:tab w:val="left" w:pos="2880"/>
        </w:tabs>
        <w:rPr>
          <w:sz w:val="22"/>
          <w:szCs w:val="22"/>
        </w:rPr>
      </w:pPr>
      <w:r w:rsidRPr="00704454">
        <w:rPr>
          <w:sz w:val="22"/>
          <w:szCs w:val="22"/>
        </w:rPr>
        <w:t>FC 6-201.16(A)*</w:t>
      </w:r>
      <w:r w:rsidRPr="00704454">
        <w:rPr>
          <w:sz w:val="22"/>
          <w:szCs w:val="22"/>
        </w:rPr>
        <w:tab/>
        <w:t xml:space="preserve">Design, Construction, and Installation; Cleanability: Ceiling covering not easily </w:t>
      </w:r>
      <w:r w:rsidRPr="00704454">
        <w:rPr>
          <w:sz w:val="22"/>
          <w:szCs w:val="22"/>
        </w:rPr>
        <w:tab/>
        <w:t>cleanable, ceiling paint damaged on duct work</w:t>
      </w:r>
    </w:p>
    <w:p w14:paraId="6597E1D5" w14:textId="77777777" w:rsidR="002C0DEE" w:rsidRPr="00704454" w:rsidRDefault="002C0DEE" w:rsidP="002C0DEE">
      <w:pPr>
        <w:tabs>
          <w:tab w:val="left" w:pos="2880"/>
        </w:tabs>
        <w:rPr>
          <w:sz w:val="22"/>
          <w:szCs w:val="22"/>
        </w:rPr>
      </w:pPr>
      <w:r w:rsidRPr="00704454">
        <w:rPr>
          <w:sz w:val="22"/>
          <w:szCs w:val="22"/>
        </w:rPr>
        <w:t>FC 6-201.11*</w:t>
      </w:r>
      <w:r w:rsidRPr="00704454">
        <w:rPr>
          <w:sz w:val="22"/>
          <w:szCs w:val="22"/>
        </w:rPr>
        <w:tab/>
        <w:t>Design, Construction and Installation: Floor not easily cleanable,</w:t>
      </w:r>
      <w:r w:rsidRPr="00704454">
        <w:rPr>
          <w:color w:val="FF0000"/>
          <w:sz w:val="22"/>
          <w:szCs w:val="22"/>
        </w:rPr>
        <w:t xml:space="preserve"> </w:t>
      </w:r>
      <w:r w:rsidRPr="00704454">
        <w:rPr>
          <w:sz w:val="22"/>
          <w:szCs w:val="22"/>
        </w:rPr>
        <w:t xml:space="preserve">floor damaged  </w:t>
      </w:r>
    </w:p>
    <w:p w14:paraId="0EBF8285" w14:textId="77777777" w:rsidR="002C0DEE" w:rsidRPr="00704454" w:rsidRDefault="002C0DEE" w:rsidP="002C0DEE">
      <w:pPr>
        <w:tabs>
          <w:tab w:val="left" w:pos="2880"/>
        </w:tabs>
        <w:ind w:left="2880" w:hanging="2880"/>
        <w:rPr>
          <w:sz w:val="22"/>
          <w:szCs w:val="22"/>
        </w:rPr>
      </w:pPr>
      <w:r w:rsidRPr="00704454">
        <w:rPr>
          <w:sz w:val="22"/>
          <w:szCs w:val="22"/>
        </w:rPr>
        <w:t>FC 6-501.12(A)*</w:t>
      </w:r>
      <w:r w:rsidRPr="00704454">
        <w:rPr>
          <w:sz w:val="22"/>
          <w:szCs w:val="22"/>
        </w:rPr>
        <w:tab/>
        <w:t>Maintenance and Operation; Cleaning: Facility not cleaned properly, standing water on floor</w:t>
      </w:r>
    </w:p>
    <w:p w14:paraId="63FEEF7F" w14:textId="77777777" w:rsidR="002C0DEE" w:rsidRPr="00704454" w:rsidRDefault="002C0DEE" w:rsidP="002C0DEE">
      <w:pPr>
        <w:tabs>
          <w:tab w:val="left" w:pos="2880"/>
        </w:tabs>
        <w:rPr>
          <w:sz w:val="22"/>
          <w:szCs w:val="22"/>
        </w:rPr>
      </w:pPr>
    </w:p>
    <w:p w14:paraId="4636CA68" w14:textId="77777777" w:rsidR="002C0DEE" w:rsidRPr="00704454" w:rsidRDefault="002C0DEE" w:rsidP="002C0DEE">
      <w:pPr>
        <w:tabs>
          <w:tab w:val="left" w:pos="2880"/>
        </w:tabs>
        <w:rPr>
          <w:i/>
          <w:sz w:val="22"/>
          <w:szCs w:val="22"/>
        </w:rPr>
      </w:pPr>
      <w:r w:rsidRPr="00704454">
        <w:rPr>
          <w:i/>
          <w:sz w:val="22"/>
          <w:szCs w:val="22"/>
        </w:rPr>
        <w:t>Slop Bucket Refrigerator</w:t>
      </w:r>
    </w:p>
    <w:p w14:paraId="3EFFC781" w14:textId="77777777" w:rsidR="002C0DEE" w:rsidRPr="00704454" w:rsidRDefault="002C0DEE" w:rsidP="002C0DEE">
      <w:pPr>
        <w:ind w:left="2880" w:hanging="2880"/>
        <w:rPr>
          <w:sz w:val="22"/>
          <w:szCs w:val="22"/>
        </w:rPr>
      </w:pPr>
      <w:r w:rsidRPr="00704454">
        <w:rPr>
          <w:sz w:val="22"/>
          <w:szCs w:val="22"/>
        </w:rPr>
        <w:t>FC 4-501.11(A)*</w:t>
      </w:r>
      <w:r w:rsidRPr="00704454">
        <w:rPr>
          <w:sz w:val="22"/>
          <w:szCs w:val="22"/>
        </w:rPr>
        <w:tab/>
        <w:t>Maintenance and Operation, Equipment: Equipment not maintained in a state of good repair, walk-in refrigerator door dragging on floor</w:t>
      </w:r>
    </w:p>
    <w:p w14:paraId="759583E4" w14:textId="77777777" w:rsidR="002C0DEE" w:rsidRPr="00704454" w:rsidRDefault="002C0DEE" w:rsidP="002C0DEE">
      <w:pPr>
        <w:ind w:left="2880" w:hanging="2880"/>
        <w:rPr>
          <w:sz w:val="22"/>
          <w:szCs w:val="22"/>
        </w:rPr>
      </w:pPr>
      <w:r w:rsidRPr="00704454">
        <w:rPr>
          <w:color w:val="000000"/>
          <w:sz w:val="22"/>
          <w:szCs w:val="22"/>
        </w:rPr>
        <w:t>FC 5-205.15(B)</w:t>
      </w:r>
      <w:r w:rsidRPr="00704454">
        <w:rPr>
          <w:color w:val="000000"/>
          <w:sz w:val="22"/>
          <w:szCs w:val="22"/>
        </w:rPr>
        <w:tab/>
        <w:t xml:space="preserve">Plumbing System; Operation and Maintenance: Plumbing system not maintained in good repair, drain cover missing </w:t>
      </w:r>
    </w:p>
    <w:p w14:paraId="03F1AE7A" w14:textId="77777777" w:rsidR="002C0DEE" w:rsidRPr="00704454" w:rsidRDefault="002C0DEE" w:rsidP="002C0DEE">
      <w:pPr>
        <w:tabs>
          <w:tab w:val="left" w:pos="2880"/>
        </w:tabs>
        <w:ind w:left="2880" w:hanging="2880"/>
        <w:rPr>
          <w:sz w:val="22"/>
          <w:szCs w:val="22"/>
        </w:rPr>
      </w:pPr>
    </w:p>
    <w:p w14:paraId="69BF407B" w14:textId="77777777" w:rsidR="002C0DEE" w:rsidRPr="00704454" w:rsidRDefault="002C0DEE" w:rsidP="002C0DEE">
      <w:pPr>
        <w:rPr>
          <w:sz w:val="22"/>
          <w:szCs w:val="22"/>
        </w:rPr>
      </w:pPr>
      <w:r w:rsidRPr="00704454">
        <w:rPr>
          <w:i/>
          <w:sz w:val="22"/>
          <w:szCs w:val="22"/>
        </w:rPr>
        <w:t>Back Area – Officer’s Area</w:t>
      </w:r>
    </w:p>
    <w:p w14:paraId="6919976E" w14:textId="77777777" w:rsidR="002C0DEE" w:rsidRPr="00704454" w:rsidRDefault="002C0DEE" w:rsidP="002C0DEE">
      <w:pPr>
        <w:rPr>
          <w:sz w:val="22"/>
          <w:szCs w:val="22"/>
        </w:rPr>
      </w:pPr>
      <w:r w:rsidRPr="00704454">
        <w:rPr>
          <w:i/>
          <w:sz w:val="22"/>
          <w:szCs w:val="22"/>
        </w:rPr>
        <w:tab/>
      </w:r>
      <w:r w:rsidRPr="00704454">
        <w:rPr>
          <w:i/>
          <w:sz w:val="22"/>
          <w:szCs w:val="22"/>
        </w:rPr>
        <w:tab/>
      </w:r>
      <w:r w:rsidRPr="00704454">
        <w:rPr>
          <w:i/>
          <w:sz w:val="22"/>
          <w:szCs w:val="22"/>
        </w:rPr>
        <w:tab/>
      </w:r>
      <w:r w:rsidRPr="00704454">
        <w:rPr>
          <w:i/>
          <w:sz w:val="22"/>
          <w:szCs w:val="22"/>
        </w:rPr>
        <w:tab/>
      </w:r>
      <w:r w:rsidRPr="00704454">
        <w:rPr>
          <w:sz w:val="22"/>
          <w:szCs w:val="22"/>
        </w:rPr>
        <w:t>No Violations Noted</w:t>
      </w:r>
    </w:p>
    <w:p w14:paraId="15D3549E" w14:textId="77777777" w:rsidR="002C0DEE" w:rsidRPr="00704454" w:rsidRDefault="002C0DEE" w:rsidP="002C0DEE">
      <w:pPr>
        <w:rPr>
          <w:i/>
          <w:sz w:val="22"/>
          <w:szCs w:val="22"/>
        </w:rPr>
      </w:pPr>
    </w:p>
    <w:p w14:paraId="6761FC53" w14:textId="77777777" w:rsidR="002C0DEE" w:rsidRPr="00704454" w:rsidRDefault="002C0DEE" w:rsidP="002C0DEE">
      <w:pPr>
        <w:rPr>
          <w:i/>
          <w:sz w:val="22"/>
          <w:szCs w:val="22"/>
        </w:rPr>
      </w:pPr>
      <w:r w:rsidRPr="00704454">
        <w:rPr>
          <w:i/>
          <w:sz w:val="22"/>
          <w:szCs w:val="22"/>
        </w:rPr>
        <w:t>Inmate’s Bathroom</w:t>
      </w:r>
    </w:p>
    <w:p w14:paraId="3519EE92" w14:textId="77777777" w:rsidR="002C0DEE" w:rsidRPr="00704454" w:rsidRDefault="002C0DEE" w:rsidP="002C0DEE">
      <w:pPr>
        <w:tabs>
          <w:tab w:val="left" w:pos="2880"/>
        </w:tabs>
        <w:rPr>
          <w:sz w:val="22"/>
          <w:szCs w:val="22"/>
        </w:rPr>
      </w:pPr>
      <w:r w:rsidRPr="00704454">
        <w:rPr>
          <w:sz w:val="22"/>
          <w:szCs w:val="22"/>
        </w:rPr>
        <w:t>105 CMR 451.123*</w:t>
      </w:r>
      <w:r w:rsidRPr="00704454">
        <w:rPr>
          <w:sz w:val="22"/>
          <w:szCs w:val="22"/>
        </w:rPr>
        <w:tab/>
        <w:t>Maintenance: Floor paint damaged</w:t>
      </w:r>
    </w:p>
    <w:p w14:paraId="3EE21887" w14:textId="77777777" w:rsidR="002C0DEE" w:rsidRPr="00704454" w:rsidRDefault="002C0DEE" w:rsidP="002C0DEE">
      <w:pPr>
        <w:tabs>
          <w:tab w:val="left" w:pos="2880"/>
        </w:tabs>
        <w:ind w:left="2880" w:hanging="2880"/>
        <w:rPr>
          <w:sz w:val="22"/>
          <w:szCs w:val="22"/>
        </w:rPr>
      </w:pPr>
    </w:p>
    <w:p w14:paraId="02D3C372" w14:textId="77777777" w:rsidR="002C0DEE" w:rsidRPr="00704454" w:rsidRDefault="002C0DEE" w:rsidP="002C0DEE">
      <w:pPr>
        <w:tabs>
          <w:tab w:val="left" w:pos="2880"/>
        </w:tabs>
        <w:rPr>
          <w:sz w:val="22"/>
          <w:szCs w:val="22"/>
        </w:rPr>
      </w:pPr>
      <w:r w:rsidRPr="00704454">
        <w:rPr>
          <w:i/>
          <w:sz w:val="22"/>
          <w:szCs w:val="22"/>
        </w:rPr>
        <w:t>Staff Bathroom</w:t>
      </w:r>
    </w:p>
    <w:p w14:paraId="10FD9C12" w14:textId="77777777" w:rsidR="002C0DEE" w:rsidRPr="00704454" w:rsidRDefault="002C0DEE" w:rsidP="002C0DEE">
      <w:pPr>
        <w:rPr>
          <w:sz w:val="22"/>
          <w:szCs w:val="22"/>
        </w:rPr>
      </w:pPr>
      <w:r w:rsidRPr="00704454">
        <w:rPr>
          <w:i/>
          <w:sz w:val="22"/>
          <w:szCs w:val="22"/>
        </w:rPr>
        <w:tab/>
      </w:r>
      <w:r w:rsidRPr="00704454">
        <w:rPr>
          <w:i/>
          <w:sz w:val="22"/>
          <w:szCs w:val="22"/>
        </w:rPr>
        <w:tab/>
      </w:r>
      <w:r w:rsidRPr="00704454">
        <w:rPr>
          <w:i/>
          <w:sz w:val="22"/>
          <w:szCs w:val="22"/>
        </w:rPr>
        <w:tab/>
      </w:r>
      <w:r w:rsidRPr="00704454">
        <w:rPr>
          <w:i/>
          <w:sz w:val="22"/>
          <w:szCs w:val="22"/>
        </w:rPr>
        <w:tab/>
      </w:r>
      <w:r w:rsidRPr="00704454">
        <w:rPr>
          <w:sz w:val="22"/>
          <w:szCs w:val="22"/>
        </w:rPr>
        <w:t>No Violations Noted</w:t>
      </w:r>
    </w:p>
    <w:p w14:paraId="6C592618" w14:textId="77777777" w:rsidR="002C0DEE" w:rsidRPr="00704454" w:rsidRDefault="002C0DEE" w:rsidP="002C0DEE">
      <w:pPr>
        <w:tabs>
          <w:tab w:val="left" w:pos="2880"/>
        </w:tabs>
        <w:ind w:left="2880" w:hanging="2880"/>
        <w:rPr>
          <w:sz w:val="22"/>
          <w:szCs w:val="22"/>
        </w:rPr>
      </w:pPr>
    </w:p>
    <w:p w14:paraId="33176978" w14:textId="77777777" w:rsidR="002C0DEE" w:rsidRPr="00704454" w:rsidRDefault="002C0DEE" w:rsidP="002C0DEE">
      <w:pPr>
        <w:rPr>
          <w:i/>
          <w:color w:val="000000"/>
          <w:sz w:val="22"/>
          <w:szCs w:val="22"/>
        </w:rPr>
      </w:pPr>
      <w:r w:rsidRPr="00704454">
        <w:rPr>
          <w:i/>
          <w:color w:val="000000"/>
          <w:sz w:val="22"/>
          <w:szCs w:val="22"/>
        </w:rPr>
        <w:t>Outside Dumpster Area</w:t>
      </w:r>
    </w:p>
    <w:p w14:paraId="2435F916" w14:textId="77777777" w:rsidR="002C0DEE" w:rsidRPr="00704454" w:rsidRDefault="002C0DEE" w:rsidP="002C0DEE">
      <w:pPr>
        <w:tabs>
          <w:tab w:val="left" w:pos="2880"/>
        </w:tabs>
        <w:rPr>
          <w:sz w:val="22"/>
          <w:szCs w:val="22"/>
        </w:rPr>
      </w:pPr>
      <w:r w:rsidRPr="00704454">
        <w:rPr>
          <w:sz w:val="22"/>
          <w:szCs w:val="22"/>
        </w:rPr>
        <w:tab/>
        <w:t>No Violations Noted</w:t>
      </w:r>
    </w:p>
    <w:p w14:paraId="45A18853" w14:textId="77777777" w:rsidR="002C0DEE" w:rsidRPr="00704454" w:rsidRDefault="002C0DEE" w:rsidP="002C0DEE">
      <w:pPr>
        <w:rPr>
          <w:sz w:val="22"/>
          <w:szCs w:val="22"/>
        </w:rPr>
      </w:pPr>
    </w:p>
    <w:p w14:paraId="60F7AEFE" w14:textId="77777777" w:rsidR="002C0DEE" w:rsidRPr="00704454" w:rsidRDefault="002C0DEE" w:rsidP="002C0DEE">
      <w:pPr>
        <w:rPr>
          <w:color w:val="FF0000"/>
          <w:sz w:val="22"/>
          <w:szCs w:val="22"/>
          <w:u w:val="single"/>
        </w:rPr>
      </w:pPr>
      <w:r w:rsidRPr="00704454">
        <w:rPr>
          <w:b/>
          <w:sz w:val="22"/>
          <w:szCs w:val="22"/>
          <w:u w:val="single"/>
        </w:rPr>
        <w:t>POWER PLANT BUILDING # 3</w:t>
      </w:r>
    </w:p>
    <w:p w14:paraId="1901341F" w14:textId="77777777" w:rsidR="002C0DEE" w:rsidRPr="00704454" w:rsidRDefault="002C0DEE" w:rsidP="002C0DEE">
      <w:pPr>
        <w:tabs>
          <w:tab w:val="left" w:pos="2880"/>
        </w:tabs>
        <w:rPr>
          <w:sz w:val="22"/>
          <w:szCs w:val="22"/>
        </w:rPr>
      </w:pPr>
    </w:p>
    <w:p w14:paraId="5E3947AD" w14:textId="77777777" w:rsidR="002C0DEE" w:rsidRPr="00704454" w:rsidRDefault="002C0DEE" w:rsidP="002C0DEE">
      <w:pPr>
        <w:rPr>
          <w:i/>
          <w:sz w:val="22"/>
          <w:szCs w:val="22"/>
        </w:rPr>
      </w:pPr>
      <w:r w:rsidRPr="00704454">
        <w:rPr>
          <w:i/>
          <w:sz w:val="22"/>
          <w:szCs w:val="22"/>
        </w:rPr>
        <w:t>Bathroom</w:t>
      </w:r>
    </w:p>
    <w:p w14:paraId="567F9D73" w14:textId="77777777" w:rsidR="002C0DEE" w:rsidRPr="00704454" w:rsidRDefault="002C0DEE" w:rsidP="00950B3D">
      <w:pPr>
        <w:ind w:left="2880" w:hanging="2880"/>
        <w:rPr>
          <w:iCs/>
          <w:sz w:val="22"/>
          <w:szCs w:val="22"/>
        </w:rPr>
      </w:pPr>
      <w:r w:rsidRPr="00704454">
        <w:rPr>
          <w:iCs/>
          <w:sz w:val="22"/>
          <w:szCs w:val="22"/>
        </w:rPr>
        <w:t>105 CMR 451.130*</w:t>
      </w:r>
      <w:r w:rsidRPr="00704454">
        <w:rPr>
          <w:iCs/>
          <w:sz w:val="22"/>
          <w:szCs w:val="22"/>
        </w:rPr>
        <w:tab/>
        <w:t>Plumbing: Plumbing not maintained in good repair, faucet leaking at handwash sink</w:t>
      </w:r>
    </w:p>
    <w:p w14:paraId="78C82A4D" w14:textId="77777777" w:rsidR="002C0DEE" w:rsidRPr="00704454" w:rsidRDefault="002C0DEE" w:rsidP="002C0DEE">
      <w:pPr>
        <w:tabs>
          <w:tab w:val="left" w:pos="2880"/>
        </w:tabs>
        <w:ind w:left="2880" w:hanging="2880"/>
        <w:rPr>
          <w:sz w:val="22"/>
          <w:szCs w:val="22"/>
        </w:rPr>
      </w:pPr>
    </w:p>
    <w:p w14:paraId="320BD0E6" w14:textId="77777777" w:rsidR="002C0DEE" w:rsidRPr="00704454" w:rsidRDefault="002C0DEE" w:rsidP="002C0DEE">
      <w:pPr>
        <w:rPr>
          <w:i/>
          <w:sz w:val="22"/>
          <w:szCs w:val="22"/>
        </w:rPr>
      </w:pPr>
      <w:r w:rsidRPr="00704454">
        <w:rPr>
          <w:i/>
          <w:sz w:val="22"/>
          <w:szCs w:val="22"/>
        </w:rPr>
        <w:t>Break Room</w:t>
      </w:r>
    </w:p>
    <w:p w14:paraId="0A59C407" w14:textId="77777777" w:rsidR="002C0DEE" w:rsidRPr="00704454" w:rsidRDefault="002C0DEE" w:rsidP="002C0DEE">
      <w:pPr>
        <w:rPr>
          <w:sz w:val="22"/>
          <w:szCs w:val="22"/>
        </w:rPr>
      </w:pPr>
      <w:r w:rsidRPr="00704454">
        <w:rPr>
          <w:i/>
          <w:sz w:val="22"/>
          <w:szCs w:val="22"/>
        </w:rPr>
        <w:tab/>
      </w:r>
      <w:r w:rsidRPr="00704454">
        <w:rPr>
          <w:i/>
          <w:sz w:val="22"/>
          <w:szCs w:val="22"/>
        </w:rPr>
        <w:tab/>
      </w:r>
      <w:r w:rsidRPr="00704454">
        <w:rPr>
          <w:i/>
          <w:sz w:val="22"/>
          <w:szCs w:val="22"/>
        </w:rPr>
        <w:tab/>
      </w:r>
      <w:r w:rsidRPr="00704454">
        <w:rPr>
          <w:i/>
          <w:sz w:val="22"/>
          <w:szCs w:val="22"/>
        </w:rPr>
        <w:tab/>
      </w:r>
      <w:r w:rsidRPr="00704454">
        <w:rPr>
          <w:sz w:val="22"/>
          <w:szCs w:val="22"/>
        </w:rPr>
        <w:t>No Violations Noted</w:t>
      </w:r>
    </w:p>
    <w:p w14:paraId="30C1E40F" w14:textId="77777777" w:rsidR="002C0DEE" w:rsidRPr="00704454" w:rsidRDefault="002C0DEE" w:rsidP="002C0DEE">
      <w:pPr>
        <w:rPr>
          <w:sz w:val="22"/>
          <w:szCs w:val="22"/>
        </w:rPr>
      </w:pPr>
    </w:p>
    <w:p w14:paraId="1956F10A" w14:textId="77777777" w:rsidR="002C0DEE" w:rsidRPr="00704454" w:rsidRDefault="002C0DEE" w:rsidP="002C0DEE">
      <w:pPr>
        <w:rPr>
          <w:b/>
          <w:sz w:val="22"/>
          <w:szCs w:val="22"/>
          <w:u w:val="single"/>
        </w:rPr>
      </w:pPr>
      <w:r w:rsidRPr="00704454">
        <w:rPr>
          <w:b/>
          <w:sz w:val="22"/>
          <w:szCs w:val="22"/>
          <w:u w:val="single"/>
        </w:rPr>
        <w:t>MAINTENANCE BUILDING # 4</w:t>
      </w:r>
    </w:p>
    <w:p w14:paraId="3769BB17" w14:textId="77777777" w:rsidR="002C0DEE" w:rsidRPr="00704454" w:rsidRDefault="002C0DEE" w:rsidP="002C0DEE">
      <w:pPr>
        <w:rPr>
          <w:i/>
          <w:sz w:val="22"/>
          <w:szCs w:val="22"/>
        </w:rPr>
      </w:pPr>
    </w:p>
    <w:p w14:paraId="6E3B2C82" w14:textId="77777777" w:rsidR="002C0DEE" w:rsidRPr="00704454" w:rsidRDefault="002C0DEE" w:rsidP="002C0DEE">
      <w:pPr>
        <w:rPr>
          <w:sz w:val="22"/>
          <w:szCs w:val="22"/>
        </w:rPr>
      </w:pPr>
      <w:r w:rsidRPr="00704454">
        <w:rPr>
          <w:i/>
          <w:sz w:val="22"/>
          <w:szCs w:val="22"/>
        </w:rPr>
        <w:t>Main Area</w:t>
      </w:r>
    </w:p>
    <w:p w14:paraId="6F27582E" w14:textId="77777777" w:rsidR="002C0DEE" w:rsidRPr="00704454" w:rsidRDefault="002C0DEE" w:rsidP="002C0DEE">
      <w:pPr>
        <w:tabs>
          <w:tab w:val="left" w:pos="2880"/>
        </w:tabs>
        <w:rPr>
          <w:sz w:val="22"/>
          <w:szCs w:val="22"/>
        </w:rPr>
      </w:pPr>
      <w:r w:rsidRPr="00704454">
        <w:rPr>
          <w:sz w:val="22"/>
          <w:szCs w:val="22"/>
        </w:rPr>
        <w:tab/>
        <w:t>No Violations Noted</w:t>
      </w:r>
    </w:p>
    <w:p w14:paraId="536EDEB6" w14:textId="77777777" w:rsidR="00950B3D" w:rsidRPr="00704454" w:rsidRDefault="00950B3D" w:rsidP="002C0DEE">
      <w:pPr>
        <w:tabs>
          <w:tab w:val="left" w:pos="2880"/>
        </w:tabs>
        <w:rPr>
          <w:sz w:val="22"/>
          <w:szCs w:val="22"/>
        </w:rPr>
      </w:pPr>
    </w:p>
    <w:p w14:paraId="5F62CBA6" w14:textId="77777777" w:rsidR="002C0DEE" w:rsidRPr="00704454" w:rsidRDefault="002C0DEE" w:rsidP="002C0DEE">
      <w:pPr>
        <w:tabs>
          <w:tab w:val="left" w:pos="2880"/>
        </w:tabs>
        <w:rPr>
          <w:i/>
          <w:sz w:val="22"/>
          <w:szCs w:val="22"/>
        </w:rPr>
      </w:pPr>
      <w:r w:rsidRPr="00704454">
        <w:rPr>
          <w:i/>
          <w:sz w:val="22"/>
          <w:szCs w:val="22"/>
        </w:rPr>
        <w:t>Director of Engineering’s Office &amp; Bathroom</w:t>
      </w:r>
    </w:p>
    <w:p w14:paraId="6C2B8FD8" w14:textId="77777777" w:rsidR="002C0DEE" w:rsidRPr="00704454" w:rsidRDefault="002C0DEE" w:rsidP="002C0DEE">
      <w:pPr>
        <w:tabs>
          <w:tab w:val="left" w:pos="2880"/>
        </w:tabs>
        <w:rPr>
          <w:sz w:val="22"/>
          <w:szCs w:val="22"/>
        </w:rPr>
      </w:pPr>
      <w:r w:rsidRPr="00704454">
        <w:rPr>
          <w:sz w:val="22"/>
          <w:szCs w:val="22"/>
        </w:rPr>
        <w:tab/>
        <w:t>No Violations Noted</w:t>
      </w:r>
    </w:p>
    <w:p w14:paraId="5E3A4AED" w14:textId="77777777" w:rsidR="002C0DEE" w:rsidRPr="00704454" w:rsidRDefault="002C0DEE" w:rsidP="002C0DEE">
      <w:pPr>
        <w:tabs>
          <w:tab w:val="left" w:pos="2880"/>
        </w:tabs>
        <w:rPr>
          <w:color w:val="FF0000"/>
          <w:sz w:val="22"/>
          <w:szCs w:val="22"/>
        </w:rPr>
      </w:pPr>
    </w:p>
    <w:p w14:paraId="7D5950DE" w14:textId="77777777" w:rsidR="002C0DEE" w:rsidRPr="00704454" w:rsidRDefault="002C0DEE" w:rsidP="002C0DEE">
      <w:pPr>
        <w:rPr>
          <w:sz w:val="22"/>
          <w:szCs w:val="22"/>
        </w:rPr>
      </w:pPr>
      <w:r w:rsidRPr="00704454">
        <w:rPr>
          <w:i/>
          <w:sz w:val="22"/>
          <w:szCs w:val="22"/>
        </w:rPr>
        <w:t>Tool Crib</w:t>
      </w:r>
    </w:p>
    <w:p w14:paraId="66804EA1" w14:textId="77777777" w:rsidR="002C0DEE" w:rsidRPr="00704454" w:rsidRDefault="002C0DEE" w:rsidP="002C0DEE">
      <w:pPr>
        <w:tabs>
          <w:tab w:val="left" w:pos="2880"/>
        </w:tabs>
        <w:rPr>
          <w:sz w:val="22"/>
          <w:szCs w:val="22"/>
        </w:rPr>
      </w:pPr>
      <w:r w:rsidRPr="00704454">
        <w:rPr>
          <w:sz w:val="22"/>
          <w:szCs w:val="22"/>
        </w:rPr>
        <w:tab/>
        <w:t>No Violations Noted</w:t>
      </w:r>
    </w:p>
    <w:p w14:paraId="63556B99" w14:textId="77777777" w:rsidR="002C0DEE" w:rsidRPr="00704454" w:rsidRDefault="002C0DEE" w:rsidP="002C0DEE">
      <w:pPr>
        <w:rPr>
          <w:sz w:val="22"/>
          <w:szCs w:val="22"/>
        </w:rPr>
      </w:pPr>
    </w:p>
    <w:p w14:paraId="5F0DC91C" w14:textId="77777777" w:rsidR="002C0DEE" w:rsidRPr="00704454" w:rsidRDefault="002C0DEE" w:rsidP="002C0DEE">
      <w:pPr>
        <w:rPr>
          <w:i/>
          <w:sz w:val="22"/>
          <w:szCs w:val="22"/>
        </w:rPr>
      </w:pPr>
      <w:r w:rsidRPr="00704454">
        <w:rPr>
          <w:i/>
          <w:sz w:val="22"/>
          <w:szCs w:val="22"/>
        </w:rPr>
        <w:t>Paint Room</w:t>
      </w:r>
    </w:p>
    <w:p w14:paraId="2EE93308" w14:textId="77777777" w:rsidR="002C0DEE" w:rsidRPr="00704454" w:rsidRDefault="002C0DEE" w:rsidP="002C0DEE">
      <w:pPr>
        <w:ind w:left="2160" w:firstLine="720"/>
        <w:rPr>
          <w:sz w:val="22"/>
          <w:szCs w:val="22"/>
        </w:rPr>
      </w:pPr>
      <w:r w:rsidRPr="00704454">
        <w:rPr>
          <w:sz w:val="22"/>
          <w:szCs w:val="22"/>
        </w:rPr>
        <w:t>Unable to Inspect – Locked</w:t>
      </w:r>
    </w:p>
    <w:p w14:paraId="4357770C" w14:textId="77777777" w:rsidR="002C0DEE" w:rsidRPr="00704454" w:rsidRDefault="002C0DEE" w:rsidP="002C0DEE">
      <w:pPr>
        <w:rPr>
          <w:i/>
          <w:sz w:val="22"/>
          <w:szCs w:val="22"/>
        </w:rPr>
      </w:pPr>
    </w:p>
    <w:p w14:paraId="0D7EE998" w14:textId="77777777" w:rsidR="002C0DEE" w:rsidRPr="00704454" w:rsidRDefault="002C0DEE" w:rsidP="002C0DEE">
      <w:pPr>
        <w:rPr>
          <w:i/>
          <w:sz w:val="22"/>
          <w:szCs w:val="22"/>
        </w:rPr>
      </w:pPr>
      <w:r w:rsidRPr="00704454">
        <w:rPr>
          <w:i/>
          <w:sz w:val="22"/>
          <w:szCs w:val="22"/>
        </w:rPr>
        <w:t>Inmate Break Room</w:t>
      </w:r>
    </w:p>
    <w:p w14:paraId="58D424B7" w14:textId="77777777" w:rsidR="002C0DEE" w:rsidRPr="00704454" w:rsidRDefault="002C0DEE" w:rsidP="002C0DEE">
      <w:pPr>
        <w:tabs>
          <w:tab w:val="left" w:pos="2880"/>
        </w:tabs>
        <w:rPr>
          <w:sz w:val="22"/>
          <w:szCs w:val="22"/>
        </w:rPr>
      </w:pPr>
      <w:r w:rsidRPr="00704454">
        <w:rPr>
          <w:sz w:val="22"/>
          <w:szCs w:val="22"/>
        </w:rPr>
        <w:tab/>
        <w:t>No Violations Noted</w:t>
      </w:r>
    </w:p>
    <w:p w14:paraId="5D9158AB" w14:textId="77777777" w:rsidR="002C0DEE" w:rsidRPr="00704454" w:rsidRDefault="002C0DEE" w:rsidP="002C0DEE">
      <w:pPr>
        <w:tabs>
          <w:tab w:val="left" w:pos="2880"/>
        </w:tabs>
        <w:rPr>
          <w:color w:val="FF0000"/>
          <w:sz w:val="22"/>
          <w:szCs w:val="22"/>
        </w:rPr>
      </w:pPr>
    </w:p>
    <w:p w14:paraId="2C03904F" w14:textId="77777777" w:rsidR="002C0DEE" w:rsidRPr="00704454" w:rsidRDefault="002C0DEE" w:rsidP="002C0DEE">
      <w:pPr>
        <w:rPr>
          <w:i/>
          <w:sz w:val="22"/>
          <w:szCs w:val="22"/>
        </w:rPr>
      </w:pPr>
      <w:r w:rsidRPr="00704454">
        <w:rPr>
          <w:i/>
          <w:sz w:val="22"/>
          <w:szCs w:val="22"/>
        </w:rPr>
        <w:t>Inmate Bathroom</w:t>
      </w:r>
    </w:p>
    <w:p w14:paraId="1FC3E7AA" w14:textId="77777777" w:rsidR="002C0DEE" w:rsidRPr="00704454" w:rsidRDefault="002C0DEE" w:rsidP="002C0DEE">
      <w:pPr>
        <w:tabs>
          <w:tab w:val="left" w:pos="2880"/>
        </w:tabs>
        <w:rPr>
          <w:sz w:val="22"/>
          <w:szCs w:val="22"/>
        </w:rPr>
      </w:pPr>
      <w:r w:rsidRPr="00704454">
        <w:rPr>
          <w:sz w:val="22"/>
          <w:szCs w:val="22"/>
        </w:rPr>
        <w:tab/>
        <w:t>No Violations Noted</w:t>
      </w:r>
    </w:p>
    <w:p w14:paraId="399B2ABE" w14:textId="77777777" w:rsidR="002C0DEE" w:rsidRDefault="002C0DEE" w:rsidP="002C0DEE">
      <w:pPr>
        <w:tabs>
          <w:tab w:val="left" w:pos="2880"/>
        </w:tabs>
        <w:ind w:left="2880" w:hanging="2880"/>
        <w:rPr>
          <w:sz w:val="22"/>
          <w:szCs w:val="22"/>
        </w:rPr>
      </w:pPr>
    </w:p>
    <w:p w14:paraId="10C38787" w14:textId="77777777" w:rsidR="006717C8" w:rsidRPr="00704454" w:rsidRDefault="006717C8" w:rsidP="002C0DEE">
      <w:pPr>
        <w:tabs>
          <w:tab w:val="left" w:pos="2880"/>
        </w:tabs>
        <w:ind w:left="2880" w:hanging="2880"/>
        <w:rPr>
          <w:sz w:val="22"/>
          <w:szCs w:val="22"/>
        </w:rPr>
      </w:pPr>
    </w:p>
    <w:p w14:paraId="38330AFA" w14:textId="77777777" w:rsidR="002C0DEE" w:rsidRPr="00704454" w:rsidRDefault="002C0DEE" w:rsidP="002C0DEE">
      <w:pPr>
        <w:rPr>
          <w:i/>
          <w:sz w:val="22"/>
          <w:szCs w:val="22"/>
        </w:rPr>
      </w:pPr>
      <w:r w:rsidRPr="00704454">
        <w:rPr>
          <w:i/>
          <w:sz w:val="22"/>
          <w:szCs w:val="22"/>
        </w:rPr>
        <w:t>Managers Bathroom</w:t>
      </w:r>
    </w:p>
    <w:p w14:paraId="1938F6DC" w14:textId="77777777" w:rsidR="002C0DEE" w:rsidRPr="00704454" w:rsidRDefault="002C0DEE" w:rsidP="002C0DEE">
      <w:pPr>
        <w:tabs>
          <w:tab w:val="left" w:pos="2880"/>
        </w:tabs>
        <w:rPr>
          <w:sz w:val="22"/>
          <w:szCs w:val="22"/>
        </w:rPr>
      </w:pPr>
      <w:r w:rsidRPr="00704454">
        <w:rPr>
          <w:sz w:val="22"/>
          <w:szCs w:val="22"/>
        </w:rPr>
        <w:tab/>
        <w:t>No Violations Noted</w:t>
      </w:r>
    </w:p>
    <w:p w14:paraId="396307D3" w14:textId="77777777" w:rsidR="002C0DEE" w:rsidRPr="00704454" w:rsidRDefault="002C0DEE" w:rsidP="002C0DEE">
      <w:pPr>
        <w:tabs>
          <w:tab w:val="left" w:pos="2880"/>
        </w:tabs>
        <w:rPr>
          <w:sz w:val="22"/>
          <w:szCs w:val="22"/>
        </w:rPr>
      </w:pPr>
    </w:p>
    <w:p w14:paraId="27300272" w14:textId="77777777" w:rsidR="002C0DEE" w:rsidRPr="00704454" w:rsidRDefault="002C0DEE" w:rsidP="002C0DEE">
      <w:pPr>
        <w:rPr>
          <w:i/>
          <w:sz w:val="22"/>
          <w:szCs w:val="22"/>
        </w:rPr>
      </w:pPr>
      <w:r w:rsidRPr="00704454">
        <w:rPr>
          <w:i/>
          <w:sz w:val="22"/>
          <w:szCs w:val="22"/>
        </w:rPr>
        <w:t>Break Room</w:t>
      </w:r>
    </w:p>
    <w:p w14:paraId="77DA8C41" w14:textId="77777777" w:rsidR="002C0DEE" w:rsidRPr="00704454" w:rsidRDefault="002C0DEE" w:rsidP="002C0DEE">
      <w:pPr>
        <w:tabs>
          <w:tab w:val="left" w:pos="2880"/>
        </w:tabs>
        <w:ind w:left="2880" w:hanging="2880"/>
        <w:rPr>
          <w:sz w:val="22"/>
          <w:szCs w:val="22"/>
        </w:rPr>
      </w:pPr>
      <w:r w:rsidRPr="00704454">
        <w:rPr>
          <w:sz w:val="22"/>
          <w:szCs w:val="22"/>
        </w:rPr>
        <w:t>105 CMR 451.200</w:t>
      </w:r>
      <w:r w:rsidRPr="00704454">
        <w:rPr>
          <w:sz w:val="22"/>
          <w:szCs w:val="22"/>
        </w:rPr>
        <w:tab/>
        <w:t>Food Storage, Preparation and Service: Food preparation</w:t>
      </w:r>
      <w:r w:rsidRPr="00704454">
        <w:rPr>
          <w:color w:val="FF0000"/>
          <w:sz w:val="22"/>
          <w:szCs w:val="22"/>
        </w:rPr>
        <w:t xml:space="preserve"> </w:t>
      </w:r>
      <w:r w:rsidRPr="00704454">
        <w:rPr>
          <w:sz w:val="22"/>
          <w:szCs w:val="22"/>
        </w:rPr>
        <w:t xml:space="preserve">not in compliance with          105 CMR 590.000, interior of microwave oven dirty </w:t>
      </w:r>
    </w:p>
    <w:p w14:paraId="16438656" w14:textId="77777777" w:rsidR="002C0DEE" w:rsidRPr="00704454" w:rsidRDefault="002C0DEE" w:rsidP="002C0DEE">
      <w:pPr>
        <w:tabs>
          <w:tab w:val="left" w:pos="2880"/>
        </w:tabs>
        <w:ind w:left="2880" w:hanging="2880"/>
        <w:rPr>
          <w:sz w:val="22"/>
          <w:szCs w:val="22"/>
        </w:rPr>
      </w:pPr>
      <w:r w:rsidRPr="00704454">
        <w:rPr>
          <w:sz w:val="22"/>
          <w:szCs w:val="22"/>
        </w:rPr>
        <w:t>105 CMR 451.200</w:t>
      </w:r>
      <w:r w:rsidRPr="00704454">
        <w:rPr>
          <w:sz w:val="22"/>
          <w:szCs w:val="22"/>
        </w:rPr>
        <w:tab/>
        <w:t>Food Storage, Preparation and Service: Food storage not in compliance with                105 CMR 590.000, freezer dirty</w:t>
      </w:r>
    </w:p>
    <w:p w14:paraId="37855A4C" w14:textId="77777777" w:rsidR="000C2499" w:rsidRDefault="000C2499" w:rsidP="002C0DEE">
      <w:pPr>
        <w:rPr>
          <w:b/>
          <w:sz w:val="22"/>
          <w:szCs w:val="22"/>
          <w:u w:val="single"/>
        </w:rPr>
      </w:pPr>
    </w:p>
    <w:p w14:paraId="11E5F346" w14:textId="77777777" w:rsidR="002C0DEE" w:rsidRPr="00704454" w:rsidRDefault="002C0DEE" w:rsidP="002C0DEE">
      <w:pPr>
        <w:rPr>
          <w:b/>
          <w:sz w:val="22"/>
          <w:szCs w:val="22"/>
          <w:u w:val="single"/>
        </w:rPr>
      </w:pPr>
      <w:r w:rsidRPr="00704454">
        <w:rPr>
          <w:b/>
          <w:sz w:val="22"/>
          <w:szCs w:val="22"/>
          <w:u w:val="single"/>
        </w:rPr>
        <w:t>Vehicle Trap</w:t>
      </w:r>
    </w:p>
    <w:p w14:paraId="3DB279DB" w14:textId="77777777" w:rsidR="002C0DEE" w:rsidRPr="00704454" w:rsidRDefault="002C0DEE" w:rsidP="002C0DEE">
      <w:pPr>
        <w:tabs>
          <w:tab w:val="left" w:pos="2880"/>
        </w:tabs>
        <w:rPr>
          <w:sz w:val="22"/>
          <w:szCs w:val="22"/>
        </w:rPr>
      </w:pPr>
      <w:r w:rsidRPr="00704454">
        <w:rPr>
          <w:sz w:val="22"/>
          <w:szCs w:val="22"/>
        </w:rPr>
        <w:tab/>
        <w:t>No Violations Noted</w:t>
      </w:r>
    </w:p>
    <w:p w14:paraId="02F98D98" w14:textId="77777777" w:rsidR="002C0DEE" w:rsidRPr="00704454" w:rsidRDefault="002C0DEE" w:rsidP="002C0DEE">
      <w:pPr>
        <w:tabs>
          <w:tab w:val="left" w:pos="2880"/>
        </w:tabs>
        <w:rPr>
          <w:color w:val="FF0000"/>
          <w:sz w:val="22"/>
          <w:szCs w:val="22"/>
        </w:rPr>
      </w:pPr>
    </w:p>
    <w:p w14:paraId="3AB9BB30" w14:textId="77777777" w:rsidR="002C0DEE" w:rsidRPr="00704454" w:rsidRDefault="002C0DEE" w:rsidP="002C0DEE">
      <w:pPr>
        <w:rPr>
          <w:b/>
          <w:sz w:val="22"/>
          <w:szCs w:val="22"/>
          <w:u w:val="single"/>
        </w:rPr>
      </w:pPr>
      <w:r w:rsidRPr="00704454">
        <w:rPr>
          <w:b/>
          <w:sz w:val="22"/>
          <w:szCs w:val="22"/>
          <w:u w:val="single"/>
        </w:rPr>
        <w:t xml:space="preserve">Observations and Recommendations </w:t>
      </w:r>
    </w:p>
    <w:p w14:paraId="024EF869" w14:textId="77777777" w:rsidR="002C0DEE" w:rsidRPr="00704454" w:rsidRDefault="002C0DEE" w:rsidP="002C0DEE">
      <w:pPr>
        <w:rPr>
          <w:sz w:val="22"/>
          <w:szCs w:val="22"/>
        </w:rPr>
      </w:pPr>
    </w:p>
    <w:p w14:paraId="2A9C81B4" w14:textId="77777777" w:rsidR="002C0DEE" w:rsidRPr="00704454" w:rsidRDefault="002C0DEE" w:rsidP="002C0DEE">
      <w:pPr>
        <w:numPr>
          <w:ilvl w:val="0"/>
          <w:numId w:val="8"/>
        </w:numPr>
        <w:rPr>
          <w:sz w:val="22"/>
          <w:szCs w:val="22"/>
        </w:rPr>
      </w:pPr>
      <w:r w:rsidRPr="00704454">
        <w:rPr>
          <w:sz w:val="22"/>
          <w:szCs w:val="22"/>
        </w:rPr>
        <w:t>The inmate population was 169 at the time of inspection.</w:t>
      </w:r>
    </w:p>
    <w:p w14:paraId="51289AA7" w14:textId="77777777" w:rsidR="00950B3D" w:rsidRPr="00704454" w:rsidRDefault="002C0DEE" w:rsidP="00950B3D">
      <w:pPr>
        <w:numPr>
          <w:ilvl w:val="0"/>
          <w:numId w:val="8"/>
        </w:numPr>
        <w:rPr>
          <w:sz w:val="22"/>
          <w:szCs w:val="22"/>
        </w:rPr>
      </w:pPr>
      <w:r w:rsidRPr="00704454">
        <w:rPr>
          <w:sz w:val="22"/>
          <w:szCs w:val="22"/>
        </w:rPr>
        <w:t xml:space="preserve">During the kitchen inspection, the </w:t>
      </w:r>
      <w:proofErr w:type="spellStart"/>
      <w:r w:rsidRPr="00704454">
        <w:rPr>
          <w:sz w:val="22"/>
          <w:szCs w:val="22"/>
        </w:rPr>
        <w:t>warewash</w:t>
      </w:r>
      <w:proofErr w:type="spellEnd"/>
      <w:r w:rsidRPr="00704454">
        <w:rPr>
          <w:sz w:val="22"/>
          <w:szCs w:val="22"/>
        </w:rPr>
        <w:t xml:space="preserve"> machine did not reach the appropriate temperature to properly sanitize trays. As an interim measure, it was stated that the Kitchen staff would use single-use trays and manually wash and sanitize dishes. </w:t>
      </w:r>
    </w:p>
    <w:p w14:paraId="1DC1D55B" w14:textId="77777777" w:rsidR="00950B3D" w:rsidRPr="00704454" w:rsidRDefault="002C0DEE" w:rsidP="00950B3D">
      <w:pPr>
        <w:numPr>
          <w:ilvl w:val="0"/>
          <w:numId w:val="8"/>
        </w:numPr>
        <w:rPr>
          <w:sz w:val="22"/>
          <w:szCs w:val="22"/>
        </w:rPr>
      </w:pPr>
      <w:r w:rsidRPr="00704454">
        <w:rPr>
          <w:sz w:val="22"/>
          <w:szCs w:val="22"/>
        </w:rPr>
        <w:t xml:space="preserve">At the time of the Laurel Building inspection, work was being conducted resulting in no hot water being supplied to the building. During the close out meeting it was stated the repairs had been completed and hot water was restored. The CSP requests that the showers and handwash sink be tested throughout the building to ensure hot water is provided within the regulatory requirements. </w:t>
      </w:r>
    </w:p>
    <w:p w14:paraId="3022D1FC" w14:textId="77777777" w:rsidR="00950B3D" w:rsidRPr="00704454" w:rsidRDefault="002C0DEE" w:rsidP="00950B3D">
      <w:pPr>
        <w:numPr>
          <w:ilvl w:val="0"/>
          <w:numId w:val="8"/>
        </w:numPr>
        <w:rPr>
          <w:sz w:val="22"/>
          <w:szCs w:val="22"/>
        </w:rPr>
      </w:pPr>
      <w:r w:rsidRPr="00704454">
        <w:rPr>
          <w:sz w:val="22"/>
          <w:szCs w:val="22"/>
        </w:rPr>
        <w:t xml:space="preserve">The Smith Food Service area had been taken off-line in August 2019 and was not in use at the time of inspection. </w:t>
      </w:r>
    </w:p>
    <w:p w14:paraId="42DE86CA" w14:textId="77777777" w:rsidR="002C0DEE" w:rsidRPr="00704454" w:rsidRDefault="002C0DEE" w:rsidP="00950B3D">
      <w:pPr>
        <w:numPr>
          <w:ilvl w:val="0"/>
          <w:numId w:val="8"/>
        </w:numPr>
        <w:rPr>
          <w:sz w:val="22"/>
          <w:szCs w:val="22"/>
        </w:rPr>
      </w:pPr>
      <w:r w:rsidRPr="00704454">
        <w:rPr>
          <w:sz w:val="22"/>
          <w:szCs w:val="22"/>
        </w:rPr>
        <w:t>The ATU West, Modular Building, Brewster 1 and 2, Algon Building, Town Line Building, and Pioneer Building were empty and not in use at the time of inspection.</w:t>
      </w:r>
    </w:p>
    <w:p w14:paraId="6DE5CFD8" w14:textId="77777777" w:rsidR="002C0DEE" w:rsidRPr="00704454" w:rsidRDefault="002C0DEE" w:rsidP="002C0DEE">
      <w:pPr>
        <w:rPr>
          <w:sz w:val="22"/>
          <w:szCs w:val="22"/>
        </w:rPr>
      </w:pPr>
    </w:p>
    <w:p w14:paraId="246370DB" w14:textId="77777777" w:rsidR="002C0DEE" w:rsidRPr="00704454" w:rsidRDefault="002C0DEE" w:rsidP="002C0DEE">
      <w:pPr>
        <w:rPr>
          <w:sz w:val="22"/>
          <w:szCs w:val="22"/>
        </w:rPr>
      </w:pPr>
      <w:r w:rsidRPr="00704454">
        <w:rPr>
          <w:sz w:val="22"/>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5ED3DE1" w14:textId="77777777" w:rsidR="002C0DEE" w:rsidRPr="00704454" w:rsidRDefault="002C0DEE" w:rsidP="002C0DEE">
      <w:pPr>
        <w:overflowPunct w:val="0"/>
        <w:autoSpaceDE w:val="0"/>
        <w:autoSpaceDN w:val="0"/>
        <w:adjustRightInd w:val="0"/>
        <w:rPr>
          <w:b/>
          <w:sz w:val="22"/>
          <w:szCs w:val="22"/>
        </w:rPr>
      </w:pPr>
    </w:p>
    <w:p w14:paraId="496B9CAE" w14:textId="77777777" w:rsidR="002C0DEE" w:rsidRPr="00704454" w:rsidRDefault="002C0DEE" w:rsidP="002C0DEE">
      <w:pPr>
        <w:rPr>
          <w:sz w:val="22"/>
          <w:szCs w:val="22"/>
        </w:rPr>
      </w:pPr>
      <w:r w:rsidRPr="00704454">
        <w:rPr>
          <w:sz w:val="22"/>
          <w:szCs w:val="22"/>
        </w:rPr>
        <w:t xml:space="preserve">To review the specific regulatory requirements please visit our website at </w:t>
      </w:r>
      <w:hyperlink r:id="rId9" w:history="1">
        <w:r w:rsidRPr="00704454">
          <w:rPr>
            <w:color w:val="0000FF"/>
            <w:sz w:val="22"/>
            <w:szCs w:val="22"/>
            <w:u w:val="single"/>
          </w:rPr>
          <w:t>www.mass.gov/dph/dcs</w:t>
        </w:r>
      </w:hyperlink>
      <w:r w:rsidRPr="00704454">
        <w:rPr>
          <w:sz w:val="22"/>
          <w:szCs w:val="22"/>
        </w:rPr>
        <w:t xml:space="preserve"> and click on "Correctional Facilities" (available in both PDF and RTF formats).</w:t>
      </w:r>
    </w:p>
    <w:p w14:paraId="4066A50A" w14:textId="77777777" w:rsidR="002C0DEE" w:rsidRPr="00704454" w:rsidRDefault="002C0DEE" w:rsidP="002C0DEE">
      <w:pPr>
        <w:rPr>
          <w:sz w:val="22"/>
          <w:szCs w:val="22"/>
        </w:rPr>
      </w:pPr>
    </w:p>
    <w:p w14:paraId="3CD644B4" w14:textId="77777777" w:rsidR="002C0DEE" w:rsidRPr="00704454" w:rsidRDefault="002C0DEE" w:rsidP="002C0DEE">
      <w:pPr>
        <w:rPr>
          <w:sz w:val="22"/>
          <w:szCs w:val="22"/>
        </w:rPr>
      </w:pPr>
      <w:r w:rsidRPr="00704454">
        <w:rPr>
          <w:sz w:val="22"/>
          <w:szCs w:val="22"/>
        </w:rPr>
        <w:t xml:space="preserve">To review the Food Establishment Regulations or download a copy, please visit the Food Protection website at </w:t>
      </w:r>
      <w:hyperlink r:id="rId10" w:history="1">
        <w:r w:rsidRPr="00704454">
          <w:rPr>
            <w:rStyle w:val="Hyperlink"/>
            <w:sz w:val="22"/>
            <w:szCs w:val="22"/>
          </w:rPr>
          <w:t>www.mass.gov/dph/fpp</w:t>
        </w:r>
      </w:hyperlink>
      <w:r w:rsidRPr="00704454">
        <w:rPr>
          <w:sz w:val="22"/>
          <w:szCs w:val="22"/>
        </w:rPr>
        <w:t xml:space="preserve"> and click on "Retail food". Then under DPH Regulations and FDA Code click "Merged Food Code" or "105 CMR 590.000 - State Sanitary Code Chapter X - Minimum Sanitation Standards for Food Establishments".</w:t>
      </w:r>
    </w:p>
    <w:p w14:paraId="03167F97" w14:textId="77777777" w:rsidR="002C0DEE" w:rsidRPr="00704454" w:rsidRDefault="002C0DEE" w:rsidP="002C0DEE">
      <w:pPr>
        <w:rPr>
          <w:color w:val="000000"/>
          <w:sz w:val="22"/>
          <w:szCs w:val="22"/>
        </w:rPr>
      </w:pPr>
    </w:p>
    <w:p w14:paraId="1129814D" w14:textId="77777777" w:rsidR="002C0DEE" w:rsidRPr="00704454" w:rsidRDefault="002C0DEE" w:rsidP="002C0DEE">
      <w:pPr>
        <w:rPr>
          <w:sz w:val="22"/>
          <w:szCs w:val="22"/>
        </w:rPr>
      </w:pPr>
      <w:r w:rsidRPr="00704454">
        <w:rPr>
          <w:sz w:val="22"/>
          <w:szCs w:val="22"/>
        </w:rPr>
        <w:t xml:space="preserve">To review the Labeling regulations please visit the Food Protection website at </w:t>
      </w:r>
      <w:hyperlink r:id="rId11" w:tooltip="http://www.mass.gov/dph/fpp" w:history="1">
        <w:r w:rsidRPr="00704454">
          <w:rPr>
            <w:color w:val="3333FF"/>
            <w:sz w:val="22"/>
            <w:szCs w:val="22"/>
            <w:u w:val="single"/>
          </w:rPr>
          <w:t>www.mass.gov/dph/fpp</w:t>
        </w:r>
      </w:hyperlink>
      <w:r w:rsidRPr="00704454">
        <w:rPr>
          <w:sz w:val="22"/>
          <w:szCs w:val="22"/>
        </w:rPr>
        <w:t xml:space="preserve"> and click on “Food Protection Program regulations”. Then under Food Processing click “105 CMR 500.000: Good Manufacturing Practices for Food”.</w:t>
      </w:r>
    </w:p>
    <w:p w14:paraId="0052185B" w14:textId="77777777" w:rsidR="002C0DEE" w:rsidRPr="00704454" w:rsidRDefault="002C0DEE" w:rsidP="002C0DEE">
      <w:pPr>
        <w:overflowPunct w:val="0"/>
        <w:autoSpaceDE w:val="0"/>
        <w:autoSpaceDN w:val="0"/>
        <w:adjustRightInd w:val="0"/>
        <w:ind w:left="1980" w:hanging="1980"/>
        <w:rPr>
          <w:sz w:val="22"/>
          <w:szCs w:val="22"/>
        </w:rPr>
      </w:pPr>
    </w:p>
    <w:p w14:paraId="687D1A12" w14:textId="77777777" w:rsidR="002C0DEE" w:rsidRPr="00704454" w:rsidRDefault="002C0DEE" w:rsidP="002C0DEE">
      <w:pPr>
        <w:overflowPunct w:val="0"/>
        <w:autoSpaceDE w:val="0"/>
        <w:autoSpaceDN w:val="0"/>
        <w:adjustRightInd w:val="0"/>
        <w:ind w:left="1980" w:hanging="1980"/>
        <w:rPr>
          <w:sz w:val="22"/>
          <w:szCs w:val="22"/>
        </w:rPr>
      </w:pPr>
      <w:r w:rsidRPr="00704454">
        <w:rPr>
          <w:sz w:val="22"/>
          <w:szCs w:val="22"/>
        </w:rPr>
        <w:t>This inspection report is signed and certified under the pains and penalties of perjury.</w:t>
      </w:r>
    </w:p>
    <w:p w14:paraId="225E1B87" w14:textId="77777777" w:rsidR="002C0DEE" w:rsidRPr="00704454" w:rsidRDefault="002C0DEE" w:rsidP="002C0DEE"/>
    <w:p w14:paraId="0F52DCFE" w14:textId="77777777" w:rsidR="002C0DEE" w:rsidRPr="00704454" w:rsidRDefault="002C0DEE" w:rsidP="002C0DEE"/>
    <w:p w14:paraId="78F4B2AB" w14:textId="77777777" w:rsidR="002C0DEE" w:rsidRPr="00704454" w:rsidRDefault="002C0DEE" w:rsidP="002C0DEE">
      <w:r w:rsidRPr="00704454">
        <w:tab/>
      </w:r>
      <w:r w:rsidRPr="00704454">
        <w:tab/>
      </w:r>
      <w:r w:rsidRPr="00704454">
        <w:tab/>
      </w:r>
      <w:r w:rsidRPr="00704454">
        <w:tab/>
      </w:r>
      <w:r w:rsidRPr="00704454">
        <w:tab/>
      </w:r>
      <w:r w:rsidRPr="00704454">
        <w:tab/>
      </w:r>
      <w:r w:rsidRPr="00704454">
        <w:tab/>
      </w:r>
      <w:r w:rsidRPr="00704454">
        <w:tab/>
      </w:r>
      <w:r w:rsidRPr="00704454">
        <w:tab/>
      </w:r>
      <w:r w:rsidRPr="00704454">
        <w:rPr>
          <w:sz w:val="22"/>
          <w:szCs w:val="18"/>
        </w:rPr>
        <w:t>Sincerely,</w:t>
      </w:r>
    </w:p>
    <w:p w14:paraId="5E774560" w14:textId="77777777" w:rsidR="002C0DEE" w:rsidRPr="00704454" w:rsidRDefault="00704454" w:rsidP="002C0DEE">
      <w:pPr>
        <w:tabs>
          <w:tab w:val="left" w:pos="6521"/>
        </w:tabs>
      </w:pPr>
      <w:r w:rsidRPr="00704454">
        <w:rPr>
          <w:noProof/>
        </w:rPr>
        <w:pict w14:anchorId="64BDF8E3">
          <v:shape id="Picture 2" o:spid="_x0000_s1028" type="#_x0000_t75" style="position:absolute;margin-left:317.8pt;margin-top:585.8pt;width:99.05pt;height:33.75pt;z-index:251657728;visibility:visible;mso-position-horizontal-relative:margin;mso-position-vertical-relative:margin;mso-width-relative:margin;mso-height-relative:margin">
            <v:imagedata r:id="rId8" o:title="" croptop="35849f" cropbottom="26634f" cropleft="19621f" cropright="40871f"/>
            <w10:wrap type="square" anchorx="margin" anchory="margin"/>
          </v:shape>
        </w:pict>
      </w:r>
      <w:r w:rsidR="002C0DEE" w:rsidRPr="00704454">
        <w:tab/>
      </w:r>
    </w:p>
    <w:p w14:paraId="20AD6C70" w14:textId="77777777" w:rsidR="007E0559" w:rsidRDefault="002C0DEE" w:rsidP="002C0DEE">
      <w:r w:rsidRPr="00704454">
        <w:tab/>
      </w:r>
      <w:r w:rsidRPr="00704454">
        <w:tab/>
      </w:r>
      <w:r w:rsidRPr="00704454">
        <w:tab/>
      </w:r>
      <w:r w:rsidRPr="00704454">
        <w:tab/>
      </w:r>
      <w:r w:rsidRPr="00704454">
        <w:tab/>
      </w:r>
      <w:r w:rsidRPr="00704454">
        <w:tab/>
      </w:r>
      <w:r w:rsidRPr="00704454">
        <w:tab/>
      </w:r>
      <w:r w:rsidRPr="00704454">
        <w:tab/>
      </w:r>
      <w:r w:rsidRPr="00704454">
        <w:tab/>
      </w:r>
      <w:r w:rsidRPr="00704454">
        <w:tab/>
      </w:r>
      <w:r w:rsidRPr="00704454">
        <w:tab/>
      </w:r>
      <w:r w:rsidRPr="00704454">
        <w:tab/>
      </w:r>
      <w:r w:rsidRPr="00704454">
        <w:tab/>
      </w:r>
      <w:r w:rsidRPr="00704454">
        <w:tab/>
      </w:r>
      <w:r w:rsidRPr="00704454">
        <w:tab/>
      </w:r>
      <w:r w:rsidRPr="00704454">
        <w:tab/>
      </w:r>
      <w:r w:rsidRPr="00704454">
        <w:tab/>
      </w:r>
      <w:r w:rsidRPr="00704454">
        <w:tab/>
      </w:r>
      <w:r w:rsidRPr="00704454">
        <w:tab/>
      </w:r>
      <w:r w:rsidRPr="00704454">
        <w:tab/>
      </w:r>
      <w:r w:rsidRPr="00704454">
        <w:tab/>
      </w:r>
      <w:r w:rsidRPr="00704454">
        <w:tab/>
      </w:r>
      <w:r w:rsidRPr="00704454">
        <w:tab/>
      </w:r>
      <w:r w:rsidRPr="00704454">
        <w:tab/>
      </w:r>
      <w:r w:rsidR="00704454">
        <w:tab/>
      </w:r>
      <w:r w:rsidR="00704454">
        <w:tab/>
      </w:r>
      <w:r w:rsidR="00704454">
        <w:tab/>
      </w:r>
      <w:r w:rsidR="00704454">
        <w:tab/>
      </w:r>
      <w:r w:rsidR="00704454">
        <w:tab/>
      </w:r>
      <w:r w:rsidR="00704454">
        <w:tab/>
      </w:r>
      <w:r w:rsidR="00704454">
        <w:tab/>
      </w:r>
      <w:r w:rsidR="007E0559" w:rsidRPr="007E0559">
        <w:rPr>
          <w:sz w:val="22"/>
          <w:szCs w:val="22"/>
        </w:rPr>
        <w:t>Kerry Wagner, MPH</w:t>
      </w:r>
    </w:p>
    <w:p w14:paraId="3825C221" w14:textId="77777777" w:rsidR="002C0DEE" w:rsidRPr="00704454" w:rsidRDefault="002C0DEE" w:rsidP="007E0559">
      <w:pPr>
        <w:ind w:left="5760" w:firstLine="720"/>
      </w:pPr>
      <w:r w:rsidRPr="00704454">
        <w:rPr>
          <w:sz w:val="22"/>
          <w:szCs w:val="18"/>
        </w:rPr>
        <w:t xml:space="preserve">Environmental </w:t>
      </w:r>
      <w:r w:rsidR="00704454" w:rsidRPr="00704454">
        <w:rPr>
          <w:sz w:val="22"/>
          <w:szCs w:val="18"/>
        </w:rPr>
        <w:t>Analyst</w:t>
      </w:r>
      <w:r w:rsidRPr="00704454">
        <w:rPr>
          <w:sz w:val="22"/>
          <w:szCs w:val="18"/>
        </w:rPr>
        <w:t>, CSP, BEH</w:t>
      </w:r>
    </w:p>
    <w:p w14:paraId="1B9543BB" w14:textId="77777777" w:rsidR="00BD6FF4" w:rsidRPr="00704454" w:rsidRDefault="00BD6FF4" w:rsidP="0072610D"/>
    <w:sectPr w:rsidR="00BD6FF4" w:rsidRPr="00704454" w:rsidSect="002C0DEE">
      <w:footerReference w:type="default" r:id="rId12"/>
      <w:pgSz w:w="12240" w:h="15840"/>
      <w:pgMar w:top="864"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1D5C" w14:textId="77777777" w:rsidR="009D458A" w:rsidRDefault="009D458A" w:rsidP="002C0DEE">
      <w:r>
        <w:separator/>
      </w:r>
    </w:p>
  </w:endnote>
  <w:endnote w:type="continuationSeparator" w:id="0">
    <w:p w14:paraId="5FB7969B" w14:textId="77777777" w:rsidR="009D458A" w:rsidRDefault="009D458A" w:rsidP="002C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CEC4" w14:textId="77777777" w:rsidR="002C0DEE" w:rsidRPr="002C0DEE" w:rsidRDefault="002C0DEE">
    <w:pPr>
      <w:pStyle w:val="Footer"/>
      <w:rPr>
        <w:sz w:val="20"/>
        <w:szCs w:val="20"/>
      </w:rPr>
    </w:pPr>
    <w:r>
      <w:rPr>
        <w:sz w:val="20"/>
        <w:szCs w:val="20"/>
      </w:rPr>
      <w:t>451-21(2)-MCI Framingham-Report 12-</w:t>
    </w:r>
    <w:r w:rsidR="006717C8">
      <w:rPr>
        <w:sz w:val="20"/>
        <w:szCs w:val="20"/>
      </w:rPr>
      <w:t>22</w:t>
    </w:r>
    <w:r>
      <w:rPr>
        <w:sz w:val="20"/>
        <w:szCs w:val="20"/>
      </w:rPr>
      <w:t>-21</w:t>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sz w:val="20"/>
        <w:szCs w:val="20"/>
      </w:rPr>
      <w:t>23</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sz w:val="20"/>
        <w:szCs w:val="20"/>
      </w:rPr>
      <w:t>24</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15C6" w14:textId="77777777" w:rsidR="009D458A" w:rsidRDefault="009D458A" w:rsidP="002C0DEE">
      <w:r>
        <w:separator/>
      </w:r>
    </w:p>
  </w:footnote>
  <w:footnote w:type="continuationSeparator" w:id="0">
    <w:p w14:paraId="5EEE4031" w14:textId="77777777" w:rsidR="009D458A" w:rsidRDefault="009D458A" w:rsidP="002C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D8227C"/>
    <w:multiLevelType w:val="hybridMultilevel"/>
    <w:tmpl w:val="BA443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1"/>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4C75"/>
    <w:rsid w:val="00033154"/>
    <w:rsid w:val="00042048"/>
    <w:rsid w:val="0005352E"/>
    <w:rsid w:val="000537DA"/>
    <w:rsid w:val="000545A8"/>
    <w:rsid w:val="000C2499"/>
    <w:rsid w:val="000F315B"/>
    <w:rsid w:val="00134659"/>
    <w:rsid w:val="0015268B"/>
    <w:rsid w:val="0017047F"/>
    <w:rsid w:val="00177C77"/>
    <w:rsid w:val="00182503"/>
    <w:rsid w:val="00185015"/>
    <w:rsid w:val="00191053"/>
    <w:rsid w:val="001B7375"/>
    <w:rsid w:val="002061EF"/>
    <w:rsid w:val="00276957"/>
    <w:rsid w:val="00276DCC"/>
    <w:rsid w:val="002C0DEE"/>
    <w:rsid w:val="002E7DA6"/>
    <w:rsid w:val="0036502E"/>
    <w:rsid w:val="00385812"/>
    <w:rsid w:val="00392D0B"/>
    <w:rsid w:val="003A6644"/>
    <w:rsid w:val="003A7AFC"/>
    <w:rsid w:val="003C60EF"/>
    <w:rsid w:val="003F0BC5"/>
    <w:rsid w:val="0048097B"/>
    <w:rsid w:val="004813AC"/>
    <w:rsid w:val="004B37A0"/>
    <w:rsid w:val="004B763E"/>
    <w:rsid w:val="004D6B39"/>
    <w:rsid w:val="00500DA3"/>
    <w:rsid w:val="005448AA"/>
    <w:rsid w:val="00583541"/>
    <w:rsid w:val="00585417"/>
    <w:rsid w:val="005B6C24"/>
    <w:rsid w:val="006279E1"/>
    <w:rsid w:val="006717C8"/>
    <w:rsid w:val="006A2C09"/>
    <w:rsid w:val="006B5078"/>
    <w:rsid w:val="006D06D9"/>
    <w:rsid w:val="006D77A6"/>
    <w:rsid w:val="00702109"/>
    <w:rsid w:val="00704454"/>
    <w:rsid w:val="0072610D"/>
    <w:rsid w:val="00726C71"/>
    <w:rsid w:val="00760A17"/>
    <w:rsid w:val="007B3F4B"/>
    <w:rsid w:val="007B7347"/>
    <w:rsid w:val="007D10F3"/>
    <w:rsid w:val="007E0559"/>
    <w:rsid w:val="007E08E1"/>
    <w:rsid w:val="007E45E4"/>
    <w:rsid w:val="007F5F03"/>
    <w:rsid w:val="007F6098"/>
    <w:rsid w:val="008056E8"/>
    <w:rsid w:val="008A28E4"/>
    <w:rsid w:val="008A7B8E"/>
    <w:rsid w:val="008B26BB"/>
    <w:rsid w:val="00945A24"/>
    <w:rsid w:val="00950B3D"/>
    <w:rsid w:val="009908FF"/>
    <w:rsid w:val="00995505"/>
    <w:rsid w:val="009D458A"/>
    <w:rsid w:val="00A26158"/>
    <w:rsid w:val="00A65101"/>
    <w:rsid w:val="00AB1756"/>
    <w:rsid w:val="00AC221E"/>
    <w:rsid w:val="00AE46E5"/>
    <w:rsid w:val="00B403BF"/>
    <w:rsid w:val="00B608D9"/>
    <w:rsid w:val="00B66332"/>
    <w:rsid w:val="00B755FE"/>
    <w:rsid w:val="00BA1AD3"/>
    <w:rsid w:val="00BA4055"/>
    <w:rsid w:val="00BA432D"/>
    <w:rsid w:val="00BA7FB6"/>
    <w:rsid w:val="00BD6FF4"/>
    <w:rsid w:val="00C1644A"/>
    <w:rsid w:val="00C20BFE"/>
    <w:rsid w:val="00C24DB9"/>
    <w:rsid w:val="00C24EE2"/>
    <w:rsid w:val="00C7060E"/>
    <w:rsid w:val="00C832EB"/>
    <w:rsid w:val="00CA4059"/>
    <w:rsid w:val="00CC1778"/>
    <w:rsid w:val="00CC536F"/>
    <w:rsid w:val="00CE575B"/>
    <w:rsid w:val="00CF3DE8"/>
    <w:rsid w:val="00D0493F"/>
    <w:rsid w:val="00D56F91"/>
    <w:rsid w:val="00D642F2"/>
    <w:rsid w:val="00D8671C"/>
    <w:rsid w:val="00DA57C3"/>
    <w:rsid w:val="00DC3855"/>
    <w:rsid w:val="00DF2108"/>
    <w:rsid w:val="00E242A8"/>
    <w:rsid w:val="00E274B8"/>
    <w:rsid w:val="00E72707"/>
    <w:rsid w:val="00E76242"/>
    <w:rsid w:val="00E840ED"/>
    <w:rsid w:val="00EC5F17"/>
    <w:rsid w:val="00F0586E"/>
    <w:rsid w:val="00F21FEC"/>
    <w:rsid w:val="00F26B5E"/>
    <w:rsid w:val="00F43932"/>
    <w:rsid w:val="00F452D6"/>
    <w:rsid w:val="00FC253C"/>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A96AF4"/>
  <w15:chartTrackingRefBased/>
  <w15:docId w15:val="{614CADC6-709F-481C-98A2-C4182257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5">
    <w:name w:val="heading 5"/>
    <w:basedOn w:val="Normal"/>
    <w:next w:val="Normal"/>
    <w:link w:val="Heading5Char"/>
    <w:qFormat/>
    <w:rsid w:val="002C0DEE"/>
    <w:pPr>
      <w:keepNext/>
      <w:outlineLvl w:val="4"/>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character" w:customStyle="1" w:styleId="Heading5Char">
    <w:name w:val="Heading 5 Char"/>
    <w:link w:val="Heading5"/>
    <w:rsid w:val="002C0DEE"/>
    <w:rPr>
      <w:b/>
      <w:sz w:val="22"/>
    </w:rPr>
  </w:style>
  <w:style w:type="paragraph" w:styleId="Header">
    <w:name w:val="header"/>
    <w:basedOn w:val="Normal"/>
    <w:link w:val="HeaderChar"/>
    <w:rsid w:val="002C0DEE"/>
    <w:pPr>
      <w:tabs>
        <w:tab w:val="center" w:pos="4320"/>
        <w:tab w:val="right" w:pos="8640"/>
      </w:tabs>
    </w:pPr>
    <w:rPr>
      <w:szCs w:val="22"/>
    </w:rPr>
  </w:style>
  <w:style w:type="character" w:customStyle="1" w:styleId="HeaderChar">
    <w:name w:val="Header Char"/>
    <w:link w:val="Header"/>
    <w:rsid w:val="002C0DEE"/>
    <w:rPr>
      <w:sz w:val="24"/>
      <w:szCs w:val="22"/>
    </w:rPr>
  </w:style>
  <w:style w:type="paragraph" w:customStyle="1" w:styleId="lead1">
    <w:name w:val="lead1"/>
    <w:basedOn w:val="Normal"/>
    <w:rsid w:val="002C0DEE"/>
    <w:pPr>
      <w:spacing w:after="60"/>
      <w:jc w:val="center"/>
    </w:pPr>
    <w:rPr>
      <w:rFonts w:ascii="GillSans" w:hAnsi="GillSans"/>
      <w:b/>
      <w:sz w:val="36"/>
      <w:szCs w:val="22"/>
    </w:rPr>
  </w:style>
  <w:style w:type="paragraph" w:customStyle="1" w:styleId="tim3">
    <w:name w:val="tim3"/>
    <w:basedOn w:val="Normal"/>
    <w:rsid w:val="002C0DEE"/>
    <w:pPr>
      <w:spacing w:after="120"/>
      <w:ind w:left="2520"/>
    </w:pPr>
    <w:rPr>
      <w:szCs w:val="22"/>
    </w:rPr>
  </w:style>
  <w:style w:type="paragraph" w:styleId="Footer">
    <w:name w:val="footer"/>
    <w:basedOn w:val="Normal"/>
    <w:link w:val="FooterChar"/>
    <w:rsid w:val="002C0DEE"/>
    <w:pPr>
      <w:tabs>
        <w:tab w:val="center" w:pos="4320"/>
        <w:tab w:val="right" w:pos="8640"/>
      </w:tabs>
    </w:pPr>
    <w:rPr>
      <w:sz w:val="22"/>
      <w:szCs w:val="22"/>
    </w:rPr>
  </w:style>
  <w:style w:type="character" w:customStyle="1" w:styleId="FooterChar">
    <w:name w:val="Footer Char"/>
    <w:link w:val="Footer"/>
    <w:rsid w:val="002C0DEE"/>
    <w:rPr>
      <w:sz w:val="22"/>
      <w:szCs w:val="22"/>
    </w:rPr>
  </w:style>
  <w:style w:type="paragraph" w:customStyle="1" w:styleId="ToFrom">
    <w:name w:val="To From"/>
    <w:basedOn w:val="Normal"/>
    <w:rsid w:val="002C0DEE"/>
    <w:pPr>
      <w:tabs>
        <w:tab w:val="right" w:pos="900"/>
        <w:tab w:val="left" w:pos="1260"/>
      </w:tabs>
    </w:pPr>
    <w:rPr>
      <w:sz w:val="22"/>
      <w:szCs w:val="22"/>
    </w:rPr>
  </w:style>
  <w:style w:type="paragraph" w:customStyle="1" w:styleId="BodyBlankLine">
    <w:name w:val="Body + Blank Line"/>
    <w:basedOn w:val="Normal"/>
    <w:rsid w:val="002C0DEE"/>
    <w:pPr>
      <w:spacing w:after="240"/>
    </w:pPr>
    <w:rPr>
      <w:sz w:val="22"/>
      <w:szCs w:val="22"/>
    </w:rPr>
  </w:style>
  <w:style w:type="character" w:customStyle="1" w:styleId="To">
    <w:name w:val="To:"/>
    <w:rsid w:val="002C0DEE"/>
    <w:rPr>
      <w:rFonts w:ascii="Arial" w:hAnsi="Arial"/>
      <w:b/>
    </w:rPr>
  </w:style>
  <w:style w:type="paragraph" w:customStyle="1" w:styleId="BodyIndent1BlankLine">
    <w:name w:val="Body Indent1 + Blank Line"/>
    <w:basedOn w:val="Normal"/>
    <w:rsid w:val="002C0DEE"/>
    <w:pPr>
      <w:spacing w:after="240"/>
      <w:ind w:firstLine="720"/>
    </w:pPr>
    <w:rPr>
      <w:sz w:val="22"/>
      <w:szCs w:val="22"/>
    </w:rPr>
  </w:style>
  <w:style w:type="paragraph" w:styleId="BodyText">
    <w:name w:val="Body Text"/>
    <w:basedOn w:val="Normal"/>
    <w:link w:val="BodyTextChar"/>
    <w:rsid w:val="002C0DEE"/>
    <w:pPr>
      <w:overflowPunct w:val="0"/>
      <w:autoSpaceDE w:val="0"/>
      <w:autoSpaceDN w:val="0"/>
      <w:adjustRightInd w:val="0"/>
    </w:pPr>
    <w:rPr>
      <w:sz w:val="22"/>
    </w:rPr>
  </w:style>
  <w:style w:type="character" w:customStyle="1" w:styleId="BodyTextChar">
    <w:name w:val="Body Text Char"/>
    <w:link w:val="BodyText"/>
    <w:rsid w:val="002C0DEE"/>
    <w:rPr>
      <w:sz w:val="22"/>
    </w:rPr>
  </w:style>
  <w:style w:type="paragraph" w:styleId="BodyTextIndent3">
    <w:name w:val="Body Text Indent 3"/>
    <w:basedOn w:val="Normal"/>
    <w:link w:val="BodyTextIndent3Char"/>
    <w:rsid w:val="002C0DEE"/>
    <w:pPr>
      <w:spacing w:after="120"/>
      <w:ind w:left="360"/>
    </w:pPr>
    <w:rPr>
      <w:sz w:val="16"/>
      <w:szCs w:val="16"/>
    </w:rPr>
  </w:style>
  <w:style w:type="character" w:customStyle="1" w:styleId="BodyTextIndent3Char">
    <w:name w:val="Body Text Indent 3 Char"/>
    <w:link w:val="BodyTextIndent3"/>
    <w:rsid w:val="002C0DEE"/>
    <w:rPr>
      <w:sz w:val="16"/>
      <w:szCs w:val="16"/>
    </w:rPr>
  </w:style>
  <w:style w:type="paragraph" w:styleId="ListParagraph">
    <w:name w:val="List Paragraph"/>
    <w:basedOn w:val="Normal"/>
    <w:uiPriority w:val="34"/>
    <w:qFormat/>
    <w:rsid w:val="002C0DEE"/>
    <w:pPr>
      <w:ind w:left="720"/>
      <w:contextualSpacing/>
    </w:pPr>
    <w:rPr>
      <w:rFonts w:ascii="Cambria" w:hAnsi="Cambria" w:cs="Arial"/>
      <w:sz w:val="22"/>
    </w:rPr>
  </w:style>
  <w:style w:type="character" w:styleId="CommentReference">
    <w:name w:val="annotation reference"/>
    <w:rsid w:val="002C0DEE"/>
    <w:rPr>
      <w:sz w:val="16"/>
      <w:szCs w:val="16"/>
    </w:rPr>
  </w:style>
  <w:style w:type="paragraph" w:styleId="CommentText">
    <w:name w:val="annotation text"/>
    <w:basedOn w:val="Normal"/>
    <w:link w:val="CommentTextChar"/>
    <w:rsid w:val="002C0DEE"/>
    <w:rPr>
      <w:sz w:val="20"/>
    </w:rPr>
  </w:style>
  <w:style w:type="character" w:customStyle="1" w:styleId="CommentTextChar">
    <w:name w:val="Comment Text Char"/>
    <w:basedOn w:val="DefaultParagraphFont"/>
    <w:link w:val="CommentText"/>
    <w:rsid w:val="002C0DEE"/>
  </w:style>
  <w:style w:type="paragraph" w:styleId="CommentSubject">
    <w:name w:val="annotation subject"/>
    <w:basedOn w:val="CommentText"/>
    <w:next w:val="CommentText"/>
    <w:link w:val="CommentSubjectChar"/>
    <w:rsid w:val="002C0DEE"/>
    <w:rPr>
      <w:b/>
      <w:bCs/>
    </w:rPr>
  </w:style>
  <w:style w:type="character" w:customStyle="1" w:styleId="CommentSubjectChar">
    <w:name w:val="Comment Subject Char"/>
    <w:link w:val="CommentSubject"/>
    <w:rsid w:val="002C0DEE"/>
    <w:rPr>
      <w:b/>
      <w:bCs/>
    </w:rPr>
  </w:style>
  <w:style w:type="paragraph" w:styleId="NoSpacing">
    <w:name w:val="No Spacing"/>
    <w:uiPriority w:val="1"/>
    <w:qFormat/>
    <w:rsid w:val="002C0DEE"/>
    <w:rPr>
      <w:rFonts w:ascii="Calibri" w:eastAsia="Calibri" w:hAnsi="Calibri"/>
      <w:sz w:val="22"/>
      <w:szCs w:val="22"/>
    </w:rPr>
  </w:style>
  <w:style w:type="character" w:styleId="PlaceholderText">
    <w:name w:val="Placeholder Text"/>
    <w:uiPriority w:val="99"/>
    <w:semiHidden/>
    <w:rsid w:val="002C0D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Letterhead.dot</Template>
  <TotalTime>0</TotalTime>
  <Pages>4</Pages>
  <Words>5146</Words>
  <Characters>29334</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34412</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Toti, Gail (DPH)</cp:lastModifiedBy>
  <cp:revision>2</cp:revision>
  <cp:lastPrinted>2020-08-12T21:19:00Z</cp:lastPrinted>
  <dcterms:created xsi:type="dcterms:W3CDTF">2022-06-02T13:40:00Z</dcterms:created>
  <dcterms:modified xsi:type="dcterms:W3CDTF">2022-06-02T13:40:00Z</dcterms:modified>
</cp:coreProperties>
</file>